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041A79" w:rsidRPr="001248A8" w:rsidTr="00C85D0F">
        <w:trPr>
          <w:trHeight w:hRule="exact" w:val="1418"/>
        </w:trPr>
        <w:tc>
          <w:tcPr>
            <w:tcW w:w="6804" w:type="dxa"/>
            <w:shd w:val="clear" w:color="auto" w:fill="auto"/>
            <w:vAlign w:val="center"/>
          </w:tcPr>
          <w:p w:rsidR="00041A79" w:rsidRPr="001248A8" w:rsidRDefault="00B36D86" w:rsidP="00C85D0F">
            <w:pPr>
              <w:pStyle w:val="EPName"/>
            </w:pPr>
            <w:r w:rsidRPr="001248A8">
              <w:t>Europaparlamentet</w:t>
            </w:r>
          </w:p>
          <w:p w:rsidR="00041A79" w:rsidRPr="001248A8" w:rsidRDefault="003B2EBE" w:rsidP="003B2EBE">
            <w:pPr>
              <w:pStyle w:val="EPTerm"/>
            </w:pPr>
            <w:r w:rsidRPr="001248A8">
              <w:t>2019-2024</w:t>
            </w:r>
          </w:p>
        </w:tc>
        <w:tc>
          <w:tcPr>
            <w:tcW w:w="2268" w:type="dxa"/>
            <w:shd w:val="clear" w:color="auto" w:fill="auto"/>
          </w:tcPr>
          <w:p w:rsidR="00041A79" w:rsidRPr="001248A8" w:rsidRDefault="00041A79" w:rsidP="00C85D0F">
            <w:pPr>
              <w:pStyle w:val="EPLogo"/>
            </w:pPr>
            <w:r w:rsidRPr="001248A8">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1248A8" w:rsidRDefault="00F64B87" w:rsidP="00F64B87">
      <w:pPr>
        <w:pStyle w:val="LineTop"/>
      </w:pPr>
    </w:p>
    <w:p w:rsidR="00F64B87" w:rsidRPr="001248A8" w:rsidRDefault="00F64B87" w:rsidP="00F64B87">
      <w:pPr>
        <w:pStyle w:val="EPBody"/>
      </w:pPr>
      <w:r w:rsidRPr="001248A8">
        <w:rPr>
          <w:rStyle w:val="HideTWBExt"/>
          <w:noProof w:val="0"/>
        </w:rPr>
        <w:t>&lt;</w:t>
      </w:r>
      <w:r w:rsidRPr="001248A8">
        <w:rPr>
          <w:rStyle w:val="HideTWBExt"/>
          <w:i w:val="0"/>
          <w:noProof w:val="0"/>
        </w:rPr>
        <w:t>Commission&gt;</w:t>
      </w:r>
      <w:r w:rsidRPr="001248A8">
        <w:rPr>
          <w:rStyle w:val="HideTWBInt"/>
        </w:rPr>
        <w:t>{ITRE}</w:t>
      </w:r>
      <w:r w:rsidRPr="001248A8">
        <w:t>Utskottet för industrifrågor, forskning och energi</w:t>
      </w:r>
      <w:r w:rsidRPr="001248A8">
        <w:rPr>
          <w:rStyle w:val="HideTWBExt"/>
          <w:noProof w:val="0"/>
        </w:rPr>
        <w:t>&lt;/</w:t>
      </w:r>
      <w:r w:rsidRPr="001248A8">
        <w:rPr>
          <w:rStyle w:val="HideTWBExt"/>
          <w:i w:val="0"/>
          <w:noProof w:val="0"/>
        </w:rPr>
        <w:t>Commission</w:t>
      </w:r>
      <w:r w:rsidRPr="001248A8">
        <w:rPr>
          <w:rStyle w:val="HideTWBExt"/>
          <w:noProof w:val="0"/>
        </w:rPr>
        <w:t>&gt;</w:t>
      </w:r>
    </w:p>
    <w:p w:rsidR="001173AC" w:rsidRPr="001248A8" w:rsidRDefault="001173AC" w:rsidP="001173AC">
      <w:pPr>
        <w:pStyle w:val="LineBottom"/>
      </w:pPr>
    </w:p>
    <w:p w:rsidR="00EA74BF" w:rsidRPr="001248A8" w:rsidRDefault="003B2EBE" w:rsidP="001173AC">
      <w:pPr>
        <w:pStyle w:val="HeadingReferenceOJPV"/>
      </w:pPr>
      <w:r w:rsidRPr="001248A8">
        <w:t>ITRE_PV0608_1</w:t>
      </w:r>
    </w:p>
    <w:p w:rsidR="00EA74BF" w:rsidRPr="001248A8" w:rsidRDefault="00B36D86" w:rsidP="001173AC">
      <w:pPr>
        <w:pStyle w:val="HeadingDocType24a"/>
      </w:pPr>
      <w:r w:rsidRPr="001248A8">
        <w:t>PROTOKOLL</w:t>
      </w:r>
    </w:p>
    <w:p w:rsidR="00EA74BF" w:rsidRPr="001248A8" w:rsidRDefault="003B2EBE" w:rsidP="001173AC">
      <w:pPr>
        <w:pStyle w:val="HeadingCenter12a"/>
      </w:pPr>
      <w:r w:rsidRPr="001248A8">
        <w:t>från det extra sammanträdet den 12 juni 2020 kl. 14.00-16.00</w:t>
      </w:r>
    </w:p>
    <w:p w:rsidR="00EA74BF" w:rsidRPr="001248A8" w:rsidRDefault="003B2EBE" w:rsidP="001173AC">
      <w:pPr>
        <w:pStyle w:val="HeadingCenter12a"/>
      </w:pPr>
      <w:r w:rsidRPr="001248A8">
        <w:t>BRYSSEL</w:t>
      </w:r>
    </w:p>
    <w:p w:rsidR="00EA74BF" w:rsidRPr="001248A8" w:rsidRDefault="00B36D86" w:rsidP="001173AC">
      <w:pPr>
        <w:pStyle w:val="MeetingIntro"/>
      </w:pPr>
      <w:r w:rsidRPr="001248A8">
        <w:t>Sammanträdet öppnades måndage</w:t>
      </w:r>
      <w:bookmarkStart w:id="0" w:name="_GoBack"/>
      <w:bookmarkEnd w:id="0"/>
      <w:r w:rsidRPr="001248A8">
        <w:t>n den 12 juni 2020 kl. 14.05 med utskottets ordförande, Cristian</w:t>
      </w:r>
      <w:r w:rsidRPr="001248A8">
        <w:noBreakHyphen/>
        <w:t>Silviu Bușoi, som ordförande.</w:t>
      </w:r>
    </w:p>
    <w:p w:rsidR="003B2EBE" w:rsidRPr="001248A8" w:rsidRDefault="002B4323" w:rsidP="002B4323">
      <w:pPr>
        <w:pStyle w:val="PVxHeading"/>
        <w:numPr>
          <w:ilvl w:val="0"/>
          <w:numId w:val="0"/>
        </w:numPr>
        <w:ind w:left="567" w:hanging="567"/>
      </w:pPr>
      <w:bookmarkStart w:id="1" w:name="PVXContinue"/>
      <w:bookmarkEnd w:id="1"/>
      <w:r w:rsidRPr="001248A8">
        <w:t>1.</w:t>
      </w:r>
      <w:r w:rsidRPr="001248A8">
        <w:tab/>
        <w:t>Godkännande av föredragningslistan</w:t>
      </w:r>
      <w:r w:rsidRPr="001248A8">
        <w:tab/>
      </w:r>
      <w:r w:rsidRPr="001248A8">
        <w:rPr>
          <w:b w:val="0"/>
        </w:rPr>
        <w:t>ITRE_OJ0608_1</w:t>
      </w:r>
    </w:p>
    <w:p w:rsidR="003B2EBE" w:rsidRPr="001248A8" w:rsidRDefault="003B2EBE" w:rsidP="006B2AF7">
      <w:pPr>
        <w:pStyle w:val="PVxIndent"/>
      </w:pPr>
      <w:r w:rsidRPr="001248A8">
        <w:t>Föredragningslistan godkändes.</w:t>
      </w:r>
    </w:p>
    <w:p w:rsidR="003B2EBE" w:rsidRPr="001248A8" w:rsidRDefault="002B4323" w:rsidP="002B4323">
      <w:pPr>
        <w:pStyle w:val="PVxHeading"/>
        <w:numPr>
          <w:ilvl w:val="0"/>
          <w:numId w:val="0"/>
        </w:numPr>
        <w:tabs>
          <w:tab w:val="left" w:pos="360"/>
        </w:tabs>
        <w:ind w:left="567" w:hanging="567"/>
      </w:pPr>
      <w:r w:rsidRPr="001248A8">
        <w:t>2.</w:t>
      </w:r>
      <w:r w:rsidRPr="001248A8">
        <w:tab/>
        <w:t>Meddelanden från ordföranden</w:t>
      </w:r>
    </w:p>
    <w:p w:rsidR="003B2EBE" w:rsidRPr="001248A8" w:rsidRDefault="003B2EBE" w:rsidP="003B2EBE">
      <w:pPr>
        <w:pStyle w:val="PVxIndent12a"/>
      </w:pPr>
      <w:r w:rsidRPr="001248A8">
        <w:t>Inga ärenden förelåg under denna punkt.</w:t>
      </w:r>
    </w:p>
    <w:p w:rsidR="003B2EBE" w:rsidRPr="001248A8" w:rsidRDefault="002B4323" w:rsidP="002B4323">
      <w:pPr>
        <w:pStyle w:val="PVxHeading"/>
        <w:numPr>
          <w:ilvl w:val="0"/>
          <w:numId w:val="0"/>
        </w:numPr>
        <w:tabs>
          <w:tab w:val="left" w:pos="360"/>
        </w:tabs>
        <w:ind w:left="567" w:hanging="567"/>
      </w:pPr>
      <w:r w:rsidRPr="001248A8">
        <w:t>3.</w:t>
      </w:r>
      <w:r w:rsidRPr="001248A8">
        <w:tab/>
        <w:t>Ordförandens meddelanden beträffande samordnarnas beslut av den 27 maj 2020</w:t>
      </w:r>
    </w:p>
    <w:p w:rsidR="00AA6FE8" w:rsidRPr="001248A8" w:rsidRDefault="00AA6FE8" w:rsidP="00053E29">
      <w:pPr>
        <w:spacing w:before="240"/>
        <w:ind w:left="567"/>
      </w:pPr>
      <w:r w:rsidRPr="001248A8">
        <w:t>Samordnarnas beslut från den 27 maj skickades till alla ITRE-ledamöter via e-post den 9 juni.</w:t>
      </w:r>
    </w:p>
    <w:p w:rsidR="00AA6FE8" w:rsidRPr="001248A8" w:rsidRDefault="002B4323" w:rsidP="002B4323">
      <w:pPr>
        <w:pStyle w:val="PVxHeading"/>
        <w:numPr>
          <w:ilvl w:val="0"/>
          <w:numId w:val="0"/>
        </w:numPr>
        <w:tabs>
          <w:tab w:val="left" w:pos="360"/>
        </w:tabs>
        <w:ind w:left="567" w:hanging="567"/>
      </w:pPr>
      <w:r w:rsidRPr="001248A8">
        <w:t>4.</w:t>
      </w:r>
      <w:r w:rsidRPr="001248A8">
        <w:tab/>
        <w:t>Diskussion med kommissionen om konsekvenserna av ”återhämtningsplanen för Europa” för industripolitik, digital politik, forskning och energipolitik</w:t>
      </w:r>
    </w:p>
    <w:p w:rsidR="00AA6FE8" w:rsidRPr="001248A8" w:rsidRDefault="00AA6FE8">
      <w:pPr>
        <w:pStyle w:val="PVxSubheadingTab12b"/>
        <w:rPr>
          <w:b w:val="0"/>
          <w:i w:val="0"/>
        </w:rPr>
      </w:pPr>
      <w:r w:rsidRPr="001248A8">
        <w:t>Följande yttrade sig</w:t>
      </w:r>
      <w:r w:rsidRPr="001248A8">
        <w:rPr>
          <w:b w:val="0"/>
          <w:i w:val="0"/>
        </w:rPr>
        <w:t>: Cristian</w:t>
      </w:r>
      <w:r w:rsidRPr="001248A8">
        <w:rPr>
          <w:b w:val="0"/>
          <w:i w:val="0"/>
        </w:rPr>
        <w:noBreakHyphen/>
        <w:t>Silviu Buşoi, Kerstin Jorna (kommissionen, GD GROW), Ditte Juul Jorgensen (kommissionen, GD ENER), Jean-Eric Paquet (kommissionen, GD RTD), Roberto Viola (kommissionen, GD CONNECT), Christian Ehler, Dan Nica, Nicola Danti, Isabella Tovaglieri, Svenja Hahn, Zdzisław Krasnodębski, Marisa Matias, Henna Virkkunen, Miriam Dalli, Izaskun Bilbao Barandica, Maria Spyraki, Maria</w:t>
      </w:r>
      <w:r w:rsidRPr="001248A8">
        <w:rPr>
          <w:b w:val="0"/>
          <w:i w:val="0"/>
        </w:rPr>
        <w:noBreakHyphen/>
        <w:t>Manuel Leitão</w:t>
      </w:r>
      <w:r w:rsidRPr="001248A8">
        <w:rPr>
          <w:b w:val="0"/>
          <w:i w:val="0"/>
        </w:rPr>
        <w:noBreakHyphen/>
        <w:t>Marques, Ciarán Cuffe, Andrius Kubilius, Margarita de la Pisa Carrión, Dominique Riquet, Carlos Zorrinho, Pilar del Castillo Vera, Ignazio Corrao</w:t>
      </w:r>
    </w:p>
    <w:p w:rsidR="00AA6FE8" w:rsidRPr="001248A8" w:rsidRDefault="002B4323" w:rsidP="002B4323">
      <w:pPr>
        <w:pStyle w:val="PVxHeading"/>
        <w:numPr>
          <w:ilvl w:val="0"/>
          <w:numId w:val="0"/>
        </w:numPr>
        <w:tabs>
          <w:tab w:val="left" w:pos="360"/>
        </w:tabs>
        <w:ind w:left="567" w:hanging="567"/>
      </w:pPr>
      <w:r w:rsidRPr="001248A8">
        <w:lastRenderedPageBreak/>
        <w:t>5.</w:t>
      </w:r>
      <w:r w:rsidRPr="001248A8">
        <w:tab/>
        <w:t>Övriga frågor</w:t>
      </w:r>
    </w:p>
    <w:p w:rsidR="00AA6FE8" w:rsidRPr="001248A8" w:rsidRDefault="00AA6FE8" w:rsidP="00AA6FE8">
      <w:pPr>
        <w:pStyle w:val="PVxIndent"/>
      </w:pPr>
      <w:r w:rsidRPr="001248A8">
        <w:t>Inga ärenden förelåg under denna punkt.</w:t>
      </w:r>
    </w:p>
    <w:p w:rsidR="00AA6FE8" w:rsidRPr="001248A8" w:rsidRDefault="002B4323" w:rsidP="002B4323">
      <w:pPr>
        <w:pStyle w:val="PVxHeading"/>
        <w:numPr>
          <w:ilvl w:val="0"/>
          <w:numId w:val="0"/>
        </w:numPr>
        <w:tabs>
          <w:tab w:val="left" w:pos="360"/>
        </w:tabs>
        <w:ind w:left="567" w:hanging="567"/>
      </w:pPr>
      <w:r w:rsidRPr="001248A8">
        <w:t>6.</w:t>
      </w:r>
      <w:r w:rsidRPr="001248A8">
        <w:tab/>
        <w:t>Nästa sammanträde</w:t>
      </w:r>
    </w:p>
    <w:p w:rsidR="002A697B" w:rsidRPr="001248A8" w:rsidRDefault="002B4323" w:rsidP="002B4323">
      <w:pPr>
        <w:pStyle w:val="PVxIndent"/>
        <w:ind w:left="993" w:hanging="426"/>
      </w:pPr>
      <w:r w:rsidRPr="001248A8">
        <w:rPr>
          <w:rFonts w:ascii="Symbol" w:hAnsi="Symbol"/>
        </w:rPr>
        <w:t></w:t>
      </w:r>
      <w:r w:rsidRPr="001248A8">
        <w:rPr>
          <w:rFonts w:ascii="Symbol" w:hAnsi="Symbol"/>
        </w:rPr>
        <w:tab/>
      </w:r>
      <w:r w:rsidRPr="001248A8">
        <w:t>16 juni 2020 (Bryssel)</w:t>
      </w:r>
    </w:p>
    <w:p w:rsidR="00077466" w:rsidRPr="001248A8" w:rsidRDefault="00077466" w:rsidP="00077466">
      <w:pPr>
        <w:pStyle w:val="PVxIndent"/>
        <w:ind w:left="0"/>
      </w:pPr>
    </w:p>
    <w:p w:rsidR="00CA70CB" w:rsidRPr="001248A8" w:rsidRDefault="002A697B" w:rsidP="00077466">
      <w:pPr>
        <w:pStyle w:val="PVxIndent"/>
        <w:ind w:left="0"/>
        <w:sectPr w:rsidR="00CA70CB" w:rsidRPr="001248A8" w:rsidSect="001248A8">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1134" w:footer="567" w:gutter="0"/>
          <w:cols w:space="720"/>
          <w:titlePg/>
          <w:docGrid w:linePitch="326"/>
        </w:sectPr>
      </w:pPr>
      <w:r w:rsidRPr="001248A8">
        <w:t>Sammanträdet avslutades kl. 16.10.</w:t>
      </w:r>
    </w:p>
    <w:p w:rsidR="005A28B9" w:rsidRPr="001248A8" w:rsidRDefault="005A28B9" w:rsidP="002A697B">
      <w:pPr>
        <w:pStyle w:val="RollCallTitle"/>
      </w:pPr>
    </w:p>
    <w:p w:rsidR="008452E8" w:rsidRPr="001248A8" w:rsidRDefault="00CC6E1E" w:rsidP="00E2660A">
      <w:pPr>
        <w:pStyle w:val="AttendancePVTitle"/>
      </w:pPr>
      <w:r w:rsidRPr="001248A8">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1248A8">
        <w:trPr>
          <w:cantSplit/>
        </w:trPr>
        <w:tc>
          <w:tcPr>
            <w:tcW w:w="9072" w:type="dxa"/>
            <w:shd w:val="pct10" w:color="000000" w:fill="FFFFFF"/>
          </w:tcPr>
          <w:p w:rsidR="008452E8" w:rsidRPr="001248A8" w:rsidRDefault="00CC6E1E" w:rsidP="00AD4CEB">
            <w:pPr>
              <w:pStyle w:val="AttendancePVTable"/>
            </w:pPr>
            <w:r w:rsidRPr="001248A8">
              <w:t>Бюро/Mesa/Předsednictvo/Formandskabet/Vorstand/Juhatus/Προεδρείο/Bureau/Predsjedništvo/Ufficio di presidenza/Prezidijs/ Biuras/Elnökség/Prezydium/Birou/Predsedníctvo/Predsedstvo/Puheenjohtajisto/Presidiet (*)</w:t>
            </w:r>
          </w:p>
        </w:tc>
      </w:tr>
      <w:tr w:rsidR="008452E8" w:rsidRPr="001248A8">
        <w:trPr>
          <w:cantSplit/>
          <w:trHeight w:val="720"/>
        </w:trPr>
        <w:tc>
          <w:tcPr>
            <w:tcW w:w="9072" w:type="dxa"/>
            <w:shd w:val="clear" w:color="000000" w:fill="FFFFFF"/>
          </w:tcPr>
          <w:p w:rsidR="008452E8" w:rsidRPr="001248A8" w:rsidRDefault="00077466" w:rsidP="00AD4CEB">
            <w:pPr>
              <w:pStyle w:val="AttendancePVTable"/>
            </w:pPr>
            <w:r w:rsidRPr="001248A8">
              <w:t>Cristian</w:t>
            </w:r>
            <w:r w:rsidRPr="001248A8">
              <w:noBreakHyphen/>
              <w:t>Silviu Buşoi (P), Zdzisław Krasnodębski (1VP), Patrizia Toia (3VP), Lina Gálvez Muñoz (4VP)</w:t>
            </w:r>
          </w:p>
        </w:tc>
      </w:tr>
      <w:tr w:rsidR="008452E8" w:rsidRPr="001248A8">
        <w:trPr>
          <w:cantSplit/>
        </w:trPr>
        <w:tc>
          <w:tcPr>
            <w:tcW w:w="9072" w:type="dxa"/>
            <w:shd w:val="pct10" w:color="000000" w:fill="FFFFFF"/>
          </w:tcPr>
          <w:p w:rsidR="008452E8" w:rsidRPr="001248A8" w:rsidRDefault="00CC6E1E" w:rsidP="00AD4CEB">
            <w:pPr>
              <w:pStyle w:val="AttendancePVTable"/>
            </w:pPr>
            <w:r w:rsidRPr="001248A8">
              <w:t>Членове/Diputados/Poslanci/Medlemmer/Mitglieder/Parlamendiliikmed/Βουλευτές/Members/Députés/Zastupnici/Deputati/Deputāti/ Nariai/Képviselõk/Membri/Leden/Posłowie/Deputados/Deputaţi/Jäsenet/Ledamöter</w:t>
            </w:r>
          </w:p>
        </w:tc>
      </w:tr>
      <w:tr w:rsidR="008452E8" w:rsidRPr="001248A8">
        <w:trPr>
          <w:cantSplit/>
          <w:trHeight w:val="1200"/>
        </w:trPr>
        <w:tc>
          <w:tcPr>
            <w:tcW w:w="9072" w:type="dxa"/>
            <w:shd w:val="clear" w:color="000000" w:fill="FFFFFF"/>
          </w:tcPr>
          <w:p w:rsidR="008452E8" w:rsidRPr="001248A8" w:rsidRDefault="008C02CA" w:rsidP="00D56582">
            <w:pPr>
              <w:pStyle w:val="AttendancePVTable"/>
            </w:pPr>
            <w:r w:rsidRPr="001248A8">
              <w:t>Nicola Beer, Hildegard Bentele, Michael Bloss, Jerzy Buzek, Pilar del Castillo Vera, Ciarán Cuffe, Maria da Graça Carvalho, Nicola Danti, Martina Dlabajová, Christian Ehler, Niels Fuglsang, Jens Geier, Nicolás González Casares, Bart Groothuis, Christophe Grudler, Henrike Hahn, Eva Kaili, Seán Kelly, Andrius Kubilius, Miapetra Kumpula</w:t>
            </w:r>
            <w:r w:rsidRPr="001248A8">
              <w:noBreakHyphen/>
              <w:t>Natri, Marisa Matias, Eva Maydell, Iskra Mihaylova, Dan Nica, Angelika Niebler, Mauri Pekkarinen, Maria Spyraki, Evžen Tošenovský, Marie Toussaint, Isabella Tovaglieri, Henna Virkkunen, Carlos Zorrinho</w:t>
            </w:r>
          </w:p>
        </w:tc>
      </w:tr>
      <w:tr w:rsidR="008452E8" w:rsidRPr="001248A8">
        <w:trPr>
          <w:cantSplit/>
        </w:trPr>
        <w:tc>
          <w:tcPr>
            <w:tcW w:w="9072" w:type="dxa"/>
            <w:shd w:val="pct10" w:color="000000" w:fill="FFFFFF"/>
          </w:tcPr>
          <w:p w:rsidR="008452E8" w:rsidRPr="001248A8" w:rsidRDefault="00CC6E1E" w:rsidP="00AD4CEB">
            <w:pPr>
              <w:pStyle w:val="AttendancePVTable"/>
            </w:pPr>
            <w:r w:rsidRPr="001248A8">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8452E8" w:rsidRPr="001248A8">
        <w:trPr>
          <w:cantSplit/>
          <w:trHeight w:val="1200"/>
        </w:trPr>
        <w:tc>
          <w:tcPr>
            <w:tcW w:w="9072" w:type="dxa"/>
            <w:shd w:val="clear" w:color="000000" w:fill="FFFFFF"/>
          </w:tcPr>
          <w:p w:rsidR="008452E8" w:rsidRPr="001248A8" w:rsidRDefault="0050740D" w:rsidP="00D56582">
            <w:pPr>
              <w:pStyle w:val="AttendancePVTable"/>
            </w:pPr>
            <w:r w:rsidRPr="001248A8">
              <w:t>Marek Paweł Balt, Erik Bergkvist, Izaskun Bilbao Barandica, Miriam Dalli, Jakop G. Dalunde, Gianna Gancia, Maria</w:t>
            </w:r>
            <w:r w:rsidRPr="001248A8">
              <w:noBreakHyphen/>
              <w:t>Manuel Leitão</w:t>
            </w:r>
            <w:r w:rsidRPr="001248A8">
              <w:noBreakHyphen/>
              <w:t>Marques, Elena Lizzi, Dragoș Pîslaru, Dominique Riquet, Bronis Ropė, Sven Schulze, Róża Thun und Hohenstein, Edina Tóth, Viola Von Cramon</w:t>
            </w:r>
            <w:r w:rsidRPr="001248A8">
              <w:noBreakHyphen/>
              <w:t>Taubadel, Margarita de la Pisa Carrión</w:t>
            </w:r>
          </w:p>
        </w:tc>
      </w:tr>
    </w:tbl>
    <w:p w:rsidR="008452E8" w:rsidRPr="001248A8" w:rsidRDefault="008452E8" w:rsidP="005D5A08">
      <w:pPr>
        <w:pStyle w:val="AttendancePV"/>
      </w:pPr>
    </w:p>
    <w:p w:rsidR="008452E8" w:rsidRPr="001248A8" w:rsidRDefault="008452E8" w:rsidP="005D5A08">
      <w:pPr>
        <w:pStyle w:val="AttendancePV"/>
      </w:pPr>
    </w:p>
    <w:p w:rsidR="00714F25" w:rsidRPr="001248A8" w:rsidRDefault="00714F25"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1248A8">
        <w:trPr>
          <w:cantSplit/>
        </w:trPr>
        <w:tc>
          <w:tcPr>
            <w:tcW w:w="9072" w:type="dxa"/>
            <w:gridSpan w:val="2"/>
            <w:shd w:val="pct10" w:color="000000" w:fill="FFFFFF"/>
          </w:tcPr>
          <w:p w:rsidR="008452E8" w:rsidRPr="001248A8" w:rsidRDefault="006D2283" w:rsidP="00467244">
            <w:pPr>
              <w:pStyle w:val="AttendancePVTable"/>
            </w:pPr>
            <w:r w:rsidRPr="001248A8">
              <w:t>209 (7)</w:t>
            </w:r>
          </w:p>
        </w:tc>
      </w:tr>
      <w:tr w:rsidR="008452E8" w:rsidRPr="001248A8">
        <w:trPr>
          <w:cantSplit/>
          <w:trHeight w:val="720"/>
        </w:trPr>
        <w:tc>
          <w:tcPr>
            <w:tcW w:w="9072" w:type="dxa"/>
            <w:gridSpan w:val="2"/>
          </w:tcPr>
          <w:p w:rsidR="008452E8" w:rsidRPr="001248A8" w:rsidRDefault="008452E8" w:rsidP="00AD4CEB">
            <w:pPr>
              <w:pStyle w:val="AttendancePVTable"/>
            </w:pPr>
          </w:p>
        </w:tc>
      </w:tr>
      <w:tr w:rsidR="008452E8" w:rsidRPr="001248A8">
        <w:trPr>
          <w:cantSplit/>
        </w:trPr>
        <w:tc>
          <w:tcPr>
            <w:tcW w:w="9072" w:type="dxa"/>
            <w:gridSpan w:val="2"/>
            <w:shd w:val="pct10" w:color="000000" w:fill="FFFFFF"/>
          </w:tcPr>
          <w:p w:rsidR="008452E8" w:rsidRPr="001248A8" w:rsidRDefault="00467244" w:rsidP="00AD4CEB">
            <w:pPr>
              <w:pStyle w:val="AttendancePVTable"/>
            </w:pPr>
            <w:r w:rsidRPr="001248A8">
              <w:t>216 (3)</w:t>
            </w:r>
          </w:p>
        </w:tc>
      </w:tr>
      <w:tr w:rsidR="008452E8" w:rsidRPr="001248A8">
        <w:trPr>
          <w:cantSplit/>
          <w:trHeight w:val="720"/>
        </w:trPr>
        <w:tc>
          <w:tcPr>
            <w:tcW w:w="9072" w:type="dxa"/>
            <w:gridSpan w:val="2"/>
          </w:tcPr>
          <w:p w:rsidR="008452E8" w:rsidRPr="001248A8" w:rsidRDefault="008452E8" w:rsidP="00AD4CEB">
            <w:pPr>
              <w:pStyle w:val="AttendancePVTable"/>
            </w:pPr>
          </w:p>
        </w:tc>
      </w:tr>
      <w:tr w:rsidR="008452E8" w:rsidRPr="001248A8">
        <w:trPr>
          <w:cantSplit/>
        </w:trPr>
        <w:tc>
          <w:tcPr>
            <w:tcW w:w="9072" w:type="dxa"/>
            <w:gridSpan w:val="2"/>
            <w:shd w:val="pct10" w:color="000000" w:fill="FFFFFF"/>
          </w:tcPr>
          <w:p w:rsidR="008452E8" w:rsidRPr="001248A8" w:rsidRDefault="006D2283" w:rsidP="00467244">
            <w:pPr>
              <w:pStyle w:val="AttendancePVTable"/>
            </w:pPr>
            <w:r w:rsidRPr="001248A8">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8452E8" w:rsidRPr="001248A8">
        <w:trPr>
          <w:trHeight w:val="720"/>
        </w:trPr>
        <w:tc>
          <w:tcPr>
            <w:tcW w:w="7513" w:type="dxa"/>
          </w:tcPr>
          <w:p w:rsidR="008452E8" w:rsidRPr="001248A8" w:rsidRDefault="008452E8" w:rsidP="00AD4CEB">
            <w:pPr>
              <w:pStyle w:val="AttendancePVTable"/>
            </w:pPr>
          </w:p>
        </w:tc>
        <w:tc>
          <w:tcPr>
            <w:tcW w:w="1559" w:type="dxa"/>
          </w:tcPr>
          <w:p w:rsidR="008452E8" w:rsidRPr="001248A8" w:rsidRDefault="008452E8" w:rsidP="00AD4CEB">
            <w:pPr>
              <w:pStyle w:val="AttendancePVTable"/>
            </w:pPr>
          </w:p>
        </w:tc>
      </w:tr>
    </w:tbl>
    <w:p w:rsidR="008452E8" w:rsidRPr="001248A8" w:rsidRDefault="008452E8" w:rsidP="005D5A08">
      <w:pPr>
        <w:pStyle w:val="AttendancePV"/>
      </w:pPr>
    </w:p>
    <w:p w:rsidR="0083601E" w:rsidRPr="001248A8" w:rsidRDefault="0083601E" w:rsidP="005D5A08">
      <w:pPr>
        <w:pStyle w:val="AttendancePV"/>
      </w:pPr>
    </w:p>
    <w:p w:rsidR="0083601E" w:rsidRPr="001248A8" w:rsidRDefault="0083601E" w:rsidP="005D5A08">
      <w:pPr>
        <w:pStyle w:val="AttendancePV"/>
      </w:pPr>
    </w:p>
    <w:p w:rsidR="008452E8" w:rsidRPr="001248A8" w:rsidRDefault="008452E8" w:rsidP="005D5A08">
      <w:pPr>
        <w:pStyle w:val="AttendancePV"/>
      </w:pPr>
    </w:p>
    <w:p w:rsidR="0083601E" w:rsidRPr="001248A8" w:rsidRDefault="0076749D" w:rsidP="005D5A08">
      <w:pPr>
        <w:pStyle w:val="AttendancePV"/>
      </w:pPr>
      <w:r w:rsidRPr="001248A8">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1248A8" w:rsidTr="00B15084">
        <w:trPr>
          <w:cantSplit/>
        </w:trPr>
        <w:tc>
          <w:tcPr>
            <w:tcW w:w="9072" w:type="dxa"/>
            <w:shd w:val="pct10" w:color="000000" w:fill="FFFFFF"/>
          </w:tcPr>
          <w:p w:rsidR="0083601E" w:rsidRPr="001248A8" w:rsidRDefault="0083601E" w:rsidP="00AD4CEB">
            <w:pPr>
              <w:pStyle w:val="AttendancePVTable"/>
            </w:pPr>
            <w:r w:rsidRPr="001248A8">
              <w:lastRenderedPageBreak/>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1248A8" w:rsidTr="00B15084">
        <w:trPr>
          <w:cantSplit/>
          <w:trHeight w:val="720"/>
        </w:trPr>
        <w:tc>
          <w:tcPr>
            <w:tcW w:w="9072" w:type="dxa"/>
          </w:tcPr>
          <w:p w:rsidR="0083601E" w:rsidRPr="001248A8" w:rsidRDefault="0083601E" w:rsidP="00AD4CEB">
            <w:pPr>
              <w:pStyle w:val="AttendancePVTable"/>
            </w:pPr>
          </w:p>
        </w:tc>
      </w:tr>
    </w:tbl>
    <w:p w:rsidR="008452E8" w:rsidRPr="001248A8" w:rsidRDefault="008452E8" w:rsidP="005D5A08">
      <w:pPr>
        <w:pStyle w:val="AttendancePV"/>
      </w:pPr>
    </w:p>
    <w:p w:rsidR="0083601E" w:rsidRPr="001248A8" w:rsidRDefault="0083601E" w:rsidP="005D5A08">
      <w:pPr>
        <w:pStyle w:val="AttendancePV"/>
      </w:pPr>
    </w:p>
    <w:p w:rsidR="00DB5CC6" w:rsidRPr="001248A8"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1248A8">
        <w:tc>
          <w:tcPr>
            <w:tcW w:w="9072" w:type="dxa"/>
            <w:shd w:val="pct10" w:color="000000" w:fill="FFFFFF"/>
          </w:tcPr>
          <w:p w:rsidR="008452E8" w:rsidRPr="001248A8" w:rsidRDefault="00CC6E1E" w:rsidP="00F51C97">
            <w:pPr>
              <w:pStyle w:val="AttendancePVTable"/>
            </w:pPr>
            <w:r w:rsidRPr="001248A8">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w:t>
            </w:r>
            <w:r w:rsidRPr="001248A8">
              <w:noBreakHyphen/>
              <w:t>'Chairman'/Op uitnodiging van de voorzitter/Na zaproszenie Przewodniczącego/A convite do Presidente/La invitaţia preşedintelui/ Na pozvanie predsedu/Na povabilo predsednika/Puheenjohtajan kutsusta/På ordförandens inbjudan</w:t>
            </w:r>
          </w:p>
        </w:tc>
      </w:tr>
      <w:tr w:rsidR="008452E8" w:rsidRPr="001248A8">
        <w:trPr>
          <w:trHeight w:val="720"/>
        </w:trPr>
        <w:tc>
          <w:tcPr>
            <w:tcW w:w="9072" w:type="dxa"/>
          </w:tcPr>
          <w:p w:rsidR="008452E8" w:rsidRPr="001248A8" w:rsidRDefault="008452E8" w:rsidP="00AD4CEB">
            <w:pPr>
              <w:pStyle w:val="AttendancePVTable"/>
            </w:pPr>
          </w:p>
        </w:tc>
      </w:tr>
    </w:tbl>
    <w:p w:rsidR="008452E8" w:rsidRPr="001248A8" w:rsidRDefault="008452E8" w:rsidP="005D5A08">
      <w:pPr>
        <w:pStyle w:val="AttendancePV"/>
      </w:pPr>
    </w:p>
    <w:p w:rsidR="0083601E" w:rsidRPr="001248A8" w:rsidRDefault="0083601E" w:rsidP="005D5A08">
      <w:pPr>
        <w:pStyle w:val="AttendancePV"/>
      </w:pPr>
    </w:p>
    <w:p w:rsidR="008452E8" w:rsidRPr="001248A8" w:rsidRDefault="008452E8"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1248A8">
        <w:tc>
          <w:tcPr>
            <w:tcW w:w="9072" w:type="dxa"/>
            <w:gridSpan w:val="2"/>
            <w:shd w:val="pct10" w:color="000000" w:fill="FFFFFF"/>
          </w:tcPr>
          <w:p w:rsidR="008452E8" w:rsidRPr="001248A8" w:rsidRDefault="00CC6E1E" w:rsidP="00AD4CEB">
            <w:pPr>
              <w:pStyle w:val="AttendancePVTable"/>
            </w:pPr>
            <w:r w:rsidRPr="001248A8">
              <w:t>Съвет/Consejo/Rada/Rådet/Rat/Nõukogu/Συμβούλιο/Council/Conseil/Vijeće/Consiglio/Padome/Taryba/Tanács/Kunsill/Raad/ Conselho/Consiliu/Svet/Neuvosto/Rådet (*)</w:t>
            </w:r>
          </w:p>
        </w:tc>
      </w:tr>
      <w:tr w:rsidR="008452E8" w:rsidRPr="001248A8">
        <w:trPr>
          <w:trHeight w:val="720"/>
        </w:trPr>
        <w:tc>
          <w:tcPr>
            <w:tcW w:w="9072" w:type="dxa"/>
            <w:gridSpan w:val="2"/>
          </w:tcPr>
          <w:p w:rsidR="008452E8" w:rsidRPr="001248A8" w:rsidRDefault="008452E8" w:rsidP="00AD4CEB">
            <w:pPr>
              <w:pStyle w:val="AttendancePVTable"/>
            </w:pPr>
          </w:p>
        </w:tc>
      </w:tr>
      <w:tr w:rsidR="008452E8" w:rsidRPr="001248A8">
        <w:tc>
          <w:tcPr>
            <w:tcW w:w="9072" w:type="dxa"/>
            <w:gridSpan w:val="2"/>
            <w:shd w:val="pct10" w:color="000000" w:fill="FFFFFF"/>
          </w:tcPr>
          <w:p w:rsidR="008452E8" w:rsidRPr="001248A8" w:rsidRDefault="00CC6E1E" w:rsidP="002E2B09">
            <w:pPr>
              <w:pStyle w:val="AttendancePVTable"/>
            </w:pPr>
            <w:r w:rsidRPr="001248A8">
              <w:t>Комисия/Comisión/Komise/Kommissionen/Kommission/Komisjon/Επιτροπή/Commission/Komisija/Commissione/Bizottság/ Kummissjoni/Commissie/Komisja/Comissão/Comisie/Komisia/Komissio/Kommissionen (*)</w:t>
            </w:r>
          </w:p>
        </w:tc>
      </w:tr>
      <w:tr w:rsidR="008452E8" w:rsidRPr="001248A8">
        <w:trPr>
          <w:trHeight w:val="720"/>
        </w:trPr>
        <w:tc>
          <w:tcPr>
            <w:tcW w:w="9072" w:type="dxa"/>
            <w:gridSpan w:val="2"/>
          </w:tcPr>
          <w:p w:rsidR="008452E8" w:rsidRPr="001248A8" w:rsidRDefault="000F1CEF" w:rsidP="00053E29">
            <w:pPr>
              <w:pStyle w:val="AttendancePVTable"/>
            </w:pPr>
            <w:r w:rsidRPr="001248A8">
              <w:t>Kerstin Jorna (DG GROW), Ditte Juul Jorgensen (DG ENER), Jean-Eric Paquet (DG RTD), Roberto Viola (DG CONNECT)</w:t>
            </w:r>
          </w:p>
        </w:tc>
      </w:tr>
      <w:tr w:rsidR="008452E8" w:rsidRPr="001248A8">
        <w:tc>
          <w:tcPr>
            <w:tcW w:w="9072" w:type="dxa"/>
            <w:gridSpan w:val="2"/>
            <w:shd w:val="pct10" w:color="000000" w:fill="FFFFFF"/>
          </w:tcPr>
          <w:p w:rsidR="008452E8" w:rsidRPr="001248A8" w:rsidRDefault="00F0068D" w:rsidP="00F0068D">
            <w:pPr>
              <w:pStyle w:val="AttendancePVTable"/>
            </w:pPr>
            <w:r w:rsidRPr="001248A8">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8452E8" w:rsidRPr="001248A8">
        <w:trPr>
          <w:cantSplit/>
          <w:trHeight w:val="720"/>
        </w:trPr>
        <w:tc>
          <w:tcPr>
            <w:tcW w:w="1701" w:type="dxa"/>
          </w:tcPr>
          <w:p w:rsidR="008452E8" w:rsidRPr="001248A8" w:rsidRDefault="008452E8" w:rsidP="00AD4CEB">
            <w:pPr>
              <w:pStyle w:val="AttendancePVTable"/>
            </w:pPr>
          </w:p>
        </w:tc>
        <w:tc>
          <w:tcPr>
            <w:tcW w:w="7371" w:type="dxa"/>
          </w:tcPr>
          <w:p w:rsidR="008452E8" w:rsidRPr="001248A8" w:rsidRDefault="008452E8" w:rsidP="00AD4CEB">
            <w:pPr>
              <w:pStyle w:val="AttendancePVTable"/>
            </w:pPr>
          </w:p>
        </w:tc>
      </w:tr>
    </w:tbl>
    <w:p w:rsidR="008452E8" w:rsidRPr="001248A8" w:rsidRDefault="008452E8" w:rsidP="005D5A08">
      <w:pPr>
        <w:pStyle w:val="AttendancePV"/>
      </w:pPr>
    </w:p>
    <w:p w:rsidR="008452E8" w:rsidRPr="001248A8"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1248A8">
        <w:trPr>
          <w:cantSplit/>
        </w:trPr>
        <w:tc>
          <w:tcPr>
            <w:tcW w:w="9072" w:type="dxa"/>
            <w:shd w:val="pct10" w:color="000000" w:fill="FFFFFF"/>
          </w:tcPr>
          <w:p w:rsidR="008452E8" w:rsidRPr="001248A8" w:rsidRDefault="00007788" w:rsidP="00AD4CEB">
            <w:pPr>
              <w:pStyle w:val="AttendancePVTable"/>
            </w:pPr>
            <w:r w:rsidRPr="001248A8">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1248A8">
        <w:trPr>
          <w:cantSplit/>
          <w:trHeight w:val="1200"/>
        </w:trPr>
        <w:tc>
          <w:tcPr>
            <w:tcW w:w="9072" w:type="dxa"/>
          </w:tcPr>
          <w:p w:rsidR="008452E8" w:rsidRPr="001248A8" w:rsidRDefault="008452E8" w:rsidP="00AD4CEB">
            <w:pPr>
              <w:pStyle w:val="AttendancePVTable"/>
            </w:pPr>
          </w:p>
        </w:tc>
      </w:tr>
    </w:tbl>
    <w:p w:rsidR="0083601E" w:rsidRPr="001248A8" w:rsidRDefault="0083601E" w:rsidP="005D5A08">
      <w:pPr>
        <w:pStyle w:val="AttendancePV"/>
      </w:pPr>
      <w:r w:rsidRPr="001248A8">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1248A8">
        <w:trPr>
          <w:cantSplit/>
        </w:trPr>
        <w:tc>
          <w:tcPr>
            <w:tcW w:w="9072" w:type="dxa"/>
            <w:gridSpan w:val="2"/>
            <w:shd w:val="pct10" w:color="000000" w:fill="FFFFFF"/>
          </w:tcPr>
          <w:p w:rsidR="008452E8" w:rsidRPr="001248A8" w:rsidRDefault="00C634EF" w:rsidP="005F6C89">
            <w:pPr>
              <w:pStyle w:val="AttendancePVTable"/>
            </w:pPr>
            <w:r w:rsidRPr="001248A8">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8452E8" w:rsidRPr="001248A8">
        <w:trPr>
          <w:cantSplit/>
        </w:trPr>
        <w:tc>
          <w:tcPr>
            <w:tcW w:w="1701" w:type="dxa"/>
            <w:shd w:val="clear" w:color="auto" w:fill="FFFFFF"/>
          </w:tcPr>
          <w:p w:rsidR="008452E8" w:rsidRPr="001248A8" w:rsidRDefault="008452E8" w:rsidP="00A66B35">
            <w:pPr>
              <w:pStyle w:val="AttendancePVTable"/>
            </w:pPr>
            <w:r w:rsidRPr="001248A8">
              <w:t>PPE</w:t>
            </w:r>
          </w:p>
          <w:p w:rsidR="008452E8" w:rsidRPr="001248A8" w:rsidRDefault="00CE5AEB" w:rsidP="00A66B35">
            <w:pPr>
              <w:pStyle w:val="AttendancePVTable"/>
            </w:pPr>
            <w:r w:rsidRPr="001248A8">
              <w:t>S&amp;D</w:t>
            </w:r>
          </w:p>
          <w:p w:rsidR="00A5325A" w:rsidRPr="001248A8" w:rsidRDefault="00A5325A" w:rsidP="00A66B35">
            <w:pPr>
              <w:pStyle w:val="AttendancePVTable"/>
            </w:pPr>
            <w:r w:rsidRPr="001248A8">
              <w:t>Renew</w:t>
            </w:r>
          </w:p>
          <w:p w:rsidR="008452E8" w:rsidRPr="001248A8" w:rsidRDefault="006D6EB9" w:rsidP="00A66B35">
            <w:pPr>
              <w:pStyle w:val="AttendancePVTable"/>
            </w:pPr>
            <w:r w:rsidRPr="001248A8">
              <w:t>ID</w:t>
            </w:r>
          </w:p>
          <w:p w:rsidR="00A5325A" w:rsidRPr="001248A8" w:rsidRDefault="006D6EB9" w:rsidP="006D6EB9">
            <w:pPr>
              <w:pStyle w:val="AttendancePVTable"/>
            </w:pPr>
            <w:r w:rsidRPr="001248A8">
              <w:t>Verts/ALE</w:t>
            </w:r>
          </w:p>
          <w:p w:rsidR="00A5325A" w:rsidRPr="001248A8" w:rsidRDefault="00A5325A" w:rsidP="00A5325A">
            <w:pPr>
              <w:pStyle w:val="AttendancePVTable"/>
            </w:pPr>
            <w:r w:rsidRPr="001248A8">
              <w:t>ECR</w:t>
            </w:r>
          </w:p>
          <w:p w:rsidR="008452E8" w:rsidRPr="001248A8" w:rsidRDefault="00926DB0" w:rsidP="00A66B35">
            <w:pPr>
              <w:pStyle w:val="AttendancePVTable"/>
            </w:pPr>
            <w:r w:rsidRPr="001248A8">
              <w:t>GUE/NGL</w:t>
            </w:r>
          </w:p>
          <w:p w:rsidR="008452E8" w:rsidRPr="001248A8" w:rsidRDefault="008452E8" w:rsidP="00A66B35">
            <w:pPr>
              <w:pStyle w:val="AttendancePVTable"/>
            </w:pPr>
            <w:r w:rsidRPr="001248A8">
              <w:t>NI</w:t>
            </w:r>
          </w:p>
        </w:tc>
        <w:tc>
          <w:tcPr>
            <w:tcW w:w="7371" w:type="dxa"/>
            <w:shd w:val="clear" w:color="auto" w:fill="FFFFFF"/>
          </w:tcPr>
          <w:p w:rsidR="0006514D" w:rsidRPr="001248A8" w:rsidRDefault="0006514D" w:rsidP="00374A20">
            <w:pPr>
              <w:pStyle w:val="AttendancePVTable"/>
            </w:pPr>
          </w:p>
        </w:tc>
      </w:tr>
    </w:tbl>
    <w:p w:rsidR="00DB5CC6" w:rsidRPr="001248A8" w:rsidRDefault="00DB5CC6" w:rsidP="005D5A08">
      <w:pPr>
        <w:pStyle w:val="AttendancePV"/>
      </w:pPr>
    </w:p>
    <w:p w:rsidR="0083601E" w:rsidRPr="001248A8" w:rsidRDefault="0083601E" w:rsidP="005D5A08">
      <w:pPr>
        <w:pStyle w:val="AttendancePV"/>
      </w:pPr>
    </w:p>
    <w:p w:rsidR="0083601E" w:rsidRPr="001248A8"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1248A8">
        <w:trPr>
          <w:cantSplit/>
        </w:trPr>
        <w:tc>
          <w:tcPr>
            <w:tcW w:w="9072" w:type="dxa"/>
            <w:gridSpan w:val="2"/>
            <w:shd w:val="pct10" w:color="000000" w:fill="FFFFFF"/>
          </w:tcPr>
          <w:p w:rsidR="008452E8" w:rsidRPr="001248A8" w:rsidRDefault="00DC629C" w:rsidP="00AD4CEB">
            <w:pPr>
              <w:pStyle w:val="AttendancePVTable"/>
            </w:pPr>
            <w:r w:rsidRPr="001248A8">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1248A8" w:rsidTr="003C7A12">
        <w:trPr>
          <w:cantSplit/>
          <w:trHeight w:val="510"/>
        </w:trPr>
        <w:tc>
          <w:tcPr>
            <w:tcW w:w="9072" w:type="dxa"/>
            <w:gridSpan w:val="2"/>
            <w:shd w:val="clear" w:color="auto" w:fill="FFFFFF"/>
          </w:tcPr>
          <w:p w:rsidR="008452E8" w:rsidRPr="001248A8" w:rsidRDefault="008452E8" w:rsidP="00AD4CEB">
            <w:pPr>
              <w:pStyle w:val="AttendancePVTable"/>
            </w:pPr>
          </w:p>
        </w:tc>
      </w:tr>
      <w:tr w:rsidR="008452E8" w:rsidRPr="001248A8">
        <w:trPr>
          <w:cantSplit/>
        </w:trPr>
        <w:tc>
          <w:tcPr>
            <w:tcW w:w="9072" w:type="dxa"/>
            <w:gridSpan w:val="2"/>
            <w:shd w:val="pct10" w:color="000000" w:fill="FFFFFF"/>
          </w:tcPr>
          <w:p w:rsidR="008452E8" w:rsidRPr="001248A8" w:rsidRDefault="00C634EF" w:rsidP="00AD4CEB">
            <w:pPr>
              <w:pStyle w:val="AttendancePVTable"/>
            </w:pPr>
            <w:r w:rsidRPr="001248A8">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1248A8" w:rsidTr="003C7A12">
        <w:trPr>
          <w:cantSplit/>
          <w:trHeight w:val="510"/>
        </w:trPr>
        <w:tc>
          <w:tcPr>
            <w:tcW w:w="9072" w:type="dxa"/>
            <w:gridSpan w:val="2"/>
            <w:shd w:val="clear" w:color="auto" w:fill="FFFFFF"/>
          </w:tcPr>
          <w:p w:rsidR="008452E8" w:rsidRPr="001248A8" w:rsidRDefault="008452E8" w:rsidP="00AD4CEB">
            <w:pPr>
              <w:pStyle w:val="AttendancePVTable"/>
            </w:pPr>
          </w:p>
        </w:tc>
      </w:tr>
      <w:tr w:rsidR="008452E8" w:rsidRPr="001248A8">
        <w:trPr>
          <w:cantSplit/>
        </w:trPr>
        <w:tc>
          <w:tcPr>
            <w:tcW w:w="9072" w:type="dxa"/>
            <w:gridSpan w:val="2"/>
            <w:shd w:val="pct10" w:color="000000" w:fill="FFFFFF"/>
          </w:tcPr>
          <w:p w:rsidR="008452E8" w:rsidRPr="001248A8" w:rsidRDefault="00C634EF" w:rsidP="00AD4CEB">
            <w:pPr>
              <w:pStyle w:val="AttendancePVTable"/>
            </w:pPr>
            <w:r w:rsidRPr="001248A8">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1248A8">
              <w:noBreakHyphen/>
              <w:t>generaal/Dyrekcja Generalna/Direcção-Geral/Direcţii Generale/Generálne riaditeľstvo/Generalni direktorat/Pääosasto/Generaldirektorat</w:t>
            </w:r>
          </w:p>
        </w:tc>
      </w:tr>
      <w:tr w:rsidR="008452E8" w:rsidRPr="001248A8">
        <w:trPr>
          <w:cantSplit/>
          <w:trHeight w:val="720"/>
        </w:trPr>
        <w:tc>
          <w:tcPr>
            <w:tcW w:w="1701" w:type="dxa"/>
            <w:shd w:val="clear" w:color="auto" w:fill="FFFFFF"/>
          </w:tcPr>
          <w:p w:rsidR="008452E8" w:rsidRPr="001248A8" w:rsidRDefault="008452E8" w:rsidP="00A66B35">
            <w:pPr>
              <w:pStyle w:val="AttendancePVTable"/>
            </w:pPr>
            <w:r w:rsidRPr="001248A8">
              <w:t>DG PRES</w:t>
            </w:r>
          </w:p>
          <w:p w:rsidR="008452E8" w:rsidRPr="001248A8" w:rsidRDefault="008452E8" w:rsidP="00A66B35">
            <w:pPr>
              <w:pStyle w:val="AttendancePVTable"/>
            </w:pPr>
            <w:r w:rsidRPr="001248A8">
              <w:t>DG IPOL</w:t>
            </w:r>
          </w:p>
          <w:p w:rsidR="008452E8" w:rsidRPr="001248A8" w:rsidRDefault="008452E8" w:rsidP="00A66B35">
            <w:pPr>
              <w:pStyle w:val="AttendancePVTable"/>
            </w:pPr>
            <w:r w:rsidRPr="001248A8">
              <w:t>DG EXPO</w:t>
            </w:r>
          </w:p>
          <w:p w:rsidR="00CA53ED" w:rsidRPr="001248A8" w:rsidRDefault="00CA53ED" w:rsidP="00A66B35">
            <w:pPr>
              <w:pStyle w:val="AttendancePVTable"/>
            </w:pPr>
            <w:r w:rsidRPr="001248A8">
              <w:t>DG EPRS</w:t>
            </w:r>
          </w:p>
          <w:p w:rsidR="008452E8" w:rsidRPr="001248A8" w:rsidRDefault="008452E8" w:rsidP="00A66B35">
            <w:pPr>
              <w:pStyle w:val="AttendancePVTable"/>
            </w:pPr>
            <w:r w:rsidRPr="001248A8">
              <w:t>DG COMM</w:t>
            </w:r>
          </w:p>
          <w:p w:rsidR="008452E8" w:rsidRPr="001248A8" w:rsidRDefault="008452E8" w:rsidP="00A66B35">
            <w:pPr>
              <w:pStyle w:val="AttendancePVTable"/>
            </w:pPr>
            <w:r w:rsidRPr="001248A8">
              <w:t>DG PERS</w:t>
            </w:r>
          </w:p>
          <w:p w:rsidR="008452E8" w:rsidRPr="001248A8" w:rsidRDefault="007C674A" w:rsidP="00A66B35">
            <w:pPr>
              <w:pStyle w:val="AttendancePVTable"/>
            </w:pPr>
            <w:r w:rsidRPr="001248A8">
              <w:t>DG INLO</w:t>
            </w:r>
          </w:p>
          <w:p w:rsidR="008452E8" w:rsidRPr="001248A8" w:rsidRDefault="008452E8" w:rsidP="00A66B35">
            <w:pPr>
              <w:pStyle w:val="AttendancePVTable"/>
            </w:pPr>
            <w:r w:rsidRPr="001248A8">
              <w:t>DG TRAD</w:t>
            </w:r>
          </w:p>
          <w:p w:rsidR="007C674A" w:rsidRPr="001248A8" w:rsidRDefault="007C674A" w:rsidP="00A66B35">
            <w:pPr>
              <w:pStyle w:val="AttendancePVTable"/>
            </w:pPr>
            <w:r w:rsidRPr="001248A8">
              <w:t>DG LINC</w:t>
            </w:r>
          </w:p>
          <w:p w:rsidR="008452E8" w:rsidRPr="001248A8" w:rsidRDefault="008452E8" w:rsidP="00A66B35">
            <w:pPr>
              <w:pStyle w:val="AttendancePVTable"/>
            </w:pPr>
            <w:r w:rsidRPr="001248A8">
              <w:t>DG FINS</w:t>
            </w:r>
          </w:p>
          <w:p w:rsidR="00CA53ED" w:rsidRPr="001248A8" w:rsidRDefault="00CA53ED" w:rsidP="00A66B35">
            <w:pPr>
              <w:pStyle w:val="AttendancePVTable"/>
            </w:pPr>
            <w:r w:rsidRPr="001248A8">
              <w:t>DG ITEC</w:t>
            </w:r>
          </w:p>
          <w:p w:rsidR="007C674A" w:rsidRPr="001248A8" w:rsidRDefault="00CA53ED" w:rsidP="00A66B35">
            <w:pPr>
              <w:pStyle w:val="AttendancePVTable"/>
            </w:pPr>
            <w:r w:rsidRPr="001248A8">
              <w:t>DG SAFE</w:t>
            </w:r>
          </w:p>
        </w:tc>
        <w:tc>
          <w:tcPr>
            <w:tcW w:w="7371" w:type="dxa"/>
            <w:shd w:val="clear" w:color="auto" w:fill="FFFFFF"/>
          </w:tcPr>
          <w:p w:rsidR="00CA53ED" w:rsidRPr="001248A8" w:rsidRDefault="00CA53ED" w:rsidP="00AD4CEB">
            <w:pPr>
              <w:pStyle w:val="AttendancePVTable"/>
            </w:pPr>
          </w:p>
        </w:tc>
      </w:tr>
    </w:tbl>
    <w:p w:rsidR="0083601E" w:rsidRPr="001248A8" w:rsidRDefault="0083601E" w:rsidP="005D5A08">
      <w:pPr>
        <w:pStyle w:val="AttendancePV"/>
      </w:pPr>
      <w:r w:rsidRPr="001248A8">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1248A8">
        <w:trPr>
          <w:cantSplit/>
        </w:trPr>
        <w:tc>
          <w:tcPr>
            <w:tcW w:w="9072" w:type="dxa"/>
            <w:shd w:val="pct10" w:color="000000" w:fill="FFFFFF"/>
          </w:tcPr>
          <w:p w:rsidR="00A13D65" w:rsidRPr="001248A8" w:rsidRDefault="00A13D65" w:rsidP="00AD4CEB">
            <w:pPr>
              <w:pStyle w:val="AttendancePVTable"/>
            </w:pPr>
            <w:r w:rsidRPr="001248A8">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1248A8" w:rsidTr="003C7A12">
        <w:trPr>
          <w:cantSplit/>
          <w:trHeight w:val="510"/>
        </w:trPr>
        <w:tc>
          <w:tcPr>
            <w:tcW w:w="9072" w:type="dxa"/>
            <w:shd w:val="clear" w:color="auto" w:fill="FFFFFF"/>
          </w:tcPr>
          <w:p w:rsidR="00A13D65" w:rsidRPr="001248A8" w:rsidRDefault="00A13D65" w:rsidP="00AD4CEB">
            <w:pPr>
              <w:pStyle w:val="AttendancePVTable"/>
            </w:pPr>
          </w:p>
        </w:tc>
      </w:tr>
      <w:tr w:rsidR="00A13D65" w:rsidRPr="001248A8">
        <w:trPr>
          <w:cantSplit/>
        </w:trPr>
        <w:tc>
          <w:tcPr>
            <w:tcW w:w="9072" w:type="dxa"/>
            <w:shd w:val="pct10" w:color="000000" w:fill="FFFFFF"/>
          </w:tcPr>
          <w:p w:rsidR="00A13D65" w:rsidRPr="001248A8" w:rsidRDefault="00A13D65" w:rsidP="00E2213D">
            <w:pPr>
              <w:pStyle w:val="AttendancePVTable"/>
            </w:pPr>
            <w:r w:rsidRPr="001248A8">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A13D65" w:rsidRPr="001248A8" w:rsidTr="003C7A12">
        <w:trPr>
          <w:cantSplit/>
          <w:trHeight w:val="510"/>
        </w:trPr>
        <w:tc>
          <w:tcPr>
            <w:tcW w:w="9072" w:type="dxa"/>
            <w:shd w:val="clear" w:color="auto" w:fill="FFFFFF"/>
          </w:tcPr>
          <w:p w:rsidR="00A13D65" w:rsidRPr="001248A8" w:rsidRDefault="00A13D65" w:rsidP="00AD4CEB">
            <w:pPr>
              <w:pStyle w:val="AttendancePVTable"/>
            </w:pPr>
          </w:p>
        </w:tc>
      </w:tr>
      <w:tr w:rsidR="00A13D65" w:rsidRPr="001248A8">
        <w:trPr>
          <w:cantSplit/>
        </w:trPr>
        <w:tc>
          <w:tcPr>
            <w:tcW w:w="9072" w:type="dxa"/>
            <w:shd w:val="pct10" w:color="000000" w:fill="FFFFFF"/>
          </w:tcPr>
          <w:p w:rsidR="00A13D65" w:rsidRPr="001248A8" w:rsidRDefault="00A13D65" w:rsidP="00AD4CEB">
            <w:pPr>
              <w:pStyle w:val="AttendancePVTable"/>
            </w:pPr>
            <w:r w:rsidRPr="001248A8">
              <w:t>Сътрудник/Asistente/Asistent/Assistent/Assistenz/Βοηθός/Assistant/Assistente/Palīgs/Padėjėjas/Asszisztens/Asystent/Pomočnik/ Avustaja/Assistenter</w:t>
            </w:r>
          </w:p>
        </w:tc>
      </w:tr>
      <w:tr w:rsidR="00A13D65" w:rsidRPr="001248A8" w:rsidTr="003C7A12">
        <w:trPr>
          <w:cantSplit/>
          <w:trHeight w:val="510"/>
        </w:trPr>
        <w:tc>
          <w:tcPr>
            <w:tcW w:w="9072" w:type="dxa"/>
            <w:shd w:val="clear" w:color="auto" w:fill="FFFFFF"/>
          </w:tcPr>
          <w:p w:rsidR="00A13D65" w:rsidRPr="001248A8" w:rsidRDefault="00A13D65" w:rsidP="00AD4CEB">
            <w:pPr>
              <w:pStyle w:val="AttendancePVTable"/>
            </w:pPr>
          </w:p>
        </w:tc>
      </w:tr>
    </w:tbl>
    <w:p w:rsidR="008452E8" w:rsidRPr="001248A8" w:rsidRDefault="008452E8" w:rsidP="005D5A08">
      <w:pPr>
        <w:pStyle w:val="AttendancePV"/>
      </w:pPr>
    </w:p>
    <w:p w:rsidR="00801684" w:rsidRPr="001248A8" w:rsidRDefault="00801684" w:rsidP="005D5A08">
      <w:pPr>
        <w:pStyle w:val="AttendancePV"/>
      </w:pPr>
    </w:p>
    <w:p w:rsidR="00801684" w:rsidRPr="001248A8" w:rsidRDefault="00801684" w:rsidP="005D5A08">
      <w:pPr>
        <w:pStyle w:val="AttendancePV"/>
      </w:pPr>
    </w:p>
    <w:p w:rsidR="00C634EF" w:rsidRPr="001248A8" w:rsidRDefault="00C634EF" w:rsidP="00AD4CEB">
      <w:pPr>
        <w:pStyle w:val="AttendancePVFootnote"/>
      </w:pPr>
      <w:r w:rsidRPr="001248A8">
        <w:t xml:space="preserve">* </w:t>
      </w:r>
      <w:r w:rsidRPr="001248A8">
        <w:tab/>
        <w:t>(P)</w:t>
      </w:r>
      <w:r w:rsidRPr="001248A8">
        <w:tab/>
        <w:t>=</w:t>
      </w:r>
      <w:r w:rsidRPr="001248A8">
        <w:tab/>
        <w:t>Председател/Presidente/Předseda/Formand/Vorsitzender/Esimees/Πρόεδρος/Chair/Président/Predsjednik/Priekšsēdētājs/ Pirmininkas/Elnök/'Chairman'/Voorzitter/Przewodniczący/Preşedinte/Predseda/Predsednik/Puheenjohtaja/Ordförande</w:t>
      </w:r>
    </w:p>
    <w:p w:rsidR="00C634EF" w:rsidRPr="001248A8" w:rsidRDefault="00C634EF" w:rsidP="00AD4CEB">
      <w:pPr>
        <w:pStyle w:val="AttendancePVFootnote"/>
      </w:pPr>
      <w:r w:rsidRPr="001248A8">
        <w:tab/>
        <w:t>(VP) =</w:t>
      </w:r>
      <w:r w:rsidRPr="001248A8">
        <w:tab/>
        <w:t>Заместник-председател/Vicepresidente/Místopředseda/Næstformand/Stellvertretender Vorsitzender/Aseesimees/Αντιπρόεδρος/ Vice</w:t>
      </w:r>
      <w:r w:rsidRPr="001248A8">
        <w:noBreakHyphen/>
        <w:t>Chair/Potpredsjednik/Vice</w:t>
      </w:r>
      <w:r w:rsidRPr="001248A8">
        <w:noBreakHyphen/>
        <w:t>Président/Potpredsjednik/Priekšsēdētāja vietnieks/Pirmininko pavaduotojas/Alelnök/ Viċi 'Chairman'/Ondervoorzitter/Wiceprzewodniczący/Vice-Presidente/Vicepreşedinte/Podpredseda/Podpredsednik/ Varapuheenjohtaja/Vice ordförande</w:t>
      </w:r>
    </w:p>
    <w:p w:rsidR="00C634EF" w:rsidRPr="001248A8" w:rsidRDefault="00C634EF" w:rsidP="00AD4CEB">
      <w:pPr>
        <w:pStyle w:val="AttendancePVFootnote"/>
      </w:pPr>
      <w:r w:rsidRPr="001248A8">
        <w:tab/>
        <w:t>(M)</w:t>
      </w:r>
      <w:r w:rsidRPr="001248A8">
        <w:tab/>
        <w:t>=</w:t>
      </w:r>
      <w:r w:rsidRPr="001248A8">
        <w:tab/>
        <w:t>Член/Miembro/Člen/Medlem./Mitglied/Parlamendiliige/Βουλευτής/Member/Membre/Član/Membro/Deputāts/Narys/Képviselő/ Membru/Lid/Członek/Membro/Membru/Člen/Poslanec/Jäsen/Ledamot</w:t>
      </w:r>
    </w:p>
    <w:p w:rsidR="006275CD" w:rsidRPr="001248A8" w:rsidRDefault="00C634EF" w:rsidP="00AD4CEB">
      <w:pPr>
        <w:pStyle w:val="AttendancePVFootnote"/>
      </w:pPr>
      <w:r w:rsidRPr="001248A8">
        <w:tab/>
        <w:t>(F)</w:t>
      </w:r>
      <w:r w:rsidRPr="001248A8">
        <w:tab/>
        <w:t>=</w:t>
      </w:r>
      <w:r w:rsidRPr="001248A8">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22027F" w:rsidRPr="001248A8" w:rsidRDefault="0022027F" w:rsidP="0022027F">
      <w:pPr>
        <w:pStyle w:val="AttendancePV"/>
      </w:pPr>
    </w:p>
    <w:sectPr w:rsidR="0022027F" w:rsidRPr="001248A8" w:rsidSect="001E4EBD">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D86" w:rsidRPr="001248A8" w:rsidRDefault="00B36D86">
      <w:r w:rsidRPr="001248A8">
        <w:separator/>
      </w:r>
    </w:p>
    <w:p w:rsidR="00B36D86" w:rsidRPr="001248A8" w:rsidRDefault="00B36D86"/>
  </w:endnote>
  <w:endnote w:type="continuationSeparator" w:id="0">
    <w:p w:rsidR="00B36D86" w:rsidRPr="001248A8" w:rsidRDefault="00B36D86">
      <w:r w:rsidRPr="001248A8">
        <w:continuationSeparator/>
      </w:r>
    </w:p>
    <w:p w:rsidR="00B36D86" w:rsidRPr="001248A8" w:rsidRDefault="00B36D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8A8" w:rsidRPr="001248A8" w:rsidRDefault="001248A8" w:rsidP="001248A8">
    <w:pPr>
      <w:pStyle w:val="EPFooter"/>
    </w:pPr>
    <w:r w:rsidRPr="001248A8">
      <w:t>PE</w:t>
    </w:r>
    <w:r w:rsidRPr="001248A8">
      <w:rPr>
        <w:rStyle w:val="HideTWBExt"/>
        <w:noProof w:val="0"/>
      </w:rPr>
      <w:t>&lt;NoPE&gt;</w:t>
    </w:r>
    <w:r w:rsidRPr="001248A8">
      <w:t>655.664</w:t>
    </w:r>
    <w:r w:rsidRPr="001248A8">
      <w:rPr>
        <w:rStyle w:val="HideTWBExt"/>
        <w:noProof w:val="0"/>
      </w:rPr>
      <w:t>&lt;/NoPE&gt;&lt;Version&gt;</w:t>
    </w:r>
    <w:r w:rsidRPr="001248A8">
      <w:t>v01-00</w:t>
    </w:r>
    <w:r w:rsidRPr="001248A8">
      <w:rPr>
        <w:rStyle w:val="HideTWBExt"/>
        <w:noProof w:val="0"/>
      </w:rPr>
      <w:t>&lt;/Version&gt;</w:t>
    </w:r>
    <w:r w:rsidRPr="001248A8">
      <w:tab/>
    </w:r>
    <w:r w:rsidRPr="001248A8">
      <w:fldChar w:fldCharType="begin"/>
    </w:r>
    <w:r w:rsidRPr="001248A8">
      <w:instrText xml:space="preserve"> PAGE  \* MERGEFORMAT </w:instrText>
    </w:r>
    <w:r w:rsidRPr="001248A8">
      <w:fldChar w:fldCharType="separate"/>
    </w:r>
    <w:r w:rsidR="005B2F70">
      <w:rPr>
        <w:noProof/>
      </w:rPr>
      <w:t>2</w:t>
    </w:r>
    <w:r w:rsidRPr="001248A8">
      <w:fldChar w:fldCharType="end"/>
    </w:r>
    <w:r w:rsidRPr="001248A8">
      <w:t>/</w:t>
    </w:r>
    <w:fldSimple w:instr=" NUMPAGES  \* MERGEFORMAT ">
      <w:r w:rsidR="005B2F70">
        <w:rPr>
          <w:noProof/>
        </w:rPr>
        <w:t>6</w:t>
      </w:r>
    </w:fldSimple>
    <w:r w:rsidRPr="001248A8">
      <w:tab/>
    </w:r>
    <w:r w:rsidRPr="001248A8">
      <w:rPr>
        <w:rStyle w:val="HideTWBExt"/>
        <w:noProof w:val="0"/>
      </w:rPr>
      <w:t>&lt;PathFdR&gt;</w:t>
    </w:r>
    <w:r w:rsidRPr="001248A8">
      <w:t>PV\1210087SV.docx</w:t>
    </w:r>
    <w:r w:rsidRPr="001248A8">
      <w:rPr>
        <w:rStyle w:val="HideTWBExt"/>
        <w:noProof w:val="0"/>
      </w:rPr>
      <w:t>&lt;/PathFdR&gt;</w:t>
    </w:r>
  </w:p>
  <w:p w:rsidR="00A13D65" w:rsidRPr="001248A8" w:rsidRDefault="001248A8" w:rsidP="001248A8">
    <w:pPr>
      <w:pStyle w:val="EPFooter2"/>
    </w:pPr>
    <w:r w:rsidRPr="001248A8">
      <w:t>SV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8A8" w:rsidRPr="001248A8" w:rsidRDefault="001248A8" w:rsidP="001248A8">
    <w:pPr>
      <w:pStyle w:val="EPFooter"/>
    </w:pPr>
    <w:r w:rsidRPr="001248A8">
      <w:rPr>
        <w:rStyle w:val="HideTWBExt"/>
        <w:noProof w:val="0"/>
      </w:rPr>
      <w:t>&lt;PathFdR&gt;</w:t>
    </w:r>
    <w:r w:rsidRPr="001248A8">
      <w:t>PV\1210087SV.docx</w:t>
    </w:r>
    <w:r w:rsidRPr="001248A8">
      <w:rPr>
        <w:rStyle w:val="HideTWBExt"/>
        <w:noProof w:val="0"/>
      </w:rPr>
      <w:t>&lt;/PathFdR&gt;</w:t>
    </w:r>
    <w:r w:rsidRPr="001248A8">
      <w:tab/>
    </w:r>
    <w:r w:rsidRPr="001248A8">
      <w:fldChar w:fldCharType="begin"/>
    </w:r>
    <w:r w:rsidRPr="001248A8">
      <w:instrText xml:space="preserve"> PAGE  \* MERGEFORMAT </w:instrText>
    </w:r>
    <w:r w:rsidRPr="001248A8">
      <w:fldChar w:fldCharType="separate"/>
    </w:r>
    <w:r w:rsidR="005B2F70">
      <w:rPr>
        <w:noProof/>
      </w:rPr>
      <w:t>3</w:t>
    </w:r>
    <w:r w:rsidRPr="001248A8">
      <w:fldChar w:fldCharType="end"/>
    </w:r>
    <w:r w:rsidRPr="001248A8">
      <w:t>/</w:t>
    </w:r>
    <w:fldSimple w:instr=" NUMPAGES  \* MERGEFORMAT ">
      <w:r w:rsidR="005B2F70">
        <w:rPr>
          <w:noProof/>
        </w:rPr>
        <w:t>6</w:t>
      </w:r>
    </w:fldSimple>
    <w:r w:rsidRPr="001248A8">
      <w:tab/>
      <w:t>PE</w:t>
    </w:r>
    <w:r w:rsidRPr="001248A8">
      <w:rPr>
        <w:rStyle w:val="HideTWBExt"/>
        <w:noProof w:val="0"/>
      </w:rPr>
      <w:t>&lt;NoPE&gt;</w:t>
    </w:r>
    <w:r w:rsidRPr="001248A8">
      <w:t>655.664</w:t>
    </w:r>
    <w:r w:rsidRPr="001248A8">
      <w:rPr>
        <w:rStyle w:val="HideTWBExt"/>
        <w:noProof w:val="0"/>
      </w:rPr>
      <w:t>&lt;/NoPE&gt;&lt;Version&gt;</w:t>
    </w:r>
    <w:r w:rsidRPr="001248A8">
      <w:t>v01-00</w:t>
    </w:r>
    <w:r w:rsidRPr="001248A8">
      <w:rPr>
        <w:rStyle w:val="HideTWBExt"/>
        <w:noProof w:val="0"/>
      </w:rPr>
      <w:t>&lt;/Version&gt;</w:t>
    </w:r>
  </w:p>
  <w:p w:rsidR="00A13D65" w:rsidRPr="001248A8" w:rsidRDefault="001248A8" w:rsidP="001248A8">
    <w:pPr>
      <w:pStyle w:val="EPFooter2"/>
    </w:pPr>
    <w:r w:rsidRPr="001248A8">
      <w:tab/>
    </w:r>
    <w:r w:rsidRPr="001248A8">
      <w:tab/>
      <w:t>SV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8A8" w:rsidRPr="001248A8" w:rsidRDefault="001248A8" w:rsidP="001248A8">
    <w:pPr>
      <w:pStyle w:val="EPFooter"/>
    </w:pPr>
    <w:r w:rsidRPr="001248A8">
      <w:rPr>
        <w:rStyle w:val="HideTWBExt"/>
        <w:noProof w:val="0"/>
      </w:rPr>
      <w:t>&lt;PathFdR&gt;</w:t>
    </w:r>
    <w:r w:rsidRPr="001248A8">
      <w:t>PV\1210087SV.docx</w:t>
    </w:r>
    <w:r w:rsidRPr="001248A8">
      <w:rPr>
        <w:rStyle w:val="HideTWBExt"/>
        <w:noProof w:val="0"/>
      </w:rPr>
      <w:t>&lt;/PathFdR&gt;</w:t>
    </w:r>
    <w:r w:rsidRPr="001248A8">
      <w:tab/>
    </w:r>
    <w:r w:rsidRPr="001248A8">
      <w:tab/>
      <w:t>PE</w:t>
    </w:r>
    <w:r w:rsidRPr="001248A8">
      <w:rPr>
        <w:rStyle w:val="HideTWBExt"/>
        <w:noProof w:val="0"/>
      </w:rPr>
      <w:t>&lt;NoPE&gt;</w:t>
    </w:r>
    <w:r w:rsidRPr="001248A8">
      <w:t>655.664</w:t>
    </w:r>
    <w:r w:rsidRPr="001248A8">
      <w:rPr>
        <w:rStyle w:val="HideTWBExt"/>
        <w:noProof w:val="0"/>
      </w:rPr>
      <w:t>&lt;/NoPE&gt;&lt;Version&gt;</w:t>
    </w:r>
    <w:r w:rsidRPr="001248A8">
      <w:t>v01-00</w:t>
    </w:r>
    <w:r w:rsidRPr="001248A8">
      <w:rPr>
        <w:rStyle w:val="HideTWBExt"/>
        <w:noProof w:val="0"/>
      </w:rPr>
      <w:t>&lt;/Version&gt;</w:t>
    </w:r>
  </w:p>
  <w:p w:rsidR="00A13D65" w:rsidRPr="001248A8" w:rsidRDefault="001248A8" w:rsidP="001248A8">
    <w:pPr>
      <w:pStyle w:val="EPFooter2"/>
    </w:pPr>
    <w:r w:rsidRPr="001248A8">
      <w:t>SV</w:t>
    </w:r>
    <w:r w:rsidRPr="001248A8">
      <w:tab/>
    </w:r>
    <w:r w:rsidRPr="001248A8">
      <w:rPr>
        <w:b w:val="0"/>
        <w:i/>
        <w:color w:val="C0C0C0"/>
        <w:sz w:val="22"/>
      </w:rPr>
      <w:t>Förenade i mångfalden</w:t>
    </w:r>
    <w:r w:rsidRPr="001248A8">
      <w:tab/>
      <w:t>SV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D86" w:rsidRPr="001248A8" w:rsidRDefault="00B36D86">
      <w:r w:rsidRPr="001248A8">
        <w:separator/>
      </w:r>
    </w:p>
    <w:p w:rsidR="00B36D86" w:rsidRPr="001248A8" w:rsidRDefault="00B36D86"/>
  </w:footnote>
  <w:footnote w:type="continuationSeparator" w:id="0">
    <w:p w:rsidR="00B36D86" w:rsidRPr="001248A8" w:rsidRDefault="00B36D86">
      <w:r w:rsidRPr="001248A8">
        <w:continuationSeparator/>
      </w:r>
    </w:p>
    <w:p w:rsidR="00B36D86" w:rsidRPr="001248A8" w:rsidRDefault="00B36D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70" w:rsidRDefault="005B2F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70" w:rsidRDefault="005B2F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70" w:rsidRDefault="005B2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7"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FAA7AC0"/>
    <w:multiLevelType w:val="hybridMultilevel"/>
    <w:tmpl w:val="D96471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0"/>
  </w:num>
  <w:num w:numId="2">
    <w:abstractNumId w:val="11"/>
  </w:num>
  <w:num w:numId="3">
    <w:abstractNumId w:val="7"/>
  </w:num>
  <w:num w:numId="4">
    <w:abstractNumId w:val="6"/>
  </w:num>
  <w:num w:numId="5">
    <w:abstractNumId w:val="1"/>
  </w:num>
  <w:num w:numId="6">
    <w:abstractNumId w:val="5"/>
  </w:num>
  <w:num w:numId="7">
    <w:abstractNumId w:val="2"/>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2"/>
  </w:num>
  <w:num w:numId="16">
    <w:abstractNumId w:val="2"/>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2"/>
  </w:num>
  <w:num w:numId="25">
    <w:abstractNumId w:val="2"/>
  </w:num>
  <w:num w:numId="26">
    <w:abstractNumId w:val="4"/>
  </w:num>
  <w:num w:numId="27">
    <w:abstractNumId w:val="3"/>
  </w:num>
  <w:num w:numId="28">
    <w:abstractNumId w:val="9"/>
  </w:num>
  <w:num w:numId="29">
    <w:abstractNumId w:val="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ITRE"/>
    <w:docVar w:name="LastEditedSection" w:val=" 1"/>
    <w:docVar w:name="MEETMNU" w:val=" 1"/>
    <w:docVar w:name="STOREDT1" w:val="12/06/2020"/>
    <w:docVar w:name="strDocTypeID" w:val="PVx"/>
    <w:docVar w:name="strSubDir" w:val="1210"/>
    <w:docVar w:name="TXTLANGUE" w:val="SV"/>
    <w:docVar w:name="TXTLANGUEMIN" w:val="sv"/>
    <w:docVar w:name="TXTNRPE" w:val="655.664"/>
    <w:docVar w:name="TXTPEorAP" w:val="PE"/>
    <w:docVar w:name="TXTROUTE" w:val="PV\1210087SV.docx"/>
    <w:docVar w:name="TXTVERSION" w:val="01-00"/>
  </w:docVars>
  <w:rsids>
    <w:rsidRoot w:val="00B36D86"/>
    <w:rsid w:val="00007788"/>
    <w:rsid w:val="00021AD6"/>
    <w:rsid w:val="000265BD"/>
    <w:rsid w:val="00041A79"/>
    <w:rsid w:val="000533F1"/>
    <w:rsid w:val="00053E29"/>
    <w:rsid w:val="000637F3"/>
    <w:rsid w:val="0006514D"/>
    <w:rsid w:val="0007195C"/>
    <w:rsid w:val="00077466"/>
    <w:rsid w:val="00092111"/>
    <w:rsid w:val="0009235A"/>
    <w:rsid w:val="000952B6"/>
    <w:rsid w:val="000A769E"/>
    <w:rsid w:val="000B1C1A"/>
    <w:rsid w:val="000B70FF"/>
    <w:rsid w:val="000B727D"/>
    <w:rsid w:val="000C46ED"/>
    <w:rsid w:val="000D4F53"/>
    <w:rsid w:val="000D5FD7"/>
    <w:rsid w:val="000E0258"/>
    <w:rsid w:val="000E082D"/>
    <w:rsid w:val="000F0B40"/>
    <w:rsid w:val="000F1CEF"/>
    <w:rsid w:val="000F6376"/>
    <w:rsid w:val="0011399B"/>
    <w:rsid w:val="00114A86"/>
    <w:rsid w:val="001173AC"/>
    <w:rsid w:val="001248A8"/>
    <w:rsid w:val="001541C2"/>
    <w:rsid w:val="00164E56"/>
    <w:rsid w:val="00176DCC"/>
    <w:rsid w:val="001813D5"/>
    <w:rsid w:val="001857BA"/>
    <w:rsid w:val="00190F58"/>
    <w:rsid w:val="00194506"/>
    <w:rsid w:val="0019636C"/>
    <w:rsid w:val="001C4040"/>
    <w:rsid w:val="001D14AA"/>
    <w:rsid w:val="001E20EC"/>
    <w:rsid w:val="001E4EBD"/>
    <w:rsid w:val="0020777E"/>
    <w:rsid w:val="0022027F"/>
    <w:rsid w:val="00223688"/>
    <w:rsid w:val="00225BAF"/>
    <w:rsid w:val="0022750E"/>
    <w:rsid w:val="00236A0D"/>
    <w:rsid w:val="00250F5D"/>
    <w:rsid w:val="00251D85"/>
    <w:rsid w:val="0026136B"/>
    <w:rsid w:val="002659A2"/>
    <w:rsid w:val="0027124E"/>
    <w:rsid w:val="00273DB4"/>
    <w:rsid w:val="002753C7"/>
    <w:rsid w:val="002870DD"/>
    <w:rsid w:val="002A27BB"/>
    <w:rsid w:val="002A697B"/>
    <w:rsid w:val="002B4323"/>
    <w:rsid w:val="002D74B5"/>
    <w:rsid w:val="002D7816"/>
    <w:rsid w:val="002E083E"/>
    <w:rsid w:val="002E2B09"/>
    <w:rsid w:val="002E37A9"/>
    <w:rsid w:val="00316C24"/>
    <w:rsid w:val="00323589"/>
    <w:rsid w:val="003345F5"/>
    <w:rsid w:val="0033767A"/>
    <w:rsid w:val="00343EBA"/>
    <w:rsid w:val="003547F9"/>
    <w:rsid w:val="0036013B"/>
    <w:rsid w:val="00367FF0"/>
    <w:rsid w:val="00370637"/>
    <w:rsid w:val="00374A20"/>
    <w:rsid w:val="003A0A68"/>
    <w:rsid w:val="003A4EA4"/>
    <w:rsid w:val="003B2EBE"/>
    <w:rsid w:val="003B4372"/>
    <w:rsid w:val="003C12C7"/>
    <w:rsid w:val="003C7A12"/>
    <w:rsid w:val="003D1CBB"/>
    <w:rsid w:val="003E0A41"/>
    <w:rsid w:val="003E0BDE"/>
    <w:rsid w:val="003E0D2D"/>
    <w:rsid w:val="003E582C"/>
    <w:rsid w:val="003F18DC"/>
    <w:rsid w:val="00405A95"/>
    <w:rsid w:val="004062E2"/>
    <w:rsid w:val="0045430B"/>
    <w:rsid w:val="00467244"/>
    <w:rsid w:val="00472CBA"/>
    <w:rsid w:val="00481465"/>
    <w:rsid w:val="00481807"/>
    <w:rsid w:val="0048229C"/>
    <w:rsid w:val="00497850"/>
    <w:rsid w:val="004A2D31"/>
    <w:rsid w:val="004A4538"/>
    <w:rsid w:val="004A4927"/>
    <w:rsid w:val="004B094A"/>
    <w:rsid w:val="004B163A"/>
    <w:rsid w:val="004B6286"/>
    <w:rsid w:val="004C1E4A"/>
    <w:rsid w:val="004D6B1E"/>
    <w:rsid w:val="004E577D"/>
    <w:rsid w:val="004F1219"/>
    <w:rsid w:val="004F12D3"/>
    <w:rsid w:val="004F6ED0"/>
    <w:rsid w:val="004F76B3"/>
    <w:rsid w:val="0050740D"/>
    <w:rsid w:val="00543EF6"/>
    <w:rsid w:val="00553CD4"/>
    <w:rsid w:val="00571482"/>
    <w:rsid w:val="005727FB"/>
    <w:rsid w:val="00574D4D"/>
    <w:rsid w:val="005828F0"/>
    <w:rsid w:val="005838E8"/>
    <w:rsid w:val="00596A5E"/>
    <w:rsid w:val="005970B3"/>
    <w:rsid w:val="005A28B9"/>
    <w:rsid w:val="005A4857"/>
    <w:rsid w:val="005B2F70"/>
    <w:rsid w:val="005B7835"/>
    <w:rsid w:val="005D2D78"/>
    <w:rsid w:val="005D4FEF"/>
    <w:rsid w:val="005D5A08"/>
    <w:rsid w:val="005E11B3"/>
    <w:rsid w:val="005E2DEF"/>
    <w:rsid w:val="005E6C44"/>
    <w:rsid w:val="005F6C89"/>
    <w:rsid w:val="005F77DF"/>
    <w:rsid w:val="006132D6"/>
    <w:rsid w:val="00615488"/>
    <w:rsid w:val="006274FF"/>
    <w:rsid w:val="006275CD"/>
    <w:rsid w:val="00640211"/>
    <w:rsid w:val="006418F2"/>
    <w:rsid w:val="0064227F"/>
    <w:rsid w:val="00643758"/>
    <w:rsid w:val="00650AF2"/>
    <w:rsid w:val="00654687"/>
    <w:rsid w:val="00672690"/>
    <w:rsid w:val="00675887"/>
    <w:rsid w:val="0067649D"/>
    <w:rsid w:val="006B2516"/>
    <w:rsid w:val="006B2AF7"/>
    <w:rsid w:val="006C1AC2"/>
    <w:rsid w:val="006C52AC"/>
    <w:rsid w:val="006C6F0A"/>
    <w:rsid w:val="006D0C4F"/>
    <w:rsid w:val="006D2283"/>
    <w:rsid w:val="006D3CC8"/>
    <w:rsid w:val="006D6EB9"/>
    <w:rsid w:val="006E2C80"/>
    <w:rsid w:val="00704D52"/>
    <w:rsid w:val="0070508E"/>
    <w:rsid w:val="00713B78"/>
    <w:rsid w:val="00714F25"/>
    <w:rsid w:val="007153A2"/>
    <w:rsid w:val="0073413C"/>
    <w:rsid w:val="007413FD"/>
    <w:rsid w:val="00754C89"/>
    <w:rsid w:val="00755125"/>
    <w:rsid w:val="00765523"/>
    <w:rsid w:val="00765E1E"/>
    <w:rsid w:val="0076749D"/>
    <w:rsid w:val="00785E9B"/>
    <w:rsid w:val="00792939"/>
    <w:rsid w:val="00793FC2"/>
    <w:rsid w:val="007A3289"/>
    <w:rsid w:val="007B0C9D"/>
    <w:rsid w:val="007C674A"/>
    <w:rsid w:val="007D1D46"/>
    <w:rsid w:val="007D6B19"/>
    <w:rsid w:val="007E0B3D"/>
    <w:rsid w:val="007E5C31"/>
    <w:rsid w:val="00801684"/>
    <w:rsid w:val="00803FD1"/>
    <w:rsid w:val="00804AE1"/>
    <w:rsid w:val="0082592C"/>
    <w:rsid w:val="0083601E"/>
    <w:rsid w:val="00844D91"/>
    <w:rsid w:val="008452E8"/>
    <w:rsid w:val="00872F47"/>
    <w:rsid w:val="0088003A"/>
    <w:rsid w:val="0088601A"/>
    <w:rsid w:val="00891C54"/>
    <w:rsid w:val="00897306"/>
    <w:rsid w:val="008978D3"/>
    <w:rsid w:val="008A0730"/>
    <w:rsid w:val="008A5B14"/>
    <w:rsid w:val="008A7874"/>
    <w:rsid w:val="008B0D40"/>
    <w:rsid w:val="008C02CA"/>
    <w:rsid w:val="008C12BD"/>
    <w:rsid w:val="008C3BBA"/>
    <w:rsid w:val="008D7AD4"/>
    <w:rsid w:val="008E131C"/>
    <w:rsid w:val="008E4DD5"/>
    <w:rsid w:val="008E6B98"/>
    <w:rsid w:val="008F6F69"/>
    <w:rsid w:val="008F7A17"/>
    <w:rsid w:val="00905F78"/>
    <w:rsid w:val="009119A3"/>
    <w:rsid w:val="00926DB0"/>
    <w:rsid w:val="009408CB"/>
    <w:rsid w:val="009515D1"/>
    <w:rsid w:val="00956466"/>
    <w:rsid w:val="00960270"/>
    <w:rsid w:val="0097066F"/>
    <w:rsid w:val="00972263"/>
    <w:rsid w:val="0099346B"/>
    <w:rsid w:val="00994629"/>
    <w:rsid w:val="009D17C3"/>
    <w:rsid w:val="009D762D"/>
    <w:rsid w:val="009E0B27"/>
    <w:rsid w:val="009E24B6"/>
    <w:rsid w:val="009E7A82"/>
    <w:rsid w:val="00A00F95"/>
    <w:rsid w:val="00A13D65"/>
    <w:rsid w:val="00A13DDE"/>
    <w:rsid w:val="00A16FC5"/>
    <w:rsid w:val="00A36A4E"/>
    <w:rsid w:val="00A427A6"/>
    <w:rsid w:val="00A44C95"/>
    <w:rsid w:val="00A5325A"/>
    <w:rsid w:val="00A6035E"/>
    <w:rsid w:val="00A65248"/>
    <w:rsid w:val="00A66B35"/>
    <w:rsid w:val="00A81EEA"/>
    <w:rsid w:val="00A87091"/>
    <w:rsid w:val="00A91422"/>
    <w:rsid w:val="00A92F32"/>
    <w:rsid w:val="00AA6FE8"/>
    <w:rsid w:val="00AB0669"/>
    <w:rsid w:val="00AB7DBA"/>
    <w:rsid w:val="00AC4D9A"/>
    <w:rsid w:val="00AC5E30"/>
    <w:rsid w:val="00AC660B"/>
    <w:rsid w:val="00AC70F9"/>
    <w:rsid w:val="00AD4CEB"/>
    <w:rsid w:val="00AE1834"/>
    <w:rsid w:val="00AF2827"/>
    <w:rsid w:val="00B01DC3"/>
    <w:rsid w:val="00B15084"/>
    <w:rsid w:val="00B2395C"/>
    <w:rsid w:val="00B36D86"/>
    <w:rsid w:val="00B408BE"/>
    <w:rsid w:val="00B501B7"/>
    <w:rsid w:val="00B51AD5"/>
    <w:rsid w:val="00BA4044"/>
    <w:rsid w:val="00BA464F"/>
    <w:rsid w:val="00BB0B38"/>
    <w:rsid w:val="00BC7215"/>
    <w:rsid w:val="00BD3F38"/>
    <w:rsid w:val="00BF102E"/>
    <w:rsid w:val="00BF288C"/>
    <w:rsid w:val="00BF54D6"/>
    <w:rsid w:val="00C01C42"/>
    <w:rsid w:val="00C13E92"/>
    <w:rsid w:val="00C346F1"/>
    <w:rsid w:val="00C36FC4"/>
    <w:rsid w:val="00C46B37"/>
    <w:rsid w:val="00C634EF"/>
    <w:rsid w:val="00C63594"/>
    <w:rsid w:val="00C63E0B"/>
    <w:rsid w:val="00C64625"/>
    <w:rsid w:val="00C701DE"/>
    <w:rsid w:val="00C76C40"/>
    <w:rsid w:val="00C82F5B"/>
    <w:rsid w:val="00C90B1B"/>
    <w:rsid w:val="00CA2394"/>
    <w:rsid w:val="00CA53ED"/>
    <w:rsid w:val="00CA70CB"/>
    <w:rsid w:val="00CB12EE"/>
    <w:rsid w:val="00CC5762"/>
    <w:rsid w:val="00CC6E1E"/>
    <w:rsid w:val="00CD01A6"/>
    <w:rsid w:val="00CD0CF5"/>
    <w:rsid w:val="00CE29F4"/>
    <w:rsid w:val="00CE5AEB"/>
    <w:rsid w:val="00CF2D24"/>
    <w:rsid w:val="00CF45C4"/>
    <w:rsid w:val="00CF78F5"/>
    <w:rsid w:val="00D11A34"/>
    <w:rsid w:val="00D329C8"/>
    <w:rsid w:val="00D342CE"/>
    <w:rsid w:val="00D356B5"/>
    <w:rsid w:val="00D374CC"/>
    <w:rsid w:val="00D45997"/>
    <w:rsid w:val="00D56582"/>
    <w:rsid w:val="00D6668F"/>
    <w:rsid w:val="00DB2330"/>
    <w:rsid w:val="00DB5CC6"/>
    <w:rsid w:val="00DB7BC4"/>
    <w:rsid w:val="00DC061F"/>
    <w:rsid w:val="00DC629C"/>
    <w:rsid w:val="00DC63A9"/>
    <w:rsid w:val="00DC7AF1"/>
    <w:rsid w:val="00DD64B7"/>
    <w:rsid w:val="00DF0DC8"/>
    <w:rsid w:val="00E14108"/>
    <w:rsid w:val="00E17EDA"/>
    <w:rsid w:val="00E21182"/>
    <w:rsid w:val="00E2213D"/>
    <w:rsid w:val="00E24A4A"/>
    <w:rsid w:val="00E2660A"/>
    <w:rsid w:val="00E352CD"/>
    <w:rsid w:val="00E413A9"/>
    <w:rsid w:val="00E64BA6"/>
    <w:rsid w:val="00E6537C"/>
    <w:rsid w:val="00E8424C"/>
    <w:rsid w:val="00E85748"/>
    <w:rsid w:val="00E92D38"/>
    <w:rsid w:val="00EA0B23"/>
    <w:rsid w:val="00EA74BF"/>
    <w:rsid w:val="00EA7E10"/>
    <w:rsid w:val="00EB4FBD"/>
    <w:rsid w:val="00EC7932"/>
    <w:rsid w:val="00ED5E60"/>
    <w:rsid w:val="00EE0704"/>
    <w:rsid w:val="00EE1928"/>
    <w:rsid w:val="00EE3F96"/>
    <w:rsid w:val="00EF2B19"/>
    <w:rsid w:val="00F0068D"/>
    <w:rsid w:val="00F05E49"/>
    <w:rsid w:val="00F24FAF"/>
    <w:rsid w:val="00F262FB"/>
    <w:rsid w:val="00F267B4"/>
    <w:rsid w:val="00F31226"/>
    <w:rsid w:val="00F36557"/>
    <w:rsid w:val="00F4356E"/>
    <w:rsid w:val="00F51C97"/>
    <w:rsid w:val="00F5491E"/>
    <w:rsid w:val="00F60A98"/>
    <w:rsid w:val="00F64B87"/>
    <w:rsid w:val="00F84353"/>
    <w:rsid w:val="00F87059"/>
    <w:rsid w:val="00F909BF"/>
    <w:rsid w:val="00F97A4F"/>
    <w:rsid w:val="00FA0152"/>
    <w:rsid w:val="00FA6AF5"/>
    <w:rsid w:val="00FB09D1"/>
    <w:rsid w:val="00FB3DF0"/>
    <w:rsid w:val="00FC1B11"/>
    <w:rsid w:val="00FD183B"/>
    <w:rsid w:val="00FD23B5"/>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5953D5-20AC-4260-A5CE-18DE3AB7E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clear" w:pos="720"/>
        <w:tab w:val="num" w:pos="36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character" w:styleId="PlaceholderText">
    <w:name w:val="Placeholder Text"/>
    <w:basedOn w:val="DefaultParagraphFont"/>
    <w:uiPriority w:val="99"/>
    <w:semiHidden/>
    <w:rsid w:val="007413FD"/>
    <w:rPr>
      <w:color w:val="808080"/>
    </w:rPr>
  </w:style>
  <w:style w:type="paragraph" w:styleId="BalloonText">
    <w:name w:val="Balloon Text"/>
    <w:basedOn w:val="Normal"/>
    <w:link w:val="BalloonTextChar"/>
    <w:semiHidden/>
    <w:unhideWhenUsed/>
    <w:rsid w:val="0050740D"/>
    <w:rPr>
      <w:rFonts w:ascii="Segoe UI" w:hAnsi="Segoe UI" w:cs="Segoe UI"/>
      <w:sz w:val="18"/>
      <w:szCs w:val="18"/>
    </w:rPr>
  </w:style>
  <w:style w:type="character" w:customStyle="1" w:styleId="BalloonTextChar">
    <w:name w:val="Balloon Text Char"/>
    <w:basedOn w:val="DefaultParagraphFont"/>
    <w:link w:val="BalloonText"/>
    <w:semiHidden/>
    <w:rsid w:val="0050740D"/>
    <w:rPr>
      <w:rFonts w:ascii="Segoe UI" w:hAnsi="Segoe UI" w:cs="Segoe UI"/>
      <w:snapToGrid w:val="0"/>
      <w:sz w:val="18"/>
      <w:szCs w:val="18"/>
      <w:lang w:eastAsia="en-US"/>
    </w:rPr>
  </w:style>
  <w:style w:type="paragraph" w:styleId="Footer">
    <w:name w:val="footer"/>
    <w:basedOn w:val="Normal"/>
    <w:link w:val="FooterChar"/>
    <w:rsid w:val="002B4323"/>
    <w:pPr>
      <w:tabs>
        <w:tab w:val="center" w:pos="4513"/>
        <w:tab w:val="right" w:pos="9026"/>
      </w:tabs>
    </w:pPr>
  </w:style>
  <w:style w:type="character" w:customStyle="1" w:styleId="FooterChar">
    <w:name w:val="Footer Char"/>
    <w:basedOn w:val="DefaultParagraphFont"/>
    <w:link w:val="Footer"/>
    <w:rsid w:val="002B4323"/>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739148">
      <w:bodyDiv w:val="1"/>
      <w:marLeft w:val="0"/>
      <w:marRight w:val="0"/>
      <w:marTop w:val="0"/>
      <w:marBottom w:val="0"/>
      <w:divBdr>
        <w:top w:val="none" w:sz="0" w:space="0" w:color="auto"/>
        <w:left w:val="none" w:sz="0" w:space="0" w:color="auto"/>
        <w:bottom w:val="none" w:sz="0" w:space="0" w:color="auto"/>
        <w:right w:val="none" w:sz="0" w:space="0" w:color="auto"/>
      </w:divBdr>
    </w:div>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LLA~1\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4521A-4641-4E57-98A5-99C6B07FE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PVx.dotx</Template>
  <TotalTime>0</TotalTime>
  <Pages>6</Pages>
  <Words>844</Words>
  <Characters>10115</Characters>
  <Application>Microsoft Office Word</Application>
  <DocSecurity>0</DocSecurity>
  <Lines>190</Lines>
  <Paragraphs>75</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10884</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DELLA FAILLE D'HUYSSE Marie-Christine</dc:creator>
  <cp:keywords/>
  <cp:lastModifiedBy>VOWLES Staffan</cp:lastModifiedBy>
  <cp:revision>2</cp:revision>
  <cp:lastPrinted>2009-06-18T13:43:00Z</cp:lastPrinted>
  <dcterms:created xsi:type="dcterms:W3CDTF">2020-08-13T05:42:00Z</dcterms:created>
  <dcterms:modified xsi:type="dcterms:W3CDTF">2020-08-13T05:42:00Z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9.9.0 Build [20200302]</vt:lpwstr>
  </property>
  <property fmtid="{D5CDD505-2E9C-101B-9397-08002B2CF9AE}" pid="3" name="LastEdited with">
    <vt:lpwstr>9.9.1 Build [20200705]</vt:lpwstr>
  </property>
  <property fmtid="{D5CDD505-2E9C-101B-9397-08002B2CF9AE}" pid="4" name="&lt;FdR&gt;">
    <vt:lpwstr>1210087</vt:lpwstr>
  </property>
  <property fmtid="{D5CDD505-2E9C-101B-9397-08002B2CF9AE}" pid="5" name="&lt;Type&gt;">
    <vt:lpwstr>PV</vt:lpwstr>
  </property>
  <property fmtid="{D5CDD505-2E9C-101B-9397-08002B2CF9AE}" pid="6" name="&lt;ModelCod&gt;">
    <vt:lpwstr>\\eiciBRUpr1\pdocep$\DocEP\DOCS\General\PV\PVx.dotx(17/04/2020 19:28:12)</vt:lpwstr>
  </property>
  <property fmtid="{D5CDD505-2E9C-101B-9397-08002B2CF9AE}" pid="7" name="&lt;ModelTra&gt;">
    <vt:lpwstr>\\eiciBRUpr1\pdocep$\DocEP\TRANSFIL\EN\PVx.EN(18/03/2020 12:59:08)</vt:lpwstr>
  </property>
  <property fmtid="{D5CDD505-2E9C-101B-9397-08002B2CF9AE}" pid="8" name="&lt;Model&gt;">
    <vt:lpwstr>PVx</vt:lpwstr>
  </property>
  <property fmtid="{D5CDD505-2E9C-101B-9397-08002B2CF9AE}" pid="9" name="FooterPath">
    <vt:lpwstr>PV\1210087SV.docx</vt:lpwstr>
  </property>
  <property fmtid="{D5CDD505-2E9C-101B-9397-08002B2CF9AE}" pid="10" name="PE number">
    <vt:lpwstr>655.664</vt:lpwstr>
  </property>
  <property fmtid="{D5CDD505-2E9C-101B-9397-08002B2CF9AE}" pid="11" name="SubscribeElise">
    <vt:lpwstr/>
  </property>
  <property fmtid="{D5CDD505-2E9C-101B-9397-08002B2CF9AE}" pid="12" name="SendToEpades">
    <vt:lpwstr>OK - 2020/08/12 10:43</vt:lpwstr>
  </property>
  <property fmtid="{D5CDD505-2E9C-101B-9397-08002B2CF9AE}" pid="13" name="SDLStudio">
    <vt:lpwstr/>
  </property>
  <property fmtid="{D5CDD505-2E9C-101B-9397-08002B2CF9AE}" pid="14" name="&lt;Extension&gt;">
    <vt:lpwstr>SV</vt:lpwstr>
  </property>
  <property fmtid="{D5CDD505-2E9C-101B-9397-08002B2CF9AE}" pid="15" name="Bookout">
    <vt:lpwstr>OK - 2020/08/13 07:42</vt:lpwstr>
  </property>
</Properties>
</file>