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CF74F0" w14:textId="05EFAEFB" w:rsidR="00AE6740" w:rsidRPr="00B4034C" w:rsidRDefault="00855D4D" w:rsidP="00B4034C">
      <w:pPr>
        <w:rPr>
          <w:b/>
          <w:noProof/>
        </w:rPr>
      </w:pPr>
      <w:r w:rsidRPr="00855D4D">
        <w:rPr>
          <w:b/>
          <w:noProof/>
        </w:rPr>
        <w:t xml:space="preserve">Põhjalikum kirjalikult vastatav arupärimine koos aruteluga </w:t>
      </w:r>
      <w:r w:rsidR="00B4034C" w:rsidRPr="00B4034C">
        <w:rPr>
          <w:b/>
          <w:noProof/>
        </w:rPr>
        <w:t>O-000042/2018</w:t>
      </w:r>
    </w:p>
    <w:p w14:paraId="2CF6C345" w14:textId="57AF57C9" w:rsidR="00B4034C" w:rsidRPr="00B4034C" w:rsidRDefault="00B4034C" w:rsidP="00B4034C">
      <w:pPr>
        <w:rPr>
          <w:b/>
          <w:noProof/>
        </w:rPr>
      </w:pPr>
      <w:r w:rsidRPr="00B4034C">
        <w:rPr>
          <w:b/>
          <w:noProof/>
        </w:rPr>
        <w:t>komisjonile</w:t>
      </w:r>
    </w:p>
    <w:p w14:paraId="7CC7A863" w14:textId="6E92B565" w:rsidR="00B4034C" w:rsidRPr="00B4034C" w:rsidRDefault="00B4034C" w:rsidP="00B4034C">
      <w:pPr>
        <w:rPr>
          <w:noProof/>
        </w:rPr>
      </w:pPr>
      <w:r w:rsidRPr="00B4034C">
        <w:rPr>
          <w:noProof/>
        </w:rPr>
        <w:t xml:space="preserve">Kodukorra artikkel </w:t>
      </w:r>
      <w:r w:rsidR="00855D4D" w:rsidRPr="00855D4D">
        <w:rPr>
          <w:noProof/>
        </w:rPr>
        <w:t>130b</w:t>
      </w:r>
    </w:p>
    <w:p w14:paraId="6798D674" w14:textId="4BB1040A" w:rsidR="00B4034C" w:rsidRPr="00B4034C" w:rsidRDefault="00B4034C" w:rsidP="00B4034C">
      <w:pPr>
        <w:rPr>
          <w:b/>
          <w:noProof/>
        </w:rPr>
      </w:pPr>
      <w:r w:rsidRPr="00B4034C">
        <w:rPr>
          <w:b/>
          <w:noProof/>
        </w:rPr>
        <w:t>Jörg Meuthen</w:t>
      </w:r>
    </w:p>
    <w:p w14:paraId="60F4E30D" w14:textId="6B3A5663" w:rsidR="00B4034C" w:rsidRPr="00B4034C" w:rsidRDefault="00B4034C" w:rsidP="00B4034C">
      <w:pPr>
        <w:spacing w:after="240"/>
        <w:rPr>
          <w:noProof/>
        </w:rPr>
      </w:pPr>
      <w:r w:rsidRPr="00B4034C">
        <w:rPr>
          <w:noProof/>
        </w:rPr>
        <w:t>fraktsiooni EFDD nimel</w:t>
      </w:r>
    </w:p>
    <w:p w14:paraId="3811015C" w14:textId="0B1B914D" w:rsidR="00B4034C" w:rsidRPr="00B4034C" w:rsidRDefault="00B4034C" w:rsidP="00B4034C">
      <w:pPr>
        <w:tabs>
          <w:tab w:val="left" w:pos="1134"/>
        </w:tabs>
        <w:spacing w:after="240"/>
        <w:ind w:left="1134" w:hanging="1134"/>
        <w:rPr>
          <w:noProof/>
        </w:rPr>
      </w:pPr>
      <w:r w:rsidRPr="00B4034C">
        <w:rPr>
          <w:noProof/>
        </w:rPr>
        <w:t>Teema:</w:t>
      </w:r>
      <w:r w:rsidRPr="00B4034C">
        <w:rPr>
          <w:noProof/>
        </w:rPr>
        <w:tab/>
      </w:r>
      <w:bookmarkStart w:id="0" w:name="_GoBack"/>
      <w:r w:rsidR="00855D4D" w:rsidRPr="00855D4D">
        <w:rPr>
          <w:noProof/>
        </w:rPr>
        <w:t xml:space="preserve">Põhjalikum arupärimine </w:t>
      </w:r>
      <w:bookmarkEnd w:id="0"/>
      <w:r w:rsidR="00855D4D">
        <w:rPr>
          <w:noProof/>
        </w:rPr>
        <w:t xml:space="preserve">- </w:t>
      </w:r>
      <w:r w:rsidRPr="00B4034C">
        <w:rPr>
          <w:noProof/>
        </w:rPr>
        <w:t>Rahvusvahelise perepäeva (15. mai) tähistamine</w:t>
      </w:r>
    </w:p>
    <w:p w14:paraId="24C5D4E2" w14:textId="6D36B45A" w:rsidR="0059307F" w:rsidRPr="00B4034C" w:rsidRDefault="008D5453" w:rsidP="00B4034C">
      <w:pPr>
        <w:tabs>
          <w:tab w:val="left" w:pos="426"/>
          <w:tab w:val="left" w:pos="851"/>
          <w:tab w:val="left" w:pos="1276"/>
        </w:tabs>
        <w:spacing w:after="240"/>
        <w:rPr>
          <w:noProof/>
        </w:rPr>
      </w:pPr>
      <w:r w:rsidRPr="00B4034C">
        <w:rPr>
          <w:noProof/>
        </w:rPr>
        <w:t>ÜRO Peaassamblee kuulutas 15. mai oma resolutsiooniga A/RES/47/237 ÜRO rahvusvaheliseks perepäevaks. Rahvusvaheline perepäev kajastab seda, kui tähtsaks peab rahvusvaheline üldsus perekonda. 2018. aasta rahvusvahelise perepäeva tähistamisega teemal „Perekond ja kaasavad ühiskonnad“ uuritakse perekonna rolli kestliku arengu 16. eesmärgi edendamisel seoses „rahumeelsete ja kaasavate ühiskondade edendamisega kestliku arengu nimel“. Rahvusvahelisel perepäeval on ametlik sümbol, mida võib kasutada lipuna.</w:t>
      </w:r>
    </w:p>
    <w:p w14:paraId="5484B6B2" w14:textId="779C63C2" w:rsidR="0059307F" w:rsidRPr="00B4034C" w:rsidRDefault="0059307F" w:rsidP="00B4034C">
      <w:pPr>
        <w:tabs>
          <w:tab w:val="left" w:pos="426"/>
          <w:tab w:val="left" w:pos="851"/>
          <w:tab w:val="left" w:pos="1276"/>
        </w:tabs>
        <w:spacing w:after="240"/>
        <w:ind w:left="426" w:hanging="426"/>
        <w:rPr>
          <w:noProof/>
        </w:rPr>
      </w:pPr>
      <w:r w:rsidRPr="00B4034C">
        <w:rPr>
          <w:noProof/>
        </w:rPr>
        <w:t>1.</w:t>
      </w:r>
      <w:r w:rsidRPr="00B4034C">
        <w:rPr>
          <w:noProof/>
        </w:rPr>
        <w:tab/>
        <w:t>Millise seisukoha võtab komisjon pereküsimustega seotud rahvusvahelistes organisatsioonides ja millist tegevust valmistab komisjon sel aastal ette selle päeva tähistamiseks?</w:t>
      </w:r>
    </w:p>
    <w:p w14:paraId="0261A748" w14:textId="1EF2F816" w:rsidR="0059307F" w:rsidRPr="00B4034C" w:rsidRDefault="0059307F" w:rsidP="00B4034C">
      <w:pPr>
        <w:tabs>
          <w:tab w:val="left" w:pos="426"/>
          <w:tab w:val="left" w:pos="851"/>
          <w:tab w:val="left" w:pos="1276"/>
        </w:tabs>
        <w:spacing w:after="240"/>
        <w:ind w:left="426" w:hanging="426"/>
        <w:rPr>
          <w:noProof/>
        </w:rPr>
      </w:pPr>
      <w:r w:rsidRPr="00B4034C">
        <w:rPr>
          <w:noProof/>
        </w:rPr>
        <w:t>2.</w:t>
      </w:r>
      <w:r w:rsidRPr="00B4034C">
        <w:rPr>
          <w:noProof/>
        </w:rPr>
        <w:tab/>
        <w:t>Millised on komisjoni vabaühendustest partnerid komisjoni pereküsimuste poliitika kavandamisel, otsustamisel, edendamisel ja rakendamisel?</w:t>
      </w:r>
    </w:p>
    <w:p w14:paraId="775B15BF" w14:textId="66601C30" w:rsidR="00BF4787" w:rsidRPr="00B4034C" w:rsidRDefault="0059307F" w:rsidP="00B4034C">
      <w:pPr>
        <w:tabs>
          <w:tab w:val="left" w:pos="426"/>
          <w:tab w:val="left" w:pos="851"/>
          <w:tab w:val="left" w:pos="1276"/>
        </w:tabs>
        <w:spacing w:after="240"/>
        <w:ind w:left="426" w:hanging="426"/>
        <w:rPr>
          <w:noProof/>
        </w:rPr>
      </w:pPr>
      <w:r w:rsidRPr="00B4034C">
        <w:rPr>
          <w:noProof/>
        </w:rPr>
        <w:t>3.</w:t>
      </w:r>
      <w:r w:rsidRPr="00B4034C">
        <w:rPr>
          <w:noProof/>
        </w:rPr>
        <w:tab/>
        <w:t>ÜRO rahvusvahelise perepäeva ametlik sümbol on roheline ring punase kujutisega. Kujutisel on lihtsalt joonistatud süda ja maja. See näitab, et perekonnad on ühiskonna keskmes ning tagavad stabiilse ja toetava kodu igas vanuses inimestele. Kas komisjon kavatseb 15. mail panna ÜRO rahvusvahelise perepäeva ametliku lipu välja komisjoni kõikides ruumides?</w:t>
      </w:r>
    </w:p>
    <w:sectPr w:rsidR="00BF4787" w:rsidRPr="00B4034C" w:rsidSect="00B4034C">
      <w:footerReference w:type="default" r:id="rId6"/>
      <w:footnotePr>
        <w:numRestart w:val="eachPage"/>
      </w:footnotePr>
      <w:endnotePr>
        <w:numFmt w:val="decimal"/>
      </w:endnotePr>
      <w:pgSz w:w="11907" w:h="16839"/>
      <w:pgMar w:top="1440" w:right="1440" w:bottom="2007" w:left="1440" w:header="567" w:footer="144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2F2773" w14:textId="77777777" w:rsidR="000711B8" w:rsidRPr="00614196" w:rsidRDefault="000711B8">
      <w:r w:rsidRPr="00614196">
        <w:separator/>
      </w:r>
    </w:p>
  </w:endnote>
  <w:endnote w:type="continuationSeparator" w:id="0">
    <w:p w14:paraId="37A1B7D4" w14:textId="77777777" w:rsidR="000711B8" w:rsidRPr="00614196" w:rsidRDefault="000711B8">
      <w:r w:rsidRPr="00614196">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E6CDF4" w14:textId="3B2C4F14" w:rsidR="002C6111" w:rsidRPr="00B4034C" w:rsidRDefault="00B4034C" w:rsidP="00B4034C">
    <w:pPr>
      <w:pStyle w:val="Footer"/>
      <w:tabs>
        <w:tab w:val="clear" w:pos="4535"/>
      </w:tabs>
    </w:pPr>
    <w:r>
      <w:t>1151981.ET</w:t>
    </w:r>
    <w:r>
      <w:tab/>
      <w:t>PE 541.077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4DBBB0" w14:textId="77777777" w:rsidR="000711B8" w:rsidRPr="00614196" w:rsidRDefault="000711B8">
      <w:r w:rsidRPr="00614196">
        <w:separator/>
      </w:r>
    </w:p>
  </w:footnote>
  <w:footnote w:type="continuationSeparator" w:id="0">
    <w:p w14:paraId="19871103" w14:textId="77777777" w:rsidR="000711B8" w:rsidRPr="00614196" w:rsidRDefault="000711B8">
      <w:r w:rsidRPr="00614196">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GB" w:vendorID="64" w:dllVersion="131078" w:nlCheck="1" w:checkStyle="1"/>
  <w:activeWritingStyle w:appName="MSWord" w:lang="es-E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711B8"/>
    <w:rsid w:val="000457F1"/>
    <w:rsid w:val="00053EE8"/>
    <w:rsid w:val="0006026E"/>
    <w:rsid w:val="000711B8"/>
    <w:rsid w:val="000F5323"/>
    <w:rsid w:val="000F5E0A"/>
    <w:rsid w:val="001131AC"/>
    <w:rsid w:val="00132B9D"/>
    <w:rsid w:val="00173F1D"/>
    <w:rsid w:val="001D4796"/>
    <w:rsid w:val="001E2097"/>
    <w:rsid w:val="00240252"/>
    <w:rsid w:val="00272C82"/>
    <w:rsid w:val="002965CB"/>
    <w:rsid w:val="002C6111"/>
    <w:rsid w:val="002E2D18"/>
    <w:rsid w:val="00360568"/>
    <w:rsid w:val="00450AD5"/>
    <w:rsid w:val="004E3D70"/>
    <w:rsid w:val="00502F25"/>
    <w:rsid w:val="00524877"/>
    <w:rsid w:val="00582456"/>
    <w:rsid w:val="0059307F"/>
    <w:rsid w:val="005967E0"/>
    <w:rsid w:val="005A7709"/>
    <w:rsid w:val="006069A2"/>
    <w:rsid w:val="00614196"/>
    <w:rsid w:val="0063286A"/>
    <w:rsid w:val="006338E6"/>
    <w:rsid w:val="007051B4"/>
    <w:rsid w:val="00745E01"/>
    <w:rsid w:val="0079599D"/>
    <w:rsid w:val="007E1D7E"/>
    <w:rsid w:val="0084204A"/>
    <w:rsid w:val="00855D4D"/>
    <w:rsid w:val="0085646B"/>
    <w:rsid w:val="008B1124"/>
    <w:rsid w:val="008B68D9"/>
    <w:rsid w:val="008D5453"/>
    <w:rsid w:val="00954E0F"/>
    <w:rsid w:val="009E5584"/>
    <w:rsid w:val="009F063A"/>
    <w:rsid w:val="00A64D39"/>
    <w:rsid w:val="00A92E70"/>
    <w:rsid w:val="00AE0E5D"/>
    <w:rsid w:val="00AE6740"/>
    <w:rsid w:val="00B4034C"/>
    <w:rsid w:val="00B4456B"/>
    <w:rsid w:val="00BA75DD"/>
    <w:rsid w:val="00BE6679"/>
    <w:rsid w:val="00BF4787"/>
    <w:rsid w:val="00C256E5"/>
    <w:rsid w:val="00C63031"/>
    <w:rsid w:val="00C829A4"/>
    <w:rsid w:val="00CD005F"/>
    <w:rsid w:val="00DC2DFB"/>
    <w:rsid w:val="00DE59A7"/>
    <w:rsid w:val="00E03032"/>
    <w:rsid w:val="00E46E2C"/>
    <w:rsid w:val="00E71957"/>
    <w:rsid w:val="00EF73C8"/>
    <w:rsid w:val="00F403DA"/>
    <w:rsid w:val="00FA03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1CF73D"/>
  <w15:docId w15:val="{92EDDB02-18A9-4629-9128-378562BFF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t-EE"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9A4"/>
    <w:pPr>
      <w:widowControl w:val="0"/>
    </w:pPr>
    <w:rPr>
      <w:rFonts w:ascii="Arial" w:hAnsi="Arial" w:cs="Arial"/>
      <w:snapToGrid w:val="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rsid w:val="00B4034C"/>
    <w:rPr>
      <w:rFonts w:ascii="Arial" w:hAnsi="Arial" w:cs="Arial"/>
      <w:b w:val="0"/>
      <w:i w:val="0"/>
      <w:caps w:val="0"/>
      <w:smallCaps w:val="0"/>
      <w:strike w:val="0"/>
      <w:dstrike w:val="0"/>
      <w:outline w:val="0"/>
      <w:shadow w:val="0"/>
      <w:emboss w:val="0"/>
      <w:imprint w:val="0"/>
      <w:vanish w:val="0"/>
      <w:color w:val="auto"/>
      <w:spacing w:val="0"/>
      <w:w w:val="100"/>
      <w:kern w:val="0"/>
      <w:position w:val="0"/>
      <w:sz w:val="18"/>
      <w:u w:val="none"/>
      <w:effect w:val="none"/>
      <w:vertAlign w:val="superscript"/>
    </w:rPr>
  </w:style>
  <w:style w:type="paragraph" w:styleId="Header">
    <w:name w:val="header"/>
    <w:basedOn w:val="Normal"/>
    <w:pPr>
      <w:tabs>
        <w:tab w:val="center" w:pos="4153"/>
        <w:tab w:val="right" w:pos="8306"/>
      </w:tabs>
    </w:pPr>
  </w:style>
  <w:style w:type="paragraph" w:styleId="Footer">
    <w:name w:val="footer"/>
    <w:basedOn w:val="Normal"/>
    <w:rsid w:val="001131AC"/>
    <w:pPr>
      <w:tabs>
        <w:tab w:val="center" w:pos="4535"/>
        <w:tab w:val="right" w:pos="9071"/>
      </w:tabs>
      <w:spacing w:before="240" w:after="240"/>
    </w:pPr>
    <w:rPr>
      <w:snapToGrid/>
      <w:sz w:val="22"/>
      <w:lang w:eastAsia="en-GB"/>
    </w:rPr>
  </w:style>
  <w:style w:type="character" w:styleId="PageNumber">
    <w:name w:val="page number"/>
    <w:basedOn w:val="DefaultParagraphFont"/>
  </w:style>
  <w:style w:type="paragraph" w:styleId="FootnoteText">
    <w:name w:val="footnote text"/>
    <w:basedOn w:val="Normal"/>
    <w:semiHidden/>
    <w:rPr>
      <w:sz w:val="18"/>
    </w:rPr>
  </w:style>
  <w:style w:type="paragraph" w:styleId="BalloonText">
    <w:name w:val="Balloon Text"/>
    <w:basedOn w:val="Normal"/>
    <w:semiHidden/>
    <w:rsid w:val="00CD005F"/>
    <w:rPr>
      <w:rFonts w:ascii="Tahoma" w:hAnsi="Tahoma" w:cs="Tahoma"/>
      <w:sz w:val="16"/>
      <w:szCs w:val="16"/>
    </w:rPr>
  </w:style>
  <w:style w:type="character" w:styleId="CommentReference">
    <w:name w:val="annotation reference"/>
    <w:basedOn w:val="DefaultParagraphFont"/>
    <w:rsid w:val="0059307F"/>
    <w:rPr>
      <w:sz w:val="16"/>
      <w:szCs w:val="16"/>
    </w:rPr>
  </w:style>
  <w:style w:type="paragraph" w:styleId="CommentText">
    <w:name w:val="annotation text"/>
    <w:basedOn w:val="Normal"/>
    <w:link w:val="CommentTextChar"/>
    <w:rsid w:val="0059307F"/>
  </w:style>
  <w:style w:type="character" w:customStyle="1" w:styleId="CommentTextChar">
    <w:name w:val="Comment Text Char"/>
    <w:basedOn w:val="DefaultParagraphFont"/>
    <w:link w:val="CommentText"/>
    <w:rsid w:val="0059307F"/>
    <w:rPr>
      <w:snapToGrid w:val="0"/>
      <w:lang w:eastAsia="en-US"/>
    </w:rPr>
  </w:style>
  <w:style w:type="paragraph" w:styleId="CommentSubject">
    <w:name w:val="annotation subject"/>
    <w:basedOn w:val="CommentText"/>
    <w:next w:val="CommentText"/>
    <w:link w:val="CommentSubjectChar"/>
    <w:rsid w:val="0059307F"/>
    <w:rPr>
      <w:b/>
      <w:bCs/>
    </w:rPr>
  </w:style>
  <w:style w:type="character" w:customStyle="1" w:styleId="CommentSubjectChar">
    <w:name w:val="Comment Subject Char"/>
    <w:basedOn w:val="CommentTextChar"/>
    <w:link w:val="CommentSubject"/>
    <w:rsid w:val="0059307F"/>
    <w:rPr>
      <w:b/>
      <w:bCs/>
      <w:snapToGrid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377E5274.dotm</Template>
  <TotalTime>1</TotalTime>
  <Pages>1</Pages>
  <Words>209</Words>
  <Characters>1197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QO</vt:lpstr>
    </vt:vector>
  </TitlesOfParts>
  <Company/>
  <LinksUpToDate>false</LinksUpToDate>
  <CharactersWithSpaces>1404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QO</dc:title>
  <dc:subject/>
  <dc:creator>DE WILDE Alice</dc:creator>
  <cp:keywords/>
  <dc:description/>
  <cp:lastModifiedBy>PERDIGAO Maria Joao</cp:lastModifiedBy>
  <cp:revision>3</cp:revision>
  <cp:lastPrinted>2018-04-26T13:28:00Z</cp:lastPrinted>
  <dcterms:created xsi:type="dcterms:W3CDTF">2018-05-02T14:49:00Z</dcterms:created>
  <dcterms:modified xsi:type="dcterms:W3CDTF">2018-05-03T13:53:00Z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9.3.0 Build [20180227]</vt:lpwstr>
  </property>
  <property fmtid="{D5CDD505-2E9C-101B-9397-08002B2CF9AE}" pid="3" name="LastEdited with">
    <vt:lpwstr>9.3.0 Build [20180227]</vt:lpwstr>
  </property>
  <property fmtid="{D5CDD505-2E9C-101B-9397-08002B2CF9AE}" pid="4" name="&lt;FdR&gt;">
    <vt:lpwstr>1151981</vt:lpwstr>
  </property>
  <property fmtid="{D5CDD505-2E9C-101B-9397-08002B2CF9AE}" pid="5" name="&lt;Type&gt;">
    <vt:lpwstr>QO</vt:lpwstr>
  </property>
  <property fmtid="{D5CDD505-2E9C-101B-9397-08002B2CF9AE}" pid="6" name="&lt;ModelCod&gt;">
    <vt:lpwstr>\\eiciLUXpr1\pdocep$\DocEP\DOCS\General\QO\QO.dot(16/04/2018 18:01:06)</vt:lpwstr>
  </property>
  <property fmtid="{D5CDD505-2E9C-101B-9397-08002B2CF9AE}" pid="7" name="&lt;ModelTra&gt;">
    <vt:lpwstr>\\eiciLUXpr1\pdocep$\DocEP\TRANSFIL\EN\QO.EN(17/04/2018 16:39:00)</vt:lpwstr>
  </property>
  <property fmtid="{D5CDD505-2E9C-101B-9397-08002B2CF9AE}" pid="8" name="&lt;Model&gt;">
    <vt:lpwstr>QO</vt:lpwstr>
  </property>
  <property fmtid="{D5CDD505-2E9C-101B-9397-08002B2CF9AE}" pid="9" name="FooterPath">
    <vt:lpwstr>QO\1151981ET.docx</vt:lpwstr>
  </property>
  <property fmtid="{D5CDD505-2E9C-101B-9397-08002B2CF9AE}" pid="10" name="PE number">
    <vt:lpwstr>541.077</vt:lpwstr>
  </property>
  <property fmtid="{D5CDD505-2E9C-101B-9397-08002B2CF9AE}" pid="11" name="Bookout">
    <vt:lpwstr>OK - 2018/05/02 16:33</vt:lpwstr>
  </property>
  <property fmtid="{D5CDD505-2E9C-101B-9397-08002B2CF9AE}" pid="12" name="SubscribeElise">
    <vt:lpwstr/>
  </property>
  <property fmtid="{D5CDD505-2E9C-101B-9397-08002B2CF9AE}" pid="13" name="SDLStudio">
    <vt:lpwstr/>
  </property>
  <property fmtid="{D5CDD505-2E9C-101B-9397-08002B2CF9AE}" pid="14" name="&lt;Extension&gt;">
    <vt:lpwstr>ET</vt:lpwstr>
  </property>
</Properties>
</file>