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F15593" w:rsidRPr="003D1CAC" w:rsidTr="00D44C79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F15593" w:rsidRPr="003D1CAC" w:rsidRDefault="00F15593" w:rsidP="00D44C79">
            <w:pPr>
              <w:pStyle w:val="EPName"/>
              <w:rPr>
                <w:lang w:val="en-GB"/>
              </w:rPr>
            </w:pPr>
            <w:bookmarkStart w:id="0" w:name="DocEPLastPosition"/>
            <w:bookmarkEnd w:id="0"/>
            <w:r w:rsidRPr="003D1CAC">
              <w:rPr>
                <w:lang w:val="en-GB"/>
              </w:rPr>
              <w:t>European Parliament</w:t>
            </w:r>
          </w:p>
          <w:p w:rsidR="00F15593" w:rsidRPr="003D1CAC" w:rsidRDefault="00A35A82" w:rsidP="00D44C79">
            <w:pPr>
              <w:pStyle w:val="EPTerm"/>
              <w:rPr>
                <w:rStyle w:val="HideTWBExt"/>
                <w:noProof w:val="0"/>
                <w:vanish w:val="0"/>
                <w:lang w:val="en-GB"/>
              </w:rPr>
            </w:pPr>
            <w:r>
              <w:rPr>
                <w:lang w:val="en-GB"/>
              </w:rPr>
              <w:t>2019 - 2024</w:t>
            </w:r>
          </w:p>
        </w:tc>
        <w:tc>
          <w:tcPr>
            <w:tcW w:w="2268" w:type="dxa"/>
            <w:hideMark/>
          </w:tcPr>
          <w:p w:rsidR="00F15593" w:rsidRPr="003D1CAC" w:rsidRDefault="00DD7829" w:rsidP="00D44C79">
            <w:pPr>
              <w:pStyle w:val="EPLogo"/>
            </w:pPr>
            <w:r w:rsidRPr="003D1CAC">
              <w:rPr>
                <w:noProof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593" w:rsidRPr="003D1CAC" w:rsidRDefault="00F15593" w:rsidP="00F15593">
      <w:pPr>
        <w:pStyle w:val="LineTop"/>
        <w:rPr>
          <w:lang w:val="en-GB"/>
        </w:rPr>
      </w:pPr>
    </w:p>
    <w:p w:rsidR="00F15593" w:rsidRPr="003D1CAC" w:rsidRDefault="00F15593" w:rsidP="00F15593">
      <w:pPr>
        <w:pStyle w:val="ZCommittee"/>
        <w:rPr>
          <w:lang w:val="en-GB"/>
        </w:rPr>
      </w:pPr>
      <w:r w:rsidRPr="003D1CAC">
        <w:rPr>
          <w:rStyle w:val="HideTWBExt"/>
          <w:noProof w:val="0"/>
          <w:lang w:val="en-GB"/>
        </w:rPr>
        <w:t>&lt;</w:t>
      </w:r>
      <w:r w:rsidRPr="003D1CAC">
        <w:rPr>
          <w:rStyle w:val="HideTWBExt"/>
          <w:i w:val="0"/>
          <w:noProof w:val="0"/>
          <w:lang w:val="en-GB"/>
        </w:rPr>
        <w:t>Commission</w:t>
      </w:r>
      <w:proofErr w:type="gramStart"/>
      <w:r w:rsidRPr="003D1CAC">
        <w:rPr>
          <w:rStyle w:val="HideTWBExt"/>
          <w:noProof w:val="0"/>
          <w:lang w:val="en-GB"/>
        </w:rPr>
        <w:t>&gt;</w:t>
      </w:r>
      <w:r w:rsidRPr="003D1CAC">
        <w:rPr>
          <w:rStyle w:val="HideTWBInt"/>
          <w:lang w:val="en-GB"/>
        </w:rPr>
        <w:t>{</w:t>
      </w:r>
      <w:proofErr w:type="gramEnd"/>
      <w:r w:rsidRPr="003D1CAC">
        <w:rPr>
          <w:rStyle w:val="HideTWBInt"/>
          <w:lang w:val="en-GB"/>
        </w:rPr>
        <w:t>PETI}</w:t>
      </w:r>
      <w:r w:rsidRPr="003D1CAC">
        <w:rPr>
          <w:lang w:val="en-GB"/>
        </w:rPr>
        <w:t>Committee on Petitions</w:t>
      </w:r>
      <w:r w:rsidRPr="003D1CAC">
        <w:rPr>
          <w:rStyle w:val="HideTWBExt"/>
          <w:noProof w:val="0"/>
          <w:lang w:val="en-GB"/>
        </w:rPr>
        <w:t>&lt;/</w:t>
      </w:r>
      <w:r w:rsidRPr="003D1CAC">
        <w:rPr>
          <w:rStyle w:val="HideTWBExt"/>
          <w:i w:val="0"/>
          <w:noProof w:val="0"/>
          <w:lang w:val="en-GB"/>
        </w:rPr>
        <w:t>Commission</w:t>
      </w:r>
      <w:r w:rsidRPr="003D1CAC">
        <w:rPr>
          <w:rStyle w:val="HideTWBExt"/>
          <w:noProof w:val="0"/>
          <w:lang w:val="en-GB"/>
        </w:rPr>
        <w:t>&gt;</w:t>
      </w:r>
    </w:p>
    <w:p w:rsidR="00F15593" w:rsidRPr="003D1CAC" w:rsidRDefault="00F15593" w:rsidP="00F15593">
      <w:pPr>
        <w:pStyle w:val="LineBottom"/>
      </w:pPr>
    </w:p>
    <w:p w:rsidR="002766F3" w:rsidRPr="003D1CAC" w:rsidRDefault="00495C2F" w:rsidP="00D477B2">
      <w:pPr>
        <w:pStyle w:val="Normal24BoldRight"/>
        <w:rPr>
          <w:lang w:val="en-GB"/>
        </w:rPr>
      </w:pPr>
      <w:r w:rsidRPr="003D1CAC">
        <w:rPr>
          <w:lang w:val="en-GB"/>
        </w:rPr>
        <w:t>PETI</w:t>
      </w:r>
      <w:r w:rsidR="00E36087" w:rsidRPr="003D1CAC">
        <w:rPr>
          <w:lang w:val="en-GB"/>
        </w:rPr>
        <w:t>_</w:t>
      </w:r>
      <w:proofErr w:type="gramStart"/>
      <w:r w:rsidR="00E36087" w:rsidRPr="003D1CAC">
        <w:rPr>
          <w:lang w:val="en-GB"/>
        </w:rPr>
        <w:t>OJ</w:t>
      </w:r>
      <w:r w:rsidR="00A47700">
        <w:rPr>
          <w:lang w:val="en-GB"/>
        </w:rPr>
        <w:t>(</w:t>
      </w:r>
      <w:proofErr w:type="gramEnd"/>
      <w:r w:rsidR="00A47700">
        <w:rPr>
          <w:lang w:val="en-GB"/>
        </w:rPr>
        <w:t>2019</w:t>
      </w:r>
      <w:r w:rsidR="00071B08">
        <w:rPr>
          <w:lang w:val="en-GB"/>
        </w:rPr>
        <w:t>)295</w:t>
      </w:r>
      <w:r w:rsidRPr="003D1CAC">
        <w:rPr>
          <w:lang w:val="en-GB"/>
        </w:rPr>
        <w:t>_1</w:t>
      </w:r>
    </w:p>
    <w:p w:rsidR="00F97E14" w:rsidRPr="003D1CAC" w:rsidRDefault="00F97E14" w:rsidP="007A00E5">
      <w:pPr>
        <w:pStyle w:val="TypeDocOJ"/>
      </w:pPr>
      <w:r w:rsidRPr="003D1CAC">
        <w:rPr>
          <w:rStyle w:val="HideTWBExt"/>
          <w:b w:val="0"/>
          <w:noProof w:val="0"/>
        </w:rPr>
        <w:t>&lt;</w:t>
      </w:r>
      <w:proofErr w:type="spellStart"/>
      <w:r w:rsidRPr="003D1CAC">
        <w:rPr>
          <w:rStyle w:val="HideTWBExt"/>
          <w:b w:val="0"/>
          <w:noProof w:val="0"/>
        </w:rPr>
        <w:t>TitreType</w:t>
      </w:r>
      <w:proofErr w:type="spellEnd"/>
      <w:r w:rsidRPr="003D1CAC">
        <w:rPr>
          <w:rStyle w:val="HideTWBExt"/>
          <w:b w:val="0"/>
          <w:noProof w:val="0"/>
        </w:rPr>
        <w:t>&gt;</w:t>
      </w:r>
      <w:r w:rsidR="00E36087" w:rsidRPr="003D1CAC">
        <w:t>DRAFT AGENDA</w:t>
      </w:r>
      <w:r w:rsidRPr="003D1CAC">
        <w:rPr>
          <w:rStyle w:val="HideTWBExt"/>
          <w:b w:val="0"/>
          <w:noProof w:val="0"/>
        </w:rPr>
        <w:t>&lt;/</w:t>
      </w:r>
      <w:proofErr w:type="spellStart"/>
      <w:r w:rsidRPr="003D1CAC">
        <w:rPr>
          <w:rStyle w:val="HideTWBExt"/>
          <w:b w:val="0"/>
          <w:noProof w:val="0"/>
        </w:rPr>
        <w:t>TitreType</w:t>
      </w:r>
      <w:proofErr w:type="spellEnd"/>
      <w:r w:rsidRPr="003D1CAC">
        <w:rPr>
          <w:rStyle w:val="HideTWBExt"/>
          <w:b w:val="0"/>
          <w:noProof w:val="0"/>
        </w:rPr>
        <w:t>&gt;</w:t>
      </w:r>
    </w:p>
    <w:p w:rsidR="00071B08" w:rsidRDefault="00071B08" w:rsidP="00071B08">
      <w:pPr>
        <w:widowControl/>
        <w:tabs>
          <w:tab w:val="center" w:pos="5021"/>
          <w:tab w:val="left" w:pos="7682"/>
        </w:tabs>
        <w:jc w:val="center"/>
        <w:rPr>
          <w:b/>
          <w:sz w:val="28"/>
          <w:szCs w:val="28"/>
          <w:u w:val="single"/>
        </w:rPr>
      </w:pPr>
    </w:p>
    <w:p w:rsidR="00071B08" w:rsidRPr="001B4024" w:rsidRDefault="00A8720F" w:rsidP="00071B08">
      <w:pPr>
        <w:widowControl/>
        <w:tabs>
          <w:tab w:val="center" w:pos="5021"/>
          <w:tab w:val="left" w:pos="7682"/>
        </w:tabs>
        <w:jc w:val="center"/>
        <w:rPr>
          <w:b/>
          <w:sz w:val="32"/>
          <w:szCs w:val="32"/>
        </w:rPr>
      </w:pPr>
      <w:proofErr w:type="gramStart"/>
      <w:r w:rsidRPr="001B4024">
        <w:rPr>
          <w:b/>
          <w:sz w:val="32"/>
          <w:szCs w:val="32"/>
        </w:rPr>
        <w:t>HEARING</w:t>
      </w:r>
      <w:r w:rsidR="00071B08" w:rsidRPr="001B4024">
        <w:rPr>
          <w:b/>
          <w:sz w:val="32"/>
          <w:szCs w:val="32"/>
        </w:rPr>
        <w:t xml:space="preserve">  OF</w:t>
      </w:r>
      <w:proofErr w:type="gramEnd"/>
      <w:r w:rsidR="00071B08" w:rsidRPr="001B4024">
        <w:rPr>
          <w:b/>
          <w:sz w:val="32"/>
          <w:szCs w:val="32"/>
        </w:rPr>
        <w:t xml:space="preserve">  THE </w:t>
      </w:r>
      <w:r w:rsidR="001B4024">
        <w:rPr>
          <w:b/>
          <w:sz w:val="32"/>
          <w:szCs w:val="32"/>
        </w:rPr>
        <w:t xml:space="preserve"> CANDIDATES</w:t>
      </w:r>
    </w:p>
    <w:p w:rsidR="00071B08" w:rsidRPr="001B4024" w:rsidRDefault="00071B08" w:rsidP="00071B08">
      <w:pPr>
        <w:widowControl/>
        <w:tabs>
          <w:tab w:val="center" w:pos="5021"/>
          <w:tab w:val="left" w:pos="7682"/>
        </w:tabs>
        <w:jc w:val="center"/>
        <w:rPr>
          <w:b/>
          <w:sz w:val="32"/>
          <w:szCs w:val="32"/>
        </w:rPr>
      </w:pPr>
      <w:proofErr w:type="gramStart"/>
      <w:r w:rsidRPr="001B4024">
        <w:rPr>
          <w:b/>
          <w:sz w:val="32"/>
          <w:szCs w:val="32"/>
        </w:rPr>
        <w:t>FOR  THE</w:t>
      </w:r>
      <w:proofErr w:type="gramEnd"/>
      <w:r w:rsidRPr="001B4024">
        <w:rPr>
          <w:b/>
          <w:sz w:val="32"/>
          <w:szCs w:val="32"/>
        </w:rPr>
        <w:t xml:space="preserve">  POST  OF  EUROPEAN  OMBUDSMAN</w:t>
      </w:r>
    </w:p>
    <w:p w:rsidR="00071B08" w:rsidRPr="0003137C" w:rsidRDefault="00071B08" w:rsidP="00071B08">
      <w:pPr>
        <w:widowControl/>
        <w:tabs>
          <w:tab w:val="center" w:pos="5021"/>
          <w:tab w:val="left" w:pos="7682"/>
        </w:tabs>
        <w:jc w:val="center"/>
        <w:rPr>
          <w:b/>
          <w:sz w:val="32"/>
          <w:szCs w:val="32"/>
          <w:u w:val="single"/>
        </w:rPr>
      </w:pPr>
    </w:p>
    <w:p w:rsidR="00071B08" w:rsidRPr="001B4024" w:rsidRDefault="00071B08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center"/>
        <w:rPr>
          <w:b/>
          <w:szCs w:val="24"/>
        </w:rPr>
      </w:pPr>
      <w:r w:rsidRPr="001B4024">
        <w:rPr>
          <w:b/>
          <w:szCs w:val="24"/>
        </w:rPr>
        <w:t>MEETING OPEN TO ALL MEMBERS OF THE EUROPEAN PARLIAMENT</w:t>
      </w:r>
    </w:p>
    <w:p w:rsidR="00071B08" w:rsidRDefault="00071B08" w:rsidP="00071B08">
      <w:pPr>
        <w:pStyle w:val="NormalCentreBold12a12b"/>
      </w:pPr>
      <w:r>
        <w:t>Public Meeting</w:t>
      </w:r>
    </w:p>
    <w:p w:rsidR="001C76DD" w:rsidRPr="003D1CAC" w:rsidRDefault="00A05E81" w:rsidP="001C76DD">
      <w:pPr>
        <w:pStyle w:val="NormalCentreBold"/>
      </w:pPr>
      <w:r>
        <w:t>Tues</w:t>
      </w:r>
      <w:r w:rsidR="00DD7829" w:rsidRPr="003D1CAC">
        <w:t xml:space="preserve">day </w:t>
      </w:r>
      <w:r>
        <w:t xml:space="preserve">3 </w:t>
      </w:r>
      <w:proofErr w:type="gramStart"/>
      <w:r>
        <w:t>Decem</w:t>
      </w:r>
      <w:r w:rsidR="007C12A5" w:rsidRPr="003D1CAC">
        <w:t>ber</w:t>
      </w:r>
      <w:r w:rsidR="00A1442E">
        <w:t xml:space="preserve">  2019</w:t>
      </w:r>
      <w:proofErr w:type="gramEnd"/>
      <w:r w:rsidR="00A56E0E">
        <w:t>, 10</w:t>
      </w:r>
      <w:r w:rsidR="005736B0">
        <w:t>.00 – 12.30 and 14.30 – 17.55</w:t>
      </w:r>
    </w:p>
    <w:p w:rsidR="001C76DD" w:rsidRPr="003D1CAC" w:rsidRDefault="001C76DD" w:rsidP="001C76DD">
      <w:pPr>
        <w:pStyle w:val="NormalCentreBold12b"/>
      </w:pPr>
      <w:smartTag w:uri="urn:schemas-microsoft-com:office:smarttags" w:element="place">
        <w:smartTag w:uri="urn:schemas-microsoft-com:office:smarttags" w:element="City">
          <w:r w:rsidRPr="003D1CAC">
            <w:t>Brussels</w:t>
          </w:r>
        </w:smartTag>
      </w:smartTag>
    </w:p>
    <w:p w:rsidR="009D339C" w:rsidRDefault="00A96B4B" w:rsidP="009D339C">
      <w:pPr>
        <w:pStyle w:val="NormalCentreBold12a12b"/>
      </w:pPr>
      <w:r w:rsidRPr="003D1CAC">
        <w:t xml:space="preserve">Room  </w:t>
      </w:r>
      <w:r w:rsidR="001C76DD" w:rsidRPr="003D1CAC">
        <w:t xml:space="preserve"> </w:t>
      </w:r>
      <w:r w:rsidR="008C0871">
        <w:t>JAN 4Q1</w:t>
      </w:r>
    </w:p>
    <w:p w:rsidR="001C76DD" w:rsidRPr="003D1CAC" w:rsidRDefault="001C76DD" w:rsidP="001C76DD">
      <w:pPr>
        <w:pStyle w:val="NormalCentreBold12a12b"/>
      </w:pPr>
    </w:p>
    <w:p w:rsidR="008C0871" w:rsidRPr="00071B08" w:rsidRDefault="008C0871" w:rsidP="00DB6165">
      <w:pPr>
        <w:rPr>
          <w:szCs w:val="24"/>
        </w:rPr>
      </w:pPr>
      <w:proofErr w:type="gramStart"/>
      <w:r>
        <w:rPr>
          <w:b/>
          <w:sz w:val="28"/>
          <w:szCs w:val="28"/>
          <w:u w:val="single"/>
        </w:rPr>
        <w:t>at</w:t>
      </w:r>
      <w:proofErr w:type="gramEnd"/>
      <w:r>
        <w:rPr>
          <w:b/>
          <w:sz w:val="28"/>
          <w:szCs w:val="28"/>
          <w:u w:val="single"/>
        </w:rPr>
        <w:t xml:space="preserve"> 10:00</w:t>
      </w:r>
    </w:p>
    <w:p w:rsidR="008C0871" w:rsidRPr="008C0871" w:rsidRDefault="008C0871" w:rsidP="00071B08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A56E0E" w:rsidRPr="00EE0628" w:rsidTr="00B71517">
        <w:trPr>
          <w:trHeight w:val="825"/>
        </w:trPr>
        <w:tc>
          <w:tcPr>
            <w:tcW w:w="426" w:type="dxa"/>
          </w:tcPr>
          <w:p w:rsidR="00A56E0E" w:rsidRPr="00AB104A" w:rsidRDefault="00A56E0E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A56E0E" w:rsidRPr="00D55586" w:rsidRDefault="00A56E0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A56E0E">
              <w:rPr>
                <w:b/>
              </w:rPr>
              <w:t>Procedural announcements</w:t>
            </w:r>
            <w:r>
              <w:t xml:space="preserve"> by the Chair Ms </w:t>
            </w:r>
            <w:proofErr w:type="spellStart"/>
            <w:r>
              <w:t>Dolors</w:t>
            </w:r>
            <w:proofErr w:type="spellEnd"/>
            <w:r>
              <w:t xml:space="preserve"> Montserrat</w:t>
            </w:r>
          </w:p>
        </w:tc>
        <w:tc>
          <w:tcPr>
            <w:tcW w:w="1276" w:type="dxa"/>
          </w:tcPr>
          <w:p w:rsidR="00A56E0E" w:rsidRPr="00EE0628" w:rsidRDefault="00A56E0E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DA0DEA">
              <w:t xml:space="preserve"> </w:t>
            </w:r>
          </w:p>
        </w:tc>
      </w:tr>
    </w:tbl>
    <w:p w:rsidR="00D55586" w:rsidRDefault="00D55586" w:rsidP="00D55586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  <w:r>
        <w:rPr>
          <w:b/>
        </w:rPr>
        <w:t>Hearing</w:t>
      </w:r>
      <w:r w:rsidRPr="00F524CE">
        <w:rPr>
          <w:b/>
        </w:rPr>
        <w:t xml:space="preserve"> of the </w:t>
      </w:r>
      <w:proofErr w:type="gramStart"/>
      <w:r w:rsidRPr="00F524CE">
        <w:rPr>
          <w:b/>
        </w:rPr>
        <w:t>candidates</w:t>
      </w:r>
      <w:r>
        <w:rPr>
          <w:b/>
        </w:rPr>
        <w:t xml:space="preserve"> :</w:t>
      </w:r>
      <w:proofErr w:type="gramEnd"/>
    </w:p>
    <w:p w:rsidR="00D55586" w:rsidRDefault="00D55586" w:rsidP="00A56E0E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417"/>
      </w:tblGrid>
      <w:tr w:rsidR="00071B08" w:rsidRPr="00EE0628" w:rsidTr="00460A74">
        <w:trPr>
          <w:trHeight w:val="825"/>
        </w:trPr>
        <w:tc>
          <w:tcPr>
            <w:tcW w:w="426" w:type="dxa"/>
          </w:tcPr>
          <w:p w:rsidR="00071B08" w:rsidRPr="00AB104A" w:rsidRDefault="00071B08" w:rsidP="00460A74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371" w:type="dxa"/>
          </w:tcPr>
          <w:p w:rsidR="00071B08" w:rsidRPr="00A56E0E" w:rsidRDefault="00F524C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>
              <w:rPr>
                <w:b/>
              </w:rPr>
              <w:t>10:15  to  11</w:t>
            </w:r>
            <w:r w:rsidR="00A8720F">
              <w:rPr>
                <w:b/>
              </w:rPr>
              <w:t>:2</w:t>
            </w:r>
            <w:r w:rsidR="00071B08" w:rsidRPr="00DA0DEA">
              <w:rPr>
                <w:b/>
              </w:rPr>
              <w:t>0</w:t>
            </w:r>
            <w:r w:rsidR="00071B08">
              <w:t xml:space="preserve">      </w:t>
            </w:r>
            <w:r w:rsidR="00515BC1">
              <w:t>Hearing</w:t>
            </w:r>
            <w:r w:rsidR="00071B08">
              <w:t xml:space="preserve"> of  </w:t>
            </w:r>
            <w:r w:rsidR="00071B08">
              <w:rPr>
                <w:b/>
              </w:rPr>
              <w:t>Mr</w:t>
            </w:r>
            <w:r w:rsidR="00071B08" w:rsidRPr="00DA0DEA">
              <w:rPr>
                <w:b/>
              </w:rPr>
              <w:t xml:space="preserve"> </w:t>
            </w:r>
            <w:r w:rsidR="009A01E3">
              <w:rPr>
                <w:b/>
              </w:rPr>
              <w:t>Giuseppe FORTUNATO</w:t>
            </w:r>
          </w:p>
        </w:tc>
        <w:tc>
          <w:tcPr>
            <w:tcW w:w="1417" w:type="dxa"/>
          </w:tcPr>
          <w:p w:rsidR="00071B08" w:rsidRPr="00EE0628" w:rsidRDefault="00071B08" w:rsidP="00460A74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</w:tr>
    </w:tbl>
    <w:p w:rsidR="00A56E0E" w:rsidRPr="002251E1" w:rsidRDefault="00A56E0E" w:rsidP="00A56E0E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 w:val="28"/>
          <w:szCs w:val="28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417"/>
      </w:tblGrid>
      <w:tr w:rsidR="00A56E0E" w:rsidRPr="00EE0628" w:rsidTr="00B71517">
        <w:trPr>
          <w:trHeight w:val="825"/>
        </w:trPr>
        <w:tc>
          <w:tcPr>
            <w:tcW w:w="426" w:type="dxa"/>
          </w:tcPr>
          <w:p w:rsidR="00A56E0E" w:rsidRPr="00AB104A" w:rsidRDefault="00A56E0E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371" w:type="dxa"/>
          </w:tcPr>
          <w:p w:rsidR="00A56E0E" w:rsidRDefault="00A56E0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>
              <w:rPr>
                <w:b/>
              </w:rPr>
              <w:t>11:25  to  12:3</w:t>
            </w:r>
            <w:r w:rsidRPr="00DA0DEA">
              <w:rPr>
                <w:b/>
              </w:rPr>
              <w:t>0</w:t>
            </w:r>
            <w:r>
              <w:t xml:space="preserve">      Hearing of  </w:t>
            </w:r>
            <w:r>
              <w:rPr>
                <w:b/>
              </w:rPr>
              <w:t xml:space="preserve">Ms Julia LAFFRANQUE  </w:t>
            </w:r>
          </w:p>
          <w:p w:rsidR="00A56E0E" w:rsidRPr="00AB104A" w:rsidRDefault="00A56E0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1417" w:type="dxa"/>
          </w:tcPr>
          <w:p w:rsidR="00A56E0E" w:rsidRPr="00EE0628" w:rsidRDefault="00A56E0E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</w:tr>
    </w:tbl>
    <w:p w:rsidR="00071B08" w:rsidRDefault="00071B08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071B08" w:rsidRDefault="00071B08" w:rsidP="00071B08">
      <w:pPr>
        <w:spacing w:before="240"/>
        <w:jc w:val="center"/>
      </w:pPr>
      <w:r>
        <w:t>* * *</w:t>
      </w:r>
    </w:p>
    <w:p w:rsidR="00071B08" w:rsidRDefault="00071B08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5B5210" w:rsidRPr="00071B08" w:rsidRDefault="005B5210" w:rsidP="005B5210">
      <w:pPr>
        <w:rPr>
          <w:szCs w:val="24"/>
        </w:rPr>
      </w:pPr>
      <w:proofErr w:type="gramStart"/>
      <w:r>
        <w:rPr>
          <w:b/>
          <w:sz w:val="28"/>
          <w:szCs w:val="28"/>
          <w:u w:val="single"/>
        </w:rPr>
        <w:t>at</w:t>
      </w:r>
      <w:proofErr w:type="gramEnd"/>
      <w:r>
        <w:rPr>
          <w:b/>
          <w:sz w:val="28"/>
          <w:szCs w:val="28"/>
          <w:u w:val="single"/>
        </w:rPr>
        <w:t xml:space="preserve"> 14:30</w:t>
      </w:r>
    </w:p>
    <w:p w:rsidR="005B5210" w:rsidRDefault="005B5210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071B08" w:rsidRDefault="00071B08" w:rsidP="00071B08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071B08" w:rsidRPr="00EE0628" w:rsidTr="00460A74">
        <w:trPr>
          <w:trHeight w:val="825"/>
        </w:trPr>
        <w:tc>
          <w:tcPr>
            <w:tcW w:w="426" w:type="dxa"/>
          </w:tcPr>
          <w:p w:rsidR="00071B08" w:rsidRPr="00AB104A" w:rsidRDefault="00071B08" w:rsidP="00460A74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37489D" w:rsidRPr="00D55586" w:rsidRDefault="00F524CE" w:rsidP="00D55586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>
              <w:rPr>
                <w:b/>
              </w:rPr>
              <w:t>14:30</w:t>
            </w:r>
            <w:r w:rsidR="00071B08" w:rsidRPr="00DA0DEA">
              <w:rPr>
                <w:b/>
              </w:rPr>
              <w:t xml:space="preserve">  </w:t>
            </w:r>
            <w:r w:rsidR="00071B08">
              <w:rPr>
                <w:b/>
              </w:rPr>
              <w:t>to  15</w:t>
            </w:r>
            <w:r w:rsidR="00071B08" w:rsidRPr="00DA0DEA">
              <w:rPr>
                <w:b/>
              </w:rPr>
              <w:t>:</w:t>
            </w:r>
            <w:r w:rsidR="00A6452E">
              <w:rPr>
                <w:b/>
              </w:rPr>
              <w:t>3</w:t>
            </w:r>
            <w:r w:rsidR="00071B08">
              <w:rPr>
                <w:b/>
              </w:rPr>
              <w:t>5</w:t>
            </w:r>
            <w:r w:rsidR="00071B08">
              <w:t xml:space="preserve">      </w:t>
            </w:r>
            <w:r w:rsidR="00515BC1">
              <w:t>Hearing</w:t>
            </w:r>
            <w:r w:rsidR="00071B08">
              <w:t xml:space="preserve"> of  </w:t>
            </w:r>
            <w:r w:rsidR="005E7AE7">
              <w:rPr>
                <w:b/>
              </w:rPr>
              <w:t xml:space="preserve">Mr Nils </w:t>
            </w:r>
            <w:r w:rsidR="005E7AE7" w:rsidRPr="005E7AE7">
              <w:rPr>
                <w:b/>
              </w:rPr>
              <w:t>MUIŽNIEKS</w:t>
            </w:r>
            <w:r w:rsidR="005E7AE7">
              <w:rPr>
                <w:b/>
              </w:rPr>
              <w:t xml:space="preserve">  </w:t>
            </w:r>
          </w:p>
        </w:tc>
        <w:tc>
          <w:tcPr>
            <w:tcW w:w="1276" w:type="dxa"/>
          </w:tcPr>
          <w:p w:rsidR="00071B08" w:rsidRPr="00EE0628" w:rsidRDefault="00071B08" w:rsidP="00460A74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DA0DEA">
              <w:t xml:space="preserve"> </w:t>
            </w:r>
          </w:p>
        </w:tc>
      </w:tr>
    </w:tbl>
    <w:p w:rsidR="00D55586" w:rsidRDefault="00D55586" w:rsidP="00D55586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D55586" w:rsidRPr="00EE0628" w:rsidTr="00B71517">
        <w:trPr>
          <w:trHeight w:val="825"/>
        </w:trPr>
        <w:tc>
          <w:tcPr>
            <w:tcW w:w="426" w:type="dxa"/>
          </w:tcPr>
          <w:p w:rsidR="00D55586" w:rsidRPr="00AB104A" w:rsidRDefault="00D55586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D55586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>
              <w:rPr>
                <w:b/>
              </w:rPr>
              <w:t>15:40</w:t>
            </w:r>
            <w:r w:rsidRPr="00DA0DEA">
              <w:rPr>
                <w:b/>
              </w:rPr>
              <w:t xml:space="preserve">  </w:t>
            </w:r>
            <w:r>
              <w:rPr>
                <w:b/>
              </w:rPr>
              <w:t>to  16</w:t>
            </w:r>
            <w:r w:rsidRPr="00DA0DEA">
              <w:rPr>
                <w:b/>
              </w:rPr>
              <w:t>:</w:t>
            </w:r>
            <w:r>
              <w:rPr>
                <w:b/>
              </w:rPr>
              <w:t>45</w:t>
            </w:r>
            <w:r>
              <w:t xml:space="preserve">      Hearing of  </w:t>
            </w:r>
            <w:r>
              <w:rPr>
                <w:b/>
              </w:rPr>
              <w:t>Ms</w:t>
            </w:r>
            <w:r w:rsidRPr="00DA0DEA">
              <w:rPr>
                <w:b/>
              </w:rPr>
              <w:t xml:space="preserve"> </w:t>
            </w:r>
            <w:r>
              <w:rPr>
                <w:b/>
              </w:rPr>
              <w:t xml:space="preserve"> Emily</w:t>
            </w:r>
            <w:r w:rsidRPr="00DA0DEA">
              <w:rPr>
                <w:b/>
              </w:rPr>
              <w:t xml:space="preserve"> </w:t>
            </w:r>
            <w:r>
              <w:rPr>
                <w:b/>
              </w:rPr>
              <w:t xml:space="preserve"> O'REILLY</w:t>
            </w:r>
          </w:p>
          <w:p w:rsidR="00D55586" w:rsidRPr="00CA5E94" w:rsidRDefault="00D55586" w:rsidP="00D55586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D55586" w:rsidRPr="00EE0628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DA0DEA">
              <w:t xml:space="preserve"> </w:t>
            </w:r>
          </w:p>
        </w:tc>
      </w:tr>
    </w:tbl>
    <w:p w:rsidR="00D55586" w:rsidRDefault="00D55586" w:rsidP="00D55586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D55586" w:rsidRPr="00EE0628" w:rsidTr="00B71517">
        <w:trPr>
          <w:trHeight w:val="825"/>
        </w:trPr>
        <w:tc>
          <w:tcPr>
            <w:tcW w:w="426" w:type="dxa"/>
          </w:tcPr>
          <w:p w:rsidR="00D55586" w:rsidRPr="00AB104A" w:rsidRDefault="00D55586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D55586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DA0DEA">
              <w:rPr>
                <w:b/>
              </w:rPr>
              <w:t>1</w:t>
            </w:r>
            <w:r>
              <w:rPr>
                <w:b/>
              </w:rPr>
              <w:t>6:50</w:t>
            </w:r>
            <w:r w:rsidRPr="00DA0DEA">
              <w:rPr>
                <w:b/>
              </w:rPr>
              <w:t xml:space="preserve">  to  1</w:t>
            </w:r>
            <w:r>
              <w:rPr>
                <w:b/>
              </w:rPr>
              <w:t>7</w:t>
            </w:r>
            <w:r w:rsidRPr="00DA0DEA">
              <w:rPr>
                <w:b/>
              </w:rPr>
              <w:t>:</w:t>
            </w:r>
            <w:r>
              <w:rPr>
                <w:b/>
              </w:rPr>
              <w:t>55</w:t>
            </w:r>
            <w:r>
              <w:t xml:space="preserve">      Hearing of  </w:t>
            </w:r>
            <w:r>
              <w:rPr>
                <w:b/>
              </w:rPr>
              <w:t>Ms  Cecilia WIKSTRÖM</w:t>
            </w:r>
          </w:p>
          <w:p w:rsidR="00D55586" w:rsidRPr="00CA5E94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D55586" w:rsidRPr="00EE0628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DA0DEA">
              <w:t xml:space="preserve"> </w:t>
            </w:r>
          </w:p>
        </w:tc>
      </w:tr>
    </w:tbl>
    <w:p w:rsidR="00071B08" w:rsidRPr="00DA0DEA" w:rsidRDefault="00071B08" w:rsidP="00071B08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071B08" w:rsidRDefault="00071B08" w:rsidP="00071B08"/>
    <w:p w:rsidR="00071B08" w:rsidRDefault="00071B08" w:rsidP="00071B08">
      <w:pPr>
        <w:jc w:val="center"/>
        <w:rPr>
          <w:lang w:val="fr-FR"/>
        </w:rPr>
      </w:pPr>
      <w:bookmarkStart w:id="1" w:name="_GoBack"/>
      <w:bookmarkEnd w:id="1"/>
      <w:proofErr w:type="gramStart"/>
      <w:r>
        <w:rPr>
          <w:lang w:val="fr-FR"/>
        </w:rPr>
        <w:t>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</w:t>
      </w:r>
      <w:proofErr w:type="spellEnd"/>
    </w:p>
    <w:sectPr w:rsidR="00071B08" w:rsidSect="00CB5741">
      <w:footerReference w:type="even" r:id="rId9"/>
      <w:footerReference w:type="defaul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417" w:bottom="1417" w:left="1417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2" w:rsidRPr="003D1CAC" w:rsidRDefault="002E68D2">
      <w:r w:rsidRPr="003D1CAC">
        <w:separator/>
      </w:r>
    </w:p>
  </w:endnote>
  <w:endnote w:type="continuationSeparator" w:id="0">
    <w:p w:rsidR="002E68D2" w:rsidRPr="003D1CAC" w:rsidRDefault="002E68D2">
      <w:r w:rsidRPr="003D1C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41" w:rsidRPr="003D1CAC" w:rsidRDefault="00CB5741" w:rsidP="00CB5741">
    <w:pPr>
      <w:pStyle w:val="Footer"/>
    </w:pPr>
    <w:r w:rsidRPr="003D1CAC">
      <w:t>PE</w:t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</w:t>
    </w:r>
    <w:r w:rsidR="00E5775F">
      <w:t>643.017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&gt;&lt;Version&gt;</w:t>
    </w:r>
    <w:r w:rsidRPr="003D1CAC">
      <w:t>v01-00</w:t>
    </w:r>
    <w:r w:rsidRPr="003D1CAC">
      <w:rPr>
        <w:rStyle w:val="HideTWBExt"/>
        <w:noProof w:val="0"/>
      </w:rPr>
      <w:t>&lt;/Version&gt;</w:t>
    </w:r>
    <w:r w:rsidRPr="003D1CAC">
      <w:tab/>
    </w:r>
    <w:r w:rsidRPr="003D1CAC">
      <w:fldChar w:fldCharType="begin"/>
    </w:r>
    <w:r w:rsidRPr="003D1CAC">
      <w:instrText xml:space="preserve"> PAGE  \* MERGEFORMAT </w:instrText>
    </w:r>
    <w:r w:rsidRPr="003D1CAC">
      <w:fldChar w:fldCharType="separate"/>
    </w:r>
    <w:r w:rsidR="00824316">
      <w:rPr>
        <w:noProof/>
      </w:rPr>
      <w:t>2</w:t>
    </w:r>
    <w:r w:rsidRPr="003D1CAC">
      <w:fldChar w:fldCharType="end"/>
    </w:r>
    <w:r w:rsidRPr="003D1CAC">
      <w:t>/</w:t>
    </w:r>
    <w:r w:rsidR="00B23737">
      <w:fldChar w:fldCharType="begin"/>
    </w:r>
    <w:r w:rsidR="00B23737">
      <w:instrText xml:space="preserve"> NUMPAGES  \* MERGEFORMAT </w:instrText>
    </w:r>
    <w:r w:rsidR="00B23737">
      <w:fldChar w:fldCharType="separate"/>
    </w:r>
    <w:r w:rsidR="00824316">
      <w:rPr>
        <w:noProof/>
      </w:rPr>
      <w:t>2</w:t>
    </w:r>
    <w:r w:rsidR="00B23737">
      <w:rPr>
        <w:noProof/>
      </w:rPr>
      <w:fldChar w:fldCharType="end"/>
    </w:r>
    <w:r w:rsidRPr="003D1CAC">
      <w:tab/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="001E28D9">
      <w:t>OJ\</w:t>
    </w:r>
    <w:r w:rsidR="001E28D9">
      <w:t>1191534</w:t>
    </w:r>
    <w:r w:rsidRPr="003D1CAC">
      <w:t>EN.docx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</w:p>
  <w:p w:rsidR="00CF55C8" w:rsidRPr="003D1CAC" w:rsidRDefault="00CB5741" w:rsidP="00CB5741">
    <w:pPr>
      <w:pStyle w:val="Footer2"/>
    </w:pPr>
    <w:r w:rsidRPr="003D1CAC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41" w:rsidRPr="003D1CAC" w:rsidRDefault="00CB5741" w:rsidP="00CB5741">
    <w:pPr>
      <w:pStyle w:val="Footer"/>
    </w:pP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Pr="003D1CAC">
      <w:t>OJ\1100000EN.docx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Pr="003D1CAC">
      <w:tab/>
    </w:r>
    <w:r w:rsidRPr="003D1CAC">
      <w:fldChar w:fldCharType="begin"/>
    </w:r>
    <w:r w:rsidRPr="003D1CAC">
      <w:instrText xml:space="preserve"> PAGE  \* MERGEFORMAT </w:instrText>
    </w:r>
    <w:r w:rsidRPr="003D1CAC">
      <w:fldChar w:fldCharType="separate"/>
    </w:r>
    <w:r w:rsidR="005B5210">
      <w:rPr>
        <w:noProof/>
      </w:rPr>
      <w:t>3</w:t>
    </w:r>
    <w:r w:rsidRPr="003D1CAC">
      <w:fldChar w:fldCharType="end"/>
    </w:r>
    <w:r w:rsidRPr="003D1CAC">
      <w:t>/</w:t>
    </w:r>
    <w:r w:rsidR="00B23737">
      <w:fldChar w:fldCharType="begin"/>
    </w:r>
    <w:r w:rsidR="00B23737">
      <w:instrText xml:space="preserve"> NUMPAGES  \* MERGEFORMAT </w:instrText>
    </w:r>
    <w:r w:rsidR="00B23737">
      <w:fldChar w:fldCharType="separate"/>
    </w:r>
    <w:r w:rsidR="00CB70B0">
      <w:rPr>
        <w:noProof/>
      </w:rPr>
      <w:t>2</w:t>
    </w:r>
    <w:r w:rsidR="00B23737">
      <w:rPr>
        <w:noProof/>
      </w:rPr>
      <w:fldChar w:fldCharType="end"/>
    </w:r>
    <w:r w:rsidRPr="003D1CAC">
      <w:tab/>
      <w:t>PE</w:t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</w:t>
    </w:r>
    <w:r w:rsidRPr="003D1CAC">
      <w:t>000.000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&gt;&lt;Version&gt;</w:t>
    </w:r>
    <w:r w:rsidRPr="003D1CAC">
      <w:t>v01-00</w:t>
    </w:r>
    <w:r w:rsidRPr="003D1CAC">
      <w:rPr>
        <w:rStyle w:val="HideTWBExt"/>
        <w:noProof w:val="0"/>
      </w:rPr>
      <w:t>&lt;/Version&gt;</w:t>
    </w:r>
  </w:p>
  <w:p w:rsidR="00CF55C8" w:rsidRPr="003D1CAC" w:rsidRDefault="00CB5741" w:rsidP="00CB5741">
    <w:pPr>
      <w:pStyle w:val="Footer2"/>
    </w:pPr>
    <w:r w:rsidRPr="003D1CAC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41" w:rsidRPr="003D1CAC" w:rsidRDefault="00CB5741" w:rsidP="00CB5741">
    <w:pPr>
      <w:pStyle w:val="Footer"/>
    </w:pP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="001E28D9">
      <w:t>OJ\</w:t>
    </w:r>
    <w:r w:rsidR="001E28D9">
      <w:t>1191534</w:t>
    </w:r>
    <w:r w:rsidRPr="003D1CAC">
      <w:t>EN.docx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Pr="003D1CAC">
      <w:tab/>
    </w:r>
    <w:r w:rsidRPr="003D1CAC">
      <w:tab/>
      <w:t>PE</w:t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</w:t>
    </w:r>
    <w:r w:rsidR="00E5775F">
      <w:t>643.017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&gt;&lt;Version&gt;</w:t>
    </w:r>
    <w:r w:rsidRPr="003D1CAC">
      <w:t>v01-00</w:t>
    </w:r>
    <w:r w:rsidRPr="003D1CAC">
      <w:rPr>
        <w:rStyle w:val="HideTWBExt"/>
        <w:noProof w:val="0"/>
      </w:rPr>
      <w:t>&lt;/Version&gt;</w:t>
    </w:r>
  </w:p>
  <w:p w:rsidR="00CF55C8" w:rsidRPr="003D1CAC" w:rsidRDefault="00CB5741" w:rsidP="00CB5741">
    <w:pPr>
      <w:pStyle w:val="Footer2"/>
      <w:tabs>
        <w:tab w:val="center" w:pos="4535"/>
      </w:tabs>
    </w:pPr>
    <w:r w:rsidRPr="003D1CAC">
      <w:t>EN</w:t>
    </w:r>
    <w:r w:rsidRPr="003D1CAC">
      <w:tab/>
    </w:r>
    <w:r w:rsidRPr="003D1CAC">
      <w:rPr>
        <w:b w:val="0"/>
        <w:i/>
        <w:color w:val="C0C0C0"/>
        <w:sz w:val="22"/>
      </w:rPr>
      <w:t>United in diversity</w:t>
    </w:r>
    <w:r w:rsidRPr="003D1CAC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2" w:rsidRPr="003D1CAC" w:rsidRDefault="002E68D2">
      <w:r w:rsidRPr="003D1CAC">
        <w:separator/>
      </w:r>
    </w:p>
  </w:footnote>
  <w:footnote w:type="continuationSeparator" w:id="0">
    <w:p w:rsidR="002E68D2" w:rsidRPr="003D1CAC" w:rsidRDefault="002E68D2">
      <w:r w:rsidRPr="003D1CA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D1D6B"/>
    <w:multiLevelType w:val="hybridMultilevel"/>
    <w:tmpl w:val="9278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0C10"/>
    <w:multiLevelType w:val="singleLevel"/>
    <w:tmpl w:val="A4F2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429D46ED"/>
    <w:multiLevelType w:val="hybridMultilevel"/>
    <w:tmpl w:val="82E29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73F5"/>
    <w:multiLevelType w:val="hybridMultilevel"/>
    <w:tmpl w:val="B7ACE9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da-DK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DYMNU" w:val=" 1"/>
    <w:docVar w:name="COMKEY" w:val="PECH"/>
    <w:docVar w:name="CopyToNetwork" w:val="-1"/>
    <w:docVar w:name="LastEditedSection" w:val=" 1"/>
    <w:docVar w:name="MEETMNU" w:val=" 2"/>
    <w:docVar w:name="STOREDT1" w:val="10/12/2008"/>
    <w:docVar w:name="STOREDT2" w:val="11/12/2008"/>
    <w:docVar w:name="strSubDir" w:val="1100"/>
    <w:docVar w:name="TXTLANGUE" w:val="EN"/>
    <w:docVar w:name="TXTLANGUEMIN" w:val="en"/>
    <w:docVar w:name="TXTNROJ" w:val="(2008)1201_1"/>
    <w:docVar w:name="TXTNRPE" w:val="000.000"/>
    <w:docVar w:name="TXTPEorAP" w:val="PE"/>
    <w:docVar w:name="TXTROUTE" w:val="OJ\1100000EN.docx"/>
    <w:docVar w:name="TXTVERSION" w:val="01-00"/>
  </w:docVars>
  <w:rsids>
    <w:rsidRoot w:val="00E36087"/>
    <w:rsid w:val="00022D6B"/>
    <w:rsid w:val="00024F0B"/>
    <w:rsid w:val="00033F81"/>
    <w:rsid w:val="00034517"/>
    <w:rsid w:val="0003634D"/>
    <w:rsid w:val="000430A8"/>
    <w:rsid w:val="0004454E"/>
    <w:rsid w:val="00064E03"/>
    <w:rsid w:val="00071B08"/>
    <w:rsid w:val="00072720"/>
    <w:rsid w:val="00080C9B"/>
    <w:rsid w:val="00085B13"/>
    <w:rsid w:val="0009304B"/>
    <w:rsid w:val="000931F5"/>
    <w:rsid w:val="000A6D85"/>
    <w:rsid w:val="000B2931"/>
    <w:rsid w:val="000B7D8E"/>
    <w:rsid w:val="000C37D2"/>
    <w:rsid w:val="000C681C"/>
    <w:rsid w:val="000D36E3"/>
    <w:rsid w:val="000E2DC9"/>
    <w:rsid w:val="000F2709"/>
    <w:rsid w:val="000F50C3"/>
    <w:rsid w:val="000F7BFA"/>
    <w:rsid w:val="001001E1"/>
    <w:rsid w:val="00103618"/>
    <w:rsid w:val="00112103"/>
    <w:rsid w:val="001143FF"/>
    <w:rsid w:val="0011635A"/>
    <w:rsid w:val="001204B7"/>
    <w:rsid w:val="00131C2C"/>
    <w:rsid w:val="00132DB1"/>
    <w:rsid w:val="00134118"/>
    <w:rsid w:val="00136A21"/>
    <w:rsid w:val="00136B65"/>
    <w:rsid w:val="001435D3"/>
    <w:rsid w:val="001A2C40"/>
    <w:rsid w:val="001A31A0"/>
    <w:rsid w:val="001B4024"/>
    <w:rsid w:val="001B48D9"/>
    <w:rsid w:val="001B6A23"/>
    <w:rsid w:val="001C76DD"/>
    <w:rsid w:val="001D06DF"/>
    <w:rsid w:val="001D08C7"/>
    <w:rsid w:val="001D3770"/>
    <w:rsid w:val="001E28D9"/>
    <w:rsid w:val="001E36D6"/>
    <w:rsid w:val="00206D77"/>
    <w:rsid w:val="00212A7F"/>
    <w:rsid w:val="00217124"/>
    <w:rsid w:val="00223D81"/>
    <w:rsid w:val="002251E1"/>
    <w:rsid w:val="00230E3A"/>
    <w:rsid w:val="00234691"/>
    <w:rsid w:val="00244EB8"/>
    <w:rsid w:val="00254A51"/>
    <w:rsid w:val="00273AE0"/>
    <w:rsid w:val="002766F3"/>
    <w:rsid w:val="00293391"/>
    <w:rsid w:val="002A005D"/>
    <w:rsid w:val="002B2E6C"/>
    <w:rsid w:val="002C0A47"/>
    <w:rsid w:val="002D68F8"/>
    <w:rsid w:val="002E248D"/>
    <w:rsid w:val="002E68D2"/>
    <w:rsid w:val="002F72BA"/>
    <w:rsid w:val="0030236C"/>
    <w:rsid w:val="00305C5F"/>
    <w:rsid w:val="003509D6"/>
    <w:rsid w:val="00356FCD"/>
    <w:rsid w:val="00366518"/>
    <w:rsid w:val="0037489D"/>
    <w:rsid w:val="00380594"/>
    <w:rsid w:val="003A3BC5"/>
    <w:rsid w:val="003A7EB5"/>
    <w:rsid w:val="003B2E05"/>
    <w:rsid w:val="003B75BF"/>
    <w:rsid w:val="003C216D"/>
    <w:rsid w:val="003C621D"/>
    <w:rsid w:val="003C6B41"/>
    <w:rsid w:val="003D1CAC"/>
    <w:rsid w:val="003D5DE7"/>
    <w:rsid w:val="00405D45"/>
    <w:rsid w:val="004114B5"/>
    <w:rsid w:val="00441491"/>
    <w:rsid w:val="004418D6"/>
    <w:rsid w:val="0044771B"/>
    <w:rsid w:val="00466085"/>
    <w:rsid w:val="004670CE"/>
    <w:rsid w:val="00473016"/>
    <w:rsid w:val="0048014C"/>
    <w:rsid w:val="00486B45"/>
    <w:rsid w:val="00490BDF"/>
    <w:rsid w:val="0049566C"/>
    <w:rsid w:val="00495C2F"/>
    <w:rsid w:val="004A195F"/>
    <w:rsid w:val="004A2518"/>
    <w:rsid w:val="004E37A5"/>
    <w:rsid w:val="004E7B6C"/>
    <w:rsid w:val="004F029B"/>
    <w:rsid w:val="004F411A"/>
    <w:rsid w:val="005031FF"/>
    <w:rsid w:val="005121AF"/>
    <w:rsid w:val="00514E27"/>
    <w:rsid w:val="00515BC1"/>
    <w:rsid w:val="00520F0E"/>
    <w:rsid w:val="00530117"/>
    <w:rsid w:val="00541042"/>
    <w:rsid w:val="00560F47"/>
    <w:rsid w:val="00563B1C"/>
    <w:rsid w:val="005659E2"/>
    <w:rsid w:val="005736B0"/>
    <w:rsid w:val="00574552"/>
    <w:rsid w:val="00577095"/>
    <w:rsid w:val="00583A60"/>
    <w:rsid w:val="00592DE1"/>
    <w:rsid w:val="00596FFA"/>
    <w:rsid w:val="005A730B"/>
    <w:rsid w:val="005B5210"/>
    <w:rsid w:val="005C3B84"/>
    <w:rsid w:val="005C599F"/>
    <w:rsid w:val="005E4D30"/>
    <w:rsid w:val="005E7AE7"/>
    <w:rsid w:val="005F3322"/>
    <w:rsid w:val="005F33AF"/>
    <w:rsid w:val="00600F7F"/>
    <w:rsid w:val="0061729F"/>
    <w:rsid w:val="00625C45"/>
    <w:rsid w:val="006365C7"/>
    <w:rsid w:val="00643B76"/>
    <w:rsid w:val="0065347B"/>
    <w:rsid w:val="00654984"/>
    <w:rsid w:val="00655B75"/>
    <w:rsid w:val="006627F7"/>
    <w:rsid w:val="006800D5"/>
    <w:rsid w:val="006A3480"/>
    <w:rsid w:val="006B3353"/>
    <w:rsid w:val="006C24D6"/>
    <w:rsid w:val="006C66B7"/>
    <w:rsid w:val="006D67FE"/>
    <w:rsid w:val="006E11A9"/>
    <w:rsid w:val="006F7ED4"/>
    <w:rsid w:val="00723446"/>
    <w:rsid w:val="00750B38"/>
    <w:rsid w:val="00750FC2"/>
    <w:rsid w:val="007514D7"/>
    <w:rsid w:val="00786D74"/>
    <w:rsid w:val="007906E2"/>
    <w:rsid w:val="00793E1B"/>
    <w:rsid w:val="007967F4"/>
    <w:rsid w:val="007A00E5"/>
    <w:rsid w:val="007A4BE5"/>
    <w:rsid w:val="007A648F"/>
    <w:rsid w:val="007A6FE9"/>
    <w:rsid w:val="007A7C5F"/>
    <w:rsid w:val="007B0F34"/>
    <w:rsid w:val="007C12A5"/>
    <w:rsid w:val="007C5978"/>
    <w:rsid w:val="007D3C6B"/>
    <w:rsid w:val="007E5296"/>
    <w:rsid w:val="007E5E96"/>
    <w:rsid w:val="007E7188"/>
    <w:rsid w:val="007F1797"/>
    <w:rsid w:val="008005FB"/>
    <w:rsid w:val="00802716"/>
    <w:rsid w:val="00802F45"/>
    <w:rsid w:val="008164A3"/>
    <w:rsid w:val="00824316"/>
    <w:rsid w:val="00847C8E"/>
    <w:rsid w:val="0085063B"/>
    <w:rsid w:val="0087311C"/>
    <w:rsid w:val="00874B56"/>
    <w:rsid w:val="00886314"/>
    <w:rsid w:val="008A1106"/>
    <w:rsid w:val="008A629A"/>
    <w:rsid w:val="008C0871"/>
    <w:rsid w:val="00903197"/>
    <w:rsid w:val="00907140"/>
    <w:rsid w:val="00911D78"/>
    <w:rsid w:val="00920953"/>
    <w:rsid w:val="00930A7F"/>
    <w:rsid w:val="009705C4"/>
    <w:rsid w:val="009753E3"/>
    <w:rsid w:val="009A01E3"/>
    <w:rsid w:val="009B0A3A"/>
    <w:rsid w:val="009D339C"/>
    <w:rsid w:val="009D3F49"/>
    <w:rsid w:val="009F059B"/>
    <w:rsid w:val="009F3F33"/>
    <w:rsid w:val="009F418C"/>
    <w:rsid w:val="00A015C0"/>
    <w:rsid w:val="00A04365"/>
    <w:rsid w:val="00A04420"/>
    <w:rsid w:val="00A05E81"/>
    <w:rsid w:val="00A1442E"/>
    <w:rsid w:val="00A165AE"/>
    <w:rsid w:val="00A25CCC"/>
    <w:rsid w:val="00A26B78"/>
    <w:rsid w:val="00A302AD"/>
    <w:rsid w:val="00A3340A"/>
    <w:rsid w:val="00A35A82"/>
    <w:rsid w:val="00A47700"/>
    <w:rsid w:val="00A56E0E"/>
    <w:rsid w:val="00A6452E"/>
    <w:rsid w:val="00A817DF"/>
    <w:rsid w:val="00A81E26"/>
    <w:rsid w:val="00A8720F"/>
    <w:rsid w:val="00A91FFD"/>
    <w:rsid w:val="00A955DC"/>
    <w:rsid w:val="00A96B4B"/>
    <w:rsid w:val="00AA2E59"/>
    <w:rsid w:val="00AD315E"/>
    <w:rsid w:val="00AE6020"/>
    <w:rsid w:val="00AF0C71"/>
    <w:rsid w:val="00AF5593"/>
    <w:rsid w:val="00B135E0"/>
    <w:rsid w:val="00B23737"/>
    <w:rsid w:val="00B36AE9"/>
    <w:rsid w:val="00B55501"/>
    <w:rsid w:val="00B62D99"/>
    <w:rsid w:val="00B639C6"/>
    <w:rsid w:val="00B72D60"/>
    <w:rsid w:val="00B7485D"/>
    <w:rsid w:val="00B9374C"/>
    <w:rsid w:val="00BA5115"/>
    <w:rsid w:val="00BA5120"/>
    <w:rsid w:val="00BB0DCD"/>
    <w:rsid w:val="00BC0BD1"/>
    <w:rsid w:val="00BD5AD9"/>
    <w:rsid w:val="00BF4717"/>
    <w:rsid w:val="00BF6926"/>
    <w:rsid w:val="00C0228C"/>
    <w:rsid w:val="00C2027A"/>
    <w:rsid w:val="00C21565"/>
    <w:rsid w:val="00C2231A"/>
    <w:rsid w:val="00C41E71"/>
    <w:rsid w:val="00C4741E"/>
    <w:rsid w:val="00C51F58"/>
    <w:rsid w:val="00C532FA"/>
    <w:rsid w:val="00C56F36"/>
    <w:rsid w:val="00C64C6B"/>
    <w:rsid w:val="00C64FD5"/>
    <w:rsid w:val="00C716BA"/>
    <w:rsid w:val="00C74B3A"/>
    <w:rsid w:val="00C7587E"/>
    <w:rsid w:val="00C77F7B"/>
    <w:rsid w:val="00C858D7"/>
    <w:rsid w:val="00CA3540"/>
    <w:rsid w:val="00CB3BD6"/>
    <w:rsid w:val="00CB5741"/>
    <w:rsid w:val="00CB70B0"/>
    <w:rsid w:val="00CD0E21"/>
    <w:rsid w:val="00CD3ED8"/>
    <w:rsid w:val="00CF0142"/>
    <w:rsid w:val="00CF2060"/>
    <w:rsid w:val="00CF240A"/>
    <w:rsid w:val="00CF385E"/>
    <w:rsid w:val="00CF55C8"/>
    <w:rsid w:val="00D37211"/>
    <w:rsid w:val="00D4495B"/>
    <w:rsid w:val="00D44C79"/>
    <w:rsid w:val="00D477B2"/>
    <w:rsid w:val="00D50118"/>
    <w:rsid w:val="00D52033"/>
    <w:rsid w:val="00D53ED0"/>
    <w:rsid w:val="00D55586"/>
    <w:rsid w:val="00D614A3"/>
    <w:rsid w:val="00D65ACE"/>
    <w:rsid w:val="00D85973"/>
    <w:rsid w:val="00DB6165"/>
    <w:rsid w:val="00DC1D7C"/>
    <w:rsid w:val="00DC3C99"/>
    <w:rsid w:val="00DD7829"/>
    <w:rsid w:val="00DE250B"/>
    <w:rsid w:val="00E3227B"/>
    <w:rsid w:val="00E340D8"/>
    <w:rsid w:val="00E36087"/>
    <w:rsid w:val="00E372AB"/>
    <w:rsid w:val="00E45207"/>
    <w:rsid w:val="00E522E6"/>
    <w:rsid w:val="00E5775F"/>
    <w:rsid w:val="00E602F0"/>
    <w:rsid w:val="00E65F73"/>
    <w:rsid w:val="00E668C4"/>
    <w:rsid w:val="00E712D0"/>
    <w:rsid w:val="00EA521F"/>
    <w:rsid w:val="00EA6195"/>
    <w:rsid w:val="00EB0516"/>
    <w:rsid w:val="00EC00CD"/>
    <w:rsid w:val="00EC1276"/>
    <w:rsid w:val="00EF56A9"/>
    <w:rsid w:val="00EF7352"/>
    <w:rsid w:val="00F02892"/>
    <w:rsid w:val="00F14AC5"/>
    <w:rsid w:val="00F15593"/>
    <w:rsid w:val="00F2786E"/>
    <w:rsid w:val="00F30832"/>
    <w:rsid w:val="00F322BE"/>
    <w:rsid w:val="00F524CE"/>
    <w:rsid w:val="00F87C99"/>
    <w:rsid w:val="00F934B8"/>
    <w:rsid w:val="00F97E14"/>
    <w:rsid w:val="00FB7F42"/>
    <w:rsid w:val="00FC7989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C62228"/>
  <w15:chartTrackingRefBased/>
  <w15:docId w15:val="{798941AF-FC9C-436E-8D02-96897EE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Term">
    <w:name w:val="Term"/>
    <w:basedOn w:val="Normal"/>
    <w:next w:val="Normal"/>
    <w:pPr>
      <w:jc w:val="center"/>
    </w:pPr>
    <w:rPr>
      <w:i/>
      <w:snapToGrid w:val="0"/>
      <w:sz w:val="28"/>
      <w:lang w:val="en-US"/>
    </w:rPr>
  </w:style>
  <w:style w:type="paragraph" w:customStyle="1" w:styleId="Committee6a">
    <w:name w:val="Committee6a"/>
    <w:basedOn w:val="Committee"/>
    <w:rsid w:val="00F97E14"/>
    <w:pPr>
      <w:spacing w:after="120"/>
    </w:pPr>
    <w:rPr>
      <w:szCs w:val="24"/>
    </w:rPr>
  </w:style>
  <w:style w:type="paragraph" w:customStyle="1" w:styleId="Committee0b12a">
    <w:name w:val="Committee0b12a"/>
    <w:basedOn w:val="Committee6a"/>
    <w:rsid w:val="005E4D30"/>
    <w:pPr>
      <w:spacing w:before="0" w:after="240"/>
    </w:pPr>
  </w:style>
  <w:style w:type="paragraph" w:customStyle="1" w:styleId="Normal24Centre">
    <w:name w:val="Normal24Centre"/>
    <w:basedOn w:val="Normal"/>
    <w:next w:val="Normal"/>
    <w:pPr>
      <w:jc w:val="center"/>
    </w:pPr>
    <w:rPr>
      <w:snapToGrid w:val="0"/>
      <w:lang w:val="en-US"/>
    </w:rPr>
  </w:style>
  <w:style w:type="character" w:styleId="FootnoteReference">
    <w:name w:val="footnote reference"/>
    <w:semiHidden/>
    <w:rsid w:val="00495C2F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lang w:val="en-US"/>
    </w:rPr>
  </w:style>
  <w:style w:type="paragraph" w:customStyle="1" w:styleId="Committee">
    <w:name w:val="Committee"/>
    <w:basedOn w:val="Normal"/>
    <w:pPr>
      <w:spacing w:before="240" w:after="600"/>
      <w:jc w:val="center"/>
    </w:pPr>
    <w:rPr>
      <w:i/>
    </w:rPr>
  </w:style>
  <w:style w:type="paragraph" w:customStyle="1" w:styleId="Normal12Centre">
    <w:name w:val="Normal12Centre"/>
    <w:basedOn w:val="Normal24Centre"/>
    <w:rsid w:val="00024F0B"/>
    <w:pPr>
      <w:spacing w:after="240"/>
    </w:pPr>
  </w:style>
  <w:style w:type="paragraph" w:customStyle="1" w:styleId="Normal24CentreBold">
    <w:name w:val="Normal24CentreBold"/>
    <w:basedOn w:val="Normal24Centre"/>
    <w:rsid w:val="001E36D6"/>
    <w:pPr>
      <w:spacing w:after="480"/>
    </w:pPr>
    <w:rPr>
      <w:b/>
    </w:rPr>
  </w:style>
  <w:style w:type="paragraph" w:customStyle="1" w:styleId="NormalCentre">
    <w:name w:val="NormalCentre"/>
    <w:basedOn w:val="Normal"/>
    <w:rsid w:val="00D477B2"/>
    <w:pPr>
      <w:jc w:val="center"/>
    </w:pPr>
  </w:style>
  <w:style w:type="paragraph" w:customStyle="1" w:styleId="Normal24BoldRight">
    <w:name w:val="Normal24BoldRight"/>
    <w:basedOn w:val="Normal"/>
    <w:rsid w:val="00D477B2"/>
    <w:pPr>
      <w:spacing w:after="600"/>
      <w:jc w:val="right"/>
    </w:pPr>
    <w:rPr>
      <w:b/>
      <w:snapToGrid w:val="0"/>
      <w:lang w:val="en-US"/>
    </w:rPr>
  </w:style>
  <w:style w:type="paragraph" w:styleId="FootnoteText">
    <w:name w:val="footnote text"/>
    <w:basedOn w:val="Normal"/>
    <w:semiHidden/>
    <w:rsid w:val="003A3BC5"/>
    <w:rPr>
      <w:sz w:val="20"/>
    </w:rPr>
  </w:style>
  <w:style w:type="paragraph" w:customStyle="1" w:styleId="TypeDocOJ">
    <w:name w:val="TypeDocOJ"/>
    <w:basedOn w:val="Normal"/>
    <w:rsid w:val="00750FC2"/>
    <w:pPr>
      <w:spacing w:after="240"/>
      <w:jc w:val="center"/>
    </w:pPr>
    <w:rPr>
      <w:rFonts w:ascii="Arial" w:hAnsi="Arial"/>
      <w:b/>
      <w:sz w:val="48"/>
    </w:rPr>
  </w:style>
  <w:style w:type="paragraph" w:customStyle="1" w:styleId="Normal12CentreBold">
    <w:name w:val="Normal12CentreBold"/>
    <w:basedOn w:val="Normal12Centre"/>
    <w:rsid w:val="00EF7352"/>
    <w:rPr>
      <w:rFonts w:ascii="Times New Roman Bold" w:hAnsi="Times New Roman Bold"/>
      <w:b/>
      <w:szCs w:val="24"/>
    </w:rPr>
  </w:style>
  <w:style w:type="paragraph" w:customStyle="1" w:styleId="NormalCentreBold">
    <w:name w:val="NormalCentreBold"/>
    <w:basedOn w:val="Normal"/>
    <w:rsid w:val="007A00E5"/>
    <w:pPr>
      <w:jc w:val="center"/>
    </w:pPr>
    <w:rPr>
      <w:rFonts w:ascii="Times New Roman Bold" w:hAnsi="Times New Roman Bold"/>
      <w:b/>
      <w:szCs w:val="24"/>
    </w:rPr>
  </w:style>
  <w:style w:type="paragraph" w:customStyle="1" w:styleId="NormalCentreBold12b">
    <w:name w:val="NormalCentreBold12b"/>
    <w:basedOn w:val="NormalCentreBold"/>
    <w:rsid w:val="007A00E5"/>
    <w:pPr>
      <w:spacing w:before="240"/>
    </w:pPr>
  </w:style>
  <w:style w:type="paragraph" w:customStyle="1" w:styleId="NormalCentreBold12a12b">
    <w:name w:val="NormalCentreBold12a12b"/>
    <w:basedOn w:val="NormalCentreBold12b"/>
    <w:rsid w:val="007A00E5"/>
    <w:pPr>
      <w:spacing w:after="240"/>
    </w:pPr>
  </w:style>
  <w:style w:type="table" w:styleId="TableGrid">
    <w:name w:val="Table Grid"/>
    <w:basedOn w:val="TableNormal"/>
    <w:rsid w:val="005F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F3322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5F3322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5F3322"/>
    <w:pPr>
      <w:pBdr>
        <w:bottom w:val="single" w:sz="4" w:space="1" w:color="auto"/>
      </w:pBdr>
      <w:spacing w:after="96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5F3322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5F3322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EPName">
    <w:name w:val="EPName"/>
    <w:basedOn w:val="Normal"/>
    <w:rsid w:val="00F15593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F15593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F15593"/>
    <w:pPr>
      <w:jc w:val="right"/>
    </w:pPr>
  </w:style>
  <w:style w:type="paragraph" w:styleId="BalloonText">
    <w:name w:val="Balloon Text"/>
    <w:basedOn w:val="Normal"/>
    <w:link w:val="BalloonTextChar"/>
    <w:rsid w:val="00CB7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martins\LOCALS~1\Temp\O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1BCA-8626-4829-AA04-BEE52465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</Template>
  <TotalTime>1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</vt:lpstr>
    </vt:vector>
  </TitlesOfParts>
  <Company>European Parliament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</dc:title>
  <dc:subject/>
  <dc:creator>fmartins</dc:creator>
  <cp:keywords/>
  <cp:lastModifiedBy>PECSTEEN de BUYTSWERVE Sybille</cp:lastModifiedBy>
  <cp:revision>2</cp:revision>
  <cp:lastPrinted>2019-11-13T15:03:00Z</cp:lastPrinted>
  <dcterms:created xsi:type="dcterms:W3CDTF">2019-11-25T16:27:00Z</dcterms:created>
  <dcterms:modified xsi:type="dcterms:W3CDTF">2019-11-25T16:27:00Z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6.4.3 Build [20080902]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1100000</vt:lpwstr>
  </property>
  <property fmtid="{D5CDD505-2E9C-101B-9397-08002B2CF9AE}" pid="6" name="&lt;Type&gt;">
    <vt:lpwstr>OJ</vt:lpwstr>
  </property>
  <property fmtid="{D5CDD505-2E9C-101B-9397-08002B2CF9AE}" pid="7" name="&lt;ModelCod&gt;">
    <vt:lpwstr>\\eiciBRUpr1\pdocep$\DocEP\DOCS\General\OJ\OJ.dot(26/07/2007 13:42:41)</vt:lpwstr>
  </property>
  <property fmtid="{D5CDD505-2E9C-101B-9397-08002B2CF9AE}" pid="8" name="&lt;ModelTra&gt;">
    <vt:lpwstr>\\eiciBRUpr1\pdocep$\DocEP\TRANSFIL\EN\OJ.EN(26/07/2007 13:42:41)</vt:lpwstr>
  </property>
  <property fmtid="{D5CDD505-2E9C-101B-9397-08002B2CF9AE}" pid="9" name="&lt;ModelVie&gt;">
    <vt:lpwstr>\\eiciBRUpr1\pdocep$\DocEP\Help\VIEWER\EN\OJ.htm</vt:lpwstr>
  </property>
  <property fmtid="{D5CDD505-2E9C-101B-9397-08002B2CF9AE}" pid="10" name="&lt;Model&gt;">
    <vt:lpwstr>OJ_Com</vt:lpwstr>
  </property>
  <property fmtid="{D5CDD505-2E9C-101B-9397-08002B2CF9AE}" pid="11" name="FooterPath">
    <vt:lpwstr>OJ\1100000EN.docx</vt:lpwstr>
  </property>
  <property fmtid="{D5CDD505-2E9C-101B-9397-08002B2CF9AE}" pid="12" name="PE Number">
    <vt:lpwstr>000.000</vt:lpwstr>
  </property>
</Properties>
</file>