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F15593" w:rsidRPr="00A82F9B" w:rsidTr="00D44C79">
        <w:trPr>
          <w:trHeight w:hRule="exact" w:val="1418"/>
        </w:trPr>
        <w:tc>
          <w:tcPr>
            <w:tcW w:w="6804" w:type="dxa"/>
            <w:vAlign w:val="center"/>
            <w:hideMark/>
          </w:tcPr>
          <w:p w:rsidR="00F15593" w:rsidRPr="00A82F9B" w:rsidRDefault="00F15593" w:rsidP="00D44C79">
            <w:pPr>
              <w:pStyle w:val="EPName"/>
            </w:pPr>
            <w:bookmarkStart w:id="0" w:name="DocEPLastPosition"/>
            <w:bookmarkEnd w:id="0"/>
            <w:r w:rsidRPr="00A82F9B">
              <w:t>Europos Parlamentas</w:t>
            </w:r>
          </w:p>
          <w:p w:rsidR="00F15593" w:rsidRPr="00A82F9B" w:rsidRDefault="00A35A82" w:rsidP="00D44C79">
            <w:pPr>
              <w:pStyle w:val="EPTerm"/>
              <w:rPr>
                <w:rStyle w:val="HideTWBExt"/>
                <w:noProof w:val="0"/>
                <w:vanish w:val="0"/>
              </w:rPr>
            </w:pPr>
            <w:r w:rsidRPr="00A82F9B">
              <w:t>2019 - 2024</w:t>
            </w:r>
          </w:p>
        </w:tc>
        <w:tc>
          <w:tcPr>
            <w:tcW w:w="2268" w:type="dxa"/>
            <w:hideMark/>
          </w:tcPr>
          <w:p w:rsidR="00F15593" w:rsidRPr="00A82F9B" w:rsidRDefault="00DD7829" w:rsidP="00D44C79">
            <w:pPr>
              <w:pStyle w:val="EPLogo"/>
            </w:pPr>
            <w:r w:rsidRPr="00A82F9B">
              <w:drawing>
                <wp:inline distT="0" distB="0" distL="0" distR="0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5593" w:rsidRPr="00A82F9B" w:rsidRDefault="00F15593" w:rsidP="00F15593">
      <w:pPr>
        <w:pStyle w:val="LineTop"/>
      </w:pPr>
    </w:p>
    <w:p w:rsidR="00F15593" w:rsidRPr="00A82F9B" w:rsidRDefault="00F15593" w:rsidP="00F15593">
      <w:pPr>
        <w:pStyle w:val="ZCommittee"/>
      </w:pPr>
      <w:r w:rsidRPr="00A82F9B">
        <w:rPr>
          <w:rStyle w:val="HideTWBExt"/>
          <w:noProof w:val="0"/>
        </w:rPr>
        <w:t>&lt;</w:t>
      </w:r>
      <w:r w:rsidRPr="00A82F9B">
        <w:rPr>
          <w:rStyle w:val="HideTWBExt"/>
          <w:i w:val="0"/>
          <w:noProof w:val="0"/>
        </w:rPr>
        <w:t>Commission</w:t>
      </w:r>
      <w:r w:rsidRPr="00A82F9B">
        <w:rPr>
          <w:rStyle w:val="HideTWBExt"/>
          <w:noProof w:val="0"/>
        </w:rPr>
        <w:t>&gt;</w:t>
      </w:r>
      <w:r w:rsidRPr="00A82F9B">
        <w:rPr>
          <w:rStyle w:val="HideTWBInt"/>
        </w:rPr>
        <w:t>{PETI}</w:t>
      </w:r>
      <w:r w:rsidRPr="00A82F9B">
        <w:t>Peticijų komitetas</w:t>
      </w:r>
      <w:r w:rsidRPr="00A82F9B">
        <w:rPr>
          <w:rStyle w:val="HideTWBExt"/>
          <w:noProof w:val="0"/>
        </w:rPr>
        <w:t>&lt;/</w:t>
      </w:r>
      <w:r w:rsidRPr="00A82F9B">
        <w:rPr>
          <w:rStyle w:val="HideTWBExt"/>
          <w:i w:val="0"/>
          <w:noProof w:val="0"/>
        </w:rPr>
        <w:t>Commission</w:t>
      </w:r>
      <w:r w:rsidRPr="00A82F9B">
        <w:rPr>
          <w:rStyle w:val="HideTWBExt"/>
          <w:noProof w:val="0"/>
        </w:rPr>
        <w:t>&gt;</w:t>
      </w:r>
    </w:p>
    <w:p w:rsidR="00F15593" w:rsidRPr="00A82F9B" w:rsidRDefault="00F15593" w:rsidP="00F15593">
      <w:pPr>
        <w:pStyle w:val="LineBottom"/>
      </w:pPr>
    </w:p>
    <w:p w:rsidR="002766F3" w:rsidRPr="00A82F9B" w:rsidRDefault="00495C2F" w:rsidP="00D477B2">
      <w:pPr>
        <w:pStyle w:val="Normal24BoldRight"/>
      </w:pPr>
      <w:r w:rsidRPr="00A82F9B">
        <w:t>PETI_OJ(2019)295_1</w:t>
      </w:r>
    </w:p>
    <w:p w:rsidR="00F97E14" w:rsidRPr="00A82F9B" w:rsidRDefault="00F97E14" w:rsidP="007A00E5">
      <w:pPr>
        <w:pStyle w:val="TypeDocOJ"/>
      </w:pPr>
      <w:r w:rsidRPr="00A82F9B">
        <w:rPr>
          <w:rStyle w:val="HideTWBExt"/>
          <w:b w:val="0"/>
          <w:noProof w:val="0"/>
        </w:rPr>
        <w:t>&lt;TitreType&gt;</w:t>
      </w:r>
      <w:r w:rsidRPr="00A82F9B">
        <w:t>DARBOTVARKĖS PROJEKTAS</w:t>
      </w:r>
      <w:r w:rsidRPr="00A82F9B">
        <w:rPr>
          <w:rStyle w:val="HideTWBExt"/>
          <w:b w:val="0"/>
          <w:noProof w:val="0"/>
        </w:rPr>
        <w:t>&lt;/TitreType&gt;</w:t>
      </w:r>
    </w:p>
    <w:p w:rsidR="00071B08" w:rsidRPr="00A82F9B" w:rsidRDefault="00071B08" w:rsidP="00071B08">
      <w:pPr>
        <w:widowControl/>
        <w:tabs>
          <w:tab w:val="center" w:pos="5021"/>
          <w:tab w:val="left" w:pos="7682"/>
        </w:tabs>
        <w:jc w:val="center"/>
        <w:rPr>
          <w:b/>
          <w:sz w:val="28"/>
          <w:szCs w:val="28"/>
          <w:u w:val="single"/>
        </w:rPr>
      </w:pPr>
    </w:p>
    <w:p w:rsidR="00071B08" w:rsidRPr="00A82F9B" w:rsidRDefault="00A8720F" w:rsidP="00071B08">
      <w:pPr>
        <w:widowControl/>
        <w:tabs>
          <w:tab w:val="center" w:pos="5021"/>
          <w:tab w:val="left" w:pos="7682"/>
        </w:tabs>
        <w:jc w:val="center"/>
        <w:rPr>
          <w:b/>
          <w:sz w:val="32"/>
          <w:szCs w:val="32"/>
        </w:rPr>
      </w:pPr>
      <w:r w:rsidRPr="00A82F9B">
        <w:rPr>
          <w:b/>
          <w:sz w:val="32"/>
          <w:szCs w:val="32"/>
        </w:rPr>
        <w:t>KANDIDATŲ</w:t>
      </w:r>
    </w:p>
    <w:p w:rsidR="00071B08" w:rsidRPr="00A82F9B" w:rsidRDefault="00071B08" w:rsidP="00071B08">
      <w:pPr>
        <w:widowControl/>
        <w:tabs>
          <w:tab w:val="center" w:pos="5021"/>
          <w:tab w:val="left" w:pos="7682"/>
        </w:tabs>
        <w:jc w:val="center"/>
        <w:rPr>
          <w:b/>
          <w:sz w:val="32"/>
          <w:szCs w:val="32"/>
        </w:rPr>
      </w:pPr>
      <w:r w:rsidRPr="00A82F9B">
        <w:rPr>
          <w:b/>
          <w:sz w:val="32"/>
          <w:szCs w:val="32"/>
        </w:rPr>
        <w:t>EUROPOS OMBUDSMENO POSTUI UŽIMTI KLAUSYMAS</w:t>
      </w:r>
    </w:p>
    <w:p w:rsidR="00071B08" w:rsidRPr="00A82F9B" w:rsidRDefault="00071B08" w:rsidP="00071B08">
      <w:pPr>
        <w:widowControl/>
        <w:tabs>
          <w:tab w:val="center" w:pos="5021"/>
          <w:tab w:val="left" w:pos="7682"/>
        </w:tabs>
        <w:jc w:val="center"/>
        <w:rPr>
          <w:b/>
          <w:sz w:val="32"/>
          <w:szCs w:val="32"/>
          <w:u w:val="single"/>
        </w:rPr>
      </w:pPr>
    </w:p>
    <w:p w:rsidR="00071B08" w:rsidRPr="00A82F9B" w:rsidRDefault="00071B08" w:rsidP="00071B08">
      <w:pPr>
        <w:widowControl/>
        <w:tabs>
          <w:tab w:val="left" w:pos="-1417"/>
          <w:tab w:val="left" w:pos="-397"/>
          <w:tab w:val="left" w:pos="601"/>
          <w:tab w:val="left" w:pos="839"/>
          <w:tab w:val="left" w:pos="7682"/>
        </w:tabs>
        <w:jc w:val="center"/>
        <w:rPr>
          <w:b/>
          <w:szCs w:val="24"/>
        </w:rPr>
      </w:pPr>
      <w:r w:rsidRPr="00A82F9B">
        <w:rPr>
          <w:b/>
          <w:szCs w:val="24"/>
        </w:rPr>
        <w:t>POSĖDIS ATVIRAS VISIEMS EUROPOS PARLAMENTO NARIAMS</w:t>
      </w:r>
    </w:p>
    <w:p w:rsidR="00071B08" w:rsidRPr="00A82F9B" w:rsidRDefault="00071B08" w:rsidP="00071B08">
      <w:pPr>
        <w:pStyle w:val="NormalCentreBold12a12b"/>
      </w:pPr>
      <w:r w:rsidRPr="00A82F9B">
        <w:t>Viešas posėdis</w:t>
      </w:r>
    </w:p>
    <w:p w:rsidR="001C76DD" w:rsidRPr="00A82F9B" w:rsidRDefault="00A05E81" w:rsidP="001C76DD">
      <w:pPr>
        <w:pStyle w:val="NormalCentreBold"/>
      </w:pPr>
      <w:r w:rsidRPr="00A82F9B">
        <w:t>2019 m. gruodžio 3 d., antradienis, 10.00–12.30 ir 14.30–17.55 val.</w:t>
      </w:r>
    </w:p>
    <w:p w:rsidR="001C76DD" w:rsidRPr="00A82F9B" w:rsidRDefault="001C76DD" w:rsidP="001C76DD">
      <w:pPr>
        <w:pStyle w:val="NormalCentreBold12b"/>
      </w:pPr>
      <w:r w:rsidRPr="00A82F9B">
        <w:t>Briuselis</w:t>
      </w:r>
    </w:p>
    <w:p w:rsidR="009D339C" w:rsidRPr="00A82F9B" w:rsidRDefault="00A96B4B" w:rsidP="009D339C">
      <w:pPr>
        <w:pStyle w:val="NormalCentreBold12a12b"/>
      </w:pPr>
      <w:r w:rsidRPr="00A82F9B">
        <w:t>Salė: JAN 4Q1</w:t>
      </w:r>
    </w:p>
    <w:p w:rsidR="001C76DD" w:rsidRPr="00A82F9B" w:rsidRDefault="001C76DD" w:rsidP="001C76DD">
      <w:pPr>
        <w:pStyle w:val="NormalCentreBold12a12b"/>
      </w:pPr>
    </w:p>
    <w:p w:rsidR="008C0871" w:rsidRPr="00A82F9B" w:rsidRDefault="008C0871" w:rsidP="00DB6165">
      <w:pPr>
        <w:rPr>
          <w:szCs w:val="24"/>
        </w:rPr>
      </w:pPr>
      <w:r w:rsidRPr="00A82F9B">
        <w:rPr>
          <w:b/>
          <w:sz w:val="28"/>
          <w:szCs w:val="28"/>
          <w:u w:val="single"/>
        </w:rPr>
        <w:t>10.00 val.</w:t>
      </w:r>
    </w:p>
    <w:p w:rsidR="008C0871" w:rsidRPr="00A82F9B" w:rsidRDefault="008C0871" w:rsidP="00071B08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Cs w:val="24"/>
          <w:u w:val="single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512"/>
        <w:gridCol w:w="1276"/>
      </w:tblGrid>
      <w:tr w:rsidR="00A56E0E" w:rsidRPr="00A82F9B" w:rsidTr="00B71517">
        <w:trPr>
          <w:trHeight w:val="825"/>
        </w:trPr>
        <w:tc>
          <w:tcPr>
            <w:tcW w:w="426" w:type="dxa"/>
          </w:tcPr>
          <w:p w:rsidR="00A56E0E" w:rsidRPr="00A82F9B" w:rsidRDefault="00A56E0E" w:rsidP="00B71517">
            <w:pPr>
              <w:widowControl/>
              <w:numPr>
                <w:ilvl w:val="0"/>
                <w:numId w:val="41"/>
              </w:num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</w:p>
        </w:tc>
        <w:tc>
          <w:tcPr>
            <w:tcW w:w="7512" w:type="dxa"/>
          </w:tcPr>
          <w:p w:rsidR="00A56E0E" w:rsidRPr="00A82F9B" w:rsidRDefault="00A56E0E" w:rsidP="00A56E0E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 w:rsidRPr="00A82F9B">
              <w:rPr>
                <w:b/>
              </w:rPr>
              <w:t>Procedūros paskelbimas</w:t>
            </w:r>
            <w:r w:rsidRPr="00A82F9B">
              <w:t>, ją paskelbia pirmininkė Dolors M</w:t>
            </w:r>
            <w:bookmarkStart w:id="1" w:name="_GoBack"/>
            <w:bookmarkEnd w:id="1"/>
            <w:r w:rsidRPr="00A82F9B">
              <w:t>ontserrat</w:t>
            </w:r>
          </w:p>
        </w:tc>
        <w:tc>
          <w:tcPr>
            <w:tcW w:w="1276" w:type="dxa"/>
          </w:tcPr>
          <w:p w:rsidR="00A56E0E" w:rsidRPr="00A82F9B" w:rsidRDefault="00A56E0E" w:rsidP="00B71517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 w:rsidRPr="00A82F9B">
              <w:t xml:space="preserve"> </w:t>
            </w:r>
          </w:p>
        </w:tc>
      </w:tr>
    </w:tbl>
    <w:p w:rsidR="00D55586" w:rsidRPr="00A82F9B" w:rsidRDefault="00D55586" w:rsidP="00D55586">
      <w:pPr>
        <w:widowControl/>
        <w:tabs>
          <w:tab w:val="left" w:pos="-1417"/>
          <w:tab w:val="left" w:pos="-397"/>
          <w:tab w:val="left" w:pos="601"/>
          <w:tab w:val="left" w:pos="839"/>
          <w:tab w:val="left" w:pos="7682"/>
        </w:tabs>
        <w:jc w:val="both"/>
      </w:pPr>
      <w:r w:rsidRPr="00A82F9B">
        <w:rPr>
          <w:b/>
        </w:rPr>
        <w:t>Kandidatų klausymas:</w:t>
      </w:r>
    </w:p>
    <w:p w:rsidR="00D55586" w:rsidRPr="00A82F9B" w:rsidRDefault="00D55586" w:rsidP="00A56E0E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u w:val="single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371"/>
        <w:gridCol w:w="1417"/>
      </w:tblGrid>
      <w:tr w:rsidR="00071B08" w:rsidRPr="00A82F9B" w:rsidTr="00460A74">
        <w:trPr>
          <w:trHeight w:val="825"/>
        </w:trPr>
        <w:tc>
          <w:tcPr>
            <w:tcW w:w="426" w:type="dxa"/>
          </w:tcPr>
          <w:p w:rsidR="00071B08" w:rsidRPr="00A82F9B" w:rsidRDefault="00071B08" w:rsidP="00460A74">
            <w:pPr>
              <w:widowControl/>
              <w:numPr>
                <w:ilvl w:val="0"/>
                <w:numId w:val="41"/>
              </w:num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</w:p>
        </w:tc>
        <w:tc>
          <w:tcPr>
            <w:tcW w:w="7371" w:type="dxa"/>
          </w:tcPr>
          <w:p w:rsidR="00071B08" w:rsidRPr="00A82F9B" w:rsidRDefault="00F524CE" w:rsidP="00A56E0E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b/>
              </w:rPr>
            </w:pPr>
            <w:r w:rsidRPr="00A82F9B">
              <w:rPr>
                <w:b/>
              </w:rPr>
              <w:t>10.15–11.20 val.</w:t>
            </w:r>
            <w:r w:rsidRPr="00A82F9B">
              <w:t xml:space="preserve">          </w:t>
            </w:r>
            <w:r w:rsidRPr="00A82F9B">
              <w:rPr>
                <w:b/>
              </w:rPr>
              <w:t>Giuseppės FORTUNATO</w:t>
            </w:r>
            <w:r w:rsidRPr="00A82F9B">
              <w:t xml:space="preserve"> klausymas</w:t>
            </w:r>
          </w:p>
        </w:tc>
        <w:tc>
          <w:tcPr>
            <w:tcW w:w="1417" w:type="dxa"/>
          </w:tcPr>
          <w:p w:rsidR="00071B08" w:rsidRPr="00A82F9B" w:rsidRDefault="00071B08" w:rsidP="00460A74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</w:p>
        </w:tc>
      </w:tr>
    </w:tbl>
    <w:p w:rsidR="00A56E0E" w:rsidRPr="00A82F9B" w:rsidRDefault="00A56E0E" w:rsidP="00A56E0E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 w:val="28"/>
          <w:szCs w:val="28"/>
          <w:u w:val="single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371"/>
        <w:gridCol w:w="1417"/>
      </w:tblGrid>
      <w:tr w:rsidR="00A56E0E" w:rsidRPr="00A82F9B" w:rsidTr="00B71517">
        <w:trPr>
          <w:trHeight w:val="825"/>
        </w:trPr>
        <w:tc>
          <w:tcPr>
            <w:tcW w:w="426" w:type="dxa"/>
          </w:tcPr>
          <w:p w:rsidR="00A56E0E" w:rsidRPr="00A82F9B" w:rsidRDefault="00A56E0E" w:rsidP="00B71517">
            <w:pPr>
              <w:widowControl/>
              <w:numPr>
                <w:ilvl w:val="0"/>
                <w:numId w:val="41"/>
              </w:num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</w:p>
        </w:tc>
        <w:tc>
          <w:tcPr>
            <w:tcW w:w="7371" w:type="dxa"/>
          </w:tcPr>
          <w:p w:rsidR="00A56E0E" w:rsidRPr="00A82F9B" w:rsidRDefault="00A56E0E" w:rsidP="00A56E0E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b/>
              </w:rPr>
            </w:pPr>
            <w:r w:rsidRPr="00A82F9B">
              <w:rPr>
                <w:b/>
              </w:rPr>
              <w:t>11.25–12.30 val.</w:t>
            </w:r>
            <w:r w:rsidRPr="00A82F9B">
              <w:t xml:space="preserve">          </w:t>
            </w:r>
            <w:r w:rsidRPr="00A82F9B">
              <w:rPr>
                <w:b/>
              </w:rPr>
              <w:t>Julios LAFFRANQUE</w:t>
            </w:r>
            <w:r w:rsidRPr="00A82F9B">
              <w:t xml:space="preserve"> klausymas</w:t>
            </w:r>
            <w:r w:rsidRPr="00A82F9B">
              <w:rPr>
                <w:b/>
              </w:rPr>
              <w:t xml:space="preserve">  </w:t>
            </w:r>
          </w:p>
          <w:p w:rsidR="00A56E0E" w:rsidRPr="00A82F9B" w:rsidRDefault="00A56E0E" w:rsidP="00A56E0E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</w:p>
        </w:tc>
        <w:tc>
          <w:tcPr>
            <w:tcW w:w="1417" w:type="dxa"/>
          </w:tcPr>
          <w:p w:rsidR="00A56E0E" w:rsidRPr="00A82F9B" w:rsidRDefault="00A56E0E" w:rsidP="00B71517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</w:p>
        </w:tc>
      </w:tr>
    </w:tbl>
    <w:p w:rsidR="00071B08" w:rsidRPr="00A82F9B" w:rsidRDefault="00071B08" w:rsidP="00071B08">
      <w:pPr>
        <w:widowControl/>
        <w:tabs>
          <w:tab w:val="left" w:pos="-1417"/>
          <w:tab w:val="left" w:pos="-397"/>
          <w:tab w:val="left" w:pos="601"/>
          <w:tab w:val="left" w:pos="839"/>
          <w:tab w:val="left" w:pos="7682"/>
        </w:tabs>
        <w:jc w:val="both"/>
      </w:pPr>
    </w:p>
    <w:p w:rsidR="00071B08" w:rsidRPr="00A82F9B" w:rsidRDefault="00071B08" w:rsidP="00071B08">
      <w:pPr>
        <w:spacing w:before="240"/>
        <w:jc w:val="center"/>
      </w:pPr>
      <w:r w:rsidRPr="00A82F9B">
        <w:t>* * *</w:t>
      </w:r>
    </w:p>
    <w:p w:rsidR="00071B08" w:rsidRPr="00A82F9B" w:rsidRDefault="00071B08" w:rsidP="00071B08">
      <w:pPr>
        <w:widowControl/>
        <w:tabs>
          <w:tab w:val="left" w:pos="-1417"/>
          <w:tab w:val="left" w:pos="-397"/>
          <w:tab w:val="left" w:pos="601"/>
          <w:tab w:val="left" w:pos="839"/>
          <w:tab w:val="left" w:pos="7682"/>
        </w:tabs>
        <w:jc w:val="both"/>
      </w:pPr>
    </w:p>
    <w:p w:rsidR="005B5210" w:rsidRPr="00A82F9B" w:rsidRDefault="005B5210" w:rsidP="005B5210">
      <w:pPr>
        <w:rPr>
          <w:szCs w:val="24"/>
        </w:rPr>
      </w:pPr>
      <w:r w:rsidRPr="00A82F9B">
        <w:rPr>
          <w:b/>
          <w:sz w:val="28"/>
          <w:szCs w:val="28"/>
          <w:u w:val="single"/>
        </w:rPr>
        <w:t>14.30 val.</w:t>
      </w:r>
    </w:p>
    <w:p w:rsidR="005B5210" w:rsidRPr="00A82F9B" w:rsidRDefault="005B5210" w:rsidP="00071B08">
      <w:pPr>
        <w:widowControl/>
        <w:tabs>
          <w:tab w:val="left" w:pos="-1417"/>
          <w:tab w:val="left" w:pos="-397"/>
          <w:tab w:val="left" w:pos="601"/>
          <w:tab w:val="left" w:pos="839"/>
          <w:tab w:val="left" w:pos="7682"/>
        </w:tabs>
        <w:jc w:val="both"/>
      </w:pPr>
    </w:p>
    <w:p w:rsidR="00071B08" w:rsidRPr="00A82F9B" w:rsidRDefault="00071B08" w:rsidP="00071B08"/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512"/>
        <w:gridCol w:w="1276"/>
      </w:tblGrid>
      <w:tr w:rsidR="00071B08" w:rsidRPr="00A82F9B" w:rsidTr="00460A74">
        <w:trPr>
          <w:trHeight w:val="825"/>
        </w:trPr>
        <w:tc>
          <w:tcPr>
            <w:tcW w:w="426" w:type="dxa"/>
          </w:tcPr>
          <w:p w:rsidR="00071B08" w:rsidRPr="00A82F9B" w:rsidRDefault="00071B08" w:rsidP="00460A74">
            <w:pPr>
              <w:widowControl/>
              <w:numPr>
                <w:ilvl w:val="0"/>
                <w:numId w:val="41"/>
              </w:num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</w:p>
        </w:tc>
        <w:tc>
          <w:tcPr>
            <w:tcW w:w="7512" w:type="dxa"/>
          </w:tcPr>
          <w:p w:rsidR="0037489D" w:rsidRPr="00A82F9B" w:rsidRDefault="00F524CE" w:rsidP="00D55586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b/>
              </w:rPr>
            </w:pPr>
            <w:r w:rsidRPr="00A82F9B">
              <w:rPr>
                <w:b/>
              </w:rPr>
              <w:t>14.30–15.35 val.</w:t>
            </w:r>
            <w:r w:rsidRPr="00A82F9B">
              <w:t xml:space="preserve">          </w:t>
            </w:r>
            <w:r w:rsidRPr="00A82F9B">
              <w:rPr>
                <w:b/>
              </w:rPr>
              <w:t>Nilso MUIŽINIEKO</w:t>
            </w:r>
            <w:r w:rsidRPr="00A82F9B">
              <w:t xml:space="preserve"> klausymas</w:t>
            </w:r>
            <w:r w:rsidRPr="00A82F9B">
              <w:rPr>
                <w:b/>
              </w:rPr>
              <w:t xml:space="preserve">  </w:t>
            </w:r>
          </w:p>
        </w:tc>
        <w:tc>
          <w:tcPr>
            <w:tcW w:w="1276" w:type="dxa"/>
          </w:tcPr>
          <w:p w:rsidR="00071B08" w:rsidRPr="00A82F9B" w:rsidRDefault="00071B08" w:rsidP="00460A74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 w:rsidRPr="00A82F9B">
              <w:t xml:space="preserve"> </w:t>
            </w:r>
          </w:p>
        </w:tc>
      </w:tr>
    </w:tbl>
    <w:p w:rsidR="00D55586" w:rsidRPr="00A82F9B" w:rsidRDefault="00D55586" w:rsidP="00D55586"/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512"/>
        <w:gridCol w:w="1276"/>
      </w:tblGrid>
      <w:tr w:rsidR="00D55586" w:rsidRPr="00A82F9B" w:rsidTr="00B71517">
        <w:trPr>
          <w:trHeight w:val="825"/>
        </w:trPr>
        <w:tc>
          <w:tcPr>
            <w:tcW w:w="426" w:type="dxa"/>
          </w:tcPr>
          <w:p w:rsidR="00D55586" w:rsidRPr="00A82F9B" w:rsidRDefault="00D55586" w:rsidP="00B71517">
            <w:pPr>
              <w:widowControl/>
              <w:numPr>
                <w:ilvl w:val="0"/>
                <w:numId w:val="41"/>
              </w:num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</w:p>
        </w:tc>
        <w:tc>
          <w:tcPr>
            <w:tcW w:w="7512" w:type="dxa"/>
          </w:tcPr>
          <w:p w:rsidR="00D55586" w:rsidRPr="00A82F9B" w:rsidRDefault="00D55586" w:rsidP="00B71517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b/>
              </w:rPr>
            </w:pPr>
            <w:r w:rsidRPr="00A82F9B">
              <w:rPr>
                <w:b/>
              </w:rPr>
              <w:t>15.40–16.45 val.</w:t>
            </w:r>
            <w:r w:rsidRPr="00A82F9B">
              <w:t xml:space="preserve">          </w:t>
            </w:r>
            <w:r w:rsidRPr="00A82F9B">
              <w:rPr>
                <w:b/>
              </w:rPr>
              <w:t>Emily O'REILLY</w:t>
            </w:r>
            <w:r w:rsidRPr="00A82F9B">
              <w:t xml:space="preserve"> klausymas</w:t>
            </w:r>
          </w:p>
          <w:p w:rsidR="00D55586" w:rsidRPr="00A82F9B" w:rsidRDefault="00D55586" w:rsidP="00D55586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D55586" w:rsidRPr="00A82F9B" w:rsidRDefault="00D55586" w:rsidP="00B71517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 w:rsidRPr="00A82F9B">
              <w:t xml:space="preserve"> </w:t>
            </w:r>
          </w:p>
        </w:tc>
      </w:tr>
    </w:tbl>
    <w:p w:rsidR="00D55586" w:rsidRPr="00A82F9B" w:rsidRDefault="00D55586" w:rsidP="00D55586"/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512"/>
        <w:gridCol w:w="1276"/>
      </w:tblGrid>
      <w:tr w:rsidR="00D55586" w:rsidRPr="00A82F9B" w:rsidTr="00B71517">
        <w:trPr>
          <w:trHeight w:val="825"/>
        </w:trPr>
        <w:tc>
          <w:tcPr>
            <w:tcW w:w="426" w:type="dxa"/>
          </w:tcPr>
          <w:p w:rsidR="00D55586" w:rsidRPr="00A82F9B" w:rsidRDefault="00D55586" w:rsidP="00B71517">
            <w:pPr>
              <w:widowControl/>
              <w:numPr>
                <w:ilvl w:val="0"/>
                <w:numId w:val="41"/>
              </w:num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</w:p>
        </w:tc>
        <w:tc>
          <w:tcPr>
            <w:tcW w:w="7512" w:type="dxa"/>
          </w:tcPr>
          <w:p w:rsidR="00D55586" w:rsidRPr="00A82F9B" w:rsidRDefault="00D55586" w:rsidP="00B71517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b/>
              </w:rPr>
            </w:pPr>
            <w:r w:rsidRPr="00A82F9B">
              <w:rPr>
                <w:b/>
              </w:rPr>
              <w:t>16.50–17.55 val.</w:t>
            </w:r>
            <w:r w:rsidRPr="00A82F9B">
              <w:t xml:space="preserve">          </w:t>
            </w:r>
            <w:r w:rsidRPr="00A82F9B">
              <w:rPr>
                <w:b/>
              </w:rPr>
              <w:t>Cecilios WIKSTRÖM</w:t>
            </w:r>
            <w:r w:rsidRPr="00A82F9B">
              <w:t xml:space="preserve"> klausymas</w:t>
            </w:r>
          </w:p>
          <w:p w:rsidR="00D55586" w:rsidRPr="00A82F9B" w:rsidRDefault="00D55586" w:rsidP="00B71517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D55586" w:rsidRPr="00A82F9B" w:rsidRDefault="00D55586" w:rsidP="00B71517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 w:rsidRPr="00A82F9B">
              <w:t xml:space="preserve"> </w:t>
            </w:r>
          </w:p>
        </w:tc>
      </w:tr>
    </w:tbl>
    <w:p w:rsidR="00071B08" w:rsidRPr="00A82F9B" w:rsidRDefault="00071B08" w:rsidP="00071B08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u w:val="single"/>
        </w:rPr>
      </w:pPr>
    </w:p>
    <w:p w:rsidR="00071B08" w:rsidRPr="00A82F9B" w:rsidRDefault="00071B08" w:rsidP="00071B08"/>
    <w:p w:rsidR="00071B08" w:rsidRPr="00A82F9B" w:rsidRDefault="00071B08" w:rsidP="00071B08">
      <w:pPr>
        <w:jc w:val="center"/>
      </w:pPr>
      <w:r w:rsidRPr="00A82F9B">
        <w:t>o O o</w:t>
      </w:r>
    </w:p>
    <w:sectPr w:rsidR="00071B08" w:rsidRPr="00A82F9B" w:rsidSect="00A82F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/>
      <w:pgMar w:top="1134" w:right="1417" w:bottom="1417" w:left="1417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8D2" w:rsidRPr="00A82F9B" w:rsidRDefault="002E68D2">
      <w:r w:rsidRPr="00A82F9B">
        <w:separator/>
      </w:r>
    </w:p>
  </w:endnote>
  <w:endnote w:type="continuationSeparator" w:id="0">
    <w:p w:rsidR="002E68D2" w:rsidRPr="00A82F9B" w:rsidRDefault="002E68D2">
      <w:r w:rsidRPr="00A82F9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F9B" w:rsidRPr="00A82F9B" w:rsidRDefault="00A82F9B" w:rsidP="00A82F9B">
    <w:pPr>
      <w:pStyle w:val="Footer"/>
    </w:pPr>
    <w:r w:rsidRPr="00A82F9B">
      <w:t>PE</w:t>
    </w:r>
    <w:r w:rsidRPr="00A82F9B">
      <w:rPr>
        <w:rStyle w:val="HideTWBExt"/>
        <w:noProof w:val="0"/>
      </w:rPr>
      <w:t>&lt;NoPE&gt;</w:t>
    </w:r>
    <w:r w:rsidRPr="00A82F9B">
      <w:t>643.017</w:t>
    </w:r>
    <w:r w:rsidRPr="00A82F9B">
      <w:rPr>
        <w:rStyle w:val="HideTWBExt"/>
        <w:noProof w:val="0"/>
      </w:rPr>
      <w:t>&lt;/NoPE&gt;&lt;Version&gt;</w:t>
    </w:r>
    <w:r w:rsidRPr="00A82F9B">
      <w:t>v01-00</w:t>
    </w:r>
    <w:r w:rsidRPr="00A82F9B">
      <w:rPr>
        <w:rStyle w:val="HideTWBExt"/>
        <w:noProof w:val="0"/>
      </w:rPr>
      <w:t>&lt;/Version&gt;</w:t>
    </w:r>
    <w:r w:rsidRPr="00A82F9B">
      <w:tab/>
    </w:r>
    <w:r w:rsidRPr="00A82F9B">
      <w:fldChar w:fldCharType="begin"/>
    </w:r>
    <w:r w:rsidRPr="00A82F9B">
      <w:instrText xml:space="preserve"> PAGE  \* MERGEFORMAT </w:instrText>
    </w:r>
    <w:r w:rsidRPr="00A82F9B">
      <w:fldChar w:fldCharType="separate"/>
    </w:r>
    <w:r w:rsidR="004A6A79">
      <w:rPr>
        <w:noProof/>
      </w:rPr>
      <w:t>2</w:t>
    </w:r>
    <w:r w:rsidRPr="00A82F9B">
      <w:fldChar w:fldCharType="end"/>
    </w:r>
    <w:r w:rsidRPr="00A82F9B">
      <w:t>/</w:t>
    </w:r>
    <w:fldSimple w:instr=" NUMPAGES  \* MERGEFORMAT ">
      <w:r w:rsidR="004A6A79">
        <w:rPr>
          <w:noProof/>
        </w:rPr>
        <w:t>2</w:t>
      </w:r>
    </w:fldSimple>
    <w:r w:rsidRPr="00A82F9B">
      <w:tab/>
    </w:r>
    <w:r w:rsidRPr="00A82F9B">
      <w:rPr>
        <w:rStyle w:val="HideTWBExt"/>
        <w:noProof w:val="0"/>
      </w:rPr>
      <w:t>&lt;PathFdR&gt;</w:t>
    </w:r>
    <w:r w:rsidRPr="00A82F9B">
      <w:t>OJ\1191534LT.docx</w:t>
    </w:r>
    <w:r w:rsidRPr="00A82F9B">
      <w:rPr>
        <w:rStyle w:val="HideTWBExt"/>
        <w:noProof w:val="0"/>
      </w:rPr>
      <w:t>&lt;/PathFdR&gt;</w:t>
    </w:r>
  </w:p>
  <w:p w:rsidR="00CF55C8" w:rsidRPr="00A82F9B" w:rsidRDefault="00A82F9B" w:rsidP="00A82F9B">
    <w:pPr>
      <w:pStyle w:val="Footer2"/>
    </w:pPr>
    <w:r w:rsidRPr="00A82F9B">
      <w:t>LT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F9B" w:rsidRPr="00A82F9B" w:rsidRDefault="00A82F9B" w:rsidP="00A82F9B">
    <w:pPr>
      <w:pStyle w:val="Footer"/>
    </w:pPr>
    <w:r w:rsidRPr="00A82F9B">
      <w:rPr>
        <w:rStyle w:val="HideTWBExt"/>
        <w:noProof w:val="0"/>
      </w:rPr>
      <w:t>&lt;PathFdR&gt;</w:t>
    </w:r>
    <w:r w:rsidRPr="00A82F9B">
      <w:t>OJ\1191534LT.docx</w:t>
    </w:r>
    <w:r w:rsidRPr="00A82F9B">
      <w:rPr>
        <w:rStyle w:val="HideTWBExt"/>
        <w:noProof w:val="0"/>
      </w:rPr>
      <w:t>&lt;/PathFdR&gt;</w:t>
    </w:r>
    <w:r w:rsidRPr="00A82F9B">
      <w:tab/>
    </w:r>
    <w:r w:rsidRPr="00A82F9B">
      <w:fldChar w:fldCharType="begin"/>
    </w:r>
    <w:r w:rsidRPr="00A82F9B">
      <w:instrText xml:space="preserve"> PAGE  \* MERGEFORMAT </w:instrText>
    </w:r>
    <w:r w:rsidRPr="00A82F9B">
      <w:fldChar w:fldCharType="separate"/>
    </w:r>
    <w:r w:rsidR="004A6A79">
      <w:rPr>
        <w:noProof/>
      </w:rPr>
      <w:t>2</w:t>
    </w:r>
    <w:r w:rsidRPr="00A82F9B">
      <w:fldChar w:fldCharType="end"/>
    </w:r>
    <w:r w:rsidRPr="00A82F9B">
      <w:t>/</w:t>
    </w:r>
    <w:fldSimple w:instr=" NUMPAGES  \* MERGEFORMAT ">
      <w:r w:rsidR="004A6A79">
        <w:rPr>
          <w:noProof/>
        </w:rPr>
        <w:t>2</w:t>
      </w:r>
    </w:fldSimple>
    <w:r w:rsidRPr="00A82F9B">
      <w:tab/>
      <w:t>PE</w:t>
    </w:r>
    <w:r w:rsidRPr="00A82F9B">
      <w:rPr>
        <w:rStyle w:val="HideTWBExt"/>
        <w:noProof w:val="0"/>
      </w:rPr>
      <w:t>&lt;NoPE&gt;</w:t>
    </w:r>
    <w:r w:rsidRPr="00A82F9B">
      <w:t>643.017</w:t>
    </w:r>
    <w:r w:rsidRPr="00A82F9B">
      <w:rPr>
        <w:rStyle w:val="HideTWBExt"/>
        <w:noProof w:val="0"/>
      </w:rPr>
      <w:t>&lt;/NoPE&gt;&lt;Version&gt;</w:t>
    </w:r>
    <w:r w:rsidRPr="00A82F9B">
      <w:t>v01-00</w:t>
    </w:r>
    <w:r w:rsidRPr="00A82F9B">
      <w:rPr>
        <w:rStyle w:val="HideTWBExt"/>
        <w:noProof w:val="0"/>
      </w:rPr>
      <w:t>&lt;/Version&gt;</w:t>
    </w:r>
  </w:p>
  <w:p w:rsidR="00CF55C8" w:rsidRPr="00A82F9B" w:rsidRDefault="00A82F9B" w:rsidP="00A82F9B">
    <w:pPr>
      <w:pStyle w:val="Footer2"/>
    </w:pPr>
    <w:r w:rsidRPr="00A82F9B">
      <w:tab/>
      <w:t>LT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F9B" w:rsidRPr="00A82F9B" w:rsidRDefault="00A82F9B" w:rsidP="00A82F9B">
    <w:pPr>
      <w:pStyle w:val="Footer"/>
    </w:pPr>
    <w:r w:rsidRPr="00A82F9B">
      <w:rPr>
        <w:rStyle w:val="HideTWBExt"/>
        <w:noProof w:val="0"/>
      </w:rPr>
      <w:t>&lt;PathFdR&gt;</w:t>
    </w:r>
    <w:r w:rsidRPr="00A82F9B">
      <w:t>OJ\1191534LT.docx</w:t>
    </w:r>
    <w:r w:rsidRPr="00A82F9B">
      <w:rPr>
        <w:rStyle w:val="HideTWBExt"/>
        <w:noProof w:val="0"/>
      </w:rPr>
      <w:t>&lt;/PathFdR&gt;</w:t>
    </w:r>
    <w:r w:rsidRPr="00A82F9B">
      <w:tab/>
    </w:r>
    <w:r w:rsidRPr="00A82F9B">
      <w:tab/>
      <w:t>PE</w:t>
    </w:r>
    <w:r w:rsidRPr="00A82F9B">
      <w:rPr>
        <w:rStyle w:val="HideTWBExt"/>
        <w:noProof w:val="0"/>
      </w:rPr>
      <w:t>&lt;NoPE&gt;</w:t>
    </w:r>
    <w:r w:rsidRPr="00A82F9B">
      <w:t>643.017</w:t>
    </w:r>
    <w:r w:rsidRPr="00A82F9B">
      <w:rPr>
        <w:rStyle w:val="HideTWBExt"/>
        <w:noProof w:val="0"/>
      </w:rPr>
      <w:t>&lt;/NoPE&gt;&lt;Version&gt;</w:t>
    </w:r>
    <w:r w:rsidRPr="00A82F9B">
      <w:t>v01-00</w:t>
    </w:r>
    <w:r w:rsidRPr="00A82F9B">
      <w:rPr>
        <w:rStyle w:val="HideTWBExt"/>
        <w:noProof w:val="0"/>
      </w:rPr>
      <w:t>&lt;/Version&gt;</w:t>
    </w:r>
  </w:p>
  <w:p w:rsidR="00CF55C8" w:rsidRPr="00A82F9B" w:rsidRDefault="00A82F9B" w:rsidP="00A82F9B">
    <w:pPr>
      <w:pStyle w:val="Footer2"/>
      <w:tabs>
        <w:tab w:val="center" w:pos="4535"/>
        <w:tab w:val="right" w:pos="9921"/>
      </w:tabs>
    </w:pPr>
    <w:r w:rsidRPr="00A82F9B">
      <w:t>LT</w:t>
    </w:r>
    <w:r w:rsidRPr="00A82F9B">
      <w:tab/>
    </w:r>
    <w:r w:rsidRPr="00A82F9B">
      <w:rPr>
        <w:b w:val="0"/>
        <w:i/>
        <w:color w:val="C0C0C0"/>
        <w:sz w:val="22"/>
      </w:rPr>
      <w:t>Suvienijusi įvairovę</w:t>
    </w:r>
    <w:r w:rsidRPr="00A82F9B">
      <w:tab/>
      <w:t>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8D2" w:rsidRPr="00A82F9B" w:rsidRDefault="002E68D2">
      <w:r w:rsidRPr="00A82F9B">
        <w:separator/>
      </w:r>
    </w:p>
  </w:footnote>
  <w:footnote w:type="continuationSeparator" w:id="0">
    <w:p w:rsidR="002E68D2" w:rsidRPr="00A82F9B" w:rsidRDefault="002E68D2">
      <w:r w:rsidRPr="00A82F9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A79" w:rsidRDefault="004A6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A79" w:rsidRDefault="004A6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A79" w:rsidRDefault="004A6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D037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7AA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EB9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322E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6A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86AB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0E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287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D8E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14B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D1D6B"/>
    <w:multiLevelType w:val="hybridMultilevel"/>
    <w:tmpl w:val="92786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D0C10"/>
    <w:multiLevelType w:val="singleLevel"/>
    <w:tmpl w:val="A4F26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 w15:restartNumberingAfterBreak="0">
    <w:nsid w:val="429D46ED"/>
    <w:multiLevelType w:val="hybridMultilevel"/>
    <w:tmpl w:val="82E29B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C73F5"/>
    <w:multiLevelType w:val="hybridMultilevel"/>
    <w:tmpl w:val="B7ACE94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1"/>
  </w:num>
  <w:num w:numId="42">
    <w:abstractNumId w:val="10"/>
  </w:num>
  <w:num w:numId="43">
    <w:abstractNumId w:val="1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0"/>
  <w:activeWritingStyle w:appName="MSWord" w:lang="da-DK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DYMNU" w:val=" 1"/>
    <w:docVar w:name="COMKEY" w:val="PECH"/>
    <w:docVar w:name="CopyToNetwork" w:val="-1"/>
    <w:docVar w:name="LastEditedSection" w:val=" 1"/>
    <w:docVar w:name="MEETMNU" w:val=" 2"/>
    <w:docVar w:name="STOREDT1" w:val="10/12/2008"/>
    <w:docVar w:name="STOREDT2" w:val="11/12/2008"/>
    <w:docVar w:name="strSubDir" w:val="1100"/>
    <w:docVar w:name="TXTLANGUE" w:val="EN"/>
    <w:docVar w:name="TXTLANGUEMIN" w:val="en"/>
    <w:docVar w:name="TXTNROJ" w:val="(2008)1201_1"/>
    <w:docVar w:name="TXTNRPE" w:val="643.017"/>
    <w:docVar w:name="TXTPEorAP" w:val="PE"/>
    <w:docVar w:name="TXTROUTE" w:val="OJ\1100000EN.docx"/>
    <w:docVar w:name="TXTVERSION" w:val="01-00"/>
  </w:docVars>
  <w:rsids>
    <w:rsidRoot w:val="00E36087"/>
    <w:rsid w:val="00022D6B"/>
    <w:rsid w:val="00024F0B"/>
    <w:rsid w:val="00033F81"/>
    <w:rsid w:val="00034517"/>
    <w:rsid w:val="0003634D"/>
    <w:rsid w:val="000430A8"/>
    <w:rsid w:val="0004454E"/>
    <w:rsid w:val="00064E03"/>
    <w:rsid w:val="00071B08"/>
    <w:rsid w:val="00072720"/>
    <w:rsid w:val="00080C9B"/>
    <w:rsid w:val="00085B13"/>
    <w:rsid w:val="0009304B"/>
    <w:rsid w:val="000931F5"/>
    <w:rsid w:val="000A6D85"/>
    <w:rsid w:val="000B2931"/>
    <w:rsid w:val="000B7D8E"/>
    <w:rsid w:val="000C37D2"/>
    <w:rsid w:val="000C681C"/>
    <w:rsid w:val="000D36E3"/>
    <w:rsid w:val="000E2DC9"/>
    <w:rsid w:val="000F2709"/>
    <w:rsid w:val="000F50C3"/>
    <w:rsid w:val="000F7BFA"/>
    <w:rsid w:val="001001E1"/>
    <w:rsid w:val="00103618"/>
    <w:rsid w:val="00112103"/>
    <w:rsid w:val="001143FF"/>
    <w:rsid w:val="0011635A"/>
    <w:rsid w:val="001204B7"/>
    <w:rsid w:val="00131C2C"/>
    <w:rsid w:val="00132DB1"/>
    <w:rsid w:val="00134118"/>
    <w:rsid w:val="00136A21"/>
    <w:rsid w:val="00136B65"/>
    <w:rsid w:val="001435D3"/>
    <w:rsid w:val="001A2C40"/>
    <w:rsid w:val="001A31A0"/>
    <w:rsid w:val="001B4024"/>
    <w:rsid w:val="001B48D9"/>
    <w:rsid w:val="001B6A23"/>
    <w:rsid w:val="001C76DD"/>
    <w:rsid w:val="001D06DF"/>
    <w:rsid w:val="001D08C7"/>
    <w:rsid w:val="001D3770"/>
    <w:rsid w:val="001E28D9"/>
    <w:rsid w:val="001E36D6"/>
    <w:rsid w:val="00206D77"/>
    <w:rsid w:val="00212A7F"/>
    <w:rsid w:val="00217124"/>
    <w:rsid w:val="00223D81"/>
    <w:rsid w:val="002251E1"/>
    <w:rsid w:val="00230E3A"/>
    <w:rsid w:val="00234691"/>
    <w:rsid w:val="00244EB8"/>
    <w:rsid w:val="00254A51"/>
    <w:rsid w:val="00273AE0"/>
    <w:rsid w:val="002766F3"/>
    <w:rsid w:val="00293391"/>
    <w:rsid w:val="002A005D"/>
    <w:rsid w:val="002B2E6C"/>
    <w:rsid w:val="002C0A47"/>
    <w:rsid w:val="002D68F8"/>
    <w:rsid w:val="002E248D"/>
    <w:rsid w:val="002E68D2"/>
    <w:rsid w:val="002F72BA"/>
    <w:rsid w:val="0030236C"/>
    <w:rsid w:val="00305C5F"/>
    <w:rsid w:val="003509D6"/>
    <w:rsid w:val="00356FCD"/>
    <w:rsid w:val="00366518"/>
    <w:rsid w:val="0037489D"/>
    <w:rsid w:val="00380594"/>
    <w:rsid w:val="003A3BC5"/>
    <w:rsid w:val="003A7EB5"/>
    <w:rsid w:val="003B2E05"/>
    <w:rsid w:val="003B75BF"/>
    <w:rsid w:val="003C216D"/>
    <w:rsid w:val="003C621D"/>
    <w:rsid w:val="003C6B41"/>
    <w:rsid w:val="003D1CAC"/>
    <w:rsid w:val="003D5DE7"/>
    <w:rsid w:val="00405D45"/>
    <w:rsid w:val="004114B5"/>
    <w:rsid w:val="00441491"/>
    <w:rsid w:val="004418D6"/>
    <w:rsid w:val="0044771B"/>
    <w:rsid w:val="00466085"/>
    <w:rsid w:val="004670CE"/>
    <w:rsid w:val="00473016"/>
    <w:rsid w:val="0048014C"/>
    <w:rsid w:val="00486B45"/>
    <w:rsid w:val="00490BDF"/>
    <w:rsid w:val="0049566C"/>
    <w:rsid w:val="00495C2F"/>
    <w:rsid w:val="004A195F"/>
    <w:rsid w:val="004A2518"/>
    <w:rsid w:val="004A6A79"/>
    <w:rsid w:val="004E37A5"/>
    <w:rsid w:val="004E7B6C"/>
    <w:rsid w:val="004F029B"/>
    <w:rsid w:val="004F411A"/>
    <w:rsid w:val="005031FF"/>
    <w:rsid w:val="005121AF"/>
    <w:rsid w:val="00514E27"/>
    <w:rsid w:val="00515BC1"/>
    <w:rsid w:val="00520F0E"/>
    <w:rsid w:val="00530117"/>
    <w:rsid w:val="00541042"/>
    <w:rsid w:val="00560F47"/>
    <w:rsid w:val="00563B1C"/>
    <w:rsid w:val="005659E2"/>
    <w:rsid w:val="005736B0"/>
    <w:rsid w:val="00574552"/>
    <w:rsid w:val="00577095"/>
    <w:rsid w:val="00583A60"/>
    <w:rsid w:val="00592DE1"/>
    <w:rsid w:val="00596FFA"/>
    <w:rsid w:val="005A730B"/>
    <w:rsid w:val="005B5210"/>
    <w:rsid w:val="005C3B84"/>
    <w:rsid w:val="005C599F"/>
    <w:rsid w:val="005E4D30"/>
    <w:rsid w:val="005E7AE7"/>
    <w:rsid w:val="005F3322"/>
    <w:rsid w:val="005F33AF"/>
    <w:rsid w:val="00600F7F"/>
    <w:rsid w:val="0061729F"/>
    <w:rsid w:val="00625C45"/>
    <w:rsid w:val="006365C7"/>
    <w:rsid w:val="00643B76"/>
    <w:rsid w:val="0065347B"/>
    <w:rsid w:val="00654984"/>
    <w:rsid w:val="00655B75"/>
    <w:rsid w:val="006627F7"/>
    <w:rsid w:val="006800D5"/>
    <w:rsid w:val="006A3480"/>
    <w:rsid w:val="006B3353"/>
    <w:rsid w:val="006C24D6"/>
    <w:rsid w:val="006C66B7"/>
    <w:rsid w:val="006D67FE"/>
    <w:rsid w:val="006E11A9"/>
    <w:rsid w:val="006F7E23"/>
    <w:rsid w:val="006F7ED4"/>
    <w:rsid w:val="00723446"/>
    <w:rsid w:val="00750B38"/>
    <w:rsid w:val="00750FC2"/>
    <w:rsid w:val="007514D7"/>
    <w:rsid w:val="00786D74"/>
    <w:rsid w:val="007906E2"/>
    <w:rsid w:val="00793E1B"/>
    <w:rsid w:val="007967F4"/>
    <w:rsid w:val="007A00E5"/>
    <w:rsid w:val="007A4BE5"/>
    <w:rsid w:val="007A648F"/>
    <w:rsid w:val="007A6FE9"/>
    <w:rsid w:val="007A7C5F"/>
    <w:rsid w:val="007B0F34"/>
    <w:rsid w:val="007C12A5"/>
    <w:rsid w:val="007C5978"/>
    <w:rsid w:val="007D3C6B"/>
    <w:rsid w:val="007E5296"/>
    <w:rsid w:val="007E5E96"/>
    <w:rsid w:val="007E7188"/>
    <w:rsid w:val="007F1797"/>
    <w:rsid w:val="008005FB"/>
    <w:rsid w:val="00802716"/>
    <w:rsid w:val="00802F45"/>
    <w:rsid w:val="008164A3"/>
    <w:rsid w:val="00824316"/>
    <w:rsid w:val="00847C8E"/>
    <w:rsid w:val="0085063B"/>
    <w:rsid w:val="0087311C"/>
    <w:rsid w:val="00874B56"/>
    <w:rsid w:val="00886314"/>
    <w:rsid w:val="008A1106"/>
    <w:rsid w:val="008A629A"/>
    <w:rsid w:val="008C0871"/>
    <w:rsid w:val="00903197"/>
    <w:rsid w:val="00907140"/>
    <w:rsid w:val="00911D78"/>
    <w:rsid w:val="00920953"/>
    <w:rsid w:val="00930A7F"/>
    <w:rsid w:val="009705C4"/>
    <w:rsid w:val="009753E3"/>
    <w:rsid w:val="009A01E3"/>
    <w:rsid w:val="009B0A3A"/>
    <w:rsid w:val="009D339C"/>
    <w:rsid w:val="009D3F49"/>
    <w:rsid w:val="009F059B"/>
    <w:rsid w:val="009F3F33"/>
    <w:rsid w:val="009F418C"/>
    <w:rsid w:val="00A015C0"/>
    <w:rsid w:val="00A04365"/>
    <w:rsid w:val="00A04420"/>
    <w:rsid w:val="00A05E81"/>
    <w:rsid w:val="00A1442E"/>
    <w:rsid w:val="00A165AE"/>
    <w:rsid w:val="00A25CCC"/>
    <w:rsid w:val="00A26B78"/>
    <w:rsid w:val="00A302AD"/>
    <w:rsid w:val="00A3340A"/>
    <w:rsid w:val="00A35A82"/>
    <w:rsid w:val="00A47700"/>
    <w:rsid w:val="00A56E0E"/>
    <w:rsid w:val="00A6452E"/>
    <w:rsid w:val="00A817DF"/>
    <w:rsid w:val="00A81E26"/>
    <w:rsid w:val="00A82F9B"/>
    <w:rsid w:val="00A8720F"/>
    <w:rsid w:val="00A91FFD"/>
    <w:rsid w:val="00A955DC"/>
    <w:rsid w:val="00A96B4B"/>
    <w:rsid w:val="00AA2E59"/>
    <w:rsid w:val="00AD315E"/>
    <w:rsid w:val="00AE6020"/>
    <w:rsid w:val="00AF0C71"/>
    <w:rsid w:val="00AF5593"/>
    <w:rsid w:val="00B135E0"/>
    <w:rsid w:val="00B23737"/>
    <w:rsid w:val="00B36AE9"/>
    <w:rsid w:val="00B55501"/>
    <w:rsid w:val="00B62D99"/>
    <w:rsid w:val="00B639C6"/>
    <w:rsid w:val="00B72D60"/>
    <w:rsid w:val="00B7485D"/>
    <w:rsid w:val="00B9374C"/>
    <w:rsid w:val="00BA5115"/>
    <w:rsid w:val="00BA5120"/>
    <w:rsid w:val="00BB0DCD"/>
    <w:rsid w:val="00BC0BD1"/>
    <w:rsid w:val="00BD5AD9"/>
    <w:rsid w:val="00BF4717"/>
    <w:rsid w:val="00BF6926"/>
    <w:rsid w:val="00C0228C"/>
    <w:rsid w:val="00C200E9"/>
    <w:rsid w:val="00C2027A"/>
    <w:rsid w:val="00C21565"/>
    <w:rsid w:val="00C2231A"/>
    <w:rsid w:val="00C41E71"/>
    <w:rsid w:val="00C4741E"/>
    <w:rsid w:val="00C51F58"/>
    <w:rsid w:val="00C532FA"/>
    <w:rsid w:val="00C56F36"/>
    <w:rsid w:val="00C64C6B"/>
    <w:rsid w:val="00C64FD5"/>
    <w:rsid w:val="00C716BA"/>
    <w:rsid w:val="00C74B3A"/>
    <w:rsid w:val="00C7587E"/>
    <w:rsid w:val="00C77F7B"/>
    <w:rsid w:val="00C858D7"/>
    <w:rsid w:val="00CA3540"/>
    <w:rsid w:val="00CB3BD6"/>
    <w:rsid w:val="00CB5741"/>
    <w:rsid w:val="00CB70B0"/>
    <w:rsid w:val="00CD0E21"/>
    <w:rsid w:val="00CD3ED8"/>
    <w:rsid w:val="00CF0142"/>
    <w:rsid w:val="00CF2060"/>
    <w:rsid w:val="00CF240A"/>
    <w:rsid w:val="00CF385E"/>
    <w:rsid w:val="00CF55C8"/>
    <w:rsid w:val="00D37211"/>
    <w:rsid w:val="00D4495B"/>
    <w:rsid w:val="00D44C79"/>
    <w:rsid w:val="00D477B2"/>
    <w:rsid w:val="00D50118"/>
    <w:rsid w:val="00D52033"/>
    <w:rsid w:val="00D53ED0"/>
    <w:rsid w:val="00D55586"/>
    <w:rsid w:val="00D614A3"/>
    <w:rsid w:val="00D65ACE"/>
    <w:rsid w:val="00D85973"/>
    <w:rsid w:val="00DB6165"/>
    <w:rsid w:val="00DC1D7C"/>
    <w:rsid w:val="00DC3C99"/>
    <w:rsid w:val="00DD7829"/>
    <w:rsid w:val="00DE250B"/>
    <w:rsid w:val="00E3227B"/>
    <w:rsid w:val="00E340D8"/>
    <w:rsid w:val="00E36087"/>
    <w:rsid w:val="00E372AB"/>
    <w:rsid w:val="00E45207"/>
    <w:rsid w:val="00E522E6"/>
    <w:rsid w:val="00E5775F"/>
    <w:rsid w:val="00E602F0"/>
    <w:rsid w:val="00E65F73"/>
    <w:rsid w:val="00E668C4"/>
    <w:rsid w:val="00E712D0"/>
    <w:rsid w:val="00EA521F"/>
    <w:rsid w:val="00EA6195"/>
    <w:rsid w:val="00EB0516"/>
    <w:rsid w:val="00EC00CD"/>
    <w:rsid w:val="00EC1276"/>
    <w:rsid w:val="00EF56A9"/>
    <w:rsid w:val="00EF7352"/>
    <w:rsid w:val="00F02892"/>
    <w:rsid w:val="00F14AC5"/>
    <w:rsid w:val="00F15593"/>
    <w:rsid w:val="00F2786E"/>
    <w:rsid w:val="00F30832"/>
    <w:rsid w:val="00F322BE"/>
    <w:rsid w:val="00F524CE"/>
    <w:rsid w:val="00F87C99"/>
    <w:rsid w:val="00F934B8"/>
    <w:rsid w:val="00F97E14"/>
    <w:rsid w:val="00FB7F42"/>
    <w:rsid w:val="00FC7989"/>
    <w:rsid w:val="00F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941AF-FC9C-436E-8D02-96897EEE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character" w:customStyle="1" w:styleId="HideTWBInt">
    <w:name w:val="HideTWBInt"/>
    <w:rPr>
      <w:vanish/>
      <w:color w:val="808080"/>
    </w:r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12a12bHanging">
    <w:name w:val="Normal12a12bHanging"/>
    <w:basedOn w:val="Normal12a12b"/>
    <w:pPr>
      <w:ind w:left="567" w:hanging="567"/>
    </w:pPr>
  </w:style>
  <w:style w:type="paragraph" w:customStyle="1" w:styleId="Term">
    <w:name w:val="Term"/>
    <w:basedOn w:val="Normal"/>
    <w:next w:val="Normal"/>
    <w:pPr>
      <w:jc w:val="center"/>
    </w:pPr>
    <w:rPr>
      <w:i/>
      <w:snapToGrid w:val="0"/>
      <w:sz w:val="28"/>
    </w:rPr>
  </w:style>
  <w:style w:type="paragraph" w:customStyle="1" w:styleId="Committee6a">
    <w:name w:val="Committee6a"/>
    <w:basedOn w:val="Committee"/>
    <w:rsid w:val="00F97E14"/>
    <w:pPr>
      <w:spacing w:after="120"/>
    </w:pPr>
    <w:rPr>
      <w:szCs w:val="24"/>
    </w:rPr>
  </w:style>
  <w:style w:type="paragraph" w:customStyle="1" w:styleId="Committee0b12a">
    <w:name w:val="Committee0b12a"/>
    <w:basedOn w:val="Committee6a"/>
    <w:rsid w:val="005E4D30"/>
    <w:pPr>
      <w:spacing w:before="0" w:after="240"/>
    </w:pPr>
  </w:style>
  <w:style w:type="paragraph" w:customStyle="1" w:styleId="Normal24Centre">
    <w:name w:val="Normal24Centre"/>
    <w:basedOn w:val="Normal"/>
    <w:next w:val="Normal"/>
    <w:pPr>
      <w:jc w:val="center"/>
    </w:pPr>
    <w:rPr>
      <w:snapToGrid w:val="0"/>
    </w:rPr>
  </w:style>
  <w:style w:type="character" w:styleId="FootnoteReference">
    <w:name w:val="footnote reference"/>
    <w:semiHidden/>
    <w:rsid w:val="00495C2F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napToGrid w:val="0"/>
    </w:rPr>
  </w:style>
  <w:style w:type="paragraph" w:customStyle="1" w:styleId="Committee">
    <w:name w:val="Committee"/>
    <w:basedOn w:val="Normal"/>
    <w:pPr>
      <w:spacing w:before="240" w:after="600"/>
      <w:jc w:val="center"/>
    </w:pPr>
    <w:rPr>
      <w:i/>
    </w:rPr>
  </w:style>
  <w:style w:type="paragraph" w:customStyle="1" w:styleId="Normal12Centre">
    <w:name w:val="Normal12Centre"/>
    <w:basedOn w:val="Normal24Centre"/>
    <w:rsid w:val="00024F0B"/>
    <w:pPr>
      <w:spacing w:after="240"/>
    </w:pPr>
  </w:style>
  <w:style w:type="paragraph" w:customStyle="1" w:styleId="Normal24CentreBold">
    <w:name w:val="Normal24CentreBold"/>
    <w:basedOn w:val="Normal24Centre"/>
    <w:rsid w:val="001E36D6"/>
    <w:pPr>
      <w:spacing w:after="480"/>
    </w:pPr>
    <w:rPr>
      <w:b/>
    </w:rPr>
  </w:style>
  <w:style w:type="paragraph" w:customStyle="1" w:styleId="NormalCentre">
    <w:name w:val="NormalCentre"/>
    <w:basedOn w:val="Normal"/>
    <w:rsid w:val="00D477B2"/>
    <w:pPr>
      <w:jc w:val="center"/>
    </w:pPr>
  </w:style>
  <w:style w:type="paragraph" w:customStyle="1" w:styleId="Normal24BoldRight">
    <w:name w:val="Normal24BoldRight"/>
    <w:basedOn w:val="Normal"/>
    <w:rsid w:val="00D477B2"/>
    <w:pPr>
      <w:spacing w:after="600"/>
      <w:jc w:val="right"/>
    </w:pPr>
    <w:rPr>
      <w:b/>
      <w:snapToGrid w:val="0"/>
    </w:rPr>
  </w:style>
  <w:style w:type="paragraph" w:styleId="FootnoteText">
    <w:name w:val="footnote text"/>
    <w:basedOn w:val="Normal"/>
    <w:semiHidden/>
    <w:rsid w:val="003A3BC5"/>
    <w:rPr>
      <w:sz w:val="20"/>
    </w:rPr>
  </w:style>
  <w:style w:type="paragraph" w:customStyle="1" w:styleId="TypeDocOJ">
    <w:name w:val="TypeDocOJ"/>
    <w:basedOn w:val="Normal"/>
    <w:rsid w:val="00750FC2"/>
    <w:pPr>
      <w:spacing w:after="240"/>
      <w:jc w:val="center"/>
    </w:pPr>
    <w:rPr>
      <w:rFonts w:ascii="Arial" w:hAnsi="Arial"/>
      <w:b/>
      <w:sz w:val="48"/>
    </w:rPr>
  </w:style>
  <w:style w:type="paragraph" w:customStyle="1" w:styleId="Normal12CentreBold">
    <w:name w:val="Normal12CentreBold"/>
    <w:basedOn w:val="Normal12Centre"/>
    <w:rsid w:val="00EF7352"/>
    <w:rPr>
      <w:rFonts w:ascii="Times New Roman Bold" w:hAnsi="Times New Roman Bold"/>
      <w:b/>
      <w:szCs w:val="24"/>
    </w:rPr>
  </w:style>
  <w:style w:type="paragraph" w:customStyle="1" w:styleId="NormalCentreBold">
    <w:name w:val="NormalCentreBold"/>
    <w:basedOn w:val="Normal"/>
    <w:rsid w:val="007A00E5"/>
    <w:pPr>
      <w:jc w:val="center"/>
    </w:pPr>
    <w:rPr>
      <w:rFonts w:ascii="Times New Roman Bold" w:hAnsi="Times New Roman Bold"/>
      <w:b/>
      <w:szCs w:val="24"/>
    </w:rPr>
  </w:style>
  <w:style w:type="paragraph" w:customStyle="1" w:styleId="NormalCentreBold12b">
    <w:name w:val="NormalCentreBold12b"/>
    <w:basedOn w:val="NormalCentreBold"/>
    <w:rsid w:val="007A00E5"/>
    <w:pPr>
      <w:spacing w:before="240"/>
    </w:pPr>
  </w:style>
  <w:style w:type="paragraph" w:customStyle="1" w:styleId="NormalCentreBold12a12b">
    <w:name w:val="NormalCentreBold12a12b"/>
    <w:basedOn w:val="NormalCentreBold12b"/>
    <w:rsid w:val="007A00E5"/>
    <w:pPr>
      <w:spacing w:after="240"/>
    </w:pPr>
  </w:style>
  <w:style w:type="table" w:styleId="TableGrid">
    <w:name w:val="Table Grid"/>
    <w:basedOn w:val="TableNormal"/>
    <w:rsid w:val="005F3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5F3322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5F3322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5F3322"/>
    <w:pPr>
      <w:pBdr>
        <w:bottom w:val="single" w:sz="4" w:space="1" w:color="auto"/>
      </w:pBdr>
      <w:spacing w:after="96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5F3322"/>
    <w:pPr>
      <w:spacing w:before="40" w:after="40"/>
    </w:pPr>
    <w:rPr>
      <w:rFonts w:ascii="Arial" w:hAnsi="Arial" w:cs="Arial"/>
      <w:sz w:val="22"/>
      <w:szCs w:val="22"/>
    </w:rPr>
  </w:style>
  <w:style w:type="paragraph" w:customStyle="1" w:styleId="PERight">
    <w:name w:val="PERight"/>
    <w:basedOn w:val="Normal"/>
    <w:next w:val="Normal"/>
    <w:rsid w:val="005F3322"/>
    <w:pPr>
      <w:jc w:val="right"/>
    </w:pPr>
    <w:rPr>
      <w:rFonts w:ascii="Arial" w:hAnsi="Arial" w:cs="Arial"/>
      <w:sz w:val="22"/>
      <w:szCs w:val="22"/>
    </w:rPr>
  </w:style>
  <w:style w:type="paragraph" w:customStyle="1" w:styleId="EPName">
    <w:name w:val="EPName"/>
    <w:basedOn w:val="Normal"/>
    <w:rsid w:val="00F15593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F15593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F15593"/>
    <w:pPr>
      <w:jc w:val="right"/>
    </w:pPr>
  </w:style>
  <w:style w:type="paragraph" w:styleId="BalloonText">
    <w:name w:val="Balloon Text"/>
    <w:basedOn w:val="Normal"/>
    <w:link w:val="BalloonTextChar"/>
    <w:rsid w:val="00CB70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7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fmartins\LOCALS~1\Temp\O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63EE-3E76-4721-9D61-F2A0A8C3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OJ.dot</Template>
  <TotalTime>0</TotalTime>
  <Pages>2</Pages>
  <Words>95</Words>
  <Characters>700</Characters>
  <Application>Microsoft Office Word</Application>
  <DocSecurity>0</DocSecurity>
  <Lines>70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OJ</vt:lpstr>
    </vt:vector>
  </TitlesOfParts>
  <Company>European Parliament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OJ</dc:title>
  <dc:subject/>
  <dc:creator>fmartins</dc:creator>
  <cp:keywords/>
  <cp:lastModifiedBy>MIKUCIONIS Kazimieras</cp:lastModifiedBy>
  <cp:revision>2</cp:revision>
  <cp:lastPrinted>2019-11-13T15:03:00Z</cp:lastPrinted>
  <dcterms:created xsi:type="dcterms:W3CDTF">2019-11-26T15:50:00Z</dcterms:created>
  <dcterms:modified xsi:type="dcterms:W3CDTF">2019-11-26T15:50:00Z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6.4.3 Build [20080902]</vt:lpwstr>
  </property>
  <property fmtid="{D5CDD505-2E9C-101B-9397-08002B2CF9AE}" pid="3" name="LastEdited with">
    <vt:lpwstr>8.5.0 Build [20151002]</vt:lpwstr>
  </property>
  <property fmtid="{D5CDD505-2E9C-101B-9397-08002B2CF9AE}" pid="4" name="&lt;FdR&gt;">
    <vt:lpwstr>1191534</vt:lpwstr>
  </property>
  <property fmtid="{D5CDD505-2E9C-101B-9397-08002B2CF9AE}" pid="5" name="&lt;Type&gt;">
    <vt:lpwstr>OJ</vt:lpwstr>
  </property>
  <property fmtid="{D5CDD505-2E9C-101B-9397-08002B2CF9AE}" pid="6" name="&lt;ModelCod&gt;">
    <vt:lpwstr>\\eiciBRUpr1\pdocep$\DocEP\DOCS\General\OJ\OJ.dot(26/07/2007 13:42:41)</vt:lpwstr>
  </property>
  <property fmtid="{D5CDD505-2E9C-101B-9397-08002B2CF9AE}" pid="7" name="&lt;ModelTra&gt;">
    <vt:lpwstr>\\eiciBRUpr1\pdocep$\DocEP\TRANSFIL\EN\OJ.EN(26/07/2007 13:42:41)</vt:lpwstr>
  </property>
  <property fmtid="{D5CDD505-2E9C-101B-9397-08002B2CF9AE}" pid="8" name="&lt;ModelVie&gt;">
    <vt:lpwstr>\\eiciBRUpr1\pdocep$\DocEP\Help\VIEWER\EN\OJ.htm</vt:lpwstr>
  </property>
  <property fmtid="{D5CDD505-2E9C-101B-9397-08002B2CF9AE}" pid="9" name="&lt;Model&gt;">
    <vt:lpwstr>OJ_Com</vt:lpwstr>
  </property>
  <property fmtid="{D5CDD505-2E9C-101B-9397-08002B2CF9AE}" pid="10" name="FooterPath">
    <vt:lpwstr>OJ\1191534LT.docx</vt:lpwstr>
  </property>
  <property fmtid="{D5CDD505-2E9C-101B-9397-08002B2CF9AE}" pid="11" name="PE Number">
    <vt:lpwstr>643.017</vt:lpwstr>
  </property>
  <property fmtid="{D5CDD505-2E9C-101B-9397-08002B2CF9AE}" pid="12" name="SDLStudio">
    <vt:lpwstr/>
  </property>
  <property fmtid="{D5CDD505-2E9C-101B-9397-08002B2CF9AE}" pid="13" name="&lt;Extension&gt;">
    <vt:lpwstr>LT</vt:lpwstr>
  </property>
  <property fmtid="{D5CDD505-2E9C-101B-9397-08002B2CF9AE}" pid="14" name="Bookout">
    <vt:lpwstr>OK - 2019/11/26 16:50</vt:lpwstr>
  </property>
</Properties>
</file>