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01/12/2016</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797852" w:rsidRDefault="00797852" w:rsidP="00797852">
      <w:pPr>
        <w:ind w:right="26"/>
        <w:jc w:val="center"/>
        <w:rPr>
          <w:b/>
          <w:bCs/>
          <w:sz w:val="28"/>
          <w:szCs w:val="28"/>
        </w:rPr>
      </w:pPr>
      <w:r>
        <w:rPr>
          <w:b/>
          <w:bCs/>
          <w:sz w:val="28"/>
          <w:szCs w:val="28"/>
        </w:rPr>
        <w:t>UPOZORNĚNÍ</w:t>
      </w:r>
    </w:p>
    <w:p w:rsidR="00797852" w:rsidRDefault="00797852" w:rsidP="00797852">
      <w:pPr>
        <w:ind w:right="26"/>
        <w:jc w:val="both"/>
      </w:pPr>
    </w:p>
    <w:p w:rsidR="00797852" w:rsidRDefault="00797852" w:rsidP="00797852">
      <w:pPr>
        <w:ind w:right="26"/>
        <w:jc w:val="both"/>
      </w:pPr>
    </w:p>
    <w:p w:rsidR="00797852" w:rsidRPr="00344B7B" w:rsidRDefault="00797852" w:rsidP="00797852">
      <w:pPr>
        <w:ind w:right="26"/>
        <w:jc w:val="both"/>
        <w:rPr>
          <w:sz w:val="20"/>
          <w:szCs w:val="20"/>
        </w:rPr>
      </w:pPr>
      <w:r w:rsidRPr="00344B7B">
        <w:rPr>
          <w:sz w:val="20"/>
          <w:szCs w:val="20"/>
        </w:rPr>
        <w:t>Opravy hlasování jsou uvedeny v příslušných bodech o hlasování.</w:t>
      </w:r>
    </w:p>
    <w:p w:rsidR="00797852" w:rsidRPr="00344B7B" w:rsidRDefault="00797852" w:rsidP="00797852">
      <w:pPr>
        <w:ind w:right="26"/>
        <w:jc w:val="both"/>
        <w:rPr>
          <w:sz w:val="20"/>
          <w:szCs w:val="20"/>
        </w:rPr>
      </w:pPr>
    </w:p>
    <w:p w:rsidR="00797852" w:rsidRPr="00344B7B" w:rsidRDefault="00797852" w:rsidP="00797852">
      <w:pPr>
        <w:ind w:right="26"/>
        <w:jc w:val="both"/>
        <w:rPr>
          <w:sz w:val="20"/>
          <w:szCs w:val="20"/>
        </w:rPr>
      </w:pPr>
      <w:r w:rsidRPr="00344B7B">
        <w:rPr>
          <w:sz w:val="20"/>
          <w:szCs w:val="20"/>
        </w:rPr>
        <w:t>Případné poznámky vztahující se k opravám hlasování</w:t>
      </w:r>
      <w:r w:rsidRPr="00344B7B">
        <w:rPr>
          <w:rFonts w:ascii="Times New Roman" w:hAnsi="Times New Roman" w:cs="Times New Roman"/>
          <w:sz w:val="20"/>
          <w:szCs w:val="20"/>
        </w:rPr>
        <w:t>/</w:t>
      </w:r>
      <w:r w:rsidRPr="00344B7B">
        <w:rPr>
          <w:sz w:val="20"/>
          <w:szCs w:val="20"/>
        </w:rPr>
        <w:t>záměru hlasovat – viz odpovídající bod zápisu.</w:t>
      </w:r>
    </w:p>
    <w:p w:rsidR="00797852" w:rsidRPr="00344B7B" w:rsidRDefault="00797852" w:rsidP="00797852">
      <w:pPr>
        <w:ind w:right="26"/>
        <w:jc w:val="both"/>
        <w:rPr>
          <w:sz w:val="20"/>
          <w:szCs w:val="20"/>
        </w:rPr>
      </w:pPr>
    </w:p>
    <w:p w:rsidR="00797852" w:rsidRPr="00344B7B" w:rsidRDefault="00797852" w:rsidP="00797852">
      <w:pPr>
        <w:ind w:right="26"/>
        <w:jc w:val="both"/>
        <w:rPr>
          <w:sz w:val="20"/>
          <w:szCs w:val="20"/>
        </w:rPr>
      </w:pPr>
      <w:r w:rsidRPr="00344B7B">
        <w:rPr>
          <w:rFonts w:ascii="Times New Roman" w:hAnsi="Times New Roman" w:cs="Times New Roman"/>
          <w:sz w:val="20"/>
          <w:szCs w:val="20"/>
        </w:rPr>
        <w:t xml:space="preserve">V </w:t>
      </w:r>
      <w:r w:rsidRPr="00344B7B">
        <w:rPr>
          <w:sz w:val="20"/>
          <w:szCs w:val="20"/>
        </w:rPr>
        <w:t>opravách budou zohledněny požadavky předané do 18:30. Požadavky dodané později (ve lhůtě maximálně dvou týdnů)</w:t>
      </w:r>
      <w:r w:rsidRPr="00344B7B">
        <w:rPr>
          <w:rFonts w:ascii="Times New Roman" w:hAnsi="Times New Roman" w:cs="Times New Roman"/>
          <w:sz w:val="20"/>
          <w:szCs w:val="20"/>
        </w:rPr>
        <w:t xml:space="preserve"> </w:t>
      </w:r>
      <w:r w:rsidRPr="00344B7B">
        <w:rPr>
          <w:sz w:val="20"/>
          <w:szCs w:val="20"/>
        </w:rPr>
        <w:t>budou v elektronické podobě uvedeny v této příloze a pravidelně aktualizovány.</w:t>
      </w:r>
    </w:p>
    <w:p w:rsidR="00797852" w:rsidRPr="00344B7B" w:rsidRDefault="00797852" w:rsidP="00797852">
      <w:pPr>
        <w:ind w:right="26"/>
        <w:jc w:val="both"/>
        <w:rPr>
          <w:sz w:val="20"/>
          <w:szCs w:val="20"/>
        </w:rPr>
      </w:pPr>
    </w:p>
    <w:p w:rsidR="00797852" w:rsidRPr="00344B7B" w:rsidRDefault="00797852" w:rsidP="00797852">
      <w:pPr>
        <w:ind w:right="26"/>
        <w:jc w:val="both"/>
        <w:rPr>
          <w:sz w:val="20"/>
          <w:szCs w:val="20"/>
        </w:rPr>
      </w:pPr>
      <w:r w:rsidRPr="00344B7B">
        <w:rPr>
          <w:sz w:val="20"/>
          <w:szCs w:val="20"/>
        </w:rPr>
        <w:t>Po uplynutí lhůty 2 týdnů bude seznam oprav hlasování uzavřen a posléze zveřejněn v Úředním věstníku.</w:t>
      </w:r>
    </w:p>
    <w:p w:rsidR="00797852" w:rsidRPr="00344B7B" w:rsidRDefault="00797852" w:rsidP="00797852">
      <w:pPr>
        <w:ind w:right="26"/>
        <w:jc w:val="both"/>
        <w:rPr>
          <w:sz w:val="20"/>
          <w:szCs w:val="20"/>
        </w:rPr>
      </w:pPr>
    </w:p>
    <w:p w:rsidR="00797852" w:rsidRPr="00344B7B" w:rsidRDefault="00797852" w:rsidP="00797852">
      <w:pPr>
        <w:pStyle w:val="ADVERTISMENTINFO"/>
        <w:rPr>
          <w:lang w:val="pl-PL"/>
        </w:rPr>
      </w:pPr>
      <w:r w:rsidRPr="00344B7B">
        <w:rPr>
          <w:szCs w:val="20"/>
          <w:lang w:val="pl-PL"/>
        </w:rPr>
        <w:t>Význam zkratek: + (pro), – (proti), O (zdržel/a se)</w:t>
      </w:r>
    </w:p>
    <w:p w:rsidR="00797852" w:rsidRPr="00344B7B" w:rsidRDefault="00797852" w:rsidP="00797852">
      <w:pPr>
        <w:pStyle w:val="ADVERTISMENTINFO"/>
        <w:rPr>
          <w:lang w:val="pl-PL"/>
        </w:rPr>
      </w:pPr>
    </w:p>
    <w:p w:rsidR="00797852" w:rsidRPr="00344B7B" w:rsidRDefault="00797852" w:rsidP="00797852">
      <w:pPr>
        <w:pStyle w:val="ADVERTISMENTINFO"/>
        <w:rPr>
          <w:lang w:val="pl-PL"/>
        </w:rPr>
      </w:pPr>
    </w:p>
    <w:p w:rsidR="00797852" w:rsidRPr="00344B7B" w:rsidRDefault="00797852" w:rsidP="00797852">
      <w:pPr>
        <w:pStyle w:val="ADVERTISMENTINFO"/>
        <w:rPr>
          <w:lang w:val="pl-PL"/>
        </w:rPr>
      </w:pPr>
    </w:p>
    <w:p w:rsidR="0035410A" w:rsidRPr="00797852" w:rsidRDefault="00797852" w:rsidP="00797852">
      <w:pPr>
        <w:pStyle w:val="PRODUCTIONDATE"/>
        <w:rPr>
          <w:lang w:val="pl-PL"/>
        </w:rPr>
      </w:pPr>
      <w:r w:rsidRPr="00344B7B">
        <w:rPr>
          <w:lang w:val="pl-PL"/>
        </w:rPr>
        <w:t>Stav oprav hlasování k</w:t>
      </w:r>
      <w:bookmarkStart w:id="0" w:name="_GoBack"/>
      <w:bookmarkEnd w:id="0"/>
      <w:r w:rsidRPr="00344B7B">
        <w:rPr>
          <w:lang w:val="pl-PL"/>
        </w:rPr>
        <w:t xml:space="preserve">e dni: </w:t>
      </w:r>
      <w:r w:rsidR="00A20166" w:rsidRPr="00797852">
        <w:rPr>
          <w:lang w:val="pl-PL"/>
        </w:rPr>
        <w:t xml:space="preserve">16/12/2016 </w:t>
      </w:r>
      <w:r>
        <w:rPr>
          <w:lang w:val="pl-PL"/>
        </w:rPr>
        <w:t xml:space="preserve">v </w:t>
      </w:r>
      <w:r w:rsidR="00A20166" w:rsidRPr="00797852">
        <w:rPr>
          <w:lang w:val="pl-PL"/>
        </w:rPr>
        <w:t>12:52</w:t>
      </w:r>
    </w:p>
    <w:p w:rsidR="00CD6442" w:rsidRPr="00797852" w:rsidRDefault="00797852" w:rsidP="00CD6442">
      <w:pPr>
        <w:pStyle w:val="CONTENTTABLE"/>
        <w:rPr>
          <w:lang w:val="pl-PL"/>
        </w:rPr>
      </w:pPr>
      <w:r>
        <w:rPr>
          <w:lang w:val="pl-PL"/>
        </w:rPr>
        <w:lastRenderedPageBreak/>
        <w:t>OBSAH</w:t>
      </w:r>
      <w:r w:rsidR="001F23F3" w:rsidRPr="00797852">
        <w:rPr>
          <w:lang w:val="pl-PL"/>
        </w:rPr>
        <w:br/>
      </w:r>
      <w:r w:rsidR="001F23F3" w:rsidRPr="00797852">
        <w:rPr>
          <w:lang w:val="pl-PL"/>
        </w:rPr>
        <w:br/>
      </w:r>
    </w:p>
    <w:sdt>
      <w:sdtPr>
        <w:rPr>
          <w:b w:val="0"/>
          <w:sz w:val="24"/>
        </w:rPr>
        <w:id w:val="1897857114"/>
        <w:docPartObj>
          <w:docPartGallery w:val="Table of Contents"/>
          <w:docPartUnique/>
        </w:docPartObj>
      </w:sdtPr>
      <w:sdtEndPr>
        <w:rPr>
          <w:bCs/>
          <w:noProof/>
        </w:rPr>
      </w:sdtEndPr>
      <w:sdtContent>
        <w:p w:rsidR="00686F0A" w:rsidRDefault="00686F0A">
          <w:pPr>
            <w:pStyle w:val="TOCHeading"/>
          </w:pPr>
        </w:p>
        <w:p w:rsidR="00DD1728" w:rsidRDefault="00073913">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471888123" w:history="1">
            <w:r w:rsidR="00DD1728" w:rsidRPr="00D60FED">
              <w:rPr>
                <w:rStyle w:val="Hyperlink"/>
                <w:noProof/>
                <w:lang w:val="pt-PT"/>
              </w:rPr>
              <w:t>1.</w:t>
            </w:r>
            <w:r w:rsidR="00DD1728">
              <w:rPr>
                <w:rFonts w:asciiTheme="minorHAnsi" w:eastAsiaTheme="minorEastAsia" w:hAnsiTheme="minorHAnsi" w:cstheme="minorBidi"/>
                <w:noProof/>
                <w:kern w:val="0"/>
                <w:sz w:val="22"/>
                <w:szCs w:val="22"/>
                <w:lang w:val="en-GB" w:eastAsia="en-GB" w:bidi="ar-SA"/>
              </w:rPr>
              <w:tab/>
            </w:r>
            <w:r w:rsidR="00DD1728" w:rsidRPr="00D60FED">
              <w:rPr>
                <w:rStyle w:val="Hyperlink"/>
                <w:noProof/>
                <w:lang w:val="pt-PT"/>
              </w:rPr>
              <w:t>A8-0329/2016 -  Maria Grapini - jediné hlasování</w:t>
            </w:r>
            <w:r w:rsidR="00DD1728">
              <w:rPr>
                <w:noProof/>
                <w:webHidden/>
              </w:rPr>
              <w:tab/>
            </w:r>
            <w:r w:rsidR="00DD1728">
              <w:rPr>
                <w:noProof/>
                <w:webHidden/>
              </w:rPr>
              <w:fldChar w:fldCharType="begin"/>
            </w:r>
            <w:r w:rsidR="00DD1728">
              <w:rPr>
                <w:noProof/>
                <w:webHidden/>
              </w:rPr>
              <w:instrText xml:space="preserve"> PAGEREF _Toc471888123 \h </w:instrText>
            </w:r>
            <w:r w:rsidR="00DD1728">
              <w:rPr>
                <w:noProof/>
                <w:webHidden/>
              </w:rPr>
            </w:r>
            <w:r w:rsidR="00DD1728">
              <w:rPr>
                <w:noProof/>
                <w:webHidden/>
              </w:rPr>
              <w:fldChar w:fldCharType="separate"/>
            </w:r>
            <w:r w:rsidR="00DD1728">
              <w:rPr>
                <w:noProof/>
                <w:webHidden/>
              </w:rPr>
              <w:t>5</w:t>
            </w:r>
            <w:r w:rsidR="00DD1728">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24" w:history="1">
            <w:r w:rsidRPr="00D60FED">
              <w:rPr>
                <w:rStyle w:val="Hyperlink"/>
                <w:noProof/>
                <w:lang w:val="pt-PT"/>
              </w:rPr>
              <w:t>2.</w:t>
            </w:r>
            <w:r>
              <w:rPr>
                <w:rFonts w:asciiTheme="minorHAnsi" w:eastAsiaTheme="minorEastAsia" w:hAnsiTheme="minorHAnsi" w:cstheme="minorBidi"/>
                <w:noProof/>
                <w:kern w:val="0"/>
                <w:sz w:val="22"/>
                <w:szCs w:val="22"/>
                <w:lang w:val="en-GB" w:eastAsia="en-GB" w:bidi="ar-SA"/>
              </w:rPr>
              <w:tab/>
            </w:r>
            <w:r w:rsidRPr="00D60FED">
              <w:rPr>
                <w:rStyle w:val="Hyperlink"/>
                <w:noProof/>
                <w:lang w:val="pt-PT"/>
              </w:rPr>
              <w:t>A8-0356/2016 -  Pervenche Berès - jediné hlasování</w:t>
            </w:r>
            <w:r>
              <w:rPr>
                <w:noProof/>
                <w:webHidden/>
              </w:rPr>
              <w:tab/>
            </w:r>
            <w:r>
              <w:rPr>
                <w:noProof/>
                <w:webHidden/>
              </w:rPr>
              <w:fldChar w:fldCharType="begin"/>
            </w:r>
            <w:r>
              <w:rPr>
                <w:noProof/>
                <w:webHidden/>
              </w:rPr>
              <w:instrText xml:space="preserve"> PAGEREF _Toc471888124 \h </w:instrText>
            </w:r>
            <w:r>
              <w:rPr>
                <w:noProof/>
                <w:webHidden/>
              </w:rPr>
            </w:r>
            <w:r>
              <w:rPr>
                <w:noProof/>
                <w:webHidden/>
              </w:rPr>
              <w:fldChar w:fldCharType="separate"/>
            </w:r>
            <w:r>
              <w:rPr>
                <w:noProof/>
                <w:webHidden/>
              </w:rPr>
              <w:t>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25" w:history="1">
            <w:r w:rsidRPr="00D60FED">
              <w:rPr>
                <w:rStyle w:val="Hyperlink"/>
                <w:noProof/>
              </w:rPr>
              <w:t>3.</w:t>
            </w:r>
            <w:r>
              <w:rPr>
                <w:rFonts w:asciiTheme="minorHAnsi" w:eastAsiaTheme="minorEastAsia" w:hAnsiTheme="minorHAnsi" w:cstheme="minorBidi"/>
                <w:noProof/>
                <w:kern w:val="0"/>
                <w:sz w:val="22"/>
                <w:szCs w:val="22"/>
                <w:lang w:val="en-GB" w:eastAsia="en-GB" w:bidi="ar-SA"/>
              </w:rPr>
              <w:tab/>
            </w:r>
            <w:r w:rsidRPr="00D60FED">
              <w:rPr>
                <w:rStyle w:val="Hyperlink"/>
                <w:noProof/>
              </w:rPr>
              <w:t>A8-0334/2016 -  Mariya Gabriel - schválení</w:t>
            </w:r>
            <w:r>
              <w:rPr>
                <w:noProof/>
                <w:webHidden/>
              </w:rPr>
              <w:tab/>
            </w:r>
            <w:r>
              <w:rPr>
                <w:noProof/>
                <w:webHidden/>
              </w:rPr>
              <w:fldChar w:fldCharType="begin"/>
            </w:r>
            <w:r>
              <w:rPr>
                <w:noProof/>
                <w:webHidden/>
              </w:rPr>
              <w:instrText xml:space="preserve"> PAGEREF _Toc471888125 \h </w:instrText>
            </w:r>
            <w:r>
              <w:rPr>
                <w:noProof/>
                <w:webHidden/>
              </w:rPr>
            </w:r>
            <w:r>
              <w:rPr>
                <w:noProof/>
                <w:webHidden/>
              </w:rPr>
              <w:fldChar w:fldCharType="separate"/>
            </w:r>
            <w:r>
              <w:rPr>
                <w:noProof/>
                <w:webHidden/>
              </w:rPr>
              <w:t>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26" w:history="1">
            <w:r w:rsidRPr="00D60FED">
              <w:rPr>
                <w:rStyle w:val="Hyperlink"/>
                <w:noProof/>
              </w:rPr>
              <w:t>4.</w:t>
            </w:r>
            <w:r>
              <w:rPr>
                <w:rFonts w:asciiTheme="minorHAnsi" w:eastAsiaTheme="minorEastAsia" w:hAnsiTheme="minorHAnsi" w:cstheme="minorBidi"/>
                <w:noProof/>
                <w:kern w:val="0"/>
                <w:sz w:val="22"/>
                <w:szCs w:val="22"/>
                <w:lang w:val="en-GB" w:eastAsia="en-GB" w:bidi="ar-SA"/>
              </w:rPr>
              <w:tab/>
            </w:r>
            <w:r w:rsidRPr="00D60FED">
              <w:rPr>
                <w:rStyle w:val="Hyperlink"/>
                <w:noProof/>
              </w:rPr>
              <w:t>A8-0336/2016 -  Mariya Gabriel - schválení</w:t>
            </w:r>
            <w:r>
              <w:rPr>
                <w:noProof/>
                <w:webHidden/>
              </w:rPr>
              <w:tab/>
            </w:r>
            <w:r>
              <w:rPr>
                <w:noProof/>
                <w:webHidden/>
              </w:rPr>
              <w:fldChar w:fldCharType="begin"/>
            </w:r>
            <w:r>
              <w:rPr>
                <w:noProof/>
                <w:webHidden/>
              </w:rPr>
              <w:instrText xml:space="preserve"> PAGEREF _Toc471888126 \h </w:instrText>
            </w:r>
            <w:r>
              <w:rPr>
                <w:noProof/>
                <w:webHidden/>
              </w:rPr>
            </w:r>
            <w:r>
              <w:rPr>
                <w:noProof/>
                <w:webHidden/>
              </w:rPr>
              <w:fldChar w:fldCharType="separate"/>
            </w:r>
            <w:r>
              <w:rPr>
                <w:noProof/>
                <w:webHidden/>
              </w:rPr>
              <w:t>11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27" w:history="1">
            <w:r w:rsidRPr="00D60FED">
              <w:rPr>
                <w:rStyle w:val="Hyperlink"/>
                <w:noProof/>
              </w:rPr>
              <w:t>5.</w:t>
            </w:r>
            <w:r>
              <w:rPr>
                <w:rFonts w:asciiTheme="minorHAnsi" w:eastAsiaTheme="minorEastAsia" w:hAnsiTheme="minorHAnsi" w:cstheme="minorBidi"/>
                <w:noProof/>
                <w:kern w:val="0"/>
                <w:sz w:val="22"/>
                <w:szCs w:val="22"/>
                <w:lang w:val="en-GB" w:eastAsia="en-GB" w:bidi="ar-SA"/>
              </w:rPr>
              <w:tab/>
            </w:r>
            <w:r w:rsidRPr="00D60FED">
              <w:rPr>
                <w:rStyle w:val="Hyperlink"/>
                <w:noProof/>
              </w:rPr>
              <w:t>A8-0337/2016 -  Mariya Gabriel - schválení</w:t>
            </w:r>
            <w:r>
              <w:rPr>
                <w:noProof/>
                <w:webHidden/>
              </w:rPr>
              <w:tab/>
            </w:r>
            <w:r>
              <w:rPr>
                <w:noProof/>
                <w:webHidden/>
              </w:rPr>
              <w:fldChar w:fldCharType="begin"/>
            </w:r>
            <w:r>
              <w:rPr>
                <w:noProof/>
                <w:webHidden/>
              </w:rPr>
              <w:instrText xml:space="preserve"> PAGEREF _Toc471888127 \h </w:instrText>
            </w:r>
            <w:r>
              <w:rPr>
                <w:noProof/>
                <w:webHidden/>
              </w:rPr>
            </w:r>
            <w:r>
              <w:rPr>
                <w:noProof/>
                <w:webHidden/>
              </w:rPr>
              <w:fldChar w:fldCharType="separate"/>
            </w:r>
            <w:r>
              <w:rPr>
                <w:noProof/>
                <w:webHidden/>
              </w:rPr>
              <w:t>13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28" w:history="1">
            <w:r w:rsidRPr="00D60FED">
              <w:rPr>
                <w:rStyle w:val="Hyperlink"/>
                <w:noProof/>
              </w:rPr>
              <w:t>6.</w:t>
            </w:r>
            <w:r>
              <w:rPr>
                <w:rFonts w:asciiTheme="minorHAnsi" w:eastAsiaTheme="minorEastAsia" w:hAnsiTheme="minorHAnsi" w:cstheme="minorBidi"/>
                <w:noProof/>
                <w:kern w:val="0"/>
                <w:sz w:val="22"/>
                <w:szCs w:val="22"/>
                <w:lang w:val="en-GB" w:eastAsia="en-GB" w:bidi="ar-SA"/>
              </w:rPr>
              <w:tab/>
            </w:r>
            <w:r w:rsidRPr="00D60FED">
              <w:rPr>
                <w:rStyle w:val="Hyperlink"/>
                <w:noProof/>
              </w:rPr>
              <w:t>A8-0333/2016 -  Mariya Gabriel - schválení</w:t>
            </w:r>
            <w:r>
              <w:rPr>
                <w:noProof/>
                <w:webHidden/>
              </w:rPr>
              <w:tab/>
            </w:r>
            <w:r>
              <w:rPr>
                <w:noProof/>
                <w:webHidden/>
              </w:rPr>
              <w:fldChar w:fldCharType="begin"/>
            </w:r>
            <w:r>
              <w:rPr>
                <w:noProof/>
                <w:webHidden/>
              </w:rPr>
              <w:instrText xml:space="preserve"> PAGEREF _Toc471888128 \h </w:instrText>
            </w:r>
            <w:r>
              <w:rPr>
                <w:noProof/>
                <w:webHidden/>
              </w:rPr>
            </w:r>
            <w:r>
              <w:rPr>
                <w:noProof/>
                <w:webHidden/>
              </w:rPr>
              <w:fldChar w:fldCharType="separate"/>
            </w:r>
            <w:r>
              <w:rPr>
                <w:noProof/>
                <w:webHidden/>
              </w:rPr>
              <w:t>15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29" w:history="1">
            <w:r w:rsidRPr="00D60FED">
              <w:rPr>
                <w:rStyle w:val="Hyperlink"/>
                <w:noProof/>
              </w:rPr>
              <w:t>7.</w:t>
            </w:r>
            <w:r>
              <w:rPr>
                <w:rFonts w:asciiTheme="minorHAnsi" w:eastAsiaTheme="minorEastAsia" w:hAnsiTheme="minorHAnsi" w:cstheme="minorBidi"/>
                <w:noProof/>
                <w:kern w:val="0"/>
                <w:sz w:val="22"/>
                <w:szCs w:val="22"/>
                <w:lang w:val="en-GB" w:eastAsia="en-GB" w:bidi="ar-SA"/>
              </w:rPr>
              <w:tab/>
            </w:r>
            <w:r w:rsidRPr="00D60FED">
              <w:rPr>
                <w:rStyle w:val="Hyperlink"/>
                <w:noProof/>
              </w:rPr>
              <w:t>A8-0335/2016 -  Mariya Gabriel - schválení</w:t>
            </w:r>
            <w:r>
              <w:rPr>
                <w:noProof/>
                <w:webHidden/>
              </w:rPr>
              <w:tab/>
            </w:r>
            <w:r>
              <w:rPr>
                <w:noProof/>
                <w:webHidden/>
              </w:rPr>
              <w:fldChar w:fldCharType="begin"/>
            </w:r>
            <w:r>
              <w:rPr>
                <w:noProof/>
                <w:webHidden/>
              </w:rPr>
              <w:instrText xml:space="preserve"> PAGEREF _Toc471888129 \h </w:instrText>
            </w:r>
            <w:r>
              <w:rPr>
                <w:noProof/>
                <w:webHidden/>
              </w:rPr>
            </w:r>
            <w:r>
              <w:rPr>
                <w:noProof/>
                <w:webHidden/>
              </w:rPr>
              <w:fldChar w:fldCharType="separate"/>
            </w:r>
            <w:r>
              <w:rPr>
                <w:noProof/>
                <w:webHidden/>
              </w:rPr>
              <w:t>17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0" w:history="1">
            <w:r w:rsidRPr="00D60FED">
              <w:rPr>
                <w:rStyle w:val="Hyperlink"/>
                <w:noProof/>
                <w:lang w:val="it-IT"/>
              </w:rPr>
              <w:t>8.</w:t>
            </w:r>
            <w:r>
              <w:rPr>
                <w:rFonts w:asciiTheme="minorHAnsi" w:eastAsiaTheme="minorEastAsia" w:hAnsiTheme="minorHAnsi" w:cstheme="minorBidi"/>
                <w:noProof/>
                <w:kern w:val="0"/>
                <w:sz w:val="22"/>
                <w:szCs w:val="22"/>
                <w:lang w:val="en-GB" w:eastAsia="en-GB" w:bidi="ar-SA"/>
              </w:rPr>
              <w:tab/>
            </w:r>
            <w:r w:rsidRPr="00D60FED">
              <w:rPr>
                <w:rStyle w:val="Hyperlink"/>
                <w:noProof/>
                <w:lang w:val="it-IT"/>
              </w:rPr>
              <w:t>A8-0341/2016 -  Salvatore Cicu - jediné hlasování</w:t>
            </w:r>
            <w:r>
              <w:rPr>
                <w:noProof/>
                <w:webHidden/>
              </w:rPr>
              <w:tab/>
            </w:r>
            <w:r>
              <w:rPr>
                <w:noProof/>
                <w:webHidden/>
              </w:rPr>
              <w:fldChar w:fldCharType="begin"/>
            </w:r>
            <w:r>
              <w:rPr>
                <w:noProof/>
                <w:webHidden/>
              </w:rPr>
              <w:instrText xml:space="preserve"> PAGEREF _Toc471888130 \h </w:instrText>
            </w:r>
            <w:r>
              <w:rPr>
                <w:noProof/>
                <w:webHidden/>
              </w:rPr>
            </w:r>
            <w:r>
              <w:rPr>
                <w:noProof/>
                <w:webHidden/>
              </w:rPr>
              <w:fldChar w:fldCharType="separate"/>
            </w:r>
            <w:r>
              <w:rPr>
                <w:noProof/>
                <w:webHidden/>
              </w:rPr>
              <w:t>19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1" w:history="1">
            <w:r w:rsidRPr="00D60FED">
              <w:rPr>
                <w:rStyle w:val="Hyperlink"/>
                <w:noProof/>
              </w:rPr>
              <w:t>9.</w:t>
            </w:r>
            <w:r>
              <w:rPr>
                <w:rFonts w:asciiTheme="minorHAnsi" w:eastAsiaTheme="minorEastAsia" w:hAnsiTheme="minorHAnsi" w:cstheme="minorBidi"/>
                <w:noProof/>
                <w:kern w:val="0"/>
                <w:sz w:val="22"/>
                <w:szCs w:val="22"/>
                <w:lang w:val="en-GB" w:eastAsia="en-GB" w:bidi="ar-SA"/>
              </w:rPr>
              <w:tab/>
            </w:r>
            <w:r w:rsidRPr="00D60FED">
              <w:rPr>
                <w:rStyle w:val="Hyperlink"/>
                <w:noProof/>
              </w:rPr>
              <w:t>B8-1304/2016</w:t>
            </w:r>
            <w:r>
              <w:rPr>
                <w:noProof/>
                <w:webHidden/>
              </w:rPr>
              <w:tab/>
            </w:r>
            <w:r>
              <w:rPr>
                <w:noProof/>
                <w:webHidden/>
              </w:rPr>
              <w:fldChar w:fldCharType="begin"/>
            </w:r>
            <w:r>
              <w:rPr>
                <w:noProof/>
                <w:webHidden/>
              </w:rPr>
              <w:instrText xml:space="preserve"> PAGEREF _Toc471888131 \h </w:instrText>
            </w:r>
            <w:r>
              <w:rPr>
                <w:noProof/>
                <w:webHidden/>
              </w:rPr>
            </w:r>
            <w:r>
              <w:rPr>
                <w:noProof/>
                <w:webHidden/>
              </w:rPr>
              <w:fldChar w:fldCharType="separate"/>
            </w:r>
            <w:r>
              <w:rPr>
                <w:noProof/>
                <w:webHidden/>
              </w:rPr>
              <w:t>21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2" w:history="1">
            <w:r w:rsidRPr="00D60FED">
              <w:rPr>
                <w:rStyle w:val="Hyperlink"/>
                <w:noProof/>
              </w:rPr>
              <w:t>10.</w:t>
            </w:r>
            <w:r>
              <w:rPr>
                <w:rFonts w:asciiTheme="minorHAnsi" w:eastAsiaTheme="minorEastAsia" w:hAnsiTheme="minorHAnsi" w:cstheme="minorBidi"/>
                <w:noProof/>
                <w:kern w:val="0"/>
                <w:sz w:val="22"/>
                <w:szCs w:val="22"/>
                <w:lang w:val="en-GB" w:eastAsia="en-GB" w:bidi="ar-SA"/>
              </w:rPr>
              <w:tab/>
            </w:r>
            <w:r w:rsidRPr="00D60FED">
              <w:rPr>
                <w:rStyle w:val="Hyperlink"/>
                <w:noProof/>
              </w:rPr>
              <w:t>B8-1305/2016</w:t>
            </w:r>
            <w:r>
              <w:rPr>
                <w:noProof/>
                <w:webHidden/>
              </w:rPr>
              <w:tab/>
            </w:r>
            <w:r>
              <w:rPr>
                <w:noProof/>
                <w:webHidden/>
              </w:rPr>
              <w:fldChar w:fldCharType="begin"/>
            </w:r>
            <w:r>
              <w:rPr>
                <w:noProof/>
                <w:webHidden/>
              </w:rPr>
              <w:instrText xml:space="preserve"> PAGEREF _Toc471888132 \h </w:instrText>
            </w:r>
            <w:r>
              <w:rPr>
                <w:noProof/>
                <w:webHidden/>
              </w:rPr>
            </w:r>
            <w:r>
              <w:rPr>
                <w:noProof/>
                <w:webHidden/>
              </w:rPr>
              <w:fldChar w:fldCharType="separate"/>
            </w:r>
            <w:r>
              <w:rPr>
                <w:noProof/>
                <w:webHidden/>
              </w:rPr>
              <w:t>23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3" w:history="1">
            <w:r w:rsidRPr="00D60FED">
              <w:rPr>
                <w:rStyle w:val="Hyperlink"/>
                <w:noProof/>
              </w:rPr>
              <w:t>11.</w:t>
            </w:r>
            <w:r>
              <w:rPr>
                <w:rFonts w:asciiTheme="minorHAnsi" w:eastAsiaTheme="minorEastAsia" w:hAnsiTheme="minorHAnsi" w:cstheme="minorBidi"/>
                <w:noProof/>
                <w:kern w:val="0"/>
                <w:sz w:val="22"/>
                <w:szCs w:val="22"/>
                <w:lang w:val="en-GB" w:eastAsia="en-GB" w:bidi="ar-SA"/>
              </w:rPr>
              <w:tab/>
            </w:r>
            <w:r w:rsidRPr="00D60FED">
              <w:rPr>
                <w:rStyle w:val="Hyperlink"/>
                <w:noProof/>
              </w:rPr>
              <w:t>A8-0354/2016 -  Jan Philipp Albrecht - schválení</w:t>
            </w:r>
            <w:r>
              <w:rPr>
                <w:noProof/>
                <w:webHidden/>
              </w:rPr>
              <w:tab/>
            </w:r>
            <w:r>
              <w:rPr>
                <w:noProof/>
                <w:webHidden/>
              </w:rPr>
              <w:fldChar w:fldCharType="begin"/>
            </w:r>
            <w:r>
              <w:rPr>
                <w:noProof/>
                <w:webHidden/>
              </w:rPr>
              <w:instrText xml:space="preserve"> PAGEREF _Toc471888133 \h </w:instrText>
            </w:r>
            <w:r>
              <w:rPr>
                <w:noProof/>
                <w:webHidden/>
              </w:rPr>
            </w:r>
            <w:r>
              <w:rPr>
                <w:noProof/>
                <w:webHidden/>
              </w:rPr>
              <w:fldChar w:fldCharType="separate"/>
            </w:r>
            <w:r>
              <w:rPr>
                <w:noProof/>
                <w:webHidden/>
              </w:rPr>
              <w:t>25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4" w:history="1">
            <w:r w:rsidRPr="00D60FED">
              <w:rPr>
                <w:rStyle w:val="Hyperlink"/>
                <w:noProof/>
              </w:rPr>
              <w:t>12.</w:t>
            </w:r>
            <w:r>
              <w:rPr>
                <w:rFonts w:asciiTheme="minorHAnsi" w:eastAsiaTheme="minorEastAsia" w:hAnsiTheme="minorHAnsi" w:cstheme="minorBidi"/>
                <w:noProof/>
                <w:kern w:val="0"/>
                <w:sz w:val="22"/>
                <w:szCs w:val="22"/>
                <w:lang w:val="en-GB" w:eastAsia="en-GB" w:bidi="ar-SA"/>
              </w:rPr>
              <w:tab/>
            </w:r>
            <w:r w:rsidRPr="00D60FED">
              <w:rPr>
                <w:rStyle w:val="Hyperlink"/>
                <w:noProof/>
              </w:rPr>
              <w:t>A8-0328/2016 -  Christofer Fjellner - schválení</w:t>
            </w:r>
            <w:r>
              <w:rPr>
                <w:noProof/>
                <w:webHidden/>
              </w:rPr>
              <w:tab/>
            </w:r>
            <w:r>
              <w:rPr>
                <w:noProof/>
                <w:webHidden/>
              </w:rPr>
              <w:fldChar w:fldCharType="begin"/>
            </w:r>
            <w:r>
              <w:rPr>
                <w:noProof/>
                <w:webHidden/>
              </w:rPr>
              <w:instrText xml:space="preserve"> PAGEREF _Toc471888134 \h </w:instrText>
            </w:r>
            <w:r>
              <w:rPr>
                <w:noProof/>
                <w:webHidden/>
              </w:rPr>
            </w:r>
            <w:r>
              <w:rPr>
                <w:noProof/>
                <w:webHidden/>
              </w:rPr>
              <w:fldChar w:fldCharType="separate"/>
            </w:r>
            <w:r>
              <w:rPr>
                <w:noProof/>
                <w:webHidden/>
              </w:rPr>
              <w:t>27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5" w:history="1">
            <w:r w:rsidRPr="00D60FED">
              <w:rPr>
                <w:rStyle w:val="Hyperlink"/>
                <w:noProof/>
                <w:lang w:val="pt-PT"/>
              </w:rPr>
              <w:t>13.</w:t>
            </w:r>
            <w:r>
              <w:rPr>
                <w:rFonts w:asciiTheme="minorHAnsi" w:eastAsiaTheme="minorEastAsia" w:hAnsiTheme="minorHAnsi" w:cstheme="minorBidi"/>
                <w:noProof/>
                <w:kern w:val="0"/>
                <w:sz w:val="22"/>
                <w:szCs w:val="22"/>
                <w:lang w:val="en-GB" w:eastAsia="en-GB" w:bidi="ar-SA"/>
              </w:rPr>
              <w:tab/>
            </w:r>
            <w:r w:rsidRPr="00D60FED">
              <w:rPr>
                <w:rStyle w:val="Hyperlink"/>
                <w:noProof/>
                <w:lang w:val="pt-PT"/>
              </w:rPr>
              <w:t>A8-0347/2016 -  José Manuel Fernandes - usnesení</w:t>
            </w:r>
            <w:r>
              <w:rPr>
                <w:noProof/>
                <w:webHidden/>
              </w:rPr>
              <w:tab/>
            </w:r>
            <w:r>
              <w:rPr>
                <w:noProof/>
                <w:webHidden/>
              </w:rPr>
              <w:fldChar w:fldCharType="begin"/>
            </w:r>
            <w:r>
              <w:rPr>
                <w:noProof/>
                <w:webHidden/>
              </w:rPr>
              <w:instrText xml:space="preserve"> PAGEREF _Toc471888135 \h </w:instrText>
            </w:r>
            <w:r>
              <w:rPr>
                <w:noProof/>
                <w:webHidden/>
              </w:rPr>
            </w:r>
            <w:r>
              <w:rPr>
                <w:noProof/>
                <w:webHidden/>
              </w:rPr>
              <w:fldChar w:fldCharType="separate"/>
            </w:r>
            <w:r>
              <w:rPr>
                <w:noProof/>
                <w:webHidden/>
              </w:rPr>
              <w:t>29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6" w:history="1">
            <w:r w:rsidRPr="00D60FED">
              <w:rPr>
                <w:rStyle w:val="Hyperlink"/>
                <w:noProof/>
              </w:rPr>
              <w:t>14.</w:t>
            </w:r>
            <w:r>
              <w:rPr>
                <w:rFonts w:asciiTheme="minorHAnsi" w:eastAsiaTheme="minorEastAsia" w:hAnsiTheme="minorHAnsi" w:cstheme="minorBidi"/>
                <w:noProof/>
                <w:kern w:val="0"/>
                <w:sz w:val="22"/>
                <w:szCs w:val="22"/>
                <w:lang w:val="en-GB" w:eastAsia="en-GB" w:bidi="ar-SA"/>
              </w:rPr>
              <w:tab/>
            </w:r>
            <w:r w:rsidRPr="00D60FED">
              <w:rPr>
                <w:rStyle w:val="Hyperlink"/>
                <w:noProof/>
              </w:rPr>
              <w:t>A8-0350/2016 -  José Manuel Fernandes - § 3</w:t>
            </w:r>
            <w:r>
              <w:rPr>
                <w:noProof/>
                <w:webHidden/>
              </w:rPr>
              <w:tab/>
            </w:r>
            <w:r>
              <w:rPr>
                <w:noProof/>
                <w:webHidden/>
              </w:rPr>
              <w:fldChar w:fldCharType="begin"/>
            </w:r>
            <w:r>
              <w:rPr>
                <w:noProof/>
                <w:webHidden/>
              </w:rPr>
              <w:instrText xml:space="preserve"> PAGEREF _Toc471888136 \h </w:instrText>
            </w:r>
            <w:r>
              <w:rPr>
                <w:noProof/>
                <w:webHidden/>
              </w:rPr>
            </w:r>
            <w:r>
              <w:rPr>
                <w:noProof/>
                <w:webHidden/>
              </w:rPr>
              <w:fldChar w:fldCharType="separate"/>
            </w:r>
            <w:r>
              <w:rPr>
                <w:noProof/>
                <w:webHidden/>
              </w:rPr>
              <w:t>31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7" w:history="1">
            <w:r w:rsidRPr="00D60FED">
              <w:rPr>
                <w:rStyle w:val="Hyperlink"/>
                <w:noProof/>
                <w:lang w:val="pt-PT"/>
              </w:rPr>
              <w:t>15.</w:t>
            </w:r>
            <w:r>
              <w:rPr>
                <w:rFonts w:asciiTheme="minorHAnsi" w:eastAsiaTheme="minorEastAsia" w:hAnsiTheme="minorHAnsi" w:cstheme="minorBidi"/>
                <w:noProof/>
                <w:kern w:val="0"/>
                <w:sz w:val="22"/>
                <w:szCs w:val="22"/>
                <w:lang w:val="en-GB" w:eastAsia="en-GB" w:bidi="ar-SA"/>
              </w:rPr>
              <w:tab/>
            </w:r>
            <w:r w:rsidRPr="00D60FED">
              <w:rPr>
                <w:rStyle w:val="Hyperlink"/>
                <w:noProof/>
                <w:lang w:val="pt-PT"/>
              </w:rPr>
              <w:t>A8-0350/2016 -  José Manuel Fernandes - usnesení</w:t>
            </w:r>
            <w:r>
              <w:rPr>
                <w:noProof/>
                <w:webHidden/>
              </w:rPr>
              <w:tab/>
            </w:r>
            <w:r>
              <w:rPr>
                <w:noProof/>
                <w:webHidden/>
              </w:rPr>
              <w:fldChar w:fldCharType="begin"/>
            </w:r>
            <w:r>
              <w:rPr>
                <w:noProof/>
                <w:webHidden/>
              </w:rPr>
              <w:instrText xml:space="preserve"> PAGEREF _Toc471888137 \h </w:instrText>
            </w:r>
            <w:r>
              <w:rPr>
                <w:noProof/>
                <w:webHidden/>
              </w:rPr>
            </w:r>
            <w:r>
              <w:rPr>
                <w:noProof/>
                <w:webHidden/>
              </w:rPr>
              <w:fldChar w:fldCharType="separate"/>
            </w:r>
            <w:r>
              <w:rPr>
                <w:noProof/>
                <w:webHidden/>
              </w:rPr>
              <w:t>33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8" w:history="1">
            <w:r w:rsidRPr="00D60FED">
              <w:rPr>
                <w:rStyle w:val="Hyperlink"/>
                <w:noProof/>
              </w:rPr>
              <w:t>16.</w:t>
            </w:r>
            <w:r>
              <w:rPr>
                <w:rFonts w:asciiTheme="minorHAnsi" w:eastAsiaTheme="minorEastAsia" w:hAnsiTheme="minorHAnsi" w:cstheme="minorBidi"/>
                <w:noProof/>
                <w:kern w:val="0"/>
                <w:sz w:val="22"/>
                <w:szCs w:val="22"/>
                <w:lang w:val="en-GB" w:eastAsia="en-GB" w:bidi="ar-SA"/>
              </w:rPr>
              <w:tab/>
            </w:r>
            <w:r w:rsidRPr="00D60FED">
              <w:rPr>
                <w:rStyle w:val="Hyperlink"/>
                <w:noProof/>
              </w:rPr>
              <w:t>A8-0348/2016 -  José Manuel Fernandes - pn. 1</w:t>
            </w:r>
            <w:r>
              <w:rPr>
                <w:noProof/>
                <w:webHidden/>
              </w:rPr>
              <w:tab/>
            </w:r>
            <w:r>
              <w:rPr>
                <w:noProof/>
                <w:webHidden/>
              </w:rPr>
              <w:fldChar w:fldCharType="begin"/>
            </w:r>
            <w:r>
              <w:rPr>
                <w:noProof/>
                <w:webHidden/>
              </w:rPr>
              <w:instrText xml:space="preserve"> PAGEREF _Toc471888138 \h </w:instrText>
            </w:r>
            <w:r>
              <w:rPr>
                <w:noProof/>
                <w:webHidden/>
              </w:rPr>
            </w:r>
            <w:r>
              <w:rPr>
                <w:noProof/>
                <w:webHidden/>
              </w:rPr>
              <w:fldChar w:fldCharType="separate"/>
            </w:r>
            <w:r>
              <w:rPr>
                <w:noProof/>
                <w:webHidden/>
              </w:rPr>
              <w:t>35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39" w:history="1">
            <w:r w:rsidRPr="00D60FED">
              <w:rPr>
                <w:rStyle w:val="Hyperlink"/>
                <w:noProof/>
                <w:lang w:val="pt-PT"/>
              </w:rPr>
              <w:t>17.</w:t>
            </w:r>
            <w:r>
              <w:rPr>
                <w:rFonts w:asciiTheme="minorHAnsi" w:eastAsiaTheme="minorEastAsia" w:hAnsiTheme="minorHAnsi" w:cstheme="minorBidi"/>
                <w:noProof/>
                <w:kern w:val="0"/>
                <w:sz w:val="22"/>
                <w:szCs w:val="22"/>
                <w:lang w:val="en-GB" w:eastAsia="en-GB" w:bidi="ar-SA"/>
              </w:rPr>
              <w:tab/>
            </w:r>
            <w:r w:rsidRPr="00D60FED">
              <w:rPr>
                <w:rStyle w:val="Hyperlink"/>
                <w:noProof/>
                <w:lang w:val="pt-PT"/>
              </w:rPr>
              <w:t>A8-0348/2016 -  José Manuel Fernandes - usnesení</w:t>
            </w:r>
            <w:r>
              <w:rPr>
                <w:noProof/>
                <w:webHidden/>
              </w:rPr>
              <w:tab/>
            </w:r>
            <w:r>
              <w:rPr>
                <w:noProof/>
                <w:webHidden/>
              </w:rPr>
              <w:fldChar w:fldCharType="begin"/>
            </w:r>
            <w:r>
              <w:rPr>
                <w:noProof/>
                <w:webHidden/>
              </w:rPr>
              <w:instrText xml:space="preserve"> PAGEREF _Toc471888139 \h </w:instrText>
            </w:r>
            <w:r>
              <w:rPr>
                <w:noProof/>
                <w:webHidden/>
              </w:rPr>
            </w:r>
            <w:r>
              <w:rPr>
                <w:noProof/>
                <w:webHidden/>
              </w:rPr>
              <w:fldChar w:fldCharType="separate"/>
            </w:r>
            <w:r>
              <w:rPr>
                <w:noProof/>
                <w:webHidden/>
              </w:rPr>
              <w:t>37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0" w:history="1">
            <w:r w:rsidRPr="00D60FED">
              <w:rPr>
                <w:rStyle w:val="Hyperlink"/>
                <w:noProof/>
              </w:rPr>
              <w:t>18.</w:t>
            </w:r>
            <w:r>
              <w:rPr>
                <w:rFonts w:asciiTheme="minorHAnsi" w:eastAsiaTheme="minorEastAsia" w:hAnsiTheme="minorHAnsi" w:cstheme="minorBidi"/>
                <w:noProof/>
                <w:kern w:val="0"/>
                <w:sz w:val="22"/>
                <w:szCs w:val="22"/>
                <w:lang w:val="en-GB" w:eastAsia="en-GB" w:bidi="ar-SA"/>
              </w:rPr>
              <w:tab/>
            </w:r>
            <w:r w:rsidRPr="00D60FED">
              <w:rPr>
                <w:rStyle w:val="Hyperlink"/>
                <w:noProof/>
              </w:rPr>
              <w:t>A8-0352/2016 -  Monika Hohlmeier - usnesení</w:t>
            </w:r>
            <w:r>
              <w:rPr>
                <w:noProof/>
                <w:webHidden/>
              </w:rPr>
              <w:tab/>
            </w:r>
            <w:r>
              <w:rPr>
                <w:noProof/>
                <w:webHidden/>
              </w:rPr>
              <w:fldChar w:fldCharType="begin"/>
            </w:r>
            <w:r>
              <w:rPr>
                <w:noProof/>
                <w:webHidden/>
              </w:rPr>
              <w:instrText xml:space="preserve"> PAGEREF _Toc471888140 \h </w:instrText>
            </w:r>
            <w:r>
              <w:rPr>
                <w:noProof/>
                <w:webHidden/>
              </w:rPr>
            </w:r>
            <w:r>
              <w:rPr>
                <w:noProof/>
                <w:webHidden/>
              </w:rPr>
              <w:fldChar w:fldCharType="separate"/>
            </w:r>
            <w:r>
              <w:rPr>
                <w:noProof/>
                <w:webHidden/>
              </w:rPr>
              <w:t>39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1" w:history="1">
            <w:r w:rsidRPr="00D60FED">
              <w:rPr>
                <w:rStyle w:val="Hyperlink"/>
                <w:noProof/>
                <w:lang w:val="pt-PT"/>
              </w:rPr>
              <w:t>19.</w:t>
            </w:r>
            <w:r>
              <w:rPr>
                <w:rFonts w:asciiTheme="minorHAnsi" w:eastAsiaTheme="minorEastAsia" w:hAnsiTheme="minorHAnsi" w:cstheme="minorBidi"/>
                <w:noProof/>
                <w:kern w:val="0"/>
                <w:sz w:val="22"/>
                <w:szCs w:val="22"/>
                <w:lang w:val="en-GB" w:eastAsia="en-GB" w:bidi="ar-SA"/>
              </w:rPr>
              <w:tab/>
            </w:r>
            <w:r w:rsidRPr="00D60FED">
              <w:rPr>
                <w:rStyle w:val="Hyperlink"/>
                <w:noProof/>
                <w:lang w:val="pt-PT"/>
              </w:rPr>
              <w:t>A8-0349/2016 -  José Manuel Fernandes - usnesení</w:t>
            </w:r>
            <w:r>
              <w:rPr>
                <w:noProof/>
                <w:webHidden/>
              </w:rPr>
              <w:tab/>
            </w:r>
            <w:r>
              <w:rPr>
                <w:noProof/>
                <w:webHidden/>
              </w:rPr>
              <w:fldChar w:fldCharType="begin"/>
            </w:r>
            <w:r>
              <w:rPr>
                <w:noProof/>
                <w:webHidden/>
              </w:rPr>
              <w:instrText xml:space="preserve"> PAGEREF _Toc471888141 \h </w:instrText>
            </w:r>
            <w:r>
              <w:rPr>
                <w:noProof/>
                <w:webHidden/>
              </w:rPr>
            </w:r>
            <w:r>
              <w:rPr>
                <w:noProof/>
                <w:webHidden/>
              </w:rPr>
              <w:fldChar w:fldCharType="separate"/>
            </w:r>
            <w:r>
              <w:rPr>
                <w:noProof/>
                <w:webHidden/>
              </w:rPr>
              <w:t>41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2" w:history="1">
            <w:r w:rsidRPr="00D60FED">
              <w:rPr>
                <w:rStyle w:val="Hyperlink"/>
                <w:noProof/>
              </w:rPr>
              <w:t>20.</w:t>
            </w:r>
            <w:r>
              <w:rPr>
                <w:rFonts w:asciiTheme="minorHAnsi" w:eastAsiaTheme="minorEastAsia" w:hAnsiTheme="minorHAnsi" w:cstheme="minorBidi"/>
                <w:noProof/>
                <w:kern w:val="0"/>
                <w:sz w:val="22"/>
                <w:szCs w:val="22"/>
                <w:lang w:val="en-GB" w:eastAsia="en-GB" w:bidi="ar-SA"/>
              </w:rPr>
              <w:tab/>
            </w:r>
            <w:r w:rsidRPr="00D60FED">
              <w:rPr>
                <w:rStyle w:val="Hyperlink"/>
                <w:noProof/>
              </w:rPr>
              <w:t>A8-0346/2016 -  Jens Geier - pn. 1</w:t>
            </w:r>
            <w:r>
              <w:rPr>
                <w:noProof/>
                <w:webHidden/>
              </w:rPr>
              <w:tab/>
            </w:r>
            <w:r>
              <w:rPr>
                <w:noProof/>
                <w:webHidden/>
              </w:rPr>
              <w:fldChar w:fldCharType="begin"/>
            </w:r>
            <w:r>
              <w:rPr>
                <w:noProof/>
                <w:webHidden/>
              </w:rPr>
              <w:instrText xml:space="preserve"> PAGEREF _Toc471888142 \h </w:instrText>
            </w:r>
            <w:r>
              <w:rPr>
                <w:noProof/>
                <w:webHidden/>
              </w:rPr>
            </w:r>
            <w:r>
              <w:rPr>
                <w:noProof/>
                <w:webHidden/>
              </w:rPr>
              <w:fldChar w:fldCharType="separate"/>
            </w:r>
            <w:r>
              <w:rPr>
                <w:noProof/>
                <w:webHidden/>
              </w:rPr>
              <w:t>43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3" w:history="1">
            <w:r w:rsidRPr="00D60FED">
              <w:rPr>
                <w:rStyle w:val="Hyperlink"/>
                <w:noProof/>
              </w:rPr>
              <w:t>21.</w:t>
            </w:r>
            <w:r>
              <w:rPr>
                <w:rFonts w:asciiTheme="minorHAnsi" w:eastAsiaTheme="minorEastAsia" w:hAnsiTheme="minorHAnsi" w:cstheme="minorBidi"/>
                <w:noProof/>
                <w:kern w:val="0"/>
                <w:sz w:val="22"/>
                <w:szCs w:val="22"/>
                <w:lang w:val="en-GB" w:eastAsia="en-GB" w:bidi="ar-SA"/>
              </w:rPr>
              <w:tab/>
            </w:r>
            <w:r w:rsidRPr="00D60FED">
              <w:rPr>
                <w:rStyle w:val="Hyperlink"/>
                <w:noProof/>
              </w:rPr>
              <w:t>A8-0346/2016 -  Jens Geier - pn. 2</w:t>
            </w:r>
            <w:r>
              <w:rPr>
                <w:noProof/>
                <w:webHidden/>
              </w:rPr>
              <w:tab/>
            </w:r>
            <w:r>
              <w:rPr>
                <w:noProof/>
                <w:webHidden/>
              </w:rPr>
              <w:fldChar w:fldCharType="begin"/>
            </w:r>
            <w:r>
              <w:rPr>
                <w:noProof/>
                <w:webHidden/>
              </w:rPr>
              <w:instrText xml:space="preserve"> PAGEREF _Toc471888143 \h </w:instrText>
            </w:r>
            <w:r>
              <w:rPr>
                <w:noProof/>
                <w:webHidden/>
              </w:rPr>
            </w:r>
            <w:r>
              <w:rPr>
                <w:noProof/>
                <w:webHidden/>
              </w:rPr>
              <w:fldChar w:fldCharType="separate"/>
            </w:r>
            <w:r>
              <w:rPr>
                <w:noProof/>
                <w:webHidden/>
              </w:rPr>
              <w:t>45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4" w:history="1">
            <w:r w:rsidRPr="00D60FED">
              <w:rPr>
                <w:rStyle w:val="Hyperlink"/>
                <w:noProof/>
              </w:rPr>
              <w:t>22.</w:t>
            </w:r>
            <w:r>
              <w:rPr>
                <w:rFonts w:asciiTheme="minorHAnsi" w:eastAsiaTheme="minorEastAsia" w:hAnsiTheme="minorHAnsi" w:cstheme="minorBidi"/>
                <w:noProof/>
                <w:kern w:val="0"/>
                <w:sz w:val="22"/>
                <w:szCs w:val="22"/>
                <w:lang w:val="en-GB" w:eastAsia="en-GB" w:bidi="ar-SA"/>
              </w:rPr>
              <w:tab/>
            </w:r>
            <w:r w:rsidRPr="00D60FED">
              <w:rPr>
                <w:rStyle w:val="Hyperlink"/>
                <w:noProof/>
              </w:rPr>
              <w:t>A8-0346/2016 -  Jens Geier - pn. 3</w:t>
            </w:r>
            <w:r>
              <w:rPr>
                <w:noProof/>
                <w:webHidden/>
              </w:rPr>
              <w:tab/>
            </w:r>
            <w:r>
              <w:rPr>
                <w:noProof/>
                <w:webHidden/>
              </w:rPr>
              <w:fldChar w:fldCharType="begin"/>
            </w:r>
            <w:r>
              <w:rPr>
                <w:noProof/>
                <w:webHidden/>
              </w:rPr>
              <w:instrText xml:space="preserve"> PAGEREF _Toc471888144 \h </w:instrText>
            </w:r>
            <w:r>
              <w:rPr>
                <w:noProof/>
                <w:webHidden/>
              </w:rPr>
            </w:r>
            <w:r>
              <w:rPr>
                <w:noProof/>
                <w:webHidden/>
              </w:rPr>
              <w:fldChar w:fldCharType="separate"/>
            </w:r>
            <w:r>
              <w:rPr>
                <w:noProof/>
                <w:webHidden/>
              </w:rPr>
              <w:t>47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5" w:history="1">
            <w:r w:rsidRPr="00D60FED">
              <w:rPr>
                <w:rStyle w:val="Hyperlink"/>
                <w:noProof/>
              </w:rPr>
              <w:t>23.</w:t>
            </w:r>
            <w:r>
              <w:rPr>
                <w:rFonts w:asciiTheme="minorHAnsi" w:eastAsiaTheme="minorEastAsia" w:hAnsiTheme="minorHAnsi" w:cstheme="minorBidi"/>
                <w:noProof/>
                <w:kern w:val="0"/>
                <w:sz w:val="22"/>
                <w:szCs w:val="22"/>
                <w:lang w:val="en-GB" w:eastAsia="en-GB" w:bidi="ar-SA"/>
              </w:rPr>
              <w:tab/>
            </w:r>
            <w:r w:rsidRPr="00D60FED">
              <w:rPr>
                <w:rStyle w:val="Hyperlink"/>
                <w:noProof/>
              </w:rPr>
              <w:t>A8-0346/2016 -  Jens Geier - usnesení</w:t>
            </w:r>
            <w:r>
              <w:rPr>
                <w:noProof/>
                <w:webHidden/>
              </w:rPr>
              <w:tab/>
            </w:r>
            <w:r>
              <w:rPr>
                <w:noProof/>
                <w:webHidden/>
              </w:rPr>
              <w:fldChar w:fldCharType="begin"/>
            </w:r>
            <w:r>
              <w:rPr>
                <w:noProof/>
                <w:webHidden/>
              </w:rPr>
              <w:instrText xml:space="preserve"> PAGEREF _Toc471888145 \h </w:instrText>
            </w:r>
            <w:r>
              <w:rPr>
                <w:noProof/>
                <w:webHidden/>
              </w:rPr>
            </w:r>
            <w:r>
              <w:rPr>
                <w:noProof/>
                <w:webHidden/>
              </w:rPr>
              <w:fldChar w:fldCharType="separate"/>
            </w:r>
            <w:r>
              <w:rPr>
                <w:noProof/>
                <w:webHidden/>
              </w:rPr>
              <w:t>49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6" w:history="1">
            <w:r w:rsidRPr="00D60FED">
              <w:rPr>
                <w:rStyle w:val="Hyperlink"/>
                <w:noProof/>
              </w:rPr>
              <w:t>24.</w:t>
            </w:r>
            <w:r>
              <w:rPr>
                <w:rFonts w:asciiTheme="minorHAnsi" w:eastAsiaTheme="minorEastAsia" w:hAnsiTheme="minorHAnsi" w:cstheme="minorBidi"/>
                <w:noProof/>
                <w:kern w:val="0"/>
                <w:sz w:val="22"/>
                <w:szCs w:val="22"/>
                <w:lang w:val="en-GB" w:eastAsia="en-GB" w:bidi="ar-SA"/>
              </w:rPr>
              <w:tab/>
            </w:r>
            <w:r w:rsidRPr="00D60FED">
              <w:rPr>
                <w:rStyle w:val="Hyperlink"/>
                <w:noProof/>
              </w:rPr>
              <w:t>A8-0351/2016 -  Jens Geier - § 2</w:t>
            </w:r>
            <w:r>
              <w:rPr>
                <w:noProof/>
                <w:webHidden/>
              </w:rPr>
              <w:tab/>
            </w:r>
            <w:r>
              <w:rPr>
                <w:noProof/>
                <w:webHidden/>
              </w:rPr>
              <w:fldChar w:fldCharType="begin"/>
            </w:r>
            <w:r>
              <w:rPr>
                <w:noProof/>
                <w:webHidden/>
              </w:rPr>
              <w:instrText xml:space="preserve"> PAGEREF _Toc471888146 \h </w:instrText>
            </w:r>
            <w:r>
              <w:rPr>
                <w:noProof/>
                <w:webHidden/>
              </w:rPr>
            </w:r>
            <w:r>
              <w:rPr>
                <w:noProof/>
                <w:webHidden/>
              </w:rPr>
              <w:fldChar w:fldCharType="separate"/>
            </w:r>
            <w:r>
              <w:rPr>
                <w:noProof/>
                <w:webHidden/>
              </w:rPr>
              <w:t>51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7" w:history="1">
            <w:r w:rsidRPr="00D60FED">
              <w:rPr>
                <w:rStyle w:val="Hyperlink"/>
                <w:noProof/>
              </w:rPr>
              <w:t>25.</w:t>
            </w:r>
            <w:r>
              <w:rPr>
                <w:rFonts w:asciiTheme="minorHAnsi" w:eastAsiaTheme="minorEastAsia" w:hAnsiTheme="minorHAnsi" w:cstheme="minorBidi"/>
                <w:noProof/>
                <w:kern w:val="0"/>
                <w:sz w:val="22"/>
                <w:szCs w:val="22"/>
                <w:lang w:val="en-GB" w:eastAsia="en-GB" w:bidi="ar-SA"/>
              </w:rPr>
              <w:tab/>
            </w:r>
            <w:r w:rsidRPr="00D60FED">
              <w:rPr>
                <w:rStyle w:val="Hyperlink"/>
                <w:noProof/>
              </w:rPr>
              <w:t>A8-0351/2016 -  Jens Geier - usnesení</w:t>
            </w:r>
            <w:r>
              <w:rPr>
                <w:noProof/>
                <w:webHidden/>
              </w:rPr>
              <w:tab/>
            </w:r>
            <w:r>
              <w:rPr>
                <w:noProof/>
                <w:webHidden/>
              </w:rPr>
              <w:fldChar w:fldCharType="begin"/>
            </w:r>
            <w:r>
              <w:rPr>
                <w:noProof/>
                <w:webHidden/>
              </w:rPr>
              <w:instrText xml:space="preserve"> PAGEREF _Toc471888147 \h </w:instrText>
            </w:r>
            <w:r>
              <w:rPr>
                <w:noProof/>
                <w:webHidden/>
              </w:rPr>
            </w:r>
            <w:r>
              <w:rPr>
                <w:noProof/>
                <w:webHidden/>
              </w:rPr>
              <w:fldChar w:fldCharType="separate"/>
            </w:r>
            <w:r>
              <w:rPr>
                <w:noProof/>
                <w:webHidden/>
              </w:rPr>
              <w:t>53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8" w:history="1">
            <w:r w:rsidRPr="00D60FED">
              <w:rPr>
                <w:rStyle w:val="Hyperlink"/>
                <w:noProof/>
              </w:rPr>
              <w:t>26.</w:t>
            </w:r>
            <w:r>
              <w:rPr>
                <w:rFonts w:asciiTheme="minorHAnsi" w:eastAsiaTheme="minorEastAsia" w:hAnsiTheme="minorHAnsi" w:cstheme="minorBidi"/>
                <w:noProof/>
                <w:kern w:val="0"/>
                <w:sz w:val="22"/>
                <w:szCs w:val="22"/>
                <w:lang w:val="en-GB" w:eastAsia="en-GB" w:bidi="ar-SA"/>
              </w:rPr>
              <w:tab/>
            </w:r>
            <w:r w:rsidRPr="00D60FED">
              <w:rPr>
                <w:rStyle w:val="Hyperlink"/>
                <w:noProof/>
              </w:rPr>
              <w:t>A8-0323/2016 -  Patricija Šulin - jediné hlasování</w:t>
            </w:r>
            <w:r>
              <w:rPr>
                <w:noProof/>
                <w:webHidden/>
              </w:rPr>
              <w:tab/>
            </w:r>
            <w:r>
              <w:rPr>
                <w:noProof/>
                <w:webHidden/>
              </w:rPr>
              <w:fldChar w:fldCharType="begin"/>
            </w:r>
            <w:r>
              <w:rPr>
                <w:noProof/>
                <w:webHidden/>
              </w:rPr>
              <w:instrText xml:space="preserve"> PAGEREF _Toc471888148 \h </w:instrText>
            </w:r>
            <w:r>
              <w:rPr>
                <w:noProof/>
                <w:webHidden/>
              </w:rPr>
            </w:r>
            <w:r>
              <w:rPr>
                <w:noProof/>
                <w:webHidden/>
              </w:rPr>
              <w:fldChar w:fldCharType="separate"/>
            </w:r>
            <w:r>
              <w:rPr>
                <w:noProof/>
                <w:webHidden/>
              </w:rPr>
              <w:t>55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49" w:history="1">
            <w:r w:rsidRPr="00D60FED">
              <w:rPr>
                <w:rStyle w:val="Hyperlink"/>
                <w:noProof/>
              </w:rPr>
              <w:t>27.</w:t>
            </w:r>
            <w:r>
              <w:rPr>
                <w:rFonts w:asciiTheme="minorHAnsi" w:eastAsiaTheme="minorEastAsia" w:hAnsiTheme="minorHAnsi" w:cstheme="minorBidi"/>
                <w:noProof/>
                <w:kern w:val="0"/>
                <w:sz w:val="22"/>
                <w:szCs w:val="22"/>
                <w:lang w:val="en-GB" w:eastAsia="en-GB" w:bidi="ar-SA"/>
              </w:rPr>
              <w:tab/>
            </w:r>
            <w:r w:rsidRPr="00D60FED">
              <w:rPr>
                <w:rStyle w:val="Hyperlink"/>
                <w:noProof/>
              </w:rPr>
              <w:t>A8-0353/2016 -  Jens Geier a Indrek Tarand - společný návrh</w:t>
            </w:r>
            <w:r>
              <w:rPr>
                <w:noProof/>
                <w:webHidden/>
              </w:rPr>
              <w:tab/>
            </w:r>
            <w:r>
              <w:rPr>
                <w:noProof/>
                <w:webHidden/>
              </w:rPr>
              <w:fldChar w:fldCharType="begin"/>
            </w:r>
            <w:r>
              <w:rPr>
                <w:noProof/>
                <w:webHidden/>
              </w:rPr>
              <w:instrText xml:space="preserve"> PAGEREF _Toc471888149 \h </w:instrText>
            </w:r>
            <w:r>
              <w:rPr>
                <w:noProof/>
                <w:webHidden/>
              </w:rPr>
            </w:r>
            <w:r>
              <w:rPr>
                <w:noProof/>
                <w:webHidden/>
              </w:rPr>
              <w:fldChar w:fldCharType="separate"/>
            </w:r>
            <w:r>
              <w:rPr>
                <w:noProof/>
                <w:webHidden/>
              </w:rPr>
              <w:t>57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0" w:history="1">
            <w:r w:rsidRPr="00D60FED">
              <w:rPr>
                <w:rStyle w:val="Hyperlink"/>
                <w:noProof/>
              </w:rPr>
              <w:t>28.</w:t>
            </w:r>
            <w:r>
              <w:rPr>
                <w:rFonts w:asciiTheme="minorHAnsi" w:eastAsiaTheme="minorEastAsia" w:hAnsiTheme="minorHAnsi" w:cstheme="minorBidi"/>
                <w:noProof/>
                <w:kern w:val="0"/>
                <w:sz w:val="22"/>
                <w:szCs w:val="22"/>
                <w:lang w:val="en-GB" w:eastAsia="en-GB" w:bidi="ar-SA"/>
              </w:rPr>
              <w:tab/>
            </w:r>
            <w:r w:rsidRPr="00D60FED">
              <w:rPr>
                <w:rStyle w:val="Hyperlink"/>
                <w:noProof/>
              </w:rPr>
              <w:t>RC-B8-1285/2016 - § 6</w:t>
            </w:r>
            <w:r>
              <w:rPr>
                <w:noProof/>
                <w:webHidden/>
              </w:rPr>
              <w:tab/>
            </w:r>
            <w:r>
              <w:rPr>
                <w:noProof/>
                <w:webHidden/>
              </w:rPr>
              <w:fldChar w:fldCharType="begin"/>
            </w:r>
            <w:r>
              <w:rPr>
                <w:noProof/>
                <w:webHidden/>
              </w:rPr>
              <w:instrText xml:space="preserve"> PAGEREF _Toc471888150 \h </w:instrText>
            </w:r>
            <w:r>
              <w:rPr>
                <w:noProof/>
                <w:webHidden/>
              </w:rPr>
            </w:r>
            <w:r>
              <w:rPr>
                <w:noProof/>
                <w:webHidden/>
              </w:rPr>
              <w:fldChar w:fldCharType="separate"/>
            </w:r>
            <w:r>
              <w:rPr>
                <w:noProof/>
                <w:webHidden/>
              </w:rPr>
              <w:t>59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1" w:history="1">
            <w:r w:rsidRPr="00D60FED">
              <w:rPr>
                <w:rStyle w:val="Hyperlink"/>
                <w:noProof/>
              </w:rPr>
              <w:t>29.</w:t>
            </w:r>
            <w:r>
              <w:rPr>
                <w:rFonts w:asciiTheme="minorHAnsi" w:eastAsiaTheme="minorEastAsia" w:hAnsiTheme="minorHAnsi" w:cstheme="minorBidi"/>
                <w:noProof/>
                <w:kern w:val="0"/>
                <w:sz w:val="22"/>
                <w:szCs w:val="22"/>
                <w:lang w:val="en-GB" w:eastAsia="en-GB" w:bidi="ar-SA"/>
              </w:rPr>
              <w:tab/>
            </w:r>
            <w:r w:rsidRPr="00D60FED">
              <w:rPr>
                <w:rStyle w:val="Hyperlink"/>
                <w:noProof/>
              </w:rPr>
              <w:t>RC-B8-1285/2016 - pn. 2</w:t>
            </w:r>
            <w:r>
              <w:rPr>
                <w:noProof/>
                <w:webHidden/>
              </w:rPr>
              <w:tab/>
            </w:r>
            <w:r>
              <w:rPr>
                <w:noProof/>
                <w:webHidden/>
              </w:rPr>
              <w:fldChar w:fldCharType="begin"/>
            </w:r>
            <w:r>
              <w:rPr>
                <w:noProof/>
                <w:webHidden/>
              </w:rPr>
              <w:instrText xml:space="preserve"> PAGEREF _Toc471888151 \h </w:instrText>
            </w:r>
            <w:r>
              <w:rPr>
                <w:noProof/>
                <w:webHidden/>
              </w:rPr>
            </w:r>
            <w:r>
              <w:rPr>
                <w:noProof/>
                <w:webHidden/>
              </w:rPr>
              <w:fldChar w:fldCharType="separate"/>
            </w:r>
            <w:r>
              <w:rPr>
                <w:noProof/>
                <w:webHidden/>
              </w:rPr>
              <w:t>61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2" w:history="1">
            <w:r w:rsidRPr="00D60FED">
              <w:rPr>
                <w:rStyle w:val="Hyperlink"/>
                <w:noProof/>
              </w:rPr>
              <w:t>30.</w:t>
            </w:r>
            <w:r>
              <w:rPr>
                <w:rFonts w:asciiTheme="minorHAnsi" w:eastAsiaTheme="minorEastAsia" w:hAnsiTheme="minorHAnsi" w:cstheme="minorBidi"/>
                <w:noProof/>
                <w:kern w:val="0"/>
                <w:sz w:val="22"/>
                <w:szCs w:val="22"/>
                <w:lang w:val="en-GB" w:eastAsia="en-GB" w:bidi="ar-SA"/>
              </w:rPr>
              <w:tab/>
            </w:r>
            <w:r w:rsidRPr="00D60FED">
              <w:rPr>
                <w:rStyle w:val="Hyperlink"/>
                <w:noProof/>
              </w:rPr>
              <w:t>RC-B8-1285/2016 - § 7</w:t>
            </w:r>
            <w:r>
              <w:rPr>
                <w:noProof/>
                <w:webHidden/>
              </w:rPr>
              <w:tab/>
            </w:r>
            <w:r>
              <w:rPr>
                <w:noProof/>
                <w:webHidden/>
              </w:rPr>
              <w:fldChar w:fldCharType="begin"/>
            </w:r>
            <w:r>
              <w:rPr>
                <w:noProof/>
                <w:webHidden/>
              </w:rPr>
              <w:instrText xml:space="preserve"> PAGEREF _Toc471888152 \h </w:instrText>
            </w:r>
            <w:r>
              <w:rPr>
                <w:noProof/>
                <w:webHidden/>
              </w:rPr>
            </w:r>
            <w:r>
              <w:rPr>
                <w:noProof/>
                <w:webHidden/>
              </w:rPr>
              <w:fldChar w:fldCharType="separate"/>
            </w:r>
            <w:r>
              <w:rPr>
                <w:noProof/>
                <w:webHidden/>
              </w:rPr>
              <w:t>63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3" w:history="1">
            <w:r w:rsidRPr="00D60FED">
              <w:rPr>
                <w:rStyle w:val="Hyperlink"/>
                <w:noProof/>
              </w:rPr>
              <w:t>31.</w:t>
            </w:r>
            <w:r>
              <w:rPr>
                <w:rFonts w:asciiTheme="minorHAnsi" w:eastAsiaTheme="minorEastAsia" w:hAnsiTheme="minorHAnsi" w:cstheme="minorBidi"/>
                <w:noProof/>
                <w:kern w:val="0"/>
                <w:sz w:val="22"/>
                <w:szCs w:val="22"/>
                <w:lang w:val="en-GB" w:eastAsia="en-GB" w:bidi="ar-SA"/>
              </w:rPr>
              <w:tab/>
            </w:r>
            <w:r w:rsidRPr="00D60FED">
              <w:rPr>
                <w:rStyle w:val="Hyperlink"/>
                <w:noProof/>
              </w:rPr>
              <w:t>RC-B8-1285/2016 - pn. 1</w:t>
            </w:r>
            <w:r>
              <w:rPr>
                <w:noProof/>
                <w:webHidden/>
              </w:rPr>
              <w:tab/>
            </w:r>
            <w:r>
              <w:rPr>
                <w:noProof/>
                <w:webHidden/>
              </w:rPr>
              <w:fldChar w:fldCharType="begin"/>
            </w:r>
            <w:r>
              <w:rPr>
                <w:noProof/>
                <w:webHidden/>
              </w:rPr>
              <w:instrText xml:space="preserve"> PAGEREF _Toc471888153 \h </w:instrText>
            </w:r>
            <w:r>
              <w:rPr>
                <w:noProof/>
                <w:webHidden/>
              </w:rPr>
            </w:r>
            <w:r>
              <w:rPr>
                <w:noProof/>
                <w:webHidden/>
              </w:rPr>
              <w:fldChar w:fldCharType="separate"/>
            </w:r>
            <w:r>
              <w:rPr>
                <w:noProof/>
                <w:webHidden/>
              </w:rPr>
              <w:t>65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4" w:history="1">
            <w:r w:rsidRPr="00D60FED">
              <w:rPr>
                <w:rStyle w:val="Hyperlink"/>
                <w:noProof/>
              </w:rPr>
              <w:t>32.</w:t>
            </w:r>
            <w:r>
              <w:rPr>
                <w:rFonts w:asciiTheme="minorHAnsi" w:eastAsiaTheme="minorEastAsia" w:hAnsiTheme="minorHAnsi" w:cstheme="minorBidi"/>
                <w:noProof/>
                <w:kern w:val="0"/>
                <w:sz w:val="22"/>
                <w:szCs w:val="22"/>
                <w:lang w:val="en-GB" w:eastAsia="en-GB" w:bidi="ar-SA"/>
              </w:rPr>
              <w:tab/>
            </w:r>
            <w:r w:rsidRPr="00D60FED">
              <w:rPr>
                <w:rStyle w:val="Hyperlink"/>
                <w:noProof/>
              </w:rPr>
              <w:t>A8-0315/2016 -  Pascal Durand - pn. 1</w:t>
            </w:r>
            <w:r>
              <w:rPr>
                <w:noProof/>
                <w:webHidden/>
              </w:rPr>
              <w:tab/>
            </w:r>
            <w:r>
              <w:rPr>
                <w:noProof/>
                <w:webHidden/>
              </w:rPr>
              <w:fldChar w:fldCharType="begin"/>
            </w:r>
            <w:r>
              <w:rPr>
                <w:noProof/>
                <w:webHidden/>
              </w:rPr>
              <w:instrText xml:space="preserve"> PAGEREF _Toc471888154 \h </w:instrText>
            </w:r>
            <w:r>
              <w:rPr>
                <w:noProof/>
                <w:webHidden/>
              </w:rPr>
            </w:r>
            <w:r>
              <w:rPr>
                <w:noProof/>
                <w:webHidden/>
              </w:rPr>
              <w:fldChar w:fldCharType="separate"/>
            </w:r>
            <w:r>
              <w:rPr>
                <w:noProof/>
                <w:webHidden/>
              </w:rPr>
              <w:t>67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5" w:history="1">
            <w:r w:rsidRPr="00D60FED">
              <w:rPr>
                <w:rStyle w:val="Hyperlink"/>
                <w:noProof/>
              </w:rPr>
              <w:t>33.</w:t>
            </w:r>
            <w:r>
              <w:rPr>
                <w:rFonts w:asciiTheme="minorHAnsi" w:eastAsiaTheme="minorEastAsia" w:hAnsiTheme="minorHAnsi" w:cstheme="minorBidi"/>
                <w:noProof/>
                <w:kern w:val="0"/>
                <w:sz w:val="22"/>
                <w:szCs w:val="22"/>
                <w:lang w:val="en-GB" w:eastAsia="en-GB" w:bidi="ar-SA"/>
              </w:rPr>
              <w:tab/>
            </w:r>
            <w:r w:rsidRPr="00D60FED">
              <w:rPr>
                <w:rStyle w:val="Hyperlink"/>
                <w:noProof/>
              </w:rPr>
              <w:t>A8-0315/2016 -  Pascal Durand - usnesení</w:t>
            </w:r>
            <w:r>
              <w:rPr>
                <w:noProof/>
                <w:webHidden/>
              </w:rPr>
              <w:tab/>
            </w:r>
            <w:r>
              <w:rPr>
                <w:noProof/>
                <w:webHidden/>
              </w:rPr>
              <w:fldChar w:fldCharType="begin"/>
            </w:r>
            <w:r>
              <w:rPr>
                <w:noProof/>
                <w:webHidden/>
              </w:rPr>
              <w:instrText xml:space="preserve"> PAGEREF _Toc471888155 \h </w:instrText>
            </w:r>
            <w:r>
              <w:rPr>
                <w:noProof/>
                <w:webHidden/>
              </w:rPr>
            </w:r>
            <w:r>
              <w:rPr>
                <w:noProof/>
                <w:webHidden/>
              </w:rPr>
              <w:fldChar w:fldCharType="separate"/>
            </w:r>
            <w:r>
              <w:rPr>
                <w:noProof/>
                <w:webHidden/>
              </w:rPr>
              <w:t>69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6" w:history="1">
            <w:r w:rsidRPr="00D60FED">
              <w:rPr>
                <w:rStyle w:val="Hyperlink"/>
                <w:noProof/>
              </w:rPr>
              <w:t>34.</w:t>
            </w:r>
            <w:r>
              <w:rPr>
                <w:rFonts w:asciiTheme="minorHAnsi" w:eastAsiaTheme="minorEastAsia" w:hAnsiTheme="minorHAnsi" w:cstheme="minorBidi"/>
                <w:noProof/>
                <w:kern w:val="0"/>
                <w:sz w:val="22"/>
                <w:szCs w:val="22"/>
                <w:lang w:val="en-GB" w:eastAsia="en-GB" w:bidi="ar-SA"/>
              </w:rPr>
              <w:tab/>
            </w:r>
            <w:r w:rsidRPr="00D60FED">
              <w:rPr>
                <w:rStyle w:val="Hyperlink"/>
                <w:noProof/>
              </w:rPr>
              <w:t>A8-0308/2016 -  Kostas Chrysogonos - usnesení</w:t>
            </w:r>
            <w:r>
              <w:rPr>
                <w:noProof/>
                <w:webHidden/>
              </w:rPr>
              <w:tab/>
            </w:r>
            <w:r>
              <w:rPr>
                <w:noProof/>
                <w:webHidden/>
              </w:rPr>
              <w:fldChar w:fldCharType="begin"/>
            </w:r>
            <w:r>
              <w:rPr>
                <w:noProof/>
                <w:webHidden/>
              </w:rPr>
              <w:instrText xml:space="preserve"> PAGEREF _Toc471888156 \h </w:instrText>
            </w:r>
            <w:r>
              <w:rPr>
                <w:noProof/>
                <w:webHidden/>
              </w:rPr>
            </w:r>
            <w:r>
              <w:rPr>
                <w:noProof/>
                <w:webHidden/>
              </w:rPr>
              <w:fldChar w:fldCharType="separate"/>
            </w:r>
            <w:r>
              <w:rPr>
                <w:noProof/>
                <w:webHidden/>
              </w:rPr>
              <w:t>71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7" w:history="1">
            <w:r w:rsidRPr="00D60FED">
              <w:rPr>
                <w:rStyle w:val="Hyperlink"/>
                <w:noProof/>
              </w:rPr>
              <w:t>35.</w:t>
            </w:r>
            <w:r>
              <w:rPr>
                <w:rFonts w:asciiTheme="minorHAnsi" w:eastAsiaTheme="minorEastAsia" w:hAnsiTheme="minorHAnsi" w:cstheme="minorBidi"/>
                <w:noProof/>
                <w:kern w:val="0"/>
                <w:sz w:val="22"/>
                <w:szCs w:val="22"/>
                <w:lang w:val="en-GB" w:eastAsia="en-GB" w:bidi="ar-SA"/>
              </w:rPr>
              <w:tab/>
            </w:r>
            <w:r w:rsidRPr="00D60FED">
              <w:rPr>
                <w:rStyle w:val="Hyperlink"/>
                <w:noProof/>
              </w:rPr>
              <w:t>RC-B8-1310/2016 - pn. 2</w:t>
            </w:r>
            <w:r>
              <w:rPr>
                <w:noProof/>
                <w:webHidden/>
              </w:rPr>
              <w:tab/>
            </w:r>
            <w:r>
              <w:rPr>
                <w:noProof/>
                <w:webHidden/>
              </w:rPr>
              <w:fldChar w:fldCharType="begin"/>
            </w:r>
            <w:r>
              <w:rPr>
                <w:noProof/>
                <w:webHidden/>
              </w:rPr>
              <w:instrText xml:space="preserve"> PAGEREF _Toc471888157 \h </w:instrText>
            </w:r>
            <w:r>
              <w:rPr>
                <w:noProof/>
                <w:webHidden/>
              </w:rPr>
            </w:r>
            <w:r>
              <w:rPr>
                <w:noProof/>
                <w:webHidden/>
              </w:rPr>
              <w:fldChar w:fldCharType="separate"/>
            </w:r>
            <w:r>
              <w:rPr>
                <w:noProof/>
                <w:webHidden/>
              </w:rPr>
              <w:t>73</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8" w:history="1">
            <w:r w:rsidRPr="00D60FED">
              <w:rPr>
                <w:rStyle w:val="Hyperlink"/>
                <w:noProof/>
              </w:rPr>
              <w:t>36.</w:t>
            </w:r>
            <w:r>
              <w:rPr>
                <w:rFonts w:asciiTheme="minorHAnsi" w:eastAsiaTheme="minorEastAsia" w:hAnsiTheme="minorHAnsi" w:cstheme="minorBidi"/>
                <w:noProof/>
                <w:kern w:val="0"/>
                <w:sz w:val="22"/>
                <w:szCs w:val="22"/>
                <w:lang w:val="en-GB" w:eastAsia="en-GB" w:bidi="ar-SA"/>
              </w:rPr>
              <w:tab/>
            </w:r>
            <w:r w:rsidRPr="00D60FED">
              <w:rPr>
                <w:rStyle w:val="Hyperlink"/>
                <w:noProof/>
              </w:rPr>
              <w:t>B8-1227/2016 - pn. 2</w:t>
            </w:r>
            <w:r>
              <w:rPr>
                <w:noProof/>
                <w:webHidden/>
              </w:rPr>
              <w:tab/>
            </w:r>
            <w:r>
              <w:rPr>
                <w:noProof/>
                <w:webHidden/>
              </w:rPr>
              <w:fldChar w:fldCharType="begin"/>
            </w:r>
            <w:r>
              <w:rPr>
                <w:noProof/>
                <w:webHidden/>
              </w:rPr>
              <w:instrText xml:space="preserve"> PAGEREF _Toc471888158 \h </w:instrText>
            </w:r>
            <w:r>
              <w:rPr>
                <w:noProof/>
                <w:webHidden/>
              </w:rPr>
            </w:r>
            <w:r>
              <w:rPr>
                <w:noProof/>
                <w:webHidden/>
              </w:rPr>
              <w:fldChar w:fldCharType="separate"/>
            </w:r>
            <w:r>
              <w:rPr>
                <w:noProof/>
                <w:webHidden/>
              </w:rPr>
              <w:t>75</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59" w:history="1">
            <w:r w:rsidRPr="00D60FED">
              <w:rPr>
                <w:rStyle w:val="Hyperlink"/>
                <w:noProof/>
              </w:rPr>
              <w:t>37.</w:t>
            </w:r>
            <w:r>
              <w:rPr>
                <w:rFonts w:asciiTheme="minorHAnsi" w:eastAsiaTheme="minorEastAsia" w:hAnsiTheme="minorHAnsi" w:cstheme="minorBidi"/>
                <w:noProof/>
                <w:kern w:val="0"/>
                <w:sz w:val="22"/>
                <w:szCs w:val="22"/>
                <w:lang w:val="en-GB" w:eastAsia="en-GB" w:bidi="ar-SA"/>
              </w:rPr>
              <w:tab/>
            </w:r>
            <w:r w:rsidRPr="00D60FED">
              <w:rPr>
                <w:rStyle w:val="Hyperlink"/>
                <w:noProof/>
              </w:rPr>
              <w:t>B8-1227/2016 - pn. 4</w:t>
            </w:r>
            <w:r>
              <w:rPr>
                <w:noProof/>
                <w:webHidden/>
              </w:rPr>
              <w:tab/>
            </w:r>
            <w:r>
              <w:rPr>
                <w:noProof/>
                <w:webHidden/>
              </w:rPr>
              <w:fldChar w:fldCharType="begin"/>
            </w:r>
            <w:r>
              <w:rPr>
                <w:noProof/>
                <w:webHidden/>
              </w:rPr>
              <w:instrText xml:space="preserve"> PAGEREF _Toc471888159 \h </w:instrText>
            </w:r>
            <w:r>
              <w:rPr>
                <w:noProof/>
                <w:webHidden/>
              </w:rPr>
            </w:r>
            <w:r>
              <w:rPr>
                <w:noProof/>
                <w:webHidden/>
              </w:rPr>
              <w:fldChar w:fldCharType="separate"/>
            </w:r>
            <w:r>
              <w:rPr>
                <w:noProof/>
                <w:webHidden/>
              </w:rPr>
              <w:t>77</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60" w:history="1">
            <w:r w:rsidRPr="00D60FED">
              <w:rPr>
                <w:rStyle w:val="Hyperlink"/>
                <w:noProof/>
              </w:rPr>
              <w:t>38.</w:t>
            </w:r>
            <w:r>
              <w:rPr>
                <w:rFonts w:asciiTheme="minorHAnsi" w:eastAsiaTheme="minorEastAsia" w:hAnsiTheme="minorHAnsi" w:cstheme="minorBidi"/>
                <w:noProof/>
                <w:kern w:val="0"/>
                <w:sz w:val="22"/>
                <w:szCs w:val="22"/>
                <w:lang w:val="en-GB" w:eastAsia="en-GB" w:bidi="ar-SA"/>
              </w:rPr>
              <w:tab/>
            </w:r>
            <w:r w:rsidRPr="00D60FED">
              <w:rPr>
                <w:rStyle w:val="Hyperlink"/>
                <w:noProof/>
              </w:rPr>
              <w:t>B8-1227/2016 - § 16/2</w:t>
            </w:r>
            <w:r>
              <w:rPr>
                <w:noProof/>
                <w:webHidden/>
              </w:rPr>
              <w:tab/>
            </w:r>
            <w:r>
              <w:rPr>
                <w:noProof/>
                <w:webHidden/>
              </w:rPr>
              <w:fldChar w:fldCharType="begin"/>
            </w:r>
            <w:r>
              <w:rPr>
                <w:noProof/>
                <w:webHidden/>
              </w:rPr>
              <w:instrText xml:space="preserve"> PAGEREF _Toc471888160 \h </w:instrText>
            </w:r>
            <w:r>
              <w:rPr>
                <w:noProof/>
                <w:webHidden/>
              </w:rPr>
            </w:r>
            <w:r>
              <w:rPr>
                <w:noProof/>
                <w:webHidden/>
              </w:rPr>
              <w:fldChar w:fldCharType="separate"/>
            </w:r>
            <w:r>
              <w:rPr>
                <w:noProof/>
                <w:webHidden/>
              </w:rPr>
              <w:t>79</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61" w:history="1">
            <w:r w:rsidRPr="00D60FED">
              <w:rPr>
                <w:rStyle w:val="Hyperlink"/>
                <w:noProof/>
              </w:rPr>
              <w:t>39.</w:t>
            </w:r>
            <w:r>
              <w:rPr>
                <w:rFonts w:asciiTheme="minorHAnsi" w:eastAsiaTheme="minorEastAsia" w:hAnsiTheme="minorHAnsi" w:cstheme="minorBidi"/>
                <w:noProof/>
                <w:kern w:val="0"/>
                <w:sz w:val="22"/>
                <w:szCs w:val="22"/>
                <w:lang w:val="en-GB" w:eastAsia="en-GB" w:bidi="ar-SA"/>
              </w:rPr>
              <w:tab/>
            </w:r>
            <w:r w:rsidRPr="00D60FED">
              <w:rPr>
                <w:rStyle w:val="Hyperlink"/>
                <w:noProof/>
              </w:rPr>
              <w:t>B8-1227/2016 - pn. 1</w:t>
            </w:r>
            <w:r>
              <w:rPr>
                <w:noProof/>
                <w:webHidden/>
              </w:rPr>
              <w:tab/>
            </w:r>
            <w:r>
              <w:rPr>
                <w:noProof/>
                <w:webHidden/>
              </w:rPr>
              <w:fldChar w:fldCharType="begin"/>
            </w:r>
            <w:r>
              <w:rPr>
                <w:noProof/>
                <w:webHidden/>
              </w:rPr>
              <w:instrText xml:space="preserve"> PAGEREF _Toc471888161 \h </w:instrText>
            </w:r>
            <w:r>
              <w:rPr>
                <w:noProof/>
                <w:webHidden/>
              </w:rPr>
            </w:r>
            <w:r>
              <w:rPr>
                <w:noProof/>
                <w:webHidden/>
              </w:rPr>
              <w:fldChar w:fldCharType="separate"/>
            </w:r>
            <w:r>
              <w:rPr>
                <w:noProof/>
                <w:webHidden/>
              </w:rPr>
              <w:t>81</w:t>
            </w:r>
            <w:r>
              <w:rPr>
                <w:noProof/>
                <w:webHidden/>
              </w:rPr>
              <w:fldChar w:fldCharType="end"/>
            </w:r>
          </w:hyperlink>
        </w:p>
        <w:p w:rsidR="00DD1728" w:rsidRDefault="00DD1728">
          <w:pPr>
            <w:pStyle w:val="TOC1"/>
            <w:rPr>
              <w:rFonts w:asciiTheme="minorHAnsi" w:eastAsiaTheme="minorEastAsia" w:hAnsiTheme="minorHAnsi" w:cstheme="minorBidi"/>
              <w:noProof/>
              <w:kern w:val="0"/>
              <w:sz w:val="22"/>
              <w:szCs w:val="22"/>
              <w:lang w:val="en-GB" w:eastAsia="en-GB" w:bidi="ar-SA"/>
            </w:rPr>
          </w:pPr>
          <w:hyperlink w:anchor="_Toc471888162" w:history="1">
            <w:r w:rsidRPr="00D60FED">
              <w:rPr>
                <w:rStyle w:val="Hyperlink"/>
                <w:noProof/>
              </w:rPr>
              <w:t>40.</w:t>
            </w:r>
            <w:r>
              <w:rPr>
                <w:rFonts w:asciiTheme="minorHAnsi" w:eastAsiaTheme="minorEastAsia" w:hAnsiTheme="minorHAnsi" w:cstheme="minorBidi"/>
                <w:noProof/>
                <w:kern w:val="0"/>
                <w:sz w:val="22"/>
                <w:szCs w:val="22"/>
                <w:lang w:val="en-GB" w:eastAsia="en-GB" w:bidi="ar-SA"/>
              </w:rPr>
              <w:tab/>
            </w:r>
            <w:r w:rsidRPr="00D60FED">
              <w:rPr>
                <w:rStyle w:val="Hyperlink"/>
                <w:noProof/>
              </w:rPr>
              <w:t>A8-0299/2016 -  Kostas Chrysogonos - usnesení</w:t>
            </w:r>
            <w:r>
              <w:rPr>
                <w:noProof/>
                <w:webHidden/>
              </w:rPr>
              <w:tab/>
            </w:r>
            <w:r>
              <w:rPr>
                <w:noProof/>
                <w:webHidden/>
              </w:rPr>
              <w:fldChar w:fldCharType="begin"/>
            </w:r>
            <w:r>
              <w:rPr>
                <w:noProof/>
                <w:webHidden/>
              </w:rPr>
              <w:instrText xml:space="preserve"> PAGEREF _Toc471888162 \h </w:instrText>
            </w:r>
            <w:r>
              <w:rPr>
                <w:noProof/>
                <w:webHidden/>
              </w:rPr>
            </w:r>
            <w:r>
              <w:rPr>
                <w:noProof/>
                <w:webHidden/>
              </w:rPr>
              <w:fldChar w:fldCharType="separate"/>
            </w:r>
            <w:r>
              <w:rPr>
                <w:noProof/>
                <w:webHidden/>
              </w:rPr>
              <w:t>83</w:t>
            </w:r>
            <w:r>
              <w:rPr>
                <w:noProof/>
                <w:webHidden/>
              </w:rPr>
              <w:fldChar w:fldCharType="end"/>
            </w:r>
          </w:hyperlink>
        </w:p>
        <w:p w:rsidR="00686F0A" w:rsidRDefault="00073913">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Pr="00DD1728" w:rsidRDefault="00073913" w:rsidP="00DD1728">
            <w:pPr>
              <w:pStyle w:val="VOTEINFOTITLE"/>
              <w:rPr>
                <w:lang w:val="pt-PT"/>
              </w:rPr>
            </w:pPr>
            <w:bookmarkStart w:id="1" w:name="_Toc471888123"/>
            <w:r w:rsidRPr="00DD1728">
              <w:rPr>
                <w:lang w:val="pt-PT"/>
              </w:rPr>
              <w:lastRenderedPageBreak/>
              <w:t xml:space="preserve">A8-0329/2016 -  Maria Grapini - </w:t>
            </w:r>
            <w:r w:rsidR="00DD1728" w:rsidRPr="00DD1728">
              <w:rPr>
                <w:lang w:val="pt-PT"/>
              </w:rPr>
              <w:t>jediné h</w:t>
            </w:r>
            <w:r w:rsidR="00DD1728">
              <w:rPr>
                <w:lang w:val="pt-PT"/>
              </w:rPr>
              <w:t>lasování</w:t>
            </w:r>
            <w:bookmarkEnd w:id="1"/>
          </w:p>
        </w:tc>
        <w:tc>
          <w:tcPr>
            <w:tcW w:w="2432" w:type="dxa"/>
            <w:shd w:val="clear" w:color="auto" w:fill="auto"/>
            <w:tcMar>
              <w:top w:w="0" w:type="dxa"/>
              <w:left w:w="108" w:type="dxa"/>
              <w:bottom w:w="0" w:type="dxa"/>
              <w:right w:w="108" w:type="dxa"/>
            </w:tcMar>
          </w:tcPr>
          <w:p w:rsidR="00686F0A" w:rsidRDefault="00073913">
            <w:pPr>
              <w:pStyle w:val="VOTEINFOTIME"/>
            </w:pPr>
            <w:r>
              <w:t>01/12/2016 11:48:45.000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Marias, Nicholson, Ożóg, Piecha, Piotrowski, Poręba, Procter, Ruohonen-Lerner, Sernagiotto, Škripek, Starbatty, Stevens, Sulík, Swinburne, Tannock, Theocharous, Tomašić, Tošenovský,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Iwaszkiewicz, Moi, Paksas, Pedicini, Tamburrano, Valli, Zanni</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Gollnisch, Korwin-Mikke, Mussolini, Papadakis Konstantinos, Sonneborn, Zarianopoulos</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Andrieu,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lastRenderedPageBreak/>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Atkinson</w:t>
      </w:r>
    </w:p>
    <w:p w:rsidR="00686F0A" w:rsidRDefault="00686F0A">
      <w:pPr>
        <w:pStyle w:val="STYTAB"/>
      </w:pPr>
    </w:p>
    <w:p w:rsidR="00686F0A" w:rsidRDefault="00073913">
      <w:pPr>
        <w:pStyle w:val="STYTAB"/>
      </w:pPr>
      <w:r>
        <w:rPr>
          <w:rStyle w:val="POLITICALGROUP"/>
        </w:rPr>
        <w:t>NI</w:t>
      </w:r>
      <w:r>
        <w:t>:</w:t>
      </w:r>
      <w:r>
        <w:tab/>
        <w:t>Epitideios, Fountoulis, James,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Marco Zullo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Pr="00DD1728" w:rsidRDefault="00073913" w:rsidP="00DD1728">
            <w:pPr>
              <w:pStyle w:val="VOTEINFOTITLE"/>
              <w:rPr>
                <w:lang w:val="pt-PT"/>
              </w:rPr>
            </w:pPr>
            <w:bookmarkStart w:id="2" w:name="_Toc471888124"/>
            <w:r w:rsidRPr="00DD1728">
              <w:rPr>
                <w:lang w:val="pt-PT"/>
              </w:rPr>
              <w:lastRenderedPageBreak/>
              <w:t xml:space="preserve">A8-0356/2016 -  Pervenche Berès - </w:t>
            </w:r>
            <w:r w:rsidR="00DD1728" w:rsidRPr="00DD1728">
              <w:rPr>
                <w:lang w:val="pt-PT"/>
              </w:rPr>
              <w:t>jediné h</w:t>
            </w:r>
            <w:r w:rsidR="00DD1728">
              <w:rPr>
                <w:lang w:val="pt-PT"/>
              </w:rPr>
              <w:t>lasování</w:t>
            </w:r>
            <w:bookmarkEnd w:id="2"/>
          </w:p>
        </w:tc>
        <w:tc>
          <w:tcPr>
            <w:tcW w:w="2432" w:type="dxa"/>
            <w:shd w:val="clear" w:color="auto" w:fill="auto"/>
            <w:tcMar>
              <w:top w:w="0" w:type="dxa"/>
              <w:left w:w="108" w:type="dxa"/>
              <w:bottom w:w="0" w:type="dxa"/>
              <w:right w:w="108" w:type="dxa"/>
            </w:tcMar>
          </w:tcPr>
          <w:p w:rsidR="00686F0A" w:rsidRDefault="00073913">
            <w:pPr>
              <w:pStyle w:val="VOTEINFOTIME"/>
            </w:pPr>
            <w:r>
              <w:t>01/12/2016 11:49:10.000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Bergeron, Castaldo, Iwaszkiewicz, Paksas</w:t>
      </w:r>
    </w:p>
    <w:p w:rsidR="00686F0A" w:rsidRDefault="00686F0A">
      <w:pPr>
        <w:pStyle w:val="STYTAB"/>
      </w:pPr>
    </w:p>
    <w:p w:rsidR="00686F0A" w:rsidRDefault="00073913">
      <w:pPr>
        <w:pStyle w:val="STYTAB"/>
      </w:pPr>
      <w:r>
        <w:rPr>
          <w:rStyle w:val="POLITICALGROUP"/>
        </w:rPr>
        <w:t>ENF</w:t>
      </w:r>
      <w:r>
        <w:t>:</w:t>
      </w:r>
      <w:r>
        <w:tab/>
        <w:t>Annemans, Arnautu, Bay, Bilde, Boutonnet, Briois, D'Ornano, Ferrand, Goddyn, Jalkh, Kappel, Lebreton, Loiseau, Martin Dominique, Marusik, Mayer Georg, Mélin, Monot, Montel, Obermayr, Philippot, Pretzell, Rebega, Schaffhauser, Troszczynski, Vilimsky, Żółtek</w:t>
      </w:r>
    </w:p>
    <w:p w:rsidR="00686F0A" w:rsidRDefault="00686F0A">
      <w:pPr>
        <w:pStyle w:val="STYTAB"/>
      </w:pPr>
    </w:p>
    <w:p w:rsidR="00686F0A" w:rsidRDefault="00073913">
      <w:pPr>
        <w:pStyle w:val="STYTAB"/>
      </w:pPr>
      <w:r>
        <w:rPr>
          <w:rStyle w:val="POLITICALGROUP"/>
        </w:rPr>
        <w:t>GUE/NGL</w:t>
      </w:r>
      <w:r>
        <w:t>:</w:t>
      </w:r>
      <w:r>
        <w:tab/>
        <w:t>Omarjee</w:t>
      </w:r>
    </w:p>
    <w:p w:rsidR="00686F0A" w:rsidRDefault="00686F0A">
      <w:pPr>
        <w:pStyle w:val="STYTAB"/>
      </w:pPr>
    </w:p>
    <w:p w:rsidR="00686F0A" w:rsidRDefault="00073913">
      <w:pPr>
        <w:pStyle w:val="STYTAB"/>
      </w:pPr>
      <w:r>
        <w:rPr>
          <w:rStyle w:val="POLITICALGROUP"/>
        </w:rPr>
        <w:t>NI</w:t>
      </w:r>
      <w:r>
        <w:t>:</w:t>
      </w:r>
      <w:r>
        <w:tab/>
        <w:t>Balczó, Chauprade, Dodds Diane, Gollnisch, Korwin-Mikke, Mussolini</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Andrieu,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Maeijer, Stuger, Zijlstra</w:t>
      </w:r>
    </w:p>
    <w:p w:rsidR="00686F0A" w:rsidRDefault="00686F0A">
      <w:pPr>
        <w:pStyle w:val="STYTAB"/>
      </w:pPr>
    </w:p>
    <w:p w:rsidR="00686F0A" w:rsidRDefault="00073913">
      <w:pPr>
        <w:pStyle w:val="STYTAB"/>
      </w:pPr>
      <w:r>
        <w:rPr>
          <w:rStyle w:val="POLITICALGROUP"/>
        </w:rPr>
        <w:t>NI</w:t>
      </w:r>
      <w:r>
        <w:t>:</w:t>
      </w:r>
      <w:r>
        <w:tab/>
        <w:t>Epitideios, Fountoulis, Sonneborn, Synadinos</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Adinolfi, Agea, Agnew, Aiuto, Arnott, Batten, Beghin, Borrelli, Carver, Coburn, Corrao, D'Amato, (The Earl of) Dartmouth, Etheridge, Evi, Ferrara, Gill Nathan, Hookem, Lundgren, Moi, O'Flynn, Pedicini, Reid, Seymour, Tamburrano, Valli, Winberg, Zanni, Zullo</w:t>
      </w:r>
    </w:p>
    <w:p w:rsidR="00686F0A" w:rsidRDefault="00686F0A">
      <w:pPr>
        <w:pStyle w:val="STYTAB"/>
      </w:pPr>
    </w:p>
    <w:p w:rsidR="00686F0A" w:rsidRPr="00073913" w:rsidRDefault="00073913">
      <w:pPr>
        <w:pStyle w:val="STYTAB"/>
        <w:rPr>
          <w:lang w:val="it-IT"/>
        </w:rPr>
      </w:pPr>
      <w:r w:rsidRPr="00073913">
        <w:rPr>
          <w:rStyle w:val="POLITICALGROUP"/>
          <w:lang w:val="it-IT"/>
        </w:rPr>
        <w:t>ENF</w:t>
      </w:r>
      <w:r w:rsidRPr="00073913">
        <w:rPr>
          <w:lang w:val="it-IT"/>
        </w:rPr>
        <w:t>:</w:t>
      </w:r>
      <w:r w:rsidRPr="00073913">
        <w:rPr>
          <w:lang w:val="it-IT"/>
        </w:rPr>
        <w:tab/>
        <w:t>Atkinson, Bizzotto, Borghezio, Ciocca, Fontana</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GUE/NGL</w:t>
      </w:r>
      <w:r w:rsidRPr="00073913">
        <w:rPr>
          <w:lang w:val="it-IT"/>
        </w:rPr>
        <w:t>:</w:t>
      </w:r>
      <w:r w:rsidRPr="00073913">
        <w:rPr>
          <w:lang w:val="it-IT"/>
        </w:rPr>
        <w:tab/>
        <w:t>Albiol Guzmán, Anderson Martina, Benito Ziluaga, Björk, Boylan, Carthy, Chountis, Chrysogonos, Eck, Flanagan, Forenza, González Peñas, Hadjigeorgiou, Hazekamp, de Jong, Kari, Kohlíček, Konečná, Kouloglou, Kyllönen, Le Hyaric, Maltese, Matias, Michels, Mineur, Ní Riada, Papadimoulis, Pimenta Lopes, Sakorafa, Scholz, Senra Rodríguez, Spinelli, Torres Martínez, Urbán Crespo, Vallina, Viegas, Zimmer</w:t>
      </w:r>
    </w:p>
    <w:p w:rsidR="00686F0A" w:rsidRPr="00073913" w:rsidRDefault="00686F0A">
      <w:pPr>
        <w:pStyle w:val="STYTAB"/>
        <w:rPr>
          <w:lang w:val="it-IT"/>
        </w:rPr>
      </w:pPr>
    </w:p>
    <w:p w:rsidR="00686F0A" w:rsidRDefault="00073913">
      <w:pPr>
        <w:pStyle w:val="STYTAB"/>
      </w:pPr>
      <w:r>
        <w:rPr>
          <w:rStyle w:val="POLITICALGROUP"/>
        </w:rPr>
        <w:t>NI</w:t>
      </w:r>
      <w:r>
        <w:t>:</w:t>
      </w:r>
      <w:r>
        <w:tab/>
        <w:t>James, Papadakis Konstantinos, Woolfe,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rsidP="00DD1728">
            <w:pPr>
              <w:pStyle w:val="VOTEINFOTITLE"/>
            </w:pPr>
            <w:bookmarkStart w:id="3" w:name="_Toc471888125"/>
            <w:r>
              <w:lastRenderedPageBreak/>
              <w:t xml:space="preserve">A8-0334/2016 -  Mariya Gabriel - </w:t>
            </w:r>
            <w:r w:rsidR="00DD1728">
              <w:t>schválení</w:t>
            </w:r>
            <w:bookmarkEnd w:id="3"/>
          </w:p>
        </w:tc>
        <w:tc>
          <w:tcPr>
            <w:tcW w:w="2432" w:type="dxa"/>
            <w:shd w:val="clear" w:color="auto" w:fill="auto"/>
            <w:tcMar>
              <w:top w:w="0" w:type="dxa"/>
              <w:left w:w="108" w:type="dxa"/>
              <w:bottom w:w="0" w:type="dxa"/>
              <w:right w:w="108" w:type="dxa"/>
            </w:tcMar>
          </w:tcPr>
          <w:p w:rsidR="00686F0A" w:rsidRDefault="00073913">
            <w:pPr>
              <w:pStyle w:val="VOTEINFOTIME"/>
            </w:pPr>
            <w:r>
              <w:t>01/12/2016 11:49:31.000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Fotyga, Gericke, Gosiewska, Halla-aho, Hannan, Henkel, Hoc, Jurek, Karski, Kłosowski, Kölmel, Krasnodębski, Krupa, Kuźmiuk, Lucke, Macovei, Ożóg, Piecha, Piotrowski, Poręba, Ruohonen-Lerner, Sernagiotto, Škripek, Starbatty, Stevens, Sulík,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Iwaszkiewicz, Moi, Paksas, Pedicini, Tamburrano, Valli, Zanni, Zullo</w:t>
      </w:r>
    </w:p>
    <w:p w:rsidR="00686F0A" w:rsidRDefault="00686F0A">
      <w:pPr>
        <w:pStyle w:val="STYTAB"/>
      </w:pPr>
    </w:p>
    <w:p w:rsidR="00686F0A" w:rsidRPr="00073913" w:rsidRDefault="00073913">
      <w:pPr>
        <w:pStyle w:val="STYTAB"/>
        <w:rPr>
          <w:lang w:val="it-IT"/>
        </w:rPr>
      </w:pPr>
      <w:r w:rsidRPr="00073913">
        <w:rPr>
          <w:rStyle w:val="POLITICALGROUP"/>
          <w:lang w:val="it-IT"/>
        </w:rPr>
        <w:t>ENF</w:t>
      </w:r>
      <w:r w:rsidRPr="00073913">
        <w:rPr>
          <w:lang w:val="it-IT"/>
        </w:rPr>
        <w:t>:</w:t>
      </w:r>
      <w:r w:rsidRPr="00073913">
        <w:rPr>
          <w:lang w:val="it-IT"/>
        </w:rPr>
        <w:tab/>
        <w:t>Bizzotto, Ciocca, Fontana, Marusik, Żółtek</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GUE/NGL</w:t>
      </w:r>
      <w:r w:rsidRPr="00073913">
        <w:rPr>
          <w:lang w:val="it-IT"/>
        </w:rPr>
        <w:t>:</w:t>
      </w:r>
      <w:r w:rsidRPr="00073913">
        <w:rPr>
          <w:lang w:val="it-IT"/>
        </w:rPr>
        <w:tab/>
        <w:t>Albiol Guzmán, Anderson Martina, Benito Ziluaga, Björk, Boylan, Carthy, Chountis, Chrysogonos, Eck, Flanagan, Forenza, González Peñas, Hadjigeorgiou, Hazekamp, Kari, Kohlíček, Konečná, Kouloglou, Kyllönen, Le Hyaric, Maltese, Matias, Michels, Ní Riada, Omarjee, Papadimoulis, Pimenta Lopes, Sakorafa, Scholz, Senra Rodríguez, Spinelli, Torres Martínez, Urbán Crespo, Vallina, Viegas, Zimmer</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NI</w:t>
      </w:r>
      <w:r w:rsidRPr="00073913">
        <w:rPr>
          <w:lang w:val="it-IT"/>
        </w:rPr>
        <w:t>:</w:t>
      </w:r>
      <w:r w:rsidRPr="00073913">
        <w:rPr>
          <w:lang w:val="it-IT"/>
        </w:rPr>
        <w:tab/>
        <w:t>Chauprade, Korwin-Mikke, Mussolini, Sonneborn</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PPE</w:t>
      </w:r>
      <w:r w:rsidRPr="00073913">
        <w:rPr>
          <w:lang w:val="it-IT"/>
        </w:rPr>
        <w:t>:</w:t>
      </w:r>
      <w:r w:rsidRPr="00073913">
        <w:rPr>
          <w:lang w:val="it-IT"/>
        </w:rPr>
        <w:tab/>
        <w:t>Adaktusson, Alliot-Marie, Andrikienė, Arimont, Ayuso, Bach, Balz, Becker, Belet, Bocskor, Böge, Bogovič, Boni, Brok, Buda, Buzek, Cadec, van de Camp, Casa, Caspary,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S&amp;D</w:t>
      </w:r>
      <w:r w:rsidRPr="00073913">
        <w:rPr>
          <w:lang w:val="it-IT"/>
        </w:rPr>
        <w:t>:</w:t>
      </w:r>
      <w:r w:rsidRPr="00073913">
        <w:rPr>
          <w:lang w:val="it-IT"/>
        </w:rPr>
        <w:tab/>
        <w:t>Aguilera García, Anderson Lucy, Andrieu,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Neuser, Niedermüller, Nilsson, Noichl, Panzeri, Papadakis Demetris, Pargneaux, Paşcu, Peillon, Picierno, Picula, Pirinski, Pittella, Poc, Poche, Post, Preuß, Regner, Revault D'Allonnes Bonnefoy, Rodrigues Liliana, Rodrigues Maria João, Rodríguez-Piñero Fernández,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Verts/ALE</w:t>
      </w:r>
      <w:r w:rsidRPr="00073913">
        <w:rPr>
          <w:lang w:val="it-IT"/>
        </w:rPr>
        <w:t>:</w:t>
      </w:r>
      <w:r w:rsidRPr="00073913">
        <w:rPr>
          <w:lang w:val="it-IT"/>
        </w:rP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Pr="00073913" w:rsidRDefault="00686F0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Winberg</w:t>
      </w:r>
    </w:p>
    <w:p w:rsidR="00686F0A" w:rsidRDefault="00686F0A">
      <w:pPr>
        <w:pStyle w:val="STYTAB"/>
      </w:pPr>
    </w:p>
    <w:p w:rsidR="00686F0A" w:rsidRDefault="00073913">
      <w:pPr>
        <w:pStyle w:val="STYTAB"/>
      </w:pPr>
      <w:r>
        <w:rPr>
          <w:rStyle w:val="POLITICALGROUP"/>
        </w:rPr>
        <w:t>ENF</w:t>
      </w:r>
      <w:r>
        <w:t>:</w:t>
      </w:r>
      <w:r>
        <w:tab/>
        <w:t>Arnautu, Atkinson, Bay, Bilde, Boutonnet, Briois, D'Ornano, Ferrand, Goddyn, Jalkh, Kappel, Lebreton, Loiseau, Maeijer, Martin Dominique, Mayer Georg, Mélin, Monot, Montel, Obermayr, Philippot, Pretzell, Rebega, Schaffhauser, Stuger, Troszczynski, Vilimsky, Zijlstra</w:t>
      </w:r>
    </w:p>
    <w:p w:rsidR="00686F0A" w:rsidRDefault="00686F0A">
      <w:pPr>
        <w:pStyle w:val="STYTAB"/>
      </w:pPr>
    </w:p>
    <w:p w:rsidR="00686F0A" w:rsidRDefault="00073913">
      <w:pPr>
        <w:pStyle w:val="STYTAB"/>
      </w:pPr>
      <w:r>
        <w:rPr>
          <w:rStyle w:val="POLITICALGROUP"/>
        </w:rPr>
        <w:t>GUE/NGL</w:t>
      </w:r>
      <w:r>
        <w:t>:</w:t>
      </w:r>
      <w:r>
        <w:tab/>
        <w:t>de Jong, Mineur</w:t>
      </w:r>
    </w:p>
    <w:p w:rsidR="00686F0A" w:rsidRDefault="00686F0A">
      <w:pPr>
        <w:pStyle w:val="STYTAB"/>
      </w:pPr>
    </w:p>
    <w:p w:rsidR="00686F0A" w:rsidRDefault="00073913">
      <w:pPr>
        <w:pStyle w:val="STYTAB"/>
      </w:pPr>
      <w:r>
        <w:rPr>
          <w:rStyle w:val="POLITICALGROUP"/>
        </w:rPr>
        <w:t>NI</w:t>
      </w:r>
      <w:r>
        <w:t>:</w:t>
      </w:r>
      <w:r>
        <w:tab/>
        <w:t>Balczó, Epitideios, Fountoulis, Gollnisch, James,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Campbell Bannerman, Dalton, Deva, Duncan, Ford, Girling, Kamall, Karim, Loones, McClarkin, McIntyre, Nicholson, Procter, Swinburne, Tannock, Van Bossuyt, Van Orden</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Annemans, Borghezio</w:t>
      </w:r>
    </w:p>
    <w:p w:rsidR="00686F0A" w:rsidRDefault="00686F0A">
      <w:pPr>
        <w:pStyle w:val="STYTAB"/>
      </w:pPr>
    </w:p>
    <w:p w:rsidR="00686F0A" w:rsidRDefault="00073913">
      <w:pPr>
        <w:pStyle w:val="STYTAB"/>
      </w:pPr>
      <w:r>
        <w:rPr>
          <w:rStyle w:val="POLITICALGROUP"/>
        </w:rPr>
        <w:t>NI</w:t>
      </w:r>
      <w:r>
        <w:t>:</w:t>
      </w:r>
      <w:r>
        <w:tab/>
        <w:t>Papadakis Konstantinos, Zarianopoulos</w:t>
      </w:r>
    </w:p>
    <w:p w:rsidR="00686F0A" w:rsidRDefault="00686F0A">
      <w:pPr>
        <w:pStyle w:val="STYTAB"/>
      </w:pPr>
    </w:p>
    <w:p w:rsidR="00686F0A" w:rsidRDefault="00073913">
      <w:pPr>
        <w:pStyle w:val="STYTAB"/>
      </w:pPr>
      <w:r>
        <w:rPr>
          <w:rStyle w:val="POLITICALGROUP"/>
        </w:rPr>
        <w:t>S&amp;D</w:t>
      </w:r>
      <w:r>
        <w:t>:</w:t>
      </w:r>
      <w:r>
        <w:tab/>
        <w:t>Nekov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pPr>
              <w:pStyle w:val="VOTEINFOTITLE"/>
            </w:pPr>
            <w:bookmarkStart w:id="4" w:name="_Toc471888126"/>
            <w:r>
              <w:lastRenderedPageBreak/>
              <w:t xml:space="preserve">A8-0336/2016 -  Mariya Gabriel - </w:t>
            </w:r>
            <w:r w:rsidR="00DD1728">
              <w:t>schválení</w:t>
            </w:r>
            <w:bookmarkEnd w:id="4"/>
          </w:p>
        </w:tc>
        <w:tc>
          <w:tcPr>
            <w:tcW w:w="2432" w:type="dxa"/>
            <w:shd w:val="clear" w:color="auto" w:fill="auto"/>
            <w:tcMar>
              <w:top w:w="0" w:type="dxa"/>
              <w:left w:w="108" w:type="dxa"/>
              <w:bottom w:w="0" w:type="dxa"/>
              <w:right w:w="108" w:type="dxa"/>
            </w:tcMar>
          </w:tcPr>
          <w:p w:rsidR="00686F0A" w:rsidRDefault="00073913">
            <w:pPr>
              <w:pStyle w:val="VOTEINFOTIME"/>
            </w:pPr>
            <w:r>
              <w:t>01/12/2016 11:49:48.000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Fotyga, Gericke, Gosiewska, Halla-aho, Henkel, Hoc, Jurek, Karski, Kłosowski, Kölmel, Krasnodębski, Krupa, Kuźmiuk, Lucke, Macovei, Ożóg, Piecha, Piotrowski, Poręba, Ruohonen-Lerner, Sernagiotto, Škripek, Starbatty, Sulík,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Iwaszkiewicz, Moi, Paksas, Pedicini, Tamburrano, Valli, Zanni, Zullo</w:t>
      </w:r>
    </w:p>
    <w:p w:rsidR="00686F0A" w:rsidRDefault="00686F0A">
      <w:pPr>
        <w:pStyle w:val="STYTAB"/>
      </w:pPr>
    </w:p>
    <w:p w:rsidR="00686F0A" w:rsidRPr="00073913" w:rsidRDefault="00073913">
      <w:pPr>
        <w:pStyle w:val="STYTAB"/>
        <w:rPr>
          <w:lang w:val="it-IT"/>
        </w:rPr>
      </w:pPr>
      <w:r w:rsidRPr="00073913">
        <w:rPr>
          <w:rStyle w:val="POLITICALGROUP"/>
          <w:lang w:val="it-IT"/>
        </w:rPr>
        <w:t>ENF</w:t>
      </w:r>
      <w:r w:rsidRPr="00073913">
        <w:rPr>
          <w:lang w:val="it-IT"/>
        </w:rPr>
        <w:t>:</w:t>
      </w:r>
      <w:r w:rsidRPr="00073913">
        <w:rPr>
          <w:lang w:val="it-IT"/>
        </w:rPr>
        <w:tab/>
        <w:t>Bizzotto, Ciocca, Fontana, Marusik, Żółtek</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GUE/NGL</w:t>
      </w:r>
      <w:r w:rsidRPr="00073913">
        <w:rPr>
          <w:lang w:val="it-IT"/>
        </w:rPr>
        <w:t>:</w:t>
      </w:r>
      <w:r w:rsidRPr="00073913">
        <w:rPr>
          <w:lang w:val="it-IT"/>
        </w:rPr>
        <w:tab/>
        <w:t>Albiol Guzmán, Anderson Martina, Benito Ziluaga, Björk, Boylan, Carthy, Chountis, Chrysogonos, Eck, Flanagan, Forenza, González Peñas, Hadjigeorgiou, Hazekamp, Kari, Kohlíček, Konečná, Kouloglou, Kyllönen, Le Hyaric, Maltese, Matias, Michels, Ní Riada, Omarjee, Papadimoulis, Pimenta Lopes, Sakorafa, Scholz, Senra Rodríguez, Spinelli, Torres Martínez, Urbán Crespo, Vallina, Viegas, Zimmer</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NI</w:t>
      </w:r>
      <w:r w:rsidRPr="00073913">
        <w:rPr>
          <w:lang w:val="it-IT"/>
        </w:rPr>
        <w:t>:</w:t>
      </w:r>
      <w:r w:rsidRPr="00073913">
        <w:rPr>
          <w:lang w:val="it-IT"/>
        </w:rPr>
        <w:tab/>
        <w:t>Chauprade, Korwin-Mikke, Mussolini</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PPE</w:t>
      </w:r>
      <w:r w:rsidRPr="00073913">
        <w:rPr>
          <w:lang w:val="it-IT"/>
        </w:rPr>
        <w:t>:</w:t>
      </w:r>
      <w:r w:rsidRPr="00073913">
        <w:rPr>
          <w:lang w:val="it-IT"/>
        </w:rP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073913" w:rsidRDefault="00686F0A">
      <w:pPr>
        <w:pStyle w:val="STYTAB"/>
        <w:rPr>
          <w:lang w:val="it-IT"/>
        </w:rPr>
      </w:pPr>
    </w:p>
    <w:p w:rsidR="00686F0A" w:rsidRPr="00073913" w:rsidRDefault="00073913">
      <w:pPr>
        <w:pStyle w:val="STYTAB"/>
        <w:rPr>
          <w:lang w:val="it-IT"/>
        </w:rPr>
      </w:pPr>
      <w:r w:rsidRPr="00073913">
        <w:rPr>
          <w:rStyle w:val="POLITICALGROUP"/>
          <w:lang w:val="it-IT"/>
        </w:rPr>
        <w:t>S&amp;D</w:t>
      </w:r>
      <w:r w:rsidRPr="00073913">
        <w:rPr>
          <w:lang w:val="it-IT"/>
        </w:rPr>
        <w:t>:</w:t>
      </w:r>
      <w:r w:rsidRPr="00073913">
        <w:rPr>
          <w:lang w:val="it-IT"/>
        </w:rPr>
        <w:tab/>
        <w:t>Aguilera García, Anderson Lucy, Androulakis, Arena,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Neuser, Niedermüller, Nilsson, Noichl, Panzeri, Papadakis Demetris, Pargneaux, Paşcu, Peillon, Picierno, Picula, Pirinski, Pittella, Poc, Poche, Post, Preuß, Regner, Revault D'Allonnes Bonnefoy, Rodrigues Liliana, Rodrigues Maria João, Rodríguez-Piñero Fernández,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Pr="00073913" w:rsidRDefault="00686F0A">
      <w:pPr>
        <w:pStyle w:val="STYTAB"/>
        <w:rPr>
          <w:lang w:val="it-IT"/>
        </w:rPr>
      </w:pPr>
    </w:p>
    <w:p w:rsidR="00686F0A" w:rsidRPr="004F519E" w:rsidRDefault="00073913">
      <w:pPr>
        <w:pStyle w:val="STYTAB"/>
        <w:rPr>
          <w:lang w:val="it-IT"/>
        </w:rPr>
      </w:pPr>
      <w:r w:rsidRPr="004F519E">
        <w:rPr>
          <w:rStyle w:val="POLITICALGROUP"/>
          <w:lang w:val="it-IT"/>
        </w:rPr>
        <w:t>Verts/ALE</w:t>
      </w:r>
      <w:r w:rsidRPr="004F519E">
        <w:rPr>
          <w:lang w:val="it-IT"/>
        </w:rPr>
        <w:t>:</w:t>
      </w:r>
      <w:r w:rsidRPr="004F519E">
        <w:rPr>
          <w:lang w:val="it-IT"/>
        </w:rPr>
        <w:tab/>
        <w:t>Albrecht, Andersson, Bové, Buchner, Cramer, Dalunde, Delli, Durand, Eickhout, Evans, Giegold, Harms, Häusling, Hautala, Heubuch, Hudghton, Jávor, Keller Ska, Lambert, Lochbihler, Lunacek, Maragall, Marcellesi, Reda, Reimon, Reintke, Rivasi, Ropė, Sargentini, Scott Cato, Škrlec, Smith, Šoltes, Staes, Tarand, Trüpel, Turmes, Urtasun, Valero, Vana, Ždanoka</w:t>
      </w:r>
    </w:p>
    <w:p w:rsidR="00686F0A" w:rsidRPr="004F519E" w:rsidRDefault="00686F0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Arnautu, Atkinson, Bay, Bilde, Boutonnet, Briois, D'Ornano, Ferrand, Goddyn, Jalkh, Kappel, Lebreton, Loiseau, Maeijer, Martin Dominique, Mayer Georg, Mélin, Monot, Montel, Obermayr, Philippot, Pretzell, Rebega, Schaffhauser, Stuger, Troszczynski, Vilimsky, Zijlstra</w:t>
      </w:r>
    </w:p>
    <w:p w:rsidR="00686F0A" w:rsidRDefault="00686F0A">
      <w:pPr>
        <w:pStyle w:val="STYTAB"/>
      </w:pPr>
    </w:p>
    <w:p w:rsidR="00686F0A" w:rsidRDefault="00073913">
      <w:pPr>
        <w:pStyle w:val="STYTAB"/>
      </w:pPr>
      <w:r>
        <w:rPr>
          <w:rStyle w:val="POLITICALGROUP"/>
        </w:rPr>
        <w:t>GUE/NGL</w:t>
      </w:r>
      <w:r>
        <w:t>:</w:t>
      </w:r>
      <w:r>
        <w:tab/>
        <w:t>de Jong, Mineur</w:t>
      </w:r>
    </w:p>
    <w:p w:rsidR="00686F0A" w:rsidRDefault="00686F0A">
      <w:pPr>
        <w:pStyle w:val="STYTAB"/>
      </w:pPr>
    </w:p>
    <w:p w:rsidR="00686F0A" w:rsidRDefault="00073913">
      <w:pPr>
        <w:pStyle w:val="STYTAB"/>
      </w:pPr>
      <w:r>
        <w:rPr>
          <w:rStyle w:val="POLITICALGROUP"/>
        </w:rPr>
        <w:t>NI</w:t>
      </w:r>
      <w:r>
        <w:t>:</w:t>
      </w:r>
      <w:r>
        <w:tab/>
        <w:t>Balczó, Epitideios, Fountoulis, Gollnisch, James, Sonneborn,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Campbell Bannerman, Dalton, Deva, Duncan, Ford, Girling, Hannan, Kamall, Karim, Loones, McClarkin, McIntyre, Nicholson, Procter, Stevens, Swinburne, Tannock, Van Bossuyt, Van Orden</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Annemans, Borghezio</w:t>
      </w:r>
    </w:p>
    <w:p w:rsidR="00686F0A" w:rsidRDefault="00686F0A">
      <w:pPr>
        <w:pStyle w:val="STYTAB"/>
      </w:pPr>
    </w:p>
    <w:p w:rsidR="00686F0A" w:rsidRDefault="00073913">
      <w:pPr>
        <w:pStyle w:val="STYTAB"/>
      </w:pPr>
      <w:r>
        <w:rPr>
          <w:rStyle w:val="POLITICALGROUP"/>
        </w:rPr>
        <w:t>NI</w:t>
      </w:r>
      <w:r>
        <w:t>:</w:t>
      </w:r>
      <w:r>
        <w:tab/>
        <w:t>Dodds Diane, Papadakis Konstantinos, Zarianopoulos</w:t>
      </w:r>
    </w:p>
    <w:p w:rsidR="00686F0A" w:rsidRDefault="00686F0A">
      <w:pPr>
        <w:pStyle w:val="STYTAB"/>
      </w:pPr>
    </w:p>
    <w:p w:rsidR="00686F0A" w:rsidRDefault="00073913">
      <w:pPr>
        <w:pStyle w:val="STYTAB"/>
      </w:pPr>
      <w:r>
        <w:rPr>
          <w:rStyle w:val="POLITICALGROUP"/>
        </w:rPr>
        <w:t>S&amp;D</w:t>
      </w:r>
      <w:r>
        <w:t>:</w:t>
      </w:r>
      <w:r>
        <w:tab/>
        <w:t>Nekov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pPr>
              <w:pStyle w:val="VOTEINFOTITLE"/>
            </w:pPr>
            <w:bookmarkStart w:id="5" w:name="_Toc471888127"/>
            <w:r>
              <w:lastRenderedPageBreak/>
              <w:t xml:space="preserve">A8-0337/2016 -  Mariya Gabriel - </w:t>
            </w:r>
            <w:r w:rsidR="00DD1728">
              <w:t>schválení</w:t>
            </w:r>
            <w:bookmarkEnd w:id="5"/>
          </w:p>
        </w:tc>
        <w:tc>
          <w:tcPr>
            <w:tcW w:w="2432" w:type="dxa"/>
            <w:shd w:val="clear" w:color="auto" w:fill="auto"/>
            <w:tcMar>
              <w:top w:w="0" w:type="dxa"/>
              <w:left w:w="108" w:type="dxa"/>
              <w:bottom w:w="0" w:type="dxa"/>
              <w:right w:w="108" w:type="dxa"/>
            </w:tcMar>
          </w:tcPr>
          <w:p w:rsidR="00686F0A" w:rsidRDefault="00073913">
            <w:pPr>
              <w:pStyle w:val="VOTEINFOTIME"/>
            </w:pPr>
            <w:r>
              <w:t>01/12/2016 11:50:11.000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Fotyga, Gericke, Gosiewska, Halla-aho, Henkel, Hoc, Jurek, Karski, Kłosowski, Kölmel, Krasnodębski, Krupa, Kuźmiuk, Lucke, Macovei, Ożóg, Piecha, Piotrowski, Poręba, Ruohonen-Lerner, Sernagiotto, Škripek, Starbatty, Sulík,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Iwaszkiewicz, Moi, Paksas, Pedicini, Tamburrano, Valli, Zanni, Zullo</w:t>
      </w:r>
    </w:p>
    <w:p w:rsidR="00686F0A" w:rsidRDefault="00686F0A">
      <w:pPr>
        <w:pStyle w:val="STYTAB"/>
      </w:pPr>
    </w:p>
    <w:p w:rsidR="00686F0A" w:rsidRDefault="00073913">
      <w:pPr>
        <w:pStyle w:val="STYTAB"/>
      </w:pPr>
      <w:r>
        <w:rPr>
          <w:rStyle w:val="POLITICALGROUP"/>
        </w:rPr>
        <w:t>ENF</w:t>
      </w:r>
      <w:r>
        <w:t>:</w:t>
      </w:r>
      <w:r>
        <w:tab/>
        <w:t>Ciocca, Fontana, Marusik,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Kari, Kohlíček, Konečná, Kouloglou, Kyllönen, Le Hyaric, Maltese, Matias, Michels,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Chauprade, Korwin-Mikke,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Andrieu,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Neuser, Niedermüller, Nilsson, Noichl, Panzeri, Papadakis Demetris, Pargneaux, Paşcu, Peillon, Picierno, Picula, Pirinski, Pittella, Poc, Poche, Post, Preuß, Regner, Revault D'Allonnes Bonnefoy, Rodrigues Liliana, Rodrigues Maria João, Rodríguez-Piñero Fernández,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Arnautu, Atkinson, Bay, Bilde, Boutonnet, Briois, D'Ornano, Ferrand, Goddyn, Jalkh, Kappel, Lebreton, Loiseau, Maeijer, Martin Dominique, Mayer Georg, Mélin, Monot, Montel, Obermayr, Philippot, Pretzell, Rebega, Schaffhauser, Stuger, Troszczynski, Vilimsky, Zijlstra</w:t>
      </w:r>
    </w:p>
    <w:p w:rsidR="00686F0A" w:rsidRDefault="00686F0A">
      <w:pPr>
        <w:pStyle w:val="STYTAB"/>
      </w:pPr>
    </w:p>
    <w:p w:rsidR="00686F0A" w:rsidRDefault="00073913">
      <w:pPr>
        <w:pStyle w:val="STYTAB"/>
      </w:pPr>
      <w:r>
        <w:rPr>
          <w:rStyle w:val="POLITICALGROUP"/>
        </w:rPr>
        <w:t>GUE/NGL</w:t>
      </w:r>
      <w:r>
        <w:t>:</w:t>
      </w:r>
      <w:r>
        <w:tab/>
        <w:t>de Jong, Mineur</w:t>
      </w:r>
    </w:p>
    <w:p w:rsidR="00686F0A" w:rsidRDefault="00686F0A">
      <w:pPr>
        <w:pStyle w:val="STYTAB"/>
      </w:pPr>
    </w:p>
    <w:p w:rsidR="00686F0A" w:rsidRDefault="00073913">
      <w:pPr>
        <w:pStyle w:val="STYTAB"/>
      </w:pPr>
      <w:r>
        <w:rPr>
          <w:rStyle w:val="POLITICALGROUP"/>
        </w:rPr>
        <w:t>NI</w:t>
      </w:r>
      <w:r>
        <w:t>:</w:t>
      </w:r>
      <w:r>
        <w:tab/>
        <w:t>Balczó, Epitideios, Fountoulis, Gollnisch, James,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Campbell Bannerman, Dalton, Deva, Duncan, Ford, Girling, Hannan, Kamall, Karim, Loones, McClarkin, McIntyre, Nicholson, Procter, Stevens, Swinburne, Tannock, Van Bossuyt, Van Orden</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Annemans, Bizzotto, Borghezio</w:t>
      </w:r>
    </w:p>
    <w:p w:rsidR="00686F0A" w:rsidRDefault="00686F0A">
      <w:pPr>
        <w:pStyle w:val="STYTAB"/>
      </w:pPr>
    </w:p>
    <w:p w:rsidR="00686F0A" w:rsidRDefault="00073913">
      <w:pPr>
        <w:pStyle w:val="STYTAB"/>
      </w:pPr>
      <w:r>
        <w:rPr>
          <w:rStyle w:val="POLITICALGROUP"/>
        </w:rPr>
        <w:t>NI</w:t>
      </w:r>
      <w:r>
        <w:t>:</w:t>
      </w:r>
      <w:r>
        <w:tab/>
        <w:t>Dodds Diane, Papadakis Konstantinos, Zarianopoulos</w:t>
      </w:r>
    </w:p>
    <w:p w:rsidR="00686F0A" w:rsidRDefault="00686F0A">
      <w:pPr>
        <w:pStyle w:val="STYTAB"/>
      </w:pPr>
    </w:p>
    <w:p w:rsidR="00686F0A" w:rsidRDefault="00073913">
      <w:pPr>
        <w:pStyle w:val="STYTAB"/>
      </w:pPr>
      <w:r>
        <w:rPr>
          <w:rStyle w:val="POLITICALGROUP"/>
        </w:rPr>
        <w:t>S&amp;D</w:t>
      </w:r>
      <w:r>
        <w:t>:</w:t>
      </w:r>
      <w:r>
        <w:tab/>
        <w:t>Nekov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pPr>
              <w:pStyle w:val="VOTEINFOTITLE"/>
            </w:pPr>
            <w:bookmarkStart w:id="6" w:name="_Toc471888128"/>
            <w:r>
              <w:lastRenderedPageBreak/>
              <w:t xml:space="preserve">A8-0333/2016 -  Mariya Gabriel - </w:t>
            </w:r>
            <w:r w:rsidR="00DD1728">
              <w:t>schválení</w:t>
            </w:r>
            <w:bookmarkEnd w:id="6"/>
          </w:p>
        </w:tc>
        <w:tc>
          <w:tcPr>
            <w:tcW w:w="2432" w:type="dxa"/>
            <w:shd w:val="clear" w:color="auto" w:fill="auto"/>
            <w:tcMar>
              <w:top w:w="0" w:type="dxa"/>
              <w:left w:w="108" w:type="dxa"/>
              <w:bottom w:w="0" w:type="dxa"/>
              <w:right w:w="108" w:type="dxa"/>
            </w:tcMar>
          </w:tcPr>
          <w:p w:rsidR="00686F0A" w:rsidRDefault="00073913">
            <w:pPr>
              <w:pStyle w:val="VOTEINFOTIME"/>
            </w:pPr>
            <w:r>
              <w:t>01/12/2016 11:50:29.000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Fotyga, Gericke, Gosiewska, Halla-aho, Henkel, Hoc, Jurek, Karski, Kłosowski, Kölmel, Krasnodębski, Krupa, Kuźmiuk, Lucke, Macovei, Ożóg, Piecha, Piotrowski, Poręba, Ruohonen-Lerner, Sernagiotto, Škripek, Starbatty, Stevens, Sulík,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Iwaszkiewicz, Moi, Paksas, Pedicini, Tamburrano, Valli, Zanni, Zullo</w:t>
      </w:r>
    </w:p>
    <w:p w:rsidR="00686F0A" w:rsidRDefault="00686F0A">
      <w:pPr>
        <w:pStyle w:val="STYTAB"/>
      </w:pPr>
    </w:p>
    <w:p w:rsidR="00686F0A" w:rsidRDefault="00073913">
      <w:pPr>
        <w:pStyle w:val="STYTAB"/>
      </w:pPr>
      <w:r>
        <w:rPr>
          <w:rStyle w:val="POLITICALGROUP"/>
        </w:rPr>
        <w:t>ENF</w:t>
      </w:r>
      <w:r>
        <w:t>:</w:t>
      </w:r>
      <w:r>
        <w:tab/>
        <w:t>Ciocca, Fontana, Marusik,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Kari, Kohlíček, Konečná, Kouloglou, Kyllönen, Le Hyaric, Maltese, Matias, Michels,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Chauprade, Korwin-Mikke, Mussolini</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Neuser, Niedermüller, Nilsson, Noichl, Panzeri, Papadakis Demetris, Pargneaux, Paşcu, Peillon, Picierno, Picula, Pirinski, Pittella, Poc, Poche, Post, Preuß, Regner, Revault D'Allonnes Bonnefoy, Rodrigues Liliana, Rodrigues Maria João, Rodríguez-Piñero Fernández,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Arnautu, Atkinson, Bay, Bilde, Boutonnet, Briois, D'Ornano, Ferrand, Goddyn, Jalkh, Kappel, Lebreton, Loiseau, Maeijer, Martin Dominique, Mayer Georg, Mélin, Monot, Montel, Obermayr, Philippot, Pretzell, Rebega, Schaffhauser, Stuger, Troszczynski, Vilimsky, Zijlstra</w:t>
      </w:r>
    </w:p>
    <w:p w:rsidR="00686F0A" w:rsidRDefault="00686F0A">
      <w:pPr>
        <w:pStyle w:val="STYTAB"/>
      </w:pPr>
    </w:p>
    <w:p w:rsidR="00686F0A" w:rsidRDefault="00073913">
      <w:pPr>
        <w:pStyle w:val="STYTAB"/>
      </w:pPr>
      <w:r>
        <w:rPr>
          <w:rStyle w:val="POLITICALGROUP"/>
        </w:rPr>
        <w:t>GUE/NGL</w:t>
      </w:r>
      <w:r>
        <w:t>:</w:t>
      </w:r>
      <w:r>
        <w:tab/>
        <w:t>de Jong, Mineur</w:t>
      </w:r>
    </w:p>
    <w:p w:rsidR="00686F0A" w:rsidRDefault="00686F0A">
      <w:pPr>
        <w:pStyle w:val="STYTAB"/>
      </w:pPr>
    </w:p>
    <w:p w:rsidR="00686F0A" w:rsidRDefault="00073913">
      <w:pPr>
        <w:pStyle w:val="STYTAB"/>
      </w:pPr>
      <w:r>
        <w:rPr>
          <w:rStyle w:val="POLITICALGROUP"/>
        </w:rPr>
        <w:t>NI</w:t>
      </w:r>
      <w:r>
        <w:t>:</w:t>
      </w:r>
      <w:r>
        <w:tab/>
        <w:t>Balczó, Epitideios, Fountoulis, James, Sonneborn,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Campbell Bannerman, Dalton, Deva, Duncan, Ford, Girling, Hannan, Kamall, Karim, Loones, McClarkin, McIntyre, Nicholson, Procter, Swinburne, Tannock, Van Bossuyt, Van Orden</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Annemans, Bizzotto, Borghezio</w:t>
      </w:r>
    </w:p>
    <w:p w:rsidR="00686F0A" w:rsidRDefault="00686F0A">
      <w:pPr>
        <w:pStyle w:val="STYTAB"/>
      </w:pPr>
    </w:p>
    <w:p w:rsidR="00686F0A" w:rsidRDefault="00073913">
      <w:pPr>
        <w:pStyle w:val="STYTAB"/>
      </w:pPr>
      <w:r>
        <w:rPr>
          <w:rStyle w:val="POLITICALGROUP"/>
        </w:rPr>
        <w:t>NI</w:t>
      </w:r>
      <w:r>
        <w:t>:</w:t>
      </w:r>
      <w:r>
        <w:tab/>
        <w:t>Dodds Diane, Papadakis Konstantinos, Zarianopoulos</w:t>
      </w:r>
    </w:p>
    <w:p w:rsidR="00686F0A" w:rsidRDefault="00686F0A">
      <w:pPr>
        <w:pStyle w:val="STYTAB"/>
      </w:pPr>
    </w:p>
    <w:p w:rsidR="00686F0A" w:rsidRDefault="00073913">
      <w:pPr>
        <w:pStyle w:val="STYTAB"/>
      </w:pPr>
      <w:r>
        <w:rPr>
          <w:rStyle w:val="POLITICALGROUP"/>
        </w:rPr>
        <w:t>S&amp;D</w:t>
      </w:r>
      <w:r>
        <w:t>:</w:t>
      </w:r>
      <w:r>
        <w:tab/>
        <w:t>Nekov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pPr>
              <w:pStyle w:val="VOTEINFOTITLE"/>
            </w:pPr>
            <w:bookmarkStart w:id="7" w:name="_Toc471888129"/>
            <w:r>
              <w:lastRenderedPageBreak/>
              <w:t xml:space="preserve">A8-0335/2016 -  Mariya Gabriel - </w:t>
            </w:r>
            <w:r w:rsidR="00DD1728">
              <w:t>schválení</w:t>
            </w:r>
            <w:bookmarkEnd w:id="7"/>
          </w:p>
        </w:tc>
        <w:tc>
          <w:tcPr>
            <w:tcW w:w="2432" w:type="dxa"/>
            <w:shd w:val="clear" w:color="auto" w:fill="auto"/>
            <w:tcMar>
              <w:top w:w="0" w:type="dxa"/>
              <w:left w:w="108" w:type="dxa"/>
              <w:bottom w:w="0" w:type="dxa"/>
              <w:right w:w="108" w:type="dxa"/>
            </w:tcMar>
          </w:tcPr>
          <w:p w:rsidR="00686F0A" w:rsidRDefault="00073913">
            <w:pPr>
              <w:pStyle w:val="VOTEINFOTIME"/>
            </w:pPr>
            <w:r>
              <w:t>01/12/2016 11:50:44.000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Fotyga, Gericke, Gosiewska, Halla-aho, Henkel, Hoc, Jurek, Karski, Kłosowski, Kölmel, Krasnodębski, Krupa, Kuźmiuk, Lucke, Macovei, Ożóg, Piecha, Piotrowski, Poręba, Ruohonen-Lerner, Sernagiotto, Škripek, Starbatty, Sulík, Theocharous, Tomašić, Tošenovský, Trebesius,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Iwaszkiewicz, Moi, Paksas, Pedicini, Tamburrano, Valli, Zanni, Zullo</w:t>
      </w:r>
    </w:p>
    <w:p w:rsidR="00686F0A" w:rsidRDefault="00686F0A">
      <w:pPr>
        <w:pStyle w:val="STYTAB"/>
      </w:pPr>
    </w:p>
    <w:p w:rsidR="00686F0A" w:rsidRPr="004F519E" w:rsidRDefault="00073913">
      <w:pPr>
        <w:pStyle w:val="STYTAB"/>
        <w:rPr>
          <w:lang w:val="it-IT"/>
        </w:rPr>
      </w:pPr>
      <w:r w:rsidRPr="004F519E">
        <w:rPr>
          <w:rStyle w:val="POLITICALGROUP"/>
          <w:lang w:val="it-IT"/>
        </w:rPr>
        <w:t>ENF</w:t>
      </w:r>
      <w:r w:rsidRPr="004F519E">
        <w:rPr>
          <w:lang w:val="it-IT"/>
        </w:rPr>
        <w:t>:</w:t>
      </w:r>
      <w:r w:rsidRPr="004F519E">
        <w:rPr>
          <w:lang w:val="it-IT"/>
        </w:rPr>
        <w:tab/>
        <w:t>Bizzotto, Ciocca, Fontana, Marusik, Żółtek</w:t>
      </w:r>
    </w:p>
    <w:p w:rsidR="00686F0A" w:rsidRPr="004F519E" w:rsidRDefault="00686F0A">
      <w:pPr>
        <w:pStyle w:val="STYTAB"/>
        <w:rPr>
          <w:lang w:val="it-IT"/>
        </w:rPr>
      </w:pPr>
    </w:p>
    <w:p w:rsidR="00686F0A" w:rsidRPr="004F519E" w:rsidRDefault="00073913">
      <w:pPr>
        <w:pStyle w:val="STYTAB"/>
        <w:rPr>
          <w:lang w:val="it-IT"/>
        </w:rPr>
      </w:pPr>
      <w:r w:rsidRPr="004F519E">
        <w:rPr>
          <w:rStyle w:val="POLITICALGROUP"/>
          <w:lang w:val="it-IT"/>
        </w:rPr>
        <w:t>GUE/NGL</w:t>
      </w:r>
      <w:r w:rsidRPr="004F519E">
        <w:rPr>
          <w:lang w:val="it-IT"/>
        </w:rPr>
        <w:t>:</w:t>
      </w:r>
      <w:r w:rsidRPr="004F519E">
        <w:rPr>
          <w:lang w:val="it-IT"/>
        </w:rPr>
        <w:tab/>
        <w:t>Albiol Guzmán, Anderson Martina, Benito Ziluaga, Björk, Boylan, Carthy, Chountis, Chrysogonos, Eck, Flanagan, Forenza, González Peñas, Hadjigeorgiou, Hazekamp, Kari, Kohlíček, Konečná, Kouloglou, Kyllönen, Le Hyaric, Maltese, Matias, Michels, Ní Riada, Omarjee, Papadimoulis, Pimenta Lopes, Sakorafa, Scholz, Senra Rodríguez, Spinelli, Torres Martínez, Urbán Crespo, Vallina, Viegas, Zimmer</w:t>
      </w:r>
    </w:p>
    <w:p w:rsidR="00686F0A" w:rsidRPr="004F519E" w:rsidRDefault="00686F0A">
      <w:pPr>
        <w:pStyle w:val="STYTAB"/>
        <w:rPr>
          <w:lang w:val="it-IT"/>
        </w:rPr>
      </w:pPr>
    </w:p>
    <w:p w:rsidR="00686F0A" w:rsidRPr="004F519E" w:rsidRDefault="00073913">
      <w:pPr>
        <w:pStyle w:val="STYTAB"/>
        <w:rPr>
          <w:lang w:val="it-IT"/>
        </w:rPr>
      </w:pPr>
      <w:r w:rsidRPr="004F519E">
        <w:rPr>
          <w:rStyle w:val="POLITICALGROUP"/>
          <w:lang w:val="it-IT"/>
        </w:rPr>
        <w:t>NI</w:t>
      </w:r>
      <w:r w:rsidRPr="004F519E">
        <w:rPr>
          <w:lang w:val="it-IT"/>
        </w:rPr>
        <w:t>:</w:t>
      </w:r>
      <w:r w:rsidRPr="004F519E">
        <w:rPr>
          <w:lang w:val="it-IT"/>
        </w:rPr>
        <w:tab/>
        <w:t>Chauprade, Korwin-Mikke, Mussolini, Sonneborn</w:t>
      </w:r>
    </w:p>
    <w:p w:rsidR="00686F0A" w:rsidRPr="004F519E" w:rsidRDefault="00686F0A">
      <w:pPr>
        <w:pStyle w:val="STYTAB"/>
        <w:rPr>
          <w:lang w:val="it-IT"/>
        </w:rPr>
      </w:pPr>
    </w:p>
    <w:p w:rsidR="00686F0A" w:rsidRPr="004F519E" w:rsidRDefault="00073913">
      <w:pPr>
        <w:pStyle w:val="STYTAB"/>
        <w:rPr>
          <w:lang w:val="it-IT"/>
        </w:rPr>
      </w:pPr>
      <w:r w:rsidRPr="004F519E">
        <w:rPr>
          <w:rStyle w:val="POLITICALGROUP"/>
          <w:lang w:val="it-IT"/>
        </w:rPr>
        <w:t>PPE</w:t>
      </w:r>
      <w:r w:rsidRPr="004F519E">
        <w:rPr>
          <w:lang w:val="it-IT"/>
        </w:rPr>
        <w:t>:</w:t>
      </w:r>
      <w:r w:rsidRPr="004F519E">
        <w:rPr>
          <w:lang w:val="it-IT"/>
        </w:rPr>
        <w:tab/>
        <w:t>Adaktusson, Alliot-Marie, Andrikienė, Arimont, Ayuso, Bach, Balz, Becker, Belet, Bocskor, Böge, Bogovič, Boni, Brok, Buda, Buzek, Cadec, van de Camp, Casa,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4F519E" w:rsidRDefault="00686F0A">
      <w:pPr>
        <w:pStyle w:val="STYTAB"/>
        <w:rPr>
          <w:lang w:val="it-IT"/>
        </w:rPr>
      </w:pPr>
    </w:p>
    <w:p w:rsidR="00686F0A" w:rsidRPr="004F519E" w:rsidRDefault="00073913">
      <w:pPr>
        <w:pStyle w:val="STYTAB"/>
        <w:rPr>
          <w:lang w:val="it-IT"/>
        </w:rPr>
      </w:pPr>
      <w:r w:rsidRPr="004F519E">
        <w:rPr>
          <w:rStyle w:val="POLITICALGROUP"/>
          <w:lang w:val="it-IT"/>
        </w:rPr>
        <w:t>S&amp;D</w:t>
      </w:r>
      <w:r w:rsidRPr="004F519E">
        <w:rPr>
          <w:lang w:val="it-IT"/>
        </w:rPr>
        <w:t>:</w:t>
      </w:r>
      <w:r w:rsidRPr="004F519E">
        <w:rPr>
          <w:lang w:val="it-IT"/>
        </w:rP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Sassoli, Schaldemose, Schlein, Sehnalová, Serrão Santos, Silva Pereira, Simon Peter, Simon Siôn, Sippel, Smolková, Steinruck, Szanyi, Tănăsescu, Tang, Țapardel, Tarabella, Thomas, Toia, Ujhelyi, Ulvskog, Valenciano, Van Brempt, Vaughan, Viotti, Ward, von Weizsäcker, Werner, Willmott, Wölken, Zala, Zanonato, Zemke, Zoffoli, Zorrinho</w:t>
      </w:r>
    </w:p>
    <w:p w:rsidR="00686F0A" w:rsidRPr="004F519E" w:rsidRDefault="00686F0A">
      <w:pPr>
        <w:pStyle w:val="STYTAB"/>
        <w:rPr>
          <w:lang w:val="it-IT"/>
        </w:rPr>
      </w:pPr>
    </w:p>
    <w:p w:rsidR="00686F0A" w:rsidRPr="004F519E" w:rsidRDefault="00073913">
      <w:pPr>
        <w:pStyle w:val="STYTAB"/>
        <w:rPr>
          <w:lang w:val="it-IT"/>
        </w:rPr>
      </w:pPr>
      <w:r w:rsidRPr="004F519E">
        <w:rPr>
          <w:rStyle w:val="POLITICALGROUP"/>
          <w:lang w:val="it-IT"/>
        </w:rPr>
        <w:t>Verts/ALE</w:t>
      </w:r>
      <w:r w:rsidRPr="004F519E">
        <w:rPr>
          <w:lang w:val="it-IT"/>
        </w:rPr>
        <w:t>:</w:t>
      </w:r>
      <w:r w:rsidRPr="004F519E">
        <w:rPr>
          <w:lang w:val="it-IT"/>
        </w:rP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Pr="004F519E" w:rsidRDefault="00686F0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 Ujazdowski</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Arnautu, Atkinson, Bay, Bilde, Boutonnet, Briois, D'Ornano, Ferrand, Goddyn, Jalkh, Kappel, Lebreton, Loiseau, Maeijer, Martin Dominique, Mayer Georg, Mélin, Monot, Montel, Obermayr, Philippot, Pretzell, Rebega, Schaffhauser, Stuger, Troszczynski, Vilimsky, Zijlstra</w:t>
      </w:r>
    </w:p>
    <w:p w:rsidR="00686F0A" w:rsidRDefault="00686F0A">
      <w:pPr>
        <w:pStyle w:val="STYTAB"/>
      </w:pPr>
    </w:p>
    <w:p w:rsidR="00686F0A" w:rsidRDefault="00073913">
      <w:pPr>
        <w:pStyle w:val="STYTAB"/>
      </w:pPr>
      <w:r>
        <w:rPr>
          <w:rStyle w:val="POLITICALGROUP"/>
        </w:rPr>
        <w:t>GUE/NGL</w:t>
      </w:r>
      <w:r>
        <w:t>:</w:t>
      </w:r>
      <w:r>
        <w:tab/>
        <w:t>de Jong, Mineur</w:t>
      </w:r>
    </w:p>
    <w:p w:rsidR="00686F0A" w:rsidRDefault="00686F0A">
      <w:pPr>
        <w:pStyle w:val="STYTAB"/>
      </w:pPr>
    </w:p>
    <w:p w:rsidR="00686F0A" w:rsidRDefault="00073913">
      <w:pPr>
        <w:pStyle w:val="STYTAB"/>
      </w:pPr>
      <w:r>
        <w:rPr>
          <w:rStyle w:val="POLITICALGROUP"/>
        </w:rPr>
        <w:t>NI</w:t>
      </w:r>
      <w:r>
        <w:t>:</w:t>
      </w:r>
      <w:r>
        <w:tab/>
        <w:t>Balczó, Epitideios, Fountoulis, Gollnisch, James,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Campbell Bannerman, Dalton, Deva, Duncan, Ford, Girling, Hannan, Kamall, Karim, Loones, McClarkin, McIntyre, Nicholson, Procter, Stevens, Swinburne, Tannock, Van Bossuyt, Van Orden</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Annemans, Borghezio</w:t>
      </w:r>
    </w:p>
    <w:p w:rsidR="00686F0A" w:rsidRDefault="00686F0A">
      <w:pPr>
        <w:pStyle w:val="STYTAB"/>
      </w:pPr>
    </w:p>
    <w:p w:rsidR="00686F0A" w:rsidRDefault="00073913">
      <w:pPr>
        <w:pStyle w:val="STYTAB"/>
      </w:pPr>
      <w:r>
        <w:rPr>
          <w:rStyle w:val="POLITICALGROUP"/>
        </w:rPr>
        <w:t>NI</w:t>
      </w:r>
      <w:r>
        <w:t>:</w:t>
      </w:r>
      <w:r>
        <w:tab/>
        <w:t>Dodds Diane, Papadakis Konstantinos, Zarianopoulos</w:t>
      </w:r>
    </w:p>
    <w:p w:rsidR="00686F0A" w:rsidRDefault="00686F0A">
      <w:pPr>
        <w:pStyle w:val="STYTAB"/>
      </w:pPr>
    </w:p>
    <w:p w:rsidR="00686F0A" w:rsidRDefault="00073913">
      <w:pPr>
        <w:pStyle w:val="STYTAB"/>
      </w:pPr>
      <w:r>
        <w:rPr>
          <w:rStyle w:val="POLITICALGROUP"/>
        </w:rPr>
        <w:t>S&amp;D</w:t>
      </w:r>
      <w:r>
        <w:t>:</w:t>
      </w:r>
      <w:r>
        <w:tab/>
        <w:t>Nekov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Pr="00DD1728" w:rsidRDefault="00073913" w:rsidP="00DD1728">
            <w:pPr>
              <w:pStyle w:val="VOTEINFOTITLE"/>
              <w:rPr>
                <w:lang w:val="it-IT"/>
              </w:rPr>
            </w:pPr>
            <w:bookmarkStart w:id="8" w:name="_Toc471888130"/>
            <w:r w:rsidRPr="00DD1728">
              <w:rPr>
                <w:lang w:val="it-IT"/>
              </w:rPr>
              <w:lastRenderedPageBreak/>
              <w:t xml:space="preserve">A8-0341/2016 -  Salvatore Cicu - </w:t>
            </w:r>
            <w:r w:rsidR="00DD1728" w:rsidRPr="00DD1728">
              <w:rPr>
                <w:lang w:val="it-IT"/>
              </w:rPr>
              <w:t>jediné hlasování</w:t>
            </w:r>
            <w:bookmarkEnd w:id="8"/>
          </w:p>
        </w:tc>
        <w:tc>
          <w:tcPr>
            <w:tcW w:w="2432" w:type="dxa"/>
            <w:shd w:val="clear" w:color="auto" w:fill="auto"/>
            <w:tcMar>
              <w:top w:w="0" w:type="dxa"/>
              <w:left w:w="108" w:type="dxa"/>
              <w:bottom w:w="0" w:type="dxa"/>
              <w:right w:w="108" w:type="dxa"/>
            </w:tcMar>
          </w:tcPr>
          <w:p w:rsidR="00686F0A" w:rsidRDefault="00073913">
            <w:pPr>
              <w:pStyle w:val="VOTEINFOTIME"/>
            </w:pPr>
            <w:r>
              <w:t>01/12/2016 11:51:04.000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Czarnecki, Czesak, Demesmaeker, Dohrmann, Dzhambazki, Fitto, Fotyga, Gericke, Gosiewska, Halla-aho, Henkel, Hoc, Jurek, Karski, Kłosowski, Kölmel, Krasnodębski, Krupa, Kuźmiuk, Loones, Lucke, Macovei, Marias, Ożóg, Piecha, Piotrowski, Poręba, Ruohonen-Lerner, Sernagiotto, Škripek, Starbatty, Stevens, Sulík, Theocharous, Tomašić, Tošenovský, Trebesius,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Kappel, Lebreton, Loiseau, Martin Dominique, Mayer Georg, Mélin, Monot, Montel, Obermayr, Philippot, Rebega, Schaffhauser, Troszczynski,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Gollnisch, Mussolini</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Ujazdowski</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Maeijer, Pretzell, Stuger, Zijlstra</w:t>
      </w:r>
    </w:p>
    <w:p w:rsidR="00686F0A" w:rsidRDefault="00686F0A">
      <w:pPr>
        <w:pStyle w:val="STYTAB"/>
      </w:pPr>
    </w:p>
    <w:p w:rsidR="00686F0A" w:rsidRDefault="00073913">
      <w:pPr>
        <w:pStyle w:val="STYTAB"/>
      </w:pPr>
      <w:r>
        <w:rPr>
          <w:rStyle w:val="POLITICALGROUP"/>
        </w:rPr>
        <w:t>NI</w:t>
      </w:r>
      <w:r>
        <w:t>:</w:t>
      </w:r>
      <w:r>
        <w:tab/>
        <w:t>Epitideios, Fountoulis, Papadakis Konstantinos, Sonneborn, Synadinos, Zarianopoulos</w:t>
      </w:r>
    </w:p>
    <w:p w:rsidR="00686F0A" w:rsidRDefault="00686F0A">
      <w:pPr>
        <w:pStyle w:val="STYTAB"/>
      </w:pPr>
    </w:p>
    <w:p w:rsidR="00686F0A" w:rsidRDefault="00073913">
      <w:pPr>
        <w:pStyle w:val="STYTAB"/>
      </w:pPr>
      <w:r>
        <w:rPr>
          <w:rStyle w:val="POLITICALGROUP"/>
        </w:rPr>
        <w:t>S&amp;D</w:t>
      </w:r>
      <w:r>
        <w:t>:</w:t>
      </w:r>
      <w:r>
        <w:tab/>
        <w:t>Grammatikakis</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Belder, Campbell Bannerman, van Dalen, Dalton, Deva, Duncan, Ford, Girling, Hannan, Kamall, Karim, McClarkin, McIntyre, Nicholson, Procter, Swinburne, Tannock, Van Orden</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Iwaszkiewicz, Lundgren, O'Flynn, Reid, Seymour, Winberg</w:t>
      </w:r>
    </w:p>
    <w:p w:rsidR="00686F0A" w:rsidRDefault="00686F0A">
      <w:pPr>
        <w:pStyle w:val="STYTAB"/>
      </w:pPr>
    </w:p>
    <w:p w:rsidR="00686F0A" w:rsidRPr="004F519E" w:rsidRDefault="00073913">
      <w:pPr>
        <w:pStyle w:val="STYTAB"/>
        <w:rPr>
          <w:lang w:val="da-DK"/>
        </w:rPr>
      </w:pPr>
      <w:r w:rsidRPr="004F519E">
        <w:rPr>
          <w:rStyle w:val="POLITICALGROUP"/>
          <w:lang w:val="da-DK"/>
        </w:rPr>
        <w:t>ENF</w:t>
      </w:r>
      <w:r w:rsidRPr="004F519E">
        <w:rPr>
          <w:lang w:val="da-DK"/>
        </w:rPr>
        <w:t>:</w:t>
      </w:r>
      <w:r w:rsidRPr="004F519E">
        <w:rPr>
          <w:lang w:val="da-DK"/>
        </w:rPr>
        <w:tab/>
        <w:t>Atkinson, Marusik, Żółtek</w:t>
      </w:r>
    </w:p>
    <w:p w:rsidR="00686F0A" w:rsidRPr="004F519E" w:rsidRDefault="00686F0A">
      <w:pPr>
        <w:pStyle w:val="STYTAB"/>
        <w:rPr>
          <w:lang w:val="da-DK"/>
        </w:rPr>
      </w:pPr>
    </w:p>
    <w:p w:rsidR="00686F0A" w:rsidRPr="004F519E" w:rsidRDefault="00073913">
      <w:pPr>
        <w:pStyle w:val="STYTAB"/>
        <w:rPr>
          <w:lang w:val="da-DK"/>
        </w:rPr>
      </w:pPr>
      <w:r w:rsidRPr="004F519E">
        <w:rPr>
          <w:rStyle w:val="POLITICALGROUP"/>
          <w:lang w:val="da-DK"/>
        </w:rPr>
        <w:t>NI</w:t>
      </w:r>
      <w:r w:rsidRPr="004F519E">
        <w:rPr>
          <w:lang w:val="da-DK"/>
        </w:rPr>
        <w:t>:</w:t>
      </w:r>
      <w:r w:rsidRPr="004F519E">
        <w:rPr>
          <w:lang w:val="da-DK"/>
        </w:rPr>
        <w:tab/>
        <w:t>Dodds Diane, James, Korwin-Mikke, Woolfe</w:t>
      </w:r>
    </w:p>
    <w:p w:rsidR="00686F0A" w:rsidRPr="004F519E" w:rsidRDefault="00686F0A">
      <w:pPr>
        <w:pStyle w:val="STYTAB"/>
        <w:rPr>
          <w:lang w:val="da-DK"/>
        </w:rPr>
      </w:pPr>
    </w:p>
    <w:p w:rsidR="00686F0A" w:rsidRDefault="00073913">
      <w:pPr>
        <w:pStyle w:val="STYTAB"/>
      </w:pPr>
      <w:r>
        <w:rPr>
          <w:rStyle w:val="POLITICALGROUP"/>
        </w:rPr>
        <w:t>S&amp;D</w:t>
      </w:r>
      <w:r>
        <w:t>:</w:t>
      </w:r>
      <w:r>
        <w:tab/>
        <w:t>Androulakis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pPr>
              <w:pStyle w:val="VOTEINFOTITLE"/>
            </w:pPr>
            <w:bookmarkStart w:id="9" w:name="_Toc471888131"/>
            <w:r>
              <w:lastRenderedPageBreak/>
              <w:t>B8-1304/2016</w:t>
            </w:r>
            <w:bookmarkEnd w:id="9"/>
          </w:p>
        </w:tc>
        <w:tc>
          <w:tcPr>
            <w:tcW w:w="2432" w:type="dxa"/>
            <w:shd w:val="clear" w:color="auto" w:fill="auto"/>
            <w:tcMar>
              <w:top w:w="0" w:type="dxa"/>
              <w:left w:w="108" w:type="dxa"/>
              <w:bottom w:w="0" w:type="dxa"/>
              <w:right w:w="108" w:type="dxa"/>
            </w:tcMar>
          </w:tcPr>
          <w:p w:rsidR="00686F0A" w:rsidRDefault="00073913">
            <w:pPr>
              <w:pStyle w:val="VOTEINFOTIME"/>
            </w:pPr>
            <w:r>
              <w:t>01/12/2016 11:51:28.000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Dlabajová, Mlinar</w:t>
      </w:r>
    </w:p>
    <w:p w:rsidR="00686F0A" w:rsidRDefault="00686F0A">
      <w:pPr>
        <w:pStyle w:val="STYTAB"/>
      </w:pPr>
    </w:p>
    <w:p w:rsidR="00686F0A" w:rsidRDefault="00073913">
      <w:pPr>
        <w:pStyle w:val="STYTAB"/>
      </w:pPr>
      <w:r>
        <w:rPr>
          <w:rStyle w:val="POLITICALGROUP"/>
        </w:rPr>
        <w:t>ECR</w:t>
      </w:r>
      <w:r>
        <w:t>:</w:t>
      </w:r>
      <w:r>
        <w:tab/>
        <w:t>Barekov, Czarnecki, Karski, Marias</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Iwaszkiewicz, Moi, Paksas, Pedicini,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Kappel, Lebreton, Loiseau, Martin Dominique, Marusik, Mayer Georg, Mélin, Monot, Montel, Obermayr, Philippot, Pretzell, Rebega, Schaffhauser, Troszczynski, Vilimsky,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Sakorafa, Scholz, Senra Rodríguez, Spinelli, Torres Martínez, Urbán Crespo, Vallina, Zimmer</w:t>
      </w:r>
    </w:p>
    <w:p w:rsidR="00686F0A" w:rsidRDefault="00686F0A">
      <w:pPr>
        <w:pStyle w:val="STYTAB"/>
      </w:pPr>
    </w:p>
    <w:p w:rsidR="00686F0A" w:rsidRDefault="00073913">
      <w:pPr>
        <w:pStyle w:val="STYTAB"/>
      </w:pPr>
      <w:r>
        <w:rPr>
          <w:rStyle w:val="POLITICALGROUP"/>
        </w:rPr>
        <w:t>NI</w:t>
      </w:r>
      <w:r>
        <w:t>:</w:t>
      </w:r>
      <w:r>
        <w:tab/>
        <w:t>Balczó, Epitideios, Fountoulis, Gollnisch, Korwin-Mikke, Sonneborn, Synadinos</w:t>
      </w:r>
    </w:p>
    <w:p w:rsidR="00686F0A" w:rsidRDefault="00686F0A">
      <w:pPr>
        <w:pStyle w:val="STYTAB"/>
      </w:pPr>
    </w:p>
    <w:p w:rsidR="00686F0A" w:rsidRDefault="00073913">
      <w:pPr>
        <w:pStyle w:val="STYTAB"/>
      </w:pPr>
      <w:r>
        <w:rPr>
          <w:rStyle w:val="POLITICALGROUP"/>
        </w:rPr>
        <w:t>PPE</w:t>
      </w:r>
      <w:r>
        <w:t>:</w:t>
      </w:r>
      <w:r>
        <w:tab/>
        <w:t>Buda, Casa, del Castillo Vera, Corazza Bildt, Dati, Köstinger, Łukacijewska, McAllister, Melo, Pietikäinen</w:t>
      </w:r>
    </w:p>
    <w:p w:rsidR="00686F0A" w:rsidRDefault="00686F0A">
      <w:pPr>
        <w:pStyle w:val="STYTAB"/>
      </w:pPr>
    </w:p>
    <w:p w:rsidR="00686F0A" w:rsidRDefault="00073913">
      <w:pPr>
        <w:pStyle w:val="STYTAB"/>
      </w:pPr>
      <w:r>
        <w:rPr>
          <w:rStyle w:val="POLITICALGROUP"/>
        </w:rPr>
        <w:t>S&amp;D</w:t>
      </w:r>
      <w:r>
        <w:t>:</w:t>
      </w:r>
      <w:r>
        <w:tab/>
        <w:t>Arena, Bayet, Cabezón Ruiz, Costa, Ertug, Gomes, Kammerevert, Kumpula-Natri, McAvan, Mamikins, Moraes, Noichl, Post, Simon Siôn, Tarabella</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Faria, Federley, Gerbrandy, Giménez Barbat, Goerens, Goulard, Griesbeck, Grigule, Harkin, Huitema, Hyusmenova, in 't Veld, Jäätteenmäki, Jakovčić, Ježek, Kallas, Kyuchyuk, Løkkegaard, Marinho e Pinto, Mazuronis, Meissner, Michel, Mihaylova, van Miltenburg,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Belder, Campbell Bannerman, Czesak, van Dalen, Dalton, Demesmaeker, Deva, Dohrmann, Duncan, Dzhambazki, Fitto, Ford, Fotyga, Gericke, Girling, Gosiewska, Halla-aho, Hannan, Henkel, Hoc, Jurek, Kamall, Karim,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Bergeron, Lundgren, Winberg</w:t>
      </w:r>
    </w:p>
    <w:p w:rsidR="00686F0A" w:rsidRDefault="00686F0A">
      <w:pPr>
        <w:pStyle w:val="STYTAB"/>
      </w:pPr>
    </w:p>
    <w:p w:rsidR="00686F0A" w:rsidRDefault="00073913">
      <w:pPr>
        <w:pStyle w:val="STYTAB"/>
      </w:pPr>
      <w:r>
        <w:rPr>
          <w:rStyle w:val="POLITICALGROUP"/>
        </w:rPr>
        <w:t>ENF</w:t>
      </w:r>
      <w:r>
        <w:t>:</w:t>
      </w:r>
      <w:r>
        <w:tab/>
        <w:t>Maeijer, Stuger, Zijlstra</w:t>
      </w:r>
    </w:p>
    <w:p w:rsidR="00686F0A" w:rsidRDefault="00686F0A">
      <w:pPr>
        <w:pStyle w:val="STYTAB"/>
      </w:pPr>
    </w:p>
    <w:p w:rsidR="00686F0A" w:rsidRDefault="00073913">
      <w:pPr>
        <w:pStyle w:val="STYTAB"/>
      </w:pPr>
      <w:r>
        <w:rPr>
          <w:rStyle w:val="POLITICALGROUP"/>
        </w:rPr>
        <w:t>NI</w:t>
      </w:r>
      <w:r>
        <w:t>:</w:t>
      </w:r>
      <w:r>
        <w:tab/>
        <w:t>Chauprade, Dodds Diane, James, Mussolini, Woolfe</w:t>
      </w:r>
    </w:p>
    <w:p w:rsidR="00686F0A" w:rsidRDefault="00686F0A">
      <w:pPr>
        <w:pStyle w:val="STYTAB"/>
      </w:pPr>
    </w:p>
    <w:p w:rsidR="00686F0A" w:rsidRDefault="00073913">
      <w:pPr>
        <w:pStyle w:val="STYTAB"/>
      </w:pPr>
      <w:r>
        <w:rPr>
          <w:rStyle w:val="POLITICALGROUP"/>
        </w:rPr>
        <w:t>PPE</w:t>
      </w:r>
      <w:r>
        <w:t>:</w:t>
      </w:r>
      <w:r>
        <w:tab/>
        <w:t xml:space="preserve">Adaktusson, Alliot-Marie, Andrikienė, Ayuso, Bach, Balz, Becker, Belet, Bocskor, Böge, Bogovič, Boni, Brok, Buzek, Cadec, van de Camp, Caspary, Cicu, Cirio, Clune, Coelho, Collin-Langen, Comi, Comodini Cachia, Danjean, Dantin,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Kovatchev, Kozłowska-Rajewicz, Kudrycka, Kuhn, Kukan, Kyrtsos, Lamassoure, de Lange, Langen, La Via, Lavrilleux, Le Grip, Lenaers, Lewandowski, Liese, Lins, Lope Fontagné, López-Istúriz White, McGuinness, Maletić, Malinov, Mănescu, Mann, Marinescu, Martusciello, Mato, Maullu, Metsola, Mikolášik, Millán Mon, Monteiro de Aguiar, Morano, Morin-Chartier, Mureşan, Muselier, Nagy, Niebler, Niedermayer, van Nistelrooij, Novakov, Olbrycht, Patriciello, Paunova, Peterle, Petir, Pieper, Pitera, Pogliese, Polčák, Preda, Proust, Quisthoudt-Rowohl, Radev, Rangel, Reul, Ribeiro, Rolin, Rosati, Ruas, Rübig, Saïfi, Salini, Sander, </w:t>
      </w:r>
      <w:r>
        <w:lastRenderedPageBreak/>
        <w:t>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Ayala Sender, Balas, Balčytis, Benifei, Berès, Bettini, Blanco López, Blinkevičiūtė, Bonafè, Borzan, Brannen, Bresso, Briano, Bullmann, Caputo, Childers, Chinnici, Christensen, Cofferati, Corbett, Cozzolino, Cristea, Dalli, Dance, Danti, De Castro, De Monte, Denanot, Dodds Anneliese, Fajon, Fernández, Flašíková Beňová, Fleckenstein, Freund, Frunzulică, Gardiazabal Rubial, Gasbarra, Geier, Geringer de Oedenberg, Gierek, Gill Neena, Giuffrida, Grammatikakis, Grapini, Griffin, Gualtieri, Guerrero Salom, Guteland, Gutiérrez Prieto, Hedh, Hoffmann, Honeyball, Iotova, Jaakonsaari, Jáuregui Atondo, Jongerius, Kaili, Keller Jan, Kirton-Darling, Kofod, Köster, Kyenge, Kyrkos, Lange, Lauristin, Liberadzki, López, Ludvigsson, Łybacka, Maňka, Martin David, Martin Edouard, Maurel, Mavrides, Mayer Alex, Melior, Mizzi, Moisă, Molnár, Moody, Morgano, Mosca, Negrescu, Neuser, Niedermüller, Nilsson, Panzeri, Papadakis Demetris, Pargneaux, Paşcu, Peillon, Picierno, Picula, Pirinski, Pittella, Poche, Revault D'Allonnes Bonnefoy, Rodrigues Liliana, Rodrigues Maria João, Rodríguez-Piñero Fernández, Rozière, Sant, dos Santos, Sârbu, Sassoli, Schaldemose, Sehnalová, Serrão Santos, Silva Pereira, Smolková, Szanyi, Tănăsescu, Tang, Țapardel, Thomas, Toia, Ujhelyi, Ulvskog, Valenciano, Van Brempt, Vaughan, Viotti, Ward, Willmott, Zala, Zanonato,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O'Flynn, Reid, Seymour, von Storch</w:t>
      </w:r>
    </w:p>
    <w:p w:rsidR="00686F0A" w:rsidRDefault="00686F0A">
      <w:pPr>
        <w:pStyle w:val="STYTAB"/>
      </w:pPr>
    </w:p>
    <w:p w:rsidR="00686F0A" w:rsidRDefault="00073913">
      <w:pPr>
        <w:pStyle w:val="STYTAB"/>
      </w:pPr>
      <w:r>
        <w:rPr>
          <w:rStyle w:val="POLITICALGROUP"/>
        </w:rPr>
        <w:t>ENF</w:t>
      </w:r>
      <w:r>
        <w:t>:</w:t>
      </w:r>
      <w:r>
        <w:tab/>
        <w:t>Atkinson</w:t>
      </w:r>
    </w:p>
    <w:p w:rsidR="00686F0A" w:rsidRDefault="00686F0A">
      <w:pPr>
        <w:pStyle w:val="STYTAB"/>
      </w:pPr>
    </w:p>
    <w:p w:rsidR="00686F0A" w:rsidRDefault="00073913">
      <w:pPr>
        <w:pStyle w:val="STYTAB"/>
      </w:pPr>
      <w:r>
        <w:rPr>
          <w:rStyle w:val="POLITICALGROUP"/>
        </w:rPr>
        <w:t>NI</w:t>
      </w:r>
      <w:r>
        <w:t>:</w:t>
      </w:r>
      <w:r>
        <w:tab/>
        <w:t>Papadakis Konstantinos, Zarianopoulos</w:t>
      </w:r>
    </w:p>
    <w:p w:rsidR="00686F0A" w:rsidRDefault="00686F0A">
      <w:pPr>
        <w:pStyle w:val="STYTAB"/>
      </w:pPr>
    </w:p>
    <w:p w:rsidR="00686F0A" w:rsidRDefault="00073913">
      <w:pPr>
        <w:pStyle w:val="STYTAB"/>
      </w:pPr>
      <w:r>
        <w:rPr>
          <w:rStyle w:val="POLITICALGROUP"/>
        </w:rPr>
        <w:t>PPE</w:t>
      </w:r>
      <w:r>
        <w:t>:</w:t>
      </w:r>
      <w:r>
        <w:tab/>
        <w:t>Arimont</w:t>
      </w:r>
    </w:p>
    <w:p w:rsidR="00686F0A" w:rsidRDefault="00686F0A">
      <w:pPr>
        <w:pStyle w:val="STYTAB"/>
      </w:pPr>
    </w:p>
    <w:p w:rsidR="00686F0A" w:rsidRDefault="00073913">
      <w:pPr>
        <w:pStyle w:val="STYTAB"/>
      </w:pPr>
      <w:r>
        <w:rPr>
          <w:rStyle w:val="POLITICALGROUP"/>
        </w:rPr>
        <w:t>S&amp;D</w:t>
      </w:r>
      <w:r>
        <w:t>:</w:t>
      </w:r>
      <w:r>
        <w:tab/>
        <w:t>Androulakis, Assis, Delvaux, Gebhardt, Kadenbach, Lietz, Nekov, Poc, Preuß, Regner, Rodust, Schlein, Schuster, Simon Peter, Sippel, Steinruck, von Weizsäcker, Werner, Wölken</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Soledad Cabezón Ruiz, David Casa, Anna Maria Corazza Bildt, Rachida Dati, Martina Dlabajová, Karol Karski, Elisabeth Köstinger, David McAllister, Angelika Mlinar, Siôn Simon</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10" w:name="_Toc471888132"/>
            <w:r>
              <w:lastRenderedPageBreak/>
              <w:t>B8-1305/2016</w:t>
            </w:r>
            <w:bookmarkEnd w:id="10"/>
          </w:p>
        </w:tc>
        <w:tc>
          <w:tcPr>
            <w:tcW w:w="2432" w:type="dxa"/>
            <w:shd w:val="clear" w:color="auto" w:fill="auto"/>
            <w:tcMar>
              <w:top w:w="0" w:type="dxa"/>
              <w:left w:w="108" w:type="dxa"/>
              <w:bottom w:w="0" w:type="dxa"/>
              <w:right w:w="108" w:type="dxa"/>
            </w:tcMar>
          </w:tcPr>
          <w:p w:rsidR="00686F0A" w:rsidRDefault="00073913">
            <w:pPr>
              <w:pStyle w:val="VOTEINFOTIME"/>
            </w:pPr>
            <w:r>
              <w:t>01/12/2016 11:51:44.000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Arthuis, Auštrevičius, Bearder, Bilbao Barandica, Calvet Chambon, Diaconu, Faria, Federley, Gerbrandy, Giménez Barbat, Goerens, Goulard, Griesbeck, Grigule, Harkin, Hyusmenova, in 't Veld, Jäätteenmäki, Jakovčić, Kallas, Kyuchyuk, Løkkegaard, Meissner, Mihaylova, van Miltenburg, Nicolai, Paet, Punset, Radoš, Rohde, Schaake, Selimovic, Takkula, Theurer, Toom, Torvalds, Tremosa i Balcells, Vautmans, Verhofstadt, Weber Renate</w:t>
      </w:r>
    </w:p>
    <w:p w:rsidR="00686F0A" w:rsidRDefault="00686F0A">
      <w:pPr>
        <w:pStyle w:val="STYTAB"/>
      </w:pPr>
    </w:p>
    <w:p w:rsidR="00686F0A" w:rsidRDefault="00073913">
      <w:pPr>
        <w:pStyle w:val="STYTAB"/>
      </w:pPr>
      <w:r>
        <w:rPr>
          <w:rStyle w:val="POLITICALGROUP"/>
        </w:rPr>
        <w:t>ECR</w:t>
      </w:r>
      <w:r>
        <w:t>:</w:t>
      </w:r>
      <w:r>
        <w:tab/>
        <w:t>Barekov, Czarnecki, van Dalen, Ford, Fotyga, Karski, Marias, Sulík, Tannock</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Iwaszkiewicz, Moi, Paksas, Pedicini,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Kappel, Lebreton, Loiseau, Martin Dominique, Marusik, Mayer Georg, Mélin, Monot, Montel, Obermayr, Philippot, Pretzell, Rebega, Schaffhauser, Troszczynski, Vilimsky,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Forenza, González Peñas, Hazekamp, de Jong, Kari, Kohlíček, Konečná, Kouloglou, Kyllönen, Le Hyaric, Maltese, Matias, Michels, Mineur, Ní Riada, Omarjee, Sakorafa, Scholz, Senra Rodríguez, Spinelli, Torres Martínez, Urbán Crespo, Vallina, Zimmer</w:t>
      </w:r>
    </w:p>
    <w:p w:rsidR="00686F0A" w:rsidRDefault="00686F0A">
      <w:pPr>
        <w:pStyle w:val="STYTAB"/>
      </w:pPr>
    </w:p>
    <w:p w:rsidR="00686F0A" w:rsidRDefault="00073913">
      <w:pPr>
        <w:pStyle w:val="STYTAB"/>
      </w:pPr>
      <w:r>
        <w:rPr>
          <w:rStyle w:val="POLITICALGROUP"/>
        </w:rPr>
        <w:t>NI</w:t>
      </w:r>
      <w:r>
        <w:t>:</w:t>
      </w:r>
      <w:r>
        <w:tab/>
        <w:t>Balczó, Epitideios, Fountoulis, Gollnisch, Korwin-Mikke, Synadinos</w:t>
      </w:r>
    </w:p>
    <w:p w:rsidR="00686F0A" w:rsidRDefault="00686F0A">
      <w:pPr>
        <w:pStyle w:val="STYTAB"/>
      </w:pPr>
    </w:p>
    <w:p w:rsidR="00686F0A" w:rsidRDefault="00073913">
      <w:pPr>
        <w:pStyle w:val="STYTAB"/>
      </w:pPr>
      <w:r>
        <w:rPr>
          <w:rStyle w:val="POLITICALGROUP"/>
        </w:rPr>
        <w:t>PPE</w:t>
      </w:r>
      <w:r>
        <w:t>:</w:t>
      </w:r>
      <w:r>
        <w:tab/>
        <w:t>Andrikienė, Comodini Cachia, Corazza Bildt, Hetman, Köstinger, Melo, Pietikäinen, Šulin, Winkler Iuliu</w:t>
      </w:r>
    </w:p>
    <w:p w:rsidR="00686F0A" w:rsidRDefault="00686F0A">
      <w:pPr>
        <w:pStyle w:val="STYTAB"/>
      </w:pPr>
    </w:p>
    <w:p w:rsidR="00686F0A" w:rsidRDefault="00073913">
      <w:pPr>
        <w:pStyle w:val="STYTAB"/>
      </w:pPr>
      <w:r>
        <w:rPr>
          <w:rStyle w:val="POLITICALGROUP"/>
        </w:rPr>
        <w:t>S&amp;D</w:t>
      </w:r>
      <w:r>
        <w:t>:</w:t>
      </w:r>
      <w:r>
        <w:tab/>
        <w:t>Arena, Bayet, Cabezón Ruiz, Costa, Danti, Ertug, Flašíková Beňová, Gierek, Guerrero Salom, Kammerevert, Kumpula-Natri, Mamikins, Moraes, Noichl, Post, Tarabella, Zanonato, Zoffoli</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Cavada, Charanzová, Deprez, de Sarnez, Dlabajová, Huitema, Ježek, Marinho e Pinto, Mazuronis, Michel, Mlinar, Müller, van Nieuwenhuizen, Petersen, Ries, Riquet, Telička, Vajgl, Wierinck</w:t>
      </w:r>
    </w:p>
    <w:p w:rsidR="00686F0A" w:rsidRDefault="00686F0A">
      <w:pPr>
        <w:pStyle w:val="STYTAB"/>
      </w:pPr>
    </w:p>
    <w:p w:rsidR="00686F0A" w:rsidRDefault="00073913">
      <w:pPr>
        <w:pStyle w:val="STYTAB"/>
      </w:pPr>
      <w:r>
        <w:rPr>
          <w:rStyle w:val="POLITICALGROUP"/>
        </w:rPr>
        <w:t>ECR</w:t>
      </w:r>
      <w:r>
        <w:t>:</w:t>
      </w:r>
      <w:r>
        <w:tab/>
        <w:t>Ashworth, Belder, Campbell Bannerman, Czesak, Dalton, Demesmaeker, Deva, Dohrmann, Duncan, Dzhambazki, Fitto, Gericke, Girling, Gosiewska, Halla-aho, Hannan, Henkel, Hoc, Jurek, Kamall, Karim, Kłosowski, Kölmel, Krasnodębski, Krupa, Kuźmiuk, Loones, Lucke, McClarkin, McIntyre, Macovei, Nicholson, Ożóg, Piecha, Piotrowski, Poręba, Procter, Ruohonen-Lerner, Sernagiotto, Škripek, Starbatty, Stevens, Swinburne, Theocharous, Tomašić, Tošenovský, Trebesius, Ujazdowski, Van Bossuyt, Van Orden, Vistisen, Wiśniewska, Zahradil, Zīle, Žitňanská, Złotowski</w:t>
      </w:r>
    </w:p>
    <w:p w:rsidR="00686F0A" w:rsidRDefault="00686F0A">
      <w:pPr>
        <w:pStyle w:val="STYTAB"/>
      </w:pPr>
    </w:p>
    <w:p w:rsidR="00686F0A" w:rsidRPr="00797852" w:rsidRDefault="00073913">
      <w:pPr>
        <w:pStyle w:val="STYTAB"/>
        <w:rPr>
          <w:lang w:val="nl-NL"/>
        </w:rPr>
      </w:pPr>
      <w:r w:rsidRPr="00797852">
        <w:rPr>
          <w:rStyle w:val="POLITICALGROUP"/>
          <w:lang w:val="nl-NL"/>
        </w:rPr>
        <w:t>EFDD</w:t>
      </w:r>
      <w:r w:rsidRPr="00797852">
        <w:rPr>
          <w:lang w:val="nl-NL"/>
        </w:rPr>
        <w:t>:</w:t>
      </w:r>
      <w:r w:rsidRPr="00797852">
        <w:rPr>
          <w:lang w:val="nl-NL"/>
        </w:rPr>
        <w:tab/>
        <w:t>Bergeron</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ENF</w:t>
      </w:r>
      <w:r w:rsidRPr="00797852">
        <w:rPr>
          <w:lang w:val="nl-NL"/>
        </w:rPr>
        <w:t>:</w:t>
      </w:r>
      <w:r w:rsidRPr="00797852">
        <w:rPr>
          <w:lang w:val="nl-NL"/>
        </w:rPr>
        <w:tab/>
        <w:t>Maeijer, Stuger, Zijlstra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GUE/NGL</w:t>
      </w:r>
      <w:r w:rsidRPr="00797852">
        <w:rPr>
          <w:lang w:val="nl-NL"/>
        </w:rPr>
        <w:t>:</w:t>
      </w:r>
      <w:r w:rsidRPr="00797852">
        <w:rPr>
          <w:lang w:val="nl-NL"/>
        </w:rPr>
        <w:tab/>
        <w:t>Flanagan, Hadjigeorgiou</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NI</w:t>
      </w:r>
      <w:r w:rsidRPr="00797852">
        <w:rPr>
          <w:lang w:val="nl-NL"/>
        </w:rPr>
        <w:t>:</w:t>
      </w:r>
      <w:r w:rsidRPr="00797852">
        <w:rPr>
          <w:lang w:val="nl-NL"/>
        </w:rPr>
        <w:tab/>
        <w:t>Chauprade, Dodds Diane, James, Mussolini, Sonneborn, Woolfe</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PPE</w:t>
      </w:r>
      <w:r w:rsidRPr="00797852">
        <w:rPr>
          <w:lang w:val="nl-NL"/>
        </w:rPr>
        <w:t>:</w:t>
      </w:r>
      <w:r w:rsidRPr="00797852">
        <w:rPr>
          <w:lang w:val="nl-NL"/>
        </w:rPr>
        <w:tab/>
        <w:t xml:space="preserve">Adaktusson, Alliot-Marie, Ayuso, Bach, Balz, Becker, Belet, Bocskor, Böge, Bogovič, Boni, Brok, Buda, Buzek, Cadec, van de Camp, Casa, Caspary, del Castillo Vera, Cicu, Cirio, Clune, Coelho, Collin-Langen, Comi, Danjean, Dantin, Dati, Delahaye, Deli, Deß, Deutsch, Dorfmann, Ehler, Engel, Erdős, Estaràs Ferragut, Ferber, Fernandes, Fisas Ayxelà, Florenz, Gabriel, Gahler, Gál, Gáll-Pelcz, Gambús, Gardini, Gieseke, González Pons, de Grandes Pascual, Gräßle, Grossetête, Grzyb, Gyürk, Hayes, Herranz García, Hohlmeier, Hortefeux, Hübner, Iturgaiz, Jahr, Jazłowiecka, Jiménez-Becerril Barrio, Juvin, Kalinowski, Kalniete, Kariņš, Kelam, Kelly, Koch, Kósa,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Metsola, Mikolášik, Millán Mon, Monteiro de Aguiar, Morano, Morin-Chartier, Mureşan, Muselier, Nagy, Niebler, Niedermayer, van Nistelrooij, Novakov, Olbrycht, Patriciello, Paunova, Peterle, Petir, Pieper, Pitera, Pogliese, Polčák, Preda, Proust, Quisthoudt-Rowohl, Radev, Rangel, Reul, Ribeiro, Rolin, Rosati, Ruas, Rübig, Saïfi, Salini, Sander, Sarvamaa, Saryusz-Wolski, Saudargas, Schmidt, Schöpflin, Schreijer-Pierik, Schwab, </w:t>
      </w:r>
      <w:r w:rsidRPr="00797852">
        <w:rPr>
          <w:lang w:val="nl-NL"/>
        </w:rPr>
        <w:lastRenderedPageBreak/>
        <w:t>Siekierski, Sógor, Šojdrová, Sommer, Spyraki, Štefanec, Štětina, Stolojan, Šuica, Szájer, Szejnfeld, Tajani, Thun und Hohenstein, Tolić, Tomc, Ungureanu, Urutchev, Vaidere, Valcárcel Siso, Vălean, Vandenkendelaere, Verheyen, Virkkunen, Voss, Vozemberg-Vrionidi, Wałęsa, Weber Manfred, Wenta, Wieland, Záborská, Zdechovský, Zdrojewski, Zeller, Zovko, Zver, Zwiefka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S&amp;D</w:t>
      </w:r>
      <w:r w:rsidRPr="00797852">
        <w:rPr>
          <w:lang w:val="nl-NL"/>
        </w:rPr>
        <w:t>:</w:t>
      </w:r>
      <w:r w:rsidRPr="00797852">
        <w:rPr>
          <w:lang w:val="nl-NL"/>
        </w:rPr>
        <w:tab/>
        <w:t>Aguilera García, Anderson Lucy, Assis, Ayala Sender, Balas, Balčytis, Benifei, Berès, Blanco López, Blinkevičiūtė, Bonafè, Borzan, Brannen, Bresso, Briano, Caputo, Childers, Chinnici, Christensen, Cofferati, Corbett, Cozzolino, Cristea, Dalli, Dance, De Castro, De Monte, Denanot, Dodds Anneliese, Fajon, Fernández, Fleckenstein, Frunzulică, Gardiazabal Rubial, Gasbarra, Geier, Geringer de Oedenberg, Gill Neena, Giuffrida, Gomes, Grammatikakis, Grapini, Griffin, Gualtieri, Guteland, Gutiérrez Prieto, Hedh, Hoffmann, Honeyball, Iotova, Jaakonsaari, Jáuregui Atondo, Jongerius, Kaili, Keller Jan, Kirton-Darling, Kofod, Köster, Kyenge, Kyrkos, Lange, Lauristin, Liberadzki, López, Ludvigsson, Łybacka, McAvan, Maňka, Martin David, Martin Edouard, Maurel, Mavrides, Mayer Alex, Melior, Mizzi, Moisă, Molnár, Moody, Morgano, Mosca, Negrescu, Neuser, Niedermüller, Nilsson, Panzeri, Papadakis Demetris, Pargneaux, Paşcu, Peillon, Picierno, Picula, Pirinski, Pittella, Poc, Poche, Revault D'Allonnes Bonnefoy, Rodrigues Liliana, Rodrigues Maria João, Rodríguez-Piñero Fernández, Rozière, Sant, dos Santos, Sârbu, Sassoli, Schaldemose, Sehnalová, Serrão Santos, Silva Pereira, Simon Siôn, Smolková, Szanyi, Tănăsescu, Tang, Țapardel, Thomas, Toia, Ujhelyi, Ulvskog, Valenciano, Van Brempt, Vaughan, Viotti, Ward, Willmott, Zala, Zemke, Zorrinho</w:t>
      </w:r>
    </w:p>
    <w:p w:rsidR="00686F0A" w:rsidRPr="00797852" w:rsidRDefault="00686F0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Pagazaurtundúa Ruiz, Uspaskich, Väyrynen</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von Storch, Winberg</w:t>
      </w:r>
    </w:p>
    <w:p w:rsidR="00686F0A" w:rsidRDefault="00686F0A">
      <w:pPr>
        <w:pStyle w:val="STYTAB"/>
      </w:pPr>
    </w:p>
    <w:p w:rsidR="00686F0A" w:rsidRDefault="00073913">
      <w:pPr>
        <w:pStyle w:val="STYTAB"/>
      </w:pPr>
      <w:r>
        <w:rPr>
          <w:rStyle w:val="POLITICALGROUP"/>
        </w:rPr>
        <w:t>ENF</w:t>
      </w:r>
      <w:r>
        <w:t>:</w:t>
      </w:r>
      <w:r>
        <w:tab/>
        <w:t>Atkinson</w:t>
      </w:r>
    </w:p>
    <w:p w:rsidR="00686F0A" w:rsidRDefault="00686F0A">
      <w:pPr>
        <w:pStyle w:val="STYTAB"/>
      </w:pPr>
    </w:p>
    <w:p w:rsidR="00686F0A" w:rsidRDefault="00073913">
      <w:pPr>
        <w:pStyle w:val="STYTAB"/>
      </w:pPr>
      <w:r>
        <w:rPr>
          <w:rStyle w:val="POLITICALGROUP"/>
        </w:rPr>
        <w:t>NI</w:t>
      </w:r>
      <w:r>
        <w:t>:</w:t>
      </w:r>
      <w:r>
        <w:tab/>
        <w:t>Papadakis Konstantinos, Zarianopoulos</w:t>
      </w:r>
    </w:p>
    <w:p w:rsidR="00686F0A" w:rsidRDefault="00686F0A">
      <w:pPr>
        <w:pStyle w:val="STYTAB"/>
      </w:pPr>
    </w:p>
    <w:p w:rsidR="00686F0A" w:rsidRDefault="00073913">
      <w:pPr>
        <w:pStyle w:val="STYTAB"/>
      </w:pPr>
      <w:r>
        <w:rPr>
          <w:rStyle w:val="POLITICALGROUP"/>
        </w:rPr>
        <w:t>PPE</w:t>
      </w:r>
      <w:r>
        <w:t>:</w:t>
      </w:r>
      <w:r>
        <w:tab/>
        <w:t>Arimont</w:t>
      </w:r>
    </w:p>
    <w:p w:rsidR="00686F0A" w:rsidRDefault="00686F0A">
      <w:pPr>
        <w:pStyle w:val="STYTAB"/>
      </w:pPr>
    </w:p>
    <w:p w:rsidR="00686F0A" w:rsidRDefault="00073913">
      <w:pPr>
        <w:pStyle w:val="STYTAB"/>
      </w:pPr>
      <w:r>
        <w:rPr>
          <w:rStyle w:val="POLITICALGROUP"/>
        </w:rPr>
        <w:t>S&amp;D</w:t>
      </w:r>
      <w:r>
        <w:t>:</w:t>
      </w:r>
      <w:r>
        <w:tab/>
        <w:t>Androulakis, Bullmann, Delvaux, Freund, Gebhardt, Kadenbach, Lietz, Nekov, Preuß, Regner, Rodust, Schlein, Schuster, Simon Peter, Sippel, Steinruck, Weidenholzer, von Weizsäcker, Werner, Wölken</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Soledad Cabezón Ruiz, Enrique Calvet Chambon, Anna Maria Corazza Bildt, Peter van Dalen, Vicky Ford, Karol Karski, Elisabeth Köstinger, Patricija Šulin, Charles Tannock</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11" w:name="_Toc471888133"/>
            <w:r>
              <w:lastRenderedPageBreak/>
              <w:t xml:space="preserve">A8-0354/2016 -  Jan Philipp Albrecht - </w:t>
            </w:r>
            <w:r w:rsidR="00DD1728">
              <w:t>schválení</w:t>
            </w:r>
            <w:bookmarkEnd w:id="11"/>
          </w:p>
        </w:tc>
        <w:tc>
          <w:tcPr>
            <w:tcW w:w="2432" w:type="dxa"/>
            <w:shd w:val="clear" w:color="auto" w:fill="auto"/>
            <w:tcMar>
              <w:top w:w="0" w:type="dxa"/>
              <w:left w:w="108" w:type="dxa"/>
              <w:bottom w:w="0" w:type="dxa"/>
              <w:right w:w="108" w:type="dxa"/>
            </w:tcMar>
          </w:tcPr>
          <w:p w:rsidR="00686F0A" w:rsidRDefault="00073913">
            <w:pPr>
              <w:pStyle w:val="VOTEINFOTIME"/>
            </w:pPr>
            <w:r>
              <w:t>01/12/2016 11:52:54.000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Calvet Chambon, Cavada, Charanzová, Deprez, Dlabajová, Faria, Goerens, Goulard, Huitema, Ježek, Kyuchyuk, Marinho e Pinto, Mazuronis, Michel, Müller, van Nieuwenhuizen, Paet, Pagazaurtundúa Ruiz, Ries, Riquet, Telička, Theurer, Torvalds, Tremosa i Balcells, Vajgl, Vautmans,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Van Orden, Vistisen, Wiśniewska, Zahradil, Zīle, Žitňanská, Złotowski</w:t>
      </w:r>
    </w:p>
    <w:p w:rsidR="00686F0A" w:rsidRDefault="00686F0A">
      <w:pPr>
        <w:pStyle w:val="STYTAB"/>
      </w:pPr>
    </w:p>
    <w:p w:rsidR="00686F0A" w:rsidRPr="00797852" w:rsidRDefault="00073913">
      <w:pPr>
        <w:pStyle w:val="STYTAB"/>
        <w:rPr>
          <w:lang w:val="de-DE"/>
        </w:rPr>
      </w:pPr>
      <w:r w:rsidRPr="00797852">
        <w:rPr>
          <w:rStyle w:val="POLITICALGROUP"/>
          <w:lang w:val="de-DE"/>
        </w:rPr>
        <w:t>EFDD</w:t>
      </w:r>
      <w:r w:rsidRPr="00797852">
        <w:rPr>
          <w:lang w:val="de-DE"/>
        </w:rPr>
        <w:t>:</w:t>
      </w:r>
      <w:r w:rsidRPr="00797852">
        <w:rPr>
          <w:lang w:val="de-DE"/>
        </w:rPr>
        <w:tab/>
        <w:t>Bergeron, Lundgren, von Storch, Winberg</w:t>
      </w:r>
    </w:p>
    <w:p w:rsidR="00686F0A" w:rsidRPr="00797852" w:rsidRDefault="00686F0A">
      <w:pPr>
        <w:pStyle w:val="STYTAB"/>
        <w:rPr>
          <w:lang w:val="de-DE"/>
        </w:rPr>
      </w:pPr>
    </w:p>
    <w:p w:rsidR="00686F0A" w:rsidRPr="00797852" w:rsidRDefault="00073913">
      <w:pPr>
        <w:pStyle w:val="STYTAB"/>
        <w:rPr>
          <w:lang w:val="it-IT"/>
        </w:rPr>
      </w:pPr>
      <w:r w:rsidRPr="00797852">
        <w:rPr>
          <w:rStyle w:val="POLITICALGROUP"/>
          <w:lang w:val="it-IT"/>
        </w:rPr>
        <w:t>ENF</w:t>
      </w:r>
      <w:r w:rsidRPr="00797852">
        <w:rPr>
          <w:lang w:val="it-IT"/>
        </w:rPr>
        <w:t>:</w:t>
      </w:r>
      <w:r w:rsidRPr="00797852">
        <w:rPr>
          <w:lang w:val="it-IT"/>
        </w:rPr>
        <w:tab/>
        <w:t>Annemans, Bizzotto, Borghezio, Ciocca, Fontana</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GUE/NGL</w:t>
      </w:r>
      <w:r w:rsidRPr="00797852">
        <w:rPr>
          <w:lang w:val="it-IT"/>
        </w:rPr>
        <w:t>:</w:t>
      </w:r>
      <w:r w:rsidRPr="00797852">
        <w:rPr>
          <w:lang w:val="it-IT"/>
        </w:rPr>
        <w:tab/>
        <w:t>Kyllönen</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NI</w:t>
      </w:r>
      <w:r w:rsidRPr="00797852">
        <w:rPr>
          <w:lang w:val="it-IT"/>
        </w:rPr>
        <w:t>:</w:t>
      </w:r>
      <w:r w:rsidRPr="00797852">
        <w:rPr>
          <w:lang w:val="it-IT"/>
        </w:rPr>
        <w:tab/>
        <w:t>Chauprade, Dodds Diane, Mussolini, Sonneborn</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PPE</w:t>
      </w:r>
      <w:r w:rsidRPr="00797852">
        <w:rPr>
          <w:lang w:val="it-IT"/>
        </w:rPr>
        <w:t>:</w:t>
      </w:r>
      <w:r w:rsidRPr="00797852">
        <w:rPr>
          <w:lang w:val="it-IT"/>
        </w:rP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S&amp;D</w:t>
      </w:r>
      <w:r w:rsidRPr="00797852">
        <w:rPr>
          <w:lang w:val="it-IT"/>
        </w:rPr>
        <w:t>:</w:t>
      </w:r>
      <w:r w:rsidRPr="00797852">
        <w:rPr>
          <w:lang w:val="it-IT"/>
        </w:rPr>
        <w:tab/>
        <w:t>Aguilera García, Anderson Lucy, Androulakis, Assis, Ayala Sender, Balas, Balčytis, Benifei, Berès, Bettini, Blanco López, Blinkevičiūtė, Bonafè, Borzan, Brannen, Bresso, Briano, Caputo, Childers, Chinnici, Christensen, Cofferati, Corbett, Costa, Cozzolino, Cristea, Dalli, Dance, Danti, De Castro, Delvaux, De Monte, Denanot, Dodds Anneliese, Ertug, Fajon, Fernández, Flašíková Beňová, Fleckenstein, Freund, Frunzulică, Gardiazabal Rubial, Gasbarra, Geier, Geringer de Oedenberg, Gierek, Gill Neena, Giuffrida, Gomes, Grammatikakis, Grapini, Griffin, Gualtieri, Guerrero Salom, Guteland, Gutiérrez Prieto, Hedh, Hoffmann, Honeyball, Iotova, Jaakonsaari, Jáuregui Atondo, Jongerius, Kaili, Keller Jan, Kirton-Darling, Kofod, Köster, Kumpula-Natri, Kyenge, Kyrkos, Lange, Lauristin, Liberadzki, López, Ludvigsson, Łybacka, McAvan, Maňka, Martin David, Martin Edouard, Maurel, Mavrides, Mayer Alex, Melior, Mizzi, Moisă, Molnár, Moody, Moraes, Morgano, Mosca, Negrescu, Nekov, Neuser, Niedermüller, Nilsson, Panzeri, Papadakis Demetris, Paşcu, Peillon, Picierno, Picula, Pirinski, Pittella, Poc, Poche, Revault D'Allonnes Bonnefoy, Rodrigues Liliana, Rodrigues Maria João, Rodríguez-Piñero Fernández, Rozière, Sant, dos Santos, Sârbu, Sassoli, Schaldemose, Schlein, Sehnalová, Serrão Santos, Silva Pereira, Simon Siôn, Smolková, Szanyi, Tănăsescu, Tang, Țapardel, Thomas, Toia, Ujhelyi, Ulvskog, Valenciano, Van Brempt, Vaughan, Viotti, Ward, von Weizsäcker, Werner, Willmott, Zala, Zanonato, Zemke, Zoffoli, Zorrinho</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Verts/ALE</w:t>
      </w:r>
      <w:r w:rsidRPr="00797852">
        <w:rPr>
          <w:lang w:val="it-IT"/>
        </w:rPr>
        <w:t>:</w:t>
      </w:r>
      <w:r w:rsidRPr="00797852">
        <w:rPr>
          <w:lang w:val="it-IT"/>
        </w:rP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Pr="00797852" w:rsidRDefault="00686F0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Mlinar</w:t>
      </w:r>
    </w:p>
    <w:p w:rsidR="00686F0A" w:rsidRDefault="00686F0A">
      <w:pPr>
        <w:pStyle w:val="STYTAB"/>
      </w:pPr>
    </w:p>
    <w:p w:rsidR="00686F0A" w:rsidRDefault="00073913">
      <w:pPr>
        <w:pStyle w:val="STYTAB"/>
      </w:pPr>
      <w:r>
        <w:rPr>
          <w:rStyle w:val="POLITICALGROUP"/>
        </w:rPr>
        <w:lastRenderedPageBreak/>
        <w:t>ECR</w:t>
      </w:r>
      <w:r>
        <w:t>:</w:t>
      </w:r>
      <w:r>
        <w:tab/>
        <w:t>Marias</w:t>
      </w:r>
    </w:p>
    <w:p w:rsidR="00686F0A" w:rsidRDefault="00686F0A">
      <w:pPr>
        <w:pStyle w:val="STYTAB"/>
      </w:pPr>
    </w:p>
    <w:p w:rsidR="00686F0A" w:rsidRDefault="00073913">
      <w:pPr>
        <w:pStyle w:val="STYTAB"/>
      </w:pPr>
      <w:r>
        <w:rPr>
          <w:rStyle w:val="POLITICALGROUP"/>
        </w:rPr>
        <w:t>EFDD</w:t>
      </w:r>
      <w:r>
        <w:t>:</w:t>
      </w:r>
      <w:r>
        <w:tab/>
        <w:t>Iwaszkiewicz</w:t>
      </w:r>
    </w:p>
    <w:p w:rsidR="00686F0A" w:rsidRDefault="00686F0A">
      <w:pPr>
        <w:pStyle w:val="STYTAB"/>
      </w:pPr>
    </w:p>
    <w:p w:rsidR="00686F0A" w:rsidRDefault="00073913">
      <w:pPr>
        <w:pStyle w:val="STYTAB"/>
      </w:pPr>
      <w:r>
        <w:rPr>
          <w:rStyle w:val="POLITICALGROUP"/>
        </w:rPr>
        <w:t>ENF</w:t>
      </w:r>
      <w:r>
        <w:t>:</w:t>
      </w:r>
      <w:r>
        <w:tab/>
        <w:t>Arnautu, Bay, Bilde, Boutonnet, Briois, D'Ornano, Ferrand, Goddyn, Jalkh, Lebreton, Loiseau, Maeijer, Martin Dominique, Marusik, Mélin, Monot, Montel, Philippot, Pretzell, Schaffhauser, Stuger, Troszczynski, Zijlstra,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Kohlíček, Konečná, Kouloglou, Le Hyaric, Maltese, Matias, Michels, Ní Riada, Omarjee, Papadimoulis, Pimenta Lopes, Sakorafa, Scholz, Senra Rodríguez, Torres Martínez, Urbán Crespo, Vallina, Viegas, Zimmer</w:t>
      </w:r>
    </w:p>
    <w:p w:rsidR="00686F0A" w:rsidRDefault="00686F0A">
      <w:pPr>
        <w:pStyle w:val="STYTAB"/>
      </w:pPr>
    </w:p>
    <w:p w:rsidR="00686F0A" w:rsidRDefault="00073913">
      <w:pPr>
        <w:pStyle w:val="STYTAB"/>
      </w:pPr>
      <w:r>
        <w:rPr>
          <w:rStyle w:val="POLITICALGROUP"/>
        </w:rPr>
        <w:t>NI</w:t>
      </w:r>
      <w:r>
        <w:t>:</w:t>
      </w:r>
      <w:r>
        <w:tab/>
        <w:t>Epitideios, Fountoulis, Gollnisch, James, Korwin-Mikke, Papadakis Konstantinos, Synadinos, Woolfe, Zarianopoulos</w:t>
      </w:r>
    </w:p>
    <w:p w:rsidR="00686F0A" w:rsidRDefault="00686F0A">
      <w:pPr>
        <w:pStyle w:val="STYTAB"/>
      </w:pPr>
    </w:p>
    <w:p w:rsidR="00686F0A" w:rsidRPr="00797852" w:rsidRDefault="00073913">
      <w:pPr>
        <w:pStyle w:val="STYTAB"/>
        <w:rPr>
          <w:lang w:val="fr-FR"/>
        </w:rPr>
      </w:pPr>
      <w:r w:rsidRPr="00797852">
        <w:rPr>
          <w:rStyle w:val="POLITICALGROUP"/>
          <w:lang w:val="fr-FR"/>
        </w:rPr>
        <w:t>S&amp;D</w:t>
      </w:r>
      <w:r w:rsidRPr="00797852">
        <w:rPr>
          <w:lang w:val="fr-FR"/>
        </w:rPr>
        <w:t>:</w:t>
      </w:r>
      <w:r w:rsidRPr="00797852">
        <w:rPr>
          <w:lang w:val="fr-FR"/>
        </w:rPr>
        <w:tab/>
        <w:t>Kammerevert, Mamikins, Noichl, Pargneaux, Post, Rodust, Sippel</w:t>
      </w:r>
    </w:p>
    <w:p w:rsidR="00686F0A" w:rsidRPr="00797852" w:rsidRDefault="00686F0A">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Auštrevičius, Bearder, Bilbao Barandica, de Sarnez, Diaconu, Federley, Gerbrandy, Giménez Barbat, Griesbeck, Harkin, Hyusmenova, in 't Veld, Jäätteenmäki, Jakovčić, Kallas, Løkkegaard, Meissner, Mihaylova, van Miltenburg, Nicolai, Petersen, Punset, Radoš, Rohde, Schaake, Selimovic, Takkula, Toom, Uspaskich, Väyrynen, Verhofstadt, Weber Renate</w:t>
      </w:r>
    </w:p>
    <w:p w:rsidR="00686F0A" w:rsidRDefault="00686F0A">
      <w:pPr>
        <w:pStyle w:val="STYTAB"/>
      </w:pPr>
    </w:p>
    <w:p w:rsidR="00686F0A" w:rsidRDefault="00073913">
      <w:pPr>
        <w:pStyle w:val="STYTAB"/>
      </w:pPr>
      <w:r>
        <w:rPr>
          <w:rStyle w:val="POLITICALGROUP"/>
        </w:rPr>
        <w:t>EFDD</w:t>
      </w:r>
      <w:r>
        <w:t>:</w:t>
      </w:r>
      <w:r>
        <w:tab/>
        <w:t>Adinolfi, Agea, Agnew, Aiuto, Arnott, Batten, Beghin, Borrelli, Carver, Castaldo, Coburn, Corrao, D'Amato, (The Earl of) Dartmouth, Etheridge, Evi, Ferrara, Gill Nathan, Hookem, Moi, O'Flynn, Paksas, Pedicini, Reid, Seymour, Tamburrano, Valli, Zanni, Zullo</w:t>
      </w:r>
    </w:p>
    <w:p w:rsidR="00686F0A" w:rsidRDefault="00686F0A">
      <w:pPr>
        <w:pStyle w:val="STYTAB"/>
      </w:pPr>
    </w:p>
    <w:p w:rsidR="00686F0A" w:rsidRDefault="00073913">
      <w:pPr>
        <w:pStyle w:val="STYTAB"/>
      </w:pPr>
      <w:r>
        <w:rPr>
          <w:rStyle w:val="POLITICALGROUP"/>
        </w:rPr>
        <w:t>ENF</w:t>
      </w:r>
      <w:r>
        <w:t>:</w:t>
      </w:r>
      <w:r>
        <w:tab/>
        <w:t>Atkinson, Kappel, Mayer Georg, Obermayr, Rebega, Vilimsky</w:t>
      </w:r>
    </w:p>
    <w:p w:rsidR="00686F0A" w:rsidRDefault="00686F0A">
      <w:pPr>
        <w:pStyle w:val="STYTAB"/>
      </w:pPr>
    </w:p>
    <w:p w:rsidR="00686F0A" w:rsidRPr="00797852" w:rsidRDefault="00073913">
      <w:pPr>
        <w:pStyle w:val="STYTAB"/>
        <w:rPr>
          <w:lang w:val="nl-NL"/>
        </w:rPr>
      </w:pPr>
      <w:r w:rsidRPr="00797852">
        <w:rPr>
          <w:rStyle w:val="POLITICALGROUP"/>
          <w:lang w:val="nl-NL"/>
        </w:rPr>
        <w:t>GUE/NGL</w:t>
      </w:r>
      <w:r w:rsidRPr="00797852">
        <w:rPr>
          <w:lang w:val="nl-NL"/>
        </w:rPr>
        <w:t>:</w:t>
      </w:r>
      <w:r w:rsidRPr="00797852">
        <w:rPr>
          <w:lang w:val="nl-NL"/>
        </w:rPr>
        <w:tab/>
        <w:t>Hazekamp, de Jong, Kari, Mineur, Spinelli</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NI</w:t>
      </w:r>
      <w:r w:rsidRPr="00797852">
        <w:rPr>
          <w:lang w:val="nl-NL"/>
        </w:rPr>
        <w:t>:</w:t>
      </w:r>
      <w:r w:rsidRPr="00797852">
        <w:rPr>
          <w:lang w:val="nl-NL"/>
        </w:rPr>
        <w:tab/>
        <w:t>Balczó</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S&amp;D</w:t>
      </w:r>
      <w:r w:rsidRPr="00797852">
        <w:rPr>
          <w:lang w:val="nl-NL"/>
        </w:rPr>
        <w:t>:</w:t>
      </w:r>
      <w:r w:rsidRPr="00797852">
        <w:rPr>
          <w:lang w:val="nl-NL"/>
        </w:rPr>
        <w:tab/>
        <w:t>Arena, Bayet, Bullmann, Cabezón Ruiz, Gebhardt, Kadenbach, Lietz, Preuß, Regner, Schuster, Simon Peter, Steinruck, Tarabella, Weidenholzer, Wölken</w:t>
      </w:r>
    </w:p>
    <w:p w:rsidR="00686F0A" w:rsidRPr="00797852" w:rsidRDefault="00686F0A">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rsidRPr="00DD1728">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Pr="00797852" w:rsidRDefault="00073913">
            <w:pPr>
              <w:pStyle w:val="VOTERESULTCORRECTEDTITLE"/>
              <w:rPr>
                <w:lang w:val="nl-NL"/>
              </w:rPr>
            </w:pPr>
            <w:r>
              <w:t>ПОПРАВКИ</w:t>
            </w:r>
            <w:r w:rsidRPr="00797852">
              <w:rPr>
                <w:lang w:val="nl-NL"/>
              </w:rPr>
              <w:t xml:space="preserve"> </w:t>
            </w:r>
            <w:r>
              <w:t>В</w:t>
            </w:r>
            <w:r w:rsidRPr="00797852">
              <w:rPr>
                <w:lang w:val="nl-NL"/>
              </w:rPr>
              <w:t xml:space="preserve"> </w:t>
            </w:r>
            <w:r>
              <w:t>ПОДАДЕНИТЕ</w:t>
            </w:r>
            <w:r w:rsidRPr="00797852">
              <w:rPr>
                <w:lang w:val="nl-NL"/>
              </w:rPr>
              <w:t xml:space="preserve"> </w:t>
            </w:r>
            <w:r>
              <w:t>ГЛАСОВЕ</w:t>
            </w:r>
            <w:r w:rsidRPr="00797852">
              <w:rPr>
                <w:lang w:val="nl-NL"/>
              </w:rPr>
              <w:t xml:space="preserve"> </w:t>
            </w:r>
            <w:r>
              <w:t>И</w:t>
            </w:r>
            <w:r w:rsidRPr="00797852">
              <w:rPr>
                <w:lang w:val="nl-NL"/>
              </w:rPr>
              <w:t xml:space="preserve"> </w:t>
            </w:r>
            <w:r>
              <w:t>НАМЕРЕНИЯ</w:t>
            </w:r>
            <w:r w:rsidRPr="00797852">
              <w:rPr>
                <w:lang w:val="nl-NL"/>
              </w:rPr>
              <w:t xml:space="preserve"> </w:t>
            </w:r>
            <w:r>
              <w:t>ЗА</w:t>
            </w:r>
            <w:r w:rsidRPr="00797852">
              <w:rPr>
                <w:lang w:val="nl-NL"/>
              </w:rPr>
              <w:t xml:space="preserve"> </w:t>
            </w:r>
            <w:r>
              <w:t>ГЛАСУВАНЕ</w:t>
            </w:r>
            <w:r w:rsidRPr="00797852">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797852">
              <w:rPr>
                <w:lang w:val="nl-NL"/>
              </w:rPr>
              <w:t xml:space="preserve"> </w:t>
            </w:r>
            <w:r>
              <w:t>ΚΑΙ</w:t>
            </w:r>
            <w:r w:rsidRPr="00797852">
              <w:rPr>
                <w:lang w:val="nl-NL"/>
              </w:rPr>
              <w:t xml:space="preserve"> </w:t>
            </w:r>
            <w:r>
              <w:t>ΠΡΟΘΕΣΕΙΣ</w:t>
            </w:r>
            <w:r w:rsidRPr="00797852">
              <w:rPr>
                <w:lang w:val="nl-NL"/>
              </w:rPr>
              <w:t xml:space="preserve"> </w:t>
            </w:r>
            <w:r>
              <w:t>ΨΗΦΟΥ</w:t>
            </w:r>
            <w:r w:rsidRPr="00797852">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Soledad Cabezón Ruiz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Enrique Guerrero Salom, Anja Hazekamp</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12" w:name="_Toc471888134"/>
            <w:r>
              <w:lastRenderedPageBreak/>
              <w:t xml:space="preserve">A8-0328/2016 -  Christofer Fjellner - </w:t>
            </w:r>
            <w:r w:rsidR="00DD1728">
              <w:t>schválení</w:t>
            </w:r>
            <w:bookmarkEnd w:id="12"/>
          </w:p>
        </w:tc>
        <w:tc>
          <w:tcPr>
            <w:tcW w:w="2432" w:type="dxa"/>
            <w:shd w:val="clear" w:color="auto" w:fill="auto"/>
            <w:tcMar>
              <w:top w:w="0" w:type="dxa"/>
              <w:left w:w="108" w:type="dxa"/>
              <w:bottom w:w="0" w:type="dxa"/>
              <w:right w:w="108" w:type="dxa"/>
            </w:tcMar>
          </w:tcPr>
          <w:p w:rsidR="00686F0A" w:rsidRDefault="00073913">
            <w:pPr>
              <w:pStyle w:val="VOTEINFOTIME"/>
            </w:pPr>
            <w:r>
              <w:t>01/12/2016 11:53:14.000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Bergeron, Iwaszkiewicz, Lundgren, von Storch, Winberg</w:t>
      </w:r>
    </w:p>
    <w:p w:rsidR="00686F0A" w:rsidRDefault="00686F0A">
      <w:pPr>
        <w:pStyle w:val="STYTAB"/>
      </w:pPr>
    </w:p>
    <w:p w:rsidR="00686F0A" w:rsidRPr="00797852" w:rsidRDefault="00073913">
      <w:pPr>
        <w:pStyle w:val="STYTAB"/>
        <w:rPr>
          <w:lang w:val="da-DK"/>
        </w:rPr>
      </w:pPr>
      <w:r w:rsidRPr="00797852">
        <w:rPr>
          <w:rStyle w:val="POLITICALGROUP"/>
          <w:lang w:val="da-DK"/>
        </w:rPr>
        <w:t>ENF</w:t>
      </w:r>
      <w:r w:rsidRPr="00797852">
        <w:rPr>
          <w:lang w:val="da-DK"/>
        </w:rPr>
        <w:t>:</w:t>
      </w:r>
      <w:r w:rsidRPr="00797852">
        <w:rPr>
          <w:lang w:val="da-DK"/>
        </w:rPr>
        <w:tab/>
        <w:t>Marusik, Żółtek</w:t>
      </w:r>
    </w:p>
    <w:p w:rsidR="00686F0A" w:rsidRPr="00797852" w:rsidRDefault="00686F0A">
      <w:pPr>
        <w:pStyle w:val="STYTAB"/>
        <w:rPr>
          <w:lang w:val="da-DK"/>
        </w:rPr>
      </w:pPr>
    </w:p>
    <w:p w:rsidR="00686F0A" w:rsidRPr="00797852" w:rsidRDefault="00073913">
      <w:pPr>
        <w:pStyle w:val="STYTAB"/>
        <w:rPr>
          <w:lang w:val="da-DK"/>
        </w:rPr>
      </w:pPr>
      <w:r w:rsidRPr="00797852">
        <w:rPr>
          <w:rStyle w:val="POLITICALGROUP"/>
          <w:lang w:val="da-DK"/>
        </w:rPr>
        <w:t>NI</w:t>
      </w:r>
      <w:r w:rsidRPr="00797852">
        <w:rPr>
          <w:lang w:val="da-DK"/>
        </w:rPr>
        <w:t>:</w:t>
      </w:r>
      <w:r w:rsidRPr="00797852">
        <w:rPr>
          <w:lang w:val="da-DK"/>
        </w:rPr>
        <w:tab/>
        <w:t>Balczó, Chauprade, Dodds Diane, Korwin-Mikke, Mussolini</w:t>
      </w:r>
    </w:p>
    <w:p w:rsidR="00686F0A" w:rsidRPr="00797852" w:rsidRDefault="00686F0A">
      <w:pPr>
        <w:pStyle w:val="STYTAB"/>
        <w:rPr>
          <w:lang w:val="da-DK"/>
        </w:rPr>
      </w:pPr>
    </w:p>
    <w:p w:rsidR="00686F0A" w:rsidRPr="00797852" w:rsidRDefault="00073913">
      <w:pPr>
        <w:pStyle w:val="STYTAB"/>
        <w:rPr>
          <w:lang w:val="da-DK"/>
        </w:rPr>
      </w:pPr>
      <w:r w:rsidRPr="00797852">
        <w:rPr>
          <w:rStyle w:val="POLITICALGROUP"/>
          <w:lang w:val="da-DK"/>
        </w:rPr>
        <w:t>PPE</w:t>
      </w:r>
      <w:r w:rsidRPr="00797852">
        <w:rPr>
          <w:lang w:val="da-DK"/>
        </w:rPr>
        <w:t>:</w:t>
      </w:r>
      <w:r w:rsidRPr="00797852">
        <w:rPr>
          <w:lang w:val="da-DK"/>
        </w:rP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797852" w:rsidRDefault="00686F0A">
      <w:pPr>
        <w:pStyle w:val="STYTAB"/>
        <w:rPr>
          <w:lang w:val="da-DK"/>
        </w:rPr>
      </w:pPr>
    </w:p>
    <w:p w:rsidR="00686F0A" w:rsidRPr="00797852" w:rsidRDefault="00073913">
      <w:pPr>
        <w:pStyle w:val="STYTAB"/>
        <w:rPr>
          <w:lang w:val="da-DK"/>
        </w:rPr>
      </w:pPr>
      <w:r w:rsidRPr="00797852">
        <w:rPr>
          <w:rStyle w:val="POLITICALGROUP"/>
          <w:lang w:val="da-DK"/>
        </w:rPr>
        <w:t>S&amp;D</w:t>
      </w:r>
      <w:r w:rsidRPr="00797852">
        <w:rPr>
          <w:lang w:val="da-DK"/>
        </w:rPr>
        <w:t>:</w:t>
      </w:r>
      <w:r w:rsidRPr="00797852">
        <w:rPr>
          <w:lang w:val="da-DK"/>
        </w:rPr>
        <w:tab/>
        <w:t>Aguilera García, Ayala Sender, Blanco López, Bonafè, Cabezón Ruiz, Christensen, Dalli, Danti, De Castro, De Monte, Fernández, Gardiazabal Rubial, Giuffrida, Grapini, Guteland, Gutiérrez Prieto, Hedh, Jáuregui Atondo, Kofod, Kumpula-Natri, Lauristin, López, Ludvigsson, Maňka, Martin David, Mizzi, Moisă, Molnár, Morgano, Mosca, Negrescu, Nilsson, Paşcu, Picierno, Poche, Rodríguez-Piñero Fernández, Sant, Sârbu, Schaldemose, Silva Pereira, Simon Siôn, Tănăsescu, Țapardel, Ujhelyi, Valenciano, Zala, Zanonato, Zoffoli, Zorrinho</w:t>
      </w:r>
    </w:p>
    <w:p w:rsidR="00686F0A" w:rsidRPr="00797852" w:rsidRDefault="00686F0A">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Kappel, Lebreton, Loiseau, Maeijer, Martin Dominique, Mayer Georg, Mélin, Monot, Montel, Obermayr, Philippot, Pretzell, Rebega, Schaffhauser, Stuger, Troszczynski, Vilimsky, Zijlstra</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Epitideios, Fountoulis, Gollnisch, James, Papadakis Konstantinos, Sonneborn, Synadinos, Woolfe, Zarianopoulos</w:t>
      </w:r>
    </w:p>
    <w:p w:rsidR="00686F0A" w:rsidRDefault="00686F0A">
      <w:pPr>
        <w:pStyle w:val="STYTAB"/>
      </w:pPr>
    </w:p>
    <w:p w:rsidR="00686F0A" w:rsidRDefault="00073913">
      <w:pPr>
        <w:pStyle w:val="STYTAB"/>
      </w:pPr>
      <w:r>
        <w:rPr>
          <w:rStyle w:val="POLITICALGROUP"/>
        </w:rPr>
        <w:t>S&amp;D</w:t>
      </w:r>
      <w:r>
        <w:t>:</w:t>
      </w:r>
      <w:r>
        <w:tab/>
        <w:t xml:space="preserve">Anderson Lucy, Androulakis, Arena, Assis, Balas, Balčytis, Bayet, Benifei, Berès, Blinkevičiūtė, Borzan, Brannen, Bresso, Briano, Bullmann, Caputo, Childers, Cofferati, Corbett, Cozzolino, Cristea, Dance, Delvaux, Denanot, Dodds Anneliese, </w:t>
      </w:r>
      <w:r>
        <w:lastRenderedPageBreak/>
        <w:t>Ertug, Fajon, Flašíková Beňová, Freund, Gasbarra, Gebhardt, Geier, Geringer de Oedenberg, Gierek, Gomes, Grammatikakis, Griffin, Gualtieri, Hoffmann, Honeyball, Iotova, Jaakonsaari, Jongerius, Kadenbach, Kaili, Keller Jan, Kirton-Darling, Köster, Kyenge, Kyrkos, Lange, Liberadzki, Lietz, Łybacka, McAvan, Mamikins, Martin Edouard, Maurel, Mavrides, Mayer Alex, Melior, Moody, Moraes, Nekov, Neuser, Niedermüller, Noichl, Panzeri, Papadakis Demetris, Peillon, Picula, Pirinski, Pittella, Poc, Post, Preuß, Regner, Revault D'Allonnes Bonnefoy, Rodrigues Maria João, Rodust, Rozière, dos Santos, Sassoli, Schlein, Sehnalová, Serrão Santos, Simon Peter, Sippel, Steinruck, Tang, Tarabella, Thomas, Van Brempt, Vaughan, Viotti, Ward, Weidenholzer, Willmott, Zemke</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Adinolfi, Agea, Agnew, Aiuto, Arnott, Batten, Beghin, Borrelli, Carver, Castaldo, Coburn, Corrao, D'Amato, (The Earl of) Dartmouth, Etheridge, Evi, Ferrara, Gill Nathan, Hookem, Moi, O'Flynn, Paksas, Pedicini, Reid, Seymour, Tamburrano, Valli, Zanni, Zullo</w:t>
      </w:r>
    </w:p>
    <w:p w:rsidR="00686F0A" w:rsidRDefault="00686F0A">
      <w:pPr>
        <w:pStyle w:val="STYTAB"/>
      </w:pPr>
    </w:p>
    <w:p w:rsidR="00686F0A" w:rsidRDefault="00073913">
      <w:pPr>
        <w:pStyle w:val="STYTAB"/>
      </w:pPr>
      <w:r>
        <w:rPr>
          <w:rStyle w:val="POLITICALGROUP"/>
        </w:rPr>
        <w:t>ENF</w:t>
      </w:r>
      <w:r>
        <w:t>:</w:t>
      </w:r>
      <w:r>
        <w:tab/>
        <w:t>Atkinson</w:t>
      </w:r>
    </w:p>
    <w:p w:rsidR="00686F0A" w:rsidRDefault="00686F0A">
      <w:pPr>
        <w:pStyle w:val="STYTAB"/>
      </w:pPr>
    </w:p>
    <w:p w:rsidR="00686F0A" w:rsidRDefault="00073913">
      <w:pPr>
        <w:pStyle w:val="STYTAB"/>
      </w:pPr>
      <w:r>
        <w:rPr>
          <w:rStyle w:val="POLITICALGROUP"/>
        </w:rPr>
        <w:t>GUE/NGL</w:t>
      </w:r>
      <w:r>
        <w:t>:</w:t>
      </w:r>
      <w:r>
        <w:tab/>
        <w:t>Kohlíček</w:t>
      </w:r>
    </w:p>
    <w:p w:rsidR="00686F0A" w:rsidRDefault="00686F0A">
      <w:pPr>
        <w:pStyle w:val="STYTAB"/>
      </w:pPr>
    </w:p>
    <w:p w:rsidR="00686F0A" w:rsidRDefault="00073913">
      <w:pPr>
        <w:pStyle w:val="STYTAB"/>
      </w:pPr>
      <w:r>
        <w:rPr>
          <w:rStyle w:val="POLITICALGROUP"/>
        </w:rPr>
        <w:t>PPE</w:t>
      </w:r>
      <w:r>
        <w:t>:</w:t>
      </w:r>
      <w:r>
        <w:tab/>
        <w:t>Rolin</w:t>
      </w:r>
    </w:p>
    <w:p w:rsidR="00686F0A" w:rsidRDefault="00686F0A">
      <w:pPr>
        <w:pStyle w:val="STYTAB"/>
      </w:pPr>
    </w:p>
    <w:p w:rsidR="00686F0A" w:rsidRDefault="00073913">
      <w:pPr>
        <w:pStyle w:val="STYTAB"/>
      </w:pPr>
      <w:r>
        <w:rPr>
          <w:rStyle w:val="POLITICALGROUP"/>
        </w:rPr>
        <w:t>S&amp;D</w:t>
      </w:r>
      <w:r>
        <w:t>:</w:t>
      </w:r>
      <w:r>
        <w:tab/>
        <w:t>Chinnici, Costa, Frunzulică, Gill Neena, Kammerevert, Rodrigues Liliana, Schuster, Smolková, Szanyi, Toia, Ulvskog, von Weizsäcker, Werner,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Pr="00DD1728" w:rsidRDefault="00073913" w:rsidP="00DD1728">
            <w:pPr>
              <w:pStyle w:val="VOTEINFOTITLE"/>
              <w:rPr>
                <w:lang w:val="pt-PT"/>
              </w:rPr>
            </w:pPr>
            <w:bookmarkStart w:id="13" w:name="_Toc471888135"/>
            <w:r w:rsidRPr="00DD1728">
              <w:rPr>
                <w:lang w:val="pt-PT"/>
              </w:rPr>
              <w:lastRenderedPageBreak/>
              <w:t xml:space="preserve">A8-0347/2016 -  José Manuel Fernandes - </w:t>
            </w:r>
            <w:r w:rsidR="00DD1728" w:rsidRPr="00DD1728">
              <w:rPr>
                <w:lang w:val="pt-PT"/>
              </w:rPr>
              <w:t>u</w:t>
            </w:r>
            <w:r w:rsidR="00DD1728">
              <w:rPr>
                <w:lang w:val="pt-PT"/>
              </w:rPr>
              <w:t>snesení</w:t>
            </w:r>
            <w:bookmarkEnd w:id="13"/>
          </w:p>
        </w:tc>
        <w:tc>
          <w:tcPr>
            <w:tcW w:w="2432" w:type="dxa"/>
            <w:shd w:val="clear" w:color="auto" w:fill="auto"/>
            <w:tcMar>
              <w:top w:w="0" w:type="dxa"/>
              <w:left w:w="108" w:type="dxa"/>
              <w:bottom w:w="0" w:type="dxa"/>
              <w:right w:w="108" w:type="dxa"/>
            </w:tcMar>
          </w:tcPr>
          <w:p w:rsidR="00686F0A" w:rsidRDefault="00073913">
            <w:pPr>
              <w:pStyle w:val="VOTEINFOTIME"/>
            </w:pPr>
            <w:r>
              <w:t>01/12/2016 11:53:33.000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van Dalen, Dalton, Demesmaeker, Deva, Dohrmann, Duncan, Dzhambazki, Fitto, Ford, Gericke, Girling, Gosiewska, Halla-aho, Henkel, Kamall, Karim, Kölmel, Loones, Lucke, McClarkin, McIntyre, Macovei, Nicholson, Procter, Ruohonen-Lerner, Sernagiotto, Škripek, Starbatty, Stevens, Sulík, Swinburne, Tannock, Theocharous, Tomašić, Tošenovský, Trebesius, Van Bossuyt, Van Orden, Vistisen, Zahradil, Žitňanská</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GUE/NGL</w:t>
      </w:r>
      <w:r>
        <w:t>:</w:t>
      </w:r>
      <w:r>
        <w:tab/>
        <w:t>Chrysogonos, Hadjigeorgiou, Papadimoulis, Sakorafa, Senra Rodríguez, Vallina</w:t>
      </w:r>
    </w:p>
    <w:p w:rsidR="00686F0A" w:rsidRDefault="00686F0A">
      <w:pPr>
        <w:pStyle w:val="STYTAB"/>
      </w:pPr>
    </w:p>
    <w:p w:rsidR="00686F0A" w:rsidRDefault="00073913">
      <w:pPr>
        <w:pStyle w:val="STYTAB"/>
      </w:pPr>
      <w:r>
        <w:rPr>
          <w:rStyle w:val="POLITICALGROUP"/>
        </w:rPr>
        <w:t>NI</w:t>
      </w:r>
      <w:r>
        <w:t>:</w:t>
      </w:r>
      <w:r>
        <w:tab/>
        <w:t>Balczó, Chauprade, Dodds Diane,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 xml:space="preserve">Czarnecki, Czesak, Fotyga, Hannan, Hoc, Jurek, Karski, Kłosowski, Krasnodębski, Krupa, Kuźmiuk, Ożóg, Piecha, </w:t>
      </w:r>
      <w:r>
        <w:lastRenderedPageBreak/>
        <w:t>Piotrowski, Poręba, Ujazdowski, Wiśniewska, Zīle, Złotowski</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Iwaszkiewicz, Lundgren, O'Flynn, Reid, Seymour, von Storch, Winberg</w:t>
      </w:r>
    </w:p>
    <w:p w:rsidR="00686F0A" w:rsidRDefault="00686F0A">
      <w:pPr>
        <w:pStyle w:val="STYTAB"/>
      </w:pPr>
    </w:p>
    <w:p w:rsidR="00686F0A" w:rsidRDefault="00073913">
      <w:pPr>
        <w:pStyle w:val="STYTAB"/>
      </w:pPr>
      <w:r>
        <w:rPr>
          <w:rStyle w:val="POLITICALGROUP"/>
        </w:rPr>
        <w:t>ENF</w:t>
      </w:r>
      <w:r>
        <w:t>:</w:t>
      </w:r>
      <w:r>
        <w:tab/>
        <w:t>Arnautu, Atkinson, Bay, Bilde, Bizzotto, Borghezio, Boutonnet, Briois, Ciocca, D'Ornano, Ferrand, Fontana, Goddyn, Jalkh, Kappel, Lebreton, Loiseau, Maeijer, Martin Dominique, Marusik, Mayer Georg, Mélin, Monot, Montel, Obermayr, Philippot, Rebega, Schaffhauser, Stuger, Troszczynski, Vilimsky, Zijlstra, Żółtek</w:t>
      </w:r>
    </w:p>
    <w:p w:rsidR="00686F0A" w:rsidRDefault="00686F0A">
      <w:pPr>
        <w:pStyle w:val="STYTAB"/>
      </w:pPr>
    </w:p>
    <w:p w:rsidR="00686F0A" w:rsidRPr="00797852" w:rsidRDefault="00073913">
      <w:pPr>
        <w:pStyle w:val="STYTAB"/>
        <w:rPr>
          <w:lang w:val="es-ES_tradnl"/>
        </w:rPr>
      </w:pPr>
      <w:r w:rsidRPr="00797852">
        <w:rPr>
          <w:rStyle w:val="POLITICALGROUP"/>
          <w:lang w:val="es-ES_tradnl"/>
        </w:rPr>
        <w:t>GUE/NGL</w:t>
      </w:r>
      <w:r w:rsidRPr="00797852">
        <w:rPr>
          <w:lang w:val="es-ES_tradnl"/>
        </w:rPr>
        <w:t>:</w:t>
      </w:r>
      <w:r w:rsidRPr="00797852">
        <w:rPr>
          <w:lang w:val="es-ES_tradnl"/>
        </w:rPr>
        <w:tab/>
        <w:t>Benito Ziluaga, González Peñas, Konečná, Torres Martínez, Urbán Crespo</w:t>
      </w:r>
    </w:p>
    <w:p w:rsidR="00686F0A" w:rsidRPr="00797852" w:rsidRDefault="00686F0A">
      <w:pPr>
        <w:pStyle w:val="STYTAB"/>
        <w:rPr>
          <w:lang w:val="es-ES_tradnl"/>
        </w:rPr>
      </w:pPr>
    </w:p>
    <w:p w:rsidR="00686F0A" w:rsidRPr="00797852" w:rsidRDefault="00073913">
      <w:pPr>
        <w:pStyle w:val="STYTAB"/>
        <w:rPr>
          <w:lang w:val="es-ES_tradnl"/>
        </w:rPr>
      </w:pPr>
      <w:r w:rsidRPr="00797852">
        <w:rPr>
          <w:rStyle w:val="POLITICALGROUP"/>
          <w:lang w:val="es-ES_tradnl"/>
        </w:rPr>
        <w:t>NI</w:t>
      </w:r>
      <w:r w:rsidRPr="00797852">
        <w:rPr>
          <w:lang w:val="es-ES_tradnl"/>
        </w:rPr>
        <w:t>:</w:t>
      </w:r>
      <w:r w:rsidRPr="00797852">
        <w:rPr>
          <w:lang w:val="es-ES_tradnl"/>
        </w:rPr>
        <w:tab/>
        <w:t>Epitideios, Fountoulis, Gollnisch, James, Korwin-Mikke, Synadinos, Woolfe</w:t>
      </w:r>
    </w:p>
    <w:p w:rsidR="00686F0A" w:rsidRPr="00797852" w:rsidRDefault="00686F0A">
      <w:pPr>
        <w:pStyle w:val="STYTAB"/>
        <w:rPr>
          <w:lang w:val="es-ES_tradnl"/>
        </w:rPr>
      </w:pPr>
    </w:p>
    <w:p w:rsidR="00686F0A" w:rsidRDefault="00073913">
      <w:pPr>
        <w:pStyle w:val="STYTAB"/>
      </w:pPr>
      <w:r>
        <w:rPr>
          <w:rStyle w:val="POLITICALGROUP"/>
        </w:rPr>
        <w:t>PPE</w:t>
      </w:r>
      <w:r>
        <w:t>:</w:t>
      </w:r>
      <w:r>
        <w:tab/>
        <w:t>Brok, Kovatchev</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ENF</w:t>
      </w:r>
      <w:r>
        <w:t>:</w:t>
      </w:r>
      <w:r>
        <w:tab/>
        <w:t>Annemans, Pretzell</w:t>
      </w:r>
    </w:p>
    <w:p w:rsidR="00686F0A" w:rsidRDefault="00686F0A">
      <w:pPr>
        <w:pStyle w:val="STYTAB"/>
      </w:pPr>
    </w:p>
    <w:p w:rsidR="00686F0A" w:rsidRDefault="00073913">
      <w:pPr>
        <w:pStyle w:val="STYTAB"/>
      </w:pPr>
      <w:r>
        <w:rPr>
          <w:rStyle w:val="POLITICALGROUP"/>
        </w:rPr>
        <w:t>GUE/NGL</w:t>
      </w:r>
      <w:r>
        <w:t>:</w:t>
      </w:r>
      <w:r>
        <w:tab/>
        <w:t>Albiol Guzmán, Anderson Martina, Björk, Boylan, Carthy, Chountis, Eck, Flanagan, Forenza, Hazekamp, de Jong, Kari, Kohlíček, Kouloglou, Kyllönen, Le Hyaric, Maltese, Matias, Michels, Mineur, Ní Riada, Omarjee, Pimenta Lopes, Scholz, Spinelli, Viegas, Zimmer</w:t>
      </w:r>
    </w:p>
    <w:p w:rsidR="00686F0A" w:rsidRDefault="00686F0A">
      <w:pPr>
        <w:pStyle w:val="STYTAB"/>
      </w:pPr>
    </w:p>
    <w:p w:rsidR="00686F0A" w:rsidRDefault="00073913">
      <w:pPr>
        <w:pStyle w:val="STYTAB"/>
      </w:pPr>
      <w:r>
        <w:rPr>
          <w:rStyle w:val="POLITICALGROUP"/>
        </w:rPr>
        <w:t>NI</w:t>
      </w:r>
      <w:r>
        <w:t>:</w:t>
      </w:r>
      <w:r>
        <w:tab/>
        <w:t>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797852" w:rsidRDefault="00073913">
            <w:pPr>
              <w:pStyle w:val="VOTERESULTCORRECTEDMEP"/>
              <w:rPr>
                <w:lang w:val="pt-PT"/>
              </w:rPr>
            </w:pPr>
            <w:r w:rsidRPr="00797852">
              <w:rPr>
                <w:lang w:val="pt-PT"/>
              </w:rPr>
              <w:t>Maria Lidia Senra Rodríguez, Ángela Vallina</w:t>
            </w: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14" w:name="_Toc471888136"/>
            <w:r>
              <w:lastRenderedPageBreak/>
              <w:t>A8-0350/2016 -  José Manuel Fernandes - § 3</w:t>
            </w:r>
            <w:bookmarkEnd w:id="14"/>
          </w:p>
        </w:tc>
        <w:tc>
          <w:tcPr>
            <w:tcW w:w="2432" w:type="dxa"/>
            <w:shd w:val="clear" w:color="auto" w:fill="auto"/>
            <w:tcMar>
              <w:top w:w="0" w:type="dxa"/>
              <w:left w:w="108" w:type="dxa"/>
              <w:bottom w:w="0" w:type="dxa"/>
              <w:right w:w="108" w:type="dxa"/>
            </w:tcMar>
          </w:tcPr>
          <w:p w:rsidR="00686F0A" w:rsidRDefault="00073913">
            <w:pPr>
              <w:pStyle w:val="VOTEINFOTIME"/>
            </w:pPr>
            <w:r>
              <w:t>01/12/2016 11:53:55.000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Campbell Bannerman, Czarnecki, Czesak, Dalton, Demesmaeker, Deva, Dohrmann, Duncan, Dzhambazki, Fitto, Ford, Fotyga, Gericke, Girling, Gosiewska, Halla-aho, Hannan, Hoc, Jurek, Kamall, Karim, Karski, Kłosowski, Krasnodębski, Krupa, Kuźmiuk, Loones, McClarkin, McIntyre, Macovei, Nicholson, Ożóg, Piecha, Piotrowski, Poręba, Procter, Sernagiotto, Škripek, Stevens, Swinburne, Tannock, Theocharous, Tomašić, Tošenovský, Ujazdowski, Van Bossuyt, Van Orden, Vistisen, Wiśniewska, Žitňanská, Złotowski</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GUE/NGL</w:t>
      </w:r>
      <w:r>
        <w:t>:</w:t>
      </w:r>
      <w:r>
        <w:tab/>
        <w:t>Anderson Martina, Benito Ziluaga, Boylan, Carthy, Chrysogonos, Hadjigeorgiou, Kouloglou, Kyllönen, Matias, Ní Riada, Papadimoulis, Sakorafa, Torres Martínez, Urbán Crespo, Vallina</w:t>
      </w:r>
    </w:p>
    <w:p w:rsidR="00686F0A" w:rsidRDefault="00686F0A">
      <w:pPr>
        <w:pStyle w:val="STYTAB"/>
      </w:pPr>
    </w:p>
    <w:p w:rsidR="00686F0A" w:rsidRDefault="00073913">
      <w:pPr>
        <w:pStyle w:val="STYTAB"/>
      </w:pPr>
      <w:r>
        <w:rPr>
          <w:rStyle w:val="POLITICALGROUP"/>
        </w:rPr>
        <w:t>NI</w:t>
      </w:r>
      <w:r>
        <w:t>:</w:t>
      </w:r>
      <w:r>
        <w:tab/>
        <w:t>Balczó, Chauprade, Dodds Diane, Mussolini</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Belder, van Dalen, Henkel, Kölmel, Lucke, Marias, Starbatty, Trebesius, Zahradil</w:t>
      </w:r>
    </w:p>
    <w:p w:rsidR="00686F0A" w:rsidRDefault="00686F0A">
      <w:pPr>
        <w:pStyle w:val="STYTAB"/>
      </w:pPr>
    </w:p>
    <w:p w:rsidR="00686F0A" w:rsidRDefault="00073913">
      <w:pPr>
        <w:pStyle w:val="STYTAB"/>
      </w:pPr>
      <w:r>
        <w:rPr>
          <w:rStyle w:val="POLITICALGROUP"/>
        </w:rPr>
        <w:t>EFDD</w:t>
      </w:r>
      <w:r>
        <w:t>:</w:t>
      </w:r>
      <w:r>
        <w:tab/>
        <w:t>Adinolfi, Agea, Agnew, Aiuto, Arnott, Batten, Beghin, Bergeron, Borrelli, Carver, Castaldo, Coburn, Corrao, D'Amato, (The Earl of) Dartmouth, Etheridge, Evi, Ferrara, Gill Nathan, Hookem, Iwaszkiewicz, Lundgren, Moi, O'Flynn, Pedicini, Reid, Seymour, von Storch, Tamburrano, Valli, Winberg, Zanni, Zullo</w:t>
      </w:r>
    </w:p>
    <w:p w:rsidR="00686F0A" w:rsidRDefault="00686F0A">
      <w:pPr>
        <w:pStyle w:val="STYTAB"/>
      </w:pPr>
    </w:p>
    <w:p w:rsidR="00686F0A" w:rsidRDefault="00073913">
      <w:pPr>
        <w:pStyle w:val="STYTAB"/>
      </w:pPr>
      <w:r>
        <w:rPr>
          <w:rStyle w:val="POLITICALGROUP"/>
        </w:rPr>
        <w:t>ENF</w:t>
      </w:r>
      <w:r>
        <w:t>:</w:t>
      </w:r>
      <w:r>
        <w:tab/>
        <w:t>Annemans, Arnautu, Atkinson, Bay, Bilde, Bizzotto, Borghezio, Boutonnet, Briois, Ciocca, D'Ornano, Ferrand, Fontana,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Björk, González Peñas, Hazekamp, de Jong, Kari, Konečná, Mineur</w:t>
      </w:r>
    </w:p>
    <w:p w:rsidR="00686F0A" w:rsidRDefault="00686F0A">
      <w:pPr>
        <w:pStyle w:val="STYTAB"/>
      </w:pPr>
    </w:p>
    <w:p w:rsidR="00686F0A" w:rsidRDefault="00073913">
      <w:pPr>
        <w:pStyle w:val="STYTAB"/>
      </w:pPr>
      <w:r>
        <w:rPr>
          <w:rStyle w:val="POLITICALGROUP"/>
        </w:rPr>
        <w:t>NI</w:t>
      </w:r>
      <w:r>
        <w:t>:</w:t>
      </w:r>
      <w:r>
        <w:tab/>
        <w:t>Epitideios, Fountoulis, Gollnisch, James, Korwin-Mikke, Papadakis Konstantinos, Sonneborn, Synadinos, Woolfe, Zarianopoulos</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Sulík, Zīle</w:t>
      </w:r>
    </w:p>
    <w:p w:rsidR="00686F0A" w:rsidRDefault="00686F0A">
      <w:pPr>
        <w:pStyle w:val="STYTAB"/>
      </w:pPr>
    </w:p>
    <w:p w:rsidR="00686F0A" w:rsidRDefault="00073913">
      <w:pPr>
        <w:pStyle w:val="STYTAB"/>
      </w:pPr>
      <w:r>
        <w:rPr>
          <w:rStyle w:val="POLITICALGROUP"/>
        </w:rPr>
        <w:t>GUE/NGL</w:t>
      </w:r>
      <w:r>
        <w:t>:</w:t>
      </w:r>
      <w:r>
        <w:tab/>
        <w:t>Chountis, Eck, Flanagan, Forenza, Kohlíček, Le Hyaric, Maltese, Michels, Omarjee, Pimenta Lopes, Scholz, Spinelli, Viegas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Tania González Peñas</w:t>
            </w: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797852" w:rsidRDefault="00073913">
            <w:pPr>
              <w:pStyle w:val="VOTERESULTCORRECTEDMEP"/>
              <w:rPr>
                <w:lang w:val="pt-PT"/>
              </w:rPr>
            </w:pPr>
            <w:r w:rsidRPr="00797852">
              <w:rPr>
                <w:lang w:val="pt-PT"/>
              </w:rPr>
              <w:t>Maria Lidia Senra Rodríguez, Ángela Vallina</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Pr="00DD1728" w:rsidRDefault="00073913" w:rsidP="00DD1728">
            <w:pPr>
              <w:pStyle w:val="VOTEINFOTITLE"/>
              <w:rPr>
                <w:lang w:val="pt-PT"/>
              </w:rPr>
            </w:pPr>
            <w:bookmarkStart w:id="15" w:name="_Toc471888137"/>
            <w:r w:rsidRPr="00DD1728">
              <w:rPr>
                <w:lang w:val="pt-PT"/>
              </w:rPr>
              <w:lastRenderedPageBreak/>
              <w:t xml:space="preserve">A8-0350/2016 -  José Manuel Fernandes - </w:t>
            </w:r>
            <w:r w:rsidR="00DD1728" w:rsidRPr="00DD1728">
              <w:rPr>
                <w:lang w:val="pt-PT"/>
              </w:rPr>
              <w:t>u</w:t>
            </w:r>
            <w:r w:rsidR="00DD1728">
              <w:rPr>
                <w:lang w:val="pt-PT"/>
              </w:rPr>
              <w:t>snesení</w:t>
            </w:r>
            <w:bookmarkEnd w:id="15"/>
          </w:p>
        </w:tc>
        <w:tc>
          <w:tcPr>
            <w:tcW w:w="2432" w:type="dxa"/>
            <w:shd w:val="clear" w:color="auto" w:fill="auto"/>
            <w:tcMar>
              <w:top w:w="0" w:type="dxa"/>
              <w:left w:w="108" w:type="dxa"/>
              <w:bottom w:w="0" w:type="dxa"/>
              <w:right w:w="108" w:type="dxa"/>
            </w:tcMar>
          </w:tcPr>
          <w:p w:rsidR="00686F0A" w:rsidRDefault="00073913">
            <w:pPr>
              <w:pStyle w:val="VOTEINFOTIME"/>
            </w:pPr>
            <w:r>
              <w:t>01/12/2016 11:54:08.000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Torvalds, Tremosa i Balcells,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Hoc, Jurek, Kamall, Karim, Karski, Kłosowski, Krasnodębski, Krupa, Kuźmiuk, Loones, McClarkin, McIntyre, Macovei, Nicholson, Ożóg, Piecha, Piotrowski, Poręba, Procter, Ruohonen-Lerner, Sernagiotto, Škripek, Starbatty, Stevens, Swinburne, Tannock, Theocharous, Tomašić, Tošenovský, Ujazdowski, Van Bossuyt, Van Orden, Vistisen, Wiśniewska, Žitňanská, Złotowski</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GUE/NGL</w:t>
      </w:r>
      <w:r>
        <w:t>:</w:t>
      </w:r>
      <w:r>
        <w:tab/>
        <w:t>Kyllönen, Sakorafa</w:t>
      </w:r>
    </w:p>
    <w:p w:rsidR="00686F0A" w:rsidRDefault="00686F0A">
      <w:pPr>
        <w:pStyle w:val="STYTAB"/>
      </w:pPr>
    </w:p>
    <w:p w:rsidR="00686F0A" w:rsidRDefault="00073913">
      <w:pPr>
        <w:pStyle w:val="STYTAB"/>
      </w:pPr>
      <w:r>
        <w:rPr>
          <w:rStyle w:val="POLITICALGROUP"/>
        </w:rPr>
        <w:t>NI</w:t>
      </w:r>
      <w:r>
        <w:t>:</w:t>
      </w:r>
      <w:r>
        <w:tab/>
        <w:t>Balczó, Chauprade, Dodds Diane,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Bergeron, Iwaszkiewicz, Lundgren, von Storch, Winberg</w:t>
      </w:r>
    </w:p>
    <w:p w:rsidR="00686F0A" w:rsidRDefault="00686F0A">
      <w:pPr>
        <w:pStyle w:val="STYTAB"/>
      </w:pPr>
    </w:p>
    <w:p w:rsidR="00686F0A" w:rsidRDefault="00073913">
      <w:pPr>
        <w:pStyle w:val="STYTAB"/>
      </w:pPr>
      <w:r>
        <w:rPr>
          <w:rStyle w:val="POLITICALGROUP"/>
        </w:rPr>
        <w:t>ENF</w:t>
      </w:r>
      <w:r>
        <w:t>:</w:t>
      </w:r>
      <w:r>
        <w:tab/>
        <w:t>Annemans, Arnautu, Atkinson, Bilde, Boutonnet, Briois, D'Ornano, Ferrand,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Benito Ziluaga, González Peñas, Hazekamp, Le Hyaric, Pimenta Lopes, Torres Martínez, Urbán Crespo, Vallina, Viegas</w:t>
      </w:r>
    </w:p>
    <w:p w:rsidR="00686F0A" w:rsidRDefault="00686F0A">
      <w:pPr>
        <w:pStyle w:val="STYTAB"/>
      </w:pPr>
    </w:p>
    <w:p w:rsidR="00686F0A" w:rsidRDefault="00073913">
      <w:pPr>
        <w:pStyle w:val="STYTAB"/>
      </w:pPr>
      <w:r>
        <w:rPr>
          <w:rStyle w:val="POLITICALGROUP"/>
        </w:rPr>
        <w:t>NI</w:t>
      </w:r>
      <w:r>
        <w:t>:</w:t>
      </w:r>
      <w:r>
        <w:tab/>
        <w:t>Epitideios, Fountoulis, Gollnisch, James, Korwin-Mikke, Synadinos, Woolfe</w:t>
      </w:r>
    </w:p>
    <w:p w:rsidR="00686F0A" w:rsidRDefault="00686F0A">
      <w:pPr>
        <w:pStyle w:val="STYTAB"/>
      </w:pPr>
    </w:p>
    <w:p w:rsidR="00686F0A" w:rsidRDefault="00073913">
      <w:pPr>
        <w:pStyle w:val="STYTAB"/>
      </w:pPr>
      <w:r>
        <w:rPr>
          <w:rStyle w:val="POLITICALGROUP"/>
        </w:rPr>
        <w:t>PPE</w:t>
      </w:r>
      <w:r>
        <w:t>:</w:t>
      </w:r>
      <w:r>
        <w:tab/>
        <w:t>Ehler, Millán Mon</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Henkel, Kölmel, Lucke, Marias, Sulík, Trebesius, Zahradil, Zīle</w:t>
      </w:r>
    </w:p>
    <w:p w:rsidR="00686F0A" w:rsidRDefault="00686F0A">
      <w:pPr>
        <w:pStyle w:val="STYTAB"/>
      </w:pPr>
    </w:p>
    <w:p w:rsidR="00686F0A" w:rsidRDefault="00073913">
      <w:pPr>
        <w:pStyle w:val="STYTAB"/>
      </w:pPr>
      <w:r>
        <w:rPr>
          <w:rStyle w:val="POLITICALGROUP"/>
        </w:rPr>
        <w:t>EFDD</w:t>
      </w:r>
      <w:r>
        <w:t>:</w:t>
      </w:r>
      <w:r>
        <w:tab/>
        <w:t>Adinolfi, Agea, Agnew, Aiuto, Arnott, Batten, Beghin, Borrelli, Carver, Castaldo, Coburn, Corrao, D'Amato, (The Earl of) Dartmouth, Etheridge, Evi, Ferrara, Gill Nathan, Hookem, Moi, O'Flynn, Pedicini, Reid, Seymour, Tamburrano, Valli, Zanni, Zullo</w:t>
      </w:r>
    </w:p>
    <w:p w:rsidR="00686F0A" w:rsidRDefault="00686F0A">
      <w:pPr>
        <w:pStyle w:val="STYTAB"/>
      </w:pPr>
    </w:p>
    <w:p w:rsidR="00686F0A" w:rsidRDefault="00073913">
      <w:pPr>
        <w:pStyle w:val="STYTAB"/>
      </w:pPr>
      <w:r>
        <w:rPr>
          <w:rStyle w:val="POLITICALGROUP"/>
        </w:rPr>
        <w:t>ENF</w:t>
      </w:r>
      <w:r>
        <w:t>:</w:t>
      </w:r>
      <w:r>
        <w:tab/>
        <w:t>Bizzotto, Borghezio, Ciocca, Fontana</w:t>
      </w:r>
    </w:p>
    <w:p w:rsidR="00686F0A" w:rsidRDefault="00686F0A">
      <w:pPr>
        <w:pStyle w:val="STYTAB"/>
      </w:pPr>
    </w:p>
    <w:p w:rsidR="00686F0A" w:rsidRDefault="00073913">
      <w:pPr>
        <w:pStyle w:val="STYTAB"/>
      </w:pPr>
      <w:r>
        <w:rPr>
          <w:rStyle w:val="POLITICALGROUP"/>
        </w:rPr>
        <w:t>GUE/NGL</w:t>
      </w:r>
      <w:r>
        <w:t>:</w:t>
      </w:r>
      <w:r>
        <w:tab/>
        <w:t>Anderson Martina, Björk, Boylan, Carthy, Chountis, Chrysogonos, Eck, Flanagan, Forenza, Hadjigeorgiou, de Jong, Kari, Kohlíček, Konečná, Kouloglou, Maltese, Matias, Michels, Mineur, Ní Riada, Omarjee, Papadimoulis, Scholz, Spinelli, Zimmer</w:t>
      </w:r>
    </w:p>
    <w:p w:rsidR="00686F0A" w:rsidRDefault="00686F0A">
      <w:pPr>
        <w:pStyle w:val="STYTAB"/>
      </w:pPr>
    </w:p>
    <w:p w:rsidR="00686F0A" w:rsidRDefault="00073913">
      <w:pPr>
        <w:pStyle w:val="STYTAB"/>
      </w:pPr>
      <w:r>
        <w:rPr>
          <w:rStyle w:val="POLITICALGROUP"/>
        </w:rPr>
        <w:t>NI</w:t>
      </w:r>
      <w:r>
        <w:t>:</w:t>
      </w:r>
      <w:r>
        <w:tab/>
        <w:t>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Maria Lidia Senra Rodríguez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Pr="00DD1728" w:rsidRDefault="00073913" w:rsidP="00DD1728">
            <w:pPr>
              <w:pStyle w:val="VOTEINFOTITLE"/>
            </w:pPr>
            <w:bookmarkStart w:id="16" w:name="_Toc471888138"/>
            <w:r w:rsidRPr="00DD1728">
              <w:lastRenderedPageBreak/>
              <w:t xml:space="preserve">A8-0348/2016 -  José Manuel Fernandes - </w:t>
            </w:r>
            <w:r w:rsidR="00DD1728" w:rsidRPr="00DD1728">
              <w:t>pn.</w:t>
            </w:r>
            <w:r w:rsidRPr="00DD1728">
              <w:t xml:space="preserve"> 1</w:t>
            </w:r>
            <w:bookmarkEnd w:id="16"/>
          </w:p>
        </w:tc>
        <w:tc>
          <w:tcPr>
            <w:tcW w:w="2432" w:type="dxa"/>
            <w:shd w:val="clear" w:color="auto" w:fill="auto"/>
            <w:tcMar>
              <w:top w:w="0" w:type="dxa"/>
              <w:left w:w="108" w:type="dxa"/>
              <w:bottom w:w="0" w:type="dxa"/>
              <w:right w:w="108" w:type="dxa"/>
            </w:tcMar>
          </w:tcPr>
          <w:p w:rsidR="00686F0A" w:rsidRDefault="00073913">
            <w:pPr>
              <w:pStyle w:val="VOTEINFOTIME"/>
            </w:pPr>
            <w:r>
              <w:t>01/12/2016 11:54:27.000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 Ujazdowski</w:t>
      </w:r>
    </w:p>
    <w:p w:rsidR="00686F0A" w:rsidRDefault="00686F0A">
      <w:pPr>
        <w:pStyle w:val="STYTAB"/>
      </w:pPr>
    </w:p>
    <w:p w:rsidR="00686F0A" w:rsidRPr="00797852" w:rsidRDefault="00073913">
      <w:pPr>
        <w:pStyle w:val="STYTAB"/>
        <w:rPr>
          <w:lang w:val="it-IT"/>
        </w:rPr>
      </w:pPr>
      <w:r w:rsidRPr="00DD1728">
        <w:rPr>
          <w:rStyle w:val="POLITICALGROUP"/>
        </w:rPr>
        <w:t>EFDD</w:t>
      </w:r>
      <w:r w:rsidRPr="00DD1728">
        <w:t>:</w:t>
      </w:r>
      <w:r w:rsidRPr="00DD1728">
        <w:tab/>
        <w:t>Adinolfi, Agea, Aiuto, Beghin, Borrelli, Castaldo, Corrao, D</w:t>
      </w:r>
      <w:r w:rsidRPr="00797852">
        <w:rPr>
          <w:lang w:val="it-IT"/>
        </w:rPr>
        <w:t>'Amato, Evi, Ferrara, Moi, Pedicini, Tamburrano, Valli, Zanni, Zullo</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ENF</w:t>
      </w:r>
      <w:r w:rsidRPr="00797852">
        <w:rPr>
          <w:lang w:val="it-IT"/>
        </w:rPr>
        <w:t>:</w:t>
      </w:r>
      <w:r w:rsidRPr="00797852">
        <w:rPr>
          <w:lang w:val="it-IT"/>
        </w:rPr>
        <w:tab/>
        <w:t>Bizzotto, Borghezio, Ciocca, Fontana, Kappel, Mayer Georg, Obermayr, Vilimsky</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GUE/NGL</w:t>
      </w:r>
      <w:r w:rsidRPr="00797852">
        <w:rPr>
          <w:lang w:val="it-IT"/>
        </w:rPr>
        <w:t>:</w:t>
      </w:r>
      <w:r w:rsidRPr="00797852">
        <w:rPr>
          <w:lang w:val="it-IT"/>
        </w:rPr>
        <w:tab/>
        <w:t>Anderson Martina, Benito Ziluaga, Boylan, Carthy, Chountis, Chrysogonos, Eck, Flanagan, Forenza, González Peñas, Hadjigeorgiou, Kohlíček, Konečná, Kouloglou, Kyllönen, Le Hyaric, Maltese, Matias, Michels, Ní Riada, Omarjee, Papadimoulis, Pimenta Lopes, Sakorafa, Spinelli, Torres Martínez, Urbán Crespo, Viegas, Zimmer</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NI</w:t>
      </w:r>
      <w:r w:rsidRPr="00797852">
        <w:rPr>
          <w:lang w:val="it-IT"/>
        </w:rPr>
        <w:t>:</w:t>
      </w:r>
      <w:r w:rsidRPr="00797852">
        <w:rPr>
          <w:lang w:val="it-IT"/>
        </w:rPr>
        <w:tab/>
        <w:t>Balczó, Chauprade</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PPE</w:t>
      </w:r>
      <w:r w:rsidRPr="00797852">
        <w:rPr>
          <w:lang w:val="it-IT"/>
        </w:rPr>
        <w:t>:</w:t>
      </w:r>
      <w:r w:rsidRPr="00797852">
        <w:rPr>
          <w:lang w:val="it-IT"/>
        </w:rPr>
        <w:tab/>
        <w:t>Buzek, Grzyb, Novakov, Radev, Ribeiro, Siekierski, Wieland</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S&amp;D</w:t>
      </w:r>
      <w:r w:rsidRPr="00797852">
        <w:rPr>
          <w:lang w:val="it-IT"/>
        </w:rPr>
        <w:t>:</w:t>
      </w:r>
      <w:r w:rsidRPr="00797852">
        <w:rPr>
          <w:lang w:val="it-IT"/>
        </w:rPr>
        <w:tab/>
        <w:t>Childers, Costa, Cozzolino, McAvan, Mamikins, Moraes, Picierno, Wölken</w:t>
      </w:r>
    </w:p>
    <w:p w:rsidR="00686F0A" w:rsidRPr="00797852" w:rsidRDefault="00686F0A">
      <w:pPr>
        <w:pStyle w:val="STYTAB"/>
        <w:rPr>
          <w:lang w:val="it-IT"/>
        </w:rPr>
      </w:pPr>
    </w:p>
    <w:p w:rsidR="00686F0A" w:rsidRPr="00797852" w:rsidRDefault="00073913">
      <w:pPr>
        <w:pStyle w:val="STYTAB"/>
        <w:rPr>
          <w:lang w:val="fr-FR"/>
        </w:rPr>
      </w:pPr>
      <w:r w:rsidRPr="00797852">
        <w:rPr>
          <w:rStyle w:val="POLITICALGROUP"/>
          <w:lang w:val="fr-FR"/>
        </w:rPr>
        <w:t>Verts/ALE</w:t>
      </w:r>
      <w:r w:rsidRPr="00797852">
        <w:rPr>
          <w:lang w:val="fr-FR"/>
        </w:rPr>
        <w:t>:</w:t>
      </w:r>
      <w:r w:rsidRPr="00797852">
        <w:rPr>
          <w:lang w:val="fr-FR"/>
        </w:rPr>
        <w:tab/>
        <w:t>Marcellesi, Trüpel, Turmes, Urtasun</w:t>
      </w:r>
    </w:p>
    <w:p w:rsidR="00686F0A" w:rsidRPr="00797852" w:rsidRDefault="00686F0A">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Iwaszkiewicz, Lundgren, O'Flynn, Paksas, Reid, Seymour, von Storch, Winberg</w:t>
      </w:r>
    </w:p>
    <w:p w:rsidR="00686F0A" w:rsidRDefault="00686F0A">
      <w:pPr>
        <w:pStyle w:val="STYTAB"/>
      </w:pPr>
    </w:p>
    <w:p w:rsidR="00686F0A" w:rsidRDefault="00073913">
      <w:pPr>
        <w:pStyle w:val="STYTAB"/>
      </w:pPr>
      <w:r>
        <w:rPr>
          <w:rStyle w:val="POLITICALGROUP"/>
        </w:rPr>
        <w:t>ENF</w:t>
      </w:r>
      <w:r>
        <w:t>:</w:t>
      </w:r>
      <w:r>
        <w:tab/>
        <w:t>Annemans, Arnautu, Atkinson, Bay, Bilde, Boutonnet, Briois, D'Ornano, Ferrand, Goddyn, Jalkh, Lebreton, Loiseau, Maeijer, Martin Dominique, Marusik, Mélin, Monot, Montel, Philippot, Pretzell, Rebega, Schaffhauser, Stuger, Troszczynski, Zijlstra, Żółtek</w:t>
      </w:r>
    </w:p>
    <w:p w:rsidR="00686F0A" w:rsidRDefault="00686F0A">
      <w:pPr>
        <w:pStyle w:val="STYTAB"/>
      </w:pPr>
    </w:p>
    <w:p w:rsidR="00686F0A" w:rsidRPr="00797852" w:rsidRDefault="00073913">
      <w:pPr>
        <w:pStyle w:val="STYTAB"/>
        <w:rPr>
          <w:lang w:val="nl-NL"/>
        </w:rPr>
      </w:pPr>
      <w:r w:rsidRPr="00797852">
        <w:rPr>
          <w:rStyle w:val="POLITICALGROUP"/>
          <w:lang w:val="nl-NL"/>
        </w:rPr>
        <w:t>GUE/NGL</w:t>
      </w:r>
      <w:r w:rsidRPr="00797852">
        <w:rPr>
          <w:lang w:val="nl-NL"/>
        </w:rPr>
        <w:t>:</w:t>
      </w:r>
      <w:r w:rsidRPr="00797852">
        <w:rPr>
          <w:lang w:val="nl-NL"/>
        </w:rPr>
        <w:tab/>
        <w:t>Hazekamp, de Jong, Mineur</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NI</w:t>
      </w:r>
      <w:r w:rsidRPr="00797852">
        <w:rPr>
          <w:lang w:val="nl-NL"/>
        </w:rPr>
        <w:t>:</w:t>
      </w:r>
      <w:r w:rsidRPr="00797852">
        <w:rPr>
          <w:lang w:val="nl-NL"/>
        </w:rPr>
        <w:tab/>
        <w:t>Dodds Diane, Epitideios, Fountoulis, Gollnisch, James, Korwin-Mikke, Mussolini, Sonneborn, Synadinos</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PPE</w:t>
      </w:r>
      <w:r w:rsidRPr="00797852">
        <w:rPr>
          <w:lang w:val="nl-NL"/>
        </w:rPr>
        <w:t>:</w:t>
      </w:r>
      <w:r w:rsidRPr="00797852">
        <w:rPr>
          <w:lang w:val="nl-NL"/>
        </w:rPr>
        <w:tab/>
        <w:t xml:space="preserve">Adaktusson, Alliot-Marie, Andrikienė, Arimont, Ayuso, Bach, Balz, Becker, Belet, Bocskor, Böge, Bogovič, Boni, Brok, Buda,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Olbrycht, Patriciello, Paunova, Peterle, Petir, Pieper, Pietikäinen, Pitera, Pogliese, Polčák, Preda, Proust, Quisthoudt-Rowohl, Rangel, Reul, Rolin, Rosati, Ruas, Rübig, Saïfi, Salini, Sander, Sarvamaa, Saryusz-Wolski, Saudargas, Schmidt, Schöpflin, Schreijer-Pierik, Schwab, Sógor, Šojdrová, Sommer, Spyraki, Štefanec, Štětina, Stolojan, Šuica, Šulin, Szájer, Szejnfeld, Tajani, Thun und Hohenstein, Tolić, Tomc, Ungureanu, Urutchev, Vaidere, Valcárcel Siso, Vălean, Vandenkendelaere, Verheyen, Virkkunen, Voss, Vozemberg-Vrionidi, Wałęsa, Weber Manfred, Wenta, Winkler </w:t>
      </w:r>
      <w:r w:rsidRPr="00797852">
        <w:rPr>
          <w:lang w:val="nl-NL"/>
        </w:rPr>
        <w:lastRenderedPageBreak/>
        <w:t>Iuliu, Záborská, Zdechovský, Zdrojewski, Zeller, Zovko, Zver, Zwiefka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S&amp;D</w:t>
      </w:r>
      <w:r w:rsidRPr="00797852">
        <w:rPr>
          <w:lang w:val="nl-NL"/>
        </w:rPr>
        <w:t>:</w:t>
      </w:r>
      <w:r w:rsidRPr="00797852">
        <w:rPr>
          <w:lang w:val="nl-NL"/>
        </w:rPr>
        <w:tab/>
        <w:t>Aguilera García, Anderson Lucy, Arena, Assis, Ayala Sender, Balas, Balčytis, Bayet, Benifei, Berès, Bettini, Blanco López, Blinkevičiūtė, Bonafè, Borzan, Brannen, Bresso, Briano, Bullmann, Cabezón Ruiz, Caputo, Chinnici, Christensen, Cofferati, Corbett,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Maňka, Martin David, Martin Edouard, Maurel, Mavrides, Mayer Alex, Melior, Mizzi, Moisă, Molnár, Moody, Morgano, Mosca, Negrescu, Nekov, Neuser, Niedermüller, Nilsson, Noichl, Panzeri, Papadakis Demetris, Pargneaux, Paşcu, Peillon,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Zala, Zanonato, Zemke, Zoffoli, Zorrinho</w:t>
      </w:r>
    </w:p>
    <w:p w:rsidR="00686F0A" w:rsidRPr="00797852" w:rsidRDefault="00686F0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GUE/NGL</w:t>
      </w:r>
      <w:r>
        <w:t>:</w:t>
      </w:r>
      <w:r>
        <w:tab/>
        <w:t>Albiol Guzmán, Björk, Kari, Scholz</w:t>
      </w:r>
    </w:p>
    <w:p w:rsidR="00686F0A" w:rsidRDefault="00686F0A">
      <w:pPr>
        <w:pStyle w:val="STYTAB"/>
      </w:pPr>
    </w:p>
    <w:p w:rsidR="00686F0A" w:rsidRDefault="00073913">
      <w:pPr>
        <w:pStyle w:val="STYTAB"/>
      </w:pPr>
      <w:r>
        <w:rPr>
          <w:rStyle w:val="POLITICALGROUP"/>
        </w:rPr>
        <w:t>NI</w:t>
      </w:r>
      <w:r>
        <w:t>:</w:t>
      </w:r>
      <w:r>
        <w:tab/>
        <w:t>Papadakis Konstantinos, Woolfe, Zarianopoulos</w:t>
      </w:r>
    </w:p>
    <w:p w:rsidR="00686F0A" w:rsidRDefault="00686F0A">
      <w:pPr>
        <w:pStyle w:val="STYTAB"/>
      </w:pPr>
    </w:p>
    <w:p w:rsidR="00686F0A" w:rsidRDefault="00073913">
      <w:pPr>
        <w:pStyle w:val="STYTAB"/>
      </w:pPr>
      <w:r>
        <w:rPr>
          <w:rStyle w:val="POLITICALGROUP"/>
        </w:rPr>
        <w:t>S&amp;D</w:t>
      </w:r>
      <w:r>
        <w:t>:</w:t>
      </w:r>
      <w:r>
        <w:tab/>
        <w:t>Androulakis</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Reda, Reimon, Reintke, Rivasi, Ropė, Sargentini, Scott Cato, Škrlec, Smith, Šoltes, Staes, Tarand, Valero, Vana, Ždanoka</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797852" w:rsidRDefault="00073913">
            <w:pPr>
              <w:pStyle w:val="VOTERESULTCORRECTEDMEP"/>
              <w:rPr>
                <w:lang w:val="pt-PT"/>
              </w:rPr>
            </w:pPr>
            <w:r w:rsidRPr="00797852">
              <w:rPr>
                <w:lang w:val="pt-PT"/>
              </w:rPr>
              <w:t>Marina Albiol Guzmán, Maria Lidia Senra Rodríguez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Andrey Novakov, Sofia Ribeiro, Rainer Wieland, Tiemo Wölken</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Pr="00DD1728" w:rsidRDefault="00073913" w:rsidP="00DD1728">
            <w:pPr>
              <w:pStyle w:val="VOTEINFOTITLE"/>
              <w:rPr>
                <w:lang w:val="pt-PT"/>
              </w:rPr>
            </w:pPr>
            <w:bookmarkStart w:id="17" w:name="_Toc471888139"/>
            <w:r w:rsidRPr="00DD1728">
              <w:rPr>
                <w:lang w:val="pt-PT"/>
              </w:rPr>
              <w:lastRenderedPageBreak/>
              <w:t xml:space="preserve">A8-0348/2016 -  José Manuel Fernandes - </w:t>
            </w:r>
            <w:r w:rsidR="00DD1728" w:rsidRPr="00DD1728">
              <w:rPr>
                <w:lang w:val="pt-PT"/>
              </w:rPr>
              <w:t>u</w:t>
            </w:r>
            <w:r w:rsidR="00DD1728">
              <w:rPr>
                <w:lang w:val="pt-PT"/>
              </w:rPr>
              <w:t>snesení</w:t>
            </w:r>
            <w:bookmarkEnd w:id="17"/>
          </w:p>
        </w:tc>
        <w:tc>
          <w:tcPr>
            <w:tcW w:w="2432" w:type="dxa"/>
            <w:shd w:val="clear" w:color="auto" w:fill="auto"/>
            <w:tcMar>
              <w:top w:w="0" w:type="dxa"/>
              <w:left w:w="108" w:type="dxa"/>
              <w:bottom w:w="0" w:type="dxa"/>
              <w:right w:w="108" w:type="dxa"/>
            </w:tcMar>
          </w:tcPr>
          <w:p w:rsidR="00686F0A" w:rsidRDefault="00073913">
            <w:pPr>
              <w:pStyle w:val="VOTEINFOTIME"/>
            </w:pPr>
            <w:r>
              <w:t>01/12/2016 11:54:40.000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GUE/NGL</w:t>
      </w:r>
      <w:r>
        <w:t>:</w:t>
      </w:r>
      <w:r>
        <w:tab/>
        <w:t>Björk, Hazekamp, de Jong, Kari, Mineur</w:t>
      </w:r>
    </w:p>
    <w:p w:rsidR="00686F0A" w:rsidRDefault="00686F0A">
      <w:pPr>
        <w:pStyle w:val="STYTAB"/>
      </w:pPr>
    </w:p>
    <w:p w:rsidR="00686F0A" w:rsidRDefault="00073913">
      <w:pPr>
        <w:pStyle w:val="STYTAB"/>
      </w:pPr>
      <w:r>
        <w:rPr>
          <w:rStyle w:val="POLITICALGROUP"/>
        </w:rPr>
        <w:t>NI</w:t>
      </w:r>
      <w:r>
        <w:t>:</w:t>
      </w:r>
      <w:r>
        <w:tab/>
        <w:t>Dodds Diane,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Adinolfi, Agea, Agnew, Aiuto, Arnott, Batten, Beghin, Bergeron, Borrelli, Carver, Castaldo, Coburn, Corrao, D'Amato, (The Earl of) Dartmouth, Etheridge, Evi, Ferrara, Gill Nathan, Hookem, Lundgren, Moi, O'Flynn, Pedicini, Reid, Seymour, von Storch, Tamburrano, Valli, Winberg, Zanni, Zullo</w:t>
      </w:r>
    </w:p>
    <w:p w:rsidR="00686F0A" w:rsidRDefault="00686F0A">
      <w:pPr>
        <w:pStyle w:val="STYTAB"/>
      </w:pPr>
    </w:p>
    <w:p w:rsidR="00686F0A" w:rsidRDefault="00073913">
      <w:pPr>
        <w:pStyle w:val="STYTAB"/>
      </w:pPr>
      <w:r>
        <w:rPr>
          <w:rStyle w:val="POLITICALGROUP"/>
        </w:rPr>
        <w:t>ENF</w:t>
      </w:r>
      <w:r>
        <w:t>:</w:t>
      </w:r>
      <w:r>
        <w:tab/>
        <w:t>Annemans, Atkinson, Bizzotto, Borghezio, Ciocca, Fontana, Kappel, Maeijer, Mayer Georg, Obermayr, Stuger, Vilimsky, Zijlstra</w:t>
      </w:r>
    </w:p>
    <w:p w:rsidR="00686F0A" w:rsidRDefault="00686F0A">
      <w:pPr>
        <w:pStyle w:val="STYTAB"/>
      </w:pPr>
    </w:p>
    <w:p w:rsidR="00686F0A" w:rsidRDefault="00073913">
      <w:pPr>
        <w:pStyle w:val="STYTAB"/>
      </w:pPr>
      <w:r>
        <w:rPr>
          <w:rStyle w:val="POLITICALGROUP"/>
        </w:rPr>
        <w:t>GUE/NGL</w:t>
      </w:r>
      <w:r>
        <w:t>:</w:t>
      </w:r>
      <w:r>
        <w:tab/>
        <w:t>Albiol Guzmán, Anderson Martina, Benito Ziluaga, Boylan, Carthy, Chountis, Chrysogonos, Eck, Flanagan, Forenza, González Peñas, Kohlíček, Konečná, Kouloglou, Le Hyaric, Maltese, Matias, Michels,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Epitideios, Fountoulis, James, Synadinos, Woolfe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Iwaszkiewicz</w:t>
      </w:r>
    </w:p>
    <w:p w:rsidR="00686F0A" w:rsidRDefault="00686F0A">
      <w:pPr>
        <w:pStyle w:val="STYTAB"/>
      </w:pPr>
    </w:p>
    <w:p w:rsidR="00686F0A" w:rsidRDefault="00073913">
      <w:pPr>
        <w:pStyle w:val="STYTAB"/>
      </w:pPr>
      <w:r>
        <w:rPr>
          <w:rStyle w:val="POLITICALGROUP"/>
        </w:rPr>
        <w:t>ENF</w:t>
      </w:r>
      <w:r>
        <w:t>:</w:t>
      </w:r>
      <w:r>
        <w:tab/>
        <w:t>Arnautu, Bay, Bilde, Boutonnet, Briois, D'Ornano, Ferrand, Goddyn, Jalkh, Lebreton, Loiseau, Martin Dominique, Marusik, Mélin, Monot, Montel, Philippot, Pretzell, Rebega, Schaffhauser, Troszczynski, Żółtek</w:t>
      </w:r>
    </w:p>
    <w:p w:rsidR="00686F0A" w:rsidRDefault="00686F0A">
      <w:pPr>
        <w:pStyle w:val="STYTAB"/>
      </w:pPr>
    </w:p>
    <w:p w:rsidR="00686F0A" w:rsidRDefault="00073913">
      <w:pPr>
        <w:pStyle w:val="STYTAB"/>
      </w:pPr>
      <w:r>
        <w:rPr>
          <w:rStyle w:val="POLITICALGROUP"/>
        </w:rPr>
        <w:t>GUE/NGL</w:t>
      </w:r>
      <w:r>
        <w:t>:</w:t>
      </w:r>
      <w:r>
        <w:tab/>
        <w:t>Hadjigeorgiou, Kyllönen</w:t>
      </w:r>
    </w:p>
    <w:p w:rsidR="00686F0A" w:rsidRDefault="00686F0A">
      <w:pPr>
        <w:pStyle w:val="STYTAB"/>
      </w:pPr>
    </w:p>
    <w:p w:rsidR="00686F0A" w:rsidRDefault="00073913">
      <w:pPr>
        <w:pStyle w:val="STYTAB"/>
      </w:pPr>
      <w:r>
        <w:rPr>
          <w:rStyle w:val="POLITICALGROUP"/>
        </w:rPr>
        <w:t>NI</w:t>
      </w:r>
      <w:r>
        <w:t>:</w:t>
      </w:r>
      <w:r>
        <w:tab/>
        <w:t>Gollnisch, Korwin-Mikke, Papadakis Konstantinos, 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Default="00073913" w:rsidP="00DD1728">
            <w:pPr>
              <w:pStyle w:val="VOTEINFOTITLE"/>
            </w:pPr>
            <w:bookmarkStart w:id="18" w:name="_Toc471888140"/>
            <w:r>
              <w:lastRenderedPageBreak/>
              <w:t xml:space="preserve">A8-0352/2016 -  Monika Hohlmeier - </w:t>
            </w:r>
            <w:r w:rsidR="00DD1728">
              <w:t>usnesení</w:t>
            </w:r>
            <w:bookmarkEnd w:id="18"/>
          </w:p>
        </w:tc>
        <w:tc>
          <w:tcPr>
            <w:tcW w:w="2432" w:type="dxa"/>
            <w:shd w:val="clear" w:color="auto" w:fill="auto"/>
            <w:tcMar>
              <w:top w:w="0" w:type="dxa"/>
              <w:left w:w="108" w:type="dxa"/>
              <w:bottom w:w="0" w:type="dxa"/>
              <w:right w:w="108" w:type="dxa"/>
            </w:tcMar>
          </w:tcPr>
          <w:p w:rsidR="00686F0A" w:rsidRDefault="00073913">
            <w:pPr>
              <w:pStyle w:val="VOTEINFOTIME"/>
            </w:pPr>
            <w:r>
              <w:t>01/12/2016 11:55:01.000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Stevens, Sulík, Swinburne, Tannock, Theocharous, Tomašić, Tošenovský, Trebesius,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Moi, Paksas, Pedicini, von Storch, Tamburrano, Valli, Zanni, Zullo</w:t>
      </w:r>
    </w:p>
    <w:p w:rsidR="00686F0A" w:rsidRDefault="00686F0A">
      <w:pPr>
        <w:pStyle w:val="STYTAB"/>
      </w:pPr>
    </w:p>
    <w:p w:rsidR="00686F0A" w:rsidRDefault="00073913">
      <w:pPr>
        <w:pStyle w:val="STYTAB"/>
      </w:pPr>
      <w:r>
        <w:rPr>
          <w:rStyle w:val="POLITICALGROUP"/>
        </w:rPr>
        <w:t>ENF</w:t>
      </w:r>
      <w:r>
        <w:t>:</w:t>
      </w:r>
      <w:r>
        <w:tab/>
        <w:t>Annemans, Bizzotto, Borghezio, Fontana, Kappel, Mayer Georg, Obermayr,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Epitideios, Fountoulis, Mussolini, Papadakis Konstantinos, Synadinos, Zarianopoulos</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Federley</w:t>
      </w:r>
    </w:p>
    <w:p w:rsidR="00686F0A" w:rsidRDefault="00686F0A">
      <w:pPr>
        <w:pStyle w:val="STYTAB"/>
      </w:pPr>
    </w:p>
    <w:p w:rsidR="00686F0A" w:rsidRDefault="00073913">
      <w:pPr>
        <w:pStyle w:val="STYTAB"/>
      </w:pPr>
      <w:r>
        <w:rPr>
          <w:rStyle w:val="POLITICALGROUP"/>
        </w:rPr>
        <w:t>ECR</w:t>
      </w:r>
      <w:r>
        <w:t>:</w:t>
      </w:r>
      <w:r>
        <w:tab/>
        <w:t>Marias, Starbatty</w:t>
      </w:r>
    </w:p>
    <w:p w:rsidR="00686F0A" w:rsidRDefault="00686F0A">
      <w:pPr>
        <w:pStyle w:val="STYTAB"/>
      </w:pPr>
    </w:p>
    <w:p w:rsidR="00686F0A" w:rsidRDefault="00073913">
      <w:pPr>
        <w:pStyle w:val="STYTAB"/>
      </w:pPr>
      <w:r>
        <w:rPr>
          <w:rStyle w:val="POLITICALGROUP"/>
        </w:rPr>
        <w:t>EFDD</w:t>
      </w:r>
      <w:r>
        <w:t>:</w:t>
      </w:r>
      <w:r>
        <w:tab/>
        <w:t>Bergeron</w:t>
      </w:r>
    </w:p>
    <w:p w:rsidR="00686F0A" w:rsidRDefault="00686F0A">
      <w:pPr>
        <w:pStyle w:val="STYTAB"/>
      </w:pPr>
    </w:p>
    <w:p w:rsidR="00686F0A" w:rsidRDefault="00073913">
      <w:pPr>
        <w:pStyle w:val="STYTAB"/>
      </w:pPr>
      <w:r>
        <w:rPr>
          <w:rStyle w:val="POLITICALGROUP"/>
        </w:rPr>
        <w:t>ENF</w:t>
      </w:r>
      <w:r>
        <w:t>:</w:t>
      </w:r>
      <w:r>
        <w:tab/>
        <w:t>Maeijer, Stuger, Zijlstra</w:t>
      </w:r>
    </w:p>
    <w:p w:rsidR="00686F0A" w:rsidRDefault="00686F0A">
      <w:pPr>
        <w:pStyle w:val="STYTAB"/>
      </w:pPr>
    </w:p>
    <w:p w:rsidR="00686F0A" w:rsidRDefault="00073913">
      <w:pPr>
        <w:pStyle w:val="STYTAB"/>
      </w:pPr>
      <w:r>
        <w:rPr>
          <w:rStyle w:val="POLITICALGROUP"/>
        </w:rPr>
        <w:t>NI</w:t>
      </w:r>
      <w:r>
        <w:t>:</w:t>
      </w:r>
      <w:r>
        <w:tab/>
        <w:t>James, Sonneborn</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Campbell Bannerman</w:t>
      </w:r>
    </w:p>
    <w:p w:rsidR="00686F0A" w:rsidRDefault="00686F0A">
      <w:pPr>
        <w:pStyle w:val="STYTAB"/>
      </w:pPr>
    </w:p>
    <w:p w:rsidR="00686F0A" w:rsidRDefault="00073913">
      <w:pPr>
        <w:pStyle w:val="STYTAB"/>
      </w:pPr>
      <w:r>
        <w:rPr>
          <w:rStyle w:val="POLITICALGROUP"/>
        </w:rPr>
        <w:t>EFDD</w:t>
      </w:r>
      <w:r>
        <w:t>:</w:t>
      </w:r>
      <w:r>
        <w:tab/>
        <w:t>Agnew, Arnott, Batten, Carver, Coburn, Etheridge, Gill Nathan, Hookem, Iwaszkiewicz, Lundgren, O'Flynn, Reid, Seymour, Winberg</w:t>
      </w:r>
    </w:p>
    <w:p w:rsidR="00686F0A" w:rsidRDefault="00686F0A">
      <w:pPr>
        <w:pStyle w:val="STYTAB"/>
      </w:pPr>
    </w:p>
    <w:p w:rsidR="00686F0A" w:rsidRDefault="00073913">
      <w:pPr>
        <w:pStyle w:val="STYTAB"/>
      </w:pPr>
      <w:r>
        <w:rPr>
          <w:rStyle w:val="POLITICALGROUP"/>
        </w:rPr>
        <w:t>ENF</w:t>
      </w:r>
      <w:r>
        <w:t>:</w:t>
      </w:r>
      <w:r>
        <w:tab/>
        <w:t>Arnautu, Atkinson, Bay, Bilde, Boutonnet, Briois, Ciocca, D'Ornano, Ferrand, Goddyn, Jalkh, Lebreton, Loiseau, Martin Dominique, Marusik, Mélin, Monot, Montel, Philippot, Pretzell, Rebega, Schaffhauser, Troszczynski, Żółtek</w:t>
      </w:r>
    </w:p>
    <w:p w:rsidR="00686F0A" w:rsidRDefault="00686F0A">
      <w:pPr>
        <w:pStyle w:val="STYTAB"/>
      </w:pPr>
    </w:p>
    <w:p w:rsidR="00686F0A" w:rsidRDefault="00073913">
      <w:pPr>
        <w:pStyle w:val="STYTAB"/>
      </w:pPr>
      <w:r>
        <w:rPr>
          <w:rStyle w:val="POLITICALGROUP"/>
        </w:rPr>
        <w:t>NI</w:t>
      </w:r>
      <w:r>
        <w:t>:</w:t>
      </w:r>
      <w:r>
        <w:tab/>
        <w:t>Gollnisch, Korwin-Mikke, Woolfe</w:t>
      </w:r>
    </w:p>
    <w:p w:rsidR="00686F0A" w:rsidRDefault="00686F0A">
      <w:pPr>
        <w:pStyle w:val="STYTAB"/>
      </w:pPr>
    </w:p>
    <w:p w:rsidR="00686F0A" w:rsidRDefault="00073913">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Pr="00DD1728" w:rsidRDefault="00073913">
            <w:pPr>
              <w:pStyle w:val="VOTEINFOTITLE"/>
              <w:rPr>
                <w:lang w:val="pt-PT"/>
              </w:rPr>
            </w:pPr>
            <w:bookmarkStart w:id="19" w:name="_Toc471888141"/>
            <w:r w:rsidRPr="00DD1728">
              <w:rPr>
                <w:lang w:val="pt-PT"/>
              </w:rPr>
              <w:lastRenderedPageBreak/>
              <w:t xml:space="preserve">A8-0349/2016 -  José Manuel Fernandes - </w:t>
            </w:r>
            <w:r w:rsidR="00DD1728" w:rsidRPr="00DD1728">
              <w:rPr>
                <w:lang w:val="pt-PT"/>
              </w:rPr>
              <w:t>usnesení</w:t>
            </w:r>
            <w:bookmarkEnd w:id="19"/>
          </w:p>
        </w:tc>
        <w:tc>
          <w:tcPr>
            <w:tcW w:w="2432" w:type="dxa"/>
            <w:shd w:val="clear" w:color="auto" w:fill="auto"/>
            <w:tcMar>
              <w:top w:w="0" w:type="dxa"/>
              <w:left w:w="108" w:type="dxa"/>
              <w:bottom w:w="0" w:type="dxa"/>
              <w:right w:w="108" w:type="dxa"/>
            </w:tcMar>
          </w:tcPr>
          <w:p w:rsidR="00686F0A" w:rsidRDefault="00073913">
            <w:pPr>
              <w:pStyle w:val="VOTEINFOTIME"/>
            </w:pPr>
            <w:r>
              <w:t>01/12/2016 11:55:32.000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Van Orden,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Annemans, Bizzotto, Borghezio, Ciocca, Fontana, Kappel, Mayer Georg, Obermayr,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Kohlíček, Konečná, Kouloglou, Kyllönen, Le Hyaric, Maltese, Matias, Michels,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Epitideios, Fountoulis, Mussolini, Papadakis Konstantinos, Sonneborn, Synadinos, Zarianopoulos</w:t>
      </w:r>
    </w:p>
    <w:p w:rsidR="00686F0A" w:rsidRDefault="00686F0A">
      <w:pPr>
        <w:pStyle w:val="STYTAB"/>
      </w:pPr>
    </w:p>
    <w:p w:rsidR="00686F0A" w:rsidRDefault="00073913">
      <w:pPr>
        <w:pStyle w:val="STYTAB"/>
      </w:pPr>
      <w:r>
        <w:rPr>
          <w:rStyle w:val="POLITICALGROUP"/>
        </w:rPr>
        <w:t>PPE</w:t>
      </w:r>
      <w:r>
        <w:t>:</w:t>
      </w:r>
      <w:r>
        <w:tab/>
        <w:t>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Jäätteenmäki</w:t>
      </w: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Lundgren, O'Flynn, Reid, Seymour, von Storch, Winberg</w:t>
      </w:r>
    </w:p>
    <w:p w:rsidR="00686F0A" w:rsidRDefault="00686F0A">
      <w:pPr>
        <w:pStyle w:val="STYTAB"/>
      </w:pPr>
    </w:p>
    <w:p w:rsidR="00686F0A" w:rsidRPr="00797852" w:rsidRDefault="00073913">
      <w:pPr>
        <w:pStyle w:val="STYTAB"/>
        <w:rPr>
          <w:lang w:val="da-DK"/>
        </w:rPr>
      </w:pPr>
      <w:r w:rsidRPr="00797852">
        <w:rPr>
          <w:rStyle w:val="POLITICALGROUP"/>
          <w:lang w:val="da-DK"/>
        </w:rPr>
        <w:t>ENF</w:t>
      </w:r>
      <w:r w:rsidRPr="00797852">
        <w:rPr>
          <w:lang w:val="da-DK"/>
        </w:rPr>
        <w:t>:</w:t>
      </w:r>
      <w:r w:rsidRPr="00797852">
        <w:rPr>
          <w:lang w:val="da-DK"/>
        </w:rPr>
        <w:tab/>
        <w:t>Atkinson, Maeijer, Stuger, Zijlstra</w:t>
      </w:r>
    </w:p>
    <w:p w:rsidR="00686F0A" w:rsidRPr="00797852" w:rsidRDefault="00686F0A">
      <w:pPr>
        <w:pStyle w:val="STYTAB"/>
        <w:rPr>
          <w:lang w:val="da-DK"/>
        </w:rPr>
      </w:pPr>
    </w:p>
    <w:p w:rsidR="00686F0A" w:rsidRPr="00797852" w:rsidRDefault="00073913">
      <w:pPr>
        <w:pStyle w:val="STYTAB"/>
        <w:rPr>
          <w:lang w:val="da-DK"/>
        </w:rPr>
      </w:pPr>
      <w:r w:rsidRPr="00797852">
        <w:rPr>
          <w:rStyle w:val="POLITICALGROUP"/>
          <w:lang w:val="da-DK"/>
        </w:rPr>
        <w:t>NI</w:t>
      </w:r>
      <w:r w:rsidRPr="00797852">
        <w:rPr>
          <w:lang w:val="da-DK"/>
        </w:rPr>
        <w:t>:</w:t>
      </w:r>
      <w:r w:rsidRPr="00797852">
        <w:rPr>
          <w:lang w:val="da-DK"/>
        </w:rPr>
        <w:tab/>
        <w:t>James, Woolfe</w:t>
      </w:r>
    </w:p>
    <w:p w:rsidR="00686F0A" w:rsidRPr="00797852" w:rsidRDefault="00686F0A">
      <w:pPr>
        <w:pStyle w:val="STYTAB"/>
        <w:rPr>
          <w:lang w:val="da-DK"/>
        </w:rPr>
      </w:pPr>
    </w:p>
    <w:p w:rsidR="00686F0A" w:rsidRDefault="00073913">
      <w:pPr>
        <w:pStyle w:val="STYTAB"/>
      </w:pPr>
      <w:r>
        <w:rPr>
          <w:rStyle w:val="POLITICALGROUP"/>
        </w:rPr>
        <w:t>PPE</w:t>
      </w:r>
      <w:r>
        <w:t>:</w:t>
      </w:r>
      <w:r>
        <w:tab/>
        <w:t>Adaktusson</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Iwaszkiewicz</w:t>
      </w:r>
    </w:p>
    <w:p w:rsidR="00686F0A" w:rsidRDefault="00686F0A">
      <w:pPr>
        <w:pStyle w:val="STYTAB"/>
      </w:pPr>
    </w:p>
    <w:p w:rsidR="00686F0A" w:rsidRDefault="00073913">
      <w:pPr>
        <w:pStyle w:val="STYTAB"/>
      </w:pPr>
      <w:r>
        <w:rPr>
          <w:rStyle w:val="POLITICALGROUP"/>
        </w:rPr>
        <w:t>ENF</w:t>
      </w:r>
      <w:r>
        <w:t>:</w:t>
      </w:r>
      <w:r>
        <w:tab/>
        <w:t>Arnautu, Bay, Bilde, Boutonnet, Briois, D'Ornano, Ferrand, Goddyn, Jalkh, Lebreton, Loiseau, Martin Dominique, Marusik, Mélin, Monot, Montel, Philippot, Pretzell, Rebega, Schaffhauser, Troszczynski, Żółtek</w:t>
      </w:r>
    </w:p>
    <w:p w:rsidR="00686F0A" w:rsidRDefault="00686F0A">
      <w:pPr>
        <w:pStyle w:val="STYTAB"/>
      </w:pPr>
    </w:p>
    <w:p w:rsidR="00686F0A" w:rsidRDefault="00073913">
      <w:pPr>
        <w:pStyle w:val="STYTAB"/>
      </w:pPr>
      <w:r>
        <w:rPr>
          <w:rStyle w:val="POLITICALGROUP"/>
        </w:rPr>
        <w:t>GUE/NGL</w:t>
      </w:r>
      <w:r>
        <w:t>:</w:t>
      </w:r>
      <w:r>
        <w:tab/>
        <w:t>de Jong, Kari, Mineur</w:t>
      </w:r>
    </w:p>
    <w:p w:rsidR="00686F0A" w:rsidRDefault="00686F0A">
      <w:pPr>
        <w:pStyle w:val="STYTAB"/>
      </w:pPr>
    </w:p>
    <w:p w:rsidR="00686F0A" w:rsidRDefault="00073913">
      <w:pPr>
        <w:pStyle w:val="STYTAB"/>
      </w:pPr>
      <w:r>
        <w:rPr>
          <w:rStyle w:val="POLITICALGROUP"/>
        </w:rPr>
        <w:t>NI</w:t>
      </w:r>
      <w:r>
        <w:t>:</w:t>
      </w:r>
      <w:r>
        <w:tab/>
        <w:t>Dodds Diane, Gollnisch, Korwin-Mikke</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Anna Maria Corazza Bildt</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rsidP="00DD1728">
            <w:pPr>
              <w:pStyle w:val="VOTEINFOTITLE"/>
            </w:pPr>
            <w:bookmarkStart w:id="20" w:name="_Toc471888142"/>
            <w:r>
              <w:lastRenderedPageBreak/>
              <w:t xml:space="preserve">A8-0346/2016 -  Jens Geier - </w:t>
            </w:r>
            <w:r w:rsidR="00DD1728">
              <w:t>pn.</w:t>
            </w:r>
            <w:r>
              <w:t xml:space="preserve"> 1</w:t>
            </w:r>
            <w:bookmarkEnd w:id="20"/>
          </w:p>
        </w:tc>
        <w:tc>
          <w:tcPr>
            <w:tcW w:w="2432" w:type="dxa"/>
            <w:shd w:val="clear" w:color="auto" w:fill="auto"/>
            <w:tcMar>
              <w:top w:w="0" w:type="dxa"/>
              <w:left w:w="108" w:type="dxa"/>
              <w:bottom w:w="0" w:type="dxa"/>
              <w:right w:w="108" w:type="dxa"/>
            </w:tcMar>
          </w:tcPr>
          <w:p w:rsidR="00686F0A" w:rsidRDefault="00073913">
            <w:pPr>
              <w:pStyle w:val="VOTEINFOTIME"/>
            </w:pPr>
            <w:r>
              <w:t>01/12/2016 11:55:55.000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Barekov, Belder, Campbell Bannerman, van Dalen, Dalton, Deva, Dohrmann, Duncan, Dzhambazki, Fitto, Ford, Gericke, Halla-aho, Hannan, Henkel, Kamall, Karim, Kölmel, Loones, Lucke, McClarkin, McIntyre, Macovei, Marias, Nicholson, Procter, Ruohonen-Lerner, Sernagiotto, Škripek, Starbatty, Stevens, Sulík, Swinburne, Tannock, Theocharous, Tomašić, Tošenovský, Trebesius, Van Bossuyt, Vistisen, Wiśniewska, Žitňanská</w:t>
      </w:r>
    </w:p>
    <w:p w:rsidR="00686F0A" w:rsidRDefault="00686F0A">
      <w:pPr>
        <w:pStyle w:val="STYTAB"/>
      </w:pPr>
    </w:p>
    <w:p w:rsidR="00686F0A" w:rsidRDefault="00073913">
      <w:pPr>
        <w:pStyle w:val="STYTAB"/>
      </w:pPr>
      <w:r>
        <w:rPr>
          <w:rStyle w:val="POLITICALGROUP"/>
        </w:rPr>
        <w:t>GUE/NGL</w:t>
      </w:r>
      <w:r>
        <w:t>:</w:t>
      </w:r>
      <w:r>
        <w:tab/>
        <w:t>Albiol Guzmán, Anderson Martina, Benito Ziluaga, Boylan, Carthy, Chountis, Chrysogonos, Eck, Flanagan, Forenza, González Peñas, Hadjigeorgiou, de Jong, Kohlíček, Konečná, Kouloglou, Kyllönen, Le Hyaric, Maltese, Matias, Michels, Mineur, Ní Riada, Omarjee, Papadimoulis, Pimenta Lopes, Sakorafa, Scholz,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w:t>
      </w:r>
    </w:p>
    <w:p w:rsidR="00686F0A" w:rsidRDefault="00686F0A">
      <w:pPr>
        <w:pStyle w:val="STYTAB"/>
      </w:pPr>
    </w:p>
    <w:p w:rsidR="00686F0A" w:rsidRDefault="00073913">
      <w:pPr>
        <w:pStyle w:val="STYTAB"/>
      </w:pPr>
      <w:r>
        <w:rPr>
          <w:rStyle w:val="POLITICALGROUP"/>
        </w:rPr>
        <w:t>PPE</w:t>
      </w:r>
      <w:r>
        <w:t>:</w:t>
      </w:r>
      <w:r>
        <w:tab/>
        <w:t>Ayuso, Bogovič, Boni, Malinov, Maullu, Saryusz-Wolski, Spyraki, Vaidere</w:t>
      </w:r>
    </w:p>
    <w:p w:rsidR="00686F0A" w:rsidRDefault="00686F0A">
      <w:pPr>
        <w:pStyle w:val="STYTAB"/>
      </w:pPr>
    </w:p>
    <w:p w:rsidR="00686F0A" w:rsidRDefault="00073913">
      <w:pPr>
        <w:pStyle w:val="STYTAB"/>
      </w:pPr>
      <w:r>
        <w:rPr>
          <w:rStyle w:val="POLITICALGROUP"/>
        </w:rPr>
        <w:t>S&amp;D</w:t>
      </w:r>
      <w:r>
        <w:t>:</w:t>
      </w:r>
      <w:r>
        <w:tab/>
        <w:t>Costa, Moraes, Poche</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Czarnecki, Czesak, Fotyga, Girling, Gosiewska, Hoc, Jurek, Karski, Kłosowski, Krasnodębski, Krupa, Kuźmiuk, Ożóg, Piecha, Piotrowski, Poręba, Ujazdowski, Zīle, Złotowski</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Lundgren, O'Flynn, Reid, Seymour, von Storch, Winberg</w:t>
      </w:r>
    </w:p>
    <w:p w:rsidR="00686F0A" w:rsidRDefault="00686F0A">
      <w:pPr>
        <w:pStyle w:val="STYTAB"/>
      </w:pPr>
    </w:p>
    <w:p w:rsidR="00686F0A" w:rsidRDefault="00073913">
      <w:pPr>
        <w:pStyle w:val="STYTAB"/>
      </w:pPr>
      <w:r>
        <w:rPr>
          <w:rStyle w:val="POLITICALGROUP"/>
        </w:rPr>
        <w:t>ENF</w:t>
      </w:r>
      <w:r>
        <w:t>:</w:t>
      </w:r>
      <w:r>
        <w:tab/>
        <w:t>Atkinson, Kappel, Maeijer, Mayer Georg, Obermayr, Pretzell, Stuger, Vilimsky, Zijlstra</w:t>
      </w:r>
    </w:p>
    <w:p w:rsidR="00686F0A" w:rsidRDefault="00686F0A">
      <w:pPr>
        <w:pStyle w:val="STYTAB"/>
      </w:pPr>
    </w:p>
    <w:p w:rsidR="00686F0A" w:rsidRDefault="00073913">
      <w:pPr>
        <w:pStyle w:val="STYTAB"/>
      </w:pPr>
      <w:r>
        <w:rPr>
          <w:rStyle w:val="POLITICALGROUP"/>
        </w:rPr>
        <w:t>GUE/NGL</w:t>
      </w:r>
      <w:r>
        <w:t>:</w:t>
      </w:r>
      <w:r>
        <w:tab/>
        <w:t>Hazekamp</w:t>
      </w:r>
    </w:p>
    <w:p w:rsidR="00686F0A" w:rsidRDefault="00686F0A">
      <w:pPr>
        <w:pStyle w:val="STYTAB"/>
      </w:pPr>
    </w:p>
    <w:p w:rsidR="00686F0A" w:rsidRDefault="00073913">
      <w:pPr>
        <w:pStyle w:val="STYTAB"/>
      </w:pPr>
      <w:r>
        <w:rPr>
          <w:rStyle w:val="POLITICALGROUP"/>
        </w:rPr>
        <w:t>NI</w:t>
      </w:r>
      <w:r>
        <w:t>:</w:t>
      </w:r>
      <w:r>
        <w:tab/>
        <w:t>Epitideios, Fountoulis, James, Mussolini, Sonneborn, Synadinos, Woolfe</w:t>
      </w:r>
    </w:p>
    <w:p w:rsidR="00686F0A" w:rsidRDefault="00686F0A">
      <w:pPr>
        <w:pStyle w:val="STYTAB"/>
      </w:pPr>
    </w:p>
    <w:p w:rsidR="00686F0A" w:rsidRDefault="00073913">
      <w:pPr>
        <w:pStyle w:val="STYTAB"/>
      </w:pPr>
      <w:r>
        <w:rPr>
          <w:rStyle w:val="POLITICALGROUP"/>
        </w:rPr>
        <w:t>PPE</w:t>
      </w:r>
      <w:r>
        <w:t>:</w:t>
      </w:r>
      <w:r>
        <w:tab/>
        <w:t>Adaktusson, Alliot-Marie, Andrikienė, Arimont, Bach, Balz, Becker, Belet, Bocskor, Böge,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Mănescu, Mann, Marinescu, Martusciello, Mato,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Saudargas, Schmidt, Schöpflin, Schreijer-Pierik, Schwab, Siekierski, Sógor, Šojdrová, Sommer, Štefanec, Štětina, Stolojan, Šuica, Šulin, Szájer, Szejnfeld, Tajani, Thun und Hohenstein, Tolić, Tomc, Ungureanu, Urutchev,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 xml:space="preserve">Aguilera García, Anderson Lucy, Androulakis, Arena, Assis, Ayala Sender, Balas, Balčytis, Bayet, Benifei, Berès, Bettini, Blanco López, Blinkevičiūtė, Bonafè, Borzan, Brannen, Bresso, Briano, Bullmann, Cabezón Ruiz, Childers, Chinnici, </w:t>
      </w:r>
      <w:r>
        <w:lastRenderedPageBreak/>
        <w:t>Christensen, Cofferati, Corbett, Cozzolino, Cristea, Dalli, Dance, Danti, De Castro, Delvaux, De Monte, Denanot, Dodds Anneliese, Ertug, Fajon, Fernández, Flašíková Beňová, Fleckenstein, Freund, Frunzulică, Gardiazabal Rubial, Gasbarra, Gebhardt, Geier, Geringer de Oedenberg, Gierek, Gill Neena, Giuffrida,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Morgano, Mosca, Negrescu, Nekov, Neuser, Niedermüller, Nilsson, Noichl, Panzeri, Papadakis Demetris, Pargneaux, Paşcu, Peillon, Picierno, Picula, Pirinski, Pittella, Poc,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Zahradil</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Iwaszkiewicz, Moi, Pedicini,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Lebreton, Loiseau, Martin Dominique, Marusik, Mélin, Monot, Montel, Philippot, Rebega, Schaffhauser, Troszczynski, Żółtek</w:t>
      </w:r>
    </w:p>
    <w:p w:rsidR="00686F0A" w:rsidRDefault="00686F0A">
      <w:pPr>
        <w:pStyle w:val="STYTAB"/>
      </w:pPr>
    </w:p>
    <w:p w:rsidR="00686F0A" w:rsidRDefault="00073913">
      <w:pPr>
        <w:pStyle w:val="STYTAB"/>
      </w:pPr>
      <w:r>
        <w:rPr>
          <w:rStyle w:val="POLITICALGROUP"/>
        </w:rPr>
        <w:t>GUE/NGL</w:t>
      </w:r>
      <w:r>
        <w:t>:</w:t>
      </w:r>
      <w:r>
        <w:tab/>
        <w:t>Björk, Kari</w:t>
      </w:r>
    </w:p>
    <w:p w:rsidR="00686F0A" w:rsidRDefault="00686F0A">
      <w:pPr>
        <w:pStyle w:val="STYTAB"/>
      </w:pPr>
    </w:p>
    <w:p w:rsidR="00686F0A" w:rsidRDefault="00073913">
      <w:pPr>
        <w:pStyle w:val="STYTAB"/>
      </w:pPr>
      <w:r>
        <w:rPr>
          <w:rStyle w:val="POLITICALGROUP"/>
        </w:rPr>
        <w:t>NI</w:t>
      </w:r>
      <w:r>
        <w:t>:</w:t>
      </w:r>
      <w:r>
        <w:tab/>
        <w:t>Gollnisch, Korwin-Mikke, 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Julie Girling</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Nicola Caputo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21" w:name="_Toc471888143"/>
            <w:r>
              <w:lastRenderedPageBreak/>
              <w:t xml:space="preserve">A8-0346/2016 -  Jens Geier - </w:t>
            </w:r>
            <w:r w:rsidR="00DD1728">
              <w:t>pn.</w:t>
            </w:r>
            <w:r>
              <w:t xml:space="preserve"> 2</w:t>
            </w:r>
            <w:bookmarkEnd w:id="21"/>
          </w:p>
        </w:tc>
        <w:tc>
          <w:tcPr>
            <w:tcW w:w="2432" w:type="dxa"/>
            <w:shd w:val="clear" w:color="auto" w:fill="auto"/>
            <w:tcMar>
              <w:top w:w="0" w:type="dxa"/>
              <w:left w:w="108" w:type="dxa"/>
              <w:bottom w:w="0" w:type="dxa"/>
              <w:right w:w="108" w:type="dxa"/>
            </w:tcMar>
          </w:tcPr>
          <w:p w:rsidR="00686F0A" w:rsidRDefault="00073913">
            <w:pPr>
              <w:pStyle w:val="VOTEINFOTIME"/>
            </w:pPr>
            <w:r>
              <w:t>01/12/2016 11:56:07.000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Barekov, Belder, Hannan</w:t>
      </w:r>
    </w:p>
    <w:p w:rsidR="00686F0A" w:rsidRDefault="00686F0A">
      <w:pPr>
        <w:pStyle w:val="STYTAB"/>
      </w:pPr>
    </w:p>
    <w:p w:rsidR="00686F0A" w:rsidRDefault="00073913">
      <w:pPr>
        <w:pStyle w:val="STYTAB"/>
      </w:pPr>
      <w:r>
        <w:rPr>
          <w:rStyle w:val="POLITICALGROUP"/>
        </w:rPr>
        <w:t>EFDD</w:t>
      </w:r>
      <w:r>
        <w:t>:</w:t>
      </w:r>
      <w:r>
        <w:tab/>
        <w:t>Paksas, von Storch</w:t>
      </w:r>
    </w:p>
    <w:p w:rsidR="00686F0A" w:rsidRDefault="00686F0A">
      <w:pPr>
        <w:pStyle w:val="STYTAB"/>
      </w:pPr>
    </w:p>
    <w:p w:rsidR="00686F0A" w:rsidRDefault="00073913">
      <w:pPr>
        <w:pStyle w:val="STYTAB"/>
      </w:pPr>
      <w:r>
        <w:rPr>
          <w:rStyle w:val="POLITICALGROUP"/>
        </w:rPr>
        <w:t>ENF</w:t>
      </w:r>
      <w:r>
        <w:t>:</w:t>
      </w:r>
      <w:r>
        <w:tab/>
        <w:t>Kappel, Mayer Georg, Obermayr,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Kouloglou, Kyllönen, Le Hyaric, Maltese, Matias, Michels, Mineur, Ní Riada, Omarjee, Papadimoulis, Pimenta Lopes, Sakorafa, Scholz, Senra Rodríguez, Spinelli, Torres Martínez, Urbán Crespo, Viegas, Zimmer</w:t>
      </w:r>
    </w:p>
    <w:p w:rsidR="00686F0A" w:rsidRDefault="00686F0A">
      <w:pPr>
        <w:pStyle w:val="STYTAB"/>
      </w:pPr>
    </w:p>
    <w:p w:rsidR="00686F0A" w:rsidRDefault="00073913">
      <w:pPr>
        <w:pStyle w:val="STYTAB"/>
      </w:pPr>
      <w:r>
        <w:rPr>
          <w:rStyle w:val="POLITICALGROUP"/>
        </w:rPr>
        <w:t>NI</w:t>
      </w:r>
      <w:r>
        <w:t>:</w:t>
      </w:r>
      <w:r>
        <w:tab/>
        <w:t>Balczó, Epitideios, Fountoulis, Sonneborn, Synadinos</w:t>
      </w:r>
    </w:p>
    <w:p w:rsidR="00686F0A" w:rsidRDefault="00686F0A">
      <w:pPr>
        <w:pStyle w:val="STYTAB"/>
      </w:pPr>
    </w:p>
    <w:p w:rsidR="00686F0A" w:rsidRDefault="00073913">
      <w:pPr>
        <w:pStyle w:val="STYTAB"/>
      </w:pPr>
      <w:r>
        <w:rPr>
          <w:rStyle w:val="POLITICALGROUP"/>
        </w:rPr>
        <w:t>PPE</w:t>
      </w:r>
      <w:r>
        <w:t>:</w:t>
      </w:r>
      <w:r>
        <w:tab/>
        <w:t>Spyraki</w:t>
      </w:r>
    </w:p>
    <w:p w:rsidR="00686F0A" w:rsidRDefault="00686F0A">
      <w:pPr>
        <w:pStyle w:val="STYTAB"/>
      </w:pPr>
    </w:p>
    <w:p w:rsidR="00686F0A" w:rsidRDefault="00073913">
      <w:pPr>
        <w:pStyle w:val="STYTAB"/>
      </w:pPr>
      <w:r>
        <w:rPr>
          <w:rStyle w:val="POLITICALGROUP"/>
        </w:rPr>
        <w:t>S&amp;D</w:t>
      </w:r>
      <w:r>
        <w:t>:</w:t>
      </w:r>
      <w:r>
        <w:tab/>
        <w:t>Childers</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Campbell Bannerman, Czarnecki, Czesak, van Dalen, Dalton, Demesmaeker, Deva, Dohrmann, Duncan, Dzhambazki, Fitto, Ford, Fotyga, Gericke, Girling, Gosiewska, Halla-aho, Henkel, Hoc, Jurek, Kamall, Karim, Karski, Kłosowski, Kölmel, Krasnodębski, Krupa, Kuźmiuk, Loones, Lucke, McClarkin, McIntyre, Macovei, Nicholson, Ożóg, Piecha, Piotrowski, Poręba, Procter, Ruohonen-Lerner, Sernagiotto, Škripek, Starbatty, Stevens, Sulík, Swinburne, Tannock,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Atkinson, Maeijer, Pretzell, Stuger, Zijlstra</w:t>
      </w:r>
    </w:p>
    <w:p w:rsidR="00686F0A" w:rsidRDefault="00686F0A">
      <w:pPr>
        <w:pStyle w:val="STYTAB"/>
      </w:pPr>
    </w:p>
    <w:p w:rsidR="00686F0A" w:rsidRDefault="00073913">
      <w:pPr>
        <w:pStyle w:val="STYTAB"/>
      </w:pPr>
      <w:r>
        <w:rPr>
          <w:rStyle w:val="POLITICALGROUP"/>
        </w:rPr>
        <w:t>GUE/NGL</w:t>
      </w:r>
      <w:r>
        <w:t>:</w:t>
      </w:r>
      <w:r>
        <w:tab/>
        <w:t>Vallina</w:t>
      </w:r>
    </w:p>
    <w:p w:rsidR="00686F0A" w:rsidRDefault="00686F0A">
      <w:pPr>
        <w:pStyle w:val="STYTAB"/>
      </w:pPr>
    </w:p>
    <w:p w:rsidR="00686F0A" w:rsidRDefault="00073913">
      <w:pPr>
        <w:pStyle w:val="STYTAB"/>
      </w:pPr>
      <w:r>
        <w:rPr>
          <w:rStyle w:val="POLITICALGROUP"/>
        </w:rPr>
        <w:t>NI</w:t>
      </w:r>
      <w:r>
        <w:t>:</w:t>
      </w:r>
      <w:r>
        <w:tab/>
        <w:t>Chauprade, Dodds Diane, James, Mussolini, Woolfe</w:t>
      </w:r>
    </w:p>
    <w:p w:rsidR="00686F0A" w:rsidRDefault="00686F0A">
      <w:pPr>
        <w:pStyle w:val="STYTAB"/>
      </w:pPr>
    </w:p>
    <w:p w:rsidR="00686F0A" w:rsidRDefault="00073913">
      <w:pPr>
        <w:pStyle w:val="STYTAB"/>
      </w:pPr>
      <w:r>
        <w:rPr>
          <w:rStyle w:val="POLITICALGROUP"/>
        </w:rPr>
        <w:t>PPE</w:t>
      </w:r>
      <w:r>
        <w:t>:</w:t>
      </w:r>
      <w:r>
        <w:tab/>
        <w:t xml:space="preserve">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Štefanec, Štětina, Stolojan, Šuica, Šulin, Szájer, Szejnfeld, Tajani, Thun und Hohenstein, Tolić, Tomc, Ungureanu, </w:t>
      </w:r>
      <w:r>
        <w:lastRenderedPageBreak/>
        <w:t>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Iwaszkiewicz, Moi, Pedicini,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Ferrand, Fontana, Goddyn, Jalkh, Lebreton, Loiseau, Martin Dominique, Marusik, Mélin, Monot, Montel, Philippot, Rebega, Schaffhauser, Troszczynski, Żółtek</w:t>
      </w:r>
    </w:p>
    <w:p w:rsidR="00686F0A" w:rsidRDefault="00686F0A">
      <w:pPr>
        <w:pStyle w:val="STYTAB"/>
      </w:pPr>
    </w:p>
    <w:p w:rsidR="00686F0A" w:rsidRDefault="00073913">
      <w:pPr>
        <w:pStyle w:val="STYTAB"/>
      </w:pPr>
      <w:r>
        <w:rPr>
          <w:rStyle w:val="POLITICALGROUP"/>
        </w:rPr>
        <w:t>NI</w:t>
      </w:r>
      <w:r>
        <w:t>:</w:t>
      </w:r>
      <w:r>
        <w:tab/>
        <w:t>Gollnisch, Korwin-Mikke, 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Ángela Vallina</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Vicky Ford, Rolandas Paksas</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22" w:name="_Toc471888144"/>
            <w:r>
              <w:lastRenderedPageBreak/>
              <w:t xml:space="preserve">A8-0346/2016 -  Jens Geier - </w:t>
            </w:r>
            <w:r w:rsidR="00DD1728">
              <w:t>pn.</w:t>
            </w:r>
            <w:r>
              <w:t xml:space="preserve"> 3</w:t>
            </w:r>
            <w:bookmarkEnd w:id="22"/>
          </w:p>
        </w:tc>
        <w:tc>
          <w:tcPr>
            <w:tcW w:w="2432" w:type="dxa"/>
            <w:shd w:val="clear" w:color="auto" w:fill="auto"/>
            <w:tcMar>
              <w:top w:w="0" w:type="dxa"/>
              <w:left w:w="108" w:type="dxa"/>
              <w:bottom w:w="0" w:type="dxa"/>
              <w:right w:w="108" w:type="dxa"/>
            </w:tcMar>
          </w:tcPr>
          <w:p w:rsidR="00686F0A" w:rsidRDefault="00073913">
            <w:pPr>
              <w:pStyle w:val="VOTEINFOTIME"/>
            </w:pPr>
            <w:r>
              <w:t>01/12/2016 11:56:19.000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Marias, Sulík</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Pr="00797852" w:rsidRDefault="00073913">
      <w:pPr>
        <w:pStyle w:val="STYTAB"/>
        <w:rPr>
          <w:lang w:val="pt-PT"/>
        </w:rPr>
      </w:pPr>
      <w:r w:rsidRPr="00797852">
        <w:rPr>
          <w:rStyle w:val="POLITICALGROUP"/>
          <w:lang w:val="pt-PT"/>
        </w:rPr>
        <w:t>NI</w:t>
      </w:r>
      <w:r w:rsidRPr="00797852">
        <w:rPr>
          <w:lang w:val="pt-PT"/>
        </w:rPr>
        <w:t>:</w:t>
      </w:r>
      <w:r w:rsidRPr="00797852">
        <w:rPr>
          <w:lang w:val="pt-PT"/>
        </w:rPr>
        <w:tab/>
        <w:t>Balczó</w:t>
      </w:r>
    </w:p>
    <w:p w:rsidR="00686F0A" w:rsidRPr="00797852" w:rsidRDefault="00686F0A">
      <w:pPr>
        <w:pStyle w:val="STYTAB"/>
        <w:rPr>
          <w:lang w:val="pt-PT"/>
        </w:rPr>
      </w:pPr>
    </w:p>
    <w:p w:rsidR="00686F0A" w:rsidRPr="00797852" w:rsidRDefault="00073913">
      <w:pPr>
        <w:pStyle w:val="STYTAB"/>
        <w:rPr>
          <w:lang w:val="pt-PT"/>
        </w:rPr>
      </w:pPr>
      <w:r w:rsidRPr="00797852">
        <w:rPr>
          <w:rStyle w:val="POLITICALGROUP"/>
          <w:lang w:val="pt-PT"/>
        </w:rPr>
        <w:t>S&amp;D</w:t>
      </w:r>
      <w:r w:rsidRPr="00797852">
        <w:rPr>
          <w:lang w:val="pt-PT"/>
        </w:rPr>
        <w:t>:</w:t>
      </w:r>
      <w:r w:rsidRPr="00797852">
        <w:rPr>
          <w:lang w:val="pt-PT"/>
        </w:rPr>
        <w:tab/>
        <w:t>Balas, Childers, Serrão Santos</w:t>
      </w:r>
    </w:p>
    <w:p w:rsidR="00686F0A" w:rsidRPr="00797852" w:rsidRDefault="00686F0A">
      <w:pPr>
        <w:pStyle w:val="STYTAB"/>
        <w:rPr>
          <w:lang w:val="pt-PT"/>
        </w:rPr>
      </w:pPr>
    </w:p>
    <w:p w:rsidR="00686F0A" w:rsidRPr="00797852" w:rsidRDefault="00073913">
      <w:pPr>
        <w:pStyle w:val="STYTAB"/>
        <w:rPr>
          <w:lang w:val="pt-PT"/>
        </w:rPr>
      </w:pPr>
      <w:r w:rsidRPr="00797852">
        <w:rPr>
          <w:rStyle w:val="POLITICALGROUP"/>
          <w:lang w:val="pt-PT"/>
        </w:rPr>
        <w:t>Verts/ALE</w:t>
      </w:r>
      <w:r w:rsidRPr="00797852">
        <w:rPr>
          <w:lang w:val="pt-PT"/>
        </w:rPr>
        <w:t>:</w:t>
      </w:r>
      <w:r w:rsidRPr="00797852">
        <w:rPr>
          <w:lang w:val="pt-PT"/>
        </w:rP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Pr="00797852" w:rsidRDefault="00686F0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van Dalen, Dalton, Demesmaeker, Deva, Dohrmann, Duncan, Dzhambazki, Fitto, Ford, Gericke, Girling, Halla-aho, Hannan, Henkel, Kamall, Karim, Kölmel, Loones, Lucke, McClarkin, McIntyre, Macovei, Nicholson, Procter, Ruohonen-Lerner, Sernagiotto, Škripek, Starbatty, Stevens, Swinburne, Tannock, Theocharous, Tomašić, Tošenovský, Trebesius, Van Bossuyt, Vistisen, Zahradil, Zīle, Žitňanská</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Iwaszkiewicz, Lundgren, O'Flynn, Reid, Seymour, von Storch, Winberg</w:t>
      </w:r>
    </w:p>
    <w:p w:rsidR="00686F0A" w:rsidRDefault="00686F0A">
      <w:pPr>
        <w:pStyle w:val="STYTAB"/>
      </w:pPr>
    </w:p>
    <w:p w:rsidR="00686F0A" w:rsidRDefault="00073913">
      <w:pPr>
        <w:pStyle w:val="STYTAB"/>
      </w:pPr>
      <w:r>
        <w:rPr>
          <w:rStyle w:val="POLITICALGROUP"/>
        </w:rPr>
        <w:t>ENF</w:t>
      </w:r>
      <w:r>
        <w:t>:</w:t>
      </w:r>
      <w:r>
        <w:tab/>
        <w:t>Annemans, Arnautu, Atkinson, Bay, Bilde, Boutonnet, Briois, D'Ornano, Ferrand,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NI</w:t>
      </w:r>
      <w:r>
        <w:t>:</w:t>
      </w:r>
      <w:r>
        <w:tab/>
        <w:t>Dodds Diane, Epitideios, Fountoulis, James, Korwin-Mikke, Mussolini, Sonneborn, Synadinos, Woolfe</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McGuinness, Maletić, Malinov, Mănescu, Mann, Marinescu, Martusciello, Mato, Maullu, Melo, Metsola, Mikolášik, Millán Mon, Monteiro de Aguiar, Morano, Morin-Chartier, Mureşan, Muselier, Nagy, Niebler, Niedermayer, van Nistelrooij, Novakov, Olbrycht, Patriciello,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 xml:space="preserve">Aguilera García, Anderson Lucy, Androulakis, Arena, Assis, Ayala Sender, Balčytis, Bayet, Benifei, Berès, Bettini, Blanco López, Blinkevičiūtė, Bonafè, Borzan, Brannen, Bresso, Briano, Bullmann, Cabezón Ruiz, Caputo, Chinnici, Christensen, Cofferati, Corbett, Cozzolino, Cristea, Dalli, Dance, Danti, De Castro, Delvaux, De Monte, Denanot, Dodds Anneliese, </w:t>
      </w:r>
      <w:r>
        <w:lastRenderedPageBreak/>
        <w:t>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Czarnecki, Czesak, Fotyga, Gosiewska, Hoc, Jurek, Karski, Kłosowski, Krasnodębski, Krupa, Kuźmiuk, Ożóg, Piecha, Piotrowski, Poręba, Ujazdowski, Wiśniewska, Złotowski</w:t>
      </w:r>
    </w:p>
    <w:p w:rsidR="00686F0A" w:rsidRDefault="00686F0A">
      <w:pPr>
        <w:pStyle w:val="STYTAB"/>
      </w:pPr>
    </w:p>
    <w:p w:rsidR="00686F0A" w:rsidRPr="00797852" w:rsidRDefault="00073913">
      <w:pPr>
        <w:pStyle w:val="STYTAB"/>
        <w:rPr>
          <w:lang w:val="it-IT"/>
        </w:rPr>
      </w:pPr>
      <w:r w:rsidRPr="00797852">
        <w:rPr>
          <w:rStyle w:val="POLITICALGROUP"/>
          <w:lang w:val="it-IT"/>
        </w:rPr>
        <w:t>EFDD</w:t>
      </w:r>
      <w:r w:rsidRPr="00797852">
        <w:rPr>
          <w:lang w:val="it-IT"/>
        </w:rPr>
        <w:t>:</w:t>
      </w:r>
      <w:r w:rsidRPr="00797852">
        <w:rPr>
          <w:lang w:val="it-IT"/>
        </w:rPr>
        <w:tab/>
        <w:t>Adinolfi, Agea, Aiuto, Beghin, Borrelli, Castaldo, Corrao, D'Amato, Evi, Ferrara, Moi, Pedicini, Tamburrano, Valli, Zanni, Zullo</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ENF</w:t>
      </w:r>
      <w:r w:rsidRPr="00797852">
        <w:rPr>
          <w:lang w:val="it-IT"/>
        </w:rPr>
        <w:t>:</w:t>
      </w:r>
      <w:r w:rsidRPr="00797852">
        <w:rPr>
          <w:lang w:val="it-IT"/>
        </w:rPr>
        <w:tab/>
        <w:t>Bizzotto, Borghezio, Ciocca, Fontana</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NI</w:t>
      </w:r>
      <w:r w:rsidRPr="00797852">
        <w:rPr>
          <w:lang w:val="it-IT"/>
        </w:rPr>
        <w:t>:</w:t>
      </w:r>
      <w:r w:rsidRPr="00797852">
        <w:rPr>
          <w:lang w:val="it-IT"/>
        </w:rPr>
        <w:tab/>
        <w:t>Gollnisch, Papadakis Konstantinos, Zarianopoulos</w:t>
      </w:r>
    </w:p>
    <w:p w:rsidR="00686F0A" w:rsidRPr="00797852" w:rsidRDefault="00686F0A">
      <w:pPr>
        <w:pStyle w:val="STYTAB"/>
        <w:rPr>
          <w:lang w:val="it-IT"/>
        </w:rPr>
      </w:pPr>
    </w:p>
    <w:p w:rsidR="00686F0A" w:rsidRDefault="00073913">
      <w:pPr>
        <w:pStyle w:val="STYTAB"/>
      </w:pPr>
      <w:r>
        <w:rPr>
          <w:rStyle w:val="POLITICALGROUP"/>
        </w:rPr>
        <w:t>S&amp;D</w:t>
      </w:r>
      <w:r>
        <w:t>:</w:t>
      </w:r>
      <w:r>
        <w:tab/>
        <w:t>Costa</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Vicky Ford, Rolandas Paksas</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rsidP="00DD1728">
            <w:pPr>
              <w:pStyle w:val="VOTEINFOTITLE"/>
            </w:pPr>
            <w:bookmarkStart w:id="23" w:name="_Toc471888145"/>
            <w:r>
              <w:lastRenderedPageBreak/>
              <w:t xml:space="preserve">A8-0346/2016 -  Jens Geier - </w:t>
            </w:r>
            <w:r w:rsidR="00DD1728">
              <w:t>usnesení</w:t>
            </w:r>
            <w:bookmarkEnd w:id="23"/>
          </w:p>
        </w:tc>
        <w:tc>
          <w:tcPr>
            <w:tcW w:w="2432" w:type="dxa"/>
            <w:shd w:val="clear" w:color="auto" w:fill="auto"/>
            <w:tcMar>
              <w:top w:w="0" w:type="dxa"/>
              <w:left w:w="108" w:type="dxa"/>
              <w:bottom w:w="0" w:type="dxa"/>
              <w:right w:w="108" w:type="dxa"/>
            </w:tcMar>
          </w:tcPr>
          <w:p w:rsidR="00686F0A" w:rsidRDefault="00073913">
            <w:pPr>
              <w:pStyle w:val="VOTEINFOTIME"/>
            </w:pPr>
            <w:r>
              <w:t>01/12/2016 11:56:32.000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Campbell Bannerman, van Dalen, Dalton, Demesmaeker, Deva, Dohrmann, Duncan, Dzhambazki, Fitto, Gericke, Girling, Halla-aho, Hannan, Henkel, Kamall, Karim, Kölmel, Loones, Lucke, McClarkin, McIntyre, Macovei, Nicholson, Procter, Ruohonen-Lerner, Sernagiotto, Škripek, Starbatty, Stevens, Sulík, Swinburne, Tannock, Theocharous, Tomašić, Tošenovský, Trebesius, Van Bossuyt, Vistisen, Zahradil, Žitňanská</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GUE/NGL</w:t>
      </w:r>
      <w:r>
        <w:t>:</w:t>
      </w:r>
      <w:r>
        <w:tab/>
        <w:t>Chrysogonos, Hadjigeorgiou, Kouloglou, Kyllönen, Papadimoulis, Sakorafa</w:t>
      </w:r>
    </w:p>
    <w:p w:rsidR="00686F0A" w:rsidRDefault="00686F0A">
      <w:pPr>
        <w:pStyle w:val="STYTAB"/>
      </w:pPr>
    </w:p>
    <w:p w:rsidR="00686F0A" w:rsidRDefault="00073913">
      <w:pPr>
        <w:pStyle w:val="STYTAB"/>
      </w:pPr>
      <w:r>
        <w:rPr>
          <w:rStyle w:val="POLITICALGROUP"/>
        </w:rPr>
        <w:t>NI</w:t>
      </w:r>
      <w:r>
        <w:t>:</w:t>
      </w:r>
      <w:r>
        <w:tab/>
        <w:t>Balczó, Chauprade, Dodds Diane,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Melo, Metsola, Mikolášik, Millán Mon, Monteiro de Aguiar, Morano, Morin-Chartier, Mureşan, Muselier, Nagy, Niedermayer, van Nistelrooij, Novakov, Olbrycht, Paunova, Peterle, Petir, Pieper, Pietikäinen, Pitera, Pogliese, Polčák, Preda, Proust, Quisthoudt-Rowohl, Radev, Rangel,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Kammerevert, Keller Jan, Kirton-Darling, Kofod, Köster, Kumpula-Natri, Kyenge, Kyrkos, Lange, Lauristin, Liberadzki, Lietz,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Cavada</w:t>
      </w:r>
    </w:p>
    <w:p w:rsidR="00686F0A" w:rsidRDefault="00686F0A">
      <w:pPr>
        <w:pStyle w:val="STYTAB"/>
      </w:pPr>
    </w:p>
    <w:p w:rsidR="00686F0A" w:rsidRDefault="00073913">
      <w:pPr>
        <w:pStyle w:val="STYTAB"/>
      </w:pPr>
      <w:r>
        <w:rPr>
          <w:rStyle w:val="POLITICALGROUP"/>
        </w:rPr>
        <w:t>ECR</w:t>
      </w:r>
      <w:r>
        <w:t>:</w:t>
      </w:r>
      <w:r>
        <w:tab/>
        <w:t xml:space="preserve">Czarnecki, Czesak, Ford, Fotyga, Gosiewska, Hoc, Jurek, Karski, Kłosowski, Krasnodębski, Krupa, Kuźmiuk, Ożóg, </w:t>
      </w:r>
      <w:r>
        <w:lastRenderedPageBreak/>
        <w:t>Piecha, Piotrowski, Poręba, Ujazdowski, Wiśniewska, Zīle, Złotowski</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Iwaszkiewicz, Lundgren, O'Flynn, Reid, Seymour, von Storch, Winberg</w:t>
      </w:r>
    </w:p>
    <w:p w:rsidR="00686F0A" w:rsidRDefault="00686F0A">
      <w:pPr>
        <w:pStyle w:val="STYTAB"/>
      </w:pPr>
    </w:p>
    <w:p w:rsidR="00686F0A" w:rsidRDefault="00073913">
      <w:pPr>
        <w:pStyle w:val="STYTAB"/>
      </w:pPr>
      <w:r>
        <w:rPr>
          <w:rStyle w:val="POLITICALGROUP"/>
        </w:rPr>
        <w:t>ENF</w:t>
      </w:r>
      <w:r>
        <w:t>:</w:t>
      </w:r>
      <w:r>
        <w:tab/>
        <w:t>Annemans, Arnautu, Atkinson, Bay, Bilde, Bizzotto, Borghezio, Boutonnet, Briois, Ciocca, D'Ornano, Ferrand, Fontana, Goddyn, Jalkh, Kappel, Lebreton, Loiseau, Maeijer, Martin Dominique, Marusik, Mayer Georg, Mélin, Monot,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Albiol Guzmán, Benito Ziluaga, González Peñas, Senra Rodríguez, Torres Martínez, Urbán Crespo, Vallina</w:t>
      </w:r>
    </w:p>
    <w:p w:rsidR="00686F0A" w:rsidRDefault="00686F0A">
      <w:pPr>
        <w:pStyle w:val="STYTAB"/>
      </w:pPr>
    </w:p>
    <w:p w:rsidR="00686F0A" w:rsidRDefault="00073913">
      <w:pPr>
        <w:pStyle w:val="STYTAB"/>
      </w:pPr>
      <w:r>
        <w:rPr>
          <w:rStyle w:val="POLITICALGROUP"/>
        </w:rPr>
        <w:t>NI</w:t>
      </w:r>
      <w:r>
        <w:t>:</w:t>
      </w:r>
      <w:r>
        <w:tab/>
        <w:t>Epitideios, Fountoulis, Gollnisch, James, Korwin-Mikke, Synadinos, Woolfe</w:t>
      </w:r>
    </w:p>
    <w:p w:rsidR="00686F0A" w:rsidRDefault="00686F0A">
      <w:pPr>
        <w:pStyle w:val="STYTAB"/>
      </w:pPr>
    </w:p>
    <w:p w:rsidR="00686F0A" w:rsidRDefault="00073913">
      <w:pPr>
        <w:pStyle w:val="STYTAB"/>
      </w:pPr>
      <w:r>
        <w:rPr>
          <w:rStyle w:val="POLITICALGROUP"/>
        </w:rPr>
        <w:t>PPE</w:t>
      </w:r>
      <w:r>
        <w:t>:</w:t>
      </w:r>
      <w:r>
        <w:tab/>
        <w:t>Böge, Niebler, Patriciello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Belder, Marias</w:t>
      </w:r>
    </w:p>
    <w:p w:rsidR="00686F0A" w:rsidRDefault="00686F0A">
      <w:pPr>
        <w:pStyle w:val="STYTAB"/>
      </w:pPr>
    </w:p>
    <w:p w:rsidR="00686F0A" w:rsidRPr="00797852" w:rsidRDefault="00073913">
      <w:pPr>
        <w:pStyle w:val="STYTAB"/>
        <w:rPr>
          <w:lang w:val="it-IT"/>
        </w:rPr>
      </w:pPr>
      <w:r w:rsidRPr="00797852">
        <w:rPr>
          <w:rStyle w:val="POLITICALGROUP"/>
          <w:lang w:val="it-IT"/>
        </w:rPr>
        <w:t>EFDD</w:t>
      </w:r>
      <w:r w:rsidRPr="00797852">
        <w:rPr>
          <w:lang w:val="it-IT"/>
        </w:rPr>
        <w:t>:</w:t>
      </w:r>
      <w:r w:rsidRPr="00797852">
        <w:rPr>
          <w:lang w:val="it-IT"/>
        </w:rPr>
        <w:tab/>
        <w:t>Adinolfi, Agea, Aiuto, Beghin, Borrelli, Castaldo, Corrao, D'Amato, Evi, Ferrara, Moi, Pedicini, Tamburrano, Valli, Zanni, Zullo</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GUE/NGL</w:t>
      </w:r>
      <w:r w:rsidRPr="00797852">
        <w:rPr>
          <w:lang w:val="it-IT"/>
        </w:rPr>
        <w:t>:</w:t>
      </w:r>
      <w:r w:rsidRPr="00797852">
        <w:rPr>
          <w:lang w:val="it-IT"/>
        </w:rPr>
        <w:tab/>
        <w:t>Anderson Martina, Björk, Boylan, Carthy, Chountis, Eck, Flanagan, Forenza, Hazekamp, de Jong, Kari, Kohlíček, Konečná, Le Hyaric, Maltese, Matias, Michels, Mineur, Ní Riada, Omarjee, Pimenta Lopes, Scholz, Spinelli, Viegas, Zimmer</w:t>
      </w:r>
    </w:p>
    <w:p w:rsidR="00686F0A" w:rsidRPr="00797852" w:rsidRDefault="00686F0A">
      <w:pPr>
        <w:pStyle w:val="STYTAB"/>
        <w:rPr>
          <w:lang w:val="it-IT"/>
        </w:rPr>
      </w:pPr>
    </w:p>
    <w:p w:rsidR="00686F0A" w:rsidRDefault="00073913">
      <w:pPr>
        <w:pStyle w:val="STYTAB"/>
      </w:pPr>
      <w:r>
        <w:rPr>
          <w:rStyle w:val="POLITICALGROUP"/>
        </w:rPr>
        <w:t>NI</w:t>
      </w:r>
      <w:r>
        <w:t>:</w:t>
      </w:r>
      <w:r>
        <w:tab/>
        <w:t>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Vicky Ford</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24" w:name="_Toc471888146"/>
            <w:r>
              <w:lastRenderedPageBreak/>
              <w:t>A8-0351/2016 -  Jens Geier - § 2</w:t>
            </w:r>
            <w:bookmarkEnd w:id="24"/>
          </w:p>
        </w:tc>
        <w:tc>
          <w:tcPr>
            <w:tcW w:w="2432" w:type="dxa"/>
            <w:shd w:val="clear" w:color="auto" w:fill="auto"/>
            <w:tcMar>
              <w:top w:w="0" w:type="dxa"/>
              <w:left w:w="108" w:type="dxa"/>
              <w:bottom w:w="0" w:type="dxa"/>
              <w:right w:w="108" w:type="dxa"/>
            </w:tcMar>
          </w:tcPr>
          <w:p w:rsidR="00686F0A" w:rsidRDefault="00073913">
            <w:pPr>
              <w:pStyle w:val="VOTEINFOTIME"/>
            </w:pPr>
            <w:r>
              <w:t>01/12/2016 11:56:51.000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Hannan, Henkel, Hoc, Jurek, Kamall, Karim, Karski, Kłosowski, Kölmel, Krasnodębski, Krupa, Kuźmiuk, Loones, Lucke, McClarkin, McIntyre, Macovei, Marias, Nicholson, Ożóg, Piecha, Piotrowski, Poręba, Procter, Ruohonen-Lerner, Sernagiotto, Škripek, Starbatty, Stevens, Sulík, Swinburne, Tannock, Theocharous, Tomašić, Tošenovský, Trebesius, Ujazdowski, Van Bossuyt, Vistisen, Wiśniewska, Zahradil, Žitňanská, Złotowski</w:t>
      </w:r>
    </w:p>
    <w:p w:rsidR="00686F0A" w:rsidRDefault="00686F0A">
      <w:pPr>
        <w:pStyle w:val="STYTAB"/>
      </w:pPr>
    </w:p>
    <w:p w:rsidR="00686F0A" w:rsidRDefault="00073913">
      <w:pPr>
        <w:pStyle w:val="STYTAB"/>
      </w:pPr>
      <w:r>
        <w:rPr>
          <w:rStyle w:val="POLITICALGROUP"/>
        </w:rPr>
        <w:t>EFDD</w:t>
      </w:r>
      <w:r>
        <w:t>:</w:t>
      </w:r>
      <w:r>
        <w:tab/>
        <w:t>Beghin, Paksas</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Kari, Kohlíček,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Mussolini</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Metsola, Mikolášik, Millán Mon, Monteiro de Aguiar, Morano, Morin-Chartier, Mureşan, Muselier, Nagy, Niebler, Niedermayer, van Nistelrooij, Novakov,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Iwaszkiewicz, Lundgren, O'Flynn, Reid, Seymour, von Storch, Winberg</w:t>
      </w:r>
    </w:p>
    <w:p w:rsidR="00686F0A" w:rsidRDefault="00686F0A">
      <w:pPr>
        <w:pStyle w:val="STYTAB"/>
      </w:pPr>
    </w:p>
    <w:p w:rsidR="00686F0A" w:rsidRDefault="00073913">
      <w:pPr>
        <w:pStyle w:val="STYTAB"/>
      </w:pPr>
      <w:r>
        <w:rPr>
          <w:rStyle w:val="POLITICALGROUP"/>
        </w:rPr>
        <w:t>ENF</w:t>
      </w:r>
      <w:r>
        <w:t>:</w:t>
      </w:r>
      <w:r>
        <w:tab/>
        <w:t>Annemans, Arnautu, Atkinson, Bay, Bilde, Bizzotto, Borghezio, Boutonnet, Briois, Ciocca, D'Ornano, Ferrand, Fontana,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NI</w:t>
      </w:r>
      <w:r>
        <w:t>:</w:t>
      </w:r>
      <w:r>
        <w:tab/>
        <w:t>Fountoulis, Gollnisch, James, Korwin-Mikke, Sonneborn, Synadinos, Woolfe</w:t>
      </w:r>
    </w:p>
    <w:p w:rsidR="00686F0A" w:rsidRDefault="00686F0A">
      <w:pPr>
        <w:pStyle w:val="STYTAB"/>
      </w:pPr>
    </w:p>
    <w:p w:rsidR="00686F0A" w:rsidRDefault="00073913">
      <w:pPr>
        <w:pStyle w:val="STYTAB"/>
      </w:pPr>
      <w:r>
        <w:rPr>
          <w:rStyle w:val="POLITICALGROUP"/>
        </w:rPr>
        <w:t>PPE</w:t>
      </w:r>
      <w:r>
        <w:t>:</w:t>
      </w:r>
      <w:r>
        <w:tab/>
        <w:t>Dati</w:t>
      </w:r>
    </w:p>
    <w:p w:rsidR="00686F0A" w:rsidRDefault="00686F0A">
      <w:pPr>
        <w:pStyle w:val="STYTAB"/>
      </w:pPr>
    </w:p>
    <w:p w:rsidR="00686F0A" w:rsidRDefault="00073913">
      <w:pPr>
        <w:pStyle w:val="STYTAB"/>
      </w:pPr>
      <w:r>
        <w:rPr>
          <w:rStyle w:val="POLITICALGROUP"/>
        </w:rPr>
        <w:t>S&amp;D</w:t>
      </w:r>
      <w:r>
        <w:t>:</w:t>
      </w:r>
      <w:r>
        <w:tab/>
        <w:t>Weidenholzer</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Pr="00797852" w:rsidRDefault="00073913">
      <w:pPr>
        <w:pStyle w:val="STYTAB"/>
        <w:rPr>
          <w:lang w:val="it-IT"/>
        </w:rPr>
      </w:pPr>
      <w:r w:rsidRPr="00797852">
        <w:rPr>
          <w:rStyle w:val="POLITICALGROUP"/>
          <w:lang w:val="it-IT"/>
        </w:rPr>
        <w:t>EFDD</w:t>
      </w:r>
      <w:r w:rsidRPr="00797852">
        <w:rPr>
          <w:lang w:val="it-IT"/>
        </w:rPr>
        <w:t>:</w:t>
      </w:r>
      <w:r w:rsidRPr="00797852">
        <w:rPr>
          <w:lang w:val="it-IT"/>
        </w:rPr>
        <w:tab/>
        <w:t>Adinolfi, Agea, Aiuto, Borrelli, Castaldo, Corrao, D'Amato, Evi, Ferrara, Moi, Pedicini, Tamburrano, Valli, Zanni, Zullo</w:t>
      </w:r>
    </w:p>
    <w:p w:rsidR="00686F0A" w:rsidRPr="00797852" w:rsidRDefault="00686F0A">
      <w:pPr>
        <w:pStyle w:val="STYTAB"/>
        <w:rPr>
          <w:lang w:val="it-IT"/>
        </w:rPr>
      </w:pPr>
    </w:p>
    <w:p w:rsidR="00686F0A" w:rsidRDefault="00073913">
      <w:pPr>
        <w:pStyle w:val="STYTAB"/>
      </w:pPr>
      <w:r>
        <w:rPr>
          <w:rStyle w:val="POLITICALGROUP"/>
        </w:rPr>
        <w:t>GUE/NGL</w:t>
      </w:r>
      <w:r>
        <w:t>:</w:t>
      </w:r>
      <w:r>
        <w:tab/>
        <w:t>Konečná</w:t>
      </w:r>
    </w:p>
    <w:p w:rsidR="00686F0A" w:rsidRDefault="00686F0A">
      <w:pPr>
        <w:pStyle w:val="STYTAB"/>
      </w:pPr>
    </w:p>
    <w:p w:rsidR="00686F0A" w:rsidRDefault="00073913">
      <w:pPr>
        <w:pStyle w:val="STYTAB"/>
      </w:pPr>
      <w:r>
        <w:rPr>
          <w:rStyle w:val="POLITICALGROUP"/>
        </w:rPr>
        <w:t>NI</w:t>
      </w:r>
      <w:r>
        <w:t>:</w:t>
      </w:r>
      <w:r>
        <w:tab/>
        <w:t>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Rachida Dati</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Bas Belder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Tiziana Beghin</w:t>
            </w: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25" w:name="_Toc471888147"/>
            <w:r>
              <w:lastRenderedPageBreak/>
              <w:t xml:space="preserve">A8-0351/2016 -  Jens Geier - </w:t>
            </w:r>
            <w:r w:rsidR="00DD1728">
              <w:t>usnesení</w:t>
            </w:r>
            <w:bookmarkEnd w:id="25"/>
          </w:p>
        </w:tc>
        <w:tc>
          <w:tcPr>
            <w:tcW w:w="2432" w:type="dxa"/>
            <w:shd w:val="clear" w:color="auto" w:fill="auto"/>
            <w:tcMar>
              <w:top w:w="0" w:type="dxa"/>
              <w:left w:w="108" w:type="dxa"/>
              <w:bottom w:w="0" w:type="dxa"/>
              <w:right w:w="108" w:type="dxa"/>
            </w:tcMar>
          </w:tcPr>
          <w:p w:rsidR="00686F0A" w:rsidRDefault="00073913">
            <w:pPr>
              <w:pStyle w:val="VOTEINFOTIME"/>
            </w:pPr>
            <w:r>
              <w:t>01/12/2016 11:57:21.000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Campbell Bannerman, Czarnecki, Czesak, Dalton, Demesmaeker, Deva, Dohrmann, Duncan, Dzhambazki, Fitto, Ford, Fotyga, Gericke, Girling, Gosiewska, Halla-aho, Hannan, Henkel, Hoc, Jurek, Karim, Karski, Kłosowski, Kölmel, Krasnodębski, Krupa, Kuźmiuk, Loones, Lucke, McClarkin, McIntyre, Macovei, Marias, Nicholson, Ożóg, Piecha, Piotrowski, Poręba, Procter, Ruohonen-Lerner, Sernagiotto, Škripek, Starbatty, Stevens, Sulík, Swinburne, Tannock, Theocharous, Tomašić, Tošenovský, Trebesius, Van Bossuyt, Vistisen, Wiśniewska, Zahradil, Žitňanská, Złotowski</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GUE/NGL</w:t>
      </w:r>
      <w:r>
        <w:t>:</w:t>
      </w:r>
      <w:r>
        <w:tab/>
        <w:t>Chrysogonos, Flanagan, Kohlíček, Kyllönen, Omarjee, Papadimoulis</w:t>
      </w:r>
    </w:p>
    <w:p w:rsidR="00686F0A" w:rsidRDefault="00686F0A">
      <w:pPr>
        <w:pStyle w:val="STYTAB"/>
      </w:pPr>
    </w:p>
    <w:p w:rsidR="00686F0A" w:rsidRDefault="00073913">
      <w:pPr>
        <w:pStyle w:val="STYTAB"/>
      </w:pPr>
      <w:r>
        <w:rPr>
          <w:rStyle w:val="POLITICALGROUP"/>
        </w:rPr>
        <w:t>NI</w:t>
      </w:r>
      <w:r>
        <w:t>:</w:t>
      </w:r>
      <w:r>
        <w:tab/>
        <w:t>Balczó, Chauprade, Dodds Diane,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Metsola, Mikolášik, Millán Mon, Monteiro de Aguiar, Morano, Morin-Chartier, Mureşan, Muselier, Nagy, Niebler, Niedermayer, van Nistelrooij, Novakov, Olbrycht, Patriciello, Paunova, Peterle, Petir, Pieper, Pitera, Pogliese, Polčák, Preda, Proust, Quisthoudt-Rowohl, Radev,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Cramer, Dalunde, Delli, Durand, Eickhout, Evans, Giegold, Harms, Häusling, Hautala, Heubuch,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Belder, Ujazdowski, Zīle</w:t>
      </w: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Iwaszkiewicz, Lundgren, O'Flynn, Reid, Seymour, von Storch, Winberg</w:t>
      </w:r>
    </w:p>
    <w:p w:rsidR="00686F0A" w:rsidRDefault="00686F0A">
      <w:pPr>
        <w:pStyle w:val="STYTAB"/>
      </w:pPr>
    </w:p>
    <w:p w:rsidR="00686F0A" w:rsidRDefault="00073913">
      <w:pPr>
        <w:pStyle w:val="STYTAB"/>
      </w:pPr>
      <w:r>
        <w:rPr>
          <w:rStyle w:val="POLITICALGROUP"/>
        </w:rPr>
        <w:t>ENF</w:t>
      </w:r>
      <w:r>
        <w:t>:</w:t>
      </w:r>
      <w:r>
        <w:tab/>
        <w:t>Annemans, Arnautu, Atkinson, Bay, Bilde, Bizzotto, Borghezio, Boutonnet, Briois, Ciocca, D'Ornano, Ferrand, Fontana,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Albiol Guzmán, Benito Ziluaga, González Peñas, Senra Rodríguez, Torres Martínez, Urbán Crespo, Vallina</w:t>
      </w:r>
    </w:p>
    <w:p w:rsidR="00686F0A" w:rsidRDefault="00686F0A">
      <w:pPr>
        <w:pStyle w:val="STYTAB"/>
      </w:pPr>
    </w:p>
    <w:p w:rsidR="00686F0A" w:rsidRDefault="00073913">
      <w:pPr>
        <w:pStyle w:val="STYTAB"/>
      </w:pPr>
      <w:r>
        <w:rPr>
          <w:rStyle w:val="POLITICALGROUP"/>
        </w:rPr>
        <w:t>NI</w:t>
      </w:r>
      <w:r>
        <w:t>:</w:t>
      </w:r>
      <w:r>
        <w:tab/>
        <w:t>Epitideios, Fountoulis, Gollnisch, James, Korwin-Mikke, Synadinos, Woolfe</w:t>
      </w:r>
    </w:p>
    <w:p w:rsidR="00686F0A" w:rsidRDefault="00686F0A">
      <w:pPr>
        <w:pStyle w:val="STYTAB"/>
      </w:pPr>
    </w:p>
    <w:p w:rsidR="00686F0A" w:rsidRDefault="00073913">
      <w:pPr>
        <w:pStyle w:val="STYTAB"/>
      </w:pPr>
      <w:r>
        <w:rPr>
          <w:rStyle w:val="POLITICALGROUP"/>
        </w:rPr>
        <w:t>S&amp;D</w:t>
      </w:r>
      <w:r>
        <w:t>:</w:t>
      </w:r>
      <w:r>
        <w:tab/>
        <w:t>Blanco López</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van Dalen</w:t>
      </w:r>
    </w:p>
    <w:p w:rsidR="00686F0A" w:rsidRDefault="00686F0A">
      <w:pPr>
        <w:pStyle w:val="STYTAB"/>
      </w:pPr>
    </w:p>
    <w:p w:rsidR="00686F0A" w:rsidRPr="00797852" w:rsidRDefault="00073913">
      <w:pPr>
        <w:pStyle w:val="STYTAB"/>
        <w:rPr>
          <w:lang w:val="it-IT"/>
        </w:rPr>
      </w:pPr>
      <w:r w:rsidRPr="00797852">
        <w:rPr>
          <w:rStyle w:val="POLITICALGROUP"/>
          <w:lang w:val="it-IT"/>
        </w:rPr>
        <w:t>EFDD</w:t>
      </w:r>
      <w:r w:rsidRPr="00797852">
        <w:rPr>
          <w:lang w:val="it-IT"/>
        </w:rPr>
        <w:t>:</w:t>
      </w:r>
      <w:r w:rsidRPr="00797852">
        <w:rPr>
          <w:lang w:val="it-IT"/>
        </w:rPr>
        <w:tab/>
        <w:t>Adinolfi, Agea, Aiuto, Beghin, Borrelli, Castaldo, Corrao, D'Amato, Evi, Ferrara, Moi, Pedicini, Tamburrano, Valli, Zanni, Zullo</w:t>
      </w:r>
    </w:p>
    <w:p w:rsidR="00686F0A" w:rsidRPr="00797852" w:rsidRDefault="00686F0A">
      <w:pPr>
        <w:pStyle w:val="STYTAB"/>
        <w:rPr>
          <w:lang w:val="it-IT"/>
        </w:rPr>
      </w:pPr>
    </w:p>
    <w:p w:rsidR="00686F0A" w:rsidRPr="00797852" w:rsidRDefault="00073913">
      <w:pPr>
        <w:pStyle w:val="STYTAB"/>
        <w:rPr>
          <w:lang w:val="it-IT"/>
        </w:rPr>
      </w:pPr>
      <w:r w:rsidRPr="00797852">
        <w:rPr>
          <w:rStyle w:val="POLITICALGROUP"/>
          <w:lang w:val="it-IT"/>
        </w:rPr>
        <w:t>GUE/NGL</w:t>
      </w:r>
      <w:r w:rsidRPr="00797852">
        <w:rPr>
          <w:lang w:val="it-IT"/>
        </w:rPr>
        <w:t>:</w:t>
      </w:r>
      <w:r w:rsidRPr="00797852">
        <w:rPr>
          <w:lang w:val="it-IT"/>
        </w:rPr>
        <w:tab/>
        <w:t>Anderson Martina, Björk, Boylan, Carthy, Chountis, Eck, Forenza, Hadjigeorgiou, Hazekamp, de Jong, Kari, Konečná, Kouloglou, Le Hyaric, Maltese, Matias, Michels, Mineur, Ní Riada, Pimenta Lopes, Sakorafa, Scholz, Spinelli, Viegas, Zimmer</w:t>
      </w:r>
    </w:p>
    <w:p w:rsidR="00686F0A" w:rsidRPr="00797852" w:rsidRDefault="00686F0A">
      <w:pPr>
        <w:pStyle w:val="STYTAB"/>
        <w:rPr>
          <w:lang w:val="it-IT"/>
        </w:rPr>
      </w:pPr>
    </w:p>
    <w:p w:rsidR="00686F0A" w:rsidRDefault="00073913">
      <w:pPr>
        <w:pStyle w:val="STYTAB"/>
      </w:pPr>
      <w:r>
        <w:rPr>
          <w:rStyle w:val="POLITICALGROUP"/>
        </w:rPr>
        <w:t>NI</w:t>
      </w:r>
      <w:r>
        <w:t>:</w:t>
      </w:r>
      <w:r>
        <w:tab/>
        <w:t>Papadakis Konstantinos,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José Blanco López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Pr="00DD1728" w:rsidRDefault="00073913" w:rsidP="00DD1728">
            <w:pPr>
              <w:pStyle w:val="VOTEINFOTITLE"/>
            </w:pPr>
            <w:bookmarkStart w:id="26" w:name="_Toc471888148"/>
            <w:r w:rsidRPr="00DD1728">
              <w:lastRenderedPageBreak/>
              <w:t xml:space="preserve">A8-0323/2016 -  Patricija Šulin - </w:t>
            </w:r>
            <w:r w:rsidR="00DD1728" w:rsidRPr="00DD1728">
              <w:t>jediné hlasování</w:t>
            </w:r>
            <w:bookmarkEnd w:id="26"/>
          </w:p>
        </w:tc>
        <w:tc>
          <w:tcPr>
            <w:tcW w:w="2432" w:type="dxa"/>
            <w:shd w:val="clear" w:color="auto" w:fill="auto"/>
            <w:tcMar>
              <w:top w:w="0" w:type="dxa"/>
              <w:left w:w="108" w:type="dxa"/>
              <w:bottom w:w="0" w:type="dxa"/>
              <w:right w:w="108" w:type="dxa"/>
            </w:tcMar>
          </w:tcPr>
          <w:p w:rsidR="00686F0A" w:rsidRDefault="00073913">
            <w:pPr>
              <w:pStyle w:val="VOTEINFOTIME"/>
            </w:pPr>
            <w:r>
              <w:t>01/12/2016 11:57:41.000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Deva, Dohrmann, Duncan, Dzhambazki, Fitto, Ford, Fotyga, Gericke, Girling, Gosiewska, Halla-aho, Hannan, Henkel, Hoc, Jurek, Karim, Karski, Kłosowski, Kölmel, Krasnodębski, Krupa, Kuźmiuk, Lucke, McClarkin, McIntyre, Macovei, Marias, Nicholson, Ożóg, Piecha, Piotrowski, Poręba, Procter, Ruohonen-Lerner, Sernagiotto, Škripek, Starbatty, Stevens, Sulík, Swinburne, Tannock,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Arnautu, Bay, Bilde, Bizzotto, Borghezio, Boutonnet, Briois, Ciocca, D'Ornano, Ferrand, Fontana, Goddyn, Jalkh, Kappel, Lebreton, Loiseau, Martin Dominique, Mayer Georg, Mélin, Monot, Montel, Obermayr, Philippot, Rebega, Schaffhauser, Troszczynski,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Epitideios, Fountoulis, Gollnisch, Mussolini, Papadakis Konstantinos, Synadinos, Zarianopoulos</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Maullu, Metsola, Mikolášik, Millán Mon, Monteiro de Aguiar, Morano, Morin-Chartier, Mureşan, Muselier, Nagy, Niebler, Niedermayer, van Nistelrooij, Novakov,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Wölken, Zala, Zanonato, Zemke, Zoffoli, Zorrinho</w:t>
      </w:r>
    </w:p>
    <w:p w:rsidR="00686F0A" w:rsidRDefault="00686F0A">
      <w:pPr>
        <w:pStyle w:val="STYTAB"/>
      </w:pPr>
    </w:p>
    <w:p w:rsidR="00686F0A" w:rsidRDefault="00073913">
      <w:pPr>
        <w:pStyle w:val="STYTAB"/>
      </w:pPr>
      <w:r>
        <w:rPr>
          <w:rStyle w:val="POLITICALGROUP"/>
        </w:rPr>
        <w:t>Verts/ALE</w:t>
      </w:r>
      <w:r>
        <w:t>:</w:t>
      </w:r>
      <w:r>
        <w:tab/>
        <w:t xml:space="preserve">Albrecht, Andersson, Bové, Buchner, Cramer, Dalunde, Delli, Durand, Eickhout, Evans, Giegold, Harms, Häusling, Hautala, Heubuch, Hudghton, Jávor, Keller Ska, Lambert, Lamberts, Lochbihler, Lunacek, Maragall, Marcellesi, Reda, </w:t>
      </w:r>
      <w:r>
        <w:lastRenderedPageBreak/>
        <w:t>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Agnew, Arnott, Batten, Bergeron, Carver, Coburn, (The Earl of) Dartmouth, Etheridge, Gill Nathan, Hookem, Lundgren, O'Flynn, Reid, Seymour, von Storch, Winberg</w:t>
      </w:r>
    </w:p>
    <w:p w:rsidR="00686F0A" w:rsidRDefault="00686F0A">
      <w:pPr>
        <w:pStyle w:val="STYTAB"/>
      </w:pPr>
    </w:p>
    <w:p w:rsidR="00686F0A" w:rsidRDefault="00073913">
      <w:pPr>
        <w:pStyle w:val="STYTAB"/>
      </w:pPr>
      <w:r>
        <w:rPr>
          <w:rStyle w:val="POLITICALGROUP"/>
        </w:rPr>
        <w:t>ENF</w:t>
      </w:r>
      <w:r>
        <w:t>:</w:t>
      </w:r>
      <w:r>
        <w:tab/>
        <w:t>Maeijer, Pretzell, Stuger, Zijlstra</w:t>
      </w:r>
    </w:p>
    <w:p w:rsidR="00686F0A" w:rsidRDefault="00686F0A">
      <w:pPr>
        <w:pStyle w:val="STYTAB"/>
      </w:pPr>
    </w:p>
    <w:p w:rsidR="00686F0A" w:rsidRDefault="00073913">
      <w:pPr>
        <w:pStyle w:val="STYTAB"/>
      </w:pPr>
      <w:r>
        <w:rPr>
          <w:rStyle w:val="POLITICALGROUP"/>
        </w:rPr>
        <w:t>NI</w:t>
      </w:r>
      <w:r>
        <w:t>:</w:t>
      </w:r>
      <w:r>
        <w:tab/>
        <w:t>James, Sonneborn, Woolfe</w:t>
      </w:r>
    </w:p>
    <w:p w:rsidR="00686F0A" w:rsidRDefault="00686F0A">
      <w:pPr>
        <w:pStyle w:val="STYTAB"/>
      </w:pPr>
    </w:p>
    <w:p w:rsidR="00686F0A" w:rsidRDefault="00073913">
      <w:pPr>
        <w:pStyle w:val="STYTAB"/>
      </w:pPr>
      <w:r>
        <w:rPr>
          <w:rStyle w:val="POLITICALGROUP"/>
        </w:rPr>
        <w:t>S&amp;D</w:t>
      </w:r>
      <w:r>
        <w:t>:</w:t>
      </w:r>
      <w:r>
        <w:tab/>
        <w:t>Willmott</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Iwaszkiewicz</w:t>
      </w:r>
    </w:p>
    <w:p w:rsidR="00686F0A" w:rsidRDefault="00686F0A">
      <w:pPr>
        <w:pStyle w:val="STYTAB"/>
      </w:pPr>
    </w:p>
    <w:p w:rsidR="00686F0A" w:rsidRDefault="00073913">
      <w:pPr>
        <w:pStyle w:val="STYTAB"/>
      </w:pPr>
      <w:r>
        <w:rPr>
          <w:rStyle w:val="POLITICALGROUP"/>
        </w:rPr>
        <w:t>ENF</w:t>
      </w:r>
      <w:r>
        <w:t>:</w:t>
      </w:r>
      <w:r>
        <w:tab/>
        <w:t>Annemans, Atkinson, Marusik, Żółtek</w:t>
      </w:r>
    </w:p>
    <w:p w:rsidR="00686F0A" w:rsidRDefault="00686F0A">
      <w:pPr>
        <w:pStyle w:val="STYTAB"/>
      </w:pPr>
    </w:p>
    <w:p w:rsidR="00686F0A" w:rsidRDefault="00073913">
      <w:pPr>
        <w:pStyle w:val="STYTAB"/>
      </w:pPr>
      <w:r>
        <w:rPr>
          <w:rStyle w:val="POLITICALGROUP"/>
        </w:rPr>
        <w:t>NI</w:t>
      </w:r>
      <w:r>
        <w:t>:</w:t>
      </w:r>
      <w:r>
        <w:tab/>
        <w:t>Dodds Diane, Korwin-Mikke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6F0A">
        <w:trPr>
          <w:cantSplit/>
        </w:trPr>
        <w:tc>
          <w:tcPr>
            <w:tcW w:w="8200" w:type="dxa"/>
            <w:shd w:val="clear" w:color="auto" w:fill="auto"/>
            <w:tcMar>
              <w:top w:w="0" w:type="dxa"/>
              <w:left w:w="108" w:type="dxa"/>
              <w:bottom w:w="0" w:type="dxa"/>
              <w:right w:w="108" w:type="dxa"/>
            </w:tcMar>
          </w:tcPr>
          <w:p w:rsidR="00686F0A" w:rsidRPr="00DD1728" w:rsidRDefault="00073913" w:rsidP="00DD1728">
            <w:pPr>
              <w:pStyle w:val="VOTEINFOTITLE"/>
            </w:pPr>
            <w:bookmarkStart w:id="27" w:name="_Toc471888149"/>
            <w:r w:rsidRPr="00DD1728">
              <w:lastRenderedPageBreak/>
              <w:t xml:space="preserve">A8-0353/2016 -  Jens Geier </w:t>
            </w:r>
            <w:r w:rsidR="00DD1728" w:rsidRPr="00DD1728">
              <w:t>a</w:t>
            </w:r>
            <w:r w:rsidRPr="00DD1728">
              <w:t xml:space="preserve"> Indrek Tarand - </w:t>
            </w:r>
            <w:r w:rsidR="00DD1728" w:rsidRPr="00DD1728">
              <w:t>společný návrh</w:t>
            </w:r>
            <w:bookmarkEnd w:id="27"/>
          </w:p>
        </w:tc>
        <w:tc>
          <w:tcPr>
            <w:tcW w:w="2432" w:type="dxa"/>
            <w:shd w:val="clear" w:color="auto" w:fill="auto"/>
            <w:tcMar>
              <w:top w:w="0" w:type="dxa"/>
              <w:left w:w="108" w:type="dxa"/>
              <w:bottom w:w="0" w:type="dxa"/>
              <w:right w:w="108" w:type="dxa"/>
            </w:tcMar>
          </w:tcPr>
          <w:p w:rsidR="00686F0A" w:rsidRDefault="00073913">
            <w:pPr>
              <w:pStyle w:val="VOTEINFOTIME"/>
            </w:pPr>
            <w:r>
              <w:t>01/12/2016 11:59:18.000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Czarnecki, Czesak, Deva, Fotyga, Hoc, Jurek, Karski, Kłosowski, Krasnodębski, Kuźmiuk, Macovei, Ożóg, Piecha, Piotrowski, Poręba, Theocharous, Ujazdowski, Wiśniewska, Zīle, Złotowski</w:t>
      </w:r>
    </w:p>
    <w:p w:rsidR="00686F0A" w:rsidRDefault="00686F0A">
      <w:pPr>
        <w:pStyle w:val="STYTAB"/>
      </w:pPr>
    </w:p>
    <w:p w:rsidR="00686F0A" w:rsidRDefault="00073913">
      <w:pPr>
        <w:pStyle w:val="STYTAB"/>
      </w:pPr>
      <w:r>
        <w:rPr>
          <w:rStyle w:val="POLITICALGROUP"/>
        </w:rPr>
        <w:t>EFDD</w:t>
      </w:r>
      <w:r>
        <w:t>:</w:t>
      </w:r>
      <w:r>
        <w:tab/>
        <w:t>Paksas</w:t>
      </w:r>
    </w:p>
    <w:p w:rsidR="00686F0A" w:rsidRDefault="00686F0A">
      <w:pPr>
        <w:pStyle w:val="STYTAB"/>
      </w:pPr>
    </w:p>
    <w:p w:rsidR="00686F0A" w:rsidRDefault="00073913">
      <w:pPr>
        <w:pStyle w:val="STYTAB"/>
      </w:pPr>
      <w:r>
        <w:rPr>
          <w:rStyle w:val="POLITICALGROUP"/>
        </w:rPr>
        <w:t>NI</w:t>
      </w:r>
      <w:r>
        <w:t>:</w:t>
      </w:r>
      <w:r>
        <w:tab/>
        <w:t>Mussolini</w:t>
      </w:r>
    </w:p>
    <w:p w:rsidR="00686F0A" w:rsidRDefault="00686F0A">
      <w:pPr>
        <w:pStyle w:val="STYTAB"/>
      </w:pPr>
    </w:p>
    <w:p w:rsidR="00686F0A" w:rsidRDefault="00073913">
      <w:pPr>
        <w:pStyle w:val="STYTAB"/>
      </w:pPr>
      <w:r>
        <w:rPr>
          <w:rStyle w:val="POLITICALGROUP"/>
        </w:rPr>
        <w:t>PPE</w:t>
      </w:r>
      <w:r>
        <w:t>:</w:t>
      </w:r>
      <w:r>
        <w:tab/>
        <w:t>Adaktusson, Andrikienė, Arimont, Ayuso, Bach, Balz, Becker, Belet, Bocskor,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Hortefeux,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Mato, Maullu, Metsola, Mikolášik, Millán Mon, Monteiro de Aguiar, Morano, Morin-Chartier, Mureşan, Muselier, Nagy, Niebler, Niedermayer, van Nistelrooij, Novakov, Olbrycht, Patriciello, Paunova, Peterle, Petir, Pieper, Pitera, Pogliese, Polčák, Preda, Proust, Quisthoudt-Rowohl, Radev,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Łybacka,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Dalunde, Škrlec, Šoltes, Staes, Tarand</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Barekov, Belder, Campbell Bannerman, van Dalen, Dalton, Demesmaeker, Dohrmann, Duncan, Dzhambazki, Fitto, Gericke, Girling, Gosiewska, Halla-aho, Hannan, Henkel, Kamall, Karim, Kölmel, Krupa, Loones, Lucke, McClarkin, McIntyre, Marias, Nicholson, Procter, Ruohonen-Lerner, Sernagiotto, Škripek, Starbatty, Stevens, Sulík, Swinburne, Tannock, Tomašić, Tošenovský, Trebesius, Van Bossuyt, Vistisen, Zahradil, Žitňanská</w:t>
      </w:r>
    </w:p>
    <w:p w:rsidR="00686F0A" w:rsidRDefault="00686F0A">
      <w:pPr>
        <w:pStyle w:val="STYTAB"/>
      </w:pPr>
    </w:p>
    <w:p w:rsidR="00686F0A" w:rsidRDefault="00073913">
      <w:pPr>
        <w:pStyle w:val="STYTAB"/>
      </w:pPr>
      <w:r>
        <w:rPr>
          <w:rStyle w:val="POLITICALGROUP"/>
        </w:rPr>
        <w:t>EFDD</w:t>
      </w:r>
      <w:r>
        <w:t>:</w:t>
      </w:r>
      <w:r>
        <w:tab/>
        <w:t>Adinolfi, Agea, Agnew, Aiuto, Arnott, Batten, Beghin, Bergeron, Borrelli, Carver, Castaldo, Coburn, Corrao, D'Amato, (The Earl of) Dartmouth, Etheridge, Evi, Ferrara, Gill Nathan, Hookem, Iwaszkiewicz, Lundgren, Moi, O'Flynn, Pedicini, Reid, Seymour, von Storch, Tamburrano, Valli, Winberg, Zanni, Zullo</w:t>
      </w:r>
    </w:p>
    <w:p w:rsidR="00686F0A" w:rsidRDefault="00686F0A">
      <w:pPr>
        <w:pStyle w:val="STYTAB"/>
      </w:pPr>
    </w:p>
    <w:p w:rsidR="00686F0A" w:rsidRDefault="00073913">
      <w:pPr>
        <w:pStyle w:val="STYTAB"/>
      </w:pPr>
      <w:r>
        <w:rPr>
          <w:rStyle w:val="POLITICALGROUP"/>
        </w:rPr>
        <w:t>ENF</w:t>
      </w:r>
      <w:r>
        <w:t>:</w:t>
      </w:r>
      <w:r>
        <w:tab/>
        <w:t xml:space="preserve">Annemans, Arnautu, Atkinson, Bay, Bilde, Bizzotto, Borghezio, Boutonnet, Briois, Ciocca, D'Ornano, Ferrand, Fontana, </w:t>
      </w:r>
      <w:r>
        <w:lastRenderedPageBreak/>
        <w:t>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Forenza, González Peñas, Hadjigeorgiou, Hazekamp, Kari, Kohlíček, Konečná, Kouloglou, Kyllönen, Le Hyaric, Maltese, Matias, Michels,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Epitideios, Fountoulis, Gollnisch, James, Korwin-Mikke, Papadakis Konstantinos, Sonneborn, Synadinos, Woolfe, Zarianopoulos</w:t>
      </w:r>
    </w:p>
    <w:p w:rsidR="00686F0A" w:rsidRDefault="00686F0A">
      <w:pPr>
        <w:pStyle w:val="STYTAB"/>
      </w:pPr>
    </w:p>
    <w:p w:rsidR="00686F0A" w:rsidRDefault="00073913">
      <w:pPr>
        <w:pStyle w:val="STYTAB"/>
      </w:pPr>
      <w:r>
        <w:rPr>
          <w:rStyle w:val="POLITICALGROUP"/>
        </w:rPr>
        <w:t>PPE</w:t>
      </w:r>
      <w:r>
        <w:t>:</w:t>
      </w:r>
      <w:r>
        <w:tab/>
        <w:t>Martusciello</w:t>
      </w:r>
    </w:p>
    <w:p w:rsidR="00686F0A" w:rsidRDefault="00686F0A">
      <w:pPr>
        <w:pStyle w:val="STYTAB"/>
      </w:pPr>
    </w:p>
    <w:p w:rsidR="00686F0A" w:rsidRDefault="00073913">
      <w:pPr>
        <w:pStyle w:val="STYTAB"/>
      </w:pPr>
      <w:r>
        <w:rPr>
          <w:rStyle w:val="POLITICALGROUP"/>
        </w:rPr>
        <w:t>Verts/ALE</w:t>
      </w:r>
      <w:r>
        <w:t>:</w:t>
      </w:r>
      <w:r>
        <w:tab/>
        <w:t>Albrecht, Bové, Buchner, Cramer, Delli, Durand, Eickhout, Evans, Giegold, Harms, Häusling, Heubuch, Hudghton, Jávor, Keller Ska, Lambert, Lamberts, Lochbihler, Lunacek, Maragall, Marcellesi, Reda, Reimon, Reintke, Rivasi, Ropė, Sargentini, Scott Cato, Smith, Trüpel, Turmes, Urtasun,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GUE/NGL</w:t>
      </w:r>
      <w:r>
        <w:t>:</w:t>
      </w:r>
      <w:r>
        <w:tab/>
        <w:t>Flanagan, de Jong, Mineur</w:t>
      </w:r>
    </w:p>
    <w:p w:rsidR="00686F0A" w:rsidRDefault="00686F0A">
      <w:pPr>
        <w:pStyle w:val="STYTAB"/>
      </w:pPr>
    </w:p>
    <w:p w:rsidR="00686F0A" w:rsidRDefault="00073913">
      <w:pPr>
        <w:pStyle w:val="STYTAB"/>
      </w:pPr>
      <w:r>
        <w:rPr>
          <w:rStyle w:val="POLITICALGROUP"/>
        </w:rPr>
        <w:t>PPE</w:t>
      </w:r>
      <w:r>
        <w:t>:</w:t>
      </w:r>
      <w:r>
        <w:tab/>
        <w:t>Alliot-Marie</w:t>
      </w:r>
    </w:p>
    <w:p w:rsidR="00686F0A" w:rsidRDefault="00686F0A">
      <w:pPr>
        <w:pStyle w:val="STYTAB"/>
      </w:pPr>
    </w:p>
    <w:p w:rsidR="00686F0A" w:rsidRDefault="00073913">
      <w:pPr>
        <w:pStyle w:val="STYTAB"/>
      </w:pPr>
      <w:r>
        <w:rPr>
          <w:rStyle w:val="POLITICALGROUP"/>
        </w:rPr>
        <w:t>Verts/ALE</w:t>
      </w:r>
      <w:r>
        <w:t>:</w:t>
      </w:r>
      <w:r>
        <w:tab/>
        <w:t>Andersson, Hautala, Valero</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Fulvio Martusciello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Ramona Nicole Mănescu, Bart Staes</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28" w:name="_Toc471888150"/>
            <w:r>
              <w:lastRenderedPageBreak/>
              <w:t>RC-B8-1285/2016 - § 6</w:t>
            </w:r>
            <w:bookmarkEnd w:id="28"/>
          </w:p>
        </w:tc>
        <w:tc>
          <w:tcPr>
            <w:tcW w:w="2432" w:type="dxa"/>
            <w:shd w:val="clear" w:color="auto" w:fill="auto"/>
            <w:tcMar>
              <w:top w:w="0" w:type="dxa"/>
              <w:left w:w="108" w:type="dxa"/>
              <w:bottom w:w="0" w:type="dxa"/>
              <w:right w:w="108" w:type="dxa"/>
            </w:tcMar>
          </w:tcPr>
          <w:p w:rsidR="00686F0A" w:rsidRDefault="00073913">
            <w:pPr>
              <w:pStyle w:val="VOTEINFOTIME"/>
            </w:pPr>
            <w:r>
              <w:t>01/12/2016 12:02:24.000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Calvet Chambon, Cavada, Deprez, de Sarnez, Giménez Barbat, Goulard, Griesbeck, Harkin, Jäätteenmäki, Jakovčić, Marinho e Pinto, Pagazaurtundúa Ruiz, Punset, Riquet, Takkula, Tremosa i Balcells</w:t>
      </w:r>
    </w:p>
    <w:p w:rsidR="00686F0A" w:rsidRDefault="00686F0A">
      <w:pPr>
        <w:pStyle w:val="STYTAB"/>
      </w:pPr>
    </w:p>
    <w:p w:rsidR="00686F0A" w:rsidRDefault="00073913">
      <w:pPr>
        <w:pStyle w:val="STYTAB"/>
      </w:pPr>
      <w:r>
        <w:rPr>
          <w:rStyle w:val="POLITICALGROUP"/>
        </w:rPr>
        <w:t>ECR</w:t>
      </w:r>
      <w:r>
        <w:t>:</w:t>
      </w:r>
      <w:r>
        <w:tab/>
        <w:t>Ashworth, Belder, Campbell Bannerman, Czarnecki, Czesak, van Dalen, Dalton, Demesmaeker, Deva, Dohrmann, Duncan, Dzhambazki, Fitto, Ford, Fotyga, Gericke, Girling, Gosiewska, Halla-aho, Hannan, Henkel, Hoc, Jurek, Kamall, Karim, Karski, Kłosowski, Kölmel, Krasnodębski, Krupa, Kuźmiuk, Loones, Lucke, McClarkin, Macovei, Marias, Nicholson, Ożóg, Piecha, Piotrowski, Poręba, Procter, Ruohonen-Lerner, Sernagiotto, Škripek, Starbatty, Stevens, Sulík, Swinburne, Tannock,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Paksas, von Storch</w:t>
      </w:r>
    </w:p>
    <w:p w:rsidR="00686F0A" w:rsidRDefault="00686F0A">
      <w:pPr>
        <w:pStyle w:val="STYTAB"/>
      </w:pPr>
    </w:p>
    <w:p w:rsidR="00686F0A" w:rsidRDefault="00073913">
      <w:pPr>
        <w:pStyle w:val="STYTAB"/>
      </w:pPr>
      <w:r>
        <w:rPr>
          <w:rStyle w:val="POLITICALGROUP"/>
        </w:rPr>
        <w:t>ENF</w:t>
      </w:r>
      <w:r>
        <w:t>:</w:t>
      </w:r>
      <w:r>
        <w:tab/>
        <w:t>Annemans, Bizzotto, Borghezio, Briois, D'Ornano, Fontana, Goddyn, Jalkh, Kappel, Lebreton, Loiseau, Martin Dominique, Mayer Georg, Mélin, Montel, Obermayr, Pretzell, Rebega, Schaffhauser, Troszczynski,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Gollnisch,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 Via, Le Grip, Lenaers, Lewandowski, Liese, Lins, Lope Fontagné, López-Istúriz White, Łukacijewska, McGuinness, Maletić, Malinov, Mănescu, Mann, Marinescu, Martusciello, Mato, Metsola, Mikolášik, Millán Mon, Monteiro de Aguiar, Morin-Chartier, Mureşan, Muselier, Nagy, Niebler, Niedermayer, van Nistelrooij, Novakov, Olbrycht, Patriciello, Paunova, Peterle, Petir, Pietikäinen, Pitera, Pogliese, Polčák, Preda, Proust, Quisthoudt-Rowohl, Radev, Reul, Ribeiro, Rolin, Rosati, Ruas, Rübig, Salini, Sander, Sarvamaa, Saryusz-Wolski, Saudargas, Schmidt, Schöpflin, Schreijer-Pierik, Schwab, Siekierski, Sógor, Šojdrová, Sommer, Spyraki, Štefanec, Štětina, Stolojan, Šuica, Šulin, Szájer, Szejnfeld, Tajani, Thun und Hohenstein, Tolić, Tomc, Ungureanu, Urutchev,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Buchner, Dalunde, Delli, Durand, Eickhout, Evans, Giegold, Harms, Häusling, Hautala,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Auštrevičius, Bearder, Bilbao Barandica, Charanzová, Diaconu, Dlabajová, Faria, Federley, Gerbrandy, Goerens, Huitema, Hyusmenova, in 't Veld, Ježek, Kallas, Kyuchyuk, Løkkegaard, Mazuronis, Meissner, Michel, van Miltenburg, Mlinar, Müller, Nicolai, van Nieuwenhuizen, Paet, Petersen, Radoš, Ries, Rohde, Schaake, Selimovic, Telička, Theurer, Toom, Torvalds, Uspaskich, Vajgl, Vautmans, Väyrynen, Verhofstadt, Weber Renate, Wierinck</w:t>
      </w:r>
    </w:p>
    <w:p w:rsidR="00686F0A" w:rsidRDefault="00686F0A">
      <w:pPr>
        <w:pStyle w:val="STYTAB"/>
      </w:pPr>
    </w:p>
    <w:p w:rsidR="00686F0A" w:rsidRDefault="00073913">
      <w:pPr>
        <w:pStyle w:val="STYTAB"/>
      </w:pPr>
      <w:r>
        <w:rPr>
          <w:rStyle w:val="POLITICALGROUP"/>
        </w:rPr>
        <w:t>ENF</w:t>
      </w:r>
      <w:r>
        <w:t>:</w:t>
      </w:r>
      <w:r>
        <w:tab/>
        <w:t>Maeijer, Stuger, Zijlstra</w:t>
      </w:r>
    </w:p>
    <w:p w:rsidR="00686F0A" w:rsidRDefault="00686F0A">
      <w:pPr>
        <w:pStyle w:val="STYTAB"/>
      </w:pPr>
    </w:p>
    <w:p w:rsidR="00686F0A" w:rsidRDefault="00073913">
      <w:pPr>
        <w:pStyle w:val="STYTAB"/>
      </w:pPr>
      <w:r>
        <w:rPr>
          <w:rStyle w:val="POLITICALGROUP"/>
        </w:rPr>
        <w:t>NI</w:t>
      </w:r>
      <w:r>
        <w:t>:</w:t>
      </w:r>
      <w:r>
        <w:tab/>
        <w:t>Epitideios, Fountoulis, Synadinos</w:t>
      </w:r>
    </w:p>
    <w:p w:rsidR="00686F0A" w:rsidRDefault="00686F0A">
      <w:pPr>
        <w:pStyle w:val="STYTAB"/>
      </w:pPr>
    </w:p>
    <w:p w:rsidR="00686F0A" w:rsidRDefault="00073913">
      <w:pPr>
        <w:pStyle w:val="STYTAB"/>
      </w:pPr>
      <w:r>
        <w:rPr>
          <w:rStyle w:val="POLITICALGROUP"/>
        </w:rPr>
        <w:t>PPE</w:t>
      </w:r>
      <w:r>
        <w:t>:</w:t>
      </w:r>
      <w:r>
        <w:tab/>
        <w:t>Pieper, Vaidere</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Adinolfi, Agea, Agnew, Aiuto, Arnott, Batten, Beghin, Borrelli, Carver, Castaldo, Coburn, Corrao, D'Amato, (The Earl of) Dartmouth, Etheridge, Evi, Ferrara, Gill Nathan, Hookem, Iwaszkiewicz, Lundgren, Moi, O'Flynn, Pedicini, Reid, Seymour, Tamburrano, Valli, Winberg, Zanni, Zullo</w:t>
      </w:r>
    </w:p>
    <w:p w:rsidR="00686F0A" w:rsidRDefault="00686F0A">
      <w:pPr>
        <w:pStyle w:val="STYTAB"/>
      </w:pPr>
    </w:p>
    <w:p w:rsidR="00686F0A" w:rsidRDefault="00073913">
      <w:pPr>
        <w:pStyle w:val="STYTAB"/>
      </w:pPr>
      <w:r>
        <w:rPr>
          <w:rStyle w:val="POLITICALGROUP"/>
        </w:rPr>
        <w:t>ENF</w:t>
      </w:r>
      <w:r>
        <w:t>:</w:t>
      </w:r>
      <w:r>
        <w:tab/>
        <w:t>Atkinson, Marusik, Żółtek</w:t>
      </w:r>
    </w:p>
    <w:p w:rsidR="00686F0A" w:rsidRDefault="00686F0A">
      <w:pPr>
        <w:pStyle w:val="STYTAB"/>
      </w:pPr>
    </w:p>
    <w:p w:rsidR="00686F0A" w:rsidRDefault="00073913">
      <w:pPr>
        <w:pStyle w:val="STYTAB"/>
      </w:pPr>
      <w:r>
        <w:rPr>
          <w:rStyle w:val="POLITICALGROUP"/>
        </w:rPr>
        <w:t>NI</w:t>
      </w:r>
      <w:r>
        <w:t>:</w:t>
      </w:r>
      <w:r>
        <w:tab/>
        <w:t>James, Korwin-Mikke, Papadakis Konstantinos, Woolfe,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Angelo Ciocca, Tokia Saïfi</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rsidP="00DD1728">
            <w:pPr>
              <w:pStyle w:val="VOTEINFOTITLE"/>
            </w:pPr>
            <w:bookmarkStart w:id="29" w:name="_Toc471888151"/>
            <w:r>
              <w:lastRenderedPageBreak/>
              <w:t xml:space="preserve">RC-B8-1285/2016 - </w:t>
            </w:r>
            <w:r w:rsidR="00DD1728">
              <w:t>pn.</w:t>
            </w:r>
            <w:r>
              <w:t xml:space="preserve"> 2</w:t>
            </w:r>
            <w:bookmarkEnd w:id="29"/>
          </w:p>
        </w:tc>
        <w:tc>
          <w:tcPr>
            <w:tcW w:w="2432" w:type="dxa"/>
            <w:shd w:val="clear" w:color="auto" w:fill="auto"/>
            <w:tcMar>
              <w:top w:w="0" w:type="dxa"/>
              <w:left w:w="108" w:type="dxa"/>
              <w:bottom w:w="0" w:type="dxa"/>
              <w:right w:w="108" w:type="dxa"/>
            </w:tcMar>
          </w:tcPr>
          <w:p w:rsidR="00686F0A" w:rsidRDefault="00073913">
            <w:pPr>
              <w:pStyle w:val="VOTEINFOTIME"/>
            </w:pPr>
            <w:r>
              <w:t>01/12/2016 12:03:10.000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Cavada, Giménez Barbat, Pagazaurtundúa Ruiz, Punset, Tremosa i Balcells</w:t>
      </w:r>
    </w:p>
    <w:p w:rsidR="00686F0A" w:rsidRDefault="00686F0A">
      <w:pPr>
        <w:pStyle w:val="STYTAB"/>
      </w:pPr>
    </w:p>
    <w:p w:rsidR="00686F0A" w:rsidRDefault="00073913">
      <w:pPr>
        <w:pStyle w:val="STYTAB"/>
      </w:pPr>
      <w:r>
        <w:rPr>
          <w:rStyle w:val="POLITICALGROUP"/>
        </w:rPr>
        <w:t>ECR</w:t>
      </w:r>
      <w:r>
        <w:t>:</w:t>
      </w:r>
      <w:r>
        <w:tab/>
        <w:t>Czarnecki, Czesak, van Dalen, Dohrmann, Duncan, Dzhambazki, Fitto, Ford, Fotyga, Gericke, Girling, Gosiewska, Halla-aho, Hannan, Henkel, Hoc, Jurek, Karski, Kölmel, Krasnodębski, Krupa, Kuźmiuk, Lucke, Macovei, Marias, Ożóg, Piecha, Piotrowski, Poręba, Ruohonen-Lerner, Sernagiotto, Škripek, Starbatty, Sulík,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Lundgren, Moi, Paksas, Pedicini, von Storch, Tamburrano, Valli, Winberg,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Fontana, Goddyn, Jalkh, Lebreton, Loiseau, Martin Dominique, Mélin, Monot, Montel, Philippot, Rebega, Schaffhauser, Troszczynski</w:t>
      </w:r>
    </w:p>
    <w:p w:rsidR="00686F0A" w:rsidRDefault="00686F0A">
      <w:pPr>
        <w:pStyle w:val="STYTAB"/>
      </w:pPr>
    </w:p>
    <w:p w:rsidR="00686F0A" w:rsidRDefault="00073913">
      <w:pPr>
        <w:pStyle w:val="STYTAB"/>
      </w:pPr>
      <w:r>
        <w:rPr>
          <w:rStyle w:val="POLITICALGROUP"/>
        </w:rPr>
        <w:t>GUE/NGL</w:t>
      </w:r>
      <w:r>
        <w:t>:</w:t>
      </w:r>
      <w:r>
        <w:tab/>
        <w:t>Hadjigeorgiou, Matias</w:t>
      </w:r>
    </w:p>
    <w:p w:rsidR="00686F0A" w:rsidRDefault="00686F0A">
      <w:pPr>
        <w:pStyle w:val="STYTAB"/>
      </w:pPr>
    </w:p>
    <w:p w:rsidR="00686F0A" w:rsidRDefault="00073913">
      <w:pPr>
        <w:pStyle w:val="STYTAB"/>
      </w:pPr>
      <w:r>
        <w:rPr>
          <w:rStyle w:val="POLITICALGROUP"/>
        </w:rPr>
        <w:t>NI</w:t>
      </w:r>
      <w:r>
        <w:t>:</w:t>
      </w:r>
      <w:r>
        <w:tab/>
        <w:t>Balczó, Chauprade, Gollnisch</w:t>
      </w:r>
    </w:p>
    <w:p w:rsidR="00686F0A" w:rsidRDefault="00686F0A">
      <w:pPr>
        <w:pStyle w:val="STYTAB"/>
      </w:pPr>
    </w:p>
    <w:p w:rsidR="00686F0A" w:rsidRPr="00797852" w:rsidRDefault="00073913">
      <w:pPr>
        <w:pStyle w:val="STYTAB"/>
        <w:rPr>
          <w:lang w:val="it-IT"/>
        </w:rPr>
      </w:pPr>
      <w:r w:rsidRPr="00797852">
        <w:rPr>
          <w:rStyle w:val="POLITICALGROUP"/>
          <w:lang w:val="it-IT"/>
        </w:rPr>
        <w:t>PPE</w:t>
      </w:r>
      <w:r w:rsidRPr="00797852">
        <w:rPr>
          <w:lang w:val="it-IT"/>
        </w:rPr>
        <w:t>:</w:t>
      </w:r>
      <w:r w:rsidRPr="00797852">
        <w:rPr>
          <w:lang w:val="it-IT"/>
        </w:rPr>
        <w:tab/>
        <w:t>Casa, Cicu, Comi, Comodini Cachia, Dorfmann, Gardini, La Via, Maullu, Metsola, Pietikäinen, Pogliese, Polčák, Salini</w:t>
      </w:r>
    </w:p>
    <w:p w:rsidR="00686F0A" w:rsidRPr="00797852" w:rsidRDefault="00686F0A">
      <w:pPr>
        <w:pStyle w:val="STYTAB"/>
        <w:rPr>
          <w:lang w:val="it-IT"/>
        </w:rPr>
      </w:pPr>
    </w:p>
    <w:p w:rsidR="00686F0A" w:rsidRDefault="00073913">
      <w:pPr>
        <w:pStyle w:val="STYTAB"/>
      </w:pPr>
      <w:r>
        <w:rPr>
          <w:rStyle w:val="POLITICALGROUP"/>
        </w:rPr>
        <w:t>S&amp;D</w:t>
      </w:r>
      <w:r>
        <w:t>:</w:t>
      </w:r>
      <w:r>
        <w:tab/>
        <w:t>Childers, Grammatikakis, Grapini, Poche, Szanyi, Ujhelyi</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Heubuch, Hudghton, Jávor, Keller Ska, Lambert, Lamberts,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Charanzová, Deprez, de Sarnez, Diaconu, Dlabajová, Faria, Federley, Gerbrandy, Goerens, Griesbeck, Grigule, Harkin, Huitema, Hyusmenova, in 't Veld, Jäätteenmäki, Jakovčić, Ježek, Kallas, Kyuchyuk, Løkkegaard, Marinho e Pinto, Mazuronis, Meissner, Michel, Mihaylova, van Miltenburg, Mlinar, Müller, Nicolai, van Nieuwenhuizen, Paet, Petersen, Radoš, Ries, Riquet, Rohde, Schaake, Selimovic, Takkula, Telička, Theurer, Toom, Torvalds, Uspaskich, Vajgl, Vautmans, Väyrynen, Verhofstadt, Weber Renate, Wierinck</w:t>
      </w:r>
    </w:p>
    <w:p w:rsidR="00686F0A" w:rsidRDefault="00686F0A">
      <w:pPr>
        <w:pStyle w:val="STYTAB"/>
      </w:pPr>
    </w:p>
    <w:p w:rsidR="00686F0A" w:rsidRPr="00797852" w:rsidRDefault="00073913">
      <w:pPr>
        <w:pStyle w:val="STYTAB"/>
        <w:rPr>
          <w:lang w:val="nl-NL"/>
        </w:rPr>
      </w:pPr>
      <w:r w:rsidRPr="00797852">
        <w:rPr>
          <w:rStyle w:val="POLITICALGROUP"/>
          <w:lang w:val="nl-NL"/>
        </w:rPr>
        <w:t>ECR</w:t>
      </w:r>
      <w:r w:rsidRPr="00797852">
        <w:rPr>
          <w:lang w:val="nl-NL"/>
        </w:rPr>
        <w:t>:</w:t>
      </w:r>
      <w:r w:rsidRPr="00797852">
        <w:rPr>
          <w:lang w:val="nl-NL"/>
        </w:rPr>
        <w:tab/>
        <w:t>Demesmaeker, Loones, Stevens, Van Bossuyt</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ENF</w:t>
      </w:r>
      <w:r w:rsidRPr="00797852">
        <w:rPr>
          <w:lang w:val="nl-NL"/>
        </w:rPr>
        <w:t>:</w:t>
      </w:r>
      <w:r w:rsidRPr="00797852">
        <w:rPr>
          <w:lang w:val="nl-NL"/>
        </w:rPr>
        <w:tab/>
        <w:t>Kappel, Maeijer, Mayer Georg, Obermayr, Pretzell, Stuger, Vilimsky, Zijlstra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GUE/NGL</w:t>
      </w:r>
      <w:r w:rsidRPr="00797852">
        <w:rPr>
          <w:lang w:val="nl-NL"/>
        </w:rPr>
        <w:t>:</w:t>
      </w:r>
      <w:r w:rsidRPr="00797852">
        <w:rPr>
          <w:lang w:val="nl-NL"/>
        </w:rPr>
        <w:tab/>
        <w:t>Albiol Guzmán, Anderson Martina, Benito Ziluaga, Björk, Boylan, Carthy, Chountis, Chrysogonos, Eck, Flanagan, Forenza, González Peñas, Hazekamp, de Jong, Kari, Kohlíček, Konečná, Kouloglou, Kyllönen, Le Hyaric, Maltese, Michels, Mineur, Ní Riada, Omarjee, Papadimoulis, Pimenta Lopes, Sakorafa, Scholz, Senra Rodríguez, Spinelli, Torres Martínez, Urbán Crespo, Vallina, Viegas, Zimmer</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NI</w:t>
      </w:r>
      <w:r w:rsidRPr="00797852">
        <w:rPr>
          <w:lang w:val="nl-NL"/>
        </w:rPr>
        <w:t>:</w:t>
      </w:r>
      <w:r w:rsidRPr="00797852">
        <w:rPr>
          <w:lang w:val="nl-NL"/>
        </w:rPr>
        <w:tab/>
        <w:t>Epitideios, Fountoulis, Mussolini, Papadakis Konstantinos, Sonneborn, Synadinos, Zarianopoulos</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PPE</w:t>
      </w:r>
      <w:r w:rsidRPr="00797852">
        <w:rPr>
          <w:lang w:val="nl-NL"/>
        </w:rPr>
        <w:t>:</w:t>
      </w:r>
      <w:r w:rsidRPr="00797852">
        <w:rPr>
          <w:lang w:val="nl-NL"/>
        </w:rPr>
        <w:tab/>
        <w:t>Adaktusson, Alliot-Marie, Andrikienė, Arimont, Ayuso, Bach, Balz, Becker, Belet, Bocskor, Böge, Bogovič, Boni, Brok, Buda, Buzek, Cadec, van de Camp, Caspary, del Castillo Vera, Cirio, Clune, Coelho, Collin-Langen, Corazza Bildt, Danjean, Dantin, Dati, Delahaye, Deli, Deß, Deutsch, Ehler, Engel, Erdős, Estaràs Ferragut, Ferber, Fernandes, Fisas Ayxelà, Florenz, Gabriel, Gahler, Gál, Gáll-Pelcz, Gambús,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Lavrilleux, Le Grip, Lenaers, Lewandowski, Liese, Lins, Lope Fontagné, López-Istúriz White, Łukacijewska, McAllister, McGuinness, Maletić, Malinov, Mănescu, Mann, Marinescu, Martusciello, Mato, Mikolášik, Millán Mon, Monteiro de Aguiar, Morano, Morin-Chartier, Mureşan, Muselier, Nagy, Niebler, Niedermayer, van Nistelrooij, Novakov, Olbrycht, Patriciello, Paunova, Peterle, Petir, Pieper, Pitera, Preda, Proust, Quisthoudt-Rowohl, Radev, Reul, Ribeiro, Rolin, Rosati, Ruas, Rübig, Saïfi,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S&amp;D</w:t>
      </w:r>
      <w:r w:rsidRPr="00797852">
        <w:rPr>
          <w:lang w:val="nl-NL"/>
        </w:rPr>
        <w:t>:</w:t>
      </w:r>
      <w:r w:rsidRPr="00797852">
        <w:rPr>
          <w:lang w:val="nl-NL"/>
        </w:rPr>
        <w:tab/>
        <w:t>Aguilera García, Anderson Lucy, Androulakis, Arena, Assis, Ayala Sender, Balas, Balčytis, Bayet, Benifei, Berès, Bettini, Blanco López, Blinkevičiūtė, Bonafè, Borzan, Brannen, Bresso, Briano, Bullmann, Cabezón Ruiz, Caputo,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Moisă, Molnár, Moody, Moraes, Morgano, Mosca, Negrescu, Nekov, Neuser, Niedermüller, Nilsson, Noichl, Panzeri, Papadakis Demetris, Pargneaux, Paşcu, Peillon, Picierno, Picula, Pirinski, Pittella, Poc,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Tănăsescu, Tang, Țapardel, Tarabella, Thomas, Toia, Ulvskog, Valenciano, Van Brempt, Vaughan, Viotti, Ward, Weidenholzer, von Weizsäcker, Werner, Willmott, Wölken, Zala, Zanonato, Zemke, Zoffoli, Zorrinho</w:t>
      </w:r>
    </w:p>
    <w:p w:rsidR="00686F0A" w:rsidRPr="00797852" w:rsidRDefault="00686F0A">
      <w:pPr>
        <w:pStyle w:val="STYTAB"/>
        <w:rPr>
          <w:lang w:val="nl-NL"/>
        </w:rPr>
      </w:pPr>
    </w:p>
    <w:p w:rsidR="00686F0A" w:rsidRDefault="00073913">
      <w:pPr>
        <w:pStyle w:val="STYTAB"/>
      </w:pPr>
      <w:r>
        <w:rPr>
          <w:rStyle w:val="POLITICALGROUP"/>
        </w:rPr>
        <w:t>Verts/ALE</w:t>
      </w:r>
      <w:r>
        <w:t>:</w:t>
      </w:r>
      <w:r>
        <w:tab/>
        <w:t>Hautala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Goulard</w:t>
      </w:r>
    </w:p>
    <w:p w:rsidR="00686F0A" w:rsidRDefault="00686F0A">
      <w:pPr>
        <w:pStyle w:val="STYTAB"/>
      </w:pPr>
    </w:p>
    <w:p w:rsidR="00686F0A" w:rsidRDefault="00073913">
      <w:pPr>
        <w:pStyle w:val="STYTAB"/>
      </w:pPr>
      <w:r>
        <w:rPr>
          <w:rStyle w:val="POLITICALGROUP"/>
        </w:rPr>
        <w:t>ECR</w:t>
      </w:r>
      <w:r>
        <w:t>:</w:t>
      </w:r>
      <w:r>
        <w:tab/>
        <w:t>Ashworth, Belder, Campbell Bannerman, Dalton, Kamall, Karim, McClarkin, Nicholson, Procter, Swinburne, Tannock</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Iwaszkiewicz, O'Flynn, Reid, Seymour</w:t>
      </w:r>
    </w:p>
    <w:p w:rsidR="00686F0A" w:rsidRDefault="00686F0A">
      <w:pPr>
        <w:pStyle w:val="STYTAB"/>
      </w:pPr>
    </w:p>
    <w:p w:rsidR="00686F0A" w:rsidRPr="00797852" w:rsidRDefault="00073913">
      <w:pPr>
        <w:pStyle w:val="STYTAB"/>
        <w:rPr>
          <w:lang w:val="da-DK"/>
        </w:rPr>
      </w:pPr>
      <w:r w:rsidRPr="00797852">
        <w:rPr>
          <w:rStyle w:val="POLITICALGROUP"/>
          <w:lang w:val="da-DK"/>
        </w:rPr>
        <w:t>ENF</w:t>
      </w:r>
      <w:r w:rsidRPr="00797852">
        <w:rPr>
          <w:lang w:val="da-DK"/>
        </w:rPr>
        <w:t>:</w:t>
      </w:r>
      <w:r w:rsidRPr="00797852">
        <w:rPr>
          <w:lang w:val="da-DK"/>
        </w:rPr>
        <w:tab/>
        <w:t>Atkinson, Marusik, Żółtek</w:t>
      </w:r>
    </w:p>
    <w:p w:rsidR="00686F0A" w:rsidRPr="00797852" w:rsidRDefault="00686F0A">
      <w:pPr>
        <w:pStyle w:val="STYTAB"/>
        <w:rPr>
          <w:lang w:val="da-DK"/>
        </w:rPr>
      </w:pPr>
    </w:p>
    <w:p w:rsidR="00686F0A" w:rsidRPr="00797852" w:rsidRDefault="00073913">
      <w:pPr>
        <w:pStyle w:val="STYTAB"/>
        <w:rPr>
          <w:lang w:val="da-DK"/>
        </w:rPr>
      </w:pPr>
      <w:r w:rsidRPr="00797852">
        <w:rPr>
          <w:rStyle w:val="POLITICALGROUP"/>
          <w:lang w:val="da-DK"/>
        </w:rPr>
        <w:t>NI</w:t>
      </w:r>
      <w:r w:rsidRPr="00797852">
        <w:rPr>
          <w:lang w:val="da-DK"/>
        </w:rPr>
        <w:t>:</w:t>
      </w:r>
      <w:r w:rsidRPr="00797852">
        <w:rPr>
          <w:lang w:val="da-DK"/>
        </w:rPr>
        <w:tab/>
        <w:t>Dodds Diane, James, Korwin-Mikke, Woolfe</w:t>
      </w:r>
    </w:p>
    <w:p w:rsidR="00686F0A" w:rsidRPr="00797852" w:rsidRDefault="00686F0A">
      <w:pPr>
        <w:pStyle w:val="STYTAB"/>
        <w:rPr>
          <w:lang w:val="da-DK"/>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rsidRPr="00DD1728">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Pr="00797852" w:rsidRDefault="00073913">
            <w:pPr>
              <w:pStyle w:val="VOTERESULTCORRECTEDTITLE"/>
              <w:rPr>
                <w:lang w:val="da-DK"/>
              </w:rPr>
            </w:pPr>
            <w:r>
              <w:t>ПОПРАВКИ</w:t>
            </w:r>
            <w:r w:rsidRPr="00797852">
              <w:rPr>
                <w:lang w:val="da-DK"/>
              </w:rPr>
              <w:t xml:space="preserve"> </w:t>
            </w:r>
            <w:r>
              <w:t>В</w:t>
            </w:r>
            <w:r w:rsidRPr="00797852">
              <w:rPr>
                <w:lang w:val="da-DK"/>
              </w:rPr>
              <w:t xml:space="preserve"> </w:t>
            </w:r>
            <w:r>
              <w:t>ПОДАДЕНИТЕ</w:t>
            </w:r>
            <w:r w:rsidRPr="00797852">
              <w:rPr>
                <w:lang w:val="da-DK"/>
              </w:rPr>
              <w:t xml:space="preserve"> </w:t>
            </w:r>
            <w:r>
              <w:t>ГЛАСОВЕ</w:t>
            </w:r>
            <w:r w:rsidRPr="00797852">
              <w:rPr>
                <w:lang w:val="da-DK"/>
              </w:rPr>
              <w:t xml:space="preserve"> </w:t>
            </w:r>
            <w:r>
              <w:t>И</w:t>
            </w:r>
            <w:r w:rsidRPr="00797852">
              <w:rPr>
                <w:lang w:val="da-DK"/>
              </w:rPr>
              <w:t xml:space="preserve"> </w:t>
            </w:r>
            <w:r>
              <w:t>НАМЕРЕНИЯ</w:t>
            </w:r>
            <w:r w:rsidRPr="00797852">
              <w:rPr>
                <w:lang w:val="da-DK"/>
              </w:rPr>
              <w:t xml:space="preserve"> </w:t>
            </w:r>
            <w:r>
              <w:t>ЗА</w:t>
            </w:r>
            <w:r w:rsidRPr="00797852">
              <w:rPr>
                <w:lang w:val="da-DK"/>
              </w:rPr>
              <w:t xml:space="preserve"> </w:t>
            </w:r>
            <w:r>
              <w:t>ГЛАСУВАНЕ</w:t>
            </w:r>
            <w:r w:rsidRPr="00797852">
              <w:rPr>
                <w:lang w:val="da-DK"/>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797852">
              <w:rPr>
                <w:lang w:val="da-DK"/>
              </w:rPr>
              <w:t xml:space="preserve"> </w:t>
            </w:r>
            <w:r>
              <w:t>ΚΑΙ</w:t>
            </w:r>
            <w:r w:rsidRPr="00797852">
              <w:rPr>
                <w:lang w:val="da-DK"/>
              </w:rPr>
              <w:t xml:space="preserve"> </w:t>
            </w:r>
            <w:r>
              <w:t>ΠΡΟΘΕΣΕΙΣ</w:t>
            </w:r>
            <w:r w:rsidRPr="00797852">
              <w:rPr>
                <w:lang w:val="da-DK"/>
              </w:rPr>
              <w:t xml:space="preserve"> </w:t>
            </w:r>
            <w:r>
              <w:t>ΨΗΦΟΥ</w:t>
            </w:r>
            <w:r w:rsidRPr="00797852">
              <w:rPr>
                <w:lang w:val="da-DK"/>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797852" w:rsidRDefault="00073913">
            <w:pPr>
              <w:pStyle w:val="VOTERESULTCORRECTEDMEP"/>
              <w:rPr>
                <w:lang w:val="it-IT"/>
              </w:rPr>
            </w:pPr>
            <w:r w:rsidRPr="00797852">
              <w:rPr>
                <w:lang w:val="it-IT"/>
              </w:rPr>
              <w:t>Fulvio Martusciello, Alessandra Mussolini, Aldo Patriciello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Marisa Matias, Tibor Szanyi</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Vicky Ford</w:t>
            </w: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0" w:name="_Toc471888152"/>
            <w:r>
              <w:lastRenderedPageBreak/>
              <w:t>RC-B8-1285/2016 - § 7</w:t>
            </w:r>
            <w:bookmarkEnd w:id="30"/>
          </w:p>
        </w:tc>
        <w:tc>
          <w:tcPr>
            <w:tcW w:w="2432" w:type="dxa"/>
            <w:shd w:val="clear" w:color="auto" w:fill="auto"/>
            <w:tcMar>
              <w:top w:w="0" w:type="dxa"/>
              <w:left w:w="108" w:type="dxa"/>
              <w:bottom w:w="0" w:type="dxa"/>
              <w:right w:w="108" w:type="dxa"/>
            </w:tcMar>
          </w:tcPr>
          <w:p w:rsidR="00686F0A" w:rsidRDefault="00073913">
            <w:pPr>
              <w:pStyle w:val="VOTEINFOTIME"/>
            </w:pPr>
            <w:r>
              <w:t>01/12/2016 12:03:26.000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Cavada, Deprez, Giménez Barbat, Harkin, Jakovčić, Marinho e Pinto, Michel, Pagazaurtundúa Ruiz, Punset, Vajgl</w:t>
      </w:r>
    </w:p>
    <w:p w:rsidR="00686F0A" w:rsidRDefault="00686F0A">
      <w:pPr>
        <w:pStyle w:val="STYTAB"/>
      </w:pPr>
    </w:p>
    <w:p w:rsidR="00686F0A" w:rsidRDefault="00073913">
      <w:pPr>
        <w:pStyle w:val="STYTAB"/>
      </w:pPr>
      <w:r>
        <w:rPr>
          <w:rStyle w:val="POLITICALGROUP"/>
        </w:rPr>
        <w:t>ECR</w:t>
      </w:r>
      <w:r>
        <w:t>:</w:t>
      </w:r>
      <w:r>
        <w:tab/>
        <w:t>Czarnecki, Czesak, van Dalen, Dohrmann, Dzhambazki, Fitto, Ford, Fotyga, Gericke, Girling, Gosiewska, Halla-aho, Henkel, Hoc, Jurek, Karski, Kłosowski, Kölmel, Krasnodębski, Krupa, Kuźmiuk, Lucke, Macovei, Marias, Ożóg, Piecha, Piotrowski, Poręba, Ruohonen-Lerner, Sernagiotto, Škripek, Starbatty, Sulík,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Agnew, Aiuto, Arnott, Batten, Beghin, Bergeron, Borrelli, Carver, Castaldo, Coburn, Corrao, D'Amato, (The Earl of) Dartmouth, Etheridge, Evi, Ferrara, Gill Nathan, Hookem, Moi, O'Flynn, Paksas, Pedicini, Reid, Seymour,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Fontana, Goddyn, Jalkh, Kappel, Lebreton, Loiseau, Martin Dominique, Mayer Georg, Mélin, Monot, Montel, Obermayr, Philippot, Pretzell, Rebega, Schaffhauser, Troszczynski,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Epitideios, Fountoulis, Gollnisch, Mussolini, Sonneborn, Synadinos</w:t>
      </w:r>
    </w:p>
    <w:p w:rsidR="00686F0A" w:rsidRDefault="00686F0A">
      <w:pPr>
        <w:pStyle w:val="STYTAB"/>
      </w:pPr>
    </w:p>
    <w:p w:rsidR="00686F0A" w:rsidRDefault="00073913">
      <w:pPr>
        <w:pStyle w:val="STYTAB"/>
      </w:pPr>
      <w:r>
        <w:rPr>
          <w:rStyle w:val="POLITICALGROUP"/>
        </w:rPr>
        <w:t>PPE</w:t>
      </w:r>
      <w:r>
        <w:t>:</w:t>
      </w:r>
      <w:r>
        <w:tab/>
        <w:t>Casa, Cicu, Comi, Comodini Cachia, Dorfmann, Gardini, Juvin, La Via, Maullu, Metsola, Pogliese, Rolin, Salini, Siekierski, Tajani</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Delvaux, De Monte, Denanot, Dodds Anneliese,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Bové, Evans, Giegold, Hudghton, Lunacek, Marcellesi, Reimon, Reintke, Rivasi, Sargentini, Škrlec, Šoltes, Tarand, Turmes, Urtasun, Vana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Charanzová, de Sarnez, Diaconu, Dlabajová, Faria, Federley, Gerbrandy, Goerens, Griesbeck, Grigule, Huitema, Hyusmenova, in 't Veld, Jäätteenmäki, Ježek, Kallas, Kyuchyuk, Løkkegaard, Mazuronis, Meissner, Mihaylova, van Miltenburg, Mlinar, Müller, Nicolai, van Nieuwenhuizen, Paet, Petersen, Radoš, Ries, Riquet, Rohde, Schaake, Selimovic, Takkula, Telička, Theurer, Toom, Torvalds, Tremosa i Balcells, Uspaskich, Vautmans, Väyrynen, Verhofstadt, Weber Renate, Wierinck</w:t>
      </w:r>
    </w:p>
    <w:p w:rsidR="00686F0A" w:rsidRDefault="00686F0A">
      <w:pPr>
        <w:pStyle w:val="STYTAB"/>
      </w:pPr>
    </w:p>
    <w:p w:rsidR="00686F0A" w:rsidRPr="00797852" w:rsidRDefault="00073913">
      <w:pPr>
        <w:pStyle w:val="STYTAB"/>
        <w:rPr>
          <w:lang w:val="nl-NL"/>
        </w:rPr>
      </w:pPr>
      <w:r w:rsidRPr="00797852">
        <w:rPr>
          <w:rStyle w:val="POLITICALGROUP"/>
          <w:lang w:val="nl-NL"/>
        </w:rPr>
        <w:t>ECR</w:t>
      </w:r>
      <w:r w:rsidRPr="00797852">
        <w:rPr>
          <w:lang w:val="nl-NL"/>
        </w:rPr>
        <w:t>:</w:t>
      </w:r>
      <w:r w:rsidRPr="00797852">
        <w:rPr>
          <w:lang w:val="nl-NL"/>
        </w:rPr>
        <w:tab/>
        <w:t>Demesmaeker, Loones, Stevens, Van Bossuyt</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EFDD</w:t>
      </w:r>
      <w:r w:rsidRPr="00797852">
        <w:rPr>
          <w:lang w:val="nl-NL"/>
        </w:rPr>
        <w:t>:</w:t>
      </w:r>
      <w:r w:rsidRPr="00797852">
        <w:rPr>
          <w:lang w:val="nl-NL"/>
        </w:rPr>
        <w:tab/>
        <w:t>von Storch</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ENF</w:t>
      </w:r>
      <w:r w:rsidRPr="00797852">
        <w:rPr>
          <w:lang w:val="nl-NL"/>
        </w:rPr>
        <w:t>:</w:t>
      </w:r>
      <w:r w:rsidRPr="00797852">
        <w:rPr>
          <w:lang w:val="nl-NL"/>
        </w:rPr>
        <w:tab/>
        <w:t>Maeijer, Stuger, Zijlstra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PPE</w:t>
      </w:r>
      <w:r w:rsidRPr="00797852">
        <w:rPr>
          <w:lang w:val="nl-NL"/>
        </w:rPr>
        <w:t>:</w:t>
      </w:r>
      <w:r w:rsidRPr="00797852">
        <w:rPr>
          <w:lang w:val="nl-NL"/>
        </w:rPr>
        <w:tab/>
        <w:t xml:space="preserve">Adaktusson, Alliot-Marie, Andrikienė, Arimont, Bach, Balz, Becker, Belet, Bocskor, Böge, Bogovič, Boni, Brok, Buda, Buzek, Cadec, van de Camp, Caspary, Cirio, Clune, Coelho, Collin-Langen, Corazza Bildt, Danjean, Dantin, Dati, </w:t>
      </w:r>
      <w:r w:rsidRPr="00797852">
        <w:rPr>
          <w:lang w:val="nl-NL"/>
        </w:rPr>
        <w:lastRenderedPageBreak/>
        <w:t>Delahaye, Deli, Deß, Deutsch, Ehler, Engel, Erdős, Estaràs Ferragut, Ferber, Fernandes, Fisas Ayxelà, Florenz, Gabriel, Gahler, Gál, Gáll-Pelcz, Gieseke, González Pons, de Grandes Pascual, Gräßle, Grossetête, Grzyb, Gyürk, Hayes, Herranz García, Hetman, Hohlmeier, Hübner, Iturgaiz, Jahr, Jazłowiecka, Jiménez-Becerril Barrio, Kalinowski, Kalniete, Kariņš, Kelam, Kelly, Koch, Kósa, Köstinger, Kovatchev, Kozłowska-Rajewicz, Kudrycka, Kuhn, Kukan, Lamassoure, de Lange, Langen, Lavrilleux, Le Grip, Lenaers, Lewandowski, Liese, Lins, Lope Fontagné, López-Istúriz White, Łukacijewska, McAllister, McGuinness, Maletić, Malinov, Mănescu, Mann, Marinescu, Martusciello, Mato, Mikolášik, Millán Mon, Monteiro de Aguiar, Morano, Morin-Chartier, Mureşan, Muselier, Nagy, Niebler, Niedermayer, van Nistelrooij, Novakov, Olbrycht, Patriciello, Paunova, Peterle, Petir, Pieper, Pietikäinen, Pitera, Polčák, Preda, Proust, Quisthoudt-Rowohl, Radev, Reul, Ribeiro, Rosati, Ruas, Rübig, Saïfi, Sander, Sarvamaa, Saryusz-Wolski, Saudargas, Schmidt, Schöpflin, Schreijer-Pierik, Schwab, Sógor, Šojdrová, Sommer, Spyraki, Štefanec, Štětina, Stolojan, Šuica, Šulin, Szájer, Szejnfeld,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797852" w:rsidRDefault="00686F0A">
      <w:pPr>
        <w:pStyle w:val="STYTAB"/>
        <w:rPr>
          <w:lang w:val="nl-NL"/>
        </w:rPr>
      </w:pPr>
    </w:p>
    <w:p w:rsidR="00686F0A" w:rsidRPr="00797852" w:rsidRDefault="00073913">
      <w:pPr>
        <w:pStyle w:val="STYTAB"/>
        <w:rPr>
          <w:lang w:val="nl-NL"/>
        </w:rPr>
      </w:pPr>
      <w:r w:rsidRPr="00797852">
        <w:rPr>
          <w:rStyle w:val="POLITICALGROUP"/>
          <w:lang w:val="nl-NL"/>
        </w:rPr>
        <w:t>Verts/ALE</w:t>
      </w:r>
      <w:r w:rsidRPr="00797852">
        <w:rPr>
          <w:lang w:val="nl-NL"/>
        </w:rPr>
        <w:t>:</w:t>
      </w:r>
      <w:r w:rsidRPr="00797852">
        <w:rPr>
          <w:lang w:val="nl-NL"/>
        </w:rPr>
        <w:tab/>
        <w:t>Albrecht, Andersson, Buchner, Dalunde, Delli, Durand, Eickhout, Hautala, Jávor, Lambert, Lochbihler, Maragall, Ropė, Scott Cato, Smith, Staes, Trüpel, Valero, Ždanoka</w:t>
      </w:r>
    </w:p>
    <w:p w:rsidR="00686F0A" w:rsidRPr="00797852" w:rsidRDefault="00686F0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Goulard</w:t>
      </w:r>
    </w:p>
    <w:p w:rsidR="00686F0A" w:rsidRDefault="00686F0A">
      <w:pPr>
        <w:pStyle w:val="STYTAB"/>
      </w:pPr>
    </w:p>
    <w:p w:rsidR="00686F0A" w:rsidRDefault="00073913">
      <w:pPr>
        <w:pStyle w:val="STYTAB"/>
      </w:pPr>
      <w:r>
        <w:rPr>
          <w:rStyle w:val="POLITICALGROUP"/>
        </w:rPr>
        <w:t>ECR</w:t>
      </w:r>
      <w:r>
        <w:t>:</w:t>
      </w:r>
      <w:r>
        <w:tab/>
        <w:t>Ashworth, Belder, Campbell Bannerman, Dalton, Deva, Duncan, Hannan, Kamall, Karim, McClarkin, Nicholson, Procter, Swinburne, Tannock</w:t>
      </w:r>
    </w:p>
    <w:p w:rsidR="00686F0A" w:rsidRDefault="00686F0A">
      <w:pPr>
        <w:pStyle w:val="STYTAB"/>
      </w:pPr>
    </w:p>
    <w:p w:rsidR="00686F0A" w:rsidRDefault="00073913">
      <w:pPr>
        <w:pStyle w:val="STYTAB"/>
      </w:pPr>
      <w:r>
        <w:rPr>
          <w:rStyle w:val="POLITICALGROUP"/>
        </w:rPr>
        <w:t>EFDD</w:t>
      </w:r>
      <w:r>
        <w:t>:</w:t>
      </w:r>
      <w:r>
        <w:tab/>
        <w:t>Iwaszkiewicz, Lundgren, Winberg</w:t>
      </w:r>
    </w:p>
    <w:p w:rsidR="00686F0A" w:rsidRDefault="00686F0A">
      <w:pPr>
        <w:pStyle w:val="STYTAB"/>
      </w:pPr>
    </w:p>
    <w:p w:rsidR="00686F0A" w:rsidRDefault="00073913">
      <w:pPr>
        <w:pStyle w:val="STYTAB"/>
      </w:pPr>
      <w:r>
        <w:rPr>
          <w:rStyle w:val="POLITICALGROUP"/>
        </w:rPr>
        <w:t>ENF</w:t>
      </w:r>
      <w:r>
        <w:t>:</w:t>
      </w:r>
      <w:r>
        <w:tab/>
        <w:t>Atkinson, Marusik, Żółtek</w:t>
      </w:r>
    </w:p>
    <w:p w:rsidR="00686F0A" w:rsidRDefault="00686F0A">
      <w:pPr>
        <w:pStyle w:val="STYTAB"/>
      </w:pPr>
    </w:p>
    <w:p w:rsidR="00686F0A" w:rsidRDefault="00073913">
      <w:pPr>
        <w:pStyle w:val="STYTAB"/>
      </w:pPr>
      <w:r>
        <w:rPr>
          <w:rStyle w:val="POLITICALGROUP"/>
        </w:rPr>
        <w:t>NI</w:t>
      </w:r>
      <w:r>
        <w:t>:</w:t>
      </w:r>
      <w:r>
        <w:tab/>
        <w:t>Dodds Diane, James, Korwin-Mikke, Papadakis Konstantinos, Woolfe, Zarianopoulos</w:t>
      </w:r>
    </w:p>
    <w:p w:rsidR="00686F0A" w:rsidRDefault="00686F0A">
      <w:pPr>
        <w:pStyle w:val="STYTAB"/>
      </w:pPr>
    </w:p>
    <w:p w:rsidR="00686F0A" w:rsidRDefault="00073913">
      <w:pPr>
        <w:pStyle w:val="STYTAB"/>
      </w:pPr>
      <w:r>
        <w:rPr>
          <w:rStyle w:val="POLITICALGROUP"/>
        </w:rPr>
        <w:t>PPE</w:t>
      </w:r>
      <w:r>
        <w:t>:</w:t>
      </w:r>
      <w:r>
        <w:tab/>
        <w:t>Gambús</w:t>
      </w:r>
    </w:p>
    <w:p w:rsidR="00686F0A" w:rsidRDefault="00686F0A">
      <w:pPr>
        <w:pStyle w:val="STYTAB"/>
      </w:pPr>
    </w:p>
    <w:p w:rsidR="00686F0A" w:rsidRPr="00797852" w:rsidRDefault="00073913">
      <w:pPr>
        <w:pStyle w:val="STYTAB"/>
        <w:rPr>
          <w:lang w:val="sv-SE"/>
        </w:rPr>
      </w:pPr>
      <w:r w:rsidRPr="00797852">
        <w:rPr>
          <w:rStyle w:val="POLITICALGROUP"/>
          <w:lang w:val="sv-SE"/>
        </w:rPr>
        <w:t>Verts/ALE</w:t>
      </w:r>
      <w:r w:rsidRPr="00797852">
        <w:rPr>
          <w:lang w:val="sv-SE"/>
        </w:rPr>
        <w:t>:</w:t>
      </w:r>
      <w:r w:rsidRPr="00797852">
        <w:rPr>
          <w:lang w:val="sv-SE"/>
        </w:rPr>
        <w:tab/>
        <w:t>Harms, Häusling, Heubuch, Keller Ska, Reda</w:t>
      </w:r>
    </w:p>
    <w:p w:rsidR="00686F0A" w:rsidRPr="00797852" w:rsidRDefault="00686F0A">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rsidRPr="00DD1728">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Pr="00797852" w:rsidRDefault="00073913">
            <w:pPr>
              <w:pStyle w:val="VOTERESULTCORRECTEDTITLE"/>
              <w:rPr>
                <w:lang w:val="sv-SE"/>
              </w:rPr>
            </w:pPr>
            <w:r>
              <w:t>ПОПРАВКИ</w:t>
            </w:r>
            <w:r w:rsidRPr="00797852">
              <w:rPr>
                <w:lang w:val="sv-SE"/>
              </w:rPr>
              <w:t xml:space="preserve"> </w:t>
            </w:r>
            <w:r>
              <w:t>В</w:t>
            </w:r>
            <w:r w:rsidRPr="00797852">
              <w:rPr>
                <w:lang w:val="sv-SE"/>
              </w:rPr>
              <w:t xml:space="preserve"> </w:t>
            </w:r>
            <w:r>
              <w:t>ПОДАДЕНИТЕ</w:t>
            </w:r>
            <w:r w:rsidRPr="00797852">
              <w:rPr>
                <w:lang w:val="sv-SE"/>
              </w:rPr>
              <w:t xml:space="preserve"> </w:t>
            </w:r>
            <w:r>
              <w:t>ГЛАСОВЕ</w:t>
            </w:r>
            <w:r w:rsidRPr="00797852">
              <w:rPr>
                <w:lang w:val="sv-SE"/>
              </w:rPr>
              <w:t xml:space="preserve"> </w:t>
            </w:r>
            <w:r>
              <w:t>И</w:t>
            </w:r>
            <w:r w:rsidRPr="00797852">
              <w:rPr>
                <w:lang w:val="sv-SE"/>
              </w:rPr>
              <w:t xml:space="preserve"> </w:t>
            </w:r>
            <w:r>
              <w:t>НАМЕРЕНИЯ</w:t>
            </w:r>
            <w:r w:rsidRPr="00797852">
              <w:rPr>
                <w:lang w:val="sv-SE"/>
              </w:rPr>
              <w:t xml:space="preserve"> </w:t>
            </w:r>
            <w:r>
              <w:t>ЗА</w:t>
            </w:r>
            <w:r w:rsidRPr="00797852">
              <w:rPr>
                <w:lang w:val="sv-SE"/>
              </w:rPr>
              <w:t xml:space="preserve"> </w:t>
            </w:r>
            <w:r>
              <w:t>ГЛАСУВАНЕ</w:t>
            </w:r>
            <w:r w:rsidRPr="00797852">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797852">
              <w:rPr>
                <w:lang w:val="sv-SE"/>
              </w:rPr>
              <w:t xml:space="preserve"> </w:t>
            </w:r>
            <w:r>
              <w:t>ΚΑΙ</w:t>
            </w:r>
            <w:r w:rsidRPr="00797852">
              <w:rPr>
                <w:lang w:val="sv-SE"/>
              </w:rPr>
              <w:t xml:space="preserve"> </w:t>
            </w:r>
            <w:r>
              <w:t>ΠΡΟΘΕΣΕΙΣ</w:t>
            </w:r>
            <w:r w:rsidRPr="00797852">
              <w:rPr>
                <w:lang w:val="sv-SE"/>
              </w:rPr>
              <w:t xml:space="preserve"> </w:t>
            </w:r>
            <w:r>
              <w:t>ΨΗΦΟΥ</w:t>
            </w:r>
            <w:r w:rsidRPr="00797852">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797852" w:rsidRDefault="00073913">
            <w:pPr>
              <w:pStyle w:val="VOTERESULTCORRECTEDMEP"/>
              <w:rPr>
                <w:lang w:val="it-IT"/>
              </w:rPr>
            </w:pPr>
            <w:r w:rsidRPr="00797852">
              <w:rPr>
                <w:lang w:val="it-IT"/>
              </w:rPr>
              <w:t>Karima Delli, Fulvio Martusciello, Aldo Patriciello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Judith Sargentini</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Vicky Ford</w:t>
            </w: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1" w:name="_Toc471888153"/>
            <w:r>
              <w:lastRenderedPageBreak/>
              <w:t xml:space="preserve">RC-B8-1285/2016 - </w:t>
            </w:r>
            <w:r w:rsidR="00DD1728">
              <w:t>pn.</w:t>
            </w:r>
            <w:r>
              <w:t xml:space="preserve"> 1</w:t>
            </w:r>
            <w:bookmarkEnd w:id="31"/>
          </w:p>
        </w:tc>
        <w:tc>
          <w:tcPr>
            <w:tcW w:w="2432" w:type="dxa"/>
            <w:shd w:val="clear" w:color="auto" w:fill="auto"/>
            <w:tcMar>
              <w:top w:w="0" w:type="dxa"/>
              <w:left w:w="108" w:type="dxa"/>
              <w:bottom w:w="0" w:type="dxa"/>
              <w:right w:w="108" w:type="dxa"/>
            </w:tcMar>
          </w:tcPr>
          <w:p w:rsidR="00686F0A" w:rsidRDefault="00073913">
            <w:pPr>
              <w:pStyle w:val="VOTEINFOTIME"/>
            </w:pPr>
            <w:r>
              <w:t>01/12/2016 12:03:45.000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Tremosa i Balcells</w:t>
      </w:r>
    </w:p>
    <w:p w:rsidR="00686F0A" w:rsidRDefault="00686F0A">
      <w:pPr>
        <w:pStyle w:val="STYTAB"/>
      </w:pPr>
    </w:p>
    <w:p w:rsidR="00686F0A" w:rsidRDefault="00073913">
      <w:pPr>
        <w:pStyle w:val="STYTAB"/>
      </w:pPr>
      <w:r>
        <w:rPr>
          <w:rStyle w:val="POLITICALGROUP"/>
        </w:rPr>
        <w:t>ECR</w:t>
      </w:r>
      <w:r>
        <w:t>:</w:t>
      </w:r>
      <w:r>
        <w:tab/>
        <w:t>Belder, Czarnecki, Czesak, van Dalen, Demesmaeker, Dohrmann, Dzhambazki, Fitto, Fotyga, Gericke, Gosiewska, Halla-aho, Henkel, Hoc, Jurek, Karski, Kłosowski, Kölmel, Krasnodębski, Krupa, Kuźmiuk, Loones, Lucke, Marias, Ożóg, Piecha, Piotrowski, Poręba, Ruohonen-Lerner, Sernagiotto, Škripek, Starbatty, Stevens, Sulík,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Arnautu, Bay, Bilde, Boutonnet, Briois, D'Ornano, Goddyn, Jalkh, Kappel, Lebreton, Loiseau, Martin Dominique, Mayer Georg, Mélin, Monot, Montel, Obermayr, Philippot, Pretzell, Rebega, Schaffhauser, Troszczynski,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Chauprade, Epitideios, Fountoulis, Gollnisch, Mussolini, Papadakis Konstantinos, Synadinos, Zarianopoulos</w:t>
      </w:r>
    </w:p>
    <w:p w:rsidR="00686F0A" w:rsidRDefault="00686F0A">
      <w:pPr>
        <w:pStyle w:val="STYTAB"/>
      </w:pPr>
    </w:p>
    <w:p w:rsidR="00686F0A" w:rsidRDefault="00073913">
      <w:pPr>
        <w:pStyle w:val="STYTAB"/>
      </w:pPr>
      <w:r>
        <w:rPr>
          <w:rStyle w:val="POLITICALGROUP"/>
        </w:rPr>
        <w:t>PPE</w:t>
      </w:r>
      <w:r>
        <w:t>:</w:t>
      </w:r>
      <w:r>
        <w:tab/>
        <w:t>Cicu, Comi, Dorfmann, Ehler, Gardini, La Via, Mănescu, Maullu, Pogliese, Rolin, Salini</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Jáuregui Atondo, Jongerius, Kadenbach, Kaili, Kammerevert, Keller Jan, Kirton-Darling, Kofod, Köster, Kumpula-Natri, Kyenge, Kyrkos, Lange, Lauristin, Liberadzki, Lietz, López, Ludvigsson,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Lochbihler, Lunacek, Maragall, Marcellesi,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Campbell Bannerman, Dalton, Deva, Duncan, Ford, Girling, Hannan, Kamall, Karim, McClarkin, Macovei, Nicholson, Procter, Swinburne, Tannock</w:t>
      </w:r>
    </w:p>
    <w:p w:rsidR="00686F0A" w:rsidRDefault="00686F0A">
      <w:pPr>
        <w:pStyle w:val="STYTAB"/>
      </w:pPr>
    </w:p>
    <w:p w:rsidR="00686F0A" w:rsidRDefault="00073913">
      <w:pPr>
        <w:pStyle w:val="STYTAB"/>
      </w:pPr>
      <w:r>
        <w:rPr>
          <w:rStyle w:val="POLITICALGROUP"/>
        </w:rPr>
        <w:t>EFDD</w:t>
      </w:r>
      <w:r>
        <w:t>:</w:t>
      </w:r>
      <w:r>
        <w:tab/>
        <w:t>Iwaszkiewicz, von Storch</w:t>
      </w:r>
    </w:p>
    <w:p w:rsidR="00686F0A" w:rsidRDefault="00686F0A">
      <w:pPr>
        <w:pStyle w:val="STYTAB"/>
      </w:pPr>
    </w:p>
    <w:p w:rsidR="00686F0A" w:rsidRDefault="00073913">
      <w:pPr>
        <w:pStyle w:val="STYTAB"/>
      </w:pPr>
      <w:r>
        <w:rPr>
          <w:rStyle w:val="POLITICALGROUP"/>
        </w:rPr>
        <w:t>ENF</w:t>
      </w:r>
      <w:r>
        <w:t>:</w:t>
      </w:r>
      <w:r>
        <w:tab/>
        <w:t>Maeijer, Marusik, Stuger, Zijlstra, Żółtek</w:t>
      </w:r>
    </w:p>
    <w:p w:rsidR="00686F0A" w:rsidRDefault="00686F0A">
      <w:pPr>
        <w:pStyle w:val="STYTAB"/>
      </w:pPr>
    </w:p>
    <w:p w:rsidR="00686F0A" w:rsidRDefault="00073913">
      <w:pPr>
        <w:pStyle w:val="STYTAB"/>
      </w:pPr>
      <w:r>
        <w:rPr>
          <w:rStyle w:val="POLITICALGROUP"/>
        </w:rPr>
        <w:t>NI</w:t>
      </w:r>
      <w:r>
        <w:t>:</w:t>
      </w:r>
      <w:r>
        <w:tab/>
        <w:t>Balczó, Dodds Diane, Korwin-Mikke, Sonneborn</w:t>
      </w:r>
    </w:p>
    <w:p w:rsidR="00686F0A" w:rsidRDefault="00686F0A">
      <w:pPr>
        <w:pStyle w:val="STYTAB"/>
      </w:pPr>
    </w:p>
    <w:p w:rsidR="00686F0A" w:rsidRDefault="00073913">
      <w:pPr>
        <w:pStyle w:val="STYTAB"/>
      </w:pPr>
      <w:r>
        <w:rPr>
          <w:rStyle w:val="POLITICALGROUP"/>
        </w:rPr>
        <w:lastRenderedPageBreak/>
        <w:t>PPE</w:t>
      </w:r>
      <w:r>
        <w:t>:</w:t>
      </w:r>
      <w:r>
        <w:tab/>
        <w:t>Adaktusson, Alliot-Marie, Andrikienė, Arimont, Bach, Balz, Becker, Belet, Bocskor, Böge, Bogovič, Boni, Brok, Buda, Buzek, Cadec, van de Camp, Casa, Caspary, del Castillo Vera, Cirio, Clune, Coelho, Collin-Langen, Comodini Cachia, Corazza Bildt, Danjean, Dantin, Dati, Delahaye, Deli, Deß, Deutsch, Engel, Erdős, Estaràs Ferragut, Ferber, Fernandes, Fisas Ayxelà, Florenz, Gabriel, Gahler, Gál, Gáll-Pelcz, Gambús,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Lavrilleux, Le Grip, Lenaers, Lewandowski, Liese, Lins, Lope Fontagné, López-Istúriz White, Łukacijewska, McAllister, McGuinness, Maletić, Malinov, Mann, Marinescu, Martusciello, Mato, Metsola, Mikolášik, Millán Mon, Monteiro de Aguiar, Morano, Morin-Chartier, Mureşan, Muselier, Nagy, Niebler, Niedermayer, van Nistelrooij, Novakov, Olbrycht, Patriciello, Paunova, Peterle, Petir, Pieper, Pietikäinen, Pitera, Polčák, Preda, Proust, Quisthoudt-Rowohl, Radev, Reul, Ribeiro, Rosati, Ruas, Rübig, Saïfi,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Jaakonsaari</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Cavada</w:t>
      </w:r>
    </w:p>
    <w:p w:rsidR="00686F0A" w:rsidRDefault="00686F0A">
      <w:pPr>
        <w:pStyle w:val="STYTAB"/>
      </w:pPr>
    </w:p>
    <w:p w:rsidR="00686F0A" w:rsidRDefault="00073913">
      <w:pPr>
        <w:pStyle w:val="STYTAB"/>
      </w:pPr>
      <w:r>
        <w:rPr>
          <w:rStyle w:val="POLITICALGROUP"/>
        </w:rPr>
        <w:t>EFDD</w:t>
      </w:r>
      <w:r>
        <w:t>:</w:t>
      </w:r>
      <w:r>
        <w:tab/>
        <w:t>Agnew, Arnott, Batten, Coburn, (The Earl of) Dartmouth, Etheridge, Gill Nathan, Hookem, Lundgren, O'Flynn, Reid, Seymour, Winberg</w:t>
      </w:r>
    </w:p>
    <w:p w:rsidR="00686F0A" w:rsidRDefault="00686F0A">
      <w:pPr>
        <w:pStyle w:val="STYTAB"/>
      </w:pPr>
    </w:p>
    <w:p w:rsidR="00686F0A" w:rsidRPr="00DD1728" w:rsidRDefault="00073913">
      <w:pPr>
        <w:pStyle w:val="STYTAB"/>
        <w:rPr>
          <w:lang w:val="it-IT"/>
        </w:rPr>
      </w:pPr>
      <w:r w:rsidRPr="00DD1728">
        <w:rPr>
          <w:rStyle w:val="POLITICALGROUP"/>
          <w:lang w:val="it-IT"/>
        </w:rPr>
        <w:t>ENF</w:t>
      </w:r>
      <w:r w:rsidRPr="00DD1728">
        <w:rPr>
          <w:lang w:val="it-IT"/>
        </w:rPr>
        <w:t>:</w:t>
      </w:r>
      <w:r w:rsidRPr="00DD1728">
        <w:rPr>
          <w:lang w:val="it-IT"/>
        </w:rPr>
        <w:tab/>
        <w:t>Annemans, Atkinson, Bizzotto, Borghezio, Ciocca, Fontana</w:t>
      </w:r>
    </w:p>
    <w:p w:rsidR="00686F0A" w:rsidRPr="00DD1728" w:rsidRDefault="00686F0A">
      <w:pPr>
        <w:pStyle w:val="STYTAB"/>
        <w:rPr>
          <w:lang w:val="it-IT"/>
        </w:rPr>
      </w:pPr>
    </w:p>
    <w:p w:rsidR="00686F0A" w:rsidRDefault="00073913">
      <w:pPr>
        <w:pStyle w:val="STYTAB"/>
      </w:pPr>
      <w:r>
        <w:rPr>
          <w:rStyle w:val="POLITICALGROUP"/>
        </w:rPr>
        <w:t>NI</w:t>
      </w:r>
      <w:r>
        <w:t>:</w:t>
      </w:r>
      <w:r>
        <w:tab/>
        <w:t>James, Woolfe</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Fulvio Martusciello, Aldo Patriciello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2" w:name="_Toc471888154"/>
            <w:r>
              <w:lastRenderedPageBreak/>
              <w:t xml:space="preserve">A8-0315/2016 -  Pascal Durand - </w:t>
            </w:r>
            <w:r w:rsidR="00DD1728">
              <w:t>pn.</w:t>
            </w:r>
            <w:r>
              <w:t xml:space="preserve"> 1</w:t>
            </w:r>
            <w:bookmarkEnd w:id="32"/>
          </w:p>
        </w:tc>
        <w:tc>
          <w:tcPr>
            <w:tcW w:w="2432" w:type="dxa"/>
            <w:shd w:val="clear" w:color="auto" w:fill="auto"/>
            <w:tcMar>
              <w:top w:w="0" w:type="dxa"/>
              <w:left w:w="108" w:type="dxa"/>
              <w:bottom w:w="0" w:type="dxa"/>
              <w:right w:w="108" w:type="dxa"/>
            </w:tcMar>
          </w:tcPr>
          <w:p w:rsidR="00686F0A" w:rsidRDefault="00073913">
            <w:pPr>
              <w:pStyle w:val="VOTEINFOTIME"/>
            </w:pPr>
            <w:r>
              <w:t>01/12/2016 12:04:28.000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Gosiewska, Halla-aho, Henkel, Hoc, Jurek, Kamall, Karim, Karski, Kłosowski, Kölmel, Krasnodębski, Krupa, Kuźmiuk, Lucke, McClarkin, Macovei, Marias, Nicholson, Ożóg, Piecha, Piotrowski, Poręba, Procter, Ruohonen-Lerner, Sernagiotto, Škripek, Starbatty, Sulík, Swinburne, Tannock, Theocharous, Tomašić, Tošenovský, Trebesius, Ujazdowski,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Agnew, Aiuto, Arnott, Batten, Beghin, Bergeron, Borrelli, Carver, Castaldo, Coburn, Corrao, D'Amato, (The Earl of) Dartmouth, Etheridge, Evi, Ferrara, Gill Nathan, Hookem, Iwaszkiewicz, Lundgren, Moi, O'Flynn, Paksas, Pedicini, Reid, Seymour, von Storch, Tamburrano, Valli, Winberg, Zanni, Zullo</w:t>
      </w:r>
    </w:p>
    <w:p w:rsidR="00686F0A" w:rsidRDefault="00686F0A">
      <w:pPr>
        <w:pStyle w:val="STYTAB"/>
      </w:pPr>
    </w:p>
    <w:p w:rsidR="00686F0A" w:rsidRDefault="00073913">
      <w:pPr>
        <w:pStyle w:val="STYTAB"/>
      </w:pPr>
      <w:r>
        <w:rPr>
          <w:rStyle w:val="POLITICALGROUP"/>
        </w:rPr>
        <w:t>ENF</w:t>
      </w:r>
      <w:r>
        <w:t>:</w:t>
      </w:r>
      <w:r>
        <w:tab/>
        <w:t>Annemans, Arnautu, Atkinson, Bay, Bilde, Bizzotto, Borghezio, Boutonnet, Briois, Ciocca, D'Ornano, Fontana,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Carthy, Chountis, Chrysogonos, Eck, Flanagan, Forenza, González Peñas, Hadjigeorgiou, Hazekamp, de Jong, Kari, Kohlíček, Konečná, Kouloglou, Kyllönen, Le Hyaric, Maltese, Matias, Michels, Mineur, Ní Riada, Omarjee, Papadimoulis, Pimenta Lopes, Sakorafa, Scholz,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Epitideios, Fountoulis, Gollnisch, Korwin-Mikke, Mussolini, Papadakis Konstantinos, Sonneborn, Synadinos, Zarianopoulos</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 Via, Lavrilleux, Lenaers, Lewandowski, Liese, Lins, Lope Fontagné, López-Istúriz White, Łukacijewska, McAllister, McGuinness, Maletić, Malinov, Mănescu, Mann, Marinescu, Martusciello, Mato, Metsola, Mikolášik, Millán Mon, Monteiro de Aguiar, Morano, Morin-Chartier, Mureşan, Muselier, Nagy, Niebler, Niedermayer, van Nistelrooij, Novakov, Olbrycht, Patriciello, Paunova, Peterle, Petir, Pieper, Pietikäinen, Pitera, Pogliese, Polčák, Preda, Proust, Quisthoudt-Rowohl, Radev, Reul, Ribeiro, Rolin, Rosati, Ruas, Rübig, Saïfi, Salini, Sander, Sarvamaa, Saryusz-Wolski, Saudargas, Schmidt, Schöpflin, Schreijer-Pierik, Schwab, Siekierski,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 Castro,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 xml:space="preserve">Albrecht, Andersson, Bové, Buchner, Dalunde, Delli, Durand, Eickhout, Evans, Giegold, Harms, Häusling, Hautala, Heubuch, Hudghton, Jávor, Keller Ska, Lambert, Lamberts, Lochbihler, Lunacek, Maragall, Marcellesi, Reda, Reimon, </w:t>
      </w:r>
      <w:r>
        <w:lastRenderedPageBreak/>
        <w:t>Reintke, Rivasi, Ropė, Sargentini, Scott Cato, Škrlec, Smith,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PPE</w:t>
      </w:r>
      <w:r>
        <w:t>:</w:t>
      </w:r>
      <w:r>
        <w:tab/>
        <w:t>Dantin, Le Grip, Sógor</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Loones, Van Bossuyt</w:t>
      </w:r>
    </w:p>
    <w:p w:rsidR="00686F0A" w:rsidRDefault="00686F0A">
      <w:pPr>
        <w:pStyle w:val="STYTAB"/>
      </w:pPr>
    </w:p>
    <w:p w:rsidR="00686F0A" w:rsidRDefault="00073913">
      <w:pPr>
        <w:pStyle w:val="STYTAB"/>
      </w:pPr>
      <w:r>
        <w:rPr>
          <w:rStyle w:val="POLITICALGROUP"/>
        </w:rPr>
        <w:t>NI</w:t>
      </w:r>
      <w:r>
        <w:t>:</w:t>
      </w:r>
      <w:r>
        <w:tab/>
        <w:t>James, Woolfe</w:t>
      </w:r>
    </w:p>
    <w:p w:rsidR="00686F0A" w:rsidRDefault="00686F0A">
      <w:pPr>
        <w:pStyle w:val="STYTAB"/>
      </w:pPr>
    </w:p>
    <w:p w:rsidR="00686F0A" w:rsidRDefault="00073913">
      <w:pPr>
        <w:pStyle w:val="STYTAB"/>
      </w:pPr>
      <w:r>
        <w:rPr>
          <w:rStyle w:val="POLITICALGROUP"/>
        </w:rPr>
        <w:t>S&amp;D</w:t>
      </w:r>
      <w:r>
        <w:t>:</w:t>
      </w:r>
      <w:r>
        <w:tab/>
        <w:t>Sant</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Csaba Sógor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rsidP="00DD1728">
            <w:pPr>
              <w:pStyle w:val="VOTEINFOTITLE"/>
            </w:pPr>
            <w:bookmarkStart w:id="33" w:name="_Toc471888155"/>
            <w:r>
              <w:lastRenderedPageBreak/>
              <w:t xml:space="preserve">A8-0315/2016 -  Pascal Durand - </w:t>
            </w:r>
            <w:r w:rsidR="00DD1728">
              <w:t>usnesení</w:t>
            </w:r>
            <w:bookmarkEnd w:id="33"/>
          </w:p>
        </w:tc>
        <w:tc>
          <w:tcPr>
            <w:tcW w:w="2432" w:type="dxa"/>
            <w:shd w:val="clear" w:color="auto" w:fill="auto"/>
            <w:tcMar>
              <w:top w:w="0" w:type="dxa"/>
              <w:left w:w="108" w:type="dxa"/>
              <w:bottom w:w="0" w:type="dxa"/>
              <w:right w:w="108" w:type="dxa"/>
            </w:tcMar>
          </w:tcPr>
          <w:p w:rsidR="00686F0A" w:rsidRDefault="00073913">
            <w:pPr>
              <w:pStyle w:val="VOTEINFOTIME"/>
            </w:pPr>
            <w:r>
              <w:t>01/12/2016 12:04:39.000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Gosiewska, Halla-aho, Henkel, Hoc, Jurek, Kamall, Karim, Karski, Kłosowski, Kölmel, Krasnodębski, Krupa, Kuźmiuk, Loones, Lucke, McClarkin, Macovei, Marias, Nicholson, Ożóg, Piecha, Piotrowski, Poręba, Procter, Ruohonen-Lerner, Sernagiotto, Škripek, Starbatty, Stevens, Sulík, Swinburne, Tannock, Theocharous, Tomašić, Tošenovský, Trebesius, Ujazdowski, Van Bossuyt, Vistisen, Wiśniewska, Zahradil, Zīle, Žitňanská</w:t>
      </w:r>
    </w:p>
    <w:p w:rsidR="00686F0A" w:rsidRDefault="00686F0A">
      <w:pPr>
        <w:pStyle w:val="STYTAB"/>
      </w:pPr>
    </w:p>
    <w:p w:rsidR="00686F0A" w:rsidRDefault="00073913">
      <w:pPr>
        <w:pStyle w:val="STYTAB"/>
      </w:pPr>
      <w:r>
        <w:rPr>
          <w:rStyle w:val="POLITICALGROUP"/>
        </w:rPr>
        <w:t>EFDD</w:t>
      </w:r>
      <w:r>
        <w:t>:</w:t>
      </w:r>
      <w:r>
        <w:tab/>
        <w:t>Adinolfi, Agea, Agnew, Aiuto, Arnott, Batten, Beghin, Bergeron, Borrelli, Carver, Castaldo, Coburn, Corrao, D'Amato, (The Earl of) Dartmouth, Etheridge, Evi, Ferrara, Gill Nathan, Hookem, Iwaszkiewicz, Lundgren, Moi, O'Flynn, Paksas, Pedicini, Reid, Seymour, von Storch, Tamburrano, Valli, Winberg, Zanni, Zullo</w:t>
      </w:r>
    </w:p>
    <w:p w:rsidR="00686F0A" w:rsidRDefault="00686F0A">
      <w:pPr>
        <w:pStyle w:val="STYTAB"/>
      </w:pPr>
    </w:p>
    <w:p w:rsidR="00686F0A" w:rsidRDefault="00073913">
      <w:pPr>
        <w:pStyle w:val="STYTAB"/>
      </w:pPr>
      <w:r>
        <w:rPr>
          <w:rStyle w:val="POLITICALGROUP"/>
        </w:rPr>
        <w:t>ENF</w:t>
      </w:r>
      <w:r>
        <w:t>:</w:t>
      </w:r>
      <w:r>
        <w:tab/>
        <w:t>Annemans, Arnautu, Atkinson, Bay, Bilde, Bizzotto, Borghezio, Boutonnet, Briois, Ciocca, D'Ornano, Fontana, Goddyn, Jalkh, Kappel, Lebreton, Loiseau, Maeijer, Martin Dominique, Marusik, Mayer Georg, Mélin, Monot, Montel, Obermayr, Philippot, Pretzell, Rebega, Schaffhauser, Stuger, Troszczynski, Vilimsky, Zijlstra, Żółtek</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Sakorafa, Scholz, Senra Rodríguez, Spinelli, Torres Martínez, Urbán Crespo, Vallina, Zimmer</w:t>
      </w:r>
    </w:p>
    <w:p w:rsidR="00686F0A" w:rsidRDefault="00686F0A">
      <w:pPr>
        <w:pStyle w:val="STYTAB"/>
      </w:pPr>
    </w:p>
    <w:p w:rsidR="00686F0A" w:rsidRDefault="00073913">
      <w:pPr>
        <w:pStyle w:val="STYTAB"/>
      </w:pPr>
      <w:r>
        <w:rPr>
          <w:rStyle w:val="POLITICALGROUP"/>
        </w:rPr>
        <w:t>NI</w:t>
      </w:r>
      <w:r>
        <w:t>:</w:t>
      </w:r>
      <w:r>
        <w:tab/>
        <w:t>Balczó, Chauprade, Dodds Diane, Gollnisch, Korwin-Mikke, Mussolini</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Belet, Bocskor, Böge, Bogovič, Boni, Brok, Buda, Buzek, Cadec,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Mato, Maullu, Metsola, Mikolášik, Millán Mon, Monteiro de Aguiar, Morano, Morin-Chartier, Mureşan, Muselier, Nagy, Niebler, Niedermayer, Novakov,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Sommer,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Bayet, Benifei, Berès, Bettini, Blanco López, Blinkevičiūtė, Bonafè, Borzan, Brannen, Bresso, Briano, Bullmann, Cabezón Ruiz, Caputo, Childers, Chinnici, Christensen, Cofferati, Corbett, Costa, Cozzolino, Cristea, Dalli, Dance, Danti, De Castro,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Mavrides, Mayer Alex, Melior, Mizzi, Moisă, Molnár, Moody, Moraes, Morgano, Mosca, Negrescu, Nekov, Neuser, Niedermüller, Nilsson, Noichl, Panzeri, Papadakis Demetris, Pargneaux, Paşcu,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 xml:space="preserve">Albrecht, Andersson, Bové, Buchner, Dalunde, Delli, Durand, Eickhout, Evans, Giegold, Harms, Häusling, Hautala, Heubuch, Hudghton, Jávor, Keller Ska, Lambert, Lamberts, Lochbihler, Lunacek, Maragall, Marcellesi, Reda, Reimon, </w:t>
      </w:r>
      <w:r>
        <w:lastRenderedPageBreak/>
        <w:t>Reintke, Rivasi, Ropė, Sargentini, Scott Cato, Škrlec, Šoltes, Staes,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NI</w:t>
      </w:r>
      <w:r>
        <w:t>:</w:t>
      </w:r>
      <w:r>
        <w:tab/>
        <w:t>Epitideios, Fountoulis, Sonneborn, Synadinos</w:t>
      </w:r>
    </w:p>
    <w:p w:rsidR="00686F0A" w:rsidRDefault="00686F0A">
      <w:pPr>
        <w:pStyle w:val="STYTAB"/>
      </w:pPr>
    </w:p>
    <w:p w:rsidR="00686F0A" w:rsidRDefault="00073913">
      <w:pPr>
        <w:pStyle w:val="STYTAB"/>
      </w:pPr>
      <w:r>
        <w:rPr>
          <w:rStyle w:val="POLITICALGROUP"/>
        </w:rPr>
        <w:t>PPE</w:t>
      </w:r>
      <w:r>
        <w:t>:</w:t>
      </w:r>
      <w:r>
        <w:tab/>
        <w:t>Martusciello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GUE/NGL</w:t>
      </w:r>
      <w:r>
        <w:t>:</w:t>
      </w:r>
      <w:r>
        <w:tab/>
        <w:t>Pimenta Lopes, Viegas</w:t>
      </w:r>
    </w:p>
    <w:p w:rsidR="00686F0A" w:rsidRDefault="00686F0A">
      <w:pPr>
        <w:pStyle w:val="STYTAB"/>
      </w:pPr>
    </w:p>
    <w:p w:rsidR="00686F0A" w:rsidRDefault="00073913">
      <w:pPr>
        <w:pStyle w:val="STYTAB"/>
      </w:pPr>
      <w:r>
        <w:rPr>
          <w:rStyle w:val="POLITICALGROUP"/>
        </w:rPr>
        <w:t>NI</w:t>
      </w:r>
      <w:r>
        <w:t>:</w:t>
      </w:r>
      <w:r>
        <w:tab/>
        <w:t>James, Papadakis Konstantinos, Woolfe, Zarianopoulos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Fulvio Martusciello</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rsidP="00DD1728">
            <w:pPr>
              <w:pStyle w:val="VOTEINFOTITLE"/>
            </w:pPr>
            <w:bookmarkStart w:id="34" w:name="_Toc471888156"/>
            <w:r>
              <w:lastRenderedPageBreak/>
              <w:t xml:space="preserve">A8-0308/2016 -  Kostas Chrysogonos - </w:t>
            </w:r>
            <w:r w:rsidR="00DD1728">
              <w:t>usnesení</w:t>
            </w:r>
            <w:bookmarkEnd w:id="34"/>
          </w:p>
        </w:tc>
        <w:tc>
          <w:tcPr>
            <w:tcW w:w="2432" w:type="dxa"/>
            <w:shd w:val="clear" w:color="auto" w:fill="auto"/>
            <w:tcMar>
              <w:top w:w="0" w:type="dxa"/>
              <w:left w:w="108" w:type="dxa"/>
              <w:bottom w:w="0" w:type="dxa"/>
              <w:right w:w="108" w:type="dxa"/>
            </w:tcMar>
          </w:tcPr>
          <w:p w:rsidR="00686F0A" w:rsidRDefault="00073913">
            <w:pPr>
              <w:pStyle w:val="VOTEINFOTIME"/>
            </w:pPr>
            <w:r>
              <w:t>01/12/2016 12:05:56.000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Macovei, Marias, Ruohonen-Lerner</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Pedicini, Tamburrano, Valli, Zanni, Zullo</w:t>
      </w:r>
    </w:p>
    <w:p w:rsidR="00686F0A" w:rsidRDefault="00686F0A">
      <w:pPr>
        <w:pStyle w:val="STYTAB"/>
      </w:pPr>
    </w:p>
    <w:p w:rsidR="00686F0A" w:rsidRDefault="00073913">
      <w:pPr>
        <w:pStyle w:val="STYTAB"/>
      </w:pPr>
      <w:r>
        <w:rPr>
          <w:rStyle w:val="POLITICALGROUP"/>
        </w:rPr>
        <w:t>ENF</w:t>
      </w:r>
      <w:r>
        <w:t>:</w:t>
      </w:r>
      <w:r>
        <w:tab/>
        <w:t>Bizzotto, Borghezio, Ciocca, Fontana, Kappel, Mayer Georg, Obermayr, Vilimsky</w:t>
      </w:r>
    </w:p>
    <w:p w:rsidR="00686F0A" w:rsidRDefault="00686F0A">
      <w:pPr>
        <w:pStyle w:val="STYTAB"/>
      </w:pPr>
    </w:p>
    <w:p w:rsidR="00686F0A" w:rsidRDefault="00073913">
      <w:pPr>
        <w:pStyle w:val="STYTAB"/>
      </w:pPr>
      <w:r>
        <w:rPr>
          <w:rStyle w:val="POLITICALGROUP"/>
        </w:rPr>
        <w:t>GUE/NGL</w:t>
      </w:r>
      <w:r>
        <w:t>:</w:t>
      </w:r>
      <w:r>
        <w:tab/>
        <w:t>Albiol Guzmán, Benito Ziluaga, Björk, Chountis, Chrysogonos, Eck, Flanagan, Forenza, González Peñas, Hadjigeorgiou, Hazekamp, Konečná, Kouloglou, Kyllönen, Le Hyaric, Maltese, Matias, Michels, Omarjee, Papadimoulis, Sakorafa, Scholz, Senra Rodríguez, Spinelli, Torres Martínez, Urbán Crespo, Vallina, Zimmer</w:t>
      </w:r>
    </w:p>
    <w:p w:rsidR="00686F0A" w:rsidRDefault="00686F0A">
      <w:pPr>
        <w:pStyle w:val="STYTAB"/>
      </w:pPr>
    </w:p>
    <w:p w:rsidR="00686F0A" w:rsidRDefault="00073913">
      <w:pPr>
        <w:pStyle w:val="STYTAB"/>
      </w:pPr>
      <w:r>
        <w:rPr>
          <w:rStyle w:val="POLITICALGROUP"/>
        </w:rPr>
        <w:t>NI</w:t>
      </w:r>
      <w:r>
        <w:t>:</w:t>
      </w:r>
      <w:r>
        <w:tab/>
        <w:t>Balczó, Mussolini, Sonneborn</w:t>
      </w:r>
    </w:p>
    <w:p w:rsidR="00686F0A" w:rsidRDefault="00686F0A">
      <w:pPr>
        <w:pStyle w:val="STYTAB"/>
      </w:pPr>
    </w:p>
    <w:p w:rsidR="00686F0A" w:rsidRDefault="00073913">
      <w:pPr>
        <w:pStyle w:val="STYTAB"/>
      </w:pPr>
      <w:r>
        <w:rPr>
          <w:rStyle w:val="POLITICALGROUP"/>
        </w:rPr>
        <w:t>PPE</w:t>
      </w:r>
      <w:r>
        <w:t>:</w:t>
      </w:r>
      <w: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Gáll-Pelcz, Gambús, Gardini, Gieseke, González Pons, de Grandes Pascual, Gräßle, Grossetête, Grzyb, Gyürk, Hayes, Herranz García, Hetman, Hohlmeier, Hübner, Iturgaiz, Jahr,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Martusciello, Mato, Metsola, Mikolášik, Millán Mon, Monteiro de Aguiar, Morano, Morin-Chartier, Mureşan, Muselier, Niebler, Niedermayer, van Nistelrooij, Novakov,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Borzan, Brannen, Bresso, Briano, Bullmann, Cabezón Ruiz, Caputo, Childers, Chinnici, Christensen, Cofferati, Corbett, Costa, Cozzolino, Cristea, Dalli, Dance, Danti, De Castro, Delvaux, De Monte, Denanot, Dodds Anneliese,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Moisă, Molnár, Moody, Moraes, Morgano, Mosca, Negrescu, Nekov, Neuser, Niedermüller, Nilsson, Noichl, Panzeri, Papadakis Demetris, Pargneaux, Paşcu, Peillon,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Tănăsescu, Tang, Țapardel, Tarabella, Thomas, Toia, Ujhelyi, Ulvskog, Valenciano, Van Brempt, Vaughan, Viotti, Ward, Weidenholzer, von Weizsäcker, Werner, Willmott, Wölken, Zala, Zanonato,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Lamberts, Lochbihler, Lunacek, Maragall, Marcellesi, Meszerics, Reda, Reimon, Reintke, Rivasi, Ropė, Sargentini,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 xml:space="preserve">Ashworth, Barekov, Belder, Campbell Bannerman, Czarnecki, Czesak, van Dalen, Dalton, Deva, Dohrmann, Duncan, </w:t>
      </w:r>
      <w:r>
        <w:lastRenderedPageBreak/>
        <w:t>Dzhambazki, Fitto, Ford, Fotyga, Gericke, Girling, Gosiewska, Henkel, Hoc, Jurek, Kamall, Karim, Karski, Kłosowski, Kölmel, Krasnodębski, Krupa, Kuźmiuk, Lucke, McClarkin, Nicholson, Ożóg, Piecha, Piotrowski, Poręba, Procter, Sernagiotto, Škripek, Starbatty, Sulík, Swinburne, Tannock, Tomašić, Tošenovský, Trebesius, Ujazdowski, Vistisen, Wiśniewska, Zahradil, Złotowski</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Iwaszkiewicz, Lundgren, O'Flynn, Reid, Seymour, von Storch, Winberg</w:t>
      </w:r>
    </w:p>
    <w:p w:rsidR="00686F0A" w:rsidRDefault="00686F0A">
      <w:pPr>
        <w:pStyle w:val="STYTAB"/>
      </w:pPr>
    </w:p>
    <w:p w:rsidR="00686F0A" w:rsidRDefault="00073913">
      <w:pPr>
        <w:pStyle w:val="STYTAB"/>
      </w:pPr>
      <w:r>
        <w:rPr>
          <w:rStyle w:val="POLITICALGROUP"/>
        </w:rPr>
        <w:t>ENF</w:t>
      </w:r>
      <w:r>
        <w:t>:</w:t>
      </w:r>
      <w:r>
        <w:tab/>
        <w:t>Arnautu, Atkinson, Bay, Bilde, Boutonnet, Briois, D'Ornano, Goddyn, Jalkh, Lebreton, Loiseau, Maeijer, Martin Dominique, Marusik, Mélin, Monot, Montel, Philippot, Pretzell, Rebega, Schaffhauser, Stuger, Troszczynski, Zijlstra, Żółtek</w:t>
      </w:r>
    </w:p>
    <w:p w:rsidR="00686F0A" w:rsidRDefault="00686F0A">
      <w:pPr>
        <w:pStyle w:val="STYTAB"/>
      </w:pPr>
    </w:p>
    <w:p w:rsidR="00686F0A" w:rsidRDefault="00073913">
      <w:pPr>
        <w:pStyle w:val="STYTAB"/>
      </w:pPr>
      <w:r>
        <w:rPr>
          <w:rStyle w:val="POLITICALGROUP"/>
        </w:rPr>
        <w:t>GUE/NGL</w:t>
      </w:r>
      <w:r>
        <w:t>:</w:t>
      </w:r>
      <w:r>
        <w:tab/>
        <w:t>Viegas</w:t>
      </w:r>
    </w:p>
    <w:p w:rsidR="00686F0A" w:rsidRDefault="00686F0A">
      <w:pPr>
        <w:pStyle w:val="STYTAB"/>
      </w:pPr>
    </w:p>
    <w:p w:rsidR="00686F0A" w:rsidRDefault="00073913">
      <w:pPr>
        <w:pStyle w:val="STYTAB"/>
      </w:pPr>
      <w:r>
        <w:rPr>
          <w:rStyle w:val="POLITICALGROUP"/>
        </w:rPr>
        <w:t>NI</w:t>
      </w:r>
      <w:r>
        <w:t>:</w:t>
      </w:r>
      <w:r>
        <w:tab/>
        <w:t>Chauprade, Dodds Diane, Epitideios, Fountoulis, Gollnisch, James, Korwin-Mikke, Papadakis Konstantinos, Synadinos, Woolfe, Zarianopoulos</w:t>
      </w:r>
    </w:p>
    <w:p w:rsidR="00686F0A" w:rsidRDefault="00686F0A">
      <w:pPr>
        <w:pStyle w:val="STYTAB"/>
      </w:pPr>
    </w:p>
    <w:p w:rsidR="00686F0A" w:rsidRDefault="00073913">
      <w:pPr>
        <w:pStyle w:val="STYTAB"/>
      </w:pPr>
      <w:r>
        <w:rPr>
          <w:rStyle w:val="POLITICALGROUP"/>
        </w:rPr>
        <w:t>PPE</w:t>
      </w:r>
      <w:r>
        <w:t>:</w:t>
      </w:r>
      <w:r>
        <w:tab/>
        <w:t>Nagy</w:t>
      </w:r>
    </w:p>
    <w:p w:rsidR="00686F0A" w:rsidRDefault="00686F0A">
      <w:pPr>
        <w:pStyle w:val="STYTAB"/>
      </w:pPr>
    </w:p>
    <w:p w:rsidR="00686F0A" w:rsidRDefault="00073913">
      <w:pPr>
        <w:pStyle w:val="STYTAB"/>
      </w:pPr>
      <w:r>
        <w:rPr>
          <w:rStyle w:val="POLITICALGROUP"/>
        </w:rPr>
        <w:t>Verts/ALE</w:t>
      </w:r>
      <w:r>
        <w:t>:</w:t>
      </w:r>
      <w:r>
        <w:tab/>
        <w:t>Scott Cato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Demesmaeker, Halla-aho, Loones, Stevens, Theocharous, Van Bossuyt, Žitňanská</w:t>
      </w:r>
    </w:p>
    <w:p w:rsidR="00686F0A" w:rsidRDefault="00686F0A">
      <w:pPr>
        <w:pStyle w:val="STYTAB"/>
      </w:pPr>
    </w:p>
    <w:p w:rsidR="00686F0A" w:rsidRDefault="00073913">
      <w:pPr>
        <w:pStyle w:val="STYTAB"/>
      </w:pPr>
      <w:r>
        <w:rPr>
          <w:rStyle w:val="POLITICALGROUP"/>
        </w:rPr>
        <w:t>ENF</w:t>
      </w:r>
      <w:r>
        <w:t>:</w:t>
      </w:r>
      <w:r>
        <w:tab/>
        <w:t>Annemans</w:t>
      </w:r>
    </w:p>
    <w:p w:rsidR="00686F0A" w:rsidRDefault="00686F0A">
      <w:pPr>
        <w:pStyle w:val="STYTAB"/>
      </w:pPr>
    </w:p>
    <w:p w:rsidR="00686F0A" w:rsidRDefault="00073913">
      <w:pPr>
        <w:pStyle w:val="STYTAB"/>
      </w:pPr>
      <w:r>
        <w:rPr>
          <w:rStyle w:val="POLITICALGROUP"/>
        </w:rPr>
        <w:t>GUE/NGL</w:t>
      </w:r>
      <w:r>
        <w:t>:</w:t>
      </w:r>
      <w:r>
        <w:tab/>
        <w:t>Anderson Martina, Boylan, Carthy, de Jong, Kari, Mineur, Ní Riada</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João Pimenta Lopes</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5" w:name="_Toc471888157"/>
            <w:r>
              <w:lastRenderedPageBreak/>
              <w:t xml:space="preserve">RC-B8-1310/2016 - </w:t>
            </w:r>
            <w:r w:rsidR="00DD1728">
              <w:t>pn.</w:t>
            </w:r>
            <w:r>
              <w:t xml:space="preserve"> 2</w:t>
            </w:r>
            <w:bookmarkEnd w:id="35"/>
          </w:p>
        </w:tc>
        <w:tc>
          <w:tcPr>
            <w:tcW w:w="2432" w:type="dxa"/>
            <w:shd w:val="clear" w:color="auto" w:fill="auto"/>
            <w:tcMar>
              <w:top w:w="0" w:type="dxa"/>
              <w:left w:w="108" w:type="dxa"/>
              <w:bottom w:w="0" w:type="dxa"/>
              <w:right w:w="108" w:type="dxa"/>
            </w:tcMar>
          </w:tcPr>
          <w:p w:rsidR="00686F0A" w:rsidRDefault="00073913">
            <w:pPr>
              <w:pStyle w:val="VOTEINFOTIME"/>
            </w:pPr>
            <w:r>
              <w:t>01/12/2016 12:06:18.000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Faria</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Henkel, Hoc, Jurek, Kamall, Karim, Karski, Kłosowski, Kölmel, Krasnodębski, Krupa, Kuźmiuk, Loones, Lucke, McClarkin, Macovei, Marias, Nicholson, Ożóg, Piecha, Piotrowski, Poręba, Procter, Ruohonen-Lerner, Sernagiotto, Škripek, Starbatty, Stevens, Sulík, Swinburne, Tannock,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Kappel, Mayer Georg, Obermayr, Vilimsky</w:t>
      </w:r>
    </w:p>
    <w:p w:rsidR="00686F0A" w:rsidRDefault="00686F0A">
      <w:pPr>
        <w:pStyle w:val="STYTAB"/>
      </w:pPr>
    </w:p>
    <w:p w:rsidR="00686F0A" w:rsidRDefault="00073913">
      <w:pPr>
        <w:pStyle w:val="STYTAB"/>
      </w:pPr>
      <w:r>
        <w:rPr>
          <w:rStyle w:val="POLITICALGROUP"/>
        </w:rPr>
        <w:t>NI</w:t>
      </w:r>
      <w:r>
        <w:t>:</w:t>
      </w:r>
      <w:r>
        <w:tab/>
        <w:t>Balczó, Chauprade, Dodds Diane</w:t>
      </w:r>
    </w:p>
    <w:p w:rsidR="00686F0A" w:rsidRDefault="00686F0A">
      <w:pPr>
        <w:pStyle w:val="STYTAB"/>
      </w:pPr>
    </w:p>
    <w:p w:rsidR="00686F0A" w:rsidRDefault="00073913">
      <w:pPr>
        <w:pStyle w:val="STYTAB"/>
      </w:pPr>
      <w:r>
        <w:rPr>
          <w:rStyle w:val="POLITICALGROUP"/>
        </w:rPr>
        <w:t>PPE</w:t>
      </w:r>
      <w:r>
        <w:t>:</w:t>
      </w:r>
      <w:r>
        <w:tab/>
        <w:t>Adaktusson, Corazza Bildt, Ferber, Fisas Ayxelà, Grzyb, Rolin, Siekierski, Zeller, Zovko</w:t>
      </w:r>
    </w:p>
    <w:p w:rsidR="00686F0A" w:rsidRDefault="00686F0A">
      <w:pPr>
        <w:pStyle w:val="STYTAB"/>
      </w:pPr>
    </w:p>
    <w:p w:rsidR="00686F0A" w:rsidRDefault="00073913">
      <w:pPr>
        <w:pStyle w:val="STYTAB"/>
      </w:pPr>
      <w:r>
        <w:rPr>
          <w:rStyle w:val="POLITICALGROUP"/>
        </w:rPr>
        <w:t>S&amp;D</w:t>
      </w:r>
      <w:r>
        <w:t>:</w:t>
      </w:r>
      <w:r>
        <w:tab/>
        <w:t>Brannen, Costa, Jaakonsaari, Kyenge, López, Poche</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Lamberts, Lochbihler, Lunacek, Maragall, Marcellesi, Meszerics,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Pagazaurtundúa Ruiz, Petersen, Punset, Radoš, Ries, Riquet,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O'Flynn, Reid, Seymour, von Storch</w:t>
      </w:r>
    </w:p>
    <w:p w:rsidR="00686F0A" w:rsidRDefault="00686F0A">
      <w:pPr>
        <w:pStyle w:val="STYTAB"/>
      </w:pPr>
    </w:p>
    <w:p w:rsidR="00686F0A" w:rsidRDefault="00073913">
      <w:pPr>
        <w:pStyle w:val="STYTAB"/>
      </w:pPr>
      <w:r>
        <w:rPr>
          <w:rStyle w:val="POLITICALGROUP"/>
        </w:rPr>
        <w:t>ENF</w:t>
      </w:r>
      <w:r>
        <w:t>:</w:t>
      </w:r>
      <w:r>
        <w:tab/>
        <w:t>Arnautu, Atkinson, Bay, Bilde, Boutonnet, Briois, D'Ornano, Goddyn, Jalkh, Lebreton, Loiseau, Maeijer, Martin Dominique, Mélin, Monot, Montel, Philippot, Pretzell, Schaffhauser, Stuger, Troszczynski, Zijlstra</w:t>
      </w:r>
    </w:p>
    <w:p w:rsidR="00686F0A" w:rsidRDefault="00686F0A">
      <w:pPr>
        <w:pStyle w:val="STYTAB"/>
      </w:pPr>
    </w:p>
    <w:p w:rsidR="00686F0A" w:rsidRDefault="00073913">
      <w:pPr>
        <w:pStyle w:val="STYTAB"/>
      </w:pPr>
      <w:r>
        <w:rPr>
          <w:rStyle w:val="POLITICALGROUP"/>
        </w:rPr>
        <w:t>GUE/NGL</w:t>
      </w:r>
      <w:r>
        <w:t>:</w:t>
      </w:r>
      <w:r>
        <w:tab/>
        <w:t>Albiol Guzmán, Benito Ziluaga, Chountis, Chrysogonos, Eck, Flanagan, Forenza, González Peñas, Hadjigeorgiou, Kohlíček, Kouloglou, Kyllönen, Le Hyaric, Matias, Michels, Papadimoulis, Pimenta Lopes, Sakorafa, Scholz, Senra Rodríguez, Torres Martínez, Urbán Crespo, Vallina, Viegas, Zimmer</w:t>
      </w:r>
    </w:p>
    <w:p w:rsidR="00686F0A" w:rsidRDefault="00686F0A">
      <w:pPr>
        <w:pStyle w:val="STYTAB"/>
      </w:pPr>
    </w:p>
    <w:p w:rsidR="00686F0A" w:rsidRDefault="00073913">
      <w:pPr>
        <w:pStyle w:val="STYTAB"/>
      </w:pPr>
      <w:r>
        <w:rPr>
          <w:rStyle w:val="POLITICALGROUP"/>
        </w:rPr>
        <w:t>NI</w:t>
      </w:r>
      <w:r>
        <w:t>:</w:t>
      </w:r>
      <w:r>
        <w:tab/>
        <w:t>Epitideios, Fountoulis, Gollnisch, Mussolini, Sonneborn, Synadinos</w:t>
      </w:r>
    </w:p>
    <w:p w:rsidR="00686F0A" w:rsidRDefault="00686F0A">
      <w:pPr>
        <w:pStyle w:val="STYTAB"/>
      </w:pPr>
    </w:p>
    <w:p w:rsidR="00686F0A" w:rsidRDefault="00073913">
      <w:pPr>
        <w:pStyle w:val="STYTAB"/>
      </w:pPr>
      <w:r>
        <w:rPr>
          <w:rStyle w:val="POLITICALGROUP"/>
        </w:rPr>
        <w:t>PPE</w:t>
      </w:r>
      <w:r>
        <w:t>:</w:t>
      </w:r>
      <w:r>
        <w:tab/>
        <w:t>Alliot-Marie, Andrikienė, Ayuso, Bach, Balz, Becker, Belet, Bocskor, Böge, Bogovič, Boni, Brok, Buda, Buzek, Cadec, van de Camp, Casa, Caspary, del Castillo Vera, Cicu, Cirio, Clune, Coelho, Collin-Langen, Comi, Comodini Cachia, Danjean, Dantin, Dati, Delahaye, Deli, Deß, Deutsch, Dorfmann, Ehler, Engel, Erdős, Estaràs Ferragut, Fernandes, Florenz, Gabriel, Gahler, Gál, Gáll-Pelcz, Gambús, Gardini, Gieseke, González Pons, de Grandes Pascual, Gräßle, Grossetête, Gyürk, Hayes, Herranz García, Hetman, Hohlmeier,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Łukacijewska, McAllister, McGuinness, Maletić, Malinov, Mănescu, Mann, Marinescu, Mato, Maullu, Metsola, Mikolášik, Millán Mon, Monteiro de Aguiar, Morano, Morin-Chartier, Mureşan, Muselier, Nagy, Niebler, Niedermayer, Novakov, Olbrycht, Patriciello, Paunova, Peterle, Petir, Pieper, Pitera, Pogliese, Polčák, Preda, Proust, Quisthoudt-Rowohl, Radev, Reul, Ribeiro, Rosati, Ruas, Rübig, Saïfi, Salini, Sander, Sarvamaa, Saryusz-Wolski, Saudargas, Schmidt, Schöpflin, Schreijer-Pierik, Schwab, Sógor, Šojdrová,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Balas, Balčytis, Bayet, Benifei, Berès, Bettini, Blanco López, Blinkevičiūtė, Bonafè, Borzan, Bresso, Briano, Bullmann, Cabezón Ruiz, Caputo, Chinnici, Christensen, Cofferati, Corbett, Cozzolino, Cristea, Dalli, Dance, Danti,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Jáuregui Atondo, Jongerius, Kadenbach, Kaili, Kammerevert, Keller Jan, Kirton-Darling, Kofod, Köster, Kumpula-Natri, Kyrkos, Lange, Lauristin, Liberadzki, Lietz, Ludvigsson, McAvan, Mamikins, Maňka, Martin David, Martin Edouard, Maurel, Mavrides, Mayer Alex, Melior, Mizzi, Moisă, Molnár, Moody, Morgano, Mosca, Negrescu, Nekov, Neuser, Niedermüller, Nilsson, Noichl, Panzeri, Papadakis Demetris, Pargneaux, Paşcu, Peillon, Picierno, Picula, Pirinski, Pittella, Poc, Post, Preuß, Regner, Revault D'Allonnes Bonnefoy, Rodrigues Liliana, Rodrigues Maria João, Rodríguez-Piñero Fernández, Rodust, Rozière, Sant, Sârbu, Sassoli, Schaldemose, Schlein, Schuster, Sehnalová, Serrão Santos, Silva Pereira, Simon Peter, Simon Siôn, Sippel, Smolková, Steinruck, Tănăsescu, Tang, Țapardel, Tarabella, Thomas, Toia, Ujhelyi, Ulvskog, Valenciano, Van Brempt, Vaughan, Viotti, Ward, Weidenholzer, von Weizsäcker, Werner, Willmott, Wölken, Zala, Zanonato,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Iwaszkiewicz, Lundgren, Winberg</w:t>
      </w:r>
    </w:p>
    <w:p w:rsidR="00686F0A" w:rsidRDefault="00686F0A">
      <w:pPr>
        <w:pStyle w:val="STYTAB"/>
      </w:pPr>
    </w:p>
    <w:p w:rsidR="00686F0A" w:rsidRDefault="00073913">
      <w:pPr>
        <w:pStyle w:val="STYTAB"/>
      </w:pPr>
      <w:r>
        <w:rPr>
          <w:rStyle w:val="POLITICALGROUP"/>
        </w:rPr>
        <w:t>ENF</w:t>
      </w:r>
      <w:r>
        <w:t>:</w:t>
      </w:r>
      <w:r>
        <w:tab/>
        <w:t>Annemans, Bizzotto, Borghezio, Ciocca, Fontana, Marusik, Żółtek</w:t>
      </w:r>
    </w:p>
    <w:p w:rsidR="00686F0A" w:rsidRDefault="00686F0A">
      <w:pPr>
        <w:pStyle w:val="STYTAB"/>
      </w:pPr>
    </w:p>
    <w:p w:rsidR="00686F0A" w:rsidRDefault="00073913">
      <w:pPr>
        <w:pStyle w:val="STYTAB"/>
      </w:pPr>
      <w:r>
        <w:rPr>
          <w:rStyle w:val="POLITICALGROUP"/>
        </w:rPr>
        <w:t>GUE/NGL</w:t>
      </w:r>
      <w:r>
        <w:t>:</w:t>
      </w:r>
      <w:r>
        <w:tab/>
        <w:t>Anderson Martina, Björk, Boylan, Carthy, Hazekamp, de Jong, Kari, Konečná, Maltese, Mineur, Ní Riada, Omarjee, Spinelli</w:t>
      </w:r>
    </w:p>
    <w:p w:rsidR="00686F0A" w:rsidRDefault="00686F0A">
      <w:pPr>
        <w:pStyle w:val="STYTAB"/>
      </w:pPr>
    </w:p>
    <w:p w:rsidR="00686F0A" w:rsidRDefault="00073913">
      <w:pPr>
        <w:pStyle w:val="STYTAB"/>
      </w:pPr>
      <w:r>
        <w:rPr>
          <w:rStyle w:val="POLITICALGROUP"/>
        </w:rPr>
        <w:t>NI</w:t>
      </w:r>
      <w:r>
        <w:t>:</w:t>
      </w:r>
      <w:r>
        <w:tab/>
        <w:t>James, Korwin-Mikke, Papadakis Konstantinos, Woolfe, Zarianopoulos</w:t>
      </w:r>
    </w:p>
    <w:p w:rsidR="00686F0A" w:rsidRDefault="00686F0A">
      <w:pPr>
        <w:pStyle w:val="STYTAB"/>
      </w:pPr>
    </w:p>
    <w:p w:rsidR="00686F0A" w:rsidRDefault="00073913">
      <w:pPr>
        <w:pStyle w:val="STYTAB"/>
      </w:pPr>
      <w:r>
        <w:rPr>
          <w:rStyle w:val="POLITICALGROUP"/>
        </w:rPr>
        <w:t>PPE</w:t>
      </w:r>
      <w:r>
        <w:t>:</w:t>
      </w:r>
      <w:r>
        <w:tab/>
        <w:t>Arimont</w:t>
      </w:r>
    </w:p>
    <w:p w:rsidR="00686F0A" w:rsidRDefault="00686F0A">
      <w:pPr>
        <w:pStyle w:val="STYTAB"/>
      </w:pPr>
    </w:p>
    <w:p w:rsidR="00686F0A" w:rsidRDefault="00073913">
      <w:pPr>
        <w:pStyle w:val="STYTAB"/>
      </w:pPr>
      <w:r>
        <w:rPr>
          <w:rStyle w:val="POLITICALGROUP"/>
        </w:rPr>
        <w:t>S&amp;D</w:t>
      </w:r>
      <w:r>
        <w:t>:</w:t>
      </w:r>
      <w:r>
        <w:tab/>
        <w:t>Childers, Moraes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Santiago Fisas Ayxelà, Javi López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6" w:name="_Toc471888158"/>
            <w:r>
              <w:lastRenderedPageBreak/>
              <w:t xml:space="preserve">B8-1227/2016 - </w:t>
            </w:r>
            <w:r w:rsidR="00DD1728">
              <w:t>pn.</w:t>
            </w:r>
            <w:r>
              <w:t xml:space="preserve"> 2</w:t>
            </w:r>
            <w:bookmarkEnd w:id="36"/>
          </w:p>
        </w:tc>
        <w:tc>
          <w:tcPr>
            <w:tcW w:w="2432" w:type="dxa"/>
            <w:shd w:val="clear" w:color="auto" w:fill="auto"/>
            <w:tcMar>
              <w:top w:w="0" w:type="dxa"/>
              <w:left w:w="108" w:type="dxa"/>
              <w:bottom w:w="0" w:type="dxa"/>
              <w:right w:w="108" w:type="dxa"/>
            </w:tcMar>
          </w:tcPr>
          <w:p w:rsidR="00686F0A" w:rsidRDefault="00073913">
            <w:pPr>
              <w:pStyle w:val="VOTEINFOTIME"/>
            </w:pPr>
            <w:r>
              <w:t>01/12/2016 12:07:02.000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Faria, Harkin, Nicolai</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Ford, Fotyga, Gericke, Gosiewska, Halla-aho, Henkel, Hoc, Jurek, Karski, Kłosowski, Kölmel, Krasnodębski, Krupa, Kuźmiuk, Loones, Lucke, McClarkin, Macovei, Marias, Ożóg, Piecha, Piotrowski, Poręba, Ruohonen-Lerner, Sernagiotto, Škripek, Starbatty, Stevens, Sulík, Swinburne,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Annemans, Bizzotto, Borghezio, Ciocca, Fontana, Kappel, Marusik, Mayer Georg,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Epitideios, Fountoulis, Papadakis Konstantinos, Sonneborn, Synadinos, Zarianopoulos</w:t>
      </w:r>
    </w:p>
    <w:p w:rsidR="00686F0A" w:rsidRDefault="00686F0A">
      <w:pPr>
        <w:pStyle w:val="STYTAB"/>
      </w:pPr>
    </w:p>
    <w:p w:rsidR="00686F0A" w:rsidRDefault="00073913">
      <w:pPr>
        <w:pStyle w:val="STYTAB"/>
      </w:pPr>
      <w:r>
        <w:rPr>
          <w:rStyle w:val="POLITICALGROUP"/>
        </w:rPr>
        <w:t>PPE</w:t>
      </w:r>
      <w:r>
        <w:t>:</w:t>
      </w:r>
      <w:r>
        <w:tab/>
        <w:t>del Castillo Vera, Rolin</w:t>
      </w:r>
    </w:p>
    <w:p w:rsidR="00686F0A" w:rsidRDefault="00686F0A">
      <w:pPr>
        <w:pStyle w:val="STYTAB"/>
      </w:pPr>
    </w:p>
    <w:p w:rsidR="00686F0A" w:rsidRDefault="00073913">
      <w:pPr>
        <w:pStyle w:val="STYTAB"/>
      </w:pPr>
      <w:r>
        <w:rPr>
          <w:rStyle w:val="POLITICALGROUP"/>
        </w:rPr>
        <w:t>S&amp;D</w:t>
      </w:r>
      <w:r>
        <w:t>:</w:t>
      </w:r>
      <w:r>
        <w:tab/>
        <w:t>Aguilera García, Ayala Sender, Cabezón Ruiz, Dalli, Ertug, Fernández, Gardiazabal Rubial, Gutiérrez Prieto, Jáuregui Atondo, Mizzi, Molnár, Rodríguez-Piñero Fernández, Sant, Szanyi, Valenciano</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Lamberts, Lochbihler, Lunacek, Maragall, Marcellesi, Meszerics,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Bilbao Barandica, Calvet Chambon, Cavada, Charanzová, Deprez, de Sarnez, Diaconu, Dlabajová, Federley, Gerbrandy, Giménez Barbat, Goerens, Goulard, Griesbeck, Grigule, Huitema, Hyusmenova, in 't Veld, Jäätteenmäki, Jakovčić, Ježek, Kallas, Kyuchyuk, Løkkegaard, Marinho e Pinto, Mazuronis, Meissner, Michel, Mihaylova, van Miltenburg, Mlinar, Müller, van Nieuwenhuizen,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Nicholson</w:t>
      </w:r>
    </w:p>
    <w:p w:rsidR="00686F0A" w:rsidRDefault="00686F0A">
      <w:pPr>
        <w:pStyle w:val="STYTAB"/>
      </w:pPr>
    </w:p>
    <w:p w:rsidR="00686F0A" w:rsidRDefault="00073913">
      <w:pPr>
        <w:pStyle w:val="STYTAB"/>
      </w:pPr>
      <w:r>
        <w:rPr>
          <w:rStyle w:val="POLITICALGROUP"/>
        </w:rPr>
        <w:t>EFDD</w:t>
      </w:r>
      <w:r>
        <w:t>:</w:t>
      </w:r>
      <w:r>
        <w:tab/>
        <w:t>Iwaszkiewicz, von Storch</w:t>
      </w:r>
    </w:p>
    <w:p w:rsidR="00686F0A" w:rsidRDefault="00686F0A">
      <w:pPr>
        <w:pStyle w:val="STYTAB"/>
      </w:pPr>
    </w:p>
    <w:p w:rsidR="00686F0A" w:rsidRDefault="00073913">
      <w:pPr>
        <w:pStyle w:val="STYTAB"/>
      </w:pPr>
      <w:r>
        <w:rPr>
          <w:rStyle w:val="POLITICALGROUP"/>
        </w:rPr>
        <w:t>ENF</w:t>
      </w:r>
      <w:r>
        <w:t>:</w:t>
      </w:r>
      <w:r>
        <w:tab/>
        <w:t>Arnautu, Bay, Bilde, Boutonnet, Briois, D'Ornano, Goddyn, Jalkh, Lebreton, Loiseau, Maeijer, Martin Dominique, Mélin, Monot, Montel, Philippot, Pretzell, Rebega, Schaffhauser, Stuger, Troszczynski, Zijlstra, Żółtek</w:t>
      </w:r>
    </w:p>
    <w:p w:rsidR="00686F0A" w:rsidRDefault="00686F0A">
      <w:pPr>
        <w:pStyle w:val="STYTAB"/>
      </w:pPr>
    </w:p>
    <w:p w:rsidR="00686F0A" w:rsidRDefault="00073913">
      <w:pPr>
        <w:pStyle w:val="STYTAB"/>
      </w:pPr>
      <w:r>
        <w:rPr>
          <w:rStyle w:val="POLITICALGROUP"/>
        </w:rPr>
        <w:t>NI</w:t>
      </w:r>
      <w:r>
        <w:t>:</w:t>
      </w:r>
      <w:r>
        <w:tab/>
        <w:t>Korwin-Mikke, Mussolini</w:t>
      </w:r>
    </w:p>
    <w:p w:rsidR="00686F0A" w:rsidRDefault="00686F0A">
      <w:pPr>
        <w:pStyle w:val="STYTAB"/>
      </w:pPr>
    </w:p>
    <w:p w:rsidR="00686F0A" w:rsidRDefault="00073913">
      <w:pPr>
        <w:pStyle w:val="STYTAB"/>
      </w:pPr>
      <w:r>
        <w:rPr>
          <w:rStyle w:val="POLITICALGROUP"/>
        </w:rPr>
        <w:t>PPE</w:t>
      </w:r>
      <w:r>
        <w:t>:</w:t>
      </w:r>
      <w:r>
        <w:tab/>
        <w:t xml:space="preserve">Adaktusson, Alliot-Marie, Andrikienė, Arimont, Ayuso, Bach, Balz, Becker, Belet, Bocskor, Böge, Bogovič, Boni, Brok, Buda, Buzek, Cadec, van de Camp, Casa, Caspary,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 Via, Lavrilleux, Le Grip, Lenaers, Lewandowski, Liese, Lins, Lope Fontagné, López-Istúriz White, McGuinness, Maletić, Malinov, Mănescu, Mann, Marinescu, Martusciello, Mato, Metsola, Mikolášik, Millán Mon, Monteiro de Aguiar, Morano, Morin-Chartier, Mureşan, Muselier, Nagy, Niebler, Niedermayer, van Nistelrooij, Novakov, Olbrycht, Patriciello, Paunova, Peterle, Petir, Pieper, Pietikäinen, Pitera, Pogliese, Polčák, Preda, Proust, Quisthoudt-Rowohl, Radev, Reul, Ribeiro, Rosati, Ruas, Rübig, Saïfi, Salini, Sander, Sarvamaa, Saryusz-Wolski, Saudargas, Schmidt, Schöpflin, Schreijer-Pierik, Schwab, Siekierski, Sógor, Šojdrová, Spyraki, Štefanec, Štětina, Stolojan, Šuica, Šulin, Szájer, Szejnfeld, Tajani, Thun und </w:t>
      </w:r>
      <w:r>
        <w:lastRenderedPageBreak/>
        <w:t>Hohenstein, Tolić, Tomc, Ungureanu, Urutchev, Vaidere, Valcárcel Siso, Vălean, Vandenkendelaere, Verheyen, Virkkunen, Voss, Vozemberg-Vrionidi,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Anderson Lucy, Arena, Assis, Balas, Balčytis, Bayet, Benifei, Berès, Bettini, Blanco López, Blinkevičiūtė, Bonafè, Borzan, Brannen, Bresso, Briano, Caputo, Childers, Chinnici, Christensen, Cofferati, Corbett, Costa, Cozzolino, Cristea, Dance, Danti, Delvaux, De Monte, Denanot, Dodds Anneliese, Fajon, Flašíková Beňová, Fleckenstein, Freund, Frunzulică, Gasbarra, Gebhardt, Geier, Geringer de Oedenberg, Gierek, Gill Neena, Giuffrida, Gomes, Grammatikakis, Grapini, Graswander-Hainz, Griffin, Gualtieri, Guteland, Hedh, Hoffmann, Honeyball, Iotova, Jaakonsaari, Jongerius, Kadenbach, Kaili, Kammerevert, Keller Jan, Kirton-Darling, Kofod, Köster, Kumpula-Natri, Kyenge, Kyrkos, Lange, Lauristin, Liberadzki, Lietz, López, Ludvigsson, McAvan, Mamikins, Maňka, Martin David, Martin Edouard, Maurel, Mavrides, Mayer Alex, Melior, Moisă, Moody, Moraes, Morgano, Mosca, Negrescu, Nekov, Neuser, Niedermüller, Nilsson, Noichl, Panzeri, Papadakis Demetris, Pargneaux, Paşcu, Peillon, Picierno, Picula, Pirinski, Pittella, Poc, Poche, Post, Preuß, Regner, Revault D'Allonnes Bonnefoy, Rodrigues Liliana, Rodust, Rozière, dos Santos, Sârbu, Sassoli, Schaldemose, Schuster, Sehnalová, Serrão Santos, Silva Pereira, Simon Peter, Simon Siôn, Sippel, Smolková, Steinruck, Tănăsescu, Tang, Țapardel, Tarabella, Thomas, Toia, Ujhelyi, Ulvskog, Van Brempt, Vaughan, Viotti, Ward, Weidenholzer, von Weizsäcker, Werner, Willmott, Wölken, Zala,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Campbell Bannerman, Dalton, Deva, Duncan, Girling, Kamall, Karim, Procter, Tannock</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Atkinson</w:t>
      </w:r>
    </w:p>
    <w:p w:rsidR="00686F0A" w:rsidRDefault="00686F0A">
      <w:pPr>
        <w:pStyle w:val="STYTAB"/>
      </w:pPr>
    </w:p>
    <w:p w:rsidR="00686F0A" w:rsidRDefault="00073913">
      <w:pPr>
        <w:pStyle w:val="STYTAB"/>
      </w:pPr>
      <w:r>
        <w:rPr>
          <w:rStyle w:val="POLITICALGROUP"/>
        </w:rPr>
        <w:t>NI</w:t>
      </w:r>
      <w:r>
        <w:t>:</w:t>
      </w:r>
      <w:r>
        <w:tab/>
        <w:t>Dodds Diane, Gollnisch, James, Woolfe</w:t>
      </w:r>
    </w:p>
    <w:p w:rsidR="00686F0A" w:rsidRDefault="00686F0A">
      <w:pPr>
        <w:pStyle w:val="STYTAB"/>
      </w:pPr>
    </w:p>
    <w:p w:rsidR="00686F0A" w:rsidRDefault="00073913">
      <w:pPr>
        <w:pStyle w:val="STYTAB"/>
      </w:pPr>
      <w:r>
        <w:rPr>
          <w:rStyle w:val="POLITICALGROUP"/>
        </w:rPr>
        <w:t>S&amp;D</w:t>
      </w:r>
      <w:r>
        <w:t>:</w:t>
      </w:r>
      <w:r>
        <w:tab/>
        <w:t>Androulakis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DD1728" w:rsidRDefault="00073913">
            <w:pPr>
              <w:pStyle w:val="VOTERESULTCORRECTEDMEP"/>
              <w:rPr>
                <w:lang w:val="es-ES_tradnl"/>
              </w:rPr>
            </w:pPr>
            <w:r w:rsidRPr="00DD1728">
              <w:rPr>
                <w:lang w:val="es-ES_tradnl"/>
              </w:rPr>
              <w:t>José Blanco López, Javi López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Vicky Ford, Emma McClarkin</w:t>
            </w: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7" w:name="_Toc471888159"/>
            <w:r>
              <w:lastRenderedPageBreak/>
              <w:t xml:space="preserve">B8-1227/2016 - </w:t>
            </w:r>
            <w:r w:rsidR="00DD1728">
              <w:t>pn.</w:t>
            </w:r>
            <w:r>
              <w:t xml:space="preserve"> 4</w:t>
            </w:r>
            <w:bookmarkEnd w:id="37"/>
          </w:p>
        </w:tc>
        <w:tc>
          <w:tcPr>
            <w:tcW w:w="2432" w:type="dxa"/>
            <w:shd w:val="clear" w:color="auto" w:fill="auto"/>
            <w:tcMar>
              <w:top w:w="0" w:type="dxa"/>
              <w:left w:w="108" w:type="dxa"/>
              <w:bottom w:w="0" w:type="dxa"/>
              <w:right w:w="108" w:type="dxa"/>
            </w:tcMar>
          </w:tcPr>
          <w:p w:rsidR="00686F0A" w:rsidRDefault="00073913">
            <w:pPr>
              <w:pStyle w:val="VOTEINFOTIME"/>
            </w:pPr>
            <w:r>
              <w:t>01/12/2016 12:07:40.000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Griesbeck, Grigule, Harkin, Hyusmenova, in 't Veld, Jäätteenmäki, Jakovčić, Ježek, Kallas, Kyuchyuk, Løkkegaard, Marinho e Pinto, Mazuronis, Meissner, Michel, Mihaylova, van Miltenburg, Mlinar, Müller, Nicolai, Paet, Pagazaurtundúa Ruiz, Petersen, Punset, Radoš, Ries, Rohde, Schaake,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Barekov, Belder, Czarnecki, Czesak, van Dalen, Demesmaeker, Dohrmann, Dzhambazki, Fitto, Fotyga, Gericke, Gosiewska, Halla-aho, Henkel, Hoc, Jurek, Karski, Kłosowski, Kölmel, Krasnodębski, Kuźmiuk, Loones, Lucke, Macovei, Marias, Ożóg, Piecha, Piotrowski, Poręba, Ruohonen-Lerner, Sernagiotto, Škripek, Starbatty, Stevens, Sulík, Theocharous, Tomašić, Tošenovský, Trebesius, Ujazdowski, Van Bossuyt,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von Storch, Tamburrano, Valli, Zanni, Zullo</w:t>
      </w:r>
    </w:p>
    <w:p w:rsidR="00686F0A" w:rsidRDefault="00686F0A">
      <w:pPr>
        <w:pStyle w:val="STYTAB"/>
      </w:pPr>
    </w:p>
    <w:p w:rsidR="00686F0A" w:rsidRPr="00DD1728" w:rsidRDefault="00073913">
      <w:pPr>
        <w:pStyle w:val="STYTAB"/>
        <w:rPr>
          <w:lang w:val="it-IT"/>
        </w:rPr>
      </w:pPr>
      <w:r w:rsidRPr="00DD1728">
        <w:rPr>
          <w:rStyle w:val="POLITICALGROUP"/>
          <w:lang w:val="it-IT"/>
        </w:rPr>
        <w:t>ENF</w:t>
      </w:r>
      <w:r w:rsidRPr="00DD1728">
        <w:rPr>
          <w:lang w:val="it-IT"/>
        </w:rPr>
        <w:t>:</w:t>
      </w:r>
      <w:r w:rsidRPr="00DD1728">
        <w:rPr>
          <w:lang w:val="it-IT"/>
        </w:rPr>
        <w:tab/>
        <w:t>Annemans, Bizzotto, Borghezio, Ciocca, Fontana</w:t>
      </w:r>
    </w:p>
    <w:p w:rsidR="00686F0A" w:rsidRPr="00DD1728" w:rsidRDefault="00686F0A">
      <w:pPr>
        <w:pStyle w:val="STYTAB"/>
        <w:rPr>
          <w:lang w:val="it-IT"/>
        </w:rPr>
      </w:pPr>
    </w:p>
    <w:p w:rsidR="00686F0A" w:rsidRPr="00DD1728" w:rsidRDefault="00073913">
      <w:pPr>
        <w:pStyle w:val="STYTAB"/>
        <w:rPr>
          <w:lang w:val="it-IT"/>
        </w:rPr>
      </w:pPr>
      <w:r w:rsidRPr="00DD1728">
        <w:rPr>
          <w:rStyle w:val="POLITICALGROUP"/>
          <w:lang w:val="it-IT"/>
        </w:rPr>
        <w:t>GUE/NGL</w:t>
      </w:r>
      <w:r w:rsidRPr="00DD1728">
        <w:rPr>
          <w:lang w:val="it-IT"/>
        </w:rPr>
        <w:t>:</w:t>
      </w:r>
      <w:r w:rsidRPr="00DD1728">
        <w:rPr>
          <w:lang w:val="it-IT"/>
        </w:rP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Pr="00DD1728" w:rsidRDefault="00686F0A">
      <w:pPr>
        <w:pStyle w:val="STYTAB"/>
        <w:rPr>
          <w:lang w:val="it-IT"/>
        </w:rPr>
      </w:pPr>
    </w:p>
    <w:p w:rsidR="00686F0A" w:rsidRPr="00DD1728" w:rsidRDefault="00073913">
      <w:pPr>
        <w:pStyle w:val="STYTAB"/>
        <w:rPr>
          <w:lang w:val="it-IT"/>
        </w:rPr>
      </w:pPr>
      <w:r w:rsidRPr="00DD1728">
        <w:rPr>
          <w:rStyle w:val="POLITICALGROUP"/>
          <w:lang w:val="it-IT"/>
        </w:rPr>
        <w:t>NI</w:t>
      </w:r>
      <w:r w:rsidRPr="00DD1728">
        <w:rPr>
          <w:lang w:val="it-IT"/>
        </w:rPr>
        <w:t>:</w:t>
      </w:r>
      <w:r w:rsidRPr="00DD1728">
        <w:rPr>
          <w:lang w:val="it-IT"/>
        </w:rPr>
        <w:tab/>
        <w:t>Balczó, Chauprade, Epitideios, Fountoulis, Mussolini, Papadakis Konstantinos, Sonneborn, Synadinos, Zarianopoulos</w:t>
      </w:r>
    </w:p>
    <w:p w:rsidR="00686F0A" w:rsidRPr="00DD1728" w:rsidRDefault="00686F0A">
      <w:pPr>
        <w:pStyle w:val="STYTAB"/>
        <w:rPr>
          <w:lang w:val="it-IT"/>
        </w:rPr>
      </w:pPr>
    </w:p>
    <w:p w:rsidR="00686F0A" w:rsidRPr="00DD1728" w:rsidRDefault="00073913">
      <w:pPr>
        <w:pStyle w:val="STYTAB"/>
        <w:rPr>
          <w:lang w:val="it-IT"/>
        </w:rPr>
      </w:pPr>
      <w:r w:rsidRPr="00DD1728">
        <w:rPr>
          <w:rStyle w:val="POLITICALGROUP"/>
          <w:lang w:val="it-IT"/>
        </w:rPr>
        <w:t>PPE</w:t>
      </w:r>
      <w:r w:rsidRPr="00DD1728">
        <w:rPr>
          <w:lang w:val="it-IT"/>
        </w:rPr>
        <w:t>:</w:t>
      </w:r>
      <w:r w:rsidRPr="00DD1728">
        <w:rPr>
          <w:lang w:val="it-IT"/>
        </w:rPr>
        <w:tab/>
        <w:t>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 Via, Lavrilleux, Lenaers, Lewandowski, Liese, Lins, Lope Fontagné, López-Istúriz White, Łukacijewska, McAllister, McGuinness, Maletić, Malinov, Mann, Marinescu, Martusciello, Mato, Maullu, Metsola, Mikolášik, Millán Mon, Monteiro de Aguiar, Morano, Morin-Chartier, Mureşan, Muselier, Nagy, Niebler, Niedermayer, van Nistelrooij, Novakov, Olbrycht, Patriciello, Paunova, Peterle, Petir, Pieper, Pietikäinen, Pitera, Polčák, Preda, Proust, Quisthoudt-Rowohl, Radev, Reul, Ribeiro, Rolin, Rosati, Ruas, Rübig, Saïfi, Salini, Sander, Sarvamaa, Saryusz-Wolski, Saudargas, Schmidt, Schöpflin, Schreijer-Pierik, Schwab, Siekierski, Sógor, Šojdrová,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Zovko, Zver, Zwiefka</w:t>
      </w:r>
    </w:p>
    <w:p w:rsidR="00686F0A" w:rsidRPr="00DD1728" w:rsidRDefault="00686F0A">
      <w:pPr>
        <w:pStyle w:val="STYTAB"/>
        <w:rPr>
          <w:lang w:val="it-IT"/>
        </w:rPr>
      </w:pPr>
    </w:p>
    <w:p w:rsidR="00686F0A" w:rsidRPr="00DD1728" w:rsidRDefault="00073913">
      <w:pPr>
        <w:pStyle w:val="STYTAB"/>
        <w:rPr>
          <w:lang w:val="it-IT"/>
        </w:rPr>
      </w:pPr>
      <w:r w:rsidRPr="00DD1728">
        <w:rPr>
          <w:rStyle w:val="POLITICALGROUP"/>
          <w:lang w:val="it-IT"/>
        </w:rPr>
        <w:t>S&amp;D</w:t>
      </w:r>
      <w:r w:rsidRPr="00DD1728">
        <w:rPr>
          <w:lang w:val="it-IT"/>
        </w:rPr>
        <w:t>:</w:t>
      </w:r>
      <w:r w:rsidRPr="00DD1728">
        <w:rPr>
          <w:lang w:val="it-IT"/>
        </w:rPr>
        <w:tab/>
        <w:t>Aguilera García, Anderson Lucy, Androulakis, Arena, Assis, Ayala Sender, Balas, Balčytis, Bayet, Benifei, Berès, Bettini, Blanco López, Blinkevičiūtė, Bonafè, Borzan, Brannen, Bresso, Briano, Bullmann, Cabezón Ruiz, Caputo, Childers, Chinnici, Christensen, Cofferati, Corbett, Costa, Cozzolino, Cristea, Dalli, Dance, Danti,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McAvan, Mamikins, Maňka, Martin David, Martin Edouard, Maurel, Mavrides, Mayer Alex, Melior, Mizzi, Moisă,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Zemke, Zoffoli, Zorrinho</w:t>
      </w:r>
    </w:p>
    <w:p w:rsidR="00686F0A" w:rsidRPr="00DD1728" w:rsidRDefault="00686F0A">
      <w:pPr>
        <w:pStyle w:val="STYTAB"/>
        <w:rPr>
          <w:lang w:val="it-IT"/>
        </w:rPr>
      </w:pPr>
    </w:p>
    <w:p w:rsidR="00686F0A" w:rsidRPr="00DD1728" w:rsidRDefault="00073913">
      <w:pPr>
        <w:pStyle w:val="STYTAB"/>
        <w:rPr>
          <w:lang w:val="it-IT"/>
        </w:rPr>
      </w:pPr>
      <w:r w:rsidRPr="00DD1728">
        <w:rPr>
          <w:rStyle w:val="POLITICALGROUP"/>
          <w:lang w:val="it-IT"/>
        </w:rPr>
        <w:t>Verts/ALE</w:t>
      </w:r>
      <w:r w:rsidRPr="00DD1728">
        <w:rPr>
          <w:lang w:val="it-IT"/>
        </w:rPr>
        <w:t>:</w:t>
      </w:r>
      <w:r w:rsidRPr="00DD1728">
        <w:rPr>
          <w:lang w:val="it-IT"/>
        </w:rPr>
        <w:tab/>
        <w:t>Albrecht, Andersson, Bové, Buchner, Dalunde, Delli, Durand, Eickhout, Evans, Giegold, Harms, Häusling, Hautala, Heubuch, Hudghton, Jávor, Keller Ska, Lambert, Lamberts, Lochbihler, Lunacek, Maragall, Marcellesi, Meszerics, Reda, Reimon, Reintke, Rivasi, Ropė, Sargentini, Scott Cato, Škrlec, Smith, Šoltes, Staes, Tarand, Trüpel, Turmes, Urtasun, Valero, Vana, Ždanoka</w:t>
      </w:r>
    </w:p>
    <w:p w:rsidR="00686F0A" w:rsidRPr="00DD1728" w:rsidRDefault="00686F0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Huitema</w:t>
      </w:r>
    </w:p>
    <w:p w:rsidR="00686F0A" w:rsidRDefault="00686F0A">
      <w:pPr>
        <w:pStyle w:val="STYTAB"/>
      </w:pPr>
    </w:p>
    <w:p w:rsidR="00686F0A" w:rsidRDefault="00073913">
      <w:pPr>
        <w:pStyle w:val="STYTAB"/>
      </w:pPr>
      <w:r>
        <w:rPr>
          <w:rStyle w:val="POLITICALGROUP"/>
        </w:rPr>
        <w:t>EFDD</w:t>
      </w:r>
      <w:r>
        <w:t>:</w:t>
      </w:r>
      <w:r>
        <w:tab/>
        <w:t>Lundgren, Winberg</w:t>
      </w:r>
    </w:p>
    <w:p w:rsidR="00686F0A" w:rsidRDefault="00686F0A">
      <w:pPr>
        <w:pStyle w:val="STYTAB"/>
      </w:pPr>
    </w:p>
    <w:p w:rsidR="00686F0A" w:rsidRDefault="00073913">
      <w:pPr>
        <w:pStyle w:val="STYTAB"/>
      </w:pPr>
      <w:r>
        <w:rPr>
          <w:rStyle w:val="POLITICALGROUP"/>
        </w:rPr>
        <w:t>ENF</w:t>
      </w:r>
      <w:r>
        <w:t>:</w:t>
      </w:r>
      <w:r>
        <w:tab/>
        <w:t>Jalkh, Maeijer, Pretzell, Stuger, Zijlstra</w:t>
      </w:r>
    </w:p>
    <w:p w:rsidR="00686F0A" w:rsidRDefault="00686F0A">
      <w:pPr>
        <w:pStyle w:val="STYTAB"/>
      </w:pPr>
    </w:p>
    <w:p w:rsidR="00686F0A" w:rsidRDefault="00073913">
      <w:pPr>
        <w:pStyle w:val="STYTAB"/>
      </w:pPr>
      <w:r>
        <w:rPr>
          <w:rStyle w:val="POLITICALGROUP"/>
        </w:rPr>
        <w:t>PPE</w:t>
      </w:r>
      <w:r>
        <w:t>:</w:t>
      </w:r>
      <w:r>
        <w:tab/>
        <w:t>Mănescu, Pogliese</w:t>
      </w:r>
    </w:p>
    <w:p w:rsidR="00686F0A" w:rsidRDefault="00686F0A">
      <w:pPr>
        <w:pStyle w:val="STYTAB"/>
      </w:pPr>
    </w:p>
    <w:p w:rsidR="00686F0A" w:rsidRDefault="00073913">
      <w:pPr>
        <w:pStyle w:val="STYTAB"/>
      </w:pPr>
      <w:r>
        <w:rPr>
          <w:rStyle w:val="POLITICALGROUP"/>
        </w:rPr>
        <w:t>S&amp;D</w:t>
      </w:r>
      <w:r>
        <w:t>:</w:t>
      </w:r>
      <w:r>
        <w:tab/>
        <w:t>Ludvigsson</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van Nieuwenhuizen, Riquet</w:t>
      </w:r>
    </w:p>
    <w:p w:rsidR="00686F0A" w:rsidRDefault="00686F0A">
      <w:pPr>
        <w:pStyle w:val="STYTAB"/>
      </w:pPr>
    </w:p>
    <w:p w:rsidR="00686F0A" w:rsidRDefault="00073913">
      <w:pPr>
        <w:pStyle w:val="STYTAB"/>
      </w:pPr>
      <w:r>
        <w:rPr>
          <w:rStyle w:val="POLITICALGROUP"/>
        </w:rPr>
        <w:t>ECR</w:t>
      </w:r>
      <w:r>
        <w:t>:</w:t>
      </w:r>
      <w:r>
        <w:tab/>
        <w:t>Ashworth, Campbell Bannerman, Dalton, Deva, Duncan, Ford, Girling, Kamall, Karim, Krupa, McClarkin, Nicholson, Procter, Swinburne, Tannock</w:t>
      </w:r>
    </w:p>
    <w:p w:rsidR="00686F0A" w:rsidRDefault="00686F0A">
      <w:pPr>
        <w:pStyle w:val="STYTAB"/>
      </w:pPr>
    </w:p>
    <w:p w:rsidR="00686F0A" w:rsidRDefault="00073913">
      <w:pPr>
        <w:pStyle w:val="STYTAB"/>
      </w:pPr>
      <w:r>
        <w:rPr>
          <w:rStyle w:val="POLITICALGROUP"/>
        </w:rPr>
        <w:t>EFDD</w:t>
      </w:r>
      <w:r>
        <w:t>:</w:t>
      </w:r>
      <w:r>
        <w:tab/>
        <w:t>Agnew, Arnott, Batten, Carver, Coburn, (The Earl of) Dartmouth, Etheridge, Gill Nathan, Hookem, Iwaszkiewicz, O'Flynn, Reid, Seymour</w:t>
      </w:r>
    </w:p>
    <w:p w:rsidR="00686F0A" w:rsidRDefault="00686F0A">
      <w:pPr>
        <w:pStyle w:val="STYTAB"/>
      </w:pPr>
    </w:p>
    <w:p w:rsidR="00686F0A" w:rsidRDefault="00073913">
      <w:pPr>
        <w:pStyle w:val="STYTAB"/>
      </w:pPr>
      <w:r>
        <w:rPr>
          <w:rStyle w:val="POLITICALGROUP"/>
        </w:rPr>
        <w:t>ENF</w:t>
      </w:r>
      <w:r>
        <w:t>:</w:t>
      </w:r>
      <w:r>
        <w:tab/>
        <w:t>Arnautu, Atkinson, Bay, Bilde, Boutonnet, Briois, D'Ornano, Goddyn, Kappel, Lebreton, Loiseau, Martin Dominique, Marusik, Mayer Georg, Mélin, Monot, Montel, Obermayr, Philippot, Rebega, Schaffhauser, Troszczynski, Vilimsky, Żółtek</w:t>
      </w:r>
    </w:p>
    <w:p w:rsidR="00686F0A" w:rsidRDefault="00686F0A">
      <w:pPr>
        <w:pStyle w:val="STYTAB"/>
      </w:pPr>
    </w:p>
    <w:p w:rsidR="00686F0A" w:rsidRDefault="00073913">
      <w:pPr>
        <w:pStyle w:val="STYTAB"/>
      </w:pPr>
      <w:r>
        <w:rPr>
          <w:rStyle w:val="POLITICALGROUP"/>
        </w:rPr>
        <w:t>NI</w:t>
      </w:r>
      <w:r>
        <w:t>:</w:t>
      </w:r>
      <w:r>
        <w:tab/>
        <w:t>Dodds Diane, Gollnisch, James, Korwin-Mikke, Woolfe</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Olle Ludvigsson</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8" w:name="_Toc471888160"/>
            <w:r>
              <w:lastRenderedPageBreak/>
              <w:t>B8-1227/2016 - § 16/2</w:t>
            </w:r>
            <w:bookmarkEnd w:id="38"/>
          </w:p>
        </w:tc>
        <w:tc>
          <w:tcPr>
            <w:tcW w:w="2432" w:type="dxa"/>
            <w:shd w:val="clear" w:color="auto" w:fill="auto"/>
            <w:tcMar>
              <w:top w:w="0" w:type="dxa"/>
              <w:left w:w="108" w:type="dxa"/>
              <w:bottom w:w="0" w:type="dxa"/>
              <w:right w:w="108" w:type="dxa"/>
            </w:tcMar>
          </w:tcPr>
          <w:p w:rsidR="00686F0A" w:rsidRDefault="00073913">
            <w:pPr>
              <w:pStyle w:val="VOTEINFOTIME"/>
            </w:pPr>
            <w:r>
              <w:t>01/12/2016 12:09:00.000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Bilbao Barandica, Calvet Chambon, Cavada, Charanzová, Deprez, de Sarnez, Diaconu, Dlabajová, Faria, Federley, Gerbrandy, Giménez Barbat, Goerens, Goulard, Griesbeck, Grigule, Harkin, Hyusmenova, in 't Veld, Jäätteenmäki, Jakovčić, Ježek, Kallas, Kyuchyuk, Løkkegaard, Marinho e Pinto, Mazuronis, Meissner, Mihaylova, van Miltenburg, Mlinar, Müller, Paet, Pagazaurtundúa Ruiz, Petersen, Punset, Radoš, Ries, Riquet, Rohde,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Arnautu, Bay, Bilde, Boutonnet, Briois, D'Ornano, Goddyn, Jalkh, Lebreton, Loiseau, Martin Dominique, Mélin, Monot, Montel, Philippot, Rebega, Schaffhauser, Troszczynski</w:t>
      </w:r>
    </w:p>
    <w:p w:rsidR="00686F0A" w:rsidRDefault="00686F0A">
      <w:pPr>
        <w:pStyle w:val="STYTAB"/>
      </w:pPr>
    </w:p>
    <w:p w:rsidR="00686F0A" w:rsidRDefault="00073913">
      <w:pPr>
        <w:pStyle w:val="STYTAB"/>
      </w:pPr>
      <w:r>
        <w:rPr>
          <w:rStyle w:val="POLITICALGROUP"/>
        </w:rPr>
        <w:t>GUE/NGL</w:t>
      </w:r>
      <w:r>
        <w:t>:</w:t>
      </w:r>
      <w:r>
        <w:tab/>
        <w:t>Anderson Martina, Benito Ziluaga, Björk, Boylan, Carthy, Chountis, Chrysogonos, Eck, Flanagan, Forenza, González Peñas, Hazekamp, de Jong, Kari, Kohlíček, Konečná, Kouloglou, Kyllönen, Le Hyaric, Maltese, Matias, Michels, Mineur, Ní Riada, Omarjee, Papadimoulis, Scholz, Spinelli, Torres Martínez, Urbán Crespo, Zimmer</w:t>
      </w:r>
    </w:p>
    <w:p w:rsidR="00686F0A" w:rsidRDefault="00686F0A">
      <w:pPr>
        <w:pStyle w:val="STYTAB"/>
      </w:pPr>
    </w:p>
    <w:p w:rsidR="00686F0A" w:rsidRDefault="00073913">
      <w:pPr>
        <w:pStyle w:val="STYTAB"/>
      </w:pPr>
      <w:r>
        <w:rPr>
          <w:rStyle w:val="POLITICALGROUP"/>
        </w:rPr>
        <w:t>NI</w:t>
      </w:r>
      <w:r>
        <w:t>:</w:t>
      </w:r>
      <w:r>
        <w:tab/>
        <w:t>Balczó, Epitideios, Fountoulis, Gollnisch, Synadinos</w:t>
      </w:r>
    </w:p>
    <w:p w:rsidR="00686F0A" w:rsidRDefault="00686F0A">
      <w:pPr>
        <w:pStyle w:val="STYTAB"/>
      </w:pPr>
    </w:p>
    <w:p w:rsidR="00686F0A" w:rsidRDefault="00073913">
      <w:pPr>
        <w:pStyle w:val="STYTAB"/>
      </w:pPr>
      <w:r>
        <w:rPr>
          <w:rStyle w:val="POLITICALGROUP"/>
        </w:rPr>
        <w:t>PPE</w:t>
      </w:r>
      <w:r>
        <w:t>:</w:t>
      </w:r>
      <w:r>
        <w:tab/>
        <w:t>Arimont, Belet, Casa, Comodini Cachia, Corazza Bildt, Juvin, Metsola, Pietikäinen, Ribeiro, Rolin, Štětina, Thun und Hohenstein, Tolić, Vandenkendelaere</w:t>
      </w:r>
    </w:p>
    <w:p w:rsidR="00686F0A" w:rsidRDefault="00686F0A">
      <w:pPr>
        <w:pStyle w:val="STYTAB"/>
      </w:pPr>
    </w:p>
    <w:p w:rsidR="00686F0A" w:rsidRDefault="00073913">
      <w:pPr>
        <w:pStyle w:val="STYTAB"/>
      </w:pPr>
      <w:r>
        <w:rPr>
          <w:rStyle w:val="POLITICALGROUP"/>
        </w:rPr>
        <w:t>S&amp;D</w:t>
      </w:r>
      <w:r>
        <w:t>:</w:t>
      </w:r>
      <w:r>
        <w:tab/>
        <w:t>Aguilera García, Anderson Lucy, Androulakis, Arena, Assis, Balas, Balčytis, Bayet, Benifei, Berès, Bettini, Blanco López, Blinkevičiūtė, Bonafè, Borzan, Brannen, Bresso, Briano, Bullmann, Cabezón Ruiz, Caputo, Childers, Chinnici, Christensen, Cofferati, Corbett, Costa, Cozzolino, Cristea, Dalli, Dance, Danti, Delvaux, De Monte, Denanot, Dodds Anneliese, Ertug, Fajon, Flašíková Beňová, Fleckenstein, Freund, Frunzulică, Gasbarra, Gebhardt, Geier, Geringer de Oedenberg, Gierek, Gill Neena, Giuffrida, Gomes, Grammatikakis, Grapini, Graswander-Hainz, Griffin, Gualtieri, Guerrero Salom, Guteland,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Moisă, Molnár, Moody, Moraes, Morgano, Mosca, Negrescu, Nekov, Neuser, Niedermüller, Nilsson, Noichl, Panzeri, Papadakis Demetris, Pargneaux, Paşcu, Peillon, Picierno, Picula,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Toia, Ujhelyi, Ulvskog, Valenciano, Van Brempt, Vaughan, Viotti, Ward, Weidenholzer, von Weizsäcker, Werner, Willmott, Wölken, Zala,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Lamberts, Lochbihler, Lunacek, Maragall, Marcellesi, Meszerics,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Dohrmann, Duncan, Dzhambazki, Fitto, Ford, Fotyga, Gericke, Gosiewska, Halla-aho, Henkel, Hoc, Jurek, Kamall, Karim, Karski, Kłosowski, Kölmel, Krasnodębski, Krupa, Kuźmiuk, Loones, Lucke, McClarkin, Macovei, Marias, Nicholson, Ożóg, Piecha, Piotrowski, Poręba, Procter, Ruohonen-Lerner, Sernagiotto, Škripek, Starbatty, Stevens, Sulík, Swinburne, Tannock, Theocharous, Tomašić, Tošenovský, Trebesius, Ujazdowski, Van Bossuyt, Wiśniewska, Zahradil, Zīle, Žitňanská, Złotowski</w:t>
      </w:r>
    </w:p>
    <w:p w:rsidR="00686F0A" w:rsidRDefault="00686F0A">
      <w:pPr>
        <w:pStyle w:val="STYTAB"/>
      </w:pPr>
    </w:p>
    <w:p w:rsidR="00686F0A" w:rsidRDefault="00073913">
      <w:pPr>
        <w:pStyle w:val="STYTAB"/>
      </w:pPr>
      <w:r>
        <w:rPr>
          <w:rStyle w:val="POLITICALGROUP"/>
        </w:rPr>
        <w:t>EFDD</w:t>
      </w:r>
      <w:r>
        <w:t>:</w:t>
      </w:r>
      <w:r>
        <w:tab/>
        <w:t>Agnew, Arnott, Batten, Carver, Coburn, Etheridge, Gill Nathan, Hookem, Iwaszkiewicz, Lundgren, O'Flynn, Reid, Seymour, Winberg</w:t>
      </w:r>
    </w:p>
    <w:p w:rsidR="00686F0A" w:rsidRDefault="00686F0A">
      <w:pPr>
        <w:pStyle w:val="STYTAB"/>
      </w:pPr>
    </w:p>
    <w:p w:rsidR="00686F0A" w:rsidRDefault="00073913">
      <w:pPr>
        <w:pStyle w:val="STYTAB"/>
      </w:pPr>
      <w:r>
        <w:rPr>
          <w:rStyle w:val="POLITICALGROUP"/>
        </w:rPr>
        <w:t>ENF</w:t>
      </w:r>
      <w:r>
        <w:t>:</w:t>
      </w:r>
      <w:r>
        <w:tab/>
        <w:t>Atkinson, Bizzotto, Borghezio, Ciocca, Fontana, Kappel, Maeijer, Mayer Georg, Obermayr, Pretzell, Stuger, Vilimsky, Zijlstra, Żółtek</w:t>
      </w:r>
    </w:p>
    <w:p w:rsidR="00686F0A" w:rsidRDefault="00686F0A">
      <w:pPr>
        <w:pStyle w:val="STYTAB"/>
      </w:pPr>
    </w:p>
    <w:p w:rsidR="00686F0A" w:rsidRDefault="00073913">
      <w:pPr>
        <w:pStyle w:val="STYTAB"/>
      </w:pPr>
      <w:r>
        <w:rPr>
          <w:rStyle w:val="POLITICALGROUP"/>
        </w:rPr>
        <w:t>GUE/NGL</w:t>
      </w:r>
      <w:r>
        <w:t>:</w:t>
      </w:r>
      <w:r>
        <w:tab/>
        <w:t>Senra Rodríguez, Vallina</w:t>
      </w:r>
    </w:p>
    <w:p w:rsidR="00686F0A" w:rsidRDefault="00686F0A">
      <w:pPr>
        <w:pStyle w:val="STYTAB"/>
      </w:pPr>
    </w:p>
    <w:p w:rsidR="00686F0A" w:rsidRDefault="00073913">
      <w:pPr>
        <w:pStyle w:val="STYTAB"/>
      </w:pPr>
      <w:r>
        <w:rPr>
          <w:rStyle w:val="POLITICALGROUP"/>
        </w:rPr>
        <w:t>NI</w:t>
      </w:r>
      <w:r>
        <w:t>:</w:t>
      </w:r>
      <w:r>
        <w:tab/>
        <w:t>Chauprade, Dodds Diane, Korwin-Mikke, Mussolini, Papadakis Konstantinos, Sonneborn, Zarianopoulos</w:t>
      </w:r>
    </w:p>
    <w:p w:rsidR="00686F0A" w:rsidRDefault="00686F0A">
      <w:pPr>
        <w:pStyle w:val="STYTAB"/>
      </w:pPr>
    </w:p>
    <w:p w:rsidR="00686F0A" w:rsidRDefault="00073913">
      <w:pPr>
        <w:pStyle w:val="STYTAB"/>
      </w:pPr>
      <w:r>
        <w:rPr>
          <w:rStyle w:val="POLITICALGROUP"/>
        </w:rPr>
        <w:t>PPE</w:t>
      </w:r>
      <w:r>
        <w:t>:</w:t>
      </w:r>
      <w:r>
        <w:tab/>
        <w:t>Adaktusson, Alliot-Marie, Andrikienė, Ayuso, Bach, Balz, Becker, Bocskor, Böge, Bogovič, Boni, Brok, Buda, Buzek, Cadec, van de Camp, Caspary, del Castillo Vera, Cicu, Cirio, Clune, Coelho, Collin-Langen, Comi, Danjean, Dantin, Dati, Delahaye, Deli, Deß, Deutsch, Dorfmann, Ehler, Engel, Erdős, Estaràs Ferragut, Ferber, Fernandes, Fisas Ayxelà, Florenz, Gabriel, Gahler, Gál, Gáll-Pelcz, Gambús, Gardini, Gieseke, González Pons, de Grandes Pascual, Gräßle, Grossetête, Grzyb, Gyürk, Hayes, Herranz García, Hetman, Hohlmeier, Hübner, Iturgaiz, Jahr, Jazłowiecka, Jiménez-Becerril Barrio, Kalinowski, Kalniete, Kariņš, Kelam, Kelly, Koch, Kósa, Köstinger, Kovatchev, Kudrycka, Kuhn, Kukan, Kyrtsos, Lamassoure, de Lange, Langen, La Via, Lavrilleux, Le Grip, Lenaers, Lewandowski, Liese, Lins, Lope Fontagné, López-Istúriz White, Łukacijewska, McAllister, McGuinness, Maletić, Malinov, Mănescu, Mann, Marinescu, Martusciello, Mato, Maullu, Mikolášik, Millán Mon, Monteiro de Aguiar, Morano, Morin-Chartier, Mureşan, Muselier, Nagy, Niebler, Niedermayer, van Nistelrooij, Novakov, Olbrycht, Patriciello, Paunova, Peterle, Petir, Pieper, Pitera, Pogliese, Polčák, Preda, Proust, Quisthoudt-Rowohl, Radev, Reul, Rosati, Ruas, Rübig, Saïfi, Salini, Sander, Sarvamaa, Saryusz-Wolski, Saudargas, Schmidt, Schöpflin, Schreijer-Pierik, Schwab, Siekierski, Sógor, Šojdrová, Spyraki, Štefanec, Stolojan, Šuica, Šulin, Szájer, Szejnfeld, Tajani, Tomc, Ungureanu, Urutchev, Vaidere, Valcárcel Siso, Vălean, Verheyen, Virkkunen, Voss, Vozemberg-Vrionidi, Wałęsa, Weber Manfred, Wenta, Wieland, Winkler Iuliu, Záborská, Zdechovský, Zdrojewski, Zeller, Zovko, Zver, Zwiefka</w:t>
      </w:r>
    </w:p>
    <w:p w:rsidR="00686F0A" w:rsidRDefault="00686F0A">
      <w:pPr>
        <w:pStyle w:val="STYTAB"/>
      </w:pPr>
    </w:p>
    <w:p w:rsidR="00686F0A" w:rsidRPr="00DD1728" w:rsidRDefault="00073913">
      <w:pPr>
        <w:pStyle w:val="STYTAB"/>
        <w:rPr>
          <w:lang w:val="pt-PT"/>
        </w:rPr>
      </w:pPr>
      <w:r w:rsidRPr="00DD1728">
        <w:rPr>
          <w:rStyle w:val="POLITICALGROUP"/>
          <w:lang w:val="pt-PT"/>
        </w:rPr>
        <w:t>S&amp;D</w:t>
      </w:r>
      <w:r w:rsidRPr="00DD1728">
        <w:rPr>
          <w:lang w:val="pt-PT"/>
        </w:rPr>
        <w:t>:</w:t>
      </w:r>
      <w:r w:rsidRPr="00DD1728">
        <w:rPr>
          <w:lang w:val="pt-PT"/>
        </w:rPr>
        <w:tab/>
        <w:t>Ayala Sender, Fernández, Gardiazabal Rubial</w:t>
      </w:r>
    </w:p>
    <w:p w:rsidR="00686F0A" w:rsidRPr="00DD1728" w:rsidRDefault="00686F0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Huitema, Nicolai, van Nieuwenhuizen</w:t>
      </w:r>
    </w:p>
    <w:p w:rsidR="00686F0A" w:rsidRDefault="00686F0A">
      <w:pPr>
        <w:pStyle w:val="STYTAB"/>
      </w:pPr>
    </w:p>
    <w:p w:rsidR="00686F0A" w:rsidRDefault="00073913">
      <w:pPr>
        <w:pStyle w:val="STYTAB"/>
      </w:pPr>
      <w:r>
        <w:rPr>
          <w:rStyle w:val="POLITICALGROUP"/>
        </w:rPr>
        <w:t>EFDD</w:t>
      </w:r>
      <w:r>
        <w:t>:</w:t>
      </w:r>
      <w:r>
        <w:tab/>
        <w:t>von Storch</w:t>
      </w:r>
    </w:p>
    <w:p w:rsidR="00686F0A" w:rsidRDefault="00686F0A">
      <w:pPr>
        <w:pStyle w:val="STYTAB"/>
      </w:pPr>
    </w:p>
    <w:p w:rsidR="00686F0A" w:rsidRDefault="00073913">
      <w:pPr>
        <w:pStyle w:val="STYTAB"/>
      </w:pPr>
      <w:r>
        <w:rPr>
          <w:rStyle w:val="POLITICALGROUP"/>
        </w:rPr>
        <w:t>ENF</w:t>
      </w:r>
      <w:r>
        <w:t>:</w:t>
      </w:r>
      <w:r>
        <w:tab/>
        <w:t>Annemans, Marusik</w:t>
      </w:r>
    </w:p>
    <w:p w:rsidR="00686F0A" w:rsidRDefault="00686F0A">
      <w:pPr>
        <w:pStyle w:val="STYTAB"/>
      </w:pPr>
    </w:p>
    <w:p w:rsidR="00686F0A" w:rsidRDefault="00073913">
      <w:pPr>
        <w:pStyle w:val="STYTAB"/>
      </w:pPr>
      <w:r>
        <w:rPr>
          <w:rStyle w:val="POLITICALGROUP"/>
        </w:rPr>
        <w:t>GUE/NGL</w:t>
      </w:r>
      <w:r>
        <w:t>:</w:t>
      </w:r>
      <w:r>
        <w:tab/>
        <w:t>Albiol Guzmán, Hadjigeorgiou, Pimenta Lopes, Sakorafa, Viegas</w:t>
      </w:r>
    </w:p>
    <w:p w:rsidR="00686F0A" w:rsidRDefault="00686F0A">
      <w:pPr>
        <w:pStyle w:val="STYTAB"/>
      </w:pPr>
    </w:p>
    <w:p w:rsidR="00686F0A" w:rsidRDefault="00073913">
      <w:pPr>
        <w:pStyle w:val="STYTAB"/>
      </w:pPr>
      <w:r>
        <w:rPr>
          <w:rStyle w:val="POLITICALGROUP"/>
        </w:rPr>
        <w:t>NI</w:t>
      </w:r>
      <w:r>
        <w:t>:</w:t>
      </w:r>
      <w:r>
        <w:tab/>
        <w:t>James, Woolfe</w:t>
      </w:r>
    </w:p>
    <w:p w:rsidR="00686F0A" w:rsidRDefault="00686F0A">
      <w:pPr>
        <w:pStyle w:val="STYTAB"/>
      </w:pPr>
    </w:p>
    <w:p w:rsidR="00686F0A" w:rsidRDefault="00073913">
      <w:pPr>
        <w:pStyle w:val="STYTAB"/>
      </w:pPr>
      <w:r>
        <w:rPr>
          <w:rStyle w:val="POLITICALGROUP"/>
        </w:rPr>
        <w:t>S&amp;D</w:t>
      </w:r>
      <w:r>
        <w:t>:</w:t>
      </w:r>
      <w:r>
        <w:tab/>
        <w:t>Gutiérrez Prieto, Pirinski</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Eider Gardiazabal Rubial</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Philippe Juvin</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686F0A">
            <w:pPr>
              <w:pStyle w:val="VOTERESULTCORRECTEDMEP"/>
            </w:pP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pPr>
              <w:pStyle w:val="VOTEINFOTITLE"/>
            </w:pPr>
            <w:bookmarkStart w:id="39" w:name="_Toc471888161"/>
            <w:r>
              <w:lastRenderedPageBreak/>
              <w:t xml:space="preserve">B8-1227/2016 - </w:t>
            </w:r>
            <w:r w:rsidR="00DD1728">
              <w:t>pn.</w:t>
            </w:r>
            <w:r>
              <w:t xml:space="preserve"> 1</w:t>
            </w:r>
            <w:bookmarkEnd w:id="39"/>
          </w:p>
        </w:tc>
        <w:tc>
          <w:tcPr>
            <w:tcW w:w="2432" w:type="dxa"/>
            <w:shd w:val="clear" w:color="auto" w:fill="auto"/>
            <w:tcMar>
              <w:top w:w="0" w:type="dxa"/>
              <w:left w:w="108" w:type="dxa"/>
              <w:bottom w:w="0" w:type="dxa"/>
              <w:right w:w="108" w:type="dxa"/>
            </w:tcMar>
          </w:tcPr>
          <w:p w:rsidR="00686F0A" w:rsidRDefault="00073913">
            <w:pPr>
              <w:pStyle w:val="VOTEINFOTIME"/>
            </w:pPr>
            <w:r>
              <w:t>01/12/2016 12:09:27.000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Bilbao Barandica, Faria, Harkin, Jäätteenmäki, Jakovčić, Marinho e Pinto, Nicolai, Pagazaurtundúa Ruiz, Punset, Ries, Theurer, Tremosa i Balcells</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Henkel, Hoc, Jurek, Kamall, Karim, Karski, Kłosowski, Kölmel, Krasnodębski, Krupa, Kuźmiuk, Loones, Lucke, McClarkin, Macovei, Marias, Nicholson, Ożóg, Piecha, Piotrowski, Poręba, Procter, Ruohonen-Lerner, Sernagiotto, Škripek, Starbatty, Stevens, Sulík, Swinburne, Tannock, Theocharous, Tomašić, Tošenovský, Trebesius, Ujazdowski,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Annemans, Arnautu, Bay, Bilde, Bizzotto, Borghezio, Boutonnet, Briois, Ciocca, D'Ornano, Fontana, Goddyn, Jalkh, Kappel, Lebreton, Loiseau, Martin Dominique, Mayer Georg, Mélin, Monot, Montel, Obermayr, Philippot, Rebega, Schaffhauser, Troszczynski,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Epitideios, Fountoulis, Gollnisch, Papadakis Konstantinos, Sonneborn, Synadinos, Zarianopoulos</w:t>
      </w:r>
    </w:p>
    <w:p w:rsidR="00686F0A" w:rsidRDefault="00686F0A">
      <w:pPr>
        <w:pStyle w:val="STYTAB"/>
      </w:pPr>
    </w:p>
    <w:p w:rsidR="00686F0A" w:rsidRDefault="00073913">
      <w:pPr>
        <w:pStyle w:val="STYTAB"/>
      </w:pPr>
      <w:r>
        <w:rPr>
          <w:rStyle w:val="POLITICALGROUP"/>
        </w:rPr>
        <w:t>PPE</w:t>
      </w:r>
      <w:r>
        <w:t>:</w:t>
      </w:r>
      <w:r>
        <w:tab/>
        <w:t>Gambús, Kyrtsos, Mikolášik, Spyraki, Szejnfeld, Vozemberg-Vrionidi</w:t>
      </w:r>
    </w:p>
    <w:p w:rsidR="00686F0A" w:rsidRDefault="00686F0A">
      <w:pPr>
        <w:pStyle w:val="STYTAB"/>
      </w:pPr>
    </w:p>
    <w:p w:rsidR="00686F0A" w:rsidRDefault="00073913">
      <w:pPr>
        <w:pStyle w:val="STYTAB"/>
      </w:pPr>
      <w:r>
        <w:rPr>
          <w:rStyle w:val="POLITICALGROUP"/>
        </w:rPr>
        <w:t>S&amp;D</w:t>
      </w:r>
      <w:r>
        <w:t>:</w:t>
      </w:r>
      <w:r>
        <w:tab/>
        <w:t>Aguilera García, Ayala Sender, Berès, Blanco López, Costa, Dalli, Denanot, Fernández, Gardiazabal Rubial, Gutiérrez Prieto, Jáuregui Atondo, Kammerevert, Martin Edouard, Maurel, Mizzi, Moisă, Molnár, Pargneaux, Peillon, Revault D'Allonnes Bonnefoy, Rodríguez-Piñero Fernández, Rodust, Rozière, Sant, Szanyi, Tănăsescu, Țapardel, Thomas, Valenciano</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Lamberts, Lochbihler, Lunacek, Maragall, Marcellesi, Meszerics,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Cavada, Charanzová, Federley, Goulard, Griesbeck, Huitema, Ježek, van Miltenburg, van Nieuwenhuizen, Paet, Schaake, Telička, Vajgl</w:t>
      </w:r>
    </w:p>
    <w:p w:rsidR="00686F0A" w:rsidRDefault="00686F0A">
      <w:pPr>
        <w:pStyle w:val="STYTAB"/>
      </w:pPr>
    </w:p>
    <w:p w:rsidR="00686F0A" w:rsidRDefault="00073913">
      <w:pPr>
        <w:pStyle w:val="STYTAB"/>
      </w:pPr>
      <w:r>
        <w:rPr>
          <w:rStyle w:val="POLITICALGROUP"/>
        </w:rPr>
        <w:t>EFDD</w:t>
      </w:r>
      <w:r>
        <w:t>:</w:t>
      </w:r>
      <w:r>
        <w:tab/>
        <w:t>Iwaszkiewicz, von Storch</w:t>
      </w:r>
    </w:p>
    <w:p w:rsidR="00686F0A" w:rsidRDefault="00686F0A">
      <w:pPr>
        <w:pStyle w:val="STYTAB"/>
      </w:pPr>
    </w:p>
    <w:p w:rsidR="00686F0A" w:rsidRDefault="00073913">
      <w:pPr>
        <w:pStyle w:val="STYTAB"/>
      </w:pPr>
      <w:r>
        <w:rPr>
          <w:rStyle w:val="POLITICALGROUP"/>
        </w:rPr>
        <w:t>ENF</w:t>
      </w:r>
      <w:r>
        <w:t>:</w:t>
      </w:r>
      <w:r>
        <w:tab/>
        <w:t>Maeijer, Marusik, Pretzell, Stuger, Zijlstra, Żółtek</w:t>
      </w:r>
    </w:p>
    <w:p w:rsidR="00686F0A" w:rsidRDefault="00686F0A">
      <w:pPr>
        <w:pStyle w:val="STYTAB"/>
      </w:pPr>
    </w:p>
    <w:p w:rsidR="00686F0A" w:rsidRDefault="00073913">
      <w:pPr>
        <w:pStyle w:val="STYTAB"/>
      </w:pPr>
      <w:r>
        <w:rPr>
          <w:rStyle w:val="POLITICALGROUP"/>
        </w:rPr>
        <w:t>NI</w:t>
      </w:r>
      <w:r>
        <w:t>:</w:t>
      </w:r>
      <w:r>
        <w:tab/>
        <w:t>Korwin-Mikke, Mussolini</w:t>
      </w:r>
    </w:p>
    <w:p w:rsidR="00686F0A" w:rsidRDefault="00686F0A">
      <w:pPr>
        <w:pStyle w:val="STYTAB"/>
      </w:pPr>
    </w:p>
    <w:p w:rsidR="00686F0A" w:rsidRDefault="00073913">
      <w:pPr>
        <w:pStyle w:val="STYTAB"/>
      </w:pPr>
      <w:r>
        <w:rPr>
          <w:rStyle w:val="POLITICALGROUP"/>
        </w:rPr>
        <w:t>PPE</w:t>
      </w:r>
      <w:r>
        <w:t>:</w:t>
      </w:r>
      <w:r>
        <w:tab/>
        <w:t xml:space="preserve">Adaktusson, Alliot-Marie, Andrikienė, Arimont, Ayuso, Bach, Balz, Becker, Belet, Bocskor, Böge, Bogovič, Boni, Brok, Buda, Buzek, Cadec, van de Camp, Casa, Caspary, del Castillo Vera, Cicu, Cirio, Clune, Coelho, Collin-Langen, Comi, Comodini Cachia, Corazza Bildt, Danjean, Dantin, Dati, Delahaye, Deli, Deß, Deutsch, Dorfmann, Ehler, Engel, Erdős, Estaràs Ferragut, Ferber, Fernandes, Fisas Ayxelà, Florenz, Gabriel, Gahler, Gál, Gáll-Pelcz,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Lamassoure, de Lange, Langen, La Via, Lavrilleux, Le Grip, Lenaers, Lewandowski, Liese, Lins, Lope Fontagné, López-Istúriz White, Łukacijewska, McAllister, McGuinness, Maletić, Malinov, Mănescu, Mann, Marinescu, Martusciello, Mato, Metsola, Millán Mon, Monteiro de Aguiar, Morano, Morin-Chartier, Mureşan, Muselier, Nagy, Niebler, Niedermayer, van Nistelrooij, Novakov,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Štefanec, Štětina, Stolojan, Šuica, Šulin, Szájer, Tajani, Thun und </w:t>
      </w:r>
      <w:r>
        <w:lastRenderedPageBreak/>
        <w:t>Hohenstein, Tolić, Tomc, Ungureanu, Urutchev, Vaidere, Valcárcel Siso, Vălean, Vandenkendelaere, Verheyen, Virkkunen, Voss, Wałęsa, Weber Manfred, Wenta, Wieland, Winkler Iuliu, Záborská, Zdechovský, Zdrojewski, Zeller, Zovko, Zver, Zwiefka</w:t>
      </w:r>
    </w:p>
    <w:p w:rsidR="00686F0A" w:rsidRDefault="00686F0A">
      <w:pPr>
        <w:pStyle w:val="STYTAB"/>
      </w:pPr>
    </w:p>
    <w:p w:rsidR="00686F0A" w:rsidRDefault="00073913">
      <w:pPr>
        <w:pStyle w:val="STYTAB"/>
      </w:pPr>
      <w:r>
        <w:rPr>
          <w:rStyle w:val="POLITICALGROUP"/>
        </w:rPr>
        <w:t>S&amp;D</w:t>
      </w:r>
      <w:r>
        <w:t>:</w:t>
      </w:r>
      <w:r>
        <w:tab/>
        <w:t>Anderson Lucy, Arena, Assis, Balas, Balčytis, Bayet, Benifei, Bettini, Blinkevičiūtė, Bonafè, Borzan, Brannen, Bresso, Briano, Bullmann, Cabezón Ruiz, Caputo, Childers, Chinnici, Christensen, Cofferati, Corbett, Cozzolino, Dance, Danti, Delvaux, De Monte, Dodds Anneliese, Ertug, Fajon, Flašíková Beňová, Fleckenstein, Freund, Frunzulică, Gasbarra, Gebhardt, Geier, Geringer de Oedenberg, Gierek, Gill Neena, Giuffrida, Gomes, Grammatikakis, Grapini, Graswander-Hainz, Griffin, Gualtieri, Guteland, Hedh, Hoffmann, Honeyball, Iotova, Jaakonsaari, Jongerius, Kadenbach, Kaili, Keller Jan, Kirton-Darling, Kofod, Köster, Kumpula-Natri, Kyenge, Kyrkos, Lange, Lauristin, Liberadzki, Lietz, López, Ludvigsson, McAvan, Maňka, Martin David, Mavrides, Mayer Alex, Melior, Moody, Moraes, Morgano, Mosca, Negrescu, Nekov, Neuser, Niedermüller, Nilsson, Noichl, Panzeri, Papadakis Demetris, Paşcu, Picierno, Picula, Pirinski, Pittella, Poc, Poche, Post, Preuß, Regner, Rodrigues Liliana, Rodrigues Maria João, dos Santos, Sârbu, Sassoli, Schaldemose, Schlein, Schuster, Sehnalová, Serrão Santos, Silva Pereira, Simon Peter, Simon Siôn, Sippel, Smolková, Steinruck, Tang, Tarabella, Toia, Ujhelyi, Ulvskog, Van Brempt, Vaughan, Viotti, Ward, Weidenholzer, von Weizsäcker, Werner, Willmott, Wölken, Zala, Zemke, Zoffoli, Zorrinho</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Calvet Chambon, de Sarnez, Diaconu, Dlabajová, Gerbrandy, Giménez Barbat, Goerens, Grigule, Hyusmenova, in 't Veld, Kallas, Kyuchyuk, Løkkegaard, Mazuronis, Meissner, Michel, Mihaylova, Mlinar, Müller, Petersen, Radoš, Riquet, Rohde, Selimovic, Takkula, Toom, Torvalds, Uspaskich, Vautmans, Väyrynen, Verhofstadt, Weber Renate, Wierinck</w:t>
      </w:r>
    </w:p>
    <w:p w:rsidR="00686F0A" w:rsidRDefault="00686F0A">
      <w:pPr>
        <w:pStyle w:val="STYTAB"/>
      </w:pPr>
    </w:p>
    <w:p w:rsidR="00686F0A" w:rsidRDefault="00073913">
      <w:pPr>
        <w:pStyle w:val="STYTAB"/>
      </w:pPr>
      <w:r>
        <w:rPr>
          <w:rStyle w:val="POLITICALGROUP"/>
        </w:rPr>
        <w:t>EFDD</w:t>
      </w:r>
      <w:r>
        <w:t>:</w:t>
      </w:r>
      <w:r>
        <w:tab/>
        <w:t>Agnew, Arnott, Batten, Carver, Coburn, Etheridge, Gill Nathan, Hookem, Lundgren, O'Flynn, Reid, Seymour, Winberg</w:t>
      </w:r>
    </w:p>
    <w:p w:rsidR="00686F0A" w:rsidRDefault="00686F0A">
      <w:pPr>
        <w:pStyle w:val="STYTAB"/>
      </w:pPr>
    </w:p>
    <w:p w:rsidR="00686F0A" w:rsidRDefault="00073913">
      <w:pPr>
        <w:pStyle w:val="STYTAB"/>
      </w:pPr>
      <w:r>
        <w:rPr>
          <w:rStyle w:val="POLITICALGROUP"/>
        </w:rPr>
        <w:t>ENF</w:t>
      </w:r>
      <w:r>
        <w:t>:</w:t>
      </w:r>
      <w:r>
        <w:tab/>
        <w:t>Atkinson</w:t>
      </w:r>
    </w:p>
    <w:p w:rsidR="00686F0A" w:rsidRDefault="00686F0A">
      <w:pPr>
        <w:pStyle w:val="STYTAB"/>
      </w:pPr>
    </w:p>
    <w:p w:rsidR="00686F0A" w:rsidRDefault="00073913">
      <w:pPr>
        <w:pStyle w:val="STYTAB"/>
      </w:pPr>
      <w:r>
        <w:rPr>
          <w:rStyle w:val="POLITICALGROUP"/>
        </w:rPr>
        <w:t>NI</w:t>
      </w:r>
      <w:r>
        <w:t>:</w:t>
      </w:r>
      <w:r>
        <w:tab/>
        <w:t>James, Woolfe</w:t>
      </w:r>
    </w:p>
    <w:p w:rsidR="00686F0A" w:rsidRDefault="00686F0A">
      <w:pPr>
        <w:pStyle w:val="STYTAB"/>
      </w:pPr>
    </w:p>
    <w:p w:rsidR="00686F0A" w:rsidRDefault="00073913">
      <w:pPr>
        <w:pStyle w:val="STYTAB"/>
      </w:pPr>
      <w:r>
        <w:rPr>
          <w:rStyle w:val="POLITICALGROUP"/>
        </w:rPr>
        <w:t>S&amp;D</w:t>
      </w:r>
      <w:r>
        <w:t>:</w:t>
      </w:r>
      <w:r>
        <w:tab/>
        <w:t>Androulakis, Mamikins</w:t>
      </w:r>
    </w:p>
    <w:p w:rsidR="00686F0A" w:rsidRDefault="00686F0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7480"/>
        <w:gridCol w:w="2432"/>
        <w:gridCol w:w="17"/>
      </w:tblGrid>
      <w:tr w:rsidR="00686F0A">
        <w:trPr>
          <w:cantSplit/>
        </w:trPr>
        <w:tc>
          <w:tcPr>
            <w:tcW w:w="1064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6F0A" w:rsidRPr="00DD172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Pr="00DD1728" w:rsidRDefault="00073913">
            <w:pPr>
              <w:pStyle w:val="VOTERESULTCORRECTEDMEP"/>
              <w:rPr>
                <w:lang w:val="es-ES_tradnl"/>
              </w:rPr>
            </w:pPr>
            <w:r w:rsidRPr="00DD1728">
              <w:rPr>
                <w:lang w:val="es-ES_tradnl"/>
              </w:rPr>
              <w:t>Soledad Cabezón Ruiz, Javi López</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Martina Dlabajová, Tibor Szanyi, Claudia Țapardel</w:t>
            </w:r>
          </w:p>
        </w:tc>
      </w:tr>
      <w:tr w:rsidR="00686F0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CORRECTEDRESULT"/>
            </w:pPr>
            <w:r>
              <w:t>0</w:t>
            </w:r>
          </w:p>
        </w:tc>
        <w:tc>
          <w:tcPr>
            <w:tcW w:w="99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0A" w:rsidRDefault="00073913">
            <w:pPr>
              <w:pStyle w:val="VOTERESULTCORRECTEDMEP"/>
            </w:pPr>
            <w:r>
              <w:t>Marina Albiol Guzmán</w:t>
            </w:r>
          </w:p>
        </w:tc>
      </w:tr>
      <w:tr w:rsidR="00686F0A">
        <w:trPr>
          <w:gridAfter w:val="1"/>
          <w:wAfter w:w="17" w:type="dxa"/>
          <w:cantSplit/>
        </w:trPr>
        <w:tc>
          <w:tcPr>
            <w:tcW w:w="8200" w:type="dxa"/>
            <w:gridSpan w:val="2"/>
            <w:shd w:val="clear" w:color="auto" w:fill="auto"/>
            <w:tcMar>
              <w:top w:w="0" w:type="dxa"/>
              <w:left w:w="108" w:type="dxa"/>
              <w:bottom w:w="0" w:type="dxa"/>
              <w:right w:w="108" w:type="dxa"/>
            </w:tcMar>
          </w:tcPr>
          <w:p w:rsidR="00686F0A" w:rsidRDefault="00073913" w:rsidP="00DD1728">
            <w:pPr>
              <w:pStyle w:val="VOTEINFOTITLE"/>
            </w:pPr>
            <w:bookmarkStart w:id="40" w:name="_Toc471888162"/>
            <w:r>
              <w:lastRenderedPageBreak/>
              <w:t xml:space="preserve">A8-0299/2016 -  Kostas Chrysogonos - </w:t>
            </w:r>
            <w:r w:rsidR="00DD1728">
              <w:t>usnesení</w:t>
            </w:r>
            <w:bookmarkEnd w:id="40"/>
          </w:p>
        </w:tc>
        <w:tc>
          <w:tcPr>
            <w:tcW w:w="2432" w:type="dxa"/>
            <w:shd w:val="clear" w:color="auto" w:fill="auto"/>
            <w:tcMar>
              <w:top w:w="0" w:type="dxa"/>
              <w:left w:w="108" w:type="dxa"/>
              <w:bottom w:w="0" w:type="dxa"/>
              <w:right w:w="108" w:type="dxa"/>
            </w:tcMar>
          </w:tcPr>
          <w:p w:rsidR="00686F0A" w:rsidRDefault="00073913">
            <w:pPr>
              <w:pStyle w:val="VOTEINFOTIME"/>
            </w:pPr>
            <w:r>
              <w:t>01/12/2016 12:10:35.000</w:t>
            </w:r>
          </w:p>
        </w:tc>
      </w:tr>
    </w:tbl>
    <w:p w:rsidR="00686F0A" w:rsidRDefault="00686F0A">
      <w:pPr>
        <w:pStyle w:val="STYTAB"/>
      </w:pP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ALDE</w:t>
      </w:r>
      <w:r>
        <w:t>:</w:t>
      </w:r>
      <w:r>
        <w:tab/>
        <w:t>Ali, Arthuis, Auštrevičius, Bearder, Bilbao Barandica, Calvet Chambon, Cavada, Charanzová, Deprez, de Sarnez, Diaconu, Dlabajová, Faria, Federley, Gerbrandy, Giménez Barbat, Goerens, Goulard, Griesbeck, Grigule, Harkin, Huitema, Hyusmenova, in 't Veld, Jäätteenmäki, Jakovčić, Ježek, Kallas, Kyuchyuk, Løkkegaard, Marinho e Pinto, Mazuronis, Meissner, Michel, Mihaylova, van Miltenburg, Mlinar, Müller, Nicolai, van Nieuwenhuizen, Paet, Petersen, Punset, Radoš, Ries, Riquet, Schaake, Selimovic, Takkula, Telička, Theurer, Toom, Torvalds, Tremosa i Balcells, Uspaskich, Vajgl, Vautmans, Väyrynen, Verhofstadt, Weber Renate, Wierinck</w:t>
      </w:r>
    </w:p>
    <w:p w:rsidR="00686F0A" w:rsidRDefault="00686F0A">
      <w:pPr>
        <w:pStyle w:val="STYTAB"/>
      </w:pPr>
    </w:p>
    <w:p w:rsidR="00686F0A" w:rsidRDefault="00073913">
      <w:pPr>
        <w:pStyle w:val="STYTAB"/>
      </w:pPr>
      <w:r>
        <w:rPr>
          <w:rStyle w:val="POLITICALGROUP"/>
        </w:rPr>
        <w:t>ECR</w:t>
      </w:r>
      <w:r>
        <w:t>:</w:t>
      </w:r>
      <w:r>
        <w:tab/>
        <w:t>Ashworth, Barekov, Belder, Campbell Bannerman, Czarnecki, Czesak, van Dalen, Dalton, Demesmaeker, Deva, Dohrmann, Duncan, Dzhambazki, Fitto, Ford, Fotyga, Gericke, Girling, Gosiewska, Halla-aho, Henkel, Hoc, Jurek, Kamall, Karim, Karski, Kłosowski, Kölmel, Krasnodębski, Krupa, Kuźmiuk, Loones, Lucke, McClarkin, Macovei, Marias, Nicholson, Ożóg, Piotrowski, Poręba, Procter, Ruohonen-Lerner, Sernagiotto, Škripek, Starbatty, Stevens, Sulík, Swinburne, Tannock, Theocharous, Tomašić, Tošenovský, Trebesius, Van Bossuyt, Vistisen, Wiśniewska, Zahradil, Zīle, Žitňanská, Złotowski</w:t>
      </w:r>
    </w:p>
    <w:p w:rsidR="00686F0A" w:rsidRDefault="00686F0A">
      <w:pPr>
        <w:pStyle w:val="STYTAB"/>
      </w:pPr>
    </w:p>
    <w:p w:rsidR="00686F0A" w:rsidRDefault="00073913">
      <w:pPr>
        <w:pStyle w:val="STYTAB"/>
      </w:pPr>
      <w:r>
        <w:rPr>
          <w:rStyle w:val="POLITICALGROUP"/>
        </w:rPr>
        <w:t>EFDD</w:t>
      </w:r>
      <w:r>
        <w:t>:</w:t>
      </w:r>
      <w:r>
        <w:tab/>
        <w:t>Adinolfi, Agea, Aiuto, Beghin, Bergeron, Borrelli, Castaldo, Corrao, D'Amato, Evi, Ferrara, Moi, Paksas, Pedicini, Tamburrano, Valli, Zanni, Zullo</w:t>
      </w:r>
    </w:p>
    <w:p w:rsidR="00686F0A" w:rsidRDefault="00686F0A">
      <w:pPr>
        <w:pStyle w:val="STYTAB"/>
      </w:pPr>
    </w:p>
    <w:p w:rsidR="00686F0A" w:rsidRDefault="00073913">
      <w:pPr>
        <w:pStyle w:val="STYTAB"/>
      </w:pPr>
      <w:r>
        <w:rPr>
          <w:rStyle w:val="POLITICALGROUP"/>
        </w:rPr>
        <w:t>ENF</w:t>
      </w:r>
      <w:r>
        <w:t>:</w:t>
      </w:r>
      <w:r>
        <w:tab/>
        <w:t>Bizzotto, Borghezio, Ciocca, Fontana, Kappel, Mayer Georg, Obermayr, Vilimsky</w:t>
      </w:r>
    </w:p>
    <w:p w:rsidR="00686F0A" w:rsidRDefault="00686F0A">
      <w:pPr>
        <w:pStyle w:val="STYTAB"/>
      </w:pPr>
    </w:p>
    <w:p w:rsidR="00686F0A" w:rsidRDefault="00073913">
      <w:pPr>
        <w:pStyle w:val="STYTAB"/>
      </w:pPr>
      <w:r>
        <w:rPr>
          <w:rStyle w:val="POLITICALGROUP"/>
        </w:rPr>
        <w:t>GUE/NGL</w:t>
      </w:r>
      <w:r>
        <w:t>:</w:t>
      </w:r>
      <w:r>
        <w:tab/>
        <w:t>Albiol Guzmán, Anderson Martina, Benito Ziluaga, Björk, Boylan, Carthy, Chountis, Chrysogonos, Eck, Flanagan, Forenza, González Peñas, Hadjigeorgiou, Hazekamp, de Jong, Kari, Kohlíček, Konečná, Kouloglou, Kyllönen, Le Hyaric, Maltese, Matias, Michels, Mineur, Ní Riada, Omarjee, Papadimoulis, Pimenta Lopes, Sakorafa, Scholz, Senra Rodríguez, Spinelli, Torres Martínez, Urbán Crespo, Vallina, Viegas, Zimmer</w:t>
      </w:r>
    </w:p>
    <w:p w:rsidR="00686F0A" w:rsidRDefault="00686F0A">
      <w:pPr>
        <w:pStyle w:val="STYTAB"/>
      </w:pPr>
    </w:p>
    <w:p w:rsidR="00686F0A" w:rsidRDefault="00073913">
      <w:pPr>
        <w:pStyle w:val="STYTAB"/>
      </w:pPr>
      <w:r>
        <w:rPr>
          <w:rStyle w:val="POLITICALGROUP"/>
        </w:rPr>
        <w:t>NI</w:t>
      </w:r>
      <w:r>
        <w:t>:</w:t>
      </w:r>
      <w:r>
        <w:tab/>
        <w:t>Balczó, Chauprade, Dodds Diane, Mussolini</w:t>
      </w:r>
    </w:p>
    <w:p w:rsidR="00686F0A" w:rsidRDefault="00686F0A">
      <w:pPr>
        <w:pStyle w:val="STYTAB"/>
      </w:pPr>
    </w:p>
    <w:p w:rsidR="00686F0A" w:rsidRDefault="00073913">
      <w:pPr>
        <w:pStyle w:val="STYTAB"/>
      </w:pPr>
      <w:r>
        <w:rPr>
          <w:rStyle w:val="POLITICALGROUP"/>
        </w:rPr>
        <w:t>PPE</w:t>
      </w:r>
      <w:r>
        <w:t>:</w:t>
      </w:r>
      <w:r>
        <w:tab/>
        <w:t>Adaktusson, Andrikienė, Arimont, Ayuso, Bach, Balz, Becker, Belet, Bocskor, Böge, Bogovič, Boni, Brok, Buda, Buzek, Cadec, van de Camp, Caspary, del Castillo Vera, Cicu, Cirio, Clune, Coelho, Collin-Langen, Comi, Comodini Cachia, Corazza Bildt, Danjean, Dantin, Dati, Delahaye, Deli, Deß, Dorfmann, Ehler, Engel, Erdős, Estaràs Ferragut, Ferber, Fernandes, Fisas Ayxelà, Gabriel, Gahler, Gál, Gáll-Pelcz, Gambús, Gardini, Gieseke, González Pons, de Grandes Pascual, Gräßle, Grossetête, Grzyb, Gyürk, Hayes, Herranz García, Hetman, Hohlmeier, Hübner, Iturgaiz, Jahr, Jazłowiecka, Jiménez-Becerril Barrio, Juvin, Kalinowski, Kalniete, Kariņš, Kelam, Kelly, Koch, Kósa, Köstinger, Kovatchev, Kozłowska-Rajewicz, Kudrycka, Kuhn, Kukan, Kyrtsos, Lamassoure, de Lange, Langen, La Via, Lavrilleux, Le Grip, Lenaers, Liese, Lins, Lope Fontagné, López-Istúriz White, Łukacijewska, McAllister, McGuinness, Maletić, Malinov, Mănescu, Mann, Marinescu, Martusciello, Mato, Metsola, Mikolášik, Millán Mon, Monteiro de Aguiar, Morano, Morin-Chartier, Mureşan, Muselier, Nagy, Niebler, Niedermayer, van Nistelrooij, Olbrycht, Patriciello, Paunova, Peterle, Petir, Pieper, Pietikäinen, Pitera, Pogliese, Polčák, Preda, Proust, Quisthoudt-Rowohl, Radev, Reul, Ribeiro, Rolin, Rosati, Ruas, Rübig, Saïfi, Salini, Sander, Sarvamaa, Saryusz-Wolski, Saudargas, Schmidt, Schöpflin, Schreijer-Pierik, Schwab, Siekierski, Sógor, Šojdrová, Spyraki, Štefanec, Štětina, Stolojan, Šuica, Šulin, Szájer, Szejnfeld, Tajani, Thun und Hohenstein, Tolić, Tomc, Ungureanu, Urutchev, Vaidere, Valcárcel Siso, Vălean, Vandenkendelaere, Verheyen, Virkkunen, Voss, Vozemberg-Vrionidi, Wałęsa, Weber Manfred, Wenta, Wieland, Winkler Iuliu, Záborská, Zdechovský, Zdrojewski, Zeller, Zver, Zwiefka</w:t>
      </w:r>
    </w:p>
    <w:p w:rsidR="00686F0A" w:rsidRDefault="00686F0A">
      <w:pPr>
        <w:pStyle w:val="STYTAB"/>
      </w:pPr>
    </w:p>
    <w:p w:rsidR="00686F0A" w:rsidRDefault="00073913">
      <w:pPr>
        <w:pStyle w:val="STYTAB"/>
      </w:pPr>
      <w:r>
        <w:rPr>
          <w:rStyle w:val="POLITICALGROUP"/>
        </w:rPr>
        <w:t>S&amp;D</w:t>
      </w:r>
      <w:r>
        <w:t>:</w:t>
      </w:r>
      <w:r>
        <w:tab/>
        <w:t>Aguilera García, Anderson Lucy, Androulakis, Arena, Assis, Ayala Sender, Balčytis, Bayet, Benifei, Berès, Bettini, Blanco López, Blinkevičiūtė, Bonafè, Brannen, Bresso, Briano, Bullmann, Cabezón Ruiz, Caputo, Childers, Chinnici, Christensen, Cofferati, Corbett, Costa, Cozzolino, Cristea, Dalli, Dance, Danti, Delvaux, De Monte, Denanot, Dodds Anneliese, Ertug, Fajon, Fernández, Flašíková Beňová, Fleckenstein, Freund, Frunzulică, Gardiazabal Rubial, Gasbarra, Gebhardt, Geier, Geringer de Oedenberg, Gierek, Gill Neena, Giuffrida, Gomes, Grammatikakis, Grapini, Graswander-Hainz, Griffin, Gualtieri, Guerrero Salom, Guteland, Gutiérrez Prieto, Hedh, Hoffmann, Honeyball, Iotova, Jaakonsaari, Jáuregui Atondo, Jongerius, Kadenbach, Kaili, Kammerevert, Keller Jan, Kirton-Darling, Kofod, Köster, Kumpula-Natri, Kyenge, Kyrkos, Lange, Lauristin, Liberadzki, Lietz, López, Ludvigsson, McAvan, Mamikins, Maňka, Martin David, Martin Edouard, Maurel, Mavrides, Mayer Alex, Melior, Mizzi, Molnár, Moody, Moraes, Morgano, Mosca, Negrescu, Nekov, Neuser, Niedermüller, Nilsson, Noichl, Panzeri, Papadakis Demetris, Pargneaux, Paşcu, Peillon, Picierno, Picula, Pirinski, Pittella, Poc, Poche, Post, Preuß, Regner, Revault D'Allonnes Bonnefoy, Rodrigues Liliana, Rodrigues Maria João, Rodríguez-Piñero Fernández, Rodust, Rozière, Sant, dos Santos, Sârbu, Sassoli, Schaldemose, Schlein, Schuster, Sehnalová, Serrão Santos, Silva Pereira, Simon Peter, Simon Siôn, Sippel, Smolková, Steinruck, Szanyi, Tănăsescu, Tang, Țapardel, Tarabella, Thomas, Ujhelyi, Ulvskog, Valenciano, Van Brempt, Vaughan, Viotti, Ward, Weidenholzer, von Weizsäcker, Werner, Willmott, Wölken, Zala, Zemke, Zoffoli, Zorrinho</w:t>
      </w:r>
    </w:p>
    <w:p w:rsidR="00686F0A" w:rsidRDefault="00686F0A">
      <w:pPr>
        <w:pStyle w:val="STYTAB"/>
      </w:pPr>
    </w:p>
    <w:p w:rsidR="00686F0A" w:rsidRDefault="00073913">
      <w:pPr>
        <w:pStyle w:val="STYTAB"/>
      </w:pPr>
      <w:r>
        <w:rPr>
          <w:rStyle w:val="POLITICALGROUP"/>
        </w:rPr>
        <w:t>Verts/ALE</w:t>
      </w:r>
      <w:r>
        <w:t>:</w:t>
      </w:r>
      <w:r>
        <w:tab/>
        <w:t>Albrecht, Andersson, Bové, Buchner, Dalunde, Delli, Durand, Eickhout, Evans, Giegold, Harms, Häusling, Hautala, Heubuch, Hudghton, Jávor, Keller Ska, Lambert, Lamberts, Lochbihler, Lunacek, Maragall, Marcellesi, Meszerics, Reda, Reimon, Reintke, Rivasi, Ropė, Sargentini, Scott Cato, Škrlec, Smith, Šoltes, Staes, Tarand, Trüpel, Turmes, Urtasun, Valero, Vana, Ždanoka</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lastRenderedPageBreak/>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w:t>
            </w:r>
          </w:p>
        </w:tc>
      </w:tr>
    </w:tbl>
    <w:p w:rsidR="00686F0A" w:rsidRDefault="00686F0A">
      <w:pPr>
        <w:pStyle w:val="STYTAB"/>
      </w:pPr>
    </w:p>
    <w:p w:rsidR="00686F0A" w:rsidRDefault="00686F0A">
      <w:pPr>
        <w:pStyle w:val="STYTAB"/>
      </w:pPr>
    </w:p>
    <w:p w:rsidR="00686F0A" w:rsidRDefault="00073913">
      <w:pPr>
        <w:pStyle w:val="STYTAB"/>
      </w:pPr>
      <w:r>
        <w:rPr>
          <w:rStyle w:val="POLITICALGROUP"/>
        </w:rPr>
        <w:t>EFDD</w:t>
      </w:r>
      <w:r>
        <w:t>:</w:t>
      </w:r>
      <w:r>
        <w:tab/>
        <w:t>Agnew, Arnott, Batten, Carver, Coburn, Etheridge, Gill Nathan, Hookem, O'Flynn, Reid, Seymour, von Storch</w:t>
      </w:r>
    </w:p>
    <w:p w:rsidR="00686F0A" w:rsidRDefault="00686F0A">
      <w:pPr>
        <w:pStyle w:val="STYTAB"/>
      </w:pPr>
    </w:p>
    <w:p w:rsidR="00686F0A" w:rsidRDefault="00073913">
      <w:pPr>
        <w:pStyle w:val="STYTAB"/>
      </w:pPr>
      <w:r>
        <w:rPr>
          <w:rStyle w:val="POLITICALGROUP"/>
        </w:rPr>
        <w:t>ENF</w:t>
      </w:r>
      <w:r>
        <w:t>:</w:t>
      </w:r>
      <w:r>
        <w:tab/>
        <w:t>Arnautu, Atkinson, Bay, Bilde, Boutonnet, Briois, D'Ornano, Goddyn, Jalkh, Lebreton, Maeijer, Martin Dominique, Mélin, Monot, Montel, Philippot, Pretzell, Rebega, Schaffhauser, Stuger, Troszczynski, Zijlstra</w:t>
      </w:r>
    </w:p>
    <w:p w:rsidR="00686F0A" w:rsidRDefault="00686F0A">
      <w:pPr>
        <w:pStyle w:val="STYTAB"/>
      </w:pPr>
    </w:p>
    <w:p w:rsidR="00686F0A" w:rsidRDefault="00073913">
      <w:pPr>
        <w:pStyle w:val="STYTAB"/>
      </w:pPr>
      <w:r>
        <w:rPr>
          <w:rStyle w:val="POLITICALGROUP"/>
        </w:rPr>
        <w:t>NI</w:t>
      </w:r>
      <w:r>
        <w:t>:</w:t>
      </w:r>
      <w:r>
        <w:tab/>
        <w:t>Epitideios, Fountoulis, Gollnisch, James, Papadakis Konstantinos, Sonneborn, Synadinos, Woolfe, Zarianopoulos</w:t>
      </w:r>
    </w:p>
    <w:p w:rsidR="00686F0A" w:rsidRDefault="00686F0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6F0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F0A" w:rsidRDefault="00073913">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6F0A" w:rsidRDefault="00073913">
            <w:pPr>
              <w:pStyle w:val="VOTERESULTRESULT"/>
            </w:pPr>
            <w:r>
              <w:t>0</w:t>
            </w:r>
          </w:p>
        </w:tc>
      </w:tr>
    </w:tbl>
    <w:p w:rsidR="00686F0A" w:rsidRDefault="00686F0A">
      <w:pPr>
        <w:pStyle w:val="STYTAB"/>
      </w:pPr>
    </w:p>
    <w:p w:rsidR="00686F0A" w:rsidRDefault="00686F0A">
      <w:pPr>
        <w:pStyle w:val="STYTAB"/>
      </w:pPr>
    </w:p>
    <w:p w:rsidR="00686F0A" w:rsidRDefault="00073913">
      <w:pPr>
        <w:pStyle w:val="STYTAB"/>
      </w:pPr>
      <w:r>
        <w:rPr>
          <w:rStyle w:val="POLITICALGROUP"/>
        </w:rPr>
        <w:t>ECR</w:t>
      </w:r>
      <w:r>
        <w:t>:</w:t>
      </w:r>
      <w:r>
        <w:tab/>
        <w:t>Piecha</w:t>
      </w:r>
    </w:p>
    <w:p w:rsidR="00686F0A" w:rsidRDefault="00686F0A">
      <w:pPr>
        <w:pStyle w:val="STYTAB"/>
      </w:pPr>
    </w:p>
    <w:p w:rsidR="00686F0A" w:rsidRDefault="00073913">
      <w:pPr>
        <w:pStyle w:val="STYTAB"/>
      </w:pPr>
      <w:r>
        <w:rPr>
          <w:rStyle w:val="POLITICALGROUP"/>
        </w:rPr>
        <w:t>EFDD</w:t>
      </w:r>
      <w:r>
        <w:t>:</w:t>
      </w:r>
      <w:r>
        <w:tab/>
        <w:t>Iwaszkiewicz, Lundgren, Winberg</w:t>
      </w:r>
    </w:p>
    <w:p w:rsidR="00686F0A" w:rsidRDefault="00686F0A">
      <w:pPr>
        <w:pStyle w:val="STYTAB"/>
      </w:pPr>
    </w:p>
    <w:p w:rsidR="00686F0A" w:rsidRDefault="00073913">
      <w:pPr>
        <w:pStyle w:val="STYTAB"/>
      </w:pPr>
      <w:r>
        <w:rPr>
          <w:rStyle w:val="POLITICALGROUP"/>
        </w:rPr>
        <w:t>ENF</w:t>
      </w:r>
      <w:r>
        <w:t>:</w:t>
      </w:r>
      <w:r>
        <w:tab/>
        <w:t>Annemans, Marusik, Żółtek</w:t>
      </w:r>
    </w:p>
    <w:p w:rsidR="00686F0A" w:rsidRDefault="00686F0A">
      <w:pPr>
        <w:pStyle w:val="STYTAB"/>
      </w:pPr>
    </w:p>
    <w:p w:rsidR="00686F0A" w:rsidRDefault="00073913">
      <w:pPr>
        <w:pStyle w:val="STYTAB"/>
      </w:pPr>
      <w:r>
        <w:rPr>
          <w:rStyle w:val="POLITICALGROUP"/>
        </w:rPr>
        <w:t>NI</w:t>
      </w:r>
      <w:r>
        <w:t>:</w:t>
      </w:r>
      <w:r>
        <w:tab/>
        <w:t>Korwin-Mikke</w:t>
      </w:r>
    </w:p>
    <w:sectPr w:rsidR="00686F0A">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3F" w:rsidRDefault="00BF433F">
      <w:r>
        <w:separator/>
      </w:r>
    </w:p>
  </w:endnote>
  <w:endnote w:type="continuationSeparator" w:id="0">
    <w:p w:rsidR="00BF433F" w:rsidRDefault="00BF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686F0A">
      <w:tc>
        <w:tcPr>
          <w:tcW w:w="4768" w:type="dxa"/>
        </w:tcPr>
        <w:p w:rsidR="00686F0A" w:rsidRDefault="00073913" w:rsidP="00797852">
          <w:pPr>
            <w:pStyle w:val="FOOTERSTYLELEFTSTYLE"/>
          </w:pPr>
          <w:r>
            <w:t>P8_PV(2016)12-01(RCV)_</w:t>
          </w:r>
          <w:r w:rsidR="00797852">
            <w:t>CS</w:t>
          </w:r>
          <w:r>
            <w:t>.docx</w:t>
          </w:r>
        </w:p>
      </w:tc>
      <w:tc>
        <w:tcPr>
          <w:tcW w:w="952" w:type="dxa"/>
        </w:tcPr>
        <w:p w:rsidR="00686F0A" w:rsidRDefault="00073913">
          <w:pPr>
            <w:pStyle w:val="FOOTERSTYLECENTERSTYLE"/>
          </w:pPr>
          <w:r>
            <w:fldChar w:fldCharType="begin"/>
          </w:r>
          <w:r>
            <w:instrText xml:space="preserve"> PAGE   \* MERGEFORMAT </w:instrText>
          </w:r>
          <w:r>
            <w:fldChar w:fldCharType="separate"/>
          </w:r>
          <w:r w:rsidR="0052796C">
            <w:rPr>
              <w:noProof/>
            </w:rPr>
            <w:t>6</w:t>
          </w:r>
          <w:r>
            <w:fldChar w:fldCharType="end"/>
          </w:r>
        </w:p>
      </w:tc>
      <w:tc>
        <w:tcPr>
          <w:tcW w:w="4768" w:type="dxa"/>
        </w:tcPr>
        <w:p w:rsidR="00686F0A" w:rsidRDefault="00073913">
          <w:pPr>
            <w:pStyle w:val="FOOTERSTYLERIGHTSTYLE"/>
          </w:pPr>
          <w:r>
            <w:t>PE 595.928</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3F" w:rsidRDefault="00BF433F">
      <w:r>
        <w:rPr>
          <w:color w:val="000000"/>
        </w:rPr>
        <w:separator/>
      </w:r>
    </w:p>
  </w:footnote>
  <w:footnote w:type="continuationSeparator" w:id="0">
    <w:p w:rsidR="00BF433F" w:rsidRDefault="00BF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s-ES_tradnl" w:vendorID="64" w:dllVersion="131078" w:nlCheck="1" w:checkStyle="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37098"/>
    <w:rsid w:val="00073913"/>
    <w:rsid w:val="001F23F3"/>
    <w:rsid w:val="002876ED"/>
    <w:rsid w:val="002B59F7"/>
    <w:rsid w:val="0035410A"/>
    <w:rsid w:val="00376BC4"/>
    <w:rsid w:val="004F519E"/>
    <w:rsid w:val="0052796C"/>
    <w:rsid w:val="00686F0A"/>
    <w:rsid w:val="007263C6"/>
    <w:rsid w:val="00797852"/>
    <w:rsid w:val="00807844"/>
    <w:rsid w:val="00856230"/>
    <w:rsid w:val="00A20166"/>
    <w:rsid w:val="00BF433F"/>
    <w:rsid w:val="00C74D20"/>
    <w:rsid w:val="00CD6442"/>
    <w:rsid w:val="00DD1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073913"/>
    <w:pPr>
      <w:tabs>
        <w:tab w:val="left" w:pos="709"/>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4A4C30C1-CAD4-4217-8676-276E061333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D6A8DF98.dotm</Template>
  <TotalTime>1</TotalTime>
  <Pages>84</Pages>
  <Words>45503</Words>
  <Characters>255276</Characters>
  <Application>Microsoft Office Word</Application>
  <DocSecurity>0</DocSecurity>
  <Lines>9117</Lines>
  <Paragraphs>5784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294995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KUBINOVA Barbora</cp:lastModifiedBy>
  <cp:revision>2</cp:revision>
  <dcterms:created xsi:type="dcterms:W3CDTF">2017-01-11T07:54:00Z</dcterms:created>
  <dcterms:modified xsi:type="dcterms:W3CDTF">2017-01-11T07:54:00Z</dcterms:modified>
</cp:coreProperties>
</file>