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55" w:type="dxa"/>
        <w:tblLayout w:type="fixed"/>
        <w:tblCellMar>
          <w:left w:w="10" w:type="dxa"/>
          <w:right w:w="10" w:type="dxa"/>
        </w:tblCellMar>
        <w:tblLook w:val="0000" w:firstRow="0" w:lastRow="0" w:firstColumn="0" w:lastColumn="0" w:noHBand="0" w:noVBand="0"/>
      </w:tblPr>
      <w:tblGrid>
        <w:gridCol w:w="10490"/>
      </w:tblGrid>
      <w:tr w:rsidR="0035410A">
        <w:tc>
          <w:tcPr>
            <w:tcW w:w="10490" w:type="dxa"/>
            <w:shd w:val="clear" w:color="auto" w:fill="EAEAEA"/>
            <w:tcMar>
              <w:top w:w="55" w:type="dxa"/>
              <w:left w:w="55" w:type="dxa"/>
              <w:bottom w:w="55" w:type="dxa"/>
              <w:right w:w="55" w:type="dxa"/>
            </w:tcMar>
          </w:tcPr>
          <w:p w:rsidR="0035410A" w:rsidRDefault="0035410A">
            <w:pPr>
              <w:pStyle w:val="Standard"/>
            </w:pPr>
          </w:p>
          <w:p w:rsidR="0035410A" w:rsidRDefault="001F23F3">
            <w:pPr>
              <w:pStyle w:val="PVTITLE"/>
            </w:pPr>
            <w:r>
              <w:t>Протокол</w:t>
            </w:r>
          </w:p>
          <w:p w:rsidR="0035410A" w:rsidRDefault="001F23F3">
            <w:pPr>
              <w:pStyle w:val="PINFO"/>
            </w:pPr>
            <w:r>
              <w:t>Резултати от поименно гласуване - Приложение</w:t>
            </w:r>
          </w:p>
          <w:p w:rsidR="0035410A" w:rsidRPr="00807844" w:rsidRDefault="001F23F3">
            <w:pPr>
              <w:pStyle w:val="PVTITLE"/>
              <w:rPr>
                <w:lang w:val="es-ES_tradnl"/>
              </w:rPr>
            </w:pPr>
            <w:r w:rsidRPr="00807844">
              <w:rPr>
                <w:lang w:val="es-ES_tradnl"/>
              </w:rPr>
              <w:t>Acta</w:t>
            </w:r>
          </w:p>
          <w:p w:rsidR="0035410A" w:rsidRPr="00807844" w:rsidRDefault="001F23F3">
            <w:pPr>
              <w:pStyle w:val="PINFO"/>
              <w:rPr>
                <w:lang w:val="es-ES_tradnl"/>
              </w:rPr>
            </w:pPr>
            <w:r w:rsidRPr="00807844">
              <w:rPr>
                <w:lang w:val="es-ES_tradnl"/>
              </w:rPr>
              <w:t>Resultados de la votación nominal - Anexo</w:t>
            </w:r>
          </w:p>
          <w:p w:rsidR="0035410A" w:rsidRPr="00807844" w:rsidRDefault="001F23F3">
            <w:pPr>
              <w:pStyle w:val="PVTITLE"/>
              <w:rPr>
                <w:lang w:val="es-ES_tradnl"/>
              </w:rPr>
            </w:pPr>
            <w:r w:rsidRPr="00807844">
              <w:rPr>
                <w:lang w:val="es-ES_tradnl"/>
              </w:rPr>
              <w:t>Zápis</w:t>
            </w:r>
          </w:p>
          <w:p w:rsidR="0035410A" w:rsidRPr="00807844" w:rsidRDefault="001F23F3">
            <w:pPr>
              <w:pStyle w:val="PINFO"/>
              <w:rPr>
                <w:lang w:val="es-ES_tradnl"/>
              </w:rPr>
            </w:pPr>
            <w:r w:rsidRPr="00807844">
              <w:rPr>
                <w:lang w:val="es-ES_tradnl"/>
              </w:rPr>
              <w:t>Výsledek jmenovitého hlasování - Příloha</w:t>
            </w:r>
          </w:p>
          <w:p w:rsidR="0035410A" w:rsidRPr="00807844" w:rsidRDefault="001F23F3">
            <w:pPr>
              <w:pStyle w:val="PVTITLE"/>
              <w:rPr>
                <w:lang w:val="es-ES_tradnl"/>
              </w:rPr>
            </w:pPr>
            <w:r w:rsidRPr="00807844">
              <w:rPr>
                <w:lang w:val="es-ES_tradnl"/>
              </w:rPr>
              <w:t>Protokol</w:t>
            </w:r>
          </w:p>
          <w:p w:rsidR="0035410A" w:rsidRPr="00807844" w:rsidRDefault="001F23F3">
            <w:pPr>
              <w:pStyle w:val="PINFO"/>
              <w:rPr>
                <w:lang w:val="da-DK"/>
              </w:rPr>
            </w:pPr>
            <w:r w:rsidRPr="00807844">
              <w:rPr>
                <w:lang w:val="da-DK"/>
              </w:rPr>
              <w:t>Resultat af afstemningerne ved navneopråb - Bilag</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Ergebnis der namentlichen Abstimmungen - Anlage</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Nimeliste hääletuste tulemused - Lisa</w:t>
            </w:r>
          </w:p>
          <w:p w:rsidR="0035410A" w:rsidRPr="00807844" w:rsidRDefault="001F23F3">
            <w:pPr>
              <w:pStyle w:val="PVTITLE"/>
              <w:rPr>
                <w:lang w:val="de-DE"/>
              </w:rPr>
            </w:pPr>
            <w:r>
              <w:t>Συ</w:t>
            </w:r>
            <w:r w:rsidRPr="00807844">
              <w:rPr>
                <w:lang w:val="de-DE"/>
              </w:rPr>
              <w:t>vo</w:t>
            </w:r>
            <w:r>
              <w:t>πτικά</w:t>
            </w:r>
            <w:r w:rsidRPr="00807844">
              <w:rPr>
                <w:lang w:val="de-DE"/>
              </w:rPr>
              <w:t xml:space="preserve"> </w:t>
            </w:r>
            <w:r>
              <w:t>πρακτικά</w:t>
            </w:r>
          </w:p>
          <w:p w:rsidR="0035410A" w:rsidRPr="00807844" w:rsidRDefault="001F23F3">
            <w:pPr>
              <w:pStyle w:val="PINFO"/>
              <w:rPr>
                <w:lang w:val="el-GR"/>
              </w:rPr>
            </w:pPr>
            <w:r w:rsidRPr="00807844">
              <w:rPr>
                <w:lang w:val="el-GR"/>
              </w:rPr>
              <w:t>Απ</w:t>
            </w:r>
            <w:r>
              <w:t>o</w:t>
            </w:r>
            <w:r w:rsidRPr="00807844">
              <w:rPr>
                <w:lang w:val="el-GR"/>
              </w:rPr>
              <w:t>τελέσματα τω</w:t>
            </w:r>
            <w:r>
              <w:t>v</w:t>
            </w:r>
            <w:r w:rsidRPr="00807844">
              <w:rPr>
                <w:lang w:val="el-GR"/>
              </w:rPr>
              <w:t xml:space="preserve"> ψηφ</w:t>
            </w:r>
            <w:r>
              <w:t>o</w:t>
            </w:r>
            <w:r w:rsidRPr="00807844">
              <w:rPr>
                <w:lang w:val="el-GR"/>
              </w:rPr>
              <w:t>φ</w:t>
            </w:r>
            <w:r>
              <w:t>o</w:t>
            </w:r>
            <w:r w:rsidRPr="00807844">
              <w:rPr>
                <w:lang w:val="el-GR"/>
              </w:rPr>
              <w:t>ριώ</w:t>
            </w:r>
            <w:r>
              <w:t>v</w:t>
            </w:r>
            <w:r w:rsidRPr="00807844">
              <w:rPr>
                <w:lang w:val="el-GR"/>
              </w:rPr>
              <w:t xml:space="preserve"> με </w:t>
            </w:r>
            <w:r>
              <w:t>ovo</w:t>
            </w:r>
            <w:r w:rsidRPr="00807844">
              <w:rPr>
                <w:lang w:val="el-GR"/>
              </w:rPr>
              <w:t>μαστική κλήση - Παράρτημα</w:t>
            </w:r>
          </w:p>
          <w:p w:rsidR="0035410A" w:rsidRDefault="001F23F3">
            <w:pPr>
              <w:pStyle w:val="PVTITLE"/>
            </w:pPr>
            <w:r>
              <w:t>Minutes of proceedings</w:t>
            </w:r>
          </w:p>
          <w:p w:rsidR="0035410A" w:rsidRDefault="001F23F3">
            <w:pPr>
              <w:pStyle w:val="PINFO"/>
            </w:pPr>
            <w:r>
              <w:t>Result of roll-call votes - Annex</w:t>
            </w:r>
          </w:p>
          <w:p w:rsidR="0035410A" w:rsidRPr="00807844" w:rsidRDefault="001F23F3">
            <w:pPr>
              <w:pStyle w:val="PVTITLE"/>
              <w:rPr>
                <w:lang w:val="fr-FR"/>
              </w:rPr>
            </w:pPr>
            <w:r w:rsidRPr="00807844">
              <w:rPr>
                <w:lang w:val="fr-FR"/>
              </w:rPr>
              <w:t>Procès-Verbal</w:t>
            </w:r>
          </w:p>
          <w:p w:rsidR="0035410A" w:rsidRPr="00807844" w:rsidRDefault="001F23F3">
            <w:pPr>
              <w:pStyle w:val="PINFO"/>
              <w:rPr>
                <w:lang w:val="fr-FR"/>
              </w:rPr>
            </w:pPr>
            <w:r w:rsidRPr="00807844">
              <w:rPr>
                <w:lang w:val="fr-FR"/>
              </w:rPr>
              <w:t>Résultat des votes par appel nominal - Annexe</w:t>
            </w:r>
          </w:p>
          <w:p w:rsidR="0035410A" w:rsidRPr="00807844" w:rsidRDefault="001F23F3">
            <w:pPr>
              <w:pStyle w:val="PVTITLE"/>
              <w:rPr>
                <w:lang w:val="fr-FR"/>
              </w:rPr>
            </w:pPr>
            <w:r w:rsidRPr="00807844">
              <w:rPr>
                <w:lang w:val="fr-FR"/>
              </w:rPr>
              <w:t>Zapisnik</w:t>
            </w:r>
          </w:p>
          <w:p w:rsidR="0035410A" w:rsidRPr="00807844" w:rsidRDefault="001F23F3">
            <w:pPr>
              <w:pStyle w:val="PINFO"/>
              <w:rPr>
                <w:lang w:val="fr-FR"/>
              </w:rPr>
            </w:pPr>
            <w:r w:rsidRPr="00807844">
              <w:rPr>
                <w:lang w:val="fr-FR"/>
              </w:rPr>
              <w:t>Rezultati poimeničnog glasovanja – Prilog</w:t>
            </w:r>
          </w:p>
          <w:p w:rsidR="0035410A" w:rsidRPr="00807844" w:rsidRDefault="001F23F3">
            <w:pPr>
              <w:pStyle w:val="PVTITLE"/>
              <w:rPr>
                <w:lang w:val="fr-FR"/>
              </w:rPr>
            </w:pPr>
            <w:r w:rsidRPr="00807844">
              <w:rPr>
                <w:lang w:val="fr-FR"/>
              </w:rPr>
              <w:t>Processo Verbale</w:t>
            </w:r>
          </w:p>
          <w:p w:rsidR="0035410A" w:rsidRPr="00807844" w:rsidRDefault="001F23F3">
            <w:pPr>
              <w:pStyle w:val="PINFO"/>
              <w:rPr>
                <w:lang w:val="it-IT"/>
              </w:rPr>
            </w:pPr>
            <w:r w:rsidRPr="00807844">
              <w:rPr>
                <w:lang w:val="it-IT"/>
              </w:rPr>
              <w:t>Risultato delle votazioni per appello nominale - Allegato</w:t>
            </w:r>
          </w:p>
          <w:p w:rsidR="0035410A" w:rsidRPr="00807844" w:rsidRDefault="001F23F3">
            <w:pPr>
              <w:pStyle w:val="PVTITLE"/>
              <w:rPr>
                <w:lang w:val="it-IT"/>
              </w:rPr>
            </w:pPr>
            <w:r w:rsidRPr="00807844">
              <w:rPr>
                <w:lang w:val="it-IT"/>
              </w:rPr>
              <w:t>Protokols</w:t>
            </w:r>
          </w:p>
          <w:p w:rsidR="0035410A" w:rsidRPr="00807844" w:rsidRDefault="001F23F3">
            <w:pPr>
              <w:pStyle w:val="PINFO"/>
              <w:rPr>
                <w:lang w:val="it-IT"/>
              </w:rPr>
            </w:pPr>
            <w:r w:rsidRPr="00807844">
              <w:rPr>
                <w:lang w:val="it-IT"/>
              </w:rPr>
              <w:t>Rezultāti balsošanai pēc saraksta - pielikums</w:t>
            </w:r>
          </w:p>
          <w:p w:rsidR="0035410A" w:rsidRPr="00807844" w:rsidRDefault="001F23F3">
            <w:pPr>
              <w:pStyle w:val="PVTITLE"/>
              <w:rPr>
                <w:lang w:val="it-IT"/>
              </w:rPr>
            </w:pPr>
            <w:r w:rsidRPr="00807844">
              <w:rPr>
                <w:lang w:val="it-IT"/>
              </w:rPr>
              <w:t>Protokolas</w:t>
            </w:r>
          </w:p>
          <w:p w:rsidR="0035410A" w:rsidRPr="00807844" w:rsidRDefault="001F23F3">
            <w:pPr>
              <w:pStyle w:val="PINFO"/>
              <w:rPr>
                <w:lang w:val="it-IT"/>
              </w:rPr>
            </w:pPr>
            <w:r w:rsidRPr="00807844">
              <w:rPr>
                <w:lang w:val="it-IT"/>
              </w:rPr>
              <w:t>Vardinio balsavimo rezultatai - priedas</w:t>
            </w:r>
          </w:p>
          <w:p w:rsidR="0035410A" w:rsidRPr="00807844" w:rsidRDefault="001F23F3">
            <w:pPr>
              <w:pStyle w:val="PVTITLE"/>
              <w:rPr>
                <w:lang w:val="it-IT"/>
              </w:rPr>
            </w:pPr>
            <w:r w:rsidRPr="00807844">
              <w:rPr>
                <w:lang w:val="it-IT"/>
              </w:rPr>
              <w:t>Jegyzőkönyv</w:t>
            </w:r>
          </w:p>
          <w:p w:rsidR="0035410A" w:rsidRPr="00807844" w:rsidRDefault="001F23F3">
            <w:pPr>
              <w:pStyle w:val="PINFO"/>
              <w:rPr>
                <w:lang w:val="it-IT"/>
              </w:rPr>
            </w:pPr>
            <w:r w:rsidRPr="00807844">
              <w:rPr>
                <w:lang w:val="it-IT"/>
              </w:rPr>
              <w:t>Név szerinti szavazás eredménye - melléklet</w:t>
            </w:r>
          </w:p>
          <w:p w:rsidR="0035410A" w:rsidRPr="00807844" w:rsidRDefault="001F23F3">
            <w:pPr>
              <w:pStyle w:val="PVTITLE"/>
              <w:rPr>
                <w:lang w:val="it-IT"/>
              </w:rPr>
            </w:pPr>
            <w:r w:rsidRPr="00807844">
              <w:rPr>
                <w:lang w:val="it-IT"/>
              </w:rPr>
              <w:t>Minuti tas-seduta</w:t>
            </w:r>
          </w:p>
          <w:p w:rsidR="0035410A" w:rsidRPr="00807844" w:rsidRDefault="001F23F3">
            <w:pPr>
              <w:pStyle w:val="PINFO"/>
              <w:rPr>
                <w:lang w:val="it-IT"/>
              </w:rPr>
            </w:pPr>
            <w:r w:rsidRPr="00807844">
              <w:rPr>
                <w:lang w:val="it-IT"/>
              </w:rPr>
              <w:t>Riżultat tal-votazzjoni b'sejħa tal-ismijiet - Anness</w:t>
            </w:r>
          </w:p>
          <w:p w:rsidR="0035410A" w:rsidRPr="00807844" w:rsidRDefault="001F23F3">
            <w:pPr>
              <w:pStyle w:val="PVTITLE"/>
              <w:rPr>
                <w:lang w:val="it-IT"/>
              </w:rPr>
            </w:pPr>
            <w:r w:rsidRPr="00807844">
              <w:rPr>
                <w:lang w:val="it-IT"/>
              </w:rPr>
              <w:t>Notulen</w:t>
            </w:r>
          </w:p>
          <w:p w:rsidR="0035410A" w:rsidRPr="00807844" w:rsidRDefault="001F23F3">
            <w:pPr>
              <w:pStyle w:val="PINFO"/>
              <w:rPr>
                <w:lang w:val="it-IT"/>
              </w:rPr>
            </w:pPr>
            <w:r w:rsidRPr="00807844">
              <w:rPr>
                <w:lang w:val="it-IT"/>
              </w:rPr>
              <w:t>Uitslag van de hoofdelijke stemmingen - Bijlage</w:t>
            </w:r>
          </w:p>
          <w:p w:rsidR="0035410A" w:rsidRPr="00807844" w:rsidRDefault="001F23F3">
            <w:pPr>
              <w:pStyle w:val="PVTITLE"/>
              <w:rPr>
                <w:lang w:val="pl-PL"/>
              </w:rPr>
            </w:pPr>
            <w:r w:rsidRPr="00807844">
              <w:rPr>
                <w:lang w:val="pl-PL"/>
              </w:rPr>
              <w:t>Protokół</w:t>
            </w:r>
          </w:p>
          <w:p w:rsidR="0035410A" w:rsidRPr="00807844" w:rsidRDefault="001F23F3">
            <w:pPr>
              <w:pStyle w:val="PINFO"/>
              <w:rPr>
                <w:lang w:val="pl-PL"/>
              </w:rPr>
            </w:pPr>
            <w:r w:rsidRPr="00807844">
              <w:rPr>
                <w:lang w:val="pl-PL"/>
              </w:rPr>
              <w:t>Wyniki głosowań imiennych - Załącznik</w:t>
            </w:r>
          </w:p>
          <w:p w:rsidR="0035410A" w:rsidRPr="00807844" w:rsidRDefault="001F23F3">
            <w:pPr>
              <w:pStyle w:val="PVTITLE"/>
              <w:rPr>
                <w:lang w:val="pl-PL"/>
              </w:rPr>
            </w:pPr>
            <w:r w:rsidRPr="00807844">
              <w:rPr>
                <w:lang w:val="pl-PL"/>
              </w:rPr>
              <w:t>Ata</w:t>
            </w:r>
          </w:p>
          <w:p w:rsidR="0035410A" w:rsidRPr="00807844" w:rsidRDefault="001F23F3">
            <w:pPr>
              <w:pStyle w:val="PINFO"/>
              <w:rPr>
                <w:lang w:val="pt-PT"/>
              </w:rPr>
            </w:pPr>
            <w:r w:rsidRPr="00807844">
              <w:rPr>
                <w:lang w:val="pt-PT"/>
              </w:rPr>
              <w:t>Resultado da votação nominal - Anexo</w:t>
            </w:r>
          </w:p>
          <w:p w:rsidR="0035410A" w:rsidRPr="00807844" w:rsidRDefault="001F23F3">
            <w:pPr>
              <w:pStyle w:val="PVTITLE"/>
              <w:rPr>
                <w:lang w:val="pt-PT"/>
              </w:rPr>
            </w:pPr>
            <w:r w:rsidRPr="00807844">
              <w:rPr>
                <w:lang w:val="pt-PT"/>
              </w:rPr>
              <w:t>Proces-verbal</w:t>
            </w:r>
          </w:p>
          <w:p w:rsidR="0035410A" w:rsidRPr="00807844" w:rsidRDefault="001F23F3">
            <w:pPr>
              <w:pStyle w:val="PINFO"/>
              <w:rPr>
                <w:lang w:val="pt-PT"/>
              </w:rPr>
            </w:pPr>
            <w:r w:rsidRPr="00807844">
              <w:rPr>
                <w:lang w:val="pt-PT"/>
              </w:rPr>
              <w:t>Rezultatul votului prin apel nominal - Anexă</w:t>
            </w:r>
          </w:p>
          <w:p w:rsidR="0035410A" w:rsidRPr="00807844" w:rsidRDefault="001F23F3">
            <w:pPr>
              <w:pStyle w:val="PVTITLE"/>
              <w:rPr>
                <w:lang w:val="pt-PT"/>
              </w:rPr>
            </w:pPr>
            <w:r w:rsidRPr="00807844">
              <w:rPr>
                <w:lang w:val="pt-PT"/>
              </w:rPr>
              <w:t>Zápisnica</w:t>
            </w:r>
          </w:p>
          <w:p w:rsidR="0035410A" w:rsidRPr="00807844" w:rsidRDefault="001F23F3">
            <w:pPr>
              <w:pStyle w:val="PINFO"/>
              <w:rPr>
                <w:lang w:val="pt-PT"/>
              </w:rPr>
            </w:pPr>
            <w:r w:rsidRPr="00807844">
              <w:rPr>
                <w:lang w:val="pt-PT"/>
              </w:rPr>
              <w:t>Výsledok hlasovania podľa mien - Príloha</w:t>
            </w:r>
          </w:p>
          <w:p w:rsidR="0035410A" w:rsidRPr="00807844" w:rsidRDefault="001F23F3">
            <w:pPr>
              <w:pStyle w:val="PVTITLE"/>
              <w:rPr>
                <w:lang w:val="pt-PT"/>
              </w:rPr>
            </w:pPr>
            <w:r w:rsidRPr="00807844">
              <w:rPr>
                <w:lang w:val="pt-PT"/>
              </w:rPr>
              <w:t>Zapisnik</w:t>
            </w:r>
          </w:p>
          <w:p w:rsidR="0035410A" w:rsidRPr="00807844" w:rsidRDefault="001F23F3">
            <w:pPr>
              <w:pStyle w:val="PINFO"/>
              <w:rPr>
                <w:lang w:val="pt-PT"/>
              </w:rPr>
            </w:pPr>
            <w:r w:rsidRPr="00807844">
              <w:rPr>
                <w:lang w:val="pt-PT"/>
              </w:rPr>
              <w:t>Izid poimenskega glasovanja - Priloga</w:t>
            </w:r>
          </w:p>
          <w:p w:rsidR="0035410A" w:rsidRPr="00807844" w:rsidRDefault="001F23F3">
            <w:pPr>
              <w:pStyle w:val="PVTITLE"/>
              <w:rPr>
                <w:lang w:val="pt-PT"/>
              </w:rPr>
            </w:pPr>
            <w:r w:rsidRPr="00807844">
              <w:rPr>
                <w:lang w:val="pt-PT"/>
              </w:rPr>
              <w:t>Pöytäkirja</w:t>
            </w:r>
          </w:p>
          <w:p w:rsidR="0035410A" w:rsidRPr="00807844" w:rsidRDefault="001F23F3">
            <w:pPr>
              <w:pStyle w:val="PINFO"/>
              <w:rPr>
                <w:lang w:val="sv-SE"/>
              </w:rPr>
            </w:pPr>
            <w:r w:rsidRPr="00807844">
              <w:rPr>
                <w:lang w:val="sv-SE"/>
              </w:rPr>
              <w:t>Nimenhuutoäänestysten tulokset - Liite</w:t>
            </w:r>
          </w:p>
          <w:p w:rsidR="0035410A" w:rsidRPr="00807844" w:rsidRDefault="001F23F3">
            <w:pPr>
              <w:pStyle w:val="PVTITLE"/>
              <w:rPr>
                <w:lang w:val="sv-SE"/>
              </w:rPr>
            </w:pPr>
            <w:r w:rsidRPr="00807844">
              <w:rPr>
                <w:lang w:val="sv-SE"/>
              </w:rPr>
              <w:t>Protokoll</w:t>
            </w:r>
          </w:p>
          <w:p w:rsidR="0035410A" w:rsidRPr="00807844" w:rsidRDefault="001F23F3">
            <w:pPr>
              <w:pStyle w:val="PINFO"/>
              <w:rPr>
                <w:lang w:val="sv-SE"/>
              </w:rPr>
            </w:pPr>
            <w:r w:rsidRPr="00807844">
              <w:rPr>
                <w:lang w:val="sv-SE"/>
              </w:rPr>
              <w:t>Resultat av omröstningarna med namnupprop – Bilaga</w:t>
            </w:r>
          </w:p>
          <w:p w:rsidR="0035410A" w:rsidRPr="00807844" w:rsidRDefault="0035410A">
            <w:pPr>
              <w:pStyle w:val="PINFO"/>
              <w:rPr>
                <w:lang w:val="sv-SE"/>
              </w:rPr>
            </w:pPr>
          </w:p>
          <w:p w:rsidR="0035410A" w:rsidRPr="00807844" w:rsidRDefault="0035410A">
            <w:pPr>
              <w:pStyle w:val="PINFO"/>
              <w:rPr>
                <w:lang w:val="sv-SE"/>
              </w:rPr>
            </w:pPr>
          </w:p>
          <w:p w:rsidR="0035410A" w:rsidRDefault="00A20166" w:rsidP="00A20166">
            <w:pPr>
              <w:pStyle w:val="SITTINGDATE"/>
            </w:pPr>
            <w:r>
              <w:t>13/12/2016</w:t>
            </w:r>
          </w:p>
        </w:tc>
      </w:tr>
    </w:tbl>
    <w:p w:rsidR="0035410A" w:rsidRDefault="0035410A">
      <w:pPr>
        <w:pStyle w:val="ADVERTISMENTTITLE"/>
      </w:pPr>
    </w:p>
    <w:p w:rsidR="0035410A" w:rsidRDefault="0035410A">
      <w:pPr>
        <w:pStyle w:val="ADVERTISMENTTITLE"/>
      </w:pPr>
    </w:p>
    <w:p w:rsidR="0035410A" w:rsidRDefault="0035410A">
      <w:pPr>
        <w:pStyle w:val="ADVERTISMENTTITLE"/>
      </w:pPr>
    </w:p>
    <w:p w:rsidR="000068F4" w:rsidRPr="00C55067" w:rsidRDefault="000068F4" w:rsidP="000068F4">
      <w:pPr>
        <w:pStyle w:val="ADVERTISMENTTITLE"/>
      </w:pPr>
      <w:r w:rsidRPr="009E4D28">
        <w:rPr>
          <w:bCs/>
          <w:lang w:val="lv-LV"/>
        </w:rPr>
        <w:t>PRIEKŠVĀRDS</w:t>
      </w:r>
    </w:p>
    <w:p w:rsidR="000068F4" w:rsidRPr="00C55067" w:rsidRDefault="000068F4" w:rsidP="000068F4">
      <w:pPr>
        <w:pStyle w:val="ADVERTISMENTTITLE"/>
      </w:pPr>
    </w:p>
    <w:p w:rsidR="000068F4" w:rsidRPr="009E4D28" w:rsidRDefault="000068F4" w:rsidP="000068F4">
      <w:pPr>
        <w:pStyle w:val="ADVERTISMENTINFO"/>
        <w:rPr>
          <w:lang w:val="lv-LV"/>
        </w:rPr>
      </w:pPr>
      <w:r w:rsidRPr="009E4D28">
        <w:rPr>
          <w:lang w:val="lv-LV"/>
        </w:rPr>
        <w:t>Balsojumu labojumi ir iekļauti attiecīgajos balsojumu punktos.</w:t>
      </w:r>
    </w:p>
    <w:p w:rsidR="000068F4" w:rsidRPr="009E4D28" w:rsidRDefault="000068F4" w:rsidP="000068F4">
      <w:pPr>
        <w:pStyle w:val="ADVERTISMENTINFO"/>
        <w:rPr>
          <w:lang w:val="lv-LV"/>
        </w:rPr>
      </w:pPr>
    </w:p>
    <w:p w:rsidR="000068F4" w:rsidRPr="009E4D28" w:rsidRDefault="000068F4" w:rsidP="000068F4">
      <w:pPr>
        <w:pStyle w:val="ADVERTISMENTINFO"/>
        <w:rPr>
          <w:lang w:val="lv-LV"/>
        </w:rPr>
      </w:pPr>
      <w:r w:rsidRPr="009E4D28">
        <w:rPr>
          <w:lang w:val="lv-LV"/>
        </w:rPr>
        <w:t>Jebkādus iespējamos iebildumus par balsojumu labojumiem/nodomiem balsot atradīsiet atbilstīgajā protokola punktā.</w:t>
      </w:r>
    </w:p>
    <w:p w:rsidR="000068F4" w:rsidRPr="009E4D28" w:rsidRDefault="000068F4" w:rsidP="000068F4">
      <w:pPr>
        <w:pStyle w:val="ADVERTISMENTINFO"/>
        <w:rPr>
          <w:lang w:val="lv-LV"/>
        </w:rPr>
      </w:pPr>
    </w:p>
    <w:p w:rsidR="000068F4" w:rsidRPr="009E4D28" w:rsidRDefault="000068F4" w:rsidP="000068F4">
      <w:pPr>
        <w:pStyle w:val="ADVERTISMENTINFO"/>
        <w:rPr>
          <w:lang w:val="lv-LV"/>
        </w:rPr>
      </w:pPr>
      <w:r w:rsidRPr="009E4D28">
        <w:rPr>
          <w:lang w:val="lv-LV"/>
        </w:rPr>
        <w:t>Labojumos ir iekļauti pieprasījumi, kas iesniegti līdz plkst. 18.30. Vēlāk (ne ilgāk kā divu nedēļu laikā) saņemtie pieprasījumi būs pieejami šā pielikuma elektroniskajā versijā, kuru atjaunina pastāvīgi.</w:t>
      </w:r>
    </w:p>
    <w:p w:rsidR="000068F4" w:rsidRPr="009E4D28" w:rsidRDefault="000068F4" w:rsidP="000068F4">
      <w:pPr>
        <w:pStyle w:val="ADVERTISMENTINFO"/>
        <w:rPr>
          <w:lang w:val="lv-LV"/>
        </w:rPr>
      </w:pPr>
    </w:p>
    <w:p w:rsidR="000068F4" w:rsidRPr="009E4D28" w:rsidRDefault="000068F4" w:rsidP="000068F4">
      <w:pPr>
        <w:pStyle w:val="ADVERTISMENTINFO"/>
        <w:rPr>
          <w:lang w:val="lv-LV"/>
        </w:rPr>
      </w:pPr>
      <w:r w:rsidRPr="009E4D28">
        <w:rPr>
          <w:lang w:val="lv-LV"/>
        </w:rPr>
        <w:t>Beidzoties divu nedēļu termiņam, balsojumu labojumu sarakstu noslēdz, lai to publicētu „Oficiālajā Vēstnesī”.</w:t>
      </w:r>
    </w:p>
    <w:p w:rsidR="000068F4" w:rsidRPr="009E4D28" w:rsidRDefault="000068F4" w:rsidP="000068F4">
      <w:pPr>
        <w:pStyle w:val="ADVERTISMENTINFO"/>
        <w:rPr>
          <w:lang w:val="lv-LV"/>
        </w:rPr>
      </w:pPr>
    </w:p>
    <w:p w:rsidR="000068F4" w:rsidRPr="009E4D28" w:rsidRDefault="000068F4" w:rsidP="000068F4">
      <w:pPr>
        <w:pStyle w:val="ADVERTISMENTINFO"/>
        <w:rPr>
          <w:lang w:val="lv-LV"/>
        </w:rPr>
      </w:pPr>
      <w:r w:rsidRPr="009E4D28">
        <w:rPr>
          <w:lang w:val="lv-LV"/>
        </w:rPr>
        <w:t>Saīsinājumu nozīmes: + (par), - (pret), 0 (atturas).</w:t>
      </w:r>
    </w:p>
    <w:p w:rsidR="000068F4" w:rsidRPr="009E4D28" w:rsidRDefault="000068F4" w:rsidP="000068F4">
      <w:pPr>
        <w:pStyle w:val="ADVERTISMENTINFO"/>
        <w:rPr>
          <w:lang w:val="lv-LV"/>
        </w:rPr>
      </w:pPr>
    </w:p>
    <w:p w:rsidR="000068F4" w:rsidRPr="009E4D28" w:rsidRDefault="000068F4" w:rsidP="000068F4">
      <w:pPr>
        <w:pStyle w:val="ADVERTISMENTINFO"/>
        <w:rPr>
          <w:lang w:val="lv-LV"/>
        </w:rPr>
      </w:pPr>
    </w:p>
    <w:p w:rsidR="0035410A" w:rsidRPr="00807844" w:rsidRDefault="000068F4" w:rsidP="000068F4">
      <w:pPr>
        <w:pStyle w:val="PRODUCTIONDATE"/>
        <w:rPr>
          <w:lang w:val="de-DE"/>
        </w:rPr>
      </w:pPr>
      <w:r>
        <w:rPr>
          <w:lang w:val="de-DE"/>
        </w:rPr>
        <w:t>Situācija</w:t>
      </w:r>
      <w:r w:rsidRPr="00807844">
        <w:rPr>
          <w:lang w:val="de-DE"/>
        </w:rPr>
        <w:t xml:space="preserve"> </w:t>
      </w:r>
      <w:r>
        <w:rPr>
          <w:lang w:val="de-DE"/>
        </w:rPr>
        <w:t>12.</w:t>
      </w:r>
      <w:r w:rsidR="00A20166" w:rsidRPr="00807844">
        <w:rPr>
          <w:lang w:val="de-DE"/>
        </w:rPr>
        <w:t>01</w:t>
      </w:r>
      <w:r>
        <w:rPr>
          <w:lang w:val="de-DE"/>
        </w:rPr>
        <w:t>.</w:t>
      </w:r>
      <w:r w:rsidR="00A20166" w:rsidRPr="00807844">
        <w:rPr>
          <w:lang w:val="de-DE"/>
        </w:rPr>
        <w:t>2017</w:t>
      </w:r>
      <w:r>
        <w:rPr>
          <w:lang w:val="de-DE"/>
        </w:rPr>
        <w:t>. plkst. </w:t>
      </w:r>
      <w:r w:rsidR="00A20166" w:rsidRPr="00807844">
        <w:rPr>
          <w:lang w:val="de-DE"/>
        </w:rPr>
        <w:t>16</w:t>
      </w:r>
      <w:r>
        <w:rPr>
          <w:lang w:val="de-DE"/>
        </w:rPr>
        <w:t>.</w:t>
      </w:r>
      <w:r w:rsidR="00A20166" w:rsidRPr="00807844">
        <w:rPr>
          <w:lang w:val="de-DE"/>
        </w:rPr>
        <w:t>23</w:t>
      </w:r>
    </w:p>
    <w:p w:rsidR="00CD6442" w:rsidRDefault="000068F4" w:rsidP="00CD6442">
      <w:pPr>
        <w:pStyle w:val="CONTENTTABLE"/>
      </w:pPr>
      <w:r>
        <w:lastRenderedPageBreak/>
        <w:t>SATURA RĀDĪTĀJS</w:t>
      </w:r>
      <w:r w:rsidR="001F23F3">
        <w:br/>
      </w:r>
      <w:r w:rsidR="001F23F3">
        <w:br/>
      </w:r>
    </w:p>
    <w:sdt>
      <w:sdtPr>
        <w:rPr>
          <w:b w:val="0"/>
          <w:sz w:val="24"/>
        </w:rPr>
        <w:id w:val="1897857114"/>
        <w:docPartObj>
          <w:docPartGallery w:val="Table of Contents"/>
          <w:docPartUnique/>
        </w:docPartObj>
      </w:sdtPr>
      <w:sdtEndPr>
        <w:rPr>
          <w:bCs/>
          <w:noProof/>
        </w:rPr>
      </w:sdtEndPr>
      <w:sdtContent>
        <w:p w:rsidR="0072427C" w:rsidRDefault="0072427C">
          <w:pPr>
            <w:pStyle w:val="TOCHeading"/>
          </w:pPr>
        </w:p>
        <w:p w:rsidR="00A67276" w:rsidRDefault="004C1FFF">
          <w:pPr>
            <w:pStyle w:val="TOC1"/>
            <w:rPr>
              <w:rFonts w:asciiTheme="minorHAnsi" w:eastAsiaTheme="minorEastAsia" w:hAnsiTheme="minorHAnsi" w:cstheme="minorBidi"/>
              <w:noProof/>
              <w:kern w:val="0"/>
              <w:sz w:val="22"/>
              <w:szCs w:val="22"/>
              <w:lang w:val="en-GB" w:eastAsia="en-GB" w:bidi="ar-SA"/>
            </w:rPr>
          </w:pPr>
          <w:r>
            <w:fldChar w:fldCharType="begin"/>
          </w:r>
          <w:r>
            <w:instrText>TOC \o "1-3" \h \z \u</w:instrText>
          </w:r>
          <w:r>
            <w:fldChar w:fldCharType="separate"/>
          </w:r>
          <w:hyperlink w:anchor="_Toc473198471" w:history="1">
            <w:r w:rsidR="00A67276" w:rsidRPr="004B7981">
              <w:rPr>
                <w:rStyle w:val="Hyperlink"/>
                <w:noProof/>
                <w:lang w:val="it-IT"/>
              </w:rPr>
              <w:t>1.</w:t>
            </w:r>
            <w:r w:rsidR="00A67276">
              <w:rPr>
                <w:rFonts w:asciiTheme="minorHAnsi" w:eastAsiaTheme="minorEastAsia" w:hAnsiTheme="minorHAnsi" w:cstheme="minorBidi"/>
                <w:noProof/>
                <w:kern w:val="0"/>
                <w:sz w:val="22"/>
                <w:szCs w:val="22"/>
                <w:lang w:val="en-GB" w:eastAsia="en-GB" w:bidi="ar-SA"/>
              </w:rPr>
              <w:tab/>
            </w:r>
            <w:r w:rsidR="00A67276" w:rsidRPr="004B7981">
              <w:rPr>
                <w:rStyle w:val="Hyperlink"/>
                <w:noProof/>
                <w:lang w:val="it-IT"/>
              </w:rPr>
              <w:t>A8-0367/2016 - Pier Antonio Panzeri - piekrišana</w:t>
            </w:r>
            <w:r w:rsidR="00A67276">
              <w:rPr>
                <w:noProof/>
                <w:webHidden/>
              </w:rPr>
              <w:tab/>
            </w:r>
            <w:r w:rsidR="00A67276">
              <w:rPr>
                <w:noProof/>
                <w:webHidden/>
              </w:rPr>
              <w:fldChar w:fldCharType="begin"/>
            </w:r>
            <w:r w:rsidR="00A67276">
              <w:rPr>
                <w:noProof/>
                <w:webHidden/>
              </w:rPr>
              <w:instrText xml:space="preserve"> PAGEREF _Toc473198471 \h </w:instrText>
            </w:r>
            <w:r w:rsidR="00A67276">
              <w:rPr>
                <w:noProof/>
                <w:webHidden/>
              </w:rPr>
            </w:r>
            <w:r w:rsidR="00A67276">
              <w:rPr>
                <w:noProof/>
                <w:webHidden/>
              </w:rPr>
              <w:fldChar w:fldCharType="separate"/>
            </w:r>
            <w:r w:rsidR="00A67276">
              <w:rPr>
                <w:noProof/>
                <w:webHidden/>
              </w:rPr>
              <w:t>7</w:t>
            </w:r>
            <w:r w:rsidR="00A67276">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472" w:history="1">
            <w:r w:rsidRPr="004B7981">
              <w:rPr>
                <w:rStyle w:val="Hyperlink"/>
                <w:noProof/>
              </w:rPr>
              <w:t>2.</w:t>
            </w:r>
            <w:r>
              <w:rPr>
                <w:rFonts w:asciiTheme="minorHAnsi" w:eastAsiaTheme="minorEastAsia" w:hAnsiTheme="minorHAnsi" w:cstheme="minorBidi"/>
                <w:noProof/>
                <w:kern w:val="0"/>
                <w:sz w:val="22"/>
                <w:szCs w:val="22"/>
                <w:lang w:val="en-GB" w:eastAsia="en-GB" w:bidi="ar-SA"/>
              </w:rPr>
              <w:tab/>
            </w:r>
            <w:r w:rsidRPr="004B7981">
              <w:rPr>
                <w:rStyle w:val="Hyperlink"/>
                <w:noProof/>
              </w:rPr>
              <w:t>A8-0369/2016 - Isabelle Thomas - groz. Nr. 1</w:t>
            </w:r>
            <w:r>
              <w:rPr>
                <w:noProof/>
                <w:webHidden/>
              </w:rPr>
              <w:tab/>
            </w:r>
            <w:r>
              <w:rPr>
                <w:noProof/>
                <w:webHidden/>
              </w:rPr>
              <w:fldChar w:fldCharType="begin"/>
            </w:r>
            <w:r>
              <w:rPr>
                <w:noProof/>
                <w:webHidden/>
              </w:rPr>
              <w:instrText xml:space="preserve"> PAGEREF _Toc473198472 \h </w:instrText>
            </w:r>
            <w:r>
              <w:rPr>
                <w:noProof/>
                <w:webHidden/>
              </w:rPr>
            </w:r>
            <w:r>
              <w:rPr>
                <w:noProof/>
                <w:webHidden/>
              </w:rPr>
              <w:fldChar w:fldCharType="separate"/>
            </w:r>
            <w:r>
              <w:rPr>
                <w:noProof/>
                <w:webHidden/>
              </w:rPr>
              <w:t>9</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473" w:history="1">
            <w:r w:rsidRPr="004B7981">
              <w:rPr>
                <w:rStyle w:val="Hyperlink"/>
                <w:noProof/>
              </w:rPr>
              <w:t>3.</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1-2 4-5</w:t>
            </w:r>
            <w:r>
              <w:rPr>
                <w:noProof/>
                <w:webHidden/>
              </w:rPr>
              <w:tab/>
            </w:r>
            <w:r>
              <w:rPr>
                <w:noProof/>
                <w:webHidden/>
              </w:rPr>
              <w:fldChar w:fldCharType="begin"/>
            </w:r>
            <w:r>
              <w:rPr>
                <w:noProof/>
                <w:webHidden/>
              </w:rPr>
              <w:instrText xml:space="preserve"> PAGEREF _Toc473198473 \h </w:instrText>
            </w:r>
            <w:r>
              <w:rPr>
                <w:noProof/>
                <w:webHidden/>
              </w:rPr>
            </w:r>
            <w:r>
              <w:rPr>
                <w:noProof/>
                <w:webHidden/>
              </w:rPr>
              <w:fldChar w:fldCharType="separate"/>
            </w:r>
            <w:r>
              <w:rPr>
                <w:noProof/>
                <w:webHidden/>
              </w:rPr>
              <w:t>11</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474" w:history="1">
            <w:r w:rsidRPr="004B7981">
              <w:rPr>
                <w:rStyle w:val="Hyperlink"/>
                <w:noProof/>
              </w:rPr>
              <w:t>4.</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6</w:t>
            </w:r>
            <w:r>
              <w:rPr>
                <w:noProof/>
                <w:webHidden/>
              </w:rPr>
              <w:tab/>
            </w:r>
            <w:r>
              <w:rPr>
                <w:noProof/>
                <w:webHidden/>
              </w:rPr>
              <w:fldChar w:fldCharType="begin"/>
            </w:r>
            <w:r>
              <w:rPr>
                <w:noProof/>
                <w:webHidden/>
              </w:rPr>
              <w:instrText xml:space="preserve"> PAGEREF _Toc473198474 \h </w:instrText>
            </w:r>
            <w:r>
              <w:rPr>
                <w:noProof/>
                <w:webHidden/>
              </w:rPr>
            </w:r>
            <w:r>
              <w:rPr>
                <w:noProof/>
                <w:webHidden/>
              </w:rPr>
              <w:fldChar w:fldCharType="separate"/>
            </w:r>
            <w:r>
              <w:rPr>
                <w:noProof/>
                <w:webHidden/>
              </w:rPr>
              <w:t>13</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475" w:history="1">
            <w:r w:rsidRPr="004B7981">
              <w:rPr>
                <w:rStyle w:val="Hyperlink"/>
                <w:noProof/>
              </w:rPr>
              <w:t>5.</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314</w:t>
            </w:r>
            <w:r>
              <w:rPr>
                <w:noProof/>
                <w:webHidden/>
              </w:rPr>
              <w:tab/>
            </w:r>
            <w:r>
              <w:rPr>
                <w:noProof/>
                <w:webHidden/>
              </w:rPr>
              <w:fldChar w:fldCharType="begin"/>
            </w:r>
            <w:r>
              <w:rPr>
                <w:noProof/>
                <w:webHidden/>
              </w:rPr>
              <w:instrText xml:space="preserve"> PAGEREF _Toc473198475 \h </w:instrText>
            </w:r>
            <w:r>
              <w:rPr>
                <w:noProof/>
                <w:webHidden/>
              </w:rPr>
            </w:r>
            <w:r>
              <w:rPr>
                <w:noProof/>
                <w:webHidden/>
              </w:rPr>
              <w:fldChar w:fldCharType="separate"/>
            </w:r>
            <w:r>
              <w:rPr>
                <w:noProof/>
                <w:webHidden/>
              </w:rPr>
              <w:t>15</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476" w:history="1">
            <w:r w:rsidRPr="004B7981">
              <w:rPr>
                <w:rStyle w:val="Hyperlink"/>
                <w:noProof/>
              </w:rPr>
              <w:t>6.</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315, 1. daļa</w:t>
            </w:r>
            <w:r>
              <w:rPr>
                <w:noProof/>
                <w:webHidden/>
              </w:rPr>
              <w:tab/>
            </w:r>
            <w:r>
              <w:rPr>
                <w:noProof/>
                <w:webHidden/>
              </w:rPr>
              <w:fldChar w:fldCharType="begin"/>
            </w:r>
            <w:r>
              <w:rPr>
                <w:noProof/>
                <w:webHidden/>
              </w:rPr>
              <w:instrText xml:space="preserve"> PAGEREF _Toc473198476 \h </w:instrText>
            </w:r>
            <w:r>
              <w:rPr>
                <w:noProof/>
                <w:webHidden/>
              </w:rPr>
            </w:r>
            <w:r>
              <w:rPr>
                <w:noProof/>
                <w:webHidden/>
              </w:rPr>
              <w:fldChar w:fldCharType="separate"/>
            </w:r>
            <w:r>
              <w:rPr>
                <w:noProof/>
                <w:webHidden/>
              </w:rPr>
              <w:t>17</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477" w:history="1">
            <w:r w:rsidRPr="004B7981">
              <w:rPr>
                <w:rStyle w:val="Hyperlink"/>
                <w:noProof/>
              </w:rPr>
              <w:t>7.</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13AD, 2. daļa</w:t>
            </w:r>
            <w:r>
              <w:rPr>
                <w:noProof/>
                <w:webHidden/>
              </w:rPr>
              <w:tab/>
            </w:r>
            <w:r>
              <w:rPr>
                <w:noProof/>
                <w:webHidden/>
              </w:rPr>
              <w:fldChar w:fldCharType="begin"/>
            </w:r>
            <w:r>
              <w:rPr>
                <w:noProof/>
                <w:webHidden/>
              </w:rPr>
              <w:instrText xml:space="preserve"> PAGEREF _Toc473198477 \h </w:instrText>
            </w:r>
            <w:r>
              <w:rPr>
                <w:noProof/>
                <w:webHidden/>
              </w:rPr>
            </w:r>
            <w:r>
              <w:rPr>
                <w:noProof/>
                <w:webHidden/>
              </w:rPr>
              <w:fldChar w:fldCharType="separate"/>
            </w:r>
            <w:r>
              <w:rPr>
                <w:noProof/>
                <w:webHidden/>
              </w:rPr>
              <w:t>19</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478" w:history="1">
            <w:r w:rsidRPr="004B7981">
              <w:rPr>
                <w:rStyle w:val="Hyperlink"/>
                <w:noProof/>
              </w:rPr>
              <w:t>8.</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384</w:t>
            </w:r>
            <w:r>
              <w:rPr>
                <w:noProof/>
                <w:webHidden/>
              </w:rPr>
              <w:tab/>
            </w:r>
            <w:r>
              <w:rPr>
                <w:noProof/>
                <w:webHidden/>
              </w:rPr>
              <w:fldChar w:fldCharType="begin"/>
            </w:r>
            <w:r>
              <w:rPr>
                <w:noProof/>
                <w:webHidden/>
              </w:rPr>
              <w:instrText xml:space="preserve"> PAGEREF _Toc473198478 \h </w:instrText>
            </w:r>
            <w:r>
              <w:rPr>
                <w:noProof/>
                <w:webHidden/>
              </w:rPr>
            </w:r>
            <w:r>
              <w:rPr>
                <w:noProof/>
                <w:webHidden/>
              </w:rPr>
              <w:fldChar w:fldCharType="separate"/>
            </w:r>
            <w:r>
              <w:rPr>
                <w:noProof/>
                <w:webHidden/>
              </w:rPr>
              <w:t>21</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479" w:history="1">
            <w:r w:rsidRPr="004B7981">
              <w:rPr>
                <w:rStyle w:val="Hyperlink"/>
                <w:noProof/>
              </w:rPr>
              <w:t>9.</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298</w:t>
            </w:r>
            <w:r>
              <w:rPr>
                <w:noProof/>
                <w:webHidden/>
              </w:rPr>
              <w:tab/>
            </w:r>
            <w:r>
              <w:rPr>
                <w:noProof/>
                <w:webHidden/>
              </w:rPr>
              <w:fldChar w:fldCharType="begin"/>
            </w:r>
            <w:r>
              <w:rPr>
                <w:noProof/>
                <w:webHidden/>
              </w:rPr>
              <w:instrText xml:space="preserve"> PAGEREF _Toc473198479 \h </w:instrText>
            </w:r>
            <w:r>
              <w:rPr>
                <w:noProof/>
                <w:webHidden/>
              </w:rPr>
            </w:r>
            <w:r>
              <w:rPr>
                <w:noProof/>
                <w:webHidden/>
              </w:rPr>
              <w:fldChar w:fldCharType="separate"/>
            </w:r>
            <w:r>
              <w:rPr>
                <w:noProof/>
                <w:webHidden/>
              </w:rPr>
              <w:t>23</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480" w:history="1">
            <w:r w:rsidRPr="004B7981">
              <w:rPr>
                <w:rStyle w:val="Hyperlink"/>
                <w:noProof/>
              </w:rPr>
              <w:t>10.</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327</w:t>
            </w:r>
            <w:bookmarkStart w:id="0" w:name="_GoBack"/>
            <w:bookmarkEnd w:id="0"/>
            <w:r>
              <w:rPr>
                <w:noProof/>
                <w:webHidden/>
              </w:rPr>
              <w:tab/>
            </w:r>
            <w:r>
              <w:rPr>
                <w:noProof/>
                <w:webHidden/>
              </w:rPr>
              <w:fldChar w:fldCharType="begin"/>
            </w:r>
            <w:r>
              <w:rPr>
                <w:noProof/>
                <w:webHidden/>
              </w:rPr>
              <w:instrText xml:space="preserve"> PAGEREF _Toc473198480 \h </w:instrText>
            </w:r>
            <w:r>
              <w:rPr>
                <w:noProof/>
                <w:webHidden/>
              </w:rPr>
            </w:r>
            <w:r>
              <w:rPr>
                <w:noProof/>
                <w:webHidden/>
              </w:rPr>
              <w:fldChar w:fldCharType="separate"/>
            </w:r>
            <w:r>
              <w:rPr>
                <w:noProof/>
                <w:webHidden/>
              </w:rPr>
              <w:t>25</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481" w:history="1">
            <w:r w:rsidRPr="004B7981">
              <w:rPr>
                <w:rStyle w:val="Hyperlink"/>
                <w:noProof/>
              </w:rPr>
              <w:t>11.</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287</w:t>
            </w:r>
            <w:r>
              <w:rPr>
                <w:noProof/>
                <w:webHidden/>
              </w:rPr>
              <w:tab/>
            </w:r>
            <w:r>
              <w:rPr>
                <w:noProof/>
                <w:webHidden/>
              </w:rPr>
              <w:fldChar w:fldCharType="begin"/>
            </w:r>
            <w:r>
              <w:rPr>
                <w:noProof/>
                <w:webHidden/>
              </w:rPr>
              <w:instrText xml:space="preserve"> PAGEREF _Toc473198481 \h </w:instrText>
            </w:r>
            <w:r>
              <w:rPr>
                <w:noProof/>
                <w:webHidden/>
              </w:rPr>
            </w:r>
            <w:r>
              <w:rPr>
                <w:noProof/>
                <w:webHidden/>
              </w:rPr>
              <w:fldChar w:fldCharType="separate"/>
            </w:r>
            <w:r>
              <w:rPr>
                <w:noProof/>
                <w:webHidden/>
              </w:rPr>
              <w:t>27</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482" w:history="1">
            <w:r w:rsidRPr="004B7981">
              <w:rPr>
                <w:rStyle w:val="Hyperlink"/>
                <w:noProof/>
              </w:rPr>
              <w:t>12.</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300</w:t>
            </w:r>
            <w:r>
              <w:rPr>
                <w:noProof/>
                <w:webHidden/>
              </w:rPr>
              <w:tab/>
            </w:r>
            <w:r>
              <w:rPr>
                <w:noProof/>
                <w:webHidden/>
              </w:rPr>
              <w:fldChar w:fldCharType="begin"/>
            </w:r>
            <w:r>
              <w:rPr>
                <w:noProof/>
                <w:webHidden/>
              </w:rPr>
              <w:instrText xml:space="preserve"> PAGEREF _Toc473198482 \h </w:instrText>
            </w:r>
            <w:r>
              <w:rPr>
                <w:noProof/>
                <w:webHidden/>
              </w:rPr>
            </w:r>
            <w:r>
              <w:rPr>
                <w:noProof/>
                <w:webHidden/>
              </w:rPr>
              <w:fldChar w:fldCharType="separate"/>
            </w:r>
            <w:r>
              <w:rPr>
                <w:noProof/>
                <w:webHidden/>
              </w:rPr>
              <w:t>29</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483" w:history="1">
            <w:r w:rsidRPr="004B7981">
              <w:rPr>
                <w:rStyle w:val="Hyperlink"/>
                <w:noProof/>
              </w:rPr>
              <w:t>13.</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387, 1. daļa</w:t>
            </w:r>
            <w:r>
              <w:rPr>
                <w:noProof/>
                <w:webHidden/>
              </w:rPr>
              <w:tab/>
            </w:r>
            <w:r>
              <w:rPr>
                <w:noProof/>
                <w:webHidden/>
              </w:rPr>
              <w:fldChar w:fldCharType="begin"/>
            </w:r>
            <w:r>
              <w:rPr>
                <w:noProof/>
                <w:webHidden/>
              </w:rPr>
              <w:instrText xml:space="preserve"> PAGEREF _Toc473198483 \h </w:instrText>
            </w:r>
            <w:r>
              <w:rPr>
                <w:noProof/>
                <w:webHidden/>
              </w:rPr>
            </w:r>
            <w:r>
              <w:rPr>
                <w:noProof/>
                <w:webHidden/>
              </w:rPr>
              <w:fldChar w:fldCharType="separate"/>
            </w:r>
            <w:r>
              <w:rPr>
                <w:noProof/>
                <w:webHidden/>
              </w:rPr>
              <w:t>31</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484" w:history="1">
            <w:r w:rsidRPr="004B7981">
              <w:rPr>
                <w:rStyle w:val="Hyperlink"/>
                <w:noProof/>
              </w:rPr>
              <w:t>14.</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387, 2. daļa</w:t>
            </w:r>
            <w:r>
              <w:rPr>
                <w:noProof/>
                <w:webHidden/>
              </w:rPr>
              <w:tab/>
            </w:r>
            <w:r>
              <w:rPr>
                <w:noProof/>
                <w:webHidden/>
              </w:rPr>
              <w:fldChar w:fldCharType="begin"/>
            </w:r>
            <w:r>
              <w:rPr>
                <w:noProof/>
                <w:webHidden/>
              </w:rPr>
              <w:instrText xml:space="preserve"> PAGEREF _Toc473198484 \h </w:instrText>
            </w:r>
            <w:r>
              <w:rPr>
                <w:noProof/>
                <w:webHidden/>
              </w:rPr>
            </w:r>
            <w:r>
              <w:rPr>
                <w:noProof/>
                <w:webHidden/>
              </w:rPr>
              <w:fldChar w:fldCharType="separate"/>
            </w:r>
            <w:r>
              <w:rPr>
                <w:noProof/>
                <w:webHidden/>
              </w:rPr>
              <w:t>33</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485" w:history="1">
            <w:r w:rsidRPr="004B7981">
              <w:rPr>
                <w:rStyle w:val="Hyperlink"/>
                <w:noProof/>
              </w:rPr>
              <w:t>15.</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332 333</w:t>
            </w:r>
            <w:r>
              <w:rPr>
                <w:noProof/>
                <w:webHidden/>
              </w:rPr>
              <w:tab/>
            </w:r>
            <w:r>
              <w:rPr>
                <w:noProof/>
                <w:webHidden/>
              </w:rPr>
              <w:fldChar w:fldCharType="begin"/>
            </w:r>
            <w:r>
              <w:rPr>
                <w:noProof/>
                <w:webHidden/>
              </w:rPr>
              <w:instrText xml:space="preserve"> PAGEREF _Toc473198485 \h </w:instrText>
            </w:r>
            <w:r>
              <w:rPr>
                <w:noProof/>
                <w:webHidden/>
              </w:rPr>
            </w:r>
            <w:r>
              <w:rPr>
                <w:noProof/>
                <w:webHidden/>
              </w:rPr>
              <w:fldChar w:fldCharType="separate"/>
            </w:r>
            <w:r>
              <w:rPr>
                <w:noProof/>
                <w:webHidden/>
              </w:rPr>
              <w:t>35</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486" w:history="1">
            <w:r w:rsidRPr="004B7981">
              <w:rPr>
                <w:rStyle w:val="Hyperlink"/>
                <w:noProof/>
              </w:rPr>
              <w:t>16.</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31AD (34. pants, § 2)</w:t>
            </w:r>
            <w:r>
              <w:rPr>
                <w:noProof/>
                <w:webHidden/>
              </w:rPr>
              <w:tab/>
            </w:r>
            <w:r>
              <w:rPr>
                <w:noProof/>
                <w:webHidden/>
              </w:rPr>
              <w:fldChar w:fldCharType="begin"/>
            </w:r>
            <w:r>
              <w:rPr>
                <w:noProof/>
                <w:webHidden/>
              </w:rPr>
              <w:instrText xml:space="preserve"> PAGEREF _Toc473198486 \h </w:instrText>
            </w:r>
            <w:r>
              <w:rPr>
                <w:noProof/>
                <w:webHidden/>
              </w:rPr>
            </w:r>
            <w:r>
              <w:rPr>
                <w:noProof/>
                <w:webHidden/>
              </w:rPr>
              <w:fldChar w:fldCharType="separate"/>
            </w:r>
            <w:r>
              <w:rPr>
                <w:noProof/>
                <w:webHidden/>
              </w:rPr>
              <w:t>37</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487" w:history="1">
            <w:r w:rsidRPr="004B7981">
              <w:rPr>
                <w:rStyle w:val="Hyperlink"/>
                <w:noProof/>
              </w:rPr>
              <w:t>17.</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31AD (34. pants, §§ 3, 4)</w:t>
            </w:r>
            <w:r>
              <w:rPr>
                <w:noProof/>
                <w:webHidden/>
              </w:rPr>
              <w:tab/>
            </w:r>
            <w:r>
              <w:rPr>
                <w:noProof/>
                <w:webHidden/>
              </w:rPr>
              <w:fldChar w:fldCharType="begin"/>
            </w:r>
            <w:r>
              <w:rPr>
                <w:noProof/>
                <w:webHidden/>
              </w:rPr>
              <w:instrText xml:space="preserve"> PAGEREF _Toc473198487 \h </w:instrText>
            </w:r>
            <w:r>
              <w:rPr>
                <w:noProof/>
                <w:webHidden/>
              </w:rPr>
            </w:r>
            <w:r>
              <w:rPr>
                <w:noProof/>
                <w:webHidden/>
              </w:rPr>
              <w:fldChar w:fldCharType="separate"/>
            </w:r>
            <w:r>
              <w:rPr>
                <w:noProof/>
                <w:webHidden/>
              </w:rPr>
              <w:t>39</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488" w:history="1">
            <w:r w:rsidRPr="004B7981">
              <w:rPr>
                <w:rStyle w:val="Hyperlink"/>
                <w:noProof/>
              </w:rPr>
              <w:t>18.</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44</w:t>
            </w:r>
            <w:r>
              <w:rPr>
                <w:noProof/>
                <w:webHidden/>
              </w:rPr>
              <w:tab/>
            </w:r>
            <w:r>
              <w:rPr>
                <w:noProof/>
                <w:webHidden/>
              </w:rPr>
              <w:fldChar w:fldCharType="begin"/>
            </w:r>
            <w:r>
              <w:rPr>
                <w:noProof/>
                <w:webHidden/>
              </w:rPr>
              <w:instrText xml:space="preserve"> PAGEREF _Toc473198488 \h </w:instrText>
            </w:r>
            <w:r>
              <w:rPr>
                <w:noProof/>
                <w:webHidden/>
              </w:rPr>
            </w:r>
            <w:r>
              <w:rPr>
                <w:noProof/>
                <w:webHidden/>
              </w:rPr>
              <w:fldChar w:fldCharType="separate"/>
            </w:r>
            <w:r>
              <w:rPr>
                <w:noProof/>
                <w:webHidden/>
              </w:rPr>
              <w:t>41</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489" w:history="1">
            <w:r w:rsidRPr="004B7981">
              <w:rPr>
                <w:rStyle w:val="Hyperlink"/>
                <w:noProof/>
              </w:rPr>
              <w:t>19.</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391</w:t>
            </w:r>
            <w:r>
              <w:rPr>
                <w:noProof/>
                <w:webHidden/>
              </w:rPr>
              <w:tab/>
            </w:r>
            <w:r>
              <w:rPr>
                <w:noProof/>
                <w:webHidden/>
              </w:rPr>
              <w:fldChar w:fldCharType="begin"/>
            </w:r>
            <w:r>
              <w:rPr>
                <w:noProof/>
                <w:webHidden/>
              </w:rPr>
              <w:instrText xml:space="preserve"> PAGEREF _Toc473198489 \h </w:instrText>
            </w:r>
            <w:r>
              <w:rPr>
                <w:noProof/>
                <w:webHidden/>
              </w:rPr>
            </w:r>
            <w:r>
              <w:rPr>
                <w:noProof/>
                <w:webHidden/>
              </w:rPr>
              <w:fldChar w:fldCharType="separate"/>
            </w:r>
            <w:r>
              <w:rPr>
                <w:noProof/>
                <w:webHidden/>
              </w:rPr>
              <w:t>43</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490" w:history="1">
            <w:r w:rsidRPr="004B7981">
              <w:rPr>
                <w:rStyle w:val="Hyperlink"/>
                <w:noProof/>
              </w:rPr>
              <w:t>20.</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392</w:t>
            </w:r>
            <w:r>
              <w:rPr>
                <w:noProof/>
                <w:webHidden/>
              </w:rPr>
              <w:tab/>
            </w:r>
            <w:r>
              <w:rPr>
                <w:noProof/>
                <w:webHidden/>
              </w:rPr>
              <w:fldChar w:fldCharType="begin"/>
            </w:r>
            <w:r>
              <w:rPr>
                <w:noProof/>
                <w:webHidden/>
              </w:rPr>
              <w:instrText xml:space="preserve"> PAGEREF _Toc473198490 \h </w:instrText>
            </w:r>
            <w:r>
              <w:rPr>
                <w:noProof/>
                <w:webHidden/>
              </w:rPr>
            </w:r>
            <w:r>
              <w:rPr>
                <w:noProof/>
                <w:webHidden/>
              </w:rPr>
              <w:fldChar w:fldCharType="separate"/>
            </w:r>
            <w:r>
              <w:rPr>
                <w:noProof/>
                <w:webHidden/>
              </w:rPr>
              <w:t>45</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491" w:history="1">
            <w:r w:rsidRPr="004B7981">
              <w:rPr>
                <w:rStyle w:val="Hyperlink"/>
                <w:noProof/>
              </w:rPr>
              <w:t>21.</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292</w:t>
            </w:r>
            <w:r>
              <w:rPr>
                <w:noProof/>
                <w:webHidden/>
              </w:rPr>
              <w:tab/>
            </w:r>
            <w:r>
              <w:rPr>
                <w:noProof/>
                <w:webHidden/>
              </w:rPr>
              <w:fldChar w:fldCharType="begin"/>
            </w:r>
            <w:r>
              <w:rPr>
                <w:noProof/>
                <w:webHidden/>
              </w:rPr>
              <w:instrText xml:space="preserve"> PAGEREF _Toc473198491 \h </w:instrText>
            </w:r>
            <w:r>
              <w:rPr>
                <w:noProof/>
                <w:webHidden/>
              </w:rPr>
            </w:r>
            <w:r>
              <w:rPr>
                <w:noProof/>
                <w:webHidden/>
              </w:rPr>
              <w:fldChar w:fldCharType="separate"/>
            </w:r>
            <w:r>
              <w:rPr>
                <w:noProof/>
                <w:webHidden/>
              </w:rPr>
              <w:t>47</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492" w:history="1">
            <w:r w:rsidRPr="004B7981">
              <w:rPr>
                <w:rStyle w:val="Hyperlink"/>
                <w:noProof/>
              </w:rPr>
              <w:t>22.</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398</w:t>
            </w:r>
            <w:r>
              <w:rPr>
                <w:noProof/>
                <w:webHidden/>
              </w:rPr>
              <w:tab/>
            </w:r>
            <w:r>
              <w:rPr>
                <w:noProof/>
                <w:webHidden/>
              </w:rPr>
              <w:fldChar w:fldCharType="begin"/>
            </w:r>
            <w:r>
              <w:rPr>
                <w:noProof/>
                <w:webHidden/>
              </w:rPr>
              <w:instrText xml:space="preserve"> PAGEREF _Toc473198492 \h </w:instrText>
            </w:r>
            <w:r>
              <w:rPr>
                <w:noProof/>
                <w:webHidden/>
              </w:rPr>
            </w:r>
            <w:r>
              <w:rPr>
                <w:noProof/>
                <w:webHidden/>
              </w:rPr>
              <w:fldChar w:fldCharType="separate"/>
            </w:r>
            <w:r>
              <w:rPr>
                <w:noProof/>
                <w:webHidden/>
              </w:rPr>
              <w:t>49</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493" w:history="1">
            <w:r w:rsidRPr="004B7981">
              <w:rPr>
                <w:rStyle w:val="Hyperlink"/>
                <w:noProof/>
              </w:rPr>
              <w:t>23.</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136</w:t>
            </w:r>
            <w:r>
              <w:rPr>
                <w:noProof/>
                <w:webHidden/>
              </w:rPr>
              <w:tab/>
            </w:r>
            <w:r>
              <w:rPr>
                <w:noProof/>
                <w:webHidden/>
              </w:rPr>
              <w:fldChar w:fldCharType="begin"/>
            </w:r>
            <w:r>
              <w:rPr>
                <w:noProof/>
                <w:webHidden/>
              </w:rPr>
              <w:instrText xml:space="preserve"> PAGEREF _Toc473198493 \h </w:instrText>
            </w:r>
            <w:r>
              <w:rPr>
                <w:noProof/>
                <w:webHidden/>
              </w:rPr>
            </w:r>
            <w:r>
              <w:rPr>
                <w:noProof/>
                <w:webHidden/>
              </w:rPr>
              <w:fldChar w:fldCharType="separate"/>
            </w:r>
            <w:r>
              <w:rPr>
                <w:noProof/>
                <w:webHidden/>
              </w:rPr>
              <w:t>51</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494" w:history="1">
            <w:r w:rsidRPr="004B7981">
              <w:rPr>
                <w:rStyle w:val="Hyperlink"/>
                <w:noProof/>
              </w:rPr>
              <w:t>24.</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316</w:t>
            </w:r>
            <w:r>
              <w:rPr>
                <w:noProof/>
                <w:webHidden/>
              </w:rPr>
              <w:tab/>
            </w:r>
            <w:r>
              <w:rPr>
                <w:noProof/>
                <w:webHidden/>
              </w:rPr>
              <w:fldChar w:fldCharType="begin"/>
            </w:r>
            <w:r>
              <w:rPr>
                <w:noProof/>
                <w:webHidden/>
              </w:rPr>
              <w:instrText xml:space="preserve"> PAGEREF _Toc473198494 \h </w:instrText>
            </w:r>
            <w:r>
              <w:rPr>
                <w:noProof/>
                <w:webHidden/>
              </w:rPr>
            </w:r>
            <w:r>
              <w:rPr>
                <w:noProof/>
                <w:webHidden/>
              </w:rPr>
              <w:fldChar w:fldCharType="separate"/>
            </w:r>
            <w:r>
              <w:rPr>
                <w:noProof/>
                <w:webHidden/>
              </w:rPr>
              <w:t>53</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495" w:history="1">
            <w:r w:rsidRPr="004B7981">
              <w:rPr>
                <w:rStyle w:val="Hyperlink"/>
                <w:noProof/>
              </w:rPr>
              <w:t>25.</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317</w:t>
            </w:r>
            <w:r>
              <w:rPr>
                <w:noProof/>
                <w:webHidden/>
              </w:rPr>
              <w:tab/>
            </w:r>
            <w:r>
              <w:rPr>
                <w:noProof/>
                <w:webHidden/>
              </w:rPr>
              <w:fldChar w:fldCharType="begin"/>
            </w:r>
            <w:r>
              <w:rPr>
                <w:noProof/>
                <w:webHidden/>
              </w:rPr>
              <w:instrText xml:space="preserve"> PAGEREF _Toc473198495 \h </w:instrText>
            </w:r>
            <w:r>
              <w:rPr>
                <w:noProof/>
                <w:webHidden/>
              </w:rPr>
            </w:r>
            <w:r>
              <w:rPr>
                <w:noProof/>
                <w:webHidden/>
              </w:rPr>
              <w:fldChar w:fldCharType="separate"/>
            </w:r>
            <w:r>
              <w:rPr>
                <w:noProof/>
                <w:webHidden/>
              </w:rPr>
              <w:t>55</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496" w:history="1">
            <w:r w:rsidRPr="004B7981">
              <w:rPr>
                <w:rStyle w:val="Hyperlink"/>
                <w:noProof/>
              </w:rPr>
              <w:t>26.</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139, 1. daļa</w:t>
            </w:r>
            <w:r>
              <w:rPr>
                <w:noProof/>
                <w:webHidden/>
              </w:rPr>
              <w:tab/>
            </w:r>
            <w:r>
              <w:rPr>
                <w:noProof/>
                <w:webHidden/>
              </w:rPr>
              <w:fldChar w:fldCharType="begin"/>
            </w:r>
            <w:r>
              <w:rPr>
                <w:noProof/>
                <w:webHidden/>
              </w:rPr>
              <w:instrText xml:space="preserve"> PAGEREF _Toc473198496 \h </w:instrText>
            </w:r>
            <w:r>
              <w:rPr>
                <w:noProof/>
                <w:webHidden/>
              </w:rPr>
            </w:r>
            <w:r>
              <w:rPr>
                <w:noProof/>
                <w:webHidden/>
              </w:rPr>
              <w:fldChar w:fldCharType="separate"/>
            </w:r>
            <w:r>
              <w:rPr>
                <w:noProof/>
                <w:webHidden/>
              </w:rPr>
              <w:t>57</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497" w:history="1">
            <w:r w:rsidRPr="004B7981">
              <w:rPr>
                <w:rStyle w:val="Hyperlink"/>
                <w:noProof/>
              </w:rPr>
              <w:t>27.</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139, 2. daļa</w:t>
            </w:r>
            <w:r>
              <w:rPr>
                <w:noProof/>
                <w:webHidden/>
              </w:rPr>
              <w:tab/>
            </w:r>
            <w:r>
              <w:rPr>
                <w:noProof/>
                <w:webHidden/>
              </w:rPr>
              <w:fldChar w:fldCharType="begin"/>
            </w:r>
            <w:r>
              <w:rPr>
                <w:noProof/>
                <w:webHidden/>
              </w:rPr>
              <w:instrText xml:space="preserve"> PAGEREF _Toc473198497 \h </w:instrText>
            </w:r>
            <w:r>
              <w:rPr>
                <w:noProof/>
                <w:webHidden/>
              </w:rPr>
            </w:r>
            <w:r>
              <w:rPr>
                <w:noProof/>
                <w:webHidden/>
              </w:rPr>
              <w:fldChar w:fldCharType="separate"/>
            </w:r>
            <w:r>
              <w:rPr>
                <w:noProof/>
                <w:webHidden/>
              </w:rPr>
              <w:t>59</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498" w:history="1">
            <w:r w:rsidRPr="004B7981">
              <w:rPr>
                <w:rStyle w:val="Hyperlink"/>
                <w:noProof/>
              </w:rPr>
              <w:t>28.</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154AD</w:t>
            </w:r>
            <w:r>
              <w:rPr>
                <w:noProof/>
                <w:webHidden/>
              </w:rPr>
              <w:tab/>
            </w:r>
            <w:r>
              <w:rPr>
                <w:noProof/>
                <w:webHidden/>
              </w:rPr>
              <w:fldChar w:fldCharType="begin"/>
            </w:r>
            <w:r>
              <w:rPr>
                <w:noProof/>
                <w:webHidden/>
              </w:rPr>
              <w:instrText xml:space="preserve"> PAGEREF _Toc473198498 \h </w:instrText>
            </w:r>
            <w:r>
              <w:rPr>
                <w:noProof/>
                <w:webHidden/>
              </w:rPr>
            </w:r>
            <w:r>
              <w:rPr>
                <w:noProof/>
                <w:webHidden/>
              </w:rPr>
              <w:fldChar w:fldCharType="separate"/>
            </w:r>
            <w:r>
              <w:rPr>
                <w:noProof/>
                <w:webHidden/>
              </w:rPr>
              <w:t>61</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499" w:history="1">
            <w:r w:rsidRPr="004B7981">
              <w:rPr>
                <w:rStyle w:val="Hyperlink"/>
                <w:noProof/>
              </w:rPr>
              <w:t>29.</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417</w:t>
            </w:r>
            <w:r>
              <w:rPr>
                <w:noProof/>
                <w:webHidden/>
              </w:rPr>
              <w:tab/>
            </w:r>
            <w:r>
              <w:rPr>
                <w:noProof/>
                <w:webHidden/>
              </w:rPr>
              <w:fldChar w:fldCharType="begin"/>
            </w:r>
            <w:r>
              <w:rPr>
                <w:noProof/>
                <w:webHidden/>
              </w:rPr>
              <w:instrText xml:space="preserve"> PAGEREF _Toc473198499 \h </w:instrText>
            </w:r>
            <w:r>
              <w:rPr>
                <w:noProof/>
                <w:webHidden/>
              </w:rPr>
            </w:r>
            <w:r>
              <w:rPr>
                <w:noProof/>
                <w:webHidden/>
              </w:rPr>
              <w:fldChar w:fldCharType="separate"/>
            </w:r>
            <w:r>
              <w:rPr>
                <w:noProof/>
                <w:webHidden/>
              </w:rPr>
              <w:t>63</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00" w:history="1">
            <w:r w:rsidRPr="004B7981">
              <w:rPr>
                <w:rStyle w:val="Hyperlink"/>
                <w:noProof/>
              </w:rPr>
              <w:t>30.</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154AD, 1. daļa (130. pants, § 2)</w:t>
            </w:r>
            <w:r>
              <w:rPr>
                <w:noProof/>
                <w:webHidden/>
              </w:rPr>
              <w:tab/>
            </w:r>
            <w:r>
              <w:rPr>
                <w:noProof/>
                <w:webHidden/>
              </w:rPr>
              <w:fldChar w:fldCharType="begin"/>
            </w:r>
            <w:r>
              <w:rPr>
                <w:noProof/>
                <w:webHidden/>
              </w:rPr>
              <w:instrText xml:space="preserve"> PAGEREF _Toc473198500 \h </w:instrText>
            </w:r>
            <w:r>
              <w:rPr>
                <w:noProof/>
                <w:webHidden/>
              </w:rPr>
            </w:r>
            <w:r>
              <w:rPr>
                <w:noProof/>
                <w:webHidden/>
              </w:rPr>
              <w:fldChar w:fldCharType="separate"/>
            </w:r>
            <w:r>
              <w:rPr>
                <w:noProof/>
                <w:webHidden/>
              </w:rPr>
              <w:t>65</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01" w:history="1">
            <w:r w:rsidRPr="004B7981">
              <w:rPr>
                <w:rStyle w:val="Hyperlink"/>
                <w:noProof/>
              </w:rPr>
              <w:t>31.</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154AD, 2. daļa (130. pants, § 3, 1. daļa)</w:t>
            </w:r>
            <w:r>
              <w:rPr>
                <w:noProof/>
                <w:webHidden/>
              </w:rPr>
              <w:tab/>
            </w:r>
            <w:r>
              <w:rPr>
                <w:noProof/>
                <w:webHidden/>
              </w:rPr>
              <w:fldChar w:fldCharType="begin"/>
            </w:r>
            <w:r>
              <w:rPr>
                <w:noProof/>
                <w:webHidden/>
              </w:rPr>
              <w:instrText xml:space="preserve"> PAGEREF _Toc473198501 \h </w:instrText>
            </w:r>
            <w:r>
              <w:rPr>
                <w:noProof/>
                <w:webHidden/>
              </w:rPr>
            </w:r>
            <w:r>
              <w:rPr>
                <w:noProof/>
                <w:webHidden/>
              </w:rPr>
              <w:fldChar w:fldCharType="separate"/>
            </w:r>
            <w:r>
              <w:rPr>
                <w:noProof/>
                <w:webHidden/>
              </w:rPr>
              <w:t>67</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02" w:history="1">
            <w:r w:rsidRPr="004B7981">
              <w:rPr>
                <w:rStyle w:val="Hyperlink"/>
                <w:noProof/>
              </w:rPr>
              <w:t>32.</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418</w:t>
            </w:r>
            <w:r>
              <w:rPr>
                <w:noProof/>
                <w:webHidden/>
              </w:rPr>
              <w:tab/>
            </w:r>
            <w:r>
              <w:rPr>
                <w:noProof/>
                <w:webHidden/>
              </w:rPr>
              <w:fldChar w:fldCharType="begin"/>
            </w:r>
            <w:r>
              <w:rPr>
                <w:noProof/>
                <w:webHidden/>
              </w:rPr>
              <w:instrText xml:space="preserve"> PAGEREF _Toc473198502 \h </w:instrText>
            </w:r>
            <w:r>
              <w:rPr>
                <w:noProof/>
                <w:webHidden/>
              </w:rPr>
            </w:r>
            <w:r>
              <w:rPr>
                <w:noProof/>
                <w:webHidden/>
              </w:rPr>
              <w:fldChar w:fldCharType="separate"/>
            </w:r>
            <w:r>
              <w:rPr>
                <w:noProof/>
                <w:webHidden/>
              </w:rPr>
              <w:t>69</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03" w:history="1">
            <w:r w:rsidRPr="004B7981">
              <w:rPr>
                <w:rStyle w:val="Hyperlink"/>
                <w:noProof/>
                <w:lang w:val="en-GB"/>
              </w:rPr>
              <w:t>33.</w:t>
            </w:r>
            <w:r>
              <w:rPr>
                <w:rFonts w:asciiTheme="minorHAnsi" w:eastAsiaTheme="minorEastAsia" w:hAnsiTheme="minorHAnsi" w:cstheme="minorBidi"/>
                <w:noProof/>
                <w:kern w:val="0"/>
                <w:sz w:val="22"/>
                <w:szCs w:val="22"/>
                <w:lang w:val="en-GB" w:eastAsia="en-GB" w:bidi="ar-SA"/>
              </w:rPr>
              <w:tab/>
            </w:r>
            <w:r w:rsidRPr="004B7981">
              <w:rPr>
                <w:rStyle w:val="Hyperlink"/>
                <w:noProof/>
                <w:lang w:val="en-GB"/>
              </w:rPr>
              <w:t>A8-0344/2016 - Richard Corbett - groz. Nr. 154AD (130. pants, atlikušais teksts)</w:t>
            </w:r>
            <w:r>
              <w:rPr>
                <w:noProof/>
                <w:webHidden/>
              </w:rPr>
              <w:tab/>
            </w:r>
            <w:r>
              <w:rPr>
                <w:noProof/>
                <w:webHidden/>
              </w:rPr>
              <w:fldChar w:fldCharType="begin"/>
            </w:r>
            <w:r>
              <w:rPr>
                <w:noProof/>
                <w:webHidden/>
              </w:rPr>
              <w:instrText xml:space="preserve"> PAGEREF _Toc473198503 \h </w:instrText>
            </w:r>
            <w:r>
              <w:rPr>
                <w:noProof/>
                <w:webHidden/>
              </w:rPr>
            </w:r>
            <w:r>
              <w:rPr>
                <w:noProof/>
                <w:webHidden/>
              </w:rPr>
              <w:fldChar w:fldCharType="separate"/>
            </w:r>
            <w:r>
              <w:rPr>
                <w:noProof/>
                <w:webHidden/>
              </w:rPr>
              <w:t>71</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04" w:history="1">
            <w:r w:rsidRPr="004B7981">
              <w:rPr>
                <w:rStyle w:val="Hyperlink"/>
                <w:noProof/>
                <w:lang w:val="en-GB"/>
              </w:rPr>
              <w:t>34.</w:t>
            </w:r>
            <w:r>
              <w:rPr>
                <w:rFonts w:asciiTheme="minorHAnsi" w:eastAsiaTheme="minorEastAsia" w:hAnsiTheme="minorHAnsi" w:cstheme="minorBidi"/>
                <w:noProof/>
                <w:kern w:val="0"/>
                <w:sz w:val="22"/>
                <w:szCs w:val="22"/>
                <w:lang w:val="en-GB" w:eastAsia="en-GB" w:bidi="ar-SA"/>
              </w:rPr>
              <w:tab/>
            </w:r>
            <w:r w:rsidRPr="004B7981">
              <w:rPr>
                <w:rStyle w:val="Hyperlink"/>
                <w:noProof/>
                <w:lang w:val="en-GB"/>
              </w:rPr>
              <w:t>A8-0344/2016 - Richard Corbett - groz. Nr. 159AD (133. pants, aiz § 1)</w:t>
            </w:r>
            <w:r>
              <w:rPr>
                <w:noProof/>
                <w:webHidden/>
              </w:rPr>
              <w:tab/>
            </w:r>
            <w:r>
              <w:rPr>
                <w:noProof/>
                <w:webHidden/>
              </w:rPr>
              <w:fldChar w:fldCharType="begin"/>
            </w:r>
            <w:r>
              <w:rPr>
                <w:noProof/>
                <w:webHidden/>
              </w:rPr>
              <w:instrText xml:space="preserve"> PAGEREF _Toc473198504 \h </w:instrText>
            </w:r>
            <w:r>
              <w:rPr>
                <w:noProof/>
                <w:webHidden/>
              </w:rPr>
            </w:r>
            <w:r>
              <w:rPr>
                <w:noProof/>
                <w:webHidden/>
              </w:rPr>
              <w:fldChar w:fldCharType="separate"/>
            </w:r>
            <w:r>
              <w:rPr>
                <w:noProof/>
                <w:webHidden/>
              </w:rPr>
              <w:t>73</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05" w:history="1">
            <w:r w:rsidRPr="004B7981">
              <w:rPr>
                <w:rStyle w:val="Hyperlink"/>
                <w:noProof/>
                <w:lang w:val="en-GB"/>
              </w:rPr>
              <w:t>35.</w:t>
            </w:r>
            <w:r>
              <w:rPr>
                <w:rFonts w:asciiTheme="minorHAnsi" w:eastAsiaTheme="minorEastAsia" w:hAnsiTheme="minorHAnsi" w:cstheme="minorBidi"/>
                <w:noProof/>
                <w:kern w:val="0"/>
                <w:sz w:val="22"/>
                <w:szCs w:val="22"/>
                <w:lang w:val="en-GB" w:eastAsia="en-GB" w:bidi="ar-SA"/>
              </w:rPr>
              <w:tab/>
            </w:r>
            <w:r w:rsidRPr="004B7981">
              <w:rPr>
                <w:rStyle w:val="Hyperlink"/>
                <w:noProof/>
                <w:lang w:val="en-GB"/>
              </w:rPr>
              <w:t>A8-0344/2016 - Richard Corbett - groz. Nr. 159AD (133. pants, atlikušais teksts)</w:t>
            </w:r>
            <w:r>
              <w:rPr>
                <w:noProof/>
                <w:webHidden/>
              </w:rPr>
              <w:tab/>
            </w:r>
            <w:r>
              <w:rPr>
                <w:noProof/>
                <w:webHidden/>
              </w:rPr>
              <w:fldChar w:fldCharType="begin"/>
            </w:r>
            <w:r>
              <w:rPr>
                <w:noProof/>
                <w:webHidden/>
              </w:rPr>
              <w:instrText xml:space="preserve"> PAGEREF _Toc473198505 \h </w:instrText>
            </w:r>
            <w:r>
              <w:rPr>
                <w:noProof/>
                <w:webHidden/>
              </w:rPr>
            </w:r>
            <w:r>
              <w:rPr>
                <w:noProof/>
                <w:webHidden/>
              </w:rPr>
              <w:fldChar w:fldCharType="separate"/>
            </w:r>
            <w:r>
              <w:rPr>
                <w:noProof/>
                <w:webHidden/>
              </w:rPr>
              <w:t>75</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06" w:history="1">
            <w:r w:rsidRPr="004B7981">
              <w:rPr>
                <w:rStyle w:val="Hyperlink"/>
                <w:noProof/>
              </w:rPr>
              <w:t>36.</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162 S</w:t>
            </w:r>
            <w:r>
              <w:rPr>
                <w:noProof/>
                <w:webHidden/>
              </w:rPr>
              <w:tab/>
            </w:r>
            <w:r>
              <w:rPr>
                <w:noProof/>
                <w:webHidden/>
              </w:rPr>
              <w:fldChar w:fldCharType="begin"/>
            </w:r>
            <w:r>
              <w:rPr>
                <w:noProof/>
                <w:webHidden/>
              </w:rPr>
              <w:instrText xml:space="preserve"> PAGEREF _Toc473198506 \h </w:instrText>
            </w:r>
            <w:r>
              <w:rPr>
                <w:noProof/>
                <w:webHidden/>
              </w:rPr>
            </w:r>
            <w:r>
              <w:rPr>
                <w:noProof/>
                <w:webHidden/>
              </w:rPr>
              <w:fldChar w:fldCharType="separate"/>
            </w:r>
            <w:r>
              <w:rPr>
                <w:noProof/>
                <w:webHidden/>
              </w:rPr>
              <w:t>77</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07" w:history="1">
            <w:r w:rsidRPr="004B7981">
              <w:rPr>
                <w:rStyle w:val="Hyperlink"/>
                <w:noProof/>
              </w:rPr>
              <w:t>37.</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174, 1. daļa</w:t>
            </w:r>
            <w:r>
              <w:rPr>
                <w:noProof/>
                <w:webHidden/>
              </w:rPr>
              <w:tab/>
            </w:r>
            <w:r>
              <w:rPr>
                <w:noProof/>
                <w:webHidden/>
              </w:rPr>
              <w:fldChar w:fldCharType="begin"/>
            </w:r>
            <w:r>
              <w:rPr>
                <w:noProof/>
                <w:webHidden/>
              </w:rPr>
              <w:instrText xml:space="preserve"> PAGEREF _Toc473198507 \h </w:instrText>
            </w:r>
            <w:r>
              <w:rPr>
                <w:noProof/>
                <w:webHidden/>
              </w:rPr>
            </w:r>
            <w:r>
              <w:rPr>
                <w:noProof/>
                <w:webHidden/>
              </w:rPr>
              <w:fldChar w:fldCharType="separate"/>
            </w:r>
            <w:r>
              <w:rPr>
                <w:noProof/>
                <w:webHidden/>
              </w:rPr>
              <w:t>79</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08" w:history="1">
            <w:r w:rsidRPr="004B7981">
              <w:rPr>
                <w:rStyle w:val="Hyperlink"/>
                <w:noProof/>
              </w:rPr>
              <w:t>38.</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174, 2. daļa</w:t>
            </w:r>
            <w:r>
              <w:rPr>
                <w:noProof/>
                <w:webHidden/>
              </w:rPr>
              <w:tab/>
            </w:r>
            <w:r>
              <w:rPr>
                <w:noProof/>
                <w:webHidden/>
              </w:rPr>
              <w:fldChar w:fldCharType="begin"/>
            </w:r>
            <w:r>
              <w:rPr>
                <w:noProof/>
                <w:webHidden/>
              </w:rPr>
              <w:instrText xml:space="preserve"> PAGEREF _Toc473198508 \h </w:instrText>
            </w:r>
            <w:r>
              <w:rPr>
                <w:noProof/>
                <w:webHidden/>
              </w:rPr>
            </w:r>
            <w:r>
              <w:rPr>
                <w:noProof/>
                <w:webHidden/>
              </w:rPr>
              <w:fldChar w:fldCharType="separate"/>
            </w:r>
            <w:r>
              <w:rPr>
                <w:noProof/>
                <w:webHidden/>
              </w:rPr>
              <w:t>81</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09" w:history="1">
            <w:r w:rsidRPr="004B7981">
              <w:rPr>
                <w:rStyle w:val="Hyperlink"/>
                <w:noProof/>
              </w:rPr>
              <w:t>39.</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427</w:t>
            </w:r>
            <w:r>
              <w:rPr>
                <w:noProof/>
                <w:webHidden/>
              </w:rPr>
              <w:tab/>
            </w:r>
            <w:r>
              <w:rPr>
                <w:noProof/>
                <w:webHidden/>
              </w:rPr>
              <w:fldChar w:fldCharType="begin"/>
            </w:r>
            <w:r>
              <w:rPr>
                <w:noProof/>
                <w:webHidden/>
              </w:rPr>
              <w:instrText xml:space="preserve"> PAGEREF _Toc473198509 \h </w:instrText>
            </w:r>
            <w:r>
              <w:rPr>
                <w:noProof/>
                <w:webHidden/>
              </w:rPr>
            </w:r>
            <w:r>
              <w:rPr>
                <w:noProof/>
                <w:webHidden/>
              </w:rPr>
              <w:fldChar w:fldCharType="separate"/>
            </w:r>
            <w:r>
              <w:rPr>
                <w:noProof/>
                <w:webHidden/>
              </w:rPr>
              <w:t>83</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10" w:history="1">
            <w:r w:rsidRPr="004B7981">
              <w:rPr>
                <w:rStyle w:val="Hyperlink"/>
                <w:noProof/>
              </w:rPr>
              <w:t>40.</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342</w:t>
            </w:r>
            <w:r>
              <w:rPr>
                <w:noProof/>
                <w:webHidden/>
              </w:rPr>
              <w:tab/>
            </w:r>
            <w:r>
              <w:rPr>
                <w:noProof/>
                <w:webHidden/>
              </w:rPr>
              <w:fldChar w:fldCharType="begin"/>
            </w:r>
            <w:r>
              <w:rPr>
                <w:noProof/>
                <w:webHidden/>
              </w:rPr>
              <w:instrText xml:space="preserve"> PAGEREF _Toc473198510 \h </w:instrText>
            </w:r>
            <w:r>
              <w:rPr>
                <w:noProof/>
                <w:webHidden/>
              </w:rPr>
            </w:r>
            <w:r>
              <w:rPr>
                <w:noProof/>
                <w:webHidden/>
              </w:rPr>
              <w:fldChar w:fldCharType="separate"/>
            </w:r>
            <w:r>
              <w:rPr>
                <w:noProof/>
                <w:webHidden/>
              </w:rPr>
              <w:t>85</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11" w:history="1">
            <w:r w:rsidRPr="004B7981">
              <w:rPr>
                <w:rStyle w:val="Hyperlink"/>
                <w:noProof/>
              </w:rPr>
              <w:t>41.</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343</w:t>
            </w:r>
            <w:r>
              <w:rPr>
                <w:noProof/>
                <w:webHidden/>
              </w:rPr>
              <w:tab/>
            </w:r>
            <w:r>
              <w:rPr>
                <w:noProof/>
                <w:webHidden/>
              </w:rPr>
              <w:fldChar w:fldCharType="begin"/>
            </w:r>
            <w:r>
              <w:rPr>
                <w:noProof/>
                <w:webHidden/>
              </w:rPr>
              <w:instrText xml:space="preserve"> PAGEREF _Toc473198511 \h </w:instrText>
            </w:r>
            <w:r>
              <w:rPr>
                <w:noProof/>
                <w:webHidden/>
              </w:rPr>
            </w:r>
            <w:r>
              <w:rPr>
                <w:noProof/>
                <w:webHidden/>
              </w:rPr>
              <w:fldChar w:fldCharType="separate"/>
            </w:r>
            <w:r>
              <w:rPr>
                <w:noProof/>
                <w:webHidden/>
              </w:rPr>
              <w:t>87</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12" w:history="1">
            <w:r w:rsidRPr="004B7981">
              <w:rPr>
                <w:rStyle w:val="Hyperlink"/>
                <w:noProof/>
              </w:rPr>
              <w:t>42.</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188</w:t>
            </w:r>
            <w:r>
              <w:rPr>
                <w:noProof/>
                <w:webHidden/>
              </w:rPr>
              <w:tab/>
            </w:r>
            <w:r>
              <w:rPr>
                <w:noProof/>
                <w:webHidden/>
              </w:rPr>
              <w:fldChar w:fldCharType="begin"/>
            </w:r>
            <w:r>
              <w:rPr>
                <w:noProof/>
                <w:webHidden/>
              </w:rPr>
              <w:instrText xml:space="preserve"> PAGEREF _Toc473198512 \h </w:instrText>
            </w:r>
            <w:r>
              <w:rPr>
                <w:noProof/>
                <w:webHidden/>
              </w:rPr>
            </w:r>
            <w:r>
              <w:rPr>
                <w:noProof/>
                <w:webHidden/>
              </w:rPr>
              <w:fldChar w:fldCharType="separate"/>
            </w:r>
            <w:r>
              <w:rPr>
                <w:noProof/>
                <w:webHidden/>
              </w:rPr>
              <w:t>89</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13" w:history="1">
            <w:r w:rsidRPr="004B7981">
              <w:rPr>
                <w:rStyle w:val="Hyperlink"/>
                <w:noProof/>
              </w:rPr>
              <w:t>43.</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288</w:t>
            </w:r>
            <w:r>
              <w:rPr>
                <w:noProof/>
                <w:webHidden/>
              </w:rPr>
              <w:tab/>
            </w:r>
            <w:r>
              <w:rPr>
                <w:noProof/>
                <w:webHidden/>
              </w:rPr>
              <w:fldChar w:fldCharType="begin"/>
            </w:r>
            <w:r>
              <w:rPr>
                <w:noProof/>
                <w:webHidden/>
              </w:rPr>
              <w:instrText xml:space="preserve"> PAGEREF _Toc473198513 \h </w:instrText>
            </w:r>
            <w:r>
              <w:rPr>
                <w:noProof/>
                <w:webHidden/>
              </w:rPr>
            </w:r>
            <w:r>
              <w:rPr>
                <w:noProof/>
                <w:webHidden/>
              </w:rPr>
              <w:fldChar w:fldCharType="separate"/>
            </w:r>
            <w:r>
              <w:rPr>
                <w:noProof/>
                <w:webHidden/>
              </w:rPr>
              <w:t>91</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14" w:history="1">
            <w:r w:rsidRPr="004B7981">
              <w:rPr>
                <w:rStyle w:val="Hyperlink"/>
                <w:noProof/>
              </w:rPr>
              <w:t>44.</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433AD</w:t>
            </w:r>
            <w:r>
              <w:rPr>
                <w:noProof/>
                <w:webHidden/>
              </w:rPr>
              <w:tab/>
            </w:r>
            <w:r>
              <w:rPr>
                <w:noProof/>
                <w:webHidden/>
              </w:rPr>
              <w:fldChar w:fldCharType="begin"/>
            </w:r>
            <w:r>
              <w:rPr>
                <w:noProof/>
                <w:webHidden/>
              </w:rPr>
              <w:instrText xml:space="preserve"> PAGEREF _Toc473198514 \h </w:instrText>
            </w:r>
            <w:r>
              <w:rPr>
                <w:noProof/>
                <w:webHidden/>
              </w:rPr>
            </w:r>
            <w:r>
              <w:rPr>
                <w:noProof/>
                <w:webHidden/>
              </w:rPr>
              <w:fldChar w:fldCharType="separate"/>
            </w:r>
            <w:r>
              <w:rPr>
                <w:noProof/>
                <w:webHidden/>
              </w:rPr>
              <w:t>93</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15" w:history="1">
            <w:r w:rsidRPr="004B7981">
              <w:rPr>
                <w:rStyle w:val="Hyperlink"/>
                <w:noProof/>
              </w:rPr>
              <w:t>45.</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434</w:t>
            </w:r>
            <w:r>
              <w:rPr>
                <w:noProof/>
                <w:webHidden/>
              </w:rPr>
              <w:tab/>
            </w:r>
            <w:r>
              <w:rPr>
                <w:noProof/>
                <w:webHidden/>
              </w:rPr>
              <w:fldChar w:fldCharType="begin"/>
            </w:r>
            <w:r>
              <w:rPr>
                <w:noProof/>
                <w:webHidden/>
              </w:rPr>
              <w:instrText xml:space="preserve"> PAGEREF _Toc473198515 \h </w:instrText>
            </w:r>
            <w:r>
              <w:rPr>
                <w:noProof/>
                <w:webHidden/>
              </w:rPr>
            </w:r>
            <w:r>
              <w:rPr>
                <w:noProof/>
                <w:webHidden/>
              </w:rPr>
              <w:fldChar w:fldCharType="separate"/>
            </w:r>
            <w:r>
              <w:rPr>
                <w:noProof/>
                <w:webHidden/>
              </w:rPr>
              <w:t>95</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16" w:history="1">
            <w:r w:rsidRPr="004B7981">
              <w:rPr>
                <w:rStyle w:val="Hyperlink"/>
                <w:noProof/>
              </w:rPr>
              <w:t>46.</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195, 2. daļa</w:t>
            </w:r>
            <w:r>
              <w:rPr>
                <w:noProof/>
                <w:webHidden/>
              </w:rPr>
              <w:tab/>
            </w:r>
            <w:r>
              <w:rPr>
                <w:noProof/>
                <w:webHidden/>
              </w:rPr>
              <w:fldChar w:fldCharType="begin"/>
            </w:r>
            <w:r>
              <w:rPr>
                <w:noProof/>
                <w:webHidden/>
              </w:rPr>
              <w:instrText xml:space="preserve"> PAGEREF _Toc473198516 \h </w:instrText>
            </w:r>
            <w:r>
              <w:rPr>
                <w:noProof/>
                <w:webHidden/>
              </w:rPr>
            </w:r>
            <w:r>
              <w:rPr>
                <w:noProof/>
                <w:webHidden/>
              </w:rPr>
              <w:fldChar w:fldCharType="separate"/>
            </w:r>
            <w:r>
              <w:rPr>
                <w:noProof/>
                <w:webHidden/>
              </w:rPr>
              <w:t>97</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17" w:history="1">
            <w:r w:rsidRPr="004B7981">
              <w:rPr>
                <w:rStyle w:val="Hyperlink"/>
                <w:noProof/>
              </w:rPr>
              <w:t>47.</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196, 1. daļa</w:t>
            </w:r>
            <w:r>
              <w:rPr>
                <w:noProof/>
                <w:webHidden/>
              </w:rPr>
              <w:tab/>
            </w:r>
            <w:r>
              <w:rPr>
                <w:noProof/>
                <w:webHidden/>
              </w:rPr>
              <w:fldChar w:fldCharType="begin"/>
            </w:r>
            <w:r>
              <w:rPr>
                <w:noProof/>
                <w:webHidden/>
              </w:rPr>
              <w:instrText xml:space="preserve"> PAGEREF _Toc473198517 \h </w:instrText>
            </w:r>
            <w:r>
              <w:rPr>
                <w:noProof/>
                <w:webHidden/>
              </w:rPr>
            </w:r>
            <w:r>
              <w:rPr>
                <w:noProof/>
                <w:webHidden/>
              </w:rPr>
              <w:fldChar w:fldCharType="separate"/>
            </w:r>
            <w:r>
              <w:rPr>
                <w:noProof/>
                <w:webHidden/>
              </w:rPr>
              <w:t>99</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18" w:history="1">
            <w:r w:rsidRPr="004B7981">
              <w:rPr>
                <w:rStyle w:val="Hyperlink"/>
                <w:noProof/>
              </w:rPr>
              <w:t>48.</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196, 2. daļa</w:t>
            </w:r>
            <w:r>
              <w:rPr>
                <w:noProof/>
                <w:webHidden/>
              </w:rPr>
              <w:tab/>
            </w:r>
            <w:r>
              <w:rPr>
                <w:noProof/>
                <w:webHidden/>
              </w:rPr>
              <w:fldChar w:fldCharType="begin"/>
            </w:r>
            <w:r>
              <w:rPr>
                <w:noProof/>
                <w:webHidden/>
              </w:rPr>
              <w:instrText xml:space="preserve"> PAGEREF _Toc473198518 \h </w:instrText>
            </w:r>
            <w:r>
              <w:rPr>
                <w:noProof/>
                <w:webHidden/>
              </w:rPr>
            </w:r>
            <w:r>
              <w:rPr>
                <w:noProof/>
                <w:webHidden/>
              </w:rPr>
              <w:fldChar w:fldCharType="separate"/>
            </w:r>
            <w:r>
              <w:rPr>
                <w:noProof/>
                <w:webHidden/>
              </w:rPr>
              <w:t>101</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19" w:history="1">
            <w:r w:rsidRPr="004B7981">
              <w:rPr>
                <w:rStyle w:val="Hyperlink"/>
                <w:noProof/>
              </w:rPr>
              <w:t>49.</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346</w:t>
            </w:r>
            <w:r>
              <w:rPr>
                <w:noProof/>
                <w:webHidden/>
              </w:rPr>
              <w:tab/>
            </w:r>
            <w:r>
              <w:rPr>
                <w:noProof/>
                <w:webHidden/>
              </w:rPr>
              <w:fldChar w:fldCharType="begin"/>
            </w:r>
            <w:r>
              <w:rPr>
                <w:noProof/>
                <w:webHidden/>
              </w:rPr>
              <w:instrText xml:space="preserve"> PAGEREF _Toc473198519 \h </w:instrText>
            </w:r>
            <w:r>
              <w:rPr>
                <w:noProof/>
                <w:webHidden/>
              </w:rPr>
            </w:r>
            <w:r>
              <w:rPr>
                <w:noProof/>
                <w:webHidden/>
              </w:rPr>
              <w:fldChar w:fldCharType="separate"/>
            </w:r>
            <w:r>
              <w:rPr>
                <w:noProof/>
                <w:webHidden/>
              </w:rPr>
              <w:t>103</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20" w:history="1">
            <w:r w:rsidRPr="004B7981">
              <w:rPr>
                <w:rStyle w:val="Hyperlink"/>
                <w:noProof/>
              </w:rPr>
              <w:t>50.</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200, 1. daļa</w:t>
            </w:r>
            <w:r>
              <w:rPr>
                <w:noProof/>
                <w:webHidden/>
              </w:rPr>
              <w:tab/>
            </w:r>
            <w:r>
              <w:rPr>
                <w:noProof/>
                <w:webHidden/>
              </w:rPr>
              <w:fldChar w:fldCharType="begin"/>
            </w:r>
            <w:r>
              <w:rPr>
                <w:noProof/>
                <w:webHidden/>
              </w:rPr>
              <w:instrText xml:space="preserve"> PAGEREF _Toc473198520 \h </w:instrText>
            </w:r>
            <w:r>
              <w:rPr>
                <w:noProof/>
                <w:webHidden/>
              </w:rPr>
            </w:r>
            <w:r>
              <w:rPr>
                <w:noProof/>
                <w:webHidden/>
              </w:rPr>
              <w:fldChar w:fldCharType="separate"/>
            </w:r>
            <w:r>
              <w:rPr>
                <w:noProof/>
                <w:webHidden/>
              </w:rPr>
              <w:t>105</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21" w:history="1">
            <w:r w:rsidRPr="004B7981">
              <w:rPr>
                <w:rStyle w:val="Hyperlink"/>
                <w:noProof/>
              </w:rPr>
              <w:t>51.</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200, 2. daļa</w:t>
            </w:r>
            <w:r>
              <w:rPr>
                <w:noProof/>
                <w:webHidden/>
              </w:rPr>
              <w:tab/>
            </w:r>
            <w:r>
              <w:rPr>
                <w:noProof/>
                <w:webHidden/>
              </w:rPr>
              <w:fldChar w:fldCharType="begin"/>
            </w:r>
            <w:r>
              <w:rPr>
                <w:noProof/>
                <w:webHidden/>
              </w:rPr>
              <w:instrText xml:space="preserve"> PAGEREF _Toc473198521 \h </w:instrText>
            </w:r>
            <w:r>
              <w:rPr>
                <w:noProof/>
                <w:webHidden/>
              </w:rPr>
            </w:r>
            <w:r>
              <w:rPr>
                <w:noProof/>
                <w:webHidden/>
              </w:rPr>
              <w:fldChar w:fldCharType="separate"/>
            </w:r>
            <w:r>
              <w:rPr>
                <w:noProof/>
                <w:webHidden/>
              </w:rPr>
              <w:t>107</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22" w:history="1">
            <w:r w:rsidRPr="004B7981">
              <w:rPr>
                <w:rStyle w:val="Hyperlink"/>
                <w:noProof/>
              </w:rPr>
              <w:t>52.</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201, 2. daļa</w:t>
            </w:r>
            <w:r>
              <w:rPr>
                <w:noProof/>
                <w:webHidden/>
              </w:rPr>
              <w:tab/>
            </w:r>
            <w:r>
              <w:rPr>
                <w:noProof/>
                <w:webHidden/>
              </w:rPr>
              <w:fldChar w:fldCharType="begin"/>
            </w:r>
            <w:r>
              <w:rPr>
                <w:noProof/>
                <w:webHidden/>
              </w:rPr>
              <w:instrText xml:space="preserve"> PAGEREF _Toc473198522 \h </w:instrText>
            </w:r>
            <w:r>
              <w:rPr>
                <w:noProof/>
                <w:webHidden/>
              </w:rPr>
            </w:r>
            <w:r>
              <w:rPr>
                <w:noProof/>
                <w:webHidden/>
              </w:rPr>
              <w:fldChar w:fldCharType="separate"/>
            </w:r>
            <w:r>
              <w:rPr>
                <w:noProof/>
                <w:webHidden/>
              </w:rPr>
              <w:t>109</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23" w:history="1">
            <w:r w:rsidRPr="004B7981">
              <w:rPr>
                <w:rStyle w:val="Hyperlink"/>
                <w:noProof/>
              </w:rPr>
              <w:t>53.</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206, 1. daļa</w:t>
            </w:r>
            <w:r>
              <w:rPr>
                <w:noProof/>
                <w:webHidden/>
              </w:rPr>
              <w:tab/>
            </w:r>
            <w:r>
              <w:rPr>
                <w:noProof/>
                <w:webHidden/>
              </w:rPr>
              <w:fldChar w:fldCharType="begin"/>
            </w:r>
            <w:r>
              <w:rPr>
                <w:noProof/>
                <w:webHidden/>
              </w:rPr>
              <w:instrText xml:space="preserve"> PAGEREF _Toc473198523 \h </w:instrText>
            </w:r>
            <w:r>
              <w:rPr>
                <w:noProof/>
                <w:webHidden/>
              </w:rPr>
            </w:r>
            <w:r>
              <w:rPr>
                <w:noProof/>
                <w:webHidden/>
              </w:rPr>
              <w:fldChar w:fldCharType="separate"/>
            </w:r>
            <w:r>
              <w:rPr>
                <w:noProof/>
                <w:webHidden/>
              </w:rPr>
              <w:t>111</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24" w:history="1">
            <w:r w:rsidRPr="004B7981">
              <w:rPr>
                <w:rStyle w:val="Hyperlink"/>
                <w:noProof/>
              </w:rPr>
              <w:t>54.</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206, 2. daļa</w:t>
            </w:r>
            <w:r>
              <w:rPr>
                <w:noProof/>
                <w:webHidden/>
              </w:rPr>
              <w:tab/>
            </w:r>
            <w:r>
              <w:rPr>
                <w:noProof/>
                <w:webHidden/>
              </w:rPr>
              <w:fldChar w:fldCharType="begin"/>
            </w:r>
            <w:r>
              <w:rPr>
                <w:noProof/>
                <w:webHidden/>
              </w:rPr>
              <w:instrText xml:space="preserve"> PAGEREF _Toc473198524 \h </w:instrText>
            </w:r>
            <w:r>
              <w:rPr>
                <w:noProof/>
                <w:webHidden/>
              </w:rPr>
            </w:r>
            <w:r>
              <w:rPr>
                <w:noProof/>
                <w:webHidden/>
              </w:rPr>
              <w:fldChar w:fldCharType="separate"/>
            </w:r>
            <w:r>
              <w:rPr>
                <w:noProof/>
                <w:webHidden/>
              </w:rPr>
              <w:t>113</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25" w:history="1">
            <w:r w:rsidRPr="004B7981">
              <w:rPr>
                <w:rStyle w:val="Hyperlink"/>
                <w:noProof/>
              </w:rPr>
              <w:t>55.</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206, 3. daļa</w:t>
            </w:r>
            <w:r>
              <w:rPr>
                <w:noProof/>
                <w:webHidden/>
              </w:rPr>
              <w:tab/>
            </w:r>
            <w:r>
              <w:rPr>
                <w:noProof/>
                <w:webHidden/>
              </w:rPr>
              <w:fldChar w:fldCharType="begin"/>
            </w:r>
            <w:r>
              <w:rPr>
                <w:noProof/>
                <w:webHidden/>
              </w:rPr>
              <w:instrText xml:space="preserve"> PAGEREF _Toc473198525 \h </w:instrText>
            </w:r>
            <w:r>
              <w:rPr>
                <w:noProof/>
                <w:webHidden/>
              </w:rPr>
            </w:r>
            <w:r>
              <w:rPr>
                <w:noProof/>
                <w:webHidden/>
              </w:rPr>
              <w:fldChar w:fldCharType="separate"/>
            </w:r>
            <w:r>
              <w:rPr>
                <w:noProof/>
                <w:webHidden/>
              </w:rPr>
              <w:t>115</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26" w:history="1">
            <w:r w:rsidRPr="004B7981">
              <w:rPr>
                <w:rStyle w:val="Hyperlink"/>
                <w:noProof/>
              </w:rPr>
              <w:t>56.</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439</w:t>
            </w:r>
            <w:r>
              <w:rPr>
                <w:noProof/>
                <w:webHidden/>
              </w:rPr>
              <w:tab/>
            </w:r>
            <w:r>
              <w:rPr>
                <w:noProof/>
                <w:webHidden/>
              </w:rPr>
              <w:fldChar w:fldCharType="begin"/>
            </w:r>
            <w:r>
              <w:rPr>
                <w:noProof/>
                <w:webHidden/>
              </w:rPr>
              <w:instrText xml:space="preserve"> PAGEREF _Toc473198526 \h </w:instrText>
            </w:r>
            <w:r>
              <w:rPr>
                <w:noProof/>
                <w:webHidden/>
              </w:rPr>
            </w:r>
            <w:r>
              <w:rPr>
                <w:noProof/>
                <w:webHidden/>
              </w:rPr>
              <w:fldChar w:fldCharType="separate"/>
            </w:r>
            <w:r>
              <w:rPr>
                <w:noProof/>
                <w:webHidden/>
              </w:rPr>
              <w:t>117</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27" w:history="1">
            <w:r w:rsidRPr="004B7981">
              <w:rPr>
                <w:rStyle w:val="Hyperlink"/>
                <w:noProof/>
              </w:rPr>
              <w:t>57.</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219</w:t>
            </w:r>
            <w:r>
              <w:rPr>
                <w:noProof/>
                <w:webHidden/>
              </w:rPr>
              <w:tab/>
            </w:r>
            <w:r>
              <w:rPr>
                <w:noProof/>
                <w:webHidden/>
              </w:rPr>
              <w:fldChar w:fldCharType="begin"/>
            </w:r>
            <w:r>
              <w:rPr>
                <w:noProof/>
                <w:webHidden/>
              </w:rPr>
              <w:instrText xml:space="preserve"> PAGEREF _Toc473198527 \h </w:instrText>
            </w:r>
            <w:r>
              <w:rPr>
                <w:noProof/>
                <w:webHidden/>
              </w:rPr>
            </w:r>
            <w:r>
              <w:rPr>
                <w:noProof/>
                <w:webHidden/>
              </w:rPr>
              <w:fldChar w:fldCharType="separate"/>
            </w:r>
            <w:r>
              <w:rPr>
                <w:noProof/>
                <w:webHidden/>
              </w:rPr>
              <w:t>119</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28" w:history="1">
            <w:r w:rsidRPr="004B7981">
              <w:rPr>
                <w:rStyle w:val="Hyperlink"/>
                <w:noProof/>
              </w:rPr>
              <w:t>58.</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221AD (198. pants, § 3)</w:t>
            </w:r>
            <w:r>
              <w:rPr>
                <w:noProof/>
                <w:webHidden/>
              </w:rPr>
              <w:tab/>
            </w:r>
            <w:r>
              <w:rPr>
                <w:noProof/>
                <w:webHidden/>
              </w:rPr>
              <w:fldChar w:fldCharType="begin"/>
            </w:r>
            <w:r>
              <w:rPr>
                <w:noProof/>
                <w:webHidden/>
              </w:rPr>
              <w:instrText xml:space="preserve"> PAGEREF _Toc473198528 \h </w:instrText>
            </w:r>
            <w:r>
              <w:rPr>
                <w:noProof/>
                <w:webHidden/>
              </w:rPr>
            </w:r>
            <w:r>
              <w:rPr>
                <w:noProof/>
                <w:webHidden/>
              </w:rPr>
              <w:fldChar w:fldCharType="separate"/>
            </w:r>
            <w:r>
              <w:rPr>
                <w:noProof/>
                <w:webHidden/>
              </w:rPr>
              <w:t>121</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29" w:history="1">
            <w:r w:rsidRPr="004B7981">
              <w:rPr>
                <w:rStyle w:val="Hyperlink"/>
                <w:noProof/>
              </w:rPr>
              <w:t>59.</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221AD (198. pants, atlikušais teksts)</w:t>
            </w:r>
            <w:r>
              <w:rPr>
                <w:noProof/>
                <w:webHidden/>
              </w:rPr>
              <w:tab/>
            </w:r>
            <w:r>
              <w:rPr>
                <w:noProof/>
                <w:webHidden/>
              </w:rPr>
              <w:fldChar w:fldCharType="begin"/>
            </w:r>
            <w:r>
              <w:rPr>
                <w:noProof/>
                <w:webHidden/>
              </w:rPr>
              <w:instrText xml:space="preserve"> PAGEREF _Toc473198529 \h </w:instrText>
            </w:r>
            <w:r>
              <w:rPr>
                <w:noProof/>
                <w:webHidden/>
              </w:rPr>
            </w:r>
            <w:r>
              <w:rPr>
                <w:noProof/>
                <w:webHidden/>
              </w:rPr>
              <w:fldChar w:fldCharType="separate"/>
            </w:r>
            <w:r>
              <w:rPr>
                <w:noProof/>
                <w:webHidden/>
              </w:rPr>
              <w:t>123</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30" w:history="1">
            <w:r w:rsidRPr="004B7981">
              <w:rPr>
                <w:rStyle w:val="Hyperlink"/>
                <w:noProof/>
              </w:rPr>
              <w:t>60.</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355</w:t>
            </w:r>
            <w:r>
              <w:rPr>
                <w:noProof/>
                <w:webHidden/>
              </w:rPr>
              <w:tab/>
            </w:r>
            <w:r>
              <w:rPr>
                <w:noProof/>
                <w:webHidden/>
              </w:rPr>
              <w:fldChar w:fldCharType="begin"/>
            </w:r>
            <w:r>
              <w:rPr>
                <w:noProof/>
                <w:webHidden/>
              </w:rPr>
              <w:instrText xml:space="preserve"> PAGEREF _Toc473198530 \h </w:instrText>
            </w:r>
            <w:r>
              <w:rPr>
                <w:noProof/>
                <w:webHidden/>
              </w:rPr>
            </w:r>
            <w:r>
              <w:rPr>
                <w:noProof/>
                <w:webHidden/>
              </w:rPr>
              <w:fldChar w:fldCharType="separate"/>
            </w:r>
            <w:r>
              <w:rPr>
                <w:noProof/>
                <w:webHidden/>
              </w:rPr>
              <w:t>125</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31" w:history="1">
            <w:r w:rsidRPr="004B7981">
              <w:rPr>
                <w:rStyle w:val="Hyperlink"/>
                <w:noProof/>
              </w:rPr>
              <w:t>61.</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289</w:t>
            </w:r>
            <w:r>
              <w:rPr>
                <w:noProof/>
                <w:webHidden/>
              </w:rPr>
              <w:tab/>
            </w:r>
            <w:r>
              <w:rPr>
                <w:noProof/>
                <w:webHidden/>
              </w:rPr>
              <w:fldChar w:fldCharType="begin"/>
            </w:r>
            <w:r>
              <w:rPr>
                <w:noProof/>
                <w:webHidden/>
              </w:rPr>
              <w:instrText xml:space="preserve"> PAGEREF _Toc473198531 \h </w:instrText>
            </w:r>
            <w:r>
              <w:rPr>
                <w:noProof/>
                <w:webHidden/>
              </w:rPr>
            </w:r>
            <w:r>
              <w:rPr>
                <w:noProof/>
                <w:webHidden/>
              </w:rPr>
              <w:fldChar w:fldCharType="separate"/>
            </w:r>
            <w:r>
              <w:rPr>
                <w:noProof/>
                <w:webHidden/>
              </w:rPr>
              <w:t>127</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32" w:history="1">
            <w:r w:rsidRPr="004B7981">
              <w:rPr>
                <w:rStyle w:val="Hyperlink"/>
                <w:noProof/>
              </w:rPr>
              <w:t>62.</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234AD (208. pants, § 1)</w:t>
            </w:r>
            <w:r>
              <w:rPr>
                <w:noProof/>
                <w:webHidden/>
              </w:rPr>
              <w:tab/>
            </w:r>
            <w:r>
              <w:rPr>
                <w:noProof/>
                <w:webHidden/>
              </w:rPr>
              <w:fldChar w:fldCharType="begin"/>
            </w:r>
            <w:r>
              <w:rPr>
                <w:noProof/>
                <w:webHidden/>
              </w:rPr>
              <w:instrText xml:space="preserve"> PAGEREF _Toc473198532 \h </w:instrText>
            </w:r>
            <w:r>
              <w:rPr>
                <w:noProof/>
                <w:webHidden/>
              </w:rPr>
            </w:r>
            <w:r>
              <w:rPr>
                <w:noProof/>
                <w:webHidden/>
              </w:rPr>
              <w:fldChar w:fldCharType="separate"/>
            </w:r>
            <w:r>
              <w:rPr>
                <w:noProof/>
                <w:webHidden/>
              </w:rPr>
              <w:t>129</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33" w:history="1">
            <w:r w:rsidRPr="004B7981">
              <w:rPr>
                <w:rStyle w:val="Hyperlink"/>
                <w:noProof/>
              </w:rPr>
              <w:t>63.</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234AD (208. pants, atlikušais teksts)</w:t>
            </w:r>
            <w:r>
              <w:rPr>
                <w:noProof/>
                <w:webHidden/>
              </w:rPr>
              <w:tab/>
            </w:r>
            <w:r>
              <w:rPr>
                <w:noProof/>
                <w:webHidden/>
              </w:rPr>
              <w:fldChar w:fldCharType="begin"/>
            </w:r>
            <w:r>
              <w:rPr>
                <w:noProof/>
                <w:webHidden/>
              </w:rPr>
              <w:instrText xml:space="preserve"> PAGEREF _Toc473198533 \h </w:instrText>
            </w:r>
            <w:r>
              <w:rPr>
                <w:noProof/>
                <w:webHidden/>
              </w:rPr>
            </w:r>
            <w:r>
              <w:rPr>
                <w:noProof/>
                <w:webHidden/>
              </w:rPr>
              <w:fldChar w:fldCharType="separate"/>
            </w:r>
            <w:r>
              <w:rPr>
                <w:noProof/>
                <w:webHidden/>
              </w:rPr>
              <w:t>131</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34" w:history="1">
            <w:r w:rsidRPr="004B7981">
              <w:rPr>
                <w:rStyle w:val="Hyperlink"/>
                <w:noProof/>
              </w:rPr>
              <w:t>64.</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453</w:t>
            </w:r>
            <w:r>
              <w:rPr>
                <w:noProof/>
                <w:webHidden/>
              </w:rPr>
              <w:tab/>
            </w:r>
            <w:r>
              <w:rPr>
                <w:noProof/>
                <w:webHidden/>
              </w:rPr>
              <w:fldChar w:fldCharType="begin"/>
            </w:r>
            <w:r>
              <w:rPr>
                <w:noProof/>
                <w:webHidden/>
              </w:rPr>
              <w:instrText xml:space="preserve"> PAGEREF _Toc473198534 \h </w:instrText>
            </w:r>
            <w:r>
              <w:rPr>
                <w:noProof/>
                <w:webHidden/>
              </w:rPr>
            </w:r>
            <w:r>
              <w:rPr>
                <w:noProof/>
                <w:webHidden/>
              </w:rPr>
              <w:fldChar w:fldCharType="separate"/>
            </w:r>
            <w:r>
              <w:rPr>
                <w:noProof/>
                <w:webHidden/>
              </w:rPr>
              <w:t>133</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35" w:history="1">
            <w:r w:rsidRPr="004B7981">
              <w:rPr>
                <w:rStyle w:val="Hyperlink"/>
                <w:noProof/>
                <w:lang w:val="en-GB"/>
              </w:rPr>
              <w:t>65.</w:t>
            </w:r>
            <w:r>
              <w:rPr>
                <w:rFonts w:asciiTheme="minorHAnsi" w:eastAsiaTheme="minorEastAsia" w:hAnsiTheme="minorHAnsi" w:cstheme="minorBidi"/>
                <w:noProof/>
                <w:kern w:val="0"/>
                <w:sz w:val="22"/>
                <w:szCs w:val="22"/>
                <w:lang w:val="en-GB" w:eastAsia="en-GB" w:bidi="ar-SA"/>
              </w:rPr>
              <w:tab/>
            </w:r>
            <w:r w:rsidRPr="004B7981">
              <w:rPr>
                <w:rStyle w:val="Hyperlink"/>
                <w:noProof/>
                <w:lang w:val="en-GB"/>
              </w:rPr>
              <w:t>A8-0344/2016 - Richard Corbett - groz. Nr. 259AD (I pielikums, 2. pants, 1. daļa, a un b apakšpunkti</w:t>
            </w:r>
            <w:r>
              <w:rPr>
                <w:noProof/>
                <w:webHidden/>
              </w:rPr>
              <w:tab/>
            </w:r>
            <w:r>
              <w:rPr>
                <w:noProof/>
                <w:webHidden/>
              </w:rPr>
              <w:fldChar w:fldCharType="begin"/>
            </w:r>
            <w:r>
              <w:rPr>
                <w:noProof/>
                <w:webHidden/>
              </w:rPr>
              <w:instrText xml:space="preserve"> PAGEREF _Toc473198535 \h </w:instrText>
            </w:r>
            <w:r>
              <w:rPr>
                <w:noProof/>
                <w:webHidden/>
              </w:rPr>
            </w:r>
            <w:r>
              <w:rPr>
                <w:noProof/>
                <w:webHidden/>
              </w:rPr>
              <w:fldChar w:fldCharType="separate"/>
            </w:r>
            <w:r>
              <w:rPr>
                <w:noProof/>
                <w:webHidden/>
              </w:rPr>
              <w:t>135</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36" w:history="1">
            <w:r w:rsidRPr="004B7981">
              <w:rPr>
                <w:rStyle w:val="Hyperlink"/>
                <w:noProof/>
              </w:rPr>
              <w:t>66.</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259AD (I pielikums, 2. pants, 1. daļa, aiz b apakšpunkta</w:t>
            </w:r>
            <w:r>
              <w:rPr>
                <w:noProof/>
                <w:webHidden/>
              </w:rPr>
              <w:tab/>
            </w:r>
            <w:r>
              <w:rPr>
                <w:noProof/>
                <w:webHidden/>
              </w:rPr>
              <w:fldChar w:fldCharType="begin"/>
            </w:r>
            <w:r>
              <w:rPr>
                <w:noProof/>
                <w:webHidden/>
              </w:rPr>
              <w:instrText xml:space="preserve"> PAGEREF _Toc473198536 \h </w:instrText>
            </w:r>
            <w:r>
              <w:rPr>
                <w:noProof/>
                <w:webHidden/>
              </w:rPr>
            </w:r>
            <w:r>
              <w:rPr>
                <w:noProof/>
                <w:webHidden/>
              </w:rPr>
              <w:fldChar w:fldCharType="separate"/>
            </w:r>
            <w:r>
              <w:rPr>
                <w:noProof/>
                <w:webHidden/>
              </w:rPr>
              <w:t>137</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37" w:history="1">
            <w:r w:rsidRPr="004B7981">
              <w:rPr>
                <w:rStyle w:val="Hyperlink"/>
                <w:noProof/>
              </w:rPr>
              <w:t>67.</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357</w:t>
            </w:r>
            <w:r>
              <w:rPr>
                <w:noProof/>
                <w:webHidden/>
              </w:rPr>
              <w:tab/>
            </w:r>
            <w:r>
              <w:rPr>
                <w:noProof/>
                <w:webHidden/>
              </w:rPr>
              <w:fldChar w:fldCharType="begin"/>
            </w:r>
            <w:r>
              <w:rPr>
                <w:noProof/>
                <w:webHidden/>
              </w:rPr>
              <w:instrText xml:space="preserve"> PAGEREF _Toc473198537 \h </w:instrText>
            </w:r>
            <w:r>
              <w:rPr>
                <w:noProof/>
                <w:webHidden/>
              </w:rPr>
            </w:r>
            <w:r>
              <w:rPr>
                <w:noProof/>
                <w:webHidden/>
              </w:rPr>
              <w:fldChar w:fldCharType="separate"/>
            </w:r>
            <w:r>
              <w:rPr>
                <w:noProof/>
                <w:webHidden/>
              </w:rPr>
              <w:t>139</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38" w:history="1">
            <w:r w:rsidRPr="004B7981">
              <w:rPr>
                <w:rStyle w:val="Hyperlink"/>
                <w:noProof/>
              </w:rPr>
              <w:t>68.</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358</w:t>
            </w:r>
            <w:r>
              <w:rPr>
                <w:noProof/>
                <w:webHidden/>
              </w:rPr>
              <w:tab/>
            </w:r>
            <w:r>
              <w:rPr>
                <w:noProof/>
                <w:webHidden/>
              </w:rPr>
              <w:fldChar w:fldCharType="begin"/>
            </w:r>
            <w:r>
              <w:rPr>
                <w:noProof/>
                <w:webHidden/>
              </w:rPr>
              <w:instrText xml:space="preserve"> PAGEREF _Toc473198538 \h </w:instrText>
            </w:r>
            <w:r>
              <w:rPr>
                <w:noProof/>
                <w:webHidden/>
              </w:rPr>
            </w:r>
            <w:r>
              <w:rPr>
                <w:noProof/>
                <w:webHidden/>
              </w:rPr>
              <w:fldChar w:fldCharType="separate"/>
            </w:r>
            <w:r>
              <w:rPr>
                <w:noProof/>
                <w:webHidden/>
              </w:rPr>
              <w:t>141</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39" w:history="1">
            <w:r w:rsidRPr="004B7981">
              <w:rPr>
                <w:rStyle w:val="Hyperlink"/>
                <w:noProof/>
              </w:rPr>
              <w:t>69.</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359</w:t>
            </w:r>
            <w:r>
              <w:rPr>
                <w:noProof/>
                <w:webHidden/>
              </w:rPr>
              <w:tab/>
            </w:r>
            <w:r>
              <w:rPr>
                <w:noProof/>
                <w:webHidden/>
              </w:rPr>
              <w:fldChar w:fldCharType="begin"/>
            </w:r>
            <w:r>
              <w:rPr>
                <w:noProof/>
                <w:webHidden/>
              </w:rPr>
              <w:instrText xml:space="preserve"> PAGEREF _Toc473198539 \h </w:instrText>
            </w:r>
            <w:r>
              <w:rPr>
                <w:noProof/>
                <w:webHidden/>
              </w:rPr>
            </w:r>
            <w:r>
              <w:rPr>
                <w:noProof/>
                <w:webHidden/>
              </w:rPr>
              <w:fldChar w:fldCharType="separate"/>
            </w:r>
            <w:r>
              <w:rPr>
                <w:noProof/>
                <w:webHidden/>
              </w:rPr>
              <w:t>143</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40" w:history="1">
            <w:r w:rsidRPr="004B7981">
              <w:rPr>
                <w:rStyle w:val="Hyperlink"/>
                <w:noProof/>
              </w:rPr>
              <w:t>70.</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360</w:t>
            </w:r>
            <w:r>
              <w:rPr>
                <w:noProof/>
                <w:webHidden/>
              </w:rPr>
              <w:tab/>
            </w:r>
            <w:r>
              <w:rPr>
                <w:noProof/>
                <w:webHidden/>
              </w:rPr>
              <w:fldChar w:fldCharType="begin"/>
            </w:r>
            <w:r>
              <w:rPr>
                <w:noProof/>
                <w:webHidden/>
              </w:rPr>
              <w:instrText xml:space="preserve"> PAGEREF _Toc473198540 \h </w:instrText>
            </w:r>
            <w:r>
              <w:rPr>
                <w:noProof/>
                <w:webHidden/>
              </w:rPr>
            </w:r>
            <w:r>
              <w:rPr>
                <w:noProof/>
                <w:webHidden/>
              </w:rPr>
              <w:fldChar w:fldCharType="separate"/>
            </w:r>
            <w:r>
              <w:rPr>
                <w:noProof/>
                <w:webHidden/>
              </w:rPr>
              <w:t>145</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41" w:history="1">
            <w:r w:rsidRPr="004B7981">
              <w:rPr>
                <w:rStyle w:val="Hyperlink"/>
                <w:noProof/>
              </w:rPr>
              <w:t>71.</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361</w:t>
            </w:r>
            <w:r>
              <w:rPr>
                <w:noProof/>
                <w:webHidden/>
              </w:rPr>
              <w:tab/>
            </w:r>
            <w:r>
              <w:rPr>
                <w:noProof/>
                <w:webHidden/>
              </w:rPr>
              <w:fldChar w:fldCharType="begin"/>
            </w:r>
            <w:r>
              <w:rPr>
                <w:noProof/>
                <w:webHidden/>
              </w:rPr>
              <w:instrText xml:space="preserve"> PAGEREF _Toc473198541 \h </w:instrText>
            </w:r>
            <w:r>
              <w:rPr>
                <w:noProof/>
                <w:webHidden/>
              </w:rPr>
            </w:r>
            <w:r>
              <w:rPr>
                <w:noProof/>
                <w:webHidden/>
              </w:rPr>
              <w:fldChar w:fldCharType="separate"/>
            </w:r>
            <w:r>
              <w:rPr>
                <w:noProof/>
                <w:webHidden/>
              </w:rPr>
              <w:t>147</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42" w:history="1">
            <w:r w:rsidRPr="004B7981">
              <w:rPr>
                <w:rStyle w:val="Hyperlink"/>
                <w:noProof/>
              </w:rPr>
              <w:t>72.</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362</w:t>
            </w:r>
            <w:r>
              <w:rPr>
                <w:noProof/>
                <w:webHidden/>
              </w:rPr>
              <w:tab/>
            </w:r>
            <w:r>
              <w:rPr>
                <w:noProof/>
                <w:webHidden/>
              </w:rPr>
              <w:fldChar w:fldCharType="begin"/>
            </w:r>
            <w:r>
              <w:rPr>
                <w:noProof/>
                <w:webHidden/>
              </w:rPr>
              <w:instrText xml:space="preserve"> PAGEREF _Toc473198542 \h </w:instrText>
            </w:r>
            <w:r>
              <w:rPr>
                <w:noProof/>
                <w:webHidden/>
              </w:rPr>
            </w:r>
            <w:r>
              <w:rPr>
                <w:noProof/>
                <w:webHidden/>
              </w:rPr>
              <w:fldChar w:fldCharType="separate"/>
            </w:r>
            <w:r>
              <w:rPr>
                <w:noProof/>
                <w:webHidden/>
              </w:rPr>
              <w:t>149</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43" w:history="1">
            <w:r w:rsidRPr="004B7981">
              <w:rPr>
                <w:rStyle w:val="Hyperlink"/>
                <w:noProof/>
              </w:rPr>
              <w:t>73.</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318</w:t>
            </w:r>
            <w:r>
              <w:rPr>
                <w:noProof/>
                <w:webHidden/>
              </w:rPr>
              <w:tab/>
            </w:r>
            <w:r>
              <w:rPr>
                <w:noProof/>
                <w:webHidden/>
              </w:rPr>
              <w:fldChar w:fldCharType="begin"/>
            </w:r>
            <w:r>
              <w:rPr>
                <w:noProof/>
                <w:webHidden/>
              </w:rPr>
              <w:instrText xml:space="preserve"> PAGEREF _Toc473198543 \h </w:instrText>
            </w:r>
            <w:r>
              <w:rPr>
                <w:noProof/>
                <w:webHidden/>
              </w:rPr>
            </w:r>
            <w:r>
              <w:rPr>
                <w:noProof/>
                <w:webHidden/>
              </w:rPr>
              <w:fldChar w:fldCharType="separate"/>
            </w:r>
            <w:r>
              <w:rPr>
                <w:noProof/>
                <w:webHidden/>
              </w:rPr>
              <w:t>151</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44" w:history="1">
            <w:r w:rsidRPr="004B7981">
              <w:rPr>
                <w:rStyle w:val="Hyperlink"/>
                <w:noProof/>
              </w:rPr>
              <w:t>74.</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363</w:t>
            </w:r>
            <w:r>
              <w:rPr>
                <w:noProof/>
                <w:webHidden/>
              </w:rPr>
              <w:tab/>
            </w:r>
            <w:r>
              <w:rPr>
                <w:noProof/>
                <w:webHidden/>
              </w:rPr>
              <w:fldChar w:fldCharType="begin"/>
            </w:r>
            <w:r>
              <w:rPr>
                <w:noProof/>
                <w:webHidden/>
              </w:rPr>
              <w:instrText xml:space="preserve"> PAGEREF _Toc473198544 \h </w:instrText>
            </w:r>
            <w:r>
              <w:rPr>
                <w:noProof/>
                <w:webHidden/>
              </w:rPr>
            </w:r>
            <w:r>
              <w:rPr>
                <w:noProof/>
                <w:webHidden/>
              </w:rPr>
              <w:fldChar w:fldCharType="separate"/>
            </w:r>
            <w:r>
              <w:rPr>
                <w:noProof/>
                <w:webHidden/>
              </w:rPr>
              <w:t>153</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45" w:history="1">
            <w:r w:rsidRPr="004B7981">
              <w:rPr>
                <w:rStyle w:val="Hyperlink"/>
                <w:noProof/>
              </w:rPr>
              <w:t>75.</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364 S</w:t>
            </w:r>
            <w:r>
              <w:rPr>
                <w:noProof/>
                <w:webHidden/>
              </w:rPr>
              <w:tab/>
            </w:r>
            <w:r>
              <w:rPr>
                <w:noProof/>
                <w:webHidden/>
              </w:rPr>
              <w:fldChar w:fldCharType="begin"/>
            </w:r>
            <w:r>
              <w:rPr>
                <w:noProof/>
                <w:webHidden/>
              </w:rPr>
              <w:instrText xml:space="preserve"> PAGEREF _Toc473198545 \h </w:instrText>
            </w:r>
            <w:r>
              <w:rPr>
                <w:noProof/>
                <w:webHidden/>
              </w:rPr>
            </w:r>
            <w:r>
              <w:rPr>
                <w:noProof/>
                <w:webHidden/>
              </w:rPr>
              <w:fldChar w:fldCharType="separate"/>
            </w:r>
            <w:r>
              <w:rPr>
                <w:noProof/>
                <w:webHidden/>
              </w:rPr>
              <w:t>155</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46" w:history="1">
            <w:r w:rsidRPr="004B7981">
              <w:rPr>
                <w:rStyle w:val="Hyperlink"/>
                <w:noProof/>
              </w:rPr>
              <w:t>76.</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290</w:t>
            </w:r>
            <w:r>
              <w:rPr>
                <w:noProof/>
                <w:webHidden/>
              </w:rPr>
              <w:tab/>
            </w:r>
            <w:r>
              <w:rPr>
                <w:noProof/>
                <w:webHidden/>
              </w:rPr>
              <w:fldChar w:fldCharType="begin"/>
            </w:r>
            <w:r>
              <w:rPr>
                <w:noProof/>
                <w:webHidden/>
              </w:rPr>
              <w:instrText xml:space="preserve"> PAGEREF _Toc473198546 \h </w:instrText>
            </w:r>
            <w:r>
              <w:rPr>
                <w:noProof/>
                <w:webHidden/>
              </w:rPr>
            </w:r>
            <w:r>
              <w:rPr>
                <w:noProof/>
                <w:webHidden/>
              </w:rPr>
              <w:fldChar w:fldCharType="separate"/>
            </w:r>
            <w:r>
              <w:rPr>
                <w:noProof/>
                <w:webHidden/>
              </w:rPr>
              <w:t>157</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47" w:history="1">
            <w:r w:rsidRPr="004B7981">
              <w:rPr>
                <w:rStyle w:val="Hyperlink"/>
                <w:noProof/>
              </w:rPr>
              <w:t>77.</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291</w:t>
            </w:r>
            <w:r>
              <w:rPr>
                <w:noProof/>
                <w:webHidden/>
              </w:rPr>
              <w:tab/>
            </w:r>
            <w:r>
              <w:rPr>
                <w:noProof/>
                <w:webHidden/>
              </w:rPr>
              <w:fldChar w:fldCharType="begin"/>
            </w:r>
            <w:r>
              <w:rPr>
                <w:noProof/>
                <w:webHidden/>
              </w:rPr>
              <w:instrText xml:space="preserve"> PAGEREF _Toc473198547 \h </w:instrText>
            </w:r>
            <w:r>
              <w:rPr>
                <w:noProof/>
                <w:webHidden/>
              </w:rPr>
            </w:r>
            <w:r>
              <w:rPr>
                <w:noProof/>
                <w:webHidden/>
              </w:rPr>
              <w:fldChar w:fldCharType="separate"/>
            </w:r>
            <w:r>
              <w:rPr>
                <w:noProof/>
                <w:webHidden/>
              </w:rPr>
              <w:t>159</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48" w:history="1">
            <w:r w:rsidRPr="004B7981">
              <w:rPr>
                <w:rStyle w:val="Hyperlink"/>
                <w:noProof/>
              </w:rPr>
              <w:t>78.</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365</w:t>
            </w:r>
            <w:r>
              <w:rPr>
                <w:noProof/>
                <w:webHidden/>
              </w:rPr>
              <w:tab/>
            </w:r>
            <w:r>
              <w:rPr>
                <w:noProof/>
                <w:webHidden/>
              </w:rPr>
              <w:fldChar w:fldCharType="begin"/>
            </w:r>
            <w:r>
              <w:rPr>
                <w:noProof/>
                <w:webHidden/>
              </w:rPr>
              <w:instrText xml:space="preserve"> PAGEREF _Toc473198548 \h </w:instrText>
            </w:r>
            <w:r>
              <w:rPr>
                <w:noProof/>
                <w:webHidden/>
              </w:rPr>
            </w:r>
            <w:r>
              <w:rPr>
                <w:noProof/>
                <w:webHidden/>
              </w:rPr>
              <w:fldChar w:fldCharType="separate"/>
            </w:r>
            <w:r>
              <w:rPr>
                <w:noProof/>
                <w:webHidden/>
              </w:rPr>
              <w:t>161</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49" w:history="1">
            <w:r w:rsidRPr="004B7981">
              <w:rPr>
                <w:rStyle w:val="Hyperlink"/>
                <w:noProof/>
              </w:rPr>
              <w:t>79.</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366</w:t>
            </w:r>
            <w:r>
              <w:rPr>
                <w:noProof/>
                <w:webHidden/>
              </w:rPr>
              <w:tab/>
            </w:r>
            <w:r>
              <w:rPr>
                <w:noProof/>
                <w:webHidden/>
              </w:rPr>
              <w:fldChar w:fldCharType="begin"/>
            </w:r>
            <w:r>
              <w:rPr>
                <w:noProof/>
                <w:webHidden/>
              </w:rPr>
              <w:instrText xml:space="preserve"> PAGEREF _Toc473198549 \h </w:instrText>
            </w:r>
            <w:r>
              <w:rPr>
                <w:noProof/>
                <w:webHidden/>
              </w:rPr>
            </w:r>
            <w:r>
              <w:rPr>
                <w:noProof/>
                <w:webHidden/>
              </w:rPr>
              <w:fldChar w:fldCharType="separate"/>
            </w:r>
            <w:r>
              <w:rPr>
                <w:noProof/>
                <w:webHidden/>
              </w:rPr>
              <w:t>163</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50" w:history="1">
            <w:r w:rsidRPr="004B7981">
              <w:rPr>
                <w:rStyle w:val="Hyperlink"/>
                <w:noProof/>
              </w:rPr>
              <w:t>80.</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294</w:t>
            </w:r>
            <w:r>
              <w:rPr>
                <w:noProof/>
                <w:webHidden/>
              </w:rPr>
              <w:tab/>
            </w:r>
            <w:r>
              <w:rPr>
                <w:noProof/>
                <w:webHidden/>
              </w:rPr>
              <w:fldChar w:fldCharType="begin"/>
            </w:r>
            <w:r>
              <w:rPr>
                <w:noProof/>
                <w:webHidden/>
              </w:rPr>
              <w:instrText xml:space="preserve"> PAGEREF _Toc473198550 \h </w:instrText>
            </w:r>
            <w:r>
              <w:rPr>
                <w:noProof/>
                <w:webHidden/>
              </w:rPr>
            </w:r>
            <w:r>
              <w:rPr>
                <w:noProof/>
                <w:webHidden/>
              </w:rPr>
              <w:fldChar w:fldCharType="separate"/>
            </w:r>
            <w:r>
              <w:rPr>
                <w:noProof/>
                <w:webHidden/>
              </w:rPr>
              <w:t>165</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51" w:history="1">
            <w:r w:rsidRPr="004B7981">
              <w:rPr>
                <w:rStyle w:val="Hyperlink"/>
                <w:noProof/>
              </w:rPr>
              <w:t>81.</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319</w:t>
            </w:r>
            <w:r>
              <w:rPr>
                <w:noProof/>
                <w:webHidden/>
              </w:rPr>
              <w:tab/>
            </w:r>
            <w:r>
              <w:rPr>
                <w:noProof/>
                <w:webHidden/>
              </w:rPr>
              <w:fldChar w:fldCharType="begin"/>
            </w:r>
            <w:r>
              <w:rPr>
                <w:noProof/>
                <w:webHidden/>
              </w:rPr>
              <w:instrText xml:space="preserve"> PAGEREF _Toc473198551 \h </w:instrText>
            </w:r>
            <w:r>
              <w:rPr>
                <w:noProof/>
                <w:webHidden/>
              </w:rPr>
            </w:r>
            <w:r>
              <w:rPr>
                <w:noProof/>
                <w:webHidden/>
              </w:rPr>
              <w:fldChar w:fldCharType="separate"/>
            </w:r>
            <w:r>
              <w:rPr>
                <w:noProof/>
                <w:webHidden/>
              </w:rPr>
              <w:t>167</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52" w:history="1">
            <w:r w:rsidRPr="004B7981">
              <w:rPr>
                <w:rStyle w:val="Hyperlink"/>
                <w:noProof/>
              </w:rPr>
              <w:t>82.</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367</w:t>
            </w:r>
            <w:r>
              <w:rPr>
                <w:noProof/>
                <w:webHidden/>
              </w:rPr>
              <w:tab/>
            </w:r>
            <w:r>
              <w:rPr>
                <w:noProof/>
                <w:webHidden/>
              </w:rPr>
              <w:fldChar w:fldCharType="begin"/>
            </w:r>
            <w:r>
              <w:rPr>
                <w:noProof/>
                <w:webHidden/>
              </w:rPr>
              <w:instrText xml:space="preserve"> PAGEREF _Toc473198552 \h </w:instrText>
            </w:r>
            <w:r>
              <w:rPr>
                <w:noProof/>
                <w:webHidden/>
              </w:rPr>
            </w:r>
            <w:r>
              <w:rPr>
                <w:noProof/>
                <w:webHidden/>
              </w:rPr>
              <w:fldChar w:fldCharType="separate"/>
            </w:r>
            <w:r>
              <w:rPr>
                <w:noProof/>
                <w:webHidden/>
              </w:rPr>
              <w:t>169</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53" w:history="1">
            <w:r w:rsidRPr="004B7981">
              <w:rPr>
                <w:rStyle w:val="Hyperlink"/>
                <w:noProof/>
              </w:rPr>
              <w:t>83.</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368</w:t>
            </w:r>
            <w:r>
              <w:rPr>
                <w:noProof/>
                <w:webHidden/>
              </w:rPr>
              <w:tab/>
            </w:r>
            <w:r>
              <w:rPr>
                <w:noProof/>
                <w:webHidden/>
              </w:rPr>
              <w:fldChar w:fldCharType="begin"/>
            </w:r>
            <w:r>
              <w:rPr>
                <w:noProof/>
                <w:webHidden/>
              </w:rPr>
              <w:instrText xml:space="preserve"> PAGEREF _Toc473198553 \h </w:instrText>
            </w:r>
            <w:r>
              <w:rPr>
                <w:noProof/>
                <w:webHidden/>
              </w:rPr>
            </w:r>
            <w:r>
              <w:rPr>
                <w:noProof/>
                <w:webHidden/>
              </w:rPr>
              <w:fldChar w:fldCharType="separate"/>
            </w:r>
            <w:r>
              <w:rPr>
                <w:noProof/>
                <w:webHidden/>
              </w:rPr>
              <w:t>171</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54" w:history="1">
            <w:r w:rsidRPr="004B7981">
              <w:rPr>
                <w:rStyle w:val="Hyperlink"/>
                <w:noProof/>
              </w:rPr>
              <w:t>84.</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321</w:t>
            </w:r>
            <w:r>
              <w:rPr>
                <w:noProof/>
                <w:webHidden/>
              </w:rPr>
              <w:tab/>
            </w:r>
            <w:r>
              <w:rPr>
                <w:noProof/>
                <w:webHidden/>
              </w:rPr>
              <w:fldChar w:fldCharType="begin"/>
            </w:r>
            <w:r>
              <w:rPr>
                <w:noProof/>
                <w:webHidden/>
              </w:rPr>
              <w:instrText xml:space="preserve"> PAGEREF _Toc473198554 \h </w:instrText>
            </w:r>
            <w:r>
              <w:rPr>
                <w:noProof/>
                <w:webHidden/>
              </w:rPr>
            </w:r>
            <w:r>
              <w:rPr>
                <w:noProof/>
                <w:webHidden/>
              </w:rPr>
              <w:fldChar w:fldCharType="separate"/>
            </w:r>
            <w:r>
              <w:rPr>
                <w:noProof/>
                <w:webHidden/>
              </w:rPr>
              <w:t>173</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55" w:history="1">
            <w:r w:rsidRPr="004B7981">
              <w:rPr>
                <w:rStyle w:val="Hyperlink"/>
                <w:noProof/>
              </w:rPr>
              <w:t>85.</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369</w:t>
            </w:r>
            <w:r>
              <w:rPr>
                <w:noProof/>
                <w:webHidden/>
              </w:rPr>
              <w:tab/>
            </w:r>
            <w:r>
              <w:rPr>
                <w:noProof/>
                <w:webHidden/>
              </w:rPr>
              <w:fldChar w:fldCharType="begin"/>
            </w:r>
            <w:r>
              <w:rPr>
                <w:noProof/>
                <w:webHidden/>
              </w:rPr>
              <w:instrText xml:space="preserve"> PAGEREF _Toc473198555 \h </w:instrText>
            </w:r>
            <w:r>
              <w:rPr>
                <w:noProof/>
                <w:webHidden/>
              </w:rPr>
            </w:r>
            <w:r>
              <w:rPr>
                <w:noProof/>
                <w:webHidden/>
              </w:rPr>
              <w:fldChar w:fldCharType="separate"/>
            </w:r>
            <w:r>
              <w:rPr>
                <w:noProof/>
                <w:webHidden/>
              </w:rPr>
              <w:t>175</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56" w:history="1">
            <w:r w:rsidRPr="004B7981">
              <w:rPr>
                <w:rStyle w:val="Hyperlink"/>
                <w:noProof/>
              </w:rPr>
              <w:t>86.</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370</w:t>
            </w:r>
            <w:r>
              <w:rPr>
                <w:noProof/>
                <w:webHidden/>
              </w:rPr>
              <w:tab/>
            </w:r>
            <w:r>
              <w:rPr>
                <w:noProof/>
                <w:webHidden/>
              </w:rPr>
              <w:fldChar w:fldCharType="begin"/>
            </w:r>
            <w:r>
              <w:rPr>
                <w:noProof/>
                <w:webHidden/>
              </w:rPr>
              <w:instrText xml:space="preserve"> PAGEREF _Toc473198556 \h </w:instrText>
            </w:r>
            <w:r>
              <w:rPr>
                <w:noProof/>
                <w:webHidden/>
              </w:rPr>
            </w:r>
            <w:r>
              <w:rPr>
                <w:noProof/>
                <w:webHidden/>
              </w:rPr>
              <w:fldChar w:fldCharType="separate"/>
            </w:r>
            <w:r>
              <w:rPr>
                <w:noProof/>
                <w:webHidden/>
              </w:rPr>
              <w:t>177</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57" w:history="1">
            <w:r w:rsidRPr="004B7981">
              <w:rPr>
                <w:rStyle w:val="Hyperlink"/>
                <w:noProof/>
              </w:rPr>
              <w:t>87.</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371</w:t>
            </w:r>
            <w:r>
              <w:rPr>
                <w:noProof/>
                <w:webHidden/>
              </w:rPr>
              <w:tab/>
            </w:r>
            <w:r>
              <w:rPr>
                <w:noProof/>
                <w:webHidden/>
              </w:rPr>
              <w:fldChar w:fldCharType="begin"/>
            </w:r>
            <w:r>
              <w:rPr>
                <w:noProof/>
                <w:webHidden/>
              </w:rPr>
              <w:instrText xml:space="preserve"> PAGEREF _Toc473198557 \h </w:instrText>
            </w:r>
            <w:r>
              <w:rPr>
                <w:noProof/>
                <w:webHidden/>
              </w:rPr>
            </w:r>
            <w:r>
              <w:rPr>
                <w:noProof/>
                <w:webHidden/>
              </w:rPr>
              <w:fldChar w:fldCharType="separate"/>
            </w:r>
            <w:r>
              <w:rPr>
                <w:noProof/>
                <w:webHidden/>
              </w:rPr>
              <w:t>179</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58" w:history="1">
            <w:r w:rsidRPr="004B7981">
              <w:rPr>
                <w:rStyle w:val="Hyperlink"/>
                <w:noProof/>
              </w:rPr>
              <w:t>88.</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372</w:t>
            </w:r>
            <w:r>
              <w:rPr>
                <w:noProof/>
                <w:webHidden/>
              </w:rPr>
              <w:tab/>
            </w:r>
            <w:r>
              <w:rPr>
                <w:noProof/>
                <w:webHidden/>
              </w:rPr>
              <w:fldChar w:fldCharType="begin"/>
            </w:r>
            <w:r>
              <w:rPr>
                <w:noProof/>
                <w:webHidden/>
              </w:rPr>
              <w:instrText xml:space="preserve"> PAGEREF _Toc473198558 \h </w:instrText>
            </w:r>
            <w:r>
              <w:rPr>
                <w:noProof/>
                <w:webHidden/>
              </w:rPr>
            </w:r>
            <w:r>
              <w:rPr>
                <w:noProof/>
                <w:webHidden/>
              </w:rPr>
              <w:fldChar w:fldCharType="separate"/>
            </w:r>
            <w:r>
              <w:rPr>
                <w:noProof/>
                <w:webHidden/>
              </w:rPr>
              <w:t>181</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59" w:history="1">
            <w:r w:rsidRPr="004B7981">
              <w:rPr>
                <w:rStyle w:val="Hyperlink"/>
                <w:noProof/>
              </w:rPr>
              <w:t>89.</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373</w:t>
            </w:r>
            <w:r>
              <w:rPr>
                <w:noProof/>
                <w:webHidden/>
              </w:rPr>
              <w:tab/>
            </w:r>
            <w:r>
              <w:rPr>
                <w:noProof/>
                <w:webHidden/>
              </w:rPr>
              <w:fldChar w:fldCharType="begin"/>
            </w:r>
            <w:r>
              <w:rPr>
                <w:noProof/>
                <w:webHidden/>
              </w:rPr>
              <w:instrText xml:space="preserve"> PAGEREF _Toc473198559 \h </w:instrText>
            </w:r>
            <w:r>
              <w:rPr>
                <w:noProof/>
                <w:webHidden/>
              </w:rPr>
            </w:r>
            <w:r>
              <w:rPr>
                <w:noProof/>
                <w:webHidden/>
              </w:rPr>
              <w:fldChar w:fldCharType="separate"/>
            </w:r>
            <w:r>
              <w:rPr>
                <w:noProof/>
                <w:webHidden/>
              </w:rPr>
              <w:t>183</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60" w:history="1">
            <w:r w:rsidRPr="004B7981">
              <w:rPr>
                <w:rStyle w:val="Hyperlink"/>
                <w:noProof/>
              </w:rPr>
              <w:t>90.</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322</w:t>
            </w:r>
            <w:r>
              <w:rPr>
                <w:noProof/>
                <w:webHidden/>
              </w:rPr>
              <w:tab/>
            </w:r>
            <w:r>
              <w:rPr>
                <w:noProof/>
                <w:webHidden/>
              </w:rPr>
              <w:fldChar w:fldCharType="begin"/>
            </w:r>
            <w:r>
              <w:rPr>
                <w:noProof/>
                <w:webHidden/>
              </w:rPr>
              <w:instrText xml:space="preserve"> PAGEREF _Toc473198560 \h </w:instrText>
            </w:r>
            <w:r>
              <w:rPr>
                <w:noProof/>
                <w:webHidden/>
              </w:rPr>
            </w:r>
            <w:r>
              <w:rPr>
                <w:noProof/>
                <w:webHidden/>
              </w:rPr>
              <w:fldChar w:fldCharType="separate"/>
            </w:r>
            <w:r>
              <w:rPr>
                <w:noProof/>
                <w:webHidden/>
              </w:rPr>
              <w:t>185</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61" w:history="1">
            <w:r w:rsidRPr="004B7981">
              <w:rPr>
                <w:rStyle w:val="Hyperlink"/>
                <w:noProof/>
              </w:rPr>
              <w:t>91.</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374</w:t>
            </w:r>
            <w:r>
              <w:rPr>
                <w:noProof/>
                <w:webHidden/>
              </w:rPr>
              <w:tab/>
            </w:r>
            <w:r>
              <w:rPr>
                <w:noProof/>
                <w:webHidden/>
              </w:rPr>
              <w:fldChar w:fldCharType="begin"/>
            </w:r>
            <w:r>
              <w:rPr>
                <w:noProof/>
                <w:webHidden/>
              </w:rPr>
              <w:instrText xml:space="preserve"> PAGEREF _Toc473198561 \h </w:instrText>
            </w:r>
            <w:r>
              <w:rPr>
                <w:noProof/>
                <w:webHidden/>
              </w:rPr>
            </w:r>
            <w:r>
              <w:rPr>
                <w:noProof/>
                <w:webHidden/>
              </w:rPr>
              <w:fldChar w:fldCharType="separate"/>
            </w:r>
            <w:r>
              <w:rPr>
                <w:noProof/>
                <w:webHidden/>
              </w:rPr>
              <w:t>187</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62" w:history="1">
            <w:r w:rsidRPr="004B7981">
              <w:rPr>
                <w:rStyle w:val="Hyperlink"/>
                <w:noProof/>
              </w:rPr>
              <w:t>92.</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groz. Nr. 375</w:t>
            </w:r>
            <w:r>
              <w:rPr>
                <w:noProof/>
                <w:webHidden/>
              </w:rPr>
              <w:tab/>
            </w:r>
            <w:r>
              <w:rPr>
                <w:noProof/>
                <w:webHidden/>
              </w:rPr>
              <w:fldChar w:fldCharType="begin"/>
            </w:r>
            <w:r>
              <w:rPr>
                <w:noProof/>
                <w:webHidden/>
              </w:rPr>
              <w:instrText xml:space="preserve"> PAGEREF _Toc473198562 \h </w:instrText>
            </w:r>
            <w:r>
              <w:rPr>
                <w:noProof/>
                <w:webHidden/>
              </w:rPr>
            </w:r>
            <w:r>
              <w:rPr>
                <w:noProof/>
                <w:webHidden/>
              </w:rPr>
              <w:fldChar w:fldCharType="separate"/>
            </w:r>
            <w:r>
              <w:rPr>
                <w:noProof/>
                <w:webHidden/>
              </w:rPr>
              <w:t>189</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63" w:history="1">
            <w:r w:rsidRPr="004B7981">
              <w:rPr>
                <w:rStyle w:val="Hyperlink"/>
                <w:noProof/>
              </w:rPr>
              <w:t>93.</w:t>
            </w:r>
            <w:r>
              <w:rPr>
                <w:rFonts w:asciiTheme="minorHAnsi" w:eastAsiaTheme="minorEastAsia" w:hAnsiTheme="minorHAnsi" w:cstheme="minorBidi"/>
                <w:noProof/>
                <w:kern w:val="0"/>
                <w:sz w:val="22"/>
                <w:szCs w:val="22"/>
                <w:lang w:val="en-GB" w:eastAsia="en-GB" w:bidi="ar-SA"/>
              </w:rPr>
              <w:tab/>
            </w:r>
            <w:r w:rsidRPr="004B7981">
              <w:rPr>
                <w:rStyle w:val="Hyperlink"/>
                <w:noProof/>
              </w:rPr>
              <w:t>A8-0344/2016 - Richard Corbett - lēmuma priekšlikums</w:t>
            </w:r>
            <w:r>
              <w:rPr>
                <w:noProof/>
                <w:webHidden/>
              </w:rPr>
              <w:tab/>
            </w:r>
            <w:r>
              <w:rPr>
                <w:noProof/>
                <w:webHidden/>
              </w:rPr>
              <w:fldChar w:fldCharType="begin"/>
            </w:r>
            <w:r>
              <w:rPr>
                <w:noProof/>
                <w:webHidden/>
              </w:rPr>
              <w:instrText xml:space="preserve"> PAGEREF _Toc473198563 \h </w:instrText>
            </w:r>
            <w:r>
              <w:rPr>
                <w:noProof/>
                <w:webHidden/>
              </w:rPr>
            </w:r>
            <w:r>
              <w:rPr>
                <w:noProof/>
                <w:webHidden/>
              </w:rPr>
              <w:fldChar w:fldCharType="separate"/>
            </w:r>
            <w:r>
              <w:rPr>
                <w:noProof/>
                <w:webHidden/>
              </w:rPr>
              <w:t>191</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64" w:history="1">
            <w:r w:rsidRPr="004B7981">
              <w:rPr>
                <w:rStyle w:val="Hyperlink"/>
                <w:noProof/>
                <w:lang w:val="pl-PL"/>
              </w:rPr>
              <w:t>94.</w:t>
            </w:r>
            <w:r>
              <w:rPr>
                <w:rFonts w:asciiTheme="minorHAnsi" w:eastAsiaTheme="minorEastAsia" w:hAnsiTheme="minorHAnsi" w:cstheme="minorBidi"/>
                <w:noProof/>
                <w:kern w:val="0"/>
                <w:sz w:val="22"/>
                <w:szCs w:val="22"/>
                <w:lang w:val="en-GB" w:eastAsia="en-GB" w:bidi="ar-SA"/>
              </w:rPr>
              <w:tab/>
            </w:r>
            <w:r w:rsidRPr="004B7981">
              <w:rPr>
                <w:rStyle w:val="Hyperlink"/>
                <w:noProof/>
                <w:lang w:val="pl-PL"/>
              </w:rPr>
              <w:t>A8-0345/2016 - József Nagy - groz. Nr. 6</w:t>
            </w:r>
            <w:r>
              <w:rPr>
                <w:noProof/>
                <w:webHidden/>
              </w:rPr>
              <w:tab/>
            </w:r>
            <w:r>
              <w:rPr>
                <w:noProof/>
                <w:webHidden/>
              </w:rPr>
              <w:fldChar w:fldCharType="begin"/>
            </w:r>
            <w:r>
              <w:rPr>
                <w:noProof/>
                <w:webHidden/>
              </w:rPr>
              <w:instrText xml:space="preserve"> PAGEREF _Toc473198564 \h </w:instrText>
            </w:r>
            <w:r>
              <w:rPr>
                <w:noProof/>
                <w:webHidden/>
              </w:rPr>
            </w:r>
            <w:r>
              <w:rPr>
                <w:noProof/>
                <w:webHidden/>
              </w:rPr>
              <w:fldChar w:fldCharType="separate"/>
            </w:r>
            <w:r>
              <w:rPr>
                <w:noProof/>
                <w:webHidden/>
              </w:rPr>
              <w:t>193</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65" w:history="1">
            <w:r w:rsidRPr="004B7981">
              <w:rPr>
                <w:rStyle w:val="Hyperlink"/>
                <w:noProof/>
              </w:rPr>
              <w:t>95.</w:t>
            </w:r>
            <w:r>
              <w:rPr>
                <w:rFonts w:asciiTheme="minorHAnsi" w:eastAsiaTheme="minorEastAsia" w:hAnsiTheme="minorHAnsi" w:cstheme="minorBidi"/>
                <w:noProof/>
                <w:kern w:val="0"/>
                <w:sz w:val="22"/>
                <w:szCs w:val="22"/>
                <w:lang w:val="en-GB" w:eastAsia="en-GB" w:bidi="ar-SA"/>
              </w:rPr>
              <w:tab/>
            </w:r>
            <w:r w:rsidRPr="004B7981">
              <w:rPr>
                <w:rStyle w:val="Hyperlink"/>
                <w:noProof/>
              </w:rPr>
              <w:t>A8-0345/2016 - József Nagy - § 44</w:t>
            </w:r>
            <w:r>
              <w:rPr>
                <w:noProof/>
                <w:webHidden/>
              </w:rPr>
              <w:tab/>
            </w:r>
            <w:r>
              <w:rPr>
                <w:noProof/>
                <w:webHidden/>
              </w:rPr>
              <w:fldChar w:fldCharType="begin"/>
            </w:r>
            <w:r>
              <w:rPr>
                <w:noProof/>
                <w:webHidden/>
              </w:rPr>
              <w:instrText xml:space="preserve"> PAGEREF _Toc473198565 \h </w:instrText>
            </w:r>
            <w:r>
              <w:rPr>
                <w:noProof/>
                <w:webHidden/>
              </w:rPr>
            </w:r>
            <w:r>
              <w:rPr>
                <w:noProof/>
                <w:webHidden/>
              </w:rPr>
              <w:fldChar w:fldCharType="separate"/>
            </w:r>
            <w:r>
              <w:rPr>
                <w:noProof/>
                <w:webHidden/>
              </w:rPr>
              <w:t>195</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66" w:history="1">
            <w:r w:rsidRPr="004B7981">
              <w:rPr>
                <w:rStyle w:val="Hyperlink"/>
                <w:noProof/>
                <w:lang w:val="pl-PL"/>
              </w:rPr>
              <w:t>96.</w:t>
            </w:r>
            <w:r>
              <w:rPr>
                <w:rFonts w:asciiTheme="minorHAnsi" w:eastAsiaTheme="minorEastAsia" w:hAnsiTheme="minorHAnsi" w:cstheme="minorBidi"/>
                <w:noProof/>
                <w:kern w:val="0"/>
                <w:sz w:val="22"/>
                <w:szCs w:val="22"/>
                <w:lang w:val="en-GB" w:eastAsia="en-GB" w:bidi="ar-SA"/>
              </w:rPr>
              <w:tab/>
            </w:r>
            <w:r w:rsidRPr="004B7981">
              <w:rPr>
                <w:rStyle w:val="Hyperlink"/>
                <w:noProof/>
                <w:lang w:val="pl-PL"/>
              </w:rPr>
              <w:t>A8-0345/2016 - József Nagy - groz. Nr. 7</w:t>
            </w:r>
            <w:r>
              <w:rPr>
                <w:noProof/>
                <w:webHidden/>
              </w:rPr>
              <w:tab/>
            </w:r>
            <w:r>
              <w:rPr>
                <w:noProof/>
                <w:webHidden/>
              </w:rPr>
              <w:fldChar w:fldCharType="begin"/>
            </w:r>
            <w:r>
              <w:rPr>
                <w:noProof/>
                <w:webHidden/>
              </w:rPr>
              <w:instrText xml:space="preserve"> PAGEREF _Toc473198566 \h </w:instrText>
            </w:r>
            <w:r>
              <w:rPr>
                <w:noProof/>
                <w:webHidden/>
              </w:rPr>
            </w:r>
            <w:r>
              <w:rPr>
                <w:noProof/>
                <w:webHidden/>
              </w:rPr>
              <w:fldChar w:fldCharType="separate"/>
            </w:r>
            <w:r>
              <w:rPr>
                <w:noProof/>
                <w:webHidden/>
              </w:rPr>
              <w:t>197</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67" w:history="1">
            <w:r w:rsidRPr="004B7981">
              <w:rPr>
                <w:rStyle w:val="Hyperlink"/>
                <w:noProof/>
                <w:lang w:val="pl-PL"/>
              </w:rPr>
              <w:t>97.</w:t>
            </w:r>
            <w:r>
              <w:rPr>
                <w:rFonts w:asciiTheme="minorHAnsi" w:eastAsiaTheme="minorEastAsia" w:hAnsiTheme="minorHAnsi" w:cstheme="minorBidi"/>
                <w:noProof/>
                <w:kern w:val="0"/>
                <w:sz w:val="22"/>
                <w:szCs w:val="22"/>
                <w:lang w:val="en-GB" w:eastAsia="en-GB" w:bidi="ar-SA"/>
              </w:rPr>
              <w:tab/>
            </w:r>
            <w:r w:rsidRPr="004B7981">
              <w:rPr>
                <w:rStyle w:val="Hyperlink"/>
                <w:noProof/>
                <w:lang w:val="pl-PL"/>
              </w:rPr>
              <w:t>A8-0345/2016 - József Nagy - groz. Nr. 8</w:t>
            </w:r>
            <w:r>
              <w:rPr>
                <w:noProof/>
                <w:webHidden/>
              </w:rPr>
              <w:tab/>
            </w:r>
            <w:r>
              <w:rPr>
                <w:noProof/>
                <w:webHidden/>
              </w:rPr>
              <w:fldChar w:fldCharType="begin"/>
            </w:r>
            <w:r>
              <w:rPr>
                <w:noProof/>
                <w:webHidden/>
              </w:rPr>
              <w:instrText xml:space="preserve"> PAGEREF _Toc473198567 \h </w:instrText>
            </w:r>
            <w:r>
              <w:rPr>
                <w:noProof/>
                <w:webHidden/>
              </w:rPr>
            </w:r>
            <w:r>
              <w:rPr>
                <w:noProof/>
                <w:webHidden/>
              </w:rPr>
              <w:fldChar w:fldCharType="separate"/>
            </w:r>
            <w:r>
              <w:rPr>
                <w:noProof/>
                <w:webHidden/>
              </w:rPr>
              <w:t>199</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68" w:history="1">
            <w:r w:rsidRPr="004B7981">
              <w:rPr>
                <w:rStyle w:val="Hyperlink"/>
                <w:noProof/>
                <w:lang w:val="pl-PL"/>
              </w:rPr>
              <w:t>98.</w:t>
            </w:r>
            <w:r>
              <w:rPr>
                <w:rFonts w:asciiTheme="minorHAnsi" w:eastAsiaTheme="minorEastAsia" w:hAnsiTheme="minorHAnsi" w:cstheme="minorBidi"/>
                <w:noProof/>
                <w:kern w:val="0"/>
                <w:sz w:val="22"/>
                <w:szCs w:val="22"/>
                <w:lang w:val="en-GB" w:eastAsia="en-GB" w:bidi="ar-SA"/>
              </w:rPr>
              <w:tab/>
            </w:r>
            <w:r w:rsidRPr="004B7981">
              <w:rPr>
                <w:rStyle w:val="Hyperlink"/>
                <w:noProof/>
                <w:lang w:val="pl-PL"/>
              </w:rPr>
              <w:t>A8-0345/2016 - József Nagy - groz. Nr. 9</w:t>
            </w:r>
            <w:r>
              <w:rPr>
                <w:noProof/>
                <w:webHidden/>
              </w:rPr>
              <w:tab/>
            </w:r>
            <w:r>
              <w:rPr>
                <w:noProof/>
                <w:webHidden/>
              </w:rPr>
              <w:fldChar w:fldCharType="begin"/>
            </w:r>
            <w:r>
              <w:rPr>
                <w:noProof/>
                <w:webHidden/>
              </w:rPr>
              <w:instrText xml:space="preserve"> PAGEREF _Toc473198568 \h </w:instrText>
            </w:r>
            <w:r>
              <w:rPr>
                <w:noProof/>
                <w:webHidden/>
              </w:rPr>
            </w:r>
            <w:r>
              <w:rPr>
                <w:noProof/>
                <w:webHidden/>
              </w:rPr>
              <w:fldChar w:fldCharType="separate"/>
            </w:r>
            <w:r>
              <w:rPr>
                <w:noProof/>
                <w:webHidden/>
              </w:rPr>
              <w:t>201</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69" w:history="1">
            <w:r w:rsidRPr="004B7981">
              <w:rPr>
                <w:rStyle w:val="Hyperlink"/>
                <w:noProof/>
                <w:lang w:val="pl-PL"/>
              </w:rPr>
              <w:t>99.</w:t>
            </w:r>
            <w:r>
              <w:rPr>
                <w:rFonts w:asciiTheme="minorHAnsi" w:eastAsiaTheme="minorEastAsia" w:hAnsiTheme="minorHAnsi" w:cstheme="minorBidi"/>
                <w:noProof/>
                <w:kern w:val="0"/>
                <w:sz w:val="22"/>
                <w:szCs w:val="22"/>
                <w:lang w:val="en-GB" w:eastAsia="en-GB" w:bidi="ar-SA"/>
              </w:rPr>
              <w:tab/>
            </w:r>
            <w:r w:rsidRPr="004B7981">
              <w:rPr>
                <w:rStyle w:val="Hyperlink"/>
                <w:noProof/>
                <w:lang w:val="pl-PL"/>
              </w:rPr>
              <w:t>A8-0345/2016 - József Nagy - groz. Nr. 10</w:t>
            </w:r>
            <w:r>
              <w:rPr>
                <w:noProof/>
                <w:webHidden/>
              </w:rPr>
              <w:tab/>
            </w:r>
            <w:r>
              <w:rPr>
                <w:noProof/>
                <w:webHidden/>
              </w:rPr>
              <w:fldChar w:fldCharType="begin"/>
            </w:r>
            <w:r>
              <w:rPr>
                <w:noProof/>
                <w:webHidden/>
              </w:rPr>
              <w:instrText xml:space="preserve"> PAGEREF _Toc473198569 \h </w:instrText>
            </w:r>
            <w:r>
              <w:rPr>
                <w:noProof/>
                <w:webHidden/>
              </w:rPr>
            </w:r>
            <w:r>
              <w:rPr>
                <w:noProof/>
                <w:webHidden/>
              </w:rPr>
              <w:fldChar w:fldCharType="separate"/>
            </w:r>
            <w:r>
              <w:rPr>
                <w:noProof/>
                <w:webHidden/>
              </w:rPr>
              <w:t>203</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70" w:history="1">
            <w:r w:rsidRPr="004B7981">
              <w:rPr>
                <w:rStyle w:val="Hyperlink"/>
                <w:noProof/>
                <w:lang w:val="pl-PL"/>
              </w:rPr>
              <w:t>100.</w:t>
            </w:r>
            <w:r>
              <w:rPr>
                <w:rFonts w:asciiTheme="minorHAnsi" w:eastAsiaTheme="minorEastAsia" w:hAnsiTheme="minorHAnsi" w:cstheme="minorBidi"/>
                <w:noProof/>
                <w:kern w:val="0"/>
                <w:sz w:val="22"/>
                <w:szCs w:val="22"/>
                <w:lang w:val="en-GB" w:eastAsia="en-GB" w:bidi="ar-SA"/>
              </w:rPr>
              <w:tab/>
            </w:r>
            <w:r w:rsidRPr="004B7981">
              <w:rPr>
                <w:rStyle w:val="Hyperlink"/>
                <w:noProof/>
                <w:lang w:val="pl-PL"/>
              </w:rPr>
              <w:t>A8-0345/2016 - József Nagy - groz. Nr. 11</w:t>
            </w:r>
            <w:r>
              <w:rPr>
                <w:noProof/>
                <w:webHidden/>
              </w:rPr>
              <w:tab/>
            </w:r>
            <w:r>
              <w:rPr>
                <w:noProof/>
                <w:webHidden/>
              </w:rPr>
              <w:fldChar w:fldCharType="begin"/>
            </w:r>
            <w:r>
              <w:rPr>
                <w:noProof/>
                <w:webHidden/>
              </w:rPr>
              <w:instrText xml:space="preserve"> PAGEREF _Toc473198570 \h </w:instrText>
            </w:r>
            <w:r>
              <w:rPr>
                <w:noProof/>
                <w:webHidden/>
              </w:rPr>
            </w:r>
            <w:r>
              <w:rPr>
                <w:noProof/>
                <w:webHidden/>
              </w:rPr>
              <w:fldChar w:fldCharType="separate"/>
            </w:r>
            <w:r>
              <w:rPr>
                <w:noProof/>
                <w:webHidden/>
              </w:rPr>
              <w:t>205</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71" w:history="1">
            <w:r w:rsidRPr="004B7981">
              <w:rPr>
                <w:rStyle w:val="Hyperlink"/>
                <w:noProof/>
                <w:lang w:val="pl-PL"/>
              </w:rPr>
              <w:t>101.</w:t>
            </w:r>
            <w:r>
              <w:rPr>
                <w:rFonts w:asciiTheme="minorHAnsi" w:eastAsiaTheme="minorEastAsia" w:hAnsiTheme="minorHAnsi" w:cstheme="minorBidi"/>
                <w:noProof/>
                <w:kern w:val="0"/>
                <w:sz w:val="22"/>
                <w:szCs w:val="22"/>
                <w:lang w:val="en-GB" w:eastAsia="en-GB" w:bidi="ar-SA"/>
              </w:rPr>
              <w:tab/>
            </w:r>
            <w:r w:rsidRPr="004B7981">
              <w:rPr>
                <w:rStyle w:val="Hyperlink"/>
                <w:noProof/>
                <w:lang w:val="pl-PL"/>
              </w:rPr>
              <w:t>A8-0345/2016 - József Nagy - groz. Nr. 12</w:t>
            </w:r>
            <w:r>
              <w:rPr>
                <w:noProof/>
                <w:webHidden/>
              </w:rPr>
              <w:tab/>
            </w:r>
            <w:r>
              <w:rPr>
                <w:noProof/>
                <w:webHidden/>
              </w:rPr>
              <w:fldChar w:fldCharType="begin"/>
            </w:r>
            <w:r>
              <w:rPr>
                <w:noProof/>
                <w:webHidden/>
              </w:rPr>
              <w:instrText xml:space="preserve"> PAGEREF _Toc473198571 \h </w:instrText>
            </w:r>
            <w:r>
              <w:rPr>
                <w:noProof/>
                <w:webHidden/>
              </w:rPr>
            </w:r>
            <w:r>
              <w:rPr>
                <w:noProof/>
                <w:webHidden/>
              </w:rPr>
              <w:fldChar w:fldCharType="separate"/>
            </w:r>
            <w:r>
              <w:rPr>
                <w:noProof/>
                <w:webHidden/>
              </w:rPr>
              <w:t>207</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72" w:history="1">
            <w:r w:rsidRPr="004B7981">
              <w:rPr>
                <w:rStyle w:val="Hyperlink"/>
                <w:noProof/>
                <w:lang w:val="pl-PL"/>
              </w:rPr>
              <w:t>102.</w:t>
            </w:r>
            <w:r>
              <w:rPr>
                <w:rFonts w:asciiTheme="minorHAnsi" w:eastAsiaTheme="minorEastAsia" w:hAnsiTheme="minorHAnsi" w:cstheme="minorBidi"/>
                <w:noProof/>
                <w:kern w:val="0"/>
                <w:sz w:val="22"/>
                <w:szCs w:val="22"/>
                <w:lang w:val="en-GB" w:eastAsia="en-GB" w:bidi="ar-SA"/>
              </w:rPr>
              <w:tab/>
            </w:r>
            <w:r w:rsidRPr="004B7981">
              <w:rPr>
                <w:rStyle w:val="Hyperlink"/>
                <w:noProof/>
                <w:lang w:val="pl-PL"/>
              </w:rPr>
              <w:t>A8-0345/2016 - József Nagy - groz. Nr. 5</w:t>
            </w:r>
            <w:r>
              <w:rPr>
                <w:noProof/>
                <w:webHidden/>
              </w:rPr>
              <w:tab/>
            </w:r>
            <w:r>
              <w:rPr>
                <w:noProof/>
                <w:webHidden/>
              </w:rPr>
              <w:fldChar w:fldCharType="begin"/>
            </w:r>
            <w:r>
              <w:rPr>
                <w:noProof/>
                <w:webHidden/>
              </w:rPr>
              <w:instrText xml:space="preserve"> PAGEREF _Toc473198572 \h </w:instrText>
            </w:r>
            <w:r>
              <w:rPr>
                <w:noProof/>
                <w:webHidden/>
              </w:rPr>
            </w:r>
            <w:r>
              <w:rPr>
                <w:noProof/>
                <w:webHidden/>
              </w:rPr>
              <w:fldChar w:fldCharType="separate"/>
            </w:r>
            <w:r>
              <w:rPr>
                <w:noProof/>
                <w:webHidden/>
              </w:rPr>
              <w:t>209</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73" w:history="1">
            <w:r w:rsidRPr="004B7981">
              <w:rPr>
                <w:rStyle w:val="Hyperlink"/>
                <w:noProof/>
              </w:rPr>
              <w:t>103.</w:t>
            </w:r>
            <w:r>
              <w:rPr>
                <w:rFonts w:asciiTheme="minorHAnsi" w:eastAsiaTheme="minorEastAsia" w:hAnsiTheme="minorHAnsi" w:cstheme="minorBidi"/>
                <w:noProof/>
                <w:kern w:val="0"/>
                <w:sz w:val="22"/>
                <w:szCs w:val="22"/>
                <w:lang w:val="en-GB" w:eastAsia="en-GB" w:bidi="ar-SA"/>
              </w:rPr>
              <w:tab/>
            </w:r>
            <w:r w:rsidRPr="004B7981">
              <w:rPr>
                <w:rStyle w:val="Hyperlink"/>
                <w:noProof/>
              </w:rPr>
              <w:t>A8-0345/2016 - József Nagy - rezolūcija</w:t>
            </w:r>
            <w:r>
              <w:rPr>
                <w:noProof/>
                <w:webHidden/>
              </w:rPr>
              <w:tab/>
            </w:r>
            <w:r>
              <w:rPr>
                <w:noProof/>
                <w:webHidden/>
              </w:rPr>
              <w:fldChar w:fldCharType="begin"/>
            </w:r>
            <w:r>
              <w:rPr>
                <w:noProof/>
                <w:webHidden/>
              </w:rPr>
              <w:instrText xml:space="preserve"> PAGEREF _Toc473198573 \h </w:instrText>
            </w:r>
            <w:r>
              <w:rPr>
                <w:noProof/>
                <w:webHidden/>
              </w:rPr>
            </w:r>
            <w:r>
              <w:rPr>
                <w:noProof/>
                <w:webHidden/>
              </w:rPr>
              <w:fldChar w:fldCharType="separate"/>
            </w:r>
            <w:r>
              <w:rPr>
                <w:noProof/>
                <w:webHidden/>
              </w:rPr>
              <w:t>211</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74" w:history="1">
            <w:r w:rsidRPr="004B7981">
              <w:rPr>
                <w:rStyle w:val="Hyperlink"/>
                <w:noProof/>
                <w:lang w:val="it-IT"/>
              </w:rPr>
              <w:t>104.</w:t>
            </w:r>
            <w:r>
              <w:rPr>
                <w:rFonts w:asciiTheme="minorHAnsi" w:eastAsiaTheme="minorEastAsia" w:hAnsiTheme="minorHAnsi" w:cstheme="minorBidi"/>
                <w:noProof/>
                <w:kern w:val="0"/>
                <w:sz w:val="22"/>
                <w:szCs w:val="22"/>
                <w:lang w:val="en-GB" w:eastAsia="en-GB" w:bidi="ar-SA"/>
              </w:rPr>
              <w:tab/>
            </w:r>
            <w:r w:rsidRPr="004B7981">
              <w:rPr>
                <w:rStyle w:val="Hyperlink"/>
                <w:noProof/>
                <w:lang w:val="it-IT"/>
              </w:rPr>
              <w:t>A8-0357/2016 - Christian Ehler un Luigi Morgano - § 13, 3. daļa</w:t>
            </w:r>
            <w:r>
              <w:rPr>
                <w:noProof/>
                <w:webHidden/>
              </w:rPr>
              <w:tab/>
            </w:r>
            <w:r>
              <w:rPr>
                <w:noProof/>
                <w:webHidden/>
              </w:rPr>
              <w:fldChar w:fldCharType="begin"/>
            </w:r>
            <w:r>
              <w:rPr>
                <w:noProof/>
                <w:webHidden/>
              </w:rPr>
              <w:instrText xml:space="preserve"> PAGEREF _Toc473198574 \h </w:instrText>
            </w:r>
            <w:r>
              <w:rPr>
                <w:noProof/>
                <w:webHidden/>
              </w:rPr>
            </w:r>
            <w:r>
              <w:rPr>
                <w:noProof/>
                <w:webHidden/>
              </w:rPr>
              <w:fldChar w:fldCharType="separate"/>
            </w:r>
            <w:r>
              <w:rPr>
                <w:noProof/>
                <w:webHidden/>
              </w:rPr>
              <w:t>213</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75" w:history="1">
            <w:r w:rsidRPr="004B7981">
              <w:rPr>
                <w:rStyle w:val="Hyperlink"/>
                <w:noProof/>
                <w:lang w:val="it-IT"/>
              </w:rPr>
              <w:t>105.</w:t>
            </w:r>
            <w:r>
              <w:rPr>
                <w:rFonts w:asciiTheme="minorHAnsi" w:eastAsiaTheme="minorEastAsia" w:hAnsiTheme="minorHAnsi" w:cstheme="minorBidi"/>
                <w:noProof/>
                <w:kern w:val="0"/>
                <w:sz w:val="22"/>
                <w:szCs w:val="22"/>
                <w:lang w:val="en-GB" w:eastAsia="en-GB" w:bidi="ar-SA"/>
              </w:rPr>
              <w:tab/>
            </w:r>
            <w:r w:rsidRPr="004B7981">
              <w:rPr>
                <w:rStyle w:val="Hyperlink"/>
                <w:noProof/>
                <w:lang w:val="it-IT"/>
              </w:rPr>
              <w:t>A8-0357/2016 - Christian Ehler un Luigi Morgano - § 24, 2. daļa</w:t>
            </w:r>
            <w:r>
              <w:rPr>
                <w:noProof/>
                <w:webHidden/>
              </w:rPr>
              <w:tab/>
            </w:r>
            <w:r>
              <w:rPr>
                <w:noProof/>
                <w:webHidden/>
              </w:rPr>
              <w:fldChar w:fldCharType="begin"/>
            </w:r>
            <w:r>
              <w:rPr>
                <w:noProof/>
                <w:webHidden/>
              </w:rPr>
              <w:instrText xml:space="preserve"> PAGEREF _Toc473198575 \h </w:instrText>
            </w:r>
            <w:r>
              <w:rPr>
                <w:noProof/>
                <w:webHidden/>
              </w:rPr>
            </w:r>
            <w:r>
              <w:rPr>
                <w:noProof/>
                <w:webHidden/>
              </w:rPr>
              <w:fldChar w:fldCharType="separate"/>
            </w:r>
            <w:r>
              <w:rPr>
                <w:noProof/>
                <w:webHidden/>
              </w:rPr>
              <w:t>215</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76" w:history="1">
            <w:r w:rsidRPr="004B7981">
              <w:rPr>
                <w:rStyle w:val="Hyperlink"/>
                <w:noProof/>
                <w:lang w:val="it-IT"/>
              </w:rPr>
              <w:t>106.</w:t>
            </w:r>
            <w:r>
              <w:rPr>
                <w:rFonts w:asciiTheme="minorHAnsi" w:eastAsiaTheme="minorEastAsia" w:hAnsiTheme="minorHAnsi" w:cstheme="minorBidi"/>
                <w:noProof/>
                <w:kern w:val="0"/>
                <w:sz w:val="22"/>
                <w:szCs w:val="22"/>
                <w:lang w:val="en-GB" w:eastAsia="en-GB" w:bidi="ar-SA"/>
              </w:rPr>
              <w:tab/>
            </w:r>
            <w:r w:rsidRPr="004B7981">
              <w:rPr>
                <w:rStyle w:val="Hyperlink"/>
                <w:noProof/>
                <w:lang w:val="it-IT"/>
              </w:rPr>
              <w:t>A8-0357/2016 - Christian Ehler un Luigi Morgano - § 38, 1. daļa</w:t>
            </w:r>
            <w:r>
              <w:rPr>
                <w:noProof/>
                <w:webHidden/>
              </w:rPr>
              <w:tab/>
            </w:r>
            <w:r>
              <w:rPr>
                <w:noProof/>
                <w:webHidden/>
              </w:rPr>
              <w:fldChar w:fldCharType="begin"/>
            </w:r>
            <w:r>
              <w:rPr>
                <w:noProof/>
                <w:webHidden/>
              </w:rPr>
              <w:instrText xml:space="preserve"> PAGEREF _Toc473198576 \h </w:instrText>
            </w:r>
            <w:r>
              <w:rPr>
                <w:noProof/>
                <w:webHidden/>
              </w:rPr>
            </w:r>
            <w:r>
              <w:rPr>
                <w:noProof/>
                <w:webHidden/>
              </w:rPr>
              <w:fldChar w:fldCharType="separate"/>
            </w:r>
            <w:r>
              <w:rPr>
                <w:noProof/>
                <w:webHidden/>
              </w:rPr>
              <w:t>217</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77" w:history="1">
            <w:r w:rsidRPr="004B7981">
              <w:rPr>
                <w:rStyle w:val="Hyperlink"/>
                <w:noProof/>
                <w:lang w:val="it-IT"/>
              </w:rPr>
              <w:t>107.</w:t>
            </w:r>
            <w:r>
              <w:rPr>
                <w:rFonts w:asciiTheme="minorHAnsi" w:eastAsiaTheme="minorEastAsia" w:hAnsiTheme="minorHAnsi" w:cstheme="minorBidi"/>
                <w:noProof/>
                <w:kern w:val="0"/>
                <w:sz w:val="22"/>
                <w:szCs w:val="22"/>
                <w:lang w:val="en-GB" w:eastAsia="en-GB" w:bidi="ar-SA"/>
              </w:rPr>
              <w:tab/>
            </w:r>
            <w:r w:rsidRPr="004B7981">
              <w:rPr>
                <w:rStyle w:val="Hyperlink"/>
                <w:noProof/>
                <w:lang w:val="it-IT"/>
              </w:rPr>
              <w:t>A8-0357/2016 - Christian Ehler un Luigi Morgano - § 38, 2. daļa</w:t>
            </w:r>
            <w:r>
              <w:rPr>
                <w:noProof/>
                <w:webHidden/>
              </w:rPr>
              <w:tab/>
            </w:r>
            <w:r>
              <w:rPr>
                <w:noProof/>
                <w:webHidden/>
              </w:rPr>
              <w:fldChar w:fldCharType="begin"/>
            </w:r>
            <w:r>
              <w:rPr>
                <w:noProof/>
                <w:webHidden/>
              </w:rPr>
              <w:instrText xml:space="preserve"> PAGEREF _Toc473198577 \h </w:instrText>
            </w:r>
            <w:r>
              <w:rPr>
                <w:noProof/>
                <w:webHidden/>
              </w:rPr>
            </w:r>
            <w:r>
              <w:rPr>
                <w:noProof/>
                <w:webHidden/>
              </w:rPr>
              <w:fldChar w:fldCharType="separate"/>
            </w:r>
            <w:r>
              <w:rPr>
                <w:noProof/>
                <w:webHidden/>
              </w:rPr>
              <w:t>219</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78" w:history="1">
            <w:r w:rsidRPr="004B7981">
              <w:rPr>
                <w:rStyle w:val="Hyperlink"/>
                <w:noProof/>
                <w:lang w:val="it-IT"/>
              </w:rPr>
              <w:t>108.</w:t>
            </w:r>
            <w:r>
              <w:rPr>
                <w:rFonts w:asciiTheme="minorHAnsi" w:eastAsiaTheme="minorEastAsia" w:hAnsiTheme="minorHAnsi" w:cstheme="minorBidi"/>
                <w:noProof/>
                <w:kern w:val="0"/>
                <w:sz w:val="22"/>
                <w:szCs w:val="22"/>
                <w:lang w:val="en-GB" w:eastAsia="en-GB" w:bidi="ar-SA"/>
              </w:rPr>
              <w:tab/>
            </w:r>
            <w:r w:rsidRPr="004B7981">
              <w:rPr>
                <w:rStyle w:val="Hyperlink"/>
                <w:noProof/>
                <w:lang w:val="it-IT"/>
              </w:rPr>
              <w:t>A8-0357/2016 - Christian Ehler un Luigi Morgano - § 42</w:t>
            </w:r>
            <w:r>
              <w:rPr>
                <w:noProof/>
                <w:webHidden/>
              </w:rPr>
              <w:tab/>
            </w:r>
            <w:r>
              <w:rPr>
                <w:noProof/>
                <w:webHidden/>
              </w:rPr>
              <w:fldChar w:fldCharType="begin"/>
            </w:r>
            <w:r>
              <w:rPr>
                <w:noProof/>
                <w:webHidden/>
              </w:rPr>
              <w:instrText xml:space="preserve"> PAGEREF _Toc473198578 \h </w:instrText>
            </w:r>
            <w:r>
              <w:rPr>
                <w:noProof/>
                <w:webHidden/>
              </w:rPr>
            </w:r>
            <w:r>
              <w:rPr>
                <w:noProof/>
                <w:webHidden/>
              </w:rPr>
              <w:fldChar w:fldCharType="separate"/>
            </w:r>
            <w:r>
              <w:rPr>
                <w:noProof/>
                <w:webHidden/>
              </w:rPr>
              <w:t>221</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79" w:history="1">
            <w:r w:rsidRPr="004B7981">
              <w:rPr>
                <w:rStyle w:val="Hyperlink"/>
                <w:noProof/>
                <w:lang w:val="it-IT"/>
              </w:rPr>
              <w:t>109.</w:t>
            </w:r>
            <w:r>
              <w:rPr>
                <w:rFonts w:asciiTheme="minorHAnsi" w:eastAsiaTheme="minorEastAsia" w:hAnsiTheme="minorHAnsi" w:cstheme="minorBidi"/>
                <w:noProof/>
                <w:kern w:val="0"/>
                <w:sz w:val="22"/>
                <w:szCs w:val="22"/>
                <w:lang w:val="en-GB" w:eastAsia="en-GB" w:bidi="ar-SA"/>
              </w:rPr>
              <w:tab/>
            </w:r>
            <w:r w:rsidRPr="004B7981">
              <w:rPr>
                <w:rStyle w:val="Hyperlink"/>
                <w:noProof/>
                <w:lang w:val="it-IT"/>
              </w:rPr>
              <w:t>A8-0357/2016 - Christian Ehler un Luigi Morgano - § 61</w:t>
            </w:r>
            <w:r>
              <w:rPr>
                <w:noProof/>
                <w:webHidden/>
              </w:rPr>
              <w:tab/>
            </w:r>
            <w:r>
              <w:rPr>
                <w:noProof/>
                <w:webHidden/>
              </w:rPr>
              <w:fldChar w:fldCharType="begin"/>
            </w:r>
            <w:r>
              <w:rPr>
                <w:noProof/>
                <w:webHidden/>
              </w:rPr>
              <w:instrText xml:space="preserve"> PAGEREF _Toc473198579 \h </w:instrText>
            </w:r>
            <w:r>
              <w:rPr>
                <w:noProof/>
                <w:webHidden/>
              </w:rPr>
            </w:r>
            <w:r>
              <w:rPr>
                <w:noProof/>
                <w:webHidden/>
              </w:rPr>
              <w:fldChar w:fldCharType="separate"/>
            </w:r>
            <w:r>
              <w:rPr>
                <w:noProof/>
                <w:webHidden/>
              </w:rPr>
              <w:t>223</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80" w:history="1">
            <w:r w:rsidRPr="004B7981">
              <w:rPr>
                <w:rStyle w:val="Hyperlink"/>
                <w:noProof/>
                <w:lang w:val="it-IT"/>
              </w:rPr>
              <w:t>110.</w:t>
            </w:r>
            <w:r>
              <w:rPr>
                <w:rFonts w:asciiTheme="minorHAnsi" w:eastAsiaTheme="minorEastAsia" w:hAnsiTheme="minorHAnsi" w:cstheme="minorBidi"/>
                <w:noProof/>
                <w:kern w:val="0"/>
                <w:sz w:val="22"/>
                <w:szCs w:val="22"/>
                <w:lang w:val="en-GB" w:eastAsia="en-GB" w:bidi="ar-SA"/>
              </w:rPr>
              <w:tab/>
            </w:r>
            <w:r w:rsidRPr="004B7981">
              <w:rPr>
                <w:rStyle w:val="Hyperlink"/>
                <w:noProof/>
                <w:lang w:val="it-IT"/>
              </w:rPr>
              <w:t>A8-0357/2016 - Christian Ehler un Luigi Morgano - rezolūcija</w:t>
            </w:r>
            <w:r>
              <w:rPr>
                <w:noProof/>
                <w:webHidden/>
              </w:rPr>
              <w:tab/>
            </w:r>
            <w:r>
              <w:rPr>
                <w:noProof/>
                <w:webHidden/>
              </w:rPr>
              <w:fldChar w:fldCharType="begin"/>
            </w:r>
            <w:r>
              <w:rPr>
                <w:noProof/>
                <w:webHidden/>
              </w:rPr>
              <w:instrText xml:space="preserve"> PAGEREF _Toc473198580 \h </w:instrText>
            </w:r>
            <w:r>
              <w:rPr>
                <w:noProof/>
                <w:webHidden/>
              </w:rPr>
            </w:r>
            <w:r>
              <w:rPr>
                <w:noProof/>
                <w:webHidden/>
              </w:rPr>
              <w:fldChar w:fldCharType="separate"/>
            </w:r>
            <w:r>
              <w:rPr>
                <w:noProof/>
                <w:webHidden/>
              </w:rPr>
              <w:t>225</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81" w:history="1">
            <w:r w:rsidRPr="004B7981">
              <w:rPr>
                <w:rStyle w:val="Hyperlink"/>
                <w:noProof/>
              </w:rPr>
              <w:t>111.</w:t>
            </w:r>
            <w:r>
              <w:rPr>
                <w:rFonts w:asciiTheme="minorHAnsi" w:eastAsiaTheme="minorEastAsia" w:hAnsiTheme="minorHAnsi" w:cstheme="minorBidi"/>
                <w:noProof/>
                <w:kern w:val="0"/>
                <w:sz w:val="22"/>
                <w:szCs w:val="22"/>
                <w:lang w:val="en-GB" w:eastAsia="en-GB" w:bidi="ar-SA"/>
              </w:rPr>
              <w:tab/>
            </w:r>
            <w:r w:rsidRPr="004B7981">
              <w:rPr>
                <w:rStyle w:val="Hyperlink"/>
                <w:noProof/>
              </w:rPr>
              <w:t>A8-0365/2016 - Mariya Gabriel - § 37, 1. daļa</w:t>
            </w:r>
            <w:r>
              <w:rPr>
                <w:noProof/>
                <w:webHidden/>
              </w:rPr>
              <w:tab/>
            </w:r>
            <w:r>
              <w:rPr>
                <w:noProof/>
                <w:webHidden/>
              </w:rPr>
              <w:fldChar w:fldCharType="begin"/>
            </w:r>
            <w:r>
              <w:rPr>
                <w:noProof/>
                <w:webHidden/>
              </w:rPr>
              <w:instrText xml:space="preserve"> PAGEREF _Toc473198581 \h </w:instrText>
            </w:r>
            <w:r>
              <w:rPr>
                <w:noProof/>
                <w:webHidden/>
              </w:rPr>
            </w:r>
            <w:r>
              <w:rPr>
                <w:noProof/>
                <w:webHidden/>
              </w:rPr>
              <w:fldChar w:fldCharType="separate"/>
            </w:r>
            <w:r>
              <w:rPr>
                <w:noProof/>
                <w:webHidden/>
              </w:rPr>
              <w:t>227</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82" w:history="1">
            <w:r w:rsidRPr="004B7981">
              <w:rPr>
                <w:rStyle w:val="Hyperlink"/>
                <w:noProof/>
              </w:rPr>
              <w:t>112.</w:t>
            </w:r>
            <w:r>
              <w:rPr>
                <w:rFonts w:asciiTheme="minorHAnsi" w:eastAsiaTheme="minorEastAsia" w:hAnsiTheme="minorHAnsi" w:cstheme="minorBidi"/>
                <w:noProof/>
                <w:kern w:val="0"/>
                <w:sz w:val="22"/>
                <w:szCs w:val="22"/>
                <w:lang w:val="en-GB" w:eastAsia="en-GB" w:bidi="ar-SA"/>
              </w:rPr>
              <w:tab/>
            </w:r>
            <w:r w:rsidRPr="004B7981">
              <w:rPr>
                <w:rStyle w:val="Hyperlink"/>
                <w:noProof/>
              </w:rPr>
              <w:t>A8-0365/2016 - Mariya Gabriel - § 37, 2. daļa</w:t>
            </w:r>
            <w:r>
              <w:rPr>
                <w:noProof/>
                <w:webHidden/>
              </w:rPr>
              <w:tab/>
            </w:r>
            <w:r>
              <w:rPr>
                <w:noProof/>
                <w:webHidden/>
              </w:rPr>
              <w:fldChar w:fldCharType="begin"/>
            </w:r>
            <w:r>
              <w:rPr>
                <w:noProof/>
                <w:webHidden/>
              </w:rPr>
              <w:instrText xml:space="preserve"> PAGEREF _Toc473198582 \h </w:instrText>
            </w:r>
            <w:r>
              <w:rPr>
                <w:noProof/>
                <w:webHidden/>
              </w:rPr>
            </w:r>
            <w:r>
              <w:rPr>
                <w:noProof/>
                <w:webHidden/>
              </w:rPr>
              <w:fldChar w:fldCharType="separate"/>
            </w:r>
            <w:r>
              <w:rPr>
                <w:noProof/>
                <w:webHidden/>
              </w:rPr>
              <w:t>229</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83" w:history="1">
            <w:r w:rsidRPr="004B7981">
              <w:rPr>
                <w:rStyle w:val="Hyperlink"/>
                <w:noProof/>
              </w:rPr>
              <w:t>113.</w:t>
            </w:r>
            <w:r>
              <w:rPr>
                <w:rFonts w:asciiTheme="minorHAnsi" w:eastAsiaTheme="minorEastAsia" w:hAnsiTheme="minorHAnsi" w:cstheme="minorBidi"/>
                <w:noProof/>
                <w:kern w:val="0"/>
                <w:sz w:val="22"/>
                <w:szCs w:val="22"/>
                <w:lang w:val="en-GB" w:eastAsia="en-GB" w:bidi="ar-SA"/>
              </w:rPr>
              <w:tab/>
            </w:r>
            <w:r w:rsidRPr="004B7981">
              <w:rPr>
                <w:rStyle w:val="Hyperlink"/>
                <w:noProof/>
              </w:rPr>
              <w:t>A8-0365/2016 - Mariya Gabriel - § 38, 1. daļa</w:t>
            </w:r>
            <w:r>
              <w:rPr>
                <w:noProof/>
                <w:webHidden/>
              </w:rPr>
              <w:tab/>
            </w:r>
            <w:r>
              <w:rPr>
                <w:noProof/>
                <w:webHidden/>
              </w:rPr>
              <w:fldChar w:fldCharType="begin"/>
            </w:r>
            <w:r>
              <w:rPr>
                <w:noProof/>
                <w:webHidden/>
              </w:rPr>
              <w:instrText xml:space="preserve"> PAGEREF _Toc473198583 \h </w:instrText>
            </w:r>
            <w:r>
              <w:rPr>
                <w:noProof/>
                <w:webHidden/>
              </w:rPr>
            </w:r>
            <w:r>
              <w:rPr>
                <w:noProof/>
                <w:webHidden/>
              </w:rPr>
              <w:fldChar w:fldCharType="separate"/>
            </w:r>
            <w:r>
              <w:rPr>
                <w:noProof/>
                <w:webHidden/>
              </w:rPr>
              <w:t>231</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84" w:history="1">
            <w:r w:rsidRPr="004B7981">
              <w:rPr>
                <w:rStyle w:val="Hyperlink"/>
                <w:noProof/>
              </w:rPr>
              <w:t>114.</w:t>
            </w:r>
            <w:r>
              <w:rPr>
                <w:rFonts w:asciiTheme="minorHAnsi" w:eastAsiaTheme="minorEastAsia" w:hAnsiTheme="minorHAnsi" w:cstheme="minorBidi"/>
                <w:noProof/>
                <w:kern w:val="0"/>
                <w:sz w:val="22"/>
                <w:szCs w:val="22"/>
                <w:lang w:val="en-GB" w:eastAsia="en-GB" w:bidi="ar-SA"/>
              </w:rPr>
              <w:tab/>
            </w:r>
            <w:r w:rsidRPr="004B7981">
              <w:rPr>
                <w:rStyle w:val="Hyperlink"/>
                <w:noProof/>
              </w:rPr>
              <w:t>A8-0365/2016 - Mariya Gabriel - § 38, 2. daļa</w:t>
            </w:r>
            <w:r>
              <w:rPr>
                <w:noProof/>
                <w:webHidden/>
              </w:rPr>
              <w:tab/>
            </w:r>
            <w:r>
              <w:rPr>
                <w:noProof/>
                <w:webHidden/>
              </w:rPr>
              <w:fldChar w:fldCharType="begin"/>
            </w:r>
            <w:r>
              <w:rPr>
                <w:noProof/>
                <w:webHidden/>
              </w:rPr>
              <w:instrText xml:space="preserve"> PAGEREF _Toc473198584 \h </w:instrText>
            </w:r>
            <w:r>
              <w:rPr>
                <w:noProof/>
                <w:webHidden/>
              </w:rPr>
            </w:r>
            <w:r>
              <w:rPr>
                <w:noProof/>
                <w:webHidden/>
              </w:rPr>
              <w:fldChar w:fldCharType="separate"/>
            </w:r>
            <w:r>
              <w:rPr>
                <w:noProof/>
                <w:webHidden/>
              </w:rPr>
              <w:t>233</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85" w:history="1">
            <w:r w:rsidRPr="004B7981">
              <w:rPr>
                <w:rStyle w:val="Hyperlink"/>
                <w:noProof/>
              </w:rPr>
              <w:t>115.</w:t>
            </w:r>
            <w:r>
              <w:rPr>
                <w:rFonts w:asciiTheme="minorHAnsi" w:eastAsiaTheme="minorEastAsia" w:hAnsiTheme="minorHAnsi" w:cstheme="minorBidi"/>
                <w:noProof/>
                <w:kern w:val="0"/>
                <w:sz w:val="22"/>
                <w:szCs w:val="22"/>
                <w:lang w:val="en-GB" w:eastAsia="en-GB" w:bidi="ar-SA"/>
              </w:rPr>
              <w:tab/>
            </w:r>
            <w:r w:rsidRPr="004B7981">
              <w:rPr>
                <w:rStyle w:val="Hyperlink"/>
                <w:noProof/>
              </w:rPr>
              <w:t>A8-0365/2016 - Mariya Gabriel - § 38, 3. daļa</w:t>
            </w:r>
            <w:r>
              <w:rPr>
                <w:noProof/>
                <w:webHidden/>
              </w:rPr>
              <w:tab/>
            </w:r>
            <w:r>
              <w:rPr>
                <w:noProof/>
                <w:webHidden/>
              </w:rPr>
              <w:fldChar w:fldCharType="begin"/>
            </w:r>
            <w:r>
              <w:rPr>
                <w:noProof/>
                <w:webHidden/>
              </w:rPr>
              <w:instrText xml:space="preserve"> PAGEREF _Toc473198585 \h </w:instrText>
            </w:r>
            <w:r>
              <w:rPr>
                <w:noProof/>
                <w:webHidden/>
              </w:rPr>
            </w:r>
            <w:r>
              <w:rPr>
                <w:noProof/>
                <w:webHidden/>
              </w:rPr>
              <w:fldChar w:fldCharType="separate"/>
            </w:r>
            <w:r>
              <w:rPr>
                <w:noProof/>
                <w:webHidden/>
              </w:rPr>
              <w:t>235</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86" w:history="1">
            <w:r w:rsidRPr="004B7981">
              <w:rPr>
                <w:rStyle w:val="Hyperlink"/>
                <w:noProof/>
              </w:rPr>
              <w:t>116.</w:t>
            </w:r>
            <w:r>
              <w:rPr>
                <w:rFonts w:asciiTheme="minorHAnsi" w:eastAsiaTheme="minorEastAsia" w:hAnsiTheme="minorHAnsi" w:cstheme="minorBidi"/>
                <w:noProof/>
                <w:kern w:val="0"/>
                <w:sz w:val="22"/>
                <w:szCs w:val="22"/>
                <w:lang w:val="en-GB" w:eastAsia="en-GB" w:bidi="ar-SA"/>
              </w:rPr>
              <w:tab/>
            </w:r>
            <w:r w:rsidRPr="004B7981">
              <w:rPr>
                <w:rStyle w:val="Hyperlink"/>
                <w:noProof/>
              </w:rPr>
              <w:t>A8-0365/2016 - Mariya Gabriel - I apsvērums</w:t>
            </w:r>
            <w:r>
              <w:rPr>
                <w:noProof/>
                <w:webHidden/>
              </w:rPr>
              <w:tab/>
            </w:r>
            <w:r>
              <w:rPr>
                <w:noProof/>
                <w:webHidden/>
              </w:rPr>
              <w:fldChar w:fldCharType="begin"/>
            </w:r>
            <w:r>
              <w:rPr>
                <w:noProof/>
                <w:webHidden/>
              </w:rPr>
              <w:instrText xml:space="preserve"> PAGEREF _Toc473198586 \h </w:instrText>
            </w:r>
            <w:r>
              <w:rPr>
                <w:noProof/>
                <w:webHidden/>
              </w:rPr>
            </w:r>
            <w:r>
              <w:rPr>
                <w:noProof/>
                <w:webHidden/>
              </w:rPr>
              <w:fldChar w:fldCharType="separate"/>
            </w:r>
            <w:r>
              <w:rPr>
                <w:noProof/>
                <w:webHidden/>
              </w:rPr>
              <w:t>237</w:t>
            </w:r>
            <w:r>
              <w:rPr>
                <w:noProof/>
                <w:webHidden/>
              </w:rPr>
              <w:fldChar w:fldCharType="end"/>
            </w:r>
          </w:hyperlink>
        </w:p>
        <w:p w:rsidR="00A67276" w:rsidRDefault="00A67276">
          <w:pPr>
            <w:pStyle w:val="TOC1"/>
            <w:rPr>
              <w:rFonts w:asciiTheme="minorHAnsi" w:eastAsiaTheme="minorEastAsia" w:hAnsiTheme="minorHAnsi" w:cstheme="minorBidi"/>
              <w:noProof/>
              <w:kern w:val="0"/>
              <w:sz w:val="22"/>
              <w:szCs w:val="22"/>
              <w:lang w:val="en-GB" w:eastAsia="en-GB" w:bidi="ar-SA"/>
            </w:rPr>
          </w:pPr>
          <w:hyperlink w:anchor="_Toc473198587" w:history="1">
            <w:r w:rsidRPr="004B7981">
              <w:rPr>
                <w:rStyle w:val="Hyperlink"/>
                <w:noProof/>
              </w:rPr>
              <w:t>117.</w:t>
            </w:r>
            <w:r>
              <w:rPr>
                <w:rFonts w:asciiTheme="minorHAnsi" w:eastAsiaTheme="minorEastAsia" w:hAnsiTheme="minorHAnsi" w:cstheme="minorBidi"/>
                <w:noProof/>
                <w:kern w:val="0"/>
                <w:sz w:val="22"/>
                <w:szCs w:val="22"/>
                <w:lang w:val="en-GB" w:eastAsia="en-GB" w:bidi="ar-SA"/>
              </w:rPr>
              <w:tab/>
            </w:r>
            <w:r w:rsidRPr="004B7981">
              <w:rPr>
                <w:rStyle w:val="Hyperlink"/>
                <w:noProof/>
              </w:rPr>
              <w:t>A8-0365/2016 - Mariya Gabriel - rezolūcija</w:t>
            </w:r>
            <w:r>
              <w:rPr>
                <w:noProof/>
                <w:webHidden/>
              </w:rPr>
              <w:tab/>
            </w:r>
            <w:r>
              <w:rPr>
                <w:noProof/>
                <w:webHidden/>
              </w:rPr>
              <w:fldChar w:fldCharType="begin"/>
            </w:r>
            <w:r>
              <w:rPr>
                <w:noProof/>
                <w:webHidden/>
              </w:rPr>
              <w:instrText xml:space="preserve"> PAGEREF _Toc473198587 \h </w:instrText>
            </w:r>
            <w:r>
              <w:rPr>
                <w:noProof/>
                <w:webHidden/>
              </w:rPr>
            </w:r>
            <w:r>
              <w:rPr>
                <w:noProof/>
                <w:webHidden/>
              </w:rPr>
              <w:fldChar w:fldCharType="separate"/>
            </w:r>
            <w:r>
              <w:rPr>
                <w:noProof/>
                <w:webHidden/>
              </w:rPr>
              <w:t>239</w:t>
            </w:r>
            <w:r>
              <w:rPr>
                <w:noProof/>
                <w:webHidden/>
              </w:rPr>
              <w:fldChar w:fldCharType="end"/>
            </w:r>
          </w:hyperlink>
        </w:p>
        <w:p w:rsidR="0072427C" w:rsidRDefault="004C1FFF">
          <w:r>
            <w:fldChar w:fldCharType="end"/>
          </w:r>
        </w:p>
      </w:sdtContent>
    </w:sdt>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72427C">
        <w:trPr>
          <w:cantSplit/>
        </w:trPr>
        <w:tc>
          <w:tcPr>
            <w:tcW w:w="8200" w:type="dxa"/>
            <w:shd w:val="clear" w:color="auto" w:fill="auto"/>
            <w:tcMar>
              <w:top w:w="0" w:type="dxa"/>
              <w:left w:w="108" w:type="dxa"/>
              <w:bottom w:w="0" w:type="dxa"/>
              <w:right w:w="108" w:type="dxa"/>
            </w:tcMar>
          </w:tcPr>
          <w:p w:rsidR="0072427C" w:rsidRPr="00764E7B" w:rsidRDefault="00A67276">
            <w:pPr>
              <w:pStyle w:val="VOTEINFOTITLE"/>
              <w:rPr>
                <w:lang w:val="it-IT"/>
              </w:rPr>
            </w:pPr>
            <w:bookmarkStart w:id="1" w:name="_Toc473198471"/>
            <w:r>
              <w:rPr>
                <w:lang w:val="it-IT"/>
              </w:rPr>
              <w:lastRenderedPageBreak/>
              <w:t xml:space="preserve">A8-0367/2016 - </w:t>
            </w:r>
            <w:r w:rsidR="004C1FFF" w:rsidRPr="00764E7B">
              <w:rPr>
                <w:lang w:val="it-IT"/>
              </w:rPr>
              <w:t xml:space="preserve">Pier Antonio Panzeri - </w:t>
            </w:r>
            <w:r w:rsidR="00D55022">
              <w:rPr>
                <w:lang w:val="it-IT"/>
              </w:rPr>
              <w:t>piekrišana</w:t>
            </w:r>
            <w:bookmarkEnd w:id="1"/>
          </w:p>
        </w:tc>
        <w:tc>
          <w:tcPr>
            <w:tcW w:w="2432" w:type="dxa"/>
            <w:shd w:val="clear" w:color="auto" w:fill="auto"/>
            <w:tcMar>
              <w:top w:w="0" w:type="dxa"/>
              <w:left w:w="108" w:type="dxa"/>
              <w:bottom w:w="0" w:type="dxa"/>
              <w:right w:w="108" w:type="dxa"/>
            </w:tcMar>
          </w:tcPr>
          <w:p w:rsidR="0072427C" w:rsidRDefault="004C1FFF">
            <w:pPr>
              <w:pStyle w:val="VOTEINFOTIME"/>
            </w:pPr>
            <w:r>
              <w:t>13/12/2016 12:39:41.000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Huitema, Hyusmenova, in 't Veld, Jäätteenmäki, Jakovčić, Ježek, Kallas, Kyuchyuk, Lambsdorff,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Barekov, Bashir, Belder, Campbell Bannerman, Czarnecki, Czesak, van Dalen, Dalton, Dohrmann, Duncan, Dzhambazki, Fitto, Ford, Foster, Fotyga, Fox, Gericke, Girling, Gosiewska, Halla-aho, Hannan, Henkel, Hoc, Jurek, Kamall, Karim, Karlsson, Kłosowski, Krasnodębski, Krupa, Kuźmiuk, Legutko, Lewer, Loones, Lucke, McClarkin, McIntyre, Macovei, Nicholson, Ożóg, Piecha, Piotrowski, Poręba, Procter, Ruohonen-Lerner, Sernagiotto, Škripek, Starbatty, Stevens, Sulík, Swinburne, Tannock, Tomaševski, Tomašić, Tošenovský, Trebesius, Van Bossuyt, Van Orden, Vistisen, Wiśniewska, Zahradil, Žitňanská, Złotowski</w:t>
      </w:r>
    </w:p>
    <w:p w:rsidR="0072427C" w:rsidRDefault="0072427C">
      <w:pPr>
        <w:pStyle w:val="STYTAB"/>
      </w:pPr>
    </w:p>
    <w:p w:rsidR="0072427C" w:rsidRPr="00764E7B" w:rsidRDefault="004C1FFF">
      <w:pPr>
        <w:pStyle w:val="STYTAB"/>
        <w:rPr>
          <w:lang w:val="it-IT"/>
        </w:rPr>
      </w:pPr>
      <w:r w:rsidRPr="00764E7B">
        <w:rPr>
          <w:rStyle w:val="POLITICALGROUP"/>
          <w:lang w:val="it-IT"/>
        </w:rPr>
        <w:t>EFDD</w:t>
      </w:r>
      <w:r w:rsidRPr="00764E7B">
        <w:rPr>
          <w:lang w:val="it-IT"/>
        </w:rPr>
        <w:t>:</w:t>
      </w:r>
      <w:r w:rsidRPr="00764E7B">
        <w:rPr>
          <w:lang w:val="it-IT"/>
        </w:rPr>
        <w:tab/>
        <w:t>Adinolfi, Affronte, Agea, Aiuto, Beghin, Borrelli, Castaldo, Corrao, D'Amato, Evi, Ferrara, Moi, Paksas, Pedicini, Tamburrano, Valli, Zanni, Zullo</w:t>
      </w:r>
    </w:p>
    <w:p w:rsidR="0072427C" w:rsidRPr="00764E7B" w:rsidRDefault="0072427C">
      <w:pPr>
        <w:pStyle w:val="STYTAB"/>
        <w:rPr>
          <w:lang w:val="it-IT"/>
        </w:rPr>
      </w:pPr>
    </w:p>
    <w:p w:rsidR="0072427C" w:rsidRPr="00764E7B" w:rsidRDefault="004C1FFF">
      <w:pPr>
        <w:pStyle w:val="STYTAB"/>
        <w:rPr>
          <w:lang w:val="it-IT"/>
        </w:rPr>
      </w:pPr>
      <w:r w:rsidRPr="00764E7B">
        <w:rPr>
          <w:rStyle w:val="POLITICALGROUP"/>
          <w:lang w:val="it-IT"/>
        </w:rPr>
        <w:t>ENF</w:t>
      </w:r>
      <w:r w:rsidRPr="00764E7B">
        <w:rPr>
          <w:lang w:val="it-IT"/>
        </w:rPr>
        <w:t>:</w:t>
      </w:r>
      <w:r w:rsidRPr="00764E7B">
        <w:rPr>
          <w:lang w:val="it-IT"/>
        </w:rPr>
        <w:tab/>
        <w:t>Vilimsky</w:t>
      </w:r>
    </w:p>
    <w:p w:rsidR="0072427C" w:rsidRPr="00764E7B" w:rsidRDefault="0072427C">
      <w:pPr>
        <w:pStyle w:val="STYTAB"/>
        <w:rPr>
          <w:lang w:val="it-IT"/>
        </w:rPr>
      </w:pPr>
    </w:p>
    <w:p w:rsidR="0072427C" w:rsidRPr="00764E7B" w:rsidRDefault="004C1FFF">
      <w:pPr>
        <w:pStyle w:val="STYTAB"/>
        <w:rPr>
          <w:lang w:val="it-IT"/>
        </w:rPr>
      </w:pPr>
      <w:r w:rsidRPr="00764E7B">
        <w:rPr>
          <w:rStyle w:val="POLITICALGROUP"/>
          <w:lang w:val="it-IT"/>
        </w:rPr>
        <w:t>GUE/NGL</w:t>
      </w:r>
      <w:r w:rsidRPr="00764E7B">
        <w:rPr>
          <w:lang w:val="it-IT"/>
        </w:rPr>
        <w:t>:</w:t>
      </w:r>
      <w:r w:rsidRPr="00764E7B">
        <w:rPr>
          <w:lang w:val="it-IT"/>
        </w:rPr>
        <w:tab/>
        <w:t>Albiol Guzmán, Benito Ziluaga, Björk, Chountis, Chrysogonos, Couso Permuy, Ernst, Ferreira, Forenza, González Peñas, Hadjigeorgiou, Juaristi Abaunz, Kari, Kohlíček, Konečná, Kouloglou, Kuneva, Kyllönen, Le Hyaric, López Bermejo, Lösing, Maltese, Maštálka, Matias, Mélenchon, Michels, Papadimoulis, Pimenta Lopes, Sakorafa, Scholz, Senra Rodríguez, Spinelli, Urbán Crespo, Vallina, Vergiat, Viegas, Zimmer</w:t>
      </w:r>
    </w:p>
    <w:p w:rsidR="0072427C" w:rsidRPr="00764E7B" w:rsidRDefault="0072427C">
      <w:pPr>
        <w:pStyle w:val="STYTAB"/>
        <w:rPr>
          <w:lang w:val="it-IT"/>
        </w:rPr>
      </w:pPr>
    </w:p>
    <w:p w:rsidR="0072427C" w:rsidRPr="00764E7B" w:rsidRDefault="004C1FFF">
      <w:pPr>
        <w:pStyle w:val="STYTAB"/>
        <w:rPr>
          <w:lang w:val="it-IT"/>
        </w:rPr>
      </w:pPr>
      <w:r w:rsidRPr="00764E7B">
        <w:rPr>
          <w:rStyle w:val="POLITICALGROUP"/>
          <w:lang w:val="it-IT"/>
        </w:rPr>
        <w:t>NI</w:t>
      </w:r>
      <w:r w:rsidRPr="00764E7B">
        <w:rPr>
          <w:lang w:val="it-IT"/>
        </w:rPr>
        <w:t>:</w:t>
      </w:r>
      <w:r w:rsidRPr="00764E7B">
        <w:rPr>
          <w:lang w:val="it-IT"/>
        </w:rPr>
        <w:tab/>
        <w:t>Balczó, Chauprade, Dodds Diane, Soru</w:t>
      </w:r>
    </w:p>
    <w:p w:rsidR="0072427C" w:rsidRPr="00764E7B" w:rsidRDefault="0072427C">
      <w:pPr>
        <w:pStyle w:val="STYTAB"/>
        <w:rPr>
          <w:lang w:val="it-IT"/>
        </w:rPr>
      </w:pPr>
    </w:p>
    <w:p w:rsidR="0072427C" w:rsidRPr="00764E7B" w:rsidRDefault="004C1FFF">
      <w:pPr>
        <w:pStyle w:val="STYTAB"/>
        <w:rPr>
          <w:lang w:val="it-IT"/>
        </w:rPr>
      </w:pPr>
      <w:r w:rsidRPr="00764E7B">
        <w:rPr>
          <w:rStyle w:val="POLITICALGROUP"/>
          <w:lang w:val="it-IT"/>
        </w:rPr>
        <w:t>PPE</w:t>
      </w:r>
      <w:r w:rsidRPr="00764E7B">
        <w:rPr>
          <w:lang w:val="it-IT"/>
        </w:rPr>
        <w:t>:</w:t>
      </w:r>
      <w:r w:rsidRPr="00764E7B">
        <w:rPr>
          <w:lang w:val="it-IT"/>
        </w:rPr>
        <w:tab/>
        <w:t>Adaktusson, Alliot-Marie, Andrikienė, Arimont, Ayuso, Bach, Balz, Becker, Belet, Bendtsen, Bocskor, Böge, Bogovič, Boni, Buda, Buzek, Cadec, van de Camp, Casa, Caspary, Cesa, Christoforou, Cicu, Cirio, Clune, Coelho, Collin-Langen, Comi, Comodini Cachia, Corazza Bildt, Csáky, Danjean, Dantin, Delahaye, Deli, Deß, Díaz de Mera García Consuegra, Dorfmann, Ehler, Engel, Erdős, Faria, Ferber, Fernandes, Fisas Ayxelà, Fjellner, Florenz, Gabriel, Gáll-Pelcz, Gambús, Gardini, Gieseke, González Pons, de Grandes Pascual, Gräßle, Grossetête, Grzyb, Gyürk, Hayes, Herranz García, Hetman, Hohlmeier, Hökmark, Hübner, Iturgaiz, Jahr, Jazłowiecka, Jiménez-Becerril Barrio, Joulaud, Juvin, Kalinowski, Kalniete, Karas, Kariņš, Kefalogiannis, Kelam, Kelly, Koch, Kósa, Köstinger, Kozłowska-Rajewicz, Kudrycka, Kuhn, Kukan, Kyrtsos, Lamassoure, de Lange, Langen, La Via, Lavrilleux, Lenaers, Lewandowski,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Pitera, Plura, Pogliese, Polčák, Ponga, Pospíšil, Preda, Quisthoudt-Rowohl, Radev, Rangel, Reul, Ribeiro, Rolin, Rosati, Ruas, Rübig, Saïfi, Salini, Sarvamaa, Saudargas, Schmidt, Schöpflin, Siekierski, Sógor, Šojdrová, Sommer, Spyraki, Štefanec, Štětina, Stolojan, Šuica, Šulin, Svoboda, Szájer, Szejnfeld,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Pr="00764E7B" w:rsidRDefault="0072427C">
      <w:pPr>
        <w:pStyle w:val="STYTAB"/>
        <w:rPr>
          <w:lang w:val="it-IT"/>
        </w:rPr>
      </w:pPr>
    </w:p>
    <w:p w:rsidR="0072427C" w:rsidRPr="00764E7B" w:rsidRDefault="004C1FFF">
      <w:pPr>
        <w:pStyle w:val="STYTAB"/>
        <w:rPr>
          <w:lang w:val="it-IT"/>
        </w:rPr>
      </w:pPr>
      <w:r w:rsidRPr="00764E7B">
        <w:rPr>
          <w:rStyle w:val="POLITICALGROUP"/>
          <w:lang w:val="it-IT"/>
        </w:rPr>
        <w:t>S&amp;D</w:t>
      </w:r>
      <w:r w:rsidRPr="00764E7B">
        <w:rPr>
          <w:lang w:val="it-IT"/>
        </w:rPr>
        <w:t>:</w:t>
      </w:r>
      <w:r w:rsidRPr="00764E7B">
        <w:rPr>
          <w:lang w:val="it-IT"/>
        </w:rPr>
        <w:tab/>
        <w:t>Aguilera García, Anderson Lucy, Andrieu, Androulakis, Arena, Assis, Ayala Sender, Balas, Balčytis, Bayet, Berès, Blanco López, Blinkevičiūtė, Bonafè, Borzan, Boştinaru, Brannen, Bresso, Briano, Bullmann, Cabezón Ruiz, Caputo, Childers, Chinnici, Christensen, Cofferati, Corbett, Costa, Cozzolino, Cristea, Dalli, Dance, Dăncilă, Danti, De Castro, Delvaux, De Monte, Denanot, Dodds Anneliese, Drăghici, Ertug, Fajon, Fernández, Flašíková Beňová, Fleckenstein, Freund, Frunzulică, Gardiazabal Rubial, Gebhardt, Geier, Gentile, Geringer de Oedenberg, Gierek, Gill Neena, Giuffrida, Gomes, Grammatikakis, Grapini, Graswander-Hainz, Griffin, Gualtieri, Guerrero Salom, Guillaume, Guteland, Gutiérrez Prieto, Hedh, Hoffmann, Honeyball, Iotova, Jaakonsaari, Jáuregui Atondo, Jongerius, Kadenbach, Kaili, Kammerevert, Kaufmann, Keller Jan, Khan, Kofod, Köster, Krehl, Kumpula-Natri, Kyenge, Kyrkos, Lange, Lauristin, Liberadzki, Lietz, López, López Aguilar, Ludvigsson, Łybacka, McAvan, Mamikins, Maňka, Manscour, Martin David, Martin Edouard, Maurel, Mavrides, Mayer Alex, Melior, Mizzi, Moisă, Molnár,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Sant, dos Santos, Sârbu, Sassoli, Schaldemose, Schlein, Schuster, Sehnalová, Serrão Santos, Silva Pereira, Simon Peter, Smolková, Steinruck, Szanyi, Tănăsescu, Tang, Țapardel, Tarabella, Thomas, Toia, Ujhelyi, Ulvskog, Valenciano, Van Brempt, Vaughan, Viotti, Ward, Weidenholzer, von Weizsäcker, Werner, Willmott, Wölken, Zala, Zanonato, Zemke, Zoffoli, Zorrinho</w:t>
      </w:r>
    </w:p>
    <w:p w:rsidR="0072427C" w:rsidRPr="00764E7B" w:rsidRDefault="0072427C">
      <w:pPr>
        <w:pStyle w:val="STYTAB"/>
        <w:rPr>
          <w:lang w:val="it-IT"/>
        </w:rPr>
      </w:pPr>
    </w:p>
    <w:p w:rsidR="0072427C" w:rsidRPr="00764E7B" w:rsidRDefault="004C1FFF">
      <w:pPr>
        <w:pStyle w:val="STYTAB"/>
        <w:rPr>
          <w:lang w:val="it-IT"/>
        </w:rPr>
      </w:pPr>
      <w:r w:rsidRPr="00764E7B">
        <w:rPr>
          <w:rStyle w:val="POLITICALGROUP"/>
          <w:lang w:val="it-IT"/>
        </w:rPr>
        <w:t>Verts/ALE</w:t>
      </w:r>
      <w:r w:rsidRPr="00764E7B">
        <w:rPr>
          <w:lang w:val="it-IT"/>
        </w:rPr>
        <w:t>:</w:t>
      </w:r>
      <w:r w:rsidRPr="00764E7B">
        <w:rPr>
          <w:lang w:val="it-IT"/>
        </w:rPr>
        <w:tab/>
        <w:t xml:space="preserve">Albrecht, Andersson, Auken, Bové, Buchner, Bütikofer, Dalunde, Delli, Durand, Eickhout, Engström, Evans, Giegold, Harms, Häusling, Hautala, Heubuch, Hudghton, Jadot, Jávor, Joly, Keller Ska, Lambert, Lamberts, Lochbihler, Lunacek, Maragall, Marcellesi, Reda, Reimon, Rivasi, Ropė, Sargentini, Scott Cato, Staes, Tarand, Taylor, Terricabras, Trüpel, </w:t>
      </w:r>
      <w:r w:rsidRPr="00764E7B">
        <w:rPr>
          <w:lang w:val="it-IT"/>
        </w:rPr>
        <w:lastRenderedPageBreak/>
        <w:t>Turmes, Urtasun, Valero, Vana, Ždanoka</w:t>
      </w:r>
    </w:p>
    <w:p w:rsidR="0072427C" w:rsidRPr="00764E7B" w:rsidRDefault="0072427C">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ECR</w:t>
      </w:r>
      <w:r>
        <w:t>:</w:t>
      </w:r>
      <w:r>
        <w:tab/>
        <w:t>Marias, Ujazdowski</w:t>
      </w:r>
    </w:p>
    <w:p w:rsidR="0072427C" w:rsidRDefault="0072427C">
      <w:pPr>
        <w:pStyle w:val="STYTAB"/>
      </w:pPr>
    </w:p>
    <w:p w:rsidR="0072427C" w:rsidRDefault="004C1FFF">
      <w:pPr>
        <w:pStyle w:val="STYTAB"/>
      </w:pPr>
      <w:r>
        <w:rPr>
          <w:rStyle w:val="POLITICALGROUP"/>
        </w:rPr>
        <w:t>EFDD</w:t>
      </w:r>
      <w:r>
        <w:t>:</w:t>
      </w:r>
      <w:r>
        <w:tab/>
        <w:t>Agnew, Aker, Arnott, Batten, Bours, Carver, Coburn, (The Earl of) Dartmouth, Etheridge, Farage, Finch, Gill Nathan, Helmer, Hookem, Lundgren, Mach, Nuttall, O'Flynn, Reid, Seymour, von Storch, Winberg</w:t>
      </w:r>
    </w:p>
    <w:p w:rsidR="0072427C" w:rsidRDefault="0072427C">
      <w:pPr>
        <w:pStyle w:val="STYTAB"/>
      </w:pPr>
    </w:p>
    <w:p w:rsidR="0072427C" w:rsidRDefault="004C1FFF">
      <w:pPr>
        <w:pStyle w:val="STYTAB"/>
      </w:pPr>
      <w:r>
        <w:rPr>
          <w:rStyle w:val="POLITICALGROUP"/>
        </w:rPr>
        <w:t>ENF</w:t>
      </w:r>
      <w:r>
        <w:t>:</w:t>
      </w:r>
      <w:r>
        <w:tab/>
        <w:t>Aliot, Annemans, Arnautu, Atkinson, Bay, Bilde, Bizzotto, Borghezio, Boutonnet, Briois, Ciocca, D'Ornano, Ferrand, Fontana, Goddyn, de Graaff, Jalkh, Kappel, Lebreton, Le Pen Marine, Loiseau, Maeijer, Martin Dominique, Marusik, Mayer Georg, Mélin, Monot, Montel, Obermayr, Philippot, Pretzell, Rebega, Salvini, Schaffhauser, Stuger, Troszczynski, Zijlstra</w:t>
      </w:r>
    </w:p>
    <w:p w:rsidR="0072427C" w:rsidRDefault="0072427C">
      <w:pPr>
        <w:pStyle w:val="STYTAB"/>
      </w:pPr>
    </w:p>
    <w:p w:rsidR="0072427C" w:rsidRDefault="004C1FFF">
      <w:pPr>
        <w:pStyle w:val="STYTAB"/>
      </w:pPr>
      <w:r>
        <w:rPr>
          <w:rStyle w:val="POLITICALGROUP"/>
        </w:rPr>
        <w:t>GUE/NGL</w:t>
      </w:r>
      <w:r>
        <w:t>:</w:t>
      </w:r>
      <w:r>
        <w:tab/>
        <w:t>Carthy</w:t>
      </w:r>
    </w:p>
    <w:p w:rsidR="0072427C" w:rsidRDefault="0072427C">
      <w:pPr>
        <w:pStyle w:val="STYTAB"/>
      </w:pPr>
    </w:p>
    <w:p w:rsidR="0072427C" w:rsidRDefault="004C1FFF">
      <w:pPr>
        <w:pStyle w:val="STYTAB"/>
      </w:pPr>
      <w:r>
        <w:rPr>
          <w:rStyle w:val="POLITICALGROUP"/>
        </w:rPr>
        <w:t>NI</w:t>
      </w:r>
      <w:r>
        <w:t>:</w:t>
      </w:r>
      <w:r>
        <w:tab/>
        <w:t>Epitideios, Fountoulis, Gollnisch, Papadakis Konstantinos, Sonneborn, Synadinos, Voigt, Zarianopoulos</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EFDD</w:t>
      </w:r>
      <w:r>
        <w:t>:</w:t>
      </w:r>
      <w:r>
        <w:tab/>
        <w:t>Iwaszkiewicz</w:t>
      </w:r>
    </w:p>
    <w:p w:rsidR="0072427C" w:rsidRDefault="0072427C">
      <w:pPr>
        <w:pStyle w:val="STYTAB"/>
      </w:pPr>
    </w:p>
    <w:p w:rsidR="0072427C" w:rsidRDefault="004C1FFF">
      <w:pPr>
        <w:pStyle w:val="STYTAB"/>
      </w:pPr>
      <w:r>
        <w:rPr>
          <w:rStyle w:val="POLITICALGROUP"/>
        </w:rPr>
        <w:t>GUE/NGL</w:t>
      </w:r>
      <w:r>
        <w:t>:</w:t>
      </w:r>
      <w:r>
        <w:tab/>
        <w:t>Boylan, Eck, Flanagan, Hazekamp, de Jong, Mineur, Ní Riada, Sylikiotis</w:t>
      </w:r>
    </w:p>
    <w:p w:rsidR="0072427C" w:rsidRDefault="0072427C">
      <w:pPr>
        <w:pStyle w:val="STYTAB"/>
      </w:pPr>
    </w:p>
    <w:p w:rsidR="0072427C" w:rsidRDefault="004C1FFF">
      <w:pPr>
        <w:pStyle w:val="STYTAB"/>
      </w:pPr>
      <w:r>
        <w:rPr>
          <w:rStyle w:val="POLITICALGROUP"/>
        </w:rPr>
        <w:t>NI</w:t>
      </w:r>
      <w:r>
        <w:t>:</w:t>
      </w:r>
      <w:r>
        <w:tab/>
        <w:t>James, Woolfe</w:t>
      </w:r>
    </w:p>
    <w:p w:rsidR="0072427C" w:rsidRDefault="0072427C">
      <w:pPr>
        <w:pStyle w:val="STYTAB"/>
      </w:pPr>
    </w:p>
    <w:p w:rsidR="0072427C" w:rsidRDefault="004C1FFF">
      <w:pPr>
        <w:pStyle w:val="STYTAB"/>
      </w:pPr>
      <w:r>
        <w:rPr>
          <w:rStyle w:val="POLITICALGROUP"/>
        </w:rPr>
        <w:t>PPE</w:t>
      </w:r>
      <w:r>
        <w:t>:</w:t>
      </w:r>
      <w:r>
        <w:tab/>
        <w:t>Pietikäinen, Reding</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Rachida Dati, Franck Proust, Jacek Saryusz-Wolski</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Rikke Karlsson, Harald Vilimsky</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Takis Hadjigeorgiou, Janusz Korwin-Mikke</w:t>
            </w: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A67276">
            <w:pPr>
              <w:pStyle w:val="VOTEINFOTITLE"/>
            </w:pPr>
            <w:bookmarkStart w:id="2" w:name="_Toc473198472"/>
            <w:r>
              <w:lastRenderedPageBreak/>
              <w:t>A8-0369/2016 -</w:t>
            </w:r>
            <w:r w:rsidR="004C1FFF">
              <w:t xml:space="preserve"> Isabelle Thomas - </w:t>
            </w:r>
            <w:r w:rsidR="00D55022">
              <w:t>groz. Nr. </w:t>
            </w:r>
            <w:r w:rsidR="004C1FFF">
              <w:t>1</w:t>
            </w:r>
            <w:bookmarkEnd w:id="2"/>
          </w:p>
        </w:tc>
        <w:tc>
          <w:tcPr>
            <w:tcW w:w="2432" w:type="dxa"/>
            <w:shd w:val="clear" w:color="auto" w:fill="auto"/>
            <w:tcMar>
              <w:top w:w="0" w:type="dxa"/>
              <w:left w:w="108" w:type="dxa"/>
              <w:bottom w:w="0" w:type="dxa"/>
              <w:right w:w="108" w:type="dxa"/>
            </w:tcMar>
          </w:tcPr>
          <w:p w:rsidR="0072427C" w:rsidRDefault="004C1FFF">
            <w:pPr>
              <w:pStyle w:val="VOTEINFOTIME"/>
            </w:pPr>
            <w:r>
              <w:t>13/12/2016 12:40:10.000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Vajgl</w:t>
      </w:r>
    </w:p>
    <w:p w:rsidR="0072427C" w:rsidRDefault="0072427C">
      <w:pPr>
        <w:pStyle w:val="STYTAB"/>
      </w:pPr>
    </w:p>
    <w:p w:rsidR="0072427C" w:rsidRDefault="004C1FFF">
      <w:pPr>
        <w:pStyle w:val="STYTAB"/>
      </w:pPr>
      <w:r>
        <w:rPr>
          <w:rStyle w:val="POLITICALGROUP"/>
        </w:rPr>
        <w:t>ECR</w:t>
      </w:r>
      <w:r>
        <w:t>:</w:t>
      </w:r>
      <w:r>
        <w:tab/>
        <w:t>Karlsson, Macovei</w:t>
      </w:r>
    </w:p>
    <w:p w:rsidR="0072427C" w:rsidRDefault="0072427C">
      <w:pPr>
        <w:pStyle w:val="STYTAB"/>
      </w:pPr>
    </w:p>
    <w:p w:rsidR="0072427C" w:rsidRDefault="004C1FFF">
      <w:pPr>
        <w:pStyle w:val="STYTAB"/>
      </w:pPr>
      <w:r>
        <w:rPr>
          <w:rStyle w:val="POLITICALGROUP"/>
        </w:rPr>
        <w:t>EFDD</w:t>
      </w:r>
      <w:r>
        <w:t>:</w:t>
      </w:r>
      <w:r>
        <w:tab/>
        <w:t>Agnew, Aker, Arnott, Batten, Bours, Carver, Coburn, (The Earl of) Dartmouth, Etheridge, Farage, Finch, Gill Nathan, Helmer, Hookem, Nuttall, O'Flynn, Reid, Seymour, von Storch</w:t>
      </w:r>
    </w:p>
    <w:p w:rsidR="0072427C" w:rsidRDefault="0072427C">
      <w:pPr>
        <w:pStyle w:val="STYTAB"/>
      </w:pPr>
    </w:p>
    <w:p w:rsidR="0072427C" w:rsidRDefault="004C1FFF">
      <w:pPr>
        <w:pStyle w:val="STYTAB"/>
      </w:pPr>
      <w:r>
        <w:rPr>
          <w:rStyle w:val="POLITICALGROUP"/>
        </w:rPr>
        <w:t>ENF</w:t>
      </w:r>
      <w:r>
        <w:t>:</w:t>
      </w:r>
      <w:r>
        <w:tab/>
        <w:t>Annemans, Atkinson, de Graaff, Maeijer, Pretzell, Stuger, Zijlstra</w:t>
      </w:r>
    </w:p>
    <w:p w:rsidR="0072427C" w:rsidRDefault="0072427C">
      <w:pPr>
        <w:pStyle w:val="STYTAB"/>
      </w:pPr>
    </w:p>
    <w:p w:rsidR="0072427C" w:rsidRPr="00764E7B" w:rsidRDefault="004C1FFF">
      <w:pPr>
        <w:pStyle w:val="STYTAB"/>
        <w:rPr>
          <w:lang w:val="sv-SE"/>
        </w:rPr>
      </w:pPr>
      <w:r w:rsidRPr="00764E7B">
        <w:rPr>
          <w:rStyle w:val="POLITICALGROUP"/>
          <w:lang w:val="sv-SE"/>
        </w:rPr>
        <w:t>NI</w:t>
      </w:r>
      <w:r w:rsidRPr="00764E7B">
        <w:rPr>
          <w:lang w:val="sv-SE"/>
        </w:rPr>
        <w:t>:</w:t>
      </w:r>
      <w:r w:rsidRPr="00764E7B">
        <w:rPr>
          <w:lang w:val="sv-SE"/>
        </w:rPr>
        <w:tab/>
        <w:t>Sonneborn</w:t>
      </w:r>
    </w:p>
    <w:p w:rsidR="0072427C" w:rsidRPr="00764E7B" w:rsidRDefault="0072427C">
      <w:pPr>
        <w:pStyle w:val="STYTAB"/>
        <w:rPr>
          <w:lang w:val="sv-SE"/>
        </w:rPr>
      </w:pPr>
    </w:p>
    <w:p w:rsidR="0072427C" w:rsidRPr="00764E7B" w:rsidRDefault="004C1FFF">
      <w:pPr>
        <w:pStyle w:val="STYTAB"/>
        <w:rPr>
          <w:lang w:val="sv-SE"/>
        </w:rPr>
      </w:pPr>
      <w:r w:rsidRPr="00764E7B">
        <w:rPr>
          <w:rStyle w:val="POLITICALGROUP"/>
          <w:lang w:val="sv-SE"/>
        </w:rPr>
        <w:t>PPE</w:t>
      </w:r>
      <w:r w:rsidRPr="00764E7B">
        <w:rPr>
          <w:lang w:val="sv-SE"/>
        </w:rPr>
        <w:t>:</w:t>
      </w:r>
      <w:r w:rsidRPr="00764E7B">
        <w:rPr>
          <w:lang w:val="sv-SE"/>
        </w:rPr>
        <w:tab/>
        <w:t>Buda, Kósa, Marinescu, Pietikäinen, Reding</w:t>
      </w:r>
    </w:p>
    <w:p w:rsidR="0072427C" w:rsidRPr="00764E7B" w:rsidRDefault="0072427C">
      <w:pPr>
        <w:pStyle w:val="STYTAB"/>
        <w:rPr>
          <w:lang w:val="sv-SE"/>
        </w:rPr>
      </w:pPr>
    </w:p>
    <w:p w:rsidR="0072427C" w:rsidRPr="00764E7B" w:rsidRDefault="004C1FFF">
      <w:pPr>
        <w:pStyle w:val="STYTAB"/>
        <w:rPr>
          <w:lang w:val="pt-PT"/>
        </w:rPr>
      </w:pPr>
      <w:r w:rsidRPr="00764E7B">
        <w:rPr>
          <w:rStyle w:val="POLITICALGROUP"/>
          <w:lang w:val="pt-PT"/>
        </w:rPr>
        <w:t>S&amp;D</w:t>
      </w:r>
      <w:r w:rsidRPr="00764E7B">
        <w:rPr>
          <w:lang w:val="pt-PT"/>
        </w:rPr>
        <w:t>:</w:t>
      </w:r>
      <w:r w:rsidRPr="00764E7B">
        <w:rPr>
          <w:lang w:val="pt-PT"/>
        </w:rPr>
        <w:tab/>
        <w:t>Costa, Simon Siôn, Smolková</w:t>
      </w:r>
    </w:p>
    <w:p w:rsidR="0072427C" w:rsidRPr="00764E7B" w:rsidRDefault="0072427C">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634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Harkin, Huitema, Hyusmenova, in 't Veld, Jäätteenmäki, Jakovčić, Ježek, Kallas, Kyuchyuk, Lambsdorff, Løkkegaard, Marinho e Pinto, Mazuronis, Meissner, Michel, Mihaylova, van Miltenburg, Mlinar, Müller, Nicolai, van Nieuwenhuizen, Paet, Pagazaurtundúa Ruiz, Petersen, Punset, Radoš, Ries, Riquet, Rohde, Schaake, Selimovic, Takkula, Telička, Theurer, Toom, Torvalds, Tremosa i Balcells, Uspaskich,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Barekov, Bashir, Belder, Campbell Bannerman, Czarnecki, Czesak, van Dalen, Dalton, Dohrmann, Duncan, Dzhambazki, Fitto, Ford, Foster, Fotyga, Fox, Gericke, Girling, Gosiewska, Halla-aho, Hannan, Henkel, Hoc, Jurek, Kamall, Karim, Kłosowski, Krasnodębski, Krupa, Kuźmiuk, Legutko, Lewer, Loones, Lucke, McClarkin, McIntyre, Nicholson, Ożóg, Piecha, Piotrowski, Poręba, Procter, Ruohonen-Lerner, Sernagiotto, Škripek, Starbatty, Stevens, Sulík, Swinburne, Tannock, Tomaševski, Tomašić, Tošenovský, Trebesius, Ujazdowski, Van Bossuyt, Van Orden, Vistisen, Wiśniewska, Zahradil, Žitňanská, Złotowski</w:t>
      </w:r>
    </w:p>
    <w:p w:rsidR="0072427C" w:rsidRDefault="0072427C">
      <w:pPr>
        <w:pStyle w:val="STYTAB"/>
      </w:pPr>
    </w:p>
    <w:p w:rsidR="0072427C" w:rsidRDefault="004C1FFF">
      <w:pPr>
        <w:pStyle w:val="STYTAB"/>
      </w:pPr>
      <w:r>
        <w:rPr>
          <w:rStyle w:val="POLITICALGROUP"/>
        </w:rPr>
        <w:t>EFDD</w:t>
      </w:r>
      <w:r>
        <w:t>:</w:t>
      </w:r>
      <w:r>
        <w:tab/>
        <w:t>Adinolfi, Affronte, Agea, Aiuto, Beghin, Borrelli, Castaldo, Corrao, D'Amato, Evi, Ferrara, Lundgren, Moi, Paksas, Pedicini, Tamburrano, Valli, Winberg, Zanni, Zullo</w:t>
      </w:r>
    </w:p>
    <w:p w:rsidR="0072427C" w:rsidRDefault="0072427C">
      <w:pPr>
        <w:pStyle w:val="STYTAB"/>
      </w:pPr>
    </w:p>
    <w:p w:rsidR="0072427C" w:rsidRDefault="004C1FFF">
      <w:pPr>
        <w:pStyle w:val="STYTAB"/>
      </w:pPr>
      <w:r>
        <w:rPr>
          <w:rStyle w:val="POLITICALGROUP"/>
        </w:rPr>
        <w:t>ENF</w:t>
      </w:r>
      <w:r>
        <w:t>:</w:t>
      </w:r>
      <w:r>
        <w:tab/>
        <w:t>Aliot, Arnautu, Bay, Bilde, Boutonnet, Briois, D'Ornano, Ferrand, Goddyn, Jalkh, Lebreton, Le Pen Marine, Loiseau, Martin Dominique, Mélin, Monot, Montel, Philippot, Rebega, Schaffhauser, Troszczynski</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Ferreira, Flanagan, Forenza, González Peñas, Hadjigeorgiou, Hazekamp, de Jong, Juaristi Abaunz, Kari, Kohlíček, Konečná, Kouloglou, Kuneva, Kyllönen, Le Hyaric, López Bermejo, Lösing, Maltese, Maštálka, Matias, Mélenchon, Michels, Mineur, Ní Riada, Papadimoulis, Pimenta Lopes, Sakorafa, Scholz,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Balczó, Chauprade, Dodds Diane, Epitideios, Fountoulis, Gollnisch, James, Soru, Synadinos, Woolfe</w:t>
      </w:r>
    </w:p>
    <w:p w:rsidR="0072427C" w:rsidRDefault="0072427C">
      <w:pPr>
        <w:pStyle w:val="STYTAB"/>
      </w:pPr>
    </w:p>
    <w:p w:rsidR="0072427C" w:rsidRDefault="004C1FFF">
      <w:pPr>
        <w:pStyle w:val="STYTAB"/>
      </w:pPr>
      <w:r>
        <w:rPr>
          <w:rStyle w:val="POLITICALGROUP"/>
        </w:rPr>
        <w:t>PPE</w:t>
      </w:r>
      <w:r>
        <w:t>:</w:t>
      </w:r>
      <w:r>
        <w:tab/>
        <w:t xml:space="preserve">Adaktusson, Alliot-Marie, Andrikienė, Arimont, Ayuso, Bach, Balz, Becker, Belet, Bendtsen, Bocskor, Böge, Bogovič, Boni, Brok, Buzek, Cadec, van de Camp, Casa, Caspary, Cesa, Christoforou, Cicu, Cirio, Clune, Coelho, Collin-Langen, Comi, Comodini Cachia, Corazza Bildt, Csáky, Danjean, Dantin, Delahaye, Deli, Deß, Díaz de Mera García Consuegra, Dorfmann, Ehler, Engel, Erdős, Estaràs Ferragut, Faria, Ferber, Fernandes, Fisas Ayxelà, Fjellner, Florenz, Gabriel, Gál, Gáll-Pelcz, Gambús, Gardini, Gieseke, González Pons, de Grandes Pascual, Gräßle, Grossetête, Grzyb, Gyürk, Hayes, Herranz García, Hetman, Hohlmeier, Hökmark, Hortefeux, Hübner, Iturgaiz, Jahr, Jazłowiecka, Jiménez-Becerril Barrio, Joulaud, Juvin, Kalinowski, Kalniete, Karas, Kariņš, Kefalogiannis, Kelam, Kelly, Koch, Köstinger, Kozłowska-Rajewicz, Kudrycka, Kuhn, Kukan, Kyrtsos, Lamassoure, de Lange, Langen, La Via, Lavrilleux, Le Grip, Lenaers, Lewandowski, Lins, Lope Fontagné, López-Istúriz White, Łukacijewska, McAllister, McGuinness, Maletić, Malinov, Mănescu, Mann, Martusciello, Mato, Maullu, Melo, Mikolášik, Millán Mon, Monteiro de Aguiar, Morano, Morin-Chartier, Mureşan, Muselier, Mussolini, Nagy, Niebler, Niedermayer, van Nistelrooij, Novakov, Olbrycht, Pabriks, Patriciello, Paunova, Peterle, Petir, Pieper, Pitera, Plura, Pogliese, Polčák, Ponga, Pospíšil, Preda, Quisthoudt-Rowohl, Radev, Rangel, Reul, Ribeiro, Rolin, Rosati, Ruas, Rübig, Saïfi, Salini, Sander, Sarvamaa, Saudargas, Schmidt, Schöpflin, Schreijer-Pierik, Schulze, Siekierski, Sógor, Šojdrová, Sommer, Spyraki, Štefanec, Štětina, Stolojan, Šuica, Šulin, Svoboda, Szájer, Szejnfeld, Tolić, Tomc, Ţurcanu, Ungureanu, Urutchev, Vaidere, Valcárcel Siso, Vălean, Vandenkendelaere, Verheyen, Virkkunen, Voss, </w:t>
      </w:r>
      <w:r>
        <w:lastRenderedPageBreak/>
        <w:t>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Aguilera García, Anderson Lucy, Andrieu, Androulakis, Arena, Assis, Ayala Sender, Balas, Balčytis, Bayet, Berès, Blanco López, Blinkevičiūtė, Bonafè, Borzan, Boştinaru, Brannen, Bresso, Briano, Bullmann, Cabezón Ruiz, Caputo, Childers, Chinnici, Christensen, Cofferati, Corbett, Cozzolino, Cristea, Dalli, Dance, Dăncilă, Danti, De Castro, Delvaux, De Monte, Denanot, Dodds Anneliese, Drăghici, Ertug, Fajon, Fernández, Flašíková Beňová, Fleckenstein, Freund, Frunzulică, Gardiazabal Rubial, Gebhardt, Geier, Gentile, Geringer de Oedenberg, Gierek, Gill Neena, Giuffrida, Gomes, Grammatikakis, Grapini, Graswander-Hainz, Griffin, Gualtieri, Guerrero Salom, Guillaume, Guteland, Gutiérrez Prieto, Hedh, Hoffmann, Honeyball, Iotova, Jaakonsaari, Jáuregui Atondo, Jongerius, Kadenbach, Kaili, Kammerevert, Kaufmann, Keller Jan, Khan, Kofod, Köster, Krehl, Kumpula-Natri, Kyenge, Kyrkos, Lange, Lauristin, Liberadzki, Lietz, López, López Aguilar, Ludvigsson, Łybacka, McAvan, Mamikins, Maňka, Manscour, Martin David, Martin Edouard, Maurel, Mavrides, Mayer Alex, Melior, Mizzi, Moisă, Molnár,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Sant, dos Santos, Sârbu, Sassoli, Schaldemose, Schlein, Schuster, Sehnalová, Serrão Santos, Silva Pereira, Simon Peter, Steinruck, Szanyi, Tănăsescu, Tang, Țapardel, Tarabella, Thomas, Toia, Ujhelyi, Ulvskog, Valenciano, Van Brempt, Vaughan, Viotti, Ward, Weidenholzer, von Weizsäcker, Werner, Willmott, Wölken, Zala, Zanonato, Zemke, Zoffoli, Zorrinho</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ECR</w:t>
      </w:r>
      <w:r>
        <w:t>:</w:t>
      </w:r>
      <w:r>
        <w:tab/>
        <w:t>Marias</w:t>
      </w:r>
    </w:p>
    <w:p w:rsidR="0072427C" w:rsidRDefault="0072427C">
      <w:pPr>
        <w:pStyle w:val="STYTAB"/>
      </w:pPr>
    </w:p>
    <w:p w:rsidR="0072427C" w:rsidRDefault="004C1FFF">
      <w:pPr>
        <w:pStyle w:val="STYTAB"/>
      </w:pPr>
      <w:r>
        <w:rPr>
          <w:rStyle w:val="POLITICALGROUP"/>
        </w:rPr>
        <w:t>EFDD</w:t>
      </w:r>
      <w:r>
        <w:t>:</w:t>
      </w:r>
      <w:r>
        <w:tab/>
        <w:t>Iwaszkiewicz, Mach</w:t>
      </w:r>
    </w:p>
    <w:p w:rsidR="0072427C" w:rsidRDefault="0072427C">
      <w:pPr>
        <w:pStyle w:val="STYTAB"/>
      </w:pPr>
    </w:p>
    <w:p w:rsidR="0072427C" w:rsidRDefault="004C1FFF">
      <w:pPr>
        <w:pStyle w:val="STYTAB"/>
      </w:pPr>
      <w:r>
        <w:rPr>
          <w:rStyle w:val="POLITICALGROUP"/>
        </w:rPr>
        <w:t>ENF</w:t>
      </w:r>
      <w:r>
        <w:t>:</w:t>
      </w:r>
      <w:r>
        <w:tab/>
        <w:t>Bizzotto, Borghezio, Ciocca, Fontana, Kappel, Marusik, Mayer Georg, Obermayr, Salvini, Vilimsky</w:t>
      </w:r>
    </w:p>
    <w:p w:rsidR="0072427C" w:rsidRDefault="0072427C">
      <w:pPr>
        <w:pStyle w:val="STYTAB"/>
      </w:pPr>
    </w:p>
    <w:p w:rsidR="0072427C" w:rsidRDefault="004C1FFF">
      <w:pPr>
        <w:pStyle w:val="STYTAB"/>
      </w:pPr>
      <w:r>
        <w:rPr>
          <w:rStyle w:val="POLITICALGROUP"/>
        </w:rPr>
        <w:t>NI</w:t>
      </w:r>
      <w:r>
        <w:t>:</w:t>
      </w:r>
      <w:r>
        <w:tab/>
        <w:t>Korwin-Mikke, Papadakis Konstantinos, Voigt, Zarianopoulos</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Angel Dzhambazki</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Rachida Dati, Marian-Jean Marinescu, Franck Proust, Jacek Saryusz-Wolski, Monika Smolková</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pPr>
              <w:pStyle w:val="VOTEINFOTITLE"/>
            </w:pPr>
            <w:bookmarkStart w:id="3" w:name="_Toc473198473"/>
            <w:r>
              <w:lastRenderedPageBreak/>
              <w:t>A8-0344/2016 -</w:t>
            </w:r>
            <w:r w:rsidR="00D55022">
              <w:t xml:space="preserve"> Richard Corbett</w:t>
            </w:r>
            <w:r>
              <w:t xml:space="preserve"> - </w:t>
            </w:r>
            <w:r w:rsidR="00D55022">
              <w:t>groz. Nr. </w:t>
            </w:r>
            <w:r>
              <w:t>1-2 4-5</w:t>
            </w:r>
            <w:bookmarkEnd w:id="3"/>
          </w:p>
        </w:tc>
        <w:tc>
          <w:tcPr>
            <w:tcW w:w="2432" w:type="dxa"/>
            <w:shd w:val="clear" w:color="auto" w:fill="auto"/>
            <w:tcMar>
              <w:top w:w="0" w:type="dxa"/>
              <w:left w:w="108" w:type="dxa"/>
              <w:bottom w:w="0" w:type="dxa"/>
              <w:right w:w="108" w:type="dxa"/>
            </w:tcMar>
          </w:tcPr>
          <w:p w:rsidR="0072427C" w:rsidRDefault="004C1FFF">
            <w:pPr>
              <w:pStyle w:val="VOTEINFOTIME"/>
            </w:pPr>
            <w:r>
              <w:t>13/12/2016 12:46:28.000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618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Harkin, Huitema, Hyusmenova, in 't Veld, Jäätteenmäki, Jakovčić, Ježek, Kallas, Kyuchyuk, Lambsdorff,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Barekov, Bashir, Belder, Campbell Bannerman, Czarnecki, Czesak, Dalton, Dohrmann, Duncan, Dzhambazki, Fitto, Ford, Foster, Fotyga, Fox, Gericke, Girling, Gosiewska, Halla-aho, Hannan, Henkel, Hoc, Jurek, Kamall, Karim, Karlsson, Karski, Kłosowski, Krasnodębski, Krupa, Kuźmiuk, Legutko, Lewer, Loones, Lucke, McClarkin, McIntyre, Macovei, Nicholson, Ożóg, Piecha, Piotrowski, Poręba, Procter, Ruohonen-Lerner, Sernagiotto, Škripek, Starbatty, Stevens, Sulík, Swinburne, Tannock, Tomaševski, Tomašić, Tošenovský, Trebesius, Ujazdowski, Van Bossuyt, Van Orden, Vistisen, Wiśniewska, Zahradil, Žitňanská, Złotowski</w:t>
      </w:r>
    </w:p>
    <w:p w:rsidR="0072427C" w:rsidRDefault="0072427C">
      <w:pPr>
        <w:pStyle w:val="STYTAB"/>
      </w:pPr>
    </w:p>
    <w:p w:rsidR="0072427C" w:rsidRPr="00764E7B" w:rsidRDefault="004C1FFF">
      <w:pPr>
        <w:pStyle w:val="STYTAB"/>
        <w:rPr>
          <w:lang w:val="it-IT"/>
        </w:rPr>
      </w:pPr>
      <w:r w:rsidRPr="00764E7B">
        <w:rPr>
          <w:rStyle w:val="POLITICALGROUP"/>
          <w:lang w:val="it-IT"/>
        </w:rPr>
        <w:t>EFDD</w:t>
      </w:r>
      <w:r w:rsidRPr="00764E7B">
        <w:rPr>
          <w:lang w:val="it-IT"/>
        </w:rPr>
        <w:t>:</w:t>
      </w:r>
      <w:r w:rsidRPr="00764E7B">
        <w:rPr>
          <w:lang w:val="it-IT"/>
        </w:rPr>
        <w:tab/>
        <w:t>Adinolfi, Affronte, Agea, Aiuto, Beghin, Borrelli, Castaldo, Corrao, D'Amato, Evi, Ferrara, Moi, Paksas, Pedicini, Tamburrano, Valli, Zanni, Zullo</w:t>
      </w:r>
    </w:p>
    <w:p w:rsidR="0072427C" w:rsidRPr="00764E7B" w:rsidRDefault="0072427C">
      <w:pPr>
        <w:pStyle w:val="STYTAB"/>
        <w:rPr>
          <w:lang w:val="it-IT"/>
        </w:rPr>
      </w:pPr>
    </w:p>
    <w:p w:rsidR="0072427C" w:rsidRPr="00764E7B" w:rsidRDefault="004C1FFF">
      <w:pPr>
        <w:pStyle w:val="STYTAB"/>
        <w:rPr>
          <w:lang w:val="it-IT"/>
        </w:rPr>
      </w:pPr>
      <w:r w:rsidRPr="00764E7B">
        <w:rPr>
          <w:rStyle w:val="POLITICALGROUP"/>
          <w:lang w:val="it-IT"/>
        </w:rPr>
        <w:t>ENF</w:t>
      </w:r>
      <w:r w:rsidRPr="00764E7B">
        <w:rPr>
          <w:lang w:val="it-IT"/>
        </w:rPr>
        <w:t>:</w:t>
      </w:r>
      <w:r w:rsidRPr="00764E7B">
        <w:rPr>
          <w:lang w:val="it-IT"/>
        </w:rPr>
        <w:tab/>
        <w:t>Arnautu</w:t>
      </w:r>
    </w:p>
    <w:p w:rsidR="0072427C" w:rsidRPr="00764E7B" w:rsidRDefault="0072427C">
      <w:pPr>
        <w:pStyle w:val="STYTAB"/>
        <w:rPr>
          <w:lang w:val="it-IT"/>
        </w:rPr>
      </w:pPr>
    </w:p>
    <w:p w:rsidR="0072427C" w:rsidRPr="00764E7B" w:rsidRDefault="004C1FFF">
      <w:pPr>
        <w:pStyle w:val="STYTAB"/>
        <w:rPr>
          <w:lang w:val="it-IT"/>
        </w:rPr>
      </w:pPr>
      <w:r w:rsidRPr="00764E7B">
        <w:rPr>
          <w:rStyle w:val="POLITICALGROUP"/>
          <w:lang w:val="it-IT"/>
        </w:rPr>
        <w:t>GUE/NGL</w:t>
      </w:r>
      <w:r w:rsidRPr="00764E7B">
        <w:rPr>
          <w:lang w:val="it-IT"/>
        </w:rPr>
        <w:t>:</w:t>
      </w:r>
      <w:r w:rsidRPr="00764E7B">
        <w:rPr>
          <w:lang w:val="it-IT"/>
        </w:rPr>
        <w:tab/>
        <w:t>Benito Ziluaga, Björk, Boylan, Carthy, Chrysogonos, Eck, Ernst, Flanagan, Forenza, González Peñas, Hazekamp, de Jong, Juaristi Abaunz, Kari, Kohlíček, Konečná, Kouloglou, Kuneva, Kyllönen, Le Hyaric, Lösing, Maltese, Maštálka, Matias, Mélenchon, Michels, Mineur, Ní Riada, Papadimoulis, Sakorafa, Scholz, Spinelli, Urbán Crespo, Vergiat, Zimmer</w:t>
      </w:r>
    </w:p>
    <w:p w:rsidR="0072427C" w:rsidRPr="00764E7B" w:rsidRDefault="0072427C">
      <w:pPr>
        <w:pStyle w:val="STYTAB"/>
        <w:rPr>
          <w:lang w:val="it-IT"/>
        </w:rPr>
      </w:pPr>
    </w:p>
    <w:p w:rsidR="0072427C" w:rsidRPr="00764E7B" w:rsidRDefault="004C1FFF">
      <w:pPr>
        <w:pStyle w:val="STYTAB"/>
        <w:rPr>
          <w:lang w:val="it-IT"/>
        </w:rPr>
      </w:pPr>
      <w:r w:rsidRPr="00764E7B">
        <w:rPr>
          <w:rStyle w:val="POLITICALGROUP"/>
          <w:lang w:val="it-IT"/>
        </w:rPr>
        <w:t>NI</w:t>
      </w:r>
      <w:r w:rsidRPr="00764E7B">
        <w:rPr>
          <w:lang w:val="it-IT"/>
        </w:rPr>
        <w:t>:</w:t>
      </w:r>
      <w:r w:rsidRPr="00764E7B">
        <w:rPr>
          <w:lang w:val="it-IT"/>
        </w:rPr>
        <w:tab/>
        <w:t>Chauprade, Dodds Diane, Sonneborn, Soru</w:t>
      </w:r>
    </w:p>
    <w:p w:rsidR="0072427C" w:rsidRPr="00764E7B" w:rsidRDefault="0072427C">
      <w:pPr>
        <w:pStyle w:val="STYTAB"/>
        <w:rPr>
          <w:lang w:val="it-IT"/>
        </w:rPr>
      </w:pPr>
    </w:p>
    <w:p w:rsidR="0072427C" w:rsidRPr="00764E7B" w:rsidRDefault="004C1FFF">
      <w:pPr>
        <w:pStyle w:val="STYTAB"/>
        <w:rPr>
          <w:lang w:val="it-IT"/>
        </w:rPr>
      </w:pPr>
      <w:r w:rsidRPr="00764E7B">
        <w:rPr>
          <w:rStyle w:val="POLITICALGROUP"/>
          <w:lang w:val="it-IT"/>
        </w:rPr>
        <w:t>PPE</w:t>
      </w:r>
      <w:r w:rsidRPr="00764E7B">
        <w:rPr>
          <w:lang w:val="it-IT"/>
        </w:rPr>
        <w:t>:</w:t>
      </w:r>
      <w:r w:rsidRPr="00764E7B">
        <w:rPr>
          <w:lang w:val="it-IT"/>
        </w:rPr>
        <w:tab/>
        <w:t>Adaktusson, Alliot-Marie, Andrikienė, Arimont,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Lins, Lope Fontagné, López-Istúriz White, Łukacijewska, McAllister, McGuinness, Maletić, Malinov, Mănescu, Mann, Marinescu, Martusciello, Mato, Maullu, Melo, Mikolášik, Millán Mon, Monteiro de Aguiar, Morin-Chartier, Mureşan, Muselier, Mussolini, Nagy, Niebler, Niedermayer, van Nistelrooij, Novakov, Olbrycht, Pabriks, Patriciello, Paunova, Peterle, Petir, Pieper, Pietikäinen, Pitera, Plura, Pogliese, Polčák, Ponga, Pospíšil, Preda, Proust, Quisthoudt-Rowohl, Radev, Rangel, Reding,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Pr="00764E7B" w:rsidRDefault="0072427C">
      <w:pPr>
        <w:pStyle w:val="STYTAB"/>
        <w:rPr>
          <w:lang w:val="it-IT"/>
        </w:rPr>
      </w:pPr>
    </w:p>
    <w:p w:rsidR="0072427C" w:rsidRPr="00764E7B" w:rsidRDefault="004C1FFF">
      <w:pPr>
        <w:pStyle w:val="STYTAB"/>
        <w:rPr>
          <w:lang w:val="it-IT"/>
        </w:rPr>
      </w:pPr>
      <w:r w:rsidRPr="00764E7B">
        <w:rPr>
          <w:rStyle w:val="POLITICALGROUP"/>
          <w:lang w:val="it-IT"/>
        </w:rPr>
        <w:t>S&amp;D</w:t>
      </w:r>
      <w:r w:rsidRPr="00764E7B">
        <w:rPr>
          <w:lang w:val="it-IT"/>
        </w:rPr>
        <w:t>:</w:t>
      </w:r>
      <w:r w:rsidRPr="00764E7B">
        <w:rPr>
          <w:lang w:val="it-IT"/>
        </w:rPr>
        <w:tab/>
        <w:t>Aguilera García, Anderson Lucy, Andrieu, Androulakis, Arena, Assis, Ayala Sender, Balas, Balčytis, Bayet, Berès, Blanco López, Blinkevičiūtė, Bonafè, Borzan, Boştinaru, Brannen, Bresso, Briano, Bullmann, Cabezón Ruiz, Caputo, Childers, Chinnici, Christensen, Cofferati, Corbett, Costa, Cozzolino, Cristea, Dalli, Dance, Dăncilă, Danti, De Castro, Delvaux, De Monte, Denanot, Dodds Anneliese, Drăghici, Ertug, Fajon, Fernández, Flašíková Beňová, Fleckenstein, Freund, Frunzulică, Gardiazabal Rubial,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Molnár, Moody, Moraes, Morgano, Mosca, Neuser, Niedermüller, Nilsson, Noichl, Panzeri, Paolucci, Papadakis Demetris, Pargneaux, Paşcu, Pavel, Picierno, Picula, Piri, Pirinski, Pittella, Poc, Poche, Post, Preuß, Regner, Revault D'Allonnes Bonnefoy, Rodrigues Liliana, Rodrigues Maria João,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Pr="00764E7B" w:rsidRDefault="0072427C">
      <w:pPr>
        <w:pStyle w:val="STYTAB"/>
        <w:rPr>
          <w:lang w:val="it-IT"/>
        </w:rPr>
      </w:pPr>
    </w:p>
    <w:p w:rsidR="0072427C" w:rsidRPr="00764E7B" w:rsidRDefault="004C1FFF">
      <w:pPr>
        <w:pStyle w:val="STYTAB"/>
        <w:rPr>
          <w:lang w:val="it-IT"/>
        </w:rPr>
      </w:pPr>
      <w:r w:rsidRPr="00764E7B">
        <w:rPr>
          <w:rStyle w:val="POLITICALGROUP"/>
          <w:lang w:val="it-IT"/>
        </w:rPr>
        <w:t>Verts/ALE</w:t>
      </w:r>
      <w:r w:rsidRPr="00764E7B">
        <w:rPr>
          <w:lang w:val="it-IT"/>
        </w:rPr>
        <w:t>:</w:t>
      </w:r>
      <w:r w:rsidRPr="00764E7B">
        <w:rPr>
          <w:lang w:val="it-IT"/>
        </w:rPr>
        <w:tab/>
        <w:t xml:space="preserve">Albrecht, Andersson, Auken, Bové, Buchner, Bütikofer, Cramer, Dalunde, Delli, Durand, Eickhout, Engström, Evans, Giegold, Harms, Häusling, Hautala, Heubuch, Hudghton, Jadot, Jávor, Joly, Keller Ska, Lambert, Lamberts, Lochbihler, </w:t>
      </w:r>
      <w:r w:rsidRPr="00764E7B">
        <w:rPr>
          <w:lang w:val="it-IT"/>
        </w:rPr>
        <w:lastRenderedPageBreak/>
        <w:t>Lunacek, Maragall, Marcellesi, Reda, Reimon, Reintke, Rivasi, Ropė, Sargentini, Scott Cato, Škrlec, Smith, Staes, Tarand, Taylor, Terricabras, Trüpel, Turmes, Urtasun, Valero, Vana, Ždanoka</w:t>
      </w:r>
    </w:p>
    <w:p w:rsidR="0072427C" w:rsidRPr="00764E7B" w:rsidRDefault="0072427C">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ECR</w:t>
      </w:r>
      <w:r>
        <w:t>:</w:t>
      </w:r>
      <w:r>
        <w:tab/>
        <w:t>Marias</w:t>
      </w:r>
    </w:p>
    <w:p w:rsidR="0072427C" w:rsidRDefault="0072427C">
      <w:pPr>
        <w:pStyle w:val="STYTAB"/>
      </w:pPr>
    </w:p>
    <w:p w:rsidR="0072427C" w:rsidRPr="00764E7B" w:rsidRDefault="004C1FFF">
      <w:pPr>
        <w:pStyle w:val="STYTAB"/>
        <w:rPr>
          <w:lang w:val="nl-NL"/>
        </w:rPr>
      </w:pPr>
      <w:r w:rsidRPr="00764E7B">
        <w:rPr>
          <w:rStyle w:val="POLITICALGROUP"/>
          <w:lang w:val="nl-NL"/>
        </w:rPr>
        <w:t>ENF</w:t>
      </w:r>
      <w:r w:rsidRPr="00764E7B">
        <w:rPr>
          <w:lang w:val="nl-NL"/>
        </w:rPr>
        <w:t>:</w:t>
      </w:r>
      <w:r w:rsidRPr="00764E7B">
        <w:rPr>
          <w:lang w:val="nl-NL"/>
        </w:rPr>
        <w:tab/>
        <w:t>de Graaff, Maeijer, Stuger, Zijlstra</w:t>
      </w:r>
    </w:p>
    <w:p w:rsidR="0072427C" w:rsidRPr="00764E7B" w:rsidRDefault="0072427C">
      <w:pPr>
        <w:pStyle w:val="STYTAB"/>
        <w:rPr>
          <w:lang w:val="nl-NL"/>
        </w:rPr>
      </w:pPr>
    </w:p>
    <w:p w:rsidR="0072427C" w:rsidRPr="00764E7B" w:rsidRDefault="004C1FFF">
      <w:pPr>
        <w:pStyle w:val="STYTAB"/>
        <w:rPr>
          <w:lang w:val="pt-PT"/>
        </w:rPr>
      </w:pPr>
      <w:r w:rsidRPr="00764E7B">
        <w:rPr>
          <w:rStyle w:val="POLITICALGROUP"/>
          <w:lang w:val="pt-PT"/>
        </w:rPr>
        <w:t>GUE/NGL</w:t>
      </w:r>
      <w:r w:rsidRPr="00764E7B">
        <w:rPr>
          <w:lang w:val="pt-PT"/>
        </w:rPr>
        <w:t>:</w:t>
      </w:r>
      <w:r w:rsidRPr="00764E7B">
        <w:rPr>
          <w:lang w:val="pt-PT"/>
        </w:rPr>
        <w:tab/>
        <w:t>Ferreira, Pimenta Lopes, Viegas</w:t>
      </w:r>
    </w:p>
    <w:p w:rsidR="0072427C" w:rsidRPr="00764E7B" w:rsidRDefault="0072427C">
      <w:pPr>
        <w:pStyle w:val="STYTAB"/>
        <w:rPr>
          <w:lang w:val="pt-PT"/>
        </w:rPr>
      </w:pPr>
    </w:p>
    <w:p w:rsidR="0072427C" w:rsidRDefault="004C1FFF">
      <w:pPr>
        <w:pStyle w:val="STYTAB"/>
      </w:pPr>
      <w:r>
        <w:rPr>
          <w:rStyle w:val="POLITICALGROUP"/>
        </w:rPr>
        <w:t>NI</w:t>
      </w:r>
      <w:r>
        <w:t>:</w:t>
      </w:r>
      <w:r>
        <w:tab/>
        <w:t>Epitideios, Fountoulis, Synadinos</w:t>
      </w:r>
    </w:p>
    <w:p w:rsidR="0072427C" w:rsidRDefault="0072427C">
      <w:pPr>
        <w:pStyle w:val="STYTAB"/>
      </w:pPr>
    </w:p>
    <w:p w:rsidR="0072427C" w:rsidRDefault="004C1FFF">
      <w:pPr>
        <w:pStyle w:val="STYTAB"/>
      </w:pPr>
      <w:r>
        <w:rPr>
          <w:rStyle w:val="POLITICALGROUP"/>
        </w:rPr>
        <w:t>S&amp;D</w:t>
      </w:r>
      <w:r>
        <w:t>:</w:t>
      </w:r>
      <w:r>
        <w:tab/>
        <w:t>Negrescu, Nekov</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73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ECR</w:t>
      </w:r>
      <w:r>
        <w:t>:</w:t>
      </w:r>
      <w:r>
        <w:tab/>
        <w:t>van Dalen</w:t>
      </w:r>
    </w:p>
    <w:p w:rsidR="0072427C" w:rsidRDefault="0072427C">
      <w:pPr>
        <w:pStyle w:val="STYTAB"/>
      </w:pPr>
    </w:p>
    <w:p w:rsidR="0072427C" w:rsidRDefault="004C1FFF">
      <w:pPr>
        <w:pStyle w:val="STYTAB"/>
      </w:pPr>
      <w:r>
        <w:rPr>
          <w:rStyle w:val="POLITICALGROUP"/>
        </w:rPr>
        <w:t>EFDD</w:t>
      </w:r>
      <w:r>
        <w:t>:</w:t>
      </w:r>
      <w:r>
        <w:tab/>
        <w:t>Agnew, Aker, Arnott, Batten, Bours, Carver, Coburn, (The Earl of) Dartmouth, Etheridge, Farage, Finch, Gill Nathan, Helmer, Hookem, Iwaszkiewicz, Lundgren, Mach, Nuttall, O'Flynn, Reid, Seymour, von Storch, Winberg</w:t>
      </w:r>
    </w:p>
    <w:p w:rsidR="0072427C" w:rsidRDefault="0072427C">
      <w:pPr>
        <w:pStyle w:val="STYTAB"/>
      </w:pPr>
    </w:p>
    <w:p w:rsidR="0072427C" w:rsidRDefault="004C1FFF">
      <w:pPr>
        <w:pStyle w:val="STYTAB"/>
      </w:pPr>
      <w:r>
        <w:rPr>
          <w:rStyle w:val="POLITICALGROUP"/>
        </w:rPr>
        <w:t>ENF</w:t>
      </w:r>
      <w:r>
        <w:t>:</w:t>
      </w:r>
      <w:r>
        <w:tab/>
        <w:t>Aliot, Annemans, Atkinson, Bay, Bilde, Bizzotto, Borghezio, Boutonnet, Briois, Ciocca, D'Ornano, Ferrand, Fontana, Goddyn, Jalkh, Kappel, Lebreton, Le Pen Marine, Loiseau, Martin Dominique, Marusik, Mayer Georg, Mélin, Monot, Montel, Obermayr, Philippot, Pretzell, Rebega, Salvini, Schaffhauser, Troszczynski, Vilimsky</w:t>
      </w:r>
    </w:p>
    <w:p w:rsidR="0072427C" w:rsidRDefault="0072427C">
      <w:pPr>
        <w:pStyle w:val="STYTAB"/>
      </w:pPr>
    </w:p>
    <w:p w:rsidR="0072427C" w:rsidRDefault="004C1FFF">
      <w:pPr>
        <w:pStyle w:val="STYTAB"/>
      </w:pPr>
      <w:r>
        <w:rPr>
          <w:rStyle w:val="POLITICALGROUP"/>
        </w:rPr>
        <w:t>GUE/NGL</w:t>
      </w:r>
      <w:r>
        <w:t>:</w:t>
      </w:r>
      <w:r>
        <w:tab/>
        <w:t>Albiol Guzmán, Chountis, Couso Permuy, Hadjigeorgiou, López Bermejo, Senra Rodríguez, Sylikiotis, Vallina</w:t>
      </w:r>
    </w:p>
    <w:p w:rsidR="0072427C" w:rsidRDefault="0072427C">
      <w:pPr>
        <w:pStyle w:val="STYTAB"/>
      </w:pPr>
    </w:p>
    <w:p w:rsidR="0072427C" w:rsidRDefault="004C1FFF">
      <w:pPr>
        <w:pStyle w:val="STYTAB"/>
      </w:pPr>
      <w:r>
        <w:rPr>
          <w:rStyle w:val="POLITICALGROUP"/>
        </w:rPr>
        <w:t>NI</w:t>
      </w:r>
      <w:r>
        <w:t>:</w:t>
      </w:r>
      <w:r>
        <w:tab/>
        <w:t>Balczó, Gollnisch, James, Korwin-Mikke, Papadakis Konstantinos, Voigt, Woolfe, Zarianopoulos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72427C">
        <w:trPr>
          <w:cantSplit/>
        </w:trPr>
        <w:tc>
          <w:tcPr>
            <w:tcW w:w="8200" w:type="dxa"/>
            <w:shd w:val="clear" w:color="auto" w:fill="auto"/>
            <w:tcMar>
              <w:top w:w="0" w:type="dxa"/>
              <w:left w:w="108" w:type="dxa"/>
              <w:bottom w:w="0" w:type="dxa"/>
              <w:right w:w="108" w:type="dxa"/>
            </w:tcMar>
          </w:tcPr>
          <w:p w:rsidR="0072427C" w:rsidRDefault="004C1FFF">
            <w:pPr>
              <w:pStyle w:val="VOTEINFOTITLE"/>
            </w:pPr>
            <w:bookmarkStart w:id="4" w:name="_Toc473198474"/>
            <w:r>
              <w:lastRenderedPageBreak/>
              <w:t>A8-0344/2016 -</w:t>
            </w:r>
            <w:r w:rsidR="00D55022">
              <w:t xml:space="preserve"> Richard Corbett</w:t>
            </w:r>
            <w:r>
              <w:t xml:space="preserve"> - </w:t>
            </w:r>
            <w:r w:rsidR="00D55022">
              <w:t>groz. Nr. </w:t>
            </w:r>
            <w:r>
              <w:t>6</w:t>
            </w:r>
            <w:bookmarkEnd w:id="4"/>
          </w:p>
        </w:tc>
        <w:tc>
          <w:tcPr>
            <w:tcW w:w="2432" w:type="dxa"/>
            <w:shd w:val="clear" w:color="auto" w:fill="auto"/>
            <w:tcMar>
              <w:top w:w="0" w:type="dxa"/>
              <w:left w:w="108" w:type="dxa"/>
              <w:bottom w:w="0" w:type="dxa"/>
              <w:right w:w="108" w:type="dxa"/>
            </w:tcMar>
          </w:tcPr>
          <w:p w:rsidR="0072427C" w:rsidRDefault="004C1FFF">
            <w:pPr>
              <w:pStyle w:val="VOTEINFOTIME"/>
            </w:pPr>
            <w:r>
              <w:t>13/12/2016 12:48:05.000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622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Harkin, Huitema, Hyusmenova, in 't Veld, Jäätteenmäki, Jakovčić, Ježek, Kallas, Kyuchyuk, Lambsdorff,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Barekov, Bashir, Belder, Campbell Bannerman, Czarnecki, Czesak, van Dalen, Dalton, Dohrmann, Duncan, Dzhambazki, Fitto, Ford, Foster, Fotyga, Fox, Gericke, Girling, Gosiewska, Halla-aho, Hannan, Henkel, Hoc, Jurek, Kamall, Karim, Karlsson, Karski, Kłosowski, Krasnodębski, Krupa, Kuźmiuk, Legutko, Lewer, Loones, Lucke, McClarkin, McIntyre, Macovei, Marias, Nicholson, Ożóg, Piecha, Piotrowski, Poręba, Procter, Ruohonen-Lerner, Sernagiotto, Škripek, Starbatty, Stevens, Sulík, Swinburne, Tannock, Tomaševski, Tomašić, Tošenovský, Trebesius, Ujazdowski, Van Bossuyt, Van Orden, Vistisen, Wiśniewska, Zahradil, Žitňanská, Złotowski</w:t>
      </w:r>
    </w:p>
    <w:p w:rsidR="0072427C" w:rsidRDefault="0072427C">
      <w:pPr>
        <w:pStyle w:val="STYTAB"/>
      </w:pPr>
    </w:p>
    <w:p w:rsidR="0072427C" w:rsidRDefault="004C1FFF">
      <w:pPr>
        <w:pStyle w:val="STYTAB"/>
      </w:pPr>
      <w:r>
        <w:rPr>
          <w:rStyle w:val="POLITICALGROUP"/>
        </w:rPr>
        <w:t>EFDD</w:t>
      </w:r>
      <w:r>
        <w:t>:</w:t>
      </w:r>
      <w:r>
        <w:tab/>
        <w:t>Iwaszkiewicz</w:t>
      </w:r>
    </w:p>
    <w:p w:rsidR="0072427C" w:rsidRDefault="0072427C">
      <w:pPr>
        <w:pStyle w:val="STYTAB"/>
      </w:pPr>
    </w:p>
    <w:p w:rsidR="0072427C" w:rsidRDefault="004C1FFF">
      <w:pPr>
        <w:pStyle w:val="STYTAB"/>
      </w:pPr>
      <w:r>
        <w:rPr>
          <w:rStyle w:val="POLITICALGROUP"/>
        </w:rPr>
        <w:t>ENF</w:t>
      </w:r>
      <w:r>
        <w:t>:</w:t>
      </w:r>
      <w:r>
        <w:tab/>
        <w:t>de Graaff, Maeijer, Marusik, Schaffhauser, Stuger, Zijlstra</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Ferreira, Flanagan, Forenza, González Peñas, Hadjigeorgiou, Hazekamp, de Jong, Juaristi Abaunz, Kari, Kohlíček, Konečná, Kouloglou, Kuneva, Kyllönen, Le Hyaric, López Bermejo, Lösing, Maltese, Maštálka, Matias, Mélenchon, Michels, Mineur, Ní Riada, Papadimoulis, Pimenta Lopes, Sakorafa, Scholz,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Balczó, Chauprade, Dodds Diane, Korwin-Mikke, Soru</w:t>
      </w:r>
    </w:p>
    <w:p w:rsidR="0072427C" w:rsidRDefault="0072427C">
      <w:pPr>
        <w:pStyle w:val="STYTAB"/>
      </w:pPr>
    </w:p>
    <w:p w:rsidR="0072427C" w:rsidRDefault="004C1FFF">
      <w:pPr>
        <w:pStyle w:val="STYTAB"/>
      </w:pPr>
      <w:r>
        <w:rPr>
          <w:rStyle w:val="POLITICALGROUP"/>
        </w:rPr>
        <w:t>PPE</w:t>
      </w:r>
      <w:r>
        <w:t>:</w:t>
      </w:r>
      <w:r>
        <w:tab/>
        <w:t>Adaktusson, Alliot-Marie, Andrikienė, Arimont, Ayuso, Bach, Balz, Becker, Belet, Bendtsen, Bocskor, Böge, Bogovič, Boni, Brok, Buda, Buzek, Cadec, van de Camp, Casa, Caspary, del Castillo Vera, Cesa, Christoforou, Cicu, Cirio, Clune, Coelho, Collin-Langen,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Lins, Lope Fontagné, López-Istúriz White, Łukacijewska, McAllister,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Polčák, Ponga, Pospíšil, Preda, Proust, Quisthoudt-Rowohl, Radev, Rangel, Reding,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Aguilera García, Anderson Lucy, Andrieu, Androulakis, Arena, Assis, Ayala Sender, Balas, Balčytis, Bayet, Benifei, Berès, Blanco López, Blinkevičiūtė, Bonafè, Borzan, Boştinaru, Brannen, Bresso, Briano, Bullmann, Cabezón Ruiz, Caputo, Childers, Chinnici, Christensen, Cofferati, Corbett, Costa, Cozzolino, Cristea, Dalli, Dance, Dăncilă, Danti, De Castro, Delvaux, De Monte, Denanot, Dodds Anneliese, Drăghici, Ertug, Fajon, Fernández, Fleckenstein, Freund, Frunzulică, Gardiazabal Rubial,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Molnár,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Default="0072427C">
      <w:pPr>
        <w:pStyle w:val="STYTAB"/>
      </w:pPr>
    </w:p>
    <w:p w:rsidR="0072427C" w:rsidRDefault="004C1FFF">
      <w:pPr>
        <w:pStyle w:val="STYTAB"/>
      </w:pPr>
      <w:r>
        <w:rPr>
          <w:rStyle w:val="POLITICALGROUP"/>
        </w:rPr>
        <w:t>Verts/ALE</w:t>
      </w:r>
      <w:r>
        <w:t>:</w:t>
      </w:r>
      <w:r>
        <w:tab/>
        <w:t xml:space="preserve">Albrecht, Andersson, Auken, Bové, Buchner, Bütikofer, Cramer, Dalunde, Delli, Durand, Eickhout, Engström, Evans, </w:t>
      </w:r>
      <w:r>
        <w:lastRenderedPageBreak/>
        <w:t>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EFDD</w:t>
      </w:r>
      <w:r>
        <w:t>:</w:t>
      </w:r>
      <w:r>
        <w:tab/>
        <w:t>Adinolfi, Affronte, Agea, Agnew, Aiuto, Aker, Arnott, Batten, Beghin, Borrelli, Bours, Carver, Castaldo, Coburn, Corrao, D'Amato, (The Earl of) Dartmouth, Etheridge, Evi, Farage, Ferrara, Finch, Gill Nathan, Helmer, Hookem, Lundgren, Mach, Moi, Nuttall, O'Flynn, Paksas, Pedicini, Reid, Seymour, von Storch, Tamburrano, Valli, Winberg, Zanni, Zullo</w:t>
      </w:r>
    </w:p>
    <w:p w:rsidR="0072427C" w:rsidRDefault="0072427C">
      <w:pPr>
        <w:pStyle w:val="STYTAB"/>
      </w:pPr>
    </w:p>
    <w:p w:rsidR="0072427C" w:rsidRDefault="004C1FFF">
      <w:pPr>
        <w:pStyle w:val="STYTAB"/>
      </w:pPr>
      <w:r>
        <w:rPr>
          <w:rStyle w:val="POLITICALGROUP"/>
        </w:rPr>
        <w:t>ENF</w:t>
      </w:r>
      <w:r>
        <w:t>:</w:t>
      </w:r>
      <w:r>
        <w:tab/>
        <w:t>Aliot, Arnautu, Atkinson, Bay, Bilde, Bizzotto, Borghezio, Boutonnet, Briois, Ciocca, D'Ornano, Ferrand, Fontana, Goddyn, Lebreton, Le Pen Marine, Loiseau, Martin Dominique, Mélin, Monot, Montel, Philippot, Rebega, Salvini, Troszczynski</w:t>
      </w:r>
    </w:p>
    <w:p w:rsidR="0072427C" w:rsidRDefault="0072427C">
      <w:pPr>
        <w:pStyle w:val="STYTAB"/>
      </w:pPr>
    </w:p>
    <w:p w:rsidR="0072427C" w:rsidRDefault="004C1FFF">
      <w:pPr>
        <w:pStyle w:val="STYTAB"/>
      </w:pPr>
      <w:r>
        <w:rPr>
          <w:rStyle w:val="POLITICALGROUP"/>
        </w:rPr>
        <w:t>NI</w:t>
      </w:r>
      <w:r>
        <w:t>:</w:t>
      </w:r>
      <w:r>
        <w:tab/>
        <w:t>Epitideios, Fountoulis, Gollnisch, Sonneborn, Synadinos, Voigt</w:t>
      </w:r>
    </w:p>
    <w:p w:rsidR="0072427C" w:rsidRDefault="0072427C">
      <w:pPr>
        <w:pStyle w:val="STYTAB"/>
      </w:pPr>
    </w:p>
    <w:p w:rsidR="0072427C" w:rsidRDefault="004C1FFF">
      <w:pPr>
        <w:pStyle w:val="STYTAB"/>
      </w:pPr>
      <w:r>
        <w:rPr>
          <w:rStyle w:val="POLITICALGROUP"/>
        </w:rPr>
        <w:t>PPE</w:t>
      </w:r>
      <w:r>
        <w:t>:</w:t>
      </w:r>
      <w:r>
        <w:tab/>
        <w:t>McGuinness</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ENF</w:t>
      </w:r>
      <w:r>
        <w:t>:</w:t>
      </w:r>
      <w:r>
        <w:tab/>
        <w:t>Annemans, Kappel, Mayer Georg, Obermayr, Pretzell, Vilimsky</w:t>
      </w:r>
    </w:p>
    <w:p w:rsidR="0072427C" w:rsidRDefault="0072427C">
      <w:pPr>
        <w:pStyle w:val="STYTAB"/>
      </w:pPr>
    </w:p>
    <w:p w:rsidR="0072427C" w:rsidRDefault="004C1FFF">
      <w:pPr>
        <w:pStyle w:val="STYTAB"/>
      </w:pPr>
      <w:r>
        <w:rPr>
          <w:rStyle w:val="POLITICALGROUP"/>
        </w:rPr>
        <w:t>NI</w:t>
      </w:r>
      <w:r>
        <w:t>:</w:t>
      </w:r>
      <w:r>
        <w:tab/>
        <w:t>James, Papadakis Konstantinos, Woolfe, Zarianopoulos</w:t>
      </w:r>
    </w:p>
    <w:p w:rsidR="0072427C" w:rsidRDefault="0072427C">
      <w:pPr>
        <w:pStyle w:val="STYTAB"/>
      </w:pPr>
    </w:p>
    <w:p w:rsidR="0072427C" w:rsidRDefault="004C1FFF">
      <w:pPr>
        <w:pStyle w:val="STYTAB"/>
      </w:pPr>
      <w:r>
        <w:rPr>
          <w:rStyle w:val="POLITICALGROUP"/>
        </w:rPr>
        <w:t>PPE</w:t>
      </w:r>
      <w:r>
        <w:t>:</w:t>
      </w:r>
      <w:r>
        <w:tab/>
        <w:t>Comi</w:t>
      </w:r>
    </w:p>
    <w:p w:rsidR="0072427C" w:rsidRDefault="0072427C">
      <w:pPr>
        <w:pStyle w:val="STYTAB"/>
      </w:pPr>
    </w:p>
    <w:p w:rsidR="0072427C" w:rsidRDefault="004C1FFF">
      <w:pPr>
        <w:pStyle w:val="STYTAB"/>
      </w:pPr>
      <w:r>
        <w:rPr>
          <w:rStyle w:val="POLITICALGROUP"/>
        </w:rPr>
        <w:t>S&amp;D</w:t>
      </w:r>
      <w:r>
        <w:t>:</w:t>
      </w:r>
      <w:r>
        <w:tab/>
        <w:t>Flašíková Beňová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72427C">
        <w:trPr>
          <w:cantSplit/>
        </w:trPr>
        <w:tc>
          <w:tcPr>
            <w:tcW w:w="8200" w:type="dxa"/>
            <w:shd w:val="clear" w:color="auto" w:fill="auto"/>
            <w:tcMar>
              <w:top w:w="0" w:type="dxa"/>
              <w:left w:w="108" w:type="dxa"/>
              <w:bottom w:w="0" w:type="dxa"/>
              <w:right w:w="108" w:type="dxa"/>
            </w:tcMar>
          </w:tcPr>
          <w:p w:rsidR="0072427C" w:rsidRDefault="004C1FFF">
            <w:pPr>
              <w:pStyle w:val="VOTEINFOTITLE"/>
            </w:pPr>
            <w:bookmarkStart w:id="5" w:name="_Toc473198475"/>
            <w:r>
              <w:lastRenderedPageBreak/>
              <w:t>A8-0344/2016 -</w:t>
            </w:r>
            <w:r w:rsidR="00D55022">
              <w:t xml:space="preserve"> Richard Corbett</w:t>
            </w:r>
            <w:r>
              <w:t xml:space="preserve"> - </w:t>
            </w:r>
            <w:r w:rsidR="00D55022">
              <w:t>groz. Nr. </w:t>
            </w:r>
            <w:r>
              <w:t>314</w:t>
            </w:r>
            <w:bookmarkEnd w:id="5"/>
          </w:p>
        </w:tc>
        <w:tc>
          <w:tcPr>
            <w:tcW w:w="2432" w:type="dxa"/>
            <w:shd w:val="clear" w:color="auto" w:fill="auto"/>
            <w:tcMar>
              <w:top w:w="0" w:type="dxa"/>
              <w:left w:w="108" w:type="dxa"/>
              <w:bottom w:w="0" w:type="dxa"/>
              <w:right w:w="108" w:type="dxa"/>
            </w:tcMar>
          </w:tcPr>
          <w:p w:rsidR="0072427C" w:rsidRDefault="004C1FFF">
            <w:pPr>
              <w:pStyle w:val="VOTEINFOTIME"/>
            </w:pPr>
            <w:r>
              <w:t>13/12/2016 12:48:44.000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390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Becerra Basterrechea, Harkin, Marinho e Pinto, Pagazaurtundúa Ruiz, Ries, Väyrynen</w:t>
      </w:r>
    </w:p>
    <w:p w:rsidR="0072427C" w:rsidRDefault="0072427C">
      <w:pPr>
        <w:pStyle w:val="STYTAB"/>
      </w:pPr>
    </w:p>
    <w:p w:rsidR="0072427C" w:rsidRDefault="004C1FFF">
      <w:pPr>
        <w:pStyle w:val="STYTAB"/>
      </w:pPr>
      <w:r>
        <w:rPr>
          <w:rStyle w:val="POLITICALGROUP"/>
        </w:rPr>
        <w:t>ECR</w:t>
      </w:r>
      <w:r>
        <w:t>:</w:t>
      </w:r>
      <w:r>
        <w:tab/>
        <w:t>Ashworth, Barekov, Bashir, Campbell Bannerman, Czarnecki, Czesak, van Dalen, Dalton, Dohrmann, Duncan, Dzhambazki, Fitto, Ford, Foster, Fotyga, Fox, Gericke, Girling, Gosiewska, Halla-aho, Hannan, Henkel, Hoc, Jurek, Kamall, Karim, Karlsson, Karski, Kłosowski, Krasnodębski, Krupa, Kuźmiuk, Legutko, Lewer, Loones, Lucke, McClarkin, McIntyre, Marias, Nicholson, Ożóg, Piecha, Piotrowski, Poręba, Procter, Ruohonen-Lerner, Sernagiotto, Škripek, Starbatty, Stevens, Sulík, Swinburne, Tannock, Tomaševski, Tomašić, Tošenovský, Trebesius, Ujazdowski, Van Bossuyt, Van Orden, Vistisen, Wiśniewska, Zahradil, Žitňanská, Złotowski</w:t>
      </w:r>
    </w:p>
    <w:p w:rsidR="0072427C" w:rsidRDefault="0072427C">
      <w:pPr>
        <w:pStyle w:val="STYTAB"/>
      </w:pPr>
    </w:p>
    <w:p w:rsidR="0072427C" w:rsidRDefault="004C1FFF">
      <w:pPr>
        <w:pStyle w:val="STYTAB"/>
      </w:pPr>
      <w:r>
        <w:rPr>
          <w:rStyle w:val="POLITICALGROUP"/>
        </w:rPr>
        <w:t>EFDD</w:t>
      </w:r>
      <w:r>
        <w:t>:</w:t>
      </w:r>
      <w:r>
        <w:tab/>
        <w:t>Adinolfi, Affronte, Agea, Agnew, Aiuto, Aker, Arnott, Batten, Beghin, Borrelli, Bours, Carver, Castaldo, Coburn, Corrao, D'Amato, (The Earl of) Dartmouth, Etheridge, Evi, Farage, Ferrara, Finch, Gill Nathan, Helmer, Hookem, Lundgren, Mach, Moi, Nuttall, O'Flynn, Paksas, Pedicini, Reid, Seymour, von Storch, Tamburrano, Valli, Winberg, Zanni, Zullo</w:t>
      </w:r>
    </w:p>
    <w:p w:rsidR="0072427C" w:rsidRDefault="0072427C">
      <w:pPr>
        <w:pStyle w:val="STYTAB"/>
      </w:pPr>
    </w:p>
    <w:p w:rsidR="0072427C" w:rsidRDefault="004C1FFF">
      <w:pPr>
        <w:pStyle w:val="STYTAB"/>
      </w:pPr>
      <w:r>
        <w:rPr>
          <w:rStyle w:val="POLITICALGROUP"/>
        </w:rPr>
        <w:t>ENF</w:t>
      </w:r>
      <w:r>
        <w:t>:</w:t>
      </w:r>
      <w:r>
        <w:tab/>
        <w:t>Annemans, Atkinson, Bizzotto, Borghezio, Ciocca, Fontana, Kappel, Mayer Georg, Obermayr, Pretzell, Rebega, Salvini, Vilimsky</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Flanagan, Forenza, González Peñas, Hadjigeorgiou, Hazekamp, de Jong, Juaristi Abaunz, Kari, Kohlíček, Konečná, Kouloglou, Kuneva, Kyllönen, Le Hyaric, López Bermejo, Lösing, Maltese, Maštálka, Matias, Mélenchon, Michels, Mineur, Ní Riada, Papadimoulis, Sakorafa, Scholz, Senra Rodríguez, Spinelli, Sylikiotis, Urbán Crespo, Vallina, Vergiat, Zimmer</w:t>
      </w:r>
    </w:p>
    <w:p w:rsidR="0072427C" w:rsidRDefault="0072427C">
      <w:pPr>
        <w:pStyle w:val="STYTAB"/>
      </w:pPr>
    </w:p>
    <w:p w:rsidR="0072427C" w:rsidRDefault="004C1FFF">
      <w:pPr>
        <w:pStyle w:val="STYTAB"/>
      </w:pPr>
      <w:r>
        <w:rPr>
          <w:rStyle w:val="POLITICALGROUP"/>
        </w:rPr>
        <w:t>NI</w:t>
      </w:r>
      <w:r>
        <w:t>:</w:t>
      </w:r>
      <w:r>
        <w:tab/>
        <w:t>Balczó, Chauprade, Dodds Diane, Sonneborn, Soru</w:t>
      </w:r>
    </w:p>
    <w:p w:rsidR="0072427C" w:rsidRDefault="0072427C">
      <w:pPr>
        <w:pStyle w:val="STYTAB"/>
      </w:pPr>
    </w:p>
    <w:p w:rsidR="0072427C" w:rsidRDefault="004C1FFF">
      <w:pPr>
        <w:pStyle w:val="STYTAB"/>
      </w:pPr>
      <w:r>
        <w:rPr>
          <w:rStyle w:val="POLITICALGROUP"/>
        </w:rPr>
        <w:t>PPE</w:t>
      </w:r>
      <w:r>
        <w:t>:</w:t>
      </w:r>
      <w:r>
        <w:tab/>
        <w:t>Bach, Belet, Cicu, Melo, Polčák, Reding, Rolin, Vandenkendelaere, Záborská</w:t>
      </w:r>
    </w:p>
    <w:p w:rsidR="0072427C" w:rsidRDefault="0072427C">
      <w:pPr>
        <w:pStyle w:val="STYTAB"/>
      </w:pPr>
    </w:p>
    <w:p w:rsidR="0072427C" w:rsidRDefault="004C1FFF">
      <w:pPr>
        <w:pStyle w:val="STYTAB"/>
      </w:pPr>
      <w:r>
        <w:rPr>
          <w:rStyle w:val="POLITICALGROUP"/>
        </w:rPr>
        <w:t>S&amp;D</w:t>
      </w:r>
      <w:r>
        <w:t>:</w:t>
      </w:r>
      <w:r>
        <w:tab/>
        <w:t>Aguilera García, Anderson Lucy, Andrieu, Androulakis, Arena, Assis, Ayala Sender, Balas, Balčytis, Bayet, Benifei, Berès, Blanco López, Blinkevičiūtė, Bonafè, Borzan, Boştinaru, Brannen, Bresso, Briano, Bullmann, Cabezón Ruiz, Caputo, Childers, Chinnici, Christensen, Cofferati, Corbett, Costa, Cozzolino, Cristea, Dalli, Dance, Dăncilă, Danti, De Castro, Delvaux, De Monte, Denanot, Dodds Anneliese, Drăghici, Fajon, Fernández, Flašíková Beňová, Fleckenstein, Freund, Frunzulică, Gardiazabal Rubial, Gentile, Geringer de Oedenberg, Gierek, Gill Neena, Giuffrida, Gomes, Grammatikakis, Grapini, Graswander-Hainz, Griffin, Gualtieri, Guerrero Salom, Guillaume, Guteland, Gutiérrez Prieto, Hedh, Hoffmann, Honeyball, Iotova, Ivan, Jaakonsaari, Jáuregui Atondo, Jongerius, Kadenbach, Kaili, Keller Jan, Khan, Kofod, Köster, Kyenge, Kyrkos, Lange, Lauristin, Liberadzki, López, López Aguilar, Ludvigsson, Łybacka, McAvan, Mamikins, Maňka, Manscour, Martin David, Martin Edouard, Maurel, Mavrides, Mayer Alex, Melior, Mizzi, Moisă, Molnár, Moody, Moraes, Morgano, Mosca, Negrescu, Nekov, Neuser, Niedermüller, Nilsson, Panzeri, Paolucci, Papadakis Demetris, Pargneaux, Paşcu, Pavel, Picierno, Picula, Piri, Pirinski, Pittella, Poc, Poche, Post, Regner, Revault D'Allonnes Bonnefoy, Rodrigues Liliana, Rodrigues Maria João, Rozière, Sant, dos Santos, Sârbu, Sassoli, Schaldemose, Schlein, Sehnalová, Serrão Santos, Simon Siôn, Smolková, Szanyi, Tănăsescu, Tang, Țapardel, Tarabella, Thomas, Toia, Ujhelyi, Ulvskog, Valenciano, Van Brempt, Vaughan, Viotti, Ward, Weidenholzer, von Weizsäcker, Werner, Willmott, Wölken, Zala, Zanonato, Zemke, Zoffoli, Zorrinho</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Harms, Häusling, Hautala, Heubuch, Hudghton, Jadot, Jávor, Joly, Keller Ska, Lamberts,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274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Bilbao Barandica, Calvet Chambon, Cavada, Charanzová, Deprez, de Sarnez, Diaconu, Dlabajová, Federley, Gerbrandy, Giménez Barbat, Goerens, Goulard, Griesbeck, Huitema, Hyusmenova, in 't Veld, Jäätteenmäki, Jakovčić, Ježek, Kallas, Kyuchyuk, Lambsdorff, Løkkegaard, Mazuronis, Meissner, Michel, Mihaylova, van Miltenburg, Mlinar, Müller, Nicolai, van Nieuwenhuizen, Paet, Petersen, Punset, Radoš, Riquet, Rohde, Schaake, Selimovic, Takkula, Telička, Theurer, Toom, Torvalds, Tremosa i Balcells, Uspaskich, Vajgl, Vautmans, Verhofstadt, Weber Renate, Wierinck, Wikström</w:t>
      </w:r>
    </w:p>
    <w:p w:rsidR="0072427C" w:rsidRDefault="0072427C">
      <w:pPr>
        <w:pStyle w:val="STYTAB"/>
      </w:pPr>
    </w:p>
    <w:p w:rsidR="0072427C" w:rsidRPr="00764E7B" w:rsidRDefault="004C1FFF">
      <w:pPr>
        <w:pStyle w:val="STYTAB"/>
        <w:rPr>
          <w:lang w:val="nl-NL"/>
        </w:rPr>
      </w:pPr>
      <w:r w:rsidRPr="00764E7B">
        <w:rPr>
          <w:rStyle w:val="POLITICALGROUP"/>
          <w:lang w:val="nl-NL"/>
        </w:rPr>
        <w:t>ECR</w:t>
      </w:r>
      <w:r w:rsidRPr="00764E7B">
        <w:rPr>
          <w:lang w:val="nl-NL"/>
        </w:rPr>
        <w:t>:</w:t>
      </w:r>
      <w:r w:rsidRPr="00764E7B">
        <w:rPr>
          <w:lang w:val="nl-NL"/>
        </w:rPr>
        <w:tab/>
        <w:t>Belder, Macovei</w:t>
      </w:r>
    </w:p>
    <w:p w:rsidR="0072427C" w:rsidRPr="00764E7B" w:rsidRDefault="0072427C">
      <w:pPr>
        <w:pStyle w:val="STYTAB"/>
        <w:rPr>
          <w:lang w:val="nl-NL"/>
        </w:rPr>
      </w:pPr>
    </w:p>
    <w:p w:rsidR="0072427C" w:rsidRPr="00764E7B" w:rsidRDefault="004C1FFF">
      <w:pPr>
        <w:pStyle w:val="STYTAB"/>
        <w:rPr>
          <w:lang w:val="nl-NL"/>
        </w:rPr>
      </w:pPr>
      <w:r w:rsidRPr="00764E7B">
        <w:rPr>
          <w:rStyle w:val="POLITICALGROUP"/>
          <w:lang w:val="nl-NL"/>
        </w:rPr>
        <w:t>EFDD</w:t>
      </w:r>
      <w:r w:rsidRPr="00764E7B">
        <w:rPr>
          <w:lang w:val="nl-NL"/>
        </w:rPr>
        <w:t>:</w:t>
      </w:r>
      <w:r w:rsidRPr="00764E7B">
        <w:rPr>
          <w:lang w:val="nl-NL"/>
        </w:rPr>
        <w:tab/>
        <w:t>Iwaszkiewicz</w:t>
      </w:r>
    </w:p>
    <w:p w:rsidR="0072427C" w:rsidRPr="00764E7B" w:rsidRDefault="0072427C">
      <w:pPr>
        <w:pStyle w:val="STYTAB"/>
        <w:rPr>
          <w:lang w:val="nl-NL"/>
        </w:rPr>
      </w:pPr>
    </w:p>
    <w:p w:rsidR="0072427C" w:rsidRPr="00764E7B" w:rsidRDefault="004C1FFF">
      <w:pPr>
        <w:pStyle w:val="STYTAB"/>
        <w:rPr>
          <w:lang w:val="nl-NL"/>
        </w:rPr>
      </w:pPr>
      <w:r w:rsidRPr="00764E7B">
        <w:rPr>
          <w:rStyle w:val="POLITICALGROUP"/>
          <w:lang w:val="nl-NL"/>
        </w:rPr>
        <w:t>ENF</w:t>
      </w:r>
      <w:r w:rsidRPr="00764E7B">
        <w:rPr>
          <w:lang w:val="nl-NL"/>
        </w:rPr>
        <w:t>:</w:t>
      </w:r>
      <w:r w:rsidRPr="00764E7B">
        <w:rPr>
          <w:lang w:val="nl-NL"/>
        </w:rPr>
        <w:tab/>
        <w:t>de Graaff, Maeijer, Marusik, Stuger, Zijlstra</w:t>
      </w:r>
    </w:p>
    <w:p w:rsidR="0072427C" w:rsidRPr="00764E7B" w:rsidRDefault="0072427C">
      <w:pPr>
        <w:pStyle w:val="STYTAB"/>
        <w:rPr>
          <w:lang w:val="nl-NL"/>
        </w:rPr>
      </w:pPr>
    </w:p>
    <w:p w:rsidR="0072427C" w:rsidRPr="00764E7B" w:rsidRDefault="004C1FFF">
      <w:pPr>
        <w:pStyle w:val="STYTAB"/>
        <w:rPr>
          <w:lang w:val="pt-PT"/>
        </w:rPr>
      </w:pPr>
      <w:r w:rsidRPr="00764E7B">
        <w:rPr>
          <w:rStyle w:val="POLITICALGROUP"/>
          <w:lang w:val="pt-PT"/>
        </w:rPr>
        <w:lastRenderedPageBreak/>
        <w:t>GUE/NGL</w:t>
      </w:r>
      <w:r w:rsidRPr="00764E7B">
        <w:rPr>
          <w:lang w:val="pt-PT"/>
        </w:rPr>
        <w:t>:</w:t>
      </w:r>
      <w:r w:rsidRPr="00764E7B">
        <w:rPr>
          <w:lang w:val="pt-PT"/>
        </w:rPr>
        <w:tab/>
        <w:t>Ferreira, Pimenta Lopes, Viegas</w:t>
      </w:r>
    </w:p>
    <w:p w:rsidR="0072427C" w:rsidRPr="00764E7B" w:rsidRDefault="0072427C">
      <w:pPr>
        <w:pStyle w:val="STYTAB"/>
        <w:rPr>
          <w:lang w:val="pt-PT"/>
        </w:rPr>
      </w:pPr>
    </w:p>
    <w:p w:rsidR="0072427C" w:rsidRPr="00764E7B" w:rsidRDefault="004C1FFF">
      <w:pPr>
        <w:pStyle w:val="STYTAB"/>
        <w:rPr>
          <w:lang w:val="pt-PT"/>
        </w:rPr>
      </w:pPr>
      <w:r w:rsidRPr="00764E7B">
        <w:rPr>
          <w:rStyle w:val="POLITICALGROUP"/>
          <w:lang w:val="pt-PT"/>
        </w:rPr>
        <w:t>NI</w:t>
      </w:r>
      <w:r w:rsidRPr="00764E7B">
        <w:rPr>
          <w:lang w:val="pt-PT"/>
        </w:rPr>
        <w:t>:</w:t>
      </w:r>
      <w:r w:rsidRPr="00764E7B">
        <w:rPr>
          <w:lang w:val="pt-PT"/>
        </w:rPr>
        <w:tab/>
        <w:t>Epitideios, Fountoulis, Korwin-Mikke, Synadinos, Voigt</w:t>
      </w:r>
    </w:p>
    <w:p w:rsidR="0072427C" w:rsidRPr="00764E7B" w:rsidRDefault="0072427C">
      <w:pPr>
        <w:pStyle w:val="STYTAB"/>
        <w:rPr>
          <w:lang w:val="pt-PT"/>
        </w:rPr>
      </w:pPr>
    </w:p>
    <w:p w:rsidR="0072427C" w:rsidRPr="00764E7B" w:rsidRDefault="004C1FFF">
      <w:pPr>
        <w:pStyle w:val="STYTAB"/>
        <w:rPr>
          <w:lang w:val="pt-PT"/>
        </w:rPr>
      </w:pPr>
      <w:r w:rsidRPr="00764E7B">
        <w:rPr>
          <w:rStyle w:val="POLITICALGROUP"/>
          <w:lang w:val="pt-PT"/>
        </w:rPr>
        <w:t>PPE</w:t>
      </w:r>
      <w:r w:rsidRPr="00764E7B">
        <w:rPr>
          <w:lang w:val="pt-PT"/>
        </w:rPr>
        <w:t>:</w:t>
      </w:r>
      <w:r w:rsidRPr="00764E7B">
        <w:rPr>
          <w:lang w:val="pt-PT"/>
        </w:rPr>
        <w:tab/>
        <w:t>Adaktusson, Alliot-Marie, Andrikienė, Arimont, Ayuso, Balz, Becker, Bendtsen, Bocskor, Böge, Bogovič, Boni, Brok, Buda, Buzek, Cadec, van de Camp, Casa, Caspary, del Castillo Vera, Cesa, Christoforou,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Lins, Lope Fontagné, López-Istúriz White, Łukacijewska, McAllister, McGuinness, Maletić, Malinov, Mănescu, Mann, Marinescu, Martusciello, Mato, Maullu, Mikolášik, Millán Mon, Monteiro de Aguiar, Morano, Morin-Chartier, Mureşan, Muselier, Mussolini, Nagy, Niebler, Niedermayer, van Nistelrooij, Novakov, Olbrycht, Pabriks, Patriciello, Paunova, Peterle, Petir, Pieper, Pietikäinen, Pitera, Plura, Pogliese, Ponga, Pospíšil, Preda, Proust, Quisthoudt-Rowohl, Radev, Rangel, Reul, Ribeiro,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Verheyen, Virkkunen, Voss, Vozemberg-Vrionidi, Wałęsa, Weber Manfred, Wenta, Wieland, Winkler Iuliu, Zagorakis, Zdechovský, Zdrojewski, Zeller, Zovko, Zver, Zwiefka</w:t>
      </w:r>
    </w:p>
    <w:p w:rsidR="0072427C" w:rsidRPr="00764E7B" w:rsidRDefault="0072427C">
      <w:pPr>
        <w:pStyle w:val="STYTAB"/>
        <w:rPr>
          <w:lang w:val="pt-PT"/>
        </w:rPr>
      </w:pPr>
    </w:p>
    <w:p w:rsidR="0072427C" w:rsidRDefault="004C1FFF">
      <w:pPr>
        <w:pStyle w:val="STYTAB"/>
      </w:pPr>
      <w:r>
        <w:rPr>
          <w:rStyle w:val="POLITICALGROUP"/>
        </w:rPr>
        <w:t>S&amp;D</w:t>
      </w:r>
      <w:r>
        <w:t>:</w:t>
      </w:r>
      <w:r>
        <w:tab/>
        <w:t>Silva Pereira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Bearder</w:t>
      </w:r>
    </w:p>
    <w:p w:rsidR="0072427C" w:rsidRDefault="0072427C">
      <w:pPr>
        <w:pStyle w:val="STYTAB"/>
      </w:pPr>
    </w:p>
    <w:p w:rsidR="0072427C" w:rsidRDefault="004C1FFF">
      <w:pPr>
        <w:pStyle w:val="STYTAB"/>
      </w:pPr>
      <w:r>
        <w:rPr>
          <w:rStyle w:val="POLITICALGROUP"/>
        </w:rPr>
        <w:t>ENF</w:t>
      </w:r>
      <w:r>
        <w:t>:</w:t>
      </w:r>
      <w:r>
        <w:tab/>
        <w:t>Aliot, Arnautu, Bay, Bilde, Boutonnet, Briois, D'Ornano, Ferrand, Goddyn, Jalkh, Lebreton, Le Pen Marine, Loiseau, Martin Dominique, Mélin, Monot, Montel, Philippot, Schaffhauser, Troszczynski</w:t>
      </w:r>
    </w:p>
    <w:p w:rsidR="0072427C" w:rsidRDefault="0072427C">
      <w:pPr>
        <w:pStyle w:val="STYTAB"/>
      </w:pPr>
    </w:p>
    <w:p w:rsidR="0072427C" w:rsidRDefault="004C1FFF">
      <w:pPr>
        <w:pStyle w:val="STYTAB"/>
      </w:pPr>
      <w:r>
        <w:rPr>
          <w:rStyle w:val="POLITICALGROUP"/>
        </w:rPr>
        <w:t>NI</w:t>
      </w:r>
      <w:r>
        <w:t>:</w:t>
      </w:r>
      <w:r>
        <w:tab/>
        <w:t>Gollnisch, James, Papadakis Konstantinos, Woolfe, Zarianopoulos</w:t>
      </w:r>
    </w:p>
    <w:p w:rsidR="0072427C" w:rsidRDefault="0072427C">
      <w:pPr>
        <w:pStyle w:val="STYTAB"/>
      </w:pPr>
    </w:p>
    <w:p w:rsidR="0072427C" w:rsidRDefault="004C1FFF">
      <w:pPr>
        <w:pStyle w:val="STYTAB"/>
      </w:pPr>
      <w:r>
        <w:rPr>
          <w:rStyle w:val="POLITICALGROUP"/>
        </w:rPr>
        <w:t>S&amp;D</w:t>
      </w:r>
      <w:r>
        <w:t>:</w:t>
      </w:r>
      <w:r>
        <w:tab/>
        <w:t>Ertug, Gebhardt, Geier, Kammerevert, Kaufmann, Krehl, Kumpula-Natri, Lietz, Noichl, Preuß, Rodust, Schuster, Simon Peter, Sippel, Steinruck</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Carlos Coelho</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rsidP="00D55022">
            <w:pPr>
              <w:pStyle w:val="VOTEINFOTITLE"/>
            </w:pPr>
            <w:bookmarkStart w:id="6" w:name="_Toc473198476"/>
            <w:r>
              <w:lastRenderedPageBreak/>
              <w:t>A8-0344/2016 -</w:t>
            </w:r>
            <w:r w:rsidR="00D55022">
              <w:t xml:space="preserve"> Richard Corbett</w:t>
            </w:r>
            <w:r>
              <w:t xml:space="preserve"> - </w:t>
            </w:r>
            <w:r w:rsidR="00D55022">
              <w:t>groz. Nr. </w:t>
            </w:r>
            <w:r>
              <w:t>315</w:t>
            </w:r>
            <w:r w:rsidR="00D55022">
              <w:t>, 1. daļa</w:t>
            </w:r>
            <w:bookmarkEnd w:id="6"/>
          </w:p>
        </w:tc>
        <w:tc>
          <w:tcPr>
            <w:tcW w:w="2432" w:type="dxa"/>
            <w:shd w:val="clear" w:color="auto" w:fill="auto"/>
            <w:tcMar>
              <w:top w:w="0" w:type="dxa"/>
              <w:left w:w="108" w:type="dxa"/>
              <w:bottom w:w="0" w:type="dxa"/>
              <w:right w:w="108" w:type="dxa"/>
            </w:tcMar>
          </w:tcPr>
          <w:p w:rsidR="0072427C" w:rsidRDefault="004C1FFF">
            <w:pPr>
              <w:pStyle w:val="VOTEINFOTIME"/>
            </w:pPr>
            <w:r>
              <w:t>13/12/2016 12:48:59.000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319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Becerra Basterrechea, Bilbao Barandica, Federley, Harkin, Jakovčić, Marinho e Pinto, Pagazaurtundúa Ruiz, Selimovic, Tremosa i Balcells</w:t>
      </w:r>
    </w:p>
    <w:p w:rsidR="0072427C" w:rsidRDefault="0072427C">
      <w:pPr>
        <w:pStyle w:val="STYTAB"/>
      </w:pPr>
    </w:p>
    <w:p w:rsidR="0072427C" w:rsidRDefault="004C1FFF">
      <w:pPr>
        <w:pStyle w:val="STYTAB"/>
      </w:pPr>
      <w:r>
        <w:rPr>
          <w:rStyle w:val="POLITICALGROUP"/>
        </w:rPr>
        <w:t>ECR</w:t>
      </w:r>
      <w:r>
        <w:t>:</w:t>
      </w:r>
      <w:r>
        <w:tab/>
        <w:t>Ashworth, Barekov, Bashir, Campbell Bannerman, Czarnecki, Czesak, Dalton, Dohrmann, Duncan, Dzhambazki, Fitto, Ford, Foster, Fotyga, Fox, Gericke, Girling, Gosiewska, Halla-aho, Hannan, Henkel, Hoc, Jurek, Kamall, Karim, Karlsson, Karski, Kłosowski, Krasnodębski, Krupa, Kuźmiuk, Legutko, Lewer, Loones, Lucke, McClarkin, McIntyre, Marias, Nicholson, Ożóg, Piecha, Piotrowski, Poręba, Procter, Ruohonen-Lerner, Sernagiotto, Škripek, Starbatty, Stevens, Sulík, Swinburne, Tannock, Tomaševski, Tomašić, Tošenovský, Trebesius, Ujazdowski, Van Bossuyt, Van Orden, Vistisen, Wiśniewska, Zahradil, Žitňanská, Złotowski</w:t>
      </w:r>
    </w:p>
    <w:p w:rsidR="0072427C" w:rsidRDefault="0072427C">
      <w:pPr>
        <w:pStyle w:val="STYTAB"/>
      </w:pPr>
    </w:p>
    <w:p w:rsidR="0072427C" w:rsidRDefault="004C1FFF">
      <w:pPr>
        <w:pStyle w:val="STYTAB"/>
      </w:pPr>
      <w:r>
        <w:rPr>
          <w:rStyle w:val="POLITICALGROUP"/>
        </w:rPr>
        <w:t>EFDD</w:t>
      </w:r>
      <w:r>
        <w:t>:</w:t>
      </w:r>
      <w:r>
        <w:tab/>
        <w:t>Adinolfi, Affronte, Agea, Agnew, Aiuto, Aker, Arnott, Batten, Beghin, Borrelli, Bours, Carver, Castaldo, Coburn, Corrao, D'Amato, (The Earl of) Dartmouth, Etheridge, Evi, Farage, Ferrara, Finch, Gill Nathan, Helmer, Hookem, Mach, Moi, Nuttall, O'Flynn, Paksas, Pedicini, Reid, Seymour, von Storch, Tamburrano, Valli, Zanni, Zullo</w:t>
      </w:r>
    </w:p>
    <w:p w:rsidR="0072427C" w:rsidRDefault="0072427C">
      <w:pPr>
        <w:pStyle w:val="STYTAB"/>
      </w:pPr>
    </w:p>
    <w:p w:rsidR="0072427C" w:rsidRDefault="004C1FFF">
      <w:pPr>
        <w:pStyle w:val="STYTAB"/>
      </w:pPr>
      <w:r>
        <w:rPr>
          <w:rStyle w:val="POLITICALGROUP"/>
        </w:rPr>
        <w:t>ENF</w:t>
      </w:r>
      <w:r>
        <w:t>:</w:t>
      </w:r>
      <w:r>
        <w:tab/>
        <w:t>Aliot, Annemans, Arnautu, Atkinson, Bay, Bilde, Boutonnet, Briois, D'Ornano, Ferrand, Goddyn, Jalkh, Kappel, Lebreton, Le Pen Marine, Loiseau, Martin Dominique, Mayer Georg, Mélin, Monot, Montel, Obermayr, Philippot, Pretzell, Troszczynski, Vilimsky</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Ferreira, Flanagan, Forenza, González Peñas, Hadjigeorgiou, Hazekamp, de Jong, Juaristi Abaunz, Kari, Kohlíček, Konečná, Kouloglou, Kuneva, Kyllönen, Le Hyaric, López Bermejo, Lösing, Maltese, Maštálka, Matias, Mélenchon, Michels, Mineur, Ní Riada, Papadimoulis, Pimenta Lopes, Sakorafa, Scholz,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Balczó, Chauprade, Dodds Diane, Gollnisch, Papadakis Konstantinos, Sonneborn, Soru, Zarianopoulos</w:t>
      </w:r>
    </w:p>
    <w:p w:rsidR="0072427C" w:rsidRDefault="0072427C">
      <w:pPr>
        <w:pStyle w:val="STYTAB"/>
      </w:pPr>
    </w:p>
    <w:p w:rsidR="0072427C" w:rsidRDefault="004C1FFF">
      <w:pPr>
        <w:pStyle w:val="STYTAB"/>
      </w:pPr>
      <w:r>
        <w:rPr>
          <w:rStyle w:val="POLITICALGROUP"/>
        </w:rPr>
        <w:t>PPE</w:t>
      </w:r>
      <w:r>
        <w:t>:</w:t>
      </w:r>
      <w:r>
        <w:tab/>
        <w:t>Joulaud, Polčák, Vandenkendelaere</w:t>
      </w:r>
    </w:p>
    <w:p w:rsidR="0072427C" w:rsidRDefault="0072427C">
      <w:pPr>
        <w:pStyle w:val="STYTAB"/>
      </w:pPr>
    </w:p>
    <w:p w:rsidR="0072427C" w:rsidRDefault="004C1FFF">
      <w:pPr>
        <w:pStyle w:val="STYTAB"/>
      </w:pPr>
      <w:r>
        <w:rPr>
          <w:rStyle w:val="POLITICALGROUP"/>
        </w:rPr>
        <w:t>S&amp;D</w:t>
      </w:r>
      <w:r>
        <w:t>:</w:t>
      </w:r>
      <w:r>
        <w:tab/>
        <w:t>Aguilera García, Andrieu, Arena, Assis, Balas, Balčytis, Bayet, Berès, Blanco López, Blinkevičiūtė, Bonafè, Briano, Cabezón Ruiz, Caputo, Childers, Christensen, Cofferati, Corbett, Costa, Dalli, Delvaux, De Monte, Denanot, Drăghici, Fernández, Flašíková Beňová, Gill Neena, Gomes, Grammatikakis, Guillaume, Guteland, Gutiérrez Prieto, Hedh, Jaakonsaari, Jáuregui Atondo, Jongerius, Kaili, Kofod, Köster, Kumpula-Natri, Kyenge, Kyrkos, López, López Aguilar, Ludvigsson, Łybacka, Mamikins, Maňka, Manscour, Martin Edouard, Maurel, Mavrides, Mizzi, Molnár, Morgano, Nilsson, Papadakis Demetris, Pargneaux, Picula, Piri, Poc, Post, Revault D'Allonnes Bonnefoy, Rozière, Sant, Sârbu, Schaldemose, Schlein, Sehnalová, Silva Pereira, Tang, Tarabella, Thomas, Ulvskog, Valenciano, Zala, Zoffoli</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274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Calvet Chambon, Cavada, Charanzová, Deprez, de Sarnez, Diaconu, Dlabajová, Gerbrandy, Giménez Barbat, Goerens, Goulard, Griesbeck, Huitema, Hyusmenova, in 't Veld, Jäätteenmäki, Ježek, Kallas, Kyuchyuk, Lambsdorff, Løkkegaard, Mazuronis, Meissner, Michel, Mihaylova, van Miltenburg, Mlinar, Müller, Nicolai, van Nieuwenhuizen, Paet, Petersen, Punset, Radoš, Ries, Riquet, Rohde, Schaake, Takkula, Telička, Theurer, Toom, Torvalds,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Belder, van Dalen, Macovei</w:t>
      </w:r>
    </w:p>
    <w:p w:rsidR="0072427C" w:rsidRDefault="0072427C">
      <w:pPr>
        <w:pStyle w:val="STYTAB"/>
      </w:pPr>
    </w:p>
    <w:p w:rsidR="0072427C" w:rsidRDefault="004C1FFF">
      <w:pPr>
        <w:pStyle w:val="STYTAB"/>
      </w:pPr>
      <w:r>
        <w:rPr>
          <w:rStyle w:val="POLITICALGROUP"/>
        </w:rPr>
        <w:t>EFDD</w:t>
      </w:r>
      <w:r>
        <w:t>:</w:t>
      </w:r>
      <w:r>
        <w:tab/>
        <w:t>Iwaszkiewicz, Lundgren, Winberg</w:t>
      </w:r>
    </w:p>
    <w:p w:rsidR="0072427C" w:rsidRDefault="0072427C">
      <w:pPr>
        <w:pStyle w:val="STYTAB"/>
      </w:pPr>
    </w:p>
    <w:p w:rsidR="0072427C" w:rsidRDefault="004C1FFF">
      <w:pPr>
        <w:pStyle w:val="STYTAB"/>
      </w:pPr>
      <w:r>
        <w:rPr>
          <w:rStyle w:val="POLITICALGROUP"/>
        </w:rPr>
        <w:t>ENF</w:t>
      </w:r>
      <w:r>
        <w:t>:</w:t>
      </w:r>
      <w:r>
        <w:tab/>
        <w:t>de Graaff, Maeijer, Marusik, Schaffhauser, Stuger, Zijlstra</w:t>
      </w:r>
    </w:p>
    <w:p w:rsidR="0072427C" w:rsidRDefault="0072427C">
      <w:pPr>
        <w:pStyle w:val="STYTAB"/>
      </w:pPr>
    </w:p>
    <w:p w:rsidR="0072427C" w:rsidRDefault="004C1FFF">
      <w:pPr>
        <w:pStyle w:val="STYTAB"/>
      </w:pPr>
      <w:r>
        <w:rPr>
          <w:rStyle w:val="POLITICALGROUP"/>
        </w:rPr>
        <w:t>NI</w:t>
      </w:r>
      <w:r>
        <w:t>:</w:t>
      </w:r>
      <w:r>
        <w:tab/>
        <w:t>Epitideios, Fountoulis, Korwin-Mikke, Synadinos, Voigt</w:t>
      </w:r>
    </w:p>
    <w:p w:rsidR="0072427C" w:rsidRDefault="0072427C">
      <w:pPr>
        <w:pStyle w:val="STYTAB"/>
      </w:pPr>
    </w:p>
    <w:p w:rsidR="0072427C" w:rsidRDefault="004C1FFF">
      <w:pPr>
        <w:pStyle w:val="STYTAB"/>
      </w:pPr>
      <w:r>
        <w:rPr>
          <w:rStyle w:val="POLITICALGROUP"/>
        </w:rPr>
        <w:t>PPE</w:t>
      </w:r>
      <w:r>
        <w:t>:</w:t>
      </w:r>
      <w:r>
        <w:tab/>
        <w:t xml:space="preserve">Adaktusson, Alliot-Marie, Andrikienė, Arimont, Ayuso,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w:t>
      </w:r>
      <w:r>
        <w:lastRenderedPageBreak/>
        <w:t>Florenz, Gabriel, Gahler, Gál, Gáll-Pelcz, Gambús, Gardini, Gieseke, González Pons, de Grandes Pascual, Gräßle, Grossetête, Grzyb, Gyürk, Hayes, Herranz García, Hetman, Hohlmeier, Hökmark, Hölvényi, Hortefeux, Hübner, Iturgaiz, Jahr, Jazłowiecka, Jiménez-Becerril Barrio, Juvin, Kalinowski, Kalniete, Karas, Kariņš, Kefalogiannis, Kelam, Kelly, Koch, Kósa, Köstinger, Kovatchev, Kozłowska-Rajewicz, Kudrycka, Kuhn, Kukan, Kyrtsos, Lamassoure, de Lange, Langen, La Via, Lavrilleux, Le Grip, Lenaers, Lewandowski,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Ponga, Pospíšil, Preda, Proust, Quisthoudt-Rowohl, Radev, Rangel, Reul, Ribeiro, Rolin, Rosati, Ruas, Rübig, Saïfi, Salini, Sander, Sarvamaa, Saudargas, Schmidt, Schöpflin, Schreijer-Pierik, Schulze, Schwab, Siekierski, Sógor, Šojdrová, Sommer, Spyraki, Štefanec, Štětina, Stolojan, Šuica, Šulin, Svoboda, Szájer, Szejnfeld, Thun und Hohenstein, Tőkés, Tomc, Ţurcanu, Ungureanu, Urutchev, Vaidere, Valcárcel Siso, Vălean,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Fleckenstein</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Uspaskich</w:t>
      </w:r>
    </w:p>
    <w:p w:rsidR="0072427C" w:rsidRDefault="0072427C">
      <w:pPr>
        <w:pStyle w:val="STYTAB"/>
      </w:pPr>
    </w:p>
    <w:p w:rsidR="0072427C" w:rsidRPr="000068F4" w:rsidRDefault="004C1FFF">
      <w:pPr>
        <w:pStyle w:val="STYTAB"/>
        <w:rPr>
          <w:lang w:val="it-IT"/>
        </w:rPr>
      </w:pPr>
      <w:r w:rsidRPr="000068F4">
        <w:rPr>
          <w:rStyle w:val="POLITICALGROUP"/>
          <w:lang w:val="it-IT"/>
        </w:rPr>
        <w:t>ENF</w:t>
      </w:r>
      <w:r w:rsidRPr="000068F4">
        <w:rPr>
          <w:lang w:val="it-IT"/>
        </w:rPr>
        <w:t>:</w:t>
      </w:r>
      <w:r w:rsidRPr="000068F4">
        <w:rPr>
          <w:lang w:val="it-IT"/>
        </w:rPr>
        <w:tab/>
        <w:t>Bizzotto, Borghezio, Ciocca, Fontana, Rebega, Salvini</w:t>
      </w:r>
    </w:p>
    <w:p w:rsidR="0072427C" w:rsidRPr="000068F4" w:rsidRDefault="0072427C">
      <w:pPr>
        <w:pStyle w:val="STYTAB"/>
        <w:rPr>
          <w:lang w:val="it-IT"/>
        </w:rPr>
      </w:pPr>
    </w:p>
    <w:p w:rsidR="0072427C" w:rsidRPr="000068F4" w:rsidRDefault="004C1FFF">
      <w:pPr>
        <w:pStyle w:val="STYTAB"/>
        <w:rPr>
          <w:lang w:val="it-IT"/>
        </w:rPr>
      </w:pPr>
      <w:r w:rsidRPr="000068F4">
        <w:rPr>
          <w:rStyle w:val="POLITICALGROUP"/>
          <w:lang w:val="it-IT"/>
        </w:rPr>
        <w:t>NI</w:t>
      </w:r>
      <w:r w:rsidRPr="000068F4">
        <w:rPr>
          <w:lang w:val="it-IT"/>
        </w:rPr>
        <w:t>:</w:t>
      </w:r>
      <w:r w:rsidRPr="000068F4">
        <w:rPr>
          <w:lang w:val="it-IT"/>
        </w:rPr>
        <w:tab/>
        <w:t>James, Woolfe</w:t>
      </w:r>
    </w:p>
    <w:p w:rsidR="0072427C" w:rsidRPr="000068F4" w:rsidRDefault="0072427C">
      <w:pPr>
        <w:pStyle w:val="STYTAB"/>
        <w:rPr>
          <w:lang w:val="it-IT"/>
        </w:rPr>
      </w:pPr>
    </w:p>
    <w:p w:rsidR="0072427C" w:rsidRPr="000068F4" w:rsidRDefault="004C1FFF">
      <w:pPr>
        <w:pStyle w:val="STYTAB"/>
        <w:rPr>
          <w:lang w:val="it-IT"/>
        </w:rPr>
      </w:pPr>
      <w:r w:rsidRPr="000068F4">
        <w:rPr>
          <w:rStyle w:val="POLITICALGROUP"/>
          <w:lang w:val="it-IT"/>
        </w:rPr>
        <w:t>PPE</w:t>
      </w:r>
      <w:r w:rsidRPr="000068F4">
        <w:rPr>
          <w:lang w:val="it-IT"/>
        </w:rPr>
        <w:t>:</w:t>
      </w:r>
      <w:r w:rsidRPr="000068F4">
        <w:rPr>
          <w:lang w:val="it-IT"/>
        </w:rPr>
        <w:tab/>
        <w:t>Bach, Reding</w:t>
      </w:r>
    </w:p>
    <w:p w:rsidR="0072427C" w:rsidRPr="000068F4" w:rsidRDefault="0072427C">
      <w:pPr>
        <w:pStyle w:val="STYTAB"/>
        <w:rPr>
          <w:lang w:val="it-IT"/>
        </w:rPr>
      </w:pPr>
    </w:p>
    <w:p w:rsidR="0072427C" w:rsidRPr="000068F4" w:rsidRDefault="004C1FFF">
      <w:pPr>
        <w:pStyle w:val="STYTAB"/>
        <w:rPr>
          <w:lang w:val="it-IT"/>
        </w:rPr>
      </w:pPr>
      <w:r w:rsidRPr="000068F4">
        <w:rPr>
          <w:rStyle w:val="POLITICALGROUP"/>
          <w:lang w:val="it-IT"/>
        </w:rPr>
        <w:t>S&amp;D</w:t>
      </w:r>
      <w:r w:rsidRPr="000068F4">
        <w:rPr>
          <w:lang w:val="it-IT"/>
        </w:rPr>
        <w:t>:</w:t>
      </w:r>
      <w:r w:rsidRPr="000068F4">
        <w:rPr>
          <w:lang w:val="it-IT"/>
        </w:rPr>
        <w:tab/>
        <w:t>Anderson Lucy, Androulakis, Ayala Sender, Benifei, Borzan, Boştinaru, Brannen, Bresso, Bullmann, Chinnici, Cozzolino, Cristea, Dance, Dăncilă, Danti, De Castro, Dodds Anneliese, Ertug, Fajon, Freund, Frunzulică, Gardiazabal Rubial, Gebhardt, Geier, Gentile, Geringer de Oedenberg, Gierek, Giuffrida, Grapini, Graswander-Hainz, Griffin, Gualtieri, Guerrero Salom, Hoffmann, Honeyball, Iotova, Ivan, Kadenbach, Kammerevert, Kaufmann, Keller Jan, Khan, Krehl, Lange, Liberadzki, Lietz, McAvan, Martin David, Mayer Alex, Melior, Moisă, Moody, Moraes, Mosca, Negrescu, Nekov, Neuser, Niedermüller, Noichl, Panzeri, Paolucci, Paşcu, Pavel, Picierno, Pirinski, Pittella, Poche, Preuß, Regner, Rodrigues Liliana, Rodrigues Maria João, Rodust, dos Santos, Sassoli, Schuster, Serrão Santos, Simon Peter, Simon Siôn, Sippel, Smolková, Steinruck, Szanyi, Tănăsescu, Țapardel, Toia, Ujhelyi, Van Brempt, Vaughan, Viotti, Ward, Weidenholzer, von Weizsäcker, Werner, Willmott, Wölken, Zanonato, Zemke, Zorrinho</w:t>
      </w:r>
    </w:p>
    <w:p w:rsidR="0072427C" w:rsidRPr="000068F4" w:rsidRDefault="0072427C">
      <w:pPr>
        <w:pStyle w:val="STYTAB"/>
        <w:rPr>
          <w:lang w:val="it-IT"/>
        </w:rPr>
      </w:pPr>
    </w:p>
    <w:p w:rsidR="0072427C" w:rsidRDefault="004C1FFF">
      <w:pPr>
        <w:pStyle w:val="STYTAB"/>
      </w:pPr>
      <w:r>
        <w:rPr>
          <w:rStyle w:val="POLITICALGROUP"/>
        </w:rPr>
        <w:t>Verts/ALE</w:t>
      </w:r>
      <w:r>
        <w:t>:</w:t>
      </w:r>
      <w:r>
        <w:tab/>
        <w:t>Harms</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Nikos Androulakis, Inés Ayala Sender, Enrique Guerrero Salom, Frédérique Ries, Kathleen Van Brempt</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rsidP="00D55022">
            <w:pPr>
              <w:pStyle w:val="VOTEINFOTITLE"/>
            </w:pPr>
            <w:bookmarkStart w:id="7" w:name="_Toc473198477"/>
            <w:r>
              <w:lastRenderedPageBreak/>
              <w:t>A8-0344/2016 -</w:t>
            </w:r>
            <w:r w:rsidR="00D55022">
              <w:t xml:space="preserve"> Richard Corbett</w:t>
            </w:r>
            <w:r>
              <w:t xml:space="preserve"> - </w:t>
            </w:r>
            <w:r w:rsidR="00D55022">
              <w:t>groz. Nr. </w:t>
            </w:r>
            <w:r>
              <w:t>13</w:t>
            </w:r>
            <w:r w:rsidR="00D55022">
              <w:t>AD, 2. daļa</w:t>
            </w:r>
            <w:bookmarkEnd w:id="7"/>
          </w:p>
        </w:tc>
        <w:tc>
          <w:tcPr>
            <w:tcW w:w="2432" w:type="dxa"/>
            <w:shd w:val="clear" w:color="auto" w:fill="auto"/>
            <w:tcMar>
              <w:top w:w="0" w:type="dxa"/>
              <w:left w:w="108" w:type="dxa"/>
              <w:bottom w:w="0" w:type="dxa"/>
              <w:right w:w="108" w:type="dxa"/>
            </w:tcMar>
          </w:tcPr>
          <w:p w:rsidR="0072427C" w:rsidRDefault="004C1FFF">
            <w:pPr>
              <w:pStyle w:val="VOTEINFOTIME"/>
            </w:pPr>
            <w:r>
              <w:t>13/12/2016 12:49:32.000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501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Vajgl</w:t>
      </w:r>
    </w:p>
    <w:p w:rsidR="0072427C" w:rsidRDefault="0072427C">
      <w:pPr>
        <w:pStyle w:val="STYTAB"/>
      </w:pPr>
    </w:p>
    <w:p w:rsidR="0072427C" w:rsidRDefault="004C1FFF">
      <w:pPr>
        <w:pStyle w:val="STYTAB"/>
      </w:pPr>
      <w:r>
        <w:rPr>
          <w:rStyle w:val="POLITICALGROUP"/>
        </w:rPr>
        <w:t>ECR</w:t>
      </w:r>
      <w:r>
        <w:t>:</w:t>
      </w:r>
      <w:r>
        <w:tab/>
        <w:t>Ashworth, Barekov, Bashir, Belder, Campbell Bannerman, Czarnecki, Czesak, van Dalen, Dalton, Dohrmann, Duncan, Dzhambazki, Fitto, Ford, Foster, Fotyga, Fox, Gericke, Girling, Gosiewska, Halla-aho, Hannan, Henkel, Hoc, Jurek, Kamall, Karim, Karlsson, Karski, Kłosowski, Krasnodębski, Krupa, Kuźmiuk, Legutko, Lewer, Loones, Lucke, McClarkin, McIntyre, Macovei, Nicholson, Ożóg, Piecha, Piotrowski, Poręba, Procter, Ruohonen-Lerner, Sernagiotto, Škripek, Starbatty, Stevens, Sulík, Swinburne, Tannock, Tomaševski, Tomašić, Tošenovský, Trebesius, Ujazdowski, Van Bossuyt, Van Orden, Vistisen, Wiśniewska, Zahradil, Žitňanská, Złotowski</w:t>
      </w:r>
    </w:p>
    <w:p w:rsidR="0072427C" w:rsidRDefault="0072427C">
      <w:pPr>
        <w:pStyle w:val="STYTAB"/>
      </w:pPr>
    </w:p>
    <w:p w:rsidR="0072427C" w:rsidRDefault="004C1FFF">
      <w:pPr>
        <w:pStyle w:val="STYTAB"/>
      </w:pPr>
      <w:r>
        <w:rPr>
          <w:rStyle w:val="POLITICALGROUP"/>
        </w:rPr>
        <w:t>EFDD</w:t>
      </w:r>
      <w:r>
        <w:t>:</w:t>
      </w:r>
      <w:r>
        <w:tab/>
        <w:t>Agnew, Aker, Arnott, Batten, Bours, Carver, Coburn, (The Earl of) Dartmouth, Etheridge, Farage, Finch, Gill Nathan, Hookem, Lundgren, Mach, Nuttall, O'Flynn, Paksas, Reid, Seymour, von Storch, Winberg</w:t>
      </w:r>
    </w:p>
    <w:p w:rsidR="0072427C" w:rsidRDefault="0072427C">
      <w:pPr>
        <w:pStyle w:val="STYTAB"/>
      </w:pPr>
    </w:p>
    <w:p w:rsidR="0072427C" w:rsidRDefault="004C1FFF">
      <w:pPr>
        <w:pStyle w:val="STYTAB"/>
      </w:pPr>
      <w:r>
        <w:rPr>
          <w:rStyle w:val="POLITICALGROUP"/>
        </w:rPr>
        <w:t>ENF</w:t>
      </w:r>
      <w:r>
        <w:t>:</w:t>
      </w:r>
      <w:r>
        <w:tab/>
        <w:t>Aliot, Arnautu, Atkinson, Bay, Bilde, Boutonnet, Briois, D'Ornano, Ferrand, Goddyn, de Graaff, Jalkh, Lebreton, Le Pen Marine, Loiseau, Maeijer, Martin Dominique, Mélin, Monot, Montel, Philippot, Schaffhauser, Stuger, Troszczynski, Zijlstra</w:t>
      </w:r>
    </w:p>
    <w:p w:rsidR="0072427C" w:rsidRDefault="0072427C">
      <w:pPr>
        <w:pStyle w:val="STYTAB"/>
      </w:pPr>
    </w:p>
    <w:p w:rsidR="0072427C" w:rsidRDefault="004C1FFF">
      <w:pPr>
        <w:pStyle w:val="STYTAB"/>
      </w:pPr>
      <w:r>
        <w:rPr>
          <w:rStyle w:val="POLITICALGROUP"/>
        </w:rPr>
        <w:t>NI</w:t>
      </w:r>
      <w:r>
        <w:t>:</w:t>
      </w:r>
      <w:r>
        <w:tab/>
        <w:t>Balczó, Chauprade, Dodds Diane, Gollnisch, Soru, Voigt</w:t>
      </w:r>
    </w:p>
    <w:p w:rsidR="0072427C" w:rsidRDefault="0072427C">
      <w:pPr>
        <w:pStyle w:val="STYTAB"/>
      </w:pPr>
    </w:p>
    <w:p w:rsidR="0072427C" w:rsidRDefault="004C1FFF">
      <w:pPr>
        <w:pStyle w:val="STYTAB"/>
      </w:pPr>
      <w:r>
        <w:rPr>
          <w:rStyle w:val="POLITICALGROUP"/>
        </w:rPr>
        <w:t>PPE</w:t>
      </w:r>
      <w:r>
        <w:t>:</w:t>
      </w:r>
      <w:r>
        <w:tab/>
        <w:t>Adaktusson, Alliot-Marie, Andrikienė, Arimont,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Ponga, Pospíšil, Preda, Proust, Quisthoudt-Rowohl, Radev, Rangel, Reding,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Aguilera García, Anderson Lucy, Andrieu, Androulakis, Arena, Assis, Ayala Sender, Balas, Balčytis, Bayet, Benifei, Berès, Blanco López, Blinkevičiūtė, Bonafè, Borzan, Boştinaru, Brannen, Bresso, Briano, Bullmann, Cabezón Ruiz, Caputo, Childers, Chinnici, Christensen, Corbett, Costa, Cozzolino, Cristea, Dalli, Dance, Dăncilă, Danti, Delvaux, De Monte, Denanot, Dodds Anneliese, Drăghici, Ertug, Fernández, Flašíková Beňová, Fleckenstein, Freund, Frunzulică, Gardiazabal Rubial, Gebhardt, Geier, Gentile, Geringer de Oedenberg, Gierek, Gill Neena, Giuffrida, Gomes, Grammatikakis,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Molnár,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 xml:space="preserve">Ali, Arthuis, Auštrevičius, van Baalen, Bearder, Becerra Basterrechea, Bilbao Barandica, Calvet Chambon, Cavada, Charanzová, Deprez, de Sarnez, Diaconu, Dlabajová, Federley, Gerbrandy, Giménez Barbat, Goerens, Goulard, Griesbeck, Harkin, Huitema, Hyusmenova, in 't Veld, Jäätteenmäki, Jakovčić, Ježek, Kallas, Kyuchyuk, Lambsdorff, Løkkegaard, Marinho e Pinto, Mazuronis, Meissner, Michel, Mihaylova, van Miltenburg, Mlinar, Müller, Nicolai, van Nieuwenhuizen, Paet, Pagazaurtundúa Ruiz, Petersen, Punset, Radoš, Ries, Riquet, Rohde, Schaake, Selimovic, Takkula, Telička, Theurer, Toom, Torvalds, Tremosa i Balcells, Vautmans, Väyrynen, Verhofstadt, Weber Renate, Wierinck, </w:t>
      </w:r>
      <w:r>
        <w:lastRenderedPageBreak/>
        <w:t>Wikström</w:t>
      </w:r>
    </w:p>
    <w:p w:rsidR="0072427C" w:rsidRDefault="0072427C">
      <w:pPr>
        <w:pStyle w:val="STYTAB"/>
      </w:pPr>
    </w:p>
    <w:p w:rsidR="0072427C" w:rsidRDefault="004C1FFF">
      <w:pPr>
        <w:pStyle w:val="STYTAB"/>
      </w:pPr>
      <w:r>
        <w:rPr>
          <w:rStyle w:val="POLITICALGROUP"/>
        </w:rPr>
        <w:t>ECR</w:t>
      </w:r>
      <w:r>
        <w:t>:</w:t>
      </w:r>
      <w:r>
        <w:tab/>
        <w:t>Marias</w:t>
      </w:r>
    </w:p>
    <w:p w:rsidR="0072427C" w:rsidRDefault="0072427C">
      <w:pPr>
        <w:pStyle w:val="STYTAB"/>
      </w:pPr>
    </w:p>
    <w:p w:rsidR="0072427C" w:rsidRDefault="004C1FFF">
      <w:pPr>
        <w:pStyle w:val="STYTAB"/>
      </w:pPr>
      <w:r>
        <w:rPr>
          <w:rStyle w:val="POLITICALGROUP"/>
        </w:rPr>
        <w:t>EFDD</w:t>
      </w:r>
      <w:r>
        <w:t>:</w:t>
      </w:r>
      <w:r>
        <w:tab/>
        <w:t>Iwaszkiewicz</w:t>
      </w:r>
    </w:p>
    <w:p w:rsidR="0072427C" w:rsidRDefault="0072427C">
      <w:pPr>
        <w:pStyle w:val="STYTAB"/>
      </w:pPr>
    </w:p>
    <w:p w:rsidR="0072427C" w:rsidRDefault="004C1FFF">
      <w:pPr>
        <w:pStyle w:val="STYTAB"/>
      </w:pPr>
      <w:r>
        <w:rPr>
          <w:rStyle w:val="POLITICALGROUP"/>
        </w:rPr>
        <w:t>ENF</w:t>
      </w:r>
      <w:r>
        <w:t>:</w:t>
      </w:r>
      <w:r>
        <w:tab/>
        <w:t>Annemans, Bizzotto, Borghezio, Ciocca, Fontana, Kappel, Marusik, Mayer Georg, Obermayr, Pretzell, Rebega, Salvini, Vilimsky</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Ferreira, Flanagan, Forenza, González Peñas, Hadjigeorgiou, Hazekamp, de Jong, Juaristi Abaunz, Kari, Kohlíček, Konečná, Kouloglou, Kuneva, Kyllönen, Le Hyaric, López Bermejo, Lösing, Maltese, Maštálka, Matias, Mélenchon, Michels, Mineur, Ní Riada, Papadimoulis, Pimenta Lopes, Sakorafa, Scholz,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Epitideios, Fountoulis, Korwin-Mikke, Sonneborn, Synadinos</w:t>
      </w:r>
    </w:p>
    <w:p w:rsidR="0072427C" w:rsidRDefault="0072427C">
      <w:pPr>
        <w:pStyle w:val="STYTAB"/>
      </w:pPr>
    </w:p>
    <w:p w:rsidR="0072427C" w:rsidRPr="000068F4" w:rsidRDefault="004C1FFF">
      <w:pPr>
        <w:pStyle w:val="STYTAB"/>
        <w:rPr>
          <w:lang w:val="it-IT"/>
        </w:rPr>
      </w:pPr>
      <w:r w:rsidRPr="000068F4">
        <w:rPr>
          <w:rStyle w:val="POLITICALGROUP"/>
          <w:lang w:val="it-IT"/>
        </w:rPr>
        <w:t>PPE</w:t>
      </w:r>
      <w:r w:rsidRPr="000068F4">
        <w:rPr>
          <w:lang w:val="it-IT"/>
        </w:rPr>
        <w:t>:</w:t>
      </w:r>
      <w:r w:rsidRPr="000068F4">
        <w:rPr>
          <w:lang w:val="it-IT"/>
        </w:rPr>
        <w:tab/>
        <w:t>Polčák</w:t>
      </w:r>
    </w:p>
    <w:p w:rsidR="0072427C" w:rsidRPr="000068F4" w:rsidRDefault="0072427C">
      <w:pPr>
        <w:pStyle w:val="STYTAB"/>
        <w:rPr>
          <w:lang w:val="it-IT"/>
        </w:rPr>
      </w:pPr>
    </w:p>
    <w:p w:rsidR="0072427C" w:rsidRPr="000068F4" w:rsidRDefault="004C1FFF">
      <w:pPr>
        <w:pStyle w:val="STYTAB"/>
        <w:rPr>
          <w:lang w:val="it-IT"/>
        </w:rPr>
      </w:pPr>
      <w:r w:rsidRPr="000068F4">
        <w:rPr>
          <w:rStyle w:val="POLITICALGROUP"/>
          <w:lang w:val="it-IT"/>
        </w:rPr>
        <w:t>S&amp;D</w:t>
      </w:r>
      <w:r w:rsidRPr="000068F4">
        <w:rPr>
          <w:lang w:val="it-IT"/>
        </w:rPr>
        <w:t>:</w:t>
      </w:r>
      <w:r w:rsidRPr="000068F4">
        <w:rPr>
          <w:lang w:val="it-IT"/>
        </w:rPr>
        <w:tab/>
        <w:t>Cofferati, Fajon, Grapini</w:t>
      </w:r>
    </w:p>
    <w:p w:rsidR="0072427C" w:rsidRPr="000068F4" w:rsidRDefault="0072427C">
      <w:pPr>
        <w:pStyle w:val="STYTAB"/>
        <w:rPr>
          <w:lang w:val="it-IT"/>
        </w:rPr>
      </w:pPr>
    </w:p>
    <w:p w:rsidR="0072427C" w:rsidRPr="000068F4" w:rsidRDefault="004C1FFF">
      <w:pPr>
        <w:pStyle w:val="STYTAB"/>
        <w:rPr>
          <w:lang w:val="it-IT"/>
        </w:rPr>
      </w:pPr>
      <w:r w:rsidRPr="000068F4">
        <w:rPr>
          <w:rStyle w:val="POLITICALGROUP"/>
          <w:lang w:val="it-IT"/>
        </w:rPr>
        <w:t>Verts/ALE</w:t>
      </w:r>
      <w:r w:rsidRPr="000068F4">
        <w:rPr>
          <w:lang w:val="it-IT"/>
        </w:rPr>
        <w:t>:</w:t>
      </w:r>
      <w:r w:rsidRPr="000068F4">
        <w:rPr>
          <w:lang w:val="it-IT"/>
        </w:rP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Pr="000068F4" w:rsidRDefault="0072427C">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Uspaskich</w:t>
      </w:r>
    </w:p>
    <w:p w:rsidR="0072427C" w:rsidRDefault="0072427C">
      <w:pPr>
        <w:pStyle w:val="STYTAB"/>
      </w:pPr>
    </w:p>
    <w:p w:rsidR="0072427C" w:rsidRPr="000068F4" w:rsidRDefault="004C1FFF">
      <w:pPr>
        <w:pStyle w:val="STYTAB"/>
        <w:rPr>
          <w:lang w:val="it-IT"/>
        </w:rPr>
      </w:pPr>
      <w:r w:rsidRPr="000068F4">
        <w:rPr>
          <w:rStyle w:val="POLITICALGROUP"/>
          <w:lang w:val="it-IT"/>
        </w:rPr>
        <w:t>EFDD</w:t>
      </w:r>
      <w:r w:rsidRPr="000068F4">
        <w:rPr>
          <w:lang w:val="it-IT"/>
        </w:rPr>
        <w:t>:</w:t>
      </w:r>
      <w:r w:rsidRPr="000068F4">
        <w:rPr>
          <w:lang w:val="it-IT"/>
        </w:rPr>
        <w:tab/>
        <w:t>Adinolfi, Affronte, Agea, Aiuto, Beghin, Borrelli, Castaldo, Corrao, D'Amato, Evi, Ferrara, Helmer, Moi, Pedicini, Tamburrano, Valli, Zanni, Zullo</w:t>
      </w:r>
    </w:p>
    <w:p w:rsidR="0072427C" w:rsidRPr="000068F4" w:rsidRDefault="0072427C">
      <w:pPr>
        <w:pStyle w:val="STYTAB"/>
        <w:rPr>
          <w:lang w:val="it-IT"/>
        </w:rPr>
      </w:pPr>
    </w:p>
    <w:p w:rsidR="0072427C" w:rsidRPr="000068F4" w:rsidRDefault="004C1FFF">
      <w:pPr>
        <w:pStyle w:val="STYTAB"/>
        <w:rPr>
          <w:lang w:val="pt-PT"/>
        </w:rPr>
      </w:pPr>
      <w:r w:rsidRPr="000068F4">
        <w:rPr>
          <w:rStyle w:val="POLITICALGROUP"/>
          <w:lang w:val="pt-PT"/>
        </w:rPr>
        <w:t>NI</w:t>
      </w:r>
      <w:r w:rsidRPr="000068F4">
        <w:rPr>
          <w:lang w:val="pt-PT"/>
        </w:rPr>
        <w:t>:</w:t>
      </w:r>
      <w:r w:rsidRPr="000068F4">
        <w:rPr>
          <w:lang w:val="pt-PT"/>
        </w:rPr>
        <w:tab/>
        <w:t>James, Papadakis Konstantinos, Woolfe, Zarianopoulos</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S&amp;D</w:t>
      </w:r>
      <w:r w:rsidRPr="000068F4">
        <w:rPr>
          <w:lang w:val="pt-PT"/>
        </w:rPr>
        <w:t>:</w:t>
      </w:r>
      <w:r w:rsidRPr="000068F4">
        <w:rPr>
          <w:lang w:val="pt-PT"/>
        </w:rPr>
        <w:tab/>
        <w:t>De Castro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72427C">
        <w:trPr>
          <w:cantSplit/>
        </w:trPr>
        <w:tc>
          <w:tcPr>
            <w:tcW w:w="8200" w:type="dxa"/>
            <w:shd w:val="clear" w:color="auto" w:fill="auto"/>
            <w:tcMar>
              <w:top w:w="0" w:type="dxa"/>
              <w:left w:w="108" w:type="dxa"/>
              <w:bottom w:w="0" w:type="dxa"/>
              <w:right w:w="108" w:type="dxa"/>
            </w:tcMar>
          </w:tcPr>
          <w:p w:rsidR="0072427C" w:rsidRDefault="004C1FFF">
            <w:pPr>
              <w:pStyle w:val="VOTEINFOTITLE"/>
            </w:pPr>
            <w:bookmarkStart w:id="8" w:name="_Toc473198478"/>
            <w:r>
              <w:lastRenderedPageBreak/>
              <w:t>A8-0344/2016 -</w:t>
            </w:r>
            <w:r w:rsidR="00D55022">
              <w:t xml:space="preserve"> Richard Corbett</w:t>
            </w:r>
            <w:r>
              <w:t xml:space="preserve"> - </w:t>
            </w:r>
            <w:r w:rsidR="00D55022">
              <w:t>groz. Nr. </w:t>
            </w:r>
            <w:r>
              <w:t>384</w:t>
            </w:r>
            <w:bookmarkEnd w:id="8"/>
          </w:p>
        </w:tc>
        <w:tc>
          <w:tcPr>
            <w:tcW w:w="2432" w:type="dxa"/>
            <w:shd w:val="clear" w:color="auto" w:fill="auto"/>
            <w:tcMar>
              <w:top w:w="0" w:type="dxa"/>
              <w:left w:w="108" w:type="dxa"/>
              <w:bottom w:w="0" w:type="dxa"/>
              <w:right w:w="108" w:type="dxa"/>
            </w:tcMar>
          </w:tcPr>
          <w:p w:rsidR="0072427C" w:rsidRDefault="004C1FFF">
            <w:pPr>
              <w:pStyle w:val="VOTEINFOTIME"/>
            </w:pPr>
            <w:r>
              <w:t>13/12/2016 12:49:59.000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Punset</w:t>
      </w:r>
    </w:p>
    <w:p w:rsidR="0072427C" w:rsidRDefault="0072427C">
      <w:pPr>
        <w:pStyle w:val="STYTAB"/>
      </w:pPr>
    </w:p>
    <w:p w:rsidR="0072427C" w:rsidRDefault="004C1FFF">
      <w:pPr>
        <w:pStyle w:val="STYTAB"/>
      </w:pPr>
      <w:r>
        <w:rPr>
          <w:rStyle w:val="POLITICALGROUP"/>
        </w:rPr>
        <w:t>ECR</w:t>
      </w:r>
      <w:r>
        <w:t>:</w:t>
      </w:r>
      <w:r>
        <w:tab/>
        <w:t>Czarnecki, Fitto, Foster, Fotyga, Karski, Marias, Tomaševski</w:t>
      </w:r>
    </w:p>
    <w:p w:rsidR="0072427C" w:rsidRDefault="0072427C">
      <w:pPr>
        <w:pStyle w:val="STYTAB"/>
      </w:pPr>
    </w:p>
    <w:p w:rsidR="0072427C" w:rsidRDefault="004C1FFF">
      <w:pPr>
        <w:pStyle w:val="STYTAB"/>
      </w:pPr>
      <w:r>
        <w:rPr>
          <w:rStyle w:val="POLITICALGROUP"/>
        </w:rPr>
        <w:t>EFDD</w:t>
      </w:r>
      <w:r>
        <w:t>:</w:t>
      </w:r>
      <w:r>
        <w:tab/>
        <w:t>Paksas</w:t>
      </w:r>
    </w:p>
    <w:p w:rsidR="0072427C" w:rsidRDefault="0072427C">
      <w:pPr>
        <w:pStyle w:val="STYTAB"/>
      </w:pPr>
    </w:p>
    <w:p w:rsidR="0072427C" w:rsidRDefault="004C1FFF">
      <w:pPr>
        <w:pStyle w:val="STYTAB"/>
      </w:pPr>
      <w:r>
        <w:rPr>
          <w:rStyle w:val="POLITICALGROUP"/>
        </w:rPr>
        <w:t>ENF</w:t>
      </w:r>
      <w:r>
        <w:t>:</w:t>
      </w:r>
      <w:r>
        <w:tab/>
        <w:t>D'Ornano</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Ferreira, Flanagan, Forenza, González Peñas, Hadjigeorgiou, Hazekamp, de Jong, Juaristi Abaunz, Kari, Kohlíček, Konečná, Kouloglou, Kyllönen, Le Hyaric, López Bermejo, Lösing, Maltese, Maštálka, Matias, Mélenchon, Michels, Mineur, Ní Riada, Papadimoulis, Pimenta Lopes, Sakorafa, Scholz,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Sonneborn</w:t>
      </w:r>
    </w:p>
    <w:p w:rsidR="0072427C" w:rsidRDefault="0072427C">
      <w:pPr>
        <w:pStyle w:val="STYTAB"/>
      </w:pPr>
    </w:p>
    <w:p w:rsidR="0072427C" w:rsidRDefault="004C1FFF">
      <w:pPr>
        <w:pStyle w:val="STYTAB"/>
      </w:pPr>
      <w:r>
        <w:rPr>
          <w:rStyle w:val="POLITICALGROUP"/>
        </w:rPr>
        <w:t>PPE</w:t>
      </w:r>
      <w:r>
        <w:t>:</w:t>
      </w:r>
      <w:r>
        <w:tab/>
        <w:t>Balz</w:t>
      </w:r>
    </w:p>
    <w:p w:rsidR="0072427C" w:rsidRDefault="0072427C">
      <w:pPr>
        <w:pStyle w:val="STYTAB"/>
      </w:pPr>
    </w:p>
    <w:p w:rsidR="0072427C" w:rsidRDefault="004C1FFF">
      <w:pPr>
        <w:pStyle w:val="STYTAB"/>
      </w:pPr>
      <w:r>
        <w:rPr>
          <w:rStyle w:val="POLITICALGROUP"/>
        </w:rPr>
        <w:t>S&amp;D</w:t>
      </w:r>
      <w:r>
        <w:t>:</w:t>
      </w:r>
      <w:r>
        <w:tab/>
        <w:t>Arena, Bayet, Guteland, Hedh, Ludvigsson, Nilsson, Pargneaux, Post, Tarabella, Ulvskog</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Harms, Häusling, Hautala, Heubuch, Jadot, Jávor, Joly, Keller Ska, Lambert, Lamberts, Lochbihler, Lunacek, Maragall, Marcellesi, Reda, Reimon, Reintke, Rivasi, Ropė, Sargentini, Scott Cato, Šoltes, Staes,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Harkin, Huitema, Hyusmenova, in 't Veld, Jäätteenmäki, Jakovčić, Ježek, Kallas, Kyuchyuk, Lambsdorff, Løkkegaard, Marinho e Pinto, Mazuronis, Meissner, Michel, Mihaylova, van Miltenburg, Mlinar, Müller, Nicolai, van Nieuwenhuizen, Paet, Pagazaurtundúa Ruiz, Petersen, Radoš, Ries, Riquet, Rohde, Schaake, Selimovic, Takkula, Telička, Theurer, Toom, Torvalds, Tremosa i Balcells,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Barekov, Bashir, Belder, Campbell Bannerman, Czesak, van Dalen, Dalton, Dohrmann, Duncan, Dzhambazki, Ford, Fox, Gericke, Girling, Gosiewska, Halla-aho, Hannan, Henkel, Hoc, Jurek, Kamall, Karim, Karlsson, Kłosowski, Krasnodębski, Krupa, Kuźmiuk, Legutko, Lewer, Loones, Lucke, McClarkin, McIntyre, Macovei, Nicholson, Ożóg, Piecha, Piotrowski, Poręba, Procter, Ruohonen-Lerner, Sernagiotto, Škripek, Starbatty, Stevens, Sulík, Swinburne, Tannock, Tomašić, Tošenovský, Trebesius, Ujazdowski, Van Bossuyt, Van Orden, Vistisen, Wiśniewska, Zahradil, Žitňanská, Złotowski</w:t>
      </w:r>
    </w:p>
    <w:p w:rsidR="0072427C" w:rsidRDefault="0072427C">
      <w:pPr>
        <w:pStyle w:val="STYTAB"/>
      </w:pPr>
    </w:p>
    <w:p w:rsidR="0072427C" w:rsidRDefault="004C1FFF">
      <w:pPr>
        <w:pStyle w:val="STYTAB"/>
      </w:pPr>
      <w:r>
        <w:rPr>
          <w:rStyle w:val="POLITICALGROUP"/>
        </w:rPr>
        <w:t>EFDD</w:t>
      </w:r>
      <w:r>
        <w:t>:</w:t>
      </w:r>
      <w:r>
        <w:tab/>
        <w:t>Iwaszkiewicz, Mach</w:t>
      </w:r>
    </w:p>
    <w:p w:rsidR="0072427C" w:rsidRDefault="0072427C">
      <w:pPr>
        <w:pStyle w:val="STYTAB"/>
      </w:pPr>
    </w:p>
    <w:p w:rsidR="0072427C" w:rsidRDefault="004C1FFF">
      <w:pPr>
        <w:pStyle w:val="STYTAB"/>
      </w:pPr>
      <w:r>
        <w:rPr>
          <w:rStyle w:val="POLITICALGROUP"/>
        </w:rPr>
        <w:t>ENF</w:t>
      </w:r>
      <w:r>
        <w:t>:</w:t>
      </w:r>
      <w:r>
        <w:tab/>
        <w:t>Borghezio, Ciocca, Fontana, de Graaff, Kappel, Maeijer, Marusik, Mayer Georg, Obermayr, Pretzell, Rebega, Salvini, Schaffhauser, Stuger, Vilimsky, Zijlstra</w:t>
      </w:r>
    </w:p>
    <w:p w:rsidR="0072427C" w:rsidRDefault="0072427C">
      <w:pPr>
        <w:pStyle w:val="STYTAB"/>
      </w:pPr>
    </w:p>
    <w:p w:rsidR="0072427C" w:rsidRDefault="004C1FFF">
      <w:pPr>
        <w:pStyle w:val="STYTAB"/>
      </w:pPr>
      <w:r>
        <w:rPr>
          <w:rStyle w:val="POLITICALGROUP"/>
        </w:rPr>
        <w:t>NI</w:t>
      </w:r>
      <w:r>
        <w:t>:</w:t>
      </w:r>
      <w:r>
        <w:tab/>
        <w:t>Balczó, Chauprade, Dodds Diane, Epitideios, Fountoulis, Korwin-Mikke, Soru, Synadinos, Voigt</w:t>
      </w:r>
    </w:p>
    <w:p w:rsidR="0072427C" w:rsidRDefault="0072427C">
      <w:pPr>
        <w:pStyle w:val="STYTAB"/>
      </w:pPr>
    </w:p>
    <w:p w:rsidR="0072427C" w:rsidRDefault="004C1FFF">
      <w:pPr>
        <w:pStyle w:val="STYTAB"/>
      </w:pPr>
      <w:r>
        <w:rPr>
          <w:rStyle w:val="POLITICALGROUP"/>
        </w:rPr>
        <w:t>PPE</w:t>
      </w:r>
      <w:r>
        <w:t>:</w:t>
      </w:r>
      <w:r>
        <w:tab/>
        <w:t xml:space="preserve">Adaktusson, Alliot-Marie, Andrikienė, Arimont, Ayuso, Bach,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w:t>
      </w:r>
      <w:r>
        <w:lastRenderedPageBreak/>
        <w:t>Polčák, Ponga, Pospíšil, Preda, Proust, Quisthoudt-Rowohl, Radev, Rangel, Reding,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Aguilera García, Anderson Lucy, Andrieu, Androulakis, Assis, Ayala Sender, Balas, Balčytis, Benifei, Berès, Blanco López, Blinkevičiūtė, Bonafè, Borzan, Boştinaru, Brannen, Bresso, Bullmann, Cabezón Ruiz, Caputo, Chinnici, Christensen, Cofferati, Corbett, Costa, Cozzolino, Cristea, Dalli, Dance, Dăncilă, Danti, De Castro, Delvaux, De Monte, Denanot, Dodds Anneliese, Drăghici, Ertug, Fajon, Fernández, Flašíková Beňová, Fleckenstein, Freund, Frunzulică, Gardiazabal Rubial, Gebhardt, Geier, Gentile, Geringer de Oedenberg, Gierek, Gill Neena, Giuffrida, Gomes, Grammatikakis, Grapini, Graswander-Hainz, Griffin, Gualtieri, Guerrero Salom, Guillaume, Gutiérrez Prieto, Hoffmann, Honeyball, Iotova, Ivan, Jaakonsaari, Jáuregui Atondo, Jongerius, Kadenbach, Kaili, Kammerevert, Kaufmann, Keller Jan, Khan, Kofod, Köster, Krehl, Kumpula-Natri, Kyenge, Kyrkos, Lange, Lauristin, Leinen, Liberadzki, Lietz, López, López Aguilar, Łybacka, McAvan, Mamikins, Maňka, Manscour, Martin David, Martin Edouard, Maurel, Mavrides, Mayer Alex, Melior, Mizzi, Moisă, Molnár, Moody, Moraes, Morgano, Mosca, Negrescu, Nekov, Neuser, Niedermüller, Noichl, Panzeri, Paolucci, Papadakis Demetris, Paşcu, Pavel, Picierno, Picula, Piri, Pirinski, Pittella, Poc, Poche, Preuß, Regner, Revault D'Allonnes Bonnefoy, Rodrigues Liliana, Rodrigues Maria João, Rodust, Rozière, Sant, dos Santos, Sârbu, Sassoli, Schaldemose, Schuster, Serrão Santos, Silva Pereira, Simon Peter, Simon Siôn, Sippel, Smolková, Steinruck, Szanyi, Tănăsescu, Tang, Țapardel, Toia, Ujhelyi, Valenciano, Van Brempt, Vaughan, Viotti, Ward, Weidenholzer, von Weizsäcker, Werner, Willmott, Wölken, Zala, Zanonato, Zemke, Zoffoli, Zorrinho</w:t>
      </w:r>
    </w:p>
    <w:p w:rsidR="0072427C" w:rsidRDefault="0072427C">
      <w:pPr>
        <w:pStyle w:val="STYTAB"/>
      </w:pPr>
    </w:p>
    <w:p w:rsidR="0072427C" w:rsidRDefault="004C1FFF">
      <w:pPr>
        <w:pStyle w:val="STYTAB"/>
      </w:pPr>
      <w:r>
        <w:rPr>
          <w:rStyle w:val="POLITICALGROUP"/>
        </w:rPr>
        <w:t>Verts/ALE</w:t>
      </w:r>
      <w:r>
        <w:t>:</w:t>
      </w:r>
      <w:r>
        <w:tab/>
        <w:t>Hudghton, Škrlec, Smith</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EFDD</w:t>
      </w:r>
      <w:r>
        <w:t>:</w:t>
      </w:r>
      <w:r>
        <w:tab/>
        <w:t>Adinolfi, Affronte, Agea, Agnew, Aiuto, Aker, Arnott, Batten, Beghin, Borrelli, Bours, Carver, Castaldo, Coburn, Corrao, D'Amato, (The Earl of) Dartmouth, Etheridge, Evi, Farage, Ferrara, Finch, Gill Nathan, Helmer, Hookem, Lundgren, Moi, Nuttall, O'Flynn, Pedicini, Reid, Seymour, von Storch, Tamburrano, Valli, Winberg, Zanni, Zullo</w:t>
      </w:r>
    </w:p>
    <w:p w:rsidR="0072427C" w:rsidRDefault="0072427C">
      <w:pPr>
        <w:pStyle w:val="STYTAB"/>
      </w:pPr>
    </w:p>
    <w:p w:rsidR="0072427C" w:rsidRDefault="004C1FFF">
      <w:pPr>
        <w:pStyle w:val="STYTAB"/>
      </w:pPr>
      <w:r>
        <w:rPr>
          <w:rStyle w:val="POLITICALGROUP"/>
        </w:rPr>
        <w:t>ENF</w:t>
      </w:r>
      <w:r>
        <w:t>:</w:t>
      </w:r>
      <w:r>
        <w:tab/>
        <w:t>Aliot, Annemans, Arnautu, Atkinson, Bay, Bilde, Bizzotto, Boutonnet, Briois, Ferrand, Goddyn, Jalkh, Lebreton, Le Pen Marine, Loiseau, Martin Dominique, Mélin, Monot, Montel, Philippot, Troszczynski</w:t>
      </w:r>
    </w:p>
    <w:p w:rsidR="0072427C" w:rsidRDefault="0072427C">
      <w:pPr>
        <w:pStyle w:val="STYTAB"/>
      </w:pPr>
    </w:p>
    <w:p w:rsidR="0072427C" w:rsidRDefault="004C1FFF">
      <w:pPr>
        <w:pStyle w:val="STYTAB"/>
      </w:pPr>
      <w:r>
        <w:rPr>
          <w:rStyle w:val="POLITICALGROUP"/>
        </w:rPr>
        <w:t>GUE/NGL</w:t>
      </w:r>
      <w:r>
        <w:t>:</w:t>
      </w:r>
      <w:r>
        <w:tab/>
        <w:t>Kuneva</w:t>
      </w:r>
    </w:p>
    <w:p w:rsidR="0072427C" w:rsidRDefault="0072427C">
      <w:pPr>
        <w:pStyle w:val="STYTAB"/>
      </w:pPr>
    </w:p>
    <w:p w:rsidR="0072427C" w:rsidRDefault="004C1FFF">
      <w:pPr>
        <w:pStyle w:val="STYTAB"/>
      </w:pPr>
      <w:r>
        <w:rPr>
          <w:rStyle w:val="POLITICALGROUP"/>
        </w:rPr>
        <w:t>NI</w:t>
      </w:r>
      <w:r>
        <w:t>:</w:t>
      </w:r>
      <w:r>
        <w:tab/>
        <w:t>Gollnisch, James, Papadakis Konstantinos, Woolfe, Zarianopoulos</w:t>
      </w:r>
    </w:p>
    <w:p w:rsidR="0072427C" w:rsidRDefault="0072427C">
      <w:pPr>
        <w:pStyle w:val="STYTAB"/>
      </w:pPr>
    </w:p>
    <w:p w:rsidR="0072427C" w:rsidRDefault="004C1FFF">
      <w:pPr>
        <w:pStyle w:val="STYTAB"/>
      </w:pPr>
      <w:r>
        <w:rPr>
          <w:rStyle w:val="POLITICALGROUP"/>
        </w:rPr>
        <w:t>S&amp;D</w:t>
      </w:r>
      <w:r>
        <w:t>:</w:t>
      </w:r>
      <w:r>
        <w:tab/>
        <w:t>Briano, Childers, Schlein</w:t>
      </w:r>
    </w:p>
    <w:p w:rsidR="0072427C" w:rsidRDefault="0072427C">
      <w:pPr>
        <w:pStyle w:val="STYTAB"/>
      </w:pPr>
    </w:p>
    <w:p w:rsidR="0072427C" w:rsidRDefault="004C1FFF">
      <w:pPr>
        <w:pStyle w:val="STYTAB"/>
      </w:pPr>
      <w:r>
        <w:rPr>
          <w:rStyle w:val="POLITICALGROUP"/>
        </w:rPr>
        <w:t>Verts/ALE</w:t>
      </w:r>
      <w:r>
        <w:t>:</w:t>
      </w:r>
      <w:r>
        <w:tab/>
        <w:t>Tarand</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Kostadinka Kuneva</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Burkhard Balz, Jacqueline Foster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pPr>
              <w:pStyle w:val="VOTEINFOTITLE"/>
            </w:pPr>
            <w:bookmarkStart w:id="9" w:name="_Toc473198479"/>
            <w:r>
              <w:lastRenderedPageBreak/>
              <w:t>A8-0344/2016 -</w:t>
            </w:r>
            <w:r w:rsidR="00D55022">
              <w:t xml:space="preserve"> Richard Corbett</w:t>
            </w:r>
            <w:r>
              <w:t xml:space="preserve"> - </w:t>
            </w:r>
            <w:r w:rsidR="00D55022">
              <w:t>groz. Nr. </w:t>
            </w:r>
            <w:r>
              <w:t>298</w:t>
            </w:r>
            <w:bookmarkEnd w:id="9"/>
          </w:p>
        </w:tc>
        <w:tc>
          <w:tcPr>
            <w:tcW w:w="2432" w:type="dxa"/>
            <w:shd w:val="clear" w:color="auto" w:fill="auto"/>
            <w:tcMar>
              <w:top w:w="0" w:type="dxa"/>
              <w:left w:w="108" w:type="dxa"/>
              <w:bottom w:w="0" w:type="dxa"/>
              <w:right w:w="108" w:type="dxa"/>
            </w:tcMar>
          </w:tcPr>
          <w:p w:rsidR="0072427C" w:rsidRDefault="004C1FFF">
            <w:pPr>
              <w:pStyle w:val="VOTEINFOTIME"/>
            </w:pPr>
            <w:r>
              <w:t>13/12/2016 12:50:21.000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ECR</w:t>
      </w:r>
      <w:r>
        <w:t>:</w:t>
      </w:r>
      <w:r>
        <w:tab/>
        <w:t>Ashworth, Bashir, Belder, Campbell Bannerman, van Dalen, Dalton, Duncan, Ford, Foster, Fox, Girling, Hannan, Jurek, Kamall, Karim, Lewer, McClarkin, McIntyre, Nicholson, Procter, Swinburne, Tannock, Tošenovský, Van Orden, Zahradil</w:t>
      </w:r>
    </w:p>
    <w:p w:rsidR="0072427C" w:rsidRDefault="0072427C">
      <w:pPr>
        <w:pStyle w:val="STYTAB"/>
      </w:pPr>
    </w:p>
    <w:p w:rsidR="0072427C" w:rsidRDefault="004C1FFF">
      <w:pPr>
        <w:pStyle w:val="STYTAB"/>
      </w:pPr>
      <w:r>
        <w:rPr>
          <w:rStyle w:val="POLITICALGROUP"/>
        </w:rPr>
        <w:t>EFDD</w:t>
      </w:r>
      <w:r>
        <w:t>:</w:t>
      </w:r>
      <w:r>
        <w:tab/>
        <w:t>Adinolfi, Affronte, Agea, Agnew, Aiuto, Aker, Arnott, Batten, Beghin, Borrelli, Bours, Carver, Castaldo, Coburn, Corrao, D'Amato, (The Earl of) Dartmouth, Etheridge, Evi, Farage, Ferrara, Finch, Gill Nathan, Helmer, Hookem, Iwaszkiewicz, Lundgren, Mach, Moi, Nuttall, O'Flynn, Paksas, Pedicini, Reid, Seymour, von Storch, Tamburrano, Valli, Winberg, Zanni, Zullo</w:t>
      </w:r>
    </w:p>
    <w:p w:rsidR="0072427C" w:rsidRDefault="0072427C">
      <w:pPr>
        <w:pStyle w:val="STYTAB"/>
      </w:pPr>
    </w:p>
    <w:p w:rsidR="0072427C" w:rsidRDefault="004C1FFF">
      <w:pPr>
        <w:pStyle w:val="STYTAB"/>
      </w:pPr>
      <w:r>
        <w:rPr>
          <w:rStyle w:val="POLITICALGROUP"/>
        </w:rPr>
        <w:t>ENF</w:t>
      </w:r>
      <w:r>
        <w:t>:</w:t>
      </w:r>
      <w:r>
        <w:tab/>
        <w:t>Aliot, Annemans, Arnautu, Atkinson, Bay, Bilde, Bizzotto, Borghezio, Boutonnet, Briois, Ciocca, D'Ornano, Ferrand, Fontana, Goddyn, de Graaff, Jalkh, Kappel, Lebreton, Le Pen Marine, Loiseau, Maeijer, Martin Dominique, Marusik, Mayer Georg, Mélin, Monot, Montel, Obermayr, Philippot, Pretzell, Rebega, Salvini, Schaffhauser, Stuger, Troszczynski, Vilimsky, Zijlstra</w:t>
      </w:r>
    </w:p>
    <w:p w:rsidR="0072427C" w:rsidRDefault="0072427C">
      <w:pPr>
        <w:pStyle w:val="STYTAB"/>
      </w:pPr>
    </w:p>
    <w:p w:rsidR="0072427C" w:rsidRDefault="004C1FFF">
      <w:pPr>
        <w:pStyle w:val="STYTAB"/>
      </w:pPr>
      <w:r>
        <w:rPr>
          <w:rStyle w:val="POLITICALGROUP"/>
        </w:rPr>
        <w:t>GUE/NGL</w:t>
      </w:r>
      <w:r>
        <w:t>:</w:t>
      </w:r>
      <w:r>
        <w:tab/>
        <w:t>Boylan, Carthy, Flanagan, Ní Riada</w:t>
      </w:r>
    </w:p>
    <w:p w:rsidR="0072427C" w:rsidRDefault="0072427C">
      <w:pPr>
        <w:pStyle w:val="STYTAB"/>
      </w:pPr>
    </w:p>
    <w:p w:rsidR="0072427C" w:rsidRDefault="004C1FFF">
      <w:pPr>
        <w:pStyle w:val="STYTAB"/>
      </w:pPr>
      <w:r>
        <w:rPr>
          <w:rStyle w:val="POLITICALGROUP"/>
        </w:rPr>
        <w:t>NI</w:t>
      </w:r>
      <w:r>
        <w:t>:</w:t>
      </w:r>
      <w:r>
        <w:tab/>
        <w:t>Balczó, Epitideios, Fountoulis, Gollnisch, Synadinos, Voigt</w:t>
      </w:r>
    </w:p>
    <w:p w:rsidR="0072427C" w:rsidRDefault="0072427C">
      <w:pPr>
        <w:pStyle w:val="STYTAB"/>
      </w:pPr>
    </w:p>
    <w:p w:rsidR="0072427C" w:rsidRDefault="004C1FFF">
      <w:pPr>
        <w:pStyle w:val="STYTAB"/>
      </w:pPr>
      <w:r>
        <w:rPr>
          <w:rStyle w:val="POLITICALGROUP"/>
        </w:rPr>
        <w:t>S&amp;D</w:t>
      </w:r>
      <w:r>
        <w:t>:</w:t>
      </w:r>
      <w:r>
        <w:tab/>
        <w:t>Sant</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Harkin, Huitema, Hyusmenova, in 't Veld, Jäätteenmäki, Jakovčić, Ježek, Kallas, Kyuchyuk, Lambsdorff,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Barekov, Czarnecki, Czesak, Dohrmann, Dzhambazki, Fitto, Fotyga, Gericke, Gosiewska, Halla-aho, Henkel, Hoc, Karlsson, Karski, Kłosowski, Krasnodębski, Krupa, Kuźmiuk, Legutko, Loones, Lucke, Macovei, Marias, Ożóg, Piecha, Piotrowski, Poręba, Ruohonen-Lerner, Sernagiotto, Škripek, Starbatty, Stevens, Sulík, Tomaševski, Tomašić, Trebesius, Ujazdowski, Van Bossuyt, Vistisen, Wiśniewska, Žitňanská, Złotowski</w:t>
      </w:r>
    </w:p>
    <w:p w:rsidR="0072427C" w:rsidRDefault="0072427C">
      <w:pPr>
        <w:pStyle w:val="STYTAB"/>
      </w:pPr>
    </w:p>
    <w:p w:rsidR="0072427C" w:rsidRDefault="004C1FFF">
      <w:pPr>
        <w:pStyle w:val="STYTAB"/>
      </w:pPr>
      <w:r>
        <w:rPr>
          <w:rStyle w:val="POLITICALGROUP"/>
        </w:rPr>
        <w:t>GUE/NGL</w:t>
      </w:r>
      <w:r>
        <w:t>:</w:t>
      </w:r>
      <w:r>
        <w:tab/>
        <w:t>Albiol Guzmán, Benito Ziluaga, Björk, Chountis, Chrysogonos, Couso Permuy, Eck, Ernst, Ferreira, Forenza, González Peñas, Hadjigeorgiou, Hazekamp, de Jong, Juaristi Abaunz, Kari, Kohlíček, Konečná, Kouloglou, Kuneva, Kyllönen, López Bermejo, Lösing, Maltese, Maštálka, Matias, Mélenchon, Michels, Mineur, Papadimoulis, Pimenta Lopes, Sakorafa, Scholz,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Chauprade, Dodds Diane, Korwin-Mikke, Sonneborn, Soru</w:t>
      </w:r>
    </w:p>
    <w:p w:rsidR="0072427C" w:rsidRDefault="0072427C">
      <w:pPr>
        <w:pStyle w:val="STYTAB"/>
      </w:pPr>
    </w:p>
    <w:p w:rsidR="0072427C" w:rsidRDefault="004C1FFF">
      <w:pPr>
        <w:pStyle w:val="STYTAB"/>
      </w:pPr>
      <w:r>
        <w:rPr>
          <w:rStyle w:val="POLITICALGROUP"/>
        </w:rPr>
        <w:t>PPE</w:t>
      </w:r>
      <w:r>
        <w:t>:</w:t>
      </w:r>
      <w:r>
        <w:tab/>
        <w:t>Adaktusson, Alliot-Marie, Andrikienė, Arimont,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Polčák, Ponga, Pospíšil, Preda, Proust, Quisthoudt-Rowohl, Radev, Rangel, Reding,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 xml:space="preserve">Aguilera García, Anderson Lucy, Andrieu, Androulakis, Arena, Assis, Ayala Sender, Balčytis, Bayet, Benifei, Blanco López, </w:t>
      </w:r>
      <w:r>
        <w:lastRenderedPageBreak/>
        <w:t>Blinkevičiūtė, Bonafè, Borzan, Boştinaru, Brannen, Bresso, Briano, Bullmann, Cabezón Ruiz, Caputo, Childers, Chinnici, Christensen, Cofferati, Corbett, Costa, Cozzolino, Cristea, Dalli, Dance, Dăncilă, Danti, De Castro, De Monte, Denanot, Dodds Anneliese, Drăghici, Ertug, Fajon, Fernández, Flašíková Beňová, Fleckenstein, Freund, Frunzulică, Gardiazabal Rubial, Gebhardt, Geier, Gentile, Geringer de Oedenberg, Gierek, Gill Neena, Giuffrida, Gomes,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Molnár,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NI</w:t>
      </w:r>
      <w:r>
        <w:t>:</w:t>
      </w:r>
      <w:r>
        <w:tab/>
        <w:t>James, Woolfe</w:t>
      </w:r>
    </w:p>
    <w:p w:rsidR="0072427C" w:rsidRDefault="0072427C">
      <w:pPr>
        <w:pStyle w:val="STYTAB"/>
      </w:pPr>
    </w:p>
    <w:p w:rsidR="0072427C" w:rsidRDefault="004C1FFF">
      <w:pPr>
        <w:pStyle w:val="STYTAB"/>
      </w:pPr>
      <w:r>
        <w:rPr>
          <w:rStyle w:val="POLITICALGROUP"/>
        </w:rPr>
        <w:t>S&amp;D</w:t>
      </w:r>
      <w:r>
        <w:t>:</w:t>
      </w:r>
      <w:r>
        <w:tab/>
        <w:t>Delvaux</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72427C">
        <w:trPr>
          <w:cantSplit/>
        </w:trPr>
        <w:tc>
          <w:tcPr>
            <w:tcW w:w="8200" w:type="dxa"/>
            <w:shd w:val="clear" w:color="auto" w:fill="auto"/>
            <w:tcMar>
              <w:top w:w="0" w:type="dxa"/>
              <w:left w:w="108" w:type="dxa"/>
              <w:bottom w:w="0" w:type="dxa"/>
              <w:right w:w="108" w:type="dxa"/>
            </w:tcMar>
          </w:tcPr>
          <w:p w:rsidR="0072427C" w:rsidRDefault="004C1FFF">
            <w:pPr>
              <w:pStyle w:val="VOTEINFOTITLE"/>
            </w:pPr>
            <w:bookmarkStart w:id="10" w:name="_Toc473198480"/>
            <w:r>
              <w:lastRenderedPageBreak/>
              <w:t>A8-0344/2016 -</w:t>
            </w:r>
            <w:r w:rsidR="00D55022">
              <w:t xml:space="preserve"> Richard Corbett</w:t>
            </w:r>
            <w:r>
              <w:t xml:space="preserve"> - </w:t>
            </w:r>
            <w:r w:rsidR="00D55022">
              <w:t>groz. Nr. </w:t>
            </w:r>
            <w:r>
              <w:t>327</w:t>
            </w:r>
            <w:bookmarkEnd w:id="10"/>
          </w:p>
        </w:tc>
        <w:tc>
          <w:tcPr>
            <w:tcW w:w="2432" w:type="dxa"/>
            <w:shd w:val="clear" w:color="auto" w:fill="auto"/>
            <w:tcMar>
              <w:top w:w="0" w:type="dxa"/>
              <w:left w:w="108" w:type="dxa"/>
              <w:bottom w:w="0" w:type="dxa"/>
              <w:right w:w="108" w:type="dxa"/>
            </w:tcMar>
          </w:tcPr>
          <w:p w:rsidR="0072427C" w:rsidRDefault="004C1FFF">
            <w:pPr>
              <w:pStyle w:val="VOTEINFOTIME"/>
            </w:pPr>
            <w:r>
              <w:t>13/12/2016 12:50:43.000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357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Pr="000068F4" w:rsidRDefault="004C1FFF">
      <w:pPr>
        <w:pStyle w:val="STYTAB"/>
        <w:rPr>
          <w:lang w:val="nl-NL"/>
        </w:rPr>
      </w:pPr>
      <w:r w:rsidRPr="000068F4">
        <w:rPr>
          <w:rStyle w:val="POLITICALGROUP"/>
          <w:lang w:val="nl-NL"/>
        </w:rPr>
        <w:t>ALDE</w:t>
      </w:r>
      <w:r w:rsidRPr="000068F4">
        <w:rPr>
          <w:lang w:val="nl-NL"/>
        </w:rPr>
        <w:t>:</w:t>
      </w:r>
      <w:r w:rsidRPr="000068F4">
        <w:rPr>
          <w:lang w:val="nl-NL"/>
        </w:rPr>
        <w:tab/>
        <w:t>van Baalen, Huitema, van Nieuwenhuizen, Tremosa i Balcells, Väyrynen</w:t>
      </w:r>
    </w:p>
    <w:p w:rsidR="0072427C" w:rsidRPr="000068F4" w:rsidRDefault="0072427C">
      <w:pPr>
        <w:pStyle w:val="STYTAB"/>
        <w:rPr>
          <w:lang w:val="nl-NL"/>
        </w:rPr>
      </w:pPr>
    </w:p>
    <w:p w:rsidR="0072427C" w:rsidRPr="000068F4" w:rsidRDefault="004C1FFF">
      <w:pPr>
        <w:pStyle w:val="STYTAB"/>
        <w:rPr>
          <w:lang w:val="nl-NL"/>
        </w:rPr>
      </w:pPr>
      <w:r w:rsidRPr="000068F4">
        <w:rPr>
          <w:rStyle w:val="POLITICALGROUP"/>
          <w:lang w:val="nl-NL"/>
        </w:rPr>
        <w:t>ECR</w:t>
      </w:r>
      <w:r w:rsidRPr="000068F4">
        <w:rPr>
          <w:lang w:val="nl-NL"/>
        </w:rPr>
        <w:t>:</w:t>
      </w:r>
      <w:r w:rsidRPr="000068F4">
        <w:rPr>
          <w:lang w:val="nl-NL"/>
        </w:rPr>
        <w:tab/>
        <w:t>Karlsson, Macovei, Ruohonen-Lerner</w:t>
      </w:r>
    </w:p>
    <w:p w:rsidR="0072427C" w:rsidRPr="000068F4" w:rsidRDefault="0072427C">
      <w:pPr>
        <w:pStyle w:val="STYTAB"/>
        <w:rPr>
          <w:lang w:val="nl-NL"/>
        </w:rPr>
      </w:pPr>
    </w:p>
    <w:p w:rsidR="0072427C" w:rsidRPr="000068F4" w:rsidRDefault="004C1FFF">
      <w:pPr>
        <w:pStyle w:val="STYTAB"/>
        <w:rPr>
          <w:lang w:val="nl-NL"/>
        </w:rPr>
      </w:pPr>
      <w:r w:rsidRPr="000068F4">
        <w:rPr>
          <w:rStyle w:val="POLITICALGROUP"/>
          <w:lang w:val="nl-NL"/>
        </w:rPr>
        <w:t>EFDD</w:t>
      </w:r>
      <w:r w:rsidRPr="000068F4">
        <w:rPr>
          <w:lang w:val="nl-NL"/>
        </w:rPr>
        <w:t>:</w:t>
      </w:r>
      <w:r w:rsidRPr="000068F4">
        <w:rPr>
          <w:lang w:val="nl-NL"/>
        </w:rPr>
        <w:tab/>
        <w:t>Adinolfi, Affronte, Agea, Agnew, Aiuto, Aker, Arnott, Batten, Beghin, Borrelli, Bours, Carver, Castaldo, Coburn, Corrao, D'Amato, (The Earl of) Dartmouth, Etheridge, Evi, Farage, Ferrara, Finch, Gill Nathan, Helmer, Hookem, Iwaszkiewicz, Lundgren, Mach, Moi, Nuttall, O'Flynn, Paksas, Pedicini, Reid, Seymour, von Storch, Tamburrano, Valli, Winberg, Zanni, Zullo</w:t>
      </w:r>
    </w:p>
    <w:p w:rsidR="0072427C" w:rsidRPr="000068F4" w:rsidRDefault="0072427C">
      <w:pPr>
        <w:pStyle w:val="STYTAB"/>
        <w:rPr>
          <w:lang w:val="nl-NL"/>
        </w:rPr>
      </w:pPr>
    </w:p>
    <w:p w:rsidR="0072427C" w:rsidRPr="000068F4" w:rsidRDefault="004C1FFF">
      <w:pPr>
        <w:pStyle w:val="STYTAB"/>
        <w:rPr>
          <w:lang w:val="nl-NL"/>
        </w:rPr>
      </w:pPr>
      <w:r w:rsidRPr="000068F4">
        <w:rPr>
          <w:rStyle w:val="POLITICALGROUP"/>
          <w:lang w:val="nl-NL"/>
        </w:rPr>
        <w:t>ENF</w:t>
      </w:r>
      <w:r w:rsidRPr="000068F4">
        <w:rPr>
          <w:lang w:val="nl-NL"/>
        </w:rPr>
        <w:t>:</w:t>
      </w:r>
      <w:r w:rsidRPr="000068F4">
        <w:rPr>
          <w:lang w:val="nl-NL"/>
        </w:rPr>
        <w:tab/>
        <w:t>Aliot, Annemans, Arnautu, Atkinson, Bay, Bilde, Bizzotto, Borghezio, Boutonnet, Briois, Ciocca, D'Ornano, Ferrand, Fontana, Goddyn, Jalkh, Kappel, Lebreton, Loiseau, Martin Dominique, Marusik, Mayer Georg, Mélin, Monot, Montel, Obermayr, Philippot, Pretzell, Rebega, Salvini, Schaffhauser, Troszczynski, Vilimsky</w:t>
      </w:r>
    </w:p>
    <w:p w:rsidR="0072427C" w:rsidRPr="000068F4" w:rsidRDefault="0072427C">
      <w:pPr>
        <w:pStyle w:val="STYTAB"/>
        <w:rPr>
          <w:lang w:val="nl-NL"/>
        </w:rPr>
      </w:pPr>
    </w:p>
    <w:p w:rsidR="0072427C" w:rsidRPr="000068F4" w:rsidRDefault="004C1FFF">
      <w:pPr>
        <w:pStyle w:val="STYTAB"/>
        <w:rPr>
          <w:lang w:val="nl-NL"/>
        </w:rPr>
      </w:pPr>
      <w:r w:rsidRPr="000068F4">
        <w:rPr>
          <w:rStyle w:val="POLITICALGROUP"/>
          <w:lang w:val="nl-NL"/>
        </w:rPr>
        <w:t>GUE/NGL</w:t>
      </w:r>
      <w:r w:rsidRPr="000068F4">
        <w:rPr>
          <w:lang w:val="nl-NL"/>
        </w:rPr>
        <w:t>:</w:t>
      </w:r>
      <w:r w:rsidRPr="000068F4">
        <w:rPr>
          <w:lang w:val="nl-NL"/>
        </w:rPr>
        <w:tab/>
        <w:t>Albiol Guzmán, Benito Ziluaga, Björk, Boylan, Carthy, Chountis, Chrysogonos, Couso Permuy, Eck, Ernst, Ferreira, Flanagan, Forenza, González Peñas, Hadjigeorgiou, Hazekamp, de Jong, Juaristi Abaunz, Kari, Kohlíček, Konečná, Kouloglou, Kuneva, Kyllönen, Le Hyaric, López Bermejo, Lösing, Maltese, Maštálka, Matias, Mélenchon, Michels, Mineur, Ní Riada, Papadimoulis, Pimenta Lopes, Sakorafa, Scholz, Senra Rodríguez, Spinelli, Sylikiotis, Urbán Crespo, Vallina, Vergiat, Viegas, Zimmer</w:t>
      </w:r>
    </w:p>
    <w:p w:rsidR="0072427C" w:rsidRPr="000068F4" w:rsidRDefault="0072427C">
      <w:pPr>
        <w:pStyle w:val="STYTAB"/>
        <w:rPr>
          <w:lang w:val="nl-NL"/>
        </w:rPr>
      </w:pPr>
    </w:p>
    <w:p w:rsidR="0072427C" w:rsidRPr="000068F4" w:rsidRDefault="004C1FFF">
      <w:pPr>
        <w:pStyle w:val="STYTAB"/>
        <w:rPr>
          <w:lang w:val="nl-NL"/>
        </w:rPr>
      </w:pPr>
      <w:r w:rsidRPr="000068F4">
        <w:rPr>
          <w:rStyle w:val="POLITICALGROUP"/>
          <w:lang w:val="nl-NL"/>
        </w:rPr>
        <w:t>NI</w:t>
      </w:r>
      <w:r w:rsidRPr="000068F4">
        <w:rPr>
          <w:lang w:val="nl-NL"/>
        </w:rPr>
        <w:t>:</w:t>
      </w:r>
      <w:r w:rsidRPr="000068F4">
        <w:rPr>
          <w:lang w:val="nl-NL"/>
        </w:rPr>
        <w:tab/>
        <w:t>Balczó, Gollnisch, Korwin-Mikke, Papadakis Konstantinos, Sonneborn, Soru, Zarianopoulos</w:t>
      </w:r>
    </w:p>
    <w:p w:rsidR="0072427C" w:rsidRPr="000068F4" w:rsidRDefault="0072427C">
      <w:pPr>
        <w:pStyle w:val="STYTAB"/>
        <w:rPr>
          <w:lang w:val="nl-NL"/>
        </w:rPr>
      </w:pPr>
    </w:p>
    <w:p w:rsidR="0072427C" w:rsidRPr="000068F4" w:rsidRDefault="004C1FFF">
      <w:pPr>
        <w:pStyle w:val="STYTAB"/>
        <w:rPr>
          <w:lang w:val="nl-NL"/>
        </w:rPr>
      </w:pPr>
      <w:r w:rsidRPr="000068F4">
        <w:rPr>
          <w:rStyle w:val="POLITICALGROUP"/>
          <w:lang w:val="nl-NL"/>
        </w:rPr>
        <w:t>PPE</w:t>
      </w:r>
      <w:r w:rsidRPr="000068F4">
        <w:rPr>
          <w:lang w:val="nl-NL"/>
        </w:rPr>
        <w:t>:</w:t>
      </w:r>
      <w:r w:rsidRPr="000068F4">
        <w:rPr>
          <w:lang w:val="nl-NL"/>
        </w:rPr>
        <w:tab/>
        <w:t>Muselier</w:t>
      </w:r>
    </w:p>
    <w:p w:rsidR="0072427C" w:rsidRPr="000068F4" w:rsidRDefault="0072427C">
      <w:pPr>
        <w:pStyle w:val="STYTAB"/>
        <w:rPr>
          <w:lang w:val="nl-NL"/>
        </w:rPr>
      </w:pPr>
    </w:p>
    <w:p w:rsidR="0072427C" w:rsidRPr="000068F4" w:rsidRDefault="004C1FFF">
      <w:pPr>
        <w:pStyle w:val="STYTAB"/>
        <w:rPr>
          <w:lang w:val="nl-NL"/>
        </w:rPr>
      </w:pPr>
      <w:r w:rsidRPr="000068F4">
        <w:rPr>
          <w:rStyle w:val="POLITICALGROUP"/>
          <w:lang w:val="nl-NL"/>
        </w:rPr>
        <w:t>S&amp;D</w:t>
      </w:r>
      <w:r w:rsidRPr="000068F4">
        <w:rPr>
          <w:lang w:val="nl-NL"/>
        </w:rPr>
        <w:t>:</w:t>
      </w:r>
      <w:r w:rsidRPr="000068F4">
        <w:rPr>
          <w:lang w:val="nl-NL"/>
        </w:rPr>
        <w:tab/>
        <w:t>Aguilera García, Anderson Lucy, Andrieu, Androulakis, Arena, Assis, Ayala Sender, Balas, Balčytis, Bayet, Benifei, Berès, Blanco López, Blinkevičiūtė, Bonafè, Borzan, Boştinaru, Brannen, Bresso, Briano, Bullmann, Cabezón Ruiz, Caputo, Childers, Chinnici, Christensen, Cofferati, Corbett, Costa, Cozzolino, Cristea, Dalli, Dance, Dăncilă, Danti, De Castro, Delvaux, De Monte, Denanot, Dodds Anneliese, Drăghici, Ertug, Fajon, Fernández, Flašíková Beňová, Fleckenstein, Freund, Frunzulică, Gardiazabal Rubial, Gebhardt, Geier, Gentile, Gierek, Gill Neena, Giuffrida, Gomes, Grammatikakis, Graswander-Hainz, Griffin, Gualtieri, Guerrero Salom, Guillaume, Guteland, Gutiérrez Prieto, Hedh, Hoffmann, Honeyball, Iotova, Ivan, Jaakonsaari, Jáuregui Atondo, Jongerius, Kaili, Kammerevert, Khan, Kofod, Köster, Krehl, Kumpula-Natri, Kyenge, Kyrkos, Lange, Lauristin, Leinen, Liberadzki, Lietz, López, López Aguilar, Ludvigsson, Łybacka, McAvan, Mamikins, Maňka, Manscour, Martin David, Martin Edouard, Maurel, Mavrides, Mayer Alex, Melior, Mizzi, Moisă, Molnár,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Pr="000068F4" w:rsidRDefault="0072427C">
      <w:pPr>
        <w:pStyle w:val="STYTAB"/>
        <w:rPr>
          <w:lang w:val="nl-NL"/>
        </w:rPr>
      </w:pPr>
    </w:p>
    <w:p w:rsidR="0072427C" w:rsidRPr="000068F4" w:rsidRDefault="004C1FFF">
      <w:pPr>
        <w:pStyle w:val="STYTAB"/>
        <w:rPr>
          <w:lang w:val="nl-NL"/>
        </w:rPr>
      </w:pPr>
      <w:r w:rsidRPr="000068F4">
        <w:rPr>
          <w:rStyle w:val="POLITICALGROUP"/>
          <w:lang w:val="nl-NL"/>
        </w:rPr>
        <w:t>Verts/ALE</w:t>
      </w:r>
      <w:r w:rsidRPr="000068F4">
        <w:rPr>
          <w:lang w:val="nl-NL"/>
        </w:rPr>
        <w:t>:</w:t>
      </w:r>
      <w:r w:rsidRPr="000068F4">
        <w:rPr>
          <w:lang w:val="nl-NL"/>
        </w:rPr>
        <w:tab/>
        <w:t>Albrecht, Andersson, Auken, Bové, Buchner,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Pr="000068F4" w:rsidRDefault="0072427C">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342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Bearder, Becerra Basterrechea, Bilbao Barandica, Calvet Chambon, Cavada, Charanzová, Deprez, de Sarnez, Diaconu, Dlabajová, Federley, Gerbrandy, Giménez Barbat, Goerens, Goulard, Griesbeck, Harkin, Hyusmenova, in 't Veld, Jäätteenmäki, Jakovčić, Ježek, Kallas, Kyuchyuk, Lambsdorff, Løkkegaard, Marinho e Pinto, Mazuronis, Meissner, Michel, Mihaylova, van Miltenburg, Mlinar, Müller, Nicolai, Paet, Pagazaurtundúa Ruiz, Petersen, Punset, Radoš, Ries, Riquet, Rohde, Schaake, Selimovic, Takkula, Telička, Theurer, Toom, Torvalds, Uspaskich, Vajgl, Vautmans, Verhofstadt, Weber Renate, Wierinck, Wikström</w:t>
      </w:r>
    </w:p>
    <w:p w:rsidR="0072427C" w:rsidRDefault="0072427C">
      <w:pPr>
        <w:pStyle w:val="STYTAB"/>
      </w:pPr>
    </w:p>
    <w:p w:rsidR="0072427C" w:rsidRDefault="004C1FFF">
      <w:pPr>
        <w:pStyle w:val="STYTAB"/>
      </w:pPr>
      <w:r>
        <w:rPr>
          <w:rStyle w:val="POLITICALGROUP"/>
        </w:rPr>
        <w:t>ECR</w:t>
      </w:r>
      <w:r>
        <w:t>:</w:t>
      </w:r>
      <w:r>
        <w:tab/>
        <w:t>Ashworth, Barekov, Bashir, Belder, Campbell Bannerman, Czarnecki, Czesak, van Dalen, Dalton, Dohrmann, Duncan, Dzhambazki, Fitto, Ford, Foster, Fotyga, Fox, Gericke, Girling, Gosiewska, Halla-aho, Hannan, Henkel, Hoc, Jurek, Kamall, Karim, Karski, Kłosowski, Krasnodębski, Krupa, Kuźmiuk, Legutko, Lewer, Loones, Lucke, McClarkin, McIntyre, Marias, Nicholson, Ożóg, Piecha, Piotrowski, Poręba, Procter, Sernagiotto, Škripek, Starbatty, Stevens, Sulík, Swinburne, Tannock, Tomaševski, Tomašić, Tošenovský, Trebesius, Ujazdowski, Van Bossuyt, Van Orden, Vistisen, Wiśniewska, Zahradil, Žitňanská, Złotowski</w:t>
      </w:r>
    </w:p>
    <w:p w:rsidR="0072427C" w:rsidRDefault="0072427C">
      <w:pPr>
        <w:pStyle w:val="STYTAB"/>
      </w:pPr>
    </w:p>
    <w:p w:rsidR="0072427C" w:rsidRPr="000068F4" w:rsidRDefault="004C1FFF">
      <w:pPr>
        <w:pStyle w:val="STYTAB"/>
        <w:rPr>
          <w:lang w:val="nl-NL"/>
        </w:rPr>
      </w:pPr>
      <w:r w:rsidRPr="000068F4">
        <w:rPr>
          <w:rStyle w:val="POLITICALGROUP"/>
          <w:lang w:val="nl-NL"/>
        </w:rPr>
        <w:lastRenderedPageBreak/>
        <w:t>ENF</w:t>
      </w:r>
      <w:r w:rsidRPr="000068F4">
        <w:rPr>
          <w:lang w:val="nl-NL"/>
        </w:rPr>
        <w:t>:</w:t>
      </w:r>
      <w:r w:rsidRPr="000068F4">
        <w:rPr>
          <w:lang w:val="nl-NL"/>
        </w:rPr>
        <w:tab/>
        <w:t>de Graaff, Maeijer, Stuger, Zijlstra</w:t>
      </w:r>
    </w:p>
    <w:p w:rsidR="0072427C" w:rsidRPr="000068F4" w:rsidRDefault="0072427C">
      <w:pPr>
        <w:pStyle w:val="STYTAB"/>
        <w:rPr>
          <w:lang w:val="nl-NL"/>
        </w:rPr>
      </w:pPr>
    </w:p>
    <w:p w:rsidR="0072427C" w:rsidRPr="000068F4" w:rsidRDefault="004C1FFF">
      <w:pPr>
        <w:pStyle w:val="STYTAB"/>
        <w:rPr>
          <w:lang w:val="nl-NL"/>
        </w:rPr>
      </w:pPr>
      <w:r w:rsidRPr="000068F4">
        <w:rPr>
          <w:rStyle w:val="POLITICALGROUP"/>
          <w:lang w:val="nl-NL"/>
        </w:rPr>
        <w:t>NI</w:t>
      </w:r>
      <w:r w:rsidRPr="000068F4">
        <w:rPr>
          <w:lang w:val="nl-NL"/>
        </w:rPr>
        <w:t>:</w:t>
      </w:r>
      <w:r w:rsidRPr="000068F4">
        <w:rPr>
          <w:lang w:val="nl-NL"/>
        </w:rPr>
        <w:tab/>
        <w:t>Chauprade, Epitideios, Fountoulis, Synadinos, Voigt</w:t>
      </w:r>
    </w:p>
    <w:p w:rsidR="0072427C" w:rsidRPr="000068F4" w:rsidRDefault="0072427C">
      <w:pPr>
        <w:pStyle w:val="STYTAB"/>
        <w:rPr>
          <w:lang w:val="nl-NL"/>
        </w:rPr>
      </w:pPr>
    </w:p>
    <w:p w:rsidR="0072427C" w:rsidRPr="000068F4" w:rsidRDefault="004C1FFF">
      <w:pPr>
        <w:pStyle w:val="STYTAB"/>
        <w:rPr>
          <w:lang w:val="nl-NL"/>
        </w:rPr>
      </w:pPr>
      <w:r w:rsidRPr="000068F4">
        <w:rPr>
          <w:rStyle w:val="POLITICALGROUP"/>
          <w:lang w:val="nl-NL"/>
        </w:rPr>
        <w:t>PPE</w:t>
      </w:r>
      <w:r w:rsidRPr="000068F4">
        <w:rPr>
          <w:lang w:val="nl-NL"/>
        </w:rPr>
        <w:t>:</w:t>
      </w:r>
      <w:r w:rsidRPr="000068F4">
        <w:rPr>
          <w:lang w:val="nl-NL"/>
        </w:rPr>
        <w:tab/>
        <w:t>Adaktusson, Alliot-Marie, Andrikienė, Arimont, Ayuso, Bach, Balz, Becker, Belet, Bendtsen,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Lins, Lope Fontagné, López-Istúriz White, Łukacijewska, McAllister, McGuinness, Maletić, Malinov, Mănescu, Mann, Marinescu, Martusciello, Mato, Maullu, Melo, Mikolášik, Millán Mon, Monteiro de Aguiar, Morano, Morin-Chartier, Mureşan, Mussolini, Nagy, Niebler, Niedermayer, van Nistelrooij, Novakov, Olbrycht, Pabriks, Patriciello, Paunova, Peterle, Petir, Pieper, Pietikäinen, Pitera, Plura, Pogliese, Polčák, Ponga, Pospíšil, Preda, Proust, Quisthoudt-Rowohl, Radev, Rangel, Reding,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Pr="000068F4" w:rsidRDefault="0072427C">
      <w:pPr>
        <w:pStyle w:val="STYTAB"/>
        <w:rPr>
          <w:lang w:val="nl-NL"/>
        </w:rPr>
      </w:pPr>
    </w:p>
    <w:p w:rsidR="0072427C" w:rsidRPr="000068F4" w:rsidRDefault="004C1FFF">
      <w:pPr>
        <w:pStyle w:val="STYTAB"/>
        <w:rPr>
          <w:lang w:val="de-DE"/>
        </w:rPr>
      </w:pPr>
      <w:r w:rsidRPr="000068F4">
        <w:rPr>
          <w:rStyle w:val="POLITICALGROUP"/>
          <w:lang w:val="de-DE"/>
        </w:rPr>
        <w:t>S&amp;D</w:t>
      </w:r>
      <w:r w:rsidRPr="000068F4">
        <w:rPr>
          <w:lang w:val="de-DE"/>
        </w:rPr>
        <w:t>:</w:t>
      </w:r>
      <w:r w:rsidRPr="000068F4">
        <w:rPr>
          <w:lang w:val="de-DE"/>
        </w:rPr>
        <w:tab/>
        <w:t>Kadenbach, Kaufmann, Keller Jan</w:t>
      </w:r>
    </w:p>
    <w:p w:rsidR="0072427C" w:rsidRPr="000068F4" w:rsidRDefault="0072427C">
      <w:pPr>
        <w:pStyle w:val="STYTAB"/>
        <w:rPr>
          <w:lang w:val="de-D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NI</w:t>
      </w:r>
      <w:r>
        <w:t>:</w:t>
      </w:r>
      <w:r>
        <w:tab/>
        <w:t>Dodds Diane, James, Woolfe</w:t>
      </w:r>
    </w:p>
    <w:p w:rsidR="0072427C" w:rsidRDefault="0072427C">
      <w:pPr>
        <w:pStyle w:val="STYTAB"/>
      </w:pPr>
    </w:p>
    <w:p w:rsidR="0072427C" w:rsidRPr="000068F4" w:rsidRDefault="004C1FFF">
      <w:pPr>
        <w:pStyle w:val="STYTAB"/>
        <w:rPr>
          <w:lang w:val="nl-NL"/>
        </w:rPr>
      </w:pPr>
      <w:r w:rsidRPr="000068F4">
        <w:rPr>
          <w:rStyle w:val="POLITICALGROUP"/>
          <w:lang w:val="nl-NL"/>
        </w:rPr>
        <w:t>S&amp;D</w:t>
      </w:r>
      <w:r w:rsidRPr="000068F4">
        <w:rPr>
          <w:lang w:val="nl-NL"/>
        </w:rPr>
        <w:t>:</w:t>
      </w:r>
      <w:r w:rsidRPr="000068F4">
        <w:rPr>
          <w:lang w:val="nl-NL"/>
        </w:rPr>
        <w:tab/>
        <w:t>Geringer de Oedenberg, Grapini</w:t>
      </w:r>
    </w:p>
    <w:p w:rsidR="0072427C" w:rsidRPr="000068F4" w:rsidRDefault="0072427C">
      <w:pPr>
        <w:pStyle w:val="STYTAB"/>
        <w:rPr>
          <w:lang w:val="nl-NL"/>
        </w:rPr>
      </w:pPr>
    </w:p>
    <w:p w:rsidR="0072427C" w:rsidRDefault="004C1FFF">
      <w:pPr>
        <w:pStyle w:val="STYTAB"/>
      </w:pPr>
      <w:r>
        <w:rPr>
          <w:rStyle w:val="POLITICALGROUP"/>
        </w:rPr>
        <w:t>Verts/ALE</w:t>
      </w:r>
      <w:r>
        <w:t>:</w:t>
      </w:r>
      <w:r>
        <w:tab/>
        <w:t>Bütikofer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72427C">
        <w:trPr>
          <w:cantSplit/>
        </w:trPr>
        <w:tc>
          <w:tcPr>
            <w:tcW w:w="8200" w:type="dxa"/>
            <w:shd w:val="clear" w:color="auto" w:fill="auto"/>
            <w:tcMar>
              <w:top w:w="0" w:type="dxa"/>
              <w:left w:w="108" w:type="dxa"/>
              <w:bottom w:w="0" w:type="dxa"/>
              <w:right w:w="108" w:type="dxa"/>
            </w:tcMar>
          </w:tcPr>
          <w:p w:rsidR="0072427C" w:rsidRDefault="004C1FFF">
            <w:pPr>
              <w:pStyle w:val="VOTEINFOTITLE"/>
            </w:pPr>
            <w:bookmarkStart w:id="11" w:name="_Toc473198481"/>
            <w:r>
              <w:lastRenderedPageBreak/>
              <w:t>A8-0344/2016 -</w:t>
            </w:r>
            <w:r w:rsidR="00D55022">
              <w:t xml:space="preserve"> Richard Corbett</w:t>
            </w:r>
            <w:r>
              <w:t xml:space="preserve"> - </w:t>
            </w:r>
            <w:r w:rsidR="00D55022">
              <w:t>groz. Nr. </w:t>
            </w:r>
            <w:r>
              <w:t>287</w:t>
            </w:r>
            <w:bookmarkEnd w:id="11"/>
          </w:p>
        </w:tc>
        <w:tc>
          <w:tcPr>
            <w:tcW w:w="2432" w:type="dxa"/>
            <w:shd w:val="clear" w:color="auto" w:fill="auto"/>
            <w:tcMar>
              <w:top w:w="0" w:type="dxa"/>
              <w:left w:w="108" w:type="dxa"/>
              <w:bottom w:w="0" w:type="dxa"/>
              <w:right w:w="108" w:type="dxa"/>
            </w:tcMar>
          </w:tcPr>
          <w:p w:rsidR="0072427C" w:rsidRDefault="004C1FFF">
            <w:pPr>
              <w:pStyle w:val="VOTEINFOTIME"/>
            </w:pPr>
            <w:r>
              <w:t>13/12/2016 12:51:05.000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249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Tremosa i Balcells, Väyrynen</w:t>
      </w:r>
    </w:p>
    <w:p w:rsidR="0072427C" w:rsidRDefault="0072427C">
      <w:pPr>
        <w:pStyle w:val="STYTAB"/>
      </w:pPr>
    </w:p>
    <w:p w:rsidR="0072427C" w:rsidRDefault="004C1FFF">
      <w:pPr>
        <w:pStyle w:val="STYTAB"/>
      </w:pPr>
      <w:r>
        <w:rPr>
          <w:rStyle w:val="POLITICALGROUP"/>
        </w:rPr>
        <w:t>ECR</w:t>
      </w:r>
      <w:r>
        <w:t>:</w:t>
      </w:r>
      <w:r>
        <w:tab/>
        <w:t>Barekov, Belder, Czarnecki, Czesak, van Dalen, Dzhambazki, Fitto, Fotyga, Gericke, Gosiewska, Halla-aho, Henkel, Hoc, Jurek, Karlsson, Karski, Kłosowski, Krasnodębski, Krupa, Kuźmiuk, Legutko, Loones, Lucke, Marias, Ożóg, Piecha, Piotrowski, Poręba, Ruohonen-Lerner, Sernagiotto, Škripek, Starbatty, Stevens, Sulík, Tomaševski, Tomašić, Tošenovský, Trebesius, Ujazdowski, Van Bossuyt, Vistisen, Wiśniewska, Zahradil, Žitňanská, Złotowski</w:t>
      </w:r>
    </w:p>
    <w:p w:rsidR="0072427C" w:rsidRDefault="0072427C">
      <w:pPr>
        <w:pStyle w:val="STYTAB"/>
      </w:pPr>
    </w:p>
    <w:p w:rsidR="0072427C" w:rsidRDefault="004C1FFF">
      <w:pPr>
        <w:pStyle w:val="STYTAB"/>
      </w:pPr>
      <w:r>
        <w:rPr>
          <w:rStyle w:val="POLITICALGROUP"/>
        </w:rPr>
        <w:t>EFDD</w:t>
      </w:r>
      <w:r>
        <w:t>:</w:t>
      </w:r>
      <w:r>
        <w:tab/>
        <w:t>Adinolfi, Affronte, Agea, Agnew, Aiuto, Aker, Arnott, Batten, Beghin, Borrelli, Bours, Carver, Castaldo, Coburn, Corrao, D'Amato, (The Earl of) Dartmouth, Etheridge, Evi, Farage, Ferrara, Finch, Gill Nathan, Helmer, Hookem, Iwaszkiewicz, Lundgren, Mach, Moi, Nuttall, O'Flynn, Pedicini, Reid, Seymour, von Storch, Tamburrano, Valli, Winberg, Zanni, Zullo</w:t>
      </w:r>
    </w:p>
    <w:p w:rsidR="0072427C" w:rsidRDefault="0072427C">
      <w:pPr>
        <w:pStyle w:val="STYTAB"/>
      </w:pPr>
    </w:p>
    <w:p w:rsidR="0072427C" w:rsidRDefault="004C1FFF">
      <w:pPr>
        <w:pStyle w:val="STYTAB"/>
      </w:pPr>
      <w:r>
        <w:rPr>
          <w:rStyle w:val="POLITICALGROUP"/>
        </w:rPr>
        <w:t>ENF</w:t>
      </w:r>
      <w:r>
        <w:t>:</w:t>
      </w:r>
      <w:r>
        <w:tab/>
        <w:t>Aliot, Annemans, Arnautu, Atkinson, Bay, Bilde, Bizzotto, Boutonnet, Briois, Ciocca, D'Ornano, Ferrand, Fontana, Goddyn, de Graaff, Jalkh, Kappel, Lebreton, Le Pen Marine, Loiseau, Martin Dominique, Marusik, Mayer Georg, Mélin, Monot, Montel, Obermayr, Philippot, Pretzell, Rebega, Salvini, Schaffhauser, Stuger, Troszczynski, Vilimsky, Zijlstra</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Ferreira, Flanagan, Forenza, González Peñas, Hadjigeorgiou, Hazekamp, de Jong, Juaristi Abaunz, Kari, Kohlíček, Konečná, Kouloglou, Kuneva, Kyllönen, Le Hyaric, López Bermejo, Lösing, Maltese, Maštálka, Matias, Mélenchon, Michels, Mineur, Ní Riada, Papadimoulis, Pimenta Lopes, Sakorafa, Scholz,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Balczó, Chauprade, Dodds Diane, Epitideios, Fountoulis, Gollnisch, Korwin-Mikke, Papadakis Konstantinos, Synadinos, Voigt, Zarianopoulos</w:t>
      </w:r>
    </w:p>
    <w:p w:rsidR="0072427C" w:rsidRDefault="0072427C">
      <w:pPr>
        <w:pStyle w:val="STYTAB"/>
      </w:pPr>
    </w:p>
    <w:p w:rsidR="0072427C" w:rsidRDefault="004C1FFF">
      <w:pPr>
        <w:pStyle w:val="STYTAB"/>
      </w:pPr>
      <w:r>
        <w:rPr>
          <w:rStyle w:val="POLITICALGROUP"/>
        </w:rPr>
        <w:t>PPE</w:t>
      </w:r>
      <w:r>
        <w:t>:</w:t>
      </w:r>
      <w:r>
        <w:tab/>
        <w:t>Arimont, Bach, Reding</w:t>
      </w:r>
    </w:p>
    <w:p w:rsidR="0072427C" w:rsidRDefault="0072427C">
      <w:pPr>
        <w:pStyle w:val="STYTAB"/>
      </w:pPr>
    </w:p>
    <w:p w:rsidR="0072427C" w:rsidRDefault="004C1FFF">
      <w:pPr>
        <w:pStyle w:val="STYTAB"/>
      </w:pPr>
      <w:r>
        <w:rPr>
          <w:rStyle w:val="POLITICALGROUP"/>
        </w:rPr>
        <w:t>S&amp;D</w:t>
      </w:r>
      <w:r>
        <w:t>:</w:t>
      </w:r>
      <w:r>
        <w:tab/>
        <w:t>Arena, Bayet, Bonafè, Briano, Cabezón Ruiz, Caputo, Cofferati, Flašíková Beňová, Guteland, Hedh, Ludvigsson, Martin Edouard, Nilsson, Post, Sant, Tarabella, Ulvskog</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Harkin, Huitema, Hyusmenova, in 't Veld, Jäätteenmäki, Jakovčić, Ježek, Kallas, Kyuchyuk, Lambsdorff, Løkkegaard, Marinho e Pinto, Mazuronis, Meissner, Michel, Mihaylova, van Miltenburg, Mlinar, Müller, Nicolai, van Nieuwenhuizen, Paet, Pagazaurtundúa Ruiz, Petersen, Punset, Radoš, Ries, Riquet, Rohde, Schaake, Selimovic, Takkula, Telička, Theurer, Toom, Torvalds, Uspaskich, Vajgl, Vautmans, Verhofstadt, Weber Renate, Wierinck, Wikström</w:t>
      </w:r>
    </w:p>
    <w:p w:rsidR="0072427C" w:rsidRDefault="0072427C">
      <w:pPr>
        <w:pStyle w:val="STYTAB"/>
      </w:pPr>
    </w:p>
    <w:p w:rsidR="0072427C" w:rsidRDefault="004C1FFF">
      <w:pPr>
        <w:pStyle w:val="STYTAB"/>
      </w:pPr>
      <w:r>
        <w:rPr>
          <w:rStyle w:val="POLITICALGROUP"/>
        </w:rPr>
        <w:t>ECR</w:t>
      </w:r>
      <w:r>
        <w:t>:</w:t>
      </w:r>
      <w:r>
        <w:tab/>
        <w:t>Ashworth, Bashir, Campbell Bannerman, Dalton, Dohrmann, Duncan, Ford, Foster, Fox, Girling, Hannan, Karim, Lewer, McClarkin, McIntyre, Macovei, Nicholson, Procter, Swinburne, Tannock, Van Orden</w:t>
      </w:r>
    </w:p>
    <w:p w:rsidR="0072427C" w:rsidRDefault="0072427C">
      <w:pPr>
        <w:pStyle w:val="STYTAB"/>
      </w:pPr>
    </w:p>
    <w:p w:rsidR="0072427C" w:rsidRDefault="004C1FFF">
      <w:pPr>
        <w:pStyle w:val="STYTAB"/>
      </w:pPr>
      <w:r>
        <w:rPr>
          <w:rStyle w:val="POLITICALGROUP"/>
        </w:rPr>
        <w:t>EFDD</w:t>
      </w:r>
      <w:r>
        <w:t>:</w:t>
      </w:r>
      <w:r>
        <w:tab/>
        <w:t>Paksas</w:t>
      </w:r>
    </w:p>
    <w:p w:rsidR="0072427C" w:rsidRDefault="0072427C">
      <w:pPr>
        <w:pStyle w:val="STYTAB"/>
      </w:pPr>
    </w:p>
    <w:p w:rsidR="0072427C" w:rsidRDefault="004C1FFF">
      <w:pPr>
        <w:pStyle w:val="STYTAB"/>
      </w:pPr>
      <w:r>
        <w:rPr>
          <w:rStyle w:val="POLITICALGROUP"/>
        </w:rPr>
        <w:t>ENF</w:t>
      </w:r>
      <w:r>
        <w:t>:</w:t>
      </w:r>
      <w:r>
        <w:tab/>
        <w:t>Maeijer</w:t>
      </w:r>
    </w:p>
    <w:p w:rsidR="0072427C" w:rsidRDefault="0072427C">
      <w:pPr>
        <w:pStyle w:val="STYTAB"/>
      </w:pPr>
    </w:p>
    <w:p w:rsidR="0072427C" w:rsidRDefault="004C1FFF">
      <w:pPr>
        <w:pStyle w:val="STYTAB"/>
      </w:pPr>
      <w:r>
        <w:rPr>
          <w:rStyle w:val="POLITICALGROUP"/>
        </w:rPr>
        <w:t>NI</w:t>
      </w:r>
      <w:r>
        <w:t>:</w:t>
      </w:r>
      <w:r>
        <w:tab/>
        <w:t>Sonneborn, Soru</w:t>
      </w:r>
    </w:p>
    <w:p w:rsidR="0072427C" w:rsidRDefault="0072427C">
      <w:pPr>
        <w:pStyle w:val="STYTAB"/>
      </w:pPr>
    </w:p>
    <w:p w:rsidR="0072427C" w:rsidRDefault="004C1FFF">
      <w:pPr>
        <w:pStyle w:val="STYTAB"/>
      </w:pPr>
      <w:r>
        <w:rPr>
          <w:rStyle w:val="POLITICALGROUP"/>
        </w:rPr>
        <w:t>PPE</w:t>
      </w:r>
      <w:r>
        <w:t>:</w:t>
      </w:r>
      <w:r>
        <w:tab/>
        <w:t xml:space="preserve">Adaktusson, Alliot-Marie, Andrikienė, Ayuso,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Lins, Lope Fontagné, López-Istúriz White, Łukacijewska, </w:t>
      </w:r>
      <w:r>
        <w:lastRenderedPageBreak/>
        <w:t>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Polčák, Ponga, Pospíšil, Preda, Proust, Quisthoudt-Rowohl, Radev, Rangel, Reul, Ribeiro,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Aguilera García, Anderson Lucy, Andrieu, Androulakis, Assis, Ayala Sender, Balas, Balčytis, Benifei, Berès, Blanco López, Blinkevičiūtė, Borzan, Boştinaru, Brannen, Bresso, Chinnici, Christensen, Corbett, Costa, Cozzolino, Cristea, Dalli, Dance, Dăncilă, Danti, De Castro, De Monte, Denanot, Dodds Anneliese, Drăghici, Ertug, Fajon, Fernández, Fleckenstein, Freund, Frunzulică, Gardiazabal Rubial, Gebhardt, Geier, Gentile, Geringer de Oedenberg, Gierek, Gill Neena, Giuffrida, Gomes, Grammatikakis, Grapini, Graswander-Hainz, Griffin, Gualtieri, Guerrero Salom, Guillaume, Gutiérrez Prieto, Hoffmann, Honeyball, Iotova, Ivan, Jaakonsaari, Jáuregui Atondo, Jongerius, Kadenbach, Kaili, Kammerevert, Kaufmann, Keller Jan, Khan, Kofod, Köster, Krehl, Kumpula-Natri, Kyenge, Kyrkos, Lange, Lauristin, Liberadzki, Lietz, López, López Aguilar, Łybacka, McAvan, Maňka, Manscour, Martin David, Maurel, Mavrides, Mayer Alex, Melior, Mizzi, Moisă, Molnár, Moody, Moraes, Morgano, Mosca, Negrescu, Nekov, Neuser, Niedermüller, Noichl, Panzeri, Paolucci, Papadakis Demetris, Pargneaux, Paşcu, Pavel, Picierno, Picula, Piri, Pirinski, Pittella, Poc, Poche, Preuß, Regner, Revault D'Allonnes Bonnefoy, Rodrigues Liliana, Rodrigues Maria João, Rodust, Rozière, dos Santos, Sârbu, Sassoli, Schaldemose, Schlein, Schuster, Sehnalová, Serrão Santos, Silva Pereira, Simon Peter, Simon Siôn, Sippel, Smolková, Steinruck, Tănăsescu, Tang, Țapardel, Thomas, Toia, Ujhelyi, Valenciano, Van Brempt, Vaughan, Viotti, Ward, Weidenholzer, von Weizsäcker, Werner, Willmott, Wölken, Zala, Zanonato, Zemke, Zoffoli, Zorrinho</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ENF</w:t>
      </w:r>
      <w:r>
        <w:t>:</w:t>
      </w:r>
      <w:r>
        <w:tab/>
        <w:t>Borghezio</w:t>
      </w:r>
    </w:p>
    <w:p w:rsidR="0072427C" w:rsidRDefault="0072427C">
      <w:pPr>
        <w:pStyle w:val="STYTAB"/>
      </w:pPr>
    </w:p>
    <w:p w:rsidR="0072427C" w:rsidRDefault="004C1FFF">
      <w:pPr>
        <w:pStyle w:val="STYTAB"/>
      </w:pPr>
      <w:r>
        <w:rPr>
          <w:rStyle w:val="POLITICALGROUP"/>
        </w:rPr>
        <w:t>NI</w:t>
      </w:r>
      <w:r>
        <w:t>:</w:t>
      </w:r>
      <w:r>
        <w:tab/>
        <w:t>James, Woolfe</w:t>
      </w:r>
    </w:p>
    <w:p w:rsidR="0072427C" w:rsidRDefault="0072427C">
      <w:pPr>
        <w:pStyle w:val="STYTAB"/>
      </w:pPr>
    </w:p>
    <w:p w:rsidR="0072427C" w:rsidRDefault="004C1FFF">
      <w:pPr>
        <w:pStyle w:val="STYTAB"/>
      </w:pPr>
      <w:r>
        <w:rPr>
          <w:rStyle w:val="POLITICALGROUP"/>
        </w:rPr>
        <w:t>PPE</w:t>
      </w:r>
      <w:r>
        <w:t>:</w:t>
      </w:r>
      <w:r>
        <w:tab/>
        <w:t>Rolin</w:t>
      </w:r>
    </w:p>
    <w:p w:rsidR="0072427C" w:rsidRDefault="0072427C">
      <w:pPr>
        <w:pStyle w:val="STYTAB"/>
      </w:pPr>
    </w:p>
    <w:p w:rsidR="0072427C" w:rsidRDefault="004C1FFF">
      <w:pPr>
        <w:pStyle w:val="STYTAB"/>
      </w:pPr>
      <w:r>
        <w:rPr>
          <w:rStyle w:val="POLITICALGROUP"/>
        </w:rPr>
        <w:t>S&amp;D</w:t>
      </w:r>
      <w:r>
        <w:t>:</w:t>
      </w:r>
      <w:r>
        <w:tab/>
        <w:t>Childers, Delvaux, Mamikins, Szanyi</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Ana Gomes, Vicky Maeijer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Soledad Cabezón Ruiz</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pPr>
              <w:pStyle w:val="VOTEINFOTITLE"/>
            </w:pPr>
            <w:bookmarkStart w:id="12" w:name="_Toc473198482"/>
            <w:r>
              <w:lastRenderedPageBreak/>
              <w:t>A8-0344/2016 -</w:t>
            </w:r>
            <w:r w:rsidR="00D55022">
              <w:t xml:space="preserve"> Richard Corbett</w:t>
            </w:r>
            <w:r>
              <w:t xml:space="preserve"> - </w:t>
            </w:r>
            <w:r w:rsidR="00D55022">
              <w:t>groz. Nr. </w:t>
            </w:r>
            <w:r>
              <w:t>300</w:t>
            </w:r>
            <w:bookmarkEnd w:id="12"/>
          </w:p>
        </w:tc>
        <w:tc>
          <w:tcPr>
            <w:tcW w:w="2432" w:type="dxa"/>
            <w:shd w:val="clear" w:color="auto" w:fill="auto"/>
            <w:tcMar>
              <w:top w:w="0" w:type="dxa"/>
              <w:left w:w="108" w:type="dxa"/>
              <w:bottom w:w="0" w:type="dxa"/>
              <w:right w:w="108" w:type="dxa"/>
            </w:tcMar>
          </w:tcPr>
          <w:p w:rsidR="0072427C" w:rsidRDefault="004C1FFF">
            <w:pPr>
              <w:pStyle w:val="VOTEINFOTIME"/>
            </w:pPr>
            <w:r>
              <w:t>13/12/2016 12:51:18.000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ECR</w:t>
      </w:r>
      <w:r>
        <w:t>:</w:t>
      </w:r>
      <w:r>
        <w:tab/>
        <w:t>Barekov, Belder, Czarnecki, Czesak, van Dalen, Dohrmann, Dzhambazki, Fitto, Fotyga, Gericke, Gosiewska, Halla-aho, Henkel, Hoc, Jurek, Karski, Kłosowski, Krasnodębski, Krupa, Kuźmiuk, Legutko, Loones, Ożóg, Piecha, Piotrowski, Poręba, Ruohonen-Lerner, Sernagiotto, Starbatty, Stevens, Sulík, Tomaševski, Tomašić, Tošenovský, Trebesius, Ujazdowski, Van Bossuyt, Vistisen, Wiśniewska, Zahradil, Złotowski</w:t>
      </w:r>
    </w:p>
    <w:p w:rsidR="0072427C" w:rsidRDefault="0072427C">
      <w:pPr>
        <w:pStyle w:val="STYTAB"/>
      </w:pPr>
    </w:p>
    <w:p w:rsidR="0072427C" w:rsidRDefault="004C1FFF">
      <w:pPr>
        <w:pStyle w:val="STYTAB"/>
      </w:pPr>
      <w:r>
        <w:rPr>
          <w:rStyle w:val="POLITICALGROUP"/>
        </w:rPr>
        <w:t>EFDD</w:t>
      </w:r>
      <w:r>
        <w:t>:</w:t>
      </w:r>
      <w:r>
        <w:tab/>
        <w:t>Adinolfi, Affronte, Agea, Agnew, Aiuto, Aker, Arnott, Batten, Beghin, Borrelli, Bours, Carver, Castaldo, Coburn, Corrao, D'Amato, (The Earl of) Dartmouth, Etheridge, Evi, Farage, Ferrara, Finch, Gill Nathan, Helmer, Hookem, Iwaszkiewicz, Lundgren, Mach, Moi, Nuttall, O'Flynn, Paksas, Pedicini, Reid, Seymour, von Storch, Tamburrano, Valli, Winberg, Zanni, Zullo</w:t>
      </w:r>
    </w:p>
    <w:p w:rsidR="0072427C" w:rsidRDefault="0072427C">
      <w:pPr>
        <w:pStyle w:val="STYTAB"/>
      </w:pPr>
    </w:p>
    <w:p w:rsidR="0072427C" w:rsidRDefault="004C1FFF">
      <w:pPr>
        <w:pStyle w:val="STYTAB"/>
      </w:pPr>
      <w:r>
        <w:rPr>
          <w:rStyle w:val="POLITICALGROUP"/>
        </w:rPr>
        <w:t>ENF</w:t>
      </w:r>
      <w:r>
        <w:t>:</w:t>
      </w:r>
      <w:r>
        <w:tab/>
        <w:t>Aliot, Annemans, Arnautu, Atkinson, Bay, Bilde, Bizzotto, Borghezio, Boutonnet, Briois, Ciocca, D'Ornano, Ferrand, Fontana, Goddyn, de Graaff, Jalkh, Kappel, Lebreton, Le Pen Marine, Loiseau, Maeijer, Martin Dominique, Marusik, Mayer Georg, Mélin, Monot, Montel, Obermayr, Philippot, Pretzell, Rebega, Salvini, Schaffhauser, Stuger, Troszczynski, Vilimsky, Zijlstra</w:t>
      </w:r>
    </w:p>
    <w:p w:rsidR="0072427C" w:rsidRDefault="0072427C">
      <w:pPr>
        <w:pStyle w:val="STYTAB"/>
      </w:pPr>
    </w:p>
    <w:p w:rsidR="0072427C" w:rsidRDefault="004C1FFF">
      <w:pPr>
        <w:pStyle w:val="STYTAB"/>
      </w:pPr>
      <w:r>
        <w:rPr>
          <w:rStyle w:val="POLITICALGROUP"/>
        </w:rPr>
        <w:t>GUE/NGL</w:t>
      </w:r>
      <w:r>
        <w:t>:</w:t>
      </w:r>
      <w:r>
        <w:tab/>
        <w:t>Flanagan</w:t>
      </w:r>
    </w:p>
    <w:p w:rsidR="0072427C" w:rsidRDefault="0072427C">
      <w:pPr>
        <w:pStyle w:val="STYTAB"/>
      </w:pPr>
    </w:p>
    <w:p w:rsidR="0072427C" w:rsidRDefault="004C1FFF">
      <w:pPr>
        <w:pStyle w:val="STYTAB"/>
      </w:pPr>
      <w:r>
        <w:rPr>
          <w:rStyle w:val="POLITICALGROUP"/>
        </w:rPr>
        <w:t>NI</w:t>
      </w:r>
      <w:r>
        <w:t>:</w:t>
      </w:r>
      <w:r>
        <w:tab/>
        <w:t>Balczó, Chauprade, Epitideios, Fountoulis, Gollnisch, Korwin-Mikke, Synadinos, Voigt</w:t>
      </w:r>
    </w:p>
    <w:p w:rsidR="0072427C" w:rsidRDefault="0072427C">
      <w:pPr>
        <w:pStyle w:val="STYTAB"/>
      </w:pPr>
    </w:p>
    <w:p w:rsidR="0072427C" w:rsidRDefault="004C1FFF">
      <w:pPr>
        <w:pStyle w:val="STYTAB"/>
      </w:pPr>
      <w:r>
        <w:rPr>
          <w:rStyle w:val="POLITICALGROUP"/>
        </w:rPr>
        <w:t>S&amp;D</w:t>
      </w:r>
      <w:r>
        <w:t>:</w:t>
      </w:r>
      <w:r>
        <w:tab/>
        <w:t>Arena</w:t>
      </w:r>
    </w:p>
    <w:p w:rsidR="0072427C" w:rsidRDefault="0072427C">
      <w:pPr>
        <w:pStyle w:val="STYTAB"/>
      </w:pPr>
    </w:p>
    <w:p w:rsidR="0072427C" w:rsidRDefault="004C1FFF">
      <w:pPr>
        <w:pStyle w:val="STYTAB"/>
      </w:pPr>
      <w:r>
        <w:rPr>
          <w:rStyle w:val="POLITICALGROUP"/>
        </w:rPr>
        <w:t>Verts/ALE</w:t>
      </w:r>
      <w:r>
        <w:t>:</w:t>
      </w:r>
      <w:r>
        <w:tab/>
        <w:t>Trüpel</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Harkin, Huitema, Hyusmenova, in 't Veld, Jäätteenmäki, Jakovčić, Ježek, Kallas, Kyuchyuk, Lambsdorff,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Bashir, Campbell Bannerman, Dalton, Duncan, Ford, Foster, Fox, Girling, Hannan, Kamall, Karim, Karlsson, Lewer, Lucke, McClarkin, McIntyre, Macovei, Marias, Nicholson, Procter, Swinburne, Tannock, Van Orden, Žitňanská</w:t>
      </w:r>
    </w:p>
    <w:p w:rsidR="0072427C" w:rsidRDefault="0072427C">
      <w:pPr>
        <w:pStyle w:val="STYTAB"/>
      </w:pPr>
    </w:p>
    <w:p w:rsidR="0072427C" w:rsidRDefault="004C1FFF">
      <w:pPr>
        <w:pStyle w:val="STYTAB"/>
      </w:pPr>
      <w:r>
        <w:rPr>
          <w:rStyle w:val="POLITICALGROUP"/>
        </w:rPr>
        <w:t>GUE/NGL</w:t>
      </w:r>
      <w:r>
        <w:t>:</w:t>
      </w:r>
      <w:r>
        <w:tab/>
        <w:t>Albiol Guzmán, Benito Ziluaga, Björk, Chountis, Chrysogonos, Couso Permuy, Eck, Ernst, Ferreira, Forenza, González Peñas, Hadjigeorgiou, Hazekamp, de Jong, Juaristi Abaunz, Kari, Kohlíček, Konečná, Kouloglou, Kuneva, Kyllönen, Le Hyaric, López Bermejo, Lösing, Maltese, Maštálka, Matias, Mélenchon, Michels, Mineur, Papadimoulis, Pimenta Lopes, Sakorafa, Scholz,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Dodds Diane, Sonneborn, Soru</w:t>
      </w:r>
    </w:p>
    <w:p w:rsidR="0072427C" w:rsidRDefault="0072427C">
      <w:pPr>
        <w:pStyle w:val="STYTAB"/>
      </w:pPr>
    </w:p>
    <w:p w:rsidR="0072427C" w:rsidRDefault="004C1FFF">
      <w:pPr>
        <w:pStyle w:val="STYTAB"/>
      </w:pPr>
      <w:r>
        <w:rPr>
          <w:rStyle w:val="POLITICALGROUP"/>
        </w:rPr>
        <w:t>PPE</w:t>
      </w:r>
      <w:r>
        <w:t>:</w:t>
      </w:r>
      <w:r>
        <w:tab/>
        <w:t>Adaktusson, Alliot-Marie, Andrikienė, Arimont,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Polčák, Ponga, Pospíšil, Preda, Proust, Quisthoudt-Rowohl, Radev, Rangel, Reding,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Aguilera García, Anderson Lucy, Andrieu, Androulakis, Assis, Ayala Sender, Balas, Balčytis, Bayet, Benifei, Berès, Blanco López, Blinkevičiūtė, Bonafè, Borzan, Boştinaru, Brannen, Bresso, Briano, Bullmann, Cabezón Ruiz, Caputo, Childers, Chinnici, Christensen, Cofferati, Corbett, Costa, Cozzolino, Cristea, Dalli, Dance, Dăncilă, Danti, De Castro, Delvaux, De Monte, Denanot, Dodds Anneliese, Drăghici, Ertug, Fajon, Fernández, Flašíková Beňová, Fleckenstein, Freund, Frunzulică, Gardiazabal Rubial,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Molnár,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Pr="000068F4" w:rsidRDefault="004C1FFF">
      <w:pPr>
        <w:pStyle w:val="STYTAB"/>
        <w:rPr>
          <w:lang w:val="es-ES_tradnl"/>
        </w:rPr>
      </w:pPr>
      <w:r w:rsidRPr="000068F4">
        <w:rPr>
          <w:rStyle w:val="POLITICALGROUP"/>
          <w:lang w:val="es-ES_tradnl"/>
        </w:rPr>
        <w:t>GUE/NGL</w:t>
      </w:r>
      <w:r w:rsidRPr="000068F4">
        <w:rPr>
          <w:lang w:val="es-ES_tradnl"/>
        </w:rPr>
        <w:t>:</w:t>
      </w:r>
      <w:r w:rsidRPr="000068F4">
        <w:rPr>
          <w:lang w:val="es-ES_tradnl"/>
        </w:rPr>
        <w:tab/>
        <w:t>Boylan, Carthy, Ní Riada</w:t>
      </w:r>
    </w:p>
    <w:p w:rsidR="0072427C" w:rsidRPr="000068F4" w:rsidRDefault="0072427C">
      <w:pPr>
        <w:pStyle w:val="STYTAB"/>
        <w:rPr>
          <w:lang w:val="es-ES_tradnl"/>
        </w:rPr>
      </w:pPr>
    </w:p>
    <w:p w:rsidR="0072427C" w:rsidRDefault="004C1FFF">
      <w:pPr>
        <w:pStyle w:val="STYTAB"/>
      </w:pPr>
      <w:r>
        <w:rPr>
          <w:rStyle w:val="POLITICALGROUP"/>
        </w:rPr>
        <w:t>NI</w:t>
      </w:r>
      <w:r>
        <w:t>:</w:t>
      </w:r>
      <w:r>
        <w:tab/>
        <w:t>James, Woolfe</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72427C">
        <w:trPr>
          <w:cantSplit/>
        </w:trPr>
        <w:tc>
          <w:tcPr>
            <w:tcW w:w="8200" w:type="dxa"/>
            <w:shd w:val="clear" w:color="auto" w:fill="auto"/>
            <w:tcMar>
              <w:top w:w="0" w:type="dxa"/>
              <w:left w:w="108" w:type="dxa"/>
              <w:bottom w:w="0" w:type="dxa"/>
              <w:right w:w="108" w:type="dxa"/>
            </w:tcMar>
          </w:tcPr>
          <w:p w:rsidR="0072427C" w:rsidRDefault="004C1FFF">
            <w:pPr>
              <w:pStyle w:val="VOTEINFOTITLE"/>
            </w:pPr>
            <w:bookmarkStart w:id="13" w:name="_Toc473198483"/>
            <w:r>
              <w:lastRenderedPageBreak/>
              <w:t>A8-0344/2016 -</w:t>
            </w:r>
            <w:r w:rsidR="00D55022">
              <w:t xml:space="preserve"> Richard Corbett</w:t>
            </w:r>
            <w:r>
              <w:t xml:space="preserve"> - </w:t>
            </w:r>
            <w:r w:rsidR="00D55022">
              <w:t>groz. Nr. </w:t>
            </w:r>
            <w:r>
              <w:t>387</w:t>
            </w:r>
            <w:r w:rsidR="00D55022">
              <w:t>, 1. daļa</w:t>
            </w:r>
            <w:bookmarkEnd w:id="13"/>
          </w:p>
        </w:tc>
        <w:tc>
          <w:tcPr>
            <w:tcW w:w="2432" w:type="dxa"/>
            <w:shd w:val="clear" w:color="auto" w:fill="auto"/>
            <w:tcMar>
              <w:top w:w="0" w:type="dxa"/>
              <w:left w:w="108" w:type="dxa"/>
              <w:bottom w:w="0" w:type="dxa"/>
              <w:right w:w="108" w:type="dxa"/>
            </w:tcMar>
          </w:tcPr>
          <w:p w:rsidR="0072427C" w:rsidRDefault="004C1FFF">
            <w:pPr>
              <w:pStyle w:val="VOTEINFOTIME"/>
            </w:pPr>
            <w:r>
              <w:t>13/12/2016 12:51:34.000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378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Lambsdorff, Tremosa i Balcells</w:t>
      </w:r>
    </w:p>
    <w:p w:rsidR="0072427C" w:rsidRDefault="0072427C">
      <w:pPr>
        <w:pStyle w:val="STYTAB"/>
      </w:pPr>
    </w:p>
    <w:p w:rsidR="0072427C" w:rsidRDefault="004C1FFF">
      <w:pPr>
        <w:pStyle w:val="STYTAB"/>
      </w:pPr>
      <w:r>
        <w:rPr>
          <w:rStyle w:val="POLITICALGROUP"/>
        </w:rPr>
        <w:t>ECR</w:t>
      </w:r>
      <w:r>
        <w:t>:</w:t>
      </w:r>
      <w:r>
        <w:tab/>
        <w:t>Barekov, Belder, Czarnecki, Czesak, van Dalen, Dohrmann, Dzhambazki, Fitto, Fotyga, Gericke, Gosiewska, Halla-aho, Henkel, Hoc, Jurek, Karlsson, Karski, Kłosowski, Krasnodębski, Krupa, Kuźmiuk, Legutko, Loones, Lucke, Marias, Ożóg, Piecha, Piotrowski, Poręba, Ruohonen-Lerner, Sernagiotto, Škripek, Starbatty, Stevens, Sulík, Tomaševski, Tomašić, Tošenovský, Trebesius, Ujazdowski, Van Bossuyt, Vistisen, Wiśniewska, Zahradil, Žitňanská, Złotowski</w:t>
      </w:r>
    </w:p>
    <w:p w:rsidR="0072427C" w:rsidRDefault="0072427C">
      <w:pPr>
        <w:pStyle w:val="STYTAB"/>
      </w:pPr>
    </w:p>
    <w:p w:rsidR="0072427C" w:rsidRDefault="004C1FFF">
      <w:pPr>
        <w:pStyle w:val="STYTAB"/>
      </w:pPr>
      <w:r>
        <w:rPr>
          <w:rStyle w:val="POLITICALGROUP"/>
        </w:rPr>
        <w:t>EFDD</w:t>
      </w:r>
      <w:r>
        <w:t>:</w:t>
      </w:r>
      <w:r>
        <w:tab/>
        <w:t>Adinolfi, Affronte, Agea, Agnew, Aiuto, Aker, Arnott, Batten, Beghin, Borrelli, Bours, Carver, Castaldo, Coburn, Corrao, D'Amato, (The Earl of) Dartmouth, Etheridge, Evi, Farage, Ferrara, Finch, Gill Nathan, Helmer, Hookem, Iwaszkiewicz, Mach, Moi, Nuttall, O'Flynn, Paksas, Pedicini, Reid, Seymour, Tamburrano, Valli, Zanni, Zullo</w:t>
      </w:r>
    </w:p>
    <w:p w:rsidR="0072427C" w:rsidRDefault="0072427C">
      <w:pPr>
        <w:pStyle w:val="STYTAB"/>
      </w:pPr>
    </w:p>
    <w:p w:rsidR="0072427C" w:rsidRDefault="004C1FFF">
      <w:pPr>
        <w:pStyle w:val="STYTAB"/>
      </w:pPr>
      <w:r>
        <w:rPr>
          <w:rStyle w:val="POLITICALGROUP"/>
        </w:rPr>
        <w:t>ENF</w:t>
      </w:r>
      <w:r>
        <w:t>:</w:t>
      </w:r>
      <w:r>
        <w:tab/>
        <w:t>Annemans, Atkinson, Bizzotto, Borghezio, Ciocca, Fontana, Kappel, Marusik, Mayer Georg, Obermayr, Pretzell, Rebega, Salvini, Vilimsky</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Ferreira, Flanagan, Forenza, González Peñas, Hadjigeorgiou, Hazekamp, de Jong, Juaristi Abaunz, Kari, Kohlíček, Konečná, Kouloglou, Kuneva, Kyllönen, Le Hyaric, López Bermejo, Lösing, Maltese, Maštálka, Matias, Mélenchon, Michels, Mineur, Ní Riada, Papadimoulis, Pimenta Lopes, Sakorafa, Scholz,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Balczó, Chauprade, Dodds Diane, Korwin-Mikke, Sonneborn, Soru</w:t>
      </w:r>
    </w:p>
    <w:p w:rsidR="0072427C" w:rsidRDefault="0072427C">
      <w:pPr>
        <w:pStyle w:val="STYTAB"/>
      </w:pPr>
    </w:p>
    <w:p w:rsidR="0072427C" w:rsidRDefault="004C1FFF">
      <w:pPr>
        <w:pStyle w:val="STYTAB"/>
      </w:pPr>
      <w:r>
        <w:rPr>
          <w:rStyle w:val="POLITICALGROUP"/>
        </w:rPr>
        <w:t>S&amp;D</w:t>
      </w:r>
      <w:r>
        <w:t>:</w:t>
      </w:r>
      <w:r>
        <w:tab/>
        <w:t>Aguilera García, Anderson Lucy, Andrieu, Androulakis, Arena, Assis, Ayala Sender, Balas, Balčytis, Bayet, Benifei, Berès, Blanco López, Blinkevičiūtė, Bonafè, Borzan, Boştinaru, Brannen, Bresso, Briano, Bullmann, Cabezón Ruiz, Caputo, Childers, Chinnici, Christensen, Cofferati, Corbett, Costa, Cozzolino, Cristea, Dalli, Dance, Dăncilă, Danti, De Castro, Delvaux, De Monte, Denanot, Dodds Anneliese, Drăghici, Ertug, Fajon, Fernández, Flašíková Beňová, Fleckenstein, Freund, Frunzulică, Gardiazabal Rubial,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Molnár,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Sant, dos Santos, Sârbu, Sassoli, Schaldemose, Schlein, Schuster, Sehnalová, Serrão Santos, Silva Pereira, Simon Peter, Simon Siôn, Smolková, Steinruck, Szanyi, Tănăsescu, Tang, Țapardel, Tarabella, Thomas, Toia, Ujhelyi, Ulvskog, Valenciano, Van Brempt, Vaughan, Viotti, Ward, Weidenholzer, von Weizsäcker, Werner, Willmott, Wölken, Zala, Zanonato, Zemke, Zoffoli, Zorrinho</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298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Harkin, Huitema, Hyusmenova, in 't Veld, Jäätteenmäki, Jakovčić, Ježek, Kallas, Kyuchyuk, Løkkegaard, Marinho e Pinto, Mazuronis, Meissner, Michel, Mihaylova, van Miltenburg, Mlinar, Müller, Nicolai, van Nieuwenhuizen, Paet, Pagazaurtundúa Ruiz, Petersen, Punset, Radoš, Ries, Riquet, Rohde, Schaake, Selimovic, Takkula, Telička, Theurer, Toom, Torvalds,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Bashir, Campbell Bannerman, Dalton, Duncan, Ford, Foster, Fox, Girling, Hannan, Kamall, Karim, Lewer, McClarkin, McIntyre, Macovei, Nicholson, Procter, Swinburne, Tannock, Van Orden</w:t>
      </w:r>
    </w:p>
    <w:p w:rsidR="0072427C" w:rsidRDefault="0072427C">
      <w:pPr>
        <w:pStyle w:val="STYTAB"/>
      </w:pPr>
    </w:p>
    <w:p w:rsidR="0072427C" w:rsidRPr="000068F4" w:rsidRDefault="004C1FFF">
      <w:pPr>
        <w:pStyle w:val="STYTAB"/>
        <w:rPr>
          <w:lang w:val="nl-NL"/>
        </w:rPr>
      </w:pPr>
      <w:r w:rsidRPr="000068F4">
        <w:rPr>
          <w:rStyle w:val="POLITICALGROUP"/>
          <w:lang w:val="nl-NL"/>
        </w:rPr>
        <w:t>ENF</w:t>
      </w:r>
      <w:r w:rsidRPr="000068F4">
        <w:rPr>
          <w:lang w:val="nl-NL"/>
        </w:rPr>
        <w:t>:</w:t>
      </w:r>
      <w:r w:rsidRPr="000068F4">
        <w:rPr>
          <w:lang w:val="nl-NL"/>
        </w:rPr>
        <w:tab/>
        <w:t>de Graaff, Maeijer, Stuger, Zijlstra</w:t>
      </w:r>
    </w:p>
    <w:p w:rsidR="0072427C" w:rsidRPr="000068F4" w:rsidRDefault="0072427C">
      <w:pPr>
        <w:pStyle w:val="STYTAB"/>
        <w:rPr>
          <w:lang w:val="nl-NL"/>
        </w:rPr>
      </w:pPr>
    </w:p>
    <w:p w:rsidR="0072427C" w:rsidRPr="000068F4" w:rsidRDefault="004C1FFF">
      <w:pPr>
        <w:pStyle w:val="STYTAB"/>
        <w:rPr>
          <w:lang w:val="nl-NL"/>
        </w:rPr>
      </w:pPr>
      <w:r w:rsidRPr="000068F4">
        <w:rPr>
          <w:rStyle w:val="POLITICALGROUP"/>
          <w:lang w:val="nl-NL"/>
        </w:rPr>
        <w:t>NI</w:t>
      </w:r>
      <w:r w:rsidRPr="000068F4">
        <w:rPr>
          <w:lang w:val="nl-NL"/>
        </w:rPr>
        <w:t>:</w:t>
      </w:r>
      <w:r w:rsidRPr="000068F4">
        <w:rPr>
          <w:lang w:val="nl-NL"/>
        </w:rPr>
        <w:tab/>
        <w:t>Epitideios, Fountoulis, Synadinos</w:t>
      </w:r>
    </w:p>
    <w:p w:rsidR="0072427C" w:rsidRPr="000068F4" w:rsidRDefault="0072427C">
      <w:pPr>
        <w:pStyle w:val="STYTAB"/>
        <w:rPr>
          <w:lang w:val="nl-NL"/>
        </w:rPr>
      </w:pPr>
    </w:p>
    <w:p w:rsidR="0072427C" w:rsidRPr="000068F4" w:rsidRDefault="004C1FFF">
      <w:pPr>
        <w:pStyle w:val="STYTAB"/>
        <w:rPr>
          <w:lang w:val="nl-NL"/>
        </w:rPr>
      </w:pPr>
      <w:r w:rsidRPr="000068F4">
        <w:rPr>
          <w:rStyle w:val="POLITICALGROUP"/>
          <w:lang w:val="nl-NL"/>
        </w:rPr>
        <w:t>PPE</w:t>
      </w:r>
      <w:r w:rsidRPr="000068F4">
        <w:rPr>
          <w:lang w:val="nl-NL"/>
        </w:rPr>
        <w:t>:</w:t>
      </w:r>
      <w:r w:rsidRPr="000068F4">
        <w:rPr>
          <w:lang w:val="nl-NL"/>
        </w:rPr>
        <w:tab/>
        <w:t xml:space="preserve">Adaktusson, Alliot-Marie, Andrikienė, Arimont, Ayuso, Bach, Balz, Becker, Belet, Bendtsen, Bocskor, Böge, Bogovič, Boni, </w:t>
      </w:r>
      <w:r w:rsidRPr="000068F4">
        <w:rPr>
          <w:lang w:val="nl-NL"/>
        </w:rPr>
        <w:lastRenderedPageBreak/>
        <w:t>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Polčák, Ponga, Pospíšil, Preda, Proust, Quisthoudt-Rowohl, Radev, Rangel, Reding,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Pr="000068F4" w:rsidRDefault="0072427C">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EFDD</w:t>
      </w:r>
      <w:r>
        <w:t>:</w:t>
      </w:r>
      <w:r>
        <w:tab/>
        <w:t>Lundgren, von Storch, Winberg</w:t>
      </w:r>
    </w:p>
    <w:p w:rsidR="0072427C" w:rsidRDefault="0072427C">
      <w:pPr>
        <w:pStyle w:val="STYTAB"/>
      </w:pPr>
    </w:p>
    <w:p w:rsidR="0072427C" w:rsidRDefault="004C1FFF">
      <w:pPr>
        <w:pStyle w:val="STYTAB"/>
      </w:pPr>
      <w:r>
        <w:rPr>
          <w:rStyle w:val="POLITICALGROUP"/>
        </w:rPr>
        <w:t>ENF</w:t>
      </w:r>
      <w:r>
        <w:t>:</w:t>
      </w:r>
      <w:r>
        <w:tab/>
        <w:t>Aliot, Arnautu, Bay, Bilde, Boutonnet, Briois, D'Ornano, Ferrand, Goddyn, Jalkh, Lebreton, Le Pen Marine, Loiseau, Martin Dominique, Mélin, Monot, Montel, Philippot, Schaffhauser, Troszczynski</w:t>
      </w:r>
    </w:p>
    <w:p w:rsidR="0072427C" w:rsidRDefault="0072427C">
      <w:pPr>
        <w:pStyle w:val="STYTAB"/>
      </w:pPr>
    </w:p>
    <w:p w:rsidR="0072427C" w:rsidRDefault="004C1FFF">
      <w:pPr>
        <w:pStyle w:val="STYTAB"/>
      </w:pPr>
      <w:r>
        <w:rPr>
          <w:rStyle w:val="POLITICALGROUP"/>
        </w:rPr>
        <w:t>NI</w:t>
      </w:r>
      <w:r>
        <w:t>:</w:t>
      </w:r>
      <w:r>
        <w:tab/>
        <w:t>Gollnisch, James, Papadakis Konstantinos, Voigt, Woolfe, Zarianopoulos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72427C">
        <w:trPr>
          <w:cantSplit/>
        </w:trPr>
        <w:tc>
          <w:tcPr>
            <w:tcW w:w="8200" w:type="dxa"/>
            <w:shd w:val="clear" w:color="auto" w:fill="auto"/>
            <w:tcMar>
              <w:top w:w="0" w:type="dxa"/>
              <w:left w:w="108" w:type="dxa"/>
              <w:bottom w:w="0" w:type="dxa"/>
              <w:right w:w="108" w:type="dxa"/>
            </w:tcMar>
          </w:tcPr>
          <w:p w:rsidR="0072427C" w:rsidRDefault="004C1FFF">
            <w:pPr>
              <w:pStyle w:val="VOTEINFOTITLE"/>
            </w:pPr>
            <w:bookmarkStart w:id="14" w:name="_Toc473198484"/>
            <w:r>
              <w:lastRenderedPageBreak/>
              <w:t>A8-0344/2016 -</w:t>
            </w:r>
            <w:r w:rsidR="00D55022">
              <w:t xml:space="preserve"> Richard Corbett</w:t>
            </w:r>
            <w:r>
              <w:t xml:space="preserve"> - </w:t>
            </w:r>
            <w:r w:rsidR="00D55022">
              <w:t>groz. Nr. </w:t>
            </w:r>
            <w:r>
              <w:t>387</w:t>
            </w:r>
            <w:r w:rsidR="00D55022">
              <w:t>, 2. daļa</w:t>
            </w:r>
            <w:bookmarkEnd w:id="14"/>
          </w:p>
        </w:tc>
        <w:tc>
          <w:tcPr>
            <w:tcW w:w="2432" w:type="dxa"/>
            <w:shd w:val="clear" w:color="auto" w:fill="auto"/>
            <w:tcMar>
              <w:top w:w="0" w:type="dxa"/>
              <w:left w:w="108" w:type="dxa"/>
              <w:bottom w:w="0" w:type="dxa"/>
              <w:right w:w="108" w:type="dxa"/>
            </w:tcMar>
          </w:tcPr>
          <w:p w:rsidR="0072427C" w:rsidRDefault="004C1FFF">
            <w:pPr>
              <w:pStyle w:val="VOTEINFOTIME"/>
            </w:pPr>
            <w:r>
              <w:t>13/12/2016 12:51:48.000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Tremosa i Balcells</w:t>
      </w:r>
    </w:p>
    <w:p w:rsidR="0072427C" w:rsidRDefault="0072427C">
      <w:pPr>
        <w:pStyle w:val="STYTAB"/>
      </w:pPr>
    </w:p>
    <w:p w:rsidR="0072427C" w:rsidRDefault="004C1FFF">
      <w:pPr>
        <w:pStyle w:val="STYTAB"/>
      </w:pPr>
      <w:r>
        <w:rPr>
          <w:rStyle w:val="POLITICALGROUP"/>
        </w:rPr>
        <w:t>ECR</w:t>
      </w:r>
      <w:r>
        <w:t>:</w:t>
      </w:r>
      <w:r>
        <w:tab/>
        <w:t>Barekov, Belder, Czarnecki, Czesak, van Dalen, Dohrmann, Dzhambazki, Fitto, Fotyga, Gericke, Gosiewska, Halla-aho, Henkel, Hoc, Jurek, Karlsson, Karski, Kłosowski, Krasnodębski, Krupa, Kuźmiuk, Legutko, Lucke, Marias, Ożóg, Piecha, Piotrowski, Poręba, Ruohonen-Lerner, Sernagiotto, Škripek, Starbatty, Sulík, Tomaševski, Tomašić, Tošenovský, Trebesius, Ujazdowski, Vistisen, Wiśniewska, Zahradil, Žitňanská, Złotowski</w:t>
      </w:r>
    </w:p>
    <w:p w:rsidR="0072427C" w:rsidRDefault="0072427C">
      <w:pPr>
        <w:pStyle w:val="STYTAB"/>
      </w:pPr>
    </w:p>
    <w:p w:rsidR="0072427C" w:rsidRDefault="004C1FFF">
      <w:pPr>
        <w:pStyle w:val="STYTAB"/>
      </w:pPr>
      <w:r>
        <w:rPr>
          <w:rStyle w:val="POLITICALGROUP"/>
        </w:rPr>
        <w:t>EFDD</w:t>
      </w:r>
      <w:r>
        <w:t>:</w:t>
      </w:r>
      <w:r>
        <w:tab/>
        <w:t>Adinolfi, Affronte, Agea, Aiuto, Beghin, Borrelli, Castaldo, Corrao, (The Earl of) Dartmouth, Evi, Ferrara, Moi, Paksas, Pedicini, Tamburrano, Valli, Zanni, Zullo</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Ferreira, Flanagan, Forenza, González Peñas, Hadjigeorgiou, Hazekamp, de Jong, Juaristi Abaunz, Kari, Konečná, Kouloglou, Kuneva, Kyllönen, Le Hyaric, López Bermejo, Lösing, Maltese, Maštálka, Matias, Mélenchon, Michels, Mineur, Ní Riada, Papadimoulis, Pimenta Lopes, Sakorafa, Scholz,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Balczó, Chauprade, Dodds Diane</w:t>
      </w:r>
    </w:p>
    <w:p w:rsidR="0072427C" w:rsidRDefault="0072427C">
      <w:pPr>
        <w:pStyle w:val="STYTAB"/>
      </w:pPr>
    </w:p>
    <w:p w:rsidR="0072427C" w:rsidRDefault="004C1FFF">
      <w:pPr>
        <w:pStyle w:val="STYTAB"/>
      </w:pPr>
      <w:r>
        <w:rPr>
          <w:rStyle w:val="POLITICALGROUP"/>
        </w:rPr>
        <w:t>S&amp;D</w:t>
      </w:r>
      <w:r>
        <w:t>:</w:t>
      </w:r>
      <w:r>
        <w:tab/>
        <w:t>Childers, Guteland, Hedh, Kyrkos, Nilsson, Post, Ulvskog</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Harms, Häusling, Hautala, Heubuch, Hudghton, Jadot, Jávor, Joly, Keller Ska, Lambert, Lamberts,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479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Harkin, Huitema, Hyusmenova, in 't Veld, Jäätteenmäki, Jakovčić, Ježek, Kallas, Kyuchyuk, Lambsdorff, Løkkegaard, Marinho e Pinto, Mazuronis, Meissner, Michel, Mihaylova, van Miltenburg, Mlinar, Müller, Nicolai, van Nieuwenhuizen, Paet, Pagazaurtundúa Ruiz, Petersen, Punset, Radoš, Ries, Riquet, Rohde, Schaake, Selimovic, Takkula, Telička, Toom, Torvalds,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Bashir, Campbell Bannerman, Dalton, Duncan, Ford, Foster, Fox, Girling, Hannan, Kamall, Karim, Lewer, Loones, McClarkin, McIntyre, Macovei, Nicholson, Procter, Stevens, Swinburne, Tannock, Van Bossuyt, Van Orden</w:t>
      </w:r>
    </w:p>
    <w:p w:rsidR="0072427C" w:rsidRDefault="0072427C">
      <w:pPr>
        <w:pStyle w:val="STYTAB"/>
      </w:pPr>
    </w:p>
    <w:p w:rsidR="0072427C" w:rsidRDefault="004C1FFF">
      <w:pPr>
        <w:pStyle w:val="STYTAB"/>
      </w:pPr>
      <w:r>
        <w:rPr>
          <w:rStyle w:val="POLITICALGROUP"/>
        </w:rPr>
        <w:t>ENF</w:t>
      </w:r>
      <w:r>
        <w:t>:</w:t>
      </w:r>
      <w:r>
        <w:tab/>
        <w:t>Bizzotto, Borghezio, Ciocca, Fontana, de Graaff, Maeijer, Rebega, Salvini, Stuger, Zijlstra</w:t>
      </w:r>
    </w:p>
    <w:p w:rsidR="0072427C" w:rsidRDefault="0072427C">
      <w:pPr>
        <w:pStyle w:val="STYTAB"/>
      </w:pPr>
    </w:p>
    <w:p w:rsidR="0072427C" w:rsidRDefault="004C1FFF">
      <w:pPr>
        <w:pStyle w:val="STYTAB"/>
      </w:pPr>
      <w:r>
        <w:rPr>
          <w:rStyle w:val="POLITICALGROUP"/>
        </w:rPr>
        <w:t>NI</w:t>
      </w:r>
      <w:r>
        <w:t>:</w:t>
      </w:r>
      <w:r>
        <w:tab/>
        <w:t>Epitideios, Fountoulis, Sonneborn, Soru, Synadinos</w:t>
      </w:r>
    </w:p>
    <w:p w:rsidR="0072427C" w:rsidRDefault="0072427C">
      <w:pPr>
        <w:pStyle w:val="STYTAB"/>
      </w:pPr>
    </w:p>
    <w:p w:rsidR="0072427C" w:rsidRDefault="004C1FFF">
      <w:pPr>
        <w:pStyle w:val="STYTAB"/>
      </w:pPr>
      <w:r>
        <w:rPr>
          <w:rStyle w:val="POLITICALGROUP"/>
        </w:rPr>
        <w:t>PPE</w:t>
      </w:r>
      <w:r>
        <w:t>:</w:t>
      </w:r>
      <w:r>
        <w:tab/>
        <w:t>Adaktusson, Alliot-Marie, Andrikienė, Arimont,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Polčák, Ponga, Pospíšil, Preda, Proust, Quisthoudt-Rowohl, Radev, Rangel, Reding,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 xml:space="preserve">Aguilera García, Anderson Lucy, Andrieu, Androulakis, Arena, Assis, Ayala Sender, Balas, Balčytis, Bayet, Benifei, Berès, </w:t>
      </w:r>
      <w:r>
        <w:lastRenderedPageBreak/>
        <w:t>Blanco López, Blinkevičiūtė, Bonafè, Borzan, Boştinaru, Brannen, Bresso, Briano, Bullmann, Cabezón Ruiz, Caputo, Chinnici, Christensen, Cofferati, Corbett, Costa, Cozzolino, Cristea, Dalli, Dance, Dăncilă, Danti, De Castro, Delvaux, De Monte, Denanot, Dodds Anneliese, Drăghici, Ertug, Fajon, Fernández, Flašíková Beňová, Fleckenstein, Freund, Frunzulică, Gardiazabal Rubial, Gebhardt, Geier, Gentile, Geringer de Oedenberg, Gierek, Gill Neena, Giuffrida, Gomes, Grammatikakis, Grapini, Graswander-Hainz, Griffin, Gualtieri, Guerrero Salom, Guillaume, Gutiérrez Prieto, Hoffmann, Honeyball, Iotova, Ivan, Jaakonsaari, Jáuregui Atondo, Jongerius, Kadenbach, Kaili, Kammerevert, Kaufmann, Keller Jan, Khan, Kofod, Köster, Krehl, Kumpula-Natri, Kyenge, Lange, Lauristin, Leinen, Liberadzki, Lietz, López, López Aguilar, Ludvigsson, Łybacka, McAvan, Mamikins, Maňka, Manscour, Martin David, Martin Edouard, Maurel, Mavrides, Mayer Alex, Melior, Mizzi, Moisă, Molnár, Moody, Moraes, Morgano, Mosca, Negrescu, Nekov, Neuser, Niedermüller, Noichl, Panzeri, Paolucci, Papadakis Demetris, Pargneaux, Paşcu, Pavel, Picierno, Picula, Piri, Pirinski, Pittella, Poc, Poche, Preuß, Regner, Revault D'Allonnes Bonnefoy, Rodrigues Liliana, Rodrigues Maria João, Rodust, Rozière, Sant, dos Santos, Sârbu, Sassoli, Schaldemose, Schlein, Schuster, Sehnalová, Serrão Santos, Silva Pereira, Simon Peter, Simon Siôn, Sippel, Smolková, Steinruck, Szanyi, Tănăsescu, Tang, Țapardel, Tarabella, Thomas, Toia, Ujhelyi, Valenciano, Van Brempt, Vaughan, Viotti, Ward, Weidenholzer, von Weizsäcker, Werner, Willmott, Wölken, Zala, Zanonato, Zemke, Zoffoli, Zorrinho</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EFDD</w:t>
      </w:r>
      <w:r>
        <w:t>:</w:t>
      </w:r>
      <w:r>
        <w:tab/>
        <w:t>Agnew, Aker, Arnott, Batten, Bours, Carver, Coburn, Etheridge, Farage, Finch, Gill Nathan, Helmer, Hookem, Iwaszkiewicz, Lundgren, Mach, Nuttall, O'Flynn, Reid, Seymour, von Storch, Winberg</w:t>
      </w:r>
    </w:p>
    <w:p w:rsidR="0072427C" w:rsidRDefault="0072427C">
      <w:pPr>
        <w:pStyle w:val="STYTAB"/>
      </w:pPr>
    </w:p>
    <w:p w:rsidR="0072427C" w:rsidRDefault="004C1FFF">
      <w:pPr>
        <w:pStyle w:val="STYTAB"/>
      </w:pPr>
      <w:r>
        <w:rPr>
          <w:rStyle w:val="POLITICALGROUP"/>
        </w:rPr>
        <w:t>ENF</w:t>
      </w:r>
      <w:r>
        <w:t>:</w:t>
      </w:r>
      <w:r>
        <w:tab/>
        <w:t>Aliot, Annemans, Arnautu, Atkinson, Bay, Bilde, Boutonnet, Briois, D'Ornano, Ferrand, Goddyn, Jalkh, Kappel, Lebreton, Le Pen Marine, Loiseau, Martin Dominique, Marusik, Mayer Georg, Mélin, Monot, Montel, Obermayr, Philippot, Pretzell, Schaffhauser, Troszczynski, Vilimsky</w:t>
      </w:r>
    </w:p>
    <w:p w:rsidR="0072427C" w:rsidRDefault="0072427C">
      <w:pPr>
        <w:pStyle w:val="STYTAB"/>
      </w:pPr>
    </w:p>
    <w:p w:rsidR="0072427C" w:rsidRDefault="004C1FFF">
      <w:pPr>
        <w:pStyle w:val="STYTAB"/>
      </w:pPr>
      <w:r>
        <w:rPr>
          <w:rStyle w:val="POLITICALGROUP"/>
        </w:rPr>
        <w:t>NI</w:t>
      </w:r>
      <w:r>
        <w:t>:</w:t>
      </w:r>
      <w:r>
        <w:tab/>
        <w:t>Gollnisch, James, Korwin-Mikke, Papadakis Konstantinos, Voigt, Woolfe, Zarianopoulos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72427C">
        <w:trPr>
          <w:cantSplit/>
        </w:trPr>
        <w:tc>
          <w:tcPr>
            <w:tcW w:w="8200" w:type="dxa"/>
            <w:shd w:val="clear" w:color="auto" w:fill="auto"/>
            <w:tcMar>
              <w:top w:w="0" w:type="dxa"/>
              <w:left w:w="108" w:type="dxa"/>
              <w:bottom w:w="0" w:type="dxa"/>
              <w:right w:w="108" w:type="dxa"/>
            </w:tcMar>
          </w:tcPr>
          <w:p w:rsidR="0072427C" w:rsidRDefault="004C1FFF">
            <w:pPr>
              <w:pStyle w:val="VOTEINFOTITLE"/>
            </w:pPr>
            <w:bookmarkStart w:id="15" w:name="_Toc473198485"/>
            <w:r>
              <w:lastRenderedPageBreak/>
              <w:t>A8-0344/2016 -</w:t>
            </w:r>
            <w:r w:rsidR="00D55022">
              <w:t xml:space="preserve"> Richard Corbett</w:t>
            </w:r>
            <w:r>
              <w:t xml:space="preserve"> - </w:t>
            </w:r>
            <w:r w:rsidR="00D55022">
              <w:t>groz. Nr. </w:t>
            </w:r>
            <w:r>
              <w:t>332 333</w:t>
            </w:r>
            <w:bookmarkEnd w:id="15"/>
          </w:p>
        </w:tc>
        <w:tc>
          <w:tcPr>
            <w:tcW w:w="2432" w:type="dxa"/>
            <w:shd w:val="clear" w:color="auto" w:fill="auto"/>
            <w:tcMar>
              <w:top w:w="0" w:type="dxa"/>
              <w:left w:w="108" w:type="dxa"/>
              <w:bottom w:w="0" w:type="dxa"/>
              <w:right w:w="108" w:type="dxa"/>
            </w:tcMar>
          </w:tcPr>
          <w:p w:rsidR="0072427C" w:rsidRDefault="004C1FFF">
            <w:pPr>
              <w:pStyle w:val="VOTEINFOTIME"/>
            </w:pPr>
            <w:r>
              <w:t>13/12/2016 12:53:14.000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248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Jäätteenmäki, Tremosa i Balcells, Vajgl</w:t>
      </w:r>
    </w:p>
    <w:p w:rsidR="0072427C" w:rsidRDefault="0072427C">
      <w:pPr>
        <w:pStyle w:val="STYTAB"/>
      </w:pPr>
    </w:p>
    <w:p w:rsidR="0072427C" w:rsidRDefault="004C1FFF">
      <w:pPr>
        <w:pStyle w:val="STYTAB"/>
      </w:pPr>
      <w:r>
        <w:rPr>
          <w:rStyle w:val="POLITICALGROUP"/>
        </w:rPr>
        <w:t>ECR</w:t>
      </w:r>
      <w:r>
        <w:t>:</w:t>
      </w:r>
      <w:r>
        <w:tab/>
        <w:t>Barekov, Belder, Czarnecki, Czesak, van Dalen, Dohrmann, Dzhambazki, Fitto, Fotyga, Fox, Gericke, Gosiewska, Halla-aho, Henkel, Hoc, Jurek, Karlsson, Karski, Kłosowski, Krasnodębski, Krupa, Kuźmiuk, Legutko, Loones, Lucke, McClarkin, Macovei, Marias, Nicholson, Ożóg, Piecha, Piotrowski, Poręba, Ruohonen-Lerner, Sernagiotto, Škripek, Starbatty, Stevens, Sulík, Tomaševski, Tomašić, Tošenovský, Trebesius, Ujazdowski, Van Bossuyt, Vistisen, Wiśniewska, Zahradil, Žitňanská, Złotowski</w:t>
      </w:r>
    </w:p>
    <w:p w:rsidR="0072427C" w:rsidRDefault="0072427C">
      <w:pPr>
        <w:pStyle w:val="STYTAB"/>
      </w:pPr>
    </w:p>
    <w:p w:rsidR="0072427C" w:rsidRDefault="004C1FFF">
      <w:pPr>
        <w:pStyle w:val="STYTAB"/>
      </w:pPr>
      <w:r>
        <w:rPr>
          <w:rStyle w:val="POLITICALGROUP"/>
        </w:rPr>
        <w:t>EFDD</w:t>
      </w:r>
      <w:r>
        <w:t>:</w:t>
      </w:r>
      <w:r>
        <w:tab/>
        <w:t>Adinolfi, Affronte, Agea, Agnew, Aiuto, Aker, Arnott, Batten, Beghin, Borrelli, Bours, Carver, Castaldo, Coburn, Corrao, D'Amato, (The Earl of) Dartmouth, Etheridge, Evi, Farage, Ferrara, Finch, Gill Nathan, Helmer, Hookem, Lundgren, Mach, Moi, Nuttall, O'Flynn, Paksas, Pedicini, Reid, Seymour, von Storch, Tamburrano, Valli, Winberg, Zanni, Zullo</w:t>
      </w:r>
    </w:p>
    <w:p w:rsidR="0072427C" w:rsidRDefault="0072427C">
      <w:pPr>
        <w:pStyle w:val="STYTAB"/>
      </w:pPr>
    </w:p>
    <w:p w:rsidR="0072427C" w:rsidRDefault="004C1FFF">
      <w:pPr>
        <w:pStyle w:val="STYTAB"/>
      </w:pPr>
      <w:r>
        <w:rPr>
          <w:rStyle w:val="POLITICALGROUP"/>
        </w:rPr>
        <w:t>ENF</w:t>
      </w:r>
      <w:r>
        <w:t>:</w:t>
      </w:r>
      <w:r>
        <w:tab/>
        <w:t>Aliot, Annemans, Arnautu, Atkinson, Bay, Bilde, Bizzotto, Borghezio, Boutonnet, Briois, Ciocca, D'Ornano, Ferrand, Fontana, Goddyn, de Graaff, Jalkh, Kappel, Lebreton, Le Pen Marine, Loiseau, Maeijer, Martin Dominique, Mayer Georg, Mélin, Monot, Montel, Obermayr, Philippot, Pretzell, Rebega, Salvini, Schaffhauser, Stuger, Troszczynski, Vilimsky, Zijlstra</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Ferreira, Flanagan, Forenza, González Peñas, Hadjigeorgiou, Hazekamp, de Jong, Juaristi Abaunz, Kari, Kohlíček, Konečná, Kouloglou, Kuneva, Kyllönen, Le Hyaric, López Bermejo, Lösing, Maltese, Maštálka, Matias, Mélenchon, Michels, Mineur, Ní Riada, Papadimoulis, Pimenta Lopes, Sakorafa, Scholz,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Balczó, Chauprade, Dodds Diane, Epitideios, Fountoulis, Gollnisch, Papadakis Konstantinos, Synadinos, Voigt, Zarianopoulos</w:t>
      </w:r>
    </w:p>
    <w:p w:rsidR="0072427C" w:rsidRDefault="0072427C">
      <w:pPr>
        <w:pStyle w:val="STYTAB"/>
      </w:pPr>
    </w:p>
    <w:p w:rsidR="0072427C" w:rsidRDefault="004C1FFF">
      <w:pPr>
        <w:pStyle w:val="STYTAB"/>
      </w:pPr>
      <w:r>
        <w:rPr>
          <w:rStyle w:val="POLITICALGROUP"/>
        </w:rPr>
        <w:t>S&amp;D</w:t>
      </w:r>
      <w:r>
        <w:t>:</w:t>
      </w:r>
      <w:r>
        <w:tab/>
        <w:t>Andrieu, Balas, Berès, Flašíková Beňová, Guillaume, Manscour, Martin Edouard, Maurel, Pargneaux, Post, Revault D'Allonnes Bonnefoy, Rozière, Schlein, Thomas</w:t>
      </w:r>
    </w:p>
    <w:p w:rsidR="0072427C" w:rsidRDefault="0072427C">
      <w:pPr>
        <w:pStyle w:val="STYTAB"/>
      </w:pPr>
    </w:p>
    <w:p w:rsidR="0072427C" w:rsidRDefault="004C1FFF">
      <w:pPr>
        <w:pStyle w:val="STYTAB"/>
      </w:pPr>
      <w:r>
        <w:rPr>
          <w:rStyle w:val="POLITICALGROUP"/>
        </w:rPr>
        <w:t>Verts/ALE</w:t>
      </w:r>
      <w:r>
        <w:t>:</w:t>
      </w:r>
      <w:r>
        <w:tab/>
        <w:t>Albrecht, Andersson, Auken, Bové, Buchner,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Harkin, Huitema, Hyusmenova, in 't Veld, Jakovčić, Ježek, Kallas, Kyuchyuk, Lambsdorff, Løkkegaard, Marinho e Pinto, Mazuronis, Meissner, Michel, Mihaylova, van Miltenburg, Mlinar, Müller, Nicolai, van Nieuwenhuizen, Paet, Pagazaurtundúa Ruiz, Petersen, Punset, Radoš, Ries, Riquet, Rohde, Schaake, Selimovic, Takkula, Telička, Theurer, Toom, Torvalds, Uspaskich,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Bashir, Campbell Bannerman, Dalton, Duncan, Ford, Foster, Girling, Hannan, Kamall, Karim, Lewer, McIntyre, Procter, Swinburne, Tannock, Van Orden</w:t>
      </w:r>
    </w:p>
    <w:p w:rsidR="0072427C" w:rsidRDefault="0072427C">
      <w:pPr>
        <w:pStyle w:val="STYTAB"/>
      </w:pPr>
    </w:p>
    <w:p w:rsidR="0072427C" w:rsidRDefault="004C1FFF">
      <w:pPr>
        <w:pStyle w:val="STYTAB"/>
      </w:pPr>
      <w:r>
        <w:rPr>
          <w:rStyle w:val="POLITICALGROUP"/>
        </w:rPr>
        <w:t>NI</w:t>
      </w:r>
      <w:r>
        <w:t>:</w:t>
      </w:r>
      <w:r>
        <w:tab/>
        <w:t>Sonneborn, Soru</w:t>
      </w:r>
    </w:p>
    <w:p w:rsidR="0072427C" w:rsidRDefault="0072427C">
      <w:pPr>
        <w:pStyle w:val="STYTAB"/>
      </w:pPr>
    </w:p>
    <w:p w:rsidR="0072427C" w:rsidRDefault="004C1FFF">
      <w:pPr>
        <w:pStyle w:val="STYTAB"/>
      </w:pPr>
      <w:r>
        <w:rPr>
          <w:rStyle w:val="POLITICALGROUP"/>
        </w:rPr>
        <w:t>PPE</w:t>
      </w:r>
      <w:r>
        <w:t>:</w:t>
      </w:r>
      <w:r>
        <w:tab/>
        <w:t xml:space="preserve">Adaktusson, Alliot-Marie, Andrikienė, Arimont,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Polčák, Ponga, Pospíšil, Preda, Proust, Quisthoudt-Rowohl, Radev, Rangel, Reul, Ribeiro, Rolin, Rosati, </w:t>
      </w:r>
      <w:r>
        <w:lastRenderedPageBreak/>
        <w:t>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Aguilera García, Anderson Lucy, Androulakis, Arena, Assis, Ayala Sender, Balčytis, Bayet, Benifei, Blanco López, Blinkevičiūtė, Bonafè, Borzan, Boştinaru, Brannen, Bresso, Briano, Cabezón Ruiz, Caputo, Chinnici, Christensen, Cofferati, Corbett, Costa, Cozzolino, Cristea, Dalli, Dance, Dăncilă, Danti, De Castro, Delvaux, De Monte, Denanot, Dodds Anneliese, Drăghici, Ertug, Fajon, Fernández, Fleckenstein, Freund, Frunzulică, Gardiazabal Rubial, Gebhardt, Geier, Gentile, Geringer de Oedenberg, Gierek, Gill Neena, Giuffrida, Gomes, Grammatikakis, Grapini, Graswander-Hainz, Griffin, Gualtieri, Guerrero Salom,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Martin David, Mavrides, Mayer Alex, Melior, Mizzi, Moisă, Molnár, Moody, Moraes, Morgano, Mosca, Negrescu, Nekov, Neuser, Niedermüller, Nilsson, Noichl, Panzeri, Paolucci, Papadakis Demetris, Paşcu, Pavel, Picierno, Picula, Piri, Pirinski, Pittella, Poc, Poche, Preuß, Regner, Rodrigues Liliana, Rodrigues Maria João, Rodust, Sant, dos Santos, Sârbu, Sassoli, Schaldemose, Schuster, Sehnalová, Serrão Santos, Silva Pereira, Simon Peter, Simon Siôn, Sippel, Smolková, Steinruck, Szanyi, Tănăsescu, Tang, Țapardel, Tarabella, Toia, Ujhelyi, Ulvskog, Valenciano, Van Brempt, Vaughan, Viotti, Ward, Weidenholzer, von Weizsäcker, Werner, Willmott, Wölken, Zala, Zanonato, Zemke, Zoffoli, Zorrinho</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EFDD</w:t>
      </w:r>
      <w:r>
        <w:t>:</w:t>
      </w:r>
      <w:r>
        <w:tab/>
        <w:t>Iwaszkiewicz</w:t>
      </w:r>
    </w:p>
    <w:p w:rsidR="0072427C" w:rsidRDefault="0072427C">
      <w:pPr>
        <w:pStyle w:val="STYTAB"/>
      </w:pPr>
    </w:p>
    <w:p w:rsidR="0072427C" w:rsidRDefault="004C1FFF">
      <w:pPr>
        <w:pStyle w:val="STYTAB"/>
      </w:pPr>
      <w:r>
        <w:rPr>
          <w:rStyle w:val="POLITICALGROUP"/>
        </w:rPr>
        <w:t>ENF</w:t>
      </w:r>
      <w:r>
        <w:t>:</w:t>
      </w:r>
      <w:r>
        <w:tab/>
        <w:t>Marusik</w:t>
      </w:r>
    </w:p>
    <w:p w:rsidR="0072427C" w:rsidRDefault="0072427C">
      <w:pPr>
        <w:pStyle w:val="STYTAB"/>
      </w:pPr>
    </w:p>
    <w:p w:rsidR="0072427C" w:rsidRDefault="004C1FFF">
      <w:pPr>
        <w:pStyle w:val="STYTAB"/>
      </w:pPr>
      <w:r>
        <w:rPr>
          <w:rStyle w:val="POLITICALGROUP"/>
        </w:rPr>
        <w:t>NI</w:t>
      </w:r>
      <w:r>
        <w:t>:</w:t>
      </w:r>
      <w:r>
        <w:tab/>
        <w:t>James, Korwin-Mikke, Woolfe</w:t>
      </w:r>
    </w:p>
    <w:p w:rsidR="0072427C" w:rsidRDefault="0072427C">
      <w:pPr>
        <w:pStyle w:val="STYTAB"/>
      </w:pPr>
    </w:p>
    <w:p w:rsidR="0072427C" w:rsidRDefault="004C1FFF">
      <w:pPr>
        <w:pStyle w:val="STYTAB"/>
      </w:pPr>
      <w:r>
        <w:rPr>
          <w:rStyle w:val="POLITICALGROUP"/>
        </w:rPr>
        <w:t>PPE</w:t>
      </w:r>
      <w:r>
        <w:t>:</w:t>
      </w:r>
      <w:r>
        <w:tab/>
        <w:t>Reding</w:t>
      </w:r>
    </w:p>
    <w:p w:rsidR="0072427C" w:rsidRDefault="0072427C">
      <w:pPr>
        <w:pStyle w:val="STYTAB"/>
      </w:pPr>
    </w:p>
    <w:p w:rsidR="0072427C" w:rsidRDefault="004C1FFF">
      <w:pPr>
        <w:pStyle w:val="STYTAB"/>
      </w:pPr>
      <w:r>
        <w:rPr>
          <w:rStyle w:val="POLITICALGROUP"/>
        </w:rPr>
        <w:t>S&amp;D</w:t>
      </w:r>
      <w:r>
        <w:t>:</w:t>
      </w:r>
      <w:r>
        <w:tab/>
        <w:t>Childers</w:t>
      </w:r>
    </w:p>
    <w:p w:rsidR="0072427C" w:rsidRDefault="0072427C">
      <w:pPr>
        <w:pStyle w:val="STYTAB"/>
      </w:pPr>
    </w:p>
    <w:p w:rsidR="0072427C" w:rsidRDefault="004C1FFF">
      <w:pPr>
        <w:pStyle w:val="STYTAB"/>
      </w:pPr>
      <w:r>
        <w:rPr>
          <w:rStyle w:val="POLITICALGROUP"/>
        </w:rPr>
        <w:t>Verts/ALE</w:t>
      </w:r>
      <w:r>
        <w:t>:</w:t>
      </w:r>
      <w:r>
        <w:tab/>
        <w:t>Bütikofer</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Jean-Paul Denanot</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Emma McClarkin</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rsidP="00D55022">
            <w:pPr>
              <w:pStyle w:val="VOTEINFOTITLE"/>
            </w:pPr>
            <w:bookmarkStart w:id="16" w:name="_Toc473198486"/>
            <w:r>
              <w:lastRenderedPageBreak/>
              <w:t>A8-0344/2016 -</w:t>
            </w:r>
            <w:r w:rsidR="00D55022">
              <w:t xml:space="preserve"> Richard Corbett</w:t>
            </w:r>
            <w:r>
              <w:t xml:space="preserve"> - </w:t>
            </w:r>
            <w:r w:rsidR="00D55022">
              <w:t>groz. Nr. </w:t>
            </w:r>
            <w:r>
              <w:t>31</w:t>
            </w:r>
            <w:r w:rsidR="00D55022">
              <w:t>AD</w:t>
            </w:r>
            <w:r>
              <w:t xml:space="preserve"> (34</w:t>
            </w:r>
            <w:r w:rsidR="00D55022">
              <w:t>. pants</w:t>
            </w:r>
            <w:r>
              <w:t>, § 2)</w:t>
            </w:r>
            <w:bookmarkEnd w:id="16"/>
          </w:p>
        </w:tc>
        <w:tc>
          <w:tcPr>
            <w:tcW w:w="2432" w:type="dxa"/>
            <w:shd w:val="clear" w:color="auto" w:fill="auto"/>
            <w:tcMar>
              <w:top w:w="0" w:type="dxa"/>
              <w:left w:w="108" w:type="dxa"/>
              <w:bottom w:w="0" w:type="dxa"/>
              <w:right w:w="108" w:type="dxa"/>
            </w:tcMar>
          </w:tcPr>
          <w:p w:rsidR="0072427C" w:rsidRDefault="004C1FFF">
            <w:pPr>
              <w:pStyle w:val="VOTEINFOTIME"/>
            </w:pPr>
            <w:r>
              <w:t>13/12/2016 12:53:28.000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689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Harkin, Huitema, Hyusmenova, in 't Veld, Jäätteenmäki, Jakovčić, Ježek, Kallas, Kyuchyuk, Lambsdorff, Løkkegaard, Marinho e Pinto, Meissner, Michel, Mihaylova, van Miltenburg, Müller, Nicolai, van Nieuwenhuizen, Paet, Pagazaurtundúa Ruiz, Petersen, Punset, Radoš, Ries, Riquet, Rohde, Schaake, Selimovic, Takkula, Telička, Theurer, Toom, Torvalds, Tremosa i Balcells,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Barekov, Bashir, Belder, Campbell Bannerman, Czarnecki, Czesak, van Dalen, Dalton, Dohrmann, Duncan, Dzhambazki, Fitto, Ford, Foster, Fotyga, Fox, Gericke, Girling, Gosiewska, Halla-aho, Hannan, Henkel, Hoc, Jurek, Kamall, Karim, Karlsson, Karski, Kłosowski, Krasnodębski, Krupa, Kuźmiuk, Legutko, Lewer, Loones, Lucke, McClarkin, McIntyre, Macovei, Marias, Nicholson, Ożóg, Piecha, Piotrowski, Poręba, Procter, Ruohonen-Lerner, Sernagiotto, Škripek, Starbatty, Stevens, Sulík, Swinburne, Tannock, Tomaševski, Tomašić, Tošenovský, Trebesius, Ujazdowski, Van Bossuyt, Van Orden, Vistisen, Wiśniewska, Zahradil, Žitňanská, Złotowski</w:t>
      </w:r>
    </w:p>
    <w:p w:rsidR="0072427C" w:rsidRDefault="0072427C">
      <w:pPr>
        <w:pStyle w:val="STYTAB"/>
      </w:pPr>
    </w:p>
    <w:p w:rsidR="0072427C" w:rsidRDefault="004C1FFF">
      <w:pPr>
        <w:pStyle w:val="STYTAB"/>
      </w:pPr>
      <w:r>
        <w:rPr>
          <w:rStyle w:val="POLITICALGROUP"/>
        </w:rPr>
        <w:t>EFDD</w:t>
      </w:r>
      <w:r>
        <w:t>:</w:t>
      </w:r>
      <w:r>
        <w:tab/>
        <w:t>Adinolfi, Affronte, Agea, Agnew, Aiuto, Aker, Arnott, Batten, Beghin, Bours, Carver, Castaldo, Coburn, Corrao, D'Amato, (The Earl of) Dartmouth, Etheridge, Evi, Farage, Ferrara, Finch, Gill Nathan, Helmer, Hookem, Lundgren, Mach, Moi, Nuttall, O'Flynn, Paksas, Pedicini, Reid, Seymour, von Storch, Tamburrano, Valli, Winberg, Zanni, Zullo</w:t>
      </w:r>
    </w:p>
    <w:p w:rsidR="0072427C" w:rsidRDefault="0072427C">
      <w:pPr>
        <w:pStyle w:val="STYTAB"/>
      </w:pPr>
    </w:p>
    <w:p w:rsidR="0072427C" w:rsidRDefault="004C1FFF">
      <w:pPr>
        <w:pStyle w:val="STYTAB"/>
      </w:pPr>
      <w:r>
        <w:rPr>
          <w:rStyle w:val="POLITICALGROUP"/>
        </w:rPr>
        <w:t>ENF</w:t>
      </w:r>
      <w:r>
        <w:t>:</w:t>
      </w:r>
      <w:r>
        <w:tab/>
        <w:t>Aliot, Annemans, Arnautu, Atkinson, Bay, Bilde, Bizzotto, Borghezio, Boutonnet, Briois, Ciocca, D'Ornano, Ferrand, Fontana, Goddyn, Jalkh, Kappel, Lebreton, Le Pen Marine, Loiseau, Martin Dominique, Mayer Georg, Mélin, Monot, Montel, Obermayr, Philippot, Pretzell, Rebega, Salvini, Schaffhauser, Troszczynski, Vilimsky</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Ferreira, Flanagan, Forenza, González Peñas, Hadjigeorgiou, Hazekamp, de Jong, Juaristi Abaunz, Kari, Kohlíček, Konečná, Kouloglou, Kuneva, Kyllönen, Le Hyaric, López Bermejo, Maltese, Maštálka, Matias, Mélenchon, Michels, Mineur, Ní Riada, Papadimoulis, Pimenta Lopes, Sakorafa, Scholz,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Balczó, Chauprade, Dodds Diane, Gollnisch, Papadakis Konstantinos, Sonneborn, Soru, Voigt, Zarianopoulos</w:t>
      </w:r>
    </w:p>
    <w:p w:rsidR="0072427C" w:rsidRDefault="0072427C">
      <w:pPr>
        <w:pStyle w:val="STYTAB"/>
      </w:pPr>
    </w:p>
    <w:p w:rsidR="0072427C" w:rsidRDefault="004C1FFF">
      <w:pPr>
        <w:pStyle w:val="STYTAB"/>
      </w:pPr>
      <w:r>
        <w:rPr>
          <w:rStyle w:val="POLITICALGROUP"/>
        </w:rPr>
        <w:t>PPE</w:t>
      </w:r>
      <w:r>
        <w:t>:</w:t>
      </w:r>
      <w:r>
        <w:tab/>
        <w:t>Adaktusson, Alliot-Marie, Andrikienė, Arimont,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Hortefeux, Hübner, Iturgaiz, Jahr, Jazłowiecka,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Martusciello, Mato, Maullu, Melo, Mikolášik, Millán Mon, Monteiro de Aguiar, Morano, Morin-Chartier, Mureşan, Muselier, Mussolini, Nagy, Niebler, Niedermayer, van Nistelrooij, Novakov, Olbrycht, Pabriks, Patriciello, Paunova, Peterle, Petir, Pieper, Pietikäinen, Pitera, Plura, Pogliese, Polčák, Ponga, Pospíšil, Preda, Proust, Quisthoudt-Rowohl, Radev, Rangel, Reding,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 xml:space="preserve">Aguilera García, Anderson Lucy, Andrieu, Androulakis, Arena, Assis, Ayala Sender, Balas, Balčytis, Bayet, Benifei, Berès, Blanco López, Blinkevičiūtė, Bonafè, Borzan, Boştinaru, Brannen, Bresso, Briano, Bullmann, Cabezón Ruiz, Caputo, Childers, Chinnici, Christensen, Cofferati, Corbett, Costa, Cozzolino, Cristea, Dalli, Dance, Dăncilă, Danti, De Castro, Delvaux, De Monte, Denanot, Dodds Anneliese, Drăghici, Ertug, Fajon, Fernández, Flašíková Beňová, Fleckenstein, Freund, Frunzulică, Gardiazabal Rubial,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Molnár,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Sant, dos Santos, Sârbu, Sassoli, Schaldemose, Schlein, Schuster, Sehnalová, Serrão Santos, Silva Pereira, Simon Peter, Simon Siôn, Sippel, Smolková, Steinruck, Szanyi, Tănăsescu, </w:t>
      </w:r>
      <w:r>
        <w:lastRenderedPageBreak/>
        <w:t>Tang, Țapardel, Tarabella, Thomas, Toia, Ujhelyi, Ulvskog, Valenciano, Van Brempt, Vaughan, Viotti, Ward, Weidenholzer, von Weizsäcker, Werner, Willmott, Wölken, Zala, Zanonato, Zemke, Zoffoli, Zorrinho</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Mazuronis, Mlinar</w:t>
      </w:r>
    </w:p>
    <w:p w:rsidR="0072427C" w:rsidRDefault="0072427C">
      <w:pPr>
        <w:pStyle w:val="STYTAB"/>
      </w:pPr>
    </w:p>
    <w:p w:rsidR="0072427C" w:rsidRPr="000068F4" w:rsidRDefault="004C1FFF">
      <w:pPr>
        <w:pStyle w:val="STYTAB"/>
        <w:rPr>
          <w:lang w:val="nl-NL"/>
        </w:rPr>
      </w:pPr>
      <w:r w:rsidRPr="000068F4">
        <w:rPr>
          <w:rStyle w:val="POLITICALGROUP"/>
          <w:lang w:val="nl-NL"/>
        </w:rPr>
        <w:t>ENF</w:t>
      </w:r>
      <w:r w:rsidRPr="000068F4">
        <w:rPr>
          <w:lang w:val="nl-NL"/>
        </w:rPr>
        <w:t>:</w:t>
      </w:r>
      <w:r w:rsidRPr="000068F4">
        <w:rPr>
          <w:lang w:val="nl-NL"/>
        </w:rPr>
        <w:tab/>
        <w:t>de Graaff, Maeijer, Stuger, Zijlstra</w:t>
      </w:r>
    </w:p>
    <w:p w:rsidR="0072427C" w:rsidRPr="000068F4" w:rsidRDefault="0072427C">
      <w:pPr>
        <w:pStyle w:val="STYTAB"/>
        <w:rPr>
          <w:lang w:val="nl-NL"/>
        </w:rPr>
      </w:pPr>
    </w:p>
    <w:p w:rsidR="0072427C" w:rsidRDefault="004C1FFF">
      <w:pPr>
        <w:pStyle w:val="STYTAB"/>
      </w:pPr>
      <w:r>
        <w:rPr>
          <w:rStyle w:val="POLITICALGROUP"/>
        </w:rPr>
        <w:t>NI</w:t>
      </w:r>
      <w:r>
        <w:t>:</w:t>
      </w:r>
      <w:r>
        <w:tab/>
        <w:t>Epitideios, Fountoulis, Synadinos</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EFDD</w:t>
      </w:r>
      <w:r>
        <w:t>:</w:t>
      </w:r>
      <w:r>
        <w:tab/>
        <w:t>Borrelli, Iwaszkiewicz</w:t>
      </w:r>
    </w:p>
    <w:p w:rsidR="0072427C" w:rsidRDefault="0072427C">
      <w:pPr>
        <w:pStyle w:val="STYTAB"/>
      </w:pPr>
    </w:p>
    <w:p w:rsidR="0072427C" w:rsidRDefault="004C1FFF">
      <w:pPr>
        <w:pStyle w:val="STYTAB"/>
      </w:pPr>
      <w:r>
        <w:rPr>
          <w:rStyle w:val="POLITICALGROUP"/>
        </w:rPr>
        <w:t>ENF</w:t>
      </w:r>
      <w:r>
        <w:t>:</w:t>
      </w:r>
      <w:r>
        <w:tab/>
        <w:t>Marusik</w:t>
      </w:r>
    </w:p>
    <w:p w:rsidR="0072427C" w:rsidRDefault="0072427C">
      <w:pPr>
        <w:pStyle w:val="STYTAB"/>
      </w:pPr>
    </w:p>
    <w:p w:rsidR="0072427C" w:rsidRDefault="004C1FFF">
      <w:pPr>
        <w:pStyle w:val="STYTAB"/>
      </w:pPr>
      <w:r>
        <w:rPr>
          <w:rStyle w:val="POLITICALGROUP"/>
        </w:rPr>
        <w:t>NI</w:t>
      </w:r>
      <w:r>
        <w:t>:</w:t>
      </w:r>
      <w:r>
        <w:tab/>
        <w:t>James, Korwin-Mikke, Woolfe</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Ashley Fox</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rsidP="00D55022">
            <w:pPr>
              <w:pStyle w:val="VOTEINFOTITLE"/>
            </w:pPr>
            <w:bookmarkStart w:id="17" w:name="_Toc473198487"/>
            <w:r>
              <w:lastRenderedPageBreak/>
              <w:t>A8-0344/2016 -</w:t>
            </w:r>
            <w:r w:rsidR="00D55022">
              <w:t xml:space="preserve"> Richard Corbett</w:t>
            </w:r>
            <w:r>
              <w:t xml:space="preserve"> - </w:t>
            </w:r>
            <w:r w:rsidR="00D55022">
              <w:t>groz. Nr. </w:t>
            </w:r>
            <w:r>
              <w:t>31</w:t>
            </w:r>
            <w:r w:rsidR="00D55022">
              <w:t>AD</w:t>
            </w:r>
            <w:r>
              <w:t xml:space="preserve"> (34</w:t>
            </w:r>
            <w:r w:rsidR="00D55022">
              <w:t>. pants</w:t>
            </w:r>
            <w:r>
              <w:t>, §§ 3, 4)</w:t>
            </w:r>
            <w:bookmarkEnd w:id="17"/>
          </w:p>
        </w:tc>
        <w:tc>
          <w:tcPr>
            <w:tcW w:w="2432" w:type="dxa"/>
            <w:shd w:val="clear" w:color="auto" w:fill="auto"/>
            <w:tcMar>
              <w:top w:w="0" w:type="dxa"/>
              <w:left w:w="108" w:type="dxa"/>
              <w:bottom w:w="0" w:type="dxa"/>
              <w:right w:w="108" w:type="dxa"/>
            </w:tcMar>
          </w:tcPr>
          <w:p w:rsidR="0072427C" w:rsidRDefault="004C1FFF">
            <w:pPr>
              <w:pStyle w:val="VOTEINFOTIME"/>
            </w:pPr>
            <w:r>
              <w:t>13/12/2016 12:53:45.000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680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Harkin, Huitema, Hyusmenova, in 't Veld, Jäätteenmäki, Jakovčić, Ježek, Kallas, Kyuchyuk, Lambsdorff, Løkkegaard, Marinho e Pinto, Mazuronis, Meissner, Mihaylova, van Miltenburg, Müller, Nicolai, van Nieuwenhuizen, Paet, Pagazaurtundúa Ruiz, Petersen, Punset, Radoš, Ries, Riquet, Rohde, Schaake, Selimovic, Takkula, Telička, Theurer, Toom, Torvalds, Tremosa i Balcells,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Barekov, Bashir, Belder, Campbell Bannerman, Czarnecki, Czesak, van Dalen, Dalton, Dohrmann, Duncan, Dzhambazki, Fitto, Ford, Foster, Fotyga, Fox, Gericke, Girling, Gosiewska, Halla-aho, Hannan, Henkel, Hoc, Jurek, Kamall, Karim, Karlsson, Karski, Kłosowski, Krasnodębski, Krupa, Kuźmiuk, Legutko, Lewer, Loones, Lucke, McClarkin, McIntyre, Macovei, Marias, Nicholson, Ożóg, Piecha, Piotrowski, Poręba, Procter, Ruohonen-Lerner, Sernagiotto, Škripek, Starbatty, Stevens, Sulík, Swinburne, Tannock, Tomaševski, Tomašić, Tošenovský, Trebesius, Ujazdowski, Van Bossuyt, Van Orden, Vistisen, Wiśniewska, Zahradil, Žitňanská, Złotowski</w:t>
      </w:r>
    </w:p>
    <w:p w:rsidR="0072427C" w:rsidRDefault="0072427C">
      <w:pPr>
        <w:pStyle w:val="STYTAB"/>
      </w:pPr>
    </w:p>
    <w:p w:rsidR="0072427C" w:rsidRDefault="004C1FFF">
      <w:pPr>
        <w:pStyle w:val="STYTAB"/>
      </w:pPr>
      <w:r>
        <w:rPr>
          <w:rStyle w:val="POLITICALGROUP"/>
        </w:rPr>
        <w:t>EFDD</w:t>
      </w:r>
      <w:r>
        <w:t>:</w:t>
      </w:r>
      <w:r>
        <w:tab/>
        <w:t>Agnew, Aker, Arnott, Batten, Borrelli, Bours, Carver, Coburn, (The Earl of) Dartmouth, Etheridge, Farage, Finch, Gill Nathan, Helmer, Hookem, Iwaszkiewicz, Lundgren, Mach, Nuttall, O'Flynn, Paksas, Reid, Seymour, von Storch, Winberg</w:t>
      </w:r>
    </w:p>
    <w:p w:rsidR="0072427C" w:rsidRDefault="0072427C">
      <w:pPr>
        <w:pStyle w:val="STYTAB"/>
      </w:pPr>
    </w:p>
    <w:p w:rsidR="0072427C" w:rsidRDefault="004C1FFF">
      <w:pPr>
        <w:pStyle w:val="STYTAB"/>
      </w:pPr>
      <w:r>
        <w:rPr>
          <w:rStyle w:val="POLITICALGROUP"/>
        </w:rPr>
        <w:t>ENF</w:t>
      </w:r>
      <w:r>
        <w:t>:</w:t>
      </w:r>
      <w:r>
        <w:tab/>
        <w:t>Aliot, Annemans, Arnautu, Atkinson, Bay, Bilde, Bizzotto, Borghezio, Boutonnet, Briois, Ciocca, D'Ornano, Ferrand, Fontana, Goddyn, de Graaff, Jalkh, Kappel, Lebreton, Le Pen Marine, Loiseau, Maeijer, Martin Dominique, Marusik, Mayer Georg, Mélin, Monot, Montel, Obermayr, Philippot, Pretzell, Rebega, Salvini, Schaffhauser, Stuger, Troszczynski, Vilimsky, Zijlstra</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Ferreira, Flanagan, Forenza, González Peñas, Hadjigeorgiou, Hazekamp, de Jong, Juaristi Abaunz, Kari, Kohlíček, Konečná, Kouloglou, Kuneva, Kyllönen, Le Hyaric, López Bermejo, Maltese, Maštálka, Matias, Mélenchon, Michels, Mineur, Ní Riada, Papadimoulis, Pimenta Lopes, Sakorafa, Scholz,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Balczó, Chauprade, Dodds Diane, Gollnisch, Korwin-Mikke, Papadakis Konstantinos, Soru, Zarianopoulos</w:t>
      </w:r>
    </w:p>
    <w:p w:rsidR="0072427C" w:rsidRDefault="0072427C">
      <w:pPr>
        <w:pStyle w:val="STYTAB"/>
      </w:pPr>
    </w:p>
    <w:p w:rsidR="0072427C" w:rsidRDefault="004C1FFF">
      <w:pPr>
        <w:pStyle w:val="STYTAB"/>
      </w:pPr>
      <w:r>
        <w:rPr>
          <w:rStyle w:val="POLITICALGROUP"/>
        </w:rPr>
        <w:t>PPE</w:t>
      </w:r>
      <w:r>
        <w:t>:</w:t>
      </w:r>
      <w:r>
        <w:tab/>
        <w:t>Adaktusson, Alliot-Marie, Andrikienė, Arimont,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Polčák, Ponga, Pospíšil, Preda, Proust, Quisthoudt-Rowohl, Radev, Rangel, Reding,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 xml:space="preserve">Aguilera García, Anderson Lucy, Andrieu, Androulakis, Arena, Assis, Ayala Sender, Balas, Balčytis, Bayet, Benifei, Berès, Blanco López, Blinkevičiūtė, Bonafè, Borzan, Boştinaru, Brannen, Bresso, Briano, Bullmann, Cabezón Ruiz, Caputo, Childers, Chinnici, Christensen, Cofferati, Corbett, Costa, Cozzolino, Cristea, Dalli, Dance, Dăncilă, Danti, De Castro, Delvaux, De Monte, Denanot, Dodds Anneliese, Drăghici, Ertug, Fajon, Fernández, Flašíková Beňová, Fleckenstein, Freund, Frunzulică, Gardiazabal Rubial,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Molnár,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Sant, dos Santos, Sârbu, Sassoli, Schaldemose, Schlein, Schuster, Sehnalová, Serrão Santos, Silva Pereira, Simon Peter, Simon Siôn, Sippel, Smolková, Steinruck, Szanyi, Tănăsescu, </w:t>
      </w:r>
      <w:r>
        <w:lastRenderedPageBreak/>
        <w:t>Tang, Țapardel, Tarabella, Thomas, Toia, Ujhelyi, Ulvskog, Valenciano, Van Brempt, Vaughan, Viotti, Ward, Weidenholzer, von Weizsäcker, Werner, Willmott, Wölken, Zala, Zanonato, Zemke, Zoffoli, Zorrinho</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Michel, Mlinar</w:t>
      </w:r>
    </w:p>
    <w:p w:rsidR="0072427C" w:rsidRDefault="0072427C">
      <w:pPr>
        <w:pStyle w:val="STYTAB"/>
      </w:pPr>
    </w:p>
    <w:p w:rsidR="0072427C" w:rsidRDefault="004C1FFF">
      <w:pPr>
        <w:pStyle w:val="STYTAB"/>
      </w:pPr>
      <w:r>
        <w:rPr>
          <w:rStyle w:val="POLITICALGROUP"/>
        </w:rPr>
        <w:t>NI</w:t>
      </w:r>
      <w:r>
        <w:t>:</w:t>
      </w:r>
      <w:r>
        <w:tab/>
        <w:t>Epitideios, Fountoulis, Sonneborn, Synadinos, Voigt</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Pr="000068F4" w:rsidRDefault="004C1FFF">
      <w:pPr>
        <w:pStyle w:val="STYTAB"/>
        <w:rPr>
          <w:lang w:val="it-IT"/>
        </w:rPr>
      </w:pPr>
      <w:r w:rsidRPr="000068F4">
        <w:rPr>
          <w:rStyle w:val="POLITICALGROUP"/>
          <w:lang w:val="it-IT"/>
        </w:rPr>
        <w:t>EFDD</w:t>
      </w:r>
      <w:r w:rsidRPr="000068F4">
        <w:rPr>
          <w:lang w:val="it-IT"/>
        </w:rPr>
        <w:t>:</w:t>
      </w:r>
      <w:r w:rsidRPr="000068F4">
        <w:rPr>
          <w:lang w:val="it-IT"/>
        </w:rPr>
        <w:tab/>
        <w:t>Adinolfi, Affronte, Agea, Aiuto, Beghin, Castaldo, Corrao, D'Amato, Evi, Ferrara, Moi, Pedicini, Tamburrano, Valli, Zanni, Zullo</w:t>
      </w:r>
    </w:p>
    <w:p w:rsidR="0072427C" w:rsidRPr="000068F4" w:rsidRDefault="0072427C">
      <w:pPr>
        <w:pStyle w:val="STYTAB"/>
        <w:rPr>
          <w:lang w:val="it-IT"/>
        </w:rPr>
      </w:pPr>
    </w:p>
    <w:p w:rsidR="0072427C" w:rsidRDefault="004C1FFF">
      <w:pPr>
        <w:pStyle w:val="STYTAB"/>
      </w:pPr>
      <w:r>
        <w:rPr>
          <w:rStyle w:val="POLITICALGROUP"/>
        </w:rPr>
        <w:t>NI</w:t>
      </w:r>
      <w:r>
        <w:t>:</w:t>
      </w:r>
      <w:r>
        <w:tab/>
        <w:t>James, Woolfe</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72427C">
        <w:trPr>
          <w:cantSplit/>
        </w:trPr>
        <w:tc>
          <w:tcPr>
            <w:tcW w:w="8200" w:type="dxa"/>
            <w:shd w:val="clear" w:color="auto" w:fill="auto"/>
            <w:tcMar>
              <w:top w:w="0" w:type="dxa"/>
              <w:left w:w="108" w:type="dxa"/>
              <w:bottom w:w="0" w:type="dxa"/>
              <w:right w:w="108" w:type="dxa"/>
            </w:tcMar>
          </w:tcPr>
          <w:p w:rsidR="0072427C" w:rsidRDefault="004C1FFF">
            <w:pPr>
              <w:pStyle w:val="VOTEINFOTITLE"/>
            </w:pPr>
            <w:bookmarkStart w:id="18" w:name="_Toc473198488"/>
            <w:r>
              <w:lastRenderedPageBreak/>
              <w:t>A8-0344/2016 -</w:t>
            </w:r>
            <w:r w:rsidR="00D55022">
              <w:t xml:space="preserve"> Richard Corbett</w:t>
            </w:r>
            <w:r>
              <w:t xml:space="preserve"> - </w:t>
            </w:r>
            <w:r w:rsidR="00D55022">
              <w:t>groz. Nr. </w:t>
            </w:r>
            <w:r>
              <w:t>44</w:t>
            </w:r>
            <w:bookmarkEnd w:id="18"/>
          </w:p>
        </w:tc>
        <w:tc>
          <w:tcPr>
            <w:tcW w:w="2432" w:type="dxa"/>
            <w:shd w:val="clear" w:color="auto" w:fill="auto"/>
            <w:tcMar>
              <w:top w:w="0" w:type="dxa"/>
              <w:left w:w="108" w:type="dxa"/>
              <w:bottom w:w="0" w:type="dxa"/>
              <w:right w:w="108" w:type="dxa"/>
            </w:tcMar>
          </w:tcPr>
          <w:p w:rsidR="0072427C" w:rsidRDefault="004C1FFF">
            <w:pPr>
              <w:pStyle w:val="VOTEINFOTIME"/>
            </w:pPr>
            <w:r>
              <w:t>13/12/2016 12:54:32.000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Harkin, Huitema, Hyusmenova, in 't Veld, Jäätteenmäki, Jakovčić, Ježek, Kyuchyuk, Lambsdorff,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Barekov, Bashir, Belder, Campbell Bannerman, Czarnecki, Czesak, van Dalen, Dalton, Dohrmann, Duncan, Dzhambazki, Fitto, Ford, Foster, Fotyga, Fox, Gericke, Girling, Gosiewska, Halla-aho, Hannan, Henkel, Hoc, Jurek, Kamall, Karim, Karlsson, Karski, Kłosowski, Krasnodębski, Krupa, Kuźmiuk, Legutko, Lewer, Lucke, McClarkin, McIntyre, Macovei, Marias, Nicholson, Ożóg, Piecha, Piotrowski, Poręba, Procter, Ruohonen-Lerner, Sernagiotto, Škripek, Starbatty, Sulík, Swinburne, Tannock, Tomaševski, Tomašić, Tošenovský, Trebesius, Ujazdowski, Van Orden, Vistisen, Wiśniewska, Zahradil, Žitňanská, Złotowski</w:t>
      </w:r>
    </w:p>
    <w:p w:rsidR="0072427C" w:rsidRDefault="0072427C">
      <w:pPr>
        <w:pStyle w:val="STYTAB"/>
      </w:pPr>
    </w:p>
    <w:p w:rsidR="0072427C" w:rsidRDefault="004C1FFF">
      <w:pPr>
        <w:pStyle w:val="STYTAB"/>
      </w:pPr>
      <w:r>
        <w:rPr>
          <w:rStyle w:val="POLITICALGROUP"/>
        </w:rPr>
        <w:t>EFDD</w:t>
      </w:r>
      <w:r>
        <w:t>:</w:t>
      </w:r>
      <w:r>
        <w:tab/>
        <w:t>Paksas</w:t>
      </w:r>
    </w:p>
    <w:p w:rsidR="0072427C" w:rsidRDefault="0072427C">
      <w:pPr>
        <w:pStyle w:val="STYTAB"/>
      </w:pPr>
    </w:p>
    <w:p w:rsidR="0072427C" w:rsidRDefault="004C1FFF">
      <w:pPr>
        <w:pStyle w:val="STYTAB"/>
      </w:pPr>
      <w:r>
        <w:rPr>
          <w:rStyle w:val="POLITICALGROUP"/>
        </w:rPr>
        <w:t>NI</w:t>
      </w:r>
      <w:r>
        <w:t>:</w:t>
      </w:r>
      <w:r>
        <w:tab/>
        <w:t>Balczó, Chauprade, Dodds Diane, Sonneborn, Soru</w:t>
      </w:r>
    </w:p>
    <w:p w:rsidR="0072427C" w:rsidRDefault="0072427C">
      <w:pPr>
        <w:pStyle w:val="STYTAB"/>
      </w:pPr>
    </w:p>
    <w:p w:rsidR="0072427C" w:rsidRDefault="004C1FFF">
      <w:pPr>
        <w:pStyle w:val="STYTAB"/>
      </w:pPr>
      <w:r>
        <w:rPr>
          <w:rStyle w:val="POLITICALGROUP"/>
        </w:rPr>
        <w:t>PPE</w:t>
      </w:r>
      <w:r>
        <w:t>:</w:t>
      </w:r>
      <w:r>
        <w:tab/>
        <w:t>Adaktusson, Alliot-Marie, Andrikienė, Arimont,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Marinescu, Martusciello, Mato, Maullu, Melo, Mikolášik, Millán Mon, Monteiro de Aguiar, Morano, Morin-Chartier, Mureşan, Muselier, Mussolini, Nagy, Niebler, Niedermayer, van Nistelrooij, Novakov, Olbrycht, Pabriks, Patriciello, Paunova, Peterle, Petir, Pieper, Pietikäinen, Pitera, Plura, Pogliese, Polčák, Ponga, Pospíšil, Preda, Proust, Quisthoudt-Rowohl, Radev, Rangel, Reding,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Aguilera García, Anderson Lucy, Andrieu, Androulakis, Arena, Assis, Ayala Sender, Balas, Balčytis, Bayet, Benifei, Berès, Blanco López, Blinkevičiūtė, Bonafè, Borzan, Boştinaru, Brannen, Bresso, Briano, Bullmann, Cabezón Ruiz, Caputo, Childers, Chinnici, Christensen, Cofferati, Corbett, Costa, Cozzolino, Cristea, Dalli, Dance, Dăncilă, Danti, De Castro, Delvaux, De Monte, Denanot, Dodds Anneliese, Drăghici, Ertug, Fajon, Fernández, Flašíková Beňová, Fleckenstein, Freund, Frunzulică, Gardiazabal Rubial,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Molnár,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EFDD</w:t>
      </w:r>
      <w:r>
        <w:t>:</w:t>
      </w:r>
      <w:r>
        <w:tab/>
        <w:t>Adinolfi, Affronte, Agea, Agnew, Aiuto, Aker, Arnott, Batten, Beghin, Borrelli, Bours, Carver, Castaldo, Coburn, Corrao, D'Amato, (The Earl of) Dartmouth, Etheridge, Evi, Farage, Ferrara, Finch, Gill Nathan, Helmer, Hookem, Mach, Moi, Nuttall, O'Flynn, Pedicini, Reid, Seymour, von Storch, Tamburrano, Valli, Zanni, Zullo</w:t>
      </w:r>
    </w:p>
    <w:p w:rsidR="0072427C" w:rsidRDefault="0072427C">
      <w:pPr>
        <w:pStyle w:val="STYTAB"/>
      </w:pPr>
    </w:p>
    <w:p w:rsidR="0072427C" w:rsidRDefault="004C1FFF">
      <w:pPr>
        <w:pStyle w:val="STYTAB"/>
      </w:pPr>
      <w:r>
        <w:rPr>
          <w:rStyle w:val="POLITICALGROUP"/>
        </w:rPr>
        <w:t>ENF</w:t>
      </w:r>
      <w:r>
        <w:t>:</w:t>
      </w:r>
      <w:r>
        <w:tab/>
        <w:t>Aliot, Annemans, Arnautu, Atkinson, Bay, Bilde, Bizzotto, Borghezio, Boutonnet, Briois, Ciocca, D'Ornano, Ferrand, Fontana, Goddyn, de Graaff, Jalkh, Kappel, Lebreton, Le Pen Marine, Loiseau, Maeijer, Martin Dominique, Mayer Georg, Mélin, Monot, Montel, Obermayr, Philippot, Pretzell, Rebega, Salvini, Schaffhauser, Stuger, Troszczynski, Vilimsky, Zijlstra</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Ferreira, Flanagan, Forenza, González Peñas, Hadjigeorgiou, Hazekamp, de Jong, Juaristi Abaunz, Kari, Kohlíček, Konečná, Kouloglou, Kuneva, Kyllönen, Le Hyaric, López Bermejo, Maltese, Maštálka, Matias, Mélenchon, Michels, Mineur, Ní Riada, Papadimoulis, Pimenta Lopes, Sakorafa, Scholz,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Epitideios, Fountoulis, Gollnisch, Papadakis Konstantinos, Synadinos, Voigt, Zarianopoulos</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Kallas</w:t>
      </w:r>
    </w:p>
    <w:p w:rsidR="0072427C" w:rsidRDefault="0072427C">
      <w:pPr>
        <w:pStyle w:val="STYTAB"/>
      </w:pPr>
    </w:p>
    <w:p w:rsidR="0072427C" w:rsidRDefault="004C1FFF">
      <w:pPr>
        <w:pStyle w:val="STYTAB"/>
      </w:pPr>
      <w:r>
        <w:rPr>
          <w:rStyle w:val="POLITICALGROUP"/>
        </w:rPr>
        <w:t>ECR</w:t>
      </w:r>
      <w:r>
        <w:t>:</w:t>
      </w:r>
      <w:r>
        <w:tab/>
        <w:t>Loones, Stevens, Van Bossuyt</w:t>
      </w:r>
    </w:p>
    <w:p w:rsidR="0072427C" w:rsidRDefault="0072427C">
      <w:pPr>
        <w:pStyle w:val="STYTAB"/>
      </w:pPr>
    </w:p>
    <w:p w:rsidR="0072427C" w:rsidRDefault="004C1FFF">
      <w:pPr>
        <w:pStyle w:val="STYTAB"/>
      </w:pPr>
      <w:r>
        <w:rPr>
          <w:rStyle w:val="POLITICALGROUP"/>
        </w:rPr>
        <w:t>EFDD</w:t>
      </w:r>
      <w:r>
        <w:t>:</w:t>
      </w:r>
      <w:r>
        <w:tab/>
        <w:t>Iwaszkiewicz, Lundgren, Winberg</w:t>
      </w:r>
    </w:p>
    <w:p w:rsidR="0072427C" w:rsidRDefault="0072427C">
      <w:pPr>
        <w:pStyle w:val="STYTAB"/>
      </w:pPr>
    </w:p>
    <w:p w:rsidR="0072427C" w:rsidRDefault="004C1FFF">
      <w:pPr>
        <w:pStyle w:val="STYTAB"/>
      </w:pPr>
      <w:r>
        <w:rPr>
          <w:rStyle w:val="POLITICALGROUP"/>
        </w:rPr>
        <w:t>ENF</w:t>
      </w:r>
      <w:r>
        <w:t>:</w:t>
      </w:r>
      <w:r>
        <w:tab/>
        <w:t>Marusik</w:t>
      </w:r>
    </w:p>
    <w:p w:rsidR="0072427C" w:rsidRDefault="0072427C">
      <w:pPr>
        <w:pStyle w:val="STYTAB"/>
      </w:pPr>
    </w:p>
    <w:p w:rsidR="0072427C" w:rsidRDefault="004C1FFF">
      <w:pPr>
        <w:pStyle w:val="STYTAB"/>
      </w:pPr>
      <w:r>
        <w:rPr>
          <w:rStyle w:val="POLITICALGROUP"/>
        </w:rPr>
        <w:t>NI</w:t>
      </w:r>
      <w:r>
        <w:t>:</w:t>
      </w:r>
      <w:r>
        <w:tab/>
        <w:t>James, Korwin-Mikke, Woolfe</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72427C">
        <w:trPr>
          <w:cantSplit/>
        </w:trPr>
        <w:tc>
          <w:tcPr>
            <w:tcW w:w="8200" w:type="dxa"/>
            <w:shd w:val="clear" w:color="auto" w:fill="auto"/>
            <w:tcMar>
              <w:top w:w="0" w:type="dxa"/>
              <w:left w:w="108" w:type="dxa"/>
              <w:bottom w:w="0" w:type="dxa"/>
              <w:right w:w="108" w:type="dxa"/>
            </w:tcMar>
          </w:tcPr>
          <w:p w:rsidR="0072427C" w:rsidRDefault="004C1FFF">
            <w:pPr>
              <w:pStyle w:val="VOTEINFOTITLE"/>
            </w:pPr>
            <w:bookmarkStart w:id="19" w:name="_Toc473198489"/>
            <w:r>
              <w:lastRenderedPageBreak/>
              <w:t>A8-0344/2016 -</w:t>
            </w:r>
            <w:r w:rsidR="00D55022">
              <w:t xml:space="preserve"> Richard Corbett</w:t>
            </w:r>
            <w:r>
              <w:t xml:space="preserve"> - </w:t>
            </w:r>
            <w:r w:rsidR="00D55022">
              <w:t>groz. Nr. </w:t>
            </w:r>
            <w:r>
              <w:t>391</w:t>
            </w:r>
            <w:bookmarkEnd w:id="19"/>
          </w:p>
        </w:tc>
        <w:tc>
          <w:tcPr>
            <w:tcW w:w="2432" w:type="dxa"/>
            <w:shd w:val="clear" w:color="auto" w:fill="auto"/>
            <w:tcMar>
              <w:top w:w="0" w:type="dxa"/>
              <w:left w:w="108" w:type="dxa"/>
              <w:bottom w:w="0" w:type="dxa"/>
              <w:right w:w="108" w:type="dxa"/>
            </w:tcMar>
          </w:tcPr>
          <w:p w:rsidR="0072427C" w:rsidRDefault="004C1FFF">
            <w:pPr>
              <w:pStyle w:val="VOTEINFOTIME"/>
            </w:pPr>
            <w:r>
              <w:t>13/12/2016 12:54:49.000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324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Pr="000068F4" w:rsidRDefault="004C1FFF">
      <w:pPr>
        <w:pStyle w:val="STYTAB"/>
        <w:rPr>
          <w:lang w:val="pt-PT"/>
        </w:rPr>
      </w:pPr>
      <w:r w:rsidRPr="000068F4">
        <w:rPr>
          <w:rStyle w:val="POLITICALGROUP"/>
          <w:lang w:val="pt-PT"/>
        </w:rPr>
        <w:t>ALDE</w:t>
      </w:r>
      <w:r w:rsidRPr="000068F4">
        <w:rPr>
          <w:lang w:val="pt-PT"/>
        </w:rPr>
        <w:t>:</w:t>
      </w:r>
      <w:r w:rsidRPr="000068F4">
        <w:rPr>
          <w:lang w:val="pt-PT"/>
        </w:rPr>
        <w:tab/>
        <w:t>Marinho e Pinto, Tremosa i Balcells</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ECR</w:t>
      </w:r>
      <w:r w:rsidRPr="000068F4">
        <w:rPr>
          <w:lang w:val="pt-PT"/>
        </w:rPr>
        <w:t>:</w:t>
      </w:r>
      <w:r w:rsidRPr="000068F4">
        <w:rPr>
          <w:lang w:val="pt-PT"/>
        </w:rPr>
        <w:tab/>
        <w:t>Ashworth, Bashir, Campbell Bannerman, Czarnecki, van Dalen, Dalton, Duncan, Ford, Foster, Fox, Girling, Hannan, Kamall, Karim, Karlsson, Lewer, McClarkin, McIntyre, Marias, Nicholson, Procter, Swinburne, Tannock, Van Orden</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EFDD</w:t>
      </w:r>
      <w:r w:rsidRPr="000068F4">
        <w:rPr>
          <w:lang w:val="pt-PT"/>
        </w:rPr>
        <w:t>:</w:t>
      </w:r>
      <w:r w:rsidRPr="000068F4">
        <w:rPr>
          <w:lang w:val="pt-PT"/>
        </w:rPr>
        <w:tab/>
        <w:t>Adinolfi, Affronte, Agea, Aiuto, Beghin, Borrelli, Castaldo, Corrao, D'Amato, Evi, Ferrara, Iwaszkiewicz, Lundgren, Moi, Pedicini, Tamburrano, Valli, Winberg, Zanni, Zullo</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ENF</w:t>
      </w:r>
      <w:r w:rsidRPr="000068F4">
        <w:rPr>
          <w:lang w:val="pt-PT"/>
        </w:rPr>
        <w:t>:</w:t>
      </w:r>
      <w:r w:rsidRPr="000068F4">
        <w:rPr>
          <w:lang w:val="pt-PT"/>
        </w:rPr>
        <w:tab/>
        <w:t>Aliot, Annemans, Arnautu, Bay, Bilde, Bizzotto, Borghezio, Boutonnet, Briois, Ciocca, D'Ornano, Ferrand, Fontana, Goddyn, Jalkh, Kappel, Lebreton, Le Pen Marine, Loiseau, Martin Dominique, Marusik, Mayer Georg, Mélin, Monot, Montel, Obermayr, Philippot, Pretzell, Rebega, Salvini, Schaffhauser, Troszczynski, Vilimsky</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GUE/NGL</w:t>
      </w:r>
      <w:r w:rsidRPr="000068F4">
        <w:rPr>
          <w:lang w:val="pt-PT"/>
        </w:rPr>
        <w:t>:</w:t>
      </w:r>
      <w:r w:rsidRPr="000068F4">
        <w:rPr>
          <w:lang w:val="pt-PT"/>
        </w:rPr>
        <w:tab/>
        <w:t>Albiol Guzmán, Benito Ziluaga, Björk, Boylan, Carthy, Chountis, Chrysogonos, Couso Permuy, Eck, Ernst, Ferreira, Flanagan, Forenza, González Peñas, Hadjigeorgiou, Hazekamp, de Jong, Juaristi Abaunz, Kari, Kohlíček, Konečná, Kouloglou, Kuneva, Kyllönen, Le Hyaric, López Bermejo, Lösing, Maltese, Maštálka, Matias, Mélenchon, Michels, Mineur, Ní Riada, Papadimoulis, Pimenta Lopes, Sakorafa, Scholz, Senra Rodríguez, Spinelli, Sylikiotis, Urbán Crespo, Vallina, Vergiat, Viegas, Zimmer</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NI</w:t>
      </w:r>
      <w:r w:rsidRPr="000068F4">
        <w:rPr>
          <w:lang w:val="pt-PT"/>
        </w:rPr>
        <w:t>:</w:t>
      </w:r>
      <w:r w:rsidRPr="000068F4">
        <w:rPr>
          <w:lang w:val="pt-PT"/>
        </w:rPr>
        <w:tab/>
        <w:t>Epitideios, Fountoulis, Gollnisch, Korwin-Mikke, Papadakis Konstantinos, Soru, Synadinos, Voigt, Zarianopoulos</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S&amp;D</w:t>
      </w:r>
      <w:r w:rsidRPr="000068F4">
        <w:rPr>
          <w:lang w:val="pt-PT"/>
        </w:rPr>
        <w:t>:</w:t>
      </w:r>
      <w:r w:rsidRPr="000068F4">
        <w:rPr>
          <w:lang w:val="pt-PT"/>
        </w:rPr>
        <w:tab/>
        <w:t>Aguilera García, Andrieu, Androulakis, Arena, Assis, Ayala Sender, Balas, Balčytis, Bayet, Benifei, Berès, Blanco López, Blinkevičiūtė, Bonafè, Borzan, Boştinaru, Bresso, Briano, Cabezón Ruiz, Caputo, Childers, Chinnici, Christensen, Cofferati, Corbett, Costa, Cozzolino, Cristea, Dalli, Dăncilă, Danti, De Castro, Delvaux, De Monte, Denanot, Drăghici, Fajon, Fernández, Flašíková Beňová, Fleckenstein, Freund, Frunzulică, Gardiazabal Rubial, Geier, Gentile, Geringer de Oedenberg, Gierek, Gill Neena, Gomes, Grammatikakis, Grapini, Gualtieri, Guerrero Salom, Guillaume, Guteland, Gutiérrez Prieto, Hedh, Honeyball, Iotova, Ivan, Jaakonsaari, Jáuregui Atondo, Jongerius, Kaili, Keller Jan, Kofod, Köster, Kumpula-Natri, Kyenge, Kyrkos, Lange, Lauristin, Liberadzki, López, López Aguilar, Ludvigsson, Łybacka, McAvan, Mamikins, Maňka, Manscour, Martin Edouard, Maurel, Mavrides, Mizzi, Moisă, Molnár, Moraes, Morgano, Mosca, Negrescu, Nekov, Neuser, Niedermüller, Nilsson, Panzeri, Paolucci, Papadakis Demetris, Pargneaux, Paşcu, Pavel, Picierno, Picula, Piri, Pirinski, Pittella, Poc, Poche, Post, Revault D'Allonnes Bonnefoy, Rodrigues Liliana, Rodrigues Maria João, Rodust, Rozière, Sant, dos Santos, Sârbu, Sassoli, Schaldemose, Schlein, Sehnalová, Serrão Santos, Silva Pereira, Smolková, Szanyi, Tănăsescu, Tang, Țapardel, Tarabella, Thomas, Toia, Ujhelyi, Ulvskog, Valenciano, Van Brempt, Viotti, Werner, Zala, Zanonato, Zemke, Zoffoli</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Verts/ALE</w:t>
      </w:r>
      <w:r w:rsidRPr="000068F4">
        <w:rPr>
          <w:lang w:val="pt-PT"/>
        </w:rPr>
        <w:t>:</w:t>
      </w:r>
      <w:r w:rsidRPr="000068F4">
        <w:rPr>
          <w:lang w:val="pt-PT"/>
        </w:rP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Pr="000068F4" w:rsidRDefault="0072427C">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342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Harkin, Huitema, Hyusmenova, in 't Veld, Jäätteenmäki, Jakovčić, Ježek, Kallas, Kyuchyuk, Lambsdorff, Løkkegaard, Mazuronis, Meissner, Michel, Mihaylova, van Miltenburg, Mlinar, Müller, Nicolai, van Nieuwenhuizen, Paet, Pagazaurtundúa Ruiz, Petersen, Punset, Radoš, Ries, Riquet, Rohde, Schaake, Selimovic, Takkula, Telička, Theurer, Toom, Torvalds,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Barekov, Belder, Czesak, Dohrmann, Dzhambazki, Fitto, Fotyga, Gericke, Gosiewska, Halla-aho, Henkel, Hoc, Jurek, Karski, Kłosowski, Krasnodębski, Krupa, Kuźmiuk, Legutko, Loones, Lucke, Ożóg, Piecha, Piotrowski, Poręba, Ruohonen-Lerner, Sernagiotto, Škripek, Starbatty, Stevens, Sulík, Tomaševski, Tomašić, Tošenovský, Trebesius, Ujazdowski, Van Bossuyt, Vistisen, Wiśniewska, Zahradil, Žitňanská, Złotowski</w:t>
      </w:r>
    </w:p>
    <w:p w:rsidR="0072427C" w:rsidRDefault="0072427C">
      <w:pPr>
        <w:pStyle w:val="STYTAB"/>
      </w:pPr>
    </w:p>
    <w:p w:rsidR="0072427C" w:rsidRDefault="004C1FFF">
      <w:pPr>
        <w:pStyle w:val="STYTAB"/>
      </w:pPr>
      <w:r>
        <w:rPr>
          <w:rStyle w:val="POLITICALGROUP"/>
        </w:rPr>
        <w:t>EFDD</w:t>
      </w:r>
      <w:r>
        <w:t>:</w:t>
      </w:r>
      <w:r>
        <w:tab/>
        <w:t>Paksas</w:t>
      </w:r>
    </w:p>
    <w:p w:rsidR="0072427C" w:rsidRDefault="0072427C">
      <w:pPr>
        <w:pStyle w:val="STYTAB"/>
      </w:pPr>
    </w:p>
    <w:p w:rsidR="0072427C" w:rsidRDefault="004C1FFF">
      <w:pPr>
        <w:pStyle w:val="STYTAB"/>
      </w:pPr>
      <w:r>
        <w:rPr>
          <w:rStyle w:val="POLITICALGROUP"/>
        </w:rPr>
        <w:t>ENF</w:t>
      </w:r>
      <w:r>
        <w:t>:</w:t>
      </w:r>
      <w:r>
        <w:tab/>
        <w:t>de Graaff, Maeijer, Stuger, Zijlstra</w:t>
      </w:r>
    </w:p>
    <w:p w:rsidR="0072427C" w:rsidRDefault="0072427C">
      <w:pPr>
        <w:pStyle w:val="STYTAB"/>
      </w:pPr>
    </w:p>
    <w:p w:rsidR="0072427C" w:rsidRDefault="004C1FFF">
      <w:pPr>
        <w:pStyle w:val="STYTAB"/>
      </w:pPr>
      <w:r>
        <w:rPr>
          <w:rStyle w:val="POLITICALGROUP"/>
        </w:rPr>
        <w:t>NI</w:t>
      </w:r>
      <w:r>
        <w:t>:</w:t>
      </w:r>
      <w:r>
        <w:tab/>
        <w:t>Chauprade, Dodds Diane, Sonneborn</w:t>
      </w:r>
    </w:p>
    <w:p w:rsidR="0072427C" w:rsidRDefault="0072427C">
      <w:pPr>
        <w:pStyle w:val="STYTAB"/>
      </w:pPr>
    </w:p>
    <w:p w:rsidR="0072427C" w:rsidRDefault="004C1FFF">
      <w:pPr>
        <w:pStyle w:val="STYTAB"/>
      </w:pPr>
      <w:r>
        <w:rPr>
          <w:rStyle w:val="POLITICALGROUP"/>
        </w:rPr>
        <w:t>PPE</w:t>
      </w:r>
      <w:r>
        <w:t>:</w:t>
      </w:r>
      <w:r>
        <w:tab/>
        <w:t xml:space="preserve">Adaktusson, Alliot-Marie, Andrikienė, Arimont, Ayuso, Bach, Balz, Becker, Belet, Bendtsen, Bocskor, Böge, Bogovič, Boni, Brok, Buda, Buzek, Cadec, van de Camp, Casa, Caspary, del Castillo Vera, Cesa, Christoforou, Cicu, Cirio, Clune, Coelho, </w:t>
      </w:r>
      <w:r>
        <w:lastRenderedPageBreak/>
        <w:t>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Marinescu, Martusciello, Mato, Maullu, Melo, Mikolášik, Millán Mon, Monteiro de Aguiar, Morano, Morin-Chartier, Mureşan, Muselier, Mussolini, Nagy, Niebler, Niedermayer, van Nistelrooij, Novakov, Olbrycht, Pabriks, Patriciello, Paunova, Peterle, Petir, Pieper, Pietikäinen, Pitera, Plura, Pogliese, Polčák, Ponga, Pospíšil, Preda, Proust, Quisthoudt-Rowohl, Radev, Rangel, Reding,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Bullmann, Ertug, Gebhardt, Giuffrida, Graswander-Hainz, Hoffmann, Kadenbach, Kammerevert, Kaufmann, Krehl, Lietz, Melior, Noichl, Preuß, Regner, Schuster, Simon Peter, Steinruck, Weidenholzer, von Weizsäcker, Wölken</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EFDD</w:t>
      </w:r>
      <w:r>
        <w:t>:</w:t>
      </w:r>
      <w:r>
        <w:tab/>
        <w:t>Agnew, Aker, Arnott, Batten, Bours, Carver, Coburn, (The Earl of) Dartmouth, Etheridge, Farage, Finch, Gill Nathan, Helmer, Hookem, Mach, Nuttall, O'Flynn, Reid, Seymour, von Storch</w:t>
      </w:r>
    </w:p>
    <w:p w:rsidR="0072427C" w:rsidRDefault="0072427C">
      <w:pPr>
        <w:pStyle w:val="STYTAB"/>
      </w:pPr>
    </w:p>
    <w:p w:rsidR="0072427C" w:rsidRDefault="004C1FFF">
      <w:pPr>
        <w:pStyle w:val="STYTAB"/>
      </w:pPr>
      <w:r>
        <w:rPr>
          <w:rStyle w:val="POLITICALGROUP"/>
        </w:rPr>
        <w:t>ENF</w:t>
      </w:r>
      <w:r>
        <w:t>:</w:t>
      </w:r>
      <w:r>
        <w:tab/>
        <w:t>Atkinson</w:t>
      </w:r>
    </w:p>
    <w:p w:rsidR="0072427C" w:rsidRDefault="0072427C">
      <w:pPr>
        <w:pStyle w:val="STYTAB"/>
      </w:pPr>
    </w:p>
    <w:p w:rsidR="0072427C" w:rsidRDefault="004C1FFF">
      <w:pPr>
        <w:pStyle w:val="STYTAB"/>
      </w:pPr>
      <w:r>
        <w:rPr>
          <w:rStyle w:val="POLITICALGROUP"/>
        </w:rPr>
        <w:t>NI</w:t>
      </w:r>
      <w:r>
        <w:t>:</w:t>
      </w:r>
      <w:r>
        <w:tab/>
        <w:t>Balczó, James, Woolfe</w:t>
      </w:r>
    </w:p>
    <w:p w:rsidR="0072427C" w:rsidRDefault="0072427C">
      <w:pPr>
        <w:pStyle w:val="STYTAB"/>
      </w:pPr>
    </w:p>
    <w:p w:rsidR="0072427C" w:rsidRDefault="004C1FFF">
      <w:pPr>
        <w:pStyle w:val="STYTAB"/>
      </w:pPr>
      <w:r>
        <w:rPr>
          <w:rStyle w:val="POLITICALGROUP"/>
        </w:rPr>
        <w:t>S&amp;D</w:t>
      </w:r>
      <w:r>
        <w:t>:</w:t>
      </w:r>
      <w:r>
        <w:tab/>
        <w:t>Anderson Lucy, Brannen, Dance, Dodds Anneliese, Griffin, Khan, Martin David, Mayer Alex, Moody, Simon Siôn, Sippel, Vaughan, Ward, Willmott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72427C">
        <w:trPr>
          <w:cantSplit/>
        </w:trPr>
        <w:tc>
          <w:tcPr>
            <w:tcW w:w="8200" w:type="dxa"/>
            <w:shd w:val="clear" w:color="auto" w:fill="auto"/>
            <w:tcMar>
              <w:top w:w="0" w:type="dxa"/>
              <w:left w:w="108" w:type="dxa"/>
              <w:bottom w:w="0" w:type="dxa"/>
              <w:right w:w="108" w:type="dxa"/>
            </w:tcMar>
          </w:tcPr>
          <w:p w:rsidR="0072427C" w:rsidRDefault="004C1FFF">
            <w:pPr>
              <w:pStyle w:val="VOTEINFOTITLE"/>
            </w:pPr>
            <w:bookmarkStart w:id="20" w:name="_Toc473198490"/>
            <w:r>
              <w:lastRenderedPageBreak/>
              <w:t>A8-0344/2016 -</w:t>
            </w:r>
            <w:r w:rsidR="00D55022">
              <w:t xml:space="preserve"> Richard Corbett</w:t>
            </w:r>
            <w:r>
              <w:t xml:space="preserve"> - </w:t>
            </w:r>
            <w:r w:rsidR="00D55022">
              <w:t>groz. Nr. </w:t>
            </w:r>
            <w:r>
              <w:t>392</w:t>
            </w:r>
            <w:bookmarkEnd w:id="20"/>
          </w:p>
        </w:tc>
        <w:tc>
          <w:tcPr>
            <w:tcW w:w="2432" w:type="dxa"/>
            <w:shd w:val="clear" w:color="auto" w:fill="auto"/>
            <w:tcMar>
              <w:top w:w="0" w:type="dxa"/>
              <w:left w:w="108" w:type="dxa"/>
              <w:bottom w:w="0" w:type="dxa"/>
              <w:right w:w="108" w:type="dxa"/>
            </w:tcMar>
          </w:tcPr>
          <w:p w:rsidR="0072427C" w:rsidRDefault="004C1FFF">
            <w:pPr>
              <w:pStyle w:val="VOTEINFOTIME"/>
            </w:pPr>
            <w:r>
              <w:t>13/12/2016 12:55:11.000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338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Marinho e Pinto</w:t>
      </w:r>
    </w:p>
    <w:p w:rsidR="0072427C" w:rsidRDefault="0072427C">
      <w:pPr>
        <w:pStyle w:val="STYTAB"/>
      </w:pPr>
    </w:p>
    <w:p w:rsidR="0072427C" w:rsidRDefault="004C1FFF">
      <w:pPr>
        <w:pStyle w:val="STYTAB"/>
      </w:pPr>
      <w:r>
        <w:rPr>
          <w:rStyle w:val="POLITICALGROUP"/>
        </w:rPr>
        <w:t>ECR</w:t>
      </w:r>
      <w:r>
        <w:t>:</w:t>
      </w:r>
      <w:r>
        <w:tab/>
        <w:t>Ashworth, Bashir, Campbell Bannerman, van Dalen, Dalton, Duncan, Foster, Fox, Girling, Hannan, Kamall, Karim, Karlsson, Lewer, McClarkin, McIntyre, Marias, Nicholson, Procter, Swinburne, Tannock, Van Orden, Vistisen</w:t>
      </w:r>
    </w:p>
    <w:p w:rsidR="0072427C" w:rsidRDefault="0072427C">
      <w:pPr>
        <w:pStyle w:val="STYTAB"/>
      </w:pPr>
    </w:p>
    <w:p w:rsidR="0072427C" w:rsidRDefault="004C1FFF">
      <w:pPr>
        <w:pStyle w:val="STYTAB"/>
      </w:pPr>
      <w:r>
        <w:rPr>
          <w:rStyle w:val="POLITICALGROUP"/>
        </w:rPr>
        <w:t>EFDD</w:t>
      </w:r>
      <w:r>
        <w:t>:</w:t>
      </w:r>
      <w:r>
        <w:tab/>
        <w:t>Adinolfi, Affronte, Agea, Agnew, Aiuto, Aker, Arnott, Batten, Beghin, Borrelli, Bours, Carver, Castaldo, Coburn, Corrao, D'Amato, (The Earl of) Dartmouth, Etheridge, Evi, Farage, Ferrara, Finch, Gill Nathan, Helmer, Hookem, Iwaszkiewicz, Lundgren, Mach, Moi, Nuttall, O'Flynn, Paksas, Pedicini, Reid, Seymour, von Storch, Tamburrano, Valli, Winberg, Zanni, Zullo</w:t>
      </w:r>
    </w:p>
    <w:p w:rsidR="0072427C" w:rsidRDefault="0072427C">
      <w:pPr>
        <w:pStyle w:val="STYTAB"/>
      </w:pPr>
    </w:p>
    <w:p w:rsidR="0072427C" w:rsidRDefault="004C1FFF">
      <w:pPr>
        <w:pStyle w:val="STYTAB"/>
      </w:pPr>
      <w:r>
        <w:rPr>
          <w:rStyle w:val="POLITICALGROUP"/>
        </w:rPr>
        <w:t>ENF</w:t>
      </w:r>
      <w:r>
        <w:t>:</w:t>
      </w:r>
      <w:r>
        <w:tab/>
        <w:t>Aliot, Annemans, Arnautu, Atkinson, Bay, Bilde, Bizzotto, Borghezio, Boutonnet, Briois, Ciocca, D'Ornano, Ferrand, Fontana, Goddyn, Jalkh, Kappel, Lebreton, Le Pen Marine, Loiseau, Martin Dominique, Marusik, Mayer Georg, Mélin, Monot, Montel, Obermayr, Philippot, Pretzell, Rebega, Salvini, Schaffhauser, Troszczynski, Vilimsky</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Ferreira, Flanagan, Forenza, González Peñas, Hadjigeorgiou, Hazekamp, de Jong, Juaristi Abaunz, Kari, Kohlíček, Konečná, Kouloglou, Kuneva, Kyllönen, Le Hyaric, López Bermejo, Lösing, Maltese, Maštálka, Matias, Mélenchon, Michels, Mineur, Ní Riada, Papadimoulis, Pimenta Lopes, Sakorafa, Scholz,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Gollnisch, Korwin-Mikke, Papadakis Konstantinos, Sonneborn, Soru, Voigt, Zarianopoulos</w:t>
      </w:r>
    </w:p>
    <w:p w:rsidR="0072427C" w:rsidRDefault="0072427C">
      <w:pPr>
        <w:pStyle w:val="STYTAB"/>
      </w:pPr>
    </w:p>
    <w:p w:rsidR="0072427C" w:rsidRDefault="004C1FFF">
      <w:pPr>
        <w:pStyle w:val="STYTAB"/>
      </w:pPr>
      <w:r>
        <w:rPr>
          <w:rStyle w:val="POLITICALGROUP"/>
        </w:rPr>
        <w:t>S&amp;D</w:t>
      </w:r>
      <w:r>
        <w:t>:</w:t>
      </w:r>
      <w:r>
        <w:tab/>
        <w:t>Aguilera García, Andrieu, Androulakis, Arena, Assis, Ayala Sender, Balas, Balčytis, Bayet, Benifei, Berès, Blanco López, Blinkevičiūtė, Bonafè, Borzan, Boştinaru, Briano, Cabezón Ruiz, Caputo, Childers, Chinnici, Christensen, Cofferati, Corbett, Costa, Cozzolino, Cristea, Dalli, Dăncilă, Danti, De Castro, Delvaux, De Monte, Denanot, Drăghici, Fajon, Fernández, Flašíková Beňová, Fleckenstein, Freund, Frunzulică, Gardiazabal Rubial, Gentile, Geringer de Oedenberg, Gierek, Gill Neena, Gomes, Grammatikakis, Grapini, Gualtieri, Guerrero Salom, Guillaume, Guteland, Gutiérrez Prieto, Hedh, Iotova, Ivan, Jaakonsaari, Jáuregui Atondo, Jongerius, Kaili, Keller Jan, Kofod, Köster, Kumpula-Natri, Kyenge, Kyrkos, Lauristin, Liberadzki, López, López Aguilar, Ludvigsson, Łybacka, McAvan, Mamikins, Maňka, Manscour, Martin Edouard, Maurel, Mavrides, Mizzi, Moisă, Molnár, Morgano, Mosca, Negrescu, Nekov, Niedermüller, Nilsson, Panzeri, Paolucci, Papadakis Demetris, Pargneaux, Paşcu, Pavel, Picierno, Picula, Piri, Pirinski, Pittella, Poc, Poche, Post, Revault D'Allonnes Bonnefoy, Rodrigues Liliana, Rodrigues Maria João, Rozière, Sant, dos Santos, Sârbu, Sassoli, Schaldemose, Schlein, Schuster, Sehnalová, Serrão Santos, Silva Pereira, Smolková, Szanyi, Tănăsescu, Tang, Țapardel, Tarabella, Thomas, Toia, Ujhelyi, Ulvskog, Valenciano, Van Brempt, Viotti, Werner, Wölken, Zala, Zanonato, Zemke, Zoffoli, Zorrinho</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348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Harkin, Huitema, Hyusmenova, in 't Veld, Jäätteenmäki, Jakovčić, Ježek, Kallas, Kyuchyuk, Lambsdorff, Løkkegaard,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Barekov, Belder, Czarnecki, Czesak, Dohrmann, Dzhambazki, Fitto, Ford, Fotyga, Gericke, Gosiewska, Halla-aho, Henkel, Hoc, Jurek, Karski, Kłosowski, Krasnodębski, Krupa, Kuźmiuk, Legutko, Loones, Lucke, Macovei, Ożóg, Piecha, Piotrowski, Poręba, Ruohonen-Lerner, Sernagiotto, Škripek, Starbatty, Stevens, Sulík, Tomaševski, Tomašić, Tošenovský, Trebesius, Ujazdowski, Van Bossuyt, Wiśniewska, Zahradil, Žitňanská, Złotowski</w:t>
      </w:r>
    </w:p>
    <w:p w:rsidR="0072427C" w:rsidRDefault="0072427C">
      <w:pPr>
        <w:pStyle w:val="STYTAB"/>
      </w:pPr>
    </w:p>
    <w:p w:rsidR="0072427C" w:rsidRPr="000068F4" w:rsidRDefault="004C1FFF">
      <w:pPr>
        <w:pStyle w:val="STYTAB"/>
        <w:rPr>
          <w:lang w:val="nl-NL"/>
        </w:rPr>
      </w:pPr>
      <w:r w:rsidRPr="000068F4">
        <w:rPr>
          <w:rStyle w:val="POLITICALGROUP"/>
          <w:lang w:val="nl-NL"/>
        </w:rPr>
        <w:t>ENF</w:t>
      </w:r>
      <w:r w:rsidRPr="000068F4">
        <w:rPr>
          <w:lang w:val="nl-NL"/>
        </w:rPr>
        <w:t>:</w:t>
      </w:r>
      <w:r w:rsidRPr="000068F4">
        <w:rPr>
          <w:lang w:val="nl-NL"/>
        </w:rPr>
        <w:tab/>
        <w:t>de Graaff, Maeijer, Stuger, Zijlstra</w:t>
      </w:r>
    </w:p>
    <w:p w:rsidR="0072427C" w:rsidRPr="000068F4" w:rsidRDefault="0072427C">
      <w:pPr>
        <w:pStyle w:val="STYTAB"/>
        <w:rPr>
          <w:lang w:val="nl-NL"/>
        </w:rPr>
      </w:pPr>
    </w:p>
    <w:p w:rsidR="0072427C" w:rsidRPr="000068F4" w:rsidRDefault="004C1FFF">
      <w:pPr>
        <w:pStyle w:val="STYTAB"/>
        <w:rPr>
          <w:lang w:val="nl-NL"/>
        </w:rPr>
      </w:pPr>
      <w:r w:rsidRPr="000068F4">
        <w:rPr>
          <w:rStyle w:val="POLITICALGROUP"/>
          <w:lang w:val="nl-NL"/>
        </w:rPr>
        <w:t>NI</w:t>
      </w:r>
      <w:r w:rsidRPr="000068F4">
        <w:rPr>
          <w:lang w:val="nl-NL"/>
        </w:rPr>
        <w:t>:</w:t>
      </w:r>
      <w:r w:rsidRPr="000068F4">
        <w:rPr>
          <w:lang w:val="nl-NL"/>
        </w:rPr>
        <w:tab/>
        <w:t>Chauprade, Dodds Diane, Epitideios, Fountoulis, Synadinos</w:t>
      </w:r>
    </w:p>
    <w:p w:rsidR="0072427C" w:rsidRPr="000068F4" w:rsidRDefault="0072427C">
      <w:pPr>
        <w:pStyle w:val="STYTAB"/>
        <w:rPr>
          <w:lang w:val="nl-NL"/>
        </w:rPr>
      </w:pPr>
    </w:p>
    <w:p w:rsidR="0072427C" w:rsidRPr="000068F4" w:rsidRDefault="004C1FFF">
      <w:pPr>
        <w:pStyle w:val="STYTAB"/>
        <w:rPr>
          <w:lang w:val="nl-NL"/>
        </w:rPr>
      </w:pPr>
      <w:r w:rsidRPr="000068F4">
        <w:rPr>
          <w:rStyle w:val="POLITICALGROUP"/>
          <w:lang w:val="nl-NL"/>
        </w:rPr>
        <w:t>PPE</w:t>
      </w:r>
      <w:r w:rsidRPr="000068F4">
        <w:rPr>
          <w:lang w:val="nl-NL"/>
        </w:rPr>
        <w:t>:</w:t>
      </w:r>
      <w:r w:rsidRPr="000068F4">
        <w:rPr>
          <w:lang w:val="nl-NL"/>
        </w:rPr>
        <w:tab/>
        <w:t xml:space="preserve">Adaktusson, Alliot-Marie, Andrikienė, Arimont, Ayuso, Bach, Balz, Becker, Belet, Bendtsen, Bocskor, Böge, Bogovič, Boni, </w:t>
      </w:r>
      <w:r w:rsidRPr="000068F4">
        <w:rPr>
          <w:lang w:val="nl-NL"/>
        </w:rPr>
        <w:lastRenderedPageBreak/>
        <w:t>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Marinescu, Martusciello, Mato, Maullu, Melo, Mikolášik, Millán Mon, Monteiro de Aguiar, Morano, Morin-Chartier, Mureşan, Muselier, Mussolini, Nagy, Niebler, Niedermayer, van Nistelrooij, Novakov, Olbrycht, Pabriks, Patriciello, Paunova, Peterle, Petir, Pieper, Pietikäinen, Pitera, Plura, Pogliese, Polčák, Ponga, Pospíšil, Preda, Proust, Quisthoudt-Rowohl, Radev, Rangel, Reding, Reul, Ribeiro,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Pr="000068F4" w:rsidRDefault="0072427C">
      <w:pPr>
        <w:pStyle w:val="STYTAB"/>
        <w:rPr>
          <w:lang w:val="nl-NL"/>
        </w:rPr>
      </w:pPr>
    </w:p>
    <w:p w:rsidR="0072427C" w:rsidRPr="000068F4" w:rsidRDefault="004C1FFF">
      <w:pPr>
        <w:pStyle w:val="STYTAB"/>
        <w:rPr>
          <w:lang w:val="nl-NL"/>
        </w:rPr>
      </w:pPr>
      <w:r w:rsidRPr="000068F4">
        <w:rPr>
          <w:rStyle w:val="POLITICALGROUP"/>
          <w:lang w:val="nl-NL"/>
        </w:rPr>
        <w:t>S&amp;D</w:t>
      </w:r>
      <w:r w:rsidRPr="000068F4">
        <w:rPr>
          <w:lang w:val="nl-NL"/>
        </w:rPr>
        <w:t>:</w:t>
      </w:r>
      <w:r w:rsidRPr="000068F4">
        <w:rPr>
          <w:lang w:val="nl-NL"/>
        </w:rPr>
        <w:tab/>
        <w:t>Bullmann, Ertug, Gebhardt, Geier, Giuffrida, Graswander-Hainz, Hoffmann, Kadenbach, Kammerevert, Kaufmann, Krehl, Lange, Leinen, Lietz, Melior, Neuser, Noichl, Preuß, Regner, Rodust, Simon Peter, Steinruck, Weidenholzer, von Weizsäcker</w:t>
      </w:r>
    </w:p>
    <w:p w:rsidR="0072427C" w:rsidRPr="000068F4" w:rsidRDefault="0072427C">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NI</w:t>
      </w:r>
      <w:r>
        <w:t>:</w:t>
      </w:r>
      <w:r>
        <w:tab/>
        <w:t>Balczó, James, Woolfe</w:t>
      </w:r>
    </w:p>
    <w:p w:rsidR="0072427C" w:rsidRDefault="0072427C">
      <w:pPr>
        <w:pStyle w:val="STYTAB"/>
      </w:pPr>
    </w:p>
    <w:p w:rsidR="0072427C" w:rsidRDefault="004C1FFF">
      <w:pPr>
        <w:pStyle w:val="STYTAB"/>
      </w:pPr>
      <w:r>
        <w:rPr>
          <w:rStyle w:val="POLITICALGROUP"/>
        </w:rPr>
        <w:t>S&amp;D</w:t>
      </w:r>
      <w:r>
        <w:t>:</w:t>
      </w:r>
      <w:r>
        <w:tab/>
        <w:t>Anderson Lucy, Brannen, Dance, Dodds Anneliese, Griffin, Honeyball, Khan, Martin David, Mayer Alex, Moody, Moraes, Simon Siôn, Sippel, Vaughan, Ward, Willmott</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Vicky Ford</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pPr>
              <w:pStyle w:val="VOTEINFOTITLE"/>
            </w:pPr>
            <w:bookmarkStart w:id="21" w:name="_Toc473198491"/>
            <w:r>
              <w:lastRenderedPageBreak/>
              <w:t>A8-0344/2016 -</w:t>
            </w:r>
            <w:r w:rsidR="00D55022">
              <w:t xml:space="preserve"> Richard Corbett</w:t>
            </w:r>
            <w:r>
              <w:t xml:space="preserve"> - </w:t>
            </w:r>
            <w:r w:rsidR="00D55022">
              <w:t>groz. Nr. </w:t>
            </w:r>
            <w:r>
              <w:t>292</w:t>
            </w:r>
            <w:bookmarkEnd w:id="21"/>
          </w:p>
        </w:tc>
        <w:tc>
          <w:tcPr>
            <w:tcW w:w="2432" w:type="dxa"/>
            <w:shd w:val="clear" w:color="auto" w:fill="auto"/>
            <w:tcMar>
              <w:top w:w="0" w:type="dxa"/>
              <w:left w:w="108" w:type="dxa"/>
              <w:bottom w:w="0" w:type="dxa"/>
              <w:right w:w="108" w:type="dxa"/>
            </w:tcMar>
          </w:tcPr>
          <w:p w:rsidR="0072427C" w:rsidRDefault="004C1FFF">
            <w:pPr>
              <w:pStyle w:val="VOTEINFOTIME"/>
            </w:pPr>
            <w:r>
              <w:t>13/12/2016 12:55:49.000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Bearder, Becerra Basterrechea, Bilbao Barandica, Calvet Chambon, Cavada, Charanzová, Deprez, de Sarnez, Diaconu, Dlabajová, Gerbrandy, Giménez Barbat, Goerens, Goulard, Griesbeck, Harkin, Hyusmenova, in 't Veld, Jäätteenmäki, Jakovčić, Ježek, Kallas, Kyuchyuk, Marinho e Pinto, Mazuronis, Meissner, Michel, Mihaylova, van Miltenburg, Mlinar, Müller, Nicolai, Paet, Pagazaurtundúa Ruiz, Petersen, Punset, Radoš, Rohde, Schaake, Takkula, Telička, Theurer, Toom, Torvalds, Tremosa i Balcells, Uspaskich, Vajgl, Vautmans, Verhofstadt, Weber Renate, Wierinck</w:t>
      </w:r>
    </w:p>
    <w:p w:rsidR="0072427C" w:rsidRDefault="0072427C">
      <w:pPr>
        <w:pStyle w:val="STYTAB"/>
      </w:pPr>
    </w:p>
    <w:p w:rsidR="0072427C" w:rsidRDefault="004C1FFF">
      <w:pPr>
        <w:pStyle w:val="STYTAB"/>
      </w:pPr>
      <w:r>
        <w:rPr>
          <w:rStyle w:val="POLITICALGROUP"/>
        </w:rPr>
        <w:t>ECR</w:t>
      </w:r>
      <w:r>
        <w:t>:</w:t>
      </w:r>
      <w:r>
        <w:tab/>
        <w:t>Ashworth, Bashir, Campbell Bannerman, Dalton, Duncan, Ford, Foster, Fox, Girling, Hannan, Kamall, Karim, Karlsson, Lewer, McClarkin, McIntyre, Marias, Nicholson, Ruohonen-Lerner, Swinburne, Tannock, Van Orden, Vistisen</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Ferreira, Flanagan, Forenza, González Peñas, Hadjigeorgiou, Hazekamp, de Jong, Juaristi Abaunz, Kari, Kohlíček, Konečná, Kouloglou, Kuneva, Kyllönen, Le Hyaric, López Bermejo, Lösing, Maltese, Maštálka, Matias, Mélenchon, Michels, Mineur, Ní Riada, Papadimoulis, Pimenta Lopes, Sakorafa,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Papadakis Konstantinos, Soru, Zarianopoulos</w:t>
      </w:r>
    </w:p>
    <w:p w:rsidR="0072427C" w:rsidRDefault="0072427C">
      <w:pPr>
        <w:pStyle w:val="STYTAB"/>
      </w:pPr>
    </w:p>
    <w:p w:rsidR="0072427C" w:rsidRDefault="004C1FFF">
      <w:pPr>
        <w:pStyle w:val="STYTAB"/>
      </w:pPr>
      <w:r>
        <w:rPr>
          <w:rStyle w:val="POLITICALGROUP"/>
        </w:rPr>
        <w:t>S&amp;D</w:t>
      </w:r>
      <w:r>
        <w:t>:</w:t>
      </w:r>
      <w:r>
        <w:tab/>
        <w:t>Arena, Bayet, Bonafè, Briano, Cofferati, Flašíková Beňová, Gomes, Grammatikakis, Guteland, Hedh, Ludvigsson, Nilsson, Noichl, Pirinski, Post, Tarabella, Ulvskog</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Pr="000068F4" w:rsidRDefault="004C1FFF">
      <w:pPr>
        <w:pStyle w:val="STYTAB"/>
        <w:rPr>
          <w:lang w:val="nl-NL"/>
        </w:rPr>
      </w:pPr>
      <w:r w:rsidRPr="000068F4">
        <w:rPr>
          <w:rStyle w:val="POLITICALGROUP"/>
          <w:lang w:val="nl-NL"/>
        </w:rPr>
        <w:t>ALDE</w:t>
      </w:r>
      <w:r w:rsidRPr="000068F4">
        <w:rPr>
          <w:lang w:val="nl-NL"/>
        </w:rPr>
        <w:t>:</w:t>
      </w:r>
      <w:r w:rsidRPr="000068F4">
        <w:rPr>
          <w:lang w:val="nl-NL"/>
        </w:rPr>
        <w:tab/>
        <w:t>van Baalen, Huitema, Lambsdorff, Løkkegaard, van Nieuwenhuizen, Ries, Väyrynen</w:t>
      </w:r>
    </w:p>
    <w:p w:rsidR="0072427C" w:rsidRPr="000068F4" w:rsidRDefault="0072427C">
      <w:pPr>
        <w:pStyle w:val="STYTAB"/>
        <w:rPr>
          <w:lang w:val="nl-NL"/>
        </w:rPr>
      </w:pPr>
    </w:p>
    <w:p w:rsidR="0072427C" w:rsidRPr="000068F4" w:rsidRDefault="004C1FFF">
      <w:pPr>
        <w:pStyle w:val="STYTAB"/>
        <w:rPr>
          <w:lang w:val="nl-NL"/>
        </w:rPr>
      </w:pPr>
      <w:r w:rsidRPr="000068F4">
        <w:rPr>
          <w:rStyle w:val="POLITICALGROUP"/>
          <w:lang w:val="nl-NL"/>
        </w:rPr>
        <w:t>ECR</w:t>
      </w:r>
      <w:r w:rsidRPr="000068F4">
        <w:rPr>
          <w:lang w:val="nl-NL"/>
        </w:rPr>
        <w:t>:</w:t>
      </w:r>
      <w:r w:rsidRPr="000068F4">
        <w:rPr>
          <w:lang w:val="nl-NL"/>
        </w:rPr>
        <w:tab/>
        <w:t>Barekov, Belder, Czarnecki, Czesak, van Dalen, Dohrmann, Dzhambazki, Fitto, Fotyga, Gericke, Gosiewska, Halla-aho, Henkel, Hoc, Jurek, Karski, Kłosowski, Krasnodębski, Krupa, Kuźmiuk, Legutko, Loones, Lucke, Macovei, Ożóg, Piecha, Piotrowski, Poręba, Procter, Sernagiotto, Škripek, Starbatty, Stevens, Sulík, Tomaševski, Tomašić, Tošenovský, Trebesius, Ujazdowski, Van Bossuyt, Wiśniewska, Zahradil, Žitňanská, Złotowski</w:t>
      </w:r>
    </w:p>
    <w:p w:rsidR="0072427C" w:rsidRPr="000068F4" w:rsidRDefault="0072427C">
      <w:pPr>
        <w:pStyle w:val="STYTAB"/>
        <w:rPr>
          <w:lang w:val="nl-NL"/>
        </w:rPr>
      </w:pPr>
    </w:p>
    <w:p w:rsidR="0072427C" w:rsidRPr="000068F4" w:rsidRDefault="004C1FFF">
      <w:pPr>
        <w:pStyle w:val="STYTAB"/>
        <w:rPr>
          <w:lang w:val="nl-NL"/>
        </w:rPr>
      </w:pPr>
      <w:r w:rsidRPr="000068F4">
        <w:rPr>
          <w:rStyle w:val="POLITICALGROUP"/>
          <w:lang w:val="nl-NL"/>
        </w:rPr>
        <w:t>EFDD</w:t>
      </w:r>
      <w:r w:rsidRPr="000068F4">
        <w:rPr>
          <w:lang w:val="nl-NL"/>
        </w:rPr>
        <w:t>:</w:t>
      </w:r>
      <w:r w:rsidRPr="000068F4">
        <w:rPr>
          <w:lang w:val="nl-NL"/>
        </w:rPr>
        <w:tab/>
        <w:t>Agnew, Aker, Arnott, Batten, Bours, Carver, Coburn, (The Earl of) Dartmouth, Etheridge, Farage, Finch, Gill Nathan, Helmer, Hookem, Iwaszkiewicz, Lundgren, Mach, Nuttall, O'Flynn, Paksas, Reid, Seymour, von Storch, Winberg</w:t>
      </w:r>
    </w:p>
    <w:p w:rsidR="0072427C" w:rsidRPr="000068F4" w:rsidRDefault="0072427C">
      <w:pPr>
        <w:pStyle w:val="STYTAB"/>
        <w:rPr>
          <w:lang w:val="nl-NL"/>
        </w:rPr>
      </w:pPr>
    </w:p>
    <w:p w:rsidR="0072427C" w:rsidRPr="000068F4" w:rsidRDefault="004C1FFF">
      <w:pPr>
        <w:pStyle w:val="STYTAB"/>
        <w:rPr>
          <w:lang w:val="nl-NL"/>
        </w:rPr>
      </w:pPr>
      <w:r w:rsidRPr="000068F4">
        <w:rPr>
          <w:rStyle w:val="POLITICALGROUP"/>
          <w:lang w:val="nl-NL"/>
        </w:rPr>
        <w:t>ENF</w:t>
      </w:r>
      <w:r w:rsidRPr="000068F4">
        <w:rPr>
          <w:lang w:val="nl-NL"/>
        </w:rPr>
        <w:t>:</w:t>
      </w:r>
      <w:r w:rsidRPr="000068F4">
        <w:rPr>
          <w:lang w:val="nl-NL"/>
        </w:rPr>
        <w:tab/>
        <w:t>Aliot, Annemans, Arnautu, Atkinson, Bay, Bilde, Bizzotto, Borghezio, Boutonnet, Briois, Ciocca, D'Ornano, Ferrand, Fontana, Goddyn, de Graaff, Jalkh, Kappel, Lebreton, Le Pen Marine, Loiseau, Maeijer, Martin Dominique, Marusik, Mayer Georg, Mélin, Monot, Montel, Obermayr, Philippot, Pretzell, Rebega, Salvini, Schaffhauser, Stuger, Troszczynski, Zijlstra</w:t>
      </w:r>
    </w:p>
    <w:p w:rsidR="0072427C" w:rsidRPr="000068F4" w:rsidRDefault="0072427C">
      <w:pPr>
        <w:pStyle w:val="STYTAB"/>
        <w:rPr>
          <w:lang w:val="nl-NL"/>
        </w:rPr>
      </w:pPr>
    </w:p>
    <w:p w:rsidR="0072427C" w:rsidRPr="000068F4" w:rsidRDefault="004C1FFF">
      <w:pPr>
        <w:pStyle w:val="STYTAB"/>
        <w:rPr>
          <w:lang w:val="nl-NL"/>
        </w:rPr>
      </w:pPr>
      <w:r w:rsidRPr="000068F4">
        <w:rPr>
          <w:rStyle w:val="POLITICALGROUP"/>
          <w:lang w:val="nl-NL"/>
        </w:rPr>
        <w:t>NI</w:t>
      </w:r>
      <w:r w:rsidRPr="000068F4">
        <w:rPr>
          <w:lang w:val="nl-NL"/>
        </w:rPr>
        <w:t>:</w:t>
      </w:r>
      <w:r w:rsidRPr="000068F4">
        <w:rPr>
          <w:lang w:val="nl-NL"/>
        </w:rPr>
        <w:tab/>
        <w:t>Balczó, Chauprade, Dodds Diane, Epitideios, Fountoulis, Gollnisch, Sonneborn, Synadinos, Voigt</w:t>
      </w:r>
    </w:p>
    <w:p w:rsidR="0072427C" w:rsidRPr="000068F4" w:rsidRDefault="0072427C">
      <w:pPr>
        <w:pStyle w:val="STYTAB"/>
        <w:rPr>
          <w:lang w:val="nl-NL"/>
        </w:rPr>
      </w:pPr>
    </w:p>
    <w:p w:rsidR="0072427C" w:rsidRPr="000068F4" w:rsidRDefault="004C1FFF">
      <w:pPr>
        <w:pStyle w:val="STYTAB"/>
        <w:rPr>
          <w:lang w:val="nl-NL"/>
        </w:rPr>
      </w:pPr>
      <w:r w:rsidRPr="000068F4">
        <w:rPr>
          <w:rStyle w:val="POLITICALGROUP"/>
          <w:lang w:val="nl-NL"/>
        </w:rPr>
        <w:t>PPE</w:t>
      </w:r>
      <w:r w:rsidRPr="000068F4">
        <w:rPr>
          <w:lang w:val="nl-NL"/>
        </w:rPr>
        <w:t>:</w:t>
      </w:r>
      <w:r w:rsidRPr="000068F4">
        <w:rPr>
          <w:lang w:val="nl-NL"/>
        </w:rPr>
        <w:tab/>
        <w:t xml:space="preserve">Adaktusson, Alliot-Marie, Andrikienė, Arimont,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Marinescu, Martusciello, Mato, Maullu, Melo, Mikolášik, Millán Mon, Monteiro de Aguiar, Morano, Morin-Chartier, Mureşan, Muselier, Mussolini, Nagy, Niebler, Niedermayer, van Nistelrooij, Novakov, Olbrycht, Pabriks, Patriciello, Paunova, Peterle, Petir, Pieper, Pietikäinen, Pitera, Plura, Pogliese, Polčák, Ponga, Pospíšil, Preda, Proust, Quisthoudt-Rowohl, Radev, Rangel, Reding,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w:t>
      </w:r>
      <w:r w:rsidRPr="000068F4">
        <w:rPr>
          <w:lang w:val="nl-NL"/>
        </w:rPr>
        <w:lastRenderedPageBreak/>
        <w:t>Vălean, Vandenkendelaere, Verheyen, Virkkunen, Voss, Vozemberg-Vrionidi, Wałęsa, Weber Manfred, Wenta, Wieland, Winkler Iuliu, Záborská, Zagorakis, Zdechovský, Zdrojewski, Zeller, Zovko, Zver, Zwiefka</w:t>
      </w:r>
    </w:p>
    <w:p w:rsidR="0072427C" w:rsidRPr="000068F4" w:rsidRDefault="0072427C">
      <w:pPr>
        <w:pStyle w:val="STYTAB"/>
        <w:rPr>
          <w:lang w:val="nl-NL"/>
        </w:rPr>
      </w:pPr>
    </w:p>
    <w:p w:rsidR="0072427C" w:rsidRPr="000068F4" w:rsidRDefault="004C1FFF">
      <w:pPr>
        <w:pStyle w:val="STYTAB"/>
        <w:rPr>
          <w:lang w:val="nl-NL"/>
        </w:rPr>
      </w:pPr>
      <w:r w:rsidRPr="000068F4">
        <w:rPr>
          <w:rStyle w:val="POLITICALGROUP"/>
          <w:lang w:val="nl-NL"/>
        </w:rPr>
        <w:t>S&amp;D</w:t>
      </w:r>
      <w:r w:rsidRPr="000068F4">
        <w:rPr>
          <w:lang w:val="nl-NL"/>
        </w:rPr>
        <w:t>:</w:t>
      </w:r>
      <w:r w:rsidRPr="000068F4">
        <w:rPr>
          <w:lang w:val="nl-NL"/>
        </w:rPr>
        <w:tab/>
        <w:t>Aguilera García, Anderson Lucy, Andrieu, Androulakis, Assis, Ayala Sender, Balas, Balčytis, Benifei, Berès, Blanco López, Blinkevičiūtė, Borzan, Boştinaru, Brannen, Bresso, Bullmann, Cabezón Ruiz, Caputo, Chinnici, Christensen, Corbett, Costa, Cozzolino, Cristea, Dalli, Dance, Dăncilă, Danti, De Castro, De Monte, Denanot, Dodds Anneliese, Drăghici, Ertug, Fajon, Fernández, Fleckenstein, Freund, Frunzulică, Gardiazabal Rubial, Gebhardt, Geier, Gentile, Geringer de Oedenberg, Gierek, Gill Neena, Giuffrida, Grapini, Graswander-Hainz, Griffin, Gualtieri, Guerrero Salom, Guillaume, Gutiérrez Prieto, Hoffmann, Honeyball, Iotova, Ivan, Jaakonsaari, Jáuregui Atondo, Jongerius, Kadenbach, Kaili, Kammerevert, Kaufmann, Keller Jan, Khan, Kofod, Köster, Krehl, Kumpula-Natri, Kyenge, Kyrkos, Lange, Lauristin, Leinen, Liberadzki, Lietz, López, López Aguilar, Łybacka, McAvan, Maňka, Manscour, Martin David, Martin Edouard, Maurel, Mavrides, Mayer Alex, Melior, Mizzi, Moisă, Molnár, Moody, Moraes, Morgano, Mosca, Negrescu, Nekov, Neuser, Niedermüller, Panzeri, Paolucci, Papadakis Demetris, Pargneaux, Paşcu, Pavel, Picierno, Picula, Piri, Pittella, Poc, Poche, Preuß, Regner, Revault D'Allonnes Bonnefoy, Rodrigues Liliana, Rodrigues Maria João, Rodust, Rozière, Sant, dos Santos, Sârbu, Sassoli, Schaldemose, Schuster, Sehnalová, Serrão Santos, Silva Pereira, Simon Peter, Simon Siôn, Sippel, Smolková, Steinruck, Szanyi, Tănăsescu, Tang, Țapardel, Thomas, Toia, Ujhelyi, Valenciano, Van Brempt, Vaughan, Viotti, Ward, Weidenholzer, von Weizsäcker, Werner, Willmott, Wölken, Zala, Zanonato, Zemke, Zoffoli, Zorrinho</w:t>
      </w:r>
    </w:p>
    <w:p w:rsidR="0072427C" w:rsidRPr="000068F4" w:rsidRDefault="0072427C">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Federley, Riquet, Selimovic, Wikström</w:t>
      </w:r>
    </w:p>
    <w:p w:rsidR="0072427C" w:rsidRDefault="0072427C">
      <w:pPr>
        <w:pStyle w:val="STYTAB"/>
      </w:pPr>
    </w:p>
    <w:p w:rsidR="0072427C" w:rsidRPr="000068F4" w:rsidRDefault="004C1FFF">
      <w:pPr>
        <w:pStyle w:val="STYTAB"/>
        <w:rPr>
          <w:lang w:val="it-IT"/>
        </w:rPr>
      </w:pPr>
      <w:r w:rsidRPr="000068F4">
        <w:rPr>
          <w:rStyle w:val="POLITICALGROUP"/>
          <w:lang w:val="it-IT"/>
        </w:rPr>
        <w:t>EFDD</w:t>
      </w:r>
      <w:r w:rsidRPr="000068F4">
        <w:rPr>
          <w:lang w:val="it-IT"/>
        </w:rPr>
        <w:t>:</w:t>
      </w:r>
      <w:r w:rsidRPr="000068F4">
        <w:rPr>
          <w:lang w:val="it-IT"/>
        </w:rPr>
        <w:tab/>
        <w:t>Adinolfi, Affronte, Agea, Aiuto, Beghin, Borrelli, Castaldo, Corrao, D'Amato, Evi, Ferrara, Moi, Pedicini, Tamburrano, Valli, Zanni, Zullo</w:t>
      </w:r>
    </w:p>
    <w:p w:rsidR="0072427C" w:rsidRPr="000068F4" w:rsidRDefault="0072427C">
      <w:pPr>
        <w:pStyle w:val="STYTAB"/>
        <w:rPr>
          <w:lang w:val="it-IT"/>
        </w:rPr>
      </w:pPr>
    </w:p>
    <w:p w:rsidR="0072427C" w:rsidRDefault="004C1FFF">
      <w:pPr>
        <w:pStyle w:val="STYTAB"/>
      </w:pPr>
      <w:r>
        <w:rPr>
          <w:rStyle w:val="POLITICALGROUP"/>
        </w:rPr>
        <w:t>NI</w:t>
      </w:r>
      <w:r>
        <w:t>:</w:t>
      </w:r>
      <w:r>
        <w:tab/>
        <w:t>James, Korwin-Mikke, Woolfe</w:t>
      </w:r>
    </w:p>
    <w:p w:rsidR="0072427C" w:rsidRDefault="0072427C">
      <w:pPr>
        <w:pStyle w:val="STYTAB"/>
      </w:pPr>
    </w:p>
    <w:p w:rsidR="0072427C" w:rsidRDefault="004C1FFF">
      <w:pPr>
        <w:pStyle w:val="STYTAB"/>
      </w:pPr>
      <w:r>
        <w:rPr>
          <w:rStyle w:val="POLITICALGROUP"/>
        </w:rPr>
        <w:t>S&amp;D</w:t>
      </w:r>
      <w:r>
        <w:t>:</w:t>
      </w:r>
      <w:r>
        <w:tab/>
        <w:t>Childers, Delvaux, Mamikins, Schlein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72427C">
        <w:trPr>
          <w:cantSplit/>
        </w:trPr>
        <w:tc>
          <w:tcPr>
            <w:tcW w:w="8200" w:type="dxa"/>
            <w:shd w:val="clear" w:color="auto" w:fill="auto"/>
            <w:tcMar>
              <w:top w:w="0" w:type="dxa"/>
              <w:left w:w="108" w:type="dxa"/>
              <w:bottom w:w="0" w:type="dxa"/>
              <w:right w:w="108" w:type="dxa"/>
            </w:tcMar>
          </w:tcPr>
          <w:p w:rsidR="0072427C" w:rsidRDefault="004C1FFF">
            <w:pPr>
              <w:pStyle w:val="VOTEINFOTITLE"/>
            </w:pPr>
            <w:bookmarkStart w:id="22" w:name="_Toc473198492"/>
            <w:r>
              <w:lastRenderedPageBreak/>
              <w:t>A8-0344/2016 -</w:t>
            </w:r>
            <w:r w:rsidR="00D55022">
              <w:t xml:space="preserve"> Richard Corbett</w:t>
            </w:r>
            <w:r>
              <w:t xml:space="preserve"> - </w:t>
            </w:r>
            <w:r w:rsidR="00D55022">
              <w:t>groz. Nr. </w:t>
            </w:r>
            <w:r>
              <w:t>398</w:t>
            </w:r>
            <w:bookmarkEnd w:id="22"/>
          </w:p>
        </w:tc>
        <w:tc>
          <w:tcPr>
            <w:tcW w:w="2432" w:type="dxa"/>
            <w:shd w:val="clear" w:color="auto" w:fill="auto"/>
            <w:tcMar>
              <w:top w:w="0" w:type="dxa"/>
              <w:left w:w="108" w:type="dxa"/>
              <w:bottom w:w="0" w:type="dxa"/>
              <w:right w:w="108" w:type="dxa"/>
            </w:tcMar>
          </w:tcPr>
          <w:p w:rsidR="0072427C" w:rsidRDefault="004C1FFF">
            <w:pPr>
              <w:pStyle w:val="VOTEINFOTIME"/>
            </w:pPr>
            <w:r>
              <w:t>13/12/2016 12:57:20.000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371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Pr="000068F4" w:rsidRDefault="004C1FFF">
      <w:pPr>
        <w:pStyle w:val="STYTAB"/>
        <w:rPr>
          <w:lang w:val="pt-PT"/>
        </w:rPr>
      </w:pPr>
      <w:r w:rsidRPr="000068F4">
        <w:rPr>
          <w:rStyle w:val="POLITICALGROUP"/>
          <w:lang w:val="pt-PT"/>
        </w:rPr>
        <w:t>ALDE</w:t>
      </w:r>
      <w:r w:rsidRPr="000068F4">
        <w:rPr>
          <w:lang w:val="pt-PT"/>
        </w:rPr>
        <w:t>:</w:t>
      </w:r>
      <w:r w:rsidRPr="000068F4">
        <w:rPr>
          <w:lang w:val="pt-PT"/>
        </w:rPr>
        <w:tab/>
        <w:t>Bilbao Barandica, Marinho e Pinto, Tremosa i Balcells</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ECR</w:t>
      </w:r>
      <w:r w:rsidRPr="000068F4">
        <w:rPr>
          <w:lang w:val="pt-PT"/>
        </w:rPr>
        <w:t>:</w:t>
      </w:r>
      <w:r w:rsidRPr="000068F4">
        <w:rPr>
          <w:lang w:val="pt-PT"/>
        </w:rPr>
        <w:tab/>
        <w:t>Belder, van Dalen, Karlsson, Marias, Ruohonen-Lerner, Sulík, Zahradil</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EFDD</w:t>
      </w:r>
      <w:r w:rsidRPr="000068F4">
        <w:rPr>
          <w:lang w:val="pt-PT"/>
        </w:rPr>
        <w:t>:</w:t>
      </w:r>
      <w:r w:rsidRPr="000068F4">
        <w:rPr>
          <w:lang w:val="pt-PT"/>
        </w:rPr>
        <w:tab/>
        <w:t>Adinolfi, Affronte, Agea, Agnew, Aiuto, Aker, Arnott, Batten, Beghin, Borrelli, Bours, Carver, Castaldo, Coburn, Corrao, D'Amato, (The Earl of) Dartmouth, Etheridge, Evi, Farage, Ferrara, Finch, Gill Nathan, Helmer, Hookem, Iwaszkiewicz, Lundgren, Mach, Moi, Nuttall, O'Flynn, Paksas, Pedicini, Reid, Seymour, von Storch, Tamburrano, Valli, Winberg, Zanni, Zullo</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ENF</w:t>
      </w:r>
      <w:r w:rsidRPr="000068F4">
        <w:rPr>
          <w:lang w:val="pt-PT"/>
        </w:rPr>
        <w:t>:</w:t>
      </w:r>
      <w:r w:rsidRPr="000068F4">
        <w:rPr>
          <w:lang w:val="pt-PT"/>
        </w:rPr>
        <w:tab/>
        <w:t>Aliot, Annemans, Arnautu, Atkinson, Bay, Bilde, Bizzotto, Borghezio, Boutonnet, Briois, Ciocca, D'Ornano, Ferrand, Fontana, Goddyn, de Graaff, Jalkh, Kappel, Lebreton, Le Pen Marine, Loiseau, Maeijer, Martin Dominique, Marusik, Mayer Georg, Mélin, Monot, Montel, Obermayr, Philippot, Pretzell, Rebega, Salvini, Schaffhauser, Stuger, Troszczynski, Vilimsky, Zijlstra</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GUE/NGL</w:t>
      </w:r>
      <w:r w:rsidRPr="000068F4">
        <w:rPr>
          <w:lang w:val="pt-PT"/>
        </w:rPr>
        <w:t>:</w:t>
      </w:r>
      <w:r w:rsidRPr="000068F4">
        <w:rPr>
          <w:lang w:val="pt-PT"/>
        </w:rPr>
        <w:tab/>
        <w:t>Albiol Guzmán, Benito Ziluaga, Björk, Boylan, Carthy, Chountis, Chrysogonos, Couso Permuy, Eck, Ernst, Ferreira, Flanagan, Forenza, González Peñas, Hadjigeorgiou, Hazekamp, de Jong, Juaristi Abaunz, Kari, Kohlíček, Konečná, Kouloglou, Kuneva, Kyllönen, Le Hyaric, López Bermejo, Lösing, Maltese, Maštálka, Matias, Mélenchon, Michels, Mineur, Ní Riada, Pimenta Lopes, Sakorafa, Scholz, Senra Rodríguez, Spinelli, Sylikiotis, Urbán Crespo, Vallina, Vergiat, Viegas, Zimmer</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NI</w:t>
      </w:r>
      <w:r w:rsidRPr="000068F4">
        <w:rPr>
          <w:lang w:val="pt-PT"/>
        </w:rPr>
        <w:t>:</w:t>
      </w:r>
      <w:r w:rsidRPr="000068F4">
        <w:rPr>
          <w:lang w:val="pt-PT"/>
        </w:rPr>
        <w:tab/>
        <w:t>Balczó, Epitideios, Fountoulis, Gollnisch, Korwin-Mikke, Papadakis Konstantinos, Soru, Synadinos, Voigt, Zarianopoulos</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S&amp;D</w:t>
      </w:r>
      <w:r w:rsidRPr="000068F4">
        <w:rPr>
          <w:lang w:val="pt-PT"/>
        </w:rPr>
        <w:t>:</w:t>
      </w:r>
      <w:r w:rsidRPr="000068F4">
        <w:rPr>
          <w:lang w:val="pt-PT"/>
        </w:rPr>
        <w:tab/>
        <w:t>Aguilera García, Anderson Lucy, Andrieu, Androulakis, Arena, Assis, Ayala Sender, Balas, Balčytis, Bayet, Benifei, Berès, Blanco López, Blinkevičiūtė, Bonafè, Borzan, Boştinaru, Brannen, Bresso, Briano, Bullmann, Cabezón Ruiz, Caputo, Childers, Chinnici, Christensen, Cofferati, Corbett, Costa, Cozzolino, Cristea, Dalli, Dance, Dăncilă, Danti, De Castro, Delvaux, De Monte, Denanot, Dodds Anneliese, Drăghici, Ertug, Fajon, Fernández, Flašíková Beňová, Fleckenstein, Freund, Frunzulică, Gardiazabal Rubial,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Molnár,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Verts/ALE</w:t>
      </w:r>
      <w:r w:rsidRPr="000068F4">
        <w:rPr>
          <w:lang w:val="pt-PT"/>
        </w:rPr>
        <w:t>:</w:t>
      </w:r>
      <w:r w:rsidRPr="000068F4">
        <w:rPr>
          <w:lang w:val="pt-PT"/>
        </w:rP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Pr="000068F4" w:rsidRDefault="0072427C">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333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Calvet Chambon, Cavada, Charanzová, Deprez, de Sarnez, Diaconu, Dlabajová, Federley, Gerbrandy, Giménez Barbat, Goerens, Goulard, Griesbeck, Harkin, Huitema, Hyusmenova, in 't Veld, Jäätteenmäki, Jakovčić, Ježek, Kallas, Kyuchyuk, Lambsdorff, Løkkegaard, Mazuronis, Meissner, Michel, Mihaylova, van Miltenburg, Mlinar, Müller, Nicolai, van Nieuwenhuizen, Paet, Pagazaurtundúa Ruiz, Petersen, Punset, Radoš, Ries, Riquet, Rohde, Schaake, Selimovic, Takkula, Telička, Theurer, Toom, Torvalds,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Barekov, Bashir, Campbell Bannerman, Czarnecki, Czesak, Dalton, Dohrmann, Duncan, Dzhambazki, Fitto, Ford, Foster, Fotyga, Fox, Gericke, Girling, Gosiewska, Halla-aho, Hannan, Henkel, Hoc, Jurek, Kamall, Karim, Karski, Kłosowski, Krasnodębski, Krupa, Kuźmiuk, Legutko, Lewer, Loones, Lucke, McClarkin, McIntyre, Macovei, Nicholson, Ożóg, Piecha, Piotrowski, Poręba, Procter, Sernagiotto, Škripek, Starbatty, Stevens, Swinburne, Tannock, Tomaševski, Tomašić, Tošenovský, Trebesius, Ujazdowski, Van Bossuyt, Van Orden, Vistisen, Žitňanská, Złotowski</w:t>
      </w:r>
    </w:p>
    <w:p w:rsidR="0072427C" w:rsidRDefault="0072427C">
      <w:pPr>
        <w:pStyle w:val="STYTAB"/>
      </w:pPr>
    </w:p>
    <w:p w:rsidR="0072427C" w:rsidRDefault="004C1FFF">
      <w:pPr>
        <w:pStyle w:val="STYTAB"/>
      </w:pPr>
      <w:r>
        <w:rPr>
          <w:rStyle w:val="POLITICALGROUP"/>
        </w:rPr>
        <w:t>NI</w:t>
      </w:r>
      <w:r>
        <w:t>:</w:t>
      </w:r>
      <w:r>
        <w:tab/>
        <w:t>Chauprade, Dodds Diane, Sonneborn</w:t>
      </w:r>
    </w:p>
    <w:p w:rsidR="0072427C" w:rsidRDefault="0072427C">
      <w:pPr>
        <w:pStyle w:val="STYTAB"/>
      </w:pPr>
    </w:p>
    <w:p w:rsidR="0072427C" w:rsidRDefault="004C1FFF">
      <w:pPr>
        <w:pStyle w:val="STYTAB"/>
      </w:pPr>
      <w:r>
        <w:rPr>
          <w:rStyle w:val="POLITICALGROUP"/>
        </w:rPr>
        <w:lastRenderedPageBreak/>
        <w:t>PPE</w:t>
      </w:r>
      <w:r>
        <w:t>:</w:t>
      </w:r>
      <w:r>
        <w:tab/>
        <w:t>Adaktusson, Alliot-Marie, Andrikienė, Arimont,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Polčák, Ponga, Pospíšil, Preda, Proust, Quisthoudt-Rowohl, Radev, Rangel, Reding,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NI</w:t>
      </w:r>
      <w:r>
        <w:t>:</w:t>
      </w:r>
      <w:r>
        <w:tab/>
        <w:t>James, Woolfe</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72427C">
        <w:trPr>
          <w:cantSplit/>
        </w:trPr>
        <w:tc>
          <w:tcPr>
            <w:tcW w:w="8200" w:type="dxa"/>
            <w:shd w:val="clear" w:color="auto" w:fill="auto"/>
            <w:tcMar>
              <w:top w:w="0" w:type="dxa"/>
              <w:left w:w="108" w:type="dxa"/>
              <w:bottom w:w="0" w:type="dxa"/>
              <w:right w:w="108" w:type="dxa"/>
            </w:tcMar>
          </w:tcPr>
          <w:p w:rsidR="0072427C" w:rsidRDefault="004C1FFF">
            <w:pPr>
              <w:pStyle w:val="VOTEINFOTITLE"/>
            </w:pPr>
            <w:bookmarkStart w:id="23" w:name="_Toc473198493"/>
            <w:r>
              <w:lastRenderedPageBreak/>
              <w:t>A8-0344/2016 -</w:t>
            </w:r>
            <w:r w:rsidR="00D55022">
              <w:t xml:space="preserve"> Richard Corbett</w:t>
            </w:r>
            <w:r>
              <w:t xml:space="preserve"> - </w:t>
            </w:r>
            <w:r w:rsidR="00D55022">
              <w:t>groz. Nr. </w:t>
            </w:r>
            <w:r>
              <w:t>136</w:t>
            </w:r>
            <w:bookmarkEnd w:id="23"/>
          </w:p>
        </w:tc>
        <w:tc>
          <w:tcPr>
            <w:tcW w:w="2432" w:type="dxa"/>
            <w:shd w:val="clear" w:color="auto" w:fill="auto"/>
            <w:tcMar>
              <w:top w:w="0" w:type="dxa"/>
              <w:left w:w="108" w:type="dxa"/>
              <w:bottom w:w="0" w:type="dxa"/>
              <w:right w:w="108" w:type="dxa"/>
            </w:tcMar>
          </w:tcPr>
          <w:p w:rsidR="0072427C" w:rsidRDefault="004C1FFF">
            <w:pPr>
              <w:pStyle w:val="VOTEINFOTIME"/>
            </w:pPr>
            <w:r>
              <w:t>13/12/2016 12:58:43.000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644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Harkin, Huitema, Hyusmenova, in 't Veld, Jäätteenmäki, Jakovčić, Ježek, Kallas, Kyuchyuk, Lambsdorff,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Barekov, Bashir, Belder, Campbell Bannerman, Czarnecki, Czesak, van Dalen, Dalton, Dohrmann, Duncan, Dzhambazki, Fitto, Ford, Foster, Fotyga, Fox, Gericke, Girling, Gosiewska, Halla-aho, Hannan, Henkel, Hoc, Jurek, Kamall, Karim, Karlsson, Karski, Kłosowski, Krasnodębski, Krupa, Kuźmiuk, Legutko, Lewer, Loones, Lucke, McClarkin, McIntyre, Macovei, Nicholson, Ożóg, Piecha, Piotrowski, Poręba, Procter, Ruohonen-Lerner, Sernagiotto, Škripek, Starbatty, Stevens, Sulík, Swinburne, Tannock, Tomaševski, Tomašić, Tošenovský, Trebesius, Ujazdowski, Van Bossuyt, Van Orden, Vistisen, Wiśniewska, Zahradil, Žitňanská, Złotowski</w:t>
      </w:r>
    </w:p>
    <w:p w:rsidR="0072427C" w:rsidRDefault="0072427C">
      <w:pPr>
        <w:pStyle w:val="STYTAB"/>
      </w:pPr>
    </w:p>
    <w:p w:rsidR="0072427C" w:rsidRDefault="004C1FFF">
      <w:pPr>
        <w:pStyle w:val="STYTAB"/>
      </w:pPr>
      <w:r>
        <w:rPr>
          <w:rStyle w:val="POLITICALGROUP"/>
        </w:rPr>
        <w:t>EFDD</w:t>
      </w:r>
      <w:r>
        <w:t>:</w:t>
      </w:r>
      <w:r>
        <w:tab/>
        <w:t>Iwaszkiewicz</w:t>
      </w:r>
    </w:p>
    <w:p w:rsidR="0072427C" w:rsidRDefault="0072427C">
      <w:pPr>
        <w:pStyle w:val="STYTAB"/>
      </w:pPr>
    </w:p>
    <w:p w:rsidR="0072427C" w:rsidRDefault="004C1FFF">
      <w:pPr>
        <w:pStyle w:val="STYTAB"/>
      </w:pPr>
      <w:r>
        <w:rPr>
          <w:rStyle w:val="POLITICALGROUP"/>
        </w:rPr>
        <w:t>ENF</w:t>
      </w:r>
      <w:r>
        <w:t>:</w:t>
      </w:r>
      <w:r>
        <w:tab/>
        <w:t>Aliot, Annemans, Arnautu, Bay, Bilde, Boutonnet, Briois, D'Ornano, Ferrand, Goddyn, Jalkh, Kappel, Lebreton, Le Pen Marine, Loiseau, Martin Dominique, Marusik, Mayer Georg, Mélin, Monot, Montel, Obermayr, Philippot, Pretzell, Schaffhauser, Troszczynski, Vilimsky</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Ferreira, Flanagan, Forenza, González Peñas, Hadjigeorgiou, Hazekamp, de Jong, Juaristi Abaunz, Kari, Kohlíček, Konečná, Kouloglou, Kuneva, Kyllönen, Le Hyaric, López Bermejo, Lösing, Maltese, Maštálka, Matias, Mélenchon, Michels, Mineur, Ní Riada, Papadimoulis, Pimenta Lopes, Sakorafa, Scholz,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Balczó, Chauprade, Dodds Diane, Gollnisch, Korwin-Mikke, Sonneborn, Soru</w:t>
      </w:r>
    </w:p>
    <w:p w:rsidR="0072427C" w:rsidRDefault="0072427C">
      <w:pPr>
        <w:pStyle w:val="STYTAB"/>
      </w:pPr>
    </w:p>
    <w:p w:rsidR="0072427C" w:rsidRDefault="004C1FFF">
      <w:pPr>
        <w:pStyle w:val="STYTAB"/>
      </w:pPr>
      <w:r>
        <w:rPr>
          <w:rStyle w:val="POLITICALGROUP"/>
        </w:rPr>
        <w:t>PPE</w:t>
      </w:r>
      <w:r>
        <w:t>:</w:t>
      </w:r>
      <w:r>
        <w:tab/>
        <w:t>Adaktusson, Alliot-Marie, Andrikienė, Arimont,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Polčák, Ponga, Pospíšil, Preda, Proust, Quisthoudt-Rowohl, Radev, Rangel, Reding,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Aguilera García, Anderson Lucy, Andrieu, Androulakis, Arena, Assis, Ayala Sender, Balas, Balčytis, Bayet, Benifei, Berès, Blanco López, Blinkevičiūtė, Bonafè, Borzan, Boştinaru, Brannen, Briano, Bullmann, Cabezón Ruiz, Caputo, Childers, Chinnici, Christensen, Cofferati, Corbett, Costa, Cozzolino, Cristea, Dalli, Dance, Dăncilă, Danti, De Castro, Delvaux, De Monte, Denanot, Dodds Anneliese, Drăghici, Ertug, Fajon, Fernández, Flašíková Beňová, Fleckenstein, Freund, Frunzulică, Gardiazabal Rubial, Gebhardt, Geier, Gentile, Geringer de Oedenberg, Gierek, Gill Neena, Giuffrida, Gomes, Grammatikakis, Grapini, Graswander-Hainz, Griffin, Gualtieri, Guerrero Salom, Guillaume, Gutiérrez Prieto,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Molnár,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Sant, dos Santos, Sârbu, Sassoli, Schaldemose, Schlein, Schuster, Sehnalová, Serrão Santos, Silva Pereira, Simon Peter, Simon Siôn, Sippel, Smolková, Steinruck, Szanyi, Tănăsescu, Tang, Țapardel, Tarabella, Thomas, Toia, Ujhelyi, Ulvskog, Valenciano, Van Brempt, Vaughan, Viotti, Weidenholzer, von Weizsäcker, Werner, Willmott, Wölken, Zala, Zanonato, Zemke, Zoffoli, Zorrinho</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ECR</w:t>
      </w:r>
      <w:r>
        <w:t>:</w:t>
      </w:r>
      <w:r>
        <w:tab/>
        <w:t>Marias</w:t>
      </w:r>
    </w:p>
    <w:p w:rsidR="0072427C" w:rsidRDefault="0072427C">
      <w:pPr>
        <w:pStyle w:val="STYTAB"/>
      </w:pPr>
    </w:p>
    <w:p w:rsidR="0072427C" w:rsidRDefault="004C1FFF">
      <w:pPr>
        <w:pStyle w:val="STYTAB"/>
      </w:pPr>
      <w:r>
        <w:rPr>
          <w:rStyle w:val="POLITICALGROUP"/>
        </w:rPr>
        <w:t>EFDD</w:t>
      </w:r>
      <w:r>
        <w:t>:</w:t>
      </w:r>
      <w:r>
        <w:tab/>
        <w:t>Adinolfi, Affronte, Agea, Agnew, Aiuto, Aker, Arnott, Batten, Beghin, Borrelli, Bours, Carver, Castaldo, Coburn, Corrao, D'Amato, (The Earl of) Dartmouth, Etheridge, Evi, Farage, Ferrara, Finch, Gill Nathan, Helmer, Hookem, Lundgren, Mach, Moi, Nuttall, O'Flynn, Paksas, Pedicini, Reid, Seymour, von Storch, Tamburrano, Valli, Winberg, Zanni, Zullo</w:t>
      </w:r>
    </w:p>
    <w:p w:rsidR="0072427C" w:rsidRDefault="0072427C">
      <w:pPr>
        <w:pStyle w:val="STYTAB"/>
      </w:pPr>
    </w:p>
    <w:p w:rsidR="0072427C" w:rsidRDefault="004C1FFF">
      <w:pPr>
        <w:pStyle w:val="STYTAB"/>
      </w:pPr>
      <w:r>
        <w:rPr>
          <w:rStyle w:val="POLITICALGROUP"/>
        </w:rPr>
        <w:t>ENF</w:t>
      </w:r>
      <w:r>
        <w:t>:</w:t>
      </w:r>
      <w:r>
        <w:tab/>
        <w:t>Atkinson, de Graaff, Maeijer, Stuger, Zijlstra</w:t>
      </w:r>
    </w:p>
    <w:p w:rsidR="0072427C" w:rsidRDefault="0072427C">
      <w:pPr>
        <w:pStyle w:val="STYTAB"/>
      </w:pPr>
    </w:p>
    <w:p w:rsidR="0072427C" w:rsidRDefault="004C1FFF">
      <w:pPr>
        <w:pStyle w:val="STYTAB"/>
      </w:pPr>
      <w:r>
        <w:rPr>
          <w:rStyle w:val="POLITICALGROUP"/>
        </w:rPr>
        <w:t>NI</w:t>
      </w:r>
      <w:r>
        <w:t>:</w:t>
      </w:r>
      <w:r>
        <w:tab/>
        <w:t>Epitideios, Fountoulis, Papadakis Konstantinos, Synadinos, Voigt, Zarianopoulos</w:t>
      </w:r>
    </w:p>
    <w:p w:rsidR="0072427C" w:rsidRDefault="0072427C">
      <w:pPr>
        <w:pStyle w:val="STYTAB"/>
      </w:pPr>
    </w:p>
    <w:p w:rsidR="0072427C" w:rsidRDefault="004C1FFF">
      <w:pPr>
        <w:pStyle w:val="STYTAB"/>
      </w:pPr>
      <w:r>
        <w:rPr>
          <w:rStyle w:val="POLITICALGROUP"/>
        </w:rPr>
        <w:t>S&amp;D</w:t>
      </w:r>
      <w:r>
        <w:t>:</w:t>
      </w:r>
      <w:r>
        <w:tab/>
        <w:t>Guteland, Hedh</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Pr="000068F4" w:rsidRDefault="004C1FFF">
      <w:pPr>
        <w:pStyle w:val="STYTAB"/>
        <w:rPr>
          <w:lang w:val="it-IT"/>
        </w:rPr>
      </w:pPr>
      <w:r w:rsidRPr="000068F4">
        <w:rPr>
          <w:rStyle w:val="POLITICALGROUP"/>
          <w:lang w:val="it-IT"/>
        </w:rPr>
        <w:t>ENF</w:t>
      </w:r>
      <w:r w:rsidRPr="000068F4">
        <w:rPr>
          <w:lang w:val="it-IT"/>
        </w:rPr>
        <w:t>:</w:t>
      </w:r>
      <w:r w:rsidRPr="000068F4">
        <w:rPr>
          <w:lang w:val="it-IT"/>
        </w:rPr>
        <w:tab/>
        <w:t>Bizzotto, Borghezio, Ciocca, Fontana, Rebega, Salvini</w:t>
      </w:r>
    </w:p>
    <w:p w:rsidR="0072427C" w:rsidRPr="000068F4" w:rsidRDefault="0072427C">
      <w:pPr>
        <w:pStyle w:val="STYTAB"/>
        <w:rPr>
          <w:lang w:val="it-IT"/>
        </w:rPr>
      </w:pPr>
    </w:p>
    <w:p w:rsidR="0072427C" w:rsidRDefault="004C1FFF">
      <w:pPr>
        <w:pStyle w:val="STYTAB"/>
      </w:pPr>
      <w:r>
        <w:rPr>
          <w:rStyle w:val="POLITICALGROUP"/>
        </w:rPr>
        <w:t>NI</w:t>
      </w:r>
      <w:r>
        <w:t>:</w:t>
      </w:r>
      <w:r>
        <w:tab/>
        <w:t>James, Woolfe</w:t>
      </w:r>
    </w:p>
    <w:p w:rsidR="0072427C" w:rsidRDefault="0072427C">
      <w:pPr>
        <w:pStyle w:val="STYTAB"/>
      </w:pPr>
    </w:p>
    <w:p w:rsidR="0072427C" w:rsidRDefault="004C1FFF">
      <w:pPr>
        <w:pStyle w:val="STYTAB"/>
      </w:pPr>
      <w:r>
        <w:rPr>
          <w:rStyle w:val="POLITICALGROUP"/>
        </w:rPr>
        <w:t>S&amp;D</w:t>
      </w:r>
      <w:r>
        <w:t>:</w:t>
      </w:r>
      <w:r>
        <w:tab/>
        <w:t>Ward</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72427C">
        <w:trPr>
          <w:cantSplit/>
        </w:trPr>
        <w:tc>
          <w:tcPr>
            <w:tcW w:w="8200" w:type="dxa"/>
            <w:shd w:val="clear" w:color="auto" w:fill="auto"/>
            <w:tcMar>
              <w:top w:w="0" w:type="dxa"/>
              <w:left w:w="108" w:type="dxa"/>
              <w:bottom w:w="0" w:type="dxa"/>
              <w:right w:w="108" w:type="dxa"/>
            </w:tcMar>
          </w:tcPr>
          <w:p w:rsidR="0072427C" w:rsidRDefault="004C1FFF">
            <w:pPr>
              <w:pStyle w:val="VOTEINFOTITLE"/>
            </w:pPr>
            <w:bookmarkStart w:id="24" w:name="_Toc473198494"/>
            <w:r>
              <w:lastRenderedPageBreak/>
              <w:t>A8-0344/2016 -</w:t>
            </w:r>
            <w:r w:rsidR="00D55022">
              <w:t xml:space="preserve"> Richard Corbett</w:t>
            </w:r>
            <w:r>
              <w:t xml:space="preserve"> - </w:t>
            </w:r>
            <w:r w:rsidR="00D55022">
              <w:t>groz. Nr. </w:t>
            </w:r>
            <w:r>
              <w:t>316</w:t>
            </w:r>
            <w:bookmarkEnd w:id="24"/>
          </w:p>
        </w:tc>
        <w:tc>
          <w:tcPr>
            <w:tcW w:w="2432" w:type="dxa"/>
            <w:shd w:val="clear" w:color="auto" w:fill="auto"/>
            <w:tcMar>
              <w:top w:w="0" w:type="dxa"/>
              <w:left w:w="108" w:type="dxa"/>
              <w:bottom w:w="0" w:type="dxa"/>
              <w:right w:w="108" w:type="dxa"/>
            </w:tcMar>
          </w:tcPr>
          <w:p w:rsidR="0072427C" w:rsidRDefault="004C1FFF">
            <w:pPr>
              <w:pStyle w:val="VOTEINFOTIME"/>
            </w:pPr>
            <w:r>
              <w:t>13/12/2016 12:59:12.000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244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Pr="000068F4" w:rsidRDefault="004C1FFF">
      <w:pPr>
        <w:pStyle w:val="STYTAB"/>
        <w:rPr>
          <w:lang w:val="pt-PT"/>
        </w:rPr>
      </w:pPr>
      <w:r w:rsidRPr="000068F4">
        <w:rPr>
          <w:rStyle w:val="POLITICALGROUP"/>
          <w:lang w:val="pt-PT"/>
        </w:rPr>
        <w:t>ALDE</w:t>
      </w:r>
      <w:r w:rsidRPr="000068F4">
        <w:rPr>
          <w:lang w:val="pt-PT"/>
        </w:rPr>
        <w:t>:</w:t>
      </w:r>
      <w:r w:rsidRPr="000068F4">
        <w:rPr>
          <w:lang w:val="pt-PT"/>
        </w:rPr>
        <w:tab/>
        <w:t>Harkin, Jäätteenmäki, Marinho e Pinto, Ries, Tremosa i Balcells</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ECR</w:t>
      </w:r>
      <w:r w:rsidRPr="000068F4">
        <w:rPr>
          <w:lang w:val="pt-PT"/>
        </w:rPr>
        <w:t>:</w:t>
      </w:r>
      <w:r w:rsidRPr="000068F4">
        <w:rPr>
          <w:lang w:val="pt-PT"/>
        </w:rPr>
        <w:tab/>
        <w:t>Barekov, Belder, Czarnecki, Czesak, van Dalen, Dohrmann, Dzhambazki, Fitto, Fotyga, Gericke, Gosiewska, Halla-aho, Henkel, Hoc, Jurek, Karlsson, Karski, Kłosowski, Krasnodębski, Krupa, Kuźmiuk, Legutko, Loones, Lucke, Marias, Ożóg, Piecha, Piotrowski, Poręba, Ruohonen-Lerner, Sernagiotto, Škripek, Starbatty, Stevens, Sulík, Tomaševski, Tomašić, Tošenovský, Trebesius, Ujazdowski, Van Bossuyt, Vistisen, Wiśniewska, Zahradil, Žitňanská, Złotowski</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EFDD</w:t>
      </w:r>
      <w:r w:rsidRPr="000068F4">
        <w:rPr>
          <w:lang w:val="pt-PT"/>
        </w:rPr>
        <w:t>:</w:t>
      </w:r>
      <w:r w:rsidRPr="000068F4">
        <w:rPr>
          <w:lang w:val="pt-PT"/>
        </w:rPr>
        <w:tab/>
        <w:t>Adinolfi, Affronte, Agea, Agnew, Aiuto, Aker, Arnott, Batten, Beghin, Borrelli, Bours, Carver, Castaldo, Coburn, Corrao, D'Amato, (The Earl of) Dartmouth, Etheridge, Evi, Farage, Ferrara, Finch, Gill Nathan, Helmer, Hookem, Iwaszkiewicz, Lundgren, Mach, Moi, Nuttall, O'Flynn, Paksas, Pedicini, Reid, Seymour, von Storch, Tamburrano, Valli, Winberg, Zanni, Zullo</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ENF</w:t>
      </w:r>
      <w:r w:rsidRPr="000068F4">
        <w:rPr>
          <w:lang w:val="pt-PT"/>
        </w:rPr>
        <w:t>:</w:t>
      </w:r>
      <w:r w:rsidRPr="000068F4">
        <w:rPr>
          <w:lang w:val="pt-PT"/>
        </w:rPr>
        <w:tab/>
        <w:t>Aliot, Annemans, Arnautu, Atkinson, Bay, Bilde, Bizzotto, Borghezio, Boutonnet, Briois, Ciocca, D'Ornano, Ferrand, Fontana, Goddyn, de Graaff, Jalkh, Kappel, Lebreton, Le Pen Marine, Loiseau, Maeijer, Martin Dominique, Marusik, Mayer Georg, Mélin, Monot, Montel, Obermayr, Philippot, Pretzell, Rebega, Salvini, Schaffhauser, Stuger, Troszczynski, Vilimsky, Zijlstra</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GUE/NGL</w:t>
      </w:r>
      <w:r w:rsidRPr="000068F4">
        <w:rPr>
          <w:lang w:val="pt-PT"/>
        </w:rPr>
        <w:t>:</w:t>
      </w:r>
      <w:r w:rsidRPr="000068F4">
        <w:rPr>
          <w:lang w:val="pt-PT"/>
        </w:rPr>
        <w:tab/>
        <w:t>Albiol Guzmán, Benito Ziluaga, Björk, Boylan, Carthy, Chountis, Chrysogonos, Couso Permuy, Eck, Ernst, Ferreira, Flanagan, Forenza, González Peñas, Hadjigeorgiou, Hazekamp, de Jong, Juaristi Abaunz, Kari, Kohlíček, Konečná, Kouloglou, Kuneva, Kyllönen, Le Hyaric, López Bermejo, Lösing, Maltese, Maštálka, Matias, Mélenchon, Michels, Mineur, Ní Riada, Papadimoulis, Pimenta Lopes, Sakorafa, Scholz, Senra Rodríguez, Spinelli, Sylikiotis, Urbán Crespo, Vallina, Vergiat, Viegas, Zimmer</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NI</w:t>
      </w:r>
      <w:r w:rsidRPr="000068F4">
        <w:rPr>
          <w:lang w:val="pt-PT"/>
        </w:rPr>
        <w:t>:</w:t>
      </w:r>
      <w:r w:rsidRPr="000068F4">
        <w:rPr>
          <w:lang w:val="pt-PT"/>
        </w:rPr>
        <w:tab/>
        <w:t>Balczó, Chauprade, Dodds Diane, Gollnisch, Korwin-Mikke, Papadakis Konstantinos, Soru, Zarianopoulos</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PPE</w:t>
      </w:r>
      <w:r w:rsidRPr="000068F4">
        <w:rPr>
          <w:lang w:val="pt-PT"/>
        </w:rPr>
        <w:t>:</w:t>
      </w:r>
      <w:r w:rsidRPr="000068F4">
        <w:rPr>
          <w:lang w:val="pt-PT"/>
        </w:rPr>
        <w:tab/>
        <w:t>Arimont, Hayes, Polčák</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S&amp;D</w:t>
      </w:r>
      <w:r w:rsidRPr="000068F4">
        <w:rPr>
          <w:lang w:val="pt-PT"/>
        </w:rPr>
        <w:t>:</w:t>
      </w:r>
      <w:r w:rsidRPr="000068F4">
        <w:rPr>
          <w:lang w:val="pt-PT"/>
        </w:rPr>
        <w:tab/>
        <w:t>Childers, Cofferati, Costa, Gomes, Grapini, Jongerius, Molnár, Piri, Schlein, Tang</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Verts/ALE</w:t>
      </w:r>
      <w:r w:rsidRPr="000068F4">
        <w:rPr>
          <w:lang w:val="pt-PT"/>
        </w:rPr>
        <w:t>:</w:t>
      </w:r>
      <w:r w:rsidRPr="000068F4">
        <w:rPr>
          <w:lang w:val="pt-PT"/>
        </w:rPr>
        <w:tab/>
        <w:t>Albrecht, Andersson, Bové, Buchner, Bütikofer, Cramer, Dalunde, Delli, Durand, Eickhout, Engström, Evans, Giegold, Harms, Häusling, Hautala, Heubuch, Hudghton, Jadot, Jávor, Joly, Keller Ska, Lambert, Lochbihler, Lunacek, Maragall, Marcellesi, Reda, Reimon, Reintke, Rivasi, Ropė, Sargentini, Scott Cato, Škrlec, Smith, Šoltes, Staes, Tarand, Taylor, Terricabras, Trüpel, Turmes, Urtasun, Valero, Vana, Ždanoka</w:t>
      </w:r>
    </w:p>
    <w:p w:rsidR="0072427C" w:rsidRPr="000068F4" w:rsidRDefault="0072427C">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Huitema, Hyusmenova, in 't Veld, Jakovčić, Ježek, Kallas, Kyuchyuk, Lambsdorff, Løkkegaard, Mazuronis, Meissner, Michel, Mihaylova, van Miltenburg, Mlinar, Müller, Nicolai, van Nieuwenhuizen, Paet, Pagazaurtundúa Ruiz, Petersen, Punset, Radoš, Riquet, Rohde, Schaake, Selimovic, Takkula, Telička, Theurer, Toom, Torvalds,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Bashir, Campbell Bannerman, Dalton, Duncan, Ford, Foster, Fox, Girling, Hannan, Kamall, Lewer, McClarkin, McIntyre, Macovei, Nicholson, Procter, Swinburne, Tannock, Van Orden</w:t>
      </w:r>
    </w:p>
    <w:p w:rsidR="0072427C" w:rsidRDefault="0072427C">
      <w:pPr>
        <w:pStyle w:val="STYTAB"/>
      </w:pPr>
    </w:p>
    <w:p w:rsidR="0072427C" w:rsidRDefault="004C1FFF">
      <w:pPr>
        <w:pStyle w:val="STYTAB"/>
      </w:pPr>
      <w:r>
        <w:rPr>
          <w:rStyle w:val="POLITICALGROUP"/>
        </w:rPr>
        <w:t>NI</w:t>
      </w:r>
      <w:r>
        <w:t>:</w:t>
      </w:r>
      <w:r>
        <w:tab/>
        <w:t>Epitideios, Fountoulis, Sonneborn, Synadinos, Voigt</w:t>
      </w:r>
    </w:p>
    <w:p w:rsidR="0072427C" w:rsidRDefault="0072427C">
      <w:pPr>
        <w:pStyle w:val="STYTAB"/>
      </w:pPr>
    </w:p>
    <w:p w:rsidR="0072427C" w:rsidRDefault="004C1FFF">
      <w:pPr>
        <w:pStyle w:val="STYTAB"/>
      </w:pPr>
      <w:r>
        <w:rPr>
          <w:rStyle w:val="POLITICALGROUP"/>
        </w:rPr>
        <w:t>PPE</w:t>
      </w:r>
      <w:r>
        <w:t>:</w:t>
      </w:r>
      <w:r>
        <w:tab/>
        <w:t xml:space="preserve">Adaktusson, Alliot-Marie, Andrikienė,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Ponga, Pospíšil, Preda, Proust, Quisthoudt-Rowohl, Radev, Rangel, Reding, Reul, Ribeiro, Rolin, Rosati, </w:t>
      </w:r>
      <w:r>
        <w:lastRenderedPageBreak/>
        <w:t>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Aguilera García, Anderson Lucy, Andrieu, Androulakis, Arena, Assis, Ayala Sender, Balčytis, Bayet, Benifei, Berès, Blanco López, Blinkevičiūtė, Bonafè, Borzan, Boştinaru, Brannen, Bresso, Briano, Bullmann, Cabezón Ruiz, Caputo, Chinnici, Christensen, Corbett, Cozzolino, Cristea, Dalli, Dance, Dăncilă, Danti, De Castro, Delvaux, De Monte, Denanot, Dodds Anneliese, Drăghici, Ertug, Fajon, Fernández, Flašíková Beňová, Fleckenstein, Freund, Frunzulică, Gardiazabal Rubial, Gebhardt, Geier, Gentile, Geringer de Oedenberg, Gierek, Gill Neena, Giuffrida, Grammatikakis, Graswander-Hainz, Griffin, Gualtieri, Guerrero Salom, Guillaume, Guteland, Gutiérrez Prieto, Hedh, Hoffmann, Honeyball, Iotova, Ivan, Jaakonsaari, Jáuregui Atondo,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Moody, Moraes, Morgano, Mosca, Negrescu, Nekov, Neuser, Niedermüller, Nilsson, Noichl, Panzeri, Paolucci, Papadakis Demetris, Pargneaux, Paşcu, Pavel, Picierno, Picula, Pirinski, Pittella, Poc, Poche, Post, Preuß, Regner, Revault D'Allonnes Bonnefoy, Rodrigues Liliana, Rodrigues Maria João, Rodust, Rozière, Sant, dos Santos, Sârbu, Sassoli, Schaldemose, Schuster, Sehnalová, Serrão Santos, Silva Pereira, Simon Peter, Simon Siôn, Sippel, Smolková, Steinruck, Szanyi, Tănăsescu, Țapardel, Tarabella, Thomas, Toia, Ujhelyi, Ulvskog, Valenciano, Van Brempt, Vaughan, Viotti, Ward, Weidenholzer, von Weizsäcker, Werner, Willmott, Wölken, Zala, Zanonato, Zemke, Zoffoli, Zorrinho</w:t>
      </w:r>
    </w:p>
    <w:p w:rsidR="0072427C" w:rsidRDefault="0072427C">
      <w:pPr>
        <w:pStyle w:val="STYTAB"/>
      </w:pPr>
    </w:p>
    <w:p w:rsidR="0072427C" w:rsidRDefault="004C1FFF">
      <w:pPr>
        <w:pStyle w:val="STYTAB"/>
      </w:pPr>
      <w:r>
        <w:rPr>
          <w:rStyle w:val="POLITICALGROUP"/>
        </w:rPr>
        <w:t>Verts/ALE</w:t>
      </w:r>
      <w:r>
        <w:t>:</w:t>
      </w:r>
      <w:r>
        <w:tab/>
        <w:t>Auken</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NI</w:t>
      </w:r>
      <w:r>
        <w:t>:</w:t>
      </w:r>
      <w:r>
        <w:tab/>
        <w:t>James, Woolfe</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72427C">
        <w:trPr>
          <w:cantSplit/>
        </w:trPr>
        <w:tc>
          <w:tcPr>
            <w:tcW w:w="8200" w:type="dxa"/>
            <w:shd w:val="clear" w:color="auto" w:fill="auto"/>
            <w:tcMar>
              <w:top w:w="0" w:type="dxa"/>
              <w:left w:w="108" w:type="dxa"/>
              <w:bottom w:w="0" w:type="dxa"/>
              <w:right w:w="108" w:type="dxa"/>
            </w:tcMar>
          </w:tcPr>
          <w:p w:rsidR="0072427C" w:rsidRDefault="004C1FFF">
            <w:pPr>
              <w:pStyle w:val="VOTEINFOTITLE"/>
            </w:pPr>
            <w:bookmarkStart w:id="25" w:name="_Toc473198495"/>
            <w:r>
              <w:lastRenderedPageBreak/>
              <w:t>A8-0344/2016 -</w:t>
            </w:r>
            <w:r w:rsidR="00D55022">
              <w:t xml:space="preserve"> Richard Corbett</w:t>
            </w:r>
            <w:r>
              <w:t xml:space="preserve"> - </w:t>
            </w:r>
            <w:r w:rsidR="00D55022">
              <w:t>groz. Nr. </w:t>
            </w:r>
            <w:r>
              <w:t>317</w:t>
            </w:r>
            <w:bookmarkEnd w:id="25"/>
          </w:p>
        </w:tc>
        <w:tc>
          <w:tcPr>
            <w:tcW w:w="2432" w:type="dxa"/>
            <w:shd w:val="clear" w:color="auto" w:fill="auto"/>
            <w:tcMar>
              <w:top w:w="0" w:type="dxa"/>
              <w:left w:w="108" w:type="dxa"/>
              <w:bottom w:w="0" w:type="dxa"/>
              <w:right w:w="108" w:type="dxa"/>
            </w:tcMar>
          </w:tcPr>
          <w:p w:rsidR="0072427C" w:rsidRDefault="004C1FFF">
            <w:pPr>
              <w:pStyle w:val="VOTEINFOTIME"/>
            </w:pPr>
            <w:r>
              <w:t>13/12/2016 12:59:27.000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247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Pr="000068F4" w:rsidRDefault="004C1FFF">
      <w:pPr>
        <w:pStyle w:val="STYTAB"/>
        <w:rPr>
          <w:lang w:val="pt-PT"/>
        </w:rPr>
      </w:pPr>
      <w:r w:rsidRPr="000068F4">
        <w:rPr>
          <w:rStyle w:val="POLITICALGROUP"/>
          <w:lang w:val="pt-PT"/>
        </w:rPr>
        <w:t>ALDE</w:t>
      </w:r>
      <w:r w:rsidRPr="000068F4">
        <w:rPr>
          <w:lang w:val="pt-PT"/>
        </w:rPr>
        <w:t>:</w:t>
      </w:r>
      <w:r w:rsidRPr="000068F4">
        <w:rPr>
          <w:lang w:val="pt-PT"/>
        </w:rPr>
        <w:tab/>
        <w:t>Harkin, Marinho e Pinto, Ries</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ECR</w:t>
      </w:r>
      <w:r w:rsidRPr="000068F4">
        <w:rPr>
          <w:lang w:val="pt-PT"/>
        </w:rPr>
        <w:t>:</w:t>
      </w:r>
      <w:r w:rsidRPr="000068F4">
        <w:rPr>
          <w:lang w:val="pt-PT"/>
        </w:rPr>
        <w:tab/>
        <w:t>Barekov, Belder, Czarnecki, Czesak, van Dalen, Dohrmann, Dzhambazki, Fitto, Fotyga, Gericke, Gosiewska, Halla-aho, Henkel, Hoc, Karlsson, Karski, Kłosowski, Krasnodębski, Krupa, Kuźmiuk, Legutko, Loones, Lucke, Marias, Ożóg, Piecha, Piotrowski, Poręba, Ruohonen-Lerner, Sernagiotto, Škripek, Starbatty, Stevens, Sulík, Tomaševski, Tomašić, Tošenovský, Trebesius, Ujazdowski, Van Bossuyt, Vistisen, Wiśniewska, Zahradil, Złotowski</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EFDD</w:t>
      </w:r>
      <w:r w:rsidRPr="000068F4">
        <w:rPr>
          <w:lang w:val="pt-PT"/>
        </w:rPr>
        <w:t>:</w:t>
      </w:r>
      <w:r w:rsidRPr="000068F4">
        <w:rPr>
          <w:lang w:val="pt-PT"/>
        </w:rPr>
        <w:tab/>
        <w:t>Adinolfi, Affronte, Agea, Agnew, Aiuto, Aker, Arnott, Batten, Beghin, Borrelli, Bours, Carver, Castaldo, Coburn, Corrao, D'Amato, (The Earl of) Dartmouth, Etheridge, Evi, Farage, Ferrara, Finch, Gill Nathan, Helmer, Hookem, Iwaszkiewicz, Lundgren, Mach, Moi, Nuttall, O'Flynn, Paksas, Pedicini, Reid, Seymour, von Storch, Tamburrano, Valli, Winberg, Zanni</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ENF</w:t>
      </w:r>
      <w:r w:rsidRPr="000068F4">
        <w:rPr>
          <w:lang w:val="pt-PT"/>
        </w:rPr>
        <w:t>:</w:t>
      </w:r>
      <w:r w:rsidRPr="000068F4">
        <w:rPr>
          <w:lang w:val="pt-PT"/>
        </w:rPr>
        <w:tab/>
        <w:t>Aliot, Annemans, Arnautu, Atkinson, Bay, Bilde, Borghezio, Boutonnet, Briois, Ciocca, D'Ornano, Ferrand, Fontana, Goddyn, de Graaff, Jalkh, Kappel, Lebreton, Le Pen Marine, Loiseau, Maeijer, Martin Dominique, Marusik, Mayer Georg, Mélin, Monot, Montel, Obermayr, Philippot, Pretzell, Rebega, Salvini, Schaffhauser, Stuger, Troszczynski, Vilimsky, Zijlstra</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GUE/NGL</w:t>
      </w:r>
      <w:r w:rsidRPr="000068F4">
        <w:rPr>
          <w:lang w:val="pt-PT"/>
        </w:rPr>
        <w:t>:</w:t>
      </w:r>
      <w:r w:rsidRPr="000068F4">
        <w:rPr>
          <w:lang w:val="pt-PT"/>
        </w:rPr>
        <w:tab/>
        <w:t>Albiol Guzmán, Benito Ziluaga, Björk, Boylan, Carthy, Chountis, Chrysogonos, Couso Permuy, Eck, Ernst, Ferreira, Flanagan, Forenza, González Peñas, Hadjigeorgiou, Hazekamp, de Jong, Juaristi Abaunz, Kari, Kohlíček, Konečná, Kouloglou, Kuneva, Kyllönen, Le Hyaric, López Bermejo, Maltese, Maštálka, Matias, Mélenchon, Michels, Mineur, Ní Riada, Papadimoulis, Pimenta Lopes, Sakorafa, Scholz, Senra Rodríguez, Spinelli, Sylikiotis, Urbán Crespo, Vallina, Vergiat, Viegas, Zimmer</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NI</w:t>
      </w:r>
      <w:r w:rsidRPr="000068F4">
        <w:rPr>
          <w:lang w:val="pt-PT"/>
        </w:rPr>
        <w:t>:</w:t>
      </w:r>
      <w:r w:rsidRPr="000068F4">
        <w:rPr>
          <w:lang w:val="pt-PT"/>
        </w:rPr>
        <w:tab/>
        <w:t>Balczó, Chauprade, Dodds Diane, Epitideios, Fountoulis, Gollnisch, Korwin-Mikke, Papadakis Konstantinos, Sonneborn, Synadinos, Voigt, Zarianopoulos</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PPE</w:t>
      </w:r>
      <w:r w:rsidRPr="000068F4">
        <w:rPr>
          <w:lang w:val="pt-PT"/>
        </w:rPr>
        <w:t>:</w:t>
      </w:r>
      <w:r w:rsidRPr="000068F4">
        <w:rPr>
          <w:lang w:val="pt-PT"/>
        </w:rPr>
        <w:tab/>
        <w:t>Arimont, Hayes, Polčák</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S&amp;D</w:t>
      </w:r>
      <w:r w:rsidRPr="000068F4">
        <w:rPr>
          <w:lang w:val="pt-PT"/>
        </w:rPr>
        <w:t>:</w:t>
      </w:r>
      <w:r w:rsidRPr="000068F4">
        <w:rPr>
          <w:lang w:val="pt-PT"/>
        </w:rPr>
        <w:tab/>
        <w:t>Arena, Bayet, Briano, Caputo, Childers, Cofferati, Cozzolino, Gomes, Grapini, Jongerius, López, Molnár, Piri, Schlein, Tang</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Verts/ALE</w:t>
      </w:r>
      <w:r w:rsidRPr="000068F4">
        <w:rPr>
          <w:lang w:val="pt-PT"/>
        </w:rPr>
        <w:t>:</w:t>
      </w:r>
      <w:r w:rsidRPr="000068F4">
        <w:rPr>
          <w:lang w:val="pt-PT"/>
        </w:rPr>
        <w:tab/>
        <w:t>Albrecht, Andersson,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Pr="000068F4" w:rsidRDefault="0072427C">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Huitema, Hyusmenova, in 't Veld, Jäätteenmäki, Jakovčić, Ježek, Kallas, Kyuchyuk, Lambsdorff, Løkkegaard, Mazuronis, Meissner, Michel, Mihaylova, van Miltenburg, Mlinar, Müller, Nicolai, van Nieuwenhuizen, Paet, Pagazaurtundúa Ruiz, Petersen, Punset, Radoš, Riquet, Rohde, Schaake, Selimovic, Takkula, Telička, Theurer, Toom, Torvalds,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Bashir, Campbell Bannerman, Dalton, Duncan, Ford, Fox, Girling, Hannan, Kamall, Lewer, McClarkin, McIntyre, Nicholson, Procter, Swinburne, Tannock, Van Orden, Žitňanská</w:t>
      </w:r>
    </w:p>
    <w:p w:rsidR="0072427C" w:rsidRDefault="0072427C">
      <w:pPr>
        <w:pStyle w:val="STYTAB"/>
      </w:pPr>
    </w:p>
    <w:p w:rsidR="0072427C" w:rsidRDefault="004C1FFF">
      <w:pPr>
        <w:pStyle w:val="STYTAB"/>
      </w:pPr>
      <w:r>
        <w:rPr>
          <w:rStyle w:val="POLITICALGROUP"/>
        </w:rPr>
        <w:t>NI</w:t>
      </w:r>
      <w:r>
        <w:t>:</w:t>
      </w:r>
      <w:r>
        <w:tab/>
        <w:t>Soru</w:t>
      </w:r>
    </w:p>
    <w:p w:rsidR="0072427C" w:rsidRDefault="0072427C">
      <w:pPr>
        <w:pStyle w:val="STYTAB"/>
      </w:pPr>
    </w:p>
    <w:p w:rsidR="0072427C" w:rsidRDefault="004C1FFF">
      <w:pPr>
        <w:pStyle w:val="STYTAB"/>
      </w:pPr>
      <w:r>
        <w:rPr>
          <w:rStyle w:val="POLITICALGROUP"/>
        </w:rPr>
        <w:t>PPE</w:t>
      </w:r>
      <w:r>
        <w:t>:</w:t>
      </w:r>
      <w:r>
        <w:tab/>
        <w:t xml:space="preserve">Adaktusson, Alliot-Marie, Andrikienė,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Ponga, </w:t>
      </w:r>
      <w:r>
        <w:lastRenderedPageBreak/>
        <w:t>Pospíšil, Preda, Proust, Quisthoudt-Rowohl, Radev, Rangel, Reding, Reul,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Aguilera García, Anderson Lucy, Andrieu, Androulakis, Assis, Ayala Sender, Balas, Balčytis, Benifei, Blanco López, Blinkevičiūtė, Bonafè, Borzan, Boştinaru, Brannen, Bresso, Bullmann, Cabezón Ruiz, Chinnici, Christensen, Corbett, Costa, Cristea, Dalli, Dance, Dăncilă, Danti, De Castro, Delvaux, De Monte, Denanot, Dodds Anneliese, Drăghici, Ertug, Fajon, Fernández, Flašíková Beňová, Fleckenstein, Freund, Frunzulică, Gardiazabal Rubial, Gebhardt, Geier, Gentile, Geringer de Oedenberg, Gierek, Gill Neena, Giuffrida, Grammatikakis, Graswander-Hainz, Griffin, Gualtieri, Guerrero Salom, Guillaume, Guteland, Gutiérrez Prieto, Hedh, Hoffmann, Honeyball, Iotova, Ivan, Jaakonsaari, Jáuregui Atondo, Kadenbach, Kaili, Kammerevert, Kaufmann, Keller Jan, Khan, Kofod, Köster, Krehl, Kumpula-Natri, Kyenge, Kyrkos, Lange, Lauristin, Leinen, Liberadzki, Lietz, López Aguilar, Ludvigsson, Łybacka, McAvan, Mamikins, Maňka, Manscour, Martin David, Martin Edouard, Maurel, Mavrides, Mayer Alex, Melior, Mizzi, Moisă, Moody, Moraes, Morgano, Mosca, Negrescu, Nekov, Neuser, Niedermüller, Nilsson, Noichl, Panzeri, Paolucci, Papadakis Demetris, Pargneaux, Paşcu, Pavel, Picierno, Picula, Pittella, Poc, Post, Preuß, Regner, Revault D'Allonnes Bonnefoy, Rodrigues Liliana, Rodrigues Maria João, Rodust, Rozière, Sant, dos Santos, Sassoli, Schaldemose, Schuster, Sehnalová, Serrão Santos, Silva Pereira, Simon Peter, Simon Siôn, Sippel, Smolková, Steinruck, Szanyi, Tănăsescu, Țapardel, Tarabella, Thomas, Toia, Ujhelyi, Ulvskog, Valenciano, Van Brempt, Vaughan, Viotti, Ward, Weidenholzer, von Weizsäcker, Werner, Willmott, Wölken, Zala, Zanonato, Zemke, Zoffoli, Zorrinho</w:t>
      </w:r>
    </w:p>
    <w:p w:rsidR="0072427C" w:rsidRDefault="0072427C">
      <w:pPr>
        <w:pStyle w:val="STYTAB"/>
      </w:pPr>
    </w:p>
    <w:p w:rsidR="0072427C" w:rsidRDefault="004C1FFF">
      <w:pPr>
        <w:pStyle w:val="STYTAB"/>
      </w:pPr>
      <w:r>
        <w:rPr>
          <w:rStyle w:val="POLITICALGROUP"/>
        </w:rPr>
        <w:t>Verts/ALE</w:t>
      </w:r>
      <w:r>
        <w:t>:</w:t>
      </w:r>
      <w:r>
        <w:tab/>
        <w:t>Auken</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NI</w:t>
      </w:r>
      <w:r>
        <w:t>:</w:t>
      </w:r>
      <w:r>
        <w:tab/>
        <w:t>James, Woolfe</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Mara Bizzotto</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pPr>
              <w:pStyle w:val="VOTEINFOTITLE"/>
            </w:pPr>
            <w:bookmarkStart w:id="26" w:name="_Toc473198496"/>
            <w:r>
              <w:lastRenderedPageBreak/>
              <w:t>A8-0344/2016 -</w:t>
            </w:r>
            <w:r w:rsidR="00D55022">
              <w:t xml:space="preserve"> Richard Corbett</w:t>
            </w:r>
            <w:r>
              <w:t xml:space="preserve"> - </w:t>
            </w:r>
            <w:r w:rsidR="00D55022">
              <w:t>groz. Nr. </w:t>
            </w:r>
            <w:r>
              <w:t>139</w:t>
            </w:r>
            <w:r w:rsidR="00D55022">
              <w:t>, 1. daļa</w:t>
            </w:r>
            <w:bookmarkEnd w:id="26"/>
          </w:p>
        </w:tc>
        <w:tc>
          <w:tcPr>
            <w:tcW w:w="2432" w:type="dxa"/>
            <w:shd w:val="clear" w:color="auto" w:fill="auto"/>
            <w:tcMar>
              <w:top w:w="0" w:type="dxa"/>
              <w:left w:w="108" w:type="dxa"/>
              <w:bottom w:w="0" w:type="dxa"/>
              <w:right w:w="108" w:type="dxa"/>
            </w:tcMar>
          </w:tcPr>
          <w:p w:rsidR="0072427C" w:rsidRDefault="004C1FFF">
            <w:pPr>
              <w:pStyle w:val="VOTEINFOTIME"/>
            </w:pPr>
            <w:r>
              <w:t>13/12/2016 12:59:44.000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639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Harkin, Huitema, Hyusmenova, in 't Veld, Jäätteenmäki, Jakovčić, Ježek, Kallas, Kyuchyuk, Lambsdorff,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Barekov, Bashir, Belder, Campbell Bannerman, Czarnecki, Czesak, van Dalen, Dalton, Dohrmann, Duncan, Dzhambazki, Fitto, Ford, Foster, Fotyga, Fox, Gericke, Girling, Gosiewska, Halla-aho, Hannan, Henkel, Hoc, Jurek, Kamall, Karlsson, Karski, Kłosowski, Krasnodębski, Krupa, Kuźmiuk, Legutko, Lewer, Loones, Lucke, McClarkin, McIntyre, Macovei, Marias, Nicholson, Ożóg, Piecha, Piotrowski, Poręba, Procter, Ruohonen-Lerner, Sernagiotto, Škripek, Starbatty, Stevens, Swinburne, Tannock, Tomaševski, Tomašić, Trebesius, Ujazdowski, Van Bossuyt, Van Orden, Vistisen, Wiśniewska, Žitňanská, Złotowski</w:t>
      </w:r>
    </w:p>
    <w:p w:rsidR="0072427C" w:rsidRDefault="0072427C">
      <w:pPr>
        <w:pStyle w:val="STYTAB"/>
      </w:pPr>
    </w:p>
    <w:p w:rsidR="0072427C" w:rsidRDefault="004C1FFF">
      <w:pPr>
        <w:pStyle w:val="STYTAB"/>
      </w:pPr>
      <w:r>
        <w:rPr>
          <w:rStyle w:val="POLITICALGROUP"/>
        </w:rPr>
        <w:t>EFDD</w:t>
      </w:r>
      <w:r>
        <w:t>:</w:t>
      </w:r>
      <w:r>
        <w:tab/>
        <w:t>Adinolfi, Affronte, Agea, Aiuto, Beghin, Borrelli, Castaldo, Corrao, D'Amato, Evi, Ferrara, Iwaszkiewicz, Moi, Paksas, Pedicini, Tamburrano, Valli, Zanni, Zullo</w:t>
      </w:r>
    </w:p>
    <w:p w:rsidR="0072427C" w:rsidRDefault="0072427C">
      <w:pPr>
        <w:pStyle w:val="STYTAB"/>
      </w:pPr>
    </w:p>
    <w:p w:rsidR="0072427C" w:rsidRDefault="004C1FFF">
      <w:pPr>
        <w:pStyle w:val="STYTAB"/>
      </w:pPr>
      <w:r>
        <w:rPr>
          <w:rStyle w:val="POLITICALGROUP"/>
        </w:rPr>
        <w:t>ENF</w:t>
      </w:r>
      <w:r>
        <w:t>:</w:t>
      </w:r>
      <w:r>
        <w:tab/>
        <w:t>Bizzotto, Borghezio, Ciocca, Fontana, Kappel, Marusik, Mayer Georg, Obermayr, Pretzell, Rebega, Salvini, Vilimsky</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Ferreira, Flanagan, Forenza, González Peñas, Hadjigeorgiou, Hazekamp, de Jong, Juaristi Abaunz, Kari, Kohlíček, Konečná, Kouloglou, Kuneva, Kyllönen, Le Hyaric, López Bermejo, Lösing, Maltese, Maštálka, Matias, Mélenchon, Michels, Mineur, Ní Riada, Papadimoulis, Pimenta Lopes, Sakorafa, Scholz,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Chauprade, Dodds Diane, Korwin-Mikke, Soru</w:t>
      </w:r>
    </w:p>
    <w:p w:rsidR="0072427C" w:rsidRDefault="0072427C">
      <w:pPr>
        <w:pStyle w:val="STYTAB"/>
      </w:pPr>
    </w:p>
    <w:p w:rsidR="0072427C" w:rsidRDefault="004C1FFF">
      <w:pPr>
        <w:pStyle w:val="STYTAB"/>
      </w:pPr>
      <w:r>
        <w:rPr>
          <w:rStyle w:val="POLITICALGROUP"/>
        </w:rPr>
        <w:t>PPE</w:t>
      </w:r>
      <w:r>
        <w:t>:</w:t>
      </w:r>
      <w:r>
        <w:tab/>
        <w:t>Adaktusson, Alliot-Marie, Andrikienė, Arimont,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Mănescu, Mann, Marinescu, Mato, Maullu, Melo, Mikolášik, Millán Mon, Monteiro de Aguiar, Morano, Morin-Chartier, Mureşan, Muselier, Mussolini, Nagy, Niebler, Niedermayer, van Nistelrooij, Novakov, Olbrycht, Pabriks, Patriciello, Paunova, Peterle, Petir, Pietikäinen, Pitera, Plura, Pogliese, Polčák, Ponga, Pospíšil, Preda, Proust, Quisthoudt-Rowohl, Radev, Rangel, Reding, Reul, Ribeiro, Rolin, Rosati, Ruas, Rübig, Saïfi, Salini, Sander, Sarvamaa, Saryusz-Wolski, Saudargas, Schmidt, Schöpflin, Schreijer-Pierik, Schulze, Schwab, Siekierski, Sógor, Šojdrová, Sommer, Spyraki, Štefanec, Štětina, Stolojan, Šuica, Šulin, Svoboda,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Aguilera García, Anderson Lucy, Andrieu, Androulakis, Arena, Assis, Ayala Sender, Balas, Balčytis, Bayet, Benifei, Berès, Blanco López, Blinkevičiūtė, Bonafè, Borzan, Boştinaru, Brannen, Bresso, Briano, Bullmann, Cabezón Ruiz, Caputo, Childers, Chinnici, Christensen, Cofferati, Corbett, Costa, Cozzolino, Cristea, Dalli, Dance, Dăncilă, Danti, De Castro, Delvaux, De Monte, Denanot, Dodds Anneliese, Drăghici, Ertug, Fajon, Fernández, Flašíková Beňová, Fleckenstein, Freund, Frunzulică, Gardiazabal Rubial,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Kyrkos, Lange, Lauristin, Leinen, Liberadzki, Lietz, López, López Aguilar, Ludvigsson, Łybacka, McAvan, Mamikins, Maňka, Manscour, Martin David, Martin Edouard, Maurel, Mavrides, Mayer Alex, Melior, Mizzi, Moisă, Molnár,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Default="0072427C">
      <w:pPr>
        <w:pStyle w:val="STYTAB"/>
      </w:pPr>
    </w:p>
    <w:p w:rsidR="0072427C" w:rsidRDefault="004C1FFF">
      <w:pPr>
        <w:pStyle w:val="STYTAB"/>
      </w:pPr>
      <w:r>
        <w:rPr>
          <w:rStyle w:val="POLITICALGROUP"/>
        </w:rPr>
        <w:lastRenderedPageBreak/>
        <w:t>Verts/ALE</w:t>
      </w:r>
      <w:r>
        <w:t>:</w:t>
      </w:r>
      <w: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ECR</w:t>
      </w:r>
      <w:r>
        <w:t>:</w:t>
      </w:r>
      <w:r>
        <w:tab/>
        <w:t>Sulík, Tošenovský, Zahradil</w:t>
      </w:r>
    </w:p>
    <w:p w:rsidR="0072427C" w:rsidRDefault="0072427C">
      <w:pPr>
        <w:pStyle w:val="STYTAB"/>
      </w:pPr>
    </w:p>
    <w:p w:rsidR="0072427C" w:rsidRDefault="004C1FFF">
      <w:pPr>
        <w:pStyle w:val="STYTAB"/>
      </w:pPr>
      <w:r>
        <w:rPr>
          <w:rStyle w:val="POLITICALGROUP"/>
        </w:rPr>
        <w:t>EFDD</w:t>
      </w:r>
      <w:r>
        <w:t>:</w:t>
      </w:r>
      <w:r>
        <w:tab/>
        <w:t>Agnew, Aker, Arnott, Batten, Bours, Carver, Coburn, (The Earl of) Dartmouth, Etheridge, Farage, Finch, Gill Nathan, Helmer, Hookem, Lundgren, Mach, Nuttall, O'Flynn, Reid, Seymour, von Storch, Winberg</w:t>
      </w:r>
    </w:p>
    <w:p w:rsidR="0072427C" w:rsidRDefault="0072427C">
      <w:pPr>
        <w:pStyle w:val="STYTAB"/>
      </w:pPr>
    </w:p>
    <w:p w:rsidR="0072427C" w:rsidRDefault="004C1FFF">
      <w:pPr>
        <w:pStyle w:val="STYTAB"/>
      </w:pPr>
      <w:r>
        <w:rPr>
          <w:rStyle w:val="POLITICALGROUP"/>
        </w:rPr>
        <w:t>ENF</w:t>
      </w:r>
      <w:r>
        <w:t>:</w:t>
      </w:r>
      <w:r>
        <w:tab/>
        <w:t>Annemans, Atkinson, de Graaff, Maeijer, Stuger, Zijlstra</w:t>
      </w:r>
    </w:p>
    <w:p w:rsidR="0072427C" w:rsidRDefault="0072427C">
      <w:pPr>
        <w:pStyle w:val="STYTAB"/>
      </w:pPr>
    </w:p>
    <w:p w:rsidR="0072427C" w:rsidRDefault="004C1FFF">
      <w:pPr>
        <w:pStyle w:val="STYTAB"/>
      </w:pPr>
      <w:r>
        <w:rPr>
          <w:rStyle w:val="POLITICALGROUP"/>
        </w:rPr>
        <w:t>NI</w:t>
      </w:r>
      <w:r>
        <w:t>:</w:t>
      </w:r>
      <w:r>
        <w:tab/>
        <w:t>Epitideios, Fountoulis, Sonneborn, Synadinos, Voigt</w:t>
      </w:r>
    </w:p>
    <w:p w:rsidR="0072427C" w:rsidRDefault="0072427C">
      <w:pPr>
        <w:pStyle w:val="STYTAB"/>
      </w:pPr>
    </w:p>
    <w:p w:rsidR="0072427C" w:rsidRPr="000068F4" w:rsidRDefault="004C1FFF">
      <w:pPr>
        <w:pStyle w:val="STYTAB"/>
        <w:rPr>
          <w:lang w:val="it-IT"/>
        </w:rPr>
      </w:pPr>
      <w:r w:rsidRPr="000068F4">
        <w:rPr>
          <w:rStyle w:val="POLITICALGROUP"/>
          <w:lang w:val="it-IT"/>
        </w:rPr>
        <w:t>PPE</w:t>
      </w:r>
      <w:r w:rsidRPr="000068F4">
        <w:rPr>
          <w:lang w:val="it-IT"/>
        </w:rPr>
        <w:t>:</w:t>
      </w:r>
      <w:r w:rsidRPr="000068F4">
        <w:rPr>
          <w:lang w:val="it-IT"/>
        </w:rPr>
        <w:tab/>
        <w:t>Malinov, Martusciello, Pieper</w:t>
      </w:r>
    </w:p>
    <w:p w:rsidR="0072427C" w:rsidRPr="000068F4" w:rsidRDefault="0072427C">
      <w:pPr>
        <w:pStyle w:val="STYTAB"/>
        <w:rPr>
          <w:lang w:val="it-IT"/>
        </w:rPr>
      </w:pPr>
    </w:p>
    <w:p w:rsidR="0072427C" w:rsidRPr="000068F4" w:rsidRDefault="004C1FFF">
      <w:pPr>
        <w:pStyle w:val="STYTAB"/>
        <w:rPr>
          <w:lang w:val="it-IT"/>
        </w:rPr>
      </w:pPr>
      <w:r w:rsidRPr="000068F4">
        <w:rPr>
          <w:rStyle w:val="POLITICALGROUP"/>
          <w:lang w:val="it-IT"/>
        </w:rPr>
        <w:t>S&amp;D</w:t>
      </w:r>
      <w:r w:rsidRPr="000068F4">
        <w:rPr>
          <w:lang w:val="it-IT"/>
        </w:rPr>
        <w:t>:</w:t>
      </w:r>
      <w:r w:rsidRPr="000068F4">
        <w:rPr>
          <w:lang w:val="it-IT"/>
        </w:rPr>
        <w:tab/>
        <w:t>Kyenge, Sant</w:t>
      </w:r>
    </w:p>
    <w:p w:rsidR="0072427C" w:rsidRPr="000068F4" w:rsidRDefault="0072427C">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ENF</w:t>
      </w:r>
      <w:r>
        <w:t>:</w:t>
      </w:r>
      <w:r>
        <w:tab/>
        <w:t>Aliot, Arnautu, Bay, Bilde, Briois, D'Ornano, Ferrand, Goddyn, Jalkh, Lebreton, Le Pen Marine, Loiseau, Martin Dominique, Mélin, Monot, Montel, Philippot, Schaffhauser, Troszczynski</w:t>
      </w:r>
    </w:p>
    <w:p w:rsidR="0072427C" w:rsidRDefault="0072427C">
      <w:pPr>
        <w:pStyle w:val="STYTAB"/>
      </w:pPr>
    </w:p>
    <w:p w:rsidR="0072427C" w:rsidRDefault="004C1FFF">
      <w:pPr>
        <w:pStyle w:val="STYTAB"/>
      </w:pPr>
      <w:r>
        <w:rPr>
          <w:rStyle w:val="POLITICALGROUP"/>
        </w:rPr>
        <w:t>NI</w:t>
      </w:r>
      <w:r>
        <w:t>:</w:t>
      </w:r>
      <w:r>
        <w:tab/>
        <w:t>Balczó, Gollnisch, James, Papadakis Konstantinos, Woolfe, Zarianopoulos</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Cécile Kashetu Kyenge</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pPr>
              <w:pStyle w:val="VOTEINFOTITLE"/>
            </w:pPr>
            <w:bookmarkStart w:id="27" w:name="_Toc473198497"/>
            <w:r>
              <w:lastRenderedPageBreak/>
              <w:t>A8-0344/2016 -</w:t>
            </w:r>
            <w:r w:rsidR="00D55022">
              <w:t xml:space="preserve"> Richard Corbett</w:t>
            </w:r>
            <w:r>
              <w:t xml:space="preserve"> - </w:t>
            </w:r>
            <w:r w:rsidR="00D55022">
              <w:t>groz. Nr. </w:t>
            </w:r>
            <w:r>
              <w:t>139</w:t>
            </w:r>
            <w:r w:rsidR="00D55022">
              <w:t>, 2. daļa</w:t>
            </w:r>
            <w:bookmarkEnd w:id="27"/>
          </w:p>
        </w:tc>
        <w:tc>
          <w:tcPr>
            <w:tcW w:w="2432" w:type="dxa"/>
            <w:shd w:val="clear" w:color="auto" w:fill="auto"/>
            <w:tcMar>
              <w:top w:w="0" w:type="dxa"/>
              <w:left w:w="108" w:type="dxa"/>
              <w:bottom w:w="0" w:type="dxa"/>
              <w:right w:w="108" w:type="dxa"/>
            </w:tcMar>
          </w:tcPr>
          <w:p w:rsidR="0072427C" w:rsidRDefault="004C1FFF">
            <w:pPr>
              <w:pStyle w:val="VOTEINFOTIME"/>
            </w:pPr>
            <w:r>
              <w:t>13/12/2016 12:59:56.000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364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Auštrevičius, van Baalen, Bearder, Becerra Basterrechea, Bilbao Barandica, Calvet Chambon, Cavada, Charanzová, Deprez, Diaconu, Dlabajová, Federley, Gerbrandy, Giménez Barbat, Goerens, Harkin, Huitema, Hyusmenova, in 't Veld, Jäätteenmäki, Jakovčić, Ježek, Kallas, Kyuchyuk, Lambsdorff, Løkkegaard, Marinho e Pinto, Mazuronis, Meissner, Michel, Mihaylova, van Miltenburg, Mlinar, Müller, Nicolai, van Nieuwenhuizen, Paet, Pagazaurtundúa Ruiz, Petersen, Punset, Radoš, Rohde, Schaake, Selimovic, Takkula, Telička, Theurer, Toom, Torvalds, Tremosa i Balcells,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Barekov, Bashir, Belder, Campbell Bannerman, Czarnecki, van Dalen, Dalton, Dohrmann, Duncan, Dzhambazki, Fitto, Ford, Foster, Fotyga, Fox, Gericke, Girling, Gosiewska, Hannan, Henkel, Hoc, Jurek, Kamall, Karski, Kłosowski, Krasnodębski, Krupa, Kuźmiuk, Legutko, Lewer, Loones, Lucke, McClarkin, McIntyre, Nicholson, Ożóg, Piecha, Piotrowski, Poręba, Procter, Sernagiotto, Škripek, Starbatty, Stevens, Swinburne, Tannock, Tomaševski, Tomašić, Trebesius, Ujazdowski, Van Bossuyt, Van Orden, Vistisen, Žitňanská, Złotowski</w:t>
      </w:r>
    </w:p>
    <w:p w:rsidR="0072427C" w:rsidRDefault="0072427C">
      <w:pPr>
        <w:pStyle w:val="STYTAB"/>
      </w:pPr>
    </w:p>
    <w:p w:rsidR="0072427C" w:rsidRDefault="004C1FFF">
      <w:pPr>
        <w:pStyle w:val="STYTAB"/>
      </w:pPr>
      <w:r>
        <w:rPr>
          <w:rStyle w:val="POLITICALGROUP"/>
        </w:rPr>
        <w:t>EFDD</w:t>
      </w:r>
      <w:r>
        <w:t>:</w:t>
      </w:r>
      <w:r>
        <w:tab/>
        <w:t>Adinolfi, Affronte, Agea, Agnew, Aiuto, Aker, Arnott, Batten, Beghin, Borrelli, Bours, Carver, Castaldo, Coburn, Corrao, D'Amato, (The Earl of) Dartmouth, Etheridge, Evi, Farage, Ferrara, Finch, Gill Nathan, Helmer, Hookem, Lundgren, Mach, Moi, Nuttall, O'Flynn, Paksas, Pedicini, Reid, Seymour, von Storch, Tamburrano, Valli, Winberg, Zanni, Zullo</w:t>
      </w:r>
    </w:p>
    <w:p w:rsidR="0072427C" w:rsidRDefault="0072427C">
      <w:pPr>
        <w:pStyle w:val="STYTAB"/>
      </w:pPr>
    </w:p>
    <w:p w:rsidR="0072427C" w:rsidRDefault="004C1FFF">
      <w:pPr>
        <w:pStyle w:val="STYTAB"/>
      </w:pPr>
      <w:r>
        <w:rPr>
          <w:rStyle w:val="POLITICALGROUP"/>
        </w:rPr>
        <w:t>ENF</w:t>
      </w:r>
      <w:r>
        <w:t>:</w:t>
      </w:r>
      <w:r>
        <w:tab/>
        <w:t>Aliot, Annemans, Arnautu, Atkinson, Bay, Bilde, Bizzotto, Borghezio, Boutonnet, Briois, Ciocca, D'Ornano, Ferrand, Fontana, Goddyn, de Graaff, Jalkh, Kappel, Lebreton, Le Pen Marine, Loiseau, Maeijer, Martin Dominique, Mayer Georg, Mélin, Monot, Montel, Obermayr, Philippot, Pretzell, Rebega, Salvini, Schaffhauser, Stuger, Troszczynski, Vilimsky, Zijlstra</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Ferreira, Flanagan, González Peñas, Hadjigeorgiou, Hazekamp, de Jong, Kari, Kohlíček, Konečná, Kouloglou, Kuneva, Kyllönen, Le Hyaric, López Bermejo, Maltese, Maštálka, Mélenchon, Mineur, Ní Riada, Papadimoulis, Pimenta Lopes, Sakorafa, Senra Rodríguez, Sylikiotis, Urbán Crespo, Vallina, Vergiat, Viegas, Zimmer</w:t>
      </w:r>
    </w:p>
    <w:p w:rsidR="0072427C" w:rsidRDefault="0072427C">
      <w:pPr>
        <w:pStyle w:val="STYTAB"/>
      </w:pPr>
    </w:p>
    <w:p w:rsidR="0072427C" w:rsidRDefault="004C1FFF">
      <w:pPr>
        <w:pStyle w:val="STYTAB"/>
      </w:pPr>
      <w:r>
        <w:rPr>
          <w:rStyle w:val="POLITICALGROUP"/>
        </w:rPr>
        <w:t>NI</w:t>
      </w:r>
      <w:r>
        <w:t>:</w:t>
      </w:r>
      <w:r>
        <w:tab/>
        <w:t>Chauprade, Dodds Diane, Gollnisch, Papadakis Konstantinos, Sonneborn, Soru, Zarianopoulos</w:t>
      </w:r>
    </w:p>
    <w:p w:rsidR="0072427C" w:rsidRDefault="0072427C">
      <w:pPr>
        <w:pStyle w:val="STYTAB"/>
      </w:pPr>
    </w:p>
    <w:p w:rsidR="0072427C" w:rsidRDefault="004C1FFF">
      <w:pPr>
        <w:pStyle w:val="STYTAB"/>
      </w:pPr>
      <w:r>
        <w:rPr>
          <w:rStyle w:val="POLITICALGROUP"/>
        </w:rPr>
        <w:t>PPE</w:t>
      </w:r>
      <w:r>
        <w:t>:</w:t>
      </w:r>
      <w:r>
        <w:tab/>
        <w:t>Adaktusson, Belet, Grzyb, Hökmark, Iturgaiz, Jazłowiecka, Saryusz-Wolski, Vandenkendelaere</w:t>
      </w:r>
    </w:p>
    <w:p w:rsidR="0072427C" w:rsidRDefault="0072427C">
      <w:pPr>
        <w:pStyle w:val="STYTAB"/>
      </w:pPr>
    </w:p>
    <w:p w:rsidR="0072427C" w:rsidRDefault="004C1FFF">
      <w:pPr>
        <w:pStyle w:val="STYTAB"/>
      </w:pPr>
      <w:r>
        <w:rPr>
          <w:rStyle w:val="POLITICALGROUP"/>
        </w:rPr>
        <w:t>S&amp;D</w:t>
      </w:r>
      <w:r>
        <w:t>:</w:t>
      </w:r>
      <w:r>
        <w:tab/>
        <w:t>Aguilera García, Anderson Lucy, Andrieu, Androulakis, Assis, Ayala Sender, Berès, Blanco López, Borzan, Boştinaru, Brannen, Bresso, Cabezón Ruiz, Caputo, Christensen, Cofferati, Corbett, Costa, Cozzolino, Cristea, Dance, Dăncilă, Danti, Denanot, Dodds Anneliese, Drăghici, Fajon, Fernández, Freund, Gardiazabal Rubial, Geringer de Oedenberg, Gierek, Gill Neena, Gomes, Grapini, Griffin, Guerrero Salom, Guillaume, Gutiérrez Prieto, Honeyball, Ivan, Jaakonsaari, Jáuregui Atondo, Jongerius, Khan, Kumpula-Natri, Lauristin, Liberadzki, López, López Aguilar, Łybacka, Mamikins, Maňka, Manscour, Martin David, Martin Edouard, Maurel, Mayer Alex, Moisă, Molnár, Moody, Moraes, Negrescu, Niedermüller, Pargneaux, Pavel, Picierno, Picula, Piri, Pirinski, Pittella, Poche, Post, Revault D'Allonnes Bonnefoy, Rodrigues Maria João, Rozière, Sârbu, Sassoli, Schaldemose, Simon Siôn, Tănăsescu, Tang, Țapardel, Thomas, Valenciano, Van Brempt, Ward, Weidenholzer, Willmott, Zemke</w:t>
      </w:r>
    </w:p>
    <w:p w:rsidR="0072427C" w:rsidRDefault="0072427C">
      <w:pPr>
        <w:pStyle w:val="STYTAB"/>
      </w:pPr>
    </w:p>
    <w:p w:rsidR="0072427C" w:rsidRDefault="004C1FFF">
      <w:pPr>
        <w:pStyle w:val="STYTAB"/>
      </w:pPr>
      <w:r>
        <w:rPr>
          <w:rStyle w:val="POLITICALGROUP"/>
        </w:rPr>
        <w:t>Verts/ALE</w:t>
      </w:r>
      <w:r>
        <w:t>:</w:t>
      </w:r>
      <w:r>
        <w:tab/>
        <w:t>Auken, Bové, Buchner, Cramer, Dalunde, Delli, Durand, Eickhout, Evans, Jadot, Jávor, Joly, Lamberts, Lochbihler, Maragall, Marcellesi, Rivasi, Ropė, Sargentini, Scott Cato, Škrlec, Šoltes, Staes, Taylor, Terricabras, Turmes, Urtasun, Valero,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316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Arthuis, de Sarnez, Goulard, Griesbeck, Riquet</w:t>
      </w:r>
    </w:p>
    <w:p w:rsidR="0072427C" w:rsidRDefault="0072427C">
      <w:pPr>
        <w:pStyle w:val="STYTAB"/>
      </w:pPr>
    </w:p>
    <w:p w:rsidR="0072427C" w:rsidRDefault="004C1FFF">
      <w:pPr>
        <w:pStyle w:val="STYTAB"/>
      </w:pPr>
      <w:r>
        <w:rPr>
          <w:rStyle w:val="POLITICALGROUP"/>
        </w:rPr>
        <w:t>ECR</w:t>
      </w:r>
      <w:r>
        <w:t>:</w:t>
      </w:r>
      <w:r>
        <w:tab/>
        <w:t>Halla-aho, Karlsson, Macovei, Marias, Ruohonen-Lerner, Sulík, Tošenovský, Zahradil</w:t>
      </w:r>
    </w:p>
    <w:p w:rsidR="0072427C" w:rsidRDefault="0072427C">
      <w:pPr>
        <w:pStyle w:val="STYTAB"/>
      </w:pPr>
    </w:p>
    <w:p w:rsidR="0072427C" w:rsidRDefault="004C1FFF">
      <w:pPr>
        <w:pStyle w:val="STYTAB"/>
      </w:pPr>
      <w:r>
        <w:rPr>
          <w:rStyle w:val="POLITICALGROUP"/>
        </w:rPr>
        <w:t>GUE/NGL</w:t>
      </w:r>
      <w:r>
        <w:t>:</w:t>
      </w:r>
      <w:r>
        <w:tab/>
        <w:t>Ernst, Juaristi Abaunz, Lösing, Michels, Scholz, Spinelli</w:t>
      </w:r>
    </w:p>
    <w:p w:rsidR="0072427C" w:rsidRDefault="0072427C">
      <w:pPr>
        <w:pStyle w:val="STYTAB"/>
      </w:pPr>
    </w:p>
    <w:p w:rsidR="0072427C" w:rsidRDefault="004C1FFF">
      <w:pPr>
        <w:pStyle w:val="STYTAB"/>
      </w:pPr>
      <w:r>
        <w:rPr>
          <w:rStyle w:val="POLITICALGROUP"/>
        </w:rPr>
        <w:t>NI</w:t>
      </w:r>
      <w:r>
        <w:t>:</w:t>
      </w:r>
      <w:r>
        <w:tab/>
        <w:t>Epitideios, Fountoulis, Synadinos, Voigt</w:t>
      </w:r>
    </w:p>
    <w:p w:rsidR="0072427C" w:rsidRDefault="0072427C">
      <w:pPr>
        <w:pStyle w:val="STYTAB"/>
      </w:pPr>
    </w:p>
    <w:p w:rsidR="0072427C" w:rsidRDefault="004C1FFF">
      <w:pPr>
        <w:pStyle w:val="STYTAB"/>
      </w:pPr>
      <w:r>
        <w:rPr>
          <w:rStyle w:val="POLITICALGROUP"/>
        </w:rPr>
        <w:t>PPE</w:t>
      </w:r>
      <w:r>
        <w:t>:</w:t>
      </w:r>
      <w:r>
        <w:tab/>
        <w:t xml:space="preserve">Alliot-Marie, Andrikienė, Arimont, Ayuso, Bach, Balz, Becker, Bendtsen, Bocskor, Böge, Bogovič, Boni, Brok, Buda, Buzek, Cadec, van de Camp, Casa, Caspary, del Castillo Vera, Cesa, Christoforou, Cicu, Cirio, Clune,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Gyürk, Hayes, Herranz García, Hetman, Hohlmeier, Hölvényi, Hortefeux, Hübner, Jahr, Jiménez-Becerril Barrio, Joulaud, Juvin, </w:t>
      </w:r>
      <w:r>
        <w:lastRenderedPageBreak/>
        <w:t>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Melo, Mikolášik, Millán Mon, Monteiro de Aguiar, Morano, Morin-Chartier, Mureşan, Mussolini, Nagy, Niebler, Niedermayer, van Nistelrooij, Novakov, Pabriks, Patriciello, Paunova, Peterle, Petir, Pieper, Pietikäinen, Pitera, Plura, Pogliese, Polčák, Ponga, Pospíšil, Preda, Proust, Quisthoudt-Rowohl, Radev, Rangel, Reding, Reul, Ribeiro, Rolin, Rosati, Ruas, Rübig, Saïfi, Salini, Sander, Sarvamaa, Saudargas, Schmidt, Schöpflin, Schreijer-Pierik, Schulze, Schwab, Siekierski, Sógor, Šojdrová, Sommer, Spyraki, Štefanec, Štětina, Stolojan, Šuica, Šulin, Svoboda, Szájer, Szejnfeld, Thun und Hohenstein, Tőkés, Tolić, Tomc, Ungureanu, Urutchev, Vaidere, Valcárcel Siso, Vălean,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Arena, Balas, Balčytis, Bayet, Benifei, Blinkevičiūtė, Bonafè, Briano, Bullmann, Childers, Chinnici, Dalli, Delvaux, De Monte, Ertug, Fleckenstein, Gebhardt, Geier, Gentile, Giuffrida, Grammatikakis, Graswander-Hainz, Gualtieri, Guteland, Hedh, Hoffmann, Iotova, Kadenbach, Kaili, Kammerevert, Kaufmann, Keller Jan, Kofod, Köster, Krehl, Kyenge, Kyrkos, Lange, Leinen, Lietz, Ludvigsson, McAvan, Mavrides, Melior, Mizzi, Morgano, Mosca, Neuser, Nilsson, Noichl, Paolucci, Papadakis Demetris, Preuß, Regner, Rodrigues Liliana, Rodust, Sant, Schlein, Schuster, Sehnalová, Serrão Santos, Silva Pereira, Simon Peter, Sippel, Smolková, Steinruck, Szanyi, Tarabella, Ujhelyi, Ulvskog, Vaughan, Viotti, von Weizsäcker, Werner, Wölken, Zanonato, Zoffoli</w:t>
      </w:r>
    </w:p>
    <w:p w:rsidR="0072427C" w:rsidRDefault="0072427C">
      <w:pPr>
        <w:pStyle w:val="STYTAB"/>
      </w:pPr>
    </w:p>
    <w:p w:rsidR="0072427C" w:rsidRDefault="004C1FFF">
      <w:pPr>
        <w:pStyle w:val="STYTAB"/>
      </w:pPr>
      <w:r>
        <w:rPr>
          <w:rStyle w:val="POLITICALGROUP"/>
        </w:rPr>
        <w:t>Verts/ALE</w:t>
      </w:r>
      <w:r>
        <w:t>:</w:t>
      </w:r>
      <w:r>
        <w:tab/>
        <w:t>Albrecht, Andersson, Bütikofer, Engström, Giegold, Harms, Häusling, Hautala, Heubuch, Hudghton, Keller Ska, Lambert, Lunacek, Reda, Reimon, Reintke, Smith, Tarand, Trüpel, Vana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Ries</w:t>
      </w:r>
    </w:p>
    <w:p w:rsidR="0072427C" w:rsidRDefault="0072427C">
      <w:pPr>
        <w:pStyle w:val="STYTAB"/>
      </w:pPr>
    </w:p>
    <w:p w:rsidR="0072427C" w:rsidRDefault="004C1FFF">
      <w:pPr>
        <w:pStyle w:val="STYTAB"/>
      </w:pPr>
      <w:r>
        <w:rPr>
          <w:rStyle w:val="POLITICALGROUP"/>
        </w:rPr>
        <w:t>EFDD</w:t>
      </w:r>
      <w:r>
        <w:t>:</w:t>
      </w:r>
      <w:r>
        <w:tab/>
        <w:t>Iwaszkiewicz</w:t>
      </w:r>
    </w:p>
    <w:p w:rsidR="0072427C" w:rsidRDefault="0072427C">
      <w:pPr>
        <w:pStyle w:val="STYTAB"/>
      </w:pPr>
    </w:p>
    <w:p w:rsidR="0072427C" w:rsidRDefault="004C1FFF">
      <w:pPr>
        <w:pStyle w:val="STYTAB"/>
      </w:pPr>
      <w:r>
        <w:rPr>
          <w:rStyle w:val="POLITICALGROUP"/>
        </w:rPr>
        <w:t>ENF</w:t>
      </w:r>
      <w:r>
        <w:t>:</w:t>
      </w:r>
      <w:r>
        <w:tab/>
        <w:t>Marusik</w:t>
      </w:r>
    </w:p>
    <w:p w:rsidR="0072427C" w:rsidRDefault="0072427C">
      <w:pPr>
        <w:pStyle w:val="STYTAB"/>
      </w:pPr>
    </w:p>
    <w:p w:rsidR="0072427C" w:rsidRDefault="004C1FFF">
      <w:pPr>
        <w:pStyle w:val="STYTAB"/>
      </w:pPr>
      <w:r>
        <w:rPr>
          <w:rStyle w:val="POLITICALGROUP"/>
        </w:rPr>
        <w:t>GUE/NGL</w:t>
      </w:r>
      <w:r>
        <w:t>:</w:t>
      </w:r>
      <w:r>
        <w:tab/>
        <w:t>Matias</w:t>
      </w:r>
    </w:p>
    <w:p w:rsidR="0072427C" w:rsidRDefault="0072427C">
      <w:pPr>
        <w:pStyle w:val="STYTAB"/>
      </w:pPr>
    </w:p>
    <w:p w:rsidR="0072427C" w:rsidRDefault="004C1FFF">
      <w:pPr>
        <w:pStyle w:val="STYTAB"/>
      </w:pPr>
      <w:r>
        <w:rPr>
          <w:rStyle w:val="POLITICALGROUP"/>
        </w:rPr>
        <w:t>NI</w:t>
      </w:r>
      <w:r>
        <w:t>:</w:t>
      </w:r>
      <w:r>
        <w:tab/>
        <w:t>Balczó, James, Woolfe</w:t>
      </w:r>
    </w:p>
    <w:p w:rsidR="0072427C" w:rsidRDefault="0072427C">
      <w:pPr>
        <w:pStyle w:val="STYTAB"/>
      </w:pPr>
    </w:p>
    <w:p w:rsidR="0072427C" w:rsidRDefault="004C1FFF">
      <w:pPr>
        <w:pStyle w:val="STYTAB"/>
      </w:pPr>
      <w:r>
        <w:rPr>
          <w:rStyle w:val="POLITICALGROUP"/>
        </w:rPr>
        <w:t>PPE</w:t>
      </w:r>
      <w:r>
        <w:t>:</w:t>
      </w:r>
      <w:r>
        <w:tab/>
        <w:t>Olbrycht</w:t>
      </w:r>
    </w:p>
    <w:p w:rsidR="0072427C" w:rsidRDefault="0072427C">
      <w:pPr>
        <w:pStyle w:val="STYTAB"/>
      </w:pPr>
    </w:p>
    <w:p w:rsidR="0072427C" w:rsidRDefault="004C1FFF">
      <w:pPr>
        <w:pStyle w:val="STYTAB"/>
      </w:pPr>
      <w:r>
        <w:rPr>
          <w:rStyle w:val="POLITICALGROUP"/>
        </w:rPr>
        <w:t>S&amp;D</w:t>
      </w:r>
      <w:r>
        <w:t>:</w:t>
      </w:r>
      <w:r>
        <w:tab/>
        <w:t>De Castro, Flašíková Beňová, Frunzulică, Nekov, Panzeri, Paşcu, Poc, dos Santos, Toia, Zala, Zorrinho</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Max Andersson, Anna Maria Corazza Bildt, Christofer Fjellner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Nikos Androulakis, Virginie Rozière</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Janusz Korwin-Mikke</w:t>
            </w: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pPr>
              <w:pStyle w:val="VOTEINFOTITLE"/>
            </w:pPr>
            <w:bookmarkStart w:id="28" w:name="_Toc473198498"/>
            <w:r>
              <w:lastRenderedPageBreak/>
              <w:t>A8-0344/2016 -</w:t>
            </w:r>
            <w:r w:rsidR="00D55022">
              <w:t xml:space="preserve"> Richard Corbett</w:t>
            </w:r>
            <w:r>
              <w:t xml:space="preserve"> - </w:t>
            </w:r>
            <w:r w:rsidR="00D55022">
              <w:t>groz. Nr. </w:t>
            </w:r>
            <w:r>
              <w:t>154</w:t>
            </w:r>
            <w:r w:rsidR="00D55022">
              <w:t>AD</w:t>
            </w:r>
            <w:bookmarkEnd w:id="28"/>
          </w:p>
        </w:tc>
        <w:tc>
          <w:tcPr>
            <w:tcW w:w="2432" w:type="dxa"/>
            <w:shd w:val="clear" w:color="auto" w:fill="auto"/>
            <w:tcMar>
              <w:top w:w="0" w:type="dxa"/>
              <w:left w:w="108" w:type="dxa"/>
              <w:bottom w:w="0" w:type="dxa"/>
              <w:right w:w="108" w:type="dxa"/>
            </w:tcMar>
          </w:tcPr>
          <w:p w:rsidR="0072427C" w:rsidRDefault="004C1FFF">
            <w:pPr>
              <w:pStyle w:val="VOTEINFOTIME"/>
            </w:pPr>
            <w:r>
              <w:t>13/12/2016 13:02:10.000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690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Harkin, Huitema, Hyusmenova, in 't Veld, Jäätteenmäki, Jakovčić, Ježek, Kallas, Kyuchyuk, Lambsdorff,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Barekov, Bashir, Belder, Campbell Bannerman, Czarnecki, Czesak, van Dalen, Dalton, Dohrmann, Duncan, Dzhambazki, Fitto, Ford, Foster, Fotyga, Fox, Gericke, Girling, Gosiewska, Halla-aho, Hannan, Henkel, Hoc, Jurek, Kamall, Karlsson, Karski, Kłosowski, Krasnodębski, Krupa, Kuźmiuk, Legutko, Lewer, Loones, Lucke, McClarkin, McIntyre, Macovei, Marias, Nicholson, Ożóg, Piecha, Piotrowski, Poręba, Procter, Ruohonen-Lerner, Sernagiotto, Škripek, Starbatty, Stevens, Sulík, Swinburne, Tannock, Tomaševski, Tomašić, Tošenovský, Trebesius, Ujazdowski, Van Bossuyt, Van Orden, Vistisen, Wiśniewska, Zahradil, Žitňanská, Złotowski</w:t>
      </w:r>
    </w:p>
    <w:p w:rsidR="0072427C" w:rsidRDefault="0072427C">
      <w:pPr>
        <w:pStyle w:val="STYTAB"/>
      </w:pPr>
    </w:p>
    <w:p w:rsidR="0072427C" w:rsidRDefault="004C1FFF">
      <w:pPr>
        <w:pStyle w:val="STYTAB"/>
      </w:pPr>
      <w:r>
        <w:rPr>
          <w:rStyle w:val="POLITICALGROUP"/>
        </w:rPr>
        <w:t>EFDD</w:t>
      </w:r>
      <w:r>
        <w:t>:</w:t>
      </w:r>
      <w:r>
        <w:tab/>
        <w:t>Adinolfi, Affronte, Agea, Agnew, Aiuto, Aker, Arnott, Batten, Beghin, Borrelli, Bours, Carver, Castaldo, Coburn, Corrao, D'Amato, (The Earl of) Dartmouth, Etheridge, Evi, Farage, Ferrara, Finch, Gill Nathan, Helmer, Hookem, Iwaszkiewicz, Lundgren, Mach, Moi, Nuttall, O'Flynn, Paksas, Pedicini, Reid, Seymour, von Storch, Tamburrano, Valli, Winberg, Zanni, Zullo</w:t>
      </w:r>
    </w:p>
    <w:p w:rsidR="0072427C" w:rsidRDefault="0072427C">
      <w:pPr>
        <w:pStyle w:val="STYTAB"/>
      </w:pPr>
    </w:p>
    <w:p w:rsidR="0072427C" w:rsidRDefault="004C1FFF">
      <w:pPr>
        <w:pStyle w:val="STYTAB"/>
      </w:pPr>
      <w:r>
        <w:rPr>
          <w:rStyle w:val="POLITICALGROUP"/>
        </w:rPr>
        <w:t>ENF</w:t>
      </w:r>
      <w:r>
        <w:t>:</w:t>
      </w:r>
      <w:r>
        <w:tab/>
        <w:t>Aliot, Annemans, Arnautu, Atkinson, Bay, Bilde, Bizzotto, Borghezio, Boutonnet, Briois, Ciocca, D'Ornano, Ferrand, Fontana, Goddyn, de Graaff, Jalkh, Kappel, Lebreton, Le Pen Marine, Loiseau, Maeijer, Martin Dominique, Marusik, Mayer Georg, Monot, Montel, Obermayr, Philippot, Pretzell, Rebega, Salvini, Schaffhauser, Stuger, Troszczynski, Vilimsky, Zijlstra</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Ferreira, Flanagan, Forenza, González Peñas, Hadjigeorgiou, Hazekamp, de Jong, Juaristi Abaunz, Kari, Kohlíček, Konečná, Kouloglou, Kuneva, Kyllönen, Le Hyaric, López Bermejo, Lösing, Maltese, Maštálka, Matias, Mélenchon, Michels, Mineur, Ní Riada, Papadimoulis, Pimenta Lopes, Sakorafa, Scholz,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Balczó, Chauprade, Dodds Diane, Gollnisch, Korwin-Mikke, Papadakis Konstantinos, Soru, Voigt, Zarianopoulos</w:t>
      </w:r>
    </w:p>
    <w:p w:rsidR="0072427C" w:rsidRDefault="0072427C">
      <w:pPr>
        <w:pStyle w:val="STYTAB"/>
      </w:pPr>
    </w:p>
    <w:p w:rsidR="0072427C" w:rsidRDefault="004C1FFF">
      <w:pPr>
        <w:pStyle w:val="STYTAB"/>
      </w:pPr>
      <w:r>
        <w:rPr>
          <w:rStyle w:val="POLITICALGROUP"/>
        </w:rPr>
        <w:t>PPE</w:t>
      </w:r>
      <w:r>
        <w:t>:</w:t>
      </w:r>
      <w:r>
        <w:tab/>
        <w:t>Adaktusson, Alliot-Marie, Andrikienė, Arimont,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Ponga, Preda, Proust, Quisthoudt-Rowohl, Radev, Rangel, Reding, Reul, Ribeiro, Rolin, Rosati, Ruas, Rübig, Saïfi, Salini, Sander, Sarvamaa, Saryusz-Wolski, Schmidt, Schöpflin, Schreijer-Pierik, Schulze, Schwab, Siekierski, Sógor, Šojdrová, Sommer, Spyraki, Štefanec,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 xml:space="preserve">Aguilera García, Anderson Lucy, Andrieu, Androulakis, Arena, Assis, Ayala Sender, Balas, Balčytis, Bayet, Benifei, Berès, Blanco López, Blinkevičiūtė, Bonafè, Borzan, Boştinaru, Brannen, Bresso, Briano, Bullmann, Cabezón Ruiz, Caputo, Chinnici, Christensen, Cofferati, Corbett, Costa, Cozzolino, Cristea, Dalli, Dance, Dăncilă, Danti, De Castro, Delvaux, De Monte, Denanot, Dodds Anneliese, Drăghici, Ertug, Fajon, Fernández, Fleckenstein, Freund, Gardiazabal Rubial, Gebhardt, Geier, Gentile, Geringer de Oedenberg, Gierek, Gill Neena, Giuffrida, Gomes, Grammatikakis,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Sant, dos Santos, </w:t>
      </w:r>
      <w:r>
        <w:lastRenderedPageBreak/>
        <w:t>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NI</w:t>
      </w:r>
      <w:r>
        <w:t>:</w:t>
      </w:r>
      <w:r>
        <w:tab/>
        <w:t>Epitideios, Fountoulis, Sonneborn, Synadinos</w:t>
      </w:r>
    </w:p>
    <w:p w:rsidR="0072427C" w:rsidRDefault="0072427C">
      <w:pPr>
        <w:pStyle w:val="STYTAB"/>
      </w:pPr>
    </w:p>
    <w:p w:rsidR="0072427C" w:rsidRDefault="004C1FFF">
      <w:pPr>
        <w:pStyle w:val="STYTAB"/>
      </w:pPr>
      <w:r>
        <w:rPr>
          <w:rStyle w:val="POLITICALGROUP"/>
        </w:rPr>
        <w:t>PPE</w:t>
      </w:r>
      <w:r>
        <w:t>:</w:t>
      </w:r>
      <w:r>
        <w:tab/>
        <w:t>Ehler, Polčák</w:t>
      </w:r>
    </w:p>
    <w:p w:rsidR="0072427C" w:rsidRDefault="0072427C">
      <w:pPr>
        <w:pStyle w:val="STYTAB"/>
      </w:pPr>
    </w:p>
    <w:p w:rsidR="0072427C" w:rsidRDefault="004C1FFF">
      <w:pPr>
        <w:pStyle w:val="STYTAB"/>
      </w:pPr>
      <w:r>
        <w:rPr>
          <w:rStyle w:val="POLITICALGROUP"/>
        </w:rPr>
        <w:t>S&amp;D</w:t>
      </w:r>
      <w:r>
        <w:t>:</w:t>
      </w:r>
      <w:r>
        <w:tab/>
        <w:t>Flašíková Beňová, Frunzulică, Grapini, Molnár</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NI</w:t>
      </w:r>
      <w:r>
        <w:t>:</w:t>
      </w:r>
      <w:r>
        <w:tab/>
        <w:t>James, Woolfe</w:t>
      </w:r>
    </w:p>
    <w:p w:rsidR="0072427C" w:rsidRDefault="0072427C">
      <w:pPr>
        <w:pStyle w:val="STYTAB"/>
      </w:pPr>
    </w:p>
    <w:p w:rsidR="0072427C" w:rsidRDefault="004C1FFF">
      <w:pPr>
        <w:pStyle w:val="STYTAB"/>
      </w:pPr>
      <w:r>
        <w:rPr>
          <w:rStyle w:val="POLITICALGROUP"/>
        </w:rPr>
        <w:t>PPE</w:t>
      </w:r>
      <w:r>
        <w:t>:</w:t>
      </w:r>
      <w:r>
        <w:tab/>
        <w:t>Pospíšil, Saudargas</w:t>
      </w:r>
    </w:p>
    <w:p w:rsidR="0072427C" w:rsidRDefault="0072427C">
      <w:pPr>
        <w:pStyle w:val="STYTAB"/>
      </w:pPr>
    </w:p>
    <w:p w:rsidR="0072427C" w:rsidRDefault="004C1FFF">
      <w:pPr>
        <w:pStyle w:val="STYTAB"/>
      </w:pPr>
      <w:r>
        <w:rPr>
          <w:rStyle w:val="POLITICALGROUP"/>
        </w:rPr>
        <w:t>S&amp;D</w:t>
      </w:r>
      <w:r>
        <w:t>:</w:t>
      </w:r>
      <w:r>
        <w:tab/>
        <w:t>Childers</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rsidRPr="00D5502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Pr="000068F4" w:rsidRDefault="004C1FFF">
            <w:pPr>
              <w:pStyle w:val="VOTERESULTCORRECTEDMEP"/>
              <w:rPr>
                <w:lang w:val="pt-PT"/>
              </w:rPr>
            </w:pPr>
            <w:r w:rsidRPr="000068F4">
              <w:rPr>
                <w:lang w:val="pt-PT"/>
              </w:rPr>
              <w:t>João Ferreira, João Pimenta Lopes, Miguel Viegas</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pPr>
              <w:pStyle w:val="VOTEINFOTITLE"/>
            </w:pPr>
            <w:bookmarkStart w:id="29" w:name="_Toc473198499"/>
            <w:r>
              <w:lastRenderedPageBreak/>
              <w:t>A8-0344/2016 -</w:t>
            </w:r>
            <w:r w:rsidR="00D55022">
              <w:t xml:space="preserve"> Richard Corbett</w:t>
            </w:r>
            <w:r>
              <w:t xml:space="preserve"> - </w:t>
            </w:r>
            <w:r w:rsidR="00D55022">
              <w:t>groz. Nr. </w:t>
            </w:r>
            <w:r>
              <w:t>417</w:t>
            </w:r>
            <w:bookmarkEnd w:id="29"/>
          </w:p>
        </w:tc>
        <w:tc>
          <w:tcPr>
            <w:tcW w:w="2432" w:type="dxa"/>
            <w:shd w:val="clear" w:color="auto" w:fill="auto"/>
            <w:tcMar>
              <w:top w:w="0" w:type="dxa"/>
              <w:left w:w="108" w:type="dxa"/>
              <w:bottom w:w="0" w:type="dxa"/>
              <w:right w:w="108" w:type="dxa"/>
            </w:tcMar>
          </w:tcPr>
          <w:p w:rsidR="0072427C" w:rsidRDefault="004C1FFF">
            <w:pPr>
              <w:pStyle w:val="VOTEINFOTIME"/>
            </w:pPr>
            <w:r>
              <w:t>13/12/2016 13:02:31.000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179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Bilbao Barandica, Tremosa i Balcells</w:t>
      </w:r>
    </w:p>
    <w:p w:rsidR="0072427C" w:rsidRDefault="0072427C">
      <w:pPr>
        <w:pStyle w:val="STYTAB"/>
      </w:pPr>
    </w:p>
    <w:p w:rsidR="0072427C" w:rsidRDefault="004C1FFF">
      <w:pPr>
        <w:pStyle w:val="STYTAB"/>
      </w:pPr>
      <w:r>
        <w:rPr>
          <w:rStyle w:val="POLITICALGROUP"/>
        </w:rPr>
        <w:t>ECR</w:t>
      </w:r>
      <w:r>
        <w:t>:</w:t>
      </w:r>
      <w:r>
        <w:tab/>
        <w:t>Barekov, Belder, Czarnecki, Czesak, van Dalen, Dohrmann, Dzhambazki, Fitto, Fotyga, Gosiewska, Halla-aho, Henkel, Hoc, Jurek, Karski, Kłosowski, Krasnodębski, Krupa, Kuźmiuk, Legutko, Loones, Lucke, Marias, Ożóg, Piecha, Piotrowski, Poręba, Sernagiotto, Škripek, Starbatty, Stevens, Tomaševski, Tomašić, Trebesius, Ujazdowski, Van Bossuyt, Van Orden, Vistisen, Wiśniewska, Žitňanská, Złotowski</w:t>
      </w:r>
    </w:p>
    <w:p w:rsidR="0072427C" w:rsidRDefault="0072427C">
      <w:pPr>
        <w:pStyle w:val="STYTAB"/>
      </w:pPr>
    </w:p>
    <w:p w:rsidR="0072427C" w:rsidRDefault="004C1FFF">
      <w:pPr>
        <w:pStyle w:val="STYTAB"/>
      </w:pPr>
      <w:r>
        <w:rPr>
          <w:rStyle w:val="POLITICALGROUP"/>
        </w:rPr>
        <w:t>EFDD</w:t>
      </w:r>
      <w:r>
        <w:t>:</w:t>
      </w:r>
      <w:r>
        <w:tab/>
        <w:t>Adinolfi, Affronte, Agea, Agnew, Aiuto, Aker, Arnott, Batten, Beghin, Borrelli, Bours, Carver, Castaldo, Coburn, Corrao, D'Amato, (The Earl of) Dartmouth, Etheridge, Evi, Farage, Ferrara, Finch, Gill Nathan, Helmer, Hookem, Iwaszkiewicz, Lundgren, Mach, Moi, Nuttall, O'Flynn, Paksas, Pedicini, Reid, Seymour, von Storch, Tamburrano, Valli, Winberg, Zanni, Zullo</w:t>
      </w:r>
    </w:p>
    <w:p w:rsidR="0072427C" w:rsidRDefault="0072427C">
      <w:pPr>
        <w:pStyle w:val="STYTAB"/>
      </w:pPr>
    </w:p>
    <w:p w:rsidR="0072427C" w:rsidRDefault="004C1FFF">
      <w:pPr>
        <w:pStyle w:val="STYTAB"/>
      </w:pPr>
      <w:r>
        <w:rPr>
          <w:rStyle w:val="POLITICALGROUP"/>
        </w:rPr>
        <w:t>ENF</w:t>
      </w:r>
      <w:r>
        <w:t>:</w:t>
      </w:r>
      <w:r>
        <w:tab/>
        <w:t>Aliot, Annemans, Arnautu, Atkinson, Bay, Bilde, Bizzotto, Boutonnet, Briois, D'Ornano, Ferrand, Goddyn, de Graaff, Jalkh, Kappel, Lebreton, Le Pen Marine, Loiseau, Maeijer, Martin Dominique, Marusik, Mayer Georg, Mélin, Monot, Montel, Obermayr, Philippot, Pretzell, Stuger, Troszczynski, Vilimsky, Zijlstra</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Eck, Ernst, Ferreira, Flanagan, Forenza, González Peñas, Hadjigeorgiou, Hazekamp, de Jong, Juaristi Abaunz, Kari, Kohlíček, Konečná, Kouloglou, Kuneva, Kyllönen, Le Hyaric, López Bermejo, Lösing, Maltese, Maštálka, Matias, Mélenchon, Michels, Mineur, Ní Riada, Papadimoulis, Pimenta Lopes, Sakorafa, Scholz, Senra Rodríguez, Sylikiotis, Urbán Crespo, Vallina, Vergiat, Viegas, Zimmer</w:t>
      </w:r>
    </w:p>
    <w:p w:rsidR="0072427C" w:rsidRDefault="0072427C">
      <w:pPr>
        <w:pStyle w:val="STYTAB"/>
      </w:pPr>
    </w:p>
    <w:p w:rsidR="0072427C" w:rsidRDefault="004C1FFF">
      <w:pPr>
        <w:pStyle w:val="STYTAB"/>
      </w:pPr>
      <w:r>
        <w:rPr>
          <w:rStyle w:val="POLITICALGROUP"/>
        </w:rPr>
        <w:t>NI</w:t>
      </w:r>
      <w:r>
        <w:t>:</w:t>
      </w:r>
      <w:r>
        <w:tab/>
        <w:t>Balczó, Chauprade, Gollnisch, Korwin-Mikke, Papadakis Konstantinos, Sonneborn, Voigt, Zarianopoulos</w:t>
      </w:r>
    </w:p>
    <w:p w:rsidR="0072427C" w:rsidRDefault="0072427C">
      <w:pPr>
        <w:pStyle w:val="STYTAB"/>
      </w:pPr>
    </w:p>
    <w:p w:rsidR="0072427C" w:rsidRDefault="004C1FFF">
      <w:pPr>
        <w:pStyle w:val="STYTAB"/>
      </w:pPr>
      <w:r>
        <w:rPr>
          <w:rStyle w:val="POLITICALGROUP"/>
        </w:rPr>
        <w:t>S&amp;D</w:t>
      </w:r>
      <w:r>
        <w:t>:</w:t>
      </w:r>
      <w:r>
        <w:tab/>
        <w:t>Flašíková Beňová, Frunzulică, Grapini, Molnár</w:t>
      </w:r>
    </w:p>
    <w:p w:rsidR="0072427C" w:rsidRDefault="0072427C">
      <w:pPr>
        <w:pStyle w:val="STYTAB"/>
      </w:pPr>
    </w:p>
    <w:p w:rsidR="0072427C" w:rsidRDefault="004C1FFF">
      <w:pPr>
        <w:pStyle w:val="STYTAB"/>
      </w:pPr>
      <w:r>
        <w:rPr>
          <w:rStyle w:val="POLITICALGROUP"/>
        </w:rPr>
        <w:t>Verts/ALE</w:t>
      </w:r>
      <w:r>
        <w:t>:</w:t>
      </w:r>
      <w:r>
        <w:tab/>
        <w:t>Škrlec, Šoltes, Staes, Tarand, Taylor, Turmes, Urtasun</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Calvet Chambon, Cavada, Charanzová, Deprez, de Sarnez, Diaconu, Dlabajová, Federley, Gerbrandy, Giménez Barbat, Goerens, Goulard, Griesbeck, Harkin, Huitema, Hyusmenova, in 't Veld, Jäätteenmäki, Jakovčić, Ježek, Kallas, Kyuchyuk, Lambsdorff, Løkkegaard, Marinho e Pinto, Mazuronis, Meissner, Michel, Mihaylova, van Miltenburg, Mlinar, Müller, Nicolai, van Nieuwenhuizen, Paet, Pagazaurtundúa Ruiz, Petersen, Punset, Radoš, Ries, Riquet, Rohde, Schaake, Selimovic, Takkula, Telička, Theurer, Toom, Torvalds,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Bashir, Campbell Bannerman, Dalton, Duncan, Ford, Foster, Fox, Gericke, Girling, Hannan, Kamall, Karlsson, Lewer, McClarkin, McIntyre, Macovei, Nicholson, Procter, Ruohonen-Lerner, Sulík, Swinburne, Tannock, Tošenovský, Zahradil</w:t>
      </w:r>
    </w:p>
    <w:p w:rsidR="0072427C" w:rsidRDefault="0072427C">
      <w:pPr>
        <w:pStyle w:val="STYTAB"/>
      </w:pPr>
    </w:p>
    <w:p w:rsidR="0072427C" w:rsidRPr="000068F4" w:rsidRDefault="004C1FFF">
      <w:pPr>
        <w:pStyle w:val="STYTAB"/>
        <w:rPr>
          <w:lang w:val="it-IT"/>
        </w:rPr>
      </w:pPr>
      <w:r w:rsidRPr="000068F4">
        <w:rPr>
          <w:rStyle w:val="POLITICALGROUP"/>
          <w:lang w:val="it-IT"/>
        </w:rPr>
        <w:t>ENF</w:t>
      </w:r>
      <w:r w:rsidRPr="000068F4">
        <w:rPr>
          <w:lang w:val="it-IT"/>
        </w:rPr>
        <w:t>:</w:t>
      </w:r>
      <w:r w:rsidRPr="000068F4">
        <w:rPr>
          <w:lang w:val="it-IT"/>
        </w:rPr>
        <w:tab/>
        <w:t>Ciocca, Fontana, Rebega, Salvini</w:t>
      </w:r>
    </w:p>
    <w:p w:rsidR="0072427C" w:rsidRPr="000068F4" w:rsidRDefault="0072427C">
      <w:pPr>
        <w:pStyle w:val="STYTAB"/>
        <w:rPr>
          <w:lang w:val="it-IT"/>
        </w:rPr>
      </w:pPr>
    </w:p>
    <w:p w:rsidR="0072427C" w:rsidRPr="000068F4" w:rsidRDefault="004C1FFF">
      <w:pPr>
        <w:pStyle w:val="STYTAB"/>
        <w:rPr>
          <w:lang w:val="it-IT"/>
        </w:rPr>
      </w:pPr>
      <w:r w:rsidRPr="000068F4">
        <w:rPr>
          <w:rStyle w:val="POLITICALGROUP"/>
          <w:lang w:val="it-IT"/>
        </w:rPr>
        <w:t>GUE/NGL</w:t>
      </w:r>
      <w:r w:rsidRPr="000068F4">
        <w:rPr>
          <w:lang w:val="it-IT"/>
        </w:rPr>
        <w:t>:</w:t>
      </w:r>
      <w:r w:rsidRPr="000068F4">
        <w:rPr>
          <w:lang w:val="it-IT"/>
        </w:rPr>
        <w:tab/>
        <w:t>Couso Permuy</w:t>
      </w:r>
    </w:p>
    <w:p w:rsidR="0072427C" w:rsidRPr="000068F4" w:rsidRDefault="0072427C">
      <w:pPr>
        <w:pStyle w:val="STYTAB"/>
        <w:rPr>
          <w:lang w:val="it-IT"/>
        </w:rPr>
      </w:pPr>
    </w:p>
    <w:p w:rsidR="0072427C" w:rsidRPr="000068F4" w:rsidRDefault="004C1FFF">
      <w:pPr>
        <w:pStyle w:val="STYTAB"/>
        <w:rPr>
          <w:lang w:val="it-IT"/>
        </w:rPr>
      </w:pPr>
      <w:r w:rsidRPr="000068F4">
        <w:rPr>
          <w:rStyle w:val="POLITICALGROUP"/>
          <w:lang w:val="it-IT"/>
        </w:rPr>
        <w:t>NI</w:t>
      </w:r>
      <w:r w:rsidRPr="000068F4">
        <w:rPr>
          <w:lang w:val="it-IT"/>
        </w:rPr>
        <w:t>:</w:t>
      </w:r>
      <w:r w:rsidRPr="000068F4">
        <w:rPr>
          <w:lang w:val="it-IT"/>
        </w:rPr>
        <w:tab/>
        <w:t>Soru</w:t>
      </w:r>
    </w:p>
    <w:p w:rsidR="0072427C" w:rsidRPr="000068F4" w:rsidRDefault="0072427C">
      <w:pPr>
        <w:pStyle w:val="STYTAB"/>
        <w:rPr>
          <w:lang w:val="it-IT"/>
        </w:rPr>
      </w:pPr>
    </w:p>
    <w:p w:rsidR="0072427C" w:rsidRPr="000068F4" w:rsidRDefault="004C1FFF">
      <w:pPr>
        <w:pStyle w:val="STYTAB"/>
        <w:rPr>
          <w:lang w:val="it-IT"/>
        </w:rPr>
      </w:pPr>
      <w:r w:rsidRPr="000068F4">
        <w:rPr>
          <w:rStyle w:val="POLITICALGROUP"/>
          <w:lang w:val="it-IT"/>
        </w:rPr>
        <w:t>PPE</w:t>
      </w:r>
      <w:r w:rsidRPr="000068F4">
        <w:rPr>
          <w:lang w:val="it-IT"/>
        </w:rPr>
        <w:t>:</w:t>
      </w:r>
      <w:r w:rsidRPr="000068F4">
        <w:rPr>
          <w:lang w:val="it-IT"/>
        </w:rPr>
        <w:tab/>
        <w:t xml:space="preserve">Adaktusson, Alliot-Marie, Andrikienė, Arimont,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Novakov, Olbrycht, Pabriks, Patriciello, Paunova, Peterle, Petir, Pieper, Pietikäinen, Pitera, Plura, Pogliese, Polčák, Ponga, Pospíšil, Preda, Proust, Quisthoudt-Rowohl, Radev, Rangel, Reding, Reul, Ribeiro, Rolin, Rosati, Ruas, Rübig, Saïfi, Salini, Sander, Sarvamaa, Saryusz-Wolski, Saudargas, Schmidt, Schöpflin, Schreijer-Pierik, Schulze, </w:t>
      </w:r>
      <w:r w:rsidRPr="000068F4">
        <w:rPr>
          <w:lang w:val="it-IT"/>
        </w:rPr>
        <w:lastRenderedPageBreak/>
        <w:t>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Pr="000068F4" w:rsidRDefault="0072427C">
      <w:pPr>
        <w:pStyle w:val="STYTAB"/>
        <w:rPr>
          <w:lang w:val="it-IT"/>
        </w:rPr>
      </w:pPr>
    </w:p>
    <w:p w:rsidR="0072427C" w:rsidRPr="000068F4" w:rsidRDefault="004C1FFF">
      <w:pPr>
        <w:pStyle w:val="STYTAB"/>
        <w:rPr>
          <w:lang w:val="it-IT"/>
        </w:rPr>
      </w:pPr>
      <w:r w:rsidRPr="000068F4">
        <w:rPr>
          <w:rStyle w:val="POLITICALGROUP"/>
          <w:lang w:val="it-IT"/>
        </w:rPr>
        <w:t>S&amp;D</w:t>
      </w:r>
      <w:r w:rsidRPr="000068F4">
        <w:rPr>
          <w:lang w:val="it-IT"/>
        </w:rPr>
        <w:t>:</w:t>
      </w:r>
      <w:r w:rsidRPr="000068F4">
        <w:rPr>
          <w:lang w:val="it-IT"/>
        </w:rPr>
        <w:tab/>
        <w:t>Aguilera García, Anderson Lucy, Andrieu, Androulakis, Arena, Assis, Ayala Sender, Balas, Balčytis, Bayet, Benifei, Berès, Blanco López, Blinkevičiūtė, Bonafè, Borzan, Boştinaru, Brannen, Bresso, Briano, Bullmann, Cabezón Ruiz, Chinnici, Christensen, Cofferati, Corbett, Costa, Cozzolino, Cristea, Dalli, Dance, Dăncilă, Danti, De Castro, Delvaux, De Monte, Denanot, Dodds Anneliese, Drăghici, Ertug, Fajon, Fernández, Fleckenstein, Freund, Gardiazabal Rubial, Gebhardt, Geier, Gentile, Geringer de Oedenberg, Gierek, Gill Neena, Giuffrida, Gomes, Grammatikakis,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Sant, dos Santos, Sârbu, Sassoli, Schaldemose, Schlein, Schuster, Sehnalová, Serrão Santos, Silva Pereira, Simon Peter, Simon Siôn, Sippel, Smolková, Steinruck, Tănăsescu, Tang, Țapardel, Tarabella, Thomas, Toia, Ujhelyi, Ulvskog, Valenciano, Van Brempt, Vaughan, Viotti, Ward, Weidenholzer, von Weizsäcker, Werner, Willmott, Wölken, Zala, Zanonato, Zemke, Zoffoli, Zorrinho</w:t>
      </w:r>
    </w:p>
    <w:p w:rsidR="0072427C" w:rsidRPr="000068F4" w:rsidRDefault="0072427C">
      <w:pPr>
        <w:pStyle w:val="STYTAB"/>
        <w:rPr>
          <w:lang w:val="it-IT"/>
        </w:rPr>
      </w:pPr>
    </w:p>
    <w:p w:rsidR="0072427C" w:rsidRPr="000068F4" w:rsidRDefault="004C1FFF">
      <w:pPr>
        <w:pStyle w:val="STYTAB"/>
        <w:rPr>
          <w:lang w:val="it-IT"/>
        </w:rPr>
      </w:pPr>
      <w:r w:rsidRPr="000068F4">
        <w:rPr>
          <w:rStyle w:val="POLITICALGROUP"/>
          <w:lang w:val="it-IT"/>
        </w:rPr>
        <w:t>Verts/ALE</w:t>
      </w:r>
      <w:r w:rsidRPr="000068F4">
        <w:rPr>
          <w:lang w:val="it-IT"/>
        </w:rPr>
        <w:t>:</w:t>
      </w:r>
      <w:r w:rsidRPr="000068F4">
        <w:rPr>
          <w:lang w:val="it-IT"/>
        </w:rP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Smith, Terricabras, Trüpel, Valero, Vana, Ždanoka</w:t>
      </w:r>
    </w:p>
    <w:p w:rsidR="0072427C" w:rsidRPr="000068F4" w:rsidRDefault="0072427C">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GUE/NGL</w:t>
      </w:r>
      <w:r>
        <w:t>:</w:t>
      </w:r>
      <w:r>
        <w:tab/>
        <w:t>Spinelli</w:t>
      </w:r>
    </w:p>
    <w:p w:rsidR="0072427C" w:rsidRDefault="0072427C">
      <w:pPr>
        <w:pStyle w:val="STYTAB"/>
      </w:pPr>
    </w:p>
    <w:p w:rsidR="0072427C" w:rsidRDefault="004C1FFF">
      <w:pPr>
        <w:pStyle w:val="STYTAB"/>
      </w:pPr>
      <w:r>
        <w:rPr>
          <w:rStyle w:val="POLITICALGROUP"/>
        </w:rPr>
        <w:t>NI</w:t>
      </w:r>
      <w:r>
        <w:t>:</w:t>
      </w:r>
      <w:r>
        <w:tab/>
        <w:t>Epitideios, Fountoulis, James, Synadinos, Woolfe</w:t>
      </w:r>
    </w:p>
    <w:p w:rsidR="0072427C" w:rsidRDefault="0072427C">
      <w:pPr>
        <w:pStyle w:val="STYTAB"/>
      </w:pPr>
    </w:p>
    <w:p w:rsidR="0072427C" w:rsidRDefault="004C1FFF">
      <w:pPr>
        <w:pStyle w:val="STYTAB"/>
      </w:pPr>
      <w:r>
        <w:rPr>
          <w:rStyle w:val="POLITICALGROUP"/>
        </w:rPr>
        <w:t>S&amp;D</w:t>
      </w:r>
      <w:r>
        <w:t>:</w:t>
      </w:r>
      <w:r>
        <w:tab/>
        <w:t>Caputo, Childers, Szanyi</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Javier Couso Permuy</w:t>
            </w:r>
          </w:p>
        </w:tc>
      </w:tr>
      <w:tr w:rsidR="0072427C" w:rsidRPr="00D5502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Pr="000068F4" w:rsidRDefault="004C1FFF">
            <w:pPr>
              <w:pStyle w:val="VOTERESULTCORRECTEDMEP"/>
              <w:rPr>
                <w:lang w:val="es-ES_tradnl"/>
              </w:rPr>
            </w:pPr>
            <w:r w:rsidRPr="000068F4">
              <w:rPr>
                <w:lang w:val="es-ES_tradnl"/>
              </w:rPr>
              <w:t>Diane Dodds, Geoffrey Van Orden</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rsidP="00D55022">
            <w:pPr>
              <w:pStyle w:val="VOTEINFOTITLE"/>
            </w:pPr>
            <w:bookmarkStart w:id="30" w:name="_Toc473198500"/>
            <w:r>
              <w:lastRenderedPageBreak/>
              <w:t>A8-0344/2016 -</w:t>
            </w:r>
            <w:r w:rsidR="00D55022">
              <w:t xml:space="preserve"> Richard Corbett</w:t>
            </w:r>
            <w:r>
              <w:t xml:space="preserve"> - </w:t>
            </w:r>
            <w:r w:rsidR="00D55022">
              <w:t>groz. Nr. </w:t>
            </w:r>
            <w:r>
              <w:t>154</w:t>
            </w:r>
            <w:r w:rsidR="00D55022">
              <w:t xml:space="preserve">AD, </w:t>
            </w:r>
            <w:r>
              <w:t>1</w:t>
            </w:r>
            <w:r w:rsidR="00D55022">
              <w:t>. daļa</w:t>
            </w:r>
            <w:r>
              <w:t xml:space="preserve"> (130</w:t>
            </w:r>
            <w:r w:rsidR="00D55022">
              <w:t>. pants</w:t>
            </w:r>
            <w:r>
              <w:t>, § 2)</w:t>
            </w:r>
            <w:bookmarkEnd w:id="30"/>
          </w:p>
        </w:tc>
        <w:tc>
          <w:tcPr>
            <w:tcW w:w="2432" w:type="dxa"/>
            <w:shd w:val="clear" w:color="auto" w:fill="auto"/>
            <w:tcMar>
              <w:top w:w="0" w:type="dxa"/>
              <w:left w:w="108" w:type="dxa"/>
              <w:bottom w:w="0" w:type="dxa"/>
              <w:right w:w="108" w:type="dxa"/>
            </w:tcMar>
          </w:tcPr>
          <w:p w:rsidR="0072427C" w:rsidRDefault="004C1FFF">
            <w:pPr>
              <w:pStyle w:val="VOTEINFOTIME"/>
            </w:pPr>
            <w:r>
              <w:t>13/12/2016 13:02:49.000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Harkin, Huitema, Hyusmenova, in 't Veld, Jäätteenmäki, Jakovčić, Ježek, Kallas, Kyuchyuk, Lambsdorff, Løkkegaard, Marinho e Pinto, Mazuronis, Meissner, Michel, Mihaylova, van Miltenburg, Mlinar, Müller, Nicolai, van Nieuwenhuizen, Paet, Pagazaurtundúa Ruiz, Petersen, Punset, Radoš, Riquet, Rohde, Schaake, Selimovic, Takkula, Telička, Theurer, Toom, Torvalds,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Barekov, Bashir, Belder, Campbell Bannerman, Czarnecki, Czesak, van Dalen, Dalton, Dohrmann, Duncan, Dzhambazki, Fitto, Ford, Foster, Fotyga, Fox, Gericke, Girling, Gosiewska, Halla-aho, Hannan, Henkel, Hoc, Jurek, Kamall, Karlsson, Karski, Kłosowski, Krasnodębski, Krupa, Kuźmiuk, Legutko, Lewer, Loones, Lucke, McClarkin, McIntyre, Macovei, Nicholson, Ożóg, Piecha, Piotrowski, Poręba, Procter, Ruohonen-Lerner, Sernagiotto, Škripek, Starbatty, Stevens, Swinburne, Tannock, Tomaševski, Tomašić, Trebesius, Ujazdowski, Van Bossuyt, Van Orden, Vistisen, Wiśniewska, Žitňanská, Złotowski</w:t>
      </w:r>
    </w:p>
    <w:p w:rsidR="0072427C" w:rsidRDefault="0072427C">
      <w:pPr>
        <w:pStyle w:val="STYTAB"/>
      </w:pPr>
    </w:p>
    <w:p w:rsidR="0072427C" w:rsidRDefault="004C1FFF">
      <w:pPr>
        <w:pStyle w:val="STYTAB"/>
      </w:pPr>
      <w:r>
        <w:rPr>
          <w:rStyle w:val="POLITICALGROUP"/>
        </w:rPr>
        <w:t>EFDD</w:t>
      </w:r>
      <w:r>
        <w:t>:</w:t>
      </w:r>
      <w:r>
        <w:tab/>
        <w:t>Agnew, Aker, Arnott, Batten, Bours, Carver, Coburn, (The Earl of) Dartmouth, Etheridge, Finch, Gill Nathan, Helmer, Hookem, Lundgren, Mach, Nuttall, O'Flynn, Reid, Seymour, von Storch, Winberg</w:t>
      </w:r>
    </w:p>
    <w:p w:rsidR="0072427C" w:rsidRDefault="0072427C">
      <w:pPr>
        <w:pStyle w:val="STYTAB"/>
      </w:pPr>
    </w:p>
    <w:p w:rsidR="0072427C" w:rsidRDefault="004C1FFF">
      <w:pPr>
        <w:pStyle w:val="STYTAB"/>
      </w:pPr>
      <w:r>
        <w:rPr>
          <w:rStyle w:val="POLITICALGROUP"/>
        </w:rPr>
        <w:t>ENF</w:t>
      </w:r>
      <w:r>
        <w:t>:</w:t>
      </w:r>
      <w:r>
        <w:tab/>
        <w:t>Annemans, Atkinson</w:t>
      </w:r>
    </w:p>
    <w:p w:rsidR="0072427C" w:rsidRDefault="0072427C">
      <w:pPr>
        <w:pStyle w:val="STYTAB"/>
      </w:pPr>
    </w:p>
    <w:p w:rsidR="0072427C" w:rsidRDefault="004C1FFF">
      <w:pPr>
        <w:pStyle w:val="STYTAB"/>
      </w:pPr>
      <w:r>
        <w:rPr>
          <w:rStyle w:val="POLITICALGROUP"/>
        </w:rPr>
        <w:t>GUE/NGL</w:t>
      </w:r>
      <w:r>
        <w:t>:</w:t>
      </w:r>
      <w:r>
        <w:tab/>
        <w:t>Maštálka</w:t>
      </w:r>
    </w:p>
    <w:p w:rsidR="0072427C" w:rsidRDefault="0072427C">
      <w:pPr>
        <w:pStyle w:val="STYTAB"/>
      </w:pPr>
    </w:p>
    <w:p w:rsidR="0072427C" w:rsidRDefault="004C1FFF">
      <w:pPr>
        <w:pStyle w:val="STYTAB"/>
      </w:pPr>
      <w:r>
        <w:rPr>
          <w:rStyle w:val="POLITICALGROUP"/>
        </w:rPr>
        <w:t>NI</w:t>
      </w:r>
      <w:r>
        <w:t>:</w:t>
      </w:r>
      <w:r>
        <w:tab/>
        <w:t>Chauprade, Dodds Diane, Soru</w:t>
      </w:r>
    </w:p>
    <w:p w:rsidR="0072427C" w:rsidRDefault="0072427C">
      <w:pPr>
        <w:pStyle w:val="STYTAB"/>
      </w:pPr>
    </w:p>
    <w:p w:rsidR="0072427C" w:rsidRDefault="004C1FFF">
      <w:pPr>
        <w:pStyle w:val="STYTAB"/>
      </w:pPr>
      <w:r>
        <w:rPr>
          <w:rStyle w:val="POLITICALGROUP"/>
        </w:rPr>
        <w:t>PPE</w:t>
      </w:r>
      <w:r>
        <w:t>:</w:t>
      </w:r>
      <w:r>
        <w:tab/>
        <w:t>Adaktusson, Alliot-Marie, Andrikienė, Arimont, Ayuso, Bach, Balz, Becker, Belet, Bocskor, Böge, Bogovič, Boni, Brok,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Melo, Mikolášik, Millán Mon, Monteiro de Aguiar, Morano, Morin-Chartier, Mureşan, Muselier, Mussolini, Nagy, Niebler, Niedermayer, van Nistelrooij, Novakov, Olbrycht, Pabriks, Patriciello, Paunova, Peterle, Petir, Pieper, Pietikäinen, Pitera, Plura, Pogliese, Ponga, Pospíšil, Preda, Proust, Quisthoudt-Rowohl, Radev, Rangel, Reding,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Aguilera García, Anderson Lucy, Andrieu, Androulakis, Arena, Assis, Ayala Sender, Balas, Balčytis, Bayet, Benifei, Berès, Blanco López, Blinkevičiūtė, Bonafè, Borzan, Boştinaru, Brannen, Bresso, Briano, Bullmann, Cabezón Ruiz, Caputo, Chinnici, Christensen, Cofferati, Corbett, Costa, Cozzolino, Cristea, Dalli, Dance, Dăncilă, Danti, De Castro, Delvaux, De Monte, Denanot, Dodds Anneliese, Drăghici, Ertug, Fajon, Fernández, Flašíková Beňová, Fleckenstein, Freund, Gardiazabal Rubial, Gebhardt, Geier, Gentile, Geringer de Oedenberg, Gierek, Gill Neena, Giuffrida, Gomes, Grammatikakis,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lastRenderedPageBreak/>
              <w:t>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Ries</w:t>
      </w:r>
    </w:p>
    <w:p w:rsidR="0072427C" w:rsidRDefault="0072427C">
      <w:pPr>
        <w:pStyle w:val="STYTAB"/>
      </w:pPr>
    </w:p>
    <w:p w:rsidR="0072427C" w:rsidRDefault="004C1FFF">
      <w:pPr>
        <w:pStyle w:val="STYTAB"/>
      </w:pPr>
      <w:r>
        <w:rPr>
          <w:rStyle w:val="POLITICALGROUP"/>
        </w:rPr>
        <w:t>ECR</w:t>
      </w:r>
      <w:r>
        <w:t>:</w:t>
      </w:r>
      <w:r>
        <w:tab/>
        <w:t>Marias, Sulík, Tošenovský, Zahradil</w:t>
      </w:r>
    </w:p>
    <w:p w:rsidR="0072427C" w:rsidRDefault="0072427C">
      <w:pPr>
        <w:pStyle w:val="STYTAB"/>
      </w:pPr>
    </w:p>
    <w:p w:rsidR="0072427C" w:rsidRPr="000068F4" w:rsidRDefault="004C1FFF">
      <w:pPr>
        <w:pStyle w:val="STYTAB"/>
        <w:rPr>
          <w:lang w:val="it-IT"/>
        </w:rPr>
      </w:pPr>
      <w:r w:rsidRPr="000068F4">
        <w:rPr>
          <w:rStyle w:val="POLITICALGROUP"/>
          <w:lang w:val="it-IT"/>
        </w:rPr>
        <w:t>EFDD</w:t>
      </w:r>
      <w:r w:rsidRPr="000068F4">
        <w:rPr>
          <w:lang w:val="it-IT"/>
        </w:rPr>
        <w:t>:</w:t>
      </w:r>
      <w:r w:rsidRPr="000068F4">
        <w:rPr>
          <w:lang w:val="it-IT"/>
        </w:rPr>
        <w:tab/>
        <w:t>Adinolfi, Affronte, Agea, Aiuto, Beghin, Borrelli, Castaldo, Corrao, D'Amato, Evi, Ferrara, Moi, Paksas, Pedicini, Tamburrano, Valli, Zanni, Zullo</w:t>
      </w:r>
    </w:p>
    <w:p w:rsidR="0072427C" w:rsidRPr="000068F4" w:rsidRDefault="0072427C">
      <w:pPr>
        <w:pStyle w:val="STYTAB"/>
        <w:rPr>
          <w:lang w:val="it-IT"/>
        </w:rPr>
      </w:pPr>
    </w:p>
    <w:p w:rsidR="0072427C" w:rsidRPr="000068F4" w:rsidRDefault="004C1FFF">
      <w:pPr>
        <w:pStyle w:val="STYTAB"/>
        <w:rPr>
          <w:lang w:val="nl-NL"/>
        </w:rPr>
      </w:pPr>
      <w:r w:rsidRPr="000068F4">
        <w:rPr>
          <w:rStyle w:val="POLITICALGROUP"/>
          <w:lang w:val="nl-NL"/>
        </w:rPr>
        <w:t>ENF</w:t>
      </w:r>
      <w:r w:rsidRPr="000068F4">
        <w:rPr>
          <w:lang w:val="nl-NL"/>
        </w:rPr>
        <w:t>:</w:t>
      </w:r>
      <w:r w:rsidRPr="000068F4">
        <w:rPr>
          <w:lang w:val="nl-NL"/>
        </w:rPr>
        <w:tab/>
        <w:t>de Graaff, Maeijer, Stuger, Zijlstra</w:t>
      </w:r>
    </w:p>
    <w:p w:rsidR="0072427C" w:rsidRPr="000068F4" w:rsidRDefault="0072427C">
      <w:pPr>
        <w:pStyle w:val="STYTAB"/>
        <w:rPr>
          <w:lang w:val="nl-NL"/>
        </w:rPr>
      </w:pPr>
    </w:p>
    <w:p w:rsidR="0072427C" w:rsidRPr="000068F4" w:rsidRDefault="004C1FFF">
      <w:pPr>
        <w:pStyle w:val="STYTAB"/>
        <w:rPr>
          <w:lang w:val="nl-NL"/>
        </w:rPr>
      </w:pPr>
      <w:r w:rsidRPr="000068F4">
        <w:rPr>
          <w:rStyle w:val="POLITICALGROUP"/>
          <w:lang w:val="nl-NL"/>
        </w:rPr>
        <w:t>GUE/NGL</w:t>
      </w:r>
      <w:r w:rsidRPr="000068F4">
        <w:rPr>
          <w:lang w:val="nl-NL"/>
        </w:rPr>
        <w:t>:</w:t>
      </w:r>
      <w:r w:rsidRPr="000068F4">
        <w:rPr>
          <w:lang w:val="nl-NL"/>
        </w:rPr>
        <w:tab/>
        <w:t>Albiol Guzmán, Benito Ziluaga, Björk, Boylan, Carthy, Chountis, Chrysogonos, Couso Permuy, Eck, Ernst, Ferreira, Flanagan, Forenza, González Peñas, Hadjigeorgiou, Hazekamp, de Jong, Juaristi Abaunz, Kari, Kohlíček, Konečná, Kouloglou, Kuneva, Kyllönen, Le Hyaric, López Bermejo, Lösing, Maltese, Matias, Mélenchon, Michels, Mineur, Ní Riada, Papadimoulis, Pimenta Lopes, Sakorafa, Scholz, Senra Rodríguez, Spinelli, Sylikiotis, Urbán Crespo, Vallina, Vergiat, Viegas, Zimmer</w:t>
      </w:r>
    </w:p>
    <w:p w:rsidR="0072427C" w:rsidRPr="000068F4" w:rsidRDefault="0072427C">
      <w:pPr>
        <w:pStyle w:val="STYTAB"/>
        <w:rPr>
          <w:lang w:val="nl-NL"/>
        </w:rPr>
      </w:pPr>
    </w:p>
    <w:p w:rsidR="0072427C" w:rsidRPr="000068F4" w:rsidRDefault="004C1FFF">
      <w:pPr>
        <w:pStyle w:val="STYTAB"/>
        <w:rPr>
          <w:lang w:val="nl-NL"/>
        </w:rPr>
      </w:pPr>
      <w:r w:rsidRPr="000068F4">
        <w:rPr>
          <w:rStyle w:val="POLITICALGROUP"/>
          <w:lang w:val="nl-NL"/>
        </w:rPr>
        <w:t>NI</w:t>
      </w:r>
      <w:r w:rsidRPr="000068F4">
        <w:rPr>
          <w:lang w:val="nl-NL"/>
        </w:rPr>
        <w:t>:</w:t>
      </w:r>
      <w:r w:rsidRPr="000068F4">
        <w:rPr>
          <w:lang w:val="nl-NL"/>
        </w:rPr>
        <w:tab/>
        <w:t>Epitideios, Fountoulis, Papadakis Konstantinos, Sonneborn, Synadinos, Voigt, Zarianopoulos</w:t>
      </w:r>
    </w:p>
    <w:p w:rsidR="0072427C" w:rsidRPr="000068F4" w:rsidRDefault="0072427C">
      <w:pPr>
        <w:pStyle w:val="STYTAB"/>
        <w:rPr>
          <w:lang w:val="nl-NL"/>
        </w:rPr>
      </w:pPr>
    </w:p>
    <w:p w:rsidR="0072427C" w:rsidRPr="000068F4" w:rsidRDefault="004C1FFF">
      <w:pPr>
        <w:pStyle w:val="STYTAB"/>
        <w:rPr>
          <w:lang w:val="nl-NL"/>
        </w:rPr>
      </w:pPr>
      <w:r w:rsidRPr="000068F4">
        <w:rPr>
          <w:rStyle w:val="POLITICALGROUP"/>
          <w:lang w:val="nl-NL"/>
        </w:rPr>
        <w:t>PPE</w:t>
      </w:r>
      <w:r w:rsidRPr="000068F4">
        <w:rPr>
          <w:lang w:val="nl-NL"/>
        </w:rPr>
        <w:t>:</w:t>
      </w:r>
      <w:r w:rsidRPr="000068F4">
        <w:rPr>
          <w:lang w:val="nl-NL"/>
        </w:rPr>
        <w:tab/>
        <w:t>Bendtsen, Buda, Kelam, Maullu, Polčák</w:t>
      </w:r>
    </w:p>
    <w:p w:rsidR="0072427C" w:rsidRPr="000068F4" w:rsidRDefault="0072427C">
      <w:pPr>
        <w:pStyle w:val="STYTAB"/>
        <w:rPr>
          <w:lang w:val="nl-NL"/>
        </w:rPr>
      </w:pPr>
    </w:p>
    <w:p w:rsidR="0072427C" w:rsidRDefault="004C1FFF">
      <w:pPr>
        <w:pStyle w:val="STYTAB"/>
      </w:pPr>
      <w:r>
        <w:rPr>
          <w:rStyle w:val="POLITICALGROUP"/>
        </w:rPr>
        <w:t>S&amp;D</w:t>
      </w:r>
      <w:r>
        <w:t>:</w:t>
      </w:r>
      <w:r>
        <w:tab/>
        <w:t>Frunzulică, Molnár</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Tremosa i Balcells</w:t>
      </w:r>
    </w:p>
    <w:p w:rsidR="0072427C" w:rsidRDefault="0072427C">
      <w:pPr>
        <w:pStyle w:val="STYTAB"/>
      </w:pPr>
    </w:p>
    <w:p w:rsidR="0072427C" w:rsidRDefault="004C1FFF">
      <w:pPr>
        <w:pStyle w:val="STYTAB"/>
      </w:pPr>
      <w:r>
        <w:rPr>
          <w:rStyle w:val="POLITICALGROUP"/>
        </w:rPr>
        <w:t>EFDD</w:t>
      </w:r>
      <w:r>
        <w:t>:</w:t>
      </w:r>
      <w:r>
        <w:tab/>
        <w:t>Iwaszkiewicz</w:t>
      </w:r>
    </w:p>
    <w:p w:rsidR="0072427C" w:rsidRDefault="0072427C">
      <w:pPr>
        <w:pStyle w:val="STYTAB"/>
      </w:pPr>
    </w:p>
    <w:p w:rsidR="0072427C" w:rsidRDefault="004C1FFF">
      <w:pPr>
        <w:pStyle w:val="STYTAB"/>
      </w:pPr>
      <w:r>
        <w:rPr>
          <w:rStyle w:val="POLITICALGROUP"/>
        </w:rPr>
        <w:t>ENF</w:t>
      </w:r>
      <w:r>
        <w:t>:</w:t>
      </w:r>
      <w:r>
        <w:tab/>
        <w:t>Aliot, Arnautu, Bay, Bilde, Bizzotto, Borghezio, Boutonnet, Briois, Ciocca, D'Ornano, Ferrand, Fontana, Goddyn, Kappel, Lebreton, Le Pen Marine, Loiseau, Martin Dominique, Marusik, Mayer Georg, Mélin, Monot, Montel, Obermayr, Philippot, Pretzell, Rebega, Salvini, Schaffhauser, Troszczynski, Vilimsky</w:t>
      </w:r>
    </w:p>
    <w:p w:rsidR="0072427C" w:rsidRDefault="0072427C">
      <w:pPr>
        <w:pStyle w:val="STYTAB"/>
      </w:pPr>
    </w:p>
    <w:p w:rsidR="0072427C" w:rsidRDefault="004C1FFF">
      <w:pPr>
        <w:pStyle w:val="STYTAB"/>
      </w:pPr>
      <w:r>
        <w:rPr>
          <w:rStyle w:val="POLITICALGROUP"/>
        </w:rPr>
        <w:t>NI</w:t>
      </w:r>
      <w:r>
        <w:t>:</w:t>
      </w:r>
      <w:r>
        <w:tab/>
        <w:t>Balczó, Gollnisch, James, Woolfe</w:t>
      </w:r>
    </w:p>
    <w:p w:rsidR="0072427C" w:rsidRDefault="0072427C">
      <w:pPr>
        <w:pStyle w:val="STYTAB"/>
      </w:pPr>
    </w:p>
    <w:p w:rsidR="0072427C" w:rsidRDefault="004C1FFF">
      <w:pPr>
        <w:pStyle w:val="STYTAB"/>
      </w:pPr>
      <w:r>
        <w:rPr>
          <w:rStyle w:val="POLITICALGROUP"/>
        </w:rPr>
        <w:t>S&amp;D</w:t>
      </w:r>
      <w:r>
        <w:t>:</w:t>
      </w:r>
      <w:r>
        <w:tab/>
        <w:t>Childers, Grapini</w:t>
      </w:r>
    </w:p>
    <w:p w:rsidR="0072427C" w:rsidRDefault="0072427C">
      <w:pPr>
        <w:pStyle w:val="STYTAB"/>
      </w:pPr>
    </w:p>
    <w:p w:rsidR="0072427C" w:rsidRDefault="004C1FFF">
      <w:pPr>
        <w:pStyle w:val="STYTAB"/>
      </w:pPr>
      <w:r>
        <w:rPr>
          <w:rStyle w:val="POLITICALGROUP"/>
        </w:rPr>
        <w:t>Verts/ALE</w:t>
      </w:r>
      <w:r>
        <w:t>:</w:t>
      </w:r>
      <w:r>
        <w:tab/>
        <w:t>Taylor</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Janusz Korwin-Mikke</w:t>
            </w:r>
          </w:p>
        </w:tc>
      </w:tr>
      <w:tr w:rsidR="0072427C" w:rsidRPr="00D55022">
        <w:trPr>
          <w:gridAfter w:val="1"/>
          <w:wAfter w:w="17" w:type="dxa"/>
          <w:cantSplit/>
        </w:trPr>
        <w:tc>
          <w:tcPr>
            <w:tcW w:w="8200" w:type="dxa"/>
            <w:gridSpan w:val="2"/>
            <w:shd w:val="clear" w:color="auto" w:fill="auto"/>
            <w:tcMar>
              <w:top w:w="0" w:type="dxa"/>
              <w:left w:w="108" w:type="dxa"/>
              <w:bottom w:w="0" w:type="dxa"/>
              <w:right w:w="108" w:type="dxa"/>
            </w:tcMar>
          </w:tcPr>
          <w:p w:rsidR="0072427C" w:rsidRPr="00D55022" w:rsidRDefault="00D55022" w:rsidP="00D55022">
            <w:pPr>
              <w:pStyle w:val="VOTEINFOTITLE"/>
            </w:pPr>
            <w:bookmarkStart w:id="31" w:name="_Toc473198501"/>
            <w:r w:rsidRPr="00D55022">
              <w:lastRenderedPageBreak/>
              <w:t xml:space="preserve">A8-0344/2016 - </w:t>
            </w:r>
            <w:r w:rsidR="004C1FFF" w:rsidRPr="00D55022">
              <w:t xml:space="preserve">Richard Corbett - </w:t>
            </w:r>
            <w:r w:rsidRPr="00D55022">
              <w:t>groz. Nr. </w:t>
            </w:r>
            <w:r>
              <w:t>154</w:t>
            </w:r>
            <w:r w:rsidRPr="00D55022">
              <w:t xml:space="preserve">AD, 2. daļa </w:t>
            </w:r>
            <w:r w:rsidR="004C1FFF" w:rsidRPr="00D55022">
              <w:t>(130</w:t>
            </w:r>
            <w:r w:rsidRPr="00D55022">
              <w:t>. pants</w:t>
            </w:r>
            <w:r w:rsidR="004C1FFF" w:rsidRPr="00D55022">
              <w:t>, § 3, 1</w:t>
            </w:r>
            <w:r w:rsidRPr="00D55022">
              <w:t>. </w:t>
            </w:r>
            <w:r>
              <w:t>daļa</w:t>
            </w:r>
            <w:r w:rsidR="004C1FFF" w:rsidRPr="00D55022">
              <w:t>)</w:t>
            </w:r>
            <w:bookmarkEnd w:id="31"/>
          </w:p>
        </w:tc>
        <w:tc>
          <w:tcPr>
            <w:tcW w:w="2432" w:type="dxa"/>
            <w:shd w:val="clear" w:color="auto" w:fill="auto"/>
            <w:tcMar>
              <w:top w:w="0" w:type="dxa"/>
              <w:left w:w="108" w:type="dxa"/>
              <w:bottom w:w="0" w:type="dxa"/>
              <w:right w:w="108" w:type="dxa"/>
            </w:tcMar>
          </w:tcPr>
          <w:p w:rsidR="0072427C" w:rsidRPr="00D55022" w:rsidRDefault="004C1FFF">
            <w:pPr>
              <w:pStyle w:val="VOTEINFOTIME"/>
            </w:pPr>
            <w:r w:rsidRPr="00D55022">
              <w:t>13/12/2016 13:03:01.000</w:t>
            </w:r>
          </w:p>
        </w:tc>
      </w:tr>
    </w:tbl>
    <w:p w:rsidR="0072427C" w:rsidRPr="00D55022" w:rsidRDefault="0072427C">
      <w:pPr>
        <w:pStyle w:val="STYTAB"/>
      </w:pPr>
    </w:p>
    <w:p w:rsidR="0072427C" w:rsidRPr="00D55022"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rsidRPr="00D5502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Pr="00D55022" w:rsidRDefault="004C1FFF">
            <w:pPr>
              <w:pStyle w:val="VOTERESULTCOUNT"/>
            </w:pPr>
            <w:r w:rsidRPr="00D55022">
              <w:t>517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Pr="00D55022" w:rsidRDefault="004C1FFF">
            <w:pPr>
              <w:pStyle w:val="VOTERESULTRESULT"/>
            </w:pPr>
            <w:r w:rsidRPr="00D55022">
              <w:t>+</w:t>
            </w:r>
          </w:p>
        </w:tc>
      </w:tr>
    </w:tbl>
    <w:p w:rsidR="0072427C" w:rsidRPr="00D55022" w:rsidRDefault="0072427C">
      <w:pPr>
        <w:pStyle w:val="STYTAB"/>
      </w:pPr>
    </w:p>
    <w:p w:rsidR="0072427C" w:rsidRPr="00D55022" w:rsidRDefault="0072427C">
      <w:pPr>
        <w:pStyle w:val="STYTAB"/>
      </w:pPr>
    </w:p>
    <w:p w:rsidR="0072427C" w:rsidRPr="00D55022" w:rsidRDefault="004C1FFF">
      <w:pPr>
        <w:pStyle w:val="STYTAB"/>
        <w:rPr>
          <w:lang w:val="pt-PT"/>
        </w:rPr>
      </w:pPr>
      <w:r w:rsidRPr="00D55022">
        <w:rPr>
          <w:rStyle w:val="POLITICALGROUP"/>
          <w:lang w:val="pt-PT"/>
        </w:rPr>
        <w:t>ALDE</w:t>
      </w:r>
      <w:r w:rsidRPr="00D55022">
        <w:rPr>
          <w:lang w:val="pt-PT"/>
        </w:rPr>
        <w:t>:</w:t>
      </w:r>
      <w:r w:rsidRPr="00D55022">
        <w:rPr>
          <w:lang w:val="pt-PT"/>
        </w:rPr>
        <w:tab/>
        <w:t>Cavada, Deprez, Løkkegaard, Marinho e Pinto</w:t>
      </w:r>
    </w:p>
    <w:p w:rsidR="0072427C" w:rsidRPr="00D55022" w:rsidRDefault="0072427C">
      <w:pPr>
        <w:pStyle w:val="STYTAB"/>
        <w:rPr>
          <w:lang w:val="pt-PT"/>
        </w:rPr>
      </w:pPr>
    </w:p>
    <w:p w:rsidR="0072427C" w:rsidRPr="000068F4" w:rsidRDefault="004C1FFF">
      <w:pPr>
        <w:pStyle w:val="STYTAB"/>
        <w:rPr>
          <w:lang w:val="pt-PT"/>
        </w:rPr>
      </w:pPr>
      <w:r w:rsidRPr="00D55022">
        <w:rPr>
          <w:rStyle w:val="POLITICALGROUP"/>
          <w:lang w:val="pt-PT"/>
        </w:rPr>
        <w:t>ECR</w:t>
      </w:r>
      <w:r w:rsidRPr="00D55022">
        <w:rPr>
          <w:lang w:val="pt-PT"/>
        </w:rPr>
        <w:t>:</w:t>
      </w:r>
      <w:r w:rsidRPr="00D55022">
        <w:rPr>
          <w:lang w:val="pt-PT"/>
        </w:rPr>
        <w:tab/>
        <w:t xml:space="preserve">Ashworth, Barekov, Bashir, Belder, </w:t>
      </w:r>
      <w:r w:rsidRPr="000068F4">
        <w:rPr>
          <w:lang w:val="pt-PT"/>
        </w:rPr>
        <w:t>Campbell Bannerman, Czarnecki, Czesak, van Dalen, Dalton, Dohrmann, Duncan, Dzhambazki, Fitto, Ford, Foster, Fotyga, Fox, Gericke, Girling, Gosiewska, Halla-aho, Hannan, Henkel, Hoc, Jurek, Karski, Kłosowski, Krasnodębski, Krupa, Kuźmiuk, Legutko, Lewer, Loones, Lucke, McClarkin, McIntyre, Macovei, Nicholson, Ożóg, Piecha, Piotrowski, Poręba, Procter, Ruohonen-Lerner, Sernagiotto, Škripek, Starbatty, Stevens, Swinburne, Tannock, Tomaševski, Tomašić, Trebesius, Ujazdowski, Van Bossuyt, Van Orden, Vistisen, Wiśniewska, Žitňanská, Złotowski</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EFDD</w:t>
      </w:r>
      <w:r w:rsidRPr="000068F4">
        <w:rPr>
          <w:lang w:val="pt-PT"/>
        </w:rPr>
        <w:t>:</w:t>
      </w:r>
      <w:r w:rsidRPr="000068F4">
        <w:rPr>
          <w:lang w:val="pt-PT"/>
        </w:rPr>
        <w:tab/>
        <w:t>Agnew, Aker, Arnott, Batten, Bours, Carver, Coburn, (The Earl of) Dartmouth, Etheridge, Farage, Finch, Gill Nathan, Helmer, Hookem, Lundgren, Mach, O'Flynn, Reid, Seymour, von Storch, Winberg</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ENF</w:t>
      </w:r>
      <w:r w:rsidRPr="000068F4">
        <w:rPr>
          <w:lang w:val="pt-PT"/>
        </w:rPr>
        <w:t>:</w:t>
      </w:r>
      <w:r w:rsidRPr="000068F4">
        <w:rPr>
          <w:lang w:val="pt-PT"/>
        </w:rPr>
        <w:tab/>
        <w:t>Atkinson, de Graaff, Maeijer, Monot, Stuger, Zijlstra</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NI</w:t>
      </w:r>
      <w:r w:rsidRPr="000068F4">
        <w:rPr>
          <w:lang w:val="pt-PT"/>
        </w:rPr>
        <w:t>:</w:t>
      </w:r>
      <w:r w:rsidRPr="000068F4">
        <w:rPr>
          <w:lang w:val="pt-PT"/>
        </w:rPr>
        <w:tab/>
        <w:t>Chauprade, Dodds Diane, James, Sonneborn, Soru, Woolfe</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PPE</w:t>
      </w:r>
      <w:r w:rsidRPr="000068F4">
        <w:rPr>
          <w:lang w:val="pt-PT"/>
        </w:rPr>
        <w:t>:</w:t>
      </w:r>
      <w:r w:rsidRPr="000068F4">
        <w:rPr>
          <w:lang w:val="pt-PT"/>
        </w:rPr>
        <w:tab/>
        <w:t>Adaktusson, Alliot-Marie, Andrikienė, Arimont, Ayuso, Bach, Balz, Becker, Belet,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Hetman, Hohlmeier, Hökmark, Hölvényi, Hortefeux, Hübner, Iturgaiz, Jahr, Jazłowiecka, Jiménez-Becerril Barrio, Juvin, Kalinowski, Kalniete, Karas, Kariņš, Kefalogiannis,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Monteiro de Aguiar, Morano, Morin-Chartier, Mureşan, Muselier, Mussolini, Nagy, Niebler, Niedermayer, van Nistelrooij, Novakov, Olbrycht, Pabriks, Patriciello, Paunova, Peterle, Petir, Pieper, Pietikäinen, Pitera, Plura, Pogliese, Ponga, Pospíšil, Preda, Proust, Quisthoudt-Rowohl, Radev, Rangel, Reding,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S&amp;D</w:t>
      </w:r>
      <w:r w:rsidRPr="000068F4">
        <w:rPr>
          <w:lang w:val="pt-PT"/>
        </w:rPr>
        <w:t>:</w:t>
      </w:r>
      <w:r w:rsidRPr="000068F4">
        <w:rPr>
          <w:lang w:val="pt-PT"/>
        </w:rPr>
        <w:tab/>
        <w:t>Aguilera García, Anderson Lucy, Andrieu, Androulakis, Arena, Assis, Ayala Sender, Balas, Balčytis, Bayet, Benifei, Berès, Blanco López, Blinkevičiūtė, Bonafè, Borzan, Boştinaru, Brannen, Bresso, Briano, Bullmann, Cabezón Ruiz, Caputo, Chinnici, Christensen, Cofferati, Corbett, Costa, Cozzolino, Cristea, Dalli, Dance, Dăncilă, Danti, De Castro, Delvaux, De Monte, Denanot, Dodds Anneliese, Drăghici, Ertug, Fajon, Flašíková Beňová, Fleckenstein, Freund, Gardiazabal Rubial, Gasbarra, Gebhardt, Geier, Gentile, Geringer de Oedenberg, Gierek, Gill Neena, Giuffrida, Gomes, Grammatikakis, Graswander-Hainz, Griffin, Gualtieri, Guerrero Salom, Guillaume, Guteland, Gutiérrez Prieto, Hoffmann, Honeyball, Iotova, Jaakonsaari, Jáuregui Atondo, Jongerius, Kadenbach, Kaili, Kammerevert, Kaufmann, Keller Jan, Khan, Kofod, Köster, Krehl, Kumpula-Natri, Kyenge, Kyrkos, Lange, Lauristin, Leinen, Liberadzki, Lietz, López, López Aguilar, Ludvigsson, Łybacka, Mamikins, Maňka, Manscour, Martin David, Martin Edouard, Maurel, Mavrides, Mayer Alex, Melior, Mizzi, Moisă, Moody, Moraes, Morgano, Mosca, Negrescu, Nekov, Neuser, Niedermüller, Nilsson, Noichl, Panzeri, Paolucci, Papadakis Demetris, Pargneaux, Paşcu, Pavel, Picierno, Picula, Piri, Pirinski, Pittella, Poche, Post, Preuß, Regner, Revault D'Allonnes Bonnefoy, Rodrigues Liliana, Rodrigues Maria João,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Verts/ALE</w:t>
      </w:r>
      <w:r w:rsidRPr="000068F4">
        <w:rPr>
          <w:lang w:val="pt-PT"/>
        </w:rPr>
        <w:t>:</w:t>
      </w:r>
      <w:r w:rsidRPr="000068F4">
        <w:rPr>
          <w:lang w:val="pt-PT"/>
        </w:rPr>
        <w:tab/>
        <w:t>Albrecht, Andersson, Auken, Bové, Buchner, Bütikofer, Cramer, Dalunde, Delli, Durand, Eickhout, Engström, Evans, Giegold, Harms, Häusling, Hautala, Heubuch, Hudghton, Jadot, Jávor, Joly, Keller Ska, Lambert, Lamberts, Lunacek, Maragall, Marcellesi, Reda, Reimon, Reintke, Rivasi, Ropė, Sargentini, Scott Cato, Škrlec, Smith, Šoltes, Staes, Tarand, Terricabras, Trüpel, Turmes, Urtasun, Valero, Vana, Ždanoka</w:t>
      </w:r>
    </w:p>
    <w:p w:rsidR="0072427C" w:rsidRPr="000068F4" w:rsidRDefault="0072427C">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 xml:space="preserve">Ali, Arthuis, Auštrevičius, van Baalen, Bearder, Becerra Basterrechea, Bilbao Barandica, Calvet Chambon, Charanzová, de Sarnez, Diaconu, Dlabajová, Federley, Gerbrandy, Giménez Barbat, Goerens, Goulard, Griesbeck, Harkin, Huitema, </w:t>
      </w:r>
      <w:r>
        <w:lastRenderedPageBreak/>
        <w:t>Hyusmenova, in 't Veld, Jäätteenmäki, Jakovčić, Ježek, Kallas, Kyuchyuk, Lambsdorff, Mazuronis, Meissner, Michel, Mihaylova, van Miltenburg, Mlinar, Müller, Nicolai, van Nieuwenhuizen, Paet, Pagazaurtundúa Ruiz, Petersen, Punset, Radoš, Ries, Riquet, Rohde, Schaake, Selimovic, Takkula, Telička, Theurer, Torvalds, Tremosa i Balcells, Uspaskich, Vajgl, Vautmans, Väyrynen, Verhofstadt, Wierinck, Wikström</w:t>
      </w:r>
    </w:p>
    <w:p w:rsidR="0072427C" w:rsidRDefault="0072427C">
      <w:pPr>
        <w:pStyle w:val="STYTAB"/>
      </w:pPr>
    </w:p>
    <w:p w:rsidR="0072427C" w:rsidRDefault="004C1FFF">
      <w:pPr>
        <w:pStyle w:val="STYTAB"/>
      </w:pPr>
      <w:r>
        <w:rPr>
          <w:rStyle w:val="POLITICALGROUP"/>
        </w:rPr>
        <w:t>ECR</w:t>
      </w:r>
      <w:r>
        <w:t>:</w:t>
      </w:r>
      <w:r>
        <w:tab/>
        <w:t>Marias, Sulík, Tošenovský, Zahradil</w:t>
      </w:r>
    </w:p>
    <w:p w:rsidR="0072427C" w:rsidRDefault="0072427C">
      <w:pPr>
        <w:pStyle w:val="STYTAB"/>
      </w:pPr>
    </w:p>
    <w:p w:rsidR="0072427C" w:rsidRDefault="004C1FFF">
      <w:pPr>
        <w:pStyle w:val="STYTAB"/>
      </w:pPr>
      <w:r>
        <w:rPr>
          <w:rStyle w:val="POLITICALGROUP"/>
        </w:rPr>
        <w:t>EFDD</w:t>
      </w:r>
      <w:r>
        <w:t>:</w:t>
      </w:r>
      <w:r>
        <w:tab/>
        <w:t>Adinolfi, Affronte, Agea, Aiuto, Beghin, Borrelli, Castaldo, Corrao, D'Amato, Evi, Ferrara, Moi, Paksas, Pedicini, Tamburrano, Valli, Zanni, Zullo</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Ferreira, Flanagan, Forenza, González Peñas, Hadjigeorgiou, Hazekamp, de Jong, Juaristi Abaunz, Kari, Kohlíček, Konečná, Kouloglou, Kuneva, Kyllönen, Le Hyaric, López Bermejo, Lösing, Maltese, Maštálka, Matias, Mélenchon, Michels, Mineur, Ní Riada, Papadimoulis, Pimenta Lopes, Sakorafa, Scholz, Senra Rodríguez, Spinelli, Sylikiotis, Vallina, Vergiat, Viegas, Zimmer</w:t>
      </w:r>
    </w:p>
    <w:p w:rsidR="0072427C" w:rsidRDefault="0072427C">
      <w:pPr>
        <w:pStyle w:val="STYTAB"/>
      </w:pPr>
    </w:p>
    <w:p w:rsidR="0072427C" w:rsidRDefault="004C1FFF">
      <w:pPr>
        <w:pStyle w:val="STYTAB"/>
      </w:pPr>
      <w:r>
        <w:rPr>
          <w:rStyle w:val="POLITICALGROUP"/>
        </w:rPr>
        <w:t>NI</w:t>
      </w:r>
      <w:r>
        <w:t>:</w:t>
      </w:r>
      <w:r>
        <w:tab/>
        <w:t>Epitideios, Fountoulis, Papadakis Konstantinos, Synadinos, Voigt, Zarianopoulos</w:t>
      </w:r>
    </w:p>
    <w:p w:rsidR="0072427C" w:rsidRDefault="0072427C">
      <w:pPr>
        <w:pStyle w:val="STYTAB"/>
      </w:pPr>
    </w:p>
    <w:p w:rsidR="0072427C" w:rsidRDefault="004C1FFF">
      <w:pPr>
        <w:pStyle w:val="STYTAB"/>
      </w:pPr>
      <w:r>
        <w:rPr>
          <w:rStyle w:val="POLITICALGROUP"/>
        </w:rPr>
        <w:t>PPE</w:t>
      </w:r>
      <w:r>
        <w:t>:</w:t>
      </w:r>
      <w:r>
        <w:tab/>
        <w:t>Bendtsen, Kelam, Polčák</w:t>
      </w:r>
    </w:p>
    <w:p w:rsidR="0072427C" w:rsidRDefault="0072427C">
      <w:pPr>
        <w:pStyle w:val="STYTAB"/>
      </w:pPr>
    </w:p>
    <w:p w:rsidR="0072427C" w:rsidRDefault="004C1FFF">
      <w:pPr>
        <w:pStyle w:val="STYTAB"/>
      </w:pPr>
      <w:r>
        <w:rPr>
          <w:rStyle w:val="POLITICALGROUP"/>
        </w:rPr>
        <w:t>S&amp;D</w:t>
      </w:r>
      <w:r>
        <w:t>:</w:t>
      </w:r>
      <w:r>
        <w:tab/>
        <w:t>Frunzulică, Grapini, Molnár</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EFDD</w:t>
      </w:r>
      <w:r>
        <w:t>:</w:t>
      </w:r>
      <w:r>
        <w:tab/>
        <w:t>Iwaszkiewicz</w:t>
      </w:r>
    </w:p>
    <w:p w:rsidR="0072427C" w:rsidRDefault="0072427C">
      <w:pPr>
        <w:pStyle w:val="STYTAB"/>
      </w:pPr>
    </w:p>
    <w:p w:rsidR="0072427C" w:rsidRDefault="004C1FFF">
      <w:pPr>
        <w:pStyle w:val="STYTAB"/>
      </w:pPr>
      <w:r>
        <w:rPr>
          <w:rStyle w:val="POLITICALGROUP"/>
        </w:rPr>
        <w:t>ENF</w:t>
      </w:r>
      <w:r>
        <w:t>:</w:t>
      </w:r>
      <w:r>
        <w:tab/>
        <w:t>Aliot, Annemans, Arnautu, Bay, Bilde, Bizzotto, Borghezio, Boutonnet, Briois, Ciocca, D'Ornano, Ferrand, Fontana, Goddyn, Jalkh, Kappel, Lebreton, Le Pen Marine, Loiseau, Martin Dominique, Marusik, Mayer Georg, Mélin, Montel, Obermayr, Philippot, Pretzell, Rebega, Salvini, Schaffhauser, Troszczynski, Vilimsky</w:t>
      </w:r>
    </w:p>
    <w:p w:rsidR="0072427C" w:rsidRDefault="0072427C">
      <w:pPr>
        <w:pStyle w:val="STYTAB"/>
      </w:pPr>
    </w:p>
    <w:p w:rsidR="0072427C" w:rsidRDefault="004C1FFF">
      <w:pPr>
        <w:pStyle w:val="STYTAB"/>
      </w:pPr>
      <w:r>
        <w:rPr>
          <w:rStyle w:val="POLITICALGROUP"/>
        </w:rPr>
        <w:t>NI</w:t>
      </w:r>
      <w:r>
        <w:t>:</w:t>
      </w:r>
      <w:r>
        <w:tab/>
        <w:t>Gollnisch, Korwin-Mikke</w:t>
      </w:r>
    </w:p>
    <w:p w:rsidR="0072427C" w:rsidRDefault="0072427C">
      <w:pPr>
        <w:pStyle w:val="STYTAB"/>
      </w:pPr>
    </w:p>
    <w:p w:rsidR="0072427C" w:rsidRDefault="004C1FFF">
      <w:pPr>
        <w:pStyle w:val="STYTAB"/>
      </w:pPr>
      <w:r>
        <w:rPr>
          <w:rStyle w:val="POLITICALGROUP"/>
        </w:rPr>
        <w:t>S&amp;D</w:t>
      </w:r>
      <w:r>
        <w:t>:</w:t>
      </w:r>
      <w:r>
        <w:tab/>
        <w:t>Childers</w:t>
      </w:r>
    </w:p>
    <w:p w:rsidR="0072427C" w:rsidRDefault="0072427C">
      <w:pPr>
        <w:pStyle w:val="STYTAB"/>
      </w:pPr>
    </w:p>
    <w:p w:rsidR="0072427C" w:rsidRDefault="004C1FFF">
      <w:pPr>
        <w:pStyle w:val="STYTAB"/>
      </w:pPr>
      <w:r>
        <w:rPr>
          <w:rStyle w:val="POLITICALGROUP"/>
        </w:rPr>
        <w:t>Verts/ALE</w:t>
      </w:r>
      <w:r>
        <w:t>:</w:t>
      </w:r>
      <w:r>
        <w:tab/>
        <w:t>Taylor</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Jean-Marie Cavada</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D55022">
            <w:pPr>
              <w:pStyle w:val="VOTEINFOTITLE"/>
            </w:pPr>
            <w:bookmarkStart w:id="32" w:name="_Toc473198502"/>
            <w:r>
              <w:lastRenderedPageBreak/>
              <w:t xml:space="preserve">A8-0344/2016 - </w:t>
            </w:r>
            <w:r w:rsidR="004C1FFF">
              <w:t xml:space="preserve">Richard Corbett - </w:t>
            </w:r>
            <w:r>
              <w:t>groz. Nr. </w:t>
            </w:r>
            <w:r w:rsidR="004C1FFF">
              <w:t>418</w:t>
            </w:r>
            <w:bookmarkEnd w:id="32"/>
          </w:p>
        </w:tc>
        <w:tc>
          <w:tcPr>
            <w:tcW w:w="2432" w:type="dxa"/>
            <w:shd w:val="clear" w:color="auto" w:fill="auto"/>
            <w:tcMar>
              <w:top w:w="0" w:type="dxa"/>
              <w:left w:w="108" w:type="dxa"/>
              <w:bottom w:w="0" w:type="dxa"/>
              <w:right w:w="108" w:type="dxa"/>
            </w:tcMar>
          </w:tcPr>
          <w:p w:rsidR="0072427C" w:rsidRDefault="004C1FFF">
            <w:pPr>
              <w:pStyle w:val="VOTEINFOTIME"/>
            </w:pPr>
            <w:r>
              <w:t>13/12/2016 13:03:14.000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Bilbao Barandica, Løkkegaard, Väyrynen</w:t>
      </w:r>
    </w:p>
    <w:p w:rsidR="0072427C" w:rsidRDefault="0072427C">
      <w:pPr>
        <w:pStyle w:val="STYTAB"/>
      </w:pPr>
    </w:p>
    <w:p w:rsidR="0072427C" w:rsidRDefault="004C1FFF">
      <w:pPr>
        <w:pStyle w:val="STYTAB"/>
      </w:pPr>
      <w:r>
        <w:rPr>
          <w:rStyle w:val="POLITICALGROUP"/>
        </w:rPr>
        <w:t>ECR</w:t>
      </w:r>
      <w:r>
        <w:t>:</w:t>
      </w:r>
      <w:r>
        <w:tab/>
        <w:t>Marias</w:t>
      </w:r>
    </w:p>
    <w:p w:rsidR="0072427C" w:rsidRDefault="0072427C">
      <w:pPr>
        <w:pStyle w:val="STYTAB"/>
      </w:pPr>
    </w:p>
    <w:p w:rsidR="0072427C" w:rsidRDefault="004C1FFF">
      <w:pPr>
        <w:pStyle w:val="STYTAB"/>
      </w:pPr>
      <w:r>
        <w:rPr>
          <w:rStyle w:val="POLITICALGROUP"/>
        </w:rPr>
        <w:t>EFDD</w:t>
      </w:r>
      <w:r>
        <w:t>:</w:t>
      </w:r>
      <w:r>
        <w:tab/>
        <w:t>Adinolfi, Affronte, Agea, Agnew, Aiuto, Aker, Arnott, Batten, Beghin, Borrelli, Bours, Carver, Castaldo, Coburn, Corrao, D'Amato, (The Earl of) Dartmouth, Etheridge, Evi, Farage, Ferrara, Finch, Gill Nathan, Helmer, Hookem, Lundgren, Mach, Moi, Nuttall, O'Flynn, Pedicini, Reid, Seymour, von Storch, Tamburrano, Valli, Winberg, Zanni, Zullo</w:t>
      </w:r>
    </w:p>
    <w:p w:rsidR="0072427C" w:rsidRDefault="0072427C">
      <w:pPr>
        <w:pStyle w:val="STYTAB"/>
      </w:pPr>
    </w:p>
    <w:p w:rsidR="0072427C" w:rsidRDefault="004C1FFF">
      <w:pPr>
        <w:pStyle w:val="STYTAB"/>
      </w:pPr>
      <w:r>
        <w:rPr>
          <w:rStyle w:val="POLITICALGROUP"/>
        </w:rPr>
        <w:t>ENF</w:t>
      </w:r>
      <w:r>
        <w:t>:</w:t>
      </w:r>
      <w:r>
        <w:tab/>
        <w:t>Aliot, Annemans, Arnautu, Atkinson, Bay, Bilde, Bizzotto, Boutonnet, Briois, D'Ornano, Ferrand, Goddyn, de Graaff, Jalkh, Kappel, Lebreton, Le Pen Marine, Loiseau, Maeijer, Martin Dominique, Mayer Georg, Mélin, Monot, Montel, Obermayr, Philippot, Pretzell, Schaffhauser, Stuger, Troszczynski, Vilimsky, Zijlstra</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Ferreira, Flanagan, Forenza, González Peñas, Hadjigeorgiou, Hazekamp, de Jong, Juaristi Abaunz, Kari, Kohlíček, Konečná, Kouloglou, Kuneva, Kyllönen, Le Hyaric, López Bermejo, Lösing, Maltese, Maštálka, Matias, Mélenchon, Michels, Mineur, Ní Riada, Papadimoulis, Pimenta Lopes, Sakorafa, Scholz,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Epitideios, Fountoulis, Gollnisch, Papadakis Konstantinos, Synadinos, Voigt, Zarianopoulos</w:t>
      </w:r>
    </w:p>
    <w:p w:rsidR="0072427C" w:rsidRDefault="0072427C">
      <w:pPr>
        <w:pStyle w:val="STYTAB"/>
      </w:pPr>
    </w:p>
    <w:p w:rsidR="0072427C" w:rsidRDefault="004C1FFF">
      <w:pPr>
        <w:pStyle w:val="STYTAB"/>
      </w:pPr>
      <w:r>
        <w:rPr>
          <w:rStyle w:val="POLITICALGROUP"/>
        </w:rPr>
        <w:t>PPE</w:t>
      </w:r>
      <w:r>
        <w:t>:</w:t>
      </w:r>
      <w:r>
        <w:tab/>
        <w:t>Csáky, Siekierski, Svoboda</w:t>
      </w:r>
    </w:p>
    <w:p w:rsidR="0072427C" w:rsidRDefault="0072427C">
      <w:pPr>
        <w:pStyle w:val="STYTAB"/>
      </w:pPr>
    </w:p>
    <w:p w:rsidR="0072427C" w:rsidRDefault="004C1FFF">
      <w:pPr>
        <w:pStyle w:val="STYTAB"/>
      </w:pPr>
      <w:r>
        <w:rPr>
          <w:rStyle w:val="POLITICALGROUP"/>
        </w:rPr>
        <w:t>S&amp;D</w:t>
      </w:r>
      <w:r>
        <w:t>:</w:t>
      </w:r>
      <w:r>
        <w:tab/>
        <w:t>Blanco López, Flašíková Beňová, Molnár</w:t>
      </w:r>
    </w:p>
    <w:p w:rsidR="0072427C" w:rsidRDefault="0072427C">
      <w:pPr>
        <w:pStyle w:val="STYTAB"/>
      </w:pPr>
    </w:p>
    <w:p w:rsidR="0072427C" w:rsidRDefault="004C1FFF">
      <w:pPr>
        <w:pStyle w:val="STYTAB"/>
      </w:pPr>
      <w:r>
        <w:rPr>
          <w:rStyle w:val="POLITICALGROUP"/>
        </w:rPr>
        <w:t>Verts/ALE</w:t>
      </w:r>
      <w:r>
        <w:t>:</w:t>
      </w:r>
      <w:r>
        <w:tab/>
        <w:t>Šoltes, Staes, Tarand</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Calvet Chambon, Cavada, Charanzová, Deprez, de Sarnez, Diaconu, Dlabajová, Federley, Gerbrandy, Giménez Barbat, Goerens, Goulard, Griesbeck, Harkin, Huitema, Hyusmenova, in 't Veld, Jäätteenmäki, Jakovčić, Ježek, Kallas, Kyuchyuk, Lambsdorff, Marinho e Pinto, Mazuronis, Meissner, Michel, Mihaylova, van Miltenburg, Mlinar, Müller, Nicolai, van Nieuwenhuizen, Paet, Pagazaurtundúa Ruiz, Petersen, Punset, Radoš, Ries, Riquet, Rohde, Schaake, Selimovic, Takkula, Telička, Theurer, Toom, Torvalds, Uspaskich, Vajgl, Vautmans, Verhofstadt, Weber Renate, Wierinck, Wikström</w:t>
      </w:r>
    </w:p>
    <w:p w:rsidR="0072427C" w:rsidRDefault="0072427C">
      <w:pPr>
        <w:pStyle w:val="STYTAB"/>
      </w:pPr>
    </w:p>
    <w:p w:rsidR="0072427C" w:rsidRDefault="004C1FFF">
      <w:pPr>
        <w:pStyle w:val="STYTAB"/>
      </w:pPr>
      <w:r>
        <w:rPr>
          <w:rStyle w:val="POLITICALGROUP"/>
        </w:rPr>
        <w:t>ECR</w:t>
      </w:r>
      <w:r>
        <w:t>:</w:t>
      </w:r>
      <w:r>
        <w:tab/>
        <w:t>Ashworth, Barekov, Bashir, Belder, Campbell Bannerman, Czesak, van Dalen, Dalton, Dohrmann, Duncan, Dzhambazki, Fitto, Ford, Foster, Fotyga, Fox, Gericke, Girling, Gosiewska, Halla-aho, Hannan, Henkel, Hoc, Jurek, Kamall, Karlsson, Karski, Kłosowski, Krasnodębski, Krupa, Kuźmiuk, Legutko, Lewer, Loones, Lucke, McClarkin, McIntyre, Macovei, Nicholson, Ożóg, Piecha, Piotrowski, Poręba, Procter, Ruohonen-Lerner, Sernagiotto, Škripek, Starbatty, Stevens, Sulík, Swinburne, Tannock, Tomaševski, Tomašić, Tošenovský, Trebesius, Ujazdowski, Van Bossuyt, Van Orden, Vistisen, Wiśniewska, Zahradil, Žitňanská, Złotowski</w:t>
      </w:r>
    </w:p>
    <w:p w:rsidR="0072427C" w:rsidRDefault="0072427C">
      <w:pPr>
        <w:pStyle w:val="STYTAB"/>
      </w:pPr>
    </w:p>
    <w:p w:rsidR="0072427C" w:rsidRPr="000068F4" w:rsidRDefault="004C1FFF">
      <w:pPr>
        <w:pStyle w:val="STYTAB"/>
        <w:rPr>
          <w:lang w:val="it-IT"/>
        </w:rPr>
      </w:pPr>
      <w:r w:rsidRPr="000068F4">
        <w:rPr>
          <w:rStyle w:val="POLITICALGROUP"/>
          <w:lang w:val="it-IT"/>
        </w:rPr>
        <w:t>ENF</w:t>
      </w:r>
      <w:r w:rsidRPr="000068F4">
        <w:rPr>
          <w:lang w:val="it-IT"/>
        </w:rPr>
        <w:t>:</w:t>
      </w:r>
      <w:r w:rsidRPr="000068F4">
        <w:rPr>
          <w:lang w:val="it-IT"/>
        </w:rPr>
        <w:tab/>
        <w:t>Borghezio, Ciocca, Fontana, Rebega, Salvini</w:t>
      </w:r>
    </w:p>
    <w:p w:rsidR="0072427C" w:rsidRPr="000068F4" w:rsidRDefault="0072427C">
      <w:pPr>
        <w:pStyle w:val="STYTAB"/>
        <w:rPr>
          <w:lang w:val="it-IT"/>
        </w:rPr>
      </w:pPr>
    </w:p>
    <w:p w:rsidR="0072427C" w:rsidRPr="000068F4" w:rsidRDefault="004C1FFF">
      <w:pPr>
        <w:pStyle w:val="STYTAB"/>
        <w:rPr>
          <w:lang w:val="it-IT"/>
        </w:rPr>
      </w:pPr>
      <w:r w:rsidRPr="000068F4">
        <w:rPr>
          <w:rStyle w:val="POLITICALGROUP"/>
          <w:lang w:val="it-IT"/>
        </w:rPr>
        <w:t>NI</w:t>
      </w:r>
      <w:r w:rsidRPr="000068F4">
        <w:rPr>
          <w:lang w:val="it-IT"/>
        </w:rPr>
        <w:t>:</w:t>
      </w:r>
      <w:r w:rsidRPr="000068F4">
        <w:rPr>
          <w:lang w:val="it-IT"/>
        </w:rPr>
        <w:tab/>
        <w:t>Balczó, Chauprade, Dodds Diane, Sonneborn, Soru</w:t>
      </w:r>
    </w:p>
    <w:p w:rsidR="0072427C" w:rsidRPr="000068F4" w:rsidRDefault="0072427C">
      <w:pPr>
        <w:pStyle w:val="STYTAB"/>
        <w:rPr>
          <w:lang w:val="it-IT"/>
        </w:rPr>
      </w:pPr>
    </w:p>
    <w:p w:rsidR="0072427C" w:rsidRPr="000068F4" w:rsidRDefault="004C1FFF">
      <w:pPr>
        <w:pStyle w:val="STYTAB"/>
        <w:rPr>
          <w:lang w:val="it-IT"/>
        </w:rPr>
      </w:pPr>
      <w:r w:rsidRPr="000068F4">
        <w:rPr>
          <w:rStyle w:val="POLITICALGROUP"/>
          <w:lang w:val="it-IT"/>
        </w:rPr>
        <w:t>PPE</w:t>
      </w:r>
      <w:r w:rsidRPr="000068F4">
        <w:rPr>
          <w:lang w:val="it-IT"/>
        </w:rPr>
        <w:t>:</w:t>
      </w:r>
      <w:r w:rsidRPr="000068F4">
        <w:rPr>
          <w:lang w:val="it-IT"/>
        </w:rPr>
        <w:tab/>
        <w:t xml:space="preserve">Adaktusson, Alliot-Marie, Andrikienė, Arimont, Ayuso, Bach, Balz, Becker, Belet, Bendtsen, Bocskor, Böge, Bogovič, Boni, Brok, Buda, Buzek, Cadec, van de Camp, Casa, Caspary, del Castillo Vera, Cesa, Christoforou, Cicu, Cirio, Clune, Coelho, Collin-Langen, Comi, Comodini Cachia, Corazza Bildt, Danjean, Dantin, Dati, Delahaye, Deli, Deß, Díaz de Mera García Consuegra, Dorfmann, Ehler, Engel, Erdős, Estaràs Ferragut, Faria, Ferber, Fernandes, Fisas Ayxelà, Fjellner, Gabriel, Gahler,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Polčák, Ponga, Pospíšil, Preda, Proust, Quisthoudt-Rowohl, Radev, Rangel, Reding, Reul, Ribeiro, Rolin, Rosati, Ruas, Rübig, Saïfi, Salini, Sander, Sarvamaa, Saryusz-Wolski, Saudargas, Schmidt, Schöpflin, Schreijer-Pierik, Schulze, Schwab, Sógor, Šojdrová, Sommer, Spyraki, Štefanec, Štětina, Stolojan, Šuica, Šulin, Szájer, Szejnfeld, Thun und Hohenstein, </w:t>
      </w:r>
      <w:r w:rsidRPr="000068F4">
        <w:rPr>
          <w:lang w:val="it-IT"/>
        </w:rPr>
        <w:lastRenderedPageBreak/>
        <w:t>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Pr="000068F4" w:rsidRDefault="0072427C">
      <w:pPr>
        <w:pStyle w:val="STYTAB"/>
        <w:rPr>
          <w:lang w:val="it-IT"/>
        </w:rPr>
      </w:pPr>
    </w:p>
    <w:p w:rsidR="0072427C" w:rsidRPr="000068F4" w:rsidRDefault="004C1FFF">
      <w:pPr>
        <w:pStyle w:val="STYTAB"/>
        <w:rPr>
          <w:lang w:val="it-IT"/>
        </w:rPr>
      </w:pPr>
      <w:r w:rsidRPr="000068F4">
        <w:rPr>
          <w:rStyle w:val="POLITICALGROUP"/>
          <w:lang w:val="it-IT"/>
        </w:rPr>
        <w:t>S&amp;D</w:t>
      </w:r>
      <w:r w:rsidRPr="000068F4">
        <w:rPr>
          <w:lang w:val="it-IT"/>
        </w:rPr>
        <w:t>:</w:t>
      </w:r>
      <w:r w:rsidRPr="000068F4">
        <w:rPr>
          <w:lang w:val="it-IT"/>
        </w:rPr>
        <w:tab/>
        <w:t>Aguilera García, Anderson Lucy, Andrieu, Androulakis, Arena, Assis, Ayala Sender, Balas, Balčytis, Bayet, Benifei, Berès, Blinkevičiūtė, Bonafè, Borzan, Boştinaru, Brannen, Bresso, Briano, Bullmann, Cabezón Ruiz, Caputo, Childers, Chinnici, Christensen, Cofferati, Corbett, Costa, Cozzolino, Cristea, Dalli, Dance, Dăncilă, Danti, De Castro, Delvaux, De Monte, Denanot, Dodds Anneliese, Drăghici, Ertug, Fajon, Fernández, Fleckenstein, Gardiazabal Rubial, Gasbarra, Gebhardt, Geier, Gentile, Geringer de Oedenberg, Gierek, Gill Neena, Giuffrida, Gomes, Grammatikakis,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Moody, Moraes, Morgano, Mosca, Negrescu, Nekov, Neuser, Niedermüller, Nilsson, Noichl, Panzeri, Paolucci, Papadakis Demetris, Paşcu, Pavel, Picierno, Picula, Piri, Pirinski, Pittella, Poc, Poche, Post, Preuß, Regner, Revault D'Allonnes Bonnefoy, Rodrigues Liliana, Rodrigues Maria João,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Pr="000068F4" w:rsidRDefault="0072427C">
      <w:pPr>
        <w:pStyle w:val="STYTAB"/>
        <w:rPr>
          <w:lang w:val="it-IT"/>
        </w:rPr>
      </w:pPr>
    </w:p>
    <w:p w:rsidR="0072427C" w:rsidRPr="000068F4" w:rsidRDefault="004C1FFF">
      <w:pPr>
        <w:pStyle w:val="STYTAB"/>
        <w:rPr>
          <w:lang w:val="it-IT"/>
        </w:rPr>
      </w:pPr>
      <w:r w:rsidRPr="000068F4">
        <w:rPr>
          <w:rStyle w:val="POLITICALGROUP"/>
          <w:lang w:val="it-IT"/>
        </w:rPr>
        <w:t>Verts/ALE</w:t>
      </w:r>
      <w:r w:rsidRPr="000068F4">
        <w:rPr>
          <w:lang w:val="it-IT"/>
        </w:rPr>
        <w:t>:</w:t>
      </w:r>
      <w:r w:rsidRPr="000068F4">
        <w:rPr>
          <w:lang w:val="it-IT"/>
        </w:rPr>
        <w:tab/>
        <w:t>Albrecht, Andersson, Auken, Buchner, Bütikofer, Cramer, Dalunde, Delli, Durand, Eickhout, Engström, Evans, Giegold, Harms, Häusling, Hautala, Heubuch, Hudghton, Jadot, Jávor, Joly, Keller Ska, Lambert, Lamberts, Lochbihler, Lunacek, Maragall, Marcellesi, Reda, Reimon, Reintke, Rivasi, Ropė, Sargentini, Scott Cato, Škrlec, Smith, Terricabras, Trüpel, Turmes, Urtasun, Valero, Vana, Ždanoka</w:t>
      </w:r>
    </w:p>
    <w:p w:rsidR="0072427C" w:rsidRPr="000068F4" w:rsidRDefault="0072427C">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Tremosa i Balcells</w:t>
      </w:r>
    </w:p>
    <w:p w:rsidR="0072427C" w:rsidRDefault="0072427C">
      <w:pPr>
        <w:pStyle w:val="STYTAB"/>
      </w:pPr>
    </w:p>
    <w:p w:rsidR="0072427C" w:rsidRDefault="004C1FFF">
      <w:pPr>
        <w:pStyle w:val="STYTAB"/>
      </w:pPr>
      <w:r>
        <w:rPr>
          <w:rStyle w:val="POLITICALGROUP"/>
        </w:rPr>
        <w:t>EFDD</w:t>
      </w:r>
      <w:r>
        <w:t>:</w:t>
      </w:r>
      <w:r>
        <w:tab/>
        <w:t>Iwaszkiewicz</w:t>
      </w:r>
    </w:p>
    <w:p w:rsidR="0072427C" w:rsidRDefault="0072427C">
      <w:pPr>
        <w:pStyle w:val="STYTAB"/>
      </w:pPr>
    </w:p>
    <w:p w:rsidR="0072427C" w:rsidRDefault="004C1FFF">
      <w:pPr>
        <w:pStyle w:val="STYTAB"/>
      </w:pPr>
      <w:r>
        <w:rPr>
          <w:rStyle w:val="POLITICALGROUP"/>
        </w:rPr>
        <w:t>ENF</w:t>
      </w:r>
      <w:r>
        <w:t>:</w:t>
      </w:r>
      <w:r>
        <w:tab/>
        <w:t>Marusik</w:t>
      </w:r>
    </w:p>
    <w:p w:rsidR="0072427C" w:rsidRDefault="0072427C">
      <w:pPr>
        <w:pStyle w:val="STYTAB"/>
      </w:pPr>
    </w:p>
    <w:p w:rsidR="0072427C" w:rsidRDefault="004C1FFF">
      <w:pPr>
        <w:pStyle w:val="STYTAB"/>
      </w:pPr>
      <w:r>
        <w:rPr>
          <w:rStyle w:val="POLITICALGROUP"/>
        </w:rPr>
        <w:t>NI</w:t>
      </w:r>
      <w:r>
        <w:t>:</w:t>
      </w:r>
      <w:r>
        <w:tab/>
        <w:t>James, Woolfe</w:t>
      </w:r>
    </w:p>
    <w:p w:rsidR="0072427C" w:rsidRDefault="0072427C">
      <w:pPr>
        <w:pStyle w:val="STYTAB"/>
      </w:pPr>
    </w:p>
    <w:p w:rsidR="0072427C" w:rsidRDefault="004C1FFF">
      <w:pPr>
        <w:pStyle w:val="STYTAB"/>
      </w:pPr>
      <w:r>
        <w:rPr>
          <w:rStyle w:val="POLITICALGROUP"/>
        </w:rPr>
        <w:t>S&amp;D</w:t>
      </w:r>
      <w:r>
        <w:t>:</w:t>
      </w:r>
      <w:r>
        <w:tab/>
        <w:t>Frunzulică, Grapini</w:t>
      </w:r>
    </w:p>
    <w:p w:rsidR="0072427C" w:rsidRDefault="0072427C">
      <w:pPr>
        <w:pStyle w:val="STYTAB"/>
      </w:pPr>
    </w:p>
    <w:p w:rsidR="0072427C" w:rsidRDefault="004C1FFF">
      <w:pPr>
        <w:pStyle w:val="STYTAB"/>
      </w:pPr>
      <w:r>
        <w:rPr>
          <w:rStyle w:val="POLITICALGROUP"/>
        </w:rPr>
        <w:t>Verts/ALE</w:t>
      </w:r>
      <w:r>
        <w:t>:</w:t>
      </w:r>
      <w:r>
        <w:tab/>
        <w:t>Bové</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José Blanco López</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Janusz Korwin-Mikke</w:t>
            </w:r>
          </w:p>
        </w:tc>
      </w:tr>
      <w:tr w:rsidR="0072427C" w:rsidRPr="00D55022">
        <w:trPr>
          <w:gridAfter w:val="1"/>
          <w:wAfter w:w="17" w:type="dxa"/>
          <w:cantSplit/>
        </w:trPr>
        <w:tc>
          <w:tcPr>
            <w:tcW w:w="8200" w:type="dxa"/>
            <w:gridSpan w:val="2"/>
            <w:shd w:val="clear" w:color="auto" w:fill="auto"/>
            <w:tcMar>
              <w:top w:w="0" w:type="dxa"/>
              <w:left w:w="108" w:type="dxa"/>
              <w:bottom w:w="0" w:type="dxa"/>
              <w:right w:w="108" w:type="dxa"/>
            </w:tcMar>
          </w:tcPr>
          <w:p w:rsidR="0072427C" w:rsidRPr="00D55022" w:rsidRDefault="004C1FFF" w:rsidP="00D55022">
            <w:pPr>
              <w:pStyle w:val="VOTEINFOTITLE"/>
              <w:rPr>
                <w:lang w:val="en-GB"/>
              </w:rPr>
            </w:pPr>
            <w:bookmarkStart w:id="33" w:name="_Toc473198503"/>
            <w:r w:rsidRPr="00D55022">
              <w:rPr>
                <w:lang w:val="en-GB"/>
              </w:rPr>
              <w:lastRenderedPageBreak/>
              <w:t>A8-0344/2016 -</w:t>
            </w:r>
            <w:r w:rsidR="00D55022">
              <w:rPr>
                <w:lang w:val="en-GB"/>
              </w:rPr>
              <w:t xml:space="preserve"> Richard Corbett</w:t>
            </w:r>
            <w:r w:rsidRPr="00D55022">
              <w:rPr>
                <w:lang w:val="en-GB"/>
              </w:rPr>
              <w:t xml:space="preserve"> - </w:t>
            </w:r>
            <w:r w:rsidR="00D55022" w:rsidRPr="00D55022">
              <w:rPr>
                <w:lang w:val="en-GB"/>
              </w:rPr>
              <w:t>groz. Nr. </w:t>
            </w:r>
            <w:r w:rsidRPr="00D55022">
              <w:rPr>
                <w:lang w:val="en-GB"/>
              </w:rPr>
              <w:t>154</w:t>
            </w:r>
            <w:r w:rsidR="00D55022" w:rsidRPr="00D55022">
              <w:rPr>
                <w:lang w:val="en-GB"/>
              </w:rPr>
              <w:t>AD</w:t>
            </w:r>
            <w:r w:rsidRPr="00D55022">
              <w:rPr>
                <w:lang w:val="en-GB"/>
              </w:rPr>
              <w:t xml:space="preserve"> (130</w:t>
            </w:r>
            <w:r w:rsidR="00D55022" w:rsidRPr="00D55022">
              <w:rPr>
                <w:lang w:val="en-GB"/>
              </w:rPr>
              <w:t>. pants</w:t>
            </w:r>
            <w:r w:rsidRPr="00D55022">
              <w:rPr>
                <w:lang w:val="en-GB"/>
              </w:rPr>
              <w:t xml:space="preserve">, </w:t>
            </w:r>
            <w:r w:rsidR="00D55022" w:rsidRPr="00D55022">
              <w:rPr>
                <w:lang w:val="en-GB"/>
              </w:rPr>
              <w:t>atlikušais teksts</w:t>
            </w:r>
            <w:r w:rsidRPr="00D55022">
              <w:rPr>
                <w:lang w:val="en-GB"/>
              </w:rPr>
              <w:t>)</w:t>
            </w:r>
            <w:bookmarkEnd w:id="33"/>
          </w:p>
        </w:tc>
        <w:tc>
          <w:tcPr>
            <w:tcW w:w="2432" w:type="dxa"/>
            <w:shd w:val="clear" w:color="auto" w:fill="auto"/>
            <w:tcMar>
              <w:top w:w="0" w:type="dxa"/>
              <w:left w:w="108" w:type="dxa"/>
              <w:bottom w:w="0" w:type="dxa"/>
              <w:right w:w="108" w:type="dxa"/>
            </w:tcMar>
          </w:tcPr>
          <w:p w:rsidR="0072427C" w:rsidRPr="00D55022" w:rsidRDefault="004C1FFF">
            <w:pPr>
              <w:pStyle w:val="VOTEINFOTIME"/>
              <w:rPr>
                <w:lang w:val="fr-FR"/>
              </w:rPr>
            </w:pPr>
            <w:r w:rsidRPr="00D55022">
              <w:rPr>
                <w:lang w:val="fr-FR"/>
              </w:rPr>
              <w:t>13/12/2016 13:03:26.000</w:t>
            </w:r>
          </w:p>
        </w:tc>
      </w:tr>
    </w:tbl>
    <w:p w:rsidR="0072427C" w:rsidRPr="00D55022" w:rsidRDefault="0072427C">
      <w:pPr>
        <w:pStyle w:val="STYTAB"/>
        <w:rPr>
          <w:lang w:val="fr-FR"/>
        </w:rPr>
      </w:pPr>
    </w:p>
    <w:p w:rsidR="0072427C" w:rsidRPr="00D55022" w:rsidRDefault="0072427C">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rsidRPr="00D5502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Pr="00D55022" w:rsidRDefault="004C1FFF">
            <w:pPr>
              <w:pStyle w:val="VOTERESULTCOUNT"/>
              <w:rPr>
                <w:lang w:val="fr-FR"/>
              </w:rPr>
            </w:pPr>
            <w:r w:rsidRPr="00D55022">
              <w:rPr>
                <w:lang w:val="fr-FR"/>
              </w:rPr>
              <w:t>641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Pr="00D55022" w:rsidRDefault="004C1FFF">
            <w:pPr>
              <w:pStyle w:val="VOTERESULTRESULT"/>
              <w:rPr>
                <w:lang w:val="fr-FR"/>
              </w:rPr>
            </w:pPr>
            <w:r w:rsidRPr="00D55022">
              <w:rPr>
                <w:lang w:val="fr-FR"/>
              </w:rPr>
              <w:t>+</w:t>
            </w:r>
          </w:p>
        </w:tc>
      </w:tr>
    </w:tbl>
    <w:p w:rsidR="0072427C" w:rsidRPr="00D55022" w:rsidRDefault="0072427C">
      <w:pPr>
        <w:pStyle w:val="STYTAB"/>
        <w:rPr>
          <w:lang w:val="fr-FR"/>
        </w:rPr>
      </w:pPr>
    </w:p>
    <w:p w:rsidR="0072427C" w:rsidRPr="00D55022" w:rsidRDefault="0072427C">
      <w:pPr>
        <w:pStyle w:val="STYTAB"/>
        <w:rPr>
          <w:lang w:val="fr-FR"/>
        </w:rPr>
      </w:pPr>
    </w:p>
    <w:p w:rsidR="0072427C" w:rsidRPr="00D55022" w:rsidRDefault="004C1FFF">
      <w:pPr>
        <w:pStyle w:val="STYTAB"/>
        <w:rPr>
          <w:lang w:val="fr-FR"/>
        </w:rPr>
      </w:pPr>
      <w:r w:rsidRPr="00D55022">
        <w:rPr>
          <w:rStyle w:val="POLITICALGROUP"/>
          <w:lang w:val="fr-FR"/>
        </w:rPr>
        <w:t>ALDE</w:t>
      </w:r>
      <w:r w:rsidRPr="00D55022">
        <w:rPr>
          <w:lang w:val="fr-FR"/>
        </w:rPr>
        <w:t>:</w:t>
      </w:r>
      <w:r w:rsidRPr="00D55022">
        <w:rPr>
          <w:lang w:val="fr-FR"/>
        </w:rPr>
        <w:tab/>
        <w:t>Ali, Arthuis, Auštrevičius, van Baalen, Bearder, Becerra Basterrechea, Bilbao Barandica, Calvet Chambon, Cavada, Charanzová, Deprez, de Sarnez, Diaconu, Dlabajová, Federley, Gerbrandy, Giménez Barbat, Goerens, Goulard, Griesbeck, Harkin, Huitema, Hyusmenova, in 't Veld, Jäätteenmäki, Jakovčić, Ježek, Kallas, Kyuchyuk, Lambsdorff, Løkkegaard, Marinho e Pinto, Mazuronis, Meissner, Michel, Mihaylova, van Miltenburg, Mlinar, Müller, Nicolai, van Nieuwenhuizen, Paet, Pagazaurtundúa Ruiz, Petersen, Punset, Radoš, Riquet, Rohde, Schaake, Selimovic, Takkula, Telička, Toom, Torvalds, Uspaskich, Vajgl, Vautmans, Verhofstadt, Weber Renate, Wierinck, Wikström</w:t>
      </w:r>
    </w:p>
    <w:p w:rsidR="0072427C" w:rsidRPr="00D55022" w:rsidRDefault="0072427C">
      <w:pPr>
        <w:pStyle w:val="STYTAB"/>
        <w:rPr>
          <w:lang w:val="fr-FR"/>
        </w:rPr>
      </w:pPr>
    </w:p>
    <w:p w:rsidR="0072427C" w:rsidRPr="00D55022" w:rsidRDefault="004C1FFF">
      <w:pPr>
        <w:pStyle w:val="STYTAB"/>
        <w:rPr>
          <w:lang w:val="fr-FR"/>
        </w:rPr>
      </w:pPr>
      <w:r w:rsidRPr="00D55022">
        <w:rPr>
          <w:rStyle w:val="POLITICALGROUP"/>
          <w:lang w:val="fr-FR"/>
        </w:rPr>
        <w:t>ECR</w:t>
      </w:r>
      <w:r w:rsidRPr="00D55022">
        <w:rPr>
          <w:lang w:val="fr-FR"/>
        </w:rPr>
        <w:t>:</w:t>
      </w:r>
      <w:r w:rsidRPr="00D55022">
        <w:rPr>
          <w:lang w:val="fr-FR"/>
        </w:rPr>
        <w:tab/>
        <w:t>Ashworth, Barekov, Bashir, Belder, Campbell Bannerman, Czarnecki, Czesak, van Dalen, Dalton, Dohrmann, Duncan, Dzhambazki, Fitto, Ford, Foster, Fotyga, Fox, Gericke, Girling, Gosiewska, Halla-aho, Hannan, Henkel, Hoc, Jurek, Karlsson, Karski, Kłosowski, Krasnodębski, Krupa, Kuźmiuk, Legutko, Lewer, Loones, Lucke, McClarkin, McIntyre, Macovei, Marias, Nicholson, Ożóg, Piecha, Piotrowski, Poręba, Procter, Ruohonen-Lerner, Sernagiotto, Škripek, Starbatty, Stevens, Sulík, Swinburne, Tannock, Tomaševski, Tomašić, Tošenovský, Trebesius, Ujazdowski, Van Bossuyt, Van Orden, Vistisen, Wiśniewska, Zahradil, Žitňanská, Złotowski</w:t>
      </w:r>
    </w:p>
    <w:p w:rsidR="0072427C" w:rsidRPr="00D55022" w:rsidRDefault="0072427C">
      <w:pPr>
        <w:pStyle w:val="STYTAB"/>
        <w:rPr>
          <w:lang w:val="fr-FR"/>
        </w:rPr>
      </w:pPr>
    </w:p>
    <w:p w:rsidR="0072427C" w:rsidRPr="00D55022" w:rsidRDefault="004C1FFF">
      <w:pPr>
        <w:pStyle w:val="STYTAB"/>
        <w:rPr>
          <w:lang w:val="fr-FR"/>
        </w:rPr>
      </w:pPr>
      <w:r w:rsidRPr="00D55022">
        <w:rPr>
          <w:rStyle w:val="POLITICALGROUP"/>
          <w:lang w:val="fr-FR"/>
        </w:rPr>
        <w:t>EFDD</w:t>
      </w:r>
      <w:r w:rsidRPr="00D55022">
        <w:rPr>
          <w:lang w:val="fr-FR"/>
        </w:rPr>
        <w:t>:</w:t>
      </w:r>
      <w:r w:rsidRPr="00D55022">
        <w:rPr>
          <w:lang w:val="fr-FR"/>
        </w:rPr>
        <w:tab/>
        <w:t>Agnew, Aker, Arnott, Batten, Bours, Carver, Coburn, (The Earl of) Dartmouth, Etheridge, Farage, Finch, Gill Nathan, Helmer, Hookem, Iwaszkiewicz, Lundgren, Mach, Nuttall, O'Flynn, Paksas, Reid, Seymour, von Storch, Winberg</w:t>
      </w:r>
    </w:p>
    <w:p w:rsidR="0072427C" w:rsidRPr="00D55022" w:rsidRDefault="0072427C">
      <w:pPr>
        <w:pStyle w:val="STYTAB"/>
        <w:rPr>
          <w:lang w:val="fr-FR"/>
        </w:rPr>
      </w:pPr>
    </w:p>
    <w:p w:rsidR="0072427C" w:rsidRPr="00D55022" w:rsidRDefault="004C1FFF">
      <w:pPr>
        <w:pStyle w:val="STYTAB"/>
        <w:rPr>
          <w:lang w:val="fr-FR"/>
        </w:rPr>
      </w:pPr>
      <w:r w:rsidRPr="00D55022">
        <w:rPr>
          <w:rStyle w:val="POLITICALGROUP"/>
          <w:lang w:val="fr-FR"/>
        </w:rPr>
        <w:t>ENF</w:t>
      </w:r>
      <w:r w:rsidRPr="00D55022">
        <w:rPr>
          <w:lang w:val="fr-FR"/>
        </w:rPr>
        <w:t>:</w:t>
      </w:r>
      <w:r w:rsidRPr="00D55022">
        <w:rPr>
          <w:lang w:val="fr-FR"/>
        </w:rPr>
        <w:tab/>
        <w:t>Annemans, Atkinson, Bizzotto, Borghezio, Ciocca, Fontana, de Graaff, Kappel, Maeijer, Marusik, Mayer Georg, Pretzell, Rebega, Salvini, Stuger, Vilimsky, Zijlstra</w:t>
      </w:r>
    </w:p>
    <w:p w:rsidR="0072427C" w:rsidRPr="00D55022" w:rsidRDefault="0072427C">
      <w:pPr>
        <w:pStyle w:val="STYTAB"/>
        <w:rPr>
          <w:lang w:val="fr-FR"/>
        </w:rPr>
      </w:pPr>
    </w:p>
    <w:p w:rsidR="0072427C" w:rsidRPr="00D55022" w:rsidRDefault="004C1FFF">
      <w:pPr>
        <w:pStyle w:val="STYTAB"/>
        <w:rPr>
          <w:lang w:val="fr-FR"/>
        </w:rPr>
      </w:pPr>
      <w:r w:rsidRPr="00D55022">
        <w:rPr>
          <w:rStyle w:val="POLITICALGROUP"/>
          <w:lang w:val="fr-FR"/>
        </w:rPr>
        <w:t>GUE/NGL</w:t>
      </w:r>
      <w:r w:rsidRPr="00D55022">
        <w:rPr>
          <w:lang w:val="fr-FR"/>
        </w:rPr>
        <w:t>:</w:t>
      </w:r>
      <w:r w:rsidRPr="00D55022">
        <w:rPr>
          <w:lang w:val="fr-FR"/>
        </w:rPr>
        <w:tab/>
        <w:t>Albiol Guzmán, Benito Ziluaga, Björk, Boylan, Carthy, Chountis, Chrysogonos, Couso Permuy, Eck, Ernst, Flanagan, Forenza, González Peñas, Hadjigeorgiou, Hazekamp, de Jong, Juaristi Abaunz, Kari, Kohlíček, Konečná, Kouloglou, Kuneva, Kyllönen, Le Hyaric, López Bermejo, Lösing, Maltese, Maštálka, Matias, Mélenchon, Michels, Mineur, Ní Riada, Sakorafa, Scholz, Senra Rodríguez, Spinelli, Sylikiotis, Urbán Crespo, Vallina, Vergiat, Zimmer</w:t>
      </w:r>
    </w:p>
    <w:p w:rsidR="0072427C" w:rsidRPr="00D55022" w:rsidRDefault="0072427C">
      <w:pPr>
        <w:pStyle w:val="STYTAB"/>
        <w:rPr>
          <w:lang w:val="fr-FR"/>
        </w:rPr>
      </w:pPr>
    </w:p>
    <w:p w:rsidR="0072427C" w:rsidRPr="00D55022" w:rsidRDefault="004C1FFF">
      <w:pPr>
        <w:pStyle w:val="STYTAB"/>
        <w:rPr>
          <w:lang w:val="fr-FR"/>
        </w:rPr>
      </w:pPr>
      <w:r w:rsidRPr="00D55022">
        <w:rPr>
          <w:rStyle w:val="POLITICALGROUP"/>
          <w:lang w:val="fr-FR"/>
        </w:rPr>
        <w:t>NI</w:t>
      </w:r>
      <w:r w:rsidRPr="00D55022">
        <w:rPr>
          <w:lang w:val="fr-FR"/>
        </w:rPr>
        <w:t>:</w:t>
      </w:r>
      <w:r w:rsidRPr="00D55022">
        <w:rPr>
          <w:lang w:val="fr-FR"/>
        </w:rPr>
        <w:tab/>
        <w:t>Balczó, Chauprade, Dodds Diane, Korwin-Mikke, Sonneborn, Soru</w:t>
      </w:r>
    </w:p>
    <w:p w:rsidR="0072427C" w:rsidRPr="00D55022" w:rsidRDefault="0072427C">
      <w:pPr>
        <w:pStyle w:val="STYTAB"/>
        <w:rPr>
          <w:lang w:val="fr-FR"/>
        </w:rPr>
      </w:pPr>
    </w:p>
    <w:p w:rsidR="0072427C" w:rsidRPr="00D55022" w:rsidRDefault="004C1FFF">
      <w:pPr>
        <w:pStyle w:val="STYTAB"/>
        <w:rPr>
          <w:lang w:val="fr-FR"/>
        </w:rPr>
      </w:pPr>
      <w:r w:rsidRPr="00D55022">
        <w:rPr>
          <w:rStyle w:val="POLITICALGROUP"/>
          <w:lang w:val="fr-FR"/>
        </w:rPr>
        <w:t>PPE</w:t>
      </w:r>
      <w:r w:rsidRPr="00D55022">
        <w:rPr>
          <w:lang w:val="fr-FR"/>
        </w:rPr>
        <w:t>:</w:t>
      </w:r>
      <w:r w:rsidRPr="00D55022">
        <w:rPr>
          <w:lang w:val="fr-FR"/>
        </w:rPr>
        <w:tab/>
        <w:t>Adaktusson, Alliot-Marie, Andrikienė, Arimont, Ayuso, Bach, Balz, Becker, Belet, Bendtsen, Bocskor, Böge, Bogovič, Boni, Brok, Buda, Buzek, van de Camp, Casa, Caspary, del Castillo Vera, Cesa, Christoforou, Cicu, Cirio, Clune,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Polčák, Ponga, Pospíšil, Preda, Proust, Quisthoudt-Rowohl, Radev, Rangel, Reding,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Zdrojewski, Zeller, Zovko, Zver, Zwiefka</w:t>
      </w:r>
    </w:p>
    <w:p w:rsidR="0072427C" w:rsidRPr="00D55022" w:rsidRDefault="0072427C">
      <w:pPr>
        <w:pStyle w:val="STYTAB"/>
        <w:rPr>
          <w:lang w:val="fr-FR"/>
        </w:rPr>
      </w:pPr>
    </w:p>
    <w:p w:rsidR="0072427C" w:rsidRPr="00D55022" w:rsidRDefault="004C1FFF">
      <w:pPr>
        <w:pStyle w:val="STYTAB"/>
        <w:rPr>
          <w:lang w:val="fr-FR"/>
        </w:rPr>
      </w:pPr>
      <w:r w:rsidRPr="00D55022">
        <w:rPr>
          <w:rStyle w:val="POLITICALGROUP"/>
          <w:lang w:val="fr-FR"/>
        </w:rPr>
        <w:t>S&amp;D</w:t>
      </w:r>
      <w:r w:rsidRPr="00D55022">
        <w:rPr>
          <w:lang w:val="fr-FR"/>
        </w:rPr>
        <w:t>:</w:t>
      </w:r>
      <w:r w:rsidRPr="00D55022">
        <w:rPr>
          <w:lang w:val="fr-FR"/>
        </w:rPr>
        <w:tab/>
        <w:t>Aguilera García, Anderson Lucy, Andrieu, Androulakis, Arena, Assis, Ayala Sender, Balas, Balčytis, Bayet, Benifei, Berès, Blanco López, Blinkevičiūtė, Bonafè, Borzan, Boştinaru, Brannen, Bresso, Briano, Bullmann, Cabezón Ruiz, Caputo, Childers, Chinnici, Christensen, Cofferati, Corbett, Costa, Cozzolino, Cristea, Dalli, Dance, Dăncilă, Danti, De Castro, Delvaux, De Monte, Denanot, Dodds Anneliese, Drăghici, Ertug, Fajon, Fernández, Fleckenstein, Freund, Gardiazabal Rubial, Gasbarra, Gebhardt, Geier, Gentile, Geringer de Oedenberg, Gierek, Gill Neena, Giuffrida, Gomes, Graswander-Hainz, Griffin, Gualtieri, Guerrero Salom, Guillaume, Guteland, Gutiérrez Prieto, Hedh, Hoffmann, Honeyball, Iotova, Ivan, Jaakonsaari, Jáuregui Atondo, Jongerius, Kadenbach, Kammerevert, Kaufmann, Keller Jan, Khan, Kofod, Köster, Krehl, Kumpula-Natri, Kyenge, Kyrkos, Lange, Lauristin, Leinen, Liberadzki, Lietz, López, López Aguilar, Ludvigsson, Łybacka, McAvan, Mamikins, Maňka, Manscour, Martin David, Martin Edouard, Maurel, Mavrides, Mayer Alex, Melior, Mizzi, Moisă,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Sant, dos Santos, Sârbu, Sassoli, Schaldemose, Schlein, Schuster, Sehnalová, Serrão Santos, Silva Pereira, Simon Peter, Sippel, Smolková, Steinruck, Szanyi, Tănăsescu, Tang, Țapardel, Tarabella, Thomas, Toia, Ujhelyi, Ulvskog, Valenciano, Van Brempt, Vaughan, Viotti, Ward, Weidenholzer, von Weizsäcker, Werner, Willmott, Wölken, Zala, Zanonato, Zemke, Zoffoli, Zorrinho</w:t>
      </w:r>
    </w:p>
    <w:p w:rsidR="0072427C" w:rsidRPr="00D55022" w:rsidRDefault="0072427C">
      <w:pPr>
        <w:pStyle w:val="STYTAB"/>
        <w:rPr>
          <w:lang w:val="fr-FR"/>
        </w:rPr>
      </w:pPr>
    </w:p>
    <w:p w:rsidR="0072427C" w:rsidRPr="00D55022" w:rsidRDefault="004C1FFF">
      <w:pPr>
        <w:pStyle w:val="STYTAB"/>
        <w:rPr>
          <w:lang w:val="fr-FR"/>
        </w:rPr>
      </w:pPr>
      <w:r w:rsidRPr="00D55022">
        <w:rPr>
          <w:rStyle w:val="POLITICALGROUP"/>
          <w:lang w:val="fr-FR"/>
        </w:rPr>
        <w:t>Verts/ALE</w:t>
      </w:r>
      <w:r w:rsidRPr="00D55022">
        <w:rPr>
          <w:lang w:val="fr-FR"/>
        </w:rPr>
        <w:t>:</w:t>
      </w:r>
      <w:r w:rsidRPr="00D55022">
        <w:rPr>
          <w:lang w:val="fr-FR"/>
        </w:rPr>
        <w:tab/>
        <w:t xml:space="preserve">Albrecht, Andersson, Auken, Bové, Buchner, Bütikofer, Cramer, Dalunde, Delli, Durand, Eickhout, Engström, Evans, Giegold, Harms, Häusling, Hautala, Heubuch, Hudghton, Jadot, Jávor, Joly, Keller Ska, Lambert, Lamberts, Lochbihler, </w:t>
      </w:r>
      <w:r w:rsidRPr="00D55022">
        <w:rPr>
          <w:lang w:val="fr-FR"/>
        </w:rPr>
        <w:lastRenderedPageBreak/>
        <w:t>Lunacek, Maragall, Marcellesi, Reda, Reimon, Reintke, Rivasi, Ropė, Sargentini, Scott Cato, Škrlec, Smith, Šoltes, Staes, Tarand, Taylor, Terricabras, Trüpel, Turmes, Urtasun, Valero, Vana, Ždanoka</w:t>
      </w:r>
    </w:p>
    <w:p w:rsidR="0072427C" w:rsidRPr="00D55022" w:rsidRDefault="0072427C">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Tremosa i Balcells, Väyrynen</w:t>
      </w:r>
    </w:p>
    <w:p w:rsidR="0072427C" w:rsidRDefault="0072427C">
      <w:pPr>
        <w:pStyle w:val="STYTAB"/>
      </w:pPr>
    </w:p>
    <w:p w:rsidR="0072427C" w:rsidRPr="000068F4" w:rsidRDefault="004C1FFF">
      <w:pPr>
        <w:pStyle w:val="STYTAB"/>
        <w:rPr>
          <w:lang w:val="it-IT"/>
        </w:rPr>
      </w:pPr>
      <w:r w:rsidRPr="000068F4">
        <w:rPr>
          <w:rStyle w:val="POLITICALGROUP"/>
          <w:lang w:val="it-IT"/>
        </w:rPr>
        <w:t>EFDD</w:t>
      </w:r>
      <w:r w:rsidRPr="000068F4">
        <w:rPr>
          <w:lang w:val="it-IT"/>
        </w:rPr>
        <w:t>:</w:t>
      </w:r>
      <w:r w:rsidRPr="000068F4">
        <w:rPr>
          <w:lang w:val="it-IT"/>
        </w:rPr>
        <w:tab/>
        <w:t>Adinolfi, Affronte, Agea, Aiuto, Beghin, Borrelli, Castaldo, Corrao, D'Amato, Evi, Ferrara, Moi, Pedicini, Tamburrano, Valli, Zanni, Zullo</w:t>
      </w:r>
    </w:p>
    <w:p w:rsidR="0072427C" w:rsidRPr="000068F4" w:rsidRDefault="0072427C">
      <w:pPr>
        <w:pStyle w:val="STYTAB"/>
        <w:rPr>
          <w:lang w:val="it-IT"/>
        </w:rPr>
      </w:pPr>
    </w:p>
    <w:p w:rsidR="0072427C" w:rsidRPr="000068F4" w:rsidRDefault="004C1FFF">
      <w:pPr>
        <w:pStyle w:val="STYTAB"/>
        <w:rPr>
          <w:lang w:val="pt-PT"/>
        </w:rPr>
      </w:pPr>
      <w:r w:rsidRPr="000068F4">
        <w:rPr>
          <w:rStyle w:val="POLITICALGROUP"/>
          <w:lang w:val="pt-PT"/>
        </w:rPr>
        <w:t>GUE/NGL</w:t>
      </w:r>
      <w:r w:rsidRPr="000068F4">
        <w:rPr>
          <w:lang w:val="pt-PT"/>
        </w:rPr>
        <w:t>:</w:t>
      </w:r>
      <w:r w:rsidRPr="000068F4">
        <w:rPr>
          <w:lang w:val="pt-PT"/>
        </w:rPr>
        <w:tab/>
        <w:t>Ferreira, Pimenta Lopes, Viegas</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NI</w:t>
      </w:r>
      <w:r w:rsidRPr="000068F4">
        <w:rPr>
          <w:lang w:val="pt-PT"/>
        </w:rPr>
        <w:t>:</w:t>
      </w:r>
      <w:r w:rsidRPr="000068F4">
        <w:rPr>
          <w:lang w:val="pt-PT"/>
        </w:rPr>
        <w:tab/>
        <w:t>Epitideios, Fountoulis, Papadakis Konstantinos, Synadinos, Voigt, Zarianopoulos</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PPE</w:t>
      </w:r>
      <w:r w:rsidRPr="000068F4">
        <w:rPr>
          <w:lang w:val="pt-PT"/>
        </w:rPr>
        <w:t>:</w:t>
      </w:r>
      <w:r w:rsidRPr="000068F4">
        <w:rPr>
          <w:lang w:val="pt-PT"/>
        </w:rPr>
        <w:tab/>
        <w:t>Zdechovský</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S&amp;D</w:t>
      </w:r>
      <w:r w:rsidRPr="000068F4">
        <w:rPr>
          <w:lang w:val="pt-PT"/>
        </w:rPr>
        <w:t>:</w:t>
      </w:r>
      <w:r w:rsidRPr="000068F4">
        <w:rPr>
          <w:lang w:val="pt-PT"/>
        </w:rPr>
        <w:tab/>
        <w:t>Flašíková Beňová, Frunzulică, Kaili, Molnár, Simon Siôn</w:t>
      </w:r>
    </w:p>
    <w:p w:rsidR="0072427C" w:rsidRPr="000068F4" w:rsidRDefault="0072427C">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Ries</w:t>
      </w:r>
    </w:p>
    <w:p w:rsidR="0072427C" w:rsidRDefault="0072427C">
      <w:pPr>
        <w:pStyle w:val="STYTAB"/>
      </w:pPr>
    </w:p>
    <w:p w:rsidR="0072427C" w:rsidRDefault="004C1FFF">
      <w:pPr>
        <w:pStyle w:val="STYTAB"/>
      </w:pPr>
      <w:r>
        <w:rPr>
          <w:rStyle w:val="POLITICALGROUP"/>
        </w:rPr>
        <w:t>ECR</w:t>
      </w:r>
      <w:r>
        <w:t>:</w:t>
      </w:r>
      <w:r>
        <w:tab/>
        <w:t>Kamall</w:t>
      </w:r>
    </w:p>
    <w:p w:rsidR="0072427C" w:rsidRDefault="0072427C">
      <w:pPr>
        <w:pStyle w:val="STYTAB"/>
      </w:pPr>
    </w:p>
    <w:p w:rsidR="0072427C" w:rsidRDefault="004C1FFF">
      <w:pPr>
        <w:pStyle w:val="STYTAB"/>
      </w:pPr>
      <w:r>
        <w:rPr>
          <w:rStyle w:val="POLITICALGROUP"/>
        </w:rPr>
        <w:t>ENF</w:t>
      </w:r>
      <w:r>
        <w:t>:</w:t>
      </w:r>
      <w:r>
        <w:tab/>
        <w:t>Aliot, Arnautu, Bay, Bilde, Boutonnet, Briois, D'Ornano, Ferrand, Goddyn, Jalkh, Lebreton, Le Pen Marine, Loiseau, Martin Dominique, Mélin, Monot, Montel, Obermayr, Philippot, Schaffhauser, Troszczynski</w:t>
      </w:r>
    </w:p>
    <w:p w:rsidR="0072427C" w:rsidRDefault="0072427C">
      <w:pPr>
        <w:pStyle w:val="STYTAB"/>
      </w:pPr>
    </w:p>
    <w:p w:rsidR="0072427C" w:rsidRDefault="004C1FFF">
      <w:pPr>
        <w:pStyle w:val="STYTAB"/>
      </w:pPr>
      <w:r>
        <w:rPr>
          <w:rStyle w:val="POLITICALGROUP"/>
        </w:rPr>
        <w:t>NI</w:t>
      </w:r>
      <w:r>
        <w:t>:</w:t>
      </w:r>
      <w:r>
        <w:tab/>
        <w:t>Gollnisch, James, Woolfe</w:t>
      </w:r>
    </w:p>
    <w:p w:rsidR="0072427C" w:rsidRDefault="0072427C">
      <w:pPr>
        <w:pStyle w:val="STYTAB"/>
      </w:pPr>
    </w:p>
    <w:p w:rsidR="0072427C" w:rsidRDefault="004C1FFF">
      <w:pPr>
        <w:pStyle w:val="STYTAB"/>
      </w:pPr>
      <w:r>
        <w:rPr>
          <w:rStyle w:val="POLITICALGROUP"/>
        </w:rPr>
        <w:t>S&amp;D</w:t>
      </w:r>
      <w:r>
        <w:t>:</w:t>
      </w:r>
      <w:r>
        <w:tab/>
        <w:t>Grapini</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Syed Kamall</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rsidRPr="00D55022">
        <w:trPr>
          <w:gridAfter w:val="1"/>
          <w:wAfter w:w="17" w:type="dxa"/>
          <w:cantSplit/>
        </w:trPr>
        <w:tc>
          <w:tcPr>
            <w:tcW w:w="8200" w:type="dxa"/>
            <w:gridSpan w:val="2"/>
            <w:shd w:val="clear" w:color="auto" w:fill="auto"/>
            <w:tcMar>
              <w:top w:w="0" w:type="dxa"/>
              <w:left w:w="108" w:type="dxa"/>
              <w:bottom w:w="0" w:type="dxa"/>
              <w:right w:w="108" w:type="dxa"/>
            </w:tcMar>
          </w:tcPr>
          <w:p w:rsidR="0072427C" w:rsidRPr="00D55022" w:rsidRDefault="004C1FFF" w:rsidP="00D55022">
            <w:pPr>
              <w:pStyle w:val="VOTEINFOTITLE"/>
              <w:rPr>
                <w:lang w:val="en-GB"/>
              </w:rPr>
            </w:pPr>
            <w:bookmarkStart w:id="34" w:name="_Toc473198504"/>
            <w:r w:rsidRPr="00D55022">
              <w:rPr>
                <w:lang w:val="en-GB"/>
              </w:rPr>
              <w:lastRenderedPageBreak/>
              <w:t>A8-0344/2016 -</w:t>
            </w:r>
            <w:r w:rsidR="00D55022">
              <w:rPr>
                <w:lang w:val="en-GB"/>
              </w:rPr>
              <w:t xml:space="preserve"> Richard Corbett</w:t>
            </w:r>
            <w:r w:rsidRPr="00D55022">
              <w:rPr>
                <w:lang w:val="en-GB"/>
              </w:rPr>
              <w:t xml:space="preserve"> - </w:t>
            </w:r>
            <w:r w:rsidR="00D55022" w:rsidRPr="00D55022">
              <w:rPr>
                <w:lang w:val="en-GB"/>
              </w:rPr>
              <w:t>groz. Nr. </w:t>
            </w:r>
            <w:r w:rsidRPr="00D55022">
              <w:rPr>
                <w:lang w:val="en-GB"/>
              </w:rPr>
              <w:t>159</w:t>
            </w:r>
            <w:r w:rsidR="00D55022" w:rsidRPr="00D55022">
              <w:rPr>
                <w:lang w:val="en-GB"/>
              </w:rPr>
              <w:t>AD</w:t>
            </w:r>
            <w:r w:rsidRPr="00D55022">
              <w:rPr>
                <w:lang w:val="en-GB"/>
              </w:rPr>
              <w:t xml:space="preserve"> (133</w:t>
            </w:r>
            <w:r w:rsidR="00D55022" w:rsidRPr="00D55022">
              <w:rPr>
                <w:lang w:val="en-GB"/>
              </w:rPr>
              <w:t>. pants</w:t>
            </w:r>
            <w:r w:rsidRPr="00D55022">
              <w:rPr>
                <w:lang w:val="en-GB"/>
              </w:rPr>
              <w:t xml:space="preserve">, </w:t>
            </w:r>
            <w:r w:rsidR="00D55022" w:rsidRPr="00D55022">
              <w:rPr>
                <w:lang w:val="en-GB"/>
              </w:rPr>
              <w:t>aiz § </w:t>
            </w:r>
            <w:r w:rsidRPr="00D55022">
              <w:rPr>
                <w:lang w:val="en-GB"/>
              </w:rPr>
              <w:t>1)</w:t>
            </w:r>
            <w:bookmarkEnd w:id="34"/>
          </w:p>
        </w:tc>
        <w:tc>
          <w:tcPr>
            <w:tcW w:w="2432" w:type="dxa"/>
            <w:shd w:val="clear" w:color="auto" w:fill="auto"/>
            <w:tcMar>
              <w:top w:w="0" w:type="dxa"/>
              <w:left w:w="108" w:type="dxa"/>
              <w:bottom w:w="0" w:type="dxa"/>
              <w:right w:w="108" w:type="dxa"/>
            </w:tcMar>
          </w:tcPr>
          <w:p w:rsidR="0072427C" w:rsidRPr="00D55022" w:rsidRDefault="004C1FFF">
            <w:pPr>
              <w:pStyle w:val="VOTEINFOTIME"/>
              <w:rPr>
                <w:lang w:val="fr-FR"/>
              </w:rPr>
            </w:pPr>
            <w:r w:rsidRPr="00D55022">
              <w:rPr>
                <w:lang w:val="fr-FR"/>
              </w:rPr>
              <w:t>13/12/2016 13:03:53.000</w:t>
            </w:r>
          </w:p>
        </w:tc>
      </w:tr>
    </w:tbl>
    <w:p w:rsidR="0072427C" w:rsidRPr="00D55022" w:rsidRDefault="0072427C">
      <w:pPr>
        <w:pStyle w:val="STYTAB"/>
        <w:rPr>
          <w:lang w:val="fr-FR"/>
        </w:rPr>
      </w:pPr>
    </w:p>
    <w:p w:rsidR="0072427C" w:rsidRPr="00D55022" w:rsidRDefault="0072427C">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rsidRPr="00D5502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Pr="00D55022" w:rsidRDefault="004C1FFF">
            <w:pPr>
              <w:pStyle w:val="VOTERESULTCOUNT"/>
              <w:rPr>
                <w:lang w:val="fr-FR"/>
              </w:rPr>
            </w:pPr>
            <w:r w:rsidRPr="00D55022">
              <w:rPr>
                <w:lang w:val="fr-FR"/>
              </w:rPr>
              <w:t>567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Pr="00D55022" w:rsidRDefault="004C1FFF">
            <w:pPr>
              <w:pStyle w:val="VOTERESULTRESULT"/>
              <w:rPr>
                <w:lang w:val="fr-FR"/>
              </w:rPr>
            </w:pPr>
            <w:r w:rsidRPr="00D55022">
              <w:rPr>
                <w:lang w:val="fr-FR"/>
              </w:rPr>
              <w:t>+</w:t>
            </w:r>
          </w:p>
        </w:tc>
      </w:tr>
    </w:tbl>
    <w:p w:rsidR="0072427C" w:rsidRPr="00D55022" w:rsidRDefault="0072427C">
      <w:pPr>
        <w:pStyle w:val="STYTAB"/>
        <w:rPr>
          <w:lang w:val="fr-FR"/>
        </w:rPr>
      </w:pPr>
    </w:p>
    <w:p w:rsidR="0072427C" w:rsidRPr="00D55022" w:rsidRDefault="0072427C">
      <w:pPr>
        <w:pStyle w:val="STYTAB"/>
        <w:rPr>
          <w:lang w:val="fr-FR"/>
        </w:rPr>
      </w:pPr>
    </w:p>
    <w:p w:rsidR="0072427C" w:rsidRPr="00D55022" w:rsidRDefault="004C1FFF">
      <w:pPr>
        <w:pStyle w:val="STYTAB"/>
        <w:rPr>
          <w:lang w:val="fr-FR"/>
        </w:rPr>
      </w:pPr>
      <w:r w:rsidRPr="00D55022">
        <w:rPr>
          <w:rStyle w:val="POLITICALGROUP"/>
          <w:lang w:val="fr-FR"/>
        </w:rPr>
        <w:t>ALDE</w:t>
      </w:r>
      <w:r w:rsidRPr="00D55022">
        <w:rPr>
          <w:lang w:val="fr-FR"/>
        </w:rPr>
        <w:t>:</w:t>
      </w:r>
      <w:r w:rsidRPr="00D55022">
        <w:rPr>
          <w:lang w:val="fr-FR"/>
        </w:rPr>
        <w:tab/>
        <w:t>Ali, Arthuis, Auštrevičius, van Baalen, Bearder, Becerra Basterrechea, Bilbao Barandica, Calvet Chambon, Cavada, Charanzová, Deprez, de Sarnez, Diaconu, Dlabajová, Federley, Gerbrandy, Giménez Barbat, Goerens, Goulard, Griesbeck, Harkin, Huitema, Hyusmenova, in 't Veld, Jäätteenmäki, Jakovčić, Ježek, Kallas, Kyuchyuk, Lambsdorff, Løkkegaard, Marinho e Pinto, Mazuronis, Meissner, Michel, Mihaylova, van Miltenburg, Mlinar, Müller, Nicolai, van Nieuwenhuizen, Paet, Pagazaurtundúa Ruiz, Petersen, Punset, Radoš, Ries, Riquet, Rohde, Schaake, Selimovic, Takkula, Telička, Theurer, Toom, Torvalds, Uspaskich, Vajgl, Vautmans, Väyrynen, Verhofstadt, Weber Renate, Wierinck, Wikström</w:t>
      </w:r>
    </w:p>
    <w:p w:rsidR="0072427C" w:rsidRPr="00D55022" w:rsidRDefault="0072427C">
      <w:pPr>
        <w:pStyle w:val="STYTAB"/>
        <w:rPr>
          <w:lang w:val="fr-FR"/>
        </w:rPr>
      </w:pPr>
    </w:p>
    <w:p w:rsidR="0072427C" w:rsidRPr="00D55022" w:rsidRDefault="004C1FFF">
      <w:pPr>
        <w:pStyle w:val="STYTAB"/>
        <w:rPr>
          <w:lang w:val="fr-FR"/>
        </w:rPr>
      </w:pPr>
      <w:r w:rsidRPr="00D55022">
        <w:rPr>
          <w:rStyle w:val="POLITICALGROUP"/>
          <w:lang w:val="fr-FR"/>
        </w:rPr>
        <w:t>ECR</w:t>
      </w:r>
      <w:r w:rsidRPr="00D55022">
        <w:rPr>
          <w:lang w:val="fr-FR"/>
        </w:rPr>
        <w:t>:</w:t>
      </w:r>
      <w:r w:rsidRPr="00D55022">
        <w:rPr>
          <w:lang w:val="fr-FR"/>
        </w:rPr>
        <w:tab/>
        <w:t>Ashworth, Barekov, Bashir, Belder, Campbell Bannerman, Czarnecki, Czesak, van Dalen, Dalton, Dohrmann, Duncan, Dzhambazki, Fitto, Ford, Foster, Fotyga, Fox, Gericke, Girling, Gosiewska, Halla-aho, Hannan, Henkel, Hoc, Jurek, Kamall, Karlsson, Karski, Kłosowski, Krasnodębski, Krupa, Kuźmiuk, Legutko, Lewer, Loones, Lucke, McClarkin, McIntyre, Macovei, Nicholson, Ożóg, Piecha, Piotrowski, Poręba, Procter, Ruohonen-Lerner, Sernagiotto, Škripek, Starbatty, Stevens, Sulík, Swinburne, Tannock, Tomašić, Tošenovský, Trebesius, Ujazdowski, Van Bossuyt, Van Orden, Vistisen, Wiśniewska, Zahradil, Žitňanská, Złotowski</w:t>
      </w:r>
    </w:p>
    <w:p w:rsidR="0072427C" w:rsidRPr="00D55022" w:rsidRDefault="0072427C">
      <w:pPr>
        <w:pStyle w:val="STYTAB"/>
        <w:rPr>
          <w:lang w:val="fr-FR"/>
        </w:rPr>
      </w:pPr>
    </w:p>
    <w:p w:rsidR="0072427C" w:rsidRPr="00D55022" w:rsidRDefault="004C1FFF">
      <w:pPr>
        <w:pStyle w:val="STYTAB"/>
        <w:rPr>
          <w:lang w:val="fr-FR"/>
        </w:rPr>
      </w:pPr>
      <w:r w:rsidRPr="00D55022">
        <w:rPr>
          <w:rStyle w:val="POLITICALGROUP"/>
          <w:lang w:val="fr-FR"/>
        </w:rPr>
        <w:t>NI</w:t>
      </w:r>
      <w:r w:rsidRPr="00D55022">
        <w:rPr>
          <w:lang w:val="fr-FR"/>
        </w:rPr>
        <w:t>:</w:t>
      </w:r>
      <w:r w:rsidRPr="00D55022">
        <w:rPr>
          <w:lang w:val="fr-FR"/>
        </w:rPr>
        <w:tab/>
        <w:t>Chauprade, Dodds Diane, Sonneborn, Soru</w:t>
      </w:r>
    </w:p>
    <w:p w:rsidR="0072427C" w:rsidRPr="00D55022" w:rsidRDefault="0072427C">
      <w:pPr>
        <w:pStyle w:val="STYTAB"/>
        <w:rPr>
          <w:lang w:val="fr-FR"/>
        </w:rPr>
      </w:pPr>
    </w:p>
    <w:p w:rsidR="0072427C" w:rsidRPr="00D55022" w:rsidRDefault="004C1FFF">
      <w:pPr>
        <w:pStyle w:val="STYTAB"/>
        <w:rPr>
          <w:lang w:val="fr-FR"/>
        </w:rPr>
      </w:pPr>
      <w:r w:rsidRPr="00D55022">
        <w:rPr>
          <w:rStyle w:val="POLITICALGROUP"/>
          <w:lang w:val="fr-FR"/>
        </w:rPr>
        <w:t>PPE</w:t>
      </w:r>
      <w:r w:rsidRPr="00D55022">
        <w:rPr>
          <w:lang w:val="fr-FR"/>
        </w:rPr>
        <w:t>:</w:t>
      </w:r>
      <w:r w:rsidRPr="00D55022">
        <w:rPr>
          <w:lang w:val="fr-FR"/>
        </w:rPr>
        <w:tab/>
        <w:t>Adaktusson, Alliot-Marie, Andrikienė, Arimont,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Polčák, Ponga, Pospíšil, Preda, Proust, Quisthoudt-Rowohl, Radev, Rangel, Reding,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Zdrojewski, Zeller, Zovko, Zver, Zwiefka</w:t>
      </w:r>
    </w:p>
    <w:p w:rsidR="0072427C" w:rsidRPr="00D55022" w:rsidRDefault="0072427C">
      <w:pPr>
        <w:pStyle w:val="STYTAB"/>
        <w:rPr>
          <w:lang w:val="fr-FR"/>
        </w:rPr>
      </w:pPr>
    </w:p>
    <w:p w:rsidR="0072427C" w:rsidRPr="00D55022" w:rsidRDefault="004C1FFF">
      <w:pPr>
        <w:pStyle w:val="STYTAB"/>
        <w:rPr>
          <w:lang w:val="fr-FR"/>
        </w:rPr>
      </w:pPr>
      <w:r w:rsidRPr="00D55022">
        <w:rPr>
          <w:rStyle w:val="POLITICALGROUP"/>
          <w:lang w:val="fr-FR"/>
        </w:rPr>
        <w:t>S&amp;D</w:t>
      </w:r>
      <w:r w:rsidRPr="00D55022">
        <w:rPr>
          <w:lang w:val="fr-FR"/>
        </w:rPr>
        <w:t>:</w:t>
      </w:r>
      <w:r w:rsidRPr="00D55022">
        <w:rPr>
          <w:lang w:val="fr-FR"/>
        </w:rPr>
        <w:tab/>
        <w:t>Aguilera García, Anderson Lucy, Andrieu, Androulakis, Arena, Assis, Ayala Sender, Balas, Balčytis, Bayet, Benifei, Berès, Blanco López, Blinkevičiūtė, Bonafè, Borzan, Boştinaru, Brannen, Bresso, Briano, Bullmann, Cabezón Ruiz, Caputo, Childers, Chinnici, Christensen, Cofferati, Corbett, Costa, Cozzolino, Cristea, Dalli, Dance, Dăncilă, Danti, De Castro, Delvaux, De Monte, Denanot, Dodds Anneliese, Drăghici, Ertug, Fajon, Fernández, Flašíková Beňová, Fleckenstein, Freund, Frunzulică, Gardiazabal Rubial, Gasbarra,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Pr="00D55022" w:rsidRDefault="0072427C">
      <w:pPr>
        <w:pStyle w:val="STYTAB"/>
        <w:rPr>
          <w:lang w:val="fr-FR"/>
        </w:rPr>
      </w:pPr>
    </w:p>
    <w:p w:rsidR="0072427C" w:rsidRPr="00D55022" w:rsidRDefault="004C1FFF">
      <w:pPr>
        <w:pStyle w:val="STYTAB"/>
        <w:rPr>
          <w:lang w:val="fr-FR"/>
        </w:rPr>
      </w:pPr>
      <w:r w:rsidRPr="00D55022">
        <w:rPr>
          <w:rStyle w:val="POLITICALGROUP"/>
          <w:lang w:val="fr-FR"/>
        </w:rPr>
        <w:t>Verts/ALE</w:t>
      </w:r>
      <w:r w:rsidRPr="00D55022">
        <w:rPr>
          <w:lang w:val="fr-FR"/>
        </w:rPr>
        <w:t>:</w:t>
      </w:r>
      <w:r w:rsidRPr="00D55022">
        <w:rPr>
          <w:lang w:val="fr-FR"/>
        </w:rP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Pr="00D55022" w:rsidRDefault="0072427C">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Tremosa i Balcells</w:t>
      </w:r>
    </w:p>
    <w:p w:rsidR="0072427C" w:rsidRDefault="0072427C">
      <w:pPr>
        <w:pStyle w:val="STYTAB"/>
      </w:pPr>
    </w:p>
    <w:p w:rsidR="0072427C" w:rsidRDefault="004C1FFF">
      <w:pPr>
        <w:pStyle w:val="STYTAB"/>
      </w:pPr>
      <w:r>
        <w:rPr>
          <w:rStyle w:val="POLITICALGROUP"/>
        </w:rPr>
        <w:t>ECR</w:t>
      </w:r>
      <w:r>
        <w:t>:</w:t>
      </w:r>
      <w:r>
        <w:tab/>
        <w:t>Marias, Tomaševski</w:t>
      </w:r>
    </w:p>
    <w:p w:rsidR="0072427C" w:rsidRDefault="0072427C">
      <w:pPr>
        <w:pStyle w:val="STYTAB"/>
      </w:pPr>
    </w:p>
    <w:p w:rsidR="0072427C" w:rsidRDefault="004C1FFF">
      <w:pPr>
        <w:pStyle w:val="STYTAB"/>
      </w:pPr>
      <w:r>
        <w:rPr>
          <w:rStyle w:val="POLITICALGROUP"/>
        </w:rPr>
        <w:t>EFDD</w:t>
      </w:r>
      <w:r>
        <w:t>:</w:t>
      </w:r>
      <w:r>
        <w:tab/>
        <w:t>Adinolfi, Affronte, Agea, Agnew, Aiuto, Aker, Arnott, Batten, Beghin, Borrelli, Bours, Carver, Castaldo, Coburn, Corrao, D'Amato, (The Earl of) Dartmouth, Etheridge, Evi, Farage, Ferrara, Finch, Gill Nathan, Helmer, Hookem, Iwaszkiewicz, Lundgren, Mach, Moi, Nuttall, O'Flynn, Paksas, Pedicini, Reid, Seymour, von Storch, Tamburrano, Valli, Winberg, Zanni, Zullo</w:t>
      </w:r>
    </w:p>
    <w:p w:rsidR="0072427C" w:rsidRDefault="0072427C">
      <w:pPr>
        <w:pStyle w:val="STYTAB"/>
      </w:pPr>
    </w:p>
    <w:p w:rsidR="0072427C" w:rsidRDefault="004C1FFF">
      <w:pPr>
        <w:pStyle w:val="STYTAB"/>
      </w:pPr>
      <w:r>
        <w:rPr>
          <w:rStyle w:val="POLITICALGROUP"/>
        </w:rPr>
        <w:t>ENF</w:t>
      </w:r>
      <w:r>
        <w:t>:</w:t>
      </w:r>
      <w:r>
        <w:tab/>
        <w:t>Aliot, Annemans, Arnautu, Atkinson, Bay, Bilde, Bizzotto, Borghezio, Boutonnet, Briois, Ciocca, D'Ornano, Ferrand, Fontana, Goddyn, de Graaff, Jalkh, Kappel, Lebreton, Le Pen Marine, Loiseau, Maeijer, Martin Dominique, Marusik, Mayer Georg, Mélin, Monot, Montel, Obermayr, Philippot, Pretzell, Rebega, Salvini, Schaffhauser, Stuger, Troszczynski, Vilimsky, Zijlstra</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Ferreira, Flanagan, Forenza, González Peñas, Hadjigeorgiou, Hazekamp, de Jong, Juaristi Abaunz, Kari, Kohlíček, Konečná, Kouloglou, Kuneva, Kyllönen, Le Hyaric, López Bermejo, Lösing, Maltese, Maštálka, Matias, Mélenchon, Michels, Mineur, Ní Riada, Papadimoulis, Pimenta Lopes, Sakorafa, Scholz,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Balczó, Epitideios, Fountoulis, Gollnisch, Korwin-Mikke, Papadakis Konstantinos, Synadinos, Voigt, Zarianopoulos</w:t>
      </w:r>
    </w:p>
    <w:p w:rsidR="0072427C" w:rsidRDefault="0072427C">
      <w:pPr>
        <w:pStyle w:val="STYTAB"/>
      </w:pPr>
    </w:p>
    <w:p w:rsidR="0072427C" w:rsidRDefault="004C1FFF">
      <w:pPr>
        <w:pStyle w:val="STYTAB"/>
      </w:pPr>
      <w:r>
        <w:rPr>
          <w:rStyle w:val="POLITICALGROUP"/>
        </w:rPr>
        <w:t>PPE</w:t>
      </w:r>
      <w:r>
        <w:t>:</w:t>
      </w:r>
      <w:r>
        <w:tab/>
        <w:t>Zdechovský</w:t>
      </w:r>
    </w:p>
    <w:p w:rsidR="0072427C" w:rsidRDefault="0072427C">
      <w:pPr>
        <w:pStyle w:val="STYTAB"/>
      </w:pPr>
    </w:p>
    <w:p w:rsidR="0072427C" w:rsidRDefault="004C1FFF">
      <w:pPr>
        <w:pStyle w:val="STYTAB"/>
      </w:pPr>
      <w:r>
        <w:rPr>
          <w:rStyle w:val="POLITICALGROUP"/>
        </w:rPr>
        <w:t>S&amp;D</w:t>
      </w:r>
      <w:r>
        <w:t>:</w:t>
      </w:r>
      <w:r>
        <w:tab/>
        <w:t>Molnár</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NI</w:t>
      </w:r>
      <w:r>
        <w:t>:</w:t>
      </w:r>
      <w:r>
        <w:tab/>
        <w:t>James, Woolfe</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72427C" w:rsidRPr="00D55022">
        <w:trPr>
          <w:cantSplit/>
        </w:trPr>
        <w:tc>
          <w:tcPr>
            <w:tcW w:w="8200" w:type="dxa"/>
            <w:shd w:val="clear" w:color="auto" w:fill="auto"/>
            <w:tcMar>
              <w:top w:w="0" w:type="dxa"/>
              <w:left w:w="108" w:type="dxa"/>
              <w:bottom w:w="0" w:type="dxa"/>
              <w:right w:w="108" w:type="dxa"/>
            </w:tcMar>
          </w:tcPr>
          <w:p w:rsidR="0072427C" w:rsidRPr="00D55022" w:rsidRDefault="004C1FFF" w:rsidP="00D55022">
            <w:pPr>
              <w:pStyle w:val="VOTEINFOTITLE"/>
              <w:rPr>
                <w:lang w:val="en-GB"/>
              </w:rPr>
            </w:pPr>
            <w:bookmarkStart w:id="35" w:name="_Toc473198505"/>
            <w:r w:rsidRPr="00D55022">
              <w:rPr>
                <w:lang w:val="en-GB"/>
              </w:rPr>
              <w:lastRenderedPageBreak/>
              <w:t>A8-0344/2016 -</w:t>
            </w:r>
            <w:r w:rsidR="00D55022">
              <w:rPr>
                <w:lang w:val="en-GB"/>
              </w:rPr>
              <w:t xml:space="preserve"> Richard Corbett</w:t>
            </w:r>
            <w:r w:rsidRPr="00D55022">
              <w:rPr>
                <w:lang w:val="en-GB"/>
              </w:rPr>
              <w:t xml:space="preserve"> - </w:t>
            </w:r>
            <w:r w:rsidR="00D55022" w:rsidRPr="00D55022">
              <w:rPr>
                <w:lang w:val="en-GB"/>
              </w:rPr>
              <w:t>groz. Nr. </w:t>
            </w:r>
            <w:r w:rsidRPr="00D55022">
              <w:rPr>
                <w:lang w:val="en-GB"/>
              </w:rPr>
              <w:t>159</w:t>
            </w:r>
            <w:r w:rsidR="00D55022" w:rsidRPr="00D55022">
              <w:rPr>
                <w:lang w:val="en-GB"/>
              </w:rPr>
              <w:t>AD</w:t>
            </w:r>
            <w:r w:rsidRPr="00D55022">
              <w:rPr>
                <w:lang w:val="en-GB"/>
              </w:rPr>
              <w:t xml:space="preserve"> (133</w:t>
            </w:r>
            <w:r w:rsidR="00D55022" w:rsidRPr="00D55022">
              <w:rPr>
                <w:lang w:val="en-GB"/>
              </w:rPr>
              <w:t>. pants</w:t>
            </w:r>
            <w:r w:rsidRPr="00D55022">
              <w:rPr>
                <w:lang w:val="en-GB"/>
              </w:rPr>
              <w:t xml:space="preserve">, </w:t>
            </w:r>
            <w:r w:rsidR="00D55022" w:rsidRPr="00D55022">
              <w:rPr>
                <w:lang w:val="en-GB"/>
              </w:rPr>
              <w:t>atlikušais teksts</w:t>
            </w:r>
            <w:r w:rsidRPr="00D55022">
              <w:rPr>
                <w:lang w:val="en-GB"/>
              </w:rPr>
              <w:t>)</w:t>
            </w:r>
            <w:bookmarkEnd w:id="35"/>
          </w:p>
        </w:tc>
        <w:tc>
          <w:tcPr>
            <w:tcW w:w="2432" w:type="dxa"/>
            <w:shd w:val="clear" w:color="auto" w:fill="auto"/>
            <w:tcMar>
              <w:top w:w="0" w:type="dxa"/>
              <w:left w:w="108" w:type="dxa"/>
              <w:bottom w:w="0" w:type="dxa"/>
              <w:right w:w="108" w:type="dxa"/>
            </w:tcMar>
          </w:tcPr>
          <w:p w:rsidR="0072427C" w:rsidRPr="00D55022" w:rsidRDefault="004C1FFF">
            <w:pPr>
              <w:pStyle w:val="VOTEINFOTIME"/>
              <w:rPr>
                <w:lang w:val="fr-FR"/>
              </w:rPr>
            </w:pPr>
            <w:r w:rsidRPr="00D55022">
              <w:rPr>
                <w:lang w:val="fr-FR"/>
              </w:rPr>
              <w:t>13/12/2016 13:04:12.000</w:t>
            </w:r>
          </w:p>
        </w:tc>
      </w:tr>
    </w:tbl>
    <w:p w:rsidR="0072427C" w:rsidRPr="00D55022" w:rsidRDefault="0072427C">
      <w:pPr>
        <w:pStyle w:val="STYTAB"/>
        <w:rPr>
          <w:lang w:val="fr-FR"/>
        </w:rPr>
      </w:pPr>
    </w:p>
    <w:p w:rsidR="0072427C" w:rsidRPr="00D55022" w:rsidRDefault="0072427C">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rsidRPr="00D5502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Pr="00D55022" w:rsidRDefault="004C1FFF">
            <w:pPr>
              <w:pStyle w:val="VOTERESULTCOUNT"/>
              <w:rPr>
                <w:lang w:val="fr-FR"/>
              </w:rPr>
            </w:pPr>
            <w:r w:rsidRPr="00D55022">
              <w:rPr>
                <w:lang w:val="fr-FR"/>
              </w:rPr>
              <w:t>604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Pr="00D55022" w:rsidRDefault="004C1FFF">
            <w:pPr>
              <w:pStyle w:val="VOTERESULTRESULT"/>
              <w:rPr>
                <w:lang w:val="fr-FR"/>
              </w:rPr>
            </w:pPr>
            <w:r w:rsidRPr="00D55022">
              <w:rPr>
                <w:lang w:val="fr-FR"/>
              </w:rPr>
              <w:t>+</w:t>
            </w:r>
          </w:p>
        </w:tc>
      </w:tr>
    </w:tbl>
    <w:p w:rsidR="0072427C" w:rsidRPr="00D55022" w:rsidRDefault="0072427C">
      <w:pPr>
        <w:pStyle w:val="STYTAB"/>
        <w:rPr>
          <w:lang w:val="fr-FR"/>
        </w:rPr>
      </w:pPr>
    </w:p>
    <w:p w:rsidR="0072427C" w:rsidRPr="00D55022" w:rsidRDefault="0072427C">
      <w:pPr>
        <w:pStyle w:val="STYTAB"/>
        <w:rPr>
          <w:lang w:val="fr-FR"/>
        </w:rPr>
      </w:pPr>
    </w:p>
    <w:p w:rsidR="0072427C" w:rsidRPr="00D55022" w:rsidRDefault="004C1FFF">
      <w:pPr>
        <w:pStyle w:val="STYTAB"/>
        <w:rPr>
          <w:lang w:val="fr-FR"/>
        </w:rPr>
      </w:pPr>
      <w:r w:rsidRPr="00D55022">
        <w:rPr>
          <w:rStyle w:val="POLITICALGROUP"/>
          <w:lang w:val="fr-FR"/>
        </w:rPr>
        <w:t>ALDE</w:t>
      </w:r>
      <w:r w:rsidRPr="00D55022">
        <w:rPr>
          <w:lang w:val="fr-FR"/>
        </w:rPr>
        <w:t>:</w:t>
      </w:r>
      <w:r w:rsidRPr="00D55022">
        <w:rPr>
          <w:lang w:val="fr-FR"/>
        </w:rPr>
        <w:tab/>
        <w:t>Ali, Arthuis, Auštrevičius, van Baalen, Bearder, Becerra Basterrechea, Bilbao Barandica, Calvet Chambon, Cavada, Charanzová, Deprez, de Sarnez, Diaconu, Dlabajová, Federley, Gerbrandy, Giménez Barbat, Goerens, Goulard, Griesbeck, Harkin, Huitema, Hyusmenova, in 't Veld, Jäätteenmäki, Jakovčić, Ježek, Kallas, Kyuchyuk, Lambsdorff, Løkkegaard, Marinho e Pinto, Mazuronis, Meissner, Michel, Mihaylova, van Miltenburg, Mlinar, Müller, Nicolai, van Nieuwenhuizen, Paet, Pagazaurtundúa Ruiz, Petersen, Punset, Radoš, Ries, Riquet, Rohde, Schaake, Takkula, Telička, Theurer, Toom, Torvalds, Uspaskich, Vajgl, Vautmans, Väyrynen, Verhofstadt, Weber Renate, Wierinck, Wikström</w:t>
      </w:r>
    </w:p>
    <w:p w:rsidR="0072427C" w:rsidRPr="00D55022" w:rsidRDefault="0072427C">
      <w:pPr>
        <w:pStyle w:val="STYTAB"/>
        <w:rPr>
          <w:lang w:val="fr-FR"/>
        </w:rPr>
      </w:pPr>
    </w:p>
    <w:p w:rsidR="0072427C" w:rsidRPr="00D55022" w:rsidRDefault="004C1FFF">
      <w:pPr>
        <w:pStyle w:val="STYTAB"/>
        <w:rPr>
          <w:lang w:val="fr-FR"/>
        </w:rPr>
      </w:pPr>
      <w:r w:rsidRPr="00D55022">
        <w:rPr>
          <w:rStyle w:val="POLITICALGROUP"/>
          <w:lang w:val="fr-FR"/>
        </w:rPr>
        <w:t>ECR</w:t>
      </w:r>
      <w:r w:rsidRPr="00D55022">
        <w:rPr>
          <w:lang w:val="fr-FR"/>
        </w:rPr>
        <w:t>:</w:t>
      </w:r>
      <w:r w:rsidRPr="00D55022">
        <w:rPr>
          <w:lang w:val="fr-FR"/>
        </w:rPr>
        <w:tab/>
        <w:t>Ashworth, Barekov, Bashir, Belder, Campbell Bannerman, Czarnecki, Czesak, van Dalen, Dalton, Dohrmann, Duncan, Dzhambazki, Fitto, Ford, Foster, Fotyga, Fox, Gericke, Girling, Gosiewska, Halla-aho, Hannan, Henkel, Hoc, Jurek, Kamall, Karlsson, Karski, Kłosowski, Krasnodębski, Krupa, Kuźmiuk, Legutko, Lewer, Loones, Lucke, McClarkin, McIntyre, Macovei, Nicholson, Ożóg, Piecha, Piotrowski, Poręba, Procter, Ruohonen-Lerner, Sernagiotto, Škripek, Starbatty, Stevens, Sulík, Swinburne, Tannock, Tomaševski, Tomašić, Tošenovský, Trebesius, Ujazdowski, Van Bossuyt, Van Orden, Vistisen, Wiśniewska, Zahradil, Žitňanská, Złotowski</w:t>
      </w:r>
    </w:p>
    <w:p w:rsidR="0072427C" w:rsidRPr="00D55022" w:rsidRDefault="0072427C">
      <w:pPr>
        <w:pStyle w:val="STYTAB"/>
        <w:rPr>
          <w:lang w:val="fr-FR"/>
        </w:rPr>
      </w:pPr>
    </w:p>
    <w:p w:rsidR="0072427C" w:rsidRPr="00D55022" w:rsidRDefault="004C1FFF">
      <w:pPr>
        <w:pStyle w:val="STYTAB"/>
        <w:rPr>
          <w:lang w:val="fr-FR"/>
        </w:rPr>
      </w:pPr>
      <w:r w:rsidRPr="00D55022">
        <w:rPr>
          <w:rStyle w:val="POLITICALGROUP"/>
          <w:lang w:val="fr-FR"/>
        </w:rPr>
        <w:t>GUE/NGL</w:t>
      </w:r>
      <w:r w:rsidRPr="00D55022">
        <w:rPr>
          <w:lang w:val="fr-FR"/>
        </w:rPr>
        <w:t>:</w:t>
      </w:r>
      <w:r w:rsidRPr="00D55022">
        <w:rPr>
          <w:lang w:val="fr-FR"/>
        </w:rPr>
        <w:tab/>
        <w:t>Albiol Guzmán, Benito Ziluaga, Björk, Boylan, Carthy, Chountis, Chrysogonos, Eck, Ernst, Flanagan, Forenza, González Peñas, Hadjigeorgiou, Hazekamp, de Jong, Juaristi Abaunz, Kari, Kohlíček, Konečná, Kouloglou, Kuneva, Kyllönen, Le Hyaric, López Bermejo, Lösing, Maltese, Maštálka, Matias, Mélenchon, Michels, Mineur, Ní Riada, Papadimoulis, Sakorafa, Scholz, Senra Rodríguez, Spinelli, Sylikiotis, Urbán Crespo, Vergiat, Zimmer</w:t>
      </w:r>
    </w:p>
    <w:p w:rsidR="0072427C" w:rsidRPr="00D55022" w:rsidRDefault="0072427C">
      <w:pPr>
        <w:pStyle w:val="STYTAB"/>
        <w:rPr>
          <w:lang w:val="fr-FR"/>
        </w:rPr>
      </w:pPr>
    </w:p>
    <w:p w:rsidR="0072427C" w:rsidRPr="00D55022" w:rsidRDefault="004C1FFF">
      <w:pPr>
        <w:pStyle w:val="STYTAB"/>
        <w:rPr>
          <w:lang w:val="fr-FR"/>
        </w:rPr>
      </w:pPr>
      <w:r w:rsidRPr="00D55022">
        <w:rPr>
          <w:rStyle w:val="POLITICALGROUP"/>
          <w:lang w:val="fr-FR"/>
        </w:rPr>
        <w:t>NI</w:t>
      </w:r>
      <w:r w:rsidRPr="00D55022">
        <w:rPr>
          <w:lang w:val="fr-FR"/>
        </w:rPr>
        <w:t>:</w:t>
      </w:r>
      <w:r w:rsidRPr="00D55022">
        <w:rPr>
          <w:lang w:val="fr-FR"/>
        </w:rPr>
        <w:tab/>
        <w:t>Chauprade, Dodds Diane, Soru</w:t>
      </w:r>
    </w:p>
    <w:p w:rsidR="0072427C" w:rsidRPr="00D55022" w:rsidRDefault="0072427C">
      <w:pPr>
        <w:pStyle w:val="STYTAB"/>
        <w:rPr>
          <w:lang w:val="fr-FR"/>
        </w:rPr>
      </w:pPr>
    </w:p>
    <w:p w:rsidR="0072427C" w:rsidRPr="00D55022" w:rsidRDefault="004C1FFF">
      <w:pPr>
        <w:pStyle w:val="STYTAB"/>
        <w:rPr>
          <w:lang w:val="fr-FR"/>
        </w:rPr>
      </w:pPr>
      <w:r w:rsidRPr="00D55022">
        <w:rPr>
          <w:rStyle w:val="POLITICALGROUP"/>
          <w:lang w:val="fr-FR"/>
        </w:rPr>
        <w:t>PPE</w:t>
      </w:r>
      <w:r w:rsidRPr="00D55022">
        <w:rPr>
          <w:lang w:val="fr-FR"/>
        </w:rPr>
        <w:t>:</w:t>
      </w:r>
      <w:r w:rsidRPr="00D55022">
        <w:rPr>
          <w:lang w:val="fr-FR"/>
        </w:rPr>
        <w:tab/>
        <w:t>Adaktusson, Alliot-Marie, Andrikienė, Arimont,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Ponga, Preda, Proust, Quisthoudt-Rowohl, Radev, Rangel, Reding,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Pr="00D55022" w:rsidRDefault="0072427C">
      <w:pPr>
        <w:pStyle w:val="STYTAB"/>
        <w:rPr>
          <w:lang w:val="fr-FR"/>
        </w:rPr>
      </w:pPr>
    </w:p>
    <w:p w:rsidR="0072427C" w:rsidRPr="00D55022" w:rsidRDefault="004C1FFF">
      <w:pPr>
        <w:pStyle w:val="STYTAB"/>
        <w:rPr>
          <w:lang w:val="fr-FR"/>
        </w:rPr>
      </w:pPr>
      <w:r w:rsidRPr="00D55022">
        <w:rPr>
          <w:rStyle w:val="POLITICALGROUP"/>
          <w:lang w:val="fr-FR"/>
        </w:rPr>
        <w:t>S&amp;D</w:t>
      </w:r>
      <w:r w:rsidRPr="00D55022">
        <w:rPr>
          <w:lang w:val="fr-FR"/>
        </w:rPr>
        <w:t>:</w:t>
      </w:r>
      <w:r w:rsidRPr="00D55022">
        <w:rPr>
          <w:lang w:val="fr-FR"/>
        </w:rPr>
        <w:tab/>
        <w:t>Aguilera García, Anderson Lucy, Andrieu, Androulakis, Arena, Assis, Ayala Sender, Balas, Balčytis, Bayet, Benifei, Berès, Blanco López, Blinkevičiūtė, Bonafè, Borzan, Boştinaru, Brannen, Bresso, Briano, Bullmann, Cabezón Ruiz, Caputo, Childers, Chinnici, Christensen, Cofferati, Corbett, Costa, Cozzolino, Cristea, Dalli, Dance, Dăncilă, Danti, De Castro, Delvaux, De Monte, Denanot, Dodds Anneliese, Drăghici, Ertug, Fajon, Fernández, Flašíková Beňová, Fleckenstein, Freund, Frunzulică, Gardiazabal Rubial, Gasbarra, Gebhardt, Geier, Gentile, Geringer de Oedenberg, Gierek, Gill Neena, Giuffrida, Gomes, Grammatikakis, Grapini, Graswander-Hainz, Griffin, Gualtieri, Guerrero Salom, Guillaume, Guteland, Gutiérrez Prieto, Hedh, Hoffmann, Honeyball,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Pr="00D55022" w:rsidRDefault="0072427C">
      <w:pPr>
        <w:pStyle w:val="STYTAB"/>
        <w:rPr>
          <w:lang w:val="fr-FR"/>
        </w:rPr>
      </w:pPr>
    </w:p>
    <w:p w:rsidR="0072427C" w:rsidRPr="00D55022" w:rsidRDefault="004C1FFF">
      <w:pPr>
        <w:pStyle w:val="STYTAB"/>
        <w:rPr>
          <w:lang w:val="fr-FR"/>
        </w:rPr>
      </w:pPr>
      <w:r w:rsidRPr="00D55022">
        <w:rPr>
          <w:rStyle w:val="POLITICALGROUP"/>
          <w:lang w:val="fr-FR"/>
        </w:rPr>
        <w:t>Verts/ALE</w:t>
      </w:r>
      <w:r w:rsidRPr="00D55022">
        <w:rPr>
          <w:lang w:val="fr-FR"/>
        </w:rPr>
        <w:t>:</w:t>
      </w:r>
      <w:r w:rsidRPr="00D55022">
        <w:rPr>
          <w:lang w:val="fr-FR"/>
        </w:rP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Pr="00D55022" w:rsidRDefault="0072427C">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lastRenderedPageBreak/>
              <w:t>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Tremosa i Balcells</w:t>
      </w:r>
    </w:p>
    <w:p w:rsidR="0072427C" w:rsidRDefault="0072427C">
      <w:pPr>
        <w:pStyle w:val="STYTAB"/>
      </w:pPr>
    </w:p>
    <w:p w:rsidR="0072427C" w:rsidRDefault="004C1FFF">
      <w:pPr>
        <w:pStyle w:val="STYTAB"/>
      </w:pPr>
      <w:r>
        <w:rPr>
          <w:rStyle w:val="POLITICALGROUP"/>
        </w:rPr>
        <w:t>ECR</w:t>
      </w:r>
      <w:r>
        <w:t>:</w:t>
      </w:r>
      <w:r>
        <w:tab/>
        <w:t>Marias</w:t>
      </w:r>
    </w:p>
    <w:p w:rsidR="0072427C" w:rsidRDefault="0072427C">
      <w:pPr>
        <w:pStyle w:val="STYTAB"/>
      </w:pPr>
    </w:p>
    <w:p w:rsidR="0072427C" w:rsidRDefault="004C1FFF">
      <w:pPr>
        <w:pStyle w:val="STYTAB"/>
      </w:pPr>
      <w:r>
        <w:rPr>
          <w:rStyle w:val="POLITICALGROUP"/>
        </w:rPr>
        <w:t>EFDD</w:t>
      </w:r>
      <w:r>
        <w:t>:</w:t>
      </w:r>
      <w:r>
        <w:tab/>
        <w:t>Adinolfi, Affronte, Agea, Agnew, Aiuto, Aker, Arnott, Batten, Beghin, Borrelli, Bours, Carver, Castaldo, Coburn, Corrao, D'Amato, (The Earl of) Dartmouth, Etheridge, Evi, Farage, Ferrara, Finch, Gill Nathan, Helmer, Hookem, Lundgren, Mach, Moi, Nuttall, O'Flynn, Paksas, Pedicini, Reid, Seymour, von Storch, Tamburrano, Valli, Winberg, Zanni, Zullo</w:t>
      </w:r>
    </w:p>
    <w:p w:rsidR="0072427C" w:rsidRDefault="0072427C">
      <w:pPr>
        <w:pStyle w:val="STYTAB"/>
      </w:pPr>
    </w:p>
    <w:p w:rsidR="0072427C" w:rsidRDefault="004C1FFF">
      <w:pPr>
        <w:pStyle w:val="STYTAB"/>
      </w:pPr>
      <w:r>
        <w:rPr>
          <w:rStyle w:val="POLITICALGROUP"/>
        </w:rPr>
        <w:t>ENF</w:t>
      </w:r>
      <w:r>
        <w:t>:</w:t>
      </w:r>
      <w:r>
        <w:tab/>
        <w:t>Aliot, Arnautu, Atkinson, Bay, Bilde, Boutonnet, Briois, D'Ornano, Ferrand, Goddyn, de Graaff, Jalkh, Lebreton, Le Pen Marine, Loiseau, Maeijer, Martin Dominique, Mélin, Monot, Montel, Philippot, Schaffhauser, Stuger, Troszczynski, Zijlstra</w:t>
      </w:r>
    </w:p>
    <w:p w:rsidR="0072427C" w:rsidRDefault="0072427C">
      <w:pPr>
        <w:pStyle w:val="STYTAB"/>
      </w:pPr>
    </w:p>
    <w:p w:rsidR="0072427C" w:rsidRPr="000068F4" w:rsidRDefault="004C1FFF">
      <w:pPr>
        <w:pStyle w:val="STYTAB"/>
        <w:rPr>
          <w:lang w:val="pt-PT"/>
        </w:rPr>
      </w:pPr>
      <w:r w:rsidRPr="000068F4">
        <w:rPr>
          <w:rStyle w:val="POLITICALGROUP"/>
          <w:lang w:val="pt-PT"/>
        </w:rPr>
        <w:t>GUE/NGL</w:t>
      </w:r>
      <w:r w:rsidRPr="000068F4">
        <w:rPr>
          <w:lang w:val="pt-PT"/>
        </w:rPr>
        <w:t>:</w:t>
      </w:r>
      <w:r w:rsidRPr="000068F4">
        <w:rPr>
          <w:lang w:val="pt-PT"/>
        </w:rPr>
        <w:tab/>
        <w:t>Couso Permuy, Ferreira, Pimenta Lopes, Vallina, Viegas</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NI</w:t>
      </w:r>
      <w:r w:rsidRPr="000068F4">
        <w:rPr>
          <w:lang w:val="pt-PT"/>
        </w:rPr>
        <w:t>:</w:t>
      </w:r>
      <w:r w:rsidRPr="000068F4">
        <w:rPr>
          <w:lang w:val="pt-PT"/>
        </w:rPr>
        <w:tab/>
        <w:t>Balczó, Epitideios, Fountoulis, Gollnisch, Korwin-Mikke, Papadakis Konstantinos, Sonneborn, Synadinos, Voigt, Zarianopoulos</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PPE</w:t>
      </w:r>
      <w:r w:rsidRPr="000068F4">
        <w:rPr>
          <w:lang w:val="pt-PT"/>
        </w:rPr>
        <w:t>:</w:t>
      </w:r>
      <w:r w:rsidRPr="000068F4">
        <w:rPr>
          <w:lang w:val="pt-PT"/>
        </w:rPr>
        <w:tab/>
        <w:t>Polčák, Pospíšil</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S&amp;D</w:t>
      </w:r>
      <w:r w:rsidRPr="000068F4">
        <w:rPr>
          <w:lang w:val="pt-PT"/>
        </w:rPr>
        <w:t>:</w:t>
      </w:r>
      <w:r w:rsidRPr="000068F4">
        <w:rPr>
          <w:lang w:val="pt-PT"/>
        </w:rPr>
        <w:tab/>
        <w:t>Molnár</w:t>
      </w:r>
    </w:p>
    <w:p w:rsidR="0072427C" w:rsidRPr="000068F4" w:rsidRDefault="0072427C">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EFDD</w:t>
      </w:r>
      <w:r>
        <w:t>:</w:t>
      </w:r>
      <w:r>
        <w:tab/>
        <w:t>Iwaszkiewicz</w:t>
      </w:r>
    </w:p>
    <w:p w:rsidR="0072427C" w:rsidRDefault="0072427C">
      <w:pPr>
        <w:pStyle w:val="STYTAB"/>
      </w:pPr>
    </w:p>
    <w:p w:rsidR="0072427C" w:rsidRDefault="004C1FFF">
      <w:pPr>
        <w:pStyle w:val="STYTAB"/>
      </w:pPr>
      <w:r>
        <w:rPr>
          <w:rStyle w:val="POLITICALGROUP"/>
        </w:rPr>
        <w:t>ENF</w:t>
      </w:r>
      <w:r>
        <w:t>:</w:t>
      </w:r>
      <w:r>
        <w:tab/>
        <w:t>Annemans, Bizzotto, Borghezio, Ciocca, Fontana, Kappel, Marusik, Mayer Georg, Obermayr, Pretzell, Rebega, Salvini, Vilimsky</w:t>
      </w:r>
    </w:p>
    <w:p w:rsidR="0072427C" w:rsidRDefault="0072427C">
      <w:pPr>
        <w:pStyle w:val="STYTAB"/>
      </w:pPr>
    </w:p>
    <w:p w:rsidR="0072427C" w:rsidRDefault="004C1FFF">
      <w:pPr>
        <w:pStyle w:val="STYTAB"/>
      </w:pPr>
      <w:r>
        <w:rPr>
          <w:rStyle w:val="POLITICALGROUP"/>
        </w:rPr>
        <w:t>NI</w:t>
      </w:r>
      <w:r>
        <w:t>:</w:t>
      </w:r>
      <w:r>
        <w:tab/>
        <w:t>James, Woolfe</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Javier Couso Permuy, Ángela Vallina</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pPr>
              <w:pStyle w:val="VOTEINFOTITLE"/>
            </w:pPr>
            <w:bookmarkStart w:id="36" w:name="_Toc473198506"/>
            <w:r>
              <w:lastRenderedPageBreak/>
              <w:t>A8-0344/2016 -</w:t>
            </w:r>
            <w:r w:rsidR="00D55022">
              <w:t xml:space="preserve"> Richard Corbett</w:t>
            </w:r>
            <w:r>
              <w:t xml:space="preserve"> - </w:t>
            </w:r>
            <w:r w:rsidR="00D55022">
              <w:t>groz. Nr. </w:t>
            </w:r>
            <w:r>
              <w:t>162</w:t>
            </w:r>
            <w:r w:rsidR="00D55022">
              <w:t xml:space="preserve"> </w:t>
            </w:r>
            <w:r>
              <w:t>S</w:t>
            </w:r>
            <w:bookmarkEnd w:id="36"/>
          </w:p>
        </w:tc>
        <w:tc>
          <w:tcPr>
            <w:tcW w:w="2432" w:type="dxa"/>
            <w:shd w:val="clear" w:color="auto" w:fill="auto"/>
            <w:tcMar>
              <w:top w:w="0" w:type="dxa"/>
              <w:left w:w="108" w:type="dxa"/>
              <w:bottom w:w="0" w:type="dxa"/>
              <w:right w:w="108" w:type="dxa"/>
            </w:tcMar>
          </w:tcPr>
          <w:p w:rsidR="0072427C" w:rsidRDefault="004C1FFF">
            <w:pPr>
              <w:pStyle w:val="VOTEINFOTIME"/>
            </w:pPr>
            <w:r>
              <w:t>13/12/2016 13:04:28.000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Becerra Basterrechea, Bilbao Barandica, Calvet Chambon, Cavada, Charanzová, Deprez, de Sarnez, Diaconu, Dlabajová, Federley, Giménez Barbat, Goerens, Goulard, Griesbeck, Huitema, Hyusmenova, in 't Veld, Jäätteenmäki, Jakovčić, Ježek, Kallas, Kyuchyuk, Lambsdorff, Løkkegaard, Marinho e Pinto, Mazuronis, Meissner, Michel, Mihaylova, van Miltenburg, Mlinar, Müller, Nicolai, van Nieuwenhuizen, Paet, Pagazaurtundúa Ruiz, Petersen, Punset, Radoš, Ries, Riquet, Rohde, Schaake, Takkula, Telička, Theurer, Torvalds,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Ford, Fox, Girling, Hannan, Loones, McIntyre, Nicholson, Stevens, Tošenovský, Van Bossuyt, Wiśniewska, Zahradil</w:t>
      </w:r>
    </w:p>
    <w:p w:rsidR="0072427C" w:rsidRDefault="0072427C">
      <w:pPr>
        <w:pStyle w:val="STYTAB"/>
      </w:pPr>
    </w:p>
    <w:p w:rsidR="0072427C" w:rsidRDefault="004C1FFF">
      <w:pPr>
        <w:pStyle w:val="STYTAB"/>
      </w:pPr>
      <w:r>
        <w:rPr>
          <w:rStyle w:val="POLITICALGROUP"/>
        </w:rPr>
        <w:t>EFDD</w:t>
      </w:r>
      <w:r>
        <w:t>:</w:t>
      </w:r>
      <w:r>
        <w:tab/>
        <w:t>Agnew, Aker, Arnott, Batten, Bours, Carver, Coburn, (The Earl of) Dartmouth, Etheridge, Farage, Finch, Gill Nathan, Helmer, Hookem, Lundgren, Mach, Nuttall, O'Flynn, Paksas, Reid, Seymour, von Storch, Winberg</w:t>
      </w:r>
    </w:p>
    <w:p w:rsidR="0072427C" w:rsidRDefault="0072427C">
      <w:pPr>
        <w:pStyle w:val="STYTAB"/>
      </w:pPr>
    </w:p>
    <w:p w:rsidR="0072427C" w:rsidRPr="000068F4" w:rsidRDefault="004C1FFF">
      <w:pPr>
        <w:pStyle w:val="STYTAB"/>
        <w:rPr>
          <w:lang w:val="it-IT"/>
        </w:rPr>
      </w:pPr>
      <w:r w:rsidRPr="000068F4">
        <w:rPr>
          <w:rStyle w:val="POLITICALGROUP"/>
          <w:lang w:val="it-IT"/>
        </w:rPr>
        <w:t>ENF</w:t>
      </w:r>
      <w:r w:rsidRPr="000068F4">
        <w:rPr>
          <w:lang w:val="it-IT"/>
        </w:rPr>
        <w:t>:</w:t>
      </w:r>
      <w:r w:rsidRPr="000068F4">
        <w:rPr>
          <w:lang w:val="it-IT"/>
        </w:rPr>
        <w:tab/>
        <w:t>Atkinson, Borghezio, Ciocca, Fontana, Rebega, Salvini</w:t>
      </w:r>
    </w:p>
    <w:p w:rsidR="0072427C" w:rsidRPr="000068F4" w:rsidRDefault="0072427C">
      <w:pPr>
        <w:pStyle w:val="STYTAB"/>
        <w:rPr>
          <w:lang w:val="it-IT"/>
        </w:rPr>
      </w:pPr>
    </w:p>
    <w:p w:rsidR="0072427C" w:rsidRPr="000068F4" w:rsidRDefault="004C1FFF">
      <w:pPr>
        <w:pStyle w:val="STYTAB"/>
        <w:rPr>
          <w:lang w:val="it-IT"/>
        </w:rPr>
      </w:pPr>
      <w:r w:rsidRPr="000068F4">
        <w:rPr>
          <w:rStyle w:val="POLITICALGROUP"/>
          <w:lang w:val="it-IT"/>
        </w:rPr>
        <w:t>GUE/NGL</w:t>
      </w:r>
      <w:r w:rsidRPr="000068F4">
        <w:rPr>
          <w:lang w:val="it-IT"/>
        </w:rPr>
        <w:t>:</w:t>
      </w:r>
      <w:r w:rsidRPr="000068F4">
        <w:rPr>
          <w:lang w:val="it-IT"/>
        </w:rPr>
        <w:tab/>
        <w:t>Juaristi Abaunz, Kohlíček, Konečná, Maštálka</w:t>
      </w:r>
    </w:p>
    <w:p w:rsidR="0072427C" w:rsidRPr="000068F4" w:rsidRDefault="0072427C">
      <w:pPr>
        <w:pStyle w:val="STYTAB"/>
        <w:rPr>
          <w:lang w:val="it-IT"/>
        </w:rPr>
      </w:pPr>
    </w:p>
    <w:p w:rsidR="0072427C" w:rsidRPr="000068F4" w:rsidRDefault="004C1FFF">
      <w:pPr>
        <w:pStyle w:val="STYTAB"/>
        <w:rPr>
          <w:lang w:val="it-IT"/>
        </w:rPr>
      </w:pPr>
      <w:r w:rsidRPr="000068F4">
        <w:rPr>
          <w:rStyle w:val="POLITICALGROUP"/>
          <w:lang w:val="it-IT"/>
        </w:rPr>
        <w:t>NI</w:t>
      </w:r>
      <w:r w:rsidRPr="000068F4">
        <w:rPr>
          <w:lang w:val="it-IT"/>
        </w:rPr>
        <w:t>:</w:t>
      </w:r>
      <w:r w:rsidRPr="000068F4">
        <w:rPr>
          <w:lang w:val="it-IT"/>
        </w:rPr>
        <w:tab/>
        <w:t>Sonneborn, Soru</w:t>
      </w:r>
    </w:p>
    <w:p w:rsidR="0072427C" w:rsidRPr="000068F4" w:rsidRDefault="0072427C">
      <w:pPr>
        <w:pStyle w:val="STYTAB"/>
        <w:rPr>
          <w:lang w:val="it-IT"/>
        </w:rPr>
      </w:pPr>
    </w:p>
    <w:p w:rsidR="0072427C" w:rsidRPr="000068F4" w:rsidRDefault="004C1FFF">
      <w:pPr>
        <w:pStyle w:val="STYTAB"/>
        <w:rPr>
          <w:lang w:val="it-IT"/>
        </w:rPr>
      </w:pPr>
      <w:r w:rsidRPr="000068F4">
        <w:rPr>
          <w:rStyle w:val="POLITICALGROUP"/>
          <w:lang w:val="it-IT"/>
        </w:rPr>
        <w:t>PPE</w:t>
      </w:r>
      <w:r w:rsidRPr="000068F4">
        <w:rPr>
          <w:lang w:val="it-IT"/>
        </w:rPr>
        <w:t>:</w:t>
      </w:r>
      <w:r w:rsidRPr="000068F4">
        <w:rPr>
          <w:lang w:val="it-IT"/>
        </w:rPr>
        <w:tab/>
        <w:t>Adaktusson, Alliot-Marie, Andrikienė, Ayuso, Bach, Balz, Becker, Belet, Bendtsen, Bocskor, Böge, Bogovič, Boni, Brok, Buda, Buzek, Cadec, van de Camp, Casa, Caspary, del Castillo Vera, Christoforou, Collin-Langen, Comodini Cachia, Corazza Bildt, Csáky, Danjean, Dantin, Delahaye, Deli, Deß, Díaz de Mera García Consuegra, Dorfmann, Ehler, Engel, Erdős, Estaràs Ferragut, Faria, Ferber, Fernandes, Fisas Ayxelà, Fjellner, Florenz, Gabriel, Gahler, Gál, Gáll-Pelcz, Gambús, Gieseke, González Pons, de Grandes Pascual, Gräßle, Grossetête, Grzyb, Gyürk, Hayes, Herranz García, Hetman, Hohlmeier, Hökmark, Hölvényi, Hortefeux, Hübner, Iturgaiz, Jahr, Jiménez-Becerril Barrio, Joulaud, Kalinowski, Kalniete, Karas, Kariņš, Kefalogiannis, Kelly, Koch, Köstinger, Kovatchev, Kozłowska-Rajewicz, Kudrycka, Kuhn, Kukan, Kyrtsos, Lamassoure, de Lange, Langen, Lavrilleux,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Pieper, Pitera, Plura, Ponga, Preda, Proust, Quisthoudt-Rowohl, Radev, Rangel, Reding, Reul, Ribeiro, Rolin, Ruas, Rübig, Saïfi, Sander, Schmidt, Schöpflin, Schulze, Schwab, Siekierski, Sógor, Šojdrová, Sommer, Spyraki, Štefanec, Štětina, Šuica, Šulin, Svoboda, Szájer, Szejnfeld, Thun und Hohenstein, Tőkés, Tolić, Tomc, Ţurcanu, Ungureanu, Urutchev, Vaidere, Valcárcel Siso, Vălean, Vandenkendelaere, Verheyen, Virkkunen, Voss, Vozemberg-Vrionidi, Wałęsa, Weber Manfred, Wenta, Wieland, Winkler Iuliu, Záborská, Zagorakis, Zdrojewski, Zovko, Zver, Zwiefka</w:t>
      </w:r>
    </w:p>
    <w:p w:rsidR="0072427C" w:rsidRPr="000068F4" w:rsidRDefault="0072427C">
      <w:pPr>
        <w:pStyle w:val="STYTAB"/>
        <w:rPr>
          <w:lang w:val="it-IT"/>
        </w:rPr>
      </w:pPr>
    </w:p>
    <w:p w:rsidR="0072427C" w:rsidRPr="000068F4" w:rsidRDefault="004C1FFF">
      <w:pPr>
        <w:pStyle w:val="STYTAB"/>
        <w:rPr>
          <w:lang w:val="it-IT"/>
        </w:rPr>
      </w:pPr>
      <w:r w:rsidRPr="000068F4">
        <w:rPr>
          <w:rStyle w:val="POLITICALGROUP"/>
          <w:lang w:val="it-IT"/>
        </w:rPr>
        <w:t>S&amp;D</w:t>
      </w:r>
      <w:r w:rsidRPr="000068F4">
        <w:rPr>
          <w:lang w:val="it-IT"/>
        </w:rPr>
        <w:t>:</w:t>
      </w:r>
      <w:r w:rsidRPr="000068F4">
        <w:rPr>
          <w:lang w:val="it-IT"/>
        </w:rPr>
        <w:tab/>
        <w:t>Aguilera García, Anderson Lucy, Andrieu, Androulakis, Arena, Assis, Ayala Sender, Balas, Balčytis, Bayet, Benifei, Berès, Blanco López, Blinkevičiūtė, Bonafè, Borzan, Brannen, Bullmann, Cabezón Ruiz, Chinnici, Christensen, Cofferati, Corbett, Costa, Cozzolino, Dalli, Dance, Danti, De Castro, Delvaux, De Monte, Denanot, Dodds Anneliese, Ertug, Fajon, Flašíková Beňová, Fleckenstein, Freund, Frunzulică, Gardiazabal Rubial, Gasbarra, Gebhardt, Geier, Gentile, Gierek, Gill Neena, Giuffrida, Gomes, Grammatikakis, Graswander-Hainz, Griffin, Gualtieri, Guerrero Salom, Guillaume, Guteland, Gutiérrez Prieto, Hedh, Hoffmann, Honeyball, Jaakonsaari, Jáuregui Atondo, Jongerius, Kadenbach, Kammerevert, Kaufmann, Keller Jan, Khan, Kofod, Köster, Krehl, Kumpula-Natri, Kyenge, Lange, Lauristin, Leinen, Liberadzki, Lietz, López, López Aguilar, Ludvigsson, Łybacka, McAvan, Mamikins, Maňka, Manscour, Martin David, Martin Edouard, Maurel, Mavrides, Mayer Alex, Melior, Mizzi, Moisă, Moody, Moraes, Morgano, Mosca, Neuser, Niedermüller, Nilsson, Noichl, Panzeri, Paolucci, Papadakis Demetris, Pargneaux, Pavel, Picierno, Picula, Piri, Pirinski, Pittella, Poche, Post, Preuß, Regner, Revault D'Allonnes Bonnefoy, Rodrigues Liliana, Rodrigues Maria João, Rodust, Rozière, Sant, dos Santos, Sassoli, Schaldemose, Schuster, Silva Pereira, Simon Peter, Simon Siôn, Sippel, Smolková, Steinruck, Tang, Tarabella, Thomas, Toia, Ujhelyi, Ulvskog, Valenciano, Van Brempt, Vaughan, Viotti, Ward, Weidenholzer, von Weizsäcker, Werner, Willmott, Wölken, Zanonato, Zemke, Zoffoli, Zorrinho</w:t>
      </w:r>
    </w:p>
    <w:p w:rsidR="0072427C" w:rsidRPr="000068F4" w:rsidRDefault="0072427C">
      <w:pPr>
        <w:pStyle w:val="STYTAB"/>
        <w:rPr>
          <w:lang w:val="it-IT"/>
        </w:rPr>
      </w:pPr>
    </w:p>
    <w:p w:rsidR="0072427C" w:rsidRPr="000068F4" w:rsidRDefault="004C1FFF">
      <w:pPr>
        <w:pStyle w:val="STYTAB"/>
        <w:rPr>
          <w:lang w:val="it-IT"/>
        </w:rPr>
      </w:pPr>
      <w:r w:rsidRPr="000068F4">
        <w:rPr>
          <w:rStyle w:val="POLITICALGROUP"/>
          <w:lang w:val="it-IT"/>
        </w:rPr>
        <w:t>Verts/ALE</w:t>
      </w:r>
      <w:r w:rsidRPr="000068F4">
        <w:rPr>
          <w:lang w:val="it-IT"/>
        </w:rPr>
        <w:t>:</w:t>
      </w:r>
      <w:r w:rsidRPr="000068F4">
        <w:rPr>
          <w:lang w:val="it-IT"/>
        </w:rPr>
        <w:tab/>
        <w:t>Albrecht, Andersson, Auken, Bové, Buchner, Bütikofer, Cramer, Dalunde, Delli, Durand, Eickhout, Engström, Evans, Giegold, Harms, Häusling, Hautala, Heubuch, Hudghton, Jadot, Jávor, Joly, Keller Ska, Lamberts, Lochbihler, Lunacek, Maragall, Reda, Reimon, Reintke, Rivasi, Ropė, Sargentini, Škrlec, Smith, Tarand, Terricabras, Trüpel, Valero, Vana, Ždanoka</w:t>
      </w:r>
    </w:p>
    <w:p w:rsidR="0072427C" w:rsidRPr="000068F4" w:rsidRDefault="0072427C">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Pr="000068F4" w:rsidRDefault="004C1FFF">
      <w:pPr>
        <w:pStyle w:val="STYTAB"/>
        <w:rPr>
          <w:lang w:val="sv-SE"/>
        </w:rPr>
      </w:pPr>
      <w:r w:rsidRPr="000068F4">
        <w:rPr>
          <w:rStyle w:val="POLITICALGROUP"/>
          <w:lang w:val="sv-SE"/>
        </w:rPr>
        <w:t>ALDE</w:t>
      </w:r>
      <w:r w:rsidRPr="000068F4">
        <w:rPr>
          <w:lang w:val="sv-SE"/>
        </w:rPr>
        <w:t>:</w:t>
      </w:r>
      <w:r w:rsidRPr="000068F4">
        <w:rPr>
          <w:lang w:val="sv-SE"/>
        </w:rPr>
        <w:tab/>
        <w:t>Harkin, Toom, Tremosa i Balcells</w:t>
      </w:r>
    </w:p>
    <w:p w:rsidR="0072427C" w:rsidRPr="000068F4" w:rsidRDefault="0072427C">
      <w:pPr>
        <w:pStyle w:val="STYTAB"/>
        <w:rPr>
          <w:lang w:val="sv-SE"/>
        </w:rPr>
      </w:pPr>
    </w:p>
    <w:p w:rsidR="0072427C" w:rsidRPr="000068F4" w:rsidRDefault="004C1FFF">
      <w:pPr>
        <w:pStyle w:val="STYTAB"/>
        <w:rPr>
          <w:lang w:val="sv-SE"/>
        </w:rPr>
      </w:pPr>
      <w:r w:rsidRPr="000068F4">
        <w:rPr>
          <w:rStyle w:val="POLITICALGROUP"/>
          <w:lang w:val="sv-SE"/>
        </w:rPr>
        <w:t>ECR</w:t>
      </w:r>
      <w:r w:rsidRPr="000068F4">
        <w:rPr>
          <w:lang w:val="sv-SE"/>
        </w:rPr>
        <w:t>:</w:t>
      </w:r>
      <w:r w:rsidRPr="000068F4">
        <w:rPr>
          <w:lang w:val="sv-SE"/>
        </w:rPr>
        <w:tab/>
        <w:t xml:space="preserve">Barekov, Belder, Campbell Bannerman, Czarnecki, Czesak, van Dalen, Dalton, Dohrmann, Duncan, Dzhambazki, Fitto, </w:t>
      </w:r>
      <w:r w:rsidRPr="000068F4">
        <w:rPr>
          <w:lang w:val="sv-SE"/>
        </w:rPr>
        <w:lastRenderedPageBreak/>
        <w:t>Foster, Fotyga, Gericke, Gosiewska, Halla-aho, Henkel, Hoc, Jurek, Kamall, Karlsson, Karski, Kłosowski, Krasnodębski, Krupa, Kuźmiuk, Legutko, Lucke, McClarkin, Macovei, Ożóg, Piecha, Piotrowski, Poręba, Procter, Sernagiotto, Škripek, Starbatty, Sulík, Swinburne, Tannock, Tomaševski, Tomašić, Trebesius, Ujazdowski, Van Orden, Vistisen, Žitňanská, Złotowski</w:t>
      </w:r>
    </w:p>
    <w:p w:rsidR="0072427C" w:rsidRPr="000068F4" w:rsidRDefault="0072427C">
      <w:pPr>
        <w:pStyle w:val="STYTAB"/>
        <w:rPr>
          <w:lang w:val="sv-SE"/>
        </w:rPr>
      </w:pPr>
    </w:p>
    <w:p w:rsidR="0072427C" w:rsidRPr="000068F4" w:rsidRDefault="004C1FFF">
      <w:pPr>
        <w:pStyle w:val="STYTAB"/>
        <w:rPr>
          <w:lang w:val="sv-SE"/>
        </w:rPr>
      </w:pPr>
      <w:r w:rsidRPr="000068F4">
        <w:rPr>
          <w:rStyle w:val="POLITICALGROUP"/>
          <w:lang w:val="sv-SE"/>
        </w:rPr>
        <w:t>EFDD</w:t>
      </w:r>
      <w:r w:rsidRPr="000068F4">
        <w:rPr>
          <w:lang w:val="sv-SE"/>
        </w:rPr>
        <w:t>:</w:t>
      </w:r>
      <w:r w:rsidRPr="000068F4">
        <w:rPr>
          <w:lang w:val="sv-SE"/>
        </w:rPr>
        <w:tab/>
        <w:t>Iwaszkiewicz</w:t>
      </w:r>
    </w:p>
    <w:p w:rsidR="0072427C" w:rsidRPr="000068F4" w:rsidRDefault="0072427C">
      <w:pPr>
        <w:pStyle w:val="STYTAB"/>
        <w:rPr>
          <w:lang w:val="sv-SE"/>
        </w:rPr>
      </w:pPr>
    </w:p>
    <w:p w:rsidR="0072427C" w:rsidRPr="000068F4" w:rsidRDefault="004C1FFF">
      <w:pPr>
        <w:pStyle w:val="STYTAB"/>
        <w:rPr>
          <w:lang w:val="sv-SE"/>
        </w:rPr>
      </w:pPr>
      <w:r w:rsidRPr="000068F4">
        <w:rPr>
          <w:rStyle w:val="POLITICALGROUP"/>
          <w:lang w:val="sv-SE"/>
        </w:rPr>
        <w:t>ENF</w:t>
      </w:r>
      <w:r w:rsidRPr="000068F4">
        <w:rPr>
          <w:lang w:val="sv-SE"/>
        </w:rPr>
        <w:t>:</w:t>
      </w:r>
      <w:r w:rsidRPr="000068F4">
        <w:rPr>
          <w:lang w:val="sv-SE"/>
        </w:rPr>
        <w:tab/>
        <w:t>Aliot, Annemans, Arnautu, Bay, Bilde, Bizzotto, Boutonnet, Briois, D'Ornano, Ferrand, Goddyn, de Graaff, Jalkh, Kappel, Lebreton, Le Pen Marine, Loiseau, Maeijer, Martin Dominique, Marusik, Mayer Georg, Mélin, Monot, Montel, Obermayr, Philippot, Pretzell, Schaffhauser, Stuger, Troszczynski, Vilimsky, Zijlstra</w:t>
      </w:r>
    </w:p>
    <w:p w:rsidR="0072427C" w:rsidRPr="000068F4" w:rsidRDefault="0072427C">
      <w:pPr>
        <w:pStyle w:val="STYTAB"/>
        <w:rPr>
          <w:lang w:val="sv-SE"/>
        </w:rPr>
      </w:pPr>
    </w:p>
    <w:p w:rsidR="0072427C" w:rsidRPr="000068F4" w:rsidRDefault="004C1FFF">
      <w:pPr>
        <w:pStyle w:val="STYTAB"/>
        <w:rPr>
          <w:lang w:val="sv-SE"/>
        </w:rPr>
      </w:pPr>
      <w:r w:rsidRPr="000068F4">
        <w:rPr>
          <w:rStyle w:val="POLITICALGROUP"/>
          <w:lang w:val="sv-SE"/>
        </w:rPr>
        <w:t>GUE/NGL</w:t>
      </w:r>
      <w:r w:rsidRPr="000068F4">
        <w:rPr>
          <w:lang w:val="sv-SE"/>
        </w:rPr>
        <w:t>:</w:t>
      </w:r>
      <w:r w:rsidRPr="000068F4">
        <w:rPr>
          <w:lang w:val="sv-SE"/>
        </w:rPr>
        <w:tab/>
        <w:t>Albiol Guzmán, Benito Ziluaga, Björk, Chountis, Chrysogonos, Couso Permuy, Eck, Ernst, Ferreira, Flanagan, Forenza, González Peñas, Hadjigeorgiou, Hazekamp, de Jong, Kari, Kouloglou, Kuneva, Kyllönen, Le Hyaric, López Bermejo, Lösing, Matias, Mélenchon, Michels, Papadimoulis, Pimenta Lopes, Sakorafa, Scholz, Senra Rodríguez, Spinelli, Sylikiotis, Urbán Crespo, Vallina, Vergiat, Viegas, Zimmer</w:t>
      </w:r>
    </w:p>
    <w:p w:rsidR="0072427C" w:rsidRPr="000068F4" w:rsidRDefault="0072427C">
      <w:pPr>
        <w:pStyle w:val="STYTAB"/>
        <w:rPr>
          <w:lang w:val="sv-SE"/>
        </w:rPr>
      </w:pPr>
    </w:p>
    <w:p w:rsidR="0072427C" w:rsidRPr="000068F4" w:rsidRDefault="004C1FFF">
      <w:pPr>
        <w:pStyle w:val="STYTAB"/>
        <w:rPr>
          <w:lang w:val="sv-SE"/>
        </w:rPr>
      </w:pPr>
      <w:r w:rsidRPr="000068F4">
        <w:rPr>
          <w:rStyle w:val="POLITICALGROUP"/>
          <w:lang w:val="sv-SE"/>
        </w:rPr>
        <w:t>NI</w:t>
      </w:r>
      <w:r w:rsidRPr="000068F4">
        <w:rPr>
          <w:lang w:val="sv-SE"/>
        </w:rPr>
        <w:t>:</w:t>
      </w:r>
      <w:r w:rsidRPr="000068F4">
        <w:rPr>
          <w:lang w:val="sv-SE"/>
        </w:rPr>
        <w:tab/>
        <w:t>Balczó, Chauprade, Dodds Diane, Epitideios, Fountoulis, Gollnisch, Papadakis Konstantinos, Synadinos, Voigt, Zarianopoulos</w:t>
      </w:r>
    </w:p>
    <w:p w:rsidR="0072427C" w:rsidRPr="000068F4" w:rsidRDefault="0072427C">
      <w:pPr>
        <w:pStyle w:val="STYTAB"/>
        <w:rPr>
          <w:lang w:val="sv-SE"/>
        </w:rPr>
      </w:pPr>
    </w:p>
    <w:p w:rsidR="0072427C" w:rsidRPr="000068F4" w:rsidRDefault="004C1FFF">
      <w:pPr>
        <w:pStyle w:val="STYTAB"/>
        <w:rPr>
          <w:lang w:val="sv-SE"/>
        </w:rPr>
      </w:pPr>
      <w:r w:rsidRPr="000068F4">
        <w:rPr>
          <w:rStyle w:val="POLITICALGROUP"/>
          <w:lang w:val="sv-SE"/>
        </w:rPr>
        <w:t>PPE</w:t>
      </w:r>
      <w:r w:rsidRPr="000068F4">
        <w:rPr>
          <w:lang w:val="sv-SE"/>
        </w:rPr>
        <w:t>:</w:t>
      </w:r>
      <w:r w:rsidRPr="000068F4">
        <w:rPr>
          <w:lang w:val="sv-SE"/>
        </w:rPr>
        <w:tab/>
        <w:t>Cesa, Cicu, Cirio, Clune, Comi, Dati, Gardini, Juvin, Kelam, Kósa, La Via, Le Grip, Patriciello, Paunova, Peterle, Petir, Pietikäinen, Pogliese, Polčák, Pospíšil, Rosati, Salini, Sarvamaa, Saryusz-Wolski, Zdechovský</w:t>
      </w:r>
    </w:p>
    <w:p w:rsidR="0072427C" w:rsidRPr="000068F4" w:rsidRDefault="0072427C">
      <w:pPr>
        <w:pStyle w:val="STYTAB"/>
        <w:rPr>
          <w:lang w:val="sv-SE"/>
        </w:rPr>
      </w:pPr>
    </w:p>
    <w:p w:rsidR="0072427C" w:rsidRPr="000068F4" w:rsidRDefault="004C1FFF">
      <w:pPr>
        <w:pStyle w:val="STYTAB"/>
        <w:rPr>
          <w:lang w:val="sv-SE"/>
        </w:rPr>
      </w:pPr>
      <w:r w:rsidRPr="000068F4">
        <w:rPr>
          <w:rStyle w:val="POLITICALGROUP"/>
          <w:lang w:val="sv-SE"/>
        </w:rPr>
        <w:t>S&amp;D</w:t>
      </w:r>
      <w:r w:rsidRPr="000068F4">
        <w:rPr>
          <w:lang w:val="sv-SE"/>
        </w:rPr>
        <w:t>:</w:t>
      </w:r>
      <w:r w:rsidRPr="000068F4">
        <w:rPr>
          <w:lang w:val="sv-SE"/>
        </w:rPr>
        <w:tab/>
        <w:t>Boştinaru, Cristea, Dăncilă, Drăghici, Grapini, Ivan, Kaili, Kyrkos, Molnár, Negrescu, Nekov, Paşcu, Poc, Sârbu, Szanyi, Tănăsescu, Țapardel</w:t>
      </w:r>
    </w:p>
    <w:p w:rsidR="0072427C" w:rsidRPr="000068F4" w:rsidRDefault="0072427C">
      <w:pPr>
        <w:pStyle w:val="STYTAB"/>
        <w:rPr>
          <w:lang w:val="sv-SE"/>
        </w:rPr>
      </w:pPr>
    </w:p>
    <w:p w:rsidR="0072427C" w:rsidRDefault="004C1FFF">
      <w:pPr>
        <w:pStyle w:val="STYTAB"/>
      </w:pPr>
      <w:r>
        <w:rPr>
          <w:rStyle w:val="POLITICALGROUP"/>
        </w:rPr>
        <w:t>Verts/ALE</w:t>
      </w:r>
      <w:r>
        <w:t>:</w:t>
      </w:r>
      <w:r>
        <w:tab/>
        <w:t>Lambert, Scott Cato, Šoltes, Staes, Taylor, Turmes, Urtasun</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Bearder</w:t>
      </w:r>
    </w:p>
    <w:p w:rsidR="0072427C" w:rsidRDefault="0072427C">
      <w:pPr>
        <w:pStyle w:val="STYTAB"/>
      </w:pPr>
    </w:p>
    <w:p w:rsidR="0072427C" w:rsidRDefault="004C1FFF">
      <w:pPr>
        <w:pStyle w:val="STYTAB"/>
      </w:pPr>
      <w:r>
        <w:rPr>
          <w:rStyle w:val="POLITICALGROUP"/>
        </w:rPr>
        <w:t>ECR</w:t>
      </w:r>
      <w:r>
        <w:t>:</w:t>
      </w:r>
      <w:r>
        <w:tab/>
        <w:t>Lewer, Marias</w:t>
      </w:r>
    </w:p>
    <w:p w:rsidR="0072427C" w:rsidRDefault="0072427C">
      <w:pPr>
        <w:pStyle w:val="STYTAB"/>
      </w:pPr>
    </w:p>
    <w:p w:rsidR="0072427C" w:rsidRPr="000068F4" w:rsidRDefault="004C1FFF">
      <w:pPr>
        <w:pStyle w:val="STYTAB"/>
        <w:rPr>
          <w:lang w:val="it-IT"/>
        </w:rPr>
      </w:pPr>
      <w:r w:rsidRPr="000068F4">
        <w:rPr>
          <w:rStyle w:val="POLITICALGROUP"/>
          <w:lang w:val="it-IT"/>
        </w:rPr>
        <w:t>EFDD</w:t>
      </w:r>
      <w:r w:rsidRPr="000068F4">
        <w:rPr>
          <w:lang w:val="it-IT"/>
        </w:rPr>
        <w:t>:</w:t>
      </w:r>
      <w:r w:rsidRPr="000068F4">
        <w:rPr>
          <w:lang w:val="it-IT"/>
        </w:rPr>
        <w:tab/>
        <w:t>Adinolfi, Affronte, Agea, Aiuto, Beghin, Borrelli, Castaldo, Corrao, D'Amato, Evi, Ferrara, Moi, Pedicini, Tamburrano, Valli, Zanni, Zullo</w:t>
      </w:r>
    </w:p>
    <w:p w:rsidR="0072427C" w:rsidRPr="000068F4" w:rsidRDefault="0072427C">
      <w:pPr>
        <w:pStyle w:val="STYTAB"/>
        <w:rPr>
          <w:lang w:val="it-IT"/>
        </w:rPr>
      </w:pPr>
    </w:p>
    <w:p w:rsidR="0072427C" w:rsidRPr="000068F4" w:rsidRDefault="004C1FFF">
      <w:pPr>
        <w:pStyle w:val="STYTAB"/>
        <w:rPr>
          <w:lang w:val="it-IT"/>
        </w:rPr>
      </w:pPr>
      <w:r w:rsidRPr="000068F4">
        <w:rPr>
          <w:rStyle w:val="POLITICALGROUP"/>
          <w:lang w:val="it-IT"/>
        </w:rPr>
        <w:t>GUE/NGL</w:t>
      </w:r>
      <w:r w:rsidRPr="000068F4">
        <w:rPr>
          <w:lang w:val="it-IT"/>
        </w:rPr>
        <w:t>:</w:t>
      </w:r>
      <w:r w:rsidRPr="000068F4">
        <w:rPr>
          <w:lang w:val="it-IT"/>
        </w:rPr>
        <w:tab/>
        <w:t>Boylan, Carthy, Maltese, Ní Riada</w:t>
      </w:r>
    </w:p>
    <w:p w:rsidR="0072427C" w:rsidRPr="000068F4" w:rsidRDefault="0072427C">
      <w:pPr>
        <w:pStyle w:val="STYTAB"/>
        <w:rPr>
          <w:lang w:val="it-IT"/>
        </w:rPr>
      </w:pPr>
    </w:p>
    <w:p w:rsidR="0072427C" w:rsidRPr="000068F4" w:rsidRDefault="004C1FFF">
      <w:pPr>
        <w:pStyle w:val="STYTAB"/>
        <w:rPr>
          <w:lang w:val="it-IT"/>
        </w:rPr>
      </w:pPr>
      <w:r w:rsidRPr="000068F4">
        <w:rPr>
          <w:rStyle w:val="POLITICALGROUP"/>
          <w:lang w:val="it-IT"/>
        </w:rPr>
        <w:t>NI</w:t>
      </w:r>
      <w:r w:rsidRPr="000068F4">
        <w:rPr>
          <w:lang w:val="it-IT"/>
        </w:rPr>
        <w:t>:</w:t>
      </w:r>
      <w:r w:rsidRPr="000068F4">
        <w:rPr>
          <w:lang w:val="it-IT"/>
        </w:rPr>
        <w:tab/>
        <w:t>James, Korwin-Mikke, Woolfe</w:t>
      </w:r>
    </w:p>
    <w:p w:rsidR="0072427C" w:rsidRPr="000068F4" w:rsidRDefault="0072427C">
      <w:pPr>
        <w:pStyle w:val="STYTAB"/>
        <w:rPr>
          <w:lang w:val="it-IT"/>
        </w:rPr>
      </w:pPr>
    </w:p>
    <w:p w:rsidR="0072427C" w:rsidRPr="000068F4" w:rsidRDefault="004C1FFF">
      <w:pPr>
        <w:pStyle w:val="STYTAB"/>
        <w:rPr>
          <w:lang w:val="it-IT"/>
        </w:rPr>
      </w:pPr>
      <w:r w:rsidRPr="000068F4">
        <w:rPr>
          <w:rStyle w:val="POLITICALGROUP"/>
          <w:lang w:val="it-IT"/>
        </w:rPr>
        <w:t>PPE</w:t>
      </w:r>
      <w:r w:rsidRPr="000068F4">
        <w:rPr>
          <w:lang w:val="it-IT"/>
        </w:rPr>
        <w:t>:</w:t>
      </w:r>
      <w:r w:rsidRPr="000068F4">
        <w:rPr>
          <w:lang w:val="it-IT"/>
        </w:rPr>
        <w:tab/>
        <w:t>Arimont, Jazłowiecka, Saudargas, Zeller</w:t>
      </w:r>
    </w:p>
    <w:p w:rsidR="0072427C" w:rsidRPr="000068F4" w:rsidRDefault="0072427C">
      <w:pPr>
        <w:pStyle w:val="STYTAB"/>
        <w:rPr>
          <w:lang w:val="it-IT"/>
        </w:rPr>
      </w:pPr>
    </w:p>
    <w:p w:rsidR="0072427C" w:rsidRPr="000068F4" w:rsidRDefault="004C1FFF">
      <w:pPr>
        <w:pStyle w:val="STYTAB"/>
        <w:rPr>
          <w:lang w:val="nl-NL"/>
        </w:rPr>
      </w:pPr>
      <w:r w:rsidRPr="000068F4">
        <w:rPr>
          <w:rStyle w:val="POLITICALGROUP"/>
          <w:lang w:val="nl-NL"/>
        </w:rPr>
        <w:t>S&amp;D</w:t>
      </w:r>
      <w:r w:rsidRPr="000068F4">
        <w:rPr>
          <w:lang w:val="nl-NL"/>
        </w:rPr>
        <w:t>:</w:t>
      </w:r>
      <w:r w:rsidRPr="000068F4">
        <w:rPr>
          <w:lang w:val="nl-NL"/>
        </w:rPr>
        <w:tab/>
        <w:t>Briano, Caputo, Childers, Geringer de Oedenberg, Schlein, Sehnalová, Serrão Santos, Zala</w:t>
      </w:r>
    </w:p>
    <w:p w:rsidR="0072427C" w:rsidRPr="000068F4" w:rsidRDefault="0072427C">
      <w:pPr>
        <w:pStyle w:val="STYTAB"/>
        <w:rPr>
          <w:lang w:val="nl-NL"/>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rsidRPr="00D55022">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Pr="000068F4" w:rsidRDefault="004C1FFF">
            <w:pPr>
              <w:pStyle w:val="VOTERESULTCORRECTEDTITLE"/>
              <w:rPr>
                <w:lang w:val="nl-NL"/>
              </w:rPr>
            </w:pPr>
            <w:r>
              <w:t>ПОПРАВКИ</w:t>
            </w:r>
            <w:r w:rsidRPr="000068F4">
              <w:rPr>
                <w:lang w:val="nl-NL"/>
              </w:rPr>
              <w:t xml:space="preserve"> </w:t>
            </w:r>
            <w:r>
              <w:t>В</w:t>
            </w:r>
            <w:r w:rsidRPr="000068F4">
              <w:rPr>
                <w:lang w:val="nl-NL"/>
              </w:rPr>
              <w:t xml:space="preserve"> </w:t>
            </w:r>
            <w:r>
              <w:t>ПОДАДЕНИТЕ</w:t>
            </w:r>
            <w:r w:rsidRPr="000068F4">
              <w:rPr>
                <w:lang w:val="nl-NL"/>
              </w:rPr>
              <w:t xml:space="preserve"> </w:t>
            </w:r>
            <w:r>
              <w:t>ГЛАСОВЕ</w:t>
            </w:r>
            <w:r w:rsidRPr="000068F4">
              <w:rPr>
                <w:lang w:val="nl-NL"/>
              </w:rPr>
              <w:t xml:space="preserve"> </w:t>
            </w:r>
            <w:r>
              <w:t>И</w:t>
            </w:r>
            <w:r w:rsidRPr="000068F4">
              <w:rPr>
                <w:lang w:val="nl-NL"/>
              </w:rPr>
              <w:t xml:space="preserve"> </w:t>
            </w:r>
            <w:r>
              <w:t>НАМЕРЕНИЯ</w:t>
            </w:r>
            <w:r w:rsidRPr="000068F4">
              <w:rPr>
                <w:lang w:val="nl-NL"/>
              </w:rPr>
              <w:t xml:space="preserve"> </w:t>
            </w:r>
            <w:r>
              <w:t>ЗА</w:t>
            </w:r>
            <w:r w:rsidRPr="000068F4">
              <w:rPr>
                <w:lang w:val="nl-NL"/>
              </w:rPr>
              <w:t xml:space="preserve"> </w:t>
            </w:r>
            <w:r>
              <w:t>ГЛАСУВАНЕ</w:t>
            </w:r>
            <w:r w:rsidRPr="000068F4">
              <w:rPr>
                <w:lang w:val="nl-NL"/>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0068F4">
              <w:rPr>
                <w:lang w:val="nl-NL"/>
              </w:rPr>
              <w:t xml:space="preserve"> </w:t>
            </w:r>
            <w:r>
              <w:t>ΚΑΙ</w:t>
            </w:r>
            <w:r w:rsidRPr="000068F4">
              <w:rPr>
                <w:lang w:val="nl-NL"/>
              </w:rPr>
              <w:t xml:space="preserve"> </w:t>
            </w:r>
            <w:r>
              <w:t>ΠΡΟΘΕΣΕΙΣ</w:t>
            </w:r>
            <w:r w:rsidRPr="000068F4">
              <w:rPr>
                <w:lang w:val="nl-NL"/>
              </w:rPr>
              <w:t xml:space="preserve"> </w:t>
            </w:r>
            <w:r>
              <w:t>ΨΗΦΟΥ</w:t>
            </w:r>
            <w:r w:rsidRPr="000068F4">
              <w:rPr>
                <w:lang w:val="nl-NL"/>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Petri Sarvamaa</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Nikos Androulakis</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pPr>
              <w:pStyle w:val="VOTEINFOTITLE"/>
            </w:pPr>
            <w:bookmarkStart w:id="37" w:name="_Toc473198507"/>
            <w:r>
              <w:lastRenderedPageBreak/>
              <w:t>A8-0344/2016 -</w:t>
            </w:r>
            <w:r w:rsidR="00D55022">
              <w:t xml:space="preserve"> Richard Corbett</w:t>
            </w:r>
            <w:r>
              <w:t xml:space="preserve"> - </w:t>
            </w:r>
            <w:r w:rsidR="00D55022">
              <w:t xml:space="preserve">groz. Nr. 174, </w:t>
            </w:r>
            <w:r>
              <w:t>1</w:t>
            </w:r>
            <w:r w:rsidR="00D55022">
              <w:t>. daļa</w:t>
            </w:r>
            <w:bookmarkEnd w:id="37"/>
          </w:p>
        </w:tc>
        <w:tc>
          <w:tcPr>
            <w:tcW w:w="2432" w:type="dxa"/>
            <w:shd w:val="clear" w:color="auto" w:fill="auto"/>
            <w:tcMar>
              <w:top w:w="0" w:type="dxa"/>
              <w:left w:w="108" w:type="dxa"/>
              <w:bottom w:w="0" w:type="dxa"/>
              <w:right w:w="108" w:type="dxa"/>
            </w:tcMar>
          </w:tcPr>
          <w:p w:rsidR="0072427C" w:rsidRDefault="004C1FFF">
            <w:pPr>
              <w:pStyle w:val="VOTEINFOTIME"/>
            </w:pPr>
            <w:r>
              <w:t>13/12/2016 13:04:46.000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685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 Sarnez, Diaconu, Dlabajová, Federley, Gerbrandy, Giménez Barbat, Goerens, Goulard, Griesbeck, Harkin, Huitema, Hyusmenova, in 't Veld, Jäätteenmäki, Jakovčić, Ježek, Kallas, Kyuchyuk, Lambsdorff, Løkkegaard, Marinho e Pinto, Mazuronis, Meissner, Michel, Mihaylova, van Miltenburg, Mlinar, Müller, Nicolai, van Nieuwenhuizen, Paet, Pagazaurtundúa Ruiz, Petersen, Punset, Radoš, Ries, Riquet, Rohde, Schaake, Takkula, Telička, Theurer, Toom, Torvalds, Tremosa i Balcells, Uspaskich, Vajgl, Vautmans, Verhofstadt, Weber Renate, Wierinck, Wikström</w:t>
      </w:r>
    </w:p>
    <w:p w:rsidR="0072427C" w:rsidRDefault="0072427C">
      <w:pPr>
        <w:pStyle w:val="STYTAB"/>
      </w:pPr>
    </w:p>
    <w:p w:rsidR="0072427C" w:rsidRDefault="004C1FFF">
      <w:pPr>
        <w:pStyle w:val="STYTAB"/>
      </w:pPr>
      <w:r>
        <w:rPr>
          <w:rStyle w:val="POLITICALGROUP"/>
        </w:rPr>
        <w:t>ECR</w:t>
      </w:r>
      <w:r>
        <w:t>:</w:t>
      </w:r>
      <w:r>
        <w:tab/>
        <w:t>Ashworth, Barekov, Bashir, Belder, Campbell Bannerman, Czarnecki, Czesak, van Dalen, Dalton, Dohrmann, Duncan, Dzhambazki, Fitto, Ford, Foster, Fotyga, Fox, Gericke, Girling, Gosiewska, Halla-aho, Hannan, Henkel, Hoc, Jurek, Kamall, Karlsson, Karski, Kłosowski, Krasnodębski, Kuźmiuk, Legutko, Lewer, Loones, Lucke, McClarkin, McIntyre, Macovei, Marias, Nicholson, Ożóg, Piecha, Piotrowski, Poręba, Procter, Ruohonen-Lerner, Sernagiotto, Škripek, Starbatty, Stevens, Sulík, Swinburne, Tannock, Tomaševski, Tomašić, Tošenovský, Trebesius, Ujazdowski, Van Bossuyt, Van Orden, Vistisen, Wiśniewska, Zahradil, Žitňanská, Złotowski</w:t>
      </w:r>
    </w:p>
    <w:p w:rsidR="0072427C" w:rsidRDefault="0072427C">
      <w:pPr>
        <w:pStyle w:val="STYTAB"/>
      </w:pPr>
    </w:p>
    <w:p w:rsidR="0072427C" w:rsidRDefault="004C1FFF">
      <w:pPr>
        <w:pStyle w:val="STYTAB"/>
      </w:pPr>
      <w:r>
        <w:rPr>
          <w:rStyle w:val="POLITICALGROUP"/>
        </w:rPr>
        <w:t>EFDD</w:t>
      </w:r>
      <w:r>
        <w:t>:</w:t>
      </w:r>
      <w:r>
        <w:tab/>
        <w:t>Adinolfi, Affronte, Agea, Agnew, Aiuto, Aker, Arnott, Batten, Beghin, Borrelli, Bours, Carver, Castaldo, Coburn, Corrao, D'Amato, (The Earl of) Dartmouth, Etheridge, Evi, Farage, Ferrara, Finch, Gill Nathan, Helmer, Hookem, Iwaszkiewicz, Mach, Moi, Nuttall, O'Flynn, Paksas, Pedicini, Reid, Seymour, Tamburrano, Valli, Zanni, Zullo</w:t>
      </w:r>
    </w:p>
    <w:p w:rsidR="0072427C" w:rsidRDefault="0072427C">
      <w:pPr>
        <w:pStyle w:val="STYTAB"/>
      </w:pPr>
    </w:p>
    <w:p w:rsidR="0072427C" w:rsidRDefault="004C1FFF">
      <w:pPr>
        <w:pStyle w:val="STYTAB"/>
      </w:pPr>
      <w:r>
        <w:rPr>
          <w:rStyle w:val="POLITICALGROUP"/>
        </w:rPr>
        <w:t>ENF</w:t>
      </w:r>
      <w:r>
        <w:t>:</w:t>
      </w:r>
      <w:r>
        <w:tab/>
        <w:t>Aliot, Annemans, Arnautu, Atkinson, Bay, Bilde, Bizzotto, Borghezio, Boutonnet, Briois, Ciocca, D'Ornano, Ferrand, Fontana, Goddyn, de Graaff, Jalkh, Kappel, Lebreton, Le Pen Marine, Loiseau, Maeijer, Martin Dominique, Marusik, Mayer Georg, Mélin, Monot, Montel, Obermayr, Philippot, Pretzell, Rebega, Salvini, Schaffhauser, Stuger, Troszczynski, Vilimsky, Zijlstra</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Flanagan, Forenza, González Peñas, Hadjigeorgiou, Hazekamp, de Jong, Juaristi Abaunz, Kari, Kohlíček, Konečná, Kouloglou, Kuneva, Kyllönen, Le Hyaric, López Bermejo, Lösing, Maltese, Maštálka, Matias, Mélenchon, Michels, Mineur, Ní Riada, Papadimoulis, Sakorafa, Scholz, Senra Rodríguez, Spinelli, Sylikiotis, Urbán Crespo, Vallina, Vergiat, Zimmer</w:t>
      </w:r>
    </w:p>
    <w:p w:rsidR="0072427C" w:rsidRDefault="0072427C">
      <w:pPr>
        <w:pStyle w:val="STYTAB"/>
      </w:pPr>
    </w:p>
    <w:p w:rsidR="0072427C" w:rsidRDefault="004C1FFF">
      <w:pPr>
        <w:pStyle w:val="STYTAB"/>
      </w:pPr>
      <w:r>
        <w:rPr>
          <w:rStyle w:val="POLITICALGROUP"/>
        </w:rPr>
        <w:t>NI</w:t>
      </w:r>
      <w:r>
        <w:t>:</w:t>
      </w:r>
      <w:r>
        <w:tab/>
        <w:t>Balczó, Chauprade, Dodds Diane, Gollnisch, Korwin-Mikke, Soru</w:t>
      </w:r>
    </w:p>
    <w:p w:rsidR="0072427C" w:rsidRDefault="0072427C">
      <w:pPr>
        <w:pStyle w:val="STYTAB"/>
      </w:pPr>
    </w:p>
    <w:p w:rsidR="0072427C" w:rsidRDefault="004C1FFF">
      <w:pPr>
        <w:pStyle w:val="STYTAB"/>
      </w:pPr>
      <w:r>
        <w:rPr>
          <w:rStyle w:val="POLITICALGROUP"/>
        </w:rPr>
        <w:t>PPE</w:t>
      </w:r>
      <w:r>
        <w:t>:</w:t>
      </w:r>
      <w:r>
        <w:tab/>
        <w:t>Adaktusson, Alliot-Marie, Andrikienė, Arimont, Ayuso, Bach, Balz, Becker, Belet, Bendtsen, Bocskor, Böge, Bogovič, Boni, Brok, Buda, Buzek, Cadec, van de Camp, Casa, Caspary, del Castillo Vera, Cesa, Christoforou, Cicu, Cirio, Clune, Coelho, Collin-Langen, Comi, Comodini Cachia, Csáky, Danjean, Dantin, Dati, Delahaye, Deli, Deß, Díaz de Mera García Consuegra, Dorfmann, Ehler, Engel, Erdős, Estaràs Ferragut, Faria, Ferber, Fernandes, Fisas Ayxelà, Fjellner, Gabriel, Gahler, Gál, Gáll-Pelcz, Gambús, Gardini, Gieseke, González Pons, de Grandes Pascual, Gräßle, Grossetête, Grzyb, Gyürk, Hayes, Herranz García, Hetman, Hohlmeier,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Polčák, Ponga, Pospíšil, Preda, Proust, Quisthoudt-Rowohl, Radev, Rangel, Reding,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 xml:space="preserve">Aguilera García, Anderson Lucy, Andrieu, Androulakis, Arena, Assis, Ayala Sender, Balas, Balčytis, Bayet, Benifei, Berès, Blanco López, Blinkevičiūtė, Bonafè, Borzan, Boştinaru, Brannen, Bresso, Briano, Bullmann, Cabezón Ruiz, Caputo, Childers, Chinnici, Christensen, Cofferati, Corbett, Costa, Cozzolino, Cristea, Dalli, Dance, Dăncilă, Danti, De Castro, Delvaux, De Monte, Denanot, Dodds Anneliese, Drăghici, Ertug, Fajon, Fernández, Flašíková Beňová, Fleckenstein, Freund, Frunzulică, Gardiazabal Rubial, Gasbarra, Gebhardt, Geier,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Molnár,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w:t>
      </w:r>
      <w:r>
        <w:lastRenderedPageBreak/>
        <w:t>von Weizsäcker, Werner, Willmott, Wölken, Zala, Zanonato, Zemke, Zoffoli, Zorrinho</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Deprez, Väyrynen</w:t>
      </w:r>
    </w:p>
    <w:p w:rsidR="0072427C" w:rsidRDefault="0072427C">
      <w:pPr>
        <w:pStyle w:val="STYTAB"/>
      </w:pPr>
    </w:p>
    <w:p w:rsidR="0072427C" w:rsidRDefault="004C1FFF">
      <w:pPr>
        <w:pStyle w:val="STYTAB"/>
      </w:pPr>
      <w:r>
        <w:rPr>
          <w:rStyle w:val="POLITICALGROUP"/>
        </w:rPr>
        <w:t>ECR</w:t>
      </w:r>
      <w:r>
        <w:t>:</w:t>
      </w:r>
      <w:r>
        <w:tab/>
        <w:t>Krupa</w:t>
      </w:r>
    </w:p>
    <w:p w:rsidR="0072427C" w:rsidRDefault="0072427C">
      <w:pPr>
        <w:pStyle w:val="STYTAB"/>
      </w:pPr>
    </w:p>
    <w:p w:rsidR="0072427C" w:rsidRDefault="004C1FFF">
      <w:pPr>
        <w:pStyle w:val="STYTAB"/>
      </w:pPr>
      <w:r>
        <w:rPr>
          <w:rStyle w:val="POLITICALGROUP"/>
        </w:rPr>
        <w:t>EFDD</w:t>
      </w:r>
      <w:r>
        <w:t>:</w:t>
      </w:r>
      <w:r>
        <w:tab/>
        <w:t>Lundgren, von Storch, Winberg</w:t>
      </w:r>
    </w:p>
    <w:p w:rsidR="0072427C" w:rsidRDefault="0072427C">
      <w:pPr>
        <w:pStyle w:val="STYTAB"/>
      </w:pPr>
    </w:p>
    <w:p w:rsidR="0072427C" w:rsidRPr="000068F4" w:rsidRDefault="004C1FFF">
      <w:pPr>
        <w:pStyle w:val="STYTAB"/>
        <w:rPr>
          <w:lang w:val="pt-PT"/>
        </w:rPr>
      </w:pPr>
      <w:r w:rsidRPr="000068F4">
        <w:rPr>
          <w:rStyle w:val="POLITICALGROUP"/>
          <w:lang w:val="pt-PT"/>
        </w:rPr>
        <w:t>GUE/NGL</w:t>
      </w:r>
      <w:r w:rsidRPr="000068F4">
        <w:rPr>
          <w:lang w:val="pt-PT"/>
        </w:rPr>
        <w:t>:</w:t>
      </w:r>
      <w:r w:rsidRPr="000068F4">
        <w:rPr>
          <w:lang w:val="pt-PT"/>
        </w:rPr>
        <w:tab/>
        <w:t>Ferreira, Pimenta Lopes, Viegas</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NI</w:t>
      </w:r>
      <w:r w:rsidRPr="000068F4">
        <w:rPr>
          <w:lang w:val="pt-PT"/>
        </w:rPr>
        <w:t>:</w:t>
      </w:r>
      <w:r w:rsidRPr="000068F4">
        <w:rPr>
          <w:lang w:val="pt-PT"/>
        </w:rPr>
        <w:tab/>
        <w:t>Epitideios, Fountoulis, Sonneborn, Synadinos, Voigt</w:t>
      </w:r>
    </w:p>
    <w:p w:rsidR="0072427C" w:rsidRPr="000068F4" w:rsidRDefault="0072427C">
      <w:pPr>
        <w:pStyle w:val="STYTAB"/>
        <w:rPr>
          <w:lang w:val="pt-PT"/>
        </w:rPr>
      </w:pPr>
    </w:p>
    <w:p w:rsidR="0072427C" w:rsidRDefault="004C1FFF">
      <w:pPr>
        <w:pStyle w:val="STYTAB"/>
      </w:pPr>
      <w:r>
        <w:rPr>
          <w:rStyle w:val="POLITICALGROUP"/>
        </w:rPr>
        <w:t>PPE</w:t>
      </w:r>
      <w:r>
        <w:t>:</w:t>
      </w:r>
      <w:r>
        <w:tab/>
        <w:t>Corazza Bildt, Hökmark</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Selimovic</w:t>
      </w:r>
    </w:p>
    <w:p w:rsidR="0072427C" w:rsidRDefault="0072427C">
      <w:pPr>
        <w:pStyle w:val="STYTAB"/>
      </w:pPr>
    </w:p>
    <w:p w:rsidR="0072427C" w:rsidRDefault="004C1FFF">
      <w:pPr>
        <w:pStyle w:val="STYTAB"/>
      </w:pPr>
      <w:r>
        <w:rPr>
          <w:rStyle w:val="POLITICALGROUP"/>
        </w:rPr>
        <w:t>NI</w:t>
      </w:r>
      <w:r>
        <w:t>:</w:t>
      </w:r>
      <w:r>
        <w:tab/>
        <w:t>James, Papadakis Konstantinos, Woolfe, Zarianopoulos</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Christofer Fjellner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pPr>
              <w:pStyle w:val="VOTEINFOTITLE"/>
            </w:pPr>
            <w:bookmarkStart w:id="38" w:name="_Toc473198508"/>
            <w:r>
              <w:lastRenderedPageBreak/>
              <w:t>A8-0344/2016 -</w:t>
            </w:r>
            <w:r w:rsidR="00D55022">
              <w:t xml:space="preserve"> Richard Corbett</w:t>
            </w:r>
            <w:r>
              <w:t xml:space="preserve"> - </w:t>
            </w:r>
            <w:r w:rsidR="00D55022">
              <w:t>groz. Nr. </w:t>
            </w:r>
            <w:r>
              <w:t>174</w:t>
            </w:r>
            <w:r w:rsidR="00D55022">
              <w:t>, 2. daļa</w:t>
            </w:r>
            <w:bookmarkEnd w:id="38"/>
          </w:p>
        </w:tc>
        <w:tc>
          <w:tcPr>
            <w:tcW w:w="2432" w:type="dxa"/>
            <w:shd w:val="clear" w:color="auto" w:fill="auto"/>
            <w:tcMar>
              <w:top w:w="0" w:type="dxa"/>
              <w:left w:w="108" w:type="dxa"/>
              <w:bottom w:w="0" w:type="dxa"/>
              <w:right w:w="108" w:type="dxa"/>
            </w:tcMar>
          </w:tcPr>
          <w:p w:rsidR="0072427C" w:rsidRDefault="004C1FFF">
            <w:pPr>
              <w:pStyle w:val="VOTEINFOTIME"/>
            </w:pPr>
            <w:r>
              <w:t>13/12/2016 13:05:00.000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Huitema, Hyusmenova, in 't Veld, Jäätteenmäki, Jakovčić, Ježek, Kallas, Kyuchyuk, Lambsdorff, Løkkegaard, Marinho e Pinto, Mazuronis, Meissner, Michel, Mihaylova, van Miltenburg, Mlinar, Müller, Nicolai, van Nieuwenhuizen, Paet, Pagazaurtundúa Ruiz, Punset, Radoš, Ries, Riquet, Rohde, Schaake, Selimovic, Takkula, Telička, Theurer, Toom, Torvalds, Tremosa i Balcells, Uspaskich, Vajgl, Vautmans, Verhofstadt, Weber Renate, Wierinck, Wikström</w:t>
      </w:r>
    </w:p>
    <w:p w:rsidR="0072427C" w:rsidRDefault="0072427C">
      <w:pPr>
        <w:pStyle w:val="STYTAB"/>
      </w:pPr>
    </w:p>
    <w:p w:rsidR="0072427C" w:rsidRDefault="004C1FFF">
      <w:pPr>
        <w:pStyle w:val="STYTAB"/>
      </w:pPr>
      <w:r>
        <w:rPr>
          <w:rStyle w:val="POLITICALGROUP"/>
        </w:rPr>
        <w:t>ECR</w:t>
      </w:r>
      <w:r>
        <w:t>:</w:t>
      </w:r>
      <w:r>
        <w:tab/>
        <w:t>Barekov, Belder, Czarnecki, Czesak, van Dalen, Dohrmann, Dzhambazki, Fitto, Fotyga, Gericke, Gosiewska, Halla-aho, Henkel, Hoc, Jurek, Karski, Kłosowski, Krasnodębski, Krupa, Kuźmiuk, Legutko, Loones, Lucke, Macovei, Ożóg, Piecha, Piotrowski, Poręba, Ruohonen-Lerner, Sernagiotto, Škripek, Starbatty, Stevens, Sulík, Tomaševski, Tomašić, Tošenovský, Trebesius, Ujazdowski, Van Bossuyt, Vistisen, Wiśniewska, Zahradil, Žitňanská, Złotowski</w:t>
      </w:r>
    </w:p>
    <w:p w:rsidR="0072427C" w:rsidRDefault="0072427C">
      <w:pPr>
        <w:pStyle w:val="STYTAB"/>
      </w:pPr>
    </w:p>
    <w:p w:rsidR="0072427C" w:rsidRDefault="004C1FFF">
      <w:pPr>
        <w:pStyle w:val="STYTAB"/>
      </w:pPr>
      <w:r>
        <w:rPr>
          <w:rStyle w:val="POLITICALGROUP"/>
        </w:rPr>
        <w:t>EFDD</w:t>
      </w:r>
      <w:r>
        <w:t>:</w:t>
      </w:r>
      <w:r>
        <w:tab/>
        <w:t>Adinolfi, Affronte, Agea, Agnew, Aiuto, Aker, Arnott, Batten, Beghin, Borrelli, Bours, Carver, Castaldo, Coburn, Corrao, D'Amato, (The Earl of) Dartmouth, Etheridge, Evi, Farage, Ferrara, Finch, Gill Nathan, Helmer, Hookem, Lundgren, Mach, Moi, Nuttall, O'Flynn, Paksas, Pedicini, Reid, Seymour, von Storch, Tamburrano, Valli, Winberg, Zanni, Zullo</w:t>
      </w:r>
    </w:p>
    <w:p w:rsidR="0072427C" w:rsidRDefault="0072427C">
      <w:pPr>
        <w:pStyle w:val="STYTAB"/>
      </w:pPr>
    </w:p>
    <w:p w:rsidR="0072427C" w:rsidRDefault="004C1FFF">
      <w:pPr>
        <w:pStyle w:val="STYTAB"/>
      </w:pPr>
      <w:r>
        <w:rPr>
          <w:rStyle w:val="POLITICALGROUP"/>
        </w:rPr>
        <w:t>ENF</w:t>
      </w:r>
      <w:r>
        <w:t>:</w:t>
      </w:r>
      <w:r>
        <w:tab/>
        <w:t>Atkinson, Bizzotto</w:t>
      </w:r>
    </w:p>
    <w:p w:rsidR="0072427C" w:rsidRDefault="0072427C">
      <w:pPr>
        <w:pStyle w:val="STYTAB"/>
      </w:pPr>
    </w:p>
    <w:p w:rsidR="0072427C" w:rsidRDefault="004C1FFF">
      <w:pPr>
        <w:pStyle w:val="STYTAB"/>
      </w:pPr>
      <w:r>
        <w:rPr>
          <w:rStyle w:val="POLITICALGROUP"/>
        </w:rPr>
        <w:t>NI</w:t>
      </w:r>
      <w:r>
        <w:t>:</w:t>
      </w:r>
      <w:r>
        <w:tab/>
        <w:t>Chauprade, Dodds Diane, Sonneborn, Soru, Voigt</w:t>
      </w:r>
    </w:p>
    <w:p w:rsidR="0072427C" w:rsidRDefault="0072427C">
      <w:pPr>
        <w:pStyle w:val="STYTAB"/>
      </w:pPr>
    </w:p>
    <w:p w:rsidR="0072427C" w:rsidRDefault="004C1FFF">
      <w:pPr>
        <w:pStyle w:val="STYTAB"/>
      </w:pPr>
      <w:r>
        <w:rPr>
          <w:rStyle w:val="POLITICALGROUP"/>
        </w:rPr>
        <w:t>PPE</w:t>
      </w:r>
      <w:r>
        <w:t>:</w:t>
      </w:r>
      <w:r>
        <w:tab/>
        <w:t>Alliot-Marie, Andrikienė, Arimont, Ayuso, Bach, Balz, Becker, Belet, Bendtsen, Bocskor, Böge, Bogovič, Boni, Brok, Buda, Buzek, Cadec, van de Camp, Casa, Caspary, del Castillo Vera, Cesa, Christoforou, Cicu, Cirio, Clune, Coelho, Collin-Langen, Comi, Comodini Cachia, Csáky, Danjean, Dantin, Dati, Delahaye, Deli, Deß, Díaz de Mera García Consuegra, Dorfmann, Ehler, Engel, Erdős, Estaràs Ferragut, Faria, Ferber, Fernandes, Fisas Ayxelà, Florenz, Gabriel, Gahler, Gál, Gáll-Pelcz, Gambús, Gardini, Gieseke, González Pons, de Grandes Pascual, Gräßle, Grossetête, Grzyb, Gyürk, Herranz García, Hetman, Hohlmeier, Hölvényi, Hortefeux, Hübner, Iturgaiz, Jahr, Jazłowiecka, Jiménez-Becerril Barrio, Joulaud, Juvin, Kalinowski, Kalniete, Karas, Kariņš, Kefalogiannis, Kelam, Kelly, Koch, Kósa, Köstinger, Kovatchev, Kozłowska-Rajewicz, Kudrycka, Kuhn, Kukan, Kyrtsos, Lamassoure, de Lange, Langen, Lavrilleux, Le Grip, Lenaers, Lewandowski, Liese, Lins, Lope Fontagné, López-Istúriz White, Łukacijewska, McAllister, McGuinness, Maletić, Malinov, Mănescu, Mann, Marinescu, Martusciello, Maullu, Melo, Mikolášik, Millán Mon, Monteiro de Aguiar, Morano, Morin-Chartier, Mureşan, Muselier, Mussolini, Nagy, Niebler, Niedermayer, van Nistelrooij, Novakov, Olbrycht, Pabriks, Patriciello, Paunova, Peterle, Petir, Pieper, Pietikäinen, Pitera, Plura, Pogliese, Polčák, Ponga, Pospíšil, Preda, Proust, Quisthoudt-Rowohl, Radev, Rangel, Reding,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Aguilera García, Anderson Lucy, Andrieu, Androulakis, Arena, Assis, Ayala Sender, Balas, Balčytis, Bayet, Benifei, Berès, Blanco López, Blinkevičiūtė, Bonafè, Borzan, Boştinaru, Bresso, Briano, Bullmann, Cabezón Ruiz, Caputo, Childers, Chinnici, Christensen, Cofferati, Corbett, Costa, Cozzolino, Cristea, Dalli, Dance, Dăncilă, Danti, De Castro, Delvaux, De Monte, Denanot, Dodds Anneliese, Drăghici, Ertug, Fajon, Fernández, Flašíková Beňová, Fleckenstein, Freund, Gardiazabal Rubial, Gasbarra,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Molnár, Moody, Moraes, Morgano, Mosca, Negrescu, Nekov, Neuser, Niedermüller, Nilsson, Noichl, Panzeri, Paolucci, Papadakis Demetris, Pargneaux, Paşcu, Pavel, Picierno, Picula, Piri, Pittella, Poc, Poche, Post, Preuß, Regner, Revault D'Allonnes Bonnefoy, Rodrigues Liliana, Rodrigues Maria João,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Default="0072427C">
      <w:pPr>
        <w:pStyle w:val="STYTAB"/>
      </w:pPr>
    </w:p>
    <w:p w:rsidR="0072427C" w:rsidRDefault="004C1FFF">
      <w:pPr>
        <w:pStyle w:val="STYTAB"/>
      </w:pPr>
      <w:r>
        <w:rPr>
          <w:rStyle w:val="POLITICALGROUP"/>
        </w:rPr>
        <w:t>Verts/ALE</w:t>
      </w:r>
      <w:r>
        <w:t>:</w:t>
      </w:r>
      <w:r>
        <w:tab/>
        <w:t>Albrecht, Šoltes</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Väyrynen</w:t>
      </w:r>
    </w:p>
    <w:p w:rsidR="0072427C" w:rsidRDefault="0072427C">
      <w:pPr>
        <w:pStyle w:val="STYTAB"/>
      </w:pPr>
    </w:p>
    <w:p w:rsidR="0072427C" w:rsidRDefault="004C1FFF">
      <w:pPr>
        <w:pStyle w:val="STYTAB"/>
      </w:pPr>
      <w:r>
        <w:rPr>
          <w:rStyle w:val="POLITICALGROUP"/>
        </w:rPr>
        <w:t>ECR</w:t>
      </w:r>
      <w:r>
        <w:t>:</w:t>
      </w:r>
      <w:r>
        <w:tab/>
        <w:t>Ashworth, Bashir, Campbell Bannerman, Dalton, Duncan, Ford, Foster, Fox, Girling, Hannan, Kamall, Karlsson, Lewer, McClarkin, McIntyre, Marias, Nicholson, Procter, Swinburne, Tannock, Van Orden</w:t>
      </w:r>
    </w:p>
    <w:p w:rsidR="0072427C" w:rsidRDefault="0072427C">
      <w:pPr>
        <w:pStyle w:val="STYTAB"/>
      </w:pPr>
    </w:p>
    <w:p w:rsidR="0072427C" w:rsidRDefault="004C1FFF">
      <w:pPr>
        <w:pStyle w:val="STYTAB"/>
      </w:pPr>
      <w:r>
        <w:rPr>
          <w:rStyle w:val="POLITICALGROUP"/>
        </w:rPr>
        <w:t>EFDD</w:t>
      </w:r>
      <w:r>
        <w:t>:</w:t>
      </w:r>
      <w:r>
        <w:tab/>
        <w:t>Iwaszkiewicz</w:t>
      </w:r>
    </w:p>
    <w:p w:rsidR="0072427C" w:rsidRDefault="0072427C">
      <w:pPr>
        <w:pStyle w:val="STYTAB"/>
      </w:pPr>
    </w:p>
    <w:p w:rsidR="0072427C" w:rsidRDefault="004C1FFF">
      <w:pPr>
        <w:pStyle w:val="STYTAB"/>
      </w:pPr>
      <w:r>
        <w:rPr>
          <w:rStyle w:val="POLITICALGROUP"/>
        </w:rPr>
        <w:t>ENF</w:t>
      </w:r>
      <w:r>
        <w:t>:</w:t>
      </w:r>
      <w:r>
        <w:tab/>
        <w:t>Aliot, Annemans, Arnautu, Bay, Bilde, Borghezio, Boutonnet, Briois, Ciocca, D'Ornano, Ferrand, Fontana, Goddyn, de Graaff, Jalkh, Kappel, Lebreton, Le Pen Marine, Loiseau, Maeijer, Martin Dominique, Marusik, Mayer Georg, Mélin, Monot, Montel, Obermayr, Philippot, Pretzell, Rebega, Salvini, Schaffhauser, Stuger, Troszczynski, Vilimsky, Zijlstra</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Ferreira, Flanagan, Forenza, González Peñas, Hadjigeorgiou, Hazekamp, de Jong, Juaristi Abaunz, Kari, Kohlíček, Konečná, Kouloglou, Kuneva, Kyllönen, Le Hyaric, López Bermejo, Lösing, Maltese, Maštálka, Matias, Mélenchon, Michels, Mineur, Ní Riada, Papadimoulis, Pimenta Lopes, Sakorafa, Scholz,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Balczó, Epitideios, Fountoulis, Gollnisch, Korwin-Mikke, Synadinos</w:t>
      </w:r>
    </w:p>
    <w:p w:rsidR="0072427C" w:rsidRDefault="0072427C">
      <w:pPr>
        <w:pStyle w:val="STYTAB"/>
      </w:pPr>
    </w:p>
    <w:p w:rsidR="0072427C" w:rsidRDefault="004C1FFF">
      <w:pPr>
        <w:pStyle w:val="STYTAB"/>
      </w:pPr>
      <w:r>
        <w:rPr>
          <w:rStyle w:val="POLITICALGROUP"/>
        </w:rPr>
        <w:t>PPE</w:t>
      </w:r>
      <w:r>
        <w:t>:</w:t>
      </w:r>
      <w:r>
        <w:tab/>
        <w:t>Adaktusson, Corazza Bildt, Fjellner, Hökmark</w:t>
      </w:r>
    </w:p>
    <w:p w:rsidR="0072427C" w:rsidRDefault="0072427C">
      <w:pPr>
        <w:pStyle w:val="STYTAB"/>
      </w:pPr>
    </w:p>
    <w:p w:rsidR="0072427C" w:rsidRDefault="004C1FFF">
      <w:pPr>
        <w:pStyle w:val="STYTAB"/>
      </w:pPr>
      <w:r>
        <w:rPr>
          <w:rStyle w:val="POLITICALGROUP"/>
        </w:rPr>
        <w:t>Verts/ALE</w:t>
      </w:r>
      <w:r>
        <w:t>:</w:t>
      </w:r>
      <w:r>
        <w:tab/>
        <w:t>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NI</w:t>
      </w:r>
      <w:r>
        <w:t>:</w:t>
      </w:r>
      <w:r>
        <w:tab/>
        <w:t>James, Papadakis Konstantinos, Woolfe, Zarianopoulos</w:t>
      </w:r>
    </w:p>
    <w:p w:rsidR="0072427C" w:rsidRDefault="0072427C">
      <w:pPr>
        <w:pStyle w:val="STYTAB"/>
      </w:pPr>
    </w:p>
    <w:p w:rsidR="0072427C" w:rsidRDefault="004C1FFF">
      <w:pPr>
        <w:pStyle w:val="STYTAB"/>
      </w:pPr>
      <w:r>
        <w:rPr>
          <w:rStyle w:val="POLITICALGROUP"/>
        </w:rPr>
        <w:t>S&amp;D</w:t>
      </w:r>
      <w:r>
        <w:t>:</w:t>
      </w:r>
      <w:r>
        <w:tab/>
        <w:t>Frunzulică</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Igor Šoltes</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pPr>
              <w:pStyle w:val="VOTEINFOTITLE"/>
            </w:pPr>
            <w:bookmarkStart w:id="39" w:name="_Toc473198509"/>
            <w:r>
              <w:lastRenderedPageBreak/>
              <w:t>A8-0344/2016 -</w:t>
            </w:r>
            <w:r w:rsidR="00D55022">
              <w:t xml:space="preserve"> Richard Corbett</w:t>
            </w:r>
            <w:r>
              <w:t xml:space="preserve"> - </w:t>
            </w:r>
            <w:r w:rsidR="00D55022">
              <w:t>groz. Nr. </w:t>
            </w:r>
            <w:r>
              <w:t>427</w:t>
            </w:r>
            <w:bookmarkEnd w:id="39"/>
          </w:p>
        </w:tc>
        <w:tc>
          <w:tcPr>
            <w:tcW w:w="2432" w:type="dxa"/>
            <w:shd w:val="clear" w:color="auto" w:fill="auto"/>
            <w:tcMar>
              <w:top w:w="0" w:type="dxa"/>
              <w:left w:w="108" w:type="dxa"/>
              <w:bottom w:w="0" w:type="dxa"/>
              <w:right w:w="108" w:type="dxa"/>
            </w:tcMar>
          </w:tcPr>
          <w:p w:rsidR="0072427C" w:rsidRDefault="004C1FFF">
            <w:pPr>
              <w:pStyle w:val="VOTEINFOTIME"/>
            </w:pPr>
            <w:r>
              <w:t>13/12/2016 13:05:18.000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Pr="000068F4" w:rsidRDefault="004C1FFF">
      <w:pPr>
        <w:pStyle w:val="STYTAB"/>
        <w:rPr>
          <w:lang w:val="pt-PT"/>
        </w:rPr>
      </w:pPr>
      <w:r w:rsidRPr="000068F4">
        <w:rPr>
          <w:rStyle w:val="POLITICALGROUP"/>
          <w:lang w:val="pt-PT"/>
        </w:rPr>
        <w:t>ALDE</w:t>
      </w:r>
      <w:r w:rsidRPr="000068F4">
        <w:rPr>
          <w:lang w:val="pt-PT"/>
        </w:rPr>
        <w:t>:</w:t>
      </w:r>
      <w:r w:rsidRPr="000068F4">
        <w:rPr>
          <w:lang w:val="pt-PT"/>
        </w:rPr>
        <w:tab/>
        <w:t>Arthuis, Bilbao Barandica, Marinho e Pinto, Tremosa i Balcells, Vajgl</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ECR</w:t>
      </w:r>
      <w:r w:rsidRPr="000068F4">
        <w:rPr>
          <w:lang w:val="pt-PT"/>
        </w:rPr>
        <w:t>:</w:t>
      </w:r>
      <w:r w:rsidRPr="000068F4">
        <w:rPr>
          <w:lang w:val="pt-PT"/>
        </w:rPr>
        <w:tab/>
        <w:t>Henkel, Karlsson, Loones, Marias, Ruohonen-Lerner, Škripek, Stevens, Swinburne, Van Bossuyt</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EFDD</w:t>
      </w:r>
      <w:r w:rsidRPr="000068F4">
        <w:rPr>
          <w:lang w:val="pt-PT"/>
        </w:rPr>
        <w:t>:</w:t>
      </w:r>
      <w:r w:rsidRPr="000068F4">
        <w:rPr>
          <w:lang w:val="pt-PT"/>
        </w:rPr>
        <w:tab/>
        <w:t>Adinolfi, Affronte, Agea, Aiuto, Beghin, Borrelli, Castaldo, Corrao, D'Amato, Evi, Ferrara, Moi, Paksas, Pedicini, Tamburrano, Valli, Zanni, Zullo</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ENF</w:t>
      </w:r>
      <w:r w:rsidRPr="000068F4">
        <w:rPr>
          <w:lang w:val="pt-PT"/>
        </w:rPr>
        <w:t>:</w:t>
      </w:r>
      <w:r w:rsidRPr="000068F4">
        <w:rPr>
          <w:lang w:val="pt-PT"/>
        </w:rPr>
        <w:tab/>
        <w:t>Aliot, Annemans, Arnautu, Bilde, Bizzotto, Borghezio, Boutonnet, Briois, Ciocca, D'Ornano, Ferrand, Fontana, Goddyn, Jalkh, Kappel, Lebreton, Le Pen Marine, Loiseau, Martin Dominique, Mayer Georg, Mélin, Monot, Montel, Obermayr, Philippot, Pretzell, Rebega, Salvini, Schaffhauser, Troszczynski, Vilimsky</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GUE/NGL</w:t>
      </w:r>
      <w:r w:rsidRPr="000068F4">
        <w:rPr>
          <w:lang w:val="pt-PT"/>
        </w:rPr>
        <w:t>:</w:t>
      </w:r>
      <w:r w:rsidRPr="000068F4">
        <w:rPr>
          <w:lang w:val="pt-PT"/>
        </w:rPr>
        <w:tab/>
        <w:t>Albiol Guzmán, Benito Ziluaga, Björk, Boylan, Carthy, Chountis, Chrysogonos, Couso Permuy, Eck, Ernst, Ferreira, Flanagan, Forenza, González Peñas, Hadjigeorgiou, Hazekamp, de Jong, Juaristi Abaunz, Kari, Kohlíček, Konečná, Kouloglou, Kyllönen, Le Hyaric, López Bermejo, Lösing, Maltese, Maštálka, Matias, Mélenchon, Michels, Ní Riada, Papadimoulis, Pimenta Lopes, Sakorafa, Scholz, Senra Rodríguez, Spinelli, Sylikiotis, Urbán Crespo, Vallina, Vergiat, Viegas, Zimmer</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NI</w:t>
      </w:r>
      <w:r w:rsidRPr="000068F4">
        <w:rPr>
          <w:lang w:val="pt-PT"/>
        </w:rPr>
        <w:t>:</w:t>
      </w:r>
      <w:r w:rsidRPr="000068F4">
        <w:rPr>
          <w:lang w:val="pt-PT"/>
        </w:rPr>
        <w:tab/>
        <w:t>Balczó, Epitideios, Fountoulis, Gollnisch, Papadakis Konstantinos, Sonneborn, Synadinos, Voigt, Zarianopoulos</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PPE</w:t>
      </w:r>
      <w:r w:rsidRPr="000068F4">
        <w:rPr>
          <w:lang w:val="pt-PT"/>
        </w:rPr>
        <w:t>:</w:t>
      </w:r>
      <w:r w:rsidRPr="000068F4">
        <w:rPr>
          <w:lang w:val="pt-PT"/>
        </w:rPr>
        <w:tab/>
        <w:t>Gál, Kefalogiannis, Kyrtsos, Spyraki, Vozemberg-Vrionidi, Zagorakis</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S&amp;D</w:t>
      </w:r>
      <w:r w:rsidRPr="000068F4">
        <w:rPr>
          <w:lang w:val="pt-PT"/>
        </w:rPr>
        <w:t>:</w:t>
      </w:r>
      <w:r w:rsidRPr="000068F4">
        <w:rPr>
          <w:lang w:val="pt-PT"/>
        </w:rPr>
        <w:tab/>
        <w:t>Arena, Bayet, Cofferati, Manscour, Mizzi, dos Santos, Tarabella</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Verts/ALE</w:t>
      </w:r>
      <w:r w:rsidRPr="000068F4">
        <w:rPr>
          <w:lang w:val="pt-PT"/>
        </w:rPr>
        <w:t>:</w:t>
      </w:r>
      <w:r w:rsidRPr="000068F4">
        <w:rPr>
          <w:lang w:val="pt-PT"/>
        </w:rP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Pr="000068F4" w:rsidRDefault="0072427C">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Auštrevičius, van Baalen, Bearder, Becerra Basterrechea, Calvet Chambon, Cavada, Charanzová, Deprez, de Sarnez, Diaconu, Dlabajová, Federley, Gerbrandy, Giménez Barbat, Goerens, Goulard, Griesbeck, Harkin, Huitema, Hyusmenova, in 't Veld, Jäätteenmäki, Ježek, Kallas, Kyuchyuk, Lambsdorff, Løkkegaard, Mazuronis, Meissner, Michel, Mihaylova, van Miltenburg, Mlinar, Müller, Nicolai, van Nieuwenhuizen, Paet, Pagazaurtundúa Ruiz, Petersen, Punset, Radoš, Ries, Riquet, Rohde, Schaake, Selimovic, Takkula, Telička, Theurer, Toom, Torvalds, Uspaskich,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Barekov, Bashir, Belder, Campbell Bannerman, Czarnecki, Czesak, van Dalen, Dalton, Dohrmann, Duncan, Dzhambazki, Fitto, Ford, Foster, Fotyga, Fox, Gericke, Girling, Gosiewska, Halla-aho, Hannan, Hoc, Jurek, Kamall, Karski, Kłosowski, Krasnodębski, Krupa, Kuźmiuk, Legutko, Lewer, Lucke, McClarkin, McIntyre, Macovei, Nicholson, Ożóg, Piecha, Piotrowski, Poręba, Procter, Sernagiotto, Starbatty, Sulík, Tannock, Tomaševski, Tomašić, Tošenovský, Trebesius, Ujazdowski, Van Orden, Vistisen, Wiśniewska, Zahradil, Žitňanská, Złotowski</w:t>
      </w:r>
    </w:p>
    <w:p w:rsidR="0072427C" w:rsidRDefault="0072427C">
      <w:pPr>
        <w:pStyle w:val="STYTAB"/>
      </w:pPr>
    </w:p>
    <w:p w:rsidR="0072427C" w:rsidRDefault="004C1FFF">
      <w:pPr>
        <w:pStyle w:val="STYTAB"/>
      </w:pPr>
      <w:r>
        <w:rPr>
          <w:rStyle w:val="POLITICALGROUP"/>
        </w:rPr>
        <w:t>EFDD</w:t>
      </w:r>
      <w:r>
        <w:t>:</w:t>
      </w:r>
      <w:r>
        <w:tab/>
        <w:t>Agnew, Aker, Arnott, Batten, Bours, Carver, Coburn, (The Earl of) Dartmouth, Etheridge, Farage, Finch, Gill Nathan, Helmer, Hookem, Lundgren, Mach, Nuttall, O'Flynn, Reid, Seymour, von Storch, Winberg</w:t>
      </w:r>
    </w:p>
    <w:p w:rsidR="0072427C" w:rsidRDefault="0072427C">
      <w:pPr>
        <w:pStyle w:val="STYTAB"/>
      </w:pPr>
    </w:p>
    <w:p w:rsidR="0072427C" w:rsidRDefault="004C1FFF">
      <w:pPr>
        <w:pStyle w:val="STYTAB"/>
      </w:pPr>
      <w:r>
        <w:rPr>
          <w:rStyle w:val="POLITICALGROUP"/>
        </w:rPr>
        <w:t>ENF</w:t>
      </w:r>
      <w:r>
        <w:t>:</w:t>
      </w:r>
      <w:r>
        <w:tab/>
        <w:t>Atkinson, Bay, de Graaff, Maeijer, Stuger, Zijlstra</w:t>
      </w:r>
    </w:p>
    <w:p w:rsidR="0072427C" w:rsidRDefault="0072427C">
      <w:pPr>
        <w:pStyle w:val="STYTAB"/>
      </w:pPr>
    </w:p>
    <w:p w:rsidR="0072427C" w:rsidRPr="000068F4" w:rsidRDefault="004C1FFF">
      <w:pPr>
        <w:pStyle w:val="STYTAB"/>
        <w:rPr>
          <w:lang w:val="fr-FR"/>
        </w:rPr>
      </w:pPr>
      <w:r w:rsidRPr="000068F4">
        <w:rPr>
          <w:rStyle w:val="POLITICALGROUP"/>
          <w:lang w:val="fr-FR"/>
        </w:rPr>
        <w:t>GUE/NGL</w:t>
      </w:r>
      <w:r w:rsidRPr="000068F4">
        <w:rPr>
          <w:lang w:val="fr-FR"/>
        </w:rPr>
        <w:t>:</w:t>
      </w:r>
      <w:r w:rsidRPr="000068F4">
        <w:rPr>
          <w:lang w:val="fr-FR"/>
        </w:rPr>
        <w:tab/>
        <w:t>Kuneva, Mineur</w:t>
      </w:r>
    </w:p>
    <w:p w:rsidR="0072427C" w:rsidRPr="000068F4" w:rsidRDefault="0072427C">
      <w:pPr>
        <w:pStyle w:val="STYTAB"/>
        <w:rPr>
          <w:lang w:val="fr-FR"/>
        </w:rPr>
      </w:pPr>
    </w:p>
    <w:p w:rsidR="0072427C" w:rsidRPr="000068F4" w:rsidRDefault="004C1FFF">
      <w:pPr>
        <w:pStyle w:val="STYTAB"/>
        <w:rPr>
          <w:lang w:val="fr-FR"/>
        </w:rPr>
      </w:pPr>
      <w:r w:rsidRPr="000068F4">
        <w:rPr>
          <w:rStyle w:val="POLITICALGROUP"/>
          <w:lang w:val="fr-FR"/>
        </w:rPr>
        <w:t>NI</w:t>
      </w:r>
      <w:r w:rsidRPr="000068F4">
        <w:rPr>
          <w:lang w:val="fr-FR"/>
        </w:rPr>
        <w:t>:</w:t>
      </w:r>
      <w:r w:rsidRPr="000068F4">
        <w:rPr>
          <w:lang w:val="fr-FR"/>
        </w:rPr>
        <w:tab/>
        <w:t>Chauprade, Dodds Diane, Soru</w:t>
      </w:r>
    </w:p>
    <w:p w:rsidR="0072427C" w:rsidRPr="000068F4" w:rsidRDefault="0072427C">
      <w:pPr>
        <w:pStyle w:val="STYTAB"/>
        <w:rPr>
          <w:lang w:val="fr-FR"/>
        </w:rPr>
      </w:pPr>
    </w:p>
    <w:p w:rsidR="0072427C" w:rsidRPr="000068F4" w:rsidRDefault="004C1FFF">
      <w:pPr>
        <w:pStyle w:val="STYTAB"/>
        <w:rPr>
          <w:lang w:val="fr-FR"/>
        </w:rPr>
      </w:pPr>
      <w:r w:rsidRPr="000068F4">
        <w:rPr>
          <w:rStyle w:val="POLITICALGROUP"/>
          <w:lang w:val="fr-FR"/>
        </w:rPr>
        <w:t>PPE</w:t>
      </w:r>
      <w:r w:rsidRPr="000068F4">
        <w:rPr>
          <w:lang w:val="fr-FR"/>
        </w:rPr>
        <w:t>:</w:t>
      </w:r>
      <w:r w:rsidRPr="000068F4">
        <w:rPr>
          <w:lang w:val="fr-FR"/>
        </w:rPr>
        <w:tab/>
        <w:t xml:space="preserve">Adaktusson, Alliot-Marie, Andrikienė, Arimont,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Kelam, Kelly, Koch, Kósa, Köstinger, Kovatchev, Kozłowska-Rajewicz, Kudrycka, Kuhn, Kukan, Lamassoure, de Lange, Langen, La Via, Lavrilleux, Le Grip, Lenaers, Lewandowski, Liese, Lins, Lope Fontagné, López-Istúriz White, Łukacijewska, McAllister, McGuinness, </w:t>
      </w:r>
      <w:r w:rsidRPr="000068F4">
        <w:rPr>
          <w:lang w:val="fr-FR"/>
        </w:rPr>
        <w:lastRenderedPageBreak/>
        <w:t>Maletić, Malinov, Mănescu, Mann, Marinescu, Martusciello, Mato, Maullu, Melo, Mikolášik, Millán Mon, Monteiro de Aguiar, Morano, Morin-Chartier, Mureşan, Muselier, Mussolini, Nagy, Niebler, Niedermayer, van Nistelrooij, Novakov, Olbrycht, Pabriks, Patriciello, Paunova, Peterle, Petir, Pietikäinen, Pitera, Plura, Pogliese, Polčák, Ponga, Pospíšil, Preda, Quisthoudt-Rowohl, Radev, Rangel, Reding, Reul, Ribeiro, Rolin, Rosati, Ruas, Rübig, Saïfi, Salini, Sander, Sarvamaa, Saryusz-Wolski, Saudargas, Schmidt, Schöpflin, Schreijer-Pierik, Schulze, Schwab, Siekierski, Sógor, Šojdrová, Sommer, Štefanec, Štětina, Stolojan, Šuica, Šulin, Svoboda, Szájer, Szejnfeld, Thun und Hohenstein, Tőkés, Tolić, Tomc, Ţurcanu, Ungureanu, Urutchev, Vaidere, Valcárcel Siso, Vălean, Vandenkendelaere, Verheyen, Virkkunen, Voss, Wałęsa, Weber Manfred, Wenta, Wieland, Winkler Iuliu, Záborská, Zdechovský, Zdrojewski, Zeller, Zovko, Zver, Zwiefka</w:t>
      </w:r>
    </w:p>
    <w:p w:rsidR="0072427C" w:rsidRPr="000068F4" w:rsidRDefault="0072427C">
      <w:pPr>
        <w:pStyle w:val="STYTAB"/>
        <w:rPr>
          <w:lang w:val="fr-FR"/>
        </w:rPr>
      </w:pPr>
    </w:p>
    <w:p w:rsidR="0072427C" w:rsidRPr="000068F4" w:rsidRDefault="004C1FFF">
      <w:pPr>
        <w:pStyle w:val="STYTAB"/>
        <w:rPr>
          <w:lang w:val="fr-FR"/>
        </w:rPr>
      </w:pPr>
      <w:r w:rsidRPr="000068F4">
        <w:rPr>
          <w:rStyle w:val="POLITICALGROUP"/>
          <w:lang w:val="fr-FR"/>
        </w:rPr>
        <w:t>S&amp;D</w:t>
      </w:r>
      <w:r w:rsidRPr="000068F4">
        <w:rPr>
          <w:lang w:val="fr-FR"/>
        </w:rPr>
        <w:t>:</w:t>
      </w:r>
      <w:r w:rsidRPr="000068F4">
        <w:rPr>
          <w:lang w:val="fr-FR"/>
        </w:rPr>
        <w:tab/>
        <w:t>Aguilera García, Anderson Lucy, Andrieu, Androulakis, Assis, Ayala Sender, Balas, Balčytis, Benifei, Berès, Blanco López, Blinkevičiūtė, Bonafè, Borzan, Boştinaru, Brannen, Bresso, Briano, Bullmann, Cabezón Ruiz, Caputo, Chinnici, Christensen, Corbett, Costa, Cozzolino, Cristea, Dalli, Dance, Dăncilă, Danti, De Castro, Delvaux, De Monte, Denanot, Dodds Anneliese, Drăghici, Ertug, Fajon, Fernández, Flašíková Beňová, Fleckenstein, Freund, Frunzulică, Gardiazabal Rubial, Gasbarra,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Martin David, Martin Edouard, Maurel, Mavrides, Mayer Alex, Melior, Moisă, Molnár,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Sant, Sârbu, Sassoli, Schaldemose, Schlein, Schuster, Sehnalová, Serrão Santos, Silva Pereira, Simon Peter, Simon Siôn, Sippel, Smolková, Steinruck, Szanyi, Tănăsescu, Tang, Țapardel, Thomas, Toia, Ujhelyi, Ulvskog, Valenciano, Van Brempt, Vaughan, Viotti, Ward, Weidenholzer, von Weizsäcker, Werner, Willmott, Wölken, Zala, Zanonato, Zemke, Zoffoli, Zorrinho</w:t>
      </w:r>
    </w:p>
    <w:p w:rsidR="0072427C" w:rsidRPr="000068F4" w:rsidRDefault="0072427C">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EFDD</w:t>
      </w:r>
      <w:r>
        <w:t>:</w:t>
      </w:r>
      <w:r>
        <w:tab/>
        <w:t>Iwaszkiewicz</w:t>
      </w:r>
    </w:p>
    <w:p w:rsidR="0072427C" w:rsidRDefault="0072427C">
      <w:pPr>
        <w:pStyle w:val="STYTAB"/>
      </w:pPr>
    </w:p>
    <w:p w:rsidR="0072427C" w:rsidRDefault="004C1FFF">
      <w:pPr>
        <w:pStyle w:val="STYTAB"/>
      </w:pPr>
      <w:r>
        <w:rPr>
          <w:rStyle w:val="POLITICALGROUP"/>
        </w:rPr>
        <w:t>ENF</w:t>
      </w:r>
      <w:r>
        <w:t>:</w:t>
      </w:r>
      <w:r>
        <w:tab/>
        <w:t>Marusik</w:t>
      </w:r>
    </w:p>
    <w:p w:rsidR="0072427C" w:rsidRDefault="0072427C">
      <w:pPr>
        <w:pStyle w:val="STYTAB"/>
      </w:pPr>
    </w:p>
    <w:p w:rsidR="0072427C" w:rsidRDefault="004C1FFF">
      <w:pPr>
        <w:pStyle w:val="STYTAB"/>
      </w:pPr>
      <w:r>
        <w:rPr>
          <w:rStyle w:val="POLITICALGROUP"/>
        </w:rPr>
        <w:t>NI</w:t>
      </w:r>
      <w:r>
        <w:t>:</w:t>
      </w:r>
      <w:r>
        <w:tab/>
        <w:t>James, Korwin-Mikke, Woolfe</w:t>
      </w:r>
    </w:p>
    <w:p w:rsidR="0072427C" w:rsidRDefault="0072427C">
      <w:pPr>
        <w:pStyle w:val="STYTAB"/>
      </w:pPr>
    </w:p>
    <w:p w:rsidR="0072427C" w:rsidRDefault="004C1FFF">
      <w:pPr>
        <w:pStyle w:val="STYTAB"/>
      </w:pPr>
      <w:r>
        <w:rPr>
          <w:rStyle w:val="POLITICALGROUP"/>
        </w:rPr>
        <w:t>S&amp;D</w:t>
      </w:r>
      <w:r>
        <w:t>:</w:t>
      </w:r>
      <w:r>
        <w:tab/>
        <w:t>Childers</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Kostadinka Kuneva</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Franck Proust</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pPr>
              <w:pStyle w:val="VOTEINFOTITLE"/>
            </w:pPr>
            <w:bookmarkStart w:id="40" w:name="_Toc473198510"/>
            <w:r>
              <w:lastRenderedPageBreak/>
              <w:t>A8-0344/2016 -</w:t>
            </w:r>
            <w:r w:rsidR="00D55022">
              <w:t xml:space="preserve"> Richard Corbett</w:t>
            </w:r>
            <w:r>
              <w:t xml:space="preserve"> - </w:t>
            </w:r>
            <w:r w:rsidR="00D55022">
              <w:t>groz. Nr. </w:t>
            </w:r>
            <w:r>
              <w:t>342</w:t>
            </w:r>
            <w:bookmarkEnd w:id="40"/>
          </w:p>
        </w:tc>
        <w:tc>
          <w:tcPr>
            <w:tcW w:w="2432" w:type="dxa"/>
            <w:shd w:val="clear" w:color="auto" w:fill="auto"/>
            <w:tcMar>
              <w:top w:w="0" w:type="dxa"/>
              <w:left w:w="108" w:type="dxa"/>
              <w:bottom w:w="0" w:type="dxa"/>
              <w:right w:w="108" w:type="dxa"/>
            </w:tcMar>
          </w:tcPr>
          <w:p w:rsidR="0072427C" w:rsidRDefault="004C1FFF">
            <w:pPr>
              <w:pStyle w:val="VOTEINFOTIME"/>
            </w:pPr>
            <w:r>
              <w:t>13/12/2016 13:07:09.000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327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Pr="000068F4" w:rsidRDefault="004C1FFF">
      <w:pPr>
        <w:pStyle w:val="STYTAB"/>
        <w:rPr>
          <w:lang w:val="sv-SE"/>
        </w:rPr>
      </w:pPr>
      <w:r w:rsidRPr="000068F4">
        <w:rPr>
          <w:rStyle w:val="POLITICALGROUP"/>
          <w:lang w:val="sv-SE"/>
        </w:rPr>
        <w:t>ALDE</w:t>
      </w:r>
      <w:r w:rsidRPr="000068F4">
        <w:rPr>
          <w:lang w:val="sv-SE"/>
        </w:rPr>
        <w:t>:</w:t>
      </w:r>
      <w:r w:rsidRPr="000068F4">
        <w:rPr>
          <w:lang w:val="sv-SE"/>
        </w:rPr>
        <w:tab/>
        <w:t>Løkkegaard, Tremosa i Balcells, Väyrynen</w:t>
      </w:r>
    </w:p>
    <w:p w:rsidR="0072427C" w:rsidRPr="000068F4" w:rsidRDefault="0072427C">
      <w:pPr>
        <w:pStyle w:val="STYTAB"/>
        <w:rPr>
          <w:lang w:val="sv-SE"/>
        </w:rPr>
      </w:pPr>
    </w:p>
    <w:p w:rsidR="0072427C" w:rsidRPr="000068F4" w:rsidRDefault="004C1FFF">
      <w:pPr>
        <w:pStyle w:val="STYTAB"/>
        <w:rPr>
          <w:lang w:val="sv-SE"/>
        </w:rPr>
      </w:pPr>
      <w:r w:rsidRPr="000068F4">
        <w:rPr>
          <w:rStyle w:val="POLITICALGROUP"/>
          <w:lang w:val="sv-SE"/>
        </w:rPr>
        <w:t>ECR</w:t>
      </w:r>
      <w:r w:rsidRPr="000068F4">
        <w:rPr>
          <w:lang w:val="sv-SE"/>
        </w:rPr>
        <w:t>:</w:t>
      </w:r>
      <w:r w:rsidRPr="000068F4">
        <w:rPr>
          <w:lang w:val="sv-SE"/>
        </w:rPr>
        <w:tab/>
        <w:t>Karlsson, Ożóg, Ruohonen-Lerner</w:t>
      </w:r>
    </w:p>
    <w:p w:rsidR="0072427C" w:rsidRPr="000068F4" w:rsidRDefault="0072427C">
      <w:pPr>
        <w:pStyle w:val="STYTAB"/>
        <w:rPr>
          <w:lang w:val="sv-SE"/>
        </w:rPr>
      </w:pPr>
    </w:p>
    <w:p w:rsidR="0072427C" w:rsidRPr="000068F4" w:rsidRDefault="004C1FFF">
      <w:pPr>
        <w:pStyle w:val="STYTAB"/>
        <w:rPr>
          <w:lang w:val="sv-SE"/>
        </w:rPr>
      </w:pPr>
      <w:r w:rsidRPr="000068F4">
        <w:rPr>
          <w:rStyle w:val="POLITICALGROUP"/>
          <w:lang w:val="sv-SE"/>
        </w:rPr>
        <w:t>EFDD</w:t>
      </w:r>
      <w:r w:rsidRPr="000068F4">
        <w:rPr>
          <w:lang w:val="sv-SE"/>
        </w:rPr>
        <w:t>:</w:t>
      </w:r>
      <w:r w:rsidRPr="000068F4">
        <w:rPr>
          <w:lang w:val="sv-SE"/>
        </w:rPr>
        <w:tab/>
        <w:t>Adinolfi, Affronte, Agea, Agnew, Aiuto, Aker, Arnott, Batten, Beghin, Borrelli, Bours, Carver, Castaldo, Coburn, Corrao, D'Amato, (The Earl of) Dartmouth, Etheridge, Evi, Farage, Ferrara, Finch, Gill Nathan, Helmer, Hookem, Iwaszkiewicz, Lundgren, Mach, Moi, Nuttall, O'Flynn, Paksas, Pedicini, Reid, Seymour, von Storch, Tamburrano, Valli, Winberg, Zanni, Zullo</w:t>
      </w:r>
    </w:p>
    <w:p w:rsidR="0072427C" w:rsidRPr="000068F4" w:rsidRDefault="0072427C">
      <w:pPr>
        <w:pStyle w:val="STYTAB"/>
        <w:rPr>
          <w:lang w:val="sv-SE"/>
        </w:rPr>
      </w:pPr>
    </w:p>
    <w:p w:rsidR="0072427C" w:rsidRPr="000068F4" w:rsidRDefault="004C1FFF">
      <w:pPr>
        <w:pStyle w:val="STYTAB"/>
        <w:rPr>
          <w:lang w:val="sv-SE"/>
        </w:rPr>
      </w:pPr>
      <w:r w:rsidRPr="000068F4">
        <w:rPr>
          <w:rStyle w:val="POLITICALGROUP"/>
          <w:lang w:val="sv-SE"/>
        </w:rPr>
        <w:t>ENF</w:t>
      </w:r>
      <w:r w:rsidRPr="000068F4">
        <w:rPr>
          <w:lang w:val="sv-SE"/>
        </w:rPr>
        <w:t>:</w:t>
      </w:r>
      <w:r w:rsidRPr="000068F4">
        <w:rPr>
          <w:lang w:val="sv-SE"/>
        </w:rPr>
        <w:tab/>
        <w:t>Annemans, Atkinson, Kappel, Marusik, Mayer Georg, Obermayr, Pretzell, Vilimsky</w:t>
      </w:r>
    </w:p>
    <w:p w:rsidR="0072427C" w:rsidRPr="000068F4" w:rsidRDefault="0072427C">
      <w:pPr>
        <w:pStyle w:val="STYTAB"/>
        <w:rPr>
          <w:lang w:val="sv-SE"/>
        </w:rPr>
      </w:pPr>
    </w:p>
    <w:p w:rsidR="0072427C" w:rsidRPr="000068F4" w:rsidRDefault="004C1FFF">
      <w:pPr>
        <w:pStyle w:val="STYTAB"/>
        <w:rPr>
          <w:lang w:val="sv-SE"/>
        </w:rPr>
      </w:pPr>
      <w:r w:rsidRPr="000068F4">
        <w:rPr>
          <w:rStyle w:val="POLITICALGROUP"/>
          <w:lang w:val="sv-SE"/>
        </w:rPr>
        <w:t>GUE/NGL</w:t>
      </w:r>
      <w:r w:rsidRPr="000068F4">
        <w:rPr>
          <w:lang w:val="sv-SE"/>
        </w:rPr>
        <w:t>:</w:t>
      </w:r>
      <w:r w:rsidRPr="000068F4">
        <w:rPr>
          <w:lang w:val="sv-SE"/>
        </w:rPr>
        <w:tab/>
        <w:t>Albiol Guzmán, Benito Ziluaga, Björk, Boylan, Carthy, Chountis, Chrysogonos, Couso Permuy, Eck, Ernst, Ferreira, Flanagan, Forenza, González Peñas, Hadjigeorgiou, Hazekamp, de Jong, Juaristi Abaunz, Kari, Kohlíček, Konečná, Kouloglou, Kuneva, Kyllönen, Le Hyaric, López Bermejo, Lösing, Maltese, Maštálka, Matias, Mélenchon, Michels, Mineur, Ní Riada, Papadimoulis, Pimenta Lopes, Sakorafa, Scholz, Senra Rodríguez, Spinelli, Sylikiotis, Urbán Crespo, Vallina, Vergiat, Viegas, Zimmer</w:t>
      </w:r>
    </w:p>
    <w:p w:rsidR="0072427C" w:rsidRPr="000068F4" w:rsidRDefault="0072427C">
      <w:pPr>
        <w:pStyle w:val="STYTAB"/>
        <w:rPr>
          <w:lang w:val="sv-SE"/>
        </w:rPr>
      </w:pPr>
    </w:p>
    <w:p w:rsidR="0072427C" w:rsidRPr="000068F4" w:rsidRDefault="004C1FFF">
      <w:pPr>
        <w:pStyle w:val="STYTAB"/>
        <w:rPr>
          <w:lang w:val="sv-SE"/>
        </w:rPr>
      </w:pPr>
      <w:r w:rsidRPr="000068F4">
        <w:rPr>
          <w:rStyle w:val="POLITICALGROUP"/>
          <w:lang w:val="sv-SE"/>
        </w:rPr>
        <w:t>NI</w:t>
      </w:r>
      <w:r w:rsidRPr="000068F4">
        <w:rPr>
          <w:lang w:val="sv-SE"/>
        </w:rPr>
        <w:t>:</w:t>
      </w:r>
      <w:r w:rsidRPr="000068F4">
        <w:rPr>
          <w:lang w:val="sv-SE"/>
        </w:rPr>
        <w:tab/>
        <w:t>Korwin-Mikke, Soru</w:t>
      </w:r>
    </w:p>
    <w:p w:rsidR="0072427C" w:rsidRPr="000068F4" w:rsidRDefault="0072427C">
      <w:pPr>
        <w:pStyle w:val="STYTAB"/>
        <w:rPr>
          <w:lang w:val="sv-SE"/>
        </w:rPr>
      </w:pPr>
    </w:p>
    <w:p w:rsidR="0072427C" w:rsidRPr="000068F4" w:rsidRDefault="004C1FFF">
      <w:pPr>
        <w:pStyle w:val="STYTAB"/>
        <w:rPr>
          <w:lang w:val="sv-SE"/>
        </w:rPr>
      </w:pPr>
      <w:r w:rsidRPr="000068F4">
        <w:rPr>
          <w:rStyle w:val="POLITICALGROUP"/>
          <w:lang w:val="sv-SE"/>
        </w:rPr>
        <w:t>S&amp;D</w:t>
      </w:r>
      <w:r w:rsidRPr="000068F4">
        <w:rPr>
          <w:lang w:val="sv-SE"/>
        </w:rPr>
        <w:t>:</w:t>
      </w:r>
      <w:r w:rsidRPr="000068F4">
        <w:rPr>
          <w:lang w:val="sv-SE"/>
        </w:rPr>
        <w:tab/>
        <w:t>Aguilera García, Anderson Lucy, Andrieu, Androulakis, Arena, Assis, Ayala Sender, Balas, Balčytis, Bayet, Benifei, Berès, Blanco López, Blinkevičiūtė, Bonafè, Borzan, Boştinaru, Brannen, Bresso, Briano, Bullmann, Cabezón Ruiz, Caputo, Childers, Chinnici, Christensen, Cofferati, Corbett, Costa, Cozzolino, Cristea, Dalli, Dance, Dăncilă, Danti, De Castro, Delvaux, De Monte, Denanot, Dodds Anneliese, Drăghici, Fajon, Fernández, Flašíková Beňová, Fleckenstein, Freund, Frunzulică, Gardiazabal Rubial, Gasbarra, Gebhardt, Geier, Gentile, Gierek, Gill Neena, Giuffrida, Gomes, Grammatikakis, Grapini, Graswander-Hainz, Griffin, Gualtieri, Guerrero Salom, Guillaume, Guteland, Gutiérrez Prieto, Hedh, Hoffmann, Honeyball, Iotova, Ivan, Jaakonsaari, Jáuregui Atondo, Jongerius, Kadenbach, Kaili, Kaufmann, Keller Jan, Khan, Kofod, Köster, Krehl, Kumpula-Natri, Kyenge, Kyrkos, Lange, Lauristin, Leinen, Liberadzki, Lietz, López, López Aguilar, Ludvigsson, Łybacka, McAvan, Mamikins, Maňka, Manscour, Martin David, Martin Edouard, Maurel, Mavrides, Mayer Alex, Melior, Mizzi, Moisă, Molnár,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Pr="000068F4" w:rsidRDefault="0072427C">
      <w:pPr>
        <w:pStyle w:val="STYTAB"/>
        <w:rPr>
          <w:lang w:val="sv-SE"/>
        </w:rPr>
      </w:pPr>
    </w:p>
    <w:p w:rsidR="0072427C" w:rsidRPr="000068F4" w:rsidRDefault="004C1FFF">
      <w:pPr>
        <w:pStyle w:val="STYTAB"/>
        <w:rPr>
          <w:lang w:val="sv-SE"/>
        </w:rPr>
      </w:pPr>
      <w:r w:rsidRPr="000068F4">
        <w:rPr>
          <w:rStyle w:val="POLITICALGROUP"/>
          <w:lang w:val="sv-SE"/>
        </w:rPr>
        <w:t>Verts/ALE</w:t>
      </w:r>
      <w:r w:rsidRPr="000068F4">
        <w:rPr>
          <w:lang w:val="sv-SE"/>
        </w:rPr>
        <w:t>:</w:t>
      </w:r>
      <w:r w:rsidRPr="000068F4">
        <w:rPr>
          <w:lang w:val="sv-SE"/>
        </w:rPr>
        <w:tab/>
        <w:t>Albrecht, Andersson, Auken, Bové, Buchner, Bütikofer, Cramer, Dalunde, Delli, Durand, Eickhout, Engström, Evans, Giegold, Harms, Häusling,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Pr="000068F4" w:rsidRDefault="0072427C">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373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Harkin, Huitema, Hyusmenova, in 't Veld, Jäätteenmäki, Jakovčić, Ježek, Kallas, Kyuchyuk, Marinho e Pinto, Mazuronis, Meissner, Michel, Mihaylova, van Miltenburg, Mlinar, Müller, Nicolai, van Nieuwenhuizen, Paet, Pagazaurtundúa Ruiz, Petersen, Punset, Radoš, Ries, Riquet, Rohde, Schaake, Selimovic, Takkula, Telička, Theurer, Toom, Torvalds, Uspaskich, Vajgl, Vautmans, Verhofstadt, Weber Renate, Wierinck, Wikström</w:t>
      </w:r>
    </w:p>
    <w:p w:rsidR="0072427C" w:rsidRDefault="0072427C">
      <w:pPr>
        <w:pStyle w:val="STYTAB"/>
      </w:pPr>
    </w:p>
    <w:p w:rsidR="0072427C" w:rsidRDefault="004C1FFF">
      <w:pPr>
        <w:pStyle w:val="STYTAB"/>
      </w:pPr>
      <w:r>
        <w:rPr>
          <w:rStyle w:val="POLITICALGROUP"/>
        </w:rPr>
        <w:t>ECR</w:t>
      </w:r>
      <w:r>
        <w:t>:</w:t>
      </w:r>
      <w:r>
        <w:tab/>
        <w:t>Ashworth, Barekov, Bashir, Belder, Campbell Bannerman, Czarnecki, Czesak, van Dalen, Dalton, Dohrmann, Duncan, Dzhambazki, Fitto, Ford, Foster, Fotyga, Fox, Gericke, Girling, Gosiewska, Halla-aho, Hannan, Henkel, Hoc, Jurek, Kamall, Karski, Kłosowski, Krasnodębski, Krupa, Kuźmiuk, Legutko, Lewer, Loones, Lucke, McClarkin, McIntyre, Macovei, Marias, Nicholson, Piecha, Piotrowski, Poręba, Procter, Sernagiotto, Škripek, Starbatty, Stevens, Sulík, Swinburne, Tannock, Tomaševski, Tomašić, Tošenovský, Trebesius, Ujazdowski, Van Bossuyt, Van Orden, Vistisen, Wiśniewska, Zahradil, Žitňanská, Złotowski</w:t>
      </w:r>
    </w:p>
    <w:p w:rsidR="0072427C" w:rsidRDefault="0072427C">
      <w:pPr>
        <w:pStyle w:val="STYTAB"/>
      </w:pPr>
    </w:p>
    <w:p w:rsidR="0072427C" w:rsidRDefault="004C1FFF">
      <w:pPr>
        <w:pStyle w:val="STYTAB"/>
      </w:pPr>
      <w:r>
        <w:rPr>
          <w:rStyle w:val="POLITICALGROUP"/>
        </w:rPr>
        <w:t>ENF</w:t>
      </w:r>
      <w:r>
        <w:t>:</w:t>
      </w:r>
      <w:r>
        <w:tab/>
        <w:t>Aliot, Arnautu, Bay, Bilde, Bizzotto, Borghezio, Boutonnet, Briois, Ciocca, D'Ornano, Ferrand, Fontana, Goddyn, de Graaff, Jalkh, Lebreton, Le Pen Marine, Loiseau, Maeijer, Martin Dominique, Mélin, Monot, Montel, Philippot, Rebega, Salvini, Schaffhauser, Stuger, Troszczynski, Zijlstra</w:t>
      </w:r>
    </w:p>
    <w:p w:rsidR="0072427C" w:rsidRDefault="0072427C">
      <w:pPr>
        <w:pStyle w:val="STYTAB"/>
      </w:pPr>
    </w:p>
    <w:p w:rsidR="0072427C" w:rsidRDefault="004C1FFF">
      <w:pPr>
        <w:pStyle w:val="STYTAB"/>
      </w:pPr>
      <w:r>
        <w:rPr>
          <w:rStyle w:val="POLITICALGROUP"/>
        </w:rPr>
        <w:lastRenderedPageBreak/>
        <w:t>NI</w:t>
      </w:r>
      <w:r>
        <w:t>:</w:t>
      </w:r>
      <w:r>
        <w:tab/>
        <w:t>Balczó, Chauprade, Dodds Diane, Epitideios, Fountoulis, Gollnisch, Papadakis Konstantinos, Sonneborn, Synadinos, Voigt, Zarianopoulos</w:t>
      </w:r>
    </w:p>
    <w:p w:rsidR="0072427C" w:rsidRDefault="0072427C">
      <w:pPr>
        <w:pStyle w:val="STYTAB"/>
      </w:pPr>
    </w:p>
    <w:p w:rsidR="0072427C" w:rsidRDefault="004C1FFF">
      <w:pPr>
        <w:pStyle w:val="STYTAB"/>
      </w:pPr>
      <w:r>
        <w:rPr>
          <w:rStyle w:val="POLITICALGROUP"/>
        </w:rPr>
        <w:t>PPE</w:t>
      </w:r>
      <w:r>
        <w:t>:</w:t>
      </w:r>
      <w:r>
        <w:tab/>
        <w:t>Adaktusson, Alliot-Marie, Andrikienė, Arimont,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Pietikäinen, Pitera, Plura, Pogliese, Polčák, Ponga, Pospíšil, Preda, Proust, Quisthoudt-Rowohl, Radev, Rangel, Reding,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NI</w:t>
      </w:r>
      <w:r>
        <w:t>:</w:t>
      </w:r>
      <w:r>
        <w:tab/>
        <w:t>James, Woolfe</w:t>
      </w:r>
    </w:p>
    <w:p w:rsidR="0072427C" w:rsidRDefault="0072427C">
      <w:pPr>
        <w:pStyle w:val="STYTAB"/>
      </w:pPr>
    </w:p>
    <w:p w:rsidR="0072427C" w:rsidRDefault="004C1FFF">
      <w:pPr>
        <w:pStyle w:val="STYTAB"/>
      </w:pPr>
      <w:r>
        <w:rPr>
          <w:rStyle w:val="POLITICALGROUP"/>
        </w:rPr>
        <w:t>S&amp;D</w:t>
      </w:r>
      <w:r>
        <w:t>:</w:t>
      </w:r>
      <w:r>
        <w:tab/>
        <w:t>Geringer de Oedenberg</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72427C">
        <w:trPr>
          <w:cantSplit/>
        </w:trPr>
        <w:tc>
          <w:tcPr>
            <w:tcW w:w="8200" w:type="dxa"/>
            <w:shd w:val="clear" w:color="auto" w:fill="auto"/>
            <w:tcMar>
              <w:top w:w="0" w:type="dxa"/>
              <w:left w:w="108" w:type="dxa"/>
              <w:bottom w:w="0" w:type="dxa"/>
              <w:right w:w="108" w:type="dxa"/>
            </w:tcMar>
          </w:tcPr>
          <w:p w:rsidR="0072427C" w:rsidRDefault="004C1FFF">
            <w:pPr>
              <w:pStyle w:val="VOTEINFOTITLE"/>
            </w:pPr>
            <w:bookmarkStart w:id="41" w:name="_Toc473198511"/>
            <w:r>
              <w:lastRenderedPageBreak/>
              <w:t>A8-0344/2016 -</w:t>
            </w:r>
            <w:r w:rsidR="00D55022">
              <w:t xml:space="preserve"> Richard Corbett</w:t>
            </w:r>
            <w:r>
              <w:t xml:space="preserve"> - </w:t>
            </w:r>
            <w:r w:rsidR="00D55022">
              <w:t>groz. Nr. </w:t>
            </w:r>
            <w:r>
              <w:t>343</w:t>
            </w:r>
            <w:bookmarkEnd w:id="41"/>
          </w:p>
        </w:tc>
        <w:tc>
          <w:tcPr>
            <w:tcW w:w="2432" w:type="dxa"/>
            <w:shd w:val="clear" w:color="auto" w:fill="auto"/>
            <w:tcMar>
              <w:top w:w="0" w:type="dxa"/>
              <w:left w:w="108" w:type="dxa"/>
              <w:bottom w:w="0" w:type="dxa"/>
              <w:right w:w="108" w:type="dxa"/>
            </w:tcMar>
          </w:tcPr>
          <w:p w:rsidR="0072427C" w:rsidRDefault="004C1FFF">
            <w:pPr>
              <w:pStyle w:val="VOTEINFOTIME"/>
            </w:pPr>
            <w:r>
              <w:t>13/12/2016 13:07:23.000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Bilbao Barandica, Løkkegaard, Marinho e Pinto, Tremosa i Balcells, Väyrynen</w:t>
      </w:r>
    </w:p>
    <w:p w:rsidR="0072427C" w:rsidRDefault="0072427C">
      <w:pPr>
        <w:pStyle w:val="STYTAB"/>
      </w:pPr>
    </w:p>
    <w:p w:rsidR="0072427C" w:rsidRDefault="004C1FFF">
      <w:pPr>
        <w:pStyle w:val="STYTAB"/>
      </w:pPr>
      <w:r>
        <w:rPr>
          <w:rStyle w:val="POLITICALGROUP"/>
        </w:rPr>
        <w:t>ECR</w:t>
      </w:r>
      <w:r>
        <w:t>:</w:t>
      </w:r>
      <w:r>
        <w:tab/>
        <w:t>Karlsson, Ruohonen-Lerner</w:t>
      </w:r>
    </w:p>
    <w:p w:rsidR="0072427C" w:rsidRDefault="0072427C">
      <w:pPr>
        <w:pStyle w:val="STYTAB"/>
      </w:pPr>
    </w:p>
    <w:p w:rsidR="0072427C" w:rsidRDefault="004C1FFF">
      <w:pPr>
        <w:pStyle w:val="STYTAB"/>
      </w:pPr>
      <w:r>
        <w:rPr>
          <w:rStyle w:val="POLITICALGROUP"/>
        </w:rPr>
        <w:t>EFDD</w:t>
      </w:r>
      <w:r>
        <w:t>:</w:t>
      </w:r>
      <w:r>
        <w:tab/>
        <w:t>Adinolfi, Affronte, Agea, Agnew, Aiuto, Aker, Arnott, Batten, Beghin, Borrelli, Bours, Carver, Castaldo, Coburn, Corrao, D'Amato, (The Earl of) Dartmouth, Etheridge, Evi, Farage, Ferrara, Finch, Gill Nathan, Helmer, Hookem, Iwaszkiewicz, Lundgren, Mach, Moi, Nuttall, O'Flynn, Paksas, Pedicini, Reid, Seymour, von Storch, Tamburrano, Valli, Winberg, Zanni, Zullo</w:t>
      </w:r>
    </w:p>
    <w:p w:rsidR="0072427C" w:rsidRDefault="0072427C">
      <w:pPr>
        <w:pStyle w:val="STYTAB"/>
      </w:pPr>
    </w:p>
    <w:p w:rsidR="0072427C" w:rsidRDefault="004C1FFF">
      <w:pPr>
        <w:pStyle w:val="STYTAB"/>
      </w:pPr>
      <w:r>
        <w:rPr>
          <w:rStyle w:val="POLITICALGROUP"/>
        </w:rPr>
        <w:t>ENF</w:t>
      </w:r>
      <w:r>
        <w:t>:</w:t>
      </w:r>
      <w:r>
        <w:tab/>
        <w:t>Aliot, Arnautu, Atkinson, Bay, Bilde, Bizzotto, Borghezio, Boutonnet, Briois, Ciocca, D'Ornano, Ferrand, Fontana, Goddyn, de Graaff, Jalkh, Kappel, Lebreton, Le Pen Marine, Loiseau, Maeijer, Martin Dominique, Marusik, Mayer Georg, Mélin, Monot, Montel, Obermayr, Philippot, Pretzell, Rebega, Salvini, Schaffhauser, Stuger, Troszczynski, Vilimsky, Zijlstra</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Ferreira, Flanagan, Forenza, González Peñas, Hadjigeorgiou, Hazekamp, de Jong, Juaristi Abaunz, Kari, Kohlíček, Konečná, Kouloglou, Kuneva, Kyllönen, Le Hyaric, López Bermejo, Lösing, Maltese, Maštálka, Matias, Mélenchon, Michels, Mineur, Ní Riada, Papadimoulis, Pimenta Lopes, Sakorafa, Scholz,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Balczó, Gollnisch, Korwin-Mikke, Papadakis Konstantinos, Sonneborn, Zarianopoulos</w:t>
      </w:r>
    </w:p>
    <w:p w:rsidR="0072427C" w:rsidRDefault="0072427C">
      <w:pPr>
        <w:pStyle w:val="STYTAB"/>
      </w:pPr>
    </w:p>
    <w:p w:rsidR="0072427C" w:rsidRDefault="004C1FFF">
      <w:pPr>
        <w:pStyle w:val="STYTAB"/>
      </w:pPr>
      <w:r>
        <w:rPr>
          <w:rStyle w:val="POLITICALGROUP"/>
        </w:rPr>
        <w:t>S&amp;D</w:t>
      </w:r>
      <w:r>
        <w:t>:</w:t>
      </w:r>
      <w:r>
        <w:tab/>
        <w:t>Cofferati</w:t>
      </w:r>
    </w:p>
    <w:p w:rsidR="0072427C" w:rsidRDefault="0072427C">
      <w:pPr>
        <w:pStyle w:val="STYTAB"/>
      </w:pPr>
    </w:p>
    <w:p w:rsidR="0072427C" w:rsidRDefault="004C1FFF">
      <w:pPr>
        <w:pStyle w:val="STYTAB"/>
      </w:pPr>
      <w:r>
        <w:rPr>
          <w:rStyle w:val="POLITICALGROUP"/>
        </w:rPr>
        <w:t>Verts/ALE</w:t>
      </w:r>
      <w:r>
        <w:t>:</w:t>
      </w:r>
      <w:r>
        <w:tab/>
        <w:t>Albrecht, Andersson, Auken, Bové, Buchner,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Calvet Chambon, Cavada, Charanzová, Deprez, de Sarnez, Diaconu, Dlabajová, Federley, Gerbrandy, Giménez Barbat, Goerens, Goulard, Griesbeck, Harkin, Huitema, Hyusmenova, in 't Veld, Jäätteenmäki, Jakovčić, Ježek, Kallas, Kyuchyuk, Lambsdorff, Mazuronis, Meissner, Michel, Mihaylova, van Miltenburg, Mlinar, Müller, Nicolai, van Nieuwenhuizen, Paet, Pagazaurtundúa Ruiz, Petersen, Punset, Radoš, Ries, Riquet, Rohde, Schaake, Selimovic, Takkula, Telička, Theurer, Toom, Torvalds, Uspaskich, Vajgl, Vautmans, Verhofstadt, Weber Renate, Wierinck, Wikström</w:t>
      </w:r>
    </w:p>
    <w:p w:rsidR="0072427C" w:rsidRDefault="0072427C">
      <w:pPr>
        <w:pStyle w:val="STYTAB"/>
      </w:pPr>
    </w:p>
    <w:p w:rsidR="0072427C" w:rsidRDefault="004C1FFF">
      <w:pPr>
        <w:pStyle w:val="STYTAB"/>
      </w:pPr>
      <w:r>
        <w:rPr>
          <w:rStyle w:val="POLITICALGROUP"/>
        </w:rPr>
        <w:t>ECR</w:t>
      </w:r>
      <w:r>
        <w:t>:</w:t>
      </w:r>
      <w:r>
        <w:tab/>
        <w:t>Ashworth, Barekov, Bashir, Belder, Campbell Bannerman, Czarnecki, Czesak, van Dalen, Dalton, Dohrmann, Duncan, Dzhambazki, Fitto, Ford, Foster, Fotyga, Fox, Gericke, Girling, Gosiewska, Halla-aho, Hannan, Henkel, Hoc, Jurek, Kamall, Karski, Kłosowski, Krasnodębski, Krupa, Kuźmiuk, Legutko, Lewer, Loones, Lucke, McClarkin, McIntyre, Macovei, Nicholson, Ożóg, Piecha, Piotrowski, Poręba, Procter, Sernagiotto, Škripek, Starbatty, Stevens, Sulík, Swinburne, Tannock, Tomaševski, Tomašić, Tošenovský, Trebesius, Ujazdowski, Van Bossuyt, Van Orden, Vistisen, Wiśniewska, Zahradil, Žitňanská, Złotowski</w:t>
      </w:r>
    </w:p>
    <w:p w:rsidR="0072427C" w:rsidRDefault="0072427C">
      <w:pPr>
        <w:pStyle w:val="STYTAB"/>
      </w:pPr>
    </w:p>
    <w:p w:rsidR="0072427C" w:rsidRDefault="004C1FFF">
      <w:pPr>
        <w:pStyle w:val="STYTAB"/>
      </w:pPr>
      <w:r>
        <w:rPr>
          <w:rStyle w:val="POLITICALGROUP"/>
        </w:rPr>
        <w:t>NI</w:t>
      </w:r>
      <w:r>
        <w:t>:</w:t>
      </w:r>
      <w:r>
        <w:tab/>
        <w:t>Chauprade, Dodds Diane, Epitideios, Fountoulis, Soru, Synadinos, Voigt</w:t>
      </w:r>
    </w:p>
    <w:p w:rsidR="0072427C" w:rsidRDefault="0072427C">
      <w:pPr>
        <w:pStyle w:val="STYTAB"/>
      </w:pPr>
    </w:p>
    <w:p w:rsidR="0072427C" w:rsidRDefault="004C1FFF">
      <w:pPr>
        <w:pStyle w:val="STYTAB"/>
      </w:pPr>
      <w:r>
        <w:rPr>
          <w:rStyle w:val="POLITICALGROUP"/>
        </w:rPr>
        <w:t>PPE</w:t>
      </w:r>
      <w:r>
        <w:t>:</w:t>
      </w:r>
      <w:r>
        <w:tab/>
        <w:t xml:space="preserve">Adaktusson, Alliot-Marie, Andrikienė, Arimont,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Pietikäinen, Pitera, Plura, Pogliese, Polčák, Ponga, Pospíšil, Preda, Proust, Quisthoudt-Rowohl, Radev, Rangel, Reding, Reul, Ribeiro, Rolin, Rosati, Ruas, Rübig, Saïfi, Salini, Sander, Sarvamaa, Saryusz-Wolski, Saudargas, Schmidt, Schöpflin, Schreijer-Pierik, Schulze, Schwab, Siekierski, Sógor, Šojdrová, Sommer, Spyraki, Štefanec, Štětina, Stolojan, Šuica, Šulin, Svoboda, </w:t>
      </w:r>
      <w:r>
        <w:lastRenderedPageBreak/>
        <w:t>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Aguilera García, Anderson Lucy, Andrieu, Androulakis, Arena, Assis, Ayala Sender, Balas, Balčytis, Bayet, Benifei, Berès, Blanco López, Blinkevičiūtė, Bonafè, Borzan, Boştinaru, Brannen, Bresso, Briano, Bullmann, Cabezón Ruiz, Caputo, Chinnici, Christensen, Corbett, Costa, Cozzolino, Cristea, Dalli, Dance, Dăncilă, Danti, De Castro, Delvaux, De Monte, Denanot, Dodds Anneliese, Drăghici, Fajon, Fernández, Flašíková Beňová, Fleckenstein, Freund, Frunzulică, Gardiazabal Rubial, Gasbarra, Gebhardt, Geier,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Molnár,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ECR</w:t>
      </w:r>
      <w:r>
        <w:t>:</w:t>
      </w:r>
      <w:r>
        <w:tab/>
        <w:t>Marias</w:t>
      </w:r>
    </w:p>
    <w:p w:rsidR="0072427C" w:rsidRDefault="0072427C">
      <w:pPr>
        <w:pStyle w:val="STYTAB"/>
      </w:pPr>
    </w:p>
    <w:p w:rsidR="0072427C" w:rsidRDefault="004C1FFF">
      <w:pPr>
        <w:pStyle w:val="STYTAB"/>
      </w:pPr>
      <w:r>
        <w:rPr>
          <w:rStyle w:val="POLITICALGROUP"/>
        </w:rPr>
        <w:t>NI</w:t>
      </w:r>
      <w:r>
        <w:t>:</w:t>
      </w:r>
      <w:r>
        <w:tab/>
        <w:t>James, Woolfe</w:t>
      </w:r>
    </w:p>
    <w:p w:rsidR="0072427C" w:rsidRDefault="0072427C">
      <w:pPr>
        <w:pStyle w:val="STYTAB"/>
      </w:pPr>
    </w:p>
    <w:p w:rsidR="0072427C" w:rsidRDefault="004C1FFF">
      <w:pPr>
        <w:pStyle w:val="STYTAB"/>
      </w:pPr>
      <w:r>
        <w:rPr>
          <w:rStyle w:val="POLITICALGROUP"/>
        </w:rPr>
        <w:t>S&amp;D</w:t>
      </w:r>
      <w:r>
        <w:t>:</w:t>
      </w:r>
      <w:r>
        <w:tab/>
        <w:t>Childers</w:t>
      </w:r>
    </w:p>
    <w:p w:rsidR="0072427C" w:rsidRDefault="0072427C">
      <w:pPr>
        <w:pStyle w:val="STYTAB"/>
      </w:pPr>
    </w:p>
    <w:p w:rsidR="0072427C" w:rsidRDefault="004C1FFF">
      <w:pPr>
        <w:pStyle w:val="STYTAB"/>
      </w:pPr>
      <w:r>
        <w:rPr>
          <w:rStyle w:val="POLITICALGROUP"/>
        </w:rPr>
        <w:t>Verts/ALE</w:t>
      </w:r>
      <w:r>
        <w:t>:</w:t>
      </w:r>
      <w:r>
        <w:tab/>
        <w:t>Bütikofer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72427C">
        <w:trPr>
          <w:cantSplit/>
        </w:trPr>
        <w:tc>
          <w:tcPr>
            <w:tcW w:w="8200" w:type="dxa"/>
            <w:shd w:val="clear" w:color="auto" w:fill="auto"/>
            <w:tcMar>
              <w:top w:w="0" w:type="dxa"/>
              <w:left w:w="108" w:type="dxa"/>
              <w:bottom w:w="0" w:type="dxa"/>
              <w:right w:w="108" w:type="dxa"/>
            </w:tcMar>
          </w:tcPr>
          <w:p w:rsidR="0072427C" w:rsidRDefault="004C1FFF">
            <w:pPr>
              <w:pStyle w:val="VOTEINFOTITLE"/>
            </w:pPr>
            <w:bookmarkStart w:id="42" w:name="_Toc473198512"/>
            <w:r>
              <w:lastRenderedPageBreak/>
              <w:t>A8-0344/2016 -</w:t>
            </w:r>
            <w:r w:rsidR="00D55022">
              <w:t xml:space="preserve"> Richard Corbett</w:t>
            </w:r>
            <w:r>
              <w:t xml:space="preserve"> - </w:t>
            </w:r>
            <w:r w:rsidR="00D55022">
              <w:t>groz. Nr. </w:t>
            </w:r>
            <w:r>
              <w:t>188</w:t>
            </w:r>
            <w:bookmarkEnd w:id="42"/>
          </w:p>
        </w:tc>
        <w:tc>
          <w:tcPr>
            <w:tcW w:w="2432" w:type="dxa"/>
            <w:shd w:val="clear" w:color="auto" w:fill="auto"/>
            <w:tcMar>
              <w:top w:w="0" w:type="dxa"/>
              <w:left w:w="108" w:type="dxa"/>
              <w:bottom w:w="0" w:type="dxa"/>
              <w:right w:w="108" w:type="dxa"/>
            </w:tcMar>
          </w:tcPr>
          <w:p w:rsidR="0072427C" w:rsidRDefault="004C1FFF">
            <w:pPr>
              <w:pStyle w:val="VOTEINFOTIME"/>
            </w:pPr>
            <w:r>
              <w:t>13/12/2016 13:07:50.000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ECR</w:t>
      </w:r>
      <w:r>
        <w:t>:</w:t>
      </w:r>
      <w:r>
        <w:tab/>
        <w:t>Macovei</w:t>
      </w:r>
    </w:p>
    <w:p w:rsidR="0072427C" w:rsidRDefault="0072427C">
      <w:pPr>
        <w:pStyle w:val="STYTAB"/>
      </w:pPr>
    </w:p>
    <w:p w:rsidR="0072427C" w:rsidRDefault="004C1FFF">
      <w:pPr>
        <w:pStyle w:val="STYTAB"/>
      </w:pPr>
      <w:r>
        <w:rPr>
          <w:rStyle w:val="POLITICALGROUP"/>
        </w:rPr>
        <w:t>EFDD</w:t>
      </w:r>
      <w:r>
        <w:t>:</w:t>
      </w:r>
      <w:r>
        <w:tab/>
        <w:t>Mach</w:t>
      </w:r>
    </w:p>
    <w:p w:rsidR="0072427C" w:rsidRDefault="0072427C">
      <w:pPr>
        <w:pStyle w:val="STYTAB"/>
      </w:pPr>
    </w:p>
    <w:p w:rsidR="0072427C" w:rsidRDefault="004C1FFF">
      <w:pPr>
        <w:pStyle w:val="STYTAB"/>
      </w:pPr>
      <w:r>
        <w:rPr>
          <w:rStyle w:val="POLITICALGROUP"/>
        </w:rPr>
        <w:t>ENF</w:t>
      </w:r>
      <w:r>
        <w:t>:</w:t>
      </w:r>
      <w:r>
        <w:tab/>
        <w:t>Aliot, Annemans, Arnautu, Bay, Bilde, Boutonnet, Briois, D'Ornano, Ferrand, Goddyn, Jalkh, Kappel, Lebreton, Le Pen Marine, Loiseau, Martin Dominique, Mayer Georg, Mélin, Monot, Montel, Obermayr, Philippot, Pretzell, Schaffhauser, Troszczynski, Vilimsky</w:t>
      </w:r>
    </w:p>
    <w:p w:rsidR="0072427C" w:rsidRDefault="0072427C">
      <w:pPr>
        <w:pStyle w:val="STYTAB"/>
      </w:pPr>
    </w:p>
    <w:p w:rsidR="0072427C" w:rsidRDefault="004C1FFF">
      <w:pPr>
        <w:pStyle w:val="STYTAB"/>
      </w:pPr>
      <w:r>
        <w:rPr>
          <w:rStyle w:val="POLITICALGROUP"/>
        </w:rPr>
        <w:t>NI</w:t>
      </w:r>
      <w:r>
        <w:t>:</w:t>
      </w:r>
      <w:r>
        <w:tab/>
        <w:t>Balczó, Gollnisch, Soru</w:t>
      </w:r>
    </w:p>
    <w:p w:rsidR="0072427C" w:rsidRDefault="0072427C">
      <w:pPr>
        <w:pStyle w:val="STYTAB"/>
      </w:pPr>
    </w:p>
    <w:p w:rsidR="0072427C" w:rsidRDefault="004C1FFF">
      <w:pPr>
        <w:pStyle w:val="STYTAB"/>
      </w:pPr>
      <w:r>
        <w:rPr>
          <w:rStyle w:val="POLITICALGROUP"/>
        </w:rPr>
        <w:t>PPE</w:t>
      </w:r>
      <w:r>
        <w:t>:</w:t>
      </w:r>
      <w:r>
        <w:tab/>
        <w:t>Adaktusson, Alliot-Marie, Andrikienė, Arimont,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Pietikäinen, Pitera, Plura, Pogliese, Polčák, Ponga, Pospíšil, Preda, Proust, Quisthoudt-Rowohl, Radev, Rangel, Reding,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Aguilera García, Anderson Lucy, Andrieu, Androulakis, Arena, Assis, Ayala Sender, Balas, Balčytis, Bayet, Benifei, Berès, Blanco López, Blinkevičiūtė, Bonafè, Borzan, Boştinaru, Brannen, Bresso, Briano, Bullmann, Cabezón Ruiz, Caputo, Childers, Chinnici, Christensen, Corbett, Costa, Cozzolino, Cristea, Dalli, Dance, Dăncilă, Danti, De Castro, Delvaux, De Monte, Denanot, Dodds Anneliese, Drăghici, Fajon, Fernández, Flašíková Beňová, Fleckenstein, Freund, Frunzulică, Gardiazabal Rubial, Gasbarra, Gebhardt, Geier, Gentile, Geringer de Oedenberg, Gierek, Gill Neena, Giuffrida, Gomes, Grammatikakis, Grapini, Graswander-Hainz, Griffin, Gualtieri, Guerrero Salom, Guillaume, Guteland, Gutiérrez Prieto, Hedh, Hoffmann, Honeyball, Iotova, Ivan, Jaakonsaari, Jáuregui Atondo, Jongerius, Kadenbach, Kammerevert, Kaufmann, Keller Jan, Khan, Kofod, Köster, Krehl, Kumpula-Natri, Kyenge, Kyrkos, Lange, Lauristin, Leinen, Liberadzki, Lietz, López, López Aguilar, Ludvigsson, Łybacka, McAvan, Mamikins, Maňka, Manscour, Martin David, Martin Edouard, Maurel, Mayer Alex, Melior, Mizzi, Moisă, Molnár,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Default="0072427C">
      <w:pPr>
        <w:pStyle w:val="STYTAB"/>
      </w:pPr>
    </w:p>
    <w:p w:rsidR="0072427C" w:rsidRDefault="004C1FFF">
      <w:pPr>
        <w:pStyle w:val="STYTAB"/>
      </w:pPr>
      <w:r>
        <w:rPr>
          <w:rStyle w:val="POLITICALGROUP"/>
        </w:rPr>
        <w:t>Verts/ALE</w:t>
      </w:r>
      <w:r>
        <w:t>:</w:t>
      </w:r>
      <w:r>
        <w:tab/>
        <w:t>Lambert, Sargentini, Scott Cato</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281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Harkin, Huitema, Hyusmenova, in 't Veld, Jäätteenmäki, Jakovčić, Ježek, Kallas, Kyuchyuk, Lambsdorff,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 xml:space="preserve">Ashworth, Barekov, Bashir, Belder, Campbell Bannerman, Czarnecki, Czesak, van Dalen, Dalton, Dohrmann, Duncan, Dzhambazki, Fitto, Ford, Foster, Fotyga, Fox, Gericke, Girling, Gosiewska, Halla-aho, Hannan, Henkel, Hoc, Jurek, Kamall, Karlsson, Karski, Kłosowski, Krasnodębski, Krupa, Kuźmiuk, Legutko, Lewer, Loones, Lucke, McClarkin, </w:t>
      </w:r>
      <w:r>
        <w:lastRenderedPageBreak/>
        <w:t>McIntyre, Marias, Nicholson, Ożóg, Piecha, Piotrowski, Poręba, Procter, Ruohonen-Lerner, Sernagiotto, Škripek, Starbatty, Stevens, Sulík, Swinburne, Tannock, Tomaševski, Tomašić, Tošenovský, Trebesius, Ujazdowski, Van Bossuyt, Van Orden, Vistisen, Wiśniewska, Zahradil, Žitňanská, Złotowski</w:t>
      </w:r>
    </w:p>
    <w:p w:rsidR="0072427C" w:rsidRDefault="0072427C">
      <w:pPr>
        <w:pStyle w:val="STYTAB"/>
      </w:pPr>
    </w:p>
    <w:p w:rsidR="0072427C" w:rsidRDefault="004C1FFF">
      <w:pPr>
        <w:pStyle w:val="STYTAB"/>
      </w:pPr>
      <w:r>
        <w:rPr>
          <w:rStyle w:val="POLITICALGROUP"/>
        </w:rPr>
        <w:t>EFDD</w:t>
      </w:r>
      <w:r>
        <w:t>:</w:t>
      </w:r>
      <w:r>
        <w:tab/>
        <w:t>Adinolfi, Affronte, Agea, Agnew, Aiuto, Aker, Arnott, Batten, Beghin, Borrelli, Bours, Carver, Castaldo, Coburn, Corrao, D'Amato, (The Earl of) Dartmouth, Etheridge, Evi, Farage, Ferrara, Finch, Gill Nathan, Helmer, Hookem, Lundgren, Moi, Nuttall, O'Flynn, Paksas, Pedicini, Reid, Seymour, von Storch, Tamburrano, Valli, Winberg, Zanni, Zullo</w:t>
      </w:r>
    </w:p>
    <w:p w:rsidR="0072427C" w:rsidRDefault="0072427C">
      <w:pPr>
        <w:pStyle w:val="STYTAB"/>
      </w:pPr>
    </w:p>
    <w:p w:rsidR="0072427C" w:rsidRDefault="004C1FFF">
      <w:pPr>
        <w:pStyle w:val="STYTAB"/>
      </w:pPr>
      <w:r>
        <w:rPr>
          <w:rStyle w:val="POLITICALGROUP"/>
        </w:rPr>
        <w:t>ENF</w:t>
      </w:r>
      <w:r>
        <w:t>:</w:t>
      </w:r>
      <w:r>
        <w:tab/>
        <w:t>Atkinson, Bizzotto, Borghezio, Ciocca, Fontana, de Graaff, Maeijer, Rebega, Salvini, Stuger, Zijlstra</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Ferreira, Flanagan, Forenza, González Peñas, Hadjigeorgiou, Hazekamp, de Jong, Juaristi Abaunz, Kari, Kohlíček, Konečná, Kouloglou, Kuneva, Kyllönen, Le Hyaric, López Bermejo, Lösing, Maltese, Maštálka, Matias, Mélenchon, Michels, Mineur, Ní Riada, Papadimoulis, Pimenta Lopes, Sakorafa, Scholz,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Chauprade, Dodds Diane, Fountoulis, Papadakis Konstantinos, Sonneborn, Synadinos, Voigt, Zarianopoulos</w:t>
      </w:r>
    </w:p>
    <w:p w:rsidR="0072427C" w:rsidRDefault="0072427C">
      <w:pPr>
        <w:pStyle w:val="STYTAB"/>
      </w:pPr>
    </w:p>
    <w:p w:rsidR="0072427C" w:rsidRDefault="004C1FFF">
      <w:pPr>
        <w:pStyle w:val="STYTAB"/>
      </w:pPr>
      <w:r>
        <w:rPr>
          <w:rStyle w:val="POLITICALGROUP"/>
        </w:rPr>
        <w:t>S&amp;D</w:t>
      </w:r>
      <w:r>
        <w:t>:</w:t>
      </w:r>
      <w:r>
        <w:tab/>
        <w:t>Cofferati</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Harms, Häusling, Hautala, Heubuch, Hudghton, Jadot, Jávor, Joly, Keller Ska, Lamberts, Lochbihler, Lunacek, Maragall, Marcellesi, Reda, Reimon, Reintke, Rivasi, Ropė,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EFDD</w:t>
      </w:r>
      <w:r>
        <w:t>:</w:t>
      </w:r>
      <w:r>
        <w:tab/>
        <w:t>Iwaszkiewicz</w:t>
      </w:r>
    </w:p>
    <w:p w:rsidR="0072427C" w:rsidRDefault="0072427C">
      <w:pPr>
        <w:pStyle w:val="STYTAB"/>
      </w:pPr>
    </w:p>
    <w:p w:rsidR="0072427C" w:rsidRDefault="004C1FFF">
      <w:pPr>
        <w:pStyle w:val="STYTAB"/>
      </w:pPr>
      <w:r>
        <w:rPr>
          <w:rStyle w:val="POLITICALGROUP"/>
        </w:rPr>
        <w:t>ENF</w:t>
      </w:r>
      <w:r>
        <w:t>:</w:t>
      </w:r>
      <w:r>
        <w:tab/>
        <w:t>Marusik</w:t>
      </w:r>
    </w:p>
    <w:p w:rsidR="0072427C" w:rsidRDefault="0072427C">
      <w:pPr>
        <w:pStyle w:val="STYTAB"/>
      </w:pPr>
    </w:p>
    <w:p w:rsidR="0072427C" w:rsidRDefault="004C1FFF">
      <w:pPr>
        <w:pStyle w:val="STYTAB"/>
      </w:pPr>
      <w:r>
        <w:rPr>
          <w:rStyle w:val="POLITICALGROUP"/>
        </w:rPr>
        <w:t>NI</w:t>
      </w:r>
      <w:r>
        <w:t>:</w:t>
      </w:r>
      <w:r>
        <w:tab/>
        <w:t>James, Woolfe</w:t>
      </w:r>
    </w:p>
    <w:p w:rsidR="0072427C" w:rsidRDefault="0072427C">
      <w:pPr>
        <w:pStyle w:val="STYTAB"/>
      </w:pPr>
    </w:p>
    <w:p w:rsidR="0072427C" w:rsidRDefault="004C1FFF">
      <w:pPr>
        <w:pStyle w:val="STYTAB"/>
      </w:pPr>
      <w:r>
        <w:rPr>
          <w:rStyle w:val="POLITICALGROUP"/>
        </w:rPr>
        <w:t>S&amp;D</w:t>
      </w:r>
      <w:r>
        <w:t>:</w:t>
      </w:r>
      <w:r>
        <w:tab/>
        <w:t>Kaili, Mavrides</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Nikos Androulakis, Judith Sargentini, Molly Scott Cato</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Janusz Korwin-Mikke</w:t>
            </w: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pPr>
              <w:pStyle w:val="VOTEINFOTITLE"/>
            </w:pPr>
            <w:bookmarkStart w:id="43" w:name="_Toc473198513"/>
            <w:r>
              <w:lastRenderedPageBreak/>
              <w:t>A8-0344/2016 -</w:t>
            </w:r>
            <w:r w:rsidR="00D55022">
              <w:t xml:space="preserve"> Richard Corbett</w:t>
            </w:r>
            <w:r>
              <w:t xml:space="preserve"> - </w:t>
            </w:r>
            <w:r w:rsidR="00D55022">
              <w:t>groz. Nr. </w:t>
            </w:r>
            <w:r>
              <w:t>288</w:t>
            </w:r>
            <w:bookmarkEnd w:id="43"/>
          </w:p>
        </w:tc>
        <w:tc>
          <w:tcPr>
            <w:tcW w:w="2432" w:type="dxa"/>
            <w:shd w:val="clear" w:color="auto" w:fill="auto"/>
            <w:tcMar>
              <w:top w:w="0" w:type="dxa"/>
              <w:left w:w="108" w:type="dxa"/>
              <w:bottom w:w="0" w:type="dxa"/>
              <w:right w:w="108" w:type="dxa"/>
            </w:tcMar>
          </w:tcPr>
          <w:p w:rsidR="0072427C" w:rsidRDefault="004C1FFF">
            <w:pPr>
              <w:pStyle w:val="VOTEINFOTIME"/>
            </w:pPr>
            <w:r>
              <w:t>13/12/2016 13:08:22.000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222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Harkin, Huitema, Hyusmenova, in 't Veld, Jäätteenmäki, Jakovčić, Ježek, Kallas, Kyuchyuk, Lambsdorff,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Karlsson, Lucke, Trebesius, Zahradil</w:t>
      </w:r>
    </w:p>
    <w:p w:rsidR="0072427C" w:rsidRDefault="0072427C">
      <w:pPr>
        <w:pStyle w:val="STYTAB"/>
      </w:pPr>
    </w:p>
    <w:p w:rsidR="0072427C" w:rsidRDefault="004C1FFF">
      <w:pPr>
        <w:pStyle w:val="STYTAB"/>
      </w:pPr>
      <w:r>
        <w:rPr>
          <w:rStyle w:val="POLITICALGROUP"/>
        </w:rPr>
        <w:t>EFDD</w:t>
      </w:r>
      <w:r>
        <w:t>:</w:t>
      </w:r>
      <w:r>
        <w:tab/>
        <w:t>Adinolfi, Affronte, Agea, Aiuto, Beghin, Borrelli, Castaldo, Corrao, D'Amato, Evi, Ferrara, Lundgren, Moi, Paksas, Pedicini, Tamburrano, Valli, Winberg, Zanni, Zullo</w:t>
      </w:r>
    </w:p>
    <w:p w:rsidR="0072427C" w:rsidRDefault="0072427C">
      <w:pPr>
        <w:pStyle w:val="STYTAB"/>
      </w:pPr>
    </w:p>
    <w:p w:rsidR="0072427C" w:rsidRDefault="004C1FFF">
      <w:pPr>
        <w:pStyle w:val="STYTAB"/>
      </w:pPr>
      <w:r>
        <w:rPr>
          <w:rStyle w:val="POLITICALGROUP"/>
        </w:rPr>
        <w:t>ENF</w:t>
      </w:r>
      <w:r>
        <w:t>:</w:t>
      </w:r>
      <w:r>
        <w:tab/>
        <w:t>Aliot, Annemans, Arnautu, Atkinson, Bizzotto, Borghezio, Boutonnet, Briois, Ciocca, D'Ornano, Ferrand, Fontana, Goddyn, de Graaff, Jalkh, Kappel, Lebreton, Le Pen Marine, Loiseau, Maeijer, Martin Dominique, Mayer Georg, Mélin, Monot, Philippot, Pretzell, Rebega, Salvini, Schaffhauser, Stuger, Troszczynski, Vilimsky, Zijlstra</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Ferreira, Flanagan, Forenza, González Peñas, Hadjigeorgiou, Hazekamp, de Jong, Juaristi Abaunz, Kari, Kohlíček, Kouloglou, Kuneva, Kyllönen, Le Hyaric, López Bermejo, Lösing, Maltese, Maštálka, Matias, Mélenchon, Michels, Mineur, Ní Riada, Papadimoulis, Pimenta Lopes, Sakorafa, Scholz, Senra Rodríguez, Spinelli, Sylikiotis, Urbán Crespo, Vallina, Vergiat, Viegas</w:t>
      </w:r>
    </w:p>
    <w:p w:rsidR="0072427C" w:rsidRDefault="0072427C">
      <w:pPr>
        <w:pStyle w:val="STYTAB"/>
      </w:pPr>
    </w:p>
    <w:p w:rsidR="0072427C" w:rsidRDefault="004C1FFF">
      <w:pPr>
        <w:pStyle w:val="STYTAB"/>
      </w:pPr>
      <w:r>
        <w:rPr>
          <w:rStyle w:val="POLITICALGROUP"/>
        </w:rPr>
        <w:t>NI</w:t>
      </w:r>
      <w:r>
        <w:t>:</w:t>
      </w:r>
      <w:r>
        <w:tab/>
        <w:t>Gollnisch, Papadakis Konstantinos, Sonneborn, Voigt, Zarianopoulos</w:t>
      </w:r>
    </w:p>
    <w:p w:rsidR="0072427C" w:rsidRDefault="0072427C">
      <w:pPr>
        <w:pStyle w:val="STYTAB"/>
      </w:pPr>
    </w:p>
    <w:p w:rsidR="0072427C" w:rsidRPr="000068F4" w:rsidRDefault="004C1FFF">
      <w:pPr>
        <w:pStyle w:val="STYTAB"/>
        <w:rPr>
          <w:lang w:val="it-IT"/>
        </w:rPr>
      </w:pPr>
      <w:r w:rsidRPr="000068F4">
        <w:rPr>
          <w:rStyle w:val="POLITICALGROUP"/>
          <w:lang w:val="it-IT"/>
        </w:rPr>
        <w:t>PPE</w:t>
      </w:r>
      <w:r w:rsidRPr="000068F4">
        <w:rPr>
          <w:lang w:val="it-IT"/>
        </w:rPr>
        <w:t>:</w:t>
      </w:r>
      <w:r w:rsidRPr="000068F4">
        <w:rPr>
          <w:lang w:val="it-IT"/>
        </w:rPr>
        <w:tab/>
        <w:t>Ehler</w:t>
      </w:r>
    </w:p>
    <w:p w:rsidR="0072427C" w:rsidRPr="000068F4" w:rsidRDefault="0072427C">
      <w:pPr>
        <w:pStyle w:val="STYTAB"/>
        <w:rPr>
          <w:lang w:val="it-IT"/>
        </w:rPr>
      </w:pPr>
    </w:p>
    <w:p w:rsidR="0072427C" w:rsidRPr="000068F4" w:rsidRDefault="004C1FFF">
      <w:pPr>
        <w:pStyle w:val="STYTAB"/>
        <w:rPr>
          <w:lang w:val="it-IT"/>
        </w:rPr>
      </w:pPr>
      <w:r w:rsidRPr="000068F4">
        <w:rPr>
          <w:rStyle w:val="POLITICALGROUP"/>
          <w:lang w:val="it-IT"/>
        </w:rPr>
        <w:t>S&amp;D</w:t>
      </w:r>
      <w:r w:rsidRPr="000068F4">
        <w:rPr>
          <w:lang w:val="it-IT"/>
        </w:rPr>
        <w:t>:</w:t>
      </w:r>
      <w:r w:rsidRPr="000068F4">
        <w:rPr>
          <w:lang w:val="it-IT"/>
        </w:rPr>
        <w:tab/>
        <w:t>Cofferati, Tarabella</w:t>
      </w:r>
    </w:p>
    <w:p w:rsidR="0072427C" w:rsidRPr="000068F4" w:rsidRDefault="0072427C">
      <w:pPr>
        <w:pStyle w:val="STYTAB"/>
        <w:rPr>
          <w:lang w:val="it-IT"/>
        </w:rPr>
      </w:pPr>
    </w:p>
    <w:p w:rsidR="0072427C" w:rsidRPr="000068F4" w:rsidRDefault="004C1FFF">
      <w:pPr>
        <w:pStyle w:val="STYTAB"/>
        <w:rPr>
          <w:lang w:val="it-IT"/>
        </w:rPr>
      </w:pPr>
      <w:r w:rsidRPr="000068F4">
        <w:rPr>
          <w:rStyle w:val="POLITICALGROUP"/>
          <w:lang w:val="it-IT"/>
        </w:rPr>
        <w:t>Verts/ALE</w:t>
      </w:r>
      <w:r w:rsidRPr="000068F4">
        <w:rPr>
          <w:lang w:val="it-IT"/>
        </w:rPr>
        <w:t>:</w:t>
      </w:r>
      <w:r w:rsidRPr="000068F4">
        <w:rPr>
          <w:lang w:val="it-IT"/>
        </w:rPr>
        <w:tab/>
        <w:t>Albrecht, Andersson, Auken, Bové, Buchner, Bütikofer, Cramer, Dalunde, Delli, Durand, Eickhout, Engström, Evans, Giegold, Harms, Häusling, Hautala, Heubuch, Hudghton, Jadot, Jávor, Keller Ska, Lambert, Lamberts, Lochbihler, Lunacek, Maragall, Marcellesi, Reda, Reimon, Reintke, Rivasi, Ropė, Sargentini, Scott Cato, Škrlec, Smith, Šoltes, Staes, Tarand, Taylor, Terricabras, Trüpel, Turmes, Urtasun, Valero, Vana, Ždanoka</w:t>
      </w:r>
    </w:p>
    <w:p w:rsidR="0072427C" w:rsidRPr="000068F4" w:rsidRDefault="0072427C">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ECR</w:t>
      </w:r>
      <w:r>
        <w:t>:</w:t>
      </w:r>
      <w:r>
        <w:tab/>
        <w:t>Ashworth, Barekov, Bashir, Belder, Campbell Bannerman, Czarnecki, Czesak, van Dalen, Dalton, Dohrmann, Duncan, Dzhambazki, Fitto, Ford, Foster, Fotyga, Fox, Gericke, Girling, Gosiewska, Halla-aho, Hannan, Henkel, Hoc, Jurek, Kamall, Karski, Kłosowski, Krasnodębski, Krupa, Kuźmiuk, Legutko, Lewer, Loones, McClarkin, McIntyre, Macovei, Marias, Nicholson, Ożóg, Piecha, Piotrowski, Poręba, Procter, Sernagiotto, Škripek, Starbatty, Sulík, Swinburne, Tannock, Tomaševski, Tomašić, Tošenovský, Ujazdowski, Van Bossuyt, Van Orden, Vistisen, Wiśniewska, Žitňanská, Złotowski</w:t>
      </w:r>
    </w:p>
    <w:p w:rsidR="0072427C" w:rsidRDefault="0072427C">
      <w:pPr>
        <w:pStyle w:val="STYTAB"/>
      </w:pPr>
    </w:p>
    <w:p w:rsidR="0072427C" w:rsidRDefault="004C1FFF">
      <w:pPr>
        <w:pStyle w:val="STYTAB"/>
      </w:pPr>
      <w:r>
        <w:rPr>
          <w:rStyle w:val="POLITICALGROUP"/>
        </w:rPr>
        <w:t>EFDD</w:t>
      </w:r>
      <w:r>
        <w:t>:</w:t>
      </w:r>
      <w:r>
        <w:tab/>
        <w:t>Agnew, Aker, Arnott, Batten, Bours, Carver, Coburn, (The Earl of) Dartmouth, Etheridge, Farage, Finch, Gill Nathan, Helmer, Hookem, Mach, Nuttall, O'Flynn, Reid, Seymour, von Storch</w:t>
      </w:r>
    </w:p>
    <w:p w:rsidR="0072427C" w:rsidRDefault="0072427C">
      <w:pPr>
        <w:pStyle w:val="STYTAB"/>
      </w:pPr>
    </w:p>
    <w:p w:rsidR="0072427C" w:rsidRDefault="004C1FFF">
      <w:pPr>
        <w:pStyle w:val="STYTAB"/>
      </w:pPr>
      <w:r>
        <w:rPr>
          <w:rStyle w:val="POLITICALGROUP"/>
        </w:rPr>
        <w:t>ENF</w:t>
      </w:r>
      <w:r>
        <w:t>:</w:t>
      </w:r>
      <w:r>
        <w:tab/>
        <w:t>Bay, Bilde, Montel</w:t>
      </w:r>
    </w:p>
    <w:p w:rsidR="0072427C" w:rsidRDefault="0072427C">
      <w:pPr>
        <w:pStyle w:val="STYTAB"/>
      </w:pPr>
    </w:p>
    <w:p w:rsidR="0072427C" w:rsidRDefault="004C1FFF">
      <w:pPr>
        <w:pStyle w:val="STYTAB"/>
      </w:pPr>
      <w:r>
        <w:rPr>
          <w:rStyle w:val="POLITICALGROUP"/>
        </w:rPr>
        <w:t>NI</w:t>
      </w:r>
      <w:r>
        <w:t>:</w:t>
      </w:r>
      <w:r>
        <w:tab/>
        <w:t>Chauprade, Dodds Diane, Epitideios, Fountoulis, Soru, Synadinos</w:t>
      </w:r>
    </w:p>
    <w:p w:rsidR="0072427C" w:rsidRDefault="0072427C">
      <w:pPr>
        <w:pStyle w:val="STYTAB"/>
      </w:pPr>
    </w:p>
    <w:p w:rsidR="0072427C" w:rsidRDefault="004C1FFF">
      <w:pPr>
        <w:pStyle w:val="STYTAB"/>
      </w:pPr>
      <w:r>
        <w:rPr>
          <w:rStyle w:val="POLITICALGROUP"/>
        </w:rPr>
        <w:t>PPE</w:t>
      </w:r>
      <w:r>
        <w:t>:</w:t>
      </w:r>
      <w:r>
        <w:tab/>
        <w:t xml:space="preserve">Adaktusson, Alliot-Marie, Andrikienė, Arimont,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Pietikäinen, Pitera, Plura, </w:t>
      </w:r>
      <w:r>
        <w:lastRenderedPageBreak/>
        <w:t>Pogliese, Polčák, Ponga, Pospíšil, Preda, Proust, Quisthoudt-Rowohl, Radev, Rangel, Reding,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Aguilera García, Anderson Lucy, Andrieu, Androulakis, Arena, Assis, Ayala Sender, Balas, Balčytis, Bayet, Benifei, Berès, Blanco López, Blinkevičiūtė, Bonafè, Borzan, Boştinaru, Brannen, Bresso, Briano, Bullmann, Cabezón Ruiz, Caputo, Childers, Chinnici, Christensen, Corbett, Costa, Cozzolino, Cristea, Dalli, Dance, Dăncilă, Danti, De Castro, De Monte, Denanot, Dodds Anneliese, Drăghici, Fajon, Fernández, Flašíková Beňová, Fleckenstein, Freund, Frunzulică, Gardiazabal Rubial, Gasbarra,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Molnár,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Sant, dos Santos, Sârbu, Sassoli, Schaldemose, Schlein, Schuster, Sehnalová, Serrão Santos, Silva Pereira, Simon Peter, Simon Siôn, Sippel, Smolková, Steinruck, Szanyi, Tănăsescu, Tang, Țapardel, Thomas, Toia, Ujhelyi, Ulvskog, Valenciano, Van Brempt, Vaughan, Viotti, Ward, Weidenholzer, von Weizsäcker, Werner, Willmott, Wölken, Zala, Zanonato, Zemke, Zoffoli, Zorrinho</w:t>
      </w:r>
    </w:p>
    <w:p w:rsidR="0072427C" w:rsidRDefault="0072427C">
      <w:pPr>
        <w:pStyle w:val="STYTAB"/>
      </w:pPr>
    </w:p>
    <w:p w:rsidR="0072427C" w:rsidRDefault="004C1FFF">
      <w:pPr>
        <w:pStyle w:val="STYTAB"/>
      </w:pPr>
      <w:r>
        <w:rPr>
          <w:rStyle w:val="POLITICALGROUP"/>
        </w:rPr>
        <w:t>Verts/ALE</w:t>
      </w:r>
      <w:r>
        <w:t>:</w:t>
      </w:r>
      <w:r>
        <w:tab/>
        <w:t>Joly</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EFDD</w:t>
      </w:r>
      <w:r>
        <w:t>:</w:t>
      </w:r>
      <w:r>
        <w:tab/>
        <w:t>Iwaszkiewicz</w:t>
      </w:r>
    </w:p>
    <w:p w:rsidR="0072427C" w:rsidRDefault="0072427C">
      <w:pPr>
        <w:pStyle w:val="STYTAB"/>
      </w:pPr>
    </w:p>
    <w:p w:rsidR="0072427C" w:rsidRDefault="004C1FFF">
      <w:pPr>
        <w:pStyle w:val="STYTAB"/>
      </w:pPr>
      <w:r>
        <w:rPr>
          <w:rStyle w:val="POLITICALGROUP"/>
        </w:rPr>
        <w:t>ENF</w:t>
      </w:r>
      <w:r>
        <w:t>:</w:t>
      </w:r>
      <w:r>
        <w:tab/>
        <w:t>Marusik, Obermayr</w:t>
      </w:r>
    </w:p>
    <w:p w:rsidR="0072427C" w:rsidRDefault="0072427C">
      <w:pPr>
        <w:pStyle w:val="STYTAB"/>
      </w:pPr>
    </w:p>
    <w:p w:rsidR="0072427C" w:rsidRDefault="004C1FFF">
      <w:pPr>
        <w:pStyle w:val="STYTAB"/>
      </w:pPr>
      <w:r>
        <w:rPr>
          <w:rStyle w:val="POLITICALGROUP"/>
        </w:rPr>
        <w:t>GUE/NGL</w:t>
      </w:r>
      <w:r>
        <w:t>:</w:t>
      </w:r>
      <w:r>
        <w:tab/>
        <w:t>Konečná</w:t>
      </w:r>
    </w:p>
    <w:p w:rsidR="0072427C" w:rsidRDefault="0072427C">
      <w:pPr>
        <w:pStyle w:val="STYTAB"/>
      </w:pPr>
    </w:p>
    <w:p w:rsidR="0072427C" w:rsidRPr="000068F4" w:rsidRDefault="004C1FFF">
      <w:pPr>
        <w:pStyle w:val="STYTAB"/>
        <w:rPr>
          <w:lang w:val="da-DK"/>
        </w:rPr>
      </w:pPr>
      <w:r w:rsidRPr="000068F4">
        <w:rPr>
          <w:rStyle w:val="POLITICALGROUP"/>
          <w:lang w:val="da-DK"/>
        </w:rPr>
        <w:t>NI</w:t>
      </w:r>
      <w:r w:rsidRPr="000068F4">
        <w:rPr>
          <w:lang w:val="da-DK"/>
        </w:rPr>
        <w:t>:</w:t>
      </w:r>
      <w:r w:rsidRPr="000068F4">
        <w:rPr>
          <w:lang w:val="da-DK"/>
        </w:rPr>
        <w:tab/>
        <w:t>Balczó, James, Korwin-Mikke, Woolfe</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72427C">
        <w:trPr>
          <w:cantSplit/>
        </w:trPr>
        <w:tc>
          <w:tcPr>
            <w:tcW w:w="8200" w:type="dxa"/>
            <w:shd w:val="clear" w:color="auto" w:fill="auto"/>
            <w:tcMar>
              <w:top w:w="0" w:type="dxa"/>
              <w:left w:w="108" w:type="dxa"/>
              <w:bottom w:w="0" w:type="dxa"/>
              <w:right w:w="108" w:type="dxa"/>
            </w:tcMar>
          </w:tcPr>
          <w:p w:rsidR="0072427C" w:rsidRDefault="004C1FFF">
            <w:pPr>
              <w:pStyle w:val="VOTEINFOTITLE"/>
            </w:pPr>
            <w:bookmarkStart w:id="44" w:name="_Toc473198514"/>
            <w:r>
              <w:lastRenderedPageBreak/>
              <w:t>A8-0344/2016 -</w:t>
            </w:r>
            <w:r w:rsidR="00D55022">
              <w:t xml:space="preserve"> Richard Corbett</w:t>
            </w:r>
            <w:r>
              <w:t xml:space="preserve"> - </w:t>
            </w:r>
            <w:r w:rsidR="00D55022">
              <w:t>groz. Nr. </w:t>
            </w:r>
            <w:r>
              <w:t>433</w:t>
            </w:r>
            <w:r w:rsidR="00D55022">
              <w:t>AD</w:t>
            </w:r>
            <w:bookmarkEnd w:id="44"/>
          </w:p>
        </w:tc>
        <w:tc>
          <w:tcPr>
            <w:tcW w:w="2432" w:type="dxa"/>
            <w:shd w:val="clear" w:color="auto" w:fill="auto"/>
            <w:tcMar>
              <w:top w:w="0" w:type="dxa"/>
              <w:left w:w="108" w:type="dxa"/>
              <w:bottom w:w="0" w:type="dxa"/>
              <w:right w:w="108" w:type="dxa"/>
            </w:tcMar>
          </w:tcPr>
          <w:p w:rsidR="0072427C" w:rsidRDefault="004C1FFF">
            <w:pPr>
              <w:pStyle w:val="VOTEINFOTIME"/>
            </w:pPr>
            <w:r>
              <w:t>13/12/2016 13:08:39.000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Tremosa i Balcells</w:t>
      </w:r>
    </w:p>
    <w:p w:rsidR="0072427C" w:rsidRDefault="0072427C">
      <w:pPr>
        <w:pStyle w:val="STYTAB"/>
      </w:pPr>
    </w:p>
    <w:p w:rsidR="0072427C" w:rsidRDefault="004C1FFF">
      <w:pPr>
        <w:pStyle w:val="STYTAB"/>
      </w:pPr>
      <w:r>
        <w:rPr>
          <w:rStyle w:val="POLITICALGROUP"/>
        </w:rPr>
        <w:t>ECR</w:t>
      </w:r>
      <w:r>
        <w:t>:</w:t>
      </w:r>
      <w:r>
        <w:tab/>
        <w:t>Marias</w:t>
      </w:r>
    </w:p>
    <w:p w:rsidR="0072427C" w:rsidRDefault="0072427C">
      <w:pPr>
        <w:pStyle w:val="STYTAB"/>
      </w:pPr>
    </w:p>
    <w:p w:rsidR="0072427C" w:rsidRDefault="004C1FFF">
      <w:pPr>
        <w:pStyle w:val="STYTAB"/>
      </w:pPr>
      <w:r>
        <w:rPr>
          <w:rStyle w:val="POLITICALGROUP"/>
        </w:rPr>
        <w:t>EFDD</w:t>
      </w:r>
      <w:r>
        <w:t>:</w:t>
      </w:r>
      <w:r>
        <w:tab/>
        <w:t>Adinolfi, Affronte, Agea, Agnew, Aiuto, Aker, Arnott, Batten, Beghin, Borrelli, Bours, Carver, Castaldo, Coburn, Corrao, D'Amato, (The Earl of) Dartmouth, Etheridge, Evi, Farage, Ferrara, Finch, Gill Nathan, Helmer, Hookem, Lundgren, Mach, Moi, Nuttall, O'Flynn, Paksas, Pedicini, Reid, Seymour, von Storch, Tamburrano, Valli, Winberg, Zanni, Zullo</w:t>
      </w:r>
    </w:p>
    <w:p w:rsidR="0072427C" w:rsidRDefault="0072427C">
      <w:pPr>
        <w:pStyle w:val="STYTAB"/>
      </w:pPr>
    </w:p>
    <w:p w:rsidR="0072427C" w:rsidRDefault="004C1FFF">
      <w:pPr>
        <w:pStyle w:val="STYTAB"/>
      </w:pPr>
      <w:r>
        <w:rPr>
          <w:rStyle w:val="POLITICALGROUP"/>
        </w:rPr>
        <w:t>ENF</w:t>
      </w:r>
      <w:r>
        <w:t>:</w:t>
      </w:r>
      <w:r>
        <w:tab/>
        <w:t>Aliot, Annemans, Arnautu, Atkinson, Bay, Bilde, Bizzotto, Borghezio, Boutonnet, Briois, Ciocca, D'Ornano, Ferrand, Fontana, Goddyn, de Graaff, Jalkh, Kappel, Lebreton, Le Pen Marine, Loiseau, Maeijer, Martin Dominique, Mayer Georg, Mélin, Monot, Montel, Obermayr, Philippot, Pretzell, Rebega, Salvini, Schaffhauser, Stuger, Troszczynski, Vilimsky, Zijlstra</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Ferreira, Flanagan, Forenza, González Peñas, Hadjigeorgiou, Hazekamp, de Jong, Juaristi Abaunz, Kari, Kohlíček, Konečná, Kouloglou, Kuneva, Kyllönen, Le Hyaric, López Bermejo, Lösing, Maltese, Maštálka, Matias, Mélenchon, Michels, Mineur, Ní Riada, Papadimoulis, Pimenta Lopes, Sakorafa, Scholz,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Balczó, Epitideios, Fountoulis, Papadakis Konstantinos, Synadinos, Voigt, Zarianopoulos</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Harkin, Huitema, Hyusmenova, in 't Veld, Jäätteenmäki, Jakovčić, Ježek, Kallas, Kyuchyuk, Lambsdorff, Løkkegaard, Marinho e Pinto, Mazuronis, Meissner, Michel, Mihaylova, van Miltenburg, Mlinar, Müller, Nicolai, van Nieuwenhuizen, Paet, Pagazaurtundúa Ruiz, Petersen, Punset, Radoš, Ries, Riquet, Rohde, Schaake, Selimovic, Takkula, Telička, Theurer, Toom, Torvalds,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Barekov, Bashir, Belder, Campbell Bannerman, Czarnecki, Czesak, van Dalen, Dalton, Dohrmann, Duncan, Dzhambazki, Fitto, Ford, Foster, Fotyga, Fox, Gericke, Girling, Gosiewska, Halla-aho, Hannan, Henkel, Hoc, Jurek, Kamall, Karlsson, Karski, Kłosowski, Krasnodębski, Krupa, Kuźmiuk, Legutko, Lewer, Loones, Lucke, McClarkin, McIntyre, Macovei, Nicholson, Ożóg, Piecha, Piotrowski, Poręba, Procter, Ruohonen-Lerner, Sernagiotto, Škripek, Starbatty, Stevens, Sulík, Swinburne, Tannock, Tomaševski, Tomašić, Tošenovský, Trebesius, Ujazdowski, Van Bossuyt, Van Orden, Vistisen, Wiśniewska, Zahradil, Žitňanská, Złotowski</w:t>
      </w:r>
    </w:p>
    <w:p w:rsidR="0072427C" w:rsidRDefault="0072427C">
      <w:pPr>
        <w:pStyle w:val="STYTAB"/>
      </w:pPr>
    </w:p>
    <w:p w:rsidR="0072427C" w:rsidRDefault="004C1FFF">
      <w:pPr>
        <w:pStyle w:val="STYTAB"/>
      </w:pPr>
      <w:r>
        <w:rPr>
          <w:rStyle w:val="POLITICALGROUP"/>
        </w:rPr>
        <w:t>EFDD</w:t>
      </w:r>
      <w:r>
        <w:t>:</w:t>
      </w:r>
      <w:r>
        <w:tab/>
        <w:t>Iwaszkiewicz</w:t>
      </w:r>
    </w:p>
    <w:p w:rsidR="0072427C" w:rsidRDefault="0072427C">
      <w:pPr>
        <w:pStyle w:val="STYTAB"/>
      </w:pPr>
    </w:p>
    <w:p w:rsidR="0072427C" w:rsidRDefault="004C1FFF">
      <w:pPr>
        <w:pStyle w:val="STYTAB"/>
      </w:pPr>
      <w:r>
        <w:rPr>
          <w:rStyle w:val="POLITICALGROUP"/>
        </w:rPr>
        <w:t>ENF</w:t>
      </w:r>
      <w:r>
        <w:t>:</w:t>
      </w:r>
      <w:r>
        <w:tab/>
        <w:t>Marusik</w:t>
      </w:r>
    </w:p>
    <w:p w:rsidR="0072427C" w:rsidRDefault="0072427C">
      <w:pPr>
        <w:pStyle w:val="STYTAB"/>
      </w:pPr>
    </w:p>
    <w:p w:rsidR="0072427C" w:rsidRDefault="004C1FFF">
      <w:pPr>
        <w:pStyle w:val="STYTAB"/>
      </w:pPr>
      <w:r>
        <w:rPr>
          <w:rStyle w:val="POLITICALGROUP"/>
        </w:rPr>
        <w:t>NI</w:t>
      </w:r>
      <w:r>
        <w:t>:</w:t>
      </w:r>
      <w:r>
        <w:tab/>
        <w:t>Chauprade, Dodds Diane, Korwin-Mikke, Sonneborn, Soru</w:t>
      </w:r>
    </w:p>
    <w:p w:rsidR="0072427C" w:rsidRDefault="0072427C">
      <w:pPr>
        <w:pStyle w:val="STYTAB"/>
      </w:pPr>
    </w:p>
    <w:p w:rsidR="0072427C" w:rsidRDefault="004C1FFF">
      <w:pPr>
        <w:pStyle w:val="STYTAB"/>
      </w:pPr>
      <w:r>
        <w:rPr>
          <w:rStyle w:val="POLITICALGROUP"/>
        </w:rPr>
        <w:t>PPE</w:t>
      </w:r>
      <w:r>
        <w:t>:</w:t>
      </w:r>
      <w:r>
        <w:tab/>
        <w:t xml:space="preserve">Adaktusson, Alliot-Marie, Andrikienė, Arimont, Ayuso, Bach, Balz, Becker, Belet,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Pietikäinen, Pitera, Plura, Pogliese, Polčák, Ponga, Pospíšil, Preda, Proust, Quisthoudt-Rowohl, Radev, Rangel, Reding,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Tomc, Ţurcanu, Ungureanu, Urutchev, Vaidere, Valcárcel Siso, Vălean, Vandenkendelaere, Verheyen, Virkkunen, Voss, Wałęsa, Weber Manfred, Wenta, Wieland, Winkler Iuliu, Záborská, </w:t>
      </w:r>
      <w:r>
        <w:lastRenderedPageBreak/>
        <w:t>Zagorakis, Zdechovský, Zdrojewski, Zeller, Zver, Zwiefka</w:t>
      </w:r>
    </w:p>
    <w:p w:rsidR="0072427C" w:rsidRDefault="0072427C">
      <w:pPr>
        <w:pStyle w:val="STYTAB"/>
      </w:pPr>
    </w:p>
    <w:p w:rsidR="0072427C" w:rsidRDefault="004C1FFF">
      <w:pPr>
        <w:pStyle w:val="STYTAB"/>
      </w:pPr>
      <w:r>
        <w:rPr>
          <w:rStyle w:val="POLITICALGROUP"/>
        </w:rPr>
        <w:t>S&amp;D</w:t>
      </w:r>
      <w:r>
        <w:t>:</w:t>
      </w:r>
      <w:r>
        <w:tab/>
        <w:t>Aguilera García, Anderson Lucy, Andrieu, Androulakis, Arena, Assis, Ayala Sender, Balas, Balčytis, Bayet, Benifei, Berès, Blanco López, Blinkevičiūtė, Bonafè, Borzan, Boştinaru, Brannen, Bresso, Briano, Bullmann, Cabezón Ruiz, Caputo, Childers, Chinnici, Christensen, Cofferati, Corbett, Costa, Cozzolino, Cristea, Dalli, Dance, Dăncilă, Danti, De Castro, Delvaux, De Monte, Denanot, Dodds Anneliese, Drăghici, Fajon, Fernández, Flašíková Beňová, Fleckenstein, Freund, Frunzulică, Gardiazabal Rubial, Gasbarra,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Molnár,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Sant, dos Santos, Sârbu, Sassoli, Schaldemose, Schlein, Schuster, Sehnalová, Serrão Santos, Silva Pereira, Simon Peter, Simon Siôn, Sippel, Smolková, Steinruck, Tănăsescu, Tang, Țapardel, Tarabella, Thomas, Toia, Ujhelyi, Ulvskog, Valenciano, Van Brempt, Vaughan, Viotti, Ward, Weidenholzer, von Weizsäcker, Werner, Willmott, Wölken, Zala, Zanonato, Zemke, Zoffoli, Zorrinho</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NI</w:t>
      </w:r>
      <w:r>
        <w:t>:</w:t>
      </w:r>
      <w:r>
        <w:tab/>
        <w:t>James, Woolfe</w:t>
      </w:r>
    </w:p>
    <w:p w:rsidR="0072427C" w:rsidRDefault="0072427C">
      <w:pPr>
        <w:pStyle w:val="STYTAB"/>
      </w:pPr>
    </w:p>
    <w:p w:rsidR="0072427C" w:rsidRDefault="004C1FFF">
      <w:pPr>
        <w:pStyle w:val="STYTAB"/>
      </w:pPr>
      <w:r>
        <w:rPr>
          <w:rStyle w:val="POLITICALGROUP"/>
        </w:rPr>
        <w:t>S&amp;D</w:t>
      </w:r>
      <w:r>
        <w:t>:</w:t>
      </w:r>
      <w:r>
        <w:tab/>
        <w:t>Szanyi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72427C">
        <w:trPr>
          <w:cantSplit/>
        </w:trPr>
        <w:tc>
          <w:tcPr>
            <w:tcW w:w="8200" w:type="dxa"/>
            <w:shd w:val="clear" w:color="auto" w:fill="auto"/>
            <w:tcMar>
              <w:top w:w="0" w:type="dxa"/>
              <w:left w:w="108" w:type="dxa"/>
              <w:bottom w:w="0" w:type="dxa"/>
              <w:right w:w="108" w:type="dxa"/>
            </w:tcMar>
          </w:tcPr>
          <w:p w:rsidR="0072427C" w:rsidRDefault="004C1FFF">
            <w:pPr>
              <w:pStyle w:val="VOTEINFOTITLE"/>
            </w:pPr>
            <w:bookmarkStart w:id="45" w:name="_Toc473198515"/>
            <w:r>
              <w:lastRenderedPageBreak/>
              <w:t>A8-0344/2016 -</w:t>
            </w:r>
            <w:r w:rsidR="00D55022">
              <w:t xml:space="preserve"> Richard Corbett</w:t>
            </w:r>
            <w:r>
              <w:t xml:space="preserve"> - </w:t>
            </w:r>
            <w:r w:rsidR="00D55022">
              <w:t>groz. Nr. </w:t>
            </w:r>
            <w:r>
              <w:t>434</w:t>
            </w:r>
            <w:bookmarkEnd w:id="45"/>
          </w:p>
        </w:tc>
        <w:tc>
          <w:tcPr>
            <w:tcW w:w="2432" w:type="dxa"/>
            <w:shd w:val="clear" w:color="auto" w:fill="auto"/>
            <w:tcMar>
              <w:top w:w="0" w:type="dxa"/>
              <w:left w:w="108" w:type="dxa"/>
              <w:bottom w:w="0" w:type="dxa"/>
              <w:right w:w="108" w:type="dxa"/>
            </w:tcMar>
          </w:tcPr>
          <w:p w:rsidR="0072427C" w:rsidRDefault="004C1FFF">
            <w:pPr>
              <w:pStyle w:val="VOTEINFOTIME"/>
            </w:pPr>
            <w:r>
              <w:t>13/12/2016 13:09:15.000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Deprez, Ries, Tremosa i Balcells</w:t>
      </w:r>
    </w:p>
    <w:p w:rsidR="0072427C" w:rsidRDefault="0072427C">
      <w:pPr>
        <w:pStyle w:val="STYTAB"/>
      </w:pPr>
    </w:p>
    <w:p w:rsidR="0072427C" w:rsidRDefault="004C1FFF">
      <w:pPr>
        <w:pStyle w:val="STYTAB"/>
      </w:pPr>
      <w:r>
        <w:rPr>
          <w:rStyle w:val="POLITICALGROUP"/>
        </w:rPr>
        <w:t>ECR</w:t>
      </w:r>
      <w:r>
        <w:t>:</w:t>
      </w:r>
      <w:r>
        <w:tab/>
        <w:t>Karlsson, Kuźmiuk, Marias, Ruohonen-Lerner, Škripek</w:t>
      </w:r>
    </w:p>
    <w:p w:rsidR="0072427C" w:rsidRDefault="0072427C">
      <w:pPr>
        <w:pStyle w:val="STYTAB"/>
      </w:pPr>
    </w:p>
    <w:p w:rsidR="0072427C" w:rsidRDefault="004C1FFF">
      <w:pPr>
        <w:pStyle w:val="STYTAB"/>
      </w:pPr>
      <w:r>
        <w:rPr>
          <w:rStyle w:val="POLITICALGROUP"/>
        </w:rPr>
        <w:t>EFDD</w:t>
      </w:r>
      <w:r>
        <w:t>:</w:t>
      </w:r>
      <w:r>
        <w:tab/>
        <w:t>Adinolfi, Affronte, Agea, Aiuto, Beghin, Borrelli, Castaldo, Corrao, D'Amato, Evi, Ferrara, Iwaszkiewicz, Lundgren, Moi, Paksas, Pedicini, Tamburrano, Valli, Winberg, Zanni, Zullo</w:t>
      </w:r>
    </w:p>
    <w:p w:rsidR="0072427C" w:rsidRDefault="0072427C">
      <w:pPr>
        <w:pStyle w:val="STYTAB"/>
      </w:pPr>
    </w:p>
    <w:p w:rsidR="0072427C" w:rsidRDefault="004C1FFF">
      <w:pPr>
        <w:pStyle w:val="STYTAB"/>
      </w:pPr>
      <w:r>
        <w:rPr>
          <w:rStyle w:val="POLITICALGROUP"/>
        </w:rPr>
        <w:t>ENF</w:t>
      </w:r>
      <w:r>
        <w:t>:</w:t>
      </w:r>
      <w:r>
        <w:tab/>
        <w:t>Annemans, Bizzotto, Borghezio, Ciocca, Fontana, Kappel, Marusik, Mayer Georg, Obermayr, Pretzell, Rebega, Salvini, Vilimsky</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Ferreira, Flanagan, Forenza, González Peñas, Hadjigeorgiou, Hazekamp, de Jong, Juaristi Abaunz, Kari, Kohlíček, Konečná, Kouloglou, Kuneva, Kyllönen, Le Hyaric, López Bermejo, Lösing, Maltese, Maštálka, Matias, Mélenchon, Michels, Mineur, Ní Riada, Papadimoulis, Pimenta Lopes, Sakorafa, Scholz,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Balczó, Epitideios, Fountoulis, Korwin-Mikke, Papadakis Konstantinos, Sonneborn, Synadinos, Voigt, Zarianopoulos</w:t>
      </w:r>
    </w:p>
    <w:p w:rsidR="0072427C" w:rsidRDefault="0072427C">
      <w:pPr>
        <w:pStyle w:val="STYTAB"/>
      </w:pPr>
    </w:p>
    <w:p w:rsidR="0072427C" w:rsidRDefault="004C1FFF">
      <w:pPr>
        <w:pStyle w:val="STYTAB"/>
      </w:pPr>
      <w:r>
        <w:rPr>
          <w:rStyle w:val="POLITICALGROUP"/>
        </w:rPr>
        <w:t>PPE</w:t>
      </w:r>
      <w:r>
        <w:t>:</w:t>
      </w:r>
      <w:r>
        <w:tab/>
        <w:t>Kefalogiannis</w:t>
      </w:r>
    </w:p>
    <w:p w:rsidR="0072427C" w:rsidRDefault="0072427C">
      <w:pPr>
        <w:pStyle w:val="STYTAB"/>
      </w:pPr>
    </w:p>
    <w:p w:rsidR="0072427C" w:rsidRDefault="004C1FFF">
      <w:pPr>
        <w:pStyle w:val="STYTAB"/>
      </w:pPr>
      <w:r>
        <w:rPr>
          <w:rStyle w:val="POLITICALGROUP"/>
        </w:rPr>
        <w:t>S&amp;D</w:t>
      </w:r>
      <w:r>
        <w:t>:</w:t>
      </w:r>
      <w:r>
        <w:tab/>
        <w:t>Cofferati, Dalli, Tănăsescu, Țapardel, Ward</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508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 Sarnez, Diaconu, Dlabajová, Federley, Gerbrandy, Giménez Barbat, Goerens, Goulard, Griesbeck, Harkin, Huitema, Hyusmenova, in 't Veld, Jäätteenmäki, Jakovčić, Ježek, Kallas, Kyuchyuk, Lambsdorff, Løkkegaard, Marinho e Pinto, Mazuronis, Meissner, Michel, Mihaylova, van Miltenburg, Mlinar, Müller, Nicolai, van Nieuwenhuizen, Paet, Pagazaurtundúa Ruiz, Petersen, Punset, Radoš, Riquet, Rohde, Schaake, Selimovic, Takkula, Telička, Theurer, Toom, Torvalds,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Barekov, Bashir, Belder, Campbell Bannerman, Czarnecki, Czesak, van Dalen, Dalton, Dohrmann, Duncan, Dzhambazki, Fitto, Ford, Foster, Fotyga, Fox, Gericke, Gosiewska, Halla-aho, Hannan, Henkel, Hoc, Jurek, Kamall, Karski, Kłosowski, Krasnodębski, Krupa, Legutko, Lewer, Loones, Lucke, McClarkin, McIntyre, Macovei, Nicholson, Ożóg, Piecha, Piotrowski, Poręba, Procter, Sernagiotto, Starbatty, Stevens, Sulík, Swinburne, Tannock, Tomaševski, Tomašić, Tošenovský, Trebesius, Ujazdowski, Van Bossuyt, Van Orden, Vistisen, Wiśniewska, Zahradil, Žitňanská, Złotowski</w:t>
      </w:r>
    </w:p>
    <w:p w:rsidR="0072427C" w:rsidRDefault="0072427C">
      <w:pPr>
        <w:pStyle w:val="STYTAB"/>
      </w:pPr>
    </w:p>
    <w:p w:rsidR="0072427C" w:rsidRPr="000068F4" w:rsidRDefault="004C1FFF">
      <w:pPr>
        <w:pStyle w:val="STYTAB"/>
        <w:rPr>
          <w:lang w:val="nl-NL"/>
        </w:rPr>
      </w:pPr>
      <w:r w:rsidRPr="000068F4">
        <w:rPr>
          <w:rStyle w:val="POLITICALGROUP"/>
          <w:lang w:val="nl-NL"/>
        </w:rPr>
        <w:t>ENF</w:t>
      </w:r>
      <w:r w:rsidRPr="000068F4">
        <w:rPr>
          <w:lang w:val="nl-NL"/>
        </w:rPr>
        <w:t>:</w:t>
      </w:r>
      <w:r w:rsidRPr="000068F4">
        <w:rPr>
          <w:lang w:val="nl-NL"/>
        </w:rPr>
        <w:tab/>
        <w:t>de Graaff, Maeijer, Stuger, Zijlstra</w:t>
      </w:r>
    </w:p>
    <w:p w:rsidR="0072427C" w:rsidRPr="000068F4" w:rsidRDefault="0072427C">
      <w:pPr>
        <w:pStyle w:val="STYTAB"/>
        <w:rPr>
          <w:lang w:val="nl-NL"/>
        </w:rPr>
      </w:pPr>
    </w:p>
    <w:p w:rsidR="0072427C" w:rsidRPr="000068F4" w:rsidRDefault="004C1FFF">
      <w:pPr>
        <w:pStyle w:val="STYTAB"/>
        <w:rPr>
          <w:lang w:val="nl-NL"/>
        </w:rPr>
      </w:pPr>
      <w:r w:rsidRPr="000068F4">
        <w:rPr>
          <w:rStyle w:val="POLITICALGROUP"/>
          <w:lang w:val="nl-NL"/>
        </w:rPr>
        <w:t>NI</w:t>
      </w:r>
      <w:r w:rsidRPr="000068F4">
        <w:rPr>
          <w:lang w:val="nl-NL"/>
        </w:rPr>
        <w:t>:</w:t>
      </w:r>
      <w:r w:rsidRPr="000068F4">
        <w:rPr>
          <w:lang w:val="nl-NL"/>
        </w:rPr>
        <w:tab/>
        <w:t>Chauprade, Dodds Diane, Soru</w:t>
      </w:r>
    </w:p>
    <w:p w:rsidR="0072427C" w:rsidRPr="000068F4" w:rsidRDefault="0072427C">
      <w:pPr>
        <w:pStyle w:val="STYTAB"/>
        <w:rPr>
          <w:lang w:val="nl-NL"/>
        </w:rPr>
      </w:pPr>
    </w:p>
    <w:p w:rsidR="0072427C" w:rsidRPr="000068F4" w:rsidRDefault="004C1FFF">
      <w:pPr>
        <w:pStyle w:val="STYTAB"/>
        <w:rPr>
          <w:lang w:val="nl-NL"/>
        </w:rPr>
      </w:pPr>
      <w:r w:rsidRPr="000068F4">
        <w:rPr>
          <w:rStyle w:val="POLITICALGROUP"/>
          <w:lang w:val="nl-NL"/>
        </w:rPr>
        <w:t>PPE</w:t>
      </w:r>
      <w:r w:rsidRPr="000068F4">
        <w:rPr>
          <w:lang w:val="nl-NL"/>
        </w:rPr>
        <w:t>:</w:t>
      </w:r>
      <w:r w:rsidRPr="000068F4">
        <w:rPr>
          <w:lang w:val="nl-NL"/>
        </w:rPr>
        <w:tab/>
        <w:t xml:space="preserve">Adaktusson, Alliot-Marie, Andrikienė, Arimont,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Pietikäinen, Pitera, Plura, Pogliese, Polčák, Ponga, Pospíšil, Preda, Proust, Quisthoudt-Rowohl, Radev, Rangel, Reding, Reul, Ribeiro, Rolin, Rosati, Ruas, Rübig, Saïfi, Salini, Sander, Sarvamaa, Saryusz-Wolski, Saudargas, Schmidt, Schöpflin, Schreijer-Pierik, Schulze, Schwab, Siekierski, Sógor, Šojdrová, Sommer, Spyraki, Štefanec, Štětina, Stolojan, Šuica, Šulin, Svoboda, Szájer, Szejnfeld, Thun und </w:t>
      </w:r>
      <w:r w:rsidRPr="000068F4">
        <w:rPr>
          <w:lang w:val="nl-NL"/>
        </w:rPr>
        <w:lastRenderedPageBreak/>
        <w:t>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Pr="000068F4" w:rsidRDefault="0072427C">
      <w:pPr>
        <w:pStyle w:val="STYTAB"/>
        <w:rPr>
          <w:lang w:val="nl-NL"/>
        </w:rPr>
      </w:pPr>
    </w:p>
    <w:p w:rsidR="0072427C" w:rsidRPr="000068F4" w:rsidRDefault="004C1FFF">
      <w:pPr>
        <w:pStyle w:val="STYTAB"/>
        <w:rPr>
          <w:lang w:val="nl-NL"/>
        </w:rPr>
      </w:pPr>
      <w:r w:rsidRPr="000068F4">
        <w:rPr>
          <w:rStyle w:val="POLITICALGROUP"/>
          <w:lang w:val="nl-NL"/>
        </w:rPr>
        <w:t>S&amp;D</w:t>
      </w:r>
      <w:r w:rsidRPr="000068F4">
        <w:rPr>
          <w:lang w:val="nl-NL"/>
        </w:rPr>
        <w:t>:</w:t>
      </w:r>
      <w:r w:rsidRPr="000068F4">
        <w:rPr>
          <w:lang w:val="nl-NL"/>
        </w:rPr>
        <w:tab/>
        <w:t>Aguilera García, Anderson Lucy, Andrieu, Androulakis, Arena, Assis, Ayala Sender, Balas, Balčytis, Bayet, Benifei, Berès, Blanco López, Blinkevičiūtė, Bonafè, Borzan, Boştinaru, Brannen, Bresso, Briano, Bullmann, Cabezón Ruiz, Caputo, Chinnici, Christensen, Corbett, Costa, Cozzolino, Cristea, Dance, Dăncilă, Danti, De Castro, Delvaux, De Monte, Denanot, Dodds Anneliese, Drăghici, Fajon, Fernández, Flašíková Beňová, Fleckenstein, Freund, Frunzulică, Gardiazabal Rubial, Gasbarra,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Molnár,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Sant, dos Santos, Sârbu, Sassoli, Schaldemose, Schlein, Schuster, Sehnalová, Serrão Santos, Silva Pereira, Simon Peter, Simon Siôn, Sippel, Smolková, Steinruck, Szanyi, Tang, Tarabella, Thomas, Toia, Ujhelyi, Ulvskog, Valenciano, Van Brempt, Vaughan, Viotti, Weidenholzer, von Weizsäcker, Werner, Willmott, Wölken, Zala, Zanonato, Zemke, Zoffoli, Zorrinho</w:t>
      </w:r>
    </w:p>
    <w:p w:rsidR="0072427C" w:rsidRPr="000068F4" w:rsidRDefault="0072427C">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EFDD</w:t>
      </w:r>
      <w:r>
        <w:t>:</w:t>
      </w:r>
      <w:r>
        <w:tab/>
        <w:t>Agnew, Aker, Arnott, Batten, Bours, Carver, Coburn, (The Earl of) Dartmouth, Etheridge, Farage, Finch, Gill Nathan, Helmer, Hookem, Mach, Nuttall, O'Flynn, Reid, Seymour, von Storch</w:t>
      </w:r>
    </w:p>
    <w:p w:rsidR="0072427C" w:rsidRDefault="0072427C">
      <w:pPr>
        <w:pStyle w:val="STYTAB"/>
      </w:pPr>
    </w:p>
    <w:p w:rsidR="0072427C" w:rsidRDefault="004C1FFF">
      <w:pPr>
        <w:pStyle w:val="STYTAB"/>
      </w:pPr>
      <w:r>
        <w:rPr>
          <w:rStyle w:val="POLITICALGROUP"/>
        </w:rPr>
        <w:t>ENF</w:t>
      </w:r>
      <w:r>
        <w:t>:</w:t>
      </w:r>
      <w:r>
        <w:tab/>
        <w:t>Aliot, Arnautu, Atkinson, Bay, Bilde, Boutonnet, Briois, D'Ornano, Ferrand, Goddyn, Jalkh, Lebreton, Le Pen Marine, Loiseau, Martin Dominique, Mélin, Monot, Montel, Philippot, Schaffhauser, Troszczynski</w:t>
      </w:r>
    </w:p>
    <w:p w:rsidR="0072427C" w:rsidRDefault="0072427C">
      <w:pPr>
        <w:pStyle w:val="STYTAB"/>
      </w:pPr>
    </w:p>
    <w:p w:rsidR="0072427C" w:rsidRDefault="004C1FFF">
      <w:pPr>
        <w:pStyle w:val="STYTAB"/>
      </w:pPr>
      <w:r>
        <w:rPr>
          <w:rStyle w:val="POLITICALGROUP"/>
        </w:rPr>
        <w:t>NI</w:t>
      </w:r>
      <w:r>
        <w:t>:</w:t>
      </w:r>
      <w:r>
        <w:tab/>
        <w:t>Gollnisch, James, Woolfe</w:t>
      </w:r>
    </w:p>
    <w:p w:rsidR="0072427C" w:rsidRDefault="0072427C">
      <w:pPr>
        <w:pStyle w:val="STYTAB"/>
      </w:pPr>
    </w:p>
    <w:p w:rsidR="0072427C" w:rsidRDefault="004C1FFF">
      <w:pPr>
        <w:pStyle w:val="STYTAB"/>
      </w:pPr>
      <w:r>
        <w:rPr>
          <w:rStyle w:val="POLITICALGROUP"/>
        </w:rPr>
        <w:t>S&amp;D</w:t>
      </w:r>
      <w:r>
        <w:t>:</w:t>
      </w:r>
      <w:r>
        <w:tab/>
        <w:t>Childers</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Miriam Dalli, Claudia Țapardel</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rsidP="00D55022">
            <w:pPr>
              <w:pStyle w:val="VOTEINFOTITLE"/>
            </w:pPr>
            <w:bookmarkStart w:id="46" w:name="_Toc473198516"/>
            <w:r>
              <w:lastRenderedPageBreak/>
              <w:t>A8-0344/2016 -</w:t>
            </w:r>
            <w:r w:rsidR="00D55022">
              <w:t xml:space="preserve"> Richard Corbett</w:t>
            </w:r>
            <w:r>
              <w:t xml:space="preserve"> - </w:t>
            </w:r>
            <w:r w:rsidR="00D55022">
              <w:t>groz. Nr. </w:t>
            </w:r>
            <w:r>
              <w:t>195</w:t>
            </w:r>
            <w:r w:rsidR="00D55022">
              <w:t>, 2. daļa</w:t>
            </w:r>
            <w:bookmarkEnd w:id="46"/>
          </w:p>
        </w:tc>
        <w:tc>
          <w:tcPr>
            <w:tcW w:w="2432" w:type="dxa"/>
            <w:shd w:val="clear" w:color="auto" w:fill="auto"/>
            <w:tcMar>
              <w:top w:w="0" w:type="dxa"/>
              <w:left w:w="108" w:type="dxa"/>
              <w:bottom w:w="0" w:type="dxa"/>
              <w:right w:w="108" w:type="dxa"/>
            </w:tcMar>
          </w:tcPr>
          <w:p w:rsidR="0072427C" w:rsidRDefault="004C1FFF">
            <w:pPr>
              <w:pStyle w:val="VOTEINFOTIME"/>
            </w:pPr>
            <w:r>
              <w:t>13/12/2016 13:09:46.000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Charanzová, de Sarnez, Diaconu, Dlabajová, Federley, Gerbrandy, Giménez Barbat, Goerens, Goulard, Griesbeck, Harkin, Huitema, Hyusmenova, in 't Veld, Jäätteenmäki, Jakovčić, Ježek, Kallas, Kyuchyuk, Lambsdorff, Løkkegaard, Marinho e Pinto, Mazuronis, Meissner, Mihaylova, van Miltenburg, Mlinar, Müller, Nicolai, van Nieuwenhuizen, Paet, Pagazaurtundúa Ruiz, Petersen, Punset, Radoš, Ries, Riquet, Rohde, Schaake, Selimovic, Takkula, Telička, Theurer, Toom, Torvalds,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Barekov, Bashir, Belder, Campbell Bannerman, Czarnecki, Czesak, van Dalen, Dalton, Dohrmann, Duncan, Dzhambazki, Fitto, Ford, Foster, Fotyga, Fox, Gericke, Girling, Gosiewska, Halla-aho, Hannan, Henkel, Hoc, Jurek, Kamall, Karski, Kłosowski, Krasnodębski, Krupa, Kuźmiuk, Legutko, Lewer, Loones, Lucke, McClarkin, McIntyre, Nicholson, Ożóg, Piecha, Piotrowski, Poręba, Procter, Sernagiotto, Škripek, Starbatty, Stevens, Sulík, Swinburne, Tannock, Tomaševski, Tomašić, Tošenovský, Trebesius, Ujazdowski, Van Bossuyt, Van Orden, Vistisen, Wiśniewska, Zahradil, Žitňanská, Złotowski</w:t>
      </w:r>
    </w:p>
    <w:p w:rsidR="0072427C" w:rsidRDefault="0072427C">
      <w:pPr>
        <w:pStyle w:val="STYTAB"/>
      </w:pPr>
    </w:p>
    <w:p w:rsidR="0072427C" w:rsidRDefault="004C1FFF">
      <w:pPr>
        <w:pStyle w:val="STYTAB"/>
      </w:pPr>
      <w:r>
        <w:rPr>
          <w:rStyle w:val="POLITICALGROUP"/>
        </w:rPr>
        <w:t>EFDD</w:t>
      </w:r>
      <w:r>
        <w:t>:</w:t>
      </w:r>
      <w:r>
        <w:tab/>
        <w:t>Agnew, Aker, Arnott, Batten, Bours, Carver, Coburn, (The Earl of) Dartmouth, Etheridge, Farage, Finch, Gill Nathan, Helmer, Hookem, Lundgren, Mach, Nuttall, O'Flynn, Reid, Seymour, von Storch, Winberg</w:t>
      </w:r>
    </w:p>
    <w:p w:rsidR="0072427C" w:rsidRDefault="0072427C">
      <w:pPr>
        <w:pStyle w:val="STYTAB"/>
      </w:pPr>
    </w:p>
    <w:p w:rsidR="0072427C" w:rsidRDefault="004C1FFF">
      <w:pPr>
        <w:pStyle w:val="STYTAB"/>
      </w:pPr>
      <w:r>
        <w:rPr>
          <w:rStyle w:val="POLITICALGROUP"/>
        </w:rPr>
        <w:t>ENF</w:t>
      </w:r>
      <w:r>
        <w:t>:</w:t>
      </w:r>
      <w:r>
        <w:tab/>
        <w:t>Annemans, Atkinson, Mayer Georg, Pretzell</w:t>
      </w:r>
    </w:p>
    <w:p w:rsidR="0072427C" w:rsidRDefault="0072427C">
      <w:pPr>
        <w:pStyle w:val="STYTAB"/>
      </w:pPr>
    </w:p>
    <w:p w:rsidR="0072427C" w:rsidRDefault="004C1FFF">
      <w:pPr>
        <w:pStyle w:val="STYTAB"/>
      </w:pPr>
      <w:r>
        <w:rPr>
          <w:rStyle w:val="POLITICALGROUP"/>
        </w:rPr>
        <w:t>GUE/NGL</w:t>
      </w:r>
      <w:r>
        <w:t>:</w:t>
      </w:r>
      <w:r>
        <w:tab/>
        <w:t>Ferreira, Maltese, Mélenchon, Pimenta Lopes, Viegas</w:t>
      </w:r>
    </w:p>
    <w:p w:rsidR="0072427C" w:rsidRDefault="0072427C">
      <w:pPr>
        <w:pStyle w:val="STYTAB"/>
      </w:pPr>
    </w:p>
    <w:p w:rsidR="0072427C" w:rsidRDefault="004C1FFF">
      <w:pPr>
        <w:pStyle w:val="STYTAB"/>
      </w:pPr>
      <w:r>
        <w:rPr>
          <w:rStyle w:val="POLITICALGROUP"/>
        </w:rPr>
        <w:t>NI</w:t>
      </w:r>
      <w:r>
        <w:t>:</w:t>
      </w:r>
      <w:r>
        <w:tab/>
        <w:t>Chauprade, Dodds Diane, Soru</w:t>
      </w:r>
    </w:p>
    <w:p w:rsidR="0072427C" w:rsidRDefault="0072427C">
      <w:pPr>
        <w:pStyle w:val="STYTAB"/>
      </w:pPr>
    </w:p>
    <w:p w:rsidR="0072427C" w:rsidRDefault="004C1FFF">
      <w:pPr>
        <w:pStyle w:val="STYTAB"/>
      </w:pPr>
      <w:r>
        <w:rPr>
          <w:rStyle w:val="POLITICALGROUP"/>
        </w:rPr>
        <w:t>PPE</w:t>
      </w:r>
      <w:r>
        <w:t>:</w:t>
      </w:r>
      <w:r>
        <w:tab/>
        <w:t>Adaktusson, Alliot-Marie, Andrikienė, Arimont,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Melo, Millán Mon, Monteiro de Aguiar, Morano, Morin-Chartier, Mureşan, Muselier, Mussolini, Nagy, Niedermayer, van Nistelrooij, Novakov, Olbrycht, Pabriks, Patriciello, Paunova, Peterle, Petir, Pietikäinen, Pitera, Plura, Pogliese, Polčák, Ponga, Pospíšil, Preda, Proust, Quisthoudt-Rowohl, Radev, Rangel, Reding,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Aguilera García, Anderson Lucy, Andrieu, Androulakis, Arena, Assis, Ayala Sender, Balas, Balčytis, Bayet, Benifei, Berès, Blanco López, Blinkevičiūtė, Bonafè, Borzan, Boştinaru, Brannen, Bresso, Briano, Bullmann, Cabezón Ruiz, Caputo, Childers, Chinnici, Christensen, Cofferati, Corbett, Costa, Cozzolino, Cristea, Dalli, Dance, Dăncilă, Danti, De Castro, Delvaux, De Monte, Denanot, Dodds Anneliese, Drăghici, Fajon, Fernández, Flašíková Beňová, Fleckenstein, Freund, Frunzulică, Gardiazabal Rubial, Gasbarra,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Mayer Alex, Melior, Mizzi, Moisă, Molnár, Moody, Moraes, Morgano, Mosca, Negrescu, Nekov, Neuser, Niedermüller, Nilsson, Noichl, Panzeri, Paolucci, Pargneaux, Paşcu, Pavel, Picierno, Picula, Piri, Pirinski, Pittella, Poc, Poche, Post, Preuß, Regner, Revault D'Allonnes Bonnefoy, Rodrigues Liliana, Rodrigues Maria João,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lastRenderedPageBreak/>
        <w:t>ALDE</w:t>
      </w:r>
      <w:r>
        <w:t>:</w:t>
      </w:r>
      <w:r>
        <w:tab/>
        <w:t>Cavada, Deprez, Michel, Tremosa i Balcells</w:t>
      </w:r>
    </w:p>
    <w:p w:rsidR="0072427C" w:rsidRDefault="0072427C">
      <w:pPr>
        <w:pStyle w:val="STYTAB"/>
      </w:pPr>
    </w:p>
    <w:p w:rsidR="0072427C" w:rsidRDefault="004C1FFF">
      <w:pPr>
        <w:pStyle w:val="STYTAB"/>
      </w:pPr>
      <w:r>
        <w:rPr>
          <w:rStyle w:val="POLITICALGROUP"/>
        </w:rPr>
        <w:t>ECR</w:t>
      </w:r>
      <w:r>
        <w:t>:</w:t>
      </w:r>
      <w:r>
        <w:tab/>
        <w:t>Karlsson, Macovei, Marias, Ruohonen-Lerner</w:t>
      </w:r>
    </w:p>
    <w:p w:rsidR="0072427C" w:rsidRDefault="0072427C">
      <w:pPr>
        <w:pStyle w:val="STYTAB"/>
      </w:pPr>
    </w:p>
    <w:p w:rsidR="0072427C" w:rsidRDefault="004C1FFF">
      <w:pPr>
        <w:pStyle w:val="STYTAB"/>
      </w:pPr>
      <w:r>
        <w:rPr>
          <w:rStyle w:val="POLITICALGROUP"/>
        </w:rPr>
        <w:t>EFDD</w:t>
      </w:r>
      <w:r>
        <w:t>:</w:t>
      </w:r>
      <w:r>
        <w:tab/>
        <w:t>Adinolfi, Affronte, Agea, Aiuto, Beghin, Borrelli, Castaldo, Corrao, D'Amato, Evi, Ferrara, Iwaszkiewicz, Moi, Paksas, Pedicini, Tamburrano, Valli, Zanni, Zullo</w:t>
      </w:r>
    </w:p>
    <w:p w:rsidR="0072427C" w:rsidRDefault="0072427C">
      <w:pPr>
        <w:pStyle w:val="STYTAB"/>
      </w:pPr>
    </w:p>
    <w:p w:rsidR="0072427C" w:rsidRDefault="004C1FFF">
      <w:pPr>
        <w:pStyle w:val="STYTAB"/>
      </w:pPr>
      <w:r>
        <w:rPr>
          <w:rStyle w:val="POLITICALGROUP"/>
        </w:rPr>
        <w:t>ENF</w:t>
      </w:r>
      <w:r>
        <w:t>:</w:t>
      </w:r>
      <w:r>
        <w:tab/>
        <w:t>Kappel, Maeijer, Marusik, Obermayr, Stuger, Vilimsky, Zijlstra</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Flanagan, Forenza, González Peñas, Hadjigeorgiou, Hazekamp, de Jong, Juaristi Abaunz, Kari, Kohlíček, Konečná, Kouloglou, Kuneva, Kyllönen, Le Hyaric, López Bermejo, Lösing, Maštálka, Matias, Michels, Mineur, Ní Riada, Papadimoulis, Sakorafa, Scholz, Senra Rodríguez, Spinelli, Sylikiotis, Urbán Crespo, Vallina, Vergiat, Zimmer</w:t>
      </w:r>
    </w:p>
    <w:p w:rsidR="0072427C" w:rsidRDefault="0072427C">
      <w:pPr>
        <w:pStyle w:val="STYTAB"/>
      </w:pPr>
    </w:p>
    <w:p w:rsidR="0072427C" w:rsidRDefault="004C1FFF">
      <w:pPr>
        <w:pStyle w:val="STYTAB"/>
      </w:pPr>
      <w:r>
        <w:rPr>
          <w:rStyle w:val="POLITICALGROUP"/>
        </w:rPr>
        <w:t>NI</w:t>
      </w:r>
      <w:r>
        <w:t>:</w:t>
      </w:r>
      <w:r>
        <w:tab/>
        <w:t>Epitideios, Fountoulis, Korwin-Mikke, Papadakis Konstantinos, Sonneborn, Synadinos, Zarianopoulos</w:t>
      </w:r>
    </w:p>
    <w:p w:rsidR="0072427C" w:rsidRDefault="0072427C">
      <w:pPr>
        <w:pStyle w:val="STYTAB"/>
      </w:pPr>
    </w:p>
    <w:p w:rsidR="0072427C" w:rsidRDefault="004C1FFF">
      <w:pPr>
        <w:pStyle w:val="STYTAB"/>
      </w:pPr>
      <w:r>
        <w:rPr>
          <w:rStyle w:val="POLITICALGROUP"/>
        </w:rPr>
        <w:t>PPE</w:t>
      </w:r>
      <w:r>
        <w:t>:</w:t>
      </w:r>
      <w:r>
        <w:tab/>
        <w:t>Maullu, Mikolášik, Niebler</w:t>
      </w:r>
    </w:p>
    <w:p w:rsidR="0072427C" w:rsidRDefault="0072427C">
      <w:pPr>
        <w:pStyle w:val="STYTAB"/>
      </w:pPr>
    </w:p>
    <w:p w:rsidR="0072427C" w:rsidRDefault="004C1FFF">
      <w:pPr>
        <w:pStyle w:val="STYTAB"/>
      </w:pPr>
      <w:r>
        <w:rPr>
          <w:rStyle w:val="POLITICALGROUP"/>
        </w:rPr>
        <w:t>S&amp;D</w:t>
      </w:r>
      <w:r>
        <w:t>:</w:t>
      </w:r>
      <w:r>
        <w:tab/>
        <w:t>Mavrides, Papadakis Demetris</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ENF</w:t>
      </w:r>
      <w:r>
        <w:t>:</w:t>
      </w:r>
      <w:r>
        <w:tab/>
        <w:t>Aliot, Arnautu, Bay, Bilde, Bizzotto, Borghezio, Boutonnet, Briois, Ciocca, D'Ornano, Ferrand, Fontana, Goddyn, Jalkh, Lebreton, Le Pen Marine, Loiseau, Martin Dominique, Mélin, Monot, Montel, Philippot, Rebega, Salvini, Schaffhauser, Troszczynski</w:t>
      </w:r>
    </w:p>
    <w:p w:rsidR="0072427C" w:rsidRDefault="0072427C">
      <w:pPr>
        <w:pStyle w:val="STYTAB"/>
      </w:pPr>
    </w:p>
    <w:p w:rsidR="0072427C" w:rsidRDefault="004C1FFF">
      <w:pPr>
        <w:pStyle w:val="STYTAB"/>
      </w:pPr>
      <w:r>
        <w:rPr>
          <w:rStyle w:val="POLITICALGROUP"/>
        </w:rPr>
        <w:t>NI</w:t>
      </w:r>
      <w:r>
        <w:t>:</w:t>
      </w:r>
      <w:r>
        <w:tab/>
        <w:t>Balczó, Gollnisch, James, Voigt, Woolfe</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Costas Mavrides</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pPr>
              <w:pStyle w:val="VOTEINFOTITLE"/>
            </w:pPr>
            <w:bookmarkStart w:id="47" w:name="_Toc473198517"/>
            <w:r>
              <w:lastRenderedPageBreak/>
              <w:t>A8-0344/2016 -</w:t>
            </w:r>
            <w:r w:rsidR="00D55022">
              <w:t xml:space="preserve"> Richard Corbett</w:t>
            </w:r>
            <w:r>
              <w:t xml:space="preserve"> - </w:t>
            </w:r>
            <w:r w:rsidR="00D55022">
              <w:t>groz. Nr. </w:t>
            </w:r>
            <w:r>
              <w:t>196</w:t>
            </w:r>
            <w:r w:rsidR="00D55022">
              <w:t>, 1. daļa</w:t>
            </w:r>
            <w:bookmarkEnd w:id="47"/>
          </w:p>
        </w:tc>
        <w:tc>
          <w:tcPr>
            <w:tcW w:w="2432" w:type="dxa"/>
            <w:shd w:val="clear" w:color="auto" w:fill="auto"/>
            <w:tcMar>
              <w:top w:w="0" w:type="dxa"/>
              <w:left w:w="108" w:type="dxa"/>
              <w:bottom w:w="0" w:type="dxa"/>
              <w:right w:w="108" w:type="dxa"/>
            </w:tcMar>
          </w:tcPr>
          <w:p w:rsidR="0072427C" w:rsidRDefault="004C1FFF">
            <w:pPr>
              <w:pStyle w:val="VOTEINFOTIME"/>
            </w:pPr>
            <w:r>
              <w:t>13/12/2016 13:09:59.000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640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Harkin, Huitema, Hyusmenova, in 't Veld, Jäätteenmäki, Jakovčić, Ježek, Kallas, Kyuchyuk, Lambsdorff,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Barekov, Bashir, Belder, Campbell Bannerman, Czarnecki, Czesak, van Dalen, Dalton, Dohrmann, Duncan, Dzhambazki, Fitto, Ford, Foster, Fotyga, Fox, Gericke, Girling, Gosiewska, Halla-aho, Hannan, Henkel, Hoc, Jurek, Kamall, Karlsson, Karski, Kłosowski, Krasnodębski, Krupa, Kuźmiuk, Legutko, Lewer, Loones, Lucke, McClarkin, McIntyre, Macovei, Marias, Nicholson, Ożóg, Piecha, Piotrowski, Poręba, Procter, Ruohonen-Lerner, Sernagiotto, Škripek, Starbatty, Stevens, Sulík, Swinburne, Tannock, Tomaševski, Tomašić, Tošenovský, Trebesius, Ujazdowski, Van Bossuyt, Van Orden, Vistisen, Wiśniewska, Žitňanská, Złotowski</w:t>
      </w:r>
    </w:p>
    <w:p w:rsidR="0072427C" w:rsidRDefault="0072427C">
      <w:pPr>
        <w:pStyle w:val="STYTAB"/>
      </w:pPr>
    </w:p>
    <w:p w:rsidR="0072427C" w:rsidRDefault="004C1FFF">
      <w:pPr>
        <w:pStyle w:val="STYTAB"/>
      </w:pPr>
      <w:r>
        <w:rPr>
          <w:rStyle w:val="POLITICALGROUP"/>
        </w:rPr>
        <w:t>EFDD</w:t>
      </w:r>
      <w:r>
        <w:t>:</w:t>
      </w:r>
      <w:r>
        <w:tab/>
        <w:t>Iwaszkiewicz</w:t>
      </w:r>
    </w:p>
    <w:p w:rsidR="0072427C" w:rsidRDefault="0072427C">
      <w:pPr>
        <w:pStyle w:val="STYTAB"/>
      </w:pPr>
    </w:p>
    <w:p w:rsidR="0072427C" w:rsidRDefault="004C1FFF">
      <w:pPr>
        <w:pStyle w:val="STYTAB"/>
      </w:pPr>
      <w:r>
        <w:rPr>
          <w:rStyle w:val="POLITICALGROUP"/>
        </w:rPr>
        <w:t>ENF</w:t>
      </w:r>
      <w:r>
        <w:t>:</w:t>
      </w:r>
      <w:r>
        <w:tab/>
        <w:t>Aliot, Annemans, Arnautu, Bay, Bilde, Bizzotto, Borghezio, Boutonnet, Briois, Ciocca, Ferrand, Fontana, Goddyn, de Graaff, Jalkh, Kappel, Lebreton, Le Pen Marine, Loiseau, Maeijer, Martin Dominique, Marusik, Mayer Georg, Mélin, Monot, Montel, Obermayr, Philippot, Pretzell, Rebega, Salvini, Schaffhauser, Stuger, Troszczynski, Vilimsky, Zijlstra</w:t>
      </w:r>
    </w:p>
    <w:p w:rsidR="0072427C" w:rsidRDefault="0072427C">
      <w:pPr>
        <w:pStyle w:val="STYTAB"/>
      </w:pPr>
    </w:p>
    <w:p w:rsidR="0072427C" w:rsidRDefault="004C1FFF">
      <w:pPr>
        <w:pStyle w:val="STYTAB"/>
      </w:pPr>
      <w:r>
        <w:rPr>
          <w:rStyle w:val="POLITICALGROUP"/>
        </w:rPr>
        <w:t>GUE/NGL</w:t>
      </w:r>
      <w:r>
        <w:t>:</w:t>
      </w:r>
      <w:r>
        <w:tab/>
        <w:t>Benito Ziluaga, Björk, Boylan, Carthy, Chountis, Eck, Ernst, Flanagan, Forenza, González Peñas, Hadjigeorgiou, Hazekamp, de Jong, Juaristi Abaunz, Kari, Kohlíček, Konečná, Kuneva, Kyllönen, Le Hyaric, Lösing, Maltese, Maštálka, Matias, Michels, Mineur, Ní Riada, Papadimoulis, Sakorafa, Scholz, Spinelli, Sylikiotis, Urbán Crespo, Vergiat, Zimmer</w:t>
      </w:r>
    </w:p>
    <w:p w:rsidR="0072427C" w:rsidRDefault="0072427C">
      <w:pPr>
        <w:pStyle w:val="STYTAB"/>
      </w:pPr>
    </w:p>
    <w:p w:rsidR="0072427C" w:rsidRDefault="004C1FFF">
      <w:pPr>
        <w:pStyle w:val="STYTAB"/>
      </w:pPr>
      <w:r>
        <w:rPr>
          <w:rStyle w:val="POLITICALGROUP"/>
        </w:rPr>
        <w:t>NI</w:t>
      </w:r>
      <w:r>
        <w:t>:</w:t>
      </w:r>
      <w:r>
        <w:tab/>
        <w:t>Balczó, Chauprade, Dodds Diane, Korwin-Mikke, Sonneborn, Soru</w:t>
      </w:r>
    </w:p>
    <w:p w:rsidR="0072427C" w:rsidRDefault="0072427C">
      <w:pPr>
        <w:pStyle w:val="STYTAB"/>
      </w:pPr>
    </w:p>
    <w:p w:rsidR="0072427C" w:rsidRDefault="004C1FFF">
      <w:pPr>
        <w:pStyle w:val="STYTAB"/>
      </w:pPr>
      <w:r>
        <w:rPr>
          <w:rStyle w:val="POLITICALGROUP"/>
        </w:rPr>
        <w:t>PPE</w:t>
      </w:r>
      <w:r>
        <w:t>:</w:t>
      </w:r>
      <w:r>
        <w:tab/>
        <w:t>Adaktusson, Alliot-Marie, Andrikienė, Arimont, Ayuso, Bach, Balz, Becker, Belet, Bendtsen, Bocskor, Böge, Bogovič, Boni, Brok, Buda,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Melo, Mikolášik, Millán Mon, Monteiro de Aguiar, Morano, Morin-Chartier, Mureşan, Muselier, Mussolini, Nagy, Niebler, Niedermayer, van Nistelrooij, Novakov, Olbrycht, Pabriks, Patriciello, Paunova, Peterle, Petir, Pietikäinen, Pitera, Plura, Pogliese, Polčák, Ponga, Pospíšil, Preda, Proust, Quisthoudt-Rowohl, Radev, Rangel, Reding,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Aguilera García, Anderson Lucy, Andrieu, Androulakis, Arena, Assis, Ayala Sender, Balas, Balčytis, Bayet, Benifei, Berès, Blanco López, Blinkevičiūtė, Bonafè, Borzan, Boştinaru, Brannen, Bresso, Briano, Bullmann, Cabezón Ruiz, Caputo, Childers, Chinnici, Christensen, Cofferati, Corbett, Costa, Cozzolino, Cristea, Dalli, Dance, Dăncilă, Danti, De Castro, Delvaux, De Monte, Denanot, Dodds Anneliese, Drăghici, Fajon, Fernández, Flašíková Beňová, Fleckenstein, Freund, Frunzulică, Gardiazabal Rubial, Gasbarra,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Molnár,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Default="0072427C">
      <w:pPr>
        <w:pStyle w:val="STYTAB"/>
      </w:pPr>
    </w:p>
    <w:p w:rsidR="0072427C" w:rsidRDefault="004C1FFF">
      <w:pPr>
        <w:pStyle w:val="STYTAB"/>
      </w:pPr>
      <w:r>
        <w:rPr>
          <w:rStyle w:val="POLITICALGROUP"/>
        </w:rPr>
        <w:t>Verts/ALE</w:t>
      </w:r>
      <w:r>
        <w:t>:</w:t>
      </w:r>
      <w:r>
        <w:tab/>
        <w:t xml:space="preserve">Albrecht, Andersson, Auken, Bové, Buchner, Bütikofer, Cramer, Dalunde, Delli, Durand, Eickhout, Engström, Evans, </w:t>
      </w:r>
      <w:r>
        <w:lastRenderedPageBreak/>
        <w:t>Giegold, Harms, Häusling, Hautala, Heubuch, Hudghton, Jadot, Jávor, Joly, Keller Ska, Lambert, Lamberts, Lochbihler, Lunacek, Maragall, Marcellesi, Reda, Reimon, Reintke, Rivasi, Ropė, Sargentini, Scott Cato, Škrlec, Smith, Šoltes, Staes, Tarand, Taylor, Terricabras, Trüpel,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EFDD</w:t>
      </w:r>
      <w:r>
        <w:t>:</w:t>
      </w:r>
      <w:r>
        <w:tab/>
        <w:t>Adinolfi, Affronte, Agea, Agnew, Aiuto, Aker, Arnott, Batten, Beghin, Borrelli, Bours, Carver, Castaldo, Coburn, Corrao, D'Amato, (The Earl of) Dartmouth, Etheridge, Evi, Farage, Ferrara, Finch, Gill Nathan, Helmer, Hookem, Lundgren, Mach, Moi, Nuttall, O'Flynn, Paksas, Pedicini, Reid, Seymour, von Storch, Tamburrano, Valli, Winberg, Zanni, Zullo</w:t>
      </w:r>
    </w:p>
    <w:p w:rsidR="0072427C" w:rsidRDefault="0072427C">
      <w:pPr>
        <w:pStyle w:val="STYTAB"/>
      </w:pPr>
    </w:p>
    <w:p w:rsidR="0072427C" w:rsidRDefault="004C1FFF">
      <w:pPr>
        <w:pStyle w:val="STYTAB"/>
      </w:pPr>
      <w:r>
        <w:rPr>
          <w:rStyle w:val="POLITICALGROUP"/>
        </w:rPr>
        <w:t>ENF</w:t>
      </w:r>
      <w:r>
        <w:t>:</w:t>
      </w:r>
      <w:r>
        <w:tab/>
        <w:t>Atkinson</w:t>
      </w:r>
    </w:p>
    <w:p w:rsidR="0072427C" w:rsidRDefault="0072427C">
      <w:pPr>
        <w:pStyle w:val="STYTAB"/>
      </w:pPr>
    </w:p>
    <w:p w:rsidR="0072427C" w:rsidRDefault="004C1FFF">
      <w:pPr>
        <w:pStyle w:val="STYTAB"/>
      </w:pPr>
      <w:r>
        <w:rPr>
          <w:rStyle w:val="POLITICALGROUP"/>
        </w:rPr>
        <w:t>GUE/NGL</w:t>
      </w:r>
      <w:r>
        <w:t>:</w:t>
      </w:r>
      <w:r>
        <w:tab/>
        <w:t>Albiol Guzmán, Couso Permuy, Ferreira, López Bermejo, Mélenchon, Pimenta Lopes, Senra Rodríguez, Vallina, Viegas</w:t>
      </w:r>
    </w:p>
    <w:p w:rsidR="0072427C" w:rsidRDefault="0072427C">
      <w:pPr>
        <w:pStyle w:val="STYTAB"/>
      </w:pPr>
    </w:p>
    <w:p w:rsidR="0072427C" w:rsidRDefault="004C1FFF">
      <w:pPr>
        <w:pStyle w:val="STYTAB"/>
      </w:pPr>
      <w:r>
        <w:rPr>
          <w:rStyle w:val="POLITICALGROUP"/>
        </w:rPr>
        <w:t>NI</w:t>
      </w:r>
      <w:r>
        <w:t>:</w:t>
      </w:r>
      <w:r>
        <w:tab/>
        <w:t>Epitideios, Fountoulis, Gollnisch, Synadinos, Voigt</w:t>
      </w:r>
    </w:p>
    <w:p w:rsidR="0072427C" w:rsidRDefault="0072427C">
      <w:pPr>
        <w:pStyle w:val="STYTAB"/>
      </w:pPr>
    </w:p>
    <w:p w:rsidR="0072427C" w:rsidRDefault="004C1FFF">
      <w:pPr>
        <w:pStyle w:val="STYTAB"/>
      </w:pPr>
      <w:r>
        <w:rPr>
          <w:rStyle w:val="POLITICALGROUP"/>
        </w:rPr>
        <w:t>PPE</w:t>
      </w:r>
      <w:r>
        <w:t>:</w:t>
      </w:r>
      <w:r>
        <w:tab/>
        <w:t>Buzek</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ENF</w:t>
      </w:r>
      <w:r>
        <w:t>:</w:t>
      </w:r>
      <w:r>
        <w:tab/>
        <w:t>D'Ornano</w:t>
      </w:r>
    </w:p>
    <w:p w:rsidR="0072427C" w:rsidRDefault="0072427C">
      <w:pPr>
        <w:pStyle w:val="STYTAB"/>
      </w:pPr>
    </w:p>
    <w:p w:rsidR="0072427C" w:rsidRDefault="004C1FFF">
      <w:pPr>
        <w:pStyle w:val="STYTAB"/>
      </w:pPr>
      <w:r>
        <w:rPr>
          <w:rStyle w:val="POLITICALGROUP"/>
        </w:rPr>
        <w:t>NI</w:t>
      </w:r>
      <w:r>
        <w:t>:</w:t>
      </w:r>
      <w:r>
        <w:tab/>
        <w:t>James, Papadakis Konstantinos, Woolfe, Zarianopoulos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72427C">
        <w:trPr>
          <w:cantSplit/>
        </w:trPr>
        <w:tc>
          <w:tcPr>
            <w:tcW w:w="8200" w:type="dxa"/>
            <w:shd w:val="clear" w:color="auto" w:fill="auto"/>
            <w:tcMar>
              <w:top w:w="0" w:type="dxa"/>
              <w:left w:w="108" w:type="dxa"/>
              <w:bottom w:w="0" w:type="dxa"/>
              <w:right w:w="108" w:type="dxa"/>
            </w:tcMar>
          </w:tcPr>
          <w:p w:rsidR="0072427C" w:rsidRDefault="004C1FFF">
            <w:pPr>
              <w:pStyle w:val="VOTEINFOTITLE"/>
            </w:pPr>
            <w:bookmarkStart w:id="48" w:name="_Toc473198518"/>
            <w:r>
              <w:lastRenderedPageBreak/>
              <w:t>A8-0344/2016 -</w:t>
            </w:r>
            <w:r w:rsidR="00D55022">
              <w:t xml:space="preserve"> Richard Corbett</w:t>
            </w:r>
            <w:r>
              <w:t xml:space="preserve"> - </w:t>
            </w:r>
            <w:r w:rsidR="00D55022">
              <w:t>groz. Nr. </w:t>
            </w:r>
            <w:r>
              <w:t>196</w:t>
            </w:r>
            <w:r w:rsidR="00D55022">
              <w:t>, 2. daļa</w:t>
            </w:r>
            <w:bookmarkEnd w:id="48"/>
          </w:p>
        </w:tc>
        <w:tc>
          <w:tcPr>
            <w:tcW w:w="2432" w:type="dxa"/>
            <w:shd w:val="clear" w:color="auto" w:fill="auto"/>
            <w:tcMar>
              <w:top w:w="0" w:type="dxa"/>
              <w:left w:w="108" w:type="dxa"/>
              <w:bottom w:w="0" w:type="dxa"/>
              <w:right w:w="108" w:type="dxa"/>
            </w:tcMar>
          </w:tcPr>
          <w:p w:rsidR="0072427C" w:rsidRDefault="004C1FFF">
            <w:pPr>
              <w:pStyle w:val="VOTEINFOTIME"/>
            </w:pPr>
            <w:r>
              <w:t>13/12/2016 13:10:11.000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Cavada, Charanzová, Deprez, de Sarnez, Diaconu, Dlabajová, Federley, Gerbrandy, Giménez Barbat, Goerens, Goulard, Griesbeck, Harkin, Huitema, Hyusmenova, in 't Veld, Jäätteenmäki, Jakovčić, Ježek, Kallas, Kyuchyuk, Lambsdorff, Løkkegaard, Marinho e Pinto, Mazuronis, Meissner, Michel, Mihaylova, van Miltenburg, Mlinar, Nicolai, van Nieuwenhuizen, Paet, Pagazaurtundúa Ruiz, Petersen, Punset, Radoš, Ries, Rohde, Schaake, Selimovic, Takkula, Telička, Theurer, Toom, Torvalds,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Lucke</w:t>
      </w:r>
    </w:p>
    <w:p w:rsidR="0072427C" w:rsidRDefault="0072427C">
      <w:pPr>
        <w:pStyle w:val="STYTAB"/>
      </w:pPr>
    </w:p>
    <w:p w:rsidR="0072427C" w:rsidRDefault="004C1FFF">
      <w:pPr>
        <w:pStyle w:val="STYTAB"/>
      </w:pPr>
      <w:r>
        <w:rPr>
          <w:rStyle w:val="POLITICALGROUP"/>
        </w:rPr>
        <w:t>EFDD</w:t>
      </w:r>
      <w:r>
        <w:t>:</w:t>
      </w:r>
      <w:r>
        <w:tab/>
        <w:t>Zullo</w:t>
      </w:r>
    </w:p>
    <w:p w:rsidR="0072427C" w:rsidRDefault="0072427C">
      <w:pPr>
        <w:pStyle w:val="STYTAB"/>
      </w:pPr>
    </w:p>
    <w:p w:rsidR="0072427C" w:rsidRDefault="004C1FFF">
      <w:pPr>
        <w:pStyle w:val="STYTAB"/>
      </w:pPr>
      <w:r>
        <w:rPr>
          <w:rStyle w:val="POLITICALGROUP"/>
        </w:rPr>
        <w:t>NI</w:t>
      </w:r>
      <w:r>
        <w:t>:</w:t>
      </w:r>
      <w:r>
        <w:tab/>
        <w:t>Sonneborn, Soru</w:t>
      </w:r>
    </w:p>
    <w:p w:rsidR="0072427C" w:rsidRDefault="0072427C">
      <w:pPr>
        <w:pStyle w:val="STYTAB"/>
      </w:pPr>
    </w:p>
    <w:p w:rsidR="0072427C" w:rsidRDefault="004C1FFF">
      <w:pPr>
        <w:pStyle w:val="STYTAB"/>
      </w:pPr>
      <w:r>
        <w:rPr>
          <w:rStyle w:val="POLITICALGROUP"/>
        </w:rPr>
        <w:t>PPE</w:t>
      </w:r>
      <w:r>
        <w:t>:</w:t>
      </w:r>
      <w:r>
        <w:tab/>
        <w:t>Adaktusson, Alliot-Marie, Andrikienė, Arimont, Ayuso, Bach, Balz, Becker, Belet, Bendtsen, Bocskor, Böge, Bogovič, Boni, Buda, Cadec, van de Camp, Casa, Caspary, del Castillo Vera, Cesa, Christoforou,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Gyürk, Hayes, Herranz García, Hetman, Hohlmeier, Hökmark, Hölvényi, Hortefeux, Iturgaiz, Jahr, Jazłowiecka, Jiménez-Becerril Barrio, Joulaud, Juvin, Kalinowski, Kalniete, Karas, Kariņš, Kefalogiannis, Kelam, Kelly, Koch, Kósa, Köstinger, Kovatchev, Kuhn, Kukan, Kyrtsos, de Lange, Langen, La Via, Lavrilleux, Le Grip, Lenaers, Liese, Lins, Lope Fontagné, López-Istúriz White, Łukacijewska, McAllister, McGuinness, Maletić, Malinov, Mănescu, Mann, Marinescu, Martusciello, Mato, Melo, Mikolášik, Millán Mon, Monteiro de Aguiar, Morano, Morin-Chartier, Mureşan, Muselier, Mussolini, Nagy, Niebler, Niedermayer, van Nistelrooij, Novakov, Pabriks, Patriciello, Paunova, Petir, Pietikäinen, Pogliese, Polčák, Ponga, Pospíšil, Preda, Proust, Quisthoudt-Rowohl, Radev, Rangel, Reding, Reul, Ribeiro, Rolin, Ruas, Rübig, Saïfi, Salini, Sander, Sarvamaa, Saryusz-Wolski, Saudargas, Schmidt, Schöpflin, Schreijer-Pierik, Schulze, Schwab, Sógor, Šojdrová, Sommer, Spyraki, Štefanec, Štětina, Stolojan, Šuica, Šulin, Svoboda, Szájer, Szejnfeld, Thun und Hohenstein, Tőkés, Tolić, Tomc, Ţurcanu, Ungureanu, Urutchev, Vaidere, Valcárcel Siso, Vălean, Vandenkendelaere, Virkkunen, Voss, Weber Manfred, Wieland, Winkler Iuliu, Záborská, Zagorakis, Zdechovský, Zeller, Zovko, Zver</w:t>
      </w:r>
    </w:p>
    <w:p w:rsidR="0072427C" w:rsidRDefault="0072427C">
      <w:pPr>
        <w:pStyle w:val="STYTAB"/>
      </w:pPr>
    </w:p>
    <w:p w:rsidR="0072427C" w:rsidRDefault="004C1FFF">
      <w:pPr>
        <w:pStyle w:val="STYTAB"/>
      </w:pPr>
      <w:r>
        <w:rPr>
          <w:rStyle w:val="POLITICALGROUP"/>
        </w:rPr>
        <w:t>S&amp;D</w:t>
      </w:r>
      <w:r>
        <w:t>:</w:t>
      </w:r>
      <w:r>
        <w:tab/>
        <w:t>Aguilera García, Anderson Lucy, Andrieu, Arena, Assis, Ayala Sender, Balas, Balčytis, Bayet, Benifei, Berès, Blinkevičiūtė, Bonafè, Borzan, Boştinaru, Brannen, Bresso, Briano, Bullmann, Cabezón Ruiz, Caputo, Childers, Chinnici, Christensen, Corbett, Cozzolino, Cristea, Dalli, Dance, Dăncilă, Danti, De Castro, Delvaux, De Monte, Denanot, Dodds Anneliese, Fajon, Fernández, Flašíková Beňová, Fleckenstein, Freund, Frunzulică, Gardiazabal Rubial, Gasbarra,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Molnár, Moody, Moraes, Morgano, Mosca, Negrescu, Nekov, Neuser, Niedermüller, Nilsson, Noichl, Panzeri, Paolucci, Papadakis Demetris, Pargneaux, Paşcu, Pavel, Picula, Piri, Pirinski, Pittella, Poc, Poche, Post, Preuß, Regner, Revault D'Allonnes Bonnefoy, Rodrigues Liliana, Rodrigues Maria João, Rodust, Rozière, Sant, dos Santos, Sârbu, Sassoli, Schaldemose, Schlein, Schuster, Sehnalová, Serrão Santos, Silva Pereira, Simon Peter, Simon Siôn, Sippel, Smolková, Steinruck, Szanyi, Tănăsescu, Tang, Țapardel, Tarabella, Thomas, Toia, Ujhelyi, Ulvskog, Valenciano, Vaughan, Viotti, Ward, Weidenholzer, von Weizsäcker, Werner, Willmott, Wölken, Zala, Zanonato, Zemke, Zoffoli, Zorrinho</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264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Tremosa i Balcells</w:t>
      </w:r>
    </w:p>
    <w:p w:rsidR="0072427C" w:rsidRDefault="0072427C">
      <w:pPr>
        <w:pStyle w:val="STYTAB"/>
      </w:pPr>
    </w:p>
    <w:p w:rsidR="0072427C" w:rsidRDefault="004C1FFF">
      <w:pPr>
        <w:pStyle w:val="STYTAB"/>
      </w:pPr>
      <w:r>
        <w:rPr>
          <w:rStyle w:val="POLITICALGROUP"/>
        </w:rPr>
        <w:t>ECR</w:t>
      </w:r>
      <w:r>
        <w:t>:</w:t>
      </w:r>
      <w:r>
        <w:tab/>
        <w:t>Ashworth, Barekov, Bashir, Belder, Campbell Bannerman, Czarnecki, Czesak, van Dalen, Dalton, Dohrmann, Duncan, Dzhambazki, Fitto, Ford, Foster, Fotyga, Fox, Gericke, Girling, Gosiewska, Halla-aho, Hannan, Henkel, Hoc, Jurek, Kamall, Karlsson, Karski, Kłosowski, Krasnodębski, Krupa, Kuźmiuk, Legutko, Lewer, Loones, McClarkin, McIntyre, Macovei, Marias, Nicholson, Ożóg, Piecha, Piotrowski, Poręba, Procter, Ruohonen-Lerner, Sernagiotto, Škripek, Starbatty, Stevens, Sulík, Swinburne, Tannock, Tomaševski, Tomašić, Tošenovský, Trebesius, Ujazdowski, Van Bossuyt, Van Orden, Vistisen, Wiśniewska, Zahradil, Žitňanská, Złotowski</w:t>
      </w:r>
    </w:p>
    <w:p w:rsidR="0072427C" w:rsidRDefault="0072427C">
      <w:pPr>
        <w:pStyle w:val="STYTAB"/>
      </w:pPr>
    </w:p>
    <w:p w:rsidR="0072427C" w:rsidRDefault="004C1FFF">
      <w:pPr>
        <w:pStyle w:val="STYTAB"/>
      </w:pPr>
      <w:r>
        <w:rPr>
          <w:rStyle w:val="POLITICALGROUP"/>
        </w:rPr>
        <w:t>EFDD</w:t>
      </w:r>
      <w:r>
        <w:t>:</w:t>
      </w:r>
      <w:r>
        <w:tab/>
        <w:t>Adinolfi, Affronte, Agea, Agnew, Aiuto, Aker, Arnott, Batten, Borrelli, Bours, Carver, Castaldo, Coburn, Corrao, D'Amato, (The Earl of) Dartmouth, Etheridge, Evi, Farage, Ferrara, Finch, Gill Nathan, Helmer, Hookem, Iwaszkiewicz, Lundgren, Mach, Moi, Nuttall, O'Flynn, Paksas, Pedicini, Reid, Seymour, von Storch, Tamburrano, Valli, Winberg, Zanni</w:t>
      </w:r>
    </w:p>
    <w:p w:rsidR="0072427C" w:rsidRDefault="0072427C">
      <w:pPr>
        <w:pStyle w:val="STYTAB"/>
      </w:pPr>
    </w:p>
    <w:p w:rsidR="0072427C" w:rsidRDefault="004C1FFF">
      <w:pPr>
        <w:pStyle w:val="STYTAB"/>
      </w:pPr>
      <w:r>
        <w:rPr>
          <w:rStyle w:val="POLITICALGROUP"/>
        </w:rPr>
        <w:t>ENF</w:t>
      </w:r>
      <w:r>
        <w:t>:</w:t>
      </w:r>
      <w:r>
        <w:tab/>
        <w:t>Aliot, Annemans, Arnautu, Atkinson, Bay, Bilde, Bizzotto, Borghezio, Boutonnet, Briois, Ciocca, D'Ornano, Ferrand, Fontana, Goddyn, de Graaff, Jalkh, Kappel, Lebreton, Le Pen Marine, Loiseau, Maeijer, Marusik, Mayer Georg, Mélin, Monot, Montel, Obermayr, Philippot, Pretzell, Rebega, Salvini, Schaffhauser, Stuger, Troszczynski, Vilimsky, Zijlstra</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Ferreira, Flanagan, Forenza, González Peñas, Hadjigeorgiou, Hazekamp, de Jong, Juaristi Abaunz, Kari, Kohlíček, Konečná, Kouloglou, Kuneva, Kyllönen, Le Hyaric, López Bermejo, Lösing, Maltese, Maštálka, Matias, Mélenchon, Michels, Mineur, Ní Riada, Papadimoulis, Pimenta Lopes, Sakorafa, Scholz,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Balczó, Chauprade, Dodds Diane, Epitideios, Fountoulis, Gollnisch, Korwin-Mikke, Papadakis Konstantinos, Synadinos, Voigt, Zarianopoulos</w:t>
      </w:r>
    </w:p>
    <w:p w:rsidR="0072427C" w:rsidRDefault="0072427C">
      <w:pPr>
        <w:pStyle w:val="STYTAB"/>
      </w:pPr>
    </w:p>
    <w:p w:rsidR="0072427C" w:rsidRDefault="004C1FFF">
      <w:pPr>
        <w:pStyle w:val="STYTAB"/>
      </w:pPr>
      <w:r>
        <w:rPr>
          <w:rStyle w:val="POLITICALGROUP"/>
        </w:rPr>
        <w:t>PPE</w:t>
      </w:r>
      <w:r>
        <w:t>:</w:t>
      </w:r>
      <w:r>
        <w:tab/>
        <w:t>Buzek, Grzyb, Hübner, Kozłowska-Rajewicz, Kudrycka, Lewandowski, Olbrycht, Pitera, Plura, Rosati, Siekierski, Vozemberg-Vrionidi, Wałęsa, Wenta, Zdrojewski, Zwiefka</w:t>
      </w:r>
    </w:p>
    <w:p w:rsidR="0072427C" w:rsidRDefault="0072427C">
      <w:pPr>
        <w:pStyle w:val="STYTAB"/>
      </w:pPr>
    </w:p>
    <w:p w:rsidR="0072427C" w:rsidRDefault="004C1FFF">
      <w:pPr>
        <w:pStyle w:val="STYTAB"/>
      </w:pPr>
      <w:r>
        <w:rPr>
          <w:rStyle w:val="POLITICALGROUP"/>
        </w:rPr>
        <w:t>S&amp;D</w:t>
      </w:r>
      <w:r>
        <w:t>:</w:t>
      </w:r>
      <w:r>
        <w:tab/>
        <w:t>Cofferati</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Harms, Häusling, Hautala, Heubuch, Hudghton, Jadot, Jávor, Joly, Keller Ska, Lambert,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Riquet</w:t>
      </w:r>
    </w:p>
    <w:p w:rsidR="0072427C" w:rsidRDefault="0072427C">
      <w:pPr>
        <w:pStyle w:val="STYTAB"/>
      </w:pPr>
    </w:p>
    <w:p w:rsidR="0072427C" w:rsidRDefault="004C1FFF">
      <w:pPr>
        <w:pStyle w:val="STYTAB"/>
      </w:pPr>
      <w:r>
        <w:rPr>
          <w:rStyle w:val="POLITICALGROUP"/>
        </w:rPr>
        <w:t>NI</w:t>
      </w:r>
      <w:r>
        <w:t>:</w:t>
      </w:r>
      <w:r>
        <w:tab/>
        <w:t>James, Woolfe</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Elissavet Vozemberg-Vrionidi</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Krzysztof Hetman</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pPr>
              <w:pStyle w:val="VOTEINFOTITLE"/>
            </w:pPr>
            <w:bookmarkStart w:id="49" w:name="_Toc473198519"/>
            <w:r>
              <w:lastRenderedPageBreak/>
              <w:t>A8-0344/2016 -</w:t>
            </w:r>
            <w:r w:rsidR="00D55022">
              <w:t xml:space="preserve"> Richard Corbett</w:t>
            </w:r>
            <w:r>
              <w:t xml:space="preserve"> - </w:t>
            </w:r>
            <w:r w:rsidR="00D55022">
              <w:t>groz. Nr. </w:t>
            </w:r>
            <w:r>
              <w:t>346</w:t>
            </w:r>
            <w:bookmarkEnd w:id="49"/>
          </w:p>
        </w:tc>
        <w:tc>
          <w:tcPr>
            <w:tcW w:w="2432" w:type="dxa"/>
            <w:shd w:val="clear" w:color="auto" w:fill="auto"/>
            <w:tcMar>
              <w:top w:w="0" w:type="dxa"/>
              <w:left w:w="108" w:type="dxa"/>
              <w:bottom w:w="0" w:type="dxa"/>
              <w:right w:w="108" w:type="dxa"/>
            </w:tcMar>
          </w:tcPr>
          <w:p w:rsidR="0072427C" w:rsidRDefault="004C1FFF">
            <w:pPr>
              <w:pStyle w:val="VOTEINFOTIME"/>
            </w:pPr>
            <w:r>
              <w:t>13/12/2016 13:10:28.000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107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Rohde</w:t>
      </w:r>
    </w:p>
    <w:p w:rsidR="0072427C" w:rsidRDefault="0072427C">
      <w:pPr>
        <w:pStyle w:val="STYTAB"/>
      </w:pPr>
    </w:p>
    <w:p w:rsidR="0072427C" w:rsidRDefault="004C1FFF">
      <w:pPr>
        <w:pStyle w:val="STYTAB"/>
      </w:pPr>
      <w:r>
        <w:rPr>
          <w:rStyle w:val="POLITICALGROUP"/>
        </w:rPr>
        <w:t>ECR</w:t>
      </w:r>
      <w:r>
        <w:t>:</w:t>
      </w:r>
      <w:r>
        <w:tab/>
        <w:t>Marias, Tošenovský</w:t>
      </w:r>
    </w:p>
    <w:p w:rsidR="0072427C" w:rsidRDefault="0072427C">
      <w:pPr>
        <w:pStyle w:val="STYTAB"/>
      </w:pPr>
    </w:p>
    <w:p w:rsidR="0072427C" w:rsidRDefault="004C1FFF">
      <w:pPr>
        <w:pStyle w:val="STYTAB"/>
      </w:pPr>
      <w:r>
        <w:rPr>
          <w:rStyle w:val="POLITICALGROUP"/>
        </w:rPr>
        <w:t>EFDD</w:t>
      </w:r>
      <w:r>
        <w:t>:</w:t>
      </w:r>
      <w:r>
        <w:tab/>
        <w:t>Adinolfi, Affronte, Agea, Agnew, Aiuto, Aker, Arnott, Batten, Beghin, Borrelli, Bours, Carver, Castaldo, Coburn, Corrao, D'Amato, (The Earl of) Dartmouth, Etheridge, Evi, Farage, Ferrara, Finch, Gill Nathan, Helmer, Hookem, Iwaszkiewicz, Lundgren, Mach, Moi, Nuttall, O'Flynn, Paksas, Pedicini, Reid, Seymour, von Storch, Tamburrano, Valli, Winberg, Zanni, Zullo</w:t>
      </w:r>
    </w:p>
    <w:p w:rsidR="0072427C" w:rsidRDefault="0072427C">
      <w:pPr>
        <w:pStyle w:val="STYTAB"/>
      </w:pPr>
    </w:p>
    <w:p w:rsidR="0072427C" w:rsidRPr="000068F4" w:rsidRDefault="004C1FFF">
      <w:pPr>
        <w:pStyle w:val="STYTAB"/>
        <w:rPr>
          <w:lang w:val="it-IT"/>
        </w:rPr>
      </w:pPr>
      <w:r w:rsidRPr="000068F4">
        <w:rPr>
          <w:rStyle w:val="POLITICALGROUP"/>
          <w:lang w:val="it-IT"/>
        </w:rPr>
        <w:t>ENF</w:t>
      </w:r>
      <w:r w:rsidRPr="000068F4">
        <w:rPr>
          <w:lang w:val="it-IT"/>
        </w:rPr>
        <w:t>:</w:t>
      </w:r>
      <w:r w:rsidRPr="000068F4">
        <w:rPr>
          <w:lang w:val="it-IT"/>
        </w:rPr>
        <w:tab/>
        <w:t>Atkinson, Bizzotto, Borghezio, Ciocca, Fontana, Marusik, Rebega, Salvini</w:t>
      </w:r>
    </w:p>
    <w:p w:rsidR="0072427C" w:rsidRPr="000068F4" w:rsidRDefault="0072427C">
      <w:pPr>
        <w:pStyle w:val="STYTAB"/>
        <w:rPr>
          <w:lang w:val="it-IT"/>
        </w:rPr>
      </w:pPr>
    </w:p>
    <w:p w:rsidR="0072427C" w:rsidRPr="000068F4" w:rsidRDefault="004C1FFF">
      <w:pPr>
        <w:pStyle w:val="STYTAB"/>
        <w:rPr>
          <w:lang w:val="it-IT"/>
        </w:rPr>
      </w:pPr>
      <w:r w:rsidRPr="000068F4">
        <w:rPr>
          <w:rStyle w:val="POLITICALGROUP"/>
          <w:lang w:val="it-IT"/>
        </w:rPr>
        <w:t>GUE/NGL</w:t>
      </w:r>
      <w:r w:rsidRPr="000068F4">
        <w:rPr>
          <w:lang w:val="it-IT"/>
        </w:rPr>
        <w:t>:</w:t>
      </w:r>
      <w:r w:rsidRPr="000068F4">
        <w:rPr>
          <w:lang w:val="it-IT"/>
        </w:rPr>
        <w:tab/>
        <w:t>Albiol Guzmán, Benito Ziluaga, Björk, Boylan, Carthy, Chountis, Couso Permuy, Eck, Ernst, Flanagan, Forenza, González Peñas, Hadjigeorgiou, Hazekamp, de Jong, Juaristi Abaunz, Kari, Kouloglou, Kyllönen, Le Hyaric, López Bermejo, Lösing, Maltese, Matias, Mélenchon, Michels, Mineur, Ní Riada, Sakorafa, Scholz, Senra Rodríguez, Spinelli, Sylikiotis, Urbán Crespo, Vallina, Vergiat, Zimmer</w:t>
      </w:r>
    </w:p>
    <w:p w:rsidR="0072427C" w:rsidRPr="000068F4" w:rsidRDefault="0072427C">
      <w:pPr>
        <w:pStyle w:val="STYTAB"/>
        <w:rPr>
          <w:lang w:val="it-IT"/>
        </w:rPr>
      </w:pPr>
    </w:p>
    <w:p w:rsidR="0072427C" w:rsidRPr="000068F4" w:rsidRDefault="004C1FFF">
      <w:pPr>
        <w:pStyle w:val="STYTAB"/>
        <w:rPr>
          <w:lang w:val="it-IT"/>
        </w:rPr>
      </w:pPr>
      <w:r w:rsidRPr="000068F4">
        <w:rPr>
          <w:rStyle w:val="POLITICALGROUP"/>
          <w:lang w:val="it-IT"/>
        </w:rPr>
        <w:t>NI</w:t>
      </w:r>
      <w:r w:rsidRPr="000068F4">
        <w:rPr>
          <w:lang w:val="it-IT"/>
        </w:rPr>
        <w:t>:</w:t>
      </w:r>
      <w:r w:rsidRPr="000068F4">
        <w:rPr>
          <w:lang w:val="it-IT"/>
        </w:rPr>
        <w:tab/>
        <w:t>Epitideios, Fountoulis, Korwin-Mikke, Papadakis Konstantinos, Synadinos, Voigt, Zarianopoulos</w:t>
      </w:r>
    </w:p>
    <w:p w:rsidR="0072427C" w:rsidRPr="000068F4" w:rsidRDefault="0072427C">
      <w:pPr>
        <w:pStyle w:val="STYTAB"/>
        <w:rPr>
          <w:lang w:val="it-IT"/>
        </w:rPr>
      </w:pPr>
    </w:p>
    <w:p w:rsidR="0072427C" w:rsidRPr="000068F4" w:rsidRDefault="004C1FFF">
      <w:pPr>
        <w:pStyle w:val="STYTAB"/>
        <w:rPr>
          <w:lang w:val="it-IT"/>
        </w:rPr>
      </w:pPr>
      <w:r w:rsidRPr="000068F4">
        <w:rPr>
          <w:rStyle w:val="POLITICALGROUP"/>
          <w:lang w:val="it-IT"/>
        </w:rPr>
        <w:t>PPE</w:t>
      </w:r>
      <w:r w:rsidRPr="000068F4">
        <w:rPr>
          <w:lang w:val="it-IT"/>
        </w:rPr>
        <w:t>:</w:t>
      </w:r>
      <w:r w:rsidRPr="000068F4">
        <w:rPr>
          <w:lang w:val="it-IT"/>
        </w:rPr>
        <w:tab/>
        <w:t>del Castillo Vera</w:t>
      </w:r>
    </w:p>
    <w:p w:rsidR="0072427C" w:rsidRPr="000068F4" w:rsidRDefault="0072427C">
      <w:pPr>
        <w:pStyle w:val="STYTAB"/>
        <w:rPr>
          <w:lang w:val="it-IT"/>
        </w:rPr>
      </w:pPr>
    </w:p>
    <w:p w:rsidR="0072427C" w:rsidRPr="000068F4" w:rsidRDefault="004C1FFF">
      <w:pPr>
        <w:pStyle w:val="STYTAB"/>
        <w:rPr>
          <w:lang w:val="it-IT"/>
        </w:rPr>
      </w:pPr>
      <w:r w:rsidRPr="000068F4">
        <w:rPr>
          <w:rStyle w:val="POLITICALGROUP"/>
          <w:lang w:val="it-IT"/>
        </w:rPr>
        <w:t>S&amp;D</w:t>
      </w:r>
      <w:r w:rsidRPr="000068F4">
        <w:rPr>
          <w:lang w:val="it-IT"/>
        </w:rPr>
        <w:t>:</w:t>
      </w:r>
      <w:r w:rsidRPr="000068F4">
        <w:rPr>
          <w:lang w:val="it-IT"/>
        </w:rPr>
        <w:tab/>
        <w:t>Briano, Caputo, Chinnici, Gentile, Giuffrida, Griffin, Kumpula-Natri, Mizzi, Moisă</w:t>
      </w:r>
    </w:p>
    <w:p w:rsidR="0072427C" w:rsidRPr="000068F4" w:rsidRDefault="0072427C">
      <w:pPr>
        <w:pStyle w:val="STYTAB"/>
        <w:rPr>
          <w:lang w:val="it-IT"/>
        </w:rPr>
      </w:pPr>
    </w:p>
    <w:p w:rsidR="0072427C" w:rsidRDefault="004C1FFF">
      <w:pPr>
        <w:pStyle w:val="STYTAB"/>
      </w:pPr>
      <w:r>
        <w:rPr>
          <w:rStyle w:val="POLITICALGROUP"/>
        </w:rPr>
        <w:t>Verts/ALE</w:t>
      </w:r>
      <w:r>
        <w:t>:</w:t>
      </w:r>
      <w:r>
        <w:tab/>
        <w:t>Šoltes</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Harkin, Huitema, Hyusmenova, in 't Veld, Jäätteenmäki, Jakovčić, Ježek, Kallas, Kyuchyuk, Løkkegaard, Marinho e Pinto, Mazuronis, Meissner, Michel, Mihaylova, van Miltenburg, Mlinar, Müller, Nicolai, van Nieuwenhuizen, Paet, Pagazaurtundúa Ruiz, Petersen, Punset, Radoš, Ries, Riquet, Schaake, Selimovic, Takkula, Telička, Theurer, Toom, Torvalds, Tremosa i Balcells,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Barekov, Bashir, Belder, Campbell Bannerman, Czarnecki, Czesak, van Dalen, Dalton, Dohrmann, Duncan, Dzhambazki, Fitto, Ford, Foster, Fotyga, Fox, Gericke, Girling, Gosiewska, Halla-aho, Hannan, Henkel, Hoc, Jurek, Kamall, Karlsson, Karski, Kłosowski, Krasnodębski, Krupa, Kuźmiuk, Legutko, Lewer, Loones, Lucke, McClarkin, McIntyre, Macovei, Nicholson, Ożóg, Piecha, Piotrowski, Poręba, Procter, Ruohonen-Lerner, Sernagiotto, Škripek, Starbatty, Stevens, Sulík, Swinburne, Tannock, Tomaševski, Tomašić, Trebesius, Ujazdowski, Van Bossuyt, Van Orden, Vistisen, Wiśniewska, Zahradil, Žitňanská, Złotowski</w:t>
      </w:r>
    </w:p>
    <w:p w:rsidR="0072427C" w:rsidRDefault="0072427C">
      <w:pPr>
        <w:pStyle w:val="STYTAB"/>
      </w:pPr>
    </w:p>
    <w:p w:rsidR="0072427C" w:rsidRDefault="004C1FFF">
      <w:pPr>
        <w:pStyle w:val="STYTAB"/>
      </w:pPr>
      <w:r>
        <w:rPr>
          <w:rStyle w:val="POLITICALGROUP"/>
        </w:rPr>
        <w:t>ENF</w:t>
      </w:r>
      <w:r>
        <w:t>:</w:t>
      </w:r>
      <w:r>
        <w:tab/>
        <w:t>Aliot, Annemans, Arnautu, Bay, Bilde, Boutonnet, Briois, D'Ornano, Ferrand, Goddyn, de Graaff, Jalkh, Kappel, Lebreton, Le Pen Marine, Loiseau, Maeijer, Martin Dominique, Mayer Georg, Mélin, Monot, Montel, Obermayr, Philippot, Pretzell, Schaffhauser, Stuger, Troszczynski, Vilimsky, Zijlstra</w:t>
      </w:r>
    </w:p>
    <w:p w:rsidR="0072427C" w:rsidRDefault="0072427C">
      <w:pPr>
        <w:pStyle w:val="STYTAB"/>
      </w:pPr>
    </w:p>
    <w:p w:rsidR="0072427C" w:rsidRPr="000068F4" w:rsidRDefault="004C1FFF">
      <w:pPr>
        <w:pStyle w:val="STYTAB"/>
        <w:rPr>
          <w:lang w:val="pt-PT"/>
        </w:rPr>
      </w:pPr>
      <w:r w:rsidRPr="000068F4">
        <w:rPr>
          <w:rStyle w:val="POLITICALGROUP"/>
          <w:lang w:val="pt-PT"/>
        </w:rPr>
        <w:t>GUE/NGL</w:t>
      </w:r>
      <w:r w:rsidRPr="000068F4">
        <w:rPr>
          <w:lang w:val="pt-PT"/>
        </w:rPr>
        <w:t>:</w:t>
      </w:r>
      <w:r w:rsidRPr="000068F4">
        <w:rPr>
          <w:lang w:val="pt-PT"/>
        </w:rPr>
        <w:tab/>
        <w:t>Ferreira, Pimenta Lopes, Viegas</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NI</w:t>
      </w:r>
      <w:r w:rsidRPr="000068F4">
        <w:rPr>
          <w:lang w:val="pt-PT"/>
        </w:rPr>
        <w:t>:</w:t>
      </w:r>
      <w:r w:rsidRPr="000068F4">
        <w:rPr>
          <w:lang w:val="pt-PT"/>
        </w:rPr>
        <w:tab/>
        <w:t>Balczó, Chauprade, Dodds Diane, Gollnisch, Sonneborn, Soru</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PPE</w:t>
      </w:r>
      <w:r w:rsidRPr="000068F4">
        <w:rPr>
          <w:lang w:val="pt-PT"/>
        </w:rPr>
        <w:t>:</w:t>
      </w:r>
      <w:r w:rsidRPr="000068F4">
        <w:rPr>
          <w:lang w:val="pt-PT"/>
        </w:rPr>
        <w:tab/>
        <w:t xml:space="preserve">Adaktusson, Alliot-Marie, Andrikienė, Ayuso, Bach, Balz, Becker, Belet, Bendtsen, Bocskor, Böge, Bogovič, Boni, Brok, Buda, Buzek, Cadec, van de Camp, Casa, Caspary,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Polčák, Ponga, Pospíšil, Preda, Proust, Quisthoudt-Rowohl, Radev, Rangel, Reding, Reul, Ribeiro, Rolin, Rosati, Ruas, Rübig, </w:t>
      </w:r>
      <w:r w:rsidRPr="000068F4">
        <w:rPr>
          <w:lang w:val="pt-PT"/>
        </w:rPr>
        <w:lastRenderedPageBreak/>
        <w:t>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S&amp;D</w:t>
      </w:r>
      <w:r w:rsidRPr="000068F4">
        <w:rPr>
          <w:lang w:val="pt-PT"/>
        </w:rPr>
        <w:t>:</w:t>
      </w:r>
      <w:r w:rsidRPr="000068F4">
        <w:rPr>
          <w:lang w:val="pt-PT"/>
        </w:rPr>
        <w:tab/>
        <w:t>Aguilera García, Anderson Lucy, Andrieu, Androulakis, Arena, Assis, Ayala Sender, Balas, Bayet, Benifei, Berès, Blanco López, Blinkevičiūtė, Bonafè, Borzan, Boştinaru, Brannen, Bresso, Bullmann, Cabezón Ruiz, Childers, Christensen, Cofferati, Corbett, Costa, Cozzolino, Cristea, Dalli, Dance, Dăncilă, Danti, De Castro, Delvaux, De Monte, Denanot, Dodds Anneliese, Drăghici, Fajon, Fernández, Flašíková Beňová, Fleckenstein, Freund, Frunzulică, Gardiazabal Rubial, Gasbarra, Gebhardt, Geier, Geringer de Oedenberg, Gierek, Gill Neena, Gomes, Grammatikakis, Grapini, Graswander-Hainz, Gualtieri, Guerrero Salom, Guillaume, Guteland, Gutiérrez Prieto, Hedh, Hoffmann, Honeyball, Iotova, Ivan, Jaakonsaari, Jáuregui Atondo, Jongerius, Kadenbach, Kammerevert, Kaufmann, Keller Jan, Khan, Kofod, Köster, Krehl, Kyenge, Kyrkos, Lange, Lauristin, Leinen, Liberadzki, Lietz, López, López Aguilar, Ludvigsson, Łybacka, McAvan, Mamikins, Maňka, Manscour, Martin David, Martin Edouard, Maurel, Mavrides, Mayer Alex, Melior, Molnár,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Verts/ALE</w:t>
      </w:r>
      <w:r w:rsidRPr="000068F4">
        <w:rPr>
          <w:lang w:val="pt-PT"/>
        </w:rPr>
        <w:t>:</w:t>
      </w:r>
      <w:r w:rsidRPr="000068F4">
        <w:rPr>
          <w:lang w:val="pt-PT"/>
        </w:rP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Staes, Tarand, Taylor, Terricabras, Trüpel, Turmes, Urtasun, Valero, Vana, Ždanoka</w:t>
      </w:r>
    </w:p>
    <w:p w:rsidR="0072427C" w:rsidRPr="000068F4" w:rsidRDefault="0072427C">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GUE/NGL</w:t>
      </w:r>
      <w:r>
        <w:t>:</w:t>
      </w:r>
      <w:r>
        <w:tab/>
        <w:t>Chrysogonos, Kohlíček, Konečná, Kuneva, Maštálka, Papadimoulis</w:t>
      </w:r>
    </w:p>
    <w:p w:rsidR="0072427C" w:rsidRDefault="0072427C">
      <w:pPr>
        <w:pStyle w:val="STYTAB"/>
      </w:pPr>
    </w:p>
    <w:p w:rsidR="0072427C" w:rsidRPr="000068F4" w:rsidRDefault="004C1FFF">
      <w:pPr>
        <w:pStyle w:val="STYTAB"/>
        <w:rPr>
          <w:lang w:val="nl-NL"/>
        </w:rPr>
      </w:pPr>
      <w:r w:rsidRPr="000068F4">
        <w:rPr>
          <w:rStyle w:val="POLITICALGROUP"/>
          <w:lang w:val="nl-NL"/>
        </w:rPr>
        <w:t>NI</w:t>
      </w:r>
      <w:r w:rsidRPr="000068F4">
        <w:rPr>
          <w:lang w:val="nl-NL"/>
        </w:rPr>
        <w:t>:</w:t>
      </w:r>
      <w:r w:rsidRPr="000068F4">
        <w:rPr>
          <w:lang w:val="nl-NL"/>
        </w:rPr>
        <w:tab/>
        <w:t>James, Woolfe</w:t>
      </w:r>
    </w:p>
    <w:p w:rsidR="0072427C" w:rsidRPr="000068F4" w:rsidRDefault="0072427C">
      <w:pPr>
        <w:pStyle w:val="STYTAB"/>
        <w:rPr>
          <w:lang w:val="nl-NL"/>
        </w:rPr>
      </w:pPr>
    </w:p>
    <w:p w:rsidR="0072427C" w:rsidRPr="000068F4" w:rsidRDefault="004C1FFF">
      <w:pPr>
        <w:pStyle w:val="STYTAB"/>
        <w:rPr>
          <w:lang w:val="nl-NL"/>
        </w:rPr>
      </w:pPr>
      <w:r w:rsidRPr="000068F4">
        <w:rPr>
          <w:rStyle w:val="POLITICALGROUP"/>
          <w:lang w:val="nl-NL"/>
        </w:rPr>
        <w:t>S&amp;D</w:t>
      </w:r>
      <w:r w:rsidRPr="000068F4">
        <w:rPr>
          <w:lang w:val="nl-NL"/>
        </w:rPr>
        <w:t>:</w:t>
      </w:r>
      <w:r w:rsidRPr="000068F4">
        <w:rPr>
          <w:lang w:val="nl-NL"/>
        </w:rPr>
        <w:tab/>
        <w:t>Kaili</w:t>
      </w:r>
    </w:p>
    <w:p w:rsidR="0072427C" w:rsidRPr="000068F4" w:rsidRDefault="0072427C">
      <w:pPr>
        <w:pStyle w:val="STYTAB"/>
        <w:rPr>
          <w:lang w:val="nl-NL"/>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rsidRPr="00D55022">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Pr="000068F4" w:rsidRDefault="004C1FFF">
            <w:pPr>
              <w:pStyle w:val="VOTERESULTCORRECTEDTITLE"/>
              <w:rPr>
                <w:lang w:val="nl-NL"/>
              </w:rPr>
            </w:pPr>
            <w:r>
              <w:t>ПОПРАВКИ</w:t>
            </w:r>
            <w:r w:rsidRPr="000068F4">
              <w:rPr>
                <w:lang w:val="nl-NL"/>
              </w:rPr>
              <w:t xml:space="preserve"> </w:t>
            </w:r>
            <w:r>
              <w:t>В</w:t>
            </w:r>
            <w:r w:rsidRPr="000068F4">
              <w:rPr>
                <w:lang w:val="nl-NL"/>
              </w:rPr>
              <w:t xml:space="preserve"> </w:t>
            </w:r>
            <w:r>
              <w:t>ПОДАДЕНИТЕ</w:t>
            </w:r>
            <w:r w:rsidRPr="000068F4">
              <w:rPr>
                <w:lang w:val="nl-NL"/>
              </w:rPr>
              <w:t xml:space="preserve"> </w:t>
            </w:r>
            <w:r>
              <w:t>ГЛАСОВЕ</w:t>
            </w:r>
            <w:r w:rsidRPr="000068F4">
              <w:rPr>
                <w:lang w:val="nl-NL"/>
              </w:rPr>
              <w:t xml:space="preserve"> </w:t>
            </w:r>
            <w:r>
              <w:t>И</w:t>
            </w:r>
            <w:r w:rsidRPr="000068F4">
              <w:rPr>
                <w:lang w:val="nl-NL"/>
              </w:rPr>
              <w:t xml:space="preserve"> </w:t>
            </w:r>
            <w:r>
              <w:t>НАМЕРЕНИЯ</w:t>
            </w:r>
            <w:r w:rsidRPr="000068F4">
              <w:rPr>
                <w:lang w:val="nl-NL"/>
              </w:rPr>
              <w:t xml:space="preserve"> </w:t>
            </w:r>
            <w:r>
              <w:t>ЗА</w:t>
            </w:r>
            <w:r w:rsidRPr="000068F4">
              <w:rPr>
                <w:lang w:val="nl-NL"/>
              </w:rPr>
              <w:t xml:space="preserve"> </w:t>
            </w:r>
            <w:r>
              <w:t>ГЛАСУВАНЕ</w:t>
            </w:r>
            <w:r w:rsidRPr="000068F4">
              <w:rPr>
                <w:lang w:val="nl-NL"/>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0068F4">
              <w:rPr>
                <w:lang w:val="nl-NL"/>
              </w:rPr>
              <w:t xml:space="preserve"> </w:t>
            </w:r>
            <w:r>
              <w:t>ΚΑΙ</w:t>
            </w:r>
            <w:r w:rsidRPr="000068F4">
              <w:rPr>
                <w:lang w:val="nl-NL"/>
              </w:rPr>
              <w:t xml:space="preserve"> </w:t>
            </w:r>
            <w:r>
              <w:t>ΠΡΟΘΕΣΕΙΣ</w:t>
            </w:r>
            <w:r w:rsidRPr="000068F4">
              <w:rPr>
                <w:lang w:val="nl-NL"/>
              </w:rPr>
              <w:t xml:space="preserve"> </w:t>
            </w:r>
            <w:r>
              <w:t>ΨΗΦΟΥ</w:t>
            </w:r>
            <w:r w:rsidRPr="000068F4">
              <w:rPr>
                <w:lang w:val="nl-NL"/>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Marlene Mizzi, Sorin Moisă</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pPr>
              <w:pStyle w:val="VOTEINFOTITLE"/>
            </w:pPr>
            <w:bookmarkStart w:id="50" w:name="_Toc473198520"/>
            <w:r>
              <w:lastRenderedPageBreak/>
              <w:t>A8-0344/2016 -</w:t>
            </w:r>
            <w:r w:rsidR="00D55022">
              <w:t xml:space="preserve"> Richard Corbett</w:t>
            </w:r>
            <w:r>
              <w:t xml:space="preserve"> - </w:t>
            </w:r>
            <w:r w:rsidR="00D55022">
              <w:t>groz. Nr. </w:t>
            </w:r>
            <w:r>
              <w:t>200</w:t>
            </w:r>
            <w:r w:rsidR="00D55022">
              <w:t>, 1. daļa</w:t>
            </w:r>
            <w:bookmarkEnd w:id="50"/>
          </w:p>
        </w:tc>
        <w:tc>
          <w:tcPr>
            <w:tcW w:w="2432" w:type="dxa"/>
            <w:shd w:val="clear" w:color="auto" w:fill="auto"/>
            <w:tcMar>
              <w:top w:w="0" w:type="dxa"/>
              <w:left w:w="108" w:type="dxa"/>
              <w:bottom w:w="0" w:type="dxa"/>
              <w:right w:w="108" w:type="dxa"/>
            </w:tcMar>
          </w:tcPr>
          <w:p w:rsidR="0072427C" w:rsidRDefault="004C1FFF">
            <w:pPr>
              <w:pStyle w:val="VOTEINFOTIME"/>
            </w:pPr>
            <w:r>
              <w:t>13/12/2016 13:11:02.000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673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Harkin, Huitema, Hyusmenova, in 't Veld, Jäätteenmäki, Jakovčić, Ježek, Kallas, Kyuchyuk,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Barekov, Bashir, Belder, Campbell Bannerman, Czarnecki, Czesak, van Dalen, Dalton, Dohrmann, Duncan, Dzhambazki, Fitto, Ford, Foster, Fotyga, Fox, Gericke, Girling, Gosiewska, Halla-aho, Hannan, Henkel, Hoc, Jurek, Kamall, Karlsson, Karski, Kłosowski, Krasnodębski, Krupa, Kuźmiuk, Legutko, Lewer, Loones, Lucke, McClarkin, McIntyre, Macovei, Marias, Nicholson, Ożóg, Piecha, Piotrowski, Poręba, Procter, Ruohonen-Lerner, Sernagiotto, Škripek, Starbatty, Stevens, Sulík, Swinburne, Tannock, Tomaševski, Tomašić, Tošenovský, Trebesius, Ujazdowski, Van Bossuyt, Van Orden, Vistisen, Wiśniewska, Zahradil, Žitňanská, Złotowski</w:t>
      </w:r>
    </w:p>
    <w:p w:rsidR="0072427C" w:rsidRDefault="0072427C">
      <w:pPr>
        <w:pStyle w:val="STYTAB"/>
      </w:pPr>
    </w:p>
    <w:p w:rsidR="0072427C" w:rsidRDefault="004C1FFF">
      <w:pPr>
        <w:pStyle w:val="STYTAB"/>
      </w:pPr>
      <w:r>
        <w:rPr>
          <w:rStyle w:val="POLITICALGROUP"/>
        </w:rPr>
        <w:t>EFDD</w:t>
      </w:r>
      <w:r>
        <w:t>:</w:t>
      </w:r>
      <w:r>
        <w:tab/>
        <w:t>Adinolfi, Affronte, Agea, Aiuto, Beghin, Borrelli, Castaldo, Corrao, D'Amato, Evi, Ferrara, Iwaszkiewicz, Moi, Paksas, Pedicini, Tamburrano, Valli, Zanni, Zullo</w:t>
      </w:r>
    </w:p>
    <w:p w:rsidR="0072427C" w:rsidRDefault="0072427C">
      <w:pPr>
        <w:pStyle w:val="STYTAB"/>
      </w:pPr>
    </w:p>
    <w:p w:rsidR="0072427C" w:rsidRDefault="004C1FFF">
      <w:pPr>
        <w:pStyle w:val="STYTAB"/>
      </w:pPr>
      <w:r>
        <w:rPr>
          <w:rStyle w:val="POLITICALGROUP"/>
        </w:rPr>
        <w:t>ENF</w:t>
      </w:r>
      <w:r>
        <w:t>:</w:t>
      </w:r>
      <w:r>
        <w:tab/>
        <w:t>Aliot, Annemans, Arnautu, Bay, Bilde, Bizzotto, Borghezio, Boutonnet, Briois, Ciocca, D'Ornano, Ferrand, Fontana, Goddyn, de Graaff, Jalkh, Kappel, Lebreton, Le Pen Marine, Loiseau, Maeijer, Martin Dominique, Marusik, Mayer Georg, Mélin, Monot, Montel, Obermayr, Philippot, Pretzell, Rebega, Salvini, Schaffhauser, Stuger, Troszczynski, Vilimsky, Zijlstra</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Ferreira, Flanagan, Forenza, Hadjigeorgiou, Hazekamp, de Jong, Juaristi Abaunz, Kari, Kohlíček, Konečná, Kouloglou, Kuneva, Kyllönen, Le Hyaric, López Bermejo, Lösing, Maltese, Maštálka, Matias, Mélenchon, Michels, Mineur, Ní Riada, Papadimoulis, Pimenta Lopes, Sakorafa, Scholz, Senra Rodríguez, Spinelli, Sylikiotis, Vallina, Vergiat, Viegas, Zimmer</w:t>
      </w:r>
    </w:p>
    <w:p w:rsidR="0072427C" w:rsidRDefault="0072427C">
      <w:pPr>
        <w:pStyle w:val="STYTAB"/>
      </w:pPr>
    </w:p>
    <w:p w:rsidR="0072427C" w:rsidRDefault="004C1FFF">
      <w:pPr>
        <w:pStyle w:val="STYTAB"/>
      </w:pPr>
      <w:r>
        <w:rPr>
          <w:rStyle w:val="POLITICALGROUP"/>
        </w:rPr>
        <w:t>NI</w:t>
      </w:r>
      <w:r>
        <w:t>:</w:t>
      </w:r>
      <w:r>
        <w:tab/>
        <w:t>Balczó, Chauprade, Dodds Diane, Epitideios, Fountoulis, Gollnisch, Soru, Synadinos</w:t>
      </w:r>
    </w:p>
    <w:p w:rsidR="0072427C" w:rsidRDefault="0072427C">
      <w:pPr>
        <w:pStyle w:val="STYTAB"/>
      </w:pPr>
    </w:p>
    <w:p w:rsidR="0072427C" w:rsidRDefault="004C1FFF">
      <w:pPr>
        <w:pStyle w:val="STYTAB"/>
      </w:pPr>
      <w:r>
        <w:rPr>
          <w:rStyle w:val="POLITICALGROUP"/>
        </w:rPr>
        <w:t>PPE</w:t>
      </w:r>
      <w:r>
        <w:t>:</w:t>
      </w:r>
      <w:r>
        <w:tab/>
        <w:t>Adaktusson, Alliot-Marie, Andrikienė, Arimont,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Polčák, Ponga, Pospíšil, Preda, Proust, Quisthoudt-Rowohl, Radev, Rangel, Reding,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 xml:space="preserve">Aguilera García, Anderson Lucy, Andrieu, Androulakis, Arena, Assis, Ayala Sender, Balas, Balčytis, Bayet, Benifei, Berès, Blanco López, Blinkevičiūtė, Bonafè, Borzan, Boştinaru, Brannen, Bresso, Briano, Bullmann, Cabezón Ruiz, Caputo, Childers, Chinnici, Christensen, Cofferati, Corbett, Costa, Cozzolino, Cristea, Dalli, Dance, Dăncilă, Danti, De Castro, Delvaux, De Monte, Denanot, Dodds Anneliese, Drăghici, Fajon, Fernández, Flašíková Beňová, Fleckenstein, Freund, Frunzulică, Gardiazabal Rubial, Gasbarra,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Keller Jan, Khan, Kofod, Köster, Krehl, Kumpula-Natri, Kyenge, Kyrkos, Lange, Lauristin, Leinen, Liberadzki, Lietz, López, López Aguilar, Ludvigsson, Łybacka, McAvan, Mamikins, Maňka, Manscour, Martin David, Martin Edouard, Maurel, Mavrides, Mayer Alex, Melior, Mizzi, Moisă, Molnár,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t>
      </w:r>
      <w:r>
        <w:lastRenderedPageBreak/>
        <w:t>Werner, Willmott, Wölken, Zala, Zanonato, Zemke, Zoffoli, Zorrinho</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EFDD</w:t>
      </w:r>
      <w:r>
        <w:t>:</w:t>
      </w:r>
      <w:r>
        <w:tab/>
        <w:t>Agnew, Aker, Arnott, Batten, Bours, Carver, Coburn, (The Earl of) Dartmouth, Etheridge, Farage, Finch, Gill Nathan, Helmer, Hookem, Lundgren, Mach, Nuttall, O'Flynn, Reid, Seymour, von Storch, Winberg</w:t>
      </w:r>
    </w:p>
    <w:p w:rsidR="0072427C" w:rsidRDefault="0072427C">
      <w:pPr>
        <w:pStyle w:val="STYTAB"/>
      </w:pPr>
    </w:p>
    <w:p w:rsidR="0072427C" w:rsidRDefault="004C1FFF">
      <w:pPr>
        <w:pStyle w:val="STYTAB"/>
      </w:pPr>
      <w:r>
        <w:rPr>
          <w:rStyle w:val="POLITICALGROUP"/>
        </w:rPr>
        <w:t>ENF</w:t>
      </w:r>
      <w:r>
        <w:t>:</w:t>
      </w:r>
      <w:r>
        <w:tab/>
        <w:t>Atkinson</w:t>
      </w:r>
    </w:p>
    <w:p w:rsidR="0072427C" w:rsidRDefault="0072427C">
      <w:pPr>
        <w:pStyle w:val="STYTAB"/>
      </w:pPr>
    </w:p>
    <w:p w:rsidR="0072427C" w:rsidRDefault="004C1FFF">
      <w:pPr>
        <w:pStyle w:val="STYTAB"/>
      </w:pPr>
      <w:r>
        <w:rPr>
          <w:rStyle w:val="POLITICALGROUP"/>
        </w:rPr>
        <w:t>NI</w:t>
      </w:r>
      <w:r>
        <w:t>:</w:t>
      </w:r>
      <w:r>
        <w:tab/>
        <w:t>Sonneborn, Voigt</w:t>
      </w:r>
    </w:p>
    <w:p w:rsidR="0072427C" w:rsidRDefault="0072427C">
      <w:pPr>
        <w:pStyle w:val="STYTAB"/>
      </w:pPr>
    </w:p>
    <w:p w:rsidR="0072427C" w:rsidRDefault="004C1FFF">
      <w:pPr>
        <w:pStyle w:val="STYTAB"/>
      </w:pPr>
      <w:r>
        <w:rPr>
          <w:rStyle w:val="POLITICALGROUP"/>
        </w:rPr>
        <w:t>S&amp;D</w:t>
      </w:r>
      <w:r>
        <w:t>:</w:t>
      </w:r>
      <w:r>
        <w:tab/>
        <w:t>Kaufmann</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NI</w:t>
      </w:r>
      <w:r>
        <w:t>:</w:t>
      </w:r>
      <w:r>
        <w:tab/>
        <w:t>James, Papadakis Konstantinos, Woolfe, Zarianopoulos</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Janusz Korwin-Mikke</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pPr>
              <w:pStyle w:val="VOTEINFOTITLE"/>
            </w:pPr>
            <w:bookmarkStart w:id="51" w:name="_Toc473198521"/>
            <w:r>
              <w:lastRenderedPageBreak/>
              <w:t>A8-0344/2016 -</w:t>
            </w:r>
            <w:r w:rsidR="00D55022">
              <w:t xml:space="preserve"> Richard Corbett</w:t>
            </w:r>
            <w:r>
              <w:t xml:space="preserve"> - </w:t>
            </w:r>
            <w:r w:rsidR="00D55022">
              <w:t>groz. Nr. </w:t>
            </w:r>
            <w:r>
              <w:t>200</w:t>
            </w:r>
            <w:r w:rsidR="00D55022">
              <w:t>, 2. daļa</w:t>
            </w:r>
            <w:bookmarkEnd w:id="51"/>
          </w:p>
        </w:tc>
        <w:tc>
          <w:tcPr>
            <w:tcW w:w="2432" w:type="dxa"/>
            <w:shd w:val="clear" w:color="auto" w:fill="auto"/>
            <w:tcMar>
              <w:top w:w="0" w:type="dxa"/>
              <w:left w:w="108" w:type="dxa"/>
              <w:bottom w:w="0" w:type="dxa"/>
              <w:right w:w="108" w:type="dxa"/>
            </w:tcMar>
          </w:tcPr>
          <w:p w:rsidR="0072427C" w:rsidRDefault="004C1FFF">
            <w:pPr>
              <w:pStyle w:val="VOTEINFOTIME"/>
            </w:pPr>
            <w:r>
              <w:t>13/12/2016 13:11:14.000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Harkin, Huitema, Hyusmenova, in 't Veld, Jäätteenmäki, Ježek, Kallas, Kyuchyuk, Løkkegaard, Marinho e Pinto, Mazuronis, Meissner, Michel, Mihaylova, van Miltenburg, Mlinar, Müller, Nicolai, van Nieuwenhuizen, Paet, Pagazaurtundúa Ruiz, Petersen, Punset, Radoš, Ries, Riquet, Rohde, Schaake, Selimovic, Takkula, Telička, Theurer, Toom, Torvalds, Tremosa i Balcells, Uspaskich,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Barekov, Belder, Czarnecki, Czesak, van Dalen, Dohrmann, Dzhambazki, Fitto, Fotyga, Gericke, Gosiewska, Halla-aho, Henkel, Hoc, Jurek, Karski, Kłosowski, Krasnodębski, Krupa, Kuźmiuk, Legutko, Loones, Lucke, Macovei, Nicholson, Ożóg, Piecha, Piotrowski, Poręba, Sernagiotto, Škripek, Starbatty, Stevens, Sulík, Tomaševski, Tomašić, Tošenovský, Trebesius, Ujazdowski, Van Bossuyt, Wiśniewska, Zahradil, Žitňanská, Złotowski</w:t>
      </w:r>
    </w:p>
    <w:p w:rsidR="0072427C" w:rsidRDefault="0072427C">
      <w:pPr>
        <w:pStyle w:val="STYTAB"/>
      </w:pPr>
    </w:p>
    <w:p w:rsidR="0072427C" w:rsidRDefault="004C1FFF">
      <w:pPr>
        <w:pStyle w:val="STYTAB"/>
      </w:pPr>
      <w:r>
        <w:rPr>
          <w:rStyle w:val="POLITICALGROUP"/>
        </w:rPr>
        <w:t>EFDD</w:t>
      </w:r>
      <w:r>
        <w:t>:</w:t>
      </w:r>
      <w:r>
        <w:tab/>
        <w:t>Moi</w:t>
      </w:r>
    </w:p>
    <w:p w:rsidR="0072427C" w:rsidRDefault="0072427C">
      <w:pPr>
        <w:pStyle w:val="STYTAB"/>
      </w:pPr>
    </w:p>
    <w:p w:rsidR="0072427C" w:rsidRDefault="004C1FFF">
      <w:pPr>
        <w:pStyle w:val="STYTAB"/>
      </w:pPr>
      <w:r>
        <w:rPr>
          <w:rStyle w:val="POLITICALGROUP"/>
        </w:rPr>
        <w:t>GUE/NGL</w:t>
      </w:r>
      <w:r>
        <w:t>:</w:t>
      </w:r>
      <w:r>
        <w:tab/>
        <w:t>Benito Ziluaga, Chountis, Ernst, Flanagan, Forenza, González Peñas, Hadjigeorgiou, Hazekamp, Juaristi Abaunz, Kohlíček, Kyllönen, Le Hyaric, Lösing, Maštálka, Matias, Mélenchon, Michels, Sakorafa, Scholz, Spinelli, Sylikiotis, Urbán Crespo, Vergiat, Zimmer</w:t>
      </w:r>
    </w:p>
    <w:p w:rsidR="0072427C" w:rsidRDefault="0072427C">
      <w:pPr>
        <w:pStyle w:val="STYTAB"/>
      </w:pPr>
    </w:p>
    <w:p w:rsidR="0072427C" w:rsidRDefault="004C1FFF">
      <w:pPr>
        <w:pStyle w:val="STYTAB"/>
      </w:pPr>
      <w:r>
        <w:rPr>
          <w:rStyle w:val="POLITICALGROUP"/>
        </w:rPr>
        <w:t>NI</w:t>
      </w:r>
      <w:r>
        <w:t>:</w:t>
      </w:r>
      <w:r>
        <w:tab/>
        <w:t>Chauprade, Dodds Diane, Epitideios, Fountoulis, Sonneborn, Soru, Synadinos</w:t>
      </w:r>
    </w:p>
    <w:p w:rsidR="0072427C" w:rsidRDefault="0072427C">
      <w:pPr>
        <w:pStyle w:val="STYTAB"/>
      </w:pPr>
    </w:p>
    <w:p w:rsidR="0072427C" w:rsidRDefault="004C1FFF">
      <w:pPr>
        <w:pStyle w:val="STYTAB"/>
      </w:pPr>
      <w:r>
        <w:rPr>
          <w:rStyle w:val="POLITICALGROUP"/>
        </w:rPr>
        <w:t>PPE</w:t>
      </w:r>
      <w:r>
        <w:t>:</w:t>
      </w:r>
      <w:r>
        <w:tab/>
        <w:t>Adaktusson, Alliot-Marie, Andrikienė, Arimont,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Polčák, Ponga, Pospíšil, Preda, Proust, Quisthoudt-Rowohl, Radev, Rangel, Reding, Reul, Ribeiro, Rolin, Rosati, Ruas,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Aguilera García, Anderson Lucy, Andrieu, Androulakis, Arena, Assis, Ayala Sender, Balas, Balčytis, Bayet, Benifei, Berès, Blanco López, Blinkevičiūtė, Bonafè, Borzan, Boştinaru, Brannen, Bresso, Briano, Bullmann, Cabezón Ruiz, Caputo, Childers, Chinnici, Christensen, Cofferati, Corbett, Costa, Cozzolino, Cristea, Dalli, Dance, Dăncilă, Danti, De Castro, Delvaux, De Monte, Denanot, Dodds Anneliese, Drăghici, Fajon, Fernández, Flašíková Beňová, Fleckenstein, Freund, Frunzulică, Gardiazabal Rubial, Gasbarra,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Molnár,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ECR</w:t>
      </w:r>
      <w:r>
        <w:t>:</w:t>
      </w:r>
      <w:r>
        <w:tab/>
        <w:t>Ashworth, Bashir, Campbell Bannerman, Dalton, Duncan, Ford, Foster, Fox, Girling, Hannan, Kamall, Karlsson, Lewer, McClarkin, McIntyre, Marias, Procter, Ruohonen-Lerner, Swinburne, Tannock, Van Orden, Vistisen</w:t>
      </w:r>
    </w:p>
    <w:p w:rsidR="0072427C" w:rsidRDefault="0072427C">
      <w:pPr>
        <w:pStyle w:val="STYTAB"/>
      </w:pPr>
    </w:p>
    <w:p w:rsidR="0072427C" w:rsidRDefault="004C1FFF">
      <w:pPr>
        <w:pStyle w:val="STYTAB"/>
      </w:pPr>
      <w:r>
        <w:rPr>
          <w:rStyle w:val="POLITICALGROUP"/>
        </w:rPr>
        <w:lastRenderedPageBreak/>
        <w:t>EFDD</w:t>
      </w:r>
      <w:r>
        <w:t>:</w:t>
      </w:r>
      <w:r>
        <w:tab/>
        <w:t>Adinolfi, Affronte, Agea, Agnew, Aiuto, Aker, Arnott, Batten, Beghin, Borrelli, Bours, Carver, Castaldo, Coburn, Corrao, D'Amato, (The Earl of) Dartmouth, Etheridge, Evi, Farage, Ferrara, Finch, Gill Nathan, Helmer, Hookem, Iwaszkiewicz, Lundgren, Mach, Nuttall, O'Flynn, Paksas, Pedicini, Reid, Seymour, von Storch, Valli, Winberg, Zanni, Zullo</w:t>
      </w:r>
    </w:p>
    <w:p w:rsidR="0072427C" w:rsidRDefault="0072427C">
      <w:pPr>
        <w:pStyle w:val="STYTAB"/>
      </w:pPr>
    </w:p>
    <w:p w:rsidR="0072427C" w:rsidRDefault="004C1FFF">
      <w:pPr>
        <w:pStyle w:val="STYTAB"/>
      </w:pPr>
      <w:r>
        <w:rPr>
          <w:rStyle w:val="POLITICALGROUP"/>
        </w:rPr>
        <w:t>ENF</w:t>
      </w:r>
      <w:r>
        <w:t>:</w:t>
      </w:r>
      <w:r>
        <w:tab/>
        <w:t>Aliot, Annemans, Arnautu, Atkinson, Bay, Bilde, Bizzotto, Borghezio, Boutonnet, Briois, Ciocca, D'Ornano, Ferrand, Fontana, Goddyn, de Graaff, Jalkh, Kappel, Lebreton, Le Pen Marine, Loiseau, Maeijer, Martin Dominique, Marusik, Mayer Georg, Mélin, Monot, Montel, Philippot, Pretzell, Rebega, Salvini, Schaffhauser, Stuger, Troszczynski, Zijlstra</w:t>
      </w:r>
    </w:p>
    <w:p w:rsidR="0072427C" w:rsidRDefault="0072427C">
      <w:pPr>
        <w:pStyle w:val="STYTAB"/>
      </w:pPr>
    </w:p>
    <w:p w:rsidR="0072427C" w:rsidRDefault="004C1FFF">
      <w:pPr>
        <w:pStyle w:val="STYTAB"/>
      </w:pPr>
      <w:r>
        <w:rPr>
          <w:rStyle w:val="POLITICALGROUP"/>
        </w:rPr>
        <w:t>GUE/NGL</w:t>
      </w:r>
      <w:r>
        <w:t>:</w:t>
      </w:r>
      <w:r>
        <w:tab/>
        <w:t>Björk, Boylan, Carthy, Eck, Ferreira, Kari, Ní Riada, Pimenta Lopes, Viegas</w:t>
      </w:r>
    </w:p>
    <w:p w:rsidR="0072427C" w:rsidRDefault="0072427C">
      <w:pPr>
        <w:pStyle w:val="STYTAB"/>
      </w:pPr>
    </w:p>
    <w:p w:rsidR="0072427C" w:rsidRDefault="004C1FFF">
      <w:pPr>
        <w:pStyle w:val="STYTAB"/>
      </w:pPr>
      <w:r>
        <w:rPr>
          <w:rStyle w:val="POLITICALGROUP"/>
        </w:rPr>
        <w:t>NI</w:t>
      </w:r>
      <w:r>
        <w:t>:</w:t>
      </w:r>
      <w:r>
        <w:tab/>
        <w:t>Balczó, Gollnisch, Korwin-Mikke, Papadakis Konstantinos, Voigt, Zarianopoulos</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GUE/NGL</w:t>
      </w:r>
      <w:r>
        <w:t>:</w:t>
      </w:r>
      <w:r>
        <w:tab/>
        <w:t>Albiol Guzmán, Chrysogonos, Couso Permuy, de Jong, Kouloglou, Kuneva, López Bermejo, Maltese, Mineur, Papadimoulis, Senra Rodríguez, Vallina</w:t>
      </w:r>
    </w:p>
    <w:p w:rsidR="0072427C" w:rsidRDefault="0072427C">
      <w:pPr>
        <w:pStyle w:val="STYTAB"/>
      </w:pPr>
    </w:p>
    <w:p w:rsidR="0072427C" w:rsidRDefault="004C1FFF">
      <w:pPr>
        <w:pStyle w:val="STYTAB"/>
      </w:pPr>
      <w:r>
        <w:rPr>
          <w:rStyle w:val="POLITICALGROUP"/>
        </w:rPr>
        <w:t>NI</w:t>
      </w:r>
      <w:r>
        <w:t>:</w:t>
      </w:r>
      <w:r>
        <w:tab/>
        <w:t>James, Woolfe</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Dario Tamburrano</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pPr>
              <w:pStyle w:val="VOTEINFOTITLE"/>
            </w:pPr>
            <w:bookmarkStart w:id="52" w:name="_Toc473198522"/>
            <w:r>
              <w:lastRenderedPageBreak/>
              <w:t>A8-0344/2016 -</w:t>
            </w:r>
            <w:r w:rsidR="00D55022">
              <w:t xml:space="preserve"> Richard Corbett</w:t>
            </w:r>
            <w:r>
              <w:t xml:space="preserve"> - </w:t>
            </w:r>
            <w:r w:rsidR="00D55022">
              <w:t>groz. Nr. </w:t>
            </w:r>
            <w:r>
              <w:t>201</w:t>
            </w:r>
            <w:r w:rsidR="00D55022">
              <w:t>, 2. daļa</w:t>
            </w:r>
            <w:bookmarkEnd w:id="52"/>
          </w:p>
        </w:tc>
        <w:tc>
          <w:tcPr>
            <w:tcW w:w="2432" w:type="dxa"/>
            <w:shd w:val="clear" w:color="auto" w:fill="auto"/>
            <w:tcMar>
              <w:top w:w="0" w:type="dxa"/>
              <w:left w:w="108" w:type="dxa"/>
              <w:bottom w:w="0" w:type="dxa"/>
              <w:right w:w="108" w:type="dxa"/>
            </w:tcMar>
          </w:tcPr>
          <w:p w:rsidR="0072427C" w:rsidRDefault="004C1FFF">
            <w:pPr>
              <w:pStyle w:val="VOTEINFOTIME"/>
            </w:pPr>
            <w:r>
              <w:t>13/12/2016 13:11:33.000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496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Charanzová, Deprez, de Sarnez, Diaconu, Dlabajová, Federley, Gerbrandy, Giménez Barbat, Goerens, Goulard, Griesbeck, Harkin, Huitema, Hyusmenova, in 't Veld, Jäätteenmäki, Jakovčić, Ježek, Kallas, Kyuchyuk, Løkkegaard, Marinho e Pinto, Mazuronis, Meissner, Michel, Mihaylova, van Miltenburg, Mlinar, Müller, Nicolai, van Nieuwenhuizen, Paet, Pagazaurtundúa Ruiz, Petersen, Punset, Radoš, Ries, Riquet, Rohde, Schaake, Selimovic, Takkula, Telička, Theurer, Toom, Torvalds,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Barekov, Czarnecki, Czesak, Dohrmann, Dzhambazki, Fitto, Ford, Fotyga, Fox, Gericke, Gosiewska, Halla-aho, Henkel, Hoc, Jurek, Karski, Kłosowski, Krasnodębski, Krupa, Kuźmiuk, Legutko, Loones, Lucke, Macovei, Marias, Ożóg, Piecha, Piotrowski, Poręba, Ruohonen-Lerner, Sernagiotto, Škripek, Starbatty, Stevens, Sulík, Tomaševski, Tomašić, Tošenovský, Trebesius, Ujazdowski, Van Bossuyt, Vistisen, Wiśniewska, Zahradil, Žitňanská, Złotowski</w:t>
      </w:r>
    </w:p>
    <w:p w:rsidR="0072427C" w:rsidRDefault="0072427C">
      <w:pPr>
        <w:pStyle w:val="STYTAB"/>
      </w:pPr>
    </w:p>
    <w:p w:rsidR="0072427C" w:rsidRPr="000068F4" w:rsidRDefault="004C1FFF">
      <w:pPr>
        <w:pStyle w:val="STYTAB"/>
        <w:rPr>
          <w:lang w:val="fr-FR"/>
        </w:rPr>
      </w:pPr>
      <w:r w:rsidRPr="000068F4">
        <w:rPr>
          <w:rStyle w:val="POLITICALGROUP"/>
          <w:lang w:val="fr-FR"/>
        </w:rPr>
        <w:t>GUE/NGL</w:t>
      </w:r>
      <w:r w:rsidRPr="000068F4">
        <w:rPr>
          <w:lang w:val="fr-FR"/>
        </w:rPr>
        <w:t>:</w:t>
      </w:r>
      <w:r w:rsidRPr="000068F4">
        <w:rPr>
          <w:lang w:val="fr-FR"/>
        </w:rPr>
        <w:tab/>
        <w:t>Vergiat</w:t>
      </w:r>
    </w:p>
    <w:p w:rsidR="0072427C" w:rsidRPr="000068F4" w:rsidRDefault="0072427C">
      <w:pPr>
        <w:pStyle w:val="STYTAB"/>
        <w:rPr>
          <w:lang w:val="fr-FR"/>
        </w:rPr>
      </w:pPr>
    </w:p>
    <w:p w:rsidR="0072427C" w:rsidRPr="000068F4" w:rsidRDefault="004C1FFF">
      <w:pPr>
        <w:pStyle w:val="STYTAB"/>
        <w:rPr>
          <w:lang w:val="fr-FR"/>
        </w:rPr>
      </w:pPr>
      <w:r w:rsidRPr="000068F4">
        <w:rPr>
          <w:rStyle w:val="POLITICALGROUP"/>
          <w:lang w:val="fr-FR"/>
        </w:rPr>
        <w:t>NI</w:t>
      </w:r>
      <w:r w:rsidRPr="000068F4">
        <w:rPr>
          <w:lang w:val="fr-FR"/>
        </w:rPr>
        <w:t>:</w:t>
      </w:r>
      <w:r w:rsidRPr="000068F4">
        <w:rPr>
          <w:lang w:val="fr-FR"/>
        </w:rPr>
        <w:tab/>
        <w:t>Chauprade, Dodds Diane, Soru</w:t>
      </w:r>
    </w:p>
    <w:p w:rsidR="0072427C" w:rsidRPr="000068F4" w:rsidRDefault="0072427C">
      <w:pPr>
        <w:pStyle w:val="STYTAB"/>
        <w:rPr>
          <w:lang w:val="fr-FR"/>
        </w:rPr>
      </w:pPr>
    </w:p>
    <w:p w:rsidR="0072427C" w:rsidRPr="000068F4" w:rsidRDefault="004C1FFF">
      <w:pPr>
        <w:pStyle w:val="STYTAB"/>
        <w:rPr>
          <w:lang w:val="fr-FR"/>
        </w:rPr>
      </w:pPr>
      <w:r w:rsidRPr="000068F4">
        <w:rPr>
          <w:rStyle w:val="POLITICALGROUP"/>
          <w:lang w:val="fr-FR"/>
        </w:rPr>
        <w:t>PPE</w:t>
      </w:r>
      <w:r w:rsidRPr="000068F4">
        <w:rPr>
          <w:lang w:val="fr-FR"/>
        </w:rPr>
        <w:t>:</w:t>
      </w:r>
      <w:r w:rsidRPr="000068F4">
        <w:rPr>
          <w:lang w:val="fr-FR"/>
        </w:rPr>
        <w:tab/>
        <w:t>Adaktusson, Alliot-Marie, Andrikienė, Arimont,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Polčák, Ponga, Pospíšil, Preda, Proust, Quisthoudt-Rowohl, Radev, Rangel, Reding,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Pr="000068F4" w:rsidRDefault="0072427C">
      <w:pPr>
        <w:pStyle w:val="STYTAB"/>
        <w:rPr>
          <w:lang w:val="fr-FR"/>
        </w:rPr>
      </w:pPr>
    </w:p>
    <w:p w:rsidR="0072427C" w:rsidRPr="000068F4" w:rsidRDefault="004C1FFF">
      <w:pPr>
        <w:pStyle w:val="STYTAB"/>
        <w:rPr>
          <w:lang w:val="fr-FR"/>
        </w:rPr>
      </w:pPr>
      <w:r w:rsidRPr="000068F4">
        <w:rPr>
          <w:rStyle w:val="POLITICALGROUP"/>
          <w:lang w:val="fr-FR"/>
        </w:rPr>
        <w:t>S&amp;D</w:t>
      </w:r>
      <w:r w:rsidRPr="000068F4">
        <w:rPr>
          <w:lang w:val="fr-FR"/>
        </w:rPr>
        <w:t>:</w:t>
      </w:r>
      <w:r w:rsidRPr="000068F4">
        <w:rPr>
          <w:lang w:val="fr-FR"/>
        </w:rPr>
        <w:tab/>
        <w:t>Aguilera García, Anderson Lucy, Andrieu, Androulakis, Arena, Assis, Ayala Sender, Balas, Balčytis, Bayet, Benifei, Berès, Blanco López, Blinkevičiūtė, Bonafè, Borzan, Boştinaru, Brannen, Bresso, Briano, Bullmann, Cabezón Ruiz, Caputo, Chinnici, Christensen, Corbett, Costa, Cozzolino, Cristea, Dalli, Dance, Dăncilă, Danti, De Castro, Delvaux, De Monte, Denanot, Dodds Anneliese, Drăghici, Fajon, Fernández, Flašíková Beňová, Fleckenstein, Freund, Frunzulică, Gardiazabal Rubial, Gasbarra,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Molnár,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Zemke, Zoffoli, Zorrinho</w:t>
      </w:r>
    </w:p>
    <w:p w:rsidR="0072427C" w:rsidRPr="000068F4" w:rsidRDefault="0072427C">
      <w:pPr>
        <w:pStyle w:val="STYTAB"/>
        <w:rPr>
          <w:lang w:val="fr-FR"/>
        </w:rPr>
      </w:pPr>
    </w:p>
    <w:p w:rsidR="0072427C" w:rsidRDefault="004C1FFF">
      <w:pPr>
        <w:pStyle w:val="STYTAB"/>
      </w:pPr>
      <w:r>
        <w:rPr>
          <w:rStyle w:val="POLITICALGROUP"/>
        </w:rPr>
        <w:t>Verts/ALE</w:t>
      </w:r>
      <w:r>
        <w:t>:</w:t>
      </w:r>
      <w:r>
        <w:tab/>
        <w:t>Lamberts</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204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Tremosa i Balcells</w:t>
      </w:r>
    </w:p>
    <w:p w:rsidR="0072427C" w:rsidRDefault="0072427C">
      <w:pPr>
        <w:pStyle w:val="STYTAB"/>
      </w:pPr>
    </w:p>
    <w:p w:rsidR="0072427C" w:rsidRDefault="004C1FFF">
      <w:pPr>
        <w:pStyle w:val="STYTAB"/>
      </w:pPr>
      <w:r>
        <w:rPr>
          <w:rStyle w:val="POLITICALGROUP"/>
        </w:rPr>
        <w:t>ECR</w:t>
      </w:r>
      <w:r>
        <w:t>:</w:t>
      </w:r>
      <w:r>
        <w:tab/>
        <w:t>Ashworth, Bashir, Belder, Campbell Bannerman, van Dalen, Dalton, Duncan, Foster, Girling, Hannan, Kamall, Karlsson, Lewer, McClarkin, McIntyre, Nicholson, Procter, Swinburne, Tannock, Van Orden</w:t>
      </w:r>
    </w:p>
    <w:p w:rsidR="0072427C" w:rsidRDefault="0072427C">
      <w:pPr>
        <w:pStyle w:val="STYTAB"/>
      </w:pPr>
    </w:p>
    <w:p w:rsidR="0072427C" w:rsidRDefault="004C1FFF">
      <w:pPr>
        <w:pStyle w:val="STYTAB"/>
      </w:pPr>
      <w:r>
        <w:rPr>
          <w:rStyle w:val="POLITICALGROUP"/>
        </w:rPr>
        <w:lastRenderedPageBreak/>
        <w:t>EFDD</w:t>
      </w:r>
      <w:r>
        <w:t>:</w:t>
      </w:r>
      <w:r>
        <w:tab/>
        <w:t>Adinolfi, Affronte, Agea, Agnew, Aiuto, Aker, Arnott, Batten, Beghin, Borrelli, Bours, Carver, Castaldo, Coburn, Corrao, D'Amato, (The Earl of) Dartmouth, Etheridge, Evi, Farage, Ferrara, Finch, Gill Nathan, Helmer, Hookem, Iwaszkiewicz, Lundgren, Mach, Moi, Nuttall, O'Flynn, Paksas, Pedicini, Reid, Seymour, von Storch, Tamburrano, Valli, Winberg, Zanni, Zullo</w:t>
      </w:r>
    </w:p>
    <w:p w:rsidR="0072427C" w:rsidRDefault="0072427C">
      <w:pPr>
        <w:pStyle w:val="STYTAB"/>
      </w:pPr>
    </w:p>
    <w:p w:rsidR="0072427C" w:rsidRDefault="004C1FFF">
      <w:pPr>
        <w:pStyle w:val="STYTAB"/>
      </w:pPr>
      <w:r>
        <w:rPr>
          <w:rStyle w:val="POLITICALGROUP"/>
        </w:rPr>
        <w:t>ENF</w:t>
      </w:r>
      <w:r>
        <w:t>:</w:t>
      </w:r>
      <w:r>
        <w:tab/>
        <w:t>Aliot, Annemans, Arnautu, Atkinson, Bay, Bilde, Bizzotto, Borghezio, Boutonnet, Briois, Ciocca, D'Ornano, Ferrand, Fontana, Goddyn, de Graaff, Jalkh, Kappel, Lebreton, Le Pen Marine, Loiseau, Maeijer, Martin Dominique, Marusik, Mayer Georg, Mélin, Monot, Montel, Philippot, Pretzell, Rebega, Salvini, Schaffhauser, Stuger, Troszczynski, Vilimsky, Zijlstra</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Ferreira, Flanagan, Forenza, González Peñas, Hadjigeorgiou, Hazekamp, de Jong, Juaristi Abaunz, Kari, Kohlíček, Konečná, Kouloglou, Kuneva, Kyllönen, Le Hyaric, López Bermejo, Lösing, Maltese, Maštálka, Matias, Mélenchon, Michels, Mineur, Ní Riada, Papadimoulis, Pimenta Lopes, Sakorafa, Scholz, Senra Rodríguez, Spinelli, Sylikiotis, Urbán Crespo, Vallina, Viegas, Zimmer</w:t>
      </w:r>
    </w:p>
    <w:p w:rsidR="0072427C" w:rsidRDefault="0072427C">
      <w:pPr>
        <w:pStyle w:val="STYTAB"/>
      </w:pPr>
    </w:p>
    <w:p w:rsidR="0072427C" w:rsidRDefault="004C1FFF">
      <w:pPr>
        <w:pStyle w:val="STYTAB"/>
      </w:pPr>
      <w:r>
        <w:rPr>
          <w:rStyle w:val="POLITICALGROUP"/>
        </w:rPr>
        <w:t>NI</w:t>
      </w:r>
      <w:r>
        <w:t>:</w:t>
      </w:r>
      <w:r>
        <w:tab/>
        <w:t>Balczó, Epitideios, Fountoulis, Gollnisch, Korwin-Mikke, Papadakis Konstantinos, Sonneborn, Synadinos, Voigt, Zarianopoulos</w:t>
      </w:r>
    </w:p>
    <w:p w:rsidR="0072427C" w:rsidRDefault="0072427C">
      <w:pPr>
        <w:pStyle w:val="STYTAB"/>
      </w:pPr>
    </w:p>
    <w:p w:rsidR="0072427C" w:rsidRDefault="004C1FFF">
      <w:pPr>
        <w:pStyle w:val="STYTAB"/>
      </w:pPr>
      <w:r>
        <w:rPr>
          <w:rStyle w:val="POLITICALGROUP"/>
        </w:rPr>
        <w:t>S&amp;D</w:t>
      </w:r>
      <w:r>
        <w:t>:</w:t>
      </w:r>
      <w:r>
        <w:tab/>
        <w:t>Cofferati, Zanonato</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Harms, Häusling, Hautala, Heubuch, Hudghton, Jadot, Jávor, Joly, Keller Ska, Lambert,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Cavada</w:t>
      </w:r>
    </w:p>
    <w:p w:rsidR="0072427C" w:rsidRDefault="0072427C">
      <w:pPr>
        <w:pStyle w:val="STYTAB"/>
      </w:pPr>
    </w:p>
    <w:p w:rsidR="0072427C" w:rsidRDefault="004C1FFF">
      <w:pPr>
        <w:pStyle w:val="STYTAB"/>
      </w:pPr>
      <w:r>
        <w:rPr>
          <w:rStyle w:val="POLITICALGROUP"/>
        </w:rPr>
        <w:t>NI</w:t>
      </w:r>
      <w:r>
        <w:t>:</w:t>
      </w:r>
      <w:r>
        <w:tab/>
        <w:t>James, Woolfe</w:t>
      </w:r>
    </w:p>
    <w:p w:rsidR="0072427C" w:rsidRDefault="0072427C">
      <w:pPr>
        <w:pStyle w:val="STYTAB"/>
      </w:pPr>
    </w:p>
    <w:p w:rsidR="0072427C" w:rsidRDefault="004C1FFF">
      <w:pPr>
        <w:pStyle w:val="STYTAB"/>
      </w:pPr>
      <w:r>
        <w:rPr>
          <w:rStyle w:val="POLITICALGROUP"/>
        </w:rPr>
        <w:t>S&amp;D</w:t>
      </w:r>
      <w:r>
        <w:t>:</w:t>
      </w:r>
      <w:r>
        <w:tab/>
        <w:t>Childers</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Jean-Marie Cavada</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Vicky Ford</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Tibor Szanyi</w:t>
            </w: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pPr>
              <w:pStyle w:val="VOTEINFOTITLE"/>
            </w:pPr>
            <w:bookmarkStart w:id="53" w:name="_Toc473198523"/>
            <w:r>
              <w:lastRenderedPageBreak/>
              <w:t>A8-0344/2016 -</w:t>
            </w:r>
            <w:r w:rsidR="00D55022">
              <w:t xml:space="preserve"> Richard Corbett</w:t>
            </w:r>
            <w:r>
              <w:t xml:space="preserve"> - </w:t>
            </w:r>
            <w:r w:rsidR="00D55022">
              <w:t>groz. Nr. </w:t>
            </w:r>
            <w:r>
              <w:t>206</w:t>
            </w:r>
            <w:r w:rsidR="00D55022">
              <w:t>, 1. daļa</w:t>
            </w:r>
            <w:bookmarkEnd w:id="53"/>
          </w:p>
        </w:tc>
        <w:tc>
          <w:tcPr>
            <w:tcW w:w="2432" w:type="dxa"/>
            <w:shd w:val="clear" w:color="auto" w:fill="auto"/>
            <w:tcMar>
              <w:top w:w="0" w:type="dxa"/>
              <w:left w:w="108" w:type="dxa"/>
              <w:bottom w:w="0" w:type="dxa"/>
              <w:right w:w="108" w:type="dxa"/>
            </w:tcMar>
          </w:tcPr>
          <w:p w:rsidR="0072427C" w:rsidRDefault="004C1FFF">
            <w:pPr>
              <w:pStyle w:val="VOTEINFOTIME"/>
            </w:pPr>
            <w:r>
              <w:t>13/12/2016 13:12:01.000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648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Auštrevičius, van Baalen, Bearder, Becerra Basterrechea, Bilbao Barandica, Calvet Chambon, Cavada, Charanzová, Deprez, de Sarnez, Diaconu, Dlabajová, Federley, Gerbrandy, Giménez Barbat, Goerens, Goulard, Griesbeck, Harkin, Huitema, Hyusmenova, in 't Veld, Jäätteenmäki, Jakovčić, Ježek, Kallas, Kyuchyuk,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Barekov, Bashir, Belder, Campbell Bannerman, Czarnecki, Czesak, van Dalen, Dalton, Dohrmann, Duncan, Dzhambazki, Fitto, Ford, Foster, Fotyga, Fox, Gericke, Girling, Gosiewska, Halla-aho, Hannan, Henkel, Hoc, Jurek, Kamall, Karlsson, Karski, Kłosowski, Krasnodębski, Krupa, Kuźmiuk, Legutko, Lewer, Loones, Lucke, McClarkin, McIntyre, Ożóg, Piecha, Piotrowski, Poręba, Procter, Ruohonen-Lerner, Sernagiotto, Škripek, Starbatty, Stevens, Sulík, Swinburne, Tannock, Tomaševski, Tomašić, Tošenovský, Trebesius, Ujazdowski, Van Bossuyt, Van Orden, Vistisen, Wiśniewska, Zahradil, Žitňanská, Złotowski</w:t>
      </w:r>
    </w:p>
    <w:p w:rsidR="0072427C" w:rsidRDefault="0072427C">
      <w:pPr>
        <w:pStyle w:val="STYTAB"/>
      </w:pPr>
    </w:p>
    <w:p w:rsidR="0072427C" w:rsidRDefault="004C1FFF">
      <w:pPr>
        <w:pStyle w:val="STYTAB"/>
      </w:pPr>
      <w:r>
        <w:rPr>
          <w:rStyle w:val="POLITICALGROUP"/>
        </w:rPr>
        <w:t>EFDD</w:t>
      </w:r>
      <w:r>
        <w:t>:</w:t>
      </w:r>
      <w:r>
        <w:tab/>
        <w:t>Iwaszkiewicz, Paksas</w:t>
      </w:r>
    </w:p>
    <w:p w:rsidR="0072427C" w:rsidRDefault="0072427C">
      <w:pPr>
        <w:pStyle w:val="STYTAB"/>
      </w:pPr>
    </w:p>
    <w:p w:rsidR="0072427C" w:rsidRDefault="004C1FFF">
      <w:pPr>
        <w:pStyle w:val="STYTAB"/>
      </w:pPr>
      <w:r>
        <w:rPr>
          <w:rStyle w:val="POLITICALGROUP"/>
        </w:rPr>
        <w:t>ENF</w:t>
      </w:r>
      <w:r>
        <w:t>:</w:t>
      </w:r>
      <w:r>
        <w:tab/>
        <w:t>Aliot, Annemans, Arnautu, Bay, Bilde, Bizzotto, Borghezio, Boutonnet, Briois, Ciocca, D'Ornano, Ferrand, Fontana, Goddyn, de Graaff, Jalkh, Kappel, Lebreton, Le Pen Marine, Loiseau, Maeijer, Martin Dominique, Marusik, Mayer Georg, Mélin, Monot, Montel, Obermayr, Philippot, Pretzell, Rebega, Salvini, Schaffhauser, Stuger, Troszczynski, Vilimsky, Zijlstra</w:t>
      </w:r>
    </w:p>
    <w:p w:rsidR="0072427C" w:rsidRDefault="0072427C">
      <w:pPr>
        <w:pStyle w:val="STYTAB"/>
      </w:pPr>
    </w:p>
    <w:p w:rsidR="0072427C" w:rsidRDefault="004C1FFF">
      <w:pPr>
        <w:pStyle w:val="STYTAB"/>
      </w:pPr>
      <w:r>
        <w:rPr>
          <w:rStyle w:val="POLITICALGROUP"/>
        </w:rPr>
        <w:t>GUE/NGL</w:t>
      </w:r>
      <w:r>
        <w:t>:</w:t>
      </w:r>
      <w:r>
        <w:tab/>
        <w:t>Benito Ziluaga, Björk, Boylan, Carthy, Chountis, Chrysogonos, Eck, Ernst, Flanagan, Forenza, González Peñas, Hadjigeorgiou, Hazekamp, de Jong, Juaristi Abaunz, Kari, Kohlíček, Konečná, Kouloglou, Kuneva, Kyllönen, Le Hyaric, Lösing, Maltese, Maštálka, Matias, Mélenchon, Michels, Mineur, Ní Riada, Papadimoulis, Pimenta Lopes, Sakorafa, Scholz, Spinelli, Sylikiotis, Urbán Crespo, Vergiat, Viegas, Zimmer</w:t>
      </w:r>
    </w:p>
    <w:p w:rsidR="0072427C" w:rsidRDefault="0072427C">
      <w:pPr>
        <w:pStyle w:val="STYTAB"/>
      </w:pPr>
    </w:p>
    <w:p w:rsidR="0072427C" w:rsidRDefault="004C1FFF">
      <w:pPr>
        <w:pStyle w:val="STYTAB"/>
      </w:pPr>
      <w:r>
        <w:rPr>
          <w:rStyle w:val="POLITICALGROUP"/>
        </w:rPr>
        <w:t>NI</w:t>
      </w:r>
      <w:r>
        <w:t>:</w:t>
      </w:r>
      <w:r>
        <w:tab/>
        <w:t>Balczó, Chauprade, Dodds Diane, Epitideios, Fountoulis, Gollnisch, Korwin-Mikke, Soru, Synadinos, Voigt</w:t>
      </w:r>
    </w:p>
    <w:p w:rsidR="0072427C" w:rsidRDefault="0072427C">
      <w:pPr>
        <w:pStyle w:val="STYTAB"/>
      </w:pPr>
    </w:p>
    <w:p w:rsidR="0072427C" w:rsidRDefault="004C1FFF">
      <w:pPr>
        <w:pStyle w:val="STYTAB"/>
      </w:pPr>
      <w:r>
        <w:rPr>
          <w:rStyle w:val="POLITICALGROUP"/>
        </w:rPr>
        <w:t>PPE</w:t>
      </w:r>
      <w:r>
        <w:t>:</w:t>
      </w:r>
      <w:r>
        <w:tab/>
        <w:t>Adaktusson, Alliot-Marie, Andrikienė, Arimont,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Ponga, Pospíšil, Preda, Proust, Quisthoudt-Rowohl, Radev, Rangel, Reding,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Zovko, Zver, Zwiefka</w:t>
      </w:r>
    </w:p>
    <w:p w:rsidR="0072427C" w:rsidRDefault="0072427C">
      <w:pPr>
        <w:pStyle w:val="STYTAB"/>
      </w:pPr>
    </w:p>
    <w:p w:rsidR="0072427C" w:rsidRDefault="004C1FFF">
      <w:pPr>
        <w:pStyle w:val="STYTAB"/>
      </w:pPr>
      <w:r>
        <w:rPr>
          <w:rStyle w:val="POLITICALGROUP"/>
        </w:rPr>
        <w:t>S&amp;D</w:t>
      </w:r>
      <w:r>
        <w:t>:</w:t>
      </w:r>
      <w:r>
        <w:tab/>
        <w:t>Aguilera García, Anderson Lucy, Andrieu, Androulakis, Arena, Assis, Ayala Sender, Balas, Balčytis, Bayet, Benifei, Berès, Blanco López, Blinkevičiūtė, Bonafè, Borzan, Boştinaru, Brannen, Bresso, Briano, Bullmann, Cabezón Ruiz, Caputo, Childers, Chinnici, Christensen, Cofferati, Corbett, Costa, Cozzolino, Cristea, Dalli, Dance, Dăncilă, Danti, De Castro, Delvaux, De Monte, Denanot, Dodds Anneliese, Drăghici, Fajon, Fernández, Flašíková Beňová, Fleckenstein, Freund, Frunzulică, Gardiazabal Rubial, Gasbarra,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Molnár,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ECR</w:t>
      </w:r>
      <w:r>
        <w:t>:</w:t>
      </w:r>
      <w:r>
        <w:tab/>
        <w:t>Macovei</w:t>
      </w:r>
    </w:p>
    <w:p w:rsidR="0072427C" w:rsidRDefault="0072427C">
      <w:pPr>
        <w:pStyle w:val="STYTAB"/>
      </w:pPr>
    </w:p>
    <w:p w:rsidR="0072427C" w:rsidRDefault="004C1FFF">
      <w:pPr>
        <w:pStyle w:val="STYTAB"/>
      </w:pPr>
      <w:r>
        <w:rPr>
          <w:rStyle w:val="POLITICALGROUP"/>
        </w:rPr>
        <w:t>EFDD</w:t>
      </w:r>
      <w:r>
        <w:t>:</w:t>
      </w:r>
      <w:r>
        <w:tab/>
        <w:t>Adinolfi, Affronte, Agea, Agnew, Aiuto, Aker, Arnott, Batten, Beghin, Borrelli, Bours, Carver, Castaldo, Coburn, Corrao, D'Amato, (The Earl of) Dartmouth, Etheridge, Evi, Farage, Ferrara, Finch, Gill Nathan, Helmer, Hookem, Lundgren, Mach, Moi, Nuttall, O'Flynn, Pedicini, Reid, Seymour, von Storch, Tamburrano, Valli, Winberg, Zanni, Zullo</w:t>
      </w:r>
    </w:p>
    <w:p w:rsidR="0072427C" w:rsidRDefault="0072427C">
      <w:pPr>
        <w:pStyle w:val="STYTAB"/>
      </w:pPr>
    </w:p>
    <w:p w:rsidR="0072427C" w:rsidRDefault="004C1FFF">
      <w:pPr>
        <w:pStyle w:val="STYTAB"/>
      </w:pPr>
      <w:r>
        <w:rPr>
          <w:rStyle w:val="POLITICALGROUP"/>
        </w:rPr>
        <w:t>ENF</w:t>
      </w:r>
      <w:r>
        <w:t>:</w:t>
      </w:r>
      <w:r>
        <w:tab/>
        <w:t>Atkinson</w:t>
      </w:r>
    </w:p>
    <w:p w:rsidR="0072427C" w:rsidRDefault="0072427C">
      <w:pPr>
        <w:pStyle w:val="STYTAB"/>
      </w:pPr>
    </w:p>
    <w:p w:rsidR="0072427C" w:rsidRDefault="004C1FFF">
      <w:pPr>
        <w:pStyle w:val="STYTAB"/>
      </w:pPr>
      <w:r>
        <w:rPr>
          <w:rStyle w:val="POLITICALGROUP"/>
        </w:rPr>
        <w:t>GUE/NGL</w:t>
      </w:r>
      <w:r>
        <w:t>:</w:t>
      </w:r>
      <w:r>
        <w:tab/>
        <w:t>Ferreira</w:t>
      </w:r>
    </w:p>
    <w:p w:rsidR="0072427C" w:rsidRDefault="0072427C">
      <w:pPr>
        <w:pStyle w:val="STYTAB"/>
      </w:pPr>
    </w:p>
    <w:p w:rsidR="0072427C" w:rsidRDefault="004C1FFF">
      <w:pPr>
        <w:pStyle w:val="STYTAB"/>
      </w:pPr>
      <w:r>
        <w:rPr>
          <w:rStyle w:val="POLITICALGROUP"/>
        </w:rPr>
        <w:t>NI</w:t>
      </w:r>
      <w:r>
        <w:t>:</w:t>
      </w:r>
      <w:r>
        <w:tab/>
        <w:t>Papadakis Konstantinos, Sonneborn, Zarianopoulos</w:t>
      </w:r>
    </w:p>
    <w:p w:rsidR="0072427C" w:rsidRDefault="0072427C">
      <w:pPr>
        <w:pStyle w:val="STYTAB"/>
      </w:pPr>
    </w:p>
    <w:p w:rsidR="0072427C" w:rsidRDefault="004C1FFF">
      <w:pPr>
        <w:pStyle w:val="STYTAB"/>
      </w:pPr>
      <w:r>
        <w:rPr>
          <w:rStyle w:val="POLITICALGROUP"/>
        </w:rPr>
        <w:t>PPE</w:t>
      </w:r>
      <w:r>
        <w:t>:</w:t>
      </w:r>
      <w:r>
        <w:tab/>
        <w:t>Kelam, Polčák, Zeller</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ECR</w:t>
      </w:r>
      <w:r>
        <w:t>:</w:t>
      </w:r>
      <w:r>
        <w:tab/>
        <w:t>Marias</w:t>
      </w:r>
    </w:p>
    <w:p w:rsidR="0072427C" w:rsidRDefault="0072427C">
      <w:pPr>
        <w:pStyle w:val="STYTAB"/>
      </w:pPr>
    </w:p>
    <w:p w:rsidR="0072427C" w:rsidRDefault="004C1FFF">
      <w:pPr>
        <w:pStyle w:val="STYTAB"/>
      </w:pPr>
      <w:r>
        <w:rPr>
          <w:rStyle w:val="POLITICALGROUP"/>
        </w:rPr>
        <w:t>GUE/NGL</w:t>
      </w:r>
      <w:r>
        <w:t>:</w:t>
      </w:r>
      <w:r>
        <w:tab/>
        <w:t>Albiol Guzmán, Couso Permuy, López Bermejo, Senra Rodríguez, Vallina</w:t>
      </w:r>
    </w:p>
    <w:p w:rsidR="0072427C" w:rsidRDefault="0072427C">
      <w:pPr>
        <w:pStyle w:val="STYTAB"/>
      </w:pPr>
    </w:p>
    <w:p w:rsidR="0072427C" w:rsidRDefault="004C1FFF">
      <w:pPr>
        <w:pStyle w:val="STYTAB"/>
      </w:pPr>
      <w:r>
        <w:rPr>
          <w:rStyle w:val="POLITICALGROUP"/>
        </w:rPr>
        <w:t>NI</w:t>
      </w:r>
      <w:r>
        <w:t>:</w:t>
      </w:r>
      <w:r>
        <w:tab/>
        <w:t>James, Woolfe</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72427C">
        <w:trPr>
          <w:cantSplit/>
        </w:trPr>
        <w:tc>
          <w:tcPr>
            <w:tcW w:w="8200" w:type="dxa"/>
            <w:shd w:val="clear" w:color="auto" w:fill="auto"/>
            <w:tcMar>
              <w:top w:w="0" w:type="dxa"/>
              <w:left w:w="108" w:type="dxa"/>
              <w:bottom w:w="0" w:type="dxa"/>
              <w:right w:w="108" w:type="dxa"/>
            </w:tcMar>
          </w:tcPr>
          <w:p w:rsidR="0072427C" w:rsidRDefault="004C1FFF">
            <w:pPr>
              <w:pStyle w:val="VOTEINFOTITLE"/>
            </w:pPr>
            <w:bookmarkStart w:id="54" w:name="_Toc473198524"/>
            <w:r>
              <w:lastRenderedPageBreak/>
              <w:t>A8-0344/2016 -</w:t>
            </w:r>
            <w:r w:rsidR="00D55022">
              <w:t xml:space="preserve"> Richard Corbett</w:t>
            </w:r>
            <w:r>
              <w:t xml:space="preserve"> - </w:t>
            </w:r>
            <w:r w:rsidR="00D55022">
              <w:t>groz. Nr. </w:t>
            </w:r>
            <w:r>
              <w:t>206</w:t>
            </w:r>
            <w:r w:rsidR="00D55022">
              <w:t>, 2. daļa</w:t>
            </w:r>
            <w:bookmarkEnd w:id="54"/>
          </w:p>
        </w:tc>
        <w:tc>
          <w:tcPr>
            <w:tcW w:w="2432" w:type="dxa"/>
            <w:shd w:val="clear" w:color="auto" w:fill="auto"/>
            <w:tcMar>
              <w:top w:w="0" w:type="dxa"/>
              <w:left w:w="108" w:type="dxa"/>
              <w:bottom w:w="0" w:type="dxa"/>
              <w:right w:w="108" w:type="dxa"/>
            </w:tcMar>
          </w:tcPr>
          <w:p w:rsidR="0072427C" w:rsidRDefault="004C1FFF">
            <w:pPr>
              <w:pStyle w:val="VOTEINFOTIME"/>
            </w:pPr>
            <w:r>
              <w:t>13/12/2016 13:12:14.000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502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Gerbrandy, Giménez Barbat, Goerens, Goulard, Huitema, Hyusmenova, in 't Veld, Jäätteenmäki, Jakovčić, Ježek, Kallas, Kyuchyuk, Løkkegaard, Mazuronis, Meissner, Michel, Mihaylova, van Miltenburg, Mlinar, Müller, van Nieuwenhuizen, Paet, Pagazaurtundúa Ruiz, Petersen, Punset, Radoš, Ries, Riquet, Rohde, Schaake, Takkula, Telička, Theurer, Toom, Torvalds, Tremosa i Balcells,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Gericke, Girling, Karlsson, Loones, McClarkin, McIntyre, Macovei, Ruohonen-Lerner, Stevens, Van Bossuyt, Žitňanská</w:t>
      </w:r>
    </w:p>
    <w:p w:rsidR="0072427C" w:rsidRDefault="0072427C">
      <w:pPr>
        <w:pStyle w:val="STYTAB"/>
      </w:pPr>
    </w:p>
    <w:p w:rsidR="0072427C" w:rsidRDefault="004C1FFF">
      <w:pPr>
        <w:pStyle w:val="STYTAB"/>
      </w:pPr>
      <w:r>
        <w:rPr>
          <w:rStyle w:val="POLITICALGROUP"/>
        </w:rPr>
        <w:t>NI</w:t>
      </w:r>
      <w:r>
        <w:t>:</w:t>
      </w:r>
      <w:r>
        <w:tab/>
        <w:t>Epitideios, Fountoulis, Sonneborn, Soru, Synadinos, Voigt</w:t>
      </w:r>
    </w:p>
    <w:p w:rsidR="0072427C" w:rsidRDefault="0072427C">
      <w:pPr>
        <w:pStyle w:val="STYTAB"/>
      </w:pPr>
    </w:p>
    <w:p w:rsidR="0072427C" w:rsidRDefault="004C1FFF">
      <w:pPr>
        <w:pStyle w:val="STYTAB"/>
      </w:pPr>
      <w:r>
        <w:rPr>
          <w:rStyle w:val="POLITICALGROUP"/>
        </w:rPr>
        <w:t>PPE</w:t>
      </w:r>
      <w:r>
        <w:t>:</w:t>
      </w:r>
      <w:r>
        <w:tab/>
        <w:t>Adaktusson, Alliot-Marie, Andrikienė, Arimont, Ayuso, Bach, Balz, Becker, Belet, Bendtsen, Bocskor, Böge, Bogovič, Boni, Brok, Buda, Buzek, Cadec, van de Camp, Casa, Caspary, del Castillo Vera, Cesa, Christoforou, Cicu, Cirio, Clune, Collin-Langen, Comi, Comodini Cachia, Corazza Bildt, Csáky, Danjean, Dantin, Dati, Delahaye, Deli, Deß, Díaz de Mera García Consuegra, Dorfmann, Ehler, Engel, Erdős, Estaràs Ferragut, Faria, Ferber, Fernandes, Fisas Ayxelà, Fjellner, Florenz, Gabriel, Gahler, Gáll-Pelcz, Gambús, Gardini, Gieseke, González Pons, de Grandes Pascual, Grossetête, Grzyb, Gyürk, Hayes, Herranz García, Hetman, Hohlmeier, Hökmark, Hölvényi, Hortefeux, Hübner, Iturgaiz, Jahr, Jazłowiecka, Jiménez-Becerril Barrio, Joulaud, Juvin, Kalinowski, Kalniete, Karas, Kariņš, Kefalogiannis,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Ponga, Pospíšil, Preda, Proust, Quisthoudt-Rowohl, Radev, Rangel, Reding,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Zdrojewski, Zeller, Zovko, Zver, Zwiefka</w:t>
      </w:r>
    </w:p>
    <w:p w:rsidR="0072427C" w:rsidRDefault="0072427C">
      <w:pPr>
        <w:pStyle w:val="STYTAB"/>
      </w:pPr>
    </w:p>
    <w:p w:rsidR="0072427C" w:rsidRDefault="004C1FFF">
      <w:pPr>
        <w:pStyle w:val="STYTAB"/>
      </w:pPr>
      <w:r>
        <w:rPr>
          <w:rStyle w:val="POLITICALGROUP"/>
        </w:rPr>
        <w:t>S&amp;D</w:t>
      </w:r>
      <w:r>
        <w:t>:</w:t>
      </w:r>
      <w:r>
        <w:tab/>
        <w:t>Aguilera García, Anderson Lucy, Andrieu, Androulakis, Arena, Assis, Ayala Sender, Balas, Balčytis, Bayet, Benifei, Berès, Blanco López, Blinkevičiūtė, Bonafè, Borzan, Boştinaru, Brannen, Bresso, Briano, Bullmann, Cabezón Ruiz, Caputo, Childers, Chinnici, Christensen, Cofferati, Corbett, Costa, Cozzolino, Cristea, Dalli, Dance, Dăncilă, Danti, De Castro, De Monte, Denanot, Dodds Anneliese, Drăghici, Fajon, Fernández, Flašíková Beňová, Fleckenstein, Freund, Frunzulică, Gardiazabal Rubial, Gasbarra,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Molnár,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Sant, dos Santos, Sârbu, Sassoli, Schaldemose, Schlein, Schuster, Sehnalová, Serrão Santos, Silva Pereira, Simon Peter, Simon Siôn, Sippel, Smolková, Steinruck, Tănăsescu, Tang, Țapardel, Tarabella, Thomas, Toia, Ujhelyi, Ulvskog, Valenciano, Van Brempt, Vaughan, Viotti, Ward, Weidenholzer, von Weizsäcker, Werner, Willmott, Wölken, Zala, Zanonato, Zemke, Zoffoli, Zorrinho</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Harkin, Nicolai, Selimovic</w:t>
      </w:r>
    </w:p>
    <w:p w:rsidR="0072427C" w:rsidRDefault="0072427C">
      <w:pPr>
        <w:pStyle w:val="STYTAB"/>
      </w:pPr>
    </w:p>
    <w:p w:rsidR="0072427C" w:rsidRDefault="004C1FFF">
      <w:pPr>
        <w:pStyle w:val="STYTAB"/>
      </w:pPr>
      <w:r>
        <w:rPr>
          <w:rStyle w:val="POLITICALGROUP"/>
        </w:rPr>
        <w:t>ECR</w:t>
      </w:r>
      <w:r>
        <w:t>:</w:t>
      </w:r>
      <w:r>
        <w:tab/>
        <w:t xml:space="preserve">Barekov, Bashir, Belder, Campbell Bannerman, Czarnecki, Czesak, van Dalen, Dalton, Dohrmann, Duncan, Dzhambazki, Fitto, Ford, Foster, Fotyga, Fox, Gosiewska, Halla-aho, Hannan, Henkel, Hoc, Jurek, Kamall, Karski, Kłosowski, Krasnodębski, Krupa, Kuźmiuk, Legutko, Lewer, Lucke, Marias, Nicholson, Ożóg, Piecha, Piotrowski, Poręba, Procter, Sernagiotto, Škripek, Starbatty, Sulík, Swinburne, Tannock, Tomaševski, Tomašić, Tošenovský, Trebesius, Ujazdowski, </w:t>
      </w:r>
      <w:r>
        <w:lastRenderedPageBreak/>
        <w:t>Vistisen, Wiśniewska, Zahradil</w:t>
      </w:r>
    </w:p>
    <w:p w:rsidR="0072427C" w:rsidRDefault="0072427C">
      <w:pPr>
        <w:pStyle w:val="STYTAB"/>
      </w:pPr>
    </w:p>
    <w:p w:rsidR="0072427C" w:rsidRDefault="004C1FFF">
      <w:pPr>
        <w:pStyle w:val="STYTAB"/>
      </w:pPr>
      <w:r>
        <w:rPr>
          <w:rStyle w:val="POLITICALGROUP"/>
        </w:rPr>
        <w:t>EFDD</w:t>
      </w:r>
      <w:r>
        <w:t>:</w:t>
      </w:r>
      <w:r>
        <w:tab/>
        <w:t>Adinolfi, Affronte, Agea, Agnew, Aiuto, Aker, Arnott, Batten, Beghin, Bours, Carver, Castaldo, Coburn, Corrao, D'Amato, (The Earl of) Dartmouth, Etheridge, Evi, Farage, Ferrara, Finch, Gill Nathan, Helmer, Hookem, Iwaszkiewicz, Lundgren, Mach, Moi, Nuttall, O'Flynn, Paksas, Pedicini, Reid, Seymour, von Storch, Tamburrano, Valli, Winberg, Zanni, Zullo</w:t>
      </w:r>
    </w:p>
    <w:p w:rsidR="0072427C" w:rsidRDefault="0072427C">
      <w:pPr>
        <w:pStyle w:val="STYTAB"/>
      </w:pPr>
    </w:p>
    <w:p w:rsidR="0072427C" w:rsidRDefault="004C1FFF">
      <w:pPr>
        <w:pStyle w:val="STYTAB"/>
      </w:pPr>
      <w:r>
        <w:rPr>
          <w:rStyle w:val="POLITICALGROUP"/>
        </w:rPr>
        <w:t>ENF</w:t>
      </w:r>
      <w:r>
        <w:t>:</w:t>
      </w:r>
      <w:r>
        <w:tab/>
        <w:t>Aliot, Annemans, Arnautu, Atkinson, Bay, Bilde, Bizzotto, Borghezio, Boutonnet, Briois, Ciocca, D'Ornano, Ferrand, Fontana, Goddyn, de Graaff, Jalkh, Kappel, Lebreton, Le Pen Marine, Loiseau, Maeijer, Martin Dominique, Marusik, Mayer Georg, Mélin, Monot, Montel, Obermayr, Philippot, Pretzell, Rebega, Salvini, Schaffhauser, Stuger, Troszczynski, Vilimsky, Zijlstra</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Ferreira, Flanagan, Forenza, González Peñas, Hadjigeorgiou, Hazekamp, de Jong, Juaristi Abaunz, Kari, Kohlíček, Konečná, Kuneva, Kyllönen, Le Hyaric, López Bermejo, Lösing, Maltese, Maštálka, Matias, Mélenchon, Michels, Mineur, Ní Riada, Papadimoulis, Pimenta Lopes, Sakorafa, Scholz,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Balczó, Chauprade, Dodds Diane, Korwin-Mikke, Papadakis Konstantinos, Zarianopoulos</w:t>
      </w:r>
    </w:p>
    <w:p w:rsidR="0072427C" w:rsidRDefault="0072427C">
      <w:pPr>
        <w:pStyle w:val="STYTAB"/>
      </w:pPr>
    </w:p>
    <w:p w:rsidR="0072427C" w:rsidRDefault="004C1FFF">
      <w:pPr>
        <w:pStyle w:val="STYTAB"/>
      </w:pPr>
      <w:r>
        <w:rPr>
          <w:rStyle w:val="POLITICALGROUP"/>
        </w:rPr>
        <w:t>PPE</w:t>
      </w:r>
      <w:r>
        <w:t>:</w:t>
      </w:r>
      <w:r>
        <w:tab/>
        <w:t>Gräßle, Kelam, Pogliese, Polčák, Zdechovský</w:t>
      </w:r>
    </w:p>
    <w:p w:rsidR="0072427C" w:rsidRDefault="0072427C">
      <w:pPr>
        <w:pStyle w:val="STYTAB"/>
      </w:pPr>
    </w:p>
    <w:p w:rsidR="0072427C" w:rsidRPr="000068F4" w:rsidRDefault="004C1FFF">
      <w:pPr>
        <w:pStyle w:val="STYTAB"/>
        <w:rPr>
          <w:lang w:val="pl-PL"/>
        </w:rPr>
      </w:pPr>
      <w:r w:rsidRPr="000068F4">
        <w:rPr>
          <w:rStyle w:val="POLITICALGROUP"/>
          <w:lang w:val="pl-PL"/>
        </w:rPr>
        <w:t>S&amp;D</w:t>
      </w:r>
      <w:r w:rsidRPr="000068F4">
        <w:rPr>
          <w:lang w:val="pl-PL"/>
        </w:rPr>
        <w:t>:</w:t>
      </w:r>
      <w:r w:rsidRPr="000068F4">
        <w:rPr>
          <w:lang w:val="pl-PL"/>
        </w:rPr>
        <w:tab/>
        <w:t>Szanyi</w:t>
      </w:r>
    </w:p>
    <w:p w:rsidR="0072427C" w:rsidRPr="000068F4" w:rsidRDefault="0072427C">
      <w:pPr>
        <w:pStyle w:val="STYTAB"/>
        <w:rPr>
          <w:lang w:val="pl-PL"/>
        </w:rPr>
      </w:pPr>
    </w:p>
    <w:p w:rsidR="0072427C" w:rsidRPr="000068F4" w:rsidRDefault="004C1FFF">
      <w:pPr>
        <w:pStyle w:val="STYTAB"/>
        <w:rPr>
          <w:lang w:val="pl-PL"/>
        </w:rPr>
      </w:pPr>
      <w:r w:rsidRPr="000068F4">
        <w:rPr>
          <w:rStyle w:val="POLITICALGROUP"/>
          <w:lang w:val="pl-PL"/>
        </w:rPr>
        <w:t>Verts/ALE</w:t>
      </w:r>
      <w:r w:rsidRPr="000068F4">
        <w:rPr>
          <w:lang w:val="pl-PL"/>
        </w:rPr>
        <w:t>:</w:t>
      </w:r>
      <w:r w:rsidRPr="000068F4">
        <w:rPr>
          <w:lang w:val="pl-PL"/>
        </w:rPr>
        <w:tab/>
        <w:t>Delli</w:t>
      </w:r>
    </w:p>
    <w:p w:rsidR="0072427C" w:rsidRPr="000068F4" w:rsidRDefault="0072427C">
      <w:pPr>
        <w:pStyle w:val="STYTAB"/>
        <w:rPr>
          <w:lang w:val="pl-P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GUE/NGL</w:t>
      </w:r>
      <w:r>
        <w:t>:</w:t>
      </w:r>
      <w:r>
        <w:tab/>
        <w:t>Kouloglou</w:t>
      </w:r>
    </w:p>
    <w:p w:rsidR="0072427C" w:rsidRDefault="0072427C">
      <w:pPr>
        <w:pStyle w:val="STYTAB"/>
      </w:pPr>
    </w:p>
    <w:p w:rsidR="0072427C" w:rsidRDefault="004C1FFF">
      <w:pPr>
        <w:pStyle w:val="STYTAB"/>
      </w:pPr>
      <w:r>
        <w:rPr>
          <w:rStyle w:val="POLITICALGROUP"/>
        </w:rPr>
        <w:t>NI</w:t>
      </w:r>
      <w:r>
        <w:t>:</w:t>
      </w:r>
      <w:r>
        <w:tab/>
        <w:t>James, Woolfe</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Emma McClarkin</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Kostadinka Kuneva</w:t>
            </w: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pPr>
              <w:pStyle w:val="VOTEINFOTITLE"/>
            </w:pPr>
            <w:bookmarkStart w:id="55" w:name="_Toc473198525"/>
            <w:r>
              <w:lastRenderedPageBreak/>
              <w:t>A8-0344/2016 -</w:t>
            </w:r>
            <w:r w:rsidR="00D55022">
              <w:t xml:space="preserve"> Richard Corbett</w:t>
            </w:r>
            <w:r>
              <w:t xml:space="preserve"> - </w:t>
            </w:r>
            <w:r w:rsidR="00D55022">
              <w:t>groz. Nr. </w:t>
            </w:r>
            <w:r>
              <w:t>206</w:t>
            </w:r>
            <w:r w:rsidR="00D55022">
              <w:t>, 3. daļa</w:t>
            </w:r>
            <w:bookmarkEnd w:id="55"/>
          </w:p>
        </w:tc>
        <w:tc>
          <w:tcPr>
            <w:tcW w:w="2432" w:type="dxa"/>
            <w:shd w:val="clear" w:color="auto" w:fill="auto"/>
            <w:tcMar>
              <w:top w:w="0" w:type="dxa"/>
              <w:left w:w="108" w:type="dxa"/>
              <w:bottom w:w="0" w:type="dxa"/>
              <w:right w:w="108" w:type="dxa"/>
            </w:tcMar>
          </w:tcPr>
          <w:p w:rsidR="0072427C" w:rsidRDefault="004C1FFF">
            <w:pPr>
              <w:pStyle w:val="VOTEINFOTIME"/>
            </w:pPr>
            <w:r>
              <w:t>13/12/2016 13:12:27.000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Pr="000068F4" w:rsidRDefault="004C1FFF">
      <w:pPr>
        <w:pStyle w:val="STYTAB"/>
        <w:rPr>
          <w:lang w:val="fr-FR"/>
        </w:rPr>
      </w:pPr>
      <w:r w:rsidRPr="000068F4">
        <w:rPr>
          <w:rStyle w:val="POLITICALGROUP"/>
          <w:lang w:val="fr-FR"/>
        </w:rPr>
        <w:t>ALDE</w:t>
      </w:r>
      <w:r w:rsidRPr="000068F4">
        <w:rPr>
          <w:lang w:val="fr-FR"/>
        </w:rPr>
        <w:t>:</w:t>
      </w:r>
      <w:r w:rsidRPr="000068F4">
        <w:rPr>
          <w:lang w:val="fr-FR"/>
        </w:rPr>
        <w:tab/>
        <w:t>Arthuis, Deprez, de Sarnez, Goulard, Griesbeck, Riquet</w:t>
      </w:r>
    </w:p>
    <w:p w:rsidR="0072427C" w:rsidRPr="000068F4" w:rsidRDefault="0072427C">
      <w:pPr>
        <w:pStyle w:val="STYTAB"/>
        <w:rPr>
          <w:lang w:val="fr-FR"/>
        </w:rPr>
      </w:pPr>
    </w:p>
    <w:p w:rsidR="0072427C" w:rsidRPr="000068F4" w:rsidRDefault="004C1FFF">
      <w:pPr>
        <w:pStyle w:val="STYTAB"/>
        <w:rPr>
          <w:lang w:val="fr-FR"/>
        </w:rPr>
      </w:pPr>
      <w:r w:rsidRPr="000068F4">
        <w:rPr>
          <w:rStyle w:val="POLITICALGROUP"/>
          <w:lang w:val="fr-FR"/>
        </w:rPr>
        <w:t>ECR</w:t>
      </w:r>
      <w:r w:rsidRPr="000068F4">
        <w:rPr>
          <w:lang w:val="fr-FR"/>
        </w:rPr>
        <w:t>:</w:t>
      </w:r>
      <w:r w:rsidRPr="000068F4">
        <w:rPr>
          <w:lang w:val="fr-FR"/>
        </w:rPr>
        <w:tab/>
        <w:t>Barekov, Belder, Czarnecki, Czesak, van Dalen, Dohrmann, Dzhambazki, Fitto, Fotyga, Gosiewska, Halla-aho, Henkel, Hoc, Jurek, Karski, Kłosowski, Krasnodębski, Krupa, Kuźmiuk, Legutko, Loones, Lucke, Macovei, Ożóg, Piecha, Piotrowski, Poręba, Ruohonen-Lerner, Sernagiotto, Škripek, Starbatty, Stevens, Sulík, Tomaševski, Tomašić, Tošenovský, Trebesius, Ujazdowski, Van Bossuyt, Vistisen, Wiśniewska, Zahradil, Žitňanská, Złotowski</w:t>
      </w:r>
    </w:p>
    <w:p w:rsidR="0072427C" w:rsidRPr="000068F4" w:rsidRDefault="0072427C">
      <w:pPr>
        <w:pStyle w:val="STYTAB"/>
        <w:rPr>
          <w:lang w:val="fr-FR"/>
        </w:rPr>
      </w:pPr>
    </w:p>
    <w:p w:rsidR="0072427C" w:rsidRPr="000068F4" w:rsidRDefault="004C1FFF">
      <w:pPr>
        <w:pStyle w:val="STYTAB"/>
        <w:rPr>
          <w:lang w:val="fr-FR"/>
        </w:rPr>
      </w:pPr>
      <w:r w:rsidRPr="000068F4">
        <w:rPr>
          <w:rStyle w:val="POLITICALGROUP"/>
          <w:lang w:val="fr-FR"/>
        </w:rPr>
        <w:t>GUE/NGL</w:t>
      </w:r>
      <w:r w:rsidRPr="000068F4">
        <w:rPr>
          <w:lang w:val="fr-FR"/>
        </w:rPr>
        <w:t>:</w:t>
      </w:r>
      <w:r w:rsidRPr="000068F4">
        <w:rPr>
          <w:lang w:val="fr-FR"/>
        </w:rPr>
        <w:tab/>
        <w:t>Albiol Guzmán, Benito Ziluaga, Björk, Boylan, Carthy, Chountis, Chrysogonos, Couso Permuy, Eck, Ferreira, Flanagan, Forenza, González Peñas, Hadjigeorgiou, Hazekamp, de Jong, Juaristi Abaunz, Kari, Kohlíček, Konečná, Kouloglou, Kuneva, Kyllönen, Le Hyaric, López Bermejo, Lösing, Matias, Mélenchon, Michels, Mineur, Ní Riada, Papadimoulis, Pimenta Lopes, Sakorafa, Senra Rodríguez, Spinelli, Sylikiotis, Urbán Crespo, Vallina, Vergiat, Viegas, Zimmer</w:t>
      </w:r>
    </w:p>
    <w:p w:rsidR="0072427C" w:rsidRPr="000068F4" w:rsidRDefault="0072427C">
      <w:pPr>
        <w:pStyle w:val="STYTAB"/>
        <w:rPr>
          <w:lang w:val="fr-FR"/>
        </w:rPr>
      </w:pPr>
    </w:p>
    <w:p w:rsidR="0072427C" w:rsidRPr="000068F4" w:rsidRDefault="004C1FFF">
      <w:pPr>
        <w:pStyle w:val="STYTAB"/>
        <w:rPr>
          <w:lang w:val="fr-FR"/>
        </w:rPr>
      </w:pPr>
      <w:r w:rsidRPr="000068F4">
        <w:rPr>
          <w:rStyle w:val="POLITICALGROUP"/>
          <w:lang w:val="fr-FR"/>
        </w:rPr>
        <w:t>NI</w:t>
      </w:r>
      <w:r w:rsidRPr="000068F4">
        <w:rPr>
          <w:lang w:val="fr-FR"/>
        </w:rPr>
        <w:t>:</w:t>
      </w:r>
      <w:r w:rsidRPr="000068F4">
        <w:rPr>
          <w:lang w:val="fr-FR"/>
        </w:rPr>
        <w:tab/>
        <w:t>Chauprade, Dodds Diane, Epitideios, Fountoulis, Soru, Synadinos, Voigt</w:t>
      </w:r>
    </w:p>
    <w:p w:rsidR="0072427C" w:rsidRPr="000068F4" w:rsidRDefault="0072427C">
      <w:pPr>
        <w:pStyle w:val="STYTAB"/>
        <w:rPr>
          <w:lang w:val="fr-FR"/>
        </w:rPr>
      </w:pPr>
    </w:p>
    <w:p w:rsidR="0072427C" w:rsidRPr="000068F4" w:rsidRDefault="004C1FFF">
      <w:pPr>
        <w:pStyle w:val="STYTAB"/>
        <w:rPr>
          <w:lang w:val="fr-FR"/>
        </w:rPr>
      </w:pPr>
      <w:r w:rsidRPr="000068F4">
        <w:rPr>
          <w:rStyle w:val="POLITICALGROUP"/>
          <w:lang w:val="fr-FR"/>
        </w:rPr>
        <w:t>PPE</w:t>
      </w:r>
      <w:r w:rsidRPr="000068F4">
        <w:rPr>
          <w:lang w:val="fr-FR"/>
        </w:rPr>
        <w:t>:</w:t>
      </w:r>
      <w:r w:rsidRPr="000068F4">
        <w:rPr>
          <w:lang w:val="fr-FR"/>
        </w:rPr>
        <w:tab/>
        <w:t>Adaktusson, Alliot-Marie, Andrikienė, Arimont, Ayuso, Bach, Balz, Becker, Belet, Bendtsen, Bocskor, Böge, Bogovič, Boni, Brok, Buda, Buzek, Cadec, van de Camp, Casa, Caspary, del Castillo Vera, Cesa, Christoforou, Cicu, Cirio, Clune, Coelho, Collin-Langen, Comi, Comodini Cachia, Csáky, Danjean, Dantin, Dati, Delahaye, Deli, Deß, Díaz de Mera García Consuegra, Dorfmann, Ehler, Engel, Erdős, Estaràs Ferragut, Faria, Ferber, Fernandes, Fisas Ayxelà, Florenz, Gabriel, Gahler, Gál, Gáll-Pelcz, Gambús, Gardini, Gieseke, González Pons, de Grandes Pascual, Gräßle, Grossetête, Grzyb, Gyürk, Hayes, Herranz García, Hetman, Hohlmeier, Hölvényi, Hortefeux, Hübner, Iturgaiz, Jahr, Jazłowiecka, Jiménez-Becerril Barrio, Joulaud, Juvin, Kalinowski, Kalniete, Karas, Kariņš, Kefalogiannis,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Ponga, Pospíšil, Preda, Proust, Quisthoudt-Rowohl, Radev, Rangel, Reding, Reul, Ribeiro, Rolin, Rosati, Ruas, Rübig, Saïfi, Salini, Sander, Sarvamaa, Saryusz-Wolski, Saudargas, Schmidt, Schöpflin, Schreijer-Pierik, Schulze, Schwab, Siekierski, Sógor, Šojdrová, Sommer, Spyraki, Štefanec, Štětina, Stolojan, Šuica, Šulin, Svoboda, Szájer, Szejnfeld, Thun und Hohenstein,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Pr="000068F4" w:rsidRDefault="0072427C">
      <w:pPr>
        <w:pStyle w:val="STYTAB"/>
        <w:rPr>
          <w:lang w:val="fr-FR"/>
        </w:rPr>
      </w:pPr>
    </w:p>
    <w:p w:rsidR="0072427C" w:rsidRPr="000068F4" w:rsidRDefault="004C1FFF">
      <w:pPr>
        <w:pStyle w:val="STYTAB"/>
        <w:rPr>
          <w:lang w:val="fr-FR"/>
        </w:rPr>
      </w:pPr>
      <w:r w:rsidRPr="000068F4">
        <w:rPr>
          <w:rStyle w:val="POLITICALGROUP"/>
          <w:lang w:val="fr-FR"/>
        </w:rPr>
        <w:t>S&amp;D</w:t>
      </w:r>
      <w:r w:rsidRPr="000068F4">
        <w:rPr>
          <w:lang w:val="fr-FR"/>
        </w:rPr>
        <w:t>:</w:t>
      </w:r>
      <w:r w:rsidRPr="000068F4">
        <w:rPr>
          <w:lang w:val="fr-FR"/>
        </w:rPr>
        <w:tab/>
        <w:t>Aguilera García, Anderson Lucy, Andrieu, Androulakis, Arena, Assis, Ayala Sender, Balas, Balčytis, Bayet, Benifei, Berès, Blanco López, Blinkevičiūtė, Bonafè, Borzan, Boştinaru, Brannen, Bresso, Briano, Bullmann, Cabezón Ruiz, Caputo, Childers, Chinnici, Christensen, Cofferati, Corbett, Costa, Cozzolino, Cristea, Dalli, Dance, Dăncilă, Danti, De Castro, Delvaux, De Monte, Denanot, Dodds Anneliese, Drăghici, Fajon, Fernández, Flašíková Beňová, Fleckenstein, Freund, Frunzulică, Gardiazabal Rubial, Gasbarra,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Molnár,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Pr="000068F4" w:rsidRDefault="0072427C">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219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Auštrevičius, van Baalen, Bearder, Becerra Basterrechea, Bilbao Barandica, Calvet Chambon, Cavada, Charanzová, Diaconu, Dlabajová, Federley, Gerbrandy, Giménez Barbat, Goerens, Harkin, Huitema, Hyusmenova, in 't Veld, Jäätteenmäki, Jakovčić, Ježek, Kallas, Kyuchyuk, Løkkegaard, Marinho e Pinto, Mazuronis, Meissner, Michel, Mihaylova, van Miltenburg, Mlinar, Müller, Nicolai, van Nieuwenhuizen, Paet, Pagazaurtundúa Ruiz, Petersen, Punset, Radoš, Ries, Rohde, Schaake, Selimovic, Takkula, Telička, Theurer, Toom, Torvalds, Tremosa i Balcells,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Bashir, Campbell Bannerman, Dalton, Duncan, Ford, Foster, Fox, Gericke, Girling, Hannan, Kamall, Karlsson, Lewer, McClarkin, McIntyre, Procter, Swinburne, Tannock, Van Orden</w:t>
      </w:r>
    </w:p>
    <w:p w:rsidR="0072427C" w:rsidRDefault="0072427C">
      <w:pPr>
        <w:pStyle w:val="STYTAB"/>
      </w:pPr>
    </w:p>
    <w:p w:rsidR="0072427C" w:rsidRDefault="004C1FFF">
      <w:pPr>
        <w:pStyle w:val="STYTAB"/>
      </w:pPr>
      <w:r>
        <w:rPr>
          <w:rStyle w:val="POLITICALGROUP"/>
        </w:rPr>
        <w:t>EFDD</w:t>
      </w:r>
      <w:r>
        <w:t>:</w:t>
      </w:r>
      <w:r>
        <w:tab/>
        <w:t>Adinolfi, Affronte, Agea, Agnew, Aiuto, Aker, Arnott, Batten, Beghin, Borrelli, Bours, Carver, Castaldo, Coburn, Corrao, D'Amato, (The Earl of) Dartmouth, Etheridge, Evi, Farage, Ferrara, Finch, Gill Nathan, Helmer, Hookem, Iwaszkiewicz, Lundgren, Mach, Moi, Nuttall, O'Flynn, Paksas, Pedicini, Reid, Seymour, von Storch, Tamburrano, Valli, Winberg, Zanni, Zullo</w:t>
      </w:r>
    </w:p>
    <w:p w:rsidR="0072427C" w:rsidRDefault="0072427C">
      <w:pPr>
        <w:pStyle w:val="STYTAB"/>
      </w:pPr>
    </w:p>
    <w:p w:rsidR="0072427C" w:rsidRDefault="004C1FFF">
      <w:pPr>
        <w:pStyle w:val="STYTAB"/>
      </w:pPr>
      <w:r>
        <w:rPr>
          <w:rStyle w:val="POLITICALGROUP"/>
        </w:rPr>
        <w:t>ENF</w:t>
      </w:r>
      <w:r>
        <w:t>:</w:t>
      </w:r>
      <w:r>
        <w:tab/>
        <w:t>Aliot, Annemans, Arnautu, Atkinson, Bay, Bilde, Bizzotto, Borghezio, Boutonnet, Briois, Ciocca, D'Ornano, Ferrand, Fontana, Goddyn, de Graaff, Jalkh, Kappel, Lebreton, Le Pen Marine, Loiseau, Maeijer, Martin Dominique, Marusik, Mayer Georg, Mélin, Monot, Montel, Obermayr, Philippot, Pretzell, Rebega, Salvini, Schaffhauser, Stuger, Troszczynski, Vilimsky, Zijlstra</w:t>
      </w:r>
    </w:p>
    <w:p w:rsidR="0072427C" w:rsidRDefault="0072427C">
      <w:pPr>
        <w:pStyle w:val="STYTAB"/>
      </w:pPr>
    </w:p>
    <w:p w:rsidR="0072427C" w:rsidRDefault="004C1FFF">
      <w:pPr>
        <w:pStyle w:val="STYTAB"/>
      </w:pPr>
      <w:r>
        <w:rPr>
          <w:rStyle w:val="POLITICALGROUP"/>
        </w:rPr>
        <w:t>GUE/NGL</w:t>
      </w:r>
      <w:r>
        <w:t>:</w:t>
      </w:r>
      <w:r>
        <w:tab/>
        <w:t>Ernst, Maltese, Scholz</w:t>
      </w:r>
    </w:p>
    <w:p w:rsidR="0072427C" w:rsidRDefault="0072427C">
      <w:pPr>
        <w:pStyle w:val="STYTAB"/>
      </w:pPr>
    </w:p>
    <w:p w:rsidR="0072427C" w:rsidRDefault="004C1FFF">
      <w:pPr>
        <w:pStyle w:val="STYTAB"/>
      </w:pPr>
      <w:r>
        <w:rPr>
          <w:rStyle w:val="POLITICALGROUP"/>
        </w:rPr>
        <w:t>NI</w:t>
      </w:r>
      <w:r>
        <w:t>:</w:t>
      </w:r>
      <w:r>
        <w:tab/>
        <w:t>Balczó, Korwin-Mikke, Papadakis Konstantinos, Sonneborn, Zarianopoulos</w:t>
      </w:r>
    </w:p>
    <w:p w:rsidR="0072427C" w:rsidRDefault="0072427C">
      <w:pPr>
        <w:pStyle w:val="STYTAB"/>
      </w:pPr>
    </w:p>
    <w:p w:rsidR="0072427C" w:rsidRDefault="004C1FFF">
      <w:pPr>
        <w:pStyle w:val="STYTAB"/>
      </w:pPr>
      <w:r>
        <w:rPr>
          <w:rStyle w:val="POLITICALGROUP"/>
        </w:rPr>
        <w:t>PPE</w:t>
      </w:r>
      <w:r>
        <w:t>:</w:t>
      </w:r>
      <w:r>
        <w:tab/>
        <w:t>Corazza Bildt, Fjellner, Hökmark, Kelam, Polčák</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ECR</w:t>
      </w:r>
      <w:r>
        <w:t>:</w:t>
      </w:r>
      <w:r>
        <w:tab/>
        <w:t>Marias</w:t>
      </w:r>
    </w:p>
    <w:p w:rsidR="0072427C" w:rsidRDefault="0072427C">
      <w:pPr>
        <w:pStyle w:val="STYTAB"/>
      </w:pPr>
    </w:p>
    <w:p w:rsidR="0072427C" w:rsidRDefault="004C1FFF">
      <w:pPr>
        <w:pStyle w:val="STYTAB"/>
      </w:pPr>
      <w:r>
        <w:rPr>
          <w:rStyle w:val="POLITICALGROUP"/>
        </w:rPr>
        <w:t>NI</w:t>
      </w:r>
      <w:r>
        <w:t>:</w:t>
      </w:r>
      <w:r>
        <w:tab/>
        <w:t>James, Woolfe</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Jean-Marie Cavada</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Sylvie Goulard</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pPr>
              <w:pStyle w:val="VOTEINFOTITLE"/>
            </w:pPr>
            <w:bookmarkStart w:id="56" w:name="_Toc473198526"/>
            <w:r>
              <w:lastRenderedPageBreak/>
              <w:t>A8-0344/2016 -</w:t>
            </w:r>
            <w:r w:rsidR="00D55022">
              <w:t xml:space="preserve"> Richard Corbett</w:t>
            </w:r>
            <w:r>
              <w:t xml:space="preserve"> - </w:t>
            </w:r>
            <w:r w:rsidR="00D55022">
              <w:t>groz. Nr. </w:t>
            </w:r>
            <w:r>
              <w:t>439</w:t>
            </w:r>
            <w:bookmarkEnd w:id="56"/>
          </w:p>
        </w:tc>
        <w:tc>
          <w:tcPr>
            <w:tcW w:w="2432" w:type="dxa"/>
            <w:shd w:val="clear" w:color="auto" w:fill="auto"/>
            <w:tcMar>
              <w:top w:w="0" w:type="dxa"/>
              <w:left w:w="108" w:type="dxa"/>
              <w:bottom w:w="0" w:type="dxa"/>
              <w:right w:w="108" w:type="dxa"/>
            </w:tcMar>
          </w:tcPr>
          <w:p w:rsidR="0072427C" w:rsidRDefault="004C1FFF">
            <w:pPr>
              <w:pStyle w:val="VOTEINFOTIME"/>
            </w:pPr>
            <w:r>
              <w:t>13/12/2016 13:12:41.000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Pr="000068F4" w:rsidRDefault="004C1FFF">
      <w:pPr>
        <w:pStyle w:val="STYTAB"/>
        <w:rPr>
          <w:lang w:val="pt-PT"/>
        </w:rPr>
      </w:pPr>
      <w:r w:rsidRPr="000068F4">
        <w:rPr>
          <w:rStyle w:val="POLITICALGROUP"/>
          <w:lang w:val="pt-PT"/>
        </w:rPr>
        <w:t>ALDE</w:t>
      </w:r>
      <w:r w:rsidRPr="000068F4">
        <w:rPr>
          <w:lang w:val="pt-PT"/>
        </w:rPr>
        <w:t>:</w:t>
      </w:r>
      <w:r w:rsidRPr="000068F4">
        <w:rPr>
          <w:lang w:val="pt-PT"/>
        </w:rPr>
        <w:tab/>
        <w:t>Bilbao Barandica, Goulard, Marinho e Pinto, Punset, Tremosa i Balcells</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ECR</w:t>
      </w:r>
      <w:r w:rsidRPr="000068F4">
        <w:rPr>
          <w:lang w:val="pt-PT"/>
        </w:rPr>
        <w:t>:</w:t>
      </w:r>
      <w:r w:rsidRPr="000068F4">
        <w:rPr>
          <w:lang w:val="pt-PT"/>
        </w:rPr>
        <w:tab/>
        <w:t>Ashworth, Bashir, Campbell Bannerman, Dalton, Duncan, Ford, Foster, Fox, Girling, Hannan, Kamall, Lewer, McClarkin, McIntyre, Marias, Nicholson, Procter, Sernagiotto, Swinburne, Tannock, Van Orden</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EFDD</w:t>
      </w:r>
      <w:r w:rsidRPr="000068F4">
        <w:rPr>
          <w:lang w:val="pt-PT"/>
        </w:rPr>
        <w:t>:</w:t>
      </w:r>
      <w:r w:rsidRPr="000068F4">
        <w:rPr>
          <w:lang w:val="pt-PT"/>
        </w:rPr>
        <w:tab/>
        <w:t>Adinolfi, Affronte, Agea, Agnew, Aiuto, Aker, Arnott, Batten, Beghin, Borrelli, Bours, Carver, Castaldo, Coburn, Corrao, D'Amato, (The Earl of) Dartmouth, Etheridge, Evi, Farage, Ferrara, Finch, Gill Nathan, Helmer, Hookem, Iwaszkiewicz, Mach, Moi, Nuttall, O'Flynn, Paksas, Pedicini, Reid, Seymour, von Storch, Tamburrano, Valli, Zanni, Zullo</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ENF</w:t>
      </w:r>
      <w:r w:rsidRPr="000068F4">
        <w:rPr>
          <w:lang w:val="pt-PT"/>
        </w:rPr>
        <w:t>:</w:t>
      </w:r>
      <w:r w:rsidRPr="000068F4">
        <w:rPr>
          <w:lang w:val="pt-PT"/>
        </w:rPr>
        <w:tab/>
        <w:t>Aliot, Annemans, Arnautu, Atkinson, Bay, Bilde, Bizzotto, Borghezio, Boutonnet, Briois, Ciocca, D'Ornano, Ferrand, Fontana, Goddyn, de Graaff, Jalkh, Kappel, Lebreton, Le Pen Marine, Loiseau, Maeijer, Martin Dominique, Marusik, Mayer Georg, Mélin, Monot, Montel, Obermayr, Philippot, Pretzell, Rebega, Salvini, Schaffhauser, Stuger, Troszczynski, Vilimsky, Zijlstra</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GUE/NGL</w:t>
      </w:r>
      <w:r w:rsidRPr="000068F4">
        <w:rPr>
          <w:lang w:val="pt-PT"/>
        </w:rPr>
        <w:t>:</w:t>
      </w:r>
      <w:r w:rsidRPr="000068F4">
        <w:rPr>
          <w:lang w:val="pt-PT"/>
        </w:rPr>
        <w:tab/>
        <w:t>Albiol Guzmán, Benito Ziluaga, Björk, Boylan, Carthy, Chountis, Chrysogonos, Couso Permuy, Eck, Ernst, Ferreira, Flanagan, Forenza, González Peñas, Hadjigeorgiou, Hazekamp, de Jong, Juaristi Abaunz, Kari, Kohlíček, Konečná, Kouloglou, Kuneva, Kyllönen, Le Hyaric, López Bermejo, Lösing, Maltese, Maštálka, Matias, Mélenchon, Michels, Mineur, Ní Riada, Papadimoulis, Pimenta Lopes, Sakorafa, Scholz, Senra Rodríguez, Spinelli, Sylikiotis, Urbán Crespo, Vallina, Vergiat, Viegas, Zimmer</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NI</w:t>
      </w:r>
      <w:r w:rsidRPr="000068F4">
        <w:rPr>
          <w:lang w:val="pt-PT"/>
        </w:rPr>
        <w:t>:</w:t>
      </w:r>
      <w:r w:rsidRPr="000068F4">
        <w:rPr>
          <w:lang w:val="pt-PT"/>
        </w:rPr>
        <w:tab/>
        <w:t>Balczó, Gollnisch, Korwin-Mikke, Papadakis Konstantinos, Sonneborn, Zarianopoulos</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S&amp;D</w:t>
      </w:r>
      <w:r w:rsidRPr="000068F4">
        <w:rPr>
          <w:lang w:val="pt-PT"/>
        </w:rPr>
        <w:t>:</w:t>
      </w:r>
      <w:r w:rsidRPr="000068F4">
        <w:rPr>
          <w:lang w:val="pt-PT"/>
        </w:rPr>
        <w:tab/>
        <w:t>Caputo, Danti, Frunzulică, Molnár, Toia</w:t>
      </w:r>
    </w:p>
    <w:p w:rsidR="0072427C" w:rsidRPr="000068F4" w:rsidRDefault="0072427C">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Calvet Chambon, Cavada, Charanzová, Deprez, de Sarnez, Diaconu, Dlabajová, Federley, Gerbrandy, Giménez Barbat, Goerens, Griesbeck, Harkin, Huitema, Hyusmenova, in 't Veld, Jakovčić, Ježek, Kallas, Kyuchyuk, Løkkegaard, Mazuronis, Meissner, Michel, Mihaylova, van Miltenburg, Mlinar, Müller, Nicolai, van Nieuwenhuizen, Paet, Pagazaurtundúa Ruiz, Petersen, Radoš, Ries, Riquet, Rohde, Schaake, Selimovic, Takkula, Telička, Theurer, Toom, Torvalds,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Barekov, Belder, Czarnecki, Czesak, van Dalen, Dohrmann, Dzhambazki, Fitto, Fotyga, Gericke, Gosiewska, Halla-aho, Henkel, Hoc, Jurek, Karlsson, Karski, Kłosowski, Krasnodębski, Krupa, Kuźmiuk, Legutko, Loones, Lucke, Macovei, Ożóg, Piecha, Piotrowski, Poręba, Ruohonen-Lerner, Škripek, Starbatty, Stevens, Sulík, Tomaševski, Tomašić, Tošenovský, Trebesius, Ujazdowski, Van Bossuyt, Vistisen, Wiśniewska, Zahradil, Žitňanská, Złotowski</w:t>
      </w:r>
    </w:p>
    <w:p w:rsidR="0072427C" w:rsidRDefault="0072427C">
      <w:pPr>
        <w:pStyle w:val="STYTAB"/>
      </w:pPr>
    </w:p>
    <w:p w:rsidR="0072427C" w:rsidRDefault="004C1FFF">
      <w:pPr>
        <w:pStyle w:val="STYTAB"/>
      </w:pPr>
      <w:r>
        <w:rPr>
          <w:rStyle w:val="POLITICALGROUP"/>
        </w:rPr>
        <w:t>EFDD</w:t>
      </w:r>
      <w:r>
        <w:t>:</w:t>
      </w:r>
      <w:r>
        <w:tab/>
        <w:t>Lundgren, Winberg</w:t>
      </w:r>
    </w:p>
    <w:p w:rsidR="0072427C" w:rsidRDefault="0072427C">
      <w:pPr>
        <w:pStyle w:val="STYTAB"/>
      </w:pPr>
    </w:p>
    <w:p w:rsidR="0072427C" w:rsidRDefault="004C1FFF">
      <w:pPr>
        <w:pStyle w:val="STYTAB"/>
      </w:pPr>
      <w:r>
        <w:rPr>
          <w:rStyle w:val="POLITICALGROUP"/>
        </w:rPr>
        <w:t>NI</w:t>
      </w:r>
      <w:r>
        <w:t>:</w:t>
      </w:r>
      <w:r>
        <w:tab/>
        <w:t>Chauprade, Dodds Diane, Epitideios, Fountoulis, Soru, Synadinos, Voigt</w:t>
      </w:r>
    </w:p>
    <w:p w:rsidR="0072427C" w:rsidRDefault="0072427C">
      <w:pPr>
        <w:pStyle w:val="STYTAB"/>
      </w:pPr>
    </w:p>
    <w:p w:rsidR="0072427C" w:rsidRDefault="004C1FFF">
      <w:pPr>
        <w:pStyle w:val="STYTAB"/>
      </w:pPr>
      <w:r>
        <w:rPr>
          <w:rStyle w:val="POLITICALGROUP"/>
        </w:rPr>
        <w:t>PPE</w:t>
      </w:r>
      <w:r>
        <w:t>:</w:t>
      </w:r>
      <w:r>
        <w:tab/>
        <w:t>Adaktusson, Alliot-Marie, Andrikienė, Arimont,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Polčák, Ponga, Pospíšil, Preda, Proust, Quisthoudt-Rowohl, Radev, Rangel, Reding,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lastRenderedPageBreak/>
        <w:t>S&amp;D</w:t>
      </w:r>
      <w:r>
        <w:t>:</w:t>
      </w:r>
      <w:r>
        <w:tab/>
        <w:t>Aguilera García, Anderson Lucy, Andrieu, Androulakis, Arena, Assis, Ayala Sender, Balas, Balčytis, Bayet, Benifei, Berès, Blanco López, Blinkevičiūtė, Bonafè, Borzan, Boştinaru, Brannen, Bresso, Briano, Bullmann, Cabezón Ruiz, Chinnici, Christensen, Cofferati, Corbett, Costa, Cozzolino, Cristea, Dalli, Dance, Dăncilă, De Castro, Delvaux, De Monte, Denanot, Dodds Anneliese, Drăghici, Fajon, Fernández, Flašíková Beňová, Fleckenstein, Freund, Gardiazabal Rubial, Gasbarra,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Sant, dos Santos, Sârbu, Sassoli, Schaldemose, Schlein, Schuster, Sehnalová, Serrão Santos, Silva Pereira, Simon Peter, Simon Siôn, Sippel, Smolková, Steinruck, Tănăsescu, Tang, Țapardel, Tarabella, Thomas, Ujhelyi, Ulvskog, Valenciano, Van Brempt, Vaughan, Viotti, Ward, Weidenholzer, von Weizsäcker, Werner, Willmott, Wölken, Zala, Zanonato, Zemke, Zoffoli, Zorrinho</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NI</w:t>
      </w:r>
      <w:r>
        <w:t>:</w:t>
      </w:r>
      <w:r>
        <w:tab/>
        <w:t>James, Woolfe</w:t>
      </w:r>
    </w:p>
    <w:p w:rsidR="0072427C" w:rsidRDefault="0072427C">
      <w:pPr>
        <w:pStyle w:val="STYTAB"/>
      </w:pPr>
    </w:p>
    <w:p w:rsidR="0072427C" w:rsidRDefault="004C1FFF">
      <w:pPr>
        <w:pStyle w:val="STYTAB"/>
      </w:pPr>
      <w:r>
        <w:rPr>
          <w:rStyle w:val="POLITICALGROUP"/>
        </w:rPr>
        <w:t>S&amp;D</w:t>
      </w:r>
      <w:r>
        <w:t>:</w:t>
      </w:r>
      <w:r>
        <w:tab/>
        <w:t>Childers, Szanyi</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Carolina Punset</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pPr>
              <w:pStyle w:val="VOTEINFOTITLE"/>
            </w:pPr>
            <w:bookmarkStart w:id="57" w:name="_Toc473198527"/>
            <w:r>
              <w:lastRenderedPageBreak/>
              <w:t>A8-0344/2016 -</w:t>
            </w:r>
            <w:r w:rsidR="00D55022">
              <w:t xml:space="preserve"> Richard Corbett</w:t>
            </w:r>
            <w:r>
              <w:t xml:space="preserve"> - </w:t>
            </w:r>
            <w:r w:rsidR="00D55022">
              <w:t>groz. Nr. </w:t>
            </w:r>
            <w:r>
              <w:t>219</w:t>
            </w:r>
            <w:bookmarkEnd w:id="57"/>
          </w:p>
        </w:tc>
        <w:tc>
          <w:tcPr>
            <w:tcW w:w="2432" w:type="dxa"/>
            <w:shd w:val="clear" w:color="auto" w:fill="auto"/>
            <w:tcMar>
              <w:top w:w="0" w:type="dxa"/>
              <w:left w:w="108" w:type="dxa"/>
              <w:bottom w:w="0" w:type="dxa"/>
              <w:right w:w="108" w:type="dxa"/>
            </w:tcMar>
          </w:tcPr>
          <w:p w:rsidR="0072427C" w:rsidRDefault="004C1FFF">
            <w:pPr>
              <w:pStyle w:val="VOTEINFOTIME"/>
            </w:pPr>
            <w:r>
              <w:t>13/12/2016 13:12:53.000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Goerens, Goulard, Griesbeck, Harkin, Huitema, Hyusmenova, in 't Veld, Jäätteenmäki, Jakovčić, Ježek, Kallas, Kyuchyuk,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Barekov, Bashir, Belder, Campbell Bannerman, Czarnecki, Czesak, van Dalen, Dalton, Dohrmann, Duncan, Dzhambazki, Fitto, Foster, Fotyga, Fox, Gericke, Girling, Gosiewska, Halla-aho, Hannan, Henkel, Hoc, Jurek, Kamall, Karski, Kłosowski, Krasnodębski, Krupa, Kuźmiuk, Legutko, Lewer, Loones, Lucke, McClarkin, McIntyre, Macovei, Marias, Nicholson, Ożóg, Piecha, Piotrowski, Procter, Ruohonen-Lerner, Sernagiotto, Škripek, Starbatty, Stevens, Sulík, Swinburne, Tannock, Tomaševski, Tomašić, Tošenovský, Trebesius, Van Bossuyt, Van Orden, Vistisen, Wiśniewska, Žitňanská</w:t>
      </w:r>
    </w:p>
    <w:p w:rsidR="0072427C" w:rsidRDefault="0072427C">
      <w:pPr>
        <w:pStyle w:val="STYTAB"/>
      </w:pPr>
    </w:p>
    <w:p w:rsidR="0072427C" w:rsidRDefault="004C1FFF">
      <w:pPr>
        <w:pStyle w:val="STYTAB"/>
      </w:pPr>
      <w:r>
        <w:rPr>
          <w:rStyle w:val="POLITICALGROUP"/>
        </w:rPr>
        <w:t>EFDD</w:t>
      </w:r>
      <w:r>
        <w:t>:</w:t>
      </w:r>
      <w:r>
        <w:tab/>
        <w:t>Iwaszkiewicz, Paksas</w:t>
      </w:r>
    </w:p>
    <w:p w:rsidR="0072427C" w:rsidRDefault="0072427C">
      <w:pPr>
        <w:pStyle w:val="STYTAB"/>
      </w:pPr>
    </w:p>
    <w:p w:rsidR="0072427C" w:rsidRDefault="004C1FFF">
      <w:pPr>
        <w:pStyle w:val="STYTAB"/>
      </w:pPr>
      <w:r>
        <w:rPr>
          <w:rStyle w:val="POLITICALGROUP"/>
        </w:rPr>
        <w:t>ENF</w:t>
      </w:r>
      <w:r>
        <w:t>:</w:t>
      </w:r>
      <w:r>
        <w:tab/>
        <w:t>Annemans, Bizzotto, Borghezio, Ciocca, Fontana, Kappel, Marusik, Mayer Georg, Obermayr, Pretzell, Rebega, Salvini, Vilimsky</w:t>
      </w:r>
    </w:p>
    <w:p w:rsidR="0072427C" w:rsidRDefault="0072427C">
      <w:pPr>
        <w:pStyle w:val="STYTAB"/>
      </w:pPr>
    </w:p>
    <w:p w:rsidR="0072427C" w:rsidRDefault="004C1FFF">
      <w:pPr>
        <w:pStyle w:val="STYTAB"/>
      </w:pPr>
      <w:r>
        <w:rPr>
          <w:rStyle w:val="POLITICALGROUP"/>
        </w:rPr>
        <w:t>NI</w:t>
      </w:r>
      <w:r>
        <w:t>:</w:t>
      </w:r>
      <w:r>
        <w:tab/>
        <w:t>Chauprade, Dodds Diane, Korwin-Mikke, Soru</w:t>
      </w:r>
    </w:p>
    <w:p w:rsidR="0072427C" w:rsidRDefault="0072427C">
      <w:pPr>
        <w:pStyle w:val="STYTAB"/>
      </w:pPr>
    </w:p>
    <w:p w:rsidR="0072427C" w:rsidRDefault="004C1FFF">
      <w:pPr>
        <w:pStyle w:val="STYTAB"/>
      </w:pPr>
      <w:r>
        <w:rPr>
          <w:rStyle w:val="POLITICALGROUP"/>
        </w:rPr>
        <w:t>PPE</w:t>
      </w:r>
      <w:r>
        <w:t>:</w:t>
      </w:r>
      <w:r>
        <w:tab/>
        <w:t>Adaktusson, Alliot-Marie, Andrikienė, Arimont,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Kuhn, Kukan, Kyrtsos, Lamassoure, de Lange, Langen, La Via, Le Grip, Lenaers, Lewandowski, Liese, Lins, Lope Fontagné, López-Istúriz White, Łukacijewska, McAllister, McGuinness, Maletić,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Polčák, Ponga, Pospíšil, Preda, Proust, Quisthoudt-Rowohl, Radev, Rangel, Reding, Reul, Ribeiro, Rolin, Rosati, Ruas, Rübig, Saïfi, Salini, Sander, Sarvamaa, Saryusz-Wolski, Saudargas, Schmidt, Schöpflin, Schreijer-Pierik, Schulze, Schwab, Siekierski, Sógor, Šojdrová, Sommer, Spyraki, Štefanec, Stolojan, Šuica, Šulin, Svoboda, Szájer, Thun und Hohenstein, Tőkés, Tolić,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Aguilera García, Anderson Lucy, Andrieu, Androulakis, Arena, Assis, Ayala Sender, Balas, Balčytis, Bayet, Benifei, Berès, Blanco López, Blinkevičiūtė, Bonafè, Borzan, Boştinaru, Brannen, Bresso, Briano, Bullmann, Cabezón Ruiz, Caputo, Childers, Chinnici, Christensen, Corbett, Costa, Cozzolino, Cristea, Dalli, Dance, Dăncilă, Danti, De Castro, Delvaux, De Monte, Denanot, Dodds Anneliese, Fajon, Fernández, Flašíková Beňová, Fleckenstein, Freund, Frunzulică, Gardiazabal Rubial, Gasbarra,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Molnár, Moody, Moraes, Morgano, Mosca, Nekov, Neuser, Niedermüller, Nilsson, Noichl, Panzeri, Paolucci, Papadakis Demetris, Pargneaux, Paşcu, Pavel, Picierno, Picula, Piri, Pirinski, Pittella, Poc, Poche, Post, Preuß, Regner, Revault D'Allonnes Bonnefoy, Rodrigues Liliana, Rodrigues Maria João,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Giménez Barbat</w:t>
      </w:r>
    </w:p>
    <w:p w:rsidR="0072427C" w:rsidRDefault="0072427C">
      <w:pPr>
        <w:pStyle w:val="STYTAB"/>
      </w:pPr>
    </w:p>
    <w:p w:rsidR="0072427C" w:rsidRDefault="004C1FFF">
      <w:pPr>
        <w:pStyle w:val="STYTAB"/>
      </w:pPr>
      <w:r>
        <w:rPr>
          <w:rStyle w:val="POLITICALGROUP"/>
        </w:rPr>
        <w:lastRenderedPageBreak/>
        <w:t>ECR</w:t>
      </w:r>
      <w:r>
        <w:t>:</w:t>
      </w:r>
      <w:r>
        <w:tab/>
        <w:t>Ford, Karlsson, Ujazdowski</w:t>
      </w:r>
    </w:p>
    <w:p w:rsidR="0072427C" w:rsidRDefault="0072427C">
      <w:pPr>
        <w:pStyle w:val="STYTAB"/>
      </w:pPr>
    </w:p>
    <w:p w:rsidR="0072427C" w:rsidRDefault="004C1FFF">
      <w:pPr>
        <w:pStyle w:val="STYTAB"/>
      </w:pPr>
      <w:r>
        <w:rPr>
          <w:rStyle w:val="POLITICALGROUP"/>
        </w:rPr>
        <w:t>EFDD</w:t>
      </w:r>
      <w:r>
        <w:t>:</w:t>
      </w:r>
      <w:r>
        <w:tab/>
        <w:t>Adinolfi, Affronte, Agea, Agnew, Aiuto, Aker, Arnott, Batten, Beghin, Borrelli, Bours, Carver, Castaldo, Coburn, Corrao, D'Amato, (The Earl of) Dartmouth, Etheridge, Evi, Farage, Ferrara, Finch, Gill Nathan, Helmer, Hookem, Lundgren, Mach, Moi, Nuttall, O'Flynn, Pedicini, Reid, Seymour, von Storch, Tamburrano, Valli, Winberg, Zanni, Zullo</w:t>
      </w:r>
    </w:p>
    <w:p w:rsidR="0072427C" w:rsidRDefault="0072427C">
      <w:pPr>
        <w:pStyle w:val="STYTAB"/>
      </w:pPr>
    </w:p>
    <w:p w:rsidR="0072427C" w:rsidRDefault="004C1FFF">
      <w:pPr>
        <w:pStyle w:val="STYTAB"/>
      </w:pPr>
      <w:r>
        <w:rPr>
          <w:rStyle w:val="POLITICALGROUP"/>
        </w:rPr>
        <w:t>ENF</w:t>
      </w:r>
      <w:r>
        <w:t>:</w:t>
      </w:r>
      <w:r>
        <w:tab/>
        <w:t>Atkinson, de Graaff, Maeijer, Stuger, Zijlstra</w:t>
      </w:r>
    </w:p>
    <w:p w:rsidR="0072427C" w:rsidRDefault="0072427C">
      <w:pPr>
        <w:pStyle w:val="STYTAB"/>
      </w:pPr>
    </w:p>
    <w:p w:rsidR="0072427C" w:rsidRPr="000068F4" w:rsidRDefault="004C1FFF">
      <w:pPr>
        <w:pStyle w:val="STYTAB"/>
        <w:rPr>
          <w:lang w:val="pt-PT"/>
        </w:rPr>
      </w:pPr>
      <w:r w:rsidRPr="000068F4">
        <w:rPr>
          <w:rStyle w:val="POLITICALGROUP"/>
          <w:lang w:val="pt-PT"/>
        </w:rPr>
        <w:t>GUE/NGL</w:t>
      </w:r>
      <w:r w:rsidRPr="000068F4">
        <w:rPr>
          <w:lang w:val="pt-PT"/>
        </w:rPr>
        <w:t>:</w:t>
      </w:r>
      <w:r w:rsidRPr="000068F4">
        <w:rPr>
          <w:lang w:val="pt-PT"/>
        </w:rPr>
        <w:tab/>
        <w:t>Ferreira, Pimenta Lopes, Viegas</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NI</w:t>
      </w:r>
      <w:r w:rsidRPr="000068F4">
        <w:rPr>
          <w:lang w:val="pt-PT"/>
        </w:rPr>
        <w:t>:</w:t>
      </w:r>
      <w:r w:rsidRPr="000068F4">
        <w:rPr>
          <w:lang w:val="pt-PT"/>
        </w:rPr>
        <w:tab/>
        <w:t>Epitideios, Fountoulis, Papadakis Konstantinos, Sonneborn, Synadinos, Voigt, Zarianopoulos</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PPE</w:t>
      </w:r>
      <w:r w:rsidRPr="000068F4">
        <w:rPr>
          <w:lang w:val="pt-PT"/>
        </w:rPr>
        <w:t>:</w:t>
      </w:r>
      <w:r w:rsidRPr="000068F4">
        <w:rPr>
          <w:lang w:val="pt-PT"/>
        </w:rPr>
        <w:tab/>
        <w:t>Kozłowska-Rajewicz, Kudrycka, Lavrilleux, Tomc</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S&amp;D</w:t>
      </w:r>
      <w:r w:rsidRPr="000068F4">
        <w:rPr>
          <w:lang w:val="pt-PT"/>
        </w:rPr>
        <w:t>:</w:t>
      </w:r>
      <w:r w:rsidRPr="000068F4">
        <w:rPr>
          <w:lang w:val="pt-PT"/>
        </w:rPr>
        <w:tab/>
        <w:t>Cofferati, Negrescu</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Verts/ALE</w:t>
      </w:r>
      <w:r w:rsidRPr="000068F4">
        <w:rPr>
          <w:lang w:val="pt-PT"/>
        </w:rPr>
        <w:t>:</w:t>
      </w:r>
      <w:r w:rsidRPr="000068F4">
        <w:rPr>
          <w:lang w:val="pt-PT"/>
        </w:rP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Pr="000068F4" w:rsidRDefault="0072427C">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ENF</w:t>
      </w:r>
      <w:r>
        <w:t>:</w:t>
      </w:r>
      <w:r>
        <w:tab/>
        <w:t>Aliot, Arnautu, Bay, Bilde, Boutonnet, Briois, D'Ornano, Ferrand, Goddyn, Jalkh, Lebreton, Le Pen Marine, Loiseau, Martin Dominique, Mélin, Monot, Montel, Philippot, Schaffhauser, Troszczynski</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Flanagan, Forenza, González Peñas, Hadjigeorgiou, Hazekamp, de Jong, Juaristi Abaunz, Kari, Kohlíček, Konečná, Kouloglou, Kuneva, Kyllönen, Le Hyaric, López Bermejo, Lösing, Maltese, Maštálka, Matias, Mélenchon, Michels, Mineur, Ní Riada, Papadimoulis, Sakorafa, Scholz, Senra Rodríguez, Spinelli, Sylikiotis, Urbán Crespo, Vallina, Vergiat, Zimmer</w:t>
      </w:r>
    </w:p>
    <w:p w:rsidR="0072427C" w:rsidRDefault="0072427C">
      <w:pPr>
        <w:pStyle w:val="STYTAB"/>
      </w:pPr>
    </w:p>
    <w:p w:rsidR="0072427C" w:rsidRDefault="004C1FFF">
      <w:pPr>
        <w:pStyle w:val="STYTAB"/>
      </w:pPr>
      <w:r>
        <w:rPr>
          <w:rStyle w:val="POLITICALGROUP"/>
        </w:rPr>
        <w:t>NI</w:t>
      </w:r>
      <w:r>
        <w:t>:</w:t>
      </w:r>
      <w:r>
        <w:tab/>
        <w:t>Balczó, Gollnisch, James, Woolfe</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Vicky Ford, María Teresa Giménez Barbat</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rsidP="00D55022">
            <w:pPr>
              <w:pStyle w:val="VOTEINFOTITLE"/>
            </w:pPr>
            <w:bookmarkStart w:id="58" w:name="_Toc473198528"/>
            <w:r>
              <w:lastRenderedPageBreak/>
              <w:t>A8-0344/2016 -</w:t>
            </w:r>
            <w:r w:rsidR="00D55022">
              <w:t xml:space="preserve"> Richard Corbett</w:t>
            </w:r>
            <w:r>
              <w:t xml:space="preserve"> - </w:t>
            </w:r>
            <w:r w:rsidR="00D55022">
              <w:t>groz. Nr. </w:t>
            </w:r>
            <w:r>
              <w:t>221</w:t>
            </w:r>
            <w:r w:rsidR="00D55022">
              <w:t>AD</w:t>
            </w:r>
            <w:r>
              <w:t xml:space="preserve"> (198</w:t>
            </w:r>
            <w:r w:rsidR="00D55022">
              <w:t>. pants</w:t>
            </w:r>
            <w:r>
              <w:t>, § 3)</w:t>
            </w:r>
            <w:bookmarkEnd w:id="58"/>
          </w:p>
        </w:tc>
        <w:tc>
          <w:tcPr>
            <w:tcW w:w="2432" w:type="dxa"/>
            <w:shd w:val="clear" w:color="auto" w:fill="auto"/>
            <w:tcMar>
              <w:top w:w="0" w:type="dxa"/>
              <w:left w:w="108" w:type="dxa"/>
              <w:bottom w:w="0" w:type="dxa"/>
              <w:right w:w="108" w:type="dxa"/>
            </w:tcMar>
          </w:tcPr>
          <w:p w:rsidR="0072427C" w:rsidRDefault="004C1FFF">
            <w:pPr>
              <w:pStyle w:val="VOTEINFOTIME"/>
            </w:pPr>
            <w:r>
              <w:t>13/12/2016 13:13:06.000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Mihaylova, Ries, Riquet, Tremosa i Balcells, Väyrynen</w:t>
      </w:r>
    </w:p>
    <w:p w:rsidR="0072427C" w:rsidRDefault="0072427C">
      <w:pPr>
        <w:pStyle w:val="STYTAB"/>
      </w:pPr>
    </w:p>
    <w:p w:rsidR="0072427C" w:rsidRDefault="004C1FFF">
      <w:pPr>
        <w:pStyle w:val="STYTAB"/>
      </w:pPr>
      <w:r>
        <w:rPr>
          <w:rStyle w:val="POLITICALGROUP"/>
        </w:rPr>
        <w:t>ECR</w:t>
      </w:r>
      <w:r>
        <w:t>:</w:t>
      </w:r>
      <w:r>
        <w:tab/>
        <w:t>Ashworth, Bashir, Campbell Bannerman, Dalton, Duncan, Ford, Foster, Fox, Girling, Hannan, Hoc, Jurek, Kamall, Karlsson, Lewer, McClarkin, McIntyre, Macovei, Marias, Nicholson, Poręba, Procter, Swinburne, Tannock, Van Orden, Zahradil, Złotowski</w:t>
      </w:r>
    </w:p>
    <w:p w:rsidR="0072427C" w:rsidRDefault="0072427C">
      <w:pPr>
        <w:pStyle w:val="STYTAB"/>
      </w:pPr>
    </w:p>
    <w:p w:rsidR="0072427C" w:rsidRDefault="004C1FFF">
      <w:pPr>
        <w:pStyle w:val="STYTAB"/>
      </w:pPr>
      <w:r>
        <w:rPr>
          <w:rStyle w:val="POLITICALGROUP"/>
        </w:rPr>
        <w:t>EFDD</w:t>
      </w:r>
      <w:r>
        <w:t>:</w:t>
      </w:r>
      <w:r>
        <w:tab/>
        <w:t>Adinolfi, Affronte, Agea, Agnew, Aiuto, Aker, Arnott, Batten, Beghin, Borrelli, Bours, Carver, Castaldo, Coburn, Corrao, D'Amato, (The Earl of) Dartmouth, Etheridge, Evi, Farage, Ferrara, Finch, Gill Nathan, Helmer, Hookem, Lundgren, Moi, Nuttall, O'Flynn, Paksas, Pedicini, Reid, Seymour, von Storch, Tamburrano, Valli, Winberg, Zanni, Zullo</w:t>
      </w:r>
    </w:p>
    <w:p w:rsidR="0072427C" w:rsidRDefault="0072427C">
      <w:pPr>
        <w:pStyle w:val="STYTAB"/>
      </w:pPr>
    </w:p>
    <w:p w:rsidR="0072427C" w:rsidRDefault="004C1FFF">
      <w:pPr>
        <w:pStyle w:val="STYTAB"/>
      </w:pPr>
      <w:r>
        <w:rPr>
          <w:rStyle w:val="POLITICALGROUP"/>
        </w:rPr>
        <w:t>ENF</w:t>
      </w:r>
      <w:r>
        <w:t>:</w:t>
      </w:r>
      <w:r>
        <w:tab/>
        <w:t>Aliot, Annemans, Arnautu, Atkinson, Bay, Bilde, Boutonnet, Briois, D'Ornano, Ferrand, Goddyn, de Graaff, Jalkh, Lebreton, Le Pen Marine, Loiseau, Maeijer, Martin Dominique, Mélin, Monot, Montel, Philippot, Pretzell, Schaffhauser, Stuger, Troszczynski, Zijlstra</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Ferreira, Flanagan, Forenza, González Peñas, Hadjigeorgiou, Hazekamp, de Jong, Juaristi Abaunz, Kari, Kohlíček, Konečná, Kouloglou, Kuneva, Kyllönen, Le Hyaric, López Bermejo, Lösing, Maltese, Maštálka, Matias, Mélenchon, Michels, Mineur, Ní Riada, Papadimoulis, Pimenta Lopes, Sakorafa, Scholz,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Balczó, Gollnisch, Korwin-Mikke, Sonneborn</w:t>
      </w:r>
    </w:p>
    <w:p w:rsidR="0072427C" w:rsidRDefault="0072427C">
      <w:pPr>
        <w:pStyle w:val="STYTAB"/>
      </w:pPr>
    </w:p>
    <w:p w:rsidR="0072427C" w:rsidRDefault="004C1FFF">
      <w:pPr>
        <w:pStyle w:val="STYTAB"/>
      </w:pPr>
      <w:r>
        <w:rPr>
          <w:rStyle w:val="POLITICALGROUP"/>
        </w:rPr>
        <w:t>PPE</w:t>
      </w:r>
      <w:r>
        <w:t>:</w:t>
      </w:r>
      <w:r>
        <w:tab/>
        <w:t>Buda, Cicu, Gyürk, Herranz García, Saryusz-Wolski, Zeller</w:t>
      </w:r>
    </w:p>
    <w:p w:rsidR="0072427C" w:rsidRDefault="0072427C">
      <w:pPr>
        <w:pStyle w:val="STYTAB"/>
      </w:pPr>
    </w:p>
    <w:p w:rsidR="0072427C" w:rsidRDefault="004C1FFF">
      <w:pPr>
        <w:pStyle w:val="STYTAB"/>
      </w:pPr>
      <w:r>
        <w:rPr>
          <w:rStyle w:val="POLITICALGROUP"/>
        </w:rPr>
        <w:t>S&amp;D</w:t>
      </w:r>
      <w:r>
        <w:t>:</w:t>
      </w:r>
      <w:r>
        <w:tab/>
        <w:t>Arena, Blanco López, Bullmann, Cabezón Ruiz, Caputo, Guillaume, Panzeri, Poche, Sant</w:t>
      </w:r>
    </w:p>
    <w:p w:rsidR="0072427C" w:rsidRDefault="0072427C">
      <w:pPr>
        <w:pStyle w:val="STYTAB"/>
      </w:pPr>
    </w:p>
    <w:p w:rsidR="0072427C" w:rsidRDefault="004C1FFF">
      <w:pPr>
        <w:pStyle w:val="STYTAB"/>
      </w:pPr>
      <w:r>
        <w:rPr>
          <w:rStyle w:val="POLITICALGROUP"/>
        </w:rPr>
        <w:t>Verts/ALE</w:t>
      </w:r>
      <w:r>
        <w:t>:</w:t>
      </w:r>
      <w:r>
        <w:tab/>
        <w:t>Reda, Rivasi</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Harkin, Huitema, Hyusmenova, in 't Veld, Jäätteenmäki, Jakovčić, Ježek, Kallas, Kyuchyuk, Løkkegaard, Marinho e Pinto, Mazuronis, Meissner, Michel, van Miltenburg, Mlinar, Müller, Nicolai, van Nieuwenhuizen, Paet, Pagazaurtundúa Ruiz, Petersen, Punset, Radoš, Rohde, Schaake, Selimovic, Takkula, Telička, Theurer, Toom, Torvalds, Uspaskich, Vajgl, Vautmans, Verhofstadt, Weber Renate, Wierinck, Wikström</w:t>
      </w:r>
    </w:p>
    <w:p w:rsidR="0072427C" w:rsidRDefault="0072427C">
      <w:pPr>
        <w:pStyle w:val="STYTAB"/>
      </w:pPr>
    </w:p>
    <w:p w:rsidR="0072427C" w:rsidRDefault="004C1FFF">
      <w:pPr>
        <w:pStyle w:val="STYTAB"/>
      </w:pPr>
      <w:r>
        <w:rPr>
          <w:rStyle w:val="POLITICALGROUP"/>
        </w:rPr>
        <w:t>ECR</w:t>
      </w:r>
      <w:r>
        <w:t>:</w:t>
      </w:r>
      <w:r>
        <w:tab/>
        <w:t>Barekov, Belder, Czarnecki, Czesak, van Dalen, Dohrmann, Dzhambazki, Fitto, Fotyga, Gericke, Gosiewska, Halla-aho, Henkel, Karski, Kłosowski, Krasnodębski, Krupa, Kuźmiuk, Legutko, Loones, Lucke, Ożóg, Piecha, Piotrowski, Ruohonen-Lerner, Sernagiotto, Škripek, Starbatty, Stevens, Sulík, Tomaševski, Tomašić, Tošenovský, Trebesius, Ujazdowski, Van Bossuyt, Vistisen, Wiśniewska, Žitňanská</w:t>
      </w:r>
    </w:p>
    <w:p w:rsidR="0072427C" w:rsidRDefault="0072427C">
      <w:pPr>
        <w:pStyle w:val="STYTAB"/>
      </w:pPr>
    </w:p>
    <w:p w:rsidR="0072427C" w:rsidRDefault="004C1FFF">
      <w:pPr>
        <w:pStyle w:val="STYTAB"/>
      </w:pPr>
      <w:r>
        <w:rPr>
          <w:rStyle w:val="POLITICALGROUP"/>
        </w:rPr>
        <w:t>EFDD</w:t>
      </w:r>
      <w:r>
        <w:t>:</w:t>
      </w:r>
      <w:r>
        <w:tab/>
        <w:t>Iwaszkiewicz, Mach</w:t>
      </w:r>
    </w:p>
    <w:p w:rsidR="0072427C" w:rsidRDefault="0072427C">
      <w:pPr>
        <w:pStyle w:val="STYTAB"/>
      </w:pPr>
    </w:p>
    <w:p w:rsidR="0072427C" w:rsidRDefault="004C1FFF">
      <w:pPr>
        <w:pStyle w:val="STYTAB"/>
      </w:pPr>
      <w:r>
        <w:rPr>
          <w:rStyle w:val="POLITICALGROUP"/>
        </w:rPr>
        <w:t>ENF</w:t>
      </w:r>
      <w:r>
        <w:t>:</w:t>
      </w:r>
      <w:r>
        <w:tab/>
        <w:t>Marusik</w:t>
      </w:r>
    </w:p>
    <w:p w:rsidR="0072427C" w:rsidRDefault="0072427C">
      <w:pPr>
        <w:pStyle w:val="STYTAB"/>
      </w:pPr>
    </w:p>
    <w:p w:rsidR="0072427C" w:rsidRDefault="004C1FFF">
      <w:pPr>
        <w:pStyle w:val="STYTAB"/>
      </w:pPr>
      <w:r>
        <w:rPr>
          <w:rStyle w:val="POLITICALGROUP"/>
        </w:rPr>
        <w:t>NI</w:t>
      </w:r>
      <w:r>
        <w:t>:</w:t>
      </w:r>
      <w:r>
        <w:tab/>
        <w:t>Chauprade, Dodds Diane, Epitideios, Fountoulis, Papadakis Konstantinos, Soru, Synadinos, Voigt, Zarianopoulos</w:t>
      </w:r>
    </w:p>
    <w:p w:rsidR="0072427C" w:rsidRDefault="0072427C">
      <w:pPr>
        <w:pStyle w:val="STYTAB"/>
      </w:pPr>
    </w:p>
    <w:p w:rsidR="0072427C" w:rsidRDefault="004C1FFF">
      <w:pPr>
        <w:pStyle w:val="STYTAB"/>
      </w:pPr>
      <w:r>
        <w:rPr>
          <w:rStyle w:val="POLITICALGROUP"/>
        </w:rPr>
        <w:t>PPE</w:t>
      </w:r>
      <w:r>
        <w:t>:</w:t>
      </w:r>
      <w:r>
        <w:tab/>
        <w:t xml:space="preserve">Adaktusson, Alliot-Marie, Andrikienė, Arimont, Ayuso, Bach, Balz, Becker, Belet, Bendtsen, Bocskor, Böge, Bogovič, Boni, Brok, Buzek, Cadec, van de Camp, Casa, Caspary, del Castillo Vera, Cesa, Christoforou,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Hayes,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Polčák, Ponga, Pospíšil, Preda, Proust, Quisthoudt-Rowohl, Radev, Rangel, Reding, Reul, Ribeiro, Rolin, Rosati, Ruas, Rübig, Saïfi, Salini, Sander, Sarvamaa, Saudargas, </w:t>
      </w:r>
      <w:r>
        <w:lastRenderedPageBreak/>
        <w:t>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Zovko, Zver, Zwiefka</w:t>
      </w:r>
    </w:p>
    <w:p w:rsidR="0072427C" w:rsidRDefault="0072427C">
      <w:pPr>
        <w:pStyle w:val="STYTAB"/>
      </w:pPr>
    </w:p>
    <w:p w:rsidR="0072427C" w:rsidRDefault="004C1FFF">
      <w:pPr>
        <w:pStyle w:val="STYTAB"/>
      </w:pPr>
      <w:r>
        <w:rPr>
          <w:rStyle w:val="POLITICALGROUP"/>
        </w:rPr>
        <w:t>S&amp;D</w:t>
      </w:r>
      <w:r>
        <w:t>:</w:t>
      </w:r>
      <w:r>
        <w:tab/>
        <w:t>Aguilera García, Anderson Lucy, Andrieu, Androulakis, Assis, Ayala Sender, Balas, Balčytis, Bayet, Benifei, Berès, Blinkevičiūtė, Bonafè, Borzan, Boştinaru, Brannen, Briano, Childers, Chinnici, Christensen, Cofferati, Corbett, Costa, Cozzolino, Cristea, Dalli, Dance, Dăncilă, Danti, De Castro, Delvaux, De Monte, Denanot, Dodds Anneliese, Drăghici, Fajon, Fernández, Flašíková Beňová, Fleckenstein, Freund, Gardiazabal Rubial, Gasbarra, Gebhardt, Geier, Gentile, Geringer de Oedenberg, Gierek, Gill Neena, Giuffrida, Gomes, Grammatikakis, Grapini, Graswander-Hainz, Griffin, Gualtieri, Guerrero Salom,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Molnár, Moody, Moraes, Morgano, Mosca, Negrescu, Nekov, Neuser, Niedermüller, Nilsson, Noichl, Paolucci, Papadakis Demetris, Pargneaux, Paşcu, Pavel, Picierno, Picula, Piri, Pirinski, Pittella, Poc, Post, Preuß, Regner, Revault D'Allonnes Bonnefoy, Rodrigues Liliana, Rodrigues Maria João, Rodust, Rozière, dos Santos, Sârbu, Sassoli, Schaldemose, Schlein, Schuster, Sehnalová, Serrão Santos, Silva Pereira, Simon Peter, Simon Siôn, Sippel, Smolková, Steinruck, Szanyi, Tănăsescu, Tang, Țapardel, Tarabella, Thomas, Ujhelyi, Ulvskog, Valenciano, Van Brempt, Vaughan, Viotti, Ward, Weidenholzer, von Weizsäcker, Werner, Willmott, Wölken, Zala, Zanonato, Zemke, Zoffoli, Zorrinho</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Harms, Häusling, Hautala, Heubuch, Hudghton, Jadot, Jávor, Joly, Keller Ska, Lambert, Lamberts, Lochbihler, Lunacek, Maragall, Marcellesi, Reimon, Reintke,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ENF</w:t>
      </w:r>
      <w:r>
        <w:t>:</w:t>
      </w:r>
      <w:r>
        <w:tab/>
        <w:t>Bizzotto, Borghezio, Ciocca, Fontana, Kappel, Mayer Georg, Obermayr, Rebega, Salvini, Vilimsky</w:t>
      </w:r>
    </w:p>
    <w:p w:rsidR="0072427C" w:rsidRDefault="0072427C">
      <w:pPr>
        <w:pStyle w:val="STYTAB"/>
      </w:pPr>
    </w:p>
    <w:p w:rsidR="0072427C" w:rsidRDefault="004C1FFF">
      <w:pPr>
        <w:pStyle w:val="STYTAB"/>
      </w:pPr>
      <w:r>
        <w:rPr>
          <w:rStyle w:val="POLITICALGROUP"/>
        </w:rPr>
        <w:t>NI</w:t>
      </w:r>
      <w:r>
        <w:t>:</w:t>
      </w:r>
      <w:r>
        <w:tab/>
        <w:t>James, Woolfe</w:t>
      </w:r>
    </w:p>
    <w:p w:rsidR="0072427C" w:rsidRDefault="0072427C">
      <w:pPr>
        <w:pStyle w:val="STYTAB"/>
      </w:pPr>
    </w:p>
    <w:p w:rsidR="0072427C" w:rsidRDefault="004C1FFF">
      <w:pPr>
        <w:pStyle w:val="STYTAB"/>
      </w:pPr>
      <w:r>
        <w:rPr>
          <w:rStyle w:val="POLITICALGROUP"/>
        </w:rPr>
        <w:t>PPE</w:t>
      </w:r>
      <w:r>
        <w:t>:</w:t>
      </w:r>
      <w:r>
        <w:tab/>
        <w:t>McAllister</w:t>
      </w:r>
    </w:p>
    <w:p w:rsidR="0072427C" w:rsidRDefault="0072427C">
      <w:pPr>
        <w:pStyle w:val="STYTAB"/>
      </w:pPr>
    </w:p>
    <w:p w:rsidR="0072427C" w:rsidRDefault="004C1FFF">
      <w:pPr>
        <w:pStyle w:val="STYTAB"/>
      </w:pPr>
      <w:r>
        <w:rPr>
          <w:rStyle w:val="POLITICALGROUP"/>
        </w:rPr>
        <w:t>S&amp;D</w:t>
      </w:r>
      <w:r>
        <w:t>:</w:t>
      </w:r>
      <w:r>
        <w:tab/>
        <w:t>Frunzulică, Toia</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Nessa Childers</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Julia Reda</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Pr="00D55022" w:rsidRDefault="004C1FFF" w:rsidP="00D55022">
            <w:pPr>
              <w:pStyle w:val="VOTEINFOTITLE"/>
            </w:pPr>
            <w:bookmarkStart w:id="59" w:name="_Toc473198529"/>
            <w:r w:rsidRPr="00D55022">
              <w:lastRenderedPageBreak/>
              <w:t>A8-0344/2016 -</w:t>
            </w:r>
            <w:r w:rsidR="00D55022" w:rsidRPr="00D55022">
              <w:t xml:space="preserve"> Richard Corbett</w:t>
            </w:r>
            <w:r w:rsidRPr="00D55022">
              <w:t xml:space="preserve"> - </w:t>
            </w:r>
            <w:r w:rsidR="00D55022" w:rsidRPr="00D55022">
              <w:t>groz. Nr. </w:t>
            </w:r>
            <w:r w:rsidRPr="00D55022">
              <w:t>221</w:t>
            </w:r>
            <w:r w:rsidR="00D55022" w:rsidRPr="00D55022">
              <w:t>AD</w:t>
            </w:r>
            <w:r w:rsidRPr="00D55022">
              <w:t xml:space="preserve"> (198</w:t>
            </w:r>
            <w:r w:rsidR="00D55022" w:rsidRPr="00D55022">
              <w:t>.</w:t>
            </w:r>
            <w:r w:rsidR="00D55022">
              <w:t> pants</w:t>
            </w:r>
            <w:r w:rsidRPr="00D55022">
              <w:t xml:space="preserve">, </w:t>
            </w:r>
            <w:r w:rsidR="00D55022">
              <w:t>atlikušais teksts</w:t>
            </w:r>
            <w:r w:rsidRPr="00D55022">
              <w:t>)</w:t>
            </w:r>
            <w:bookmarkEnd w:id="59"/>
          </w:p>
        </w:tc>
        <w:tc>
          <w:tcPr>
            <w:tcW w:w="2432" w:type="dxa"/>
            <w:shd w:val="clear" w:color="auto" w:fill="auto"/>
            <w:tcMar>
              <w:top w:w="0" w:type="dxa"/>
              <w:left w:w="108" w:type="dxa"/>
              <w:bottom w:w="0" w:type="dxa"/>
              <w:right w:w="108" w:type="dxa"/>
            </w:tcMar>
          </w:tcPr>
          <w:p w:rsidR="0072427C" w:rsidRDefault="004C1FFF">
            <w:pPr>
              <w:pStyle w:val="VOTEINFOTIME"/>
            </w:pPr>
            <w:r>
              <w:t>13/12/2016 13:13:37.000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637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Harkin, Huitema, Hyusmenova, in 't Veld, Jäätteenmäki, Jakovčić, Ježek, Kallas, Kyuchyuk, Løkkegaard, Marinho e Pinto, Mazuronis, Meissner, Michel, Mihaylova, van Miltenburg, Mlinar, Müller, Nicolai, van Nieuwenhuizen, Paet, Pagazaurtundúa Ruiz, Petersen, Punset, Radoš, Ries, Riquet, Rohde, Schaake, Selimovic, Takkula, Telička, Theurer, Toom, Torvalds, Tremosa i Balcells, Uspaskich, Vautmans, Väyrynen, Verhofstadt, Weber Renate, Wierinck</w:t>
      </w:r>
    </w:p>
    <w:p w:rsidR="0072427C" w:rsidRDefault="0072427C">
      <w:pPr>
        <w:pStyle w:val="STYTAB"/>
      </w:pPr>
    </w:p>
    <w:p w:rsidR="0072427C" w:rsidRDefault="004C1FFF">
      <w:pPr>
        <w:pStyle w:val="STYTAB"/>
      </w:pPr>
      <w:r>
        <w:rPr>
          <w:rStyle w:val="POLITICALGROUP"/>
        </w:rPr>
        <w:t>ECR</w:t>
      </w:r>
      <w:r>
        <w:t>:</w:t>
      </w:r>
      <w:r>
        <w:tab/>
        <w:t>Ashworth, Barekov, Bashir, Campbell Bannerman, Czarnecki, Czesak, van Dalen, Dalton, Dohrmann, Duncan, Dzhambazki, Fitto, Ford, Foster, Fotyga, Fox, Gericke, Girling, Gosiewska, Halla-aho, Hannan, Henkel, Hoc, Jurek, Kamall, Karski, Kłosowski, Krasnodębski, Krupa, Kuźmiuk, Legutko, Lewer, Loones, Lucke, McClarkin, McIntyre, Macovei, Marias, Nicholson, Ożóg, Piecha, Piotrowski, Poręba, Procter, Sernagiotto, Škripek, Starbatty, Stevens, Sulík, Swinburne, Tannock, Tomaševski, Tomašić, Tošenovský, Trebesius, Ujazdowski, Van Bossuyt, Van Orden, Vistisen, Zahradil, Žitňanská, Złotowski</w:t>
      </w:r>
    </w:p>
    <w:p w:rsidR="0072427C" w:rsidRDefault="0072427C">
      <w:pPr>
        <w:pStyle w:val="STYTAB"/>
      </w:pPr>
    </w:p>
    <w:p w:rsidR="0072427C" w:rsidRDefault="004C1FFF">
      <w:pPr>
        <w:pStyle w:val="STYTAB"/>
      </w:pPr>
      <w:r>
        <w:rPr>
          <w:rStyle w:val="POLITICALGROUP"/>
        </w:rPr>
        <w:t>EFDD</w:t>
      </w:r>
      <w:r>
        <w:t>:</w:t>
      </w:r>
      <w:r>
        <w:tab/>
        <w:t>Etheridge, Helmer, Paksas</w:t>
      </w:r>
    </w:p>
    <w:p w:rsidR="0072427C" w:rsidRDefault="0072427C">
      <w:pPr>
        <w:pStyle w:val="STYTAB"/>
      </w:pPr>
    </w:p>
    <w:p w:rsidR="0072427C" w:rsidRDefault="004C1FFF">
      <w:pPr>
        <w:pStyle w:val="STYTAB"/>
      </w:pPr>
      <w:r>
        <w:rPr>
          <w:rStyle w:val="POLITICALGROUP"/>
        </w:rPr>
        <w:t>ENF</w:t>
      </w:r>
      <w:r>
        <w:t>:</w:t>
      </w:r>
      <w:r>
        <w:tab/>
        <w:t>Aliot, Annemans, Arnautu, Bay, Bilde, Bizzotto, Borghezio, Boutonnet, Briois, Ciocca, D'Ornano, Ferrand, Fontana, Goddyn, Jalkh, Kappel, Lebreton, Le Pen Marine, Loiseau, Martin Dominique, Mayer Georg, Mélin, Monot, Montel, Obermayr, Philippot, Pretzell, Rebega, Salvini, Schaffhauser, Stuger, Troszczynski, Vilimsky</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Flanagan, Forenza, González Peñas, Hadjigeorgiou, Hazekamp, de Jong, Juaristi Abaunz, Kari, Kohlíček, Konečná, Kouloglou, Kuneva, Kyllönen, Le Hyaric, López Bermejo, Lösing, Maltese, Maštálka, Matias, Michels, Mineur, Ní Riada, Papadimoulis, Sakorafa, Scholz, Senra Rodríguez, Spinelli, Sylikiotis, Urbán Crespo, Vallina, Vergiat, Zimmer</w:t>
      </w:r>
    </w:p>
    <w:p w:rsidR="0072427C" w:rsidRDefault="0072427C">
      <w:pPr>
        <w:pStyle w:val="STYTAB"/>
      </w:pPr>
    </w:p>
    <w:p w:rsidR="0072427C" w:rsidRDefault="004C1FFF">
      <w:pPr>
        <w:pStyle w:val="STYTAB"/>
      </w:pPr>
      <w:r>
        <w:rPr>
          <w:rStyle w:val="POLITICALGROUP"/>
        </w:rPr>
        <w:t>NI</w:t>
      </w:r>
      <w:r>
        <w:t>:</w:t>
      </w:r>
      <w:r>
        <w:tab/>
        <w:t>Balczó, Chauprade, Gollnisch, Sonneborn, Soru</w:t>
      </w:r>
    </w:p>
    <w:p w:rsidR="0072427C" w:rsidRDefault="0072427C">
      <w:pPr>
        <w:pStyle w:val="STYTAB"/>
      </w:pPr>
    </w:p>
    <w:p w:rsidR="0072427C" w:rsidRDefault="004C1FFF">
      <w:pPr>
        <w:pStyle w:val="STYTAB"/>
      </w:pPr>
      <w:r>
        <w:rPr>
          <w:rStyle w:val="POLITICALGROUP"/>
        </w:rPr>
        <w:t>PPE</w:t>
      </w:r>
      <w:r>
        <w:t>:</w:t>
      </w:r>
      <w:r>
        <w:tab/>
        <w:t>Adaktusson, Alliot-Marie, Andrikienė, Arimont, Ayuso, Bach, Balz, Becker, Belet, Bendtsen, Bocskor, Böge, Bogovič, Boni, Brok, Buda, Buzek, Cadec, van de Camp, Casa, Caspary, del Castillo Vera, Cesa, Christoforou, Cicu, Cirio,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Pabriks, Patriciello, Paunova, Peterle, Petir, Pieper, Pietikäinen, Pitera, Plura, Pogliese, Polčák, Ponga, Pospíšil, Preda, Proust, Quisthoudt-Rowohl, Radev, Rangel, Reding, Reul, Ribeiro, Rolin, Rosati, Ruas, Rübig, Saïfi, Salini, Sander, Sarvamaa, Saryusz-Wolski, Saudargas, Schmidt, Schöpflin,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Aguilera García, Anderson Lucy, Andrieu, Androulakis, Arena, Assis, Ayala Sender, Balas, Balčytis, Bayet, Benifei, Berès, Blanco López, Blinkevičiūtė, Bonafè, Borzan, Boştinaru, Brannen, Bresso, Briano, Bullmann, Cabezón Ruiz, Caputo, Childers, Chinnici, Christensen, Cofferati, Corbett, Costa, Cozzolino, Cristea, Dalli, Dance, Dăncilă, Danti, De Castro, Delvaux, De Monte, Denanot, Dodds Anneliese, Drăghici, Fajon, Fernández, Flašíková Beňová, Fleckenstein, Freund, Frunzulică, Gardiazabal Rubial, Gasbarra,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Molnár, Moody, Moraes, Morgano, Mosca, Negrescu, Nekov, Neuser, Niedermüller, Nilsson, Noichl, Panzeri, Paolucci, Papadakis Demetris, Pargneaux, Paşcu, Pavel, Picula, Piri, Pirinski, Pittella, Poc, Poche, Post, Preuß, Regner, Revault D'Allonnes Bonnefoy, Rodrigues Liliana, Rodrigues Maria João, Rodust, Rozière, Sant, dos Santos, Sârbu, Sassoli, Schaldemose, Schlein, Schuster, Sehnalová, Serrão Santos, Silva Pereira, Simon Peter, Simon Siôn, Sippel, Smolková, Steinruck, Szanyi, Tănăsescu, Tang, Țapardel, Tarabella, Thomas, Toia, Ujhelyi, Ulvskog, Valenciano, Van Brempt, Viotti, Ward, Weidenholzer, von Weizsäcker, Werner, Willmott, Wölken, Zala, Zanonato, Zemke, Zoffoli, Zorrinho</w:t>
      </w:r>
    </w:p>
    <w:p w:rsidR="0072427C" w:rsidRDefault="0072427C">
      <w:pPr>
        <w:pStyle w:val="STYTAB"/>
      </w:pPr>
    </w:p>
    <w:p w:rsidR="0072427C" w:rsidRDefault="004C1FFF">
      <w:pPr>
        <w:pStyle w:val="STYTAB"/>
      </w:pPr>
      <w:r>
        <w:rPr>
          <w:rStyle w:val="POLITICALGROUP"/>
        </w:rPr>
        <w:t>Verts/ALE</w:t>
      </w:r>
      <w:r>
        <w:t>:</w:t>
      </w:r>
      <w:r>
        <w:tab/>
        <w:t xml:space="preserve">Albrecht, Andersson, Auken, Bové, Buchner, Bütikofer, Cramer, Dalunde, Delli, Durand, Eickhout, Engström, Evans, </w:t>
      </w:r>
      <w:r>
        <w:lastRenderedPageBreak/>
        <w:t>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Wikström</w:t>
      </w:r>
    </w:p>
    <w:p w:rsidR="0072427C" w:rsidRDefault="0072427C">
      <w:pPr>
        <w:pStyle w:val="STYTAB"/>
      </w:pPr>
    </w:p>
    <w:p w:rsidR="0072427C" w:rsidRDefault="004C1FFF">
      <w:pPr>
        <w:pStyle w:val="STYTAB"/>
      </w:pPr>
      <w:r>
        <w:rPr>
          <w:rStyle w:val="POLITICALGROUP"/>
        </w:rPr>
        <w:t>ECR</w:t>
      </w:r>
      <w:r>
        <w:t>:</w:t>
      </w:r>
      <w:r>
        <w:tab/>
        <w:t>Belder, Ruohonen-Lerner</w:t>
      </w:r>
    </w:p>
    <w:p w:rsidR="0072427C" w:rsidRDefault="0072427C">
      <w:pPr>
        <w:pStyle w:val="STYTAB"/>
      </w:pPr>
    </w:p>
    <w:p w:rsidR="0072427C" w:rsidRDefault="004C1FFF">
      <w:pPr>
        <w:pStyle w:val="STYTAB"/>
      </w:pPr>
      <w:r>
        <w:rPr>
          <w:rStyle w:val="POLITICALGROUP"/>
        </w:rPr>
        <w:t>EFDD</w:t>
      </w:r>
      <w:r>
        <w:t>:</w:t>
      </w:r>
      <w:r>
        <w:tab/>
        <w:t>Adinolfi, Affronte, Agea, Agnew, Aiuto, Aker, Arnott, Batten, Beghin, Borrelli, Bours, Carver, Castaldo, Coburn, Corrao, D'Amato, (The Earl of) Dartmouth, Evi, Farage, Ferrara, Finch, Gill Nathan, Hookem, Iwaszkiewicz, Lundgren, Mach, Moi, Nuttall, O'Flynn, Pedicini, Reid, Seymour, von Storch, Tamburrano, Valli, Winberg, Zanni, Zullo</w:t>
      </w:r>
    </w:p>
    <w:p w:rsidR="0072427C" w:rsidRDefault="0072427C">
      <w:pPr>
        <w:pStyle w:val="STYTAB"/>
      </w:pPr>
    </w:p>
    <w:p w:rsidR="0072427C" w:rsidRDefault="004C1FFF">
      <w:pPr>
        <w:pStyle w:val="STYTAB"/>
      </w:pPr>
      <w:r>
        <w:rPr>
          <w:rStyle w:val="POLITICALGROUP"/>
        </w:rPr>
        <w:t>ENF</w:t>
      </w:r>
      <w:r>
        <w:t>:</w:t>
      </w:r>
      <w:r>
        <w:tab/>
        <w:t>Atkinson, de Graaff, Maeijer, Marusik, Zijlstra</w:t>
      </w:r>
    </w:p>
    <w:p w:rsidR="0072427C" w:rsidRDefault="0072427C">
      <w:pPr>
        <w:pStyle w:val="STYTAB"/>
      </w:pPr>
    </w:p>
    <w:p w:rsidR="0072427C" w:rsidRPr="000068F4" w:rsidRDefault="004C1FFF">
      <w:pPr>
        <w:pStyle w:val="STYTAB"/>
        <w:rPr>
          <w:lang w:val="pt-PT"/>
        </w:rPr>
      </w:pPr>
      <w:r w:rsidRPr="000068F4">
        <w:rPr>
          <w:rStyle w:val="POLITICALGROUP"/>
          <w:lang w:val="pt-PT"/>
        </w:rPr>
        <w:t>GUE/NGL</w:t>
      </w:r>
      <w:r w:rsidRPr="000068F4">
        <w:rPr>
          <w:lang w:val="pt-PT"/>
        </w:rPr>
        <w:t>:</w:t>
      </w:r>
      <w:r w:rsidRPr="000068F4">
        <w:rPr>
          <w:lang w:val="pt-PT"/>
        </w:rPr>
        <w:tab/>
        <w:t>Ferreira, Mélenchon, Pimenta Lopes, Viegas</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NI</w:t>
      </w:r>
      <w:r w:rsidRPr="000068F4">
        <w:rPr>
          <w:lang w:val="pt-PT"/>
        </w:rPr>
        <w:t>:</w:t>
      </w:r>
      <w:r w:rsidRPr="000068F4">
        <w:rPr>
          <w:lang w:val="pt-PT"/>
        </w:rPr>
        <w:tab/>
        <w:t>Dodds Diane, Epitideios, Fountoulis, Korwin-Mikke, Synadinos</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PPE</w:t>
      </w:r>
      <w:r w:rsidRPr="000068F4">
        <w:rPr>
          <w:lang w:val="pt-PT"/>
        </w:rPr>
        <w:t>:</w:t>
      </w:r>
      <w:r w:rsidRPr="000068F4">
        <w:rPr>
          <w:lang w:val="pt-PT"/>
        </w:rPr>
        <w:tab/>
        <w:t>Clune, Grzyb, Olbrycht, Schreijer-Pierik</w:t>
      </w:r>
    </w:p>
    <w:p w:rsidR="0072427C" w:rsidRPr="000068F4" w:rsidRDefault="0072427C">
      <w:pPr>
        <w:pStyle w:val="STYTAB"/>
        <w:rPr>
          <w:lang w:val="pt-PT"/>
        </w:rPr>
      </w:pPr>
    </w:p>
    <w:p w:rsidR="0072427C" w:rsidRDefault="004C1FFF">
      <w:pPr>
        <w:pStyle w:val="STYTAB"/>
      </w:pPr>
      <w:r>
        <w:rPr>
          <w:rStyle w:val="POLITICALGROUP"/>
        </w:rPr>
        <w:t>S&amp;D</w:t>
      </w:r>
      <w:r>
        <w:t>:</w:t>
      </w:r>
      <w:r>
        <w:tab/>
        <w:t>Picierno, Vaughan</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NI</w:t>
      </w:r>
      <w:r>
        <w:t>:</w:t>
      </w:r>
      <w:r>
        <w:tab/>
        <w:t>James, Papadakis Konstantinos, Voigt, Woolfe, Zarianopoulos</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rsidRPr="00D5502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Pr="000068F4" w:rsidRDefault="004C1FFF">
            <w:pPr>
              <w:pStyle w:val="VOTERESULTCORRECTEDMEP"/>
              <w:rPr>
                <w:lang w:val="es-ES_tradnl"/>
              </w:rPr>
            </w:pPr>
            <w:r w:rsidRPr="000068F4">
              <w:rPr>
                <w:lang w:val="es-ES_tradnl"/>
              </w:rPr>
              <w:t>José Blanco López, Soledad Cabezón Ruiz</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pPr>
              <w:pStyle w:val="VOTEINFOTITLE"/>
            </w:pPr>
            <w:bookmarkStart w:id="60" w:name="_Toc473198530"/>
            <w:r>
              <w:lastRenderedPageBreak/>
              <w:t>A8-0344/2016 -</w:t>
            </w:r>
            <w:r w:rsidR="00D55022">
              <w:t xml:space="preserve"> Richard Corbett</w:t>
            </w:r>
            <w:r>
              <w:t xml:space="preserve"> - </w:t>
            </w:r>
            <w:r w:rsidR="00D55022">
              <w:t>groz. Nr. </w:t>
            </w:r>
            <w:r>
              <w:t>355</w:t>
            </w:r>
            <w:bookmarkEnd w:id="60"/>
          </w:p>
        </w:tc>
        <w:tc>
          <w:tcPr>
            <w:tcW w:w="2432" w:type="dxa"/>
            <w:shd w:val="clear" w:color="auto" w:fill="auto"/>
            <w:tcMar>
              <w:top w:w="0" w:type="dxa"/>
              <w:left w:w="108" w:type="dxa"/>
              <w:bottom w:w="0" w:type="dxa"/>
              <w:right w:w="108" w:type="dxa"/>
            </w:tcMar>
          </w:tcPr>
          <w:p w:rsidR="0072427C" w:rsidRDefault="004C1FFF">
            <w:pPr>
              <w:pStyle w:val="VOTEINFOTIME"/>
            </w:pPr>
            <w:r>
              <w:t>13/12/2016 13:14:49.000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Tremosa i Balcells</w:t>
      </w:r>
    </w:p>
    <w:p w:rsidR="0072427C" w:rsidRDefault="0072427C">
      <w:pPr>
        <w:pStyle w:val="STYTAB"/>
      </w:pPr>
    </w:p>
    <w:p w:rsidR="0072427C" w:rsidRDefault="004C1FFF">
      <w:pPr>
        <w:pStyle w:val="STYTAB"/>
      </w:pPr>
      <w:r>
        <w:rPr>
          <w:rStyle w:val="POLITICALGROUP"/>
        </w:rPr>
        <w:t>ECR</w:t>
      </w:r>
      <w:r>
        <w:t>:</w:t>
      </w:r>
      <w:r>
        <w:tab/>
        <w:t>Gericke, Karlsson, Ruohonen-Lerner, Sulík</w:t>
      </w:r>
    </w:p>
    <w:p w:rsidR="0072427C" w:rsidRDefault="0072427C">
      <w:pPr>
        <w:pStyle w:val="STYTAB"/>
      </w:pPr>
    </w:p>
    <w:p w:rsidR="0072427C" w:rsidRDefault="004C1FFF">
      <w:pPr>
        <w:pStyle w:val="STYTAB"/>
      </w:pPr>
      <w:r>
        <w:rPr>
          <w:rStyle w:val="POLITICALGROUP"/>
        </w:rPr>
        <w:t>EFDD</w:t>
      </w:r>
      <w:r>
        <w:t>:</w:t>
      </w:r>
      <w:r>
        <w:tab/>
        <w:t>Adinolfi, Affronte, Agea, Agnew, Aiuto, Aker, Arnott, Batten, Beghin, Borrelli, Bours, Carver, Castaldo, Coburn, Corrao, D'Amato, (The Earl of) Dartmouth, Etheridge, Evi, Farage, Ferrara, Finch, Gill Nathan, Helmer, Hookem, Iwaszkiewicz, Lundgren, Mach, Moi, Nuttall, O'Flynn, Paksas, Pedicini, Reid, Seymour, von Storch, Tamburrano, Valli, Winberg, Zanni, Zullo</w:t>
      </w:r>
    </w:p>
    <w:p w:rsidR="0072427C" w:rsidRDefault="0072427C">
      <w:pPr>
        <w:pStyle w:val="STYTAB"/>
      </w:pPr>
    </w:p>
    <w:p w:rsidR="0072427C" w:rsidRDefault="004C1FFF">
      <w:pPr>
        <w:pStyle w:val="STYTAB"/>
      </w:pPr>
      <w:r>
        <w:rPr>
          <w:rStyle w:val="POLITICALGROUP"/>
        </w:rPr>
        <w:t>ENF</w:t>
      </w:r>
      <w:r>
        <w:t>:</w:t>
      </w:r>
      <w:r>
        <w:tab/>
        <w:t>Aliot, Annemans, Arnautu, Atkinson, Bay, Bilde, Bizzotto, Borghezio, Boutonnet, Briois, Ciocca, D'Ornano, Ferrand, Fontana, Goddyn, Jalkh, Kappel, Lebreton, Le Pen Marine, Loiseau, Martin Dominique, Marusik, Mayer Georg, Mélin, Monot, Montel, Obermayr, Philippot, Pretzell, Rebega, Salvini, Schaffhauser, Troszczynski, Vilimsky</w:t>
      </w:r>
    </w:p>
    <w:p w:rsidR="0072427C" w:rsidRDefault="0072427C">
      <w:pPr>
        <w:pStyle w:val="STYTAB"/>
      </w:pPr>
    </w:p>
    <w:p w:rsidR="0072427C" w:rsidRDefault="004C1FFF">
      <w:pPr>
        <w:pStyle w:val="STYTAB"/>
      </w:pPr>
      <w:r>
        <w:rPr>
          <w:rStyle w:val="POLITICALGROUP"/>
        </w:rPr>
        <w:t>GUE/NGL</w:t>
      </w:r>
      <w:r>
        <w:t>:</w:t>
      </w:r>
      <w:r>
        <w:tab/>
        <w:t>Flanagan</w:t>
      </w:r>
    </w:p>
    <w:p w:rsidR="0072427C" w:rsidRDefault="0072427C">
      <w:pPr>
        <w:pStyle w:val="STYTAB"/>
      </w:pPr>
    </w:p>
    <w:p w:rsidR="0072427C" w:rsidRDefault="004C1FFF">
      <w:pPr>
        <w:pStyle w:val="STYTAB"/>
      </w:pPr>
      <w:r>
        <w:rPr>
          <w:rStyle w:val="POLITICALGROUP"/>
        </w:rPr>
        <w:t>NI</w:t>
      </w:r>
      <w:r>
        <w:t>:</w:t>
      </w:r>
      <w:r>
        <w:tab/>
        <w:t>Dodds Diane, Gollnisch, Korwin-Mikke, Voigt</w:t>
      </w:r>
    </w:p>
    <w:p w:rsidR="0072427C" w:rsidRDefault="0072427C">
      <w:pPr>
        <w:pStyle w:val="STYTAB"/>
      </w:pPr>
    </w:p>
    <w:p w:rsidR="0072427C" w:rsidRDefault="004C1FFF">
      <w:pPr>
        <w:pStyle w:val="STYTAB"/>
      </w:pPr>
      <w:r>
        <w:rPr>
          <w:rStyle w:val="POLITICALGROUP"/>
        </w:rPr>
        <w:t>S&amp;D</w:t>
      </w:r>
      <w:r>
        <w:t>:</w:t>
      </w:r>
      <w:r>
        <w:tab/>
        <w:t>Cofferati, Schlein</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Harkin, Huitema, Hyusmenova, in 't Veld, Jäätteenmäki, Jakovčić, Ježek, Kallas, Kyuchyuk, Løkkegaard, Marinho e Pinto, Mazuronis, Meissner, Michel, Mihaylova, van Miltenburg, Mlinar, Müller, Nicolai, van Nieuwenhuizen, Paet, Pagazaurtundúa Ruiz, Petersen, Punset, Radoš, Ries, Riquet, Rohde, Schaake, Selimovic, Takkula, Telička, Theurer, Toom, Torvalds,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Barekov, Bashir, Belder, Campbell Bannerman, Czarnecki, Czesak, van Dalen, Dalton, Dohrmann, Duncan, Dzhambazki, Fitto, Ford, Foster, Fotyga, Fox, Girling, Gosiewska, Halla-aho, Hannan, Henkel, Hoc, Jurek, Kamall, Karski, Kłosowski, Krasnodębski, Krupa, Kuźmiuk, Legutko, Lewer, Loones, Lucke, McClarkin, McIntyre, Macovei, Marias, Ożóg, Piecha, Piotrowski, Poręba, Procter, Sernagiotto, Škripek, Starbatty, Swinburne, Tannock, Tomaševski, Tomašić, Trebesius, Ujazdowski, Van Bossuyt, Van Orden, Vistisen, Wiśniewska, Žitňanská, Złotowski</w:t>
      </w:r>
    </w:p>
    <w:p w:rsidR="0072427C" w:rsidRDefault="0072427C">
      <w:pPr>
        <w:pStyle w:val="STYTAB"/>
      </w:pPr>
    </w:p>
    <w:p w:rsidR="0072427C" w:rsidRDefault="004C1FFF">
      <w:pPr>
        <w:pStyle w:val="STYTAB"/>
      </w:pPr>
      <w:r>
        <w:rPr>
          <w:rStyle w:val="POLITICALGROUP"/>
        </w:rPr>
        <w:t>ENF</w:t>
      </w:r>
      <w:r>
        <w:t>:</w:t>
      </w:r>
      <w:r>
        <w:tab/>
        <w:t>Maeijer, Stuger, Zijlstra</w:t>
      </w:r>
    </w:p>
    <w:p w:rsidR="0072427C" w:rsidRDefault="0072427C">
      <w:pPr>
        <w:pStyle w:val="STYTAB"/>
      </w:pPr>
    </w:p>
    <w:p w:rsidR="0072427C" w:rsidRDefault="004C1FFF">
      <w:pPr>
        <w:pStyle w:val="STYTAB"/>
      </w:pPr>
      <w:r>
        <w:rPr>
          <w:rStyle w:val="POLITICALGROUP"/>
        </w:rPr>
        <w:t>NI</w:t>
      </w:r>
      <w:r>
        <w:t>:</w:t>
      </w:r>
      <w:r>
        <w:tab/>
        <w:t>Chauprade, Epitideios, Fountoulis, Sonneborn, Soru, Synadinos</w:t>
      </w:r>
    </w:p>
    <w:p w:rsidR="0072427C" w:rsidRDefault="0072427C">
      <w:pPr>
        <w:pStyle w:val="STYTAB"/>
      </w:pPr>
    </w:p>
    <w:p w:rsidR="0072427C" w:rsidRDefault="004C1FFF">
      <w:pPr>
        <w:pStyle w:val="STYTAB"/>
      </w:pPr>
      <w:r>
        <w:rPr>
          <w:rStyle w:val="POLITICALGROUP"/>
        </w:rPr>
        <w:t>PPE</w:t>
      </w:r>
      <w:r>
        <w:t>:</w:t>
      </w:r>
      <w:r>
        <w:tab/>
        <w:t>Adaktusson, Alliot-Marie, Andrikienė, Arimont, Ayuso, Bach, Balz, Becker, Belet, Bendtsen, Bocskor, Böge, Boni, Brok, Buda, Buzek, Cadec, van de Camp, Casa, Caspary, del Castillo Vera, Cesa, Christoforou, Cicu, Cirio, Clune, Coelho, Collin-Langen, Comi, Comodini Cachia, Corazza Bildt, Csáky, Danjean, Dantin, Dati,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Patriciello, Paunova, Peterle, Petir, Pieper, Pietikäinen, Pitera, Plura, Pogliese, Polčák, Ponga, Pospíšil, Preda, Proust, Quisthoudt-Rowohl, Radev, Rangel, Reding,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Aguilera García, Anderson Lucy, Andrieu, Androulakis, Arena, Assis, Ayala Sender, Balas, Balčytis, Bayet, Benifei, Berès, Blanco López, Blinkevičiūtė, Bonafè, Borzan, Boştinaru, Brannen, Bresso, Briano, Bullmann, Cabezón Ruiz, Caputo, Childers, Chinnici, Christensen, Corbett, Costa, Cozzolino, Cristea, Dalli, Dance, Dăncilă, Danti, De Castro, Delvaux, De Monte, Denanot, Dodds Anneliese, Drăghici, Ertug, Fajon, Fernández, Flašíková Beňová, Fleckenstein, Freund, Frunzulică, Gardiazabal Rubial, Gasbarra,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Molnár, Moody, Moraes, Morgano, Mosca, Negrescu, Nekov, Neuser, Niedermüller, Nilsson, Noichl, Panzeri, Paolucci, Papadakis Demetris, Pargneaux, Paşcu, Pavel, Picierno, Picula, Piri, Pirinski, Pittella, Poc, Poche, Preuß, Regner, Revault D'Allonnes Bonnefoy, Rodrigues Liliana, Rodrigues Maria João, Rodust, Rozière, dos Santos, Sârbu, Sassoli, Schaldemose,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ECR</w:t>
      </w:r>
      <w:r>
        <w:t>:</w:t>
      </w:r>
      <w:r>
        <w:tab/>
        <w:t>Nicholson, Tošenovský, Zahradil</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Ferreira, Forenza, González Peñas, Hadjigeorgiou, Hazekamp, de Jong, Juaristi Abaunz, Kari, Kohlíček, Konečná, Kouloglou, Kuneva, Kyllönen, Le Hyaric, López Bermejo, Lösing, Maltese, Maštálka, Matias, Mélenchon, Michels, Mineur, Ní Riada, Papadimoulis, Pimenta Lopes, Sakorafa, Scholz,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James, Woolfe, Zarianopoulos</w:t>
      </w:r>
    </w:p>
    <w:p w:rsidR="0072427C" w:rsidRDefault="0072427C">
      <w:pPr>
        <w:pStyle w:val="STYTAB"/>
      </w:pPr>
    </w:p>
    <w:p w:rsidR="0072427C" w:rsidRDefault="004C1FFF">
      <w:pPr>
        <w:pStyle w:val="STYTAB"/>
      </w:pPr>
      <w:r>
        <w:rPr>
          <w:rStyle w:val="POLITICALGROUP"/>
        </w:rPr>
        <w:t>PPE</w:t>
      </w:r>
      <w:r>
        <w:t>:</w:t>
      </w:r>
      <w:r>
        <w:tab/>
        <w:t>Bogovič, Delahaye</w:t>
      </w:r>
    </w:p>
    <w:p w:rsidR="0072427C" w:rsidRDefault="0072427C">
      <w:pPr>
        <w:pStyle w:val="STYTAB"/>
      </w:pPr>
    </w:p>
    <w:p w:rsidR="0072427C" w:rsidRDefault="004C1FFF">
      <w:pPr>
        <w:pStyle w:val="STYTAB"/>
      </w:pPr>
      <w:r>
        <w:rPr>
          <w:rStyle w:val="POLITICALGROUP"/>
        </w:rPr>
        <w:t>S&amp;D</w:t>
      </w:r>
      <w:r>
        <w:t>:</w:t>
      </w:r>
      <w:r>
        <w:tab/>
        <w:t>Post, Sant</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Konstantinos Papadakis</w:t>
            </w: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pPr>
              <w:pStyle w:val="VOTEINFOTITLE"/>
            </w:pPr>
            <w:bookmarkStart w:id="61" w:name="_Toc473198531"/>
            <w:r>
              <w:lastRenderedPageBreak/>
              <w:t>A8-0344/2016 -</w:t>
            </w:r>
            <w:r w:rsidR="00D55022">
              <w:t xml:space="preserve"> Richard Corbett</w:t>
            </w:r>
            <w:r>
              <w:t xml:space="preserve"> - </w:t>
            </w:r>
            <w:r w:rsidR="00D55022">
              <w:t>groz. Nr. </w:t>
            </w:r>
            <w:r>
              <w:t>289</w:t>
            </w:r>
            <w:bookmarkEnd w:id="61"/>
          </w:p>
        </w:tc>
        <w:tc>
          <w:tcPr>
            <w:tcW w:w="2432" w:type="dxa"/>
            <w:shd w:val="clear" w:color="auto" w:fill="auto"/>
            <w:tcMar>
              <w:top w:w="0" w:type="dxa"/>
              <w:left w:w="108" w:type="dxa"/>
              <w:bottom w:w="0" w:type="dxa"/>
              <w:right w:w="108" w:type="dxa"/>
            </w:tcMar>
          </w:tcPr>
          <w:p w:rsidR="0072427C" w:rsidRDefault="004C1FFF">
            <w:pPr>
              <w:pStyle w:val="VOTEINFOTIME"/>
            </w:pPr>
            <w:r>
              <w:t>13/12/2016 13:15:03.000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242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ECR</w:t>
      </w:r>
      <w:r>
        <w:t>:</w:t>
      </w:r>
      <w:r>
        <w:tab/>
        <w:t>Barekov, Belder, Czarnecki, Czesak, van Dalen, Dohrmann, Dzhambazki, Fitto, Ford, Fotyga, Gosiewska, Halla-aho, Henkel, Hoc, Jurek, Karlsson, Karski, Kłosowski, Krasnodębski, Krupa, Kuźmiuk, Legutko, Loones, Lucke, Macovei, Marias, Ożóg, Piecha, Piotrowski, Poręba, Ruohonen-Lerner, Sernagiotto, Škripek, Starbatty, Sulík, Tomaševski, Tomašić, Tošenovský, Trebesius, Ujazdowski, Van Bossuyt, Vistisen, Wiśniewska, Zahradil, Złotowski</w:t>
      </w:r>
    </w:p>
    <w:p w:rsidR="0072427C" w:rsidRDefault="0072427C">
      <w:pPr>
        <w:pStyle w:val="STYTAB"/>
      </w:pPr>
    </w:p>
    <w:p w:rsidR="0072427C" w:rsidRDefault="004C1FFF">
      <w:pPr>
        <w:pStyle w:val="STYTAB"/>
      </w:pPr>
      <w:r>
        <w:rPr>
          <w:rStyle w:val="POLITICALGROUP"/>
        </w:rPr>
        <w:t>EFDD</w:t>
      </w:r>
      <w:r>
        <w:t>:</w:t>
      </w:r>
      <w:r>
        <w:tab/>
        <w:t>Adinolfi, Affronte, Agea, Agnew, Aiuto, Aker, Arnott, Batten, Beghin, Borrelli, Bours, Carver, Castaldo, Coburn, Corrao, D'Amato, (The Earl of) Dartmouth, Etheridge, Evi, Farage, Ferrara, Finch, Gill Nathan, Helmer, Hookem, Iwaszkiewicz, Lundgren, Mach, Moi, Nuttall, O'Flynn, Paksas, Pedicini, Reid, Seymour, von Storch, Tamburrano, Valli, Winberg, Zanni, Zullo</w:t>
      </w:r>
    </w:p>
    <w:p w:rsidR="0072427C" w:rsidRDefault="0072427C">
      <w:pPr>
        <w:pStyle w:val="STYTAB"/>
      </w:pPr>
    </w:p>
    <w:p w:rsidR="0072427C" w:rsidRDefault="004C1FFF">
      <w:pPr>
        <w:pStyle w:val="STYTAB"/>
      </w:pPr>
      <w:r>
        <w:rPr>
          <w:rStyle w:val="POLITICALGROUP"/>
        </w:rPr>
        <w:t>ENF</w:t>
      </w:r>
      <w:r>
        <w:t>:</w:t>
      </w:r>
      <w:r>
        <w:tab/>
        <w:t>Aliot, Annemans, Arnautu, Atkinson, Bay, Bilde, Bizzotto, Borghezio, Boutonnet, Briois, Ciocca, D'Ornano, Ferrand, Fontana, Goddyn, de Graaff, Jalkh, Kappel, Lebreton, Le Pen Marine, Loiseau, Maeijer, Martin Dominique, Marusik, Mayer Georg, Mélin, Montel, Obermayr, Philippot, Pretzell, Rebega, Salvini, Schaffhauser, Stuger, Troszczynski, Vilimsky, Zijlstra</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Ferreira, Flanagan, Forenza, González Peñas, Hadjigeorgiou, Hazekamp, de Jong, Juaristi Abaunz, Kari, Kohlíček, Konečná, Kouloglou, Kuneva, Kyllönen, Le Hyaric, López Bermejo, Lösing, Maltese, Maštálka, Matias, Mélenchon, Michels, Mineur, Ní Riada, Papadimoulis, Pimenta Lopes, Sakorafa, Scholz,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Chauprade, Dodds Diane, Epitideios, Fountoulis, Gollnisch, Korwin-Mikke, Papadakis Konstantinos, Sonneborn, Synadinos, Voigt, Zarianopoulos</w:t>
      </w:r>
    </w:p>
    <w:p w:rsidR="0072427C" w:rsidRDefault="0072427C">
      <w:pPr>
        <w:pStyle w:val="STYTAB"/>
      </w:pPr>
    </w:p>
    <w:p w:rsidR="0072427C" w:rsidRDefault="004C1FFF">
      <w:pPr>
        <w:pStyle w:val="STYTAB"/>
      </w:pPr>
      <w:r>
        <w:rPr>
          <w:rStyle w:val="POLITICALGROUP"/>
        </w:rPr>
        <w:t>PPE</w:t>
      </w:r>
      <w:r>
        <w:t>:</w:t>
      </w:r>
      <w:r>
        <w:tab/>
        <w:t>de Grandes Pascual, Lenaers, Pietikäinen, Virkkunen</w:t>
      </w:r>
    </w:p>
    <w:p w:rsidR="0072427C" w:rsidRDefault="0072427C">
      <w:pPr>
        <w:pStyle w:val="STYTAB"/>
      </w:pPr>
    </w:p>
    <w:p w:rsidR="0072427C" w:rsidRDefault="004C1FFF">
      <w:pPr>
        <w:pStyle w:val="STYTAB"/>
      </w:pPr>
      <w:r>
        <w:rPr>
          <w:rStyle w:val="POLITICALGROUP"/>
        </w:rPr>
        <w:t>S&amp;D</w:t>
      </w:r>
      <w:r>
        <w:t>:</w:t>
      </w:r>
      <w:r>
        <w:tab/>
        <w:t>Arena, Bayet, Briano, Caputo, Cofferati, Flašíková Beňová, Liberadzki, Schlein, Tarabella</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Bilbao Barandica, Calvet Chambon, Cavada, Charanzová, Deprez, de Sarnez, Diaconu, Dlabajová, Federley, Gerbrandy, Giménez Barbat, Goerens, Goulard, Griesbeck, Harkin, Huitema, Hyusmenova, in 't Veld, Jäätteenmäki, Jakovčić, Ježek, Kallas, Kyuchyuk,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Bashir, Campbell Bannerman, Dalton, Duncan, Foster, Fox, Gericke, Girling, Hannan, Kamall, Lewer, McClarkin, McIntyre, Nicholson, Procter, Stevens, Swinburne, Tannock, Van Orden, Žitňanská</w:t>
      </w:r>
    </w:p>
    <w:p w:rsidR="0072427C" w:rsidRDefault="0072427C">
      <w:pPr>
        <w:pStyle w:val="STYTAB"/>
      </w:pPr>
    </w:p>
    <w:p w:rsidR="0072427C" w:rsidRDefault="004C1FFF">
      <w:pPr>
        <w:pStyle w:val="STYTAB"/>
      </w:pPr>
      <w:r>
        <w:rPr>
          <w:rStyle w:val="POLITICALGROUP"/>
        </w:rPr>
        <w:t>NI</w:t>
      </w:r>
      <w:r>
        <w:t>:</w:t>
      </w:r>
      <w:r>
        <w:tab/>
        <w:t>Balczó, Soru</w:t>
      </w:r>
    </w:p>
    <w:p w:rsidR="0072427C" w:rsidRDefault="0072427C">
      <w:pPr>
        <w:pStyle w:val="STYTAB"/>
      </w:pPr>
    </w:p>
    <w:p w:rsidR="0072427C" w:rsidRDefault="004C1FFF">
      <w:pPr>
        <w:pStyle w:val="STYTAB"/>
      </w:pPr>
      <w:r>
        <w:rPr>
          <w:rStyle w:val="POLITICALGROUP"/>
        </w:rPr>
        <w:t>PPE</w:t>
      </w:r>
      <w:r>
        <w:t>:</w:t>
      </w:r>
      <w:r>
        <w:tab/>
        <w:t>Adaktusson, Alliot-Marie, Andrikienė, Ayuso, Balz, Becker, Belet, Bendtsen, Bocskor, Böge, Bogovič, Buda, Cadec, van de Camp, Casa, Caspary, del Castillo Vera, Cesa, Christoforou, Cicu, Cirio, Collin-Langen, Comi, Comodini Cachia, Corazza Bildt, Danjean, Dantin, Dati, Delahaye, Deli, Deß, Dorfmann, Ehler, Engel, Estaràs Ferragut, Ferber, Fernandes, Fisas Ayxelà, Fjellner, Florenz, Gabriel, Gahler, Gál, Gáll-Pelcz, Gambús, Gieseke, González Pons, Grossetête, Gyürk, Herranz García, Hohlmeier, Hökmark, Hölvényi, Hortefeux, Hübner, Iturgaiz, Jiménez-Becerril Barrio, Joulaud, Juvin, Karas, Kariņš, Kelam, Kelly, Koch, Kósa, Köstinger, Kovatchev, Kuhn, Kukan, Kyrtsos, Lamassoure, de Lange, Langen, Lavrilleux, Le Grip, Liese, Lins, Lope Fontagné, López-Istúriz White, Maletić, Malinov, Mănescu, Mann, Marinescu, Maullu, Melo, Mikolášik, Millán Mon, Monteiro de Aguiar, Morano, Mureşan, Muselier, Nagy, van Nistelrooij, Novakov, Pabriks, Patriciello, Paunova, Peterle, Petir, Pieper, Polčák, Ponga, Pospíšil, Proust, Quisthoudt-Rowohl, Radev, Rangel, Reul, Ruas, Rübig, Saïfi, Salini, Sander, Saryusz-Wolski, Saudargas, Schmidt, Schreijer-Pierik, Schulze, Schwab, Sógor, Šojdrová, Spyraki, Štefanec, Štětina, Šuica, Šulin, Svoboda, Szájer, Szejnfeld, Tőkés, Tomc, Ţurcanu, Ungureanu, Vaidere, Valcárcel Siso, Vălean, Vandenkendelaere, Verheyen, Voss, Weber Manfred, Winkler Iuliu, Záborská, Zdechovský, Zdrojewski, Zeller, Zovko, Zver, Zwiefka</w:t>
      </w:r>
    </w:p>
    <w:p w:rsidR="0072427C" w:rsidRDefault="0072427C">
      <w:pPr>
        <w:pStyle w:val="STYTAB"/>
      </w:pPr>
    </w:p>
    <w:p w:rsidR="0072427C" w:rsidRDefault="004C1FFF">
      <w:pPr>
        <w:pStyle w:val="STYTAB"/>
      </w:pPr>
      <w:r>
        <w:rPr>
          <w:rStyle w:val="POLITICALGROUP"/>
        </w:rPr>
        <w:lastRenderedPageBreak/>
        <w:t>S&amp;D</w:t>
      </w:r>
      <w:r>
        <w:t>:</w:t>
      </w:r>
      <w:r>
        <w:tab/>
        <w:t>Aguilera García, Anderson Lucy, Andrieu, Androulakis, Assis, Ayala Sender, Balas, Balčytis, Benifei, Berès, Blanco López, Blinkevičiūtė, Bonafè, Borzan, Boştinaru, Brannen, Bresso, Bullmann, Cabezón Ruiz, Childers, Chinnici, Christensen, Corbett, Costa, Cozzolino, Cristea, Dalli, Dance, Dăncilă, Danti, De Castro, Delvaux, De Monte, Denanot, Dodds Anneliese, Drăghici, Ertug, Fajon, Fernández, Fleckenstein, Freund, Frunzulică, Gardiazabal Rubial, Gasbarra,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Lietz, López, López Aguilar, Ludvigsson, Łybacka, McAvan, Mamikins, Maňka, Manscour, Martin David, Martin Edouard, Maurel, Mavrides, Mayer Alex, Melior, Mizzi, Moisă, Molnár, Moody, Moraes, Morgano, Mosca, Negrescu, Nekov, Neuser, Niedermüller, Nilsson, Noichl, Panzeri, Paolucci, Papadakis Demetris, Pargneaux, Paşcu, Picierno, Picula, Piri, Pirinski, Pittella, Poc, Poche, Post, Preuß, Regner, Revault D'Allonnes Bonnefoy, Rodrigues Liliana, Rodrigues Maria João, Rodust, Rozière, Sant, dos Santos, Sârbu, Sassoli, Schaldemose, Schuster, Sehnalová, Serrão Santos, Silva Pereira, Simon Peter, Simon Siôn, Sippel, Smolková, Steinruck, Szanyi, Tănăsescu, Tang, Țapardel, Thomas, Toia, Ujhelyi, Ulvskog, Valenciano, Van Brempt, Vaughan, Viotti, Ward, Weidenholzer, von Weizsäcker, Werner, Willmott, Wölken, Zanonato, Zemke, Zoffoli, Zorrinho</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Becerra Basterrechea</w:t>
      </w:r>
    </w:p>
    <w:p w:rsidR="0072427C" w:rsidRDefault="0072427C">
      <w:pPr>
        <w:pStyle w:val="STYTAB"/>
      </w:pPr>
    </w:p>
    <w:p w:rsidR="0072427C" w:rsidRDefault="004C1FFF">
      <w:pPr>
        <w:pStyle w:val="STYTAB"/>
      </w:pPr>
      <w:r>
        <w:rPr>
          <w:rStyle w:val="POLITICALGROUP"/>
        </w:rPr>
        <w:t>NI</w:t>
      </w:r>
      <w:r>
        <w:t>:</w:t>
      </w:r>
      <w:r>
        <w:tab/>
        <w:t>James, Woolfe</w:t>
      </w:r>
    </w:p>
    <w:p w:rsidR="0072427C" w:rsidRDefault="0072427C">
      <w:pPr>
        <w:pStyle w:val="STYTAB"/>
      </w:pPr>
    </w:p>
    <w:p w:rsidR="0072427C" w:rsidRDefault="004C1FFF">
      <w:pPr>
        <w:pStyle w:val="STYTAB"/>
      </w:pPr>
      <w:r>
        <w:rPr>
          <w:rStyle w:val="POLITICALGROUP"/>
        </w:rPr>
        <w:t>PPE</w:t>
      </w:r>
      <w:r>
        <w:t>:</w:t>
      </w:r>
      <w:r>
        <w:tab/>
        <w:t>Arimont, Bach, Boni, Brok, Buzek, Clune, Coelho, Csáky, Díaz de Mera García Consuegra, Erdős, Faria, Gardini, Gräßle, Grzyb, Hayes, Hetman, Jahr, Jazłowiecka, Kalinowski, Kalniete, Kefalogiannis, Kozłowska-Rajewicz, Kudrycka, La Via, Lewandowski, Łukacijewska, McAllister, McGuinness, Martusciello, Mato, Morin-Chartier, Mussolini, Niebler, Niedermayer, Olbrycht, Pitera, Plura, Pogliese, Preda, Reding, Ribeiro, Rolin, Rosati, Schöpflin, Siekierski, Sommer, Stolojan, Thun und Hohenstein, Tolić, Urutchev, Vozemberg-Vrionidi, Wałęsa, Wenta, Wieland, Zagorakis</w:t>
      </w:r>
    </w:p>
    <w:p w:rsidR="0072427C" w:rsidRDefault="0072427C">
      <w:pPr>
        <w:pStyle w:val="STYTAB"/>
      </w:pPr>
    </w:p>
    <w:p w:rsidR="0072427C" w:rsidRDefault="004C1FFF">
      <w:pPr>
        <w:pStyle w:val="STYTAB"/>
      </w:pPr>
      <w:r>
        <w:rPr>
          <w:rStyle w:val="POLITICALGROUP"/>
        </w:rPr>
        <w:t>S&amp;D</w:t>
      </w:r>
      <w:r>
        <w:t>:</w:t>
      </w:r>
      <w:r>
        <w:tab/>
        <w:t>Zala</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Esther Herranz García, Frédérique Ries, Helga Stevens</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Vicky Ford</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Rosa Estaràs Ferragut, Danuta Maria Hübner, Jacek Saryusz-Wolski</w:t>
            </w: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rsidP="00D55022">
            <w:pPr>
              <w:pStyle w:val="VOTEINFOTITLE"/>
            </w:pPr>
            <w:bookmarkStart w:id="62" w:name="_Toc473198532"/>
            <w:r>
              <w:lastRenderedPageBreak/>
              <w:t>A8-0344/2016 -</w:t>
            </w:r>
            <w:r w:rsidR="00D55022">
              <w:t xml:space="preserve"> Richard Corbett</w:t>
            </w:r>
            <w:r>
              <w:t xml:space="preserve"> - </w:t>
            </w:r>
            <w:r w:rsidR="00D55022">
              <w:t>groz. Nr. </w:t>
            </w:r>
            <w:r>
              <w:t>234</w:t>
            </w:r>
            <w:r w:rsidR="00D55022">
              <w:t>AD</w:t>
            </w:r>
            <w:r>
              <w:t xml:space="preserve"> (208</w:t>
            </w:r>
            <w:r w:rsidR="00D55022">
              <w:t>. pants</w:t>
            </w:r>
            <w:r>
              <w:t>, § 1)</w:t>
            </w:r>
            <w:bookmarkEnd w:id="62"/>
          </w:p>
        </w:tc>
        <w:tc>
          <w:tcPr>
            <w:tcW w:w="2432" w:type="dxa"/>
            <w:shd w:val="clear" w:color="auto" w:fill="auto"/>
            <w:tcMar>
              <w:top w:w="0" w:type="dxa"/>
              <w:left w:w="108" w:type="dxa"/>
              <w:bottom w:w="0" w:type="dxa"/>
              <w:right w:w="108" w:type="dxa"/>
            </w:tcMar>
          </w:tcPr>
          <w:p w:rsidR="0072427C" w:rsidRDefault="004C1FFF">
            <w:pPr>
              <w:pStyle w:val="VOTEINFOTIME"/>
            </w:pPr>
            <w:r>
              <w:t>13/12/2016 13:15:22.000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Federley, Ježek, Tremosa i Balcells, Vajgl, Wikström</w:t>
      </w:r>
    </w:p>
    <w:p w:rsidR="0072427C" w:rsidRDefault="0072427C">
      <w:pPr>
        <w:pStyle w:val="STYTAB"/>
      </w:pPr>
    </w:p>
    <w:p w:rsidR="0072427C" w:rsidRDefault="004C1FFF">
      <w:pPr>
        <w:pStyle w:val="STYTAB"/>
      </w:pPr>
      <w:r>
        <w:rPr>
          <w:rStyle w:val="POLITICALGROUP"/>
        </w:rPr>
        <w:t>ECR</w:t>
      </w:r>
      <w:r>
        <w:t>:</w:t>
      </w:r>
      <w:r>
        <w:tab/>
        <w:t>Ford, Fox, Karlsson, McClarkin, Stevens, Zahradil</w:t>
      </w:r>
    </w:p>
    <w:p w:rsidR="0072427C" w:rsidRDefault="0072427C">
      <w:pPr>
        <w:pStyle w:val="STYTAB"/>
      </w:pPr>
    </w:p>
    <w:p w:rsidR="0072427C" w:rsidRDefault="004C1FFF">
      <w:pPr>
        <w:pStyle w:val="STYTAB"/>
      </w:pPr>
      <w:r>
        <w:rPr>
          <w:rStyle w:val="POLITICALGROUP"/>
        </w:rPr>
        <w:t>EFDD</w:t>
      </w:r>
      <w:r>
        <w:t>:</w:t>
      </w:r>
      <w:r>
        <w:tab/>
        <w:t>Lundgren, Winberg</w:t>
      </w:r>
    </w:p>
    <w:p w:rsidR="0072427C" w:rsidRDefault="0072427C">
      <w:pPr>
        <w:pStyle w:val="STYTAB"/>
      </w:pPr>
    </w:p>
    <w:p w:rsidR="0072427C" w:rsidRDefault="004C1FFF">
      <w:pPr>
        <w:pStyle w:val="STYTAB"/>
      </w:pPr>
      <w:r>
        <w:rPr>
          <w:rStyle w:val="POLITICALGROUP"/>
        </w:rPr>
        <w:t>GUE/NGL</w:t>
      </w:r>
      <w:r>
        <w:t>:</w:t>
      </w:r>
      <w:r>
        <w:tab/>
        <w:t>Flanagan, Vergiat</w:t>
      </w:r>
    </w:p>
    <w:p w:rsidR="0072427C" w:rsidRDefault="0072427C">
      <w:pPr>
        <w:pStyle w:val="STYTAB"/>
      </w:pPr>
    </w:p>
    <w:p w:rsidR="0072427C" w:rsidRDefault="004C1FFF">
      <w:pPr>
        <w:pStyle w:val="STYTAB"/>
      </w:pPr>
      <w:r>
        <w:rPr>
          <w:rStyle w:val="POLITICALGROUP"/>
        </w:rPr>
        <w:t>NI</w:t>
      </w:r>
      <w:r>
        <w:t>:</w:t>
      </w:r>
      <w:r>
        <w:tab/>
        <w:t>Epitideios, Fountoulis, Soru, Synadinos, Voigt</w:t>
      </w:r>
    </w:p>
    <w:p w:rsidR="0072427C" w:rsidRDefault="0072427C">
      <w:pPr>
        <w:pStyle w:val="STYTAB"/>
      </w:pPr>
    </w:p>
    <w:p w:rsidR="0072427C" w:rsidRDefault="004C1FFF">
      <w:pPr>
        <w:pStyle w:val="STYTAB"/>
      </w:pPr>
      <w:r>
        <w:rPr>
          <w:rStyle w:val="POLITICALGROUP"/>
        </w:rPr>
        <w:t>PPE</w:t>
      </w:r>
      <w:r>
        <w:t>:</w:t>
      </w:r>
      <w:r>
        <w:tab/>
        <w:t>Adaktusson, Alliot-Marie, Andrikienė, Ayuso, Bach, Becker, Belet, Bendtsen, Böge, Bogovič, Boni, Brok, Buda, Buzek, Cadec, van de Camp, Casa, Caspary, del Castillo Vera, Cesa, Christoforou, Cicu, Cirio, Clune, Coelho, Collin-Langen, Comi, Comodini Cachia, Corazza Bildt, Danjean, Dantin, Dati, Delahaye, Deß, Díaz de Mera García Consuegra, Dorfmann, Ehler, Engel, Estaràs Ferragut, Faria, Ferber, Fernandes, Fisas Ayxelà, Fjellner, Florenz, Gabriel, Gahler, Gambús, Gardini, Gieseke, González Pons, de Grandes Pascual, Grossetête, Grzyb, Hayes, Herranz García, Hetman, Hohlmeier, Hökmark, Hortefeux, Hübner, Iturgaiz, Jahr, Jazłowiecka, Jiménez-Becerril Barrio, Joulaud, Juvin, Kalinowski, Kalniete, Karas, Kariņš, Kelam, Kelly, Koch, Köstinger, Kovatchev, Kozłowska-Rajewicz, Kudrycka, Kuhn, Kukan, Lamassoure, de Lange, Langen, La Via, Lavrilleux, Le Grip, Lenaers, Lewandowski, Liese, Lins, Lope Fontagné, López-Istúriz White, Łukacijewska, McAllister, McGuinness, Maletić, Malinov, Mănescu, Mann, Martusciello, Mato, Maullu, Melo, Mikolášik, Millán Mon, Monteiro de Aguiar, Morano, Morin-Chartier, Mureşan, Muselier, Mussolini, Nagy, Niebler, Niedermayer, van Nistelrooij, Novakov, Olbrycht, Pabriks, Patriciello, Paunova, Peterle, Petir, Pieper, Pietikäinen, Pitera, Plura, Pogliese, Ponga, Preda, Proust, Rangel, Reding, Reul, Ribeiro, Rolin, Rosati, Ruas, Rübig, Saïfi, Salini, Sander, Sarvamaa, Saryusz-Wolski, Saudargas, Schmidt, Schöpflin, Schreijer-Pierik, Schulze, Schwab, Siekierski, Sógor, Šojdrová, Sommer, Štefanec, Štětina, Stolojan, Šuica, Šulin, Svoboda, Szájer, Szejnfeld, Thun und Hohenstein, Tolić, Tomc, Ţurcanu, Ungureanu, Urutchev, Vaidere, Valcárcel Siso, Vălean, Vandenkendelaere, Verheyen, Virkkunen, Voss, Wałęsa, Weber Manfred, Wenta, Wieland, Winkler Iuliu, Záborská, Zdrojewski, Zeller, Zovko, Zver, Zwiefka</w:t>
      </w:r>
    </w:p>
    <w:p w:rsidR="0072427C" w:rsidRDefault="0072427C">
      <w:pPr>
        <w:pStyle w:val="STYTAB"/>
      </w:pPr>
    </w:p>
    <w:p w:rsidR="0072427C" w:rsidRDefault="004C1FFF">
      <w:pPr>
        <w:pStyle w:val="STYTAB"/>
      </w:pPr>
      <w:r>
        <w:rPr>
          <w:rStyle w:val="POLITICALGROUP"/>
        </w:rPr>
        <w:t>S&amp;D</w:t>
      </w:r>
      <w:r>
        <w:t>:</w:t>
      </w:r>
      <w:r>
        <w:tab/>
        <w:t>Aguilera García, Anderson Lucy, Andrieu, Androulakis, Arena, Assis, Ayala Sender, Balas, Balčytis, Bayet, Benifei, Berès, Blanco López, Blinkevičiūtė, Bonafè, Borzan, Boştinaru, Brannen, Bresso, Briano, Bullmann, Cabezón Ruiz, Caputo, Childers, Chinnici, Christensen, Corbett, Costa, Cozzolino, Cristea, Dance, Dăncilă, Danti, De Castro, Delvaux, De Monte, Denanot, Dodds Anneliese, Drăghici, Ertug, Fajon, Fernández, Flašíková Beňová, Fleckenstein, Freund, Frunzulică, Gardiazabal Rubial, Gasbarra, Gebhardt, Geier, Gentile, Geringer de Oedenberg, Gierek, Gill Neena, Giuffrida, Gomes, Grapini, Graswander-Hainz, Griffin, Gualtieri, Guerrero Salom, Guillaume, Guteland, Gutiérrez Prieto, Hedh, Hoffmann, Honeyball, Iotova, Ivan, Jaakonsaari, Jáuregui Atondo, Jongerius, Kadenbach, Kammerevert, Kaufmann, Keller Jan, Khan, Kofod, Köster, Krehl, Kumpula-Natri, Kyenge, Kyrkos, Lange, Lauristin, Leinen, Liberadzki, Lietz, López, López Aguilar, Ludvigsson, Łybacka, McAvan, Mamikins, Maňka, Manscour, Martin David, Martin Edouard, Maurel, Mayer Alex, Melior, Moisă, Moody, Moraes, Morgano, Mosca, Negrescu, Nekov, Neuser, Niedermüller, Nilsson, Noichl, Panzeri, Paolucci, Pargneaux, Paşcu, Pavel, Picierno, Piri, Pirinski, Pittella, Poche, Preuß, Regner, Revault D'Allonnes Bonnefoy, Rodrigues Liliana, Rodrigues Maria João, Rodust, Rozière, dos Santos, Sârbu, Sassoli, Schaldemose, Schlein, Schuster, Serrão Santos, Silva Pereira, Simon Peter, Simon Siôn, Sippel, Smolková, Steinruck, Tănăsescu, Tang, Țapardel, Tarabella, Thomas, Toia, Ujhelyi, Ulvskog, Valenciano, Van Brempt, Vaughan, Viotti, Ward, Weidenholzer, von Weizsäcker, Werner, Willmott, Wölken, Zala, Zanonato, Zemke, Zoffoli, Zorrinho</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237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Gerbrandy, Giménez Barbat, Goerens, Goulard, Griesbeck, Harkin, Huitema, Hyusmenova, in 't Veld, Jäätteenmäki, Jakovčić, Kallas, Kyuchyuk, Løkkegaard, Marinho e Pinto, Mazuronis, Meissner, Michel, Mihaylova, van Miltenburg, Mlinar, Müller, Nicolai, van Nieuwenhuizen, Paet, Pagazaurtundúa Ruiz, Petersen, Punset, Radoš, Ries, Riquet, Rohde, Schaake, Selimovic, Takkula, Telička, Theurer, Toom, Torvalds, Uspaskich, Vautmans, Väyrynen, Verhofstadt, Weber Renate, Wierinck</w:t>
      </w:r>
    </w:p>
    <w:p w:rsidR="0072427C" w:rsidRDefault="0072427C">
      <w:pPr>
        <w:pStyle w:val="STYTAB"/>
      </w:pPr>
    </w:p>
    <w:p w:rsidR="0072427C" w:rsidRDefault="004C1FFF">
      <w:pPr>
        <w:pStyle w:val="STYTAB"/>
      </w:pPr>
      <w:r>
        <w:rPr>
          <w:rStyle w:val="POLITICALGROUP"/>
        </w:rPr>
        <w:t>ECR</w:t>
      </w:r>
      <w:r>
        <w:t>:</w:t>
      </w:r>
      <w:r>
        <w:tab/>
        <w:t xml:space="preserve">Ashworth, Barekov, Bashir, Belder, Campbell Bannerman, Czarnecki, Czesak, van Dalen, Dalton, Dohrmann, Duncan, Dzhambazki, Fitto, Foster, Fotyga, Gericke, Girling, Gosiewska, Halla-aho, Hannan, Henkel, Hoc, Jurek, Karski, Kłosowski, Krasnodębski, Krupa, Kuźmiuk, Legutko, Lewer, Loones, Lucke, McIntyre, Macovei, Marias, Ożóg, Piecha, Piotrowski, Poręba, Procter, Ruohonen-Lerner, Sernagiotto, Škripek, Starbatty, Sulík, Swinburne, Tannock, Tomaševski, </w:t>
      </w:r>
      <w:r>
        <w:lastRenderedPageBreak/>
        <w:t>Tomašić, Tošenovský, Trebesius, Ujazdowski, Van Bossuyt, Van Orden, Vistisen, Wiśniewska, Žitňanská, Złotowski</w:t>
      </w:r>
    </w:p>
    <w:p w:rsidR="0072427C" w:rsidRDefault="0072427C">
      <w:pPr>
        <w:pStyle w:val="STYTAB"/>
      </w:pPr>
    </w:p>
    <w:p w:rsidR="0072427C" w:rsidRDefault="004C1FFF">
      <w:pPr>
        <w:pStyle w:val="STYTAB"/>
      </w:pPr>
      <w:r>
        <w:rPr>
          <w:rStyle w:val="POLITICALGROUP"/>
        </w:rPr>
        <w:t>EFDD</w:t>
      </w:r>
      <w:r>
        <w:t>:</w:t>
      </w:r>
      <w:r>
        <w:tab/>
        <w:t>Adinolfi, Affronte, Agea, Agnew, Aiuto, Aker, Arnott, Batten, Beghin, Borrelli, Bours, Carver, Castaldo, Coburn, Corrao, D'Amato, (The Earl of) Dartmouth, Etheridge, Evi, Farage, Ferrara, Finch, Gill Nathan, Helmer, Hookem, Iwaszkiewicz, Mach, Moi, Nuttall, O'Flynn, Paksas, Pedicini, Reid, Seymour, von Storch, Tamburrano, Valli, Zanni, Zullo</w:t>
      </w:r>
    </w:p>
    <w:p w:rsidR="0072427C" w:rsidRDefault="0072427C">
      <w:pPr>
        <w:pStyle w:val="STYTAB"/>
      </w:pPr>
    </w:p>
    <w:p w:rsidR="0072427C" w:rsidRDefault="004C1FFF">
      <w:pPr>
        <w:pStyle w:val="STYTAB"/>
      </w:pPr>
      <w:r>
        <w:rPr>
          <w:rStyle w:val="POLITICALGROUP"/>
        </w:rPr>
        <w:t>ENF</w:t>
      </w:r>
      <w:r>
        <w:t>:</w:t>
      </w:r>
      <w:r>
        <w:tab/>
        <w:t>Atkinson, de Graaff, Maeijer, Marusik, Stuger, Zijlstra</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Ferreira, Forenza, González Peñas, Hadjigeorgiou, Hazekamp, de Jong, Juaristi Abaunz, Kari, Kohlíček, Konečná, Kouloglou, Kuneva, Kyllönen, Le Hyaric, López Bermejo, Lösing, Maltese, Maštálka, Matias, Mélenchon, Michels, Mineur, Ní Riada, Papadimoulis, Pimenta Lopes, Sakorafa, Scholz, Senra Rodríguez, Spinelli, Sylikiotis, Urbán Crespo, Vallina, Viegas, Zimmer</w:t>
      </w:r>
    </w:p>
    <w:p w:rsidR="0072427C" w:rsidRDefault="0072427C">
      <w:pPr>
        <w:pStyle w:val="STYTAB"/>
      </w:pPr>
    </w:p>
    <w:p w:rsidR="0072427C" w:rsidRDefault="004C1FFF">
      <w:pPr>
        <w:pStyle w:val="STYTAB"/>
      </w:pPr>
      <w:r>
        <w:rPr>
          <w:rStyle w:val="POLITICALGROUP"/>
        </w:rPr>
        <w:t>NI</w:t>
      </w:r>
      <w:r>
        <w:t>:</w:t>
      </w:r>
      <w:r>
        <w:tab/>
        <w:t>Chauprade, Dodds Diane, Korwin-Mikke, Papadakis Konstantinos, Sonneborn, Zarianopoulos</w:t>
      </w:r>
    </w:p>
    <w:p w:rsidR="0072427C" w:rsidRDefault="0072427C">
      <w:pPr>
        <w:pStyle w:val="STYTAB"/>
      </w:pPr>
    </w:p>
    <w:p w:rsidR="0072427C" w:rsidRDefault="004C1FFF">
      <w:pPr>
        <w:pStyle w:val="STYTAB"/>
      </w:pPr>
      <w:r>
        <w:rPr>
          <w:rStyle w:val="POLITICALGROUP"/>
        </w:rPr>
        <w:t>PPE</w:t>
      </w:r>
      <w:r>
        <w:t>:</w:t>
      </w:r>
      <w:r>
        <w:tab/>
        <w:t>Arimont, Balz, Gräßle, Kefalogiannis, Kyrtsos, Marinescu, Polčák, Quisthoudt-Rowohl, Radev, Spyraki, Vozemberg-Vrionidi, Zagorakis, Zdechovský</w:t>
      </w:r>
    </w:p>
    <w:p w:rsidR="0072427C" w:rsidRDefault="0072427C">
      <w:pPr>
        <w:pStyle w:val="STYTAB"/>
      </w:pPr>
    </w:p>
    <w:p w:rsidR="0072427C" w:rsidRDefault="004C1FFF">
      <w:pPr>
        <w:pStyle w:val="STYTAB"/>
      </w:pPr>
      <w:r>
        <w:rPr>
          <w:rStyle w:val="POLITICALGROUP"/>
        </w:rPr>
        <w:t>S&amp;D</w:t>
      </w:r>
      <w:r>
        <w:t>:</w:t>
      </w:r>
      <w:r>
        <w:tab/>
        <w:t>Cofferati, Dalli, Grammatikakis, Kaili, Mavrides, Mizzi, Molnár, Poc, Post, Sant, Sehnalová, Szanyi</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ENF</w:t>
      </w:r>
      <w:r>
        <w:t>:</w:t>
      </w:r>
      <w:r>
        <w:tab/>
        <w:t>Aliot, Annemans, Arnautu, Bay, Bilde, Bizzotto, Borghezio, Boutonnet, Briois, Ciocca, D'Ornano, Ferrand, Fontana, Goddyn, Jalkh, Kappel, Lebreton, Le Pen Marine, Loiseau, Martin Dominique, Mayer Georg, Mélin, Monot, Montel, Obermayr, Philippot, Pretzell, Rebega, Salvini, Schaffhauser, Troszczynski, Vilimsky</w:t>
      </w:r>
    </w:p>
    <w:p w:rsidR="0072427C" w:rsidRDefault="0072427C">
      <w:pPr>
        <w:pStyle w:val="STYTAB"/>
      </w:pPr>
    </w:p>
    <w:p w:rsidR="0072427C" w:rsidRDefault="004C1FFF">
      <w:pPr>
        <w:pStyle w:val="STYTAB"/>
      </w:pPr>
      <w:r>
        <w:rPr>
          <w:rStyle w:val="POLITICALGROUP"/>
        </w:rPr>
        <w:t>NI</w:t>
      </w:r>
      <w:r>
        <w:t>:</w:t>
      </w:r>
      <w:r>
        <w:tab/>
        <w:t>Balczó, Gollnisch, James, Woolfe</w:t>
      </w:r>
    </w:p>
    <w:p w:rsidR="0072427C" w:rsidRDefault="0072427C">
      <w:pPr>
        <w:pStyle w:val="STYTAB"/>
      </w:pPr>
    </w:p>
    <w:p w:rsidR="0072427C" w:rsidRDefault="004C1FFF">
      <w:pPr>
        <w:pStyle w:val="STYTAB"/>
      </w:pPr>
      <w:r>
        <w:rPr>
          <w:rStyle w:val="POLITICALGROUP"/>
        </w:rPr>
        <w:t>PPE</w:t>
      </w:r>
      <w:r>
        <w:t>:</w:t>
      </w:r>
      <w:r>
        <w:tab/>
        <w:t>Bocskor, Csáky, Deli, Erdős, Gál, Gáll-Pelcz, Gyürk, Hölvényi, Kósa, Pospíšil, Tőkés</w:t>
      </w:r>
    </w:p>
    <w:p w:rsidR="0072427C" w:rsidRDefault="0072427C">
      <w:pPr>
        <w:pStyle w:val="STYTAB"/>
      </w:pPr>
    </w:p>
    <w:p w:rsidR="0072427C" w:rsidRDefault="004C1FFF">
      <w:pPr>
        <w:pStyle w:val="STYTAB"/>
      </w:pPr>
      <w:r>
        <w:rPr>
          <w:rStyle w:val="POLITICALGROUP"/>
        </w:rPr>
        <w:t>S&amp;D</w:t>
      </w:r>
      <w:r>
        <w:t>:</w:t>
      </w:r>
      <w:r>
        <w:tab/>
        <w:t>Papadakis Demetris, Picula</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Nikos Androulakis, Vicky Ford, Ashley Fox, Emma McClarkin, Helga Stevens</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Pr="00D55022" w:rsidRDefault="004C1FFF" w:rsidP="00D55022">
            <w:pPr>
              <w:pStyle w:val="VOTEINFOTITLE"/>
            </w:pPr>
            <w:bookmarkStart w:id="63" w:name="_Toc473198533"/>
            <w:r w:rsidRPr="00D55022">
              <w:lastRenderedPageBreak/>
              <w:t>A8-0344/2016 -</w:t>
            </w:r>
            <w:r w:rsidR="00D55022" w:rsidRPr="00D55022">
              <w:t xml:space="preserve"> Richard Corbett</w:t>
            </w:r>
            <w:r w:rsidRPr="00D55022">
              <w:t xml:space="preserve"> - </w:t>
            </w:r>
            <w:r w:rsidR="00D55022" w:rsidRPr="00D55022">
              <w:t>groz. Nr. </w:t>
            </w:r>
            <w:r w:rsidRPr="00D55022">
              <w:t>234</w:t>
            </w:r>
            <w:r w:rsidR="00D55022">
              <w:t>AD</w:t>
            </w:r>
            <w:r w:rsidRPr="00D55022">
              <w:t xml:space="preserve"> (208</w:t>
            </w:r>
            <w:r w:rsidR="00D55022" w:rsidRPr="00D55022">
              <w:t>.</w:t>
            </w:r>
            <w:r w:rsidR="00D55022">
              <w:t> pants</w:t>
            </w:r>
            <w:r w:rsidRPr="00D55022">
              <w:t xml:space="preserve">, </w:t>
            </w:r>
            <w:r w:rsidR="00D55022" w:rsidRPr="00D55022">
              <w:t>atlikušais teksts</w:t>
            </w:r>
            <w:r w:rsidRPr="00D55022">
              <w:t>)</w:t>
            </w:r>
            <w:bookmarkEnd w:id="63"/>
          </w:p>
        </w:tc>
        <w:tc>
          <w:tcPr>
            <w:tcW w:w="2432" w:type="dxa"/>
            <w:shd w:val="clear" w:color="auto" w:fill="auto"/>
            <w:tcMar>
              <w:top w:w="0" w:type="dxa"/>
              <w:left w:w="108" w:type="dxa"/>
              <w:bottom w:w="0" w:type="dxa"/>
              <w:right w:w="108" w:type="dxa"/>
            </w:tcMar>
          </w:tcPr>
          <w:p w:rsidR="0072427C" w:rsidRDefault="004C1FFF">
            <w:pPr>
              <w:pStyle w:val="VOTEINFOTIME"/>
            </w:pPr>
            <w:r>
              <w:t>13/12/2016 13:15:40.000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604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Harkin, Huitema, Hyusmenova, in 't Veld, Jäätteenmäki, Jakovčić, Ježek, Kallas, Kyuchyuk,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Barekov, Bashir, Belder, Campbell Bannerman, Czarnecki, Czesak, van Dalen, Dalton, Dohrmann, Duncan, Dzhambazki, Fitto, Ford, Foster, Fotyga, Fox, Gericke, Girling, Gosiewska, Halla-aho, Hannan, Henkel, Hoc, Jurek, Kamall, Karlsson, Karski, Kłosowski, Krasnodębski, Krupa, Kuźmiuk, Legutko, Lewer, Loones, Lucke, McClarkin, McIntyre, Macovei, Ożóg, Piecha, Piotrowski, Poręba, Procter, Ruohonen-Lerner, Sernagiotto, Škripek, Starbatty, Stevens, Swinburne, Tannock, Tomaševski, Tomašić, Tošenovský, Trebesius, Ujazdowski, Van Bossuyt, Van Orden, Vistisen, Wiśniewska, Žitňanská, Złotowski</w:t>
      </w:r>
    </w:p>
    <w:p w:rsidR="0072427C" w:rsidRDefault="0072427C">
      <w:pPr>
        <w:pStyle w:val="STYTAB"/>
      </w:pPr>
    </w:p>
    <w:p w:rsidR="0072427C" w:rsidRDefault="004C1FFF">
      <w:pPr>
        <w:pStyle w:val="STYTAB"/>
      </w:pPr>
      <w:r>
        <w:rPr>
          <w:rStyle w:val="POLITICALGROUP"/>
        </w:rPr>
        <w:t>EFDD</w:t>
      </w:r>
      <w:r>
        <w:t>:</w:t>
      </w:r>
      <w:r>
        <w:tab/>
        <w:t>Paksas</w:t>
      </w:r>
    </w:p>
    <w:p w:rsidR="0072427C" w:rsidRDefault="0072427C">
      <w:pPr>
        <w:pStyle w:val="STYTAB"/>
      </w:pPr>
    </w:p>
    <w:p w:rsidR="0072427C" w:rsidRDefault="004C1FFF">
      <w:pPr>
        <w:pStyle w:val="STYTAB"/>
      </w:pPr>
      <w:r>
        <w:rPr>
          <w:rStyle w:val="POLITICALGROUP"/>
        </w:rPr>
        <w:t>ENF</w:t>
      </w:r>
      <w:r>
        <w:t>:</w:t>
      </w:r>
      <w:r>
        <w:tab/>
        <w:t>Annemans, Bizzotto, Borghezio, Ciocca, Fontana, Kappel, Mayer Georg, Obermayr, Pretzell, Rebega, Salvini</w:t>
      </w:r>
    </w:p>
    <w:p w:rsidR="0072427C" w:rsidRDefault="0072427C">
      <w:pPr>
        <w:pStyle w:val="STYTAB"/>
      </w:pPr>
    </w:p>
    <w:p w:rsidR="0072427C" w:rsidRDefault="004C1FFF">
      <w:pPr>
        <w:pStyle w:val="STYTAB"/>
      </w:pPr>
      <w:r>
        <w:rPr>
          <w:rStyle w:val="POLITICALGROUP"/>
        </w:rPr>
        <w:t>GUE/NGL</w:t>
      </w:r>
      <w:r>
        <w:t>:</w:t>
      </w:r>
      <w:r>
        <w:tab/>
        <w:t>Albiol Guzmán, Björk, Boylan, Carthy, Chountis, Couso Permuy, Eck, Ernst, Flanagan, Forenza, González Peñas, Hadjigeorgiou, Hazekamp, de Jong, Juaristi Abaunz, Kari, Kohlíček, Konečná, Kuneva, Kyllönen, Le Hyaric, López Bermejo, Lösing, Maltese, Maštálka, Matias, Mélenchon, Michels, Mineur, Ní Riada, Papadimoulis, Scholz, Senra Rodríguez, Spinelli, Sylikiotis, Urbán Crespo, Vallina, Vergiat, Zimmer</w:t>
      </w:r>
    </w:p>
    <w:p w:rsidR="0072427C" w:rsidRDefault="0072427C">
      <w:pPr>
        <w:pStyle w:val="STYTAB"/>
      </w:pPr>
    </w:p>
    <w:p w:rsidR="0072427C" w:rsidRDefault="004C1FFF">
      <w:pPr>
        <w:pStyle w:val="STYTAB"/>
      </w:pPr>
      <w:r>
        <w:rPr>
          <w:rStyle w:val="POLITICALGROUP"/>
        </w:rPr>
        <w:t>NI</w:t>
      </w:r>
      <w:r>
        <w:t>:</w:t>
      </w:r>
      <w:r>
        <w:tab/>
        <w:t>Dodds Diane, Papadakis Konstantinos, Sonneborn, Soru, Zarianopoulos</w:t>
      </w:r>
    </w:p>
    <w:p w:rsidR="0072427C" w:rsidRDefault="0072427C">
      <w:pPr>
        <w:pStyle w:val="STYTAB"/>
      </w:pPr>
    </w:p>
    <w:p w:rsidR="0072427C" w:rsidRDefault="004C1FFF">
      <w:pPr>
        <w:pStyle w:val="STYTAB"/>
      </w:pPr>
      <w:r>
        <w:rPr>
          <w:rStyle w:val="POLITICALGROUP"/>
        </w:rPr>
        <w:t>PPE</w:t>
      </w:r>
      <w:r>
        <w:t>:</w:t>
      </w:r>
      <w:r>
        <w:tab/>
        <w:t>Adaktusson, Alliot-Marie, Andrikienė, Arimont, Ayuso, Bach, Balz, Becker, Belet,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González Pons, de Grandes Pascual, Gräßle, Grossetête, Grzyb, Gyürk, Hayes, Herranz García, Hetman, Hohlmeier, Hökmark, Hölvényi, Hortefeux, Hübner, Iturgaiz, Jahr, Jazłowiecka, Jiménez-Becerril Barrio, Joulaud, Juvin, Kalinowski, Kalniete, Karas, Kariņš, Kelam, Kelly, Koch, Kósa, Köstinger, Kovatchev, Kozłowska-Rajewicz, Kudrycka, Kuhn, Kukan, Kyrtsos, Lamassoure, de Lange, Langen, La Via, Lavrilleux, Le Grip, Lenaers, Lewandowski, Liese, Lins, Lope Fontagné, López-Istúriz White,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Polčák, Ponga, Pospíšil, Preda, Proust, Quisthoudt-Rowohl, Radev, Rangel, Reding, Reul, Ribeiro, Rolin, Rosati, Ruas, Rübig, Saïfi, Salini, Sander, Sarvamaa, Saryusz-Wolski, Saudargas, Schmidt, Schöpflin, Schreijer-Pierik, Schulze, Schwab, Siekierski, Sógor, Šojdrová, Sommer, Spyraki, Štefanec, Štětina, Stolojan, Šuica, Šulin, Svoboda, Szájer, Szejnfeld, Thun und Hohenstein,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Aguilera García, Anderson Lucy, Andrieu, Androulakis, Arena, Assis, Ayala Sender, Balas, Balčytis, Bayet, Benifei, Berès, Blanco López, Blinkevičiūtė, Bonafè, Borzan, Boştinaru, Brannen, Bresso, Briano, Bullmann, Cabezón Ruiz, Caputo, Childers, Chinnici, Christensen, Cofferati, Corbett, Costa, Cozzolino, Cristea, Dalli, Dance, Dăncilă, Danti, De Castro, Delvaux, De Monte, Denanot, Dodds Anneliese, Drăghici, Ertug, Fajon, Fernández, Flašíková Beňová, Fleckenstein, Freund, Frunzulică, Gardiazabal Rubial, Gasbarra, Gebhardt, Geier, Gentile, Geringer de Oedenberg, Gierek, Gill Neena, Giuffrida, Gomes, Grammatikakis, Grapini, Graswander-Hainz, Griffin, Gualtieri, Guerrero Salom, Guillaume, Guteland, Gutiérrez Prieto, Hedh, Hoffmann, Honeyball, Ivan, Jaakonsaari, Jáuregui Atondo, Jongerius, Kadenbach, Kammerevert, Kaufmann, Keller Jan, Khan, Kofod, Köster, Krehl, Kumpula-Natri, Kyenge, Lange, Leinen, Liberadzki, Lietz, López Aguilar, Ludvigsson, Łybacka, McAvan, Mamikins, Maňka, Manscour, Martin David, Martin Edouard, Maurel, Mavrides, Mayer Alex, Melior, Mizzi, Moisă, Moody, Moraes, Morgano, Mosca, Negrescu, Nekov, Neuser, Niedermüller, Nilsson, Noichl, Panzeri, Paolucci, Papadakis Demetris, Pargneaux, Paşcu, Pavel, Picierno, Picula, Piri, Pirinski, Pittella, Poc, Post, Preuß, Regner, Revault D'Allonnes Bonnefoy, Rodrigues Liliana, Rodrigues Maria João,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Zemke, Zoffoli, Zorrinho</w:t>
      </w:r>
    </w:p>
    <w:p w:rsidR="0072427C" w:rsidRDefault="0072427C">
      <w:pPr>
        <w:pStyle w:val="STYTAB"/>
      </w:pPr>
    </w:p>
    <w:p w:rsidR="0072427C" w:rsidRDefault="004C1FFF">
      <w:pPr>
        <w:pStyle w:val="STYTAB"/>
      </w:pPr>
      <w:r>
        <w:rPr>
          <w:rStyle w:val="POLITICALGROUP"/>
        </w:rPr>
        <w:t>Verts/ALE</w:t>
      </w:r>
      <w:r>
        <w:t>:</w:t>
      </w:r>
      <w:r>
        <w:tab/>
        <w:t xml:space="preserve">Albrecht, Andersson, Auken, Bové, Bütikofer, Cramer, Dalunde, Delli, Durand, Eickhout, Engström, Evans, Giegold, Harms, Häusling, Hautala, Heubuch, Hudghton, Jadot, Jávor, Joly, Keller Ska, Lambert, Lamberts, Lochbihler, Lunacek, </w:t>
      </w:r>
      <w:r>
        <w:lastRenderedPageBreak/>
        <w:t>Maragall, Marcellesi, Reda, Reimon,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ECR</w:t>
      </w:r>
      <w:r>
        <w:t>:</w:t>
      </w:r>
      <w:r>
        <w:tab/>
        <w:t>Marias, Nicholson, Sulík</w:t>
      </w:r>
    </w:p>
    <w:p w:rsidR="0072427C" w:rsidRDefault="0072427C">
      <w:pPr>
        <w:pStyle w:val="STYTAB"/>
      </w:pPr>
    </w:p>
    <w:p w:rsidR="0072427C" w:rsidRDefault="004C1FFF">
      <w:pPr>
        <w:pStyle w:val="STYTAB"/>
      </w:pPr>
      <w:r>
        <w:rPr>
          <w:rStyle w:val="POLITICALGROUP"/>
        </w:rPr>
        <w:t>EFDD</w:t>
      </w:r>
      <w:r>
        <w:t>:</w:t>
      </w:r>
      <w:r>
        <w:tab/>
        <w:t>Adinolfi, Affronte, Agea, Agnew, Aiuto, Aker, Arnott, Batten, Beghin, Borrelli, Bours, Carver, Castaldo, Coburn, Corrao, D'Amato, (The Earl of) Dartmouth, Etheridge, Evi, Farage, Ferrara, Finch, Gill Nathan, Helmer, Hookem, Iwaszkiewicz, Lundgren, Mach, Moi, Nuttall, O'Flynn, Pedicini, Reid, Seymour, von Storch, Tamburrano, Valli, Winberg, Zanni, Zullo</w:t>
      </w:r>
    </w:p>
    <w:p w:rsidR="0072427C" w:rsidRDefault="0072427C">
      <w:pPr>
        <w:pStyle w:val="STYTAB"/>
      </w:pPr>
    </w:p>
    <w:p w:rsidR="0072427C" w:rsidRDefault="004C1FFF">
      <w:pPr>
        <w:pStyle w:val="STYTAB"/>
      </w:pPr>
      <w:r>
        <w:rPr>
          <w:rStyle w:val="POLITICALGROUP"/>
        </w:rPr>
        <w:t>ENF</w:t>
      </w:r>
      <w:r>
        <w:t>:</w:t>
      </w:r>
      <w:r>
        <w:tab/>
        <w:t>Atkinson, de Graaff, Maeijer, Marusik, Stuger, Zijlstra</w:t>
      </w:r>
    </w:p>
    <w:p w:rsidR="0072427C" w:rsidRDefault="0072427C">
      <w:pPr>
        <w:pStyle w:val="STYTAB"/>
      </w:pPr>
    </w:p>
    <w:p w:rsidR="0072427C" w:rsidRDefault="004C1FFF">
      <w:pPr>
        <w:pStyle w:val="STYTAB"/>
      </w:pPr>
      <w:r>
        <w:rPr>
          <w:rStyle w:val="POLITICALGROUP"/>
        </w:rPr>
        <w:t>GUE/NGL</w:t>
      </w:r>
      <w:r>
        <w:t>:</w:t>
      </w:r>
      <w:r>
        <w:tab/>
        <w:t>Benito Ziluaga, Chrysogonos, Ferreira, Kouloglou, Pimenta Lopes, Sakorafa, Viegas</w:t>
      </w:r>
    </w:p>
    <w:p w:rsidR="0072427C" w:rsidRDefault="0072427C">
      <w:pPr>
        <w:pStyle w:val="STYTAB"/>
      </w:pPr>
    </w:p>
    <w:p w:rsidR="0072427C" w:rsidRDefault="004C1FFF">
      <w:pPr>
        <w:pStyle w:val="STYTAB"/>
      </w:pPr>
      <w:r>
        <w:rPr>
          <w:rStyle w:val="POLITICALGROUP"/>
        </w:rPr>
        <w:t>NI</w:t>
      </w:r>
      <w:r>
        <w:t>:</w:t>
      </w:r>
      <w:r>
        <w:tab/>
        <w:t>Chauprade, Epitideios, Fountoulis, Korwin-Mikke, Synadinos, Voigt</w:t>
      </w:r>
    </w:p>
    <w:p w:rsidR="0072427C" w:rsidRDefault="0072427C">
      <w:pPr>
        <w:pStyle w:val="STYTAB"/>
      </w:pPr>
    </w:p>
    <w:p w:rsidR="0072427C" w:rsidRDefault="004C1FFF">
      <w:pPr>
        <w:pStyle w:val="STYTAB"/>
      </w:pPr>
      <w:r>
        <w:rPr>
          <w:rStyle w:val="POLITICALGROUP"/>
        </w:rPr>
        <w:t>PPE</w:t>
      </w:r>
      <w:r>
        <w:t>:</w:t>
      </w:r>
      <w:r>
        <w:tab/>
        <w:t>Bendtsen, Kefalogiannis</w:t>
      </w:r>
    </w:p>
    <w:p w:rsidR="0072427C" w:rsidRDefault="0072427C">
      <w:pPr>
        <w:pStyle w:val="STYTAB"/>
      </w:pPr>
    </w:p>
    <w:p w:rsidR="0072427C" w:rsidRDefault="004C1FFF">
      <w:pPr>
        <w:pStyle w:val="STYTAB"/>
      </w:pPr>
      <w:r>
        <w:rPr>
          <w:rStyle w:val="POLITICALGROUP"/>
        </w:rPr>
        <w:t>S&amp;D</w:t>
      </w:r>
      <w:r>
        <w:t>:</w:t>
      </w:r>
      <w:r>
        <w:tab/>
        <w:t>Iotova, Kaili, Kyrkos, Lauristin, López, Molnár, Poche, Zanonato</w:t>
      </w:r>
    </w:p>
    <w:p w:rsidR="0072427C" w:rsidRDefault="0072427C">
      <w:pPr>
        <w:pStyle w:val="STYTAB"/>
      </w:pPr>
    </w:p>
    <w:p w:rsidR="0072427C" w:rsidRDefault="004C1FFF">
      <w:pPr>
        <w:pStyle w:val="STYTAB"/>
      </w:pPr>
      <w:r>
        <w:rPr>
          <w:rStyle w:val="POLITICALGROUP"/>
        </w:rPr>
        <w:t>Verts/ALE</w:t>
      </w:r>
      <w:r>
        <w:t>:</w:t>
      </w:r>
      <w:r>
        <w:tab/>
        <w:t>Buchner, Reintke</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ENF</w:t>
      </w:r>
      <w:r>
        <w:t>:</w:t>
      </w:r>
      <w:r>
        <w:tab/>
        <w:t>Aliot, Arnautu, Bay, Bilde, Boutonnet, Briois, D'Ornano, Ferrand, Goddyn, Jalkh, Lebreton, Le Pen Marine, Loiseau, Martin Dominique, Mélin, Monot, Montel, Philippot, Schaffhauser, Troszczynski, Vilimsky</w:t>
      </w:r>
    </w:p>
    <w:p w:rsidR="0072427C" w:rsidRDefault="0072427C">
      <w:pPr>
        <w:pStyle w:val="STYTAB"/>
      </w:pPr>
    </w:p>
    <w:p w:rsidR="0072427C" w:rsidRDefault="004C1FFF">
      <w:pPr>
        <w:pStyle w:val="STYTAB"/>
      </w:pPr>
      <w:r>
        <w:rPr>
          <w:rStyle w:val="POLITICALGROUP"/>
        </w:rPr>
        <w:t>NI</w:t>
      </w:r>
      <w:r>
        <w:t>:</w:t>
      </w:r>
      <w:r>
        <w:tab/>
        <w:t>Balczó, Gollnisch, James, Woolfe</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Xabier Benito Ziluaga, Javi López</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Francesc Gambús, Helga Stevens</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pPr>
              <w:pStyle w:val="VOTEINFOTITLE"/>
            </w:pPr>
            <w:bookmarkStart w:id="64" w:name="_Toc473198534"/>
            <w:r>
              <w:lastRenderedPageBreak/>
              <w:t>A8-0344/2016 -</w:t>
            </w:r>
            <w:r w:rsidR="00D55022">
              <w:t xml:space="preserve"> Richard Corbett</w:t>
            </w:r>
            <w:r>
              <w:t xml:space="preserve"> - </w:t>
            </w:r>
            <w:r w:rsidR="00D55022">
              <w:t>groz. Nr. </w:t>
            </w:r>
            <w:r>
              <w:t>453</w:t>
            </w:r>
            <w:bookmarkEnd w:id="64"/>
          </w:p>
        </w:tc>
        <w:tc>
          <w:tcPr>
            <w:tcW w:w="2432" w:type="dxa"/>
            <w:shd w:val="clear" w:color="auto" w:fill="auto"/>
            <w:tcMar>
              <w:top w:w="0" w:type="dxa"/>
              <w:left w:w="108" w:type="dxa"/>
              <w:bottom w:w="0" w:type="dxa"/>
              <w:right w:w="108" w:type="dxa"/>
            </w:tcMar>
          </w:tcPr>
          <w:p w:rsidR="0072427C" w:rsidRDefault="004C1FFF">
            <w:pPr>
              <w:pStyle w:val="VOTEINFOTIME"/>
            </w:pPr>
            <w:r>
              <w:t>13/12/2016 13:17:16.000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79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ECR</w:t>
      </w:r>
      <w:r>
        <w:t>:</w:t>
      </w:r>
      <w:r>
        <w:tab/>
        <w:t>Sulík, Zahradil</w:t>
      </w:r>
    </w:p>
    <w:p w:rsidR="0072427C" w:rsidRDefault="0072427C">
      <w:pPr>
        <w:pStyle w:val="STYTAB"/>
      </w:pPr>
    </w:p>
    <w:p w:rsidR="0072427C" w:rsidRDefault="004C1FFF">
      <w:pPr>
        <w:pStyle w:val="STYTAB"/>
      </w:pPr>
      <w:r>
        <w:rPr>
          <w:rStyle w:val="POLITICALGROUP"/>
        </w:rPr>
        <w:t>EFDD</w:t>
      </w:r>
      <w:r>
        <w:t>:</w:t>
      </w:r>
      <w:r>
        <w:tab/>
        <w:t>Agnew, Aker, Arnott, Batten, Bours, Carver, Coburn, (The Earl of) Dartmouth, Etheridge, Finch, Gill Nathan, Helmer, Hookem, Iwaszkiewicz, Lundgren, Mach, O'Flynn, Reid, Seymour, von Storch, Winberg</w:t>
      </w:r>
    </w:p>
    <w:p w:rsidR="0072427C" w:rsidRDefault="0072427C">
      <w:pPr>
        <w:pStyle w:val="STYTAB"/>
      </w:pPr>
    </w:p>
    <w:p w:rsidR="0072427C" w:rsidRDefault="004C1FFF">
      <w:pPr>
        <w:pStyle w:val="STYTAB"/>
      </w:pPr>
      <w:r>
        <w:rPr>
          <w:rStyle w:val="POLITICALGROUP"/>
        </w:rPr>
        <w:t>ENF</w:t>
      </w:r>
      <w:r>
        <w:t>:</w:t>
      </w:r>
      <w:r>
        <w:tab/>
        <w:t>Atkinson, Bizzotto, Borghezio, Ciocca, Fontana, de Graaff, Maeijer, Marusik, Rebega, Salvini, Stuger, Zijlstra</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Couso Permuy, Eck, Ernst, Ferreira, Flanagan, Forenza, González Peñas, Hadjigeorgiou, Hazekamp, de Jong, Juaristi Abaunz, Le Hyaric, López Bermejo, Lösing, Maltese, Matias, Mélenchon, Michels, Mineur, Ní Riada, Pimenta Lopes, Sakorafa, Scholz,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Epitideios, Fountoulis, Korwin-Mikke, Papadakis Konstantinos, Synadinos, Zarianopoulos</w:t>
      </w:r>
    </w:p>
    <w:p w:rsidR="0072427C" w:rsidRDefault="0072427C">
      <w:pPr>
        <w:pStyle w:val="STYTAB"/>
      </w:pPr>
    </w:p>
    <w:p w:rsidR="0072427C" w:rsidRDefault="004C1FFF">
      <w:pPr>
        <w:pStyle w:val="STYTAB"/>
      </w:pPr>
      <w:r>
        <w:rPr>
          <w:rStyle w:val="POLITICALGROUP"/>
        </w:rPr>
        <w:t>S&amp;D</w:t>
      </w:r>
      <w:r>
        <w:t>:</w:t>
      </w:r>
      <w:r>
        <w:tab/>
        <w:t>López</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Harkin, Huitema, Hyusmenova, in 't Veld, Jäätteenmäki, Jakovčić, Ježek, Kallas, Kyuchyuk,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Barekov, Bashir, Belder, Campbell Bannerman, Czarnecki, Czesak, van Dalen, Dalton, Dohrmann, Duncan, Dzhambazki, Fitto, Ford, Foster, Fotyga, Fox, Gericke, Girling, Gosiewska, Halla-aho, Hannan, Henkel, Hoc, Jurek, Kamall, Karlsson, Karski, Kłosowski, Krasnodębski, Krupa, Kuźmiuk, Legutko, Lewer, Loones, Lucke, McClarkin, McIntyre, Macovei, Ożóg, Piecha, Piotrowski, Poręba, Procter, Ruohonen-Lerner, Sernagiotto, Škripek, Starbatty, Stevens, Swinburne, Tannock, Tomaševski, Tomašić, Tošenovský, Trebesius, Ujazdowski, Van Bossuyt, Vistisen, Wiśniewska, Žitňanská, Złotowski</w:t>
      </w:r>
    </w:p>
    <w:p w:rsidR="0072427C" w:rsidRDefault="0072427C">
      <w:pPr>
        <w:pStyle w:val="STYTAB"/>
      </w:pPr>
    </w:p>
    <w:p w:rsidR="0072427C" w:rsidRDefault="004C1FFF">
      <w:pPr>
        <w:pStyle w:val="STYTAB"/>
      </w:pPr>
      <w:r>
        <w:rPr>
          <w:rStyle w:val="POLITICALGROUP"/>
        </w:rPr>
        <w:t>EFDD</w:t>
      </w:r>
      <w:r>
        <w:t>:</w:t>
      </w:r>
      <w:r>
        <w:tab/>
        <w:t>Adinolfi, Affronte, Agea, Aiuto, Beghin, Borrelli, Castaldo, Corrao, D'Amato, Evi, Farage, Ferrara, Moi, Nuttall, Paksas, Pedicini, Tamburrano, Valli, Zanni, Zullo</w:t>
      </w:r>
    </w:p>
    <w:p w:rsidR="0072427C" w:rsidRDefault="0072427C">
      <w:pPr>
        <w:pStyle w:val="STYTAB"/>
      </w:pPr>
    </w:p>
    <w:p w:rsidR="0072427C" w:rsidRDefault="004C1FFF">
      <w:pPr>
        <w:pStyle w:val="STYTAB"/>
      </w:pPr>
      <w:r>
        <w:rPr>
          <w:rStyle w:val="POLITICALGROUP"/>
        </w:rPr>
        <w:t>GUE/NGL</w:t>
      </w:r>
      <w:r>
        <w:t>:</w:t>
      </w:r>
      <w:r>
        <w:tab/>
        <w:t>Chrysogonos, Kohlíček, Konečná, Kouloglou, Kuneva, Maštálka, Papadimoulis</w:t>
      </w:r>
    </w:p>
    <w:p w:rsidR="0072427C" w:rsidRDefault="0072427C">
      <w:pPr>
        <w:pStyle w:val="STYTAB"/>
      </w:pPr>
    </w:p>
    <w:p w:rsidR="0072427C" w:rsidRDefault="004C1FFF">
      <w:pPr>
        <w:pStyle w:val="STYTAB"/>
      </w:pPr>
      <w:r>
        <w:rPr>
          <w:rStyle w:val="POLITICALGROUP"/>
        </w:rPr>
        <w:t>NI</w:t>
      </w:r>
      <w:r>
        <w:t>:</w:t>
      </w:r>
      <w:r>
        <w:tab/>
        <w:t>Chauprade, Dodds Diane, Sonneborn, Soru</w:t>
      </w:r>
    </w:p>
    <w:p w:rsidR="0072427C" w:rsidRDefault="0072427C">
      <w:pPr>
        <w:pStyle w:val="STYTAB"/>
      </w:pPr>
    </w:p>
    <w:p w:rsidR="0072427C" w:rsidRDefault="004C1FFF">
      <w:pPr>
        <w:pStyle w:val="STYTAB"/>
      </w:pPr>
      <w:r>
        <w:rPr>
          <w:rStyle w:val="POLITICALGROUP"/>
        </w:rPr>
        <w:t>PPE</w:t>
      </w:r>
      <w:r>
        <w:t>:</w:t>
      </w:r>
      <w:r>
        <w:tab/>
        <w:t>Adaktusson, Alliot-Marie, Andrikienė, Arimont,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Polčák, Ponga, Pospíšil, Preda, Proust, Quisthoudt-Rowohl, Radev, Rangel, Reding,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 xml:space="preserve">Aguilera García, Anderson Lucy, Andrieu, Androulakis, Arena, Assis, Ayala Sender, Balas, Balčytis, Bayet, Benifei, Berès, Blanco López, Blinkevičiūtė, Bonafè, Borzan, Boştinaru, Brannen, Bresso, Briano, Bullmann, Cabezón Ruiz, Caputo, </w:t>
      </w:r>
      <w:r>
        <w:lastRenderedPageBreak/>
        <w:t>Childers, Chinnici, Christensen, Cofferati, Corbett, Costa, Cozzolino, Cristea, Dalli, Dance, Dăncilă, Danti, De Castro, Delvaux, De Monte, Denanot, Dodds Anneliese, Drăghici, Ertug, Fajon, Fernández, Flašíková Beňová, Fleckenstein, Freund, Frunzulică, Gardiazabal Rubial, Gasbarra,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Aguilar, Ludvigsson, Łybacka, McAvan, Mamikins, Maňka, Manscour, Martin David, Martin Edouard, Maurel, Mavrides, Mayer Alex, Melior, Mizzi, Moisă, Molnár,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ECR</w:t>
      </w:r>
      <w:r>
        <w:t>:</w:t>
      </w:r>
      <w:r>
        <w:tab/>
        <w:t>Marias</w:t>
      </w:r>
    </w:p>
    <w:p w:rsidR="0072427C" w:rsidRDefault="0072427C">
      <w:pPr>
        <w:pStyle w:val="STYTAB"/>
      </w:pPr>
    </w:p>
    <w:p w:rsidR="0072427C" w:rsidRDefault="004C1FFF">
      <w:pPr>
        <w:pStyle w:val="STYTAB"/>
      </w:pPr>
      <w:r>
        <w:rPr>
          <w:rStyle w:val="POLITICALGROUP"/>
        </w:rPr>
        <w:t>ENF</w:t>
      </w:r>
      <w:r>
        <w:t>:</w:t>
      </w:r>
      <w:r>
        <w:tab/>
        <w:t>Aliot, Annemans, Arnautu, Bay, Bilde, Boutonnet, Briois, D'Ornano, Ferrand, Goddyn, Jalkh, Kappel, Lebreton, Le Pen Marine, Loiseau, Martin Dominique, Mayer Georg, Mélin, Monot, Montel, Obermayr, Philippot, Pretzell, Schaffhauser, Troszczynski, Vilimsky</w:t>
      </w:r>
    </w:p>
    <w:p w:rsidR="0072427C" w:rsidRDefault="0072427C">
      <w:pPr>
        <w:pStyle w:val="STYTAB"/>
      </w:pPr>
    </w:p>
    <w:p w:rsidR="0072427C" w:rsidRDefault="004C1FFF">
      <w:pPr>
        <w:pStyle w:val="STYTAB"/>
      </w:pPr>
      <w:r>
        <w:rPr>
          <w:rStyle w:val="POLITICALGROUP"/>
        </w:rPr>
        <w:t>GUE/NGL</w:t>
      </w:r>
      <w:r>
        <w:t>:</w:t>
      </w:r>
      <w:r>
        <w:tab/>
        <w:t>Kari, Kyllönen</w:t>
      </w:r>
    </w:p>
    <w:p w:rsidR="0072427C" w:rsidRDefault="0072427C">
      <w:pPr>
        <w:pStyle w:val="STYTAB"/>
      </w:pPr>
    </w:p>
    <w:p w:rsidR="0072427C" w:rsidRDefault="004C1FFF">
      <w:pPr>
        <w:pStyle w:val="STYTAB"/>
      </w:pPr>
      <w:r>
        <w:rPr>
          <w:rStyle w:val="POLITICALGROUP"/>
        </w:rPr>
        <w:t>NI</w:t>
      </w:r>
      <w:r>
        <w:t>:</w:t>
      </w:r>
      <w:r>
        <w:tab/>
        <w:t>Balczó, Gollnisch, James, Voigt, Woolfe</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Eleonora Forenza, Patrick Le Hyaric, Javi López, Marisa Matias, Helmut Scholz</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rsidRPr="00D55022">
        <w:trPr>
          <w:gridAfter w:val="1"/>
          <w:wAfter w:w="17" w:type="dxa"/>
          <w:cantSplit/>
        </w:trPr>
        <w:tc>
          <w:tcPr>
            <w:tcW w:w="8200" w:type="dxa"/>
            <w:gridSpan w:val="2"/>
            <w:shd w:val="clear" w:color="auto" w:fill="auto"/>
            <w:tcMar>
              <w:top w:w="0" w:type="dxa"/>
              <w:left w:w="108" w:type="dxa"/>
              <w:bottom w:w="0" w:type="dxa"/>
              <w:right w:w="108" w:type="dxa"/>
            </w:tcMar>
          </w:tcPr>
          <w:p w:rsidR="0072427C" w:rsidRPr="00EE78AC" w:rsidRDefault="004C1FFF" w:rsidP="00787F46">
            <w:pPr>
              <w:pStyle w:val="VOTEINFOTITLE"/>
              <w:rPr>
                <w:lang w:val="en-GB"/>
              </w:rPr>
            </w:pPr>
            <w:bookmarkStart w:id="65" w:name="_Toc473198535"/>
            <w:r w:rsidRPr="00EE78AC">
              <w:rPr>
                <w:lang w:val="en-GB"/>
              </w:rPr>
              <w:lastRenderedPageBreak/>
              <w:t>A8-0344/2016 -</w:t>
            </w:r>
            <w:r w:rsidR="00D55022" w:rsidRPr="00EE78AC">
              <w:rPr>
                <w:lang w:val="en-GB"/>
              </w:rPr>
              <w:t xml:space="preserve"> Richard Corbett</w:t>
            </w:r>
            <w:r w:rsidRPr="00EE78AC">
              <w:rPr>
                <w:lang w:val="en-GB"/>
              </w:rPr>
              <w:t xml:space="preserve"> - </w:t>
            </w:r>
            <w:r w:rsidR="00D55022" w:rsidRPr="00EE78AC">
              <w:rPr>
                <w:lang w:val="en-GB"/>
              </w:rPr>
              <w:t>groz. Nr. </w:t>
            </w:r>
            <w:r w:rsidRPr="00EE78AC">
              <w:rPr>
                <w:lang w:val="en-GB"/>
              </w:rPr>
              <w:t>259</w:t>
            </w:r>
            <w:r w:rsidR="00787F46" w:rsidRPr="00EE78AC">
              <w:rPr>
                <w:lang w:val="en-GB"/>
              </w:rPr>
              <w:t>AD</w:t>
            </w:r>
            <w:r w:rsidRPr="00EE78AC">
              <w:rPr>
                <w:lang w:val="en-GB"/>
              </w:rPr>
              <w:t xml:space="preserve"> (I</w:t>
            </w:r>
            <w:r w:rsidR="00D55022" w:rsidRPr="00EE78AC">
              <w:rPr>
                <w:lang w:val="en-GB"/>
              </w:rPr>
              <w:t> pielikums</w:t>
            </w:r>
            <w:r w:rsidRPr="00EE78AC">
              <w:rPr>
                <w:lang w:val="en-GB"/>
              </w:rPr>
              <w:t>, 2</w:t>
            </w:r>
            <w:r w:rsidR="00D55022" w:rsidRPr="00EE78AC">
              <w:rPr>
                <w:lang w:val="en-GB"/>
              </w:rPr>
              <w:t>. pants</w:t>
            </w:r>
            <w:r w:rsidRPr="00EE78AC">
              <w:rPr>
                <w:lang w:val="en-GB"/>
              </w:rPr>
              <w:t>, 1</w:t>
            </w:r>
            <w:r w:rsidR="00D55022" w:rsidRPr="00EE78AC">
              <w:rPr>
                <w:lang w:val="en-GB"/>
              </w:rPr>
              <w:t>. daļa</w:t>
            </w:r>
            <w:r w:rsidRPr="00EE78AC">
              <w:rPr>
                <w:lang w:val="en-GB"/>
              </w:rPr>
              <w:t xml:space="preserve">, </w:t>
            </w:r>
            <w:r w:rsidR="00787F46" w:rsidRPr="00EE78AC">
              <w:rPr>
                <w:lang w:val="en-GB"/>
              </w:rPr>
              <w:t>a un b apakšpunkti</w:t>
            </w:r>
            <w:bookmarkEnd w:id="65"/>
          </w:p>
        </w:tc>
        <w:tc>
          <w:tcPr>
            <w:tcW w:w="2432" w:type="dxa"/>
            <w:shd w:val="clear" w:color="auto" w:fill="auto"/>
            <w:tcMar>
              <w:top w:w="0" w:type="dxa"/>
              <w:left w:w="108" w:type="dxa"/>
              <w:bottom w:w="0" w:type="dxa"/>
              <w:right w:w="108" w:type="dxa"/>
            </w:tcMar>
          </w:tcPr>
          <w:p w:rsidR="0072427C" w:rsidRPr="00D55022" w:rsidRDefault="004C1FFF">
            <w:pPr>
              <w:pStyle w:val="VOTEINFOTIME"/>
              <w:rPr>
                <w:lang w:val="fr-FR"/>
              </w:rPr>
            </w:pPr>
            <w:r w:rsidRPr="00D55022">
              <w:rPr>
                <w:lang w:val="fr-FR"/>
              </w:rPr>
              <w:t>13/12/2016 13:17:35.000</w:t>
            </w:r>
          </w:p>
        </w:tc>
      </w:tr>
    </w:tbl>
    <w:p w:rsidR="0072427C" w:rsidRPr="00D55022" w:rsidRDefault="0072427C">
      <w:pPr>
        <w:pStyle w:val="STYTAB"/>
        <w:rPr>
          <w:lang w:val="fr-FR"/>
        </w:rPr>
      </w:pPr>
    </w:p>
    <w:p w:rsidR="0072427C" w:rsidRPr="00D55022" w:rsidRDefault="0072427C">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rsidRPr="00D5502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Pr="00D55022" w:rsidRDefault="004C1FFF">
            <w:pPr>
              <w:pStyle w:val="VOTERESULTCOUNT"/>
              <w:rPr>
                <w:lang w:val="fr-FR"/>
              </w:rPr>
            </w:pPr>
            <w:r w:rsidRPr="00D55022">
              <w:rPr>
                <w:lang w:val="fr-FR"/>
              </w:rPr>
              <w:t>691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Pr="00D55022" w:rsidRDefault="004C1FFF">
            <w:pPr>
              <w:pStyle w:val="VOTERESULTRESULT"/>
              <w:rPr>
                <w:lang w:val="fr-FR"/>
              </w:rPr>
            </w:pPr>
            <w:r w:rsidRPr="00D55022">
              <w:rPr>
                <w:lang w:val="fr-FR"/>
              </w:rPr>
              <w:t>+</w:t>
            </w:r>
          </w:p>
        </w:tc>
      </w:tr>
    </w:tbl>
    <w:p w:rsidR="0072427C" w:rsidRPr="00D55022" w:rsidRDefault="0072427C">
      <w:pPr>
        <w:pStyle w:val="STYTAB"/>
        <w:rPr>
          <w:lang w:val="fr-FR"/>
        </w:rPr>
      </w:pPr>
    </w:p>
    <w:p w:rsidR="0072427C" w:rsidRPr="00D55022" w:rsidRDefault="0072427C">
      <w:pPr>
        <w:pStyle w:val="STYTAB"/>
        <w:rPr>
          <w:lang w:val="fr-FR"/>
        </w:rPr>
      </w:pPr>
    </w:p>
    <w:p w:rsidR="0072427C" w:rsidRPr="00EE78AC" w:rsidRDefault="004C1FFF">
      <w:pPr>
        <w:pStyle w:val="STYTAB"/>
        <w:rPr>
          <w:lang w:val="fr-FR"/>
        </w:rPr>
      </w:pPr>
      <w:r w:rsidRPr="00D55022">
        <w:rPr>
          <w:rStyle w:val="POLITICALGROUP"/>
          <w:lang w:val="fr-FR"/>
        </w:rPr>
        <w:t>ALDE</w:t>
      </w:r>
      <w:r w:rsidRPr="00D55022">
        <w:rPr>
          <w:lang w:val="fr-FR"/>
        </w:rPr>
        <w:t>:</w:t>
      </w:r>
      <w:r w:rsidRPr="00D55022">
        <w:rPr>
          <w:lang w:val="fr-FR"/>
        </w:rPr>
        <w:tab/>
        <w:t>Ali, Arthuis, Auštrevičius, van Baalen, Bearder, Becerra Basterrechea, Bilbao Barandi</w:t>
      </w:r>
      <w:r w:rsidRPr="00EE78AC">
        <w:rPr>
          <w:lang w:val="fr-FR"/>
        </w:rPr>
        <w:t>ca, Calvet Chambon, Cavada, Charanzová, Deprez, de Sarnez, Diaconu, Dlabajová, Federley, Gerbrandy, Giménez Barbat, Goerens, Griesbeck, Harkin, Huitema, Hyusmenova, in 't Veld, Jäätteenmäki, Jakovčić, Ježek, Kallas, Kyuchyuk,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 Wikström</w:t>
      </w:r>
    </w:p>
    <w:p w:rsidR="0072427C" w:rsidRPr="00EE78AC" w:rsidRDefault="0072427C">
      <w:pPr>
        <w:pStyle w:val="STYTAB"/>
        <w:rPr>
          <w:lang w:val="fr-FR"/>
        </w:rPr>
      </w:pPr>
    </w:p>
    <w:p w:rsidR="0072427C" w:rsidRPr="00EE78AC" w:rsidRDefault="004C1FFF">
      <w:pPr>
        <w:pStyle w:val="STYTAB"/>
        <w:rPr>
          <w:lang w:val="fr-FR"/>
        </w:rPr>
      </w:pPr>
      <w:r w:rsidRPr="00EE78AC">
        <w:rPr>
          <w:rStyle w:val="POLITICALGROUP"/>
          <w:lang w:val="fr-FR"/>
        </w:rPr>
        <w:t>ECR</w:t>
      </w:r>
      <w:r w:rsidRPr="00EE78AC">
        <w:rPr>
          <w:lang w:val="fr-FR"/>
        </w:rPr>
        <w:t>:</w:t>
      </w:r>
      <w:r w:rsidRPr="00EE78AC">
        <w:rPr>
          <w:lang w:val="fr-FR"/>
        </w:rPr>
        <w:tab/>
        <w:t>Ashworth, Barekov, Bashir, Belder, Campbell Bannerman, Czarnecki, Czesak, van Dalen, Dalton, Dohrmann, Duncan, Dzhambazki, Fitto, Ford, Foster, Fotyga, Fox, Gericke, Girling, Gosiewska, Halla-aho, Hannan, Henkel, Hoc, Jurek, Kamall, Karlsson, Karski, Kłosowski, Krasnodębski, Krupa, Kuźmiuk, Legutko, Lewer, Loones, Lucke, McClarkin, McIntyre, Macovei, Marias, Nicholson, Ożóg, Piecha, Piotrowski, Poręba, Procter, Ruohonen-Lerner, Sernagiotto, Škripek, Starbatty, Stevens, Sulík, Swinburne, Tannock, Tomaševski, Tomašić, Tošenovský, Trebesius, Ujazdowski, Van Bossuyt, Van Orden, Vistisen, Wiśniewska, Zahradil, Žitňanská, Złotowski</w:t>
      </w:r>
    </w:p>
    <w:p w:rsidR="0072427C" w:rsidRPr="00EE78AC" w:rsidRDefault="0072427C">
      <w:pPr>
        <w:pStyle w:val="STYTAB"/>
        <w:rPr>
          <w:lang w:val="fr-FR"/>
        </w:rPr>
      </w:pPr>
    </w:p>
    <w:p w:rsidR="0072427C" w:rsidRPr="00EE78AC" w:rsidRDefault="004C1FFF">
      <w:pPr>
        <w:pStyle w:val="STYTAB"/>
        <w:rPr>
          <w:lang w:val="fr-FR"/>
        </w:rPr>
      </w:pPr>
      <w:r w:rsidRPr="00EE78AC">
        <w:rPr>
          <w:rStyle w:val="POLITICALGROUP"/>
          <w:lang w:val="fr-FR"/>
        </w:rPr>
        <w:t>EFDD</w:t>
      </w:r>
      <w:r w:rsidRPr="00EE78AC">
        <w:rPr>
          <w:lang w:val="fr-FR"/>
        </w:rPr>
        <w:t>:</w:t>
      </w:r>
      <w:r w:rsidRPr="00EE78AC">
        <w:rPr>
          <w:lang w:val="fr-FR"/>
        </w:rPr>
        <w:tab/>
        <w:t>Adinolfi, Affronte, Agea, Agnew, Aiuto, Aker, Arnott, Batten, Beghin, Borrelli, Bours, Carver, Castaldo, Coburn, Corrao, D'Amato, (The Earl of) Dartmouth, Etheridge, Evi, Farage, Ferrara, Finch, Gill Nathan, Helmer, Hookem, Lundgren, Mach, Moi, Nuttall, O'Flynn, Paksas, Pedicini, Reid, Seymour, von Storch, Tamburrano, Valli, Winberg, Zanni, Zullo</w:t>
      </w:r>
    </w:p>
    <w:p w:rsidR="0072427C" w:rsidRPr="00EE78AC" w:rsidRDefault="0072427C">
      <w:pPr>
        <w:pStyle w:val="STYTAB"/>
        <w:rPr>
          <w:lang w:val="fr-FR"/>
        </w:rPr>
      </w:pPr>
    </w:p>
    <w:p w:rsidR="0072427C" w:rsidRPr="00EE78AC" w:rsidRDefault="004C1FFF">
      <w:pPr>
        <w:pStyle w:val="STYTAB"/>
        <w:rPr>
          <w:lang w:val="fr-FR"/>
        </w:rPr>
      </w:pPr>
      <w:r w:rsidRPr="00EE78AC">
        <w:rPr>
          <w:rStyle w:val="POLITICALGROUP"/>
          <w:lang w:val="fr-FR"/>
        </w:rPr>
        <w:t>ENF</w:t>
      </w:r>
      <w:r w:rsidRPr="00EE78AC">
        <w:rPr>
          <w:lang w:val="fr-FR"/>
        </w:rPr>
        <w:t>:</w:t>
      </w:r>
      <w:r w:rsidRPr="00EE78AC">
        <w:rPr>
          <w:lang w:val="fr-FR"/>
        </w:rPr>
        <w:tab/>
        <w:t>Aliot, Annemans, Arnautu, Atkinson, Bay, Bilde, Bizzotto, Borghezio, Boutonnet, Briois, Ciocca, D'Ornano, Ferrand, Fontana, Goddyn, de Graaff, Jalkh, Kappel, Lebreton, Le Pen Marine, Loiseau, Maeijer, Martin Dominique, Mayer Georg, Mélin, Monot, Montel, Obermayr, Philippot, Pretzell, Rebega, Salvini, Schaffhauser, Stuger, Troszczynski, Vilimsky, Zijlstra</w:t>
      </w:r>
    </w:p>
    <w:p w:rsidR="0072427C" w:rsidRPr="00EE78AC" w:rsidRDefault="0072427C">
      <w:pPr>
        <w:pStyle w:val="STYTAB"/>
        <w:rPr>
          <w:lang w:val="fr-FR"/>
        </w:rPr>
      </w:pPr>
    </w:p>
    <w:p w:rsidR="0072427C" w:rsidRPr="00EE78AC" w:rsidRDefault="004C1FFF">
      <w:pPr>
        <w:pStyle w:val="STYTAB"/>
        <w:rPr>
          <w:lang w:val="fr-FR"/>
        </w:rPr>
      </w:pPr>
      <w:r w:rsidRPr="00EE78AC">
        <w:rPr>
          <w:rStyle w:val="POLITICALGROUP"/>
          <w:lang w:val="fr-FR"/>
        </w:rPr>
        <w:t>GUE/NGL</w:t>
      </w:r>
      <w:r w:rsidRPr="00EE78AC">
        <w:rPr>
          <w:lang w:val="fr-FR"/>
        </w:rPr>
        <w:t>:</w:t>
      </w:r>
      <w:r w:rsidRPr="00EE78AC">
        <w:rPr>
          <w:lang w:val="fr-FR"/>
        </w:rPr>
        <w:tab/>
        <w:t>Albiol Guzmán, Benito Ziluaga, Björk, Boylan, Carthy, Chountis, Chrysogonos, Couso Permuy, Eck, Ernst, Ferreira, Flanagan, Forenza, González Peñas, Hadjigeorgiou, Hazekamp, de Jong, Juaristi Abaunz, Kari, Kohlíček, Konečná, Kouloglou, Kuneva, Kyllönen, Le Hyaric, López Bermejo, Lösing, Maltese, Maštálka, Matias, Mélenchon, Michels, Mineur, Ní Riada, Papadimoulis, Pimenta Lopes, Sakorafa, Scholz, Senra Rodríguez, Spinelli, Sylikiotis, Urbán Crespo, Vallina, Viegas, Zimmer</w:t>
      </w:r>
    </w:p>
    <w:p w:rsidR="0072427C" w:rsidRPr="00EE78AC" w:rsidRDefault="0072427C">
      <w:pPr>
        <w:pStyle w:val="STYTAB"/>
        <w:rPr>
          <w:lang w:val="fr-FR"/>
        </w:rPr>
      </w:pPr>
    </w:p>
    <w:p w:rsidR="0072427C" w:rsidRPr="00EE78AC" w:rsidRDefault="004C1FFF">
      <w:pPr>
        <w:pStyle w:val="STYTAB"/>
        <w:rPr>
          <w:lang w:val="fr-FR"/>
        </w:rPr>
      </w:pPr>
      <w:r w:rsidRPr="00EE78AC">
        <w:rPr>
          <w:rStyle w:val="POLITICALGROUP"/>
          <w:lang w:val="fr-FR"/>
        </w:rPr>
        <w:t>NI</w:t>
      </w:r>
      <w:r w:rsidRPr="00EE78AC">
        <w:rPr>
          <w:lang w:val="fr-FR"/>
        </w:rPr>
        <w:t>:</w:t>
      </w:r>
      <w:r w:rsidRPr="00EE78AC">
        <w:rPr>
          <w:lang w:val="fr-FR"/>
        </w:rPr>
        <w:tab/>
        <w:t>Balczó, Chauprade, Dodds Diane, Gollnisch, Papadakis Konstantinos, Sonneborn, Soru, Zarianopoulos</w:t>
      </w:r>
    </w:p>
    <w:p w:rsidR="0072427C" w:rsidRPr="00EE78AC" w:rsidRDefault="0072427C">
      <w:pPr>
        <w:pStyle w:val="STYTAB"/>
        <w:rPr>
          <w:lang w:val="fr-FR"/>
        </w:rPr>
      </w:pPr>
    </w:p>
    <w:p w:rsidR="0072427C" w:rsidRPr="00EE78AC" w:rsidRDefault="004C1FFF">
      <w:pPr>
        <w:pStyle w:val="STYTAB"/>
        <w:rPr>
          <w:lang w:val="fr-FR"/>
        </w:rPr>
      </w:pPr>
      <w:r w:rsidRPr="00EE78AC">
        <w:rPr>
          <w:rStyle w:val="POLITICALGROUP"/>
          <w:lang w:val="fr-FR"/>
        </w:rPr>
        <w:t>PPE</w:t>
      </w:r>
      <w:r w:rsidRPr="00EE78AC">
        <w:rPr>
          <w:lang w:val="fr-FR"/>
        </w:rPr>
        <w:t>:</w:t>
      </w:r>
      <w:r w:rsidRPr="00EE78AC">
        <w:rPr>
          <w:lang w:val="fr-FR"/>
        </w:rPr>
        <w:tab/>
        <w:t>Adaktusson, Alliot-Marie, Andrikienė, Arimont, Ayuso, Bach, Balz, Becker, Belet, Bendtsen, Bocskor, Böge, Bogovič, Boni, Brok, Buda, Buzek, Cadec, van de Camp, Casa, Caspary,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Morano, Morin-Chartier, Mureşan, Muselier, Mussolini, Nagy, Niebler, Niedermayer, van Nistelrooij, Novakov, Olbrycht, Pabriks, Patriciello, Paunova, Peterle, Petir, Pieper, Pietikäinen, Pitera, Plura, Pogliese, Polčák, Ponga, Pospíšil, Preda, Proust, Quisthoudt-Rowohl, Radev, Rangel,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Urutchev, Vaidere, Valcárcel Siso, Vălean, Vandenkendelaere, Verheyen, Virkkunen, Voss, Vozemberg-Vrionidi, Wałęsa, Weber Manfred, Wenta, Wieland, Winkler Iuliu, Záborská, Zagorakis, Zdechovský, Zdrojewski, Zeller, Zovko, Zver, Zwiefka</w:t>
      </w:r>
    </w:p>
    <w:p w:rsidR="0072427C" w:rsidRPr="00EE78AC" w:rsidRDefault="0072427C">
      <w:pPr>
        <w:pStyle w:val="STYTAB"/>
        <w:rPr>
          <w:lang w:val="fr-FR"/>
        </w:rPr>
      </w:pPr>
    </w:p>
    <w:p w:rsidR="0072427C" w:rsidRPr="00EE78AC" w:rsidRDefault="004C1FFF">
      <w:pPr>
        <w:pStyle w:val="STYTAB"/>
        <w:rPr>
          <w:lang w:val="fr-FR"/>
        </w:rPr>
      </w:pPr>
      <w:r w:rsidRPr="00EE78AC">
        <w:rPr>
          <w:rStyle w:val="POLITICALGROUP"/>
          <w:lang w:val="fr-FR"/>
        </w:rPr>
        <w:t>S&amp;D</w:t>
      </w:r>
      <w:r w:rsidRPr="00EE78AC">
        <w:rPr>
          <w:lang w:val="fr-FR"/>
        </w:rPr>
        <w:t>:</w:t>
      </w:r>
      <w:r w:rsidRPr="00EE78AC">
        <w:rPr>
          <w:lang w:val="fr-FR"/>
        </w:rPr>
        <w:tab/>
        <w:t xml:space="preserve">Aguilera García, Anderson Lucy, Andrieu, Androulakis, Arena, Assis, Ayala Sender, Balas, Balčytis, Bayet, Benifei, Berès, Blanco López, Blinkevičiūtė, Bonafè, Borzan, Boştinaru, Brannen, Bresso, Briano, Bullmann, Cabezón Ruiz, Caputo, Childers, Chinnici, Christensen, Cofferati, Corbett, Costa, Cozzolino, Cristea, Dalli, Dance, Dăncilă, Danti, De Castro, Delvaux, De Monte, Denanot, Dodds Anneliese, Drăghici, Ertug, Fajon, Fernández, Flašíková Beňová, Fleckenstein, Freund, Frunzulică, Gardiazabal Rubial, Gasbarra,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Molnár, Moody, Moraes, Morgano, Mosca, Negrescu, Nekov, Neuser, Niedermüller, Nilsson, Noichl, Panzeri, Paolucci, Papadakis Demetris, Pargneaux, Paşcu, Pavel, Picierno, Picula, Piri, Pirinski, Pittella, Poc, Poche, Post, Preuß, Regner, Revault D'Allonnes Bonnefoy, Rodrigues </w:t>
      </w:r>
      <w:r w:rsidRPr="00EE78AC">
        <w:rPr>
          <w:lang w:val="fr-FR"/>
        </w:rPr>
        <w:lastRenderedPageBreak/>
        <w:t>Liliana, Rodrigues Maria João,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Pr="00EE78AC" w:rsidRDefault="0072427C">
      <w:pPr>
        <w:pStyle w:val="STYTAB"/>
        <w:rPr>
          <w:lang w:val="fr-FR"/>
        </w:rPr>
      </w:pPr>
    </w:p>
    <w:p w:rsidR="0072427C" w:rsidRPr="00EE78AC" w:rsidRDefault="004C1FFF">
      <w:pPr>
        <w:pStyle w:val="STYTAB"/>
        <w:rPr>
          <w:lang w:val="fr-FR"/>
        </w:rPr>
      </w:pPr>
      <w:r w:rsidRPr="00EE78AC">
        <w:rPr>
          <w:rStyle w:val="POLITICALGROUP"/>
          <w:lang w:val="fr-FR"/>
        </w:rPr>
        <w:t>Verts/ALE</w:t>
      </w:r>
      <w:r w:rsidRPr="00EE78AC">
        <w:rPr>
          <w:lang w:val="fr-FR"/>
        </w:rPr>
        <w:t>:</w:t>
      </w:r>
      <w:r w:rsidRPr="00EE78AC">
        <w:rPr>
          <w:lang w:val="fr-FR"/>
        </w:rP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Pr="00EE78AC" w:rsidRDefault="0072427C">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Goulard</w:t>
      </w:r>
    </w:p>
    <w:p w:rsidR="0072427C" w:rsidRDefault="0072427C">
      <w:pPr>
        <w:pStyle w:val="STYTAB"/>
      </w:pPr>
    </w:p>
    <w:p w:rsidR="0072427C" w:rsidRDefault="004C1FFF">
      <w:pPr>
        <w:pStyle w:val="STYTAB"/>
      </w:pPr>
      <w:r>
        <w:rPr>
          <w:rStyle w:val="POLITICALGROUP"/>
        </w:rPr>
        <w:t>EFDD</w:t>
      </w:r>
      <w:r>
        <w:t>:</w:t>
      </w:r>
      <w:r>
        <w:tab/>
        <w:t>Iwaszkiewicz</w:t>
      </w:r>
    </w:p>
    <w:p w:rsidR="0072427C" w:rsidRDefault="0072427C">
      <w:pPr>
        <w:pStyle w:val="STYTAB"/>
      </w:pPr>
    </w:p>
    <w:p w:rsidR="0072427C" w:rsidRDefault="004C1FFF">
      <w:pPr>
        <w:pStyle w:val="STYTAB"/>
      </w:pPr>
      <w:r>
        <w:rPr>
          <w:rStyle w:val="POLITICALGROUP"/>
        </w:rPr>
        <w:t>ENF</w:t>
      </w:r>
      <w:r>
        <w:t>:</w:t>
      </w:r>
      <w:r>
        <w:tab/>
        <w:t>Marusik</w:t>
      </w:r>
    </w:p>
    <w:p w:rsidR="0072427C" w:rsidRDefault="0072427C">
      <w:pPr>
        <w:pStyle w:val="STYTAB"/>
      </w:pPr>
    </w:p>
    <w:p w:rsidR="0072427C" w:rsidRDefault="004C1FFF">
      <w:pPr>
        <w:pStyle w:val="STYTAB"/>
      </w:pPr>
      <w:r>
        <w:rPr>
          <w:rStyle w:val="POLITICALGROUP"/>
        </w:rPr>
        <w:t>NI</w:t>
      </w:r>
      <w:r>
        <w:t>:</w:t>
      </w:r>
      <w:r>
        <w:tab/>
        <w:t>Epitideios, Fountoulis, Korwin-Mikke, Synadinos, Voigt</w:t>
      </w:r>
    </w:p>
    <w:p w:rsidR="0072427C" w:rsidRDefault="0072427C">
      <w:pPr>
        <w:pStyle w:val="STYTAB"/>
      </w:pPr>
    </w:p>
    <w:p w:rsidR="0072427C" w:rsidRDefault="004C1FFF">
      <w:pPr>
        <w:pStyle w:val="STYTAB"/>
      </w:pPr>
      <w:r>
        <w:rPr>
          <w:rStyle w:val="POLITICALGROUP"/>
        </w:rPr>
        <w:t>PPE</w:t>
      </w:r>
      <w:r>
        <w:t>:</w:t>
      </w:r>
      <w:r>
        <w:tab/>
        <w:t>Millán Mon, Monteiro de Aguiar, Ungureanu</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NI</w:t>
      </w:r>
      <w:r>
        <w:t>:</w:t>
      </w:r>
      <w:r>
        <w:tab/>
        <w:t>James, Woolfe</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Pilar del Castillo Vera</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rsidRPr="00787F46">
        <w:trPr>
          <w:gridAfter w:val="1"/>
          <w:wAfter w:w="17" w:type="dxa"/>
          <w:cantSplit/>
        </w:trPr>
        <w:tc>
          <w:tcPr>
            <w:tcW w:w="8200" w:type="dxa"/>
            <w:gridSpan w:val="2"/>
            <w:shd w:val="clear" w:color="auto" w:fill="auto"/>
            <w:tcMar>
              <w:top w:w="0" w:type="dxa"/>
              <w:left w:w="108" w:type="dxa"/>
              <w:bottom w:w="0" w:type="dxa"/>
              <w:right w:w="108" w:type="dxa"/>
            </w:tcMar>
          </w:tcPr>
          <w:p w:rsidR="0072427C" w:rsidRPr="00EE78AC" w:rsidRDefault="004C1FFF" w:rsidP="00787F46">
            <w:pPr>
              <w:pStyle w:val="VOTEINFOTITLE"/>
            </w:pPr>
            <w:bookmarkStart w:id="66" w:name="_Toc473198536"/>
            <w:r w:rsidRPr="00EE78AC">
              <w:lastRenderedPageBreak/>
              <w:t>A8-0344/2016 -</w:t>
            </w:r>
            <w:r w:rsidR="00D55022" w:rsidRPr="00EE78AC">
              <w:t xml:space="preserve"> Richard Corbett</w:t>
            </w:r>
            <w:r w:rsidRPr="00EE78AC">
              <w:t xml:space="preserve"> - </w:t>
            </w:r>
            <w:r w:rsidR="00D55022" w:rsidRPr="00EE78AC">
              <w:t>groz. Nr. </w:t>
            </w:r>
            <w:r w:rsidRPr="00EE78AC">
              <w:t>259</w:t>
            </w:r>
            <w:r w:rsidR="00787F46" w:rsidRPr="00EE78AC">
              <w:t>AD</w:t>
            </w:r>
            <w:r w:rsidRPr="00EE78AC">
              <w:t xml:space="preserve"> (</w:t>
            </w:r>
            <w:r w:rsidR="00787F46" w:rsidRPr="00EE78AC">
              <w:t>I pielikums</w:t>
            </w:r>
            <w:r w:rsidRPr="00EE78AC">
              <w:t>, 2</w:t>
            </w:r>
            <w:r w:rsidR="00787F46" w:rsidRPr="00EE78AC">
              <w:t>. pants</w:t>
            </w:r>
            <w:r w:rsidRPr="00EE78AC">
              <w:t>, 1</w:t>
            </w:r>
            <w:r w:rsidR="00787F46" w:rsidRPr="00EE78AC">
              <w:t>. daļa</w:t>
            </w:r>
            <w:r w:rsidRPr="00EE78AC">
              <w:t xml:space="preserve">, </w:t>
            </w:r>
            <w:r w:rsidR="00787F46" w:rsidRPr="00EE78AC">
              <w:t>aiz b apakšpunkt</w:t>
            </w:r>
            <w:r w:rsidR="00EE78AC">
              <w:t>a</w:t>
            </w:r>
            <w:bookmarkEnd w:id="66"/>
          </w:p>
        </w:tc>
        <w:tc>
          <w:tcPr>
            <w:tcW w:w="2432" w:type="dxa"/>
            <w:shd w:val="clear" w:color="auto" w:fill="auto"/>
            <w:tcMar>
              <w:top w:w="0" w:type="dxa"/>
              <w:left w:w="108" w:type="dxa"/>
              <w:bottom w:w="0" w:type="dxa"/>
              <w:right w:w="108" w:type="dxa"/>
            </w:tcMar>
          </w:tcPr>
          <w:p w:rsidR="0072427C" w:rsidRPr="00787F46" w:rsidRDefault="004C1FFF">
            <w:pPr>
              <w:pStyle w:val="VOTEINFOTIME"/>
              <w:rPr>
                <w:lang w:val="fr-FR"/>
              </w:rPr>
            </w:pPr>
            <w:r w:rsidRPr="00787F46">
              <w:rPr>
                <w:lang w:val="fr-FR"/>
              </w:rPr>
              <w:t>13/12/2016 13:17:49.000</w:t>
            </w:r>
          </w:p>
        </w:tc>
      </w:tr>
    </w:tbl>
    <w:p w:rsidR="0072427C" w:rsidRPr="00787F46" w:rsidRDefault="0072427C">
      <w:pPr>
        <w:pStyle w:val="STYTAB"/>
        <w:rPr>
          <w:lang w:val="fr-FR"/>
        </w:rPr>
      </w:pPr>
    </w:p>
    <w:p w:rsidR="0072427C" w:rsidRPr="00787F46" w:rsidRDefault="0072427C">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rsidRPr="00787F4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Pr="00787F46" w:rsidRDefault="004C1FFF">
            <w:pPr>
              <w:pStyle w:val="VOTERESULTCOUNT"/>
              <w:rPr>
                <w:lang w:val="fr-FR"/>
              </w:rPr>
            </w:pPr>
            <w:r w:rsidRPr="00787F46">
              <w:rPr>
                <w:lang w:val="fr-FR"/>
              </w:rPr>
              <w:t>575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Pr="00787F46" w:rsidRDefault="004C1FFF">
            <w:pPr>
              <w:pStyle w:val="VOTERESULTRESULT"/>
              <w:rPr>
                <w:lang w:val="fr-FR"/>
              </w:rPr>
            </w:pPr>
            <w:r w:rsidRPr="00787F46">
              <w:rPr>
                <w:lang w:val="fr-FR"/>
              </w:rPr>
              <w:t>+</w:t>
            </w:r>
          </w:p>
        </w:tc>
      </w:tr>
    </w:tbl>
    <w:p w:rsidR="0072427C" w:rsidRPr="00787F46" w:rsidRDefault="0072427C">
      <w:pPr>
        <w:pStyle w:val="STYTAB"/>
        <w:rPr>
          <w:lang w:val="fr-FR"/>
        </w:rPr>
      </w:pPr>
    </w:p>
    <w:p w:rsidR="0072427C" w:rsidRPr="00787F46" w:rsidRDefault="0072427C">
      <w:pPr>
        <w:pStyle w:val="STYTAB"/>
        <w:rPr>
          <w:lang w:val="fr-FR"/>
        </w:rPr>
      </w:pPr>
    </w:p>
    <w:p w:rsidR="0072427C" w:rsidRPr="00EE78AC" w:rsidRDefault="004C1FFF">
      <w:pPr>
        <w:pStyle w:val="STYTAB"/>
        <w:rPr>
          <w:lang w:val="fr-FR"/>
        </w:rPr>
      </w:pPr>
      <w:r w:rsidRPr="00787F46">
        <w:rPr>
          <w:rStyle w:val="POLITICALGROUP"/>
          <w:lang w:val="fr-FR"/>
        </w:rPr>
        <w:t>ALDE</w:t>
      </w:r>
      <w:r w:rsidRPr="00787F46">
        <w:rPr>
          <w:lang w:val="fr-FR"/>
        </w:rPr>
        <w:t>:</w:t>
      </w:r>
      <w:r w:rsidRPr="00787F46">
        <w:rPr>
          <w:lang w:val="fr-FR"/>
        </w:rPr>
        <w:tab/>
        <w:t>Ali, Arthuis, Auštrevičius, van Baalen, Bearder, Becerra Basterrechea, Bilbao Barandi</w:t>
      </w:r>
      <w:r w:rsidRPr="00EE78AC">
        <w:rPr>
          <w:lang w:val="fr-FR"/>
        </w:rPr>
        <w:t>ca, Calvet Chambon, Cavada, Charanzová, Deprez, de Sarnez, Diaconu, Dlabajová, Federley, Gerbrandy, Giménez Barbat, Goerens, Goulard, Griesbeck, Harkin, Huitema, Hyusmenova, in 't Veld, Jäätteenmäki, Jakovčić, Ježek, Kallas, Kyuchyuk,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 Wikström</w:t>
      </w:r>
    </w:p>
    <w:p w:rsidR="0072427C" w:rsidRPr="00EE78AC" w:rsidRDefault="0072427C">
      <w:pPr>
        <w:pStyle w:val="STYTAB"/>
        <w:rPr>
          <w:lang w:val="fr-FR"/>
        </w:rPr>
      </w:pPr>
    </w:p>
    <w:p w:rsidR="0072427C" w:rsidRPr="00EE78AC" w:rsidRDefault="004C1FFF">
      <w:pPr>
        <w:pStyle w:val="STYTAB"/>
        <w:rPr>
          <w:lang w:val="fr-FR"/>
        </w:rPr>
      </w:pPr>
      <w:r w:rsidRPr="00EE78AC">
        <w:rPr>
          <w:rStyle w:val="POLITICALGROUP"/>
          <w:lang w:val="fr-FR"/>
        </w:rPr>
        <w:t>ECR</w:t>
      </w:r>
      <w:r w:rsidRPr="00EE78AC">
        <w:rPr>
          <w:lang w:val="fr-FR"/>
        </w:rPr>
        <w:t>:</w:t>
      </w:r>
      <w:r w:rsidRPr="00EE78AC">
        <w:rPr>
          <w:lang w:val="fr-FR"/>
        </w:rPr>
        <w:tab/>
        <w:t>Ashworth, Barekov, Bashir, Belder, Campbell Bannerman, Czarnecki, Czesak, van Dalen, Dalton, Dohrmann, Duncan, Dzhambazki, Fitto, Ford, Foster, Fotyga, Fox, Gericke, Girling, Gosiewska, Halla-aho, Hannan, Henkel, Hoc, Jurek, Kamall, Karlsson, Karski, Kłosowski, Krasnodębski, Krupa, Kuźmiuk, Legutko, Lewer, Loones, Lucke, McClarkin, McIntyre, Macovei, Marias, Ożóg, Piecha, Piotrowski, Poręba, Procter, Ruohonen-Lerner, Sernagiotto, Škripek, Starbatty, Stevens, Sulík, Swinburne, Tannock, Tomaševski, Tomašić, Tošenovský, Trebesius, Ujazdowski, Van Bossuyt, Van Orden, Vistisen, Wiśniewska, Zahradil, Žitňanská, Złotowski</w:t>
      </w:r>
    </w:p>
    <w:p w:rsidR="0072427C" w:rsidRPr="00EE78AC" w:rsidRDefault="0072427C">
      <w:pPr>
        <w:pStyle w:val="STYTAB"/>
        <w:rPr>
          <w:lang w:val="fr-FR"/>
        </w:rPr>
      </w:pPr>
    </w:p>
    <w:p w:rsidR="0072427C" w:rsidRPr="00EE78AC" w:rsidRDefault="004C1FFF">
      <w:pPr>
        <w:pStyle w:val="STYTAB"/>
        <w:rPr>
          <w:lang w:val="fr-FR"/>
        </w:rPr>
      </w:pPr>
      <w:r w:rsidRPr="00EE78AC">
        <w:rPr>
          <w:rStyle w:val="POLITICALGROUP"/>
          <w:lang w:val="fr-FR"/>
        </w:rPr>
        <w:t>EFDD</w:t>
      </w:r>
      <w:r w:rsidRPr="00EE78AC">
        <w:rPr>
          <w:lang w:val="fr-FR"/>
        </w:rPr>
        <w:t>:</w:t>
      </w:r>
      <w:r w:rsidRPr="00EE78AC">
        <w:rPr>
          <w:lang w:val="fr-FR"/>
        </w:rPr>
        <w:tab/>
        <w:t>Adinolfi, Affronte, Agnew, Aiuto, Aker, Arnott, Batten, Beghin, Borrelli, Bours, Carver, Castaldo, Coburn, Corrao, D'Amato, (The Earl of) Dartmouth, Etheridge, Evi, Farage, Ferrara, Finch, Gill Nathan, Helmer, Hookem, Lundgren, Mach, Moi, Nuttall, O'Flynn, Paksas, Pedicini, Reid, Seymour, von Storch, Tamburrano, Valli, Winberg, Zanni, Zullo</w:t>
      </w:r>
    </w:p>
    <w:p w:rsidR="0072427C" w:rsidRPr="00EE78AC" w:rsidRDefault="0072427C">
      <w:pPr>
        <w:pStyle w:val="STYTAB"/>
        <w:rPr>
          <w:lang w:val="fr-FR"/>
        </w:rPr>
      </w:pPr>
    </w:p>
    <w:p w:rsidR="0072427C" w:rsidRPr="00EE78AC" w:rsidRDefault="004C1FFF">
      <w:pPr>
        <w:pStyle w:val="STYTAB"/>
        <w:rPr>
          <w:lang w:val="fr-FR"/>
        </w:rPr>
      </w:pPr>
      <w:r w:rsidRPr="00EE78AC">
        <w:rPr>
          <w:rStyle w:val="POLITICALGROUP"/>
          <w:lang w:val="fr-FR"/>
        </w:rPr>
        <w:t>ENF</w:t>
      </w:r>
      <w:r w:rsidRPr="00EE78AC">
        <w:rPr>
          <w:lang w:val="fr-FR"/>
        </w:rPr>
        <w:t>:</w:t>
      </w:r>
      <w:r w:rsidRPr="00EE78AC">
        <w:rPr>
          <w:lang w:val="fr-FR"/>
        </w:rPr>
        <w:tab/>
        <w:t>Aliot, Annemans, Arnautu, Atkinson, Bay, Bilde, Bizzotto, Borghezio, Boutonnet, Briois, Ciocca, D'Ornano, Ferrand, Fontana, Goddyn, de Graaff, Jalkh, Kappel, Lebreton, Le Pen Marine, Loiseau, Maeijer, Martin Dominique, Mayer Georg, Mélin, Monot, Montel, Obermayr, Philippot, Pretzell, Rebega, Salvini, Schaffhauser, Stuger, Troszczynski, Vilimsky, Zijlstra</w:t>
      </w:r>
    </w:p>
    <w:p w:rsidR="0072427C" w:rsidRPr="00EE78AC" w:rsidRDefault="0072427C">
      <w:pPr>
        <w:pStyle w:val="STYTAB"/>
        <w:rPr>
          <w:lang w:val="fr-FR"/>
        </w:rPr>
      </w:pPr>
    </w:p>
    <w:p w:rsidR="0072427C" w:rsidRPr="00EE78AC" w:rsidRDefault="004C1FFF">
      <w:pPr>
        <w:pStyle w:val="STYTAB"/>
        <w:rPr>
          <w:lang w:val="fr-FR"/>
        </w:rPr>
      </w:pPr>
      <w:r w:rsidRPr="00EE78AC">
        <w:rPr>
          <w:rStyle w:val="POLITICALGROUP"/>
          <w:lang w:val="fr-FR"/>
        </w:rPr>
        <w:t>GUE/NGL</w:t>
      </w:r>
      <w:r w:rsidRPr="00EE78AC">
        <w:rPr>
          <w:lang w:val="fr-FR"/>
        </w:rPr>
        <w:t>:</w:t>
      </w:r>
      <w:r w:rsidRPr="00EE78AC">
        <w:rPr>
          <w:lang w:val="fr-FR"/>
        </w:rPr>
        <w:tab/>
        <w:t>Albiol Guzmán, Benito Ziluaga, Björk, Boylan, Carthy, Chountis, Chrysogonos, Couso Permuy, Eck, Ernst, Ferreira, Flanagan, Forenza, González Peñas, Hadjigeorgiou, Hazekamp, de Jong, Juaristi Abaunz, Kari, Kohlíček, Konečná, Kouloglou, Kuneva, Kyllönen, Le Hyaric, López Bermejo, Lösing, Maltese, Maštálka, Matias, Mélenchon, Michels, Mineur, Ní Riada, Papadimoulis, Pimenta Lopes, Sakorafa, Scholz, Senra Rodríguez, Spinelli, Sylikiotis, Urbán Crespo, Vallina, Vergiat, Viegas, Zimmer</w:t>
      </w:r>
    </w:p>
    <w:p w:rsidR="0072427C" w:rsidRPr="00EE78AC" w:rsidRDefault="0072427C">
      <w:pPr>
        <w:pStyle w:val="STYTAB"/>
        <w:rPr>
          <w:lang w:val="fr-FR"/>
        </w:rPr>
      </w:pPr>
    </w:p>
    <w:p w:rsidR="0072427C" w:rsidRPr="00EE78AC" w:rsidRDefault="004C1FFF">
      <w:pPr>
        <w:pStyle w:val="STYTAB"/>
        <w:rPr>
          <w:lang w:val="fr-FR"/>
        </w:rPr>
      </w:pPr>
      <w:r w:rsidRPr="00EE78AC">
        <w:rPr>
          <w:rStyle w:val="POLITICALGROUP"/>
          <w:lang w:val="fr-FR"/>
        </w:rPr>
        <w:t>NI</w:t>
      </w:r>
      <w:r w:rsidRPr="00EE78AC">
        <w:rPr>
          <w:lang w:val="fr-FR"/>
        </w:rPr>
        <w:t>:</w:t>
      </w:r>
      <w:r w:rsidRPr="00EE78AC">
        <w:rPr>
          <w:lang w:val="fr-FR"/>
        </w:rPr>
        <w:tab/>
        <w:t>Balczó, Chauprade, Dodds Diane, Gollnisch, Papadakis Konstantinos, Soru, Synadinos, Zarianopoulos</w:t>
      </w:r>
    </w:p>
    <w:p w:rsidR="0072427C" w:rsidRPr="00EE78AC" w:rsidRDefault="0072427C">
      <w:pPr>
        <w:pStyle w:val="STYTAB"/>
        <w:rPr>
          <w:lang w:val="fr-FR"/>
        </w:rPr>
      </w:pPr>
    </w:p>
    <w:p w:rsidR="0072427C" w:rsidRPr="00EE78AC" w:rsidRDefault="004C1FFF">
      <w:pPr>
        <w:pStyle w:val="STYTAB"/>
        <w:rPr>
          <w:lang w:val="fr-FR"/>
        </w:rPr>
      </w:pPr>
      <w:r w:rsidRPr="00EE78AC">
        <w:rPr>
          <w:rStyle w:val="POLITICALGROUP"/>
          <w:lang w:val="fr-FR"/>
        </w:rPr>
        <w:t>PPE</w:t>
      </w:r>
      <w:r w:rsidRPr="00EE78AC">
        <w:rPr>
          <w:lang w:val="fr-FR"/>
        </w:rPr>
        <w:t>:</w:t>
      </w:r>
      <w:r w:rsidRPr="00EE78AC">
        <w:rPr>
          <w:lang w:val="fr-FR"/>
        </w:rPr>
        <w:tab/>
        <w:t>Adaktusson, Alliot-Marie, Andrikienė, Arimont, Ayuso, Bach, Becker, Belet, Bogovič, Brok, Cadec, van de Camp, Caspary, Cicu, Cirio, Corazza Bildt, Csáky, Danjean, Dantin, Delahaye, Deli, Dorfmann, Engel, Estaràs Ferragut, Fjellner, Gahler, Gardini, de Grandes Pascual, Gräßle, Grzyb, Gyürk, Hayes, Herranz García, Hetman, Hökmark, Hölvényi, Hortefeux, Hübner, Iturgaiz, Jazłowiecka, Jiménez-Becerril Barrio, Joulaud, Juvin, Kalinowski, Karas, Köstinger, Kozłowska-Rajewicz, Kudrycka, Lamassoure, de Lange, La Via, Lavrilleux, Lenaers, Lewandowski, Lope Fontagné, López-Istúriz White, Łukacijewska, Martusciello, Mato, Maullu, Morano, Muselier, Niedermayer, van Nistelrooij, Olbrycht, Pabriks, Pietikäinen, Pitera, Plura, Polčák, Ponga, Preda, Proust, Quisthoudt-Rowohl, Radev, Rosati, Rübig, Saïfi, Sander, Saryusz-Wolski, Schmidt, Schreijer-Pierik, Štefanec, Šulin, Thun und Hohenstein, Valcárcel Siso, Vandenkendelaere, Virkkunen, Voss, Wałęsa, Wenta</w:t>
      </w:r>
    </w:p>
    <w:p w:rsidR="0072427C" w:rsidRPr="00EE78AC" w:rsidRDefault="0072427C">
      <w:pPr>
        <w:pStyle w:val="STYTAB"/>
        <w:rPr>
          <w:lang w:val="fr-FR"/>
        </w:rPr>
      </w:pPr>
    </w:p>
    <w:p w:rsidR="0072427C" w:rsidRPr="00EE78AC" w:rsidRDefault="004C1FFF">
      <w:pPr>
        <w:pStyle w:val="STYTAB"/>
        <w:rPr>
          <w:lang w:val="fr-FR"/>
        </w:rPr>
      </w:pPr>
      <w:r w:rsidRPr="00EE78AC">
        <w:rPr>
          <w:rStyle w:val="POLITICALGROUP"/>
          <w:lang w:val="fr-FR"/>
        </w:rPr>
        <w:t>S&amp;D</w:t>
      </w:r>
      <w:r w:rsidRPr="00EE78AC">
        <w:rPr>
          <w:lang w:val="fr-FR"/>
        </w:rPr>
        <w:t>:</w:t>
      </w:r>
      <w:r w:rsidRPr="00EE78AC">
        <w:rPr>
          <w:lang w:val="fr-FR"/>
        </w:rPr>
        <w:tab/>
        <w:t>Aguilera García, Anderson Lucy, Andrieu, Androulakis, Arena, Assis, Ayala Sender, Balas, Balčytis, Bayet, Benifei, Berès, Blinkevičiūtė, Bonafè, Borzan, Boştinaru, Brannen, Bresso, Briano, Bullmann, Cabezón Ruiz, Caputo, Childers, Chinnici, Christensen, Cofferati, Corbett, Costa, Cozzolino, Cristea, Dalli, Dance, Dăncilă, Danti, De Castro, Delvaux, De Monte, Denanot, Dodds Anneliese, Drăghici, Ertug, Fajon, Fernández, Fleckenstein, Freund, Frunzulică, Gardiazabal Rubial, Gasbarra,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Molnár, Moody, Moraes, Morgano, Mosca, Negrescu, Nekov, Neuser, Niedermüller, Nilsson, Noichl, Panzeri, Paolucci, Papadakis Demetris, Pargneaux, Paşcu, Pavel, Picierno, Picula, Piri, Pittella, Poc, Poche, Post, Preuß, Regner, Revault D'Allonnes Bonnefoy, Rodrigues Liliana, Rodrigues Maria João,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Pr="00EE78AC" w:rsidRDefault="0072427C">
      <w:pPr>
        <w:pStyle w:val="STYTAB"/>
        <w:rPr>
          <w:lang w:val="fr-FR"/>
        </w:rPr>
      </w:pPr>
    </w:p>
    <w:p w:rsidR="0072427C" w:rsidRPr="00EE78AC" w:rsidRDefault="004C1FFF">
      <w:pPr>
        <w:pStyle w:val="STYTAB"/>
        <w:rPr>
          <w:lang w:val="fr-FR"/>
        </w:rPr>
      </w:pPr>
      <w:r w:rsidRPr="00EE78AC">
        <w:rPr>
          <w:rStyle w:val="POLITICALGROUP"/>
          <w:lang w:val="fr-FR"/>
        </w:rPr>
        <w:t>Verts/ALE</w:t>
      </w:r>
      <w:r w:rsidRPr="00EE78AC">
        <w:rPr>
          <w:lang w:val="fr-FR"/>
        </w:rPr>
        <w:t>:</w:t>
      </w:r>
      <w:r w:rsidRPr="00EE78AC">
        <w:rPr>
          <w:lang w:val="fr-FR"/>
        </w:rP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Pr="00EE78AC" w:rsidRDefault="0072427C">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EFDD</w:t>
      </w:r>
      <w:r>
        <w:t>:</w:t>
      </w:r>
      <w:r>
        <w:tab/>
        <w:t>Iwaszkiewicz</w:t>
      </w:r>
    </w:p>
    <w:p w:rsidR="0072427C" w:rsidRDefault="0072427C">
      <w:pPr>
        <w:pStyle w:val="STYTAB"/>
      </w:pPr>
    </w:p>
    <w:p w:rsidR="0072427C" w:rsidRDefault="004C1FFF">
      <w:pPr>
        <w:pStyle w:val="STYTAB"/>
      </w:pPr>
      <w:r>
        <w:rPr>
          <w:rStyle w:val="POLITICALGROUP"/>
        </w:rPr>
        <w:t>ENF</w:t>
      </w:r>
      <w:r>
        <w:t>:</w:t>
      </w:r>
      <w:r>
        <w:tab/>
        <w:t>Marusik</w:t>
      </w:r>
    </w:p>
    <w:p w:rsidR="0072427C" w:rsidRDefault="0072427C">
      <w:pPr>
        <w:pStyle w:val="STYTAB"/>
      </w:pPr>
    </w:p>
    <w:p w:rsidR="0072427C" w:rsidRDefault="004C1FFF">
      <w:pPr>
        <w:pStyle w:val="STYTAB"/>
      </w:pPr>
      <w:r>
        <w:rPr>
          <w:rStyle w:val="POLITICALGROUP"/>
        </w:rPr>
        <w:t>NI</w:t>
      </w:r>
      <w:r>
        <w:t>:</w:t>
      </w:r>
      <w:r>
        <w:tab/>
        <w:t>Epitideios, Fountoulis, Korwin-Mikke, Sonneborn</w:t>
      </w:r>
    </w:p>
    <w:p w:rsidR="0072427C" w:rsidRDefault="0072427C">
      <w:pPr>
        <w:pStyle w:val="STYTAB"/>
      </w:pPr>
    </w:p>
    <w:p w:rsidR="0072427C" w:rsidRDefault="004C1FFF">
      <w:pPr>
        <w:pStyle w:val="STYTAB"/>
      </w:pPr>
      <w:r>
        <w:rPr>
          <w:rStyle w:val="POLITICALGROUP"/>
        </w:rPr>
        <w:t>PPE</w:t>
      </w:r>
      <w:r>
        <w:t>:</w:t>
      </w:r>
      <w:r>
        <w:tab/>
        <w:t>Balz, Böge, Buda, Buzek, Casa, del Castillo Vera, Cesa, Christoforou, Collin-Langen, Comi, Comodini Cachia, Deß, Ehler, Ferber, Florenz, Gabriel, Gál, Gambús, Gieseke, González Pons, Grossetête, Hohlmeier, Kariņš, Kefalogiannis, Kelam, Koch, Kovatchev, Kuhn, Kukan, Kyrtsos, Langen, Liese, McAllister, Marinescu, Melo, Millán Mon, Monteiro de Aguiar, Nagy, Novakov, Patriciello, Peterle, Petir, Rangel, Reul, Sarvamaa, Saudargas, Sógor, Šojdrová, Spyraki, Šuica, Svoboda, Szájer, Szejnfeld, Ţurcanu, Ungureanu, Vălean, Verheyen, Weber Manfred, Winkler Iuliu, Záborská, Zdechovský, Zovko, Zver, Zwiefka</w:t>
      </w:r>
    </w:p>
    <w:p w:rsidR="0072427C" w:rsidRDefault="0072427C">
      <w:pPr>
        <w:pStyle w:val="STYTAB"/>
      </w:pPr>
    </w:p>
    <w:p w:rsidR="0072427C" w:rsidRPr="000068F4" w:rsidRDefault="004C1FFF">
      <w:pPr>
        <w:pStyle w:val="STYTAB"/>
        <w:rPr>
          <w:lang w:val="pt-PT"/>
        </w:rPr>
      </w:pPr>
      <w:r w:rsidRPr="000068F4">
        <w:rPr>
          <w:rStyle w:val="POLITICALGROUP"/>
          <w:lang w:val="pt-PT"/>
        </w:rPr>
        <w:t>S&amp;D</w:t>
      </w:r>
      <w:r w:rsidRPr="000068F4">
        <w:rPr>
          <w:lang w:val="pt-PT"/>
        </w:rPr>
        <w:t>:</w:t>
      </w:r>
      <w:r w:rsidRPr="000068F4">
        <w:rPr>
          <w:lang w:val="pt-PT"/>
        </w:rPr>
        <w:tab/>
        <w:t>Blanco López, Flašíková Beňová</w:t>
      </w:r>
    </w:p>
    <w:p w:rsidR="0072427C" w:rsidRPr="000068F4" w:rsidRDefault="0072427C">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NI</w:t>
      </w:r>
      <w:r>
        <w:t>:</w:t>
      </w:r>
      <w:r>
        <w:tab/>
        <w:t>James, Voigt, Woolfe</w:t>
      </w:r>
    </w:p>
    <w:p w:rsidR="0072427C" w:rsidRDefault="0072427C">
      <w:pPr>
        <w:pStyle w:val="STYTAB"/>
      </w:pPr>
    </w:p>
    <w:p w:rsidR="0072427C" w:rsidRDefault="004C1FFF">
      <w:pPr>
        <w:pStyle w:val="STYTAB"/>
      </w:pPr>
      <w:r>
        <w:rPr>
          <w:rStyle w:val="POLITICALGROUP"/>
        </w:rPr>
        <w:t>PPE</w:t>
      </w:r>
      <w:r>
        <w:t>:</w:t>
      </w:r>
      <w:r>
        <w:tab/>
        <w:t>Bendtsen, Bocskor, Boni, Clune, Coelho, Dati, Díaz de Mera García Consuegra, Erdős, Faria, Fernandes, Fisas Ayxelà, Gáll-Pelcz, Jahr, Kalniete, Kelly, Kósa, Le Grip, Lins, McGuinness, Maletić, Malinov, Mănescu, Mann, Mikolášik, Morin-Chartier, Mureşan, Mussolini, Niebler, Paunova, Pieper, Pogliese, Pospíšil, Ribeiro, Rolin, Ruas, Salini, Schöpflin, Schulze, Schwab, Siekierski, Sommer, Štětina, Stolojan, Tőkés, Tolić, Tomc, Urutchev, Vaidere, Vozemberg-Vrionidi, Wieland, Zagorakis, Zdrojewski, Zeller</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José Blanco López, Esteban González Pons, Françoise Grossetête, Werner Kuhn, Marian-Jean Marinescu, Claude Rolin</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Krišjānis Kariņš</w:t>
            </w: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pPr>
              <w:pStyle w:val="VOTEINFOTITLE"/>
            </w:pPr>
            <w:bookmarkStart w:id="67" w:name="_Toc473198537"/>
            <w:r>
              <w:lastRenderedPageBreak/>
              <w:t>A8-0344/2016 -</w:t>
            </w:r>
            <w:r w:rsidR="00D55022">
              <w:t xml:space="preserve"> Richard Corbett</w:t>
            </w:r>
            <w:r>
              <w:t xml:space="preserve"> - </w:t>
            </w:r>
            <w:r w:rsidR="00D55022">
              <w:t>groz. Nr. </w:t>
            </w:r>
            <w:r>
              <w:t>357</w:t>
            </w:r>
            <w:bookmarkEnd w:id="67"/>
          </w:p>
        </w:tc>
        <w:tc>
          <w:tcPr>
            <w:tcW w:w="2432" w:type="dxa"/>
            <w:shd w:val="clear" w:color="auto" w:fill="auto"/>
            <w:tcMar>
              <w:top w:w="0" w:type="dxa"/>
              <w:left w:w="108" w:type="dxa"/>
              <w:bottom w:w="0" w:type="dxa"/>
              <w:right w:w="108" w:type="dxa"/>
            </w:tcMar>
          </w:tcPr>
          <w:p w:rsidR="0072427C" w:rsidRDefault="004C1FFF">
            <w:pPr>
              <w:pStyle w:val="VOTEINFOTIME"/>
            </w:pPr>
            <w:r>
              <w:t>13/12/2016 13:18:03.000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Becerra Basterrechea, Bilbao Barandica, Diaconu, Harkin, Marinho e Pinto, Pagazaurtundúa Ruiz, Tremosa i Balcells, Vajgl</w:t>
      </w:r>
    </w:p>
    <w:p w:rsidR="0072427C" w:rsidRDefault="0072427C">
      <w:pPr>
        <w:pStyle w:val="STYTAB"/>
      </w:pPr>
    </w:p>
    <w:p w:rsidR="0072427C" w:rsidRDefault="004C1FFF">
      <w:pPr>
        <w:pStyle w:val="STYTAB"/>
      </w:pPr>
      <w:r>
        <w:rPr>
          <w:rStyle w:val="POLITICALGROUP"/>
        </w:rPr>
        <w:t>ECR</w:t>
      </w:r>
      <w:r>
        <w:t>:</w:t>
      </w:r>
      <w:r>
        <w:tab/>
        <w:t>Karlsson, Loones, Marias, Ruohonen-Lerner, Stevens, Tošenovský, Van Bossuyt, Zahradil</w:t>
      </w:r>
    </w:p>
    <w:p w:rsidR="0072427C" w:rsidRDefault="0072427C">
      <w:pPr>
        <w:pStyle w:val="STYTAB"/>
      </w:pPr>
    </w:p>
    <w:p w:rsidR="0072427C" w:rsidRDefault="004C1FFF">
      <w:pPr>
        <w:pStyle w:val="STYTAB"/>
      </w:pPr>
      <w:r>
        <w:rPr>
          <w:rStyle w:val="POLITICALGROUP"/>
        </w:rPr>
        <w:t>EFDD</w:t>
      </w:r>
      <w:r>
        <w:t>:</w:t>
      </w:r>
      <w:r>
        <w:tab/>
        <w:t>Adinolfi, Affronte, Agea, Aiuto, Beghin, Borrelli, Castaldo, Corrao, D'Amato, Evi, Ferrara, Iwaszkiewicz, Moi, Paksas, Pedicini, Tamburrano, Valli, Zanni, Zullo</w:t>
      </w:r>
    </w:p>
    <w:p w:rsidR="0072427C" w:rsidRDefault="0072427C">
      <w:pPr>
        <w:pStyle w:val="STYTAB"/>
      </w:pPr>
    </w:p>
    <w:p w:rsidR="0072427C" w:rsidRDefault="004C1FFF">
      <w:pPr>
        <w:pStyle w:val="STYTAB"/>
      </w:pPr>
      <w:r>
        <w:rPr>
          <w:rStyle w:val="POLITICALGROUP"/>
        </w:rPr>
        <w:t>ENF</w:t>
      </w:r>
      <w:r>
        <w:t>:</w:t>
      </w:r>
      <w:r>
        <w:tab/>
        <w:t>Aliot, Arnautu, Bay, Bilde, Bizzotto, Borghezio, Boutonnet, Briois, Ciocca, D'Ornano, Ferrand, Fontana, Goddyn, de Graaff, Jalkh, Lebreton, Le Pen Marine, Loiseau, Maeijer, Martin Dominique, Marusik, Mélin, Monot, Montel, Philippot, Rebega, Salvini, Schaffhauser, Stuger, Troszczynski, Zijlstra</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Ferreira, Flanagan, Forenza, González Peñas, Hadjigeorgiou, Hazekamp, de Jong, Juaristi Abaunz, Kari, Kohlíček, Konečná, Kouloglou, Kuneva, Kyllönen, Le Hyaric, López Bermejo, Lösing, Maltese, Maštálka, Matias, Mélenchon, Michels, Mineur, Ní Riada, Papadimoulis, Pimenta Lopes, Sakorafa, Scholz,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Epitideios, Fountoulis, Gollnisch, Sonneborn, Synadinos, Voigt</w:t>
      </w:r>
    </w:p>
    <w:p w:rsidR="0072427C" w:rsidRDefault="0072427C">
      <w:pPr>
        <w:pStyle w:val="STYTAB"/>
      </w:pPr>
    </w:p>
    <w:p w:rsidR="0072427C" w:rsidRDefault="004C1FFF">
      <w:pPr>
        <w:pStyle w:val="STYTAB"/>
      </w:pPr>
      <w:r>
        <w:rPr>
          <w:rStyle w:val="POLITICALGROUP"/>
        </w:rPr>
        <w:t>PPE</w:t>
      </w:r>
      <w:r>
        <w:t>:</w:t>
      </w:r>
      <w:r>
        <w:tab/>
        <w:t>van de Camp, Iturgaiz, Martusciello, Patriciello</w:t>
      </w:r>
    </w:p>
    <w:p w:rsidR="0072427C" w:rsidRDefault="0072427C">
      <w:pPr>
        <w:pStyle w:val="STYTAB"/>
      </w:pPr>
    </w:p>
    <w:p w:rsidR="0072427C" w:rsidRDefault="004C1FFF">
      <w:pPr>
        <w:pStyle w:val="STYTAB"/>
      </w:pPr>
      <w:r>
        <w:rPr>
          <w:rStyle w:val="POLITICALGROUP"/>
        </w:rPr>
        <w:t>S&amp;D</w:t>
      </w:r>
      <w:r>
        <w:t>:</w:t>
      </w:r>
      <w:r>
        <w:tab/>
        <w:t>Aguilera García, Ayala Sender, Benifei, Blanco López, Cabezón Ruiz, Cofferati, Costa, Danti, Fernández, Gardiazabal Rubial, Gasbarra, Gutiérrez Prieto, Jáuregui Atondo, López, López Aguilar, Molnár, Panzeri, Picierno, Schlein, Valenciano, Viotti, Zoffoli</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473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Calvet Chambon, Cavada, Charanzová, Deprez, de Sarnez, Dlabajová, Federley, Gerbrandy, Giménez Barbat, Goerens, Goulard, Griesbeck, Huitema, Hyusmenova, in 't Veld, Jäätteenmäki, Jakovčić, Ježek, Kallas, Kyuchyuk, Løkkegaard, Mazuronis, Meissner, Michel, Mihaylova, van Miltenburg, Mlinar, Müller, Nicolai, van Nieuwenhuizen, Paet, Petersen, Punset, Radoš, Ries, Riquet, Rohde, Schaake, Selimovic, Takkula, Telička, Theurer, Toom, Torvalds, Uspaskich,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Barekov, Bashir, Belder, Campbell Bannerman, Czarnecki, Czesak, van Dalen, Dalton, Dohrmann, Duncan, Dzhambazki, Fitto, Ford, Foster, Fotyga, Fox, Gericke, Girling, Gosiewska, Halla-aho, Hannan, Henkel, Hoc, Jurek, Kamall, Karski, Kłosowski, Krasnodębski, Krupa, Kuźmiuk, Legutko, Lewer, Lucke, McClarkin, McIntyre, Macovei, Nicholson, Ożóg, Piecha, Piotrowski, Poręba, Procter, Sernagiotto, Škripek, Starbatty, Sulík, Swinburne, Tannock, Tomaševski, Tomašić, Trebesius, Ujazdowski, Van Orden, Vistisen, Wiśniewska, Žitňanská, Złotowski</w:t>
      </w:r>
    </w:p>
    <w:p w:rsidR="0072427C" w:rsidRDefault="0072427C">
      <w:pPr>
        <w:pStyle w:val="STYTAB"/>
      </w:pPr>
    </w:p>
    <w:p w:rsidR="0072427C" w:rsidRDefault="004C1FFF">
      <w:pPr>
        <w:pStyle w:val="STYTAB"/>
      </w:pPr>
      <w:r>
        <w:rPr>
          <w:rStyle w:val="POLITICALGROUP"/>
        </w:rPr>
        <w:t>ENF</w:t>
      </w:r>
      <w:r>
        <w:t>:</w:t>
      </w:r>
      <w:r>
        <w:tab/>
        <w:t>Annemans, Kappel, Mayer Georg, Obermayr, Pretzell, Vilimsky</w:t>
      </w:r>
    </w:p>
    <w:p w:rsidR="0072427C" w:rsidRDefault="0072427C">
      <w:pPr>
        <w:pStyle w:val="STYTAB"/>
      </w:pPr>
    </w:p>
    <w:p w:rsidR="0072427C" w:rsidRDefault="004C1FFF">
      <w:pPr>
        <w:pStyle w:val="STYTAB"/>
      </w:pPr>
      <w:r>
        <w:rPr>
          <w:rStyle w:val="POLITICALGROUP"/>
        </w:rPr>
        <w:t>NI</w:t>
      </w:r>
      <w:r>
        <w:t>:</w:t>
      </w:r>
      <w:r>
        <w:tab/>
        <w:t>Chauprade, Dodds Diane, Papadakis Konstantinos, Zarianopoulos</w:t>
      </w:r>
    </w:p>
    <w:p w:rsidR="0072427C" w:rsidRDefault="0072427C">
      <w:pPr>
        <w:pStyle w:val="STYTAB"/>
      </w:pPr>
    </w:p>
    <w:p w:rsidR="0072427C" w:rsidRDefault="004C1FFF">
      <w:pPr>
        <w:pStyle w:val="STYTAB"/>
      </w:pPr>
      <w:r>
        <w:rPr>
          <w:rStyle w:val="POLITICALGROUP"/>
        </w:rPr>
        <w:t>PPE</w:t>
      </w:r>
      <w:r>
        <w:t>:</w:t>
      </w:r>
      <w:r>
        <w:tab/>
        <w:t xml:space="preserve">Adaktusson, Alliot-Marie, Andrikienė, Arimont, Ayuso, Bach, Balz, Becker, Belet, Bendtsen, Bocskor, Böge, Bogovič, Boni, Brok, Buda, Buzek, Cadec, Casa, Caspary, del Castillo Vera, Cesa, Christoforou, Cicu, Cirio, Clune, Coelho, Collin-Langen, Comi, Comodini Cachia, Corazza Bildt, Csáky, Danjean, Dantin, Dati, Delahaye, Deli, Deß, Díaz de Mera García Consuegra, Dorfmann, Ehler, Engel, Erdős, Faria, Ferber, Fernandes, Fisas Ayxelà, Fjellner, Florenz, Gabriel, Gahler, Gál, Gáll-Pelcz, Gambús, Gardini, Gieseke, González Pons, de Grandes Pascual, Gräßle, Grossetête, Grzyb, Gyürk, Hayes, Herranz García, Hetman, Hohlmeier, Hökmark, Hölvényi, Hortefeux, Hübner,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Mato, Maullu, Melo, Mikolášik, Millán Mon, Monteiro de Aguiar, Morano, Morin-Chartier, Mureşan, Muselier, Mussolini, Nagy, Niebler, Niedermayer, van Nistelrooij, Novakov, Olbrycht, Pabriks, Paunova, Peterle, Petir, Pietikäinen, Pitera, Plura, Pogliese, Polčák, Ponga, Pospíšil, Proust, Quisthoudt-Rowohl, Radev, Rangel, </w:t>
      </w:r>
      <w:r>
        <w:lastRenderedPageBreak/>
        <w:t>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Anderson Lucy, Andrieu, Androulakis, Arena, Balas, Balčytis, Bayet, Berès, Blinkevičiūtė, Borzan, Boştinaru, Brannen, Bresso, Briano, Bullmann, Caputo, Chinnici, Christensen, Corbett, Cozzolino, Cristea, Dalli, Dance, Dăncilă, De Castro, De Monte, Denanot, Dodds Anneliese, Drăghici, Ertug, Fajon, Flašíková Beňová, Fleckenstein, Freund, Frunzulică, Gebhardt, Geier, Gentile, Geringer de Oedenberg, Gierek, Gill Neena, Giuffrida, Gomes, Grammatikakis, Grapini, Graswander-Hainz, Griffin, Gualtieri, Guerrero Salom, Guillaume, Guteland, Hedh, Hoffmann, Honeyball, Iotova, Ivan, Jaakonsaari, Jongerius, Kammerevert, Kaufmann, Keller Jan, Khan, Kofod, Köster, Krehl, Kyenge, Kyrkos, Lange, Lauristin, Leinen, Liberadzki, Lietz, Ludvigsson, Łybacka, McAvan, Maňka, Manscour, Martin David, Martin Edouard, Maurel, Mavrides, Mayer Alex, Melior, Mizzi, Moisă, Moody, Moraes, Morgano, Mosca, Negrescu, Nekov, Neuser, Niedermüller, Nilsson, Noichl, Paolucci, Papadakis Demetris, Pargneaux, Paşcu, Pavel, Picula, Piri, Pirinski, Pittella, Poc, Poche, Post, Preuß, Regner, Revault D'Allonnes Bonnefoy, Rodrigues Liliana, Rodrigues Maria João, Rodust, Rozière, Sant, dos Santos, Sârbu, Sassoli, Schaldemose, Schuster, Sehnalová, Serrão Santos, Silva Pereira, Simon Peter, Simon Siôn, Sippel, Smolková, Steinruck, Szanyi, Tănăsescu, Tang, Țapardel, Tarabella, Thomas, Toia, Ulvskog, Van Brempt, Vaughan, Ward, Weidenholzer, von Weizsäcker, Werner, Willmott, Wölken, Zala, Zanonato, Zemke, Zorrinho</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EFDD</w:t>
      </w:r>
      <w:r>
        <w:t>:</w:t>
      </w:r>
      <w:r>
        <w:tab/>
        <w:t>Agnew, Aker, Arnott, Batten, Bours, Carver, Coburn, (The Earl of) Dartmouth, Etheridge, Farage, Finch, Gill Nathan, Helmer, Hookem, Lundgren, Mach, Nuttall, O'Flynn, Reid, Seymour, von Storch, Winberg</w:t>
      </w:r>
    </w:p>
    <w:p w:rsidR="0072427C" w:rsidRDefault="0072427C">
      <w:pPr>
        <w:pStyle w:val="STYTAB"/>
      </w:pPr>
    </w:p>
    <w:p w:rsidR="0072427C" w:rsidRDefault="004C1FFF">
      <w:pPr>
        <w:pStyle w:val="STYTAB"/>
      </w:pPr>
      <w:r>
        <w:rPr>
          <w:rStyle w:val="POLITICALGROUP"/>
        </w:rPr>
        <w:t>ENF</w:t>
      </w:r>
      <w:r>
        <w:t>:</w:t>
      </w:r>
      <w:r>
        <w:tab/>
        <w:t>Atkinson</w:t>
      </w:r>
    </w:p>
    <w:p w:rsidR="0072427C" w:rsidRDefault="0072427C">
      <w:pPr>
        <w:pStyle w:val="STYTAB"/>
      </w:pPr>
    </w:p>
    <w:p w:rsidR="0072427C" w:rsidRDefault="004C1FFF">
      <w:pPr>
        <w:pStyle w:val="STYTAB"/>
      </w:pPr>
      <w:r>
        <w:rPr>
          <w:rStyle w:val="POLITICALGROUP"/>
        </w:rPr>
        <w:t>NI</w:t>
      </w:r>
      <w:r>
        <w:t>:</w:t>
      </w:r>
      <w:r>
        <w:tab/>
        <w:t>Balczó, James, Woolfe</w:t>
      </w:r>
    </w:p>
    <w:p w:rsidR="0072427C" w:rsidRDefault="0072427C">
      <w:pPr>
        <w:pStyle w:val="STYTAB"/>
      </w:pPr>
    </w:p>
    <w:p w:rsidR="0072427C" w:rsidRDefault="004C1FFF">
      <w:pPr>
        <w:pStyle w:val="STYTAB"/>
      </w:pPr>
      <w:r>
        <w:rPr>
          <w:rStyle w:val="POLITICALGROUP"/>
        </w:rPr>
        <w:t>PPE</w:t>
      </w:r>
      <w:r>
        <w:t>:</w:t>
      </w:r>
      <w:r>
        <w:tab/>
        <w:t>Estaràs Ferragut, Pieper, Preda</w:t>
      </w:r>
    </w:p>
    <w:p w:rsidR="0072427C" w:rsidRDefault="0072427C">
      <w:pPr>
        <w:pStyle w:val="STYTAB"/>
      </w:pPr>
    </w:p>
    <w:p w:rsidR="0072427C" w:rsidRDefault="004C1FFF">
      <w:pPr>
        <w:pStyle w:val="STYTAB"/>
      </w:pPr>
      <w:r>
        <w:rPr>
          <w:rStyle w:val="POLITICALGROUP"/>
        </w:rPr>
        <w:t>S&amp;D</w:t>
      </w:r>
      <w:r>
        <w:t>:</w:t>
      </w:r>
      <w:r>
        <w:tab/>
        <w:t>Bonafè, Childers, Delvaux, Kadenbach, Kaili, Kumpula-Natri, Mamikins, Ujhelyi</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Enrique Guerrero Salom, Janusz Korwin-Mikke</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Csaba Sógor</w:t>
            </w: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pPr>
              <w:pStyle w:val="VOTEINFOTITLE"/>
            </w:pPr>
            <w:bookmarkStart w:id="68" w:name="_Toc473198538"/>
            <w:r>
              <w:lastRenderedPageBreak/>
              <w:t>A8-0344/2016 -</w:t>
            </w:r>
            <w:r w:rsidR="00D55022">
              <w:t xml:space="preserve"> Richard Corbett</w:t>
            </w:r>
            <w:r>
              <w:t xml:space="preserve"> - </w:t>
            </w:r>
            <w:r w:rsidR="00D55022">
              <w:t>groz. Nr. </w:t>
            </w:r>
            <w:r>
              <w:t>358</w:t>
            </w:r>
            <w:bookmarkEnd w:id="68"/>
          </w:p>
        </w:tc>
        <w:tc>
          <w:tcPr>
            <w:tcW w:w="2432" w:type="dxa"/>
            <w:shd w:val="clear" w:color="auto" w:fill="auto"/>
            <w:tcMar>
              <w:top w:w="0" w:type="dxa"/>
              <w:left w:w="108" w:type="dxa"/>
              <w:bottom w:w="0" w:type="dxa"/>
              <w:right w:w="108" w:type="dxa"/>
            </w:tcMar>
          </w:tcPr>
          <w:p w:rsidR="0072427C" w:rsidRDefault="004C1FFF">
            <w:pPr>
              <w:pStyle w:val="VOTEINFOTIME"/>
            </w:pPr>
            <w:r>
              <w:t>13/12/2016 13:18:14.000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Pr="000068F4" w:rsidRDefault="004C1FFF">
      <w:pPr>
        <w:pStyle w:val="STYTAB"/>
        <w:rPr>
          <w:lang w:val="pt-PT"/>
        </w:rPr>
      </w:pPr>
      <w:r w:rsidRPr="000068F4">
        <w:rPr>
          <w:rStyle w:val="POLITICALGROUP"/>
          <w:lang w:val="pt-PT"/>
        </w:rPr>
        <w:t>ALDE</w:t>
      </w:r>
      <w:r w:rsidRPr="000068F4">
        <w:rPr>
          <w:lang w:val="pt-PT"/>
        </w:rPr>
        <w:t>:</w:t>
      </w:r>
      <w:r w:rsidRPr="000068F4">
        <w:rPr>
          <w:lang w:val="pt-PT"/>
        </w:rPr>
        <w:tab/>
        <w:t>Bilbao Barandica, Marinho e Pinto, Tremosa i Balcells, Vajgl</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ECR</w:t>
      </w:r>
      <w:r w:rsidRPr="000068F4">
        <w:rPr>
          <w:lang w:val="pt-PT"/>
        </w:rPr>
        <w:t>:</w:t>
      </w:r>
      <w:r w:rsidRPr="000068F4">
        <w:rPr>
          <w:lang w:val="pt-PT"/>
        </w:rPr>
        <w:tab/>
        <w:t>Karlsson, Loones, Marias, Ruohonen-Lerner, Stevens, Tošenovský, Van Bossuyt, Zahradil</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EFDD</w:t>
      </w:r>
      <w:r w:rsidRPr="000068F4">
        <w:rPr>
          <w:lang w:val="pt-PT"/>
        </w:rPr>
        <w:t>:</w:t>
      </w:r>
      <w:r w:rsidRPr="000068F4">
        <w:rPr>
          <w:lang w:val="pt-PT"/>
        </w:rPr>
        <w:tab/>
        <w:t>Adinolfi, Affronte, Agea, Aiuto, Beghin, Borrelli, Castaldo, Corrao, D'Amato, Evi, Ferrara, Iwaszkiewicz, Moi, Paksas, Pedicini, Tamburrano, Valli, Zanni, Zullo</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ENF</w:t>
      </w:r>
      <w:r w:rsidRPr="000068F4">
        <w:rPr>
          <w:lang w:val="pt-PT"/>
        </w:rPr>
        <w:t>:</w:t>
      </w:r>
      <w:r w:rsidRPr="000068F4">
        <w:rPr>
          <w:lang w:val="pt-PT"/>
        </w:rPr>
        <w:tab/>
        <w:t>Bizzotto, Borghezio, Ciocca, Fontana, de Graaff, Maeijer, Marusik, Rebega, Salvini, Stuger, Zijlstra</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GUE/NGL</w:t>
      </w:r>
      <w:r w:rsidRPr="000068F4">
        <w:rPr>
          <w:lang w:val="pt-PT"/>
        </w:rPr>
        <w:t>:</w:t>
      </w:r>
      <w:r w:rsidRPr="000068F4">
        <w:rPr>
          <w:lang w:val="pt-PT"/>
        </w:rPr>
        <w:tab/>
        <w:t>Albiol Guzmán, Benito Ziluaga, Björk, Chountis, Chrysogonos, Couso Permuy, Eck, Ernst, Ferreira, Flanagan, Forenza, González Peñas, Hadjigeorgiou, Hazekamp, de Jong, Juaristi Abaunz, Kari, Kohlíček, Konečná, Kouloglou, Kuneva, Kyllönen, Le Hyaric, López Bermejo, Lösing, Maltese, Maštálka, Matias, Mélenchon, Michels, Mineur, Papadimoulis, Pimenta Lopes, Sakorafa, Scholz, Senra Rodríguez, Spinelli, Sylikiotis, Urbán Crespo, Vallina, Vergiat, Viegas, Zimmer</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NI</w:t>
      </w:r>
      <w:r w:rsidRPr="000068F4">
        <w:rPr>
          <w:lang w:val="pt-PT"/>
        </w:rPr>
        <w:t>:</w:t>
      </w:r>
      <w:r w:rsidRPr="000068F4">
        <w:rPr>
          <w:lang w:val="pt-PT"/>
        </w:rPr>
        <w:tab/>
        <w:t>Epitideios, Fountoulis, Korwin-Mikke, Papadakis Konstantinos, Synadinos, Voigt, Zarianopoulos</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S&amp;D</w:t>
      </w:r>
      <w:r w:rsidRPr="000068F4">
        <w:rPr>
          <w:lang w:val="pt-PT"/>
        </w:rPr>
        <w:t>:</w:t>
      </w:r>
      <w:r w:rsidRPr="000068F4">
        <w:rPr>
          <w:lang w:val="pt-PT"/>
        </w:rPr>
        <w:tab/>
        <w:t>Benifei, Cofferati, Cozzolino, Gasbarra, Guteland, Hedh, López, López Aguilar, Ludvigsson, Molnár, Nilsson, Picierno, Pirinski, Ulvskog, Viotti</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Verts/ALE</w:t>
      </w:r>
      <w:r w:rsidRPr="000068F4">
        <w:rPr>
          <w:lang w:val="pt-PT"/>
        </w:rPr>
        <w:t>:</w:t>
      </w:r>
      <w:r w:rsidRPr="000068F4">
        <w:rPr>
          <w:lang w:val="pt-PT"/>
        </w:rP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Pr="000068F4" w:rsidRDefault="0072427C">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Calvet Chambon, Cavada, Charanzová, Deprez, de Sarnez, Diaconu, Dlabajová, Federley, Gerbrandy, Giménez Barbat, Goerens, Goulard, Griesbeck, Harkin, Huitema, Hyusmenova, in 't Veld, Jäätteenmäki, Jakovčić, Ježek, Kallas, Kyuchyuk, Løkkegaard, Mazuronis, Meissner, Michel, Mihaylova, van Miltenburg, Mlinar, Müller, Nicolai, van Nieuwenhuizen, Paet, Pagazaurtundúa Ruiz, Petersen, Punset, Radoš, Ries, Riquet, Rohde, Schaake, Selimovic, Takkula, Telička, Theurer, Toom, Torvalds, Uspaskich,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Barekov, Bashir, Belder, Campbell Bannerman, Czarnecki, Czesak, van Dalen, Dalton, Dohrmann, Duncan, Dzhambazki, Fitto, Ford, Foster, Fotyga, Fox, Gericke, Girling, Gosiewska, Halla-aho, Hannan, Henkel, Hoc, Jurek, Kamall, Karski, Kłosowski, Krasnodębski, Krupa, Kuźmiuk, Legutko, Lewer, Lucke, McClarkin, McIntyre, Macovei, Nicholson, Ożóg, Piecha, Piotrowski, Poręba, Procter, Sernagiotto, Škripek, Starbatty, Sulík, Swinburne, Tannock, Tomaševski, Tomašić, Trebesius, Ujazdowski, Van Orden, Vistisen, Wiśniewska, Žitňanská, Złotowski</w:t>
      </w:r>
    </w:p>
    <w:p w:rsidR="0072427C" w:rsidRDefault="0072427C">
      <w:pPr>
        <w:pStyle w:val="STYTAB"/>
      </w:pPr>
    </w:p>
    <w:p w:rsidR="0072427C" w:rsidRDefault="004C1FFF">
      <w:pPr>
        <w:pStyle w:val="STYTAB"/>
      </w:pPr>
      <w:r>
        <w:rPr>
          <w:rStyle w:val="POLITICALGROUP"/>
        </w:rPr>
        <w:t>ENF</w:t>
      </w:r>
      <w:r>
        <w:t>:</w:t>
      </w:r>
      <w:r>
        <w:tab/>
        <w:t>Aliot, Annemans, Arnautu, Bay, Bilde, Boutonnet, Briois, D'Ornano, Ferrand, Goddyn, Jalkh, Kappel, Lebreton, Loiseau, Martin Dominique, Mayer Georg, Mélin, Monot, Montel, Obermayr, Philippot, Pretzell, Schaffhauser, Troszczynski, Vilimsky</w:t>
      </w:r>
    </w:p>
    <w:p w:rsidR="0072427C" w:rsidRDefault="0072427C">
      <w:pPr>
        <w:pStyle w:val="STYTAB"/>
      </w:pPr>
    </w:p>
    <w:p w:rsidR="0072427C" w:rsidRPr="000068F4" w:rsidRDefault="004C1FFF">
      <w:pPr>
        <w:pStyle w:val="STYTAB"/>
        <w:rPr>
          <w:lang w:val="es-ES_tradnl"/>
        </w:rPr>
      </w:pPr>
      <w:r w:rsidRPr="000068F4">
        <w:rPr>
          <w:rStyle w:val="POLITICALGROUP"/>
          <w:lang w:val="es-ES_tradnl"/>
        </w:rPr>
        <w:t>GUE/NGL</w:t>
      </w:r>
      <w:r w:rsidRPr="000068F4">
        <w:rPr>
          <w:lang w:val="es-ES_tradnl"/>
        </w:rPr>
        <w:t>:</w:t>
      </w:r>
      <w:r w:rsidRPr="000068F4">
        <w:rPr>
          <w:lang w:val="es-ES_tradnl"/>
        </w:rPr>
        <w:tab/>
        <w:t>Boylan, Carthy, Ní Riada</w:t>
      </w:r>
    </w:p>
    <w:p w:rsidR="0072427C" w:rsidRPr="000068F4" w:rsidRDefault="0072427C">
      <w:pPr>
        <w:pStyle w:val="STYTAB"/>
        <w:rPr>
          <w:lang w:val="es-ES_tradnl"/>
        </w:rPr>
      </w:pPr>
    </w:p>
    <w:p w:rsidR="0072427C" w:rsidRPr="000068F4" w:rsidRDefault="004C1FFF">
      <w:pPr>
        <w:pStyle w:val="STYTAB"/>
        <w:rPr>
          <w:lang w:val="es-ES_tradnl"/>
        </w:rPr>
      </w:pPr>
      <w:r w:rsidRPr="000068F4">
        <w:rPr>
          <w:rStyle w:val="POLITICALGROUP"/>
          <w:lang w:val="es-ES_tradnl"/>
        </w:rPr>
        <w:t>NI</w:t>
      </w:r>
      <w:r w:rsidRPr="000068F4">
        <w:rPr>
          <w:lang w:val="es-ES_tradnl"/>
        </w:rPr>
        <w:t>:</w:t>
      </w:r>
      <w:r w:rsidRPr="000068F4">
        <w:rPr>
          <w:lang w:val="es-ES_tradnl"/>
        </w:rPr>
        <w:tab/>
        <w:t>Chauprade, Dodds Diane, Gollnisch, Sonneborn, Soru</w:t>
      </w:r>
    </w:p>
    <w:p w:rsidR="0072427C" w:rsidRPr="000068F4" w:rsidRDefault="0072427C">
      <w:pPr>
        <w:pStyle w:val="STYTAB"/>
        <w:rPr>
          <w:lang w:val="es-ES_tradnl"/>
        </w:rPr>
      </w:pPr>
    </w:p>
    <w:p w:rsidR="0072427C" w:rsidRPr="000068F4" w:rsidRDefault="004C1FFF">
      <w:pPr>
        <w:pStyle w:val="STYTAB"/>
        <w:rPr>
          <w:lang w:val="es-ES_tradnl"/>
        </w:rPr>
      </w:pPr>
      <w:r w:rsidRPr="000068F4">
        <w:rPr>
          <w:rStyle w:val="POLITICALGROUP"/>
          <w:lang w:val="es-ES_tradnl"/>
        </w:rPr>
        <w:t>PPE</w:t>
      </w:r>
      <w:r w:rsidRPr="000068F4">
        <w:rPr>
          <w:lang w:val="es-ES_tradnl"/>
        </w:rPr>
        <w:t>:</w:t>
      </w:r>
      <w:r w:rsidRPr="000068F4">
        <w:rPr>
          <w:lang w:val="es-ES_tradnl"/>
        </w:rPr>
        <w:tab/>
        <w:t xml:space="preserve">Adaktusson, Alliot-Marie, Andrikienė, Arimont,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Polčák, Ponga, Pospíšil, Preda, Proust, Quisthoudt-Rowohl, Radev, Rangel, Reul, Ribeiro, Rolin, Rosati, Ruas, Rübig, Saïfi, Salini, Sander, Sarvamaa, Saryusz-Wolski, Saudargas, Schmidt, Schöpflin, Schreijer-Pierik, Schulze, </w:t>
      </w:r>
      <w:r w:rsidRPr="000068F4">
        <w:rPr>
          <w:lang w:val="es-ES_tradnl"/>
        </w:rPr>
        <w:lastRenderedPageBreak/>
        <w:t>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Pr="000068F4" w:rsidRDefault="0072427C">
      <w:pPr>
        <w:pStyle w:val="STYTAB"/>
        <w:rPr>
          <w:lang w:val="es-ES_tradnl"/>
        </w:rPr>
      </w:pPr>
    </w:p>
    <w:p w:rsidR="0072427C" w:rsidRPr="000068F4" w:rsidRDefault="004C1FFF">
      <w:pPr>
        <w:pStyle w:val="STYTAB"/>
        <w:rPr>
          <w:lang w:val="es-ES_tradnl"/>
        </w:rPr>
      </w:pPr>
      <w:r w:rsidRPr="000068F4">
        <w:rPr>
          <w:rStyle w:val="POLITICALGROUP"/>
          <w:lang w:val="es-ES_tradnl"/>
        </w:rPr>
        <w:t>S&amp;D</w:t>
      </w:r>
      <w:r w:rsidRPr="000068F4">
        <w:rPr>
          <w:lang w:val="es-ES_tradnl"/>
        </w:rPr>
        <w:t>:</w:t>
      </w:r>
      <w:r w:rsidRPr="000068F4">
        <w:rPr>
          <w:lang w:val="es-ES_tradnl"/>
        </w:rPr>
        <w:tab/>
        <w:t>Aguilera García, Anderson Lucy, Andrieu, Androulakis, Arena, Assis, Ayala Sender, Balas, Balčytis, Bayet, Berès, Blanco López, Blinkevičiūtė, Borzan, Boştinaru, Brannen, Bresso, Briano, Bullmann, Cabezón Ruiz, Caputo, Chinnici, Christensen, Corbett, Costa, Cristea, Dalli, Dance, Dăncilă, Danti, De Castro, De Monte, Denanot, Dodds Anneliese, Drăghici, Ertug, Fajon, Fernández, Flašíková Beňová, Fleckenstein, Freund, Frunzulică, Gardiazabal Rubial, Gebhardt, Geier, Geringer de Oedenberg, Gierek, Gill Neena, Giuffrida, Gomes, Grammatikakis, Grapini, Graswander-Hainz, Griffin, Gualtieri, Guerrero Salom, Guillaume, Gutiérrez Prieto, Hoffmann, Honeyball, Iotova, Ivan, Jaakonsaari, Jáuregui Atondo, Jongerius, Kadenbach, Kammerevert, Kaufmann, Keller Jan, Khan, Kofod, Köster, Krehl, Kumpula-Natri, Kyenge, Kyrkos, Lange, Lauristin, Leinen, Liberadzki, Lietz, Łybacka, McAvan, Maňka, Manscour, Martin David, Martin Edouard, Maurel, Mavrides, Mayer Alex, Melior, Mizzi, Moisă, Moody, Moraes, Morgano, Mosca, Negrescu, Nekov, Neuser, Niedermüller, Noichl, Panzeri, Paolucci, Papadakis Demetris, Pargneaux, Paşcu, Pavel, Picula, Piri, Pittella, Poc, Poche, Post, Preuß, Regner, Revault D'Allonnes Bonnefoy, Rodrigues Liliana, Rodrigues Maria João, Rodust, Rozière, dos Santos, Sârbu, Sassoli, Schaldemose, Schuster, Sehnalová, Serrão Santos, Silva Pereira, Simon Peter, Simon Siôn, Sippel, Smolková, Steinruck, Szanyi, Tănăsescu, Tang, Țapardel, Tarabella, Thomas, Toia, Valenciano, Van Brempt, Vaughan, Ward, Weidenholzer, von Weizsäcker, Werner, Willmott, Wölken, Zala, Zanonato, Zemke, Zoffoli, Zorrinho</w:t>
      </w:r>
    </w:p>
    <w:p w:rsidR="0072427C" w:rsidRPr="000068F4" w:rsidRDefault="0072427C">
      <w:pPr>
        <w:pStyle w:val="STYTAB"/>
        <w:rPr>
          <w:lang w:val="es-ES_trad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Becerra Basterrechea</w:t>
      </w:r>
    </w:p>
    <w:p w:rsidR="0072427C" w:rsidRDefault="0072427C">
      <w:pPr>
        <w:pStyle w:val="STYTAB"/>
      </w:pPr>
    </w:p>
    <w:p w:rsidR="0072427C" w:rsidRDefault="004C1FFF">
      <w:pPr>
        <w:pStyle w:val="STYTAB"/>
      </w:pPr>
      <w:r>
        <w:rPr>
          <w:rStyle w:val="POLITICALGROUP"/>
        </w:rPr>
        <w:t>EFDD</w:t>
      </w:r>
      <w:r>
        <w:t>:</w:t>
      </w:r>
      <w:r>
        <w:tab/>
        <w:t>Agnew, Aker, Arnott, Batten, Bours, Carver, Coburn, (The Earl of) Dartmouth, Etheridge, Farage, Finch, Gill Nathan, Helmer, Hookem, Lundgren, Mach, Nuttall, O'Flynn, Reid, Seymour, von Storch, Winberg</w:t>
      </w:r>
    </w:p>
    <w:p w:rsidR="0072427C" w:rsidRDefault="0072427C">
      <w:pPr>
        <w:pStyle w:val="STYTAB"/>
      </w:pPr>
    </w:p>
    <w:p w:rsidR="0072427C" w:rsidRPr="000068F4" w:rsidRDefault="004C1FFF">
      <w:pPr>
        <w:pStyle w:val="STYTAB"/>
        <w:rPr>
          <w:lang w:val="fr-FR"/>
        </w:rPr>
      </w:pPr>
      <w:r w:rsidRPr="000068F4">
        <w:rPr>
          <w:rStyle w:val="POLITICALGROUP"/>
          <w:lang w:val="fr-FR"/>
        </w:rPr>
        <w:t>ENF</w:t>
      </w:r>
      <w:r w:rsidRPr="000068F4">
        <w:rPr>
          <w:lang w:val="fr-FR"/>
        </w:rPr>
        <w:t>:</w:t>
      </w:r>
      <w:r w:rsidRPr="000068F4">
        <w:rPr>
          <w:lang w:val="fr-FR"/>
        </w:rPr>
        <w:tab/>
        <w:t>Atkinson, Le Pen Marine</w:t>
      </w:r>
    </w:p>
    <w:p w:rsidR="0072427C" w:rsidRPr="000068F4" w:rsidRDefault="0072427C">
      <w:pPr>
        <w:pStyle w:val="STYTAB"/>
        <w:rPr>
          <w:lang w:val="fr-FR"/>
        </w:rPr>
      </w:pPr>
    </w:p>
    <w:p w:rsidR="0072427C" w:rsidRPr="000068F4" w:rsidRDefault="004C1FFF">
      <w:pPr>
        <w:pStyle w:val="STYTAB"/>
        <w:rPr>
          <w:lang w:val="fr-FR"/>
        </w:rPr>
      </w:pPr>
      <w:r w:rsidRPr="000068F4">
        <w:rPr>
          <w:rStyle w:val="POLITICALGROUP"/>
          <w:lang w:val="fr-FR"/>
        </w:rPr>
        <w:t>NI</w:t>
      </w:r>
      <w:r w:rsidRPr="000068F4">
        <w:rPr>
          <w:lang w:val="fr-FR"/>
        </w:rPr>
        <w:t>:</w:t>
      </w:r>
      <w:r w:rsidRPr="000068F4">
        <w:rPr>
          <w:lang w:val="fr-FR"/>
        </w:rPr>
        <w:tab/>
        <w:t>Balczó, James, Woolfe</w:t>
      </w:r>
    </w:p>
    <w:p w:rsidR="0072427C" w:rsidRPr="000068F4" w:rsidRDefault="0072427C">
      <w:pPr>
        <w:pStyle w:val="STYTAB"/>
        <w:rPr>
          <w:lang w:val="fr-FR"/>
        </w:rPr>
      </w:pPr>
    </w:p>
    <w:p w:rsidR="0072427C" w:rsidRPr="000068F4" w:rsidRDefault="004C1FFF">
      <w:pPr>
        <w:pStyle w:val="STYTAB"/>
        <w:rPr>
          <w:lang w:val="fr-FR"/>
        </w:rPr>
      </w:pPr>
      <w:r w:rsidRPr="000068F4">
        <w:rPr>
          <w:rStyle w:val="POLITICALGROUP"/>
          <w:lang w:val="fr-FR"/>
        </w:rPr>
        <w:t>S&amp;D</w:t>
      </w:r>
      <w:r w:rsidRPr="000068F4">
        <w:rPr>
          <w:lang w:val="fr-FR"/>
        </w:rPr>
        <w:t>:</w:t>
      </w:r>
      <w:r w:rsidRPr="000068F4">
        <w:rPr>
          <w:lang w:val="fr-FR"/>
        </w:rPr>
        <w:tab/>
        <w:t>Bonafè, Childers, Delvaux, Kaili, Mamikins, Sant, Schlein, Ujhelyi</w:t>
      </w:r>
    </w:p>
    <w:p w:rsidR="0072427C" w:rsidRPr="000068F4" w:rsidRDefault="0072427C">
      <w:pPr>
        <w:pStyle w:val="STYTAB"/>
        <w:rPr>
          <w:lang w:val="fr-FR"/>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rsidRPr="00D55022">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Pr="000068F4" w:rsidRDefault="004C1FFF">
            <w:pPr>
              <w:pStyle w:val="VOTERESULTCORRECTEDTITLE"/>
              <w:rPr>
                <w:lang w:val="fr-FR"/>
              </w:rPr>
            </w:pPr>
            <w:r>
              <w:t>ПОПРАВКИ</w:t>
            </w:r>
            <w:r w:rsidRPr="000068F4">
              <w:rPr>
                <w:lang w:val="fr-FR"/>
              </w:rPr>
              <w:t xml:space="preserve"> </w:t>
            </w:r>
            <w:r>
              <w:t>В</w:t>
            </w:r>
            <w:r w:rsidRPr="000068F4">
              <w:rPr>
                <w:lang w:val="fr-FR"/>
              </w:rPr>
              <w:t xml:space="preserve"> </w:t>
            </w:r>
            <w:r>
              <w:t>ПОДАДЕНИТЕ</w:t>
            </w:r>
            <w:r w:rsidRPr="000068F4">
              <w:rPr>
                <w:lang w:val="fr-FR"/>
              </w:rPr>
              <w:t xml:space="preserve"> </w:t>
            </w:r>
            <w:r>
              <w:t>ГЛАСОВЕ</w:t>
            </w:r>
            <w:r w:rsidRPr="000068F4">
              <w:rPr>
                <w:lang w:val="fr-FR"/>
              </w:rPr>
              <w:t xml:space="preserve"> </w:t>
            </w:r>
            <w:r>
              <w:t>И</w:t>
            </w:r>
            <w:r w:rsidRPr="000068F4">
              <w:rPr>
                <w:lang w:val="fr-FR"/>
              </w:rPr>
              <w:t xml:space="preserve"> </w:t>
            </w:r>
            <w:r>
              <w:t>НАМЕРЕНИЯ</w:t>
            </w:r>
            <w:r w:rsidRPr="000068F4">
              <w:rPr>
                <w:lang w:val="fr-FR"/>
              </w:rPr>
              <w:t xml:space="preserve"> </w:t>
            </w:r>
            <w:r>
              <w:t>ЗА</w:t>
            </w:r>
            <w:r w:rsidRPr="000068F4">
              <w:rPr>
                <w:lang w:val="fr-FR"/>
              </w:rPr>
              <w:t xml:space="preserve"> </w:t>
            </w:r>
            <w:r>
              <w:t>ГЛАСУВАНЕ</w:t>
            </w:r>
            <w:r w:rsidRPr="000068F4">
              <w:rPr>
                <w:lang w:val="fr-FR"/>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0068F4">
              <w:rPr>
                <w:lang w:val="fr-FR"/>
              </w:rPr>
              <w:t xml:space="preserve"> </w:t>
            </w:r>
            <w:r>
              <w:t>ΚΑΙ</w:t>
            </w:r>
            <w:r w:rsidRPr="000068F4">
              <w:rPr>
                <w:lang w:val="fr-FR"/>
              </w:rPr>
              <w:t xml:space="preserve"> </w:t>
            </w:r>
            <w:r>
              <w:t>ΠΡΟΘΕΣΕΙΣ</w:t>
            </w:r>
            <w:r w:rsidRPr="000068F4">
              <w:rPr>
                <w:lang w:val="fr-FR"/>
              </w:rPr>
              <w:t xml:space="preserve"> </w:t>
            </w:r>
            <w:r>
              <w:t>ΨΗΦΟΥ</w:t>
            </w:r>
            <w:r w:rsidRPr="000068F4">
              <w:rPr>
                <w:lang w:val="fr-FR"/>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Patrizia Toia</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Juan Fernando López Aguilar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pPr>
              <w:pStyle w:val="VOTEINFOTITLE"/>
            </w:pPr>
            <w:bookmarkStart w:id="69" w:name="_Toc473198539"/>
            <w:r>
              <w:lastRenderedPageBreak/>
              <w:t>A8-0344/2016 -</w:t>
            </w:r>
            <w:r w:rsidR="00D55022">
              <w:t xml:space="preserve"> Richard Corbett</w:t>
            </w:r>
            <w:r>
              <w:t xml:space="preserve"> - </w:t>
            </w:r>
            <w:r w:rsidR="00D55022">
              <w:t>groz. Nr. </w:t>
            </w:r>
            <w:r>
              <w:t>359</w:t>
            </w:r>
            <w:bookmarkEnd w:id="69"/>
          </w:p>
        </w:tc>
        <w:tc>
          <w:tcPr>
            <w:tcW w:w="2432" w:type="dxa"/>
            <w:shd w:val="clear" w:color="auto" w:fill="auto"/>
            <w:tcMar>
              <w:top w:w="0" w:type="dxa"/>
              <w:left w:w="108" w:type="dxa"/>
              <w:bottom w:w="0" w:type="dxa"/>
              <w:right w:w="108" w:type="dxa"/>
            </w:tcMar>
          </w:tcPr>
          <w:p w:rsidR="0072427C" w:rsidRDefault="004C1FFF">
            <w:pPr>
              <w:pStyle w:val="VOTEINFOTIME"/>
            </w:pPr>
            <w:r>
              <w:t>13/12/2016 13:18:27.000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261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Pr="000068F4" w:rsidRDefault="004C1FFF">
      <w:pPr>
        <w:pStyle w:val="STYTAB"/>
        <w:rPr>
          <w:lang w:val="pt-PT"/>
        </w:rPr>
      </w:pPr>
      <w:r w:rsidRPr="000068F4">
        <w:rPr>
          <w:rStyle w:val="POLITICALGROUP"/>
          <w:lang w:val="pt-PT"/>
        </w:rPr>
        <w:t>ALDE</w:t>
      </w:r>
      <w:r w:rsidRPr="000068F4">
        <w:rPr>
          <w:lang w:val="pt-PT"/>
        </w:rPr>
        <w:t>:</w:t>
      </w:r>
      <w:r w:rsidRPr="000068F4">
        <w:rPr>
          <w:lang w:val="pt-PT"/>
        </w:rPr>
        <w:tab/>
        <w:t>Bilbao Barandica, Jakovčić, Marinho e Pinto, Tremosa i Balcells, Vajgl</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ECR</w:t>
      </w:r>
      <w:r w:rsidRPr="000068F4">
        <w:rPr>
          <w:lang w:val="pt-PT"/>
        </w:rPr>
        <w:t>:</w:t>
      </w:r>
      <w:r w:rsidRPr="000068F4">
        <w:rPr>
          <w:lang w:val="pt-PT"/>
        </w:rPr>
        <w:tab/>
        <w:t>Barekov, Belder, Czarnecki, Czesak, van Dalen, Dohrmann, Dzhambazki, Fitto, Fotyga, Gericke, Gosiewska, Halla-aho, Henkel, Hoc, Jurek, Karlsson, Karski, Kłosowski, Krasnodębski, Krupa, Kuźmiuk, Legutko, Loones, Lucke, Macovei, Marias, Ożóg, Piecha, Piotrowski, Poręba, Ruohonen-Lerner, Sernagiotto, Škripek, Stevens, Sulík, Tomaševski, Tomašić, Tošenovský, Trebesius, Ujazdowski, Van Bossuyt, Vistisen, Wiśniewska, Zahradil, Žitňanská, Złotowski</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EFDD</w:t>
      </w:r>
      <w:r w:rsidRPr="000068F4">
        <w:rPr>
          <w:lang w:val="pt-PT"/>
        </w:rPr>
        <w:t>:</w:t>
      </w:r>
      <w:r w:rsidRPr="000068F4">
        <w:rPr>
          <w:lang w:val="pt-PT"/>
        </w:rPr>
        <w:tab/>
        <w:t>Adinolfi, Affronte, Agea, Agnew, Aiuto, Aker, Arnott, Batten, Beghin, Borrelli, Bours, Carver, Castaldo, Coburn, Corrao, D'Amato, (The Earl of) Dartmouth, Etheridge, Evi, Farage, Ferrara, Finch, Gill Nathan, Helmer, Hookem, Iwaszkiewicz, Lundgren, Mach, Moi, Nuttall, O'Flynn, Paksas, Pedicini, Reid, Seymour, von Storch, Tamburrano, Valli, Winberg, Zanni, Zullo</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ENF</w:t>
      </w:r>
      <w:r w:rsidRPr="000068F4">
        <w:rPr>
          <w:lang w:val="pt-PT"/>
        </w:rPr>
        <w:t>:</w:t>
      </w:r>
      <w:r w:rsidRPr="000068F4">
        <w:rPr>
          <w:lang w:val="pt-PT"/>
        </w:rPr>
        <w:tab/>
        <w:t>Aliot, Annemans, Arnautu, Atkinson, Bay, Bilde, Bizzotto, Borghezio, Boutonnet, Briois, Ciocca, D'Ornano, Ferrand, Fontana, Goddyn, de Graaff, Jalkh, Kappel, Lebreton, Le Pen Marine, Loiseau, Maeijer, Martin Dominique, Marusik, Mayer Georg, Mélin, Monot, Montel, Obermayr, Philippot, Pretzell, Rebega, Salvini, Schaffhauser, Stuger, Troszczynski, Vilimsky, Zijlstra</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GUE/NGL</w:t>
      </w:r>
      <w:r w:rsidRPr="000068F4">
        <w:rPr>
          <w:lang w:val="pt-PT"/>
        </w:rPr>
        <w:t>:</w:t>
      </w:r>
      <w:r w:rsidRPr="000068F4">
        <w:rPr>
          <w:lang w:val="pt-PT"/>
        </w:rPr>
        <w:tab/>
        <w:t>Albiol Guzmán, Benito Ziluaga, Björk, Boylan, Carthy, Chountis, Chrysogonos, Couso Permuy, Eck, Ernst, Ferreira, Flanagan, Forenza, González Peñas, Hadjigeorgiou, Hazekamp, de Jong, Juaristi Abaunz, Kari, Kohlíček, Konečná, Kouloglou, Kuneva, Kyllönen, Le Hyaric, López Bermejo, Maltese, Maštálka, Matias, Mélenchon, Michels, Mineur, Ní Riada, Papadimoulis, Pimenta Lopes, Sakorafa, Scholz, Senra Rodríguez, Spinelli, Sylikiotis, Urbán Crespo, Vallina, Vergiat, Viegas, Zimmer</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NI</w:t>
      </w:r>
      <w:r w:rsidRPr="000068F4">
        <w:rPr>
          <w:lang w:val="pt-PT"/>
        </w:rPr>
        <w:t>:</w:t>
      </w:r>
      <w:r w:rsidRPr="000068F4">
        <w:rPr>
          <w:lang w:val="pt-PT"/>
        </w:rPr>
        <w:tab/>
        <w:t>Balczó, Chauprade, Dodds Diane, Epitideios, Fountoulis, Gollnisch, Korwin-Mikke, Papadakis Konstantinos, Sonneborn, Synadinos, Voigt, Zarianopoulos</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PPE</w:t>
      </w:r>
      <w:r w:rsidRPr="000068F4">
        <w:rPr>
          <w:lang w:val="pt-PT"/>
        </w:rPr>
        <w:t>:</w:t>
      </w:r>
      <w:r w:rsidRPr="000068F4">
        <w:rPr>
          <w:lang w:val="pt-PT"/>
        </w:rPr>
        <w:tab/>
        <w:t>van de Camp, Cirio, Gardini, de Grandes Pascual, La Via, Lenaers, van Nistelrooij, Salini, Schreijer-Pierik, Zwiefka</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S&amp;D</w:t>
      </w:r>
      <w:r w:rsidRPr="000068F4">
        <w:rPr>
          <w:lang w:val="pt-PT"/>
        </w:rPr>
        <w:t>:</w:t>
      </w:r>
      <w:r w:rsidRPr="000068F4">
        <w:rPr>
          <w:lang w:val="pt-PT"/>
        </w:rPr>
        <w:tab/>
        <w:t>Benifei, Cofferati, Cozzolino, Gasbarra, Guteland, Hedh, López, Ludvigsson, Mizzi, Molnár, Nilsson, Picierno, Post, Schlein, Ulvskog, Viotti, Zoffoli</w:t>
      </w:r>
    </w:p>
    <w:p w:rsidR="0072427C" w:rsidRPr="000068F4" w:rsidRDefault="0072427C">
      <w:pPr>
        <w:pStyle w:val="STYTAB"/>
        <w:rPr>
          <w:lang w:val="pt-PT"/>
        </w:rPr>
      </w:pPr>
    </w:p>
    <w:p w:rsidR="0072427C" w:rsidRPr="000068F4" w:rsidRDefault="004C1FFF">
      <w:pPr>
        <w:pStyle w:val="STYTAB"/>
        <w:rPr>
          <w:lang w:val="pt-PT"/>
        </w:rPr>
      </w:pPr>
      <w:r w:rsidRPr="000068F4">
        <w:rPr>
          <w:rStyle w:val="POLITICALGROUP"/>
          <w:lang w:val="pt-PT"/>
        </w:rPr>
        <w:t>Verts/ALE</w:t>
      </w:r>
      <w:r w:rsidRPr="000068F4">
        <w:rPr>
          <w:lang w:val="pt-PT"/>
        </w:rPr>
        <w:t>:</w:t>
      </w:r>
      <w:r w:rsidRPr="000068F4">
        <w:rPr>
          <w:lang w:val="pt-PT"/>
        </w:rPr>
        <w:tab/>
        <w:t>Albrecht, Andersson, Auken, Bové, Buchner, Bütikofer, Cramer, Dalunde, Delli, Durand, Eickhout, Engström, Evans, Giegold, Häusling, Hautala, Heubuch, Hudghton, Jadot, Jávor, Joly, Keller Ska, Lambert, Lamberts, Lochbihler, Lunacek, Marcellesi, Reda, Reimon, Reintke, Rivasi, Ropė, Sargentini, Scott Cato, Škrlec, Smith, Šoltes, Staes, Tarand, Taylor, Terricabras, Trüpel, Turmes, Urtasun, Valero, Vana, Ždanoka</w:t>
      </w:r>
    </w:p>
    <w:p w:rsidR="0072427C" w:rsidRPr="000068F4" w:rsidRDefault="0072427C">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Calvet Chambon, Cavada, Charanzová, Deprez, de Sarnez, Diaconu, Dlabajová, Federley, Gerbrandy, Giménez Barbat, Goerens, Goulard, Griesbeck, Harkin, Huitema, Hyusmenova, in 't Veld, Ježek, Kallas, Kyuchyuk, Løkkegaard, Mazuronis, Meissner, Michel, Mihaylova, van Miltenburg, Mlinar, Müller, Nicolai, van Nieuwenhuizen, Paet, Pagazaurtundúa Ruiz, Petersen, Punset, Radoš, Ries, Riquet, Rohde, Schaake, Selimovic, Takkula, Telička, Theurer, Toom, Torvalds, Uspaskich,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Bashir, Campbell Bannerman, Dalton, Duncan, Ford, Foster, Fox, Girling, Hannan, Lewer, McClarkin, McIntyre, Nicholson, Procter, Starbatty, Swinburne, Tannock, Van Orden</w:t>
      </w:r>
    </w:p>
    <w:p w:rsidR="0072427C" w:rsidRDefault="0072427C">
      <w:pPr>
        <w:pStyle w:val="STYTAB"/>
      </w:pPr>
    </w:p>
    <w:p w:rsidR="0072427C" w:rsidRDefault="004C1FFF">
      <w:pPr>
        <w:pStyle w:val="STYTAB"/>
      </w:pPr>
      <w:r>
        <w:rPr>
          <w:rStyle w:val="POLITICALGROUP"/>
        </w:rPr>
        <w:t>NI</w:t>
      </w:r>
      <w:r>
        <w:t>:</w:t>
      </w:r>
      <w:r>
        <w:tab/>
        <w:t>Soru</w:t>
      </w:r>
    </w:p>
    <w:p w:rsidR="0072427C" w:rsidRDefault="0072427C">
      <w:pPr>
        <w:pStyle w:val="STYTAB"/>
      </w:pPr>
    </w:p>
    <w:p w:rsidR="0072427C" w:rsidRDefault="004C1FFF">
      <w:pPr>
        <w:pStyle w:val="STYTAB"/>
      </w:pPr>
      <w:r>
        <w:rPr>
          <w:rStyle w:val="POLITICALGROUP"/>
        </w:rPr>
        <w:t>PPE</w:t>
      </w:r>
      <w:r>
        <w:t>:</w:t>
      </w:r>
      <w:r>
        <w:tab/>
        <w:t xml:space="preserve">Adaktusson, Alliot-Marie, Andrikienė, Arimont, Ayuso, Bach, Balz, Becker, Belet, Bendtsen, Bocskor, Böge, Bogovič, Boni, Brok, Buda, Buzek, Cadec, Casa, Caspary, del Castillo Vera, Cesa, Christoforou, Cicu,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Gieseke, González Pons, Gräßle, Grossetête, Grzyb, Gyürk, Hayes, Hetman, Hohlmeier, Hökmark, Hölvényi, Hortefeux, Hübner, Iturgaiz, Jahr, Jazłowiecka, Jiménez-Becerril Barrio, Joulaud, Juvin, Kalinowski, Kalniete, Karas, Kariņš, Kefalogiannis, Kelam, Kelly, Koch, Kósa, Köstinger, Kovatchev, Kozłowska-Rajewicz, Kudrycka, Kuhn, Kukan, Kyrtsos, Lamassoure, Langen, Lavrilleux, Le Grip,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Novakov, Olbrycht, Pabriks, Patriciello, Paunova, Peterle, Petir, Pieper, Pietikäinen, Pitera, </w:t>
      </w:r>
      <w:r>
        <w:lastRenderedPageBreak/>
        <w:t>Plura, Polčák, Ponga, Pospíšil, Preda, Proust, Quisthoudt-Rowohl, Radev, Rangel, Reul, Ribeiro, Rosati, Ruas, Rübig, Saïfi, Sander, Sarvamaa, Saryusz-Wolski, Saudargas, Schmidt, Schulze, Schwab, Siekierski, Sógor, Šojdrová, Sommer, Spyraki, Štefanec, Štětina, Stolojan, Šuica, Šulin, Svoboda, Szájer, Szejnfeld, Thun und Hohenstein, Tőkés, Tolić, Tomc, Ţurcanu, Ungureanu, Urutchev, Vaidere, Valcárcel Siso, Vălean, Verheyen, Virkkunen, Voss, Vozemberg-Vrionidi, Wałęsa, Weber Manfred, Wenta, Wieland, Winkler Iuliu, Záborská, Zagorakis, Zdechovský, Zdrojewski, Zeller, Zovko, Zver</w:t>
      </w:r>
    </w:p>
    <w:p w:rsidR="0072427C" w:rsidRDefault="0072427C">
      <w:pPr>
        <w:pStyle w:val="STYTAB"/>
      </w:pPr>
    </w:p>
    <w:p w:rsidR="0072427C" w:rsidRDefault="004C1FFF">
      <w:pPr>
        <w:pStyle w:val="STYTAB"/>
      </w:pPr>
      <w:r>
        <w:rPr>
          <w:rStyle w:val="POLITICALGROUP"/>
        </w:rPr>
        <w:t>S&amp;D</w:t>
      </w:r>
      <w:r>
        <w:t>:</w:t>
      </w:r>
      <w:r>
        <w:tab/>
        <w:t>Aguilera García, Anderson Lucy, Andrieu, Androulakis, Arena, Assis, Ayala Sender, Balas, Balčytis, Bayet, Berès, Blanco López, Blinkevičiūtė, Borzan, Boştinaru, Brannen, Bresso, Briano, Bullmann, Cabezón Ruiz, Chinnici, Christensen, Corbett, Costa, Cristea, Dalli, Dance, Dăncilă, Danti, De Castro, De Monte, Denanot, Dodds Anneliese, Drăghici, Ertug, Fajon, Fernández, Flašíková Beňová, Fleckenstein, Freund, Frunzulică, Gardiazabal Rubial, Gebhardt, Geier, Gentile, Geringer de Oedenberg, Gierek, Gill Neena, Giuffrida, Gomes, Grammatikakis, Grapini, Graswander-Hainz, Griffin, Gualtieri, Guerrero Salom, Guillaume, Gutiérrez Prieto, Hoffmann, Honeyball, Iotova, Ivan, Jaakonsaari, Jáuregui Atondo, Jongerius, Kadenbach, Kaili, Kammerevert, Kaufmann, Keller Jan, Khan, Kofod, Köster, Krehl, Kumpula-Natri, Kyenge, Kyrkos, Lange, Lauristin, Leinen, Liberadzki, López Aguilar, Łybacka, McAvan, Maňka, Manscour, Martin David, Martin Edouard, Maurel, Mavrides, Mayer Alex, Melior, Moisă, Moody, Moraes, Morgano, Mosca, Negrescu, Nekov, Neuser, Niedermüller, Noichl, Paolucci, Papadakis Demetris, Pargneaux, Paşcu, Pavel, Picula, Piri, Pirinski, Pittella, Poc, Poche, Preuß, Regner, Revault D'Allonnes Bonnefoy, Rodrigues Liliana, Rodrigues Maria João, Rodust, Rozière, dos Santos, Sârbu, Sassoli, Schaldemose, Schuster, Sehnalová, Serrão Santos, Silva Pereira, Simon Peter, Simon Siôn, Sippel, Smolková, Steinruck, Tănăsescu, Tang, Țapardel, Tarabella, Thomas, Toia, Valenciano, Van Brempt, Vaughan, Ward, Weidenholzer, von Weizsäcker, Werner, Willmott, Wölken, Zala, Zanonato, Zemke, Zorrinho</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Becerra Basterrechea</w:t>
      </w:r>
    </w:p>
    <w:p w:rsidR="0072427C" w:rsidRDefault="0072427C">
      <w:pPr>
        <w:pStyle w:val="STYTAB"/>
      </w:pPr>
    </w:p>
    <w:p w:rsidR="0072427C" w:rsidRDefault="004C1FFF">
      <w:pPr>
        <w:pStyle w:val="STYTAB"/>
      </w:pPr>
      <w:r>
        <w:rPr>
          <w:rStyle w:val="POLITICALGROUP"/>
        </w:rPr>
        <w:t>NI</w:t>
      </w:r>
      <w:r>
        <w:t>:</w:t>
      </w:r>
      <w:r>
        <w:tab/>
        <w:t>James, Woolfe</w:t>
      </w:r>
    </w:p>
    <w:p w:rsidR="0072427C" w:rsidRDefault="0072427C">
      <w:pPr>
        <w:pStyle w:val="STYTAB"/>
      </w:pPr>
    </w:p>
    <w:p w:rsidR="0072427C" w:rsidRDefault="004C1FFF">
      <w:pPr>
        <w:pStyle w:val="STYTAB"/>
      </w:pPr>
      <w:r>
        <w:rPr>
          <w:rStyle w:val="POLITICALGROUP"/>
        </w:rPr>
        <w:t>PPE</w:t>
      </w:r>
      <w:r>
        <w:t>:</w:t>
      </w:r>
      <w:r>
        <w:tab/>
        <w:t>Pogliese, Rolin, Schöpflin, Vandenkendelaere</w:t>
      </w:r>
    </w:p>
    <w:p w:rsidR="0072427C" w:rsidRDefault="0072427C">
      <w:pPr>
        <w:pStyle w:val="STYTAB"/>
      </w:pPr>
    </w:p>
    <w:p w:rsidR="0072427C" w:rsidRDefault="004C1FFF">
      <w:pPr>
        <w:pStyle w:val="STYTAB"/>
      </w:pPr>
      <w:r>
        <w:rPr>
          <w:rStyle w:val="POLITICALGROUP"/>
        </w:rPr>
        <w:t>S&amp;D</w:t>
      </w:r>
      <w:r>
        <w:t>:</w:t>
      </w:r>
      <w:r>
        <w:tab/>
        <w:t>Bonafè, Caputo, Childers, Delvaux, Mamikins, Panzeri, Sant, Szanyi, Ujhelyi</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Patrizia Toia</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pPr>
              <w:pStyle w:val="VOTEINFOTITLE"/>
            </w:pPr>
            <w:bookmarkStart w:id="70" w:name="_Toc473198540"/>
            <w:r>
              <w:lastRenderedPageBreak/>
              <w:t>A8-0344/2016 -</w:t>
            </w:r>
            <w:r w:rsidR="00D55022">
              <w:t xml:space="preserve"> Richard Corbett</w:t>
            </w:r>
            <w:r>
              <w:t xml:space="preserve"> - </w:t>
            </w:r>
            <w:r w:rsidR="00D55022">
              <w:t>groz. Nr. </w:t>
            </w:r>
            <w:r>
              <w:t>360</w:t>
            </w:r>
            <w:bookmarkEnd w:id="70"/>
          </w:p>
        </w:tc>
        <w:tc>
          <w:tcPr>
            <w:tcW w:w="2432" w:type="dxa"/>
            <w:shd w:val="clear" w:color="auto" w:fill="auto"/>
            <w:tcMar>
              <w:top w:w="0" w:type="dxa"/>
              <w:left w:w="108" w:type="dxa"/>
              <w:bottom w:w="0" w:type="dxa"/>
              <w:right w:w="108" w:type="dxa"/>
            </w:tcMar>
          </w:tcPr>
          <w:p w:rsidR="0072427C" w:rsidRDefault="004C1FFF">
            <w:pPr>
              <w:pStyle w:val="VOTEINFOTIME"/>
            </w:pPr>
            <w:r>
              <w:t>13/12/2016 13:18:38.000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212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Becerra Basterrechea, Punset, Vajgl</w:t>
      </w:r>
    </w:p>
    <w:p w:rsidR="0072427C" w:rsidRDefault="0072427C">
      <w:pPr>
        <w:pStyle w:val="STYTAB"/>
      </w:pPr>
    </w:p>
    <w:p w:rsidR="0072427C" w:rsidRDefault="004C1FFF">
      <w:pPr>
        <w:pStyle w:val="STYTAB"/>
      </w:pPr>
      <w:r>
        <w:rPr>
          <w:rStyle w:val="POLITICALGROUP"/>
        </w:rPr>
        <w:t>ECR</w:t>
      </w:r>
      <w:r>
        <w:t>:</w:t>
      </w:r>
      <w:r>
        <w:tab/>
        <w:t>Barekov, Belder, Czarnecki, Czesak, van Dalen, Dohrmann, Dzhambazki, Fitto, Fotyga, Gericke, Gosiewska, Halla-aho, Henkel, Hoc, Jurek, Karlsson, Karski, Kłosowski, Krasnodębski, Krupa, Kuźmiuk, Legutko, Loones, Lucke, Marias, Ożóg, Piecha, Piotrowski, Poręba, Ruohonen-Lerner, Sernagiotto, Škripek, Starbatty, Stevens, Sulík, Tomaševski, Tomašić, Tošenovský, Trebesius, Ujazdowski, Van Bossuyt, Vistisen, Wiśniewska, Zahradil, Žitňanská, Złotowski</w:t>
      </w:r>
    </w:p>
    <w:p w:rsidR="0072427C" w:rsidRDefault="0072427C">
      <w:pPr>
        <w:pStyle w:val="STYTAB"/>
      </w:pPr>
    </w:p>
    <w:p w:rsidR="0072427C" w:rsidRDefault="004C1FFF">
      <w:pPr>
        <w:pStyle w:val="STYTAB"/>
      </w:pPr>
      <w:r>
        <w:rPr>
          <w:rStyle w:val="POLITICALGROUP"/>
        </w:rPr>
        <w:t>EFDD</w:t>
      </w:r>
      <w:r>
        <w:t>:</w:t>
      </w:r>
      <w:r>
        <w:tab/>
        <w:t>Adinolfi, Affronte, Agea, Aiuto, Beghin, Borrelli, Castaldo, Corrao, D'Amato, (The Earl of) Dartmouth, Evi, Ferrara, Iwaszkiewicz, Moi, Paksas, Pedicini, Tamburrano, Valli, Zanni, Zullo</w:t>
      </w:r>
    </w:p>
    <w:p w:rsidR="0072427C" w:rsidRDefault="0072427C">
      <w:pPr>
        <w:pStyle w:val="STYTAB"/>
      </w:pPr>
    </w:p>
    <w:p w:rsidR="0072427C" w:rsidRDefault="004C1FFF">
      <w:pPr>
        <w:pStyle w:val="STYTAB"/>
      </w:pPr>
      <w:r>
        <w:rPr>
          <w:rStyle w:val="POLITICALGROUP"/>
        </w:rPr>
        <w:t>ENF</w:t>
      </w:r>
      <w:r>
        <w:t>:</w:t>
      </w:r>
      <w:r>
        <w:tab/>
        <w:t>Aliot, Annemans, Arnautu, Bay, Bilde, Bizzotto, Borghezio, Boutonnet, Briois, Ciocca, D'Ornano, Ferrand, Fontana, Goddyn, de Graaff, Jalkh, Kappel, Lebreton, Le Pen Marine, Loiseau, Maeijer, Martin Dominique, Marusik, Mayer Georg, Mélin, Monot, Montel, Obermayr, Philippot, Pretzell, Rebega, Salvini, Schaffhauser, Stuger, Troszczynski, Vilimsky, Zijlstra</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Ferreira, Flanagan, Forenza, González Peñas, Hadjigeorgiou, Hazekamp, de Jong, Juaristi Abaunz, Kari, Kouloglou, Kuneva, Kyllönen, Le Hyaric, López Bermejo, Maltese, Matias, Mélenchon, Michels, Mineur, Ní Riada, Pimenta Lopes, Sakorafa, Scholz,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Balczó, Chauprade, Dodds Diane, Epitideios, Fountoulis, Gollnisch, Korwin-Mikke, Papadakis Konstantinos, Synadinos, Voigt, Zarianopoulos</w:t>
      </w:r>
    </w:p>
    <w:p w:rsidR="0072427C" w:rsidRDefault="0072427C">
      <w:pPr>
        <w:pStyle w:val="STYTAB"/>
      </w:pPr>
    </w:p>
    <w:p w:rsidR="0072427C" w:rsidRPr="000068F4" w:rsidRDefault="004C1FFF">
      <w:pPr>
        <w:pStyle w:val="STYTAB"/>
        <w:rPr>
          <w:lang w:val="it-IT"/>
        </w:rPr>
      </w:pPr>
      <w:r w:rsidRPr="000068F4">
        <w:rPr>
          <w:rStyle w:val="POLITICALGROUP"/>
          <w:lang w:val="it-IT"/>
        </w:rPr>
        <w:t>S&amp;D</w:t>
      </w:r>
      <w:r w:rsidRPr="000068F4">
        <w:rPr>
          <w:lang w:val="it-IT"/>
        </w:rPr>
        <w:t>:</w:t>
      </w:r>
      <w:r w:rsidRPr="000068F4">
        <w:rPr>
          <w:lang w:val="it-IT"/>
        </w:rPr>
        <w:tab/>
        <w:t>Cofferati, Gasbarra, López, Molnár, Picierno, Viotti</w:t>
      </w:r>
    </w:p>
    <w:p w:rsidR="0072427C" w:rsidRPr="000068F4" w:rsidRDefault="0072427C">
      <w:pPr>
        <w:pStyle w:val="STYTAB"/>
        <w:rPr>
          <w:lang w:val="it-IT"/>
        </w:rPr>
      </w:pPr>
    </w:p>
    <w:p w:rsidR="0072427C" w:rsidRPr="000068F4" w:rsidRDefault="004C1FFF">
      <w:pPr>
        <w:pStyle w:val="STYTAB"/>
        <w:rPr>
          <w:lang w:val="it-IT"/>
        </w:rPr>
      </w:pPr>
      <w:r w:rsidRPr="000068F4">
        <w:rPr>
          <w:rStyle w:val="POLITICALGROUP"/>
          <w:lang w:val="it-IT"/>
        </w:rPr>
        <w:t>Verts/ALE</w:t>
      </w:r>
      <w:r w:rsidRPr="000068F4">
        <w:rPr>
          <w:lang w:val="it-IT"/>
        </w:rPr>
        <w:t>:</w:t>
      </w:r>
      <w:r w:rsidRPr="000068F4">
        <w:rPr>
          <w:lang w:val="it-IT"/>
        </w:rPr>
        <w:tab/>
        <w:t>Albrecht, Andersson, Auken, Bové, Buchner, Bütikofer, Cramer, Dalunde, Delli, Durand, Eickhout, Engström, Evans, Giegold, Harms, Häusling, Hautala, Heubuch, Hudghton, Jadot, Jávor, Joly, Keller Ska, Lambert, Lamberts, Lochbihler, Lunacek, Marcellesi, Reda, Reimon, Reintke, Rivasi, Ropė, Sargentini, Scott Cato, Škrlec, Smith, Šoltes, Staes, Tarand, Taylor, Terricabras, Trüpel, Turmes, Urtasun, Valero, Vana, Ždanoka</w:t>
      </w:r>
    </w:p>
    <w:p w:rsidR="0072427C" w:rsidRPr="000068F4" w:rsidRDefault="0072427C">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Bilbao Barandica, Calvet Chambon, Cavada, Charanzová, Deprez, de Sarnez, Diaconu, Dlabajová, Federley, Gerbrandy, Giménez Barbat, Goerens, Goulard, Griesbeck, Harkin, Huitema, Hyusmenova, in 't Veld, Jäätteenmäki, Jakovčić, Ježek, Kallas, Kyuchyuk, Løkkegaard, Marinho e Pinto, Mazuronis, Meissner, Michel, Mihaylova, van Miltenburg, Mlinar, Müller, Nicolai, van Nieuwenhuizen, Paet, Pagazaurtundúa Ruiz, Petersen, Radoš, Ries, Riquet, Rohde, Schaake, Selimovic, Takkula, Telička, Theurer, Toom, Torvalds, Tremosa i Balcells,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Bashir, Campbell Bannerman, Dalton, Duncan, Ford, Foster, Fox, Girling, Hannan, Kamall, Lewer, McClarkin, McIntyre, Macovei, Nicholson, Procter, Swinburne, Tannock, Van Orden</w:t>
      </w:r>
    </w:p>
    <w:p w:rsidR="0072427C" w:rsidRDefault="0072427C">
      <w:pPr>
        <w:pStyle w:val="STYTAB"/>
      </w:pPr>
    </w:p>
    <w:p w:rsidR="0072427C" w:rsidRDefault="004C1FFF">
      <w:pPr>
        <w:pStyle w:val="STYTAB"/>
      </w:pPr>
      <w:r>
        <w:rPr>
          <w:rStyle w:val="POLITICALGROUP"/>
        </w:rPr>
        <w:t>GUE/NGL</w:t>
      </w:r>
      <w:r>
        <w:t>:</w:t>
      </w:r>
      <w:r>
        <w:tab/>
        <w:t>Kohlíček, Konečná, Maštálka</w:t>
      </w:r>
    </w:p>
    <w:p w:rsidR="0072427C" w:rsidRDefault="0072427C">
      <w:pPr>
        <w:pStyle w:val="STYTAB"/>
      </w:pPr>
    </w:p>
    <w:p w:rsidR="0072427C" w:rsidRDefault="004C1FFF">
      <w:pPr>
        <w:pStyle w:val="STYTAB"/>
      </w:pPr>
      <w:r>
        <w:rPr>
          <w:rStyle w:val="POLITICALGROUP"/>
        </w:rPr>
        <w:t>NI</w:t>
      </w:r>
      <w:r>
        <w:t>:</w:t>
      </w:r>
      <w:r>
        <w:tab/>
        <w:t>Sonneborn, Soru</w:t>
      </w:r>
    </w:p>
    <w:p w:rsidR="0072427C" w:rsidRDefault="0072427C">
      <w:pPr>
        <w:pStyle w:val="STYTAB"/>
      </w:pPr>
    </w:p>
    <w:p w:rsidR="0072427C" w:rsidRDefault="004C1FFF">
      <w:pPr>
        <w:pStyle w:val="STYTAB"/>
      </w:pPr>
      <w:r>
        <w:rPr>
          <w:rStyle w:val="POLITICALGROUP"/>
        </w:rPr>
        <w:t>PPE</w:t>
      </w:r>
      <w:r>
        <w:t>:</w:t>
      </w:r>
      <w:r>
        <w:tab/>
        <w:t xml:space="preserve">Adaktusson, Alliot-Marie, Andrikienė, Arimont,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Polčák, Ponga, Pospíšil, Preda, Proust, Quisthoudt-Rowohl, Radev, Rangel, Reul, Ribeiro, Rolin, Rosati, Ruas, Rübig, Saïfi, Salini, Sander, Sarvamaa, Saryusz-Wolski, Saudargas, Schmidt, Schöpflin, Schreijer-Pierik, Schulze, Schwab, Siekierski, Sógor, Šojdrová, Sommer, Spyraki, Štefanec, Štětina, Stolojan, Šuica, Šulin, Svoboda, Szájer, </w:t>
      </w:r>
      <w:r>
        <w:lastRenderedPageBreak/>
        <w:t>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Aguilera García, Anderson Lucy, Andrieu, Androulakis, Arena, Assis, Ayala Sender, Balas, Balčytis, Bayet, Benifei, Berès, Blanco López, Blinkevičiūtė, Bonafè, Borzan, Boştinaru, Brannen, Bresso, Briano, Bullmann, Cabezón Ruiz, Caputo, Chinnici, Christensen, Corbett, Cozzolino, Cristea, Dalli, Dance, Dăncilă, Danti, De Castro, De Monte, Denanot, Dodds Anneliese, Drăghici, Ertug, Fajon, Fernández, Flašíková Beňová, Fleckenstein, Freund, Frunzulică, Gardiazabal Rubial,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Aguilar, Ludvigsson, Łybacka, McAvan, Maňka, Manscour, Martin David, Martin Edouard, Maurel, Mavrides, Mayer Alex, Melior, Mizzi, Moisă, Moody, Moraes, Morgano, Mosca, Negrescu, Nekov, Neuser, Niedermüller, Nilsson, Noichl, Paolucci, Papadakis Demetris, Pargneaux, Paşcu, Pavel, Picula, Piri, Pirinski, Pittella, Poc, Poche, Post, Preuß, Regner, Revault D'Allonnes Bonnefoy, Rodrigues Liliana, Rodrigues Maria João, Rodust, Rozière, dos Santos, Sârbu, Sassoli, Schaldemose, Schuster, Sehnalová, Serrão Santos, Silva Pereira, Simon Peter, Simon Siôn, Sippel, Smolková, Steinruck, Szanyi, Tănăsescu, Tang, Țapardel, Tarabella, Thomas, Toia, Ulvskog, Valenciano, Van Brempt, Vaughan, Ward, Weidenholzer, von Weizsäcker, Werner, Willmott, Wölken, Zala, Zanonato, Zemke, Zoffoli, Zorrinho</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Uspaskich</w:t>
      </w:r>
    </w:p>
    <w:p w:rsidR="0072427C" w:rsidRDefault="0072427C">
      <w:pPr>
        <w:pStyle w:val="STYTAB"/>
      </w:pPr>
    </w:p>
    <w:p w:rsidR="0072427C" w:rsidRDefault="004C1FFF">
      <w:pPr>
        <w:pStyle w:val="STYTAB"/>
      </w:pPr>
      <w:r>
        <w:rPr>
          <w:rStyle w:val="POLITICALGROUP"/>
        </w:rPr>
        <w:t>EFDD</w:t>
      </w:r>
      <w:r>
        <w:t>:</w:t>
      </w:r>
      <w:r>
        <w:tab/>
        <w:t>Agnew, Aker, Arnott, Batten, Bours, Carver, Coburn, Etheridge, Farage, Finch, Gill Nathan, Helmer, Hookem, Lundgren, Mach, Nuttall, O'Flynn, Reid, Seymour, von Storch, Winberg</w:t>
      </w:r>
    </w:p>
    <w:p w:rsidR="0072427C" w:rsidRDefault="0072427C">
      <w:pPr>
        <w:pStyle w:val="STYTAB"/>
      </w:pPr>
    </w:p>
    <w:p w:rsidR="0072427C" w:rsidRDefault="004C1FFF">
      <w:pPr>
        <w:pStyle w:val="STYTAB"/>
      </w:pPr>
      <w:r>
        <w:rPr>
          <w:rStyle w:val="POLITICALGROUP"/>
        </w:rPr>
        <w:t>ENF</w:t>
      </w:r>
      <w:r>
        <w:t>:</w:t>
      </w:r>
      <w:r>
        <w:tab/>
        <w:t>Atkinson</w:t>
      </w:r>
    </w:p>
    <w:p w:rsidR="0072427C" w:rsidRDefault="0072427C">
      <w:pPr>
        <w:pStyle w:val="STYTAB"/>
      </w:pPr>
    </w:p>
    <w:p w:rsidR="0072427C" w:rsidRDefault="004C1FFF">
      <w:pPr>
        <w:pStyle w:val="STYTAB"/>
      </w:pPr>
      <w:r>
        <w:rPr>
          <w:rStyle w:val="POLITICALGROUP"/>
        </w:rPr>
        <w:t>NI</w:t>
      </w:r>
      <w:r>
        <w:t>:</w:t>
      </w:r>
      <w:r>
        <w:tab/>
        <w:t>James, Woolfe</w:t>
      </w:r>
    </w:p>
    <w:p w:rsidR="0072427C" w:rsidRDefault="0072427C">
      <w:pPr>
        <w:pStyle w:val="STYTAB"/>
      </w:pPr>
    </w:p>
    <w:p w:rsidR="0072427C" w:rsidRDefault="004C1FFF">
      <w:pPr>
        <w:pStyle w:val="STYTAB"/>
      </w:pPr>
      <w:r>
        <w:rPr>
          <w:rStyle w:val="POLITICALGROUP"/>
        </w:rPr>
        <w:t>S&amp;D</w:t>
      </w:r>
      <w:r>
        <w:t>:</w:t>
      </w:r>
      <w:r>
        <w:tab/>
        <w:t>Childers, Delvaux, Mamikins, Panzeri, Sant, Schlein, Ujhelyi</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William (The Earl of) Dartmouth</w:t>
            </w: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pPr>
              <w:pStyle w:val="VOTEINFOTITLE"/>
            </w:pPr>
            <w:bookmarkStart w:id="71" w:name="_Toc473198541"/>
            <w:r>
              <w:lastRenderedPageBreak/>
              <w:t>A8-0344/2016 -</w:t>
            </w:r>
            <w:r w:rsidR="00D55022">
              <w:t xml:space="preserve"> Richard Corbett</w:t>
            </w:r>
            <w:r>
              <w:t xml:space="preserve"> - </w:t>
            </w:r>
            <w:r w:rsidR="00D55022">
              <w:t>groz. Nr. </w:t>
            </w:r>
            <w:r>
              <w:t>361</w:t>
            </w:r>
            <w:bookmarkEnd w:id="71"/>
          </w:p>
        </w:tc>
        <w:tc>
          <w:tcPr>
            <w:tcW w:w="2432" w:type="dxa"/>
            <w:shd w:val="clear" w:color="auto" w:fill="auto"/>
            <w:tcMar>
              <w:top w:w="0" w:type="dxa"/>
              <w:left w:w="108" w:type="dxa"/>
              <w:bottom w:w="0" w:type="dxa"/>
              <w:right w:w="108" w:type="dxa"/>
            </w:tcMar>
          </w:tcPr>
          <w:p w:rsidR="0072427C" w:rsidRDefault="004C1FFF">
            <w:pPr>
              <w:pStyle w:val="VOTEINFOTIME"/>
            </w:pPr>
            <w:r>
              <w:t>13/12/2016 13:18:50.000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ECR</w:t>
      </w:r>
      <w:r>
        <w:t>:</w:t>
      </w:r>
      <w:r>
        <w:tab/>
        <w:t>Karlsson, Marias, Ruohonen-Lerner</w:t>
      </w:r>
    </w:p>
    <w:p w:rsidR="0072427C" w:rsidRDefault="0072427C">
      <w:pPr>
        <w:pStyle w:val="STYTAB"/>
      </w:pPr>
    </w:p>
    <w:p w:rsidR="0072427C" w:rsidRDefault="004C1FFF">
      <w:pPr>
        <w:pStyle w:val="STYTAB"/>
      </w:pPr>
      <w:r>
        <w:rPr>
          <w:rStyle w:val="POLITICALGROUP"/>
        </w:rPr>
        <w:t>EFDD</w:t>
      </w:r>
      <w:r>
        <w:t>:</w:t>
      </w:r>
      <w:r>
        <w:tab/>
        <w:t>Adinolfi, Affronte, Agea, Agnew, Aiuto, Aker, Arnott, Batten, Beghin, Borrelli, Bours, Carver, Castaldo, Coburn, Corrao, D'Amato, (The Earl of) Dartmouth, Etheridge, Evi, Farage, Ferrara, Finch, Gill Nathan, Helmer, Hookem, Lundgren, Mach, Moi, Nuttall, O'Flynn, Paksas, Pedicini, Reid, Seymour, von Storch, Tamburrano, Valli, Winberg, Zanni, Zullo</w:t>
      </w:r>
    </w:p>
    <w:p w:rsidR="0072427C" w:rsidRDefault="0072427C">
      <w:pPr>
        <w:pStyle w:val="STYTAB"/>
      </w:pPr>
    </w:p>
    <w:p w:rsidR="0072427C" w:rsidRDefault="004C1FFF">
      <w:pPr>
        <w:pStyle w:val="STYTAB"/>
      </w:pPr>
      <w:r>
        <w:rPr>
          <w:rStyle w:val="POLITICALGROUP"/>
        </w:rPr>
        <w:t>ENF</w:t>
      </w:r>
      <w:r>
        <w:t>:</w:t>
      </w:r>
      <w:r>
        <w:tab/>
        <w:t>Atkinson, Bizzotto, Borghezio, Ciocca, Fontana, de Graaff, Maeijer, Marusik, Rebega, Salvini, Stuger, Zijlstra</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Ferreira, Flanagan, Forenza, González Peñas, Hadjigeorgiou, Hazekamp, de Jong, Juaristi Abaunz, Kari, Kohlíček, Konečná, Kouloglou, Kuneva, Kyllönen, Le Hyaric, López Bermejo, Lösing, Maltese, Maštálka, Matias, Mélenchon, Michels, Mineur, Ní Riada, Papadimoulis, Pimenta Lopes, Sakorafa, Scholz,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Epitideios, Fountoulis, Korwin-Mikke, Papadakis Konstantinos, Sonneborn, Synadinos, Voigt, Zarianopoulos</w:t>
      </w:r>
    </w:p>
    <w:p w:rsidR="0072427C" w:rsidRDefault="0072427C">
      <w:pPr>
        <w:pStyle w:val="STYTAB"/>
      </w:pPr>
    </w:p>
    <w:p w:rsidR="0072427C" w:rsidRDefault="004C1FFF">
      <w:pPr>
        <w:pStyle w:val="STYTAB"/>
      </w:pPr>
      <w:r>
        <w:rPr>
          <w:rStyle w:val="POLITICALGROUP"/>
        </w:rPr>
        <w:t>PPE</w:t>
      </w:r>
      <w:r>
        <w:t>:</w:t>
      </w:r>
      <w:r>
        <w:tab/>
        <w:t>Martusciello</w:t>
      </w:r>
    </w:p>
    <w:p w:rsidR="0072427C" w:rsidRDefault="0072427C">
      <w:pPr>
        <w:pStyle w:val="STYTAB"/>
      </w:pPr>
    </w:p>
    <w:p w:rsidR="0072427C" w:rsidRDefault="004C1FFF">
      <w:pPr>
        <w:pStyle w:val="STYTAB"/>
      </w:pPr>
      <w:r>
        <w:rPr>
          <w:rStyle w:val="POLITICALGROUP"/>
        </w:rPr>
        <w:t>S&amp;D</w:t>
      </w:r>
      <w:r>
        <w:t>:</w:t>
      </w:r>
      <w:r>
        <w:tab/>
        <w:t>Benifei, Cofferati, Cozzolino, Gasbarra, López, Mizzi, Molnár, Picierno, Sârbu, Viotti</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Häusling, Hautala, Heubuch, Hudghton, Jadot, Jávor, Joly, Keller Ska, Lambert, Lamberts, Lochbihler, Lunacek, Maragall, Marcellesi, Reda, Reimon, Reintke, Rivasi, Ropė, Sargentini, Scott Cato, Škrlec, Smith, Šoltes, Staes, Taylor, Terricabras,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Harkin, Huitema, Hyusmenova, in 't Veld, Jäätteenmäki, Jakovčić, Ježek, Kallas, Kyuchyuk,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Barekov, Bashir, Belder, Campbell Bannerman, Czarnecki, Czesak, van Dalen, Dalton, Dohrmann, Duncan, Dzhambazki, Fitto, Ford, Foster, Fotyga, Fox, Gericke, Girling, Gosiewska, Halla-aho, Hannan, Henkel, Hoc, Jurek, Kamall, Karski, Kłosowski, Krasnodębski, Krupa, Kuźmiuk, Legutko, Lewer, Loones, Lucke, McClarkin, McIntyre, Macovei, Nicholson, Ożóg, Piecha, Piotrowski, Poręba, Procter, Sernagiotto, Škripek, Starbatty, Stevens, Sulík, Swinburne, Tannock, Tomaševski, Tomašić, Tošenovský, Trebesius, Ujazdowski, Van Bossuyt, Van Orden, Vistisen, Wiśniewska, Zahradil, Žitňanská, Złotowski</w:t>
      </w:r>
    </w:p>
    <w:p w:rsidR="0072427C" w:rsidRDefault="0072427C">
      <w:pPr>
        <w:pStyle w:val="STYTAB"/>
      </w:pPr>
    </w:p>
    <w:p w:rsidR="0072427C" w:rsidRDefault="004C1FFF">
      <w:pPr>
        <w:pStyle w:val="STYTAB"/>
      </w:pPr>
      <w:r>
        <w:rPr>
          <w:rStyle w:val="POLITICALGROUP"/>
        </w:rPr>
        <w:t>NI</w:t>
      </w:r>
      <w:r>
        <w:t>:</w:t>
      </w:r>
      <w:r>
        <w:tab/>
        <w:t>Chauprade, Dodds Diane, Soru</w:t>
      </w:r>
    </w:p>
    <w:p w:rsidR="0072427C" w:rsidRDefault="0072427C">
      <w:pPr>
        <w:pStyle w:val="STYTAB"/>
      </w:pPr>
    </w:p>
    <w:p w:rsidR="0072427C" w:rsidRDefault="004C1FFF">
      <w:pPr>
        <w:pStyle w:val="STYTAB"/>
      </w:pPr>
      <w:r>
        <w:rPr>
          <w:rStyle w:val="POLITICALGROUP"/>
        </w:rPr>
        <w:t>PPE</w:t>
      </w:r>
      <w:r>
        <w:t>:</w:t>
      </w:r>
      <w:r>
        <w:tab/>
        <w:t xml:space="preserve">Adaktusson, Alliot-Marie, Andrikienė, Arimont,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Mato, Maullu, Melo, Mikolášik, Millán Mon, Monteiro de Aguiar, Morano, Morin-Chartier, Mureşan, Muselier, Mussolini, Nagy, Niebler, Niedermayer, van Nistelrooij, Novakov, Olbrycht, Pabriks, Patriciello, Paunova, Peterle, Petir, Pieper, Pitera, Plura, Pogliese, Polčák, Ponga, Pospíšil, Preda, Proust, Quisthoudt-Rowohl, Radev, Rangel,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w:t>
      </w:r>
      <w:r>
        <w:lastRenderedPageBreak/>
        <w:t>Zdechovský, Zdrojewski, Zeller, Zovko, Zver, Zwiefka</w:t>
      </w:r>
    </w:p>
    <w:p w:rsidR="0072427C" w:rsidRDefault="0072427C">
      <w:pPr>
        <w:pStyle w:val="STYTAB"/>
      </w:pPr>
    </w:p>
    <w:p w:rsidR="0072427C" w:rsidRDefault="004C1FFF">
      <w:pPr>
        <w:pStyle w:val="STYTAB"/>
      </w:pPr>
      <w:r>
        <w:rPr>
          <w:rStyle w:val="POLITICALGROUP"/>
        </w:rPr>
        <w:t>S&amp;D</w:t>
      </w:r>
      <w:r>
        <w:t>:</w:t>
      </w:r>
      <w:r>
        <w:tab/>
        <w:t>Aguilera García, Anderson Lucy, Andrieu, Androulakis, Arena, Assis, Ayala Sender, Balas, Balčytis, Bayet, Berès, Blanco López, Blinkevičiūtė, Bonafè, Borzan, Boştinaru, Brannen, Bresso, Briano, Bullmann, Cabezón Ruiz, Caputo, Chinnici, Christensen, Corbett, Costa, Cristea, Dalli, Dance, Dăncilă, Danti, De Castro, De Monte, Denanot, Dodds Anneliese, Drăghici, Ertug, Fajon, Fernández, Flašíková Beňová, Fleckenstein, Freund, Frunzulică, Gardiazabal Rubial,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Aguilar, Ludvigsson, Łybacka, McAvan, Maňka, Manscour, Martin David, Martin Edouard, Maurel, Mavrides, Mayer Alex, Melior, Moisă, Moody, Moraes, Morgano, Mosca, Negrescu, Nekov, Neuser, Niedermüller, Nilsson, Noichl, Paolucci, Papadakis Demetris, Pargneaux, Paşcu, Pavel, Picula, Piri, Pirinski, Pittella, Poc, Poche, Post, Preuß, Regner, Revault D'Allonnes Bonnefoy, Rodrigues Liliana, Rodrigues Maria João, Rodust, Rozière, dos Santos, Sassoli, Schaldemose, Schlein, Schuster, Sehnalová, Serrão Santos, Silva Pereira, Simon Peter, Simon Siôn, Sippel, Smolková, Steinruck, Szanyi, Tănăsescu, Tang, Țapardel, Tarabella, Thomas, Toia, Ulvskog, Valenciano, Van Brempt, Vaughan, Ward, Weidenholzer, von Weizsäcker, Werner, Willmott, Wölken, Zala, Zanonato, Zemke, Zoffoli, Zorrinho</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ENF</w:t>
      </w:r>
      <w:r>
        <w:t>:</w:t>
      </w:r>
      <w:r>
        <w:tab/>
        <w:t>Aliot, Annemans, Arnautu, Bay, Bilde, Boutonnet, Briois, D'Ornano, Ferrand, Goddyn, Jalkh, Kappel, Lebreton, Le Pen Marine, Loiseau, Martin Dominique, Mayer Georg, Mélin, Monot, Montel, Obermayr, Philippot, Pretzell, Troszczynski, Vilimsky</w:t>
      </w:r>
    </w:p>
    <w:p w:rsidR="0072427C" w:rsidRDefault="0072427C">
      <w:pPr>
        <w:pStyle w:val="STYTAB"/>
      </w:pPr>
    </w:p>
    <w:p w:rsidR="0072427C" w:rsidRDefault="004C1FFF">
      <w:pPr>
        <w:pStyle w:val="STYTAB"/>
      </w:pPr>
      <w:r>
        <w:rPr>
          <w:rStyle w:val="POLITICALGROUP"/>
        </w:rPr>
        <w:t>NI</w:t>
      </w:r>
      <w:r>
        <w:t>:</w:t>
      </w:r>
      <w:r>
        <w:tab/>
        <w:t>Balczó, Gollnisch, James, Woolfe</w:t>
      </w:r>
    </w:p>
    <w:p w:rsidR="0072427C" w:rsidRDefault="0072427C">
      <w:pPr>
        <w:pStyle w:val="STYTAB"/>
      </w:pPr>
    </w:p>
    <w:p w:rsidR="0072427C" w:rsidRDefault="004C1FFF">
      <w:pPr>
        <w:pStyle w:val="STYTAB"/>
      </w:pPr>
      <w:r>
        <w:rPr>
          <w:rStyle w:val="POLITICALGROUP"/>
        </w:rPr>
        <w:t>S&amp;D</w:t>
      </w:r>
      <w:r>
        <w:t>:</w:t>
      </w:r>
      <w:r>
        <w:tab/>
        <w:t>Childers, Delvaux, Mamikins, Panzeri, Sant, Ujhelyi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72427C">
        <w:trPr>
          <w:cantSplit/>
        </w:trPr>
        <w:tc>
          <w:tcPr>
            <w:tcW w:w="8200" w:type="dxa"/>
            <w:shd w:val="clear" w:color="auto" w:fill="auto"/>
            <w:tcMar>
              <w:top w:w="0" w:type="dxa"/>
              <w:left w:w="108" w:type="dxa"/>
              <w:bottom w:w="0" w:type="dxa"/>
              <w:right w:w="108" w:type="dxa"/>
            </w:tcMar>
          </w:tcPr>
          <w:p w:rsidR="0072427C" w:rsidRDefault="004C1FFF">
            <w:pPr>
              <w:pStyle w:val="VOTEINFOTITLE"/>
            </w:pPr>
            <w:bookmarkStart w:id="72" w:name="_Toc473198542"/>
            <w:r>
              <w:lastRenderedPageBreak/>
              <w:t>A8-0344/2016 -</w:t>
            </w:r>
            <w:r w:rsidR="00D55022">
              <w:t xml:space="preserve"> Richard Corbett</w:t>
            </w:r>
            <w:r>
              <w:t xml:space="preserve"> - </w:t>
            </w:r>
            <w:r w:rsidR="00D55022">
              <w:t>groz. Nr. </w:t>
            </w:r>
            <w:r>
              <w:t>362</w:t>
            </w:r>
            <w:bookmarkEnd w:id="72"/>
          </w:p>
        </w:tc>
        <w:tc>
          <w:tcPr>
            <w:tcW w:w="2432" w:type="dxa"/>
            <w:shd w:val="clear" w:color="auto" w:fill="auto"/>
            <w:tcMar>
              <w:top w:w="0" w:type="dxa"/>
              <w:left w:w="108" w:type="dxa"/>
              <w:bottom w:w="0" w:type="dxa"/>
              <w:right w:w="108" w:type="dxa"/>
            </w:tcMar>
          </w:tcPr>
          <w:p w:rsidR="0072427C" w:rsidRDefault="004C1FFF">
            <w:pPr>
              <w:pStyle w:val="VOTEINFOTIME"/>
            </w:pPr>
            <w:r>
              <w:t>13/12/2016 13:19:01.000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236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ECR</w:t>
      </w:r>
      <w:r>
        <w:t>:</w:t>
      </w:r>
      <w:r>
        <w:tab/>
        <w:t>Barekov, Belder, Czarnecki, Czesak, van Dalen, Dohrmann, Dzhambazki, Fitto, Fotyga, Gericke, Gosiewska, Halla-aho, Henkel, Hoc, Jurek, Karlsson, Karski, Kłosowski, Krasnodębski, Krupa, Kuźmiuk, Legutko, Loones, Lucke, Macovei, Marias, Ożóg, Piecha, Piotrowski, Poręba, Ruohonen-Lerner, Sernagiotto, Škripek, Starbatty, Stevens, Sulík, Tomaševski, Tomašić, Tošenovský, Trebesius, Ujazdowski, Van Bossuyt, Vistisen, Wiśniewska, Zahradil, Žitňanská, Złotowski</w:t>
      </w:r>
    </w:p>
    <w:p w:rsidR="0072427C" w:rsidRDefault="0072427C">
      <w:pPr>
        <w:pStyle w:val="STYTAB"/>
      </w:pPr>
    </w:p>
    <w:p w:rsidR="0072427C" w:rsidRDefault="004C1FFF">
      <w:pPr>
        <w:pStyle w:val="STYTAB"/>
      </w:pPr>
      <w:r>
        <w:rPr>
          <w:rStyle w:val="POLITICALGROUP"/>
        </w:rPr>
        <w:t>EFDD</w:t>
      </w:r>
      <w:r>
        <w:t>:</w:t>
      </w:r>
      <w:r>
        <w:tab/>
        <w:t>Adinolfi, Affronte, Agea, Agnew, Aiuto, Aker, Arnott, Batten, Beghin, Borrelli, Bours, Carver, Castaldo, Coburn, Corrao, D'Amato, (The Earl of) Dartmouth, Etheridge, Evi, Farage, Ferrara, Finch, Gill Nathan, Helmer, Hookem, Iwaszkiewicz, Lundgren, Mach, Moi, Nuttall, O'Flynn, Paksas, Pedicini, Reid, Seymour, von Storch, Tamburrano, Valli, Winberg, Zanni, Zullo</w:t>
      </w:r>
    </w:p>
    <w:p w:rsidR="0072427C" w:rsidRDefault="0072427C">
      <w:pPr>
        <w:pStyle w:val="STYTAB"/>
      </w:pPr>
    </w:p>
    <w:p w:rsidR="0072427C" w:rsidRDefault="004C1FFF">
      <w:pPr>
        <w:pStyle w:val="STYTAB"/>
      </w:pPr>
      <w:r>
        <w:rPr>
          <w:rStyle w:val="POLITICALGROUP"/>
        </w:rPr>
        <w:t>ENF</w:t>
      </w:r>
      <w:r>
        <w:t>:</w:t>
      </w:r>
      <w:r>
        <w:tab/>
        <w:t>Aliot, Annemans, Arnautu, Atkinson, Bay, Bilde, Bizzotto, Borghezio, Boutonnet, Briois, Ciocca, D'Ornano, Ferrand, Fontana, Goddyn, de Graaff, Kappel, Lebreton, Le Pen Marine, Loiseau, Maeijer, Martin Dominique, Marusik, Mayer Georg, Mélin, Monot, Montel, Obermayr, Philippot, Pretzell, Rebega, Salvini, Schaffhauser, Stuger, Troszczynski, Vilimsky, Zijlstra</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Ferreira, Flanagan, Forenza, González Peñas, Hadjigeorgiou, Hazekamp, de Jong, Juaristi Abaunz, Kari, Kohlíček, Konečná, Kouloglou, Kuneva, Kyllönen, Le Hyaric, López Bermejo, Lösing, Maltese, Maštálka, Matias, Mélenchon, Michels, Mineur, Ní Riada, Papadimoulis, Pimenta Lopes,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Balczó, Chauprade, Dodds Diane, Epitideios, Fountoulis, Gollnisch, Korwin-Mikke, Papadakis Konstantinos, Synadinos, Voigt, Zarianopoulos</w:t>
      </w:r>
    </w:p>
    <w:p w:rsidR="0072427C" w:rsidRDefault="0072427C">
      <w:pPr>
        <w:pStyle w:val="STYTAB"/>
      </w:pPr>
    </w:p>
    <w:p w:rsidR="0072427C" w:rsidRPr="000068F4" w:rsidRDefault="004C1FFF">
      <w:pPr>
        <w:pStyle w:val="STYTAB"/>
        <w:rPr>
          <w:lang w:val="it-IT"/>
        </w:rPr>
      </w:pPr>
      <w:r w:rsidRPr="000068F4">
        <w:rPr>
          <w:rStyle w:val="POLITICALGROUP"/>
          <w:lang w:val="it-IT"/>
        </w:rPr>
        <w:t>S&amp;D</w:t>
      </w:r>
      <w:r w:rsidRPr="000068F4">
        <w:rPr>
          <w:lang w:val="it-IT"/>
        </w:rPr>
        <w:t>:</w:t>
      </w:r>
      <w:r w:rsidRPr="000068F4">
        <w:rPr>
          <w:lang w:val="it-IT"/>
        </w:rPr>
        <w:tab/>
        <w:t>Benifei, Cofferati, Gasbarra, López, Mizzi, Molnár, Picierno</w:t>
      </w:r>
    </w:p>
    <w:p w:rsidR="0072427C" w:rsidRPr="000068F4" w:rsidRDefault="0072427C">
      <w:pPr>
        <w:pStyle w:val="STYTAB"/>
        <w:rPr>
          <w:lang w:val="it-IT"/>
        </w:rPr>
      </w:pPr>
    </w:p>
    <w:p w:rsidR="0072427C" w:rsidRPr="000068F4" w:rsidRDefault="004C1FFF">
      <w:pPr>
        <w:pStyle w:val="STYTAB"/>
        <w:rPr>
          <w:lang w:val="it-IT"/>
        </w:rPr>
      </w:pPr>
      <w:r w:rsidRPr="000068F4">
        <w:rPr>
          <w:rStyle w:val="POLITICALGROUP"/>
          <w:lang w:val="it-IT"/>
        </w:rPr>
        <w:t>Verts/ALE</w:t>
      </w:r>
      <w:r w:rsidRPr="000068F4">
        <w:rPr>
          <w:lang w:val="it-IT"/>
        </w:rPr>
        <w:t>:</w:t>
      </w:r>
      <w:r w:rsidRPr="000068F4">
        <w:rPr>
          <w:lang w:val="it-IT"/>
        </w:rP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Pr="000068F4" w:rsidRDefault="0072427C">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Bilbao Barandica, Calvet Chambon, Cavada, Charanzová, Deprez, de Sarnez, Diaconu, Dlabajová, Federley, Gerbrandy, Giménez Barbat, Goerens, Goulard, Griesbeck, Harkin, Huitema, Hyusmenova, in 't Veld, Jäätteenmäki, Jakovčić, Ježek, Kallas, Kyuchyuk,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Bashir, Campbell Bannerman, Dalton, Duncan, Ford, Foster, Fox, Girling, Hannan, Kamall, Lewer, McClarkin, McIntyre, Nicholson, Procter, Swinburne, Tannock, Van Orden</w:t>
      </w:r>
    </w:p>
    <w:p w:rsidR="0072427C" w:rsidRDefault="0072427C">
      <w:pPr>
        <w:pStyle w:val="STYTAB"/>
      </w:pPr>
    </w:p>
    <w:p w:rsidR="0072427C" w:rsidRDefault="004C1FFF">
      <w:pPr>
        <w:pStyle w:val="STYTAB"/>
      </w:pPr>
      <w:r>
        <w:rPr>
          <w:rStyle w:val="POLITICALGROUP"/>
        </w:rPr>
        <w:t>NI</w:t>
      </w:r>
      <w:r>
        <w:t>:</w:t>
      </w:r>
      <w:r>
        <w:tab/>
        <w:t>Sonneborn, Soru</w:t>
      </w:r>
    </w:p>
    <w:p w:rsidR="0072427C" w:rsidRDefault="0072427C">
      <w:pPr>
        <w:pStyle w:val="STYTAB"/>
      </w:pPr>
    </w:p>
    <w:p w:rsidR="0072427C" w:rsidRDefault="004C1FFF">
      <w:pPr>
        <w:pStyle w:val="STYTAB"/>
      </w:pPr>
      <w:r>
        <w:rPr>
          <w:rStyle w:val="POLITICALGROUP"/>
        </w:rPr>
        <w:t>PPE</w:t>
      </w:r>
      <w:r>
        <w:t>:</w:t>
      </w:r>
      <w:r>
        <w:tab/>
        <w:t xml:space="preserve">Adaktusson, Alliot-Marie, Andrikienė, Arimont,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Polčák, Ponga, Pospíšil, Preda, Proust, Quisthoudt-Rowohl, Radev, Rangel,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w:t>
      </w:r>
      <w:r>
        <w:lastRenderedPageBreak/>
        <w:t>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Aguilera García, Anderson Lucy, Andrieu, Androulakis, Arena, Assis, Ayala Sender, Balas, Balčytis, Bayet, Blanco López, Blinkevičiūtė, Borzan, Boştinaru, Brannen, Bresso, Briano, Bullmann, Cabezón Ruiz, Caputo, Chinnici, Christensen, Corbett, Costa, Cozzolino, Cristea, Dalli, Dance, Dăncilă, Danti, De Castro, De Monte, Denanot, Dodds Anneliese, Drăghici, Ertug, Fajon, Fernández, Flašíková Beňová, Fleckenstein, Freund, Frunzulică, Gardiazabal Rubial,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Aguilar, Ludvigsson, Łybacka, McAvan, Maňka, Manscour, Martin David, Martin Edouard, Maurel, Mavrides, Mayer Alex, Melior, Moisă, Moody, Moraes, Morgano, Mosca, Negrescu, Nekov, Neuser, Niedermüller, Nilsson, Noichl, Panzeri, Paolucci, Papadakis Demetris, Pargneaux, Paşcu, Pavel, Picula, Piri, Pirinski, Pittella, Poc, Poche, Post, Preuß, Regner, Revault D'Allonnes Bonnefoy, Rodrigues Liliana, Rodrigues Maria João, Rodust, Rozière, dos Santos, Sârbu, Sassoli, Schaldemose, Schuster, Sehnalová, Serrão Santos, Silva Pereira, Simon Peter, Simon Siôn, Sippel, Smolková, Steinruck, Szanyi, Tănăsescu, Tang, Țapardel, Tarabella, Thomas, Toia, Ulvskog, Valenciano, Van Brempt, Vaughan, Viotti, Ward, Weidenholzer, von Weizsäcker, Werner, Willmott, Wölken, Zala, Zanonato, Zemke, Zoffoli, Zorrinho</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Becerra Basterrechea</w:t>
      </w:r>
    </w:p>
    <w:p w:rsidR="0072427C" w:rsidRDefault="0072427C">
      <w:pPr>
        <w:pStyle w:val="STYTAB"/>
      </w:pPr>
    </w:p>
    <w:p w:rsidR="0072427C" w:rsidRDefault="004C1FFF">
      <w:pPr>
        <w:pStyle w:val="STYTAB"/>
      </w:pPr>
      <w:r>
        <w:rPr>
          <w:rStyle w:val="POLITICALGROUP"/>
        </w:rPr>
        <w:t>ENF</w:t>
      </w:r>
      <w:r>
        <w:t>:</w:t>
      </w:r>
      <w:r>
        <w:tab/>
        <w:t>Jalkh</w:t>
      </w:r>
    </w:p>
    <w:p w:rsidR="0072427C" w:rsidRDefault="0072427C">
      <w:pPr>
        <w:pStyle w:val="STYTAB"/>
      </w:pPr>
    </w:p>
    <w:p w:rsidR="0072427C" w:rsidRDefault="004C1FFF">
      <w:pPr>
        <w:pStyle w:val="STYTAB"/>
      </w:pPr>
      <w:r>
        <w:rPr>
          <w:rStyle w:val="POLITICALGROUP"/>
        </w:rPr>
        <w:t>NI</w:t>
      </w:r>
      <w:r>
        <w:t>:</w:t>
      </w:r>
      <w:r>
        <w:tab/>
        <w:t>James, Woolfe</w:t>
      </w:r>
    </w:p>
    <w:p w:rsidR="0072427C" w:rsidRDefault="0072427C">
      <w:pPr>
        <w:pStyle w:val="STYTAB"/>
      </w:pPr>
    </w:p>
    <w:p w:rsidR="0072427C" w:rsidRDefault="004C1FFF">
      <w:pPr>
        <w:pStyle w:val="STYTAB"/>
      </w:pPr>
      <w:r>
        <w:rPr>
          <w:rStyle w:val="POLITICALGROUP"/>
        </w:rPr>
        <w:t>S&amp;D</w:t>
      </w:r>
      <w:r>
        <w:t>:</w:t>
      </w:r>
      <w:r>
        <w:tab/>
        <w:t>Bonafè, Childers, Delvaux, Mamikins, Sant, Schlein, Ujhelyi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72427C">
        <w:trPr>
          <w:cantSplit/>
        </w:trPr>
        <w:tc>
          <w:tcPr>
            <w:tcW w:w="8200" w:type="dxa"/>
            <w:shd w:val="clear" w:color="auto" w:fill="auto"/>
            <w:tcMar>
              <w:top w:w="0" w:type="dxa"/>
              <w:left w:w="108" w:type="dxa"/>
              <w:bottom w:w="0" w:type="dxa"/>
              <w:right w:w="108" w:type="dxa"/>
            </w:tcMar>
          </w:tcPr>
          <w:p w:rsidR="0072427C" w:rsidRDefault="004C1FFF">
            <w:pPr>
              <w:pStyle w:val="VOTEINFOTITLE"/>
            </w:pPr>
            <w:bookmarkStart w:id="73" w:name="_Toc473198543"/>
            <w:r>
              <w:lastRenderedPageBreak/>
              <w:t>A8-0344/2016 -</w:t>
            </w:r>
            <w:r w:rsidR="00D55022">
              <w:t xml:space="preserve"> Richard Corbett</w:t>
            </w:r>
            <w:r>
              <w:t xml:space="preserve"> - </w:t>
            </w:r>
            <w:r w:rsidR="00D55022">
              <w:t>groz. Nr. </w:t>
            </w:r>
            <w:r>
              <w:t>318</w:t>
            </w:r>
            <w:bookmarkEnd w:id="73"/>
          </w:p>
        </w:tc>
        <w:tc>
          <w:tcPr>
            <w:tcW w:w="2432" w:type="dxa"/>
            <w:shd w:val="clear" w:color="auto" w:fill="auto"/>
            <w:tcMar>
              <w:top w:w="0" w:type="dxa"/>
              <w:left w:w="108" w:type="dxa"/>
              <w:bottom w:w="0" w:type="dxa"/>
              <w:right w:w="108" w:type="dxa"/>
            </w:tcMar>
          </w:tcPr>
          <w:p w:rsidR="0072427C" w:rsidRDefault="004C1FFF">
            <w:pPr>
              <w:pStyle w:val="VOTEINFOTIME"/>
            </w:pPr>
            <w:r>
              <w:t>13/12/2016 13:19:17.000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231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Federley, Harkin, Ries, Selimovic, Tremosa i Balcells, Wikström</w:t>
      </w:r>
    </w:p>
    <w:p w:rsidR="0072427C" w:rsidRDefault="0072427C">
      <w:pPr>
        <w:pStyle w:val="STYTAB"/>
      </w:pPr>
    </w:p>
    <w:p w:rsidR="0072427C" w:rsidRDefault="004C1FFF">
      <w:pPr>
        <w:pStyle w:val="STYTAB"/>
      </w:pPr>
      <w:r>
        <w:rPr>
          <w:rStyle w:val="POLITICALGROUP"/>
        </w:rPr>
        <w:t>ECR</w:t>
      </w:r>
      <w:r>
        <w:t>:</w:t>
      </w:r>
      <w:r>
        <w:tab/>
        <w:t>Barekov, Belder, Czarnecki, Czesak, van Dalen, Dohrmann, Dzhambazki, Fitto, Fotyga, Gericke, Gosiewska, Halla-aho, Henkel, Hoc, Jurek, Karlsson, Karski, Kłosowski, Krasnodębski, Krupa, Kuźmiuk, Legutko, Loones, Lucke, Marias, Ożóg, Piecha, Piotrowski, Poręba, Ruohonen-Lerner, Sernagiotto, Škripek, Starbatty, Stevens, Sulík, Tomaševski, Tomašić, Tošenovský, Trebesius, Ujazdowski, Van Bossuyt, Vistisen, Wiśniewska, Zahradil, Złotowski</w:t>
      </w:r>
    </w:p>
    <w:p w:rsidR="0072427C" w:rsidRDefault="0072427C">
      <w:pPr>
        <w:pStyle w:val="STYTAB"/>
      </w:pPr>
    </w:p>
    <w:p w:rsidR="0072427C" w:rsidRDefault="004C1FFF">
      <w:pPr>
        <w:pStyle w:val="STYTAB"/>
      </w:pPr>
      <w:r>
        <w:rPr>
          <w:rStyle w:val="POLITICALGROUP"/>
        </w:rPr>
        <w:t>ENF</w:t>
      </w:r>
      <w:r>
        <w:t>:</w:t>
      </w:r>
      <w:r>
        <w:tab/>
        <w:t>Aliot, Arnautu, Bay, Bilde, Bizzotto, Borghezio, Boutonnet, Briois, Ciocca, D'Ornano, Ferrand, Fontana, Goddyn, Jalkh, Lebreton, Le Pen Marine, Loiseau, Maeijer, Martin Dominique, Mélin, Monot, Montel, Philippot, Rebega, Salvini, Schaffhauser, Stuger, Troszczynski, Zijlstra</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Ferreira, Flanagan, Forenza, González Peñas, Hadjigeorgiou, Hazekamp, de Jong, Juaristi Abaunz, Kari, Kohlíček, Konečná, Kouloglou, Kuneva, Kyllönen, Le Hyaric, López Bermejo, Lösing, Maltese, Maštálka, Matias, Mélenchon, Michels, Mineur, Ní Riada, Papadimoulis, Pimenta Lopes, Sakorafa, Scholz,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Balczó, Chauprade, Dodds Diane, Epitideios, Fountoulis, Gollnisch, Sonneborn, Synadinos, Voigt</w:t>
      </w:r>
    </w:p>
    <w:p w:rsidR="0072427C" w:rsidRDefault="0072427C">
      <w:pPr>
        <w:pStyle w:val="STYTAB"/>
      </w:pPr>
    </w:p>
    <w:p w:rsidR="0072427C" w:rsidRDefault="004C1FFF">
      <w:pPr>
        <w:pStyle w:val="STYTAB"/>
      </w:pPr>
      <w:r>
        <w:rPr>
          <w:rStyle w:val="POLITICALGROUP"/>
        </w:rPr>
        <w:t>S&amp;D</w:t>
      </w:r>
      <w:r>
        <w:t>:</w:t>
      </w:r>
      <w:r>
        <w:tab/>
        <w:t>Andrieu, Balas, Benifei, Berès, Blinkevičiūtė, Childers, Chinnici, Christensen, Cofferati, Costa, Cozzolino, Dalli, De Monte, Denanot, Fernández, Flašíková Beňová, Gomes, Grammatikakis, Guillaume, Guteland, Gutiérrez Prieto, Hedh, Jáuregui Atondo, Jongerius, López, López Aguilar, Ludvigsson, Mamikins, Manscour, Martin Edouard, Maurel, Molnár, Morgano, Nilsson, Pargneaux, Piri, Pirinski, Poc, Post, Revault D'Allonnes Bonnefoy, Rozière, Sant, Schaldemose, Schlein, Tang, Thomas, Ujhelyi, Ulvskog, Valenciano</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Häusling, Hautala, Heubuch, Hudghton, Jadot, Jávor, Joly, Keller Ska, Lamberts,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Gerbrandy, Giménez Barbat, Goerens, Goulard, Griesbeck, Huitema, Hyusmenova, in 't Veld, Jäätteenmäki, Jakovčić, Ježek, Kallas, Kyuchyuk, Løkkegaard, Marinho e Pinto, Mazuronis, Meissner, Michel, Mihaylova, van Miltenburg, Mlinar, Müller, Nicolai, van Nieuwenhuizen, Paet, Pagazaurtundúa Ruiz, Petersen, Punset, Radoš, Riquet, Rohde, Schaake, Takkula, Telička, Theurer, Toom, Torvalds, Uspaskich, Vajgl, Vautmans, Väyrynen, Verhofstadt, Weber Renate, Wierinck</w:t>
      </w:r>
    </w:p>
    <w:p w:rsidR="0072427C" w:rsidRDefault="0072427C">
      <w:pPr>
        <w:pStyle w:val="STYTAB"/>
      </w:pPr>
    </w:p>
    <w:p w:rsidR="0072427C" w:rsidRDefault="004C1FFF">
      <w:pPr>
        <w:pStyle w:val="STYTAB"/>
      </w:pPr>
      <w:r>
        <w:rPr>
          <w:rStyle w:val="POLITICALGROUP"/>
        </w:rPr>
        <w:t>ECR</w:t>
      </w:r>
      <w:r>
        <w:t>:</w:t>
      </w:r>
      <w:r>
        <w:tab/>
        <w:t>Ashworth, Bashir, Campbell Bannerman, Dalton, Duncan, Ford, Foster, Fox, Girling, Hannan, Kamall, Lewer, McClarkin, McIntyre, Macovei, Nicholson, Procter, Swinburne, Tannock, Van Orden, Žitňanská</w:t>
      </w:r>
    </w:p>
    <w:p w:rsidR="0072427C" w:rsidRDefault="0072427C">
      <w:pPr>
        <w:pStyle w:val="STYTAB"/>
      </w:pPr>
    </w:p>
    <w:p w:rsidR="0072427C" w:rsidRDefault="004C1FFF">
      <w:pPr>
        <w:pStyle w:val="STYTAB"/>
      </w:pPr>
      <w:r>
        <w:rPr>
          <w:rStyle w:val="POLITICALGROUP"/>
        </w:rPr>
        <w:t>EFDD</w:t>
      </w:r>
      <w:r>
        <w:t>:</w:t>
      </w:r>
      <w:r>
        <w:tab/>
        <w:t>Agnew, Aker, Arnott, Batten, Bours, Carver, Coburn, (The Earl of) Dartmouth, Etheridge, Farage, Finch, Gill Nathan, Helmer, Hookem, Lundgren, Mach, Nuttall, O'Flynn, Paksas, Reid, Seymour, von Storch, Winberg</w:t>
      </w:r>
    </w:p>
    <w:p w:rsidR="0072427C" w:rsidRDefault="0072427C">
      <w:pPr>
        <w:pStyle w:val="STYTAB"/>
      </w:pPr>
    </w:p>
    <w:p w:rsidR="0072427C" w:rsidRDefault="004C1FFF">
      <w:pPr>
        <w:pStyle w:val="STYTAB"/>
      </w:pPr>
      <w:r>
        <w:rPr>
          <w:rStyle w:val="POLITICALGROUP"/>
        </w:rPr>
        <w:t>ENF</w:t>
      </w:r>
      <w:r>
        <w:t>:</w:t>
      </w:r>
      <w:r>
        <w:tab/>
        <w:t>Annemans, Atkinson, de Graaff, Kappel, Mayer Georg, Obermayr, Pretzell, Vilimsky</w:t>
      </w:r>
    </w:p>
    <w:p w:rsidR="0072427C" w:rsidRDefault="0072427C">
      <w:pPr>
        <w:pStyle w:val="STYTAB"/>
      </w:pPr>
    </w:p>
    <w:p w:rsidR="0072427C" w:rsidRDefault="004C1FFF">
      <w:pPr>
        <w:pStyle w:val="STYTAB"/>
      </w:pPr>
      <w:r>
        <w:rPr>
          <w:rStyle w:val="POLITICALGROUP"/>
        </w:rPr>
        <w:t>NI</w:t>
      </w:r>
      <w:r>
        <w:t>:</w:t>
      </w:r>
      <w:r>
        <w:tab/>
        <w:t>Soru</w:t>
      </w:r>
    </w:p>
    <w:p w:rsidR="0072427C" w:rsidRDefault="0072427C">
      <w:pPr>
        <w:pStyle w:val="STYTAB"/>
      </w:pPr>
    </w:p>
    <w:p w:rsidR="0072427C" w:rsidRDefault="004C1FFF">
      <w:pPr>
        <w:pStyle w:val="STYTAB"/>
      </w:pPr>
      <w:r>
        <w:rPr>
          <w:rStyle w:val="POLITICALGROUP"/>
        </w:rPr>
        <w:t>PPE</w:t>
      </w:r>
      <w:r>
        <w:t>:</w:t>
      </w:r>
      <w:r>
        <w:tab/>
        <w:t xml:space="preserve">Adaktusson, Alliot-Marie, Andrikienė,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w:t>
      </w:r>
      <w:r>
        <w:lastRenderedPageBreak/>
        <w:t>Plura, Pogliese, Polčák, Ponga, Pospíšil, Preda, Proust, Quisthoudt-Rowohl, Radev, Rangel,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Aguilera García, Anderson Lucy, Androulakis, Arena, Assis, Ayala Sender, Balčytis, Bayet, Blanco López, Bonafè, Borzan, Boştinaru, Brannen, Bresso, Briano, Bullmann, Cabezón Ruiz, Caputo, Corbett, Cristea, Dance, Dăncilă, Danti, De Castro, Dodds Anneliese, Drăghici, Ertug, Fajon, Fleckenstein, Freund, Frunzulică, Gardiazabal Rubial, Gasbarra, Gebhardt, Geier, Gentile, Geringer de Oedenberg, Gierek, Gill Neena, Giuffrida, Grapini, Graswander-Hainz, Griffin, Gualtieri, Guerrero Salom, Hoffmann, Honeyball, Iotova, Ivan, Jaakonsaari, Kadenbach, Kammerevert, Kaufmann, Keller Jan, Khan, Kofod, Köster, Krehl, Kumpula-Natri, Kyenge, Kyrkos, Lange, Lauristin, Leinen, Liberadzki, Lietz, Łybacka, McAvan, Maňka, Martin David, Mavrides, Mayer Alex, Melior, Mizzi, Moisă, Moody, Moraes, Mosca, Negrescu, Nekov, Neuser, Niedermüller, Noichl, Panzeri, Paolucci, Papadakis Demetris, Paşcu, Pavel, Picierno, Picula, Pittella, Poche, Preuß, Regner, Rodrigues Liliana, Rodrigues Maria João, Rodust, dos Santos, Sârbu, Sassoli, Schuster, Sehnalová, Serrão Santos, Silva Pereira, Simon Peter, Simon Siôn, Sippel, Smolková, Steinruck, Szanyi, Tănăsescu, Țapardel, Tarabella, Van Brempt, Vaughan, Viotti, Ward, Weidenholzer, von Weizsäcker, Werner, Willmott, Wölken, Zala, Zanonato, Zemke, Zoffoli, Zorrinho</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EFDD</w:t>
      </w:r>
      <w:r>
        <w:t>:</w:t>
      </w:r>
      <w:r>
        <w:tab/>
        <w:t>Adinolfi, Affronte, Agea, Aiuto, Beghin, Borrelli, Castaldo, Corrao, D'Amato, Evi, Ferrara, Iwaszkiewicz, Moi, Pedicini, Tamburrano, Valli, Zanni, Zullo</w:t>
      </w:r>
    </w:p>
    <w:p w:rsidR="0072427C" w:rsidRDefault="0072427C">
      <w:pPr>
        <w:pStyle w:val="STYTAB"/>
      </w:pPr>
    </w:p>
    <w:p w:rsidR="0072427C" w:rsidRDefault="004C1FFF">
      <w:pPr>
        <w:pStyle w:val="STYTAB"/>
      </w:pPr>
      <w:r>
        <w:rPr>
          <w:rStyle w:val="POLITICALGROUP"/>
        </w:rPr>
        <w:t>ENF</w:t>
      </w:r>
      <w:r>
        <w:t>:</w:t>
      </w:r>
      <w:r>
        <w:tab/>
        <w:t>Marusik</w:t>
      </w:r>
    </w:p>
    <w:p w:rsidR="0072427C" w:rsidRDefault="0072427C">
      <w:pPr>
        <w:pStyle w:val="STYTAB"/>
      </w:pPr>
    </w:p>
    <w:p w:rsidR="0072427C" w:rsidRDefault="004C1FFF">
      <w:pPr>
        <w:pStyle w:val="STYTAB"/>
      </w:pPr>
      <w:r>
        <w:rPr>
          <w:rStyle w:val="POLITICALGROUP"/>
        </w:rPr>
        <w:t>NI</w:t>
      </w:r>
      <w:r>
        <w:t>:</w:t>
      </w:r>
      <w:r>
        <w:tab/>
        <w:t>James, Papadakis Konstantinos, Woolfe, Zarianopoulos</w:t>
      </w:r>
    </w:p>
    <w:p w:rsidR="0072427C" w:rsidRDefault="0072427C">
      <w:pPr>
        <w:pStyle w:val="STYTAB"/>
      </w:pPr>
    </w:p>
    <w:p w:rsidR="0072427C" w:rsidRDefault="004C1FFF">
      <w:pPr>
        <w:pStyle w:val="STYTAB"/>
      </w:pPr>
      <w:r>
        <w:rPr>
          <w:rStyle w:val="POLITICALGROUP"/>
        </w:rPr>
        <w:t>PPE</w:t>
      </w:r>
      <w:r>
        <w:t>:</w:t>
      </w:r>
      <w:r>
        <w:tab/>
        <w:t>Arimont</w:t>
      </w:r>
    </w:p>
    <w:p w:rsidR="0072427C" w:rsidRDefault="0072427C">
      <w:pPr>
        <w:pStyle w:val="STYTAB"/>
      </w:pPr>
    </w:p>
    <w:p w:rsidR="0072427C" w:rsidRDefault="004C1FFF">
      <w:pPr>
        <w:pStyle w:val="STYTAB"/>
      </w:pPr>
      <w:r>
        <w:rPr>
          <w:rStyle w:val="POLITICALGROUP"/>
        </w:rPr>
        <w:t>S&amp;D</w:t>
      </w:r>
      <w:r>
        <w:t>:</w:t>
      </w:r>
      <w:r>
        <w:tab/>
        <w:t>Delvaux, Kaili, Toia</w:t>
      </w:r>
    </w:p>
    <w:p w:rsidR="0072427C" w:rsidRDefault="0072427C">
      <w:pPr>
        <w:pStyle w:val="STYTAB"/>
      </w:pPr>
    </w:p>
    <w:p w:rsidR="0072427C" w:rsidRDefault="004C1FFF">
      <w:pPr>
        <w:pStyle w:val="STYTAB"/>
      </w:pPr>
      <w:r>
        <w:rPr>
          <w:rStyle w:val="POLITICALGROUP"/>
        </w:rPr>
        <w:t>Verts/ALE</w:t>
      </w:r>
      <w:r>
        <w:t>:</w:t>
      </w:r>
      <w:r>
        <w:tab/>
        <w:t>Lambert</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Clara Eugenia Aguilera García, Inés Ayala Sender, José Blanco López, Soledad Cabezón Ruiz, Enrique Guerrero Salom</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Frédérique Ries</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Carlos Coelho, Janusz Korwin-Mikke</w:t>
            </w: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pPr>
              <w:pStyle w:val="VOTEINFOTITLE"/>
            </w:pPr>
            <w:bookmarkStart w:id="74" w:name="_Toc473198544"/>
            <w:r>
              <w:lastRenderedPageBreak/>
              <w:t>A8-0344/2016 -</w:t>
            </w:r>
            <w:r w:rsidR="00D55022">
              <w:t xml:space="preserve"> Richard Corbett</w:t>
            </w:r>
            <w:r>
              <w:t xml:space="preserve"> - </w:t>
            </w:r>
            <w:r w:rsidR="00D55022">
              <w:t>groz. Nr. </w:t>
            </w:r>
            <w:r>
              <w:t>363</w:t>
            </w:r>
            <w:bookmarkEnd w:id="74"/>
          </w:p>
        </w:tc>
        <w:tc>
          <w:tcPr>
            <w:tcW w:w="2432" w:type="dxa"/>
            <w:shd w:val="clear" w:color="auto" w:fill="auto"/>
            <w:tcMar>
              <w:top w:w="0" w:type="dxa"/>
              <w:left w:w="108" w:type="dxa"/>
              <w:bottom w:w="0" w:type="dxa"/>
              <w:right w:w="108" w:type="dxa"/>
            </w:tcMar>
          </w:tcPr>
          <w:p w:rsidR="0072427C" w:rsidRDefault="004C1FFF">
            <w:pPr>
              <w:pStyle w:val="VOTEINFOTIME"/>
            </w:pPr>
            <w:r>
              <w:t>13/12/2016 13:19:29.000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Weber Renate</w:t>
      </w:r>
    </w:p>
    <w:p w:rsidR="0072427C" w:rsidRDefault="0072427C">
      <w:pPr>
        <w:pStyle w:val="STYTAB"/>
      </w:pPr>
    </w:p>
    <w:p w:rsidR="0072427C" w:rsidRDefault="004C1FFF">
      <w:pPr>
        <w:pStyle w:val="STYTAB"/>
      </w:pPr>
      <w:r>
        <w:rPr>
          <w:rStyle w:val="POLITICALGROUP"/>
        </w:rPr>
        <w:t>ECR</w:t>
      </w:r>
      <w:r>
        <w:t>:</w:t>
      </w:r>
      <w:r>
        <w:tab/>
        <w:t>Barekov, Belder, Czarnecki, Czesak, van Dalen, Dohrmann, Dzhambazki, Fitto, Fotyga, Gosiewska, Halla-aho, Henkel, Hoc, Jurek, Karski, Kłosowski, Krasnodębski, Krupa, Kuźmiuk, Legutko, Loones, Lucke, Macovei, Ożóg, Piecha, Piotrowski, Poręba, Ruohonen-Lerner, Sernagiotto, Škripek, Starbatty, Stevens, Sulík, Tomaševski, Tomašić, Tošenovský, Trebesius, Ujazdowski, Van Bossuyt, Vistisen, Wiśniewska, Zahradil, Žitňanská, Złotowski</w:t>
      </w:r>
    </w:p>
    <w:p w:rsidR="0072427C" w:rsidRDefault="0072427C">
      <w:pPr>
        <w:pStyle w:val="STYTAB"/>
      </w:pPr>
    </w:p>
    <w:p w:rsidR="0072427C" w:rsidRDefault="004C1FFF">
      <w:pPr>
        <w:pStyle w:val="STYTAB"/>
      </w:pPr>
      <w:r>
        <w:rPr>
          <w:rStyle w:val="POLITICALGROUP"/>
        </w:rPr>
        <w:t>EFDD</w:t>
      </w:r>
      <w:r>
        <w:t>:</w:t>
      </w:r>
      <w:r>
        <w:tab/>
        <w:t>Adinolfi, Affronte, Agea, Aiuto, Beghin, Borrelli, Castaldo, Corrao, D'Amato, Evi, Ferrara, Iwaszkiewicz, Moi, Paksas, Pedicini, Tamburrano, Valli, Zanni, Zullo</w:t>
      </w:r>
    </w:p>
    <w:p w:rsidR="0072427C" w:rsidRDefault="0072427C">
      <w:pPr>
        <w:pStyle w:val="STYTAB"/>
      </w:pPr>
    </w:p>
    <w:p w:rsidR="0072427C" w:rsidRDefault="004C1FFF">
      <w:pPr>
        <w:pStyle w:val="STYTAB"/>
      </w:pPr>
      <w:r>
        <w:rPr>
          <w:rStyle w:val="POLITICALGROUP"/>
        </w:rPr>
        <w:t>ENF</w:t>
      </w:r>
      <w:r>
        <w:t>:</w:t>
      </w:r>
      <w:r>
        <w:tab/>
        <w:t>Bizzotto, Borghezio, Ciocca, Fontana, de Graaff, Maeijer, Marusik, Rebega, Salvini, Stuger, Zijlstra</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Ferreira, Flanagan, Forenza, González Peñas, Hadjigeorgiou, Hazekamp, de Jong, Juaristi Abaunz, Kari, Kohlíček, Konečná, Kouloglou, Kuneva, Kyllönen, Le Hyaric, López Bermejo, Lösing, Maltese, Maštálka, Matias, Mélenchon, Michels, Mineur, Ní Riada, Papadimoulis, Pimenta Lopes, Sakorafa, Scholz,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Chauprade, Dodds Diane, Epitideios, Fountoulis, Korwin-Mikke, Papadakis Konstantinos, Synadinos, Voigt, Zarianopoulos</w:t>
      </w:r>
    </w:p>
    <w:p w:rsidR="0072427C" w:rsidRDefault="0072427C">
      <w:pPr>
        <w:pStyle w:val="STYTAB"/>
      </w:pPr>
    </w:p>
    <w:p w:rsidR="0072427C" w:rsidRDefault="004C1FFF">
      <w:pPr>
        <w:pStyle w:val="STYTAB"/>
      </w:pPr>
      <w:r>
        <w:rPr>
          <w:rStyle w:val="POLITICALGROUP"/>
        </w:rPr>
        <w:t>PPE</w:t>
      </w:r>
      <w:r>
        <w:t>:</w:t>
      </w:r>
      <w:r>
        <w:tab/>
        <w:t>Cicu</w:t>
      </w:r>
    </w:p>
    <w:p w:rsidR="0072427C" w:rsidRDefault="0072427C">
      <w:pPr>
        <w:pStyle w:val="STYTAB"/>
      </w:pPr>
    </w:p>
    <w:p w:rsidR="0072427C" w:rsidRDefault="004C1FFF">
      <w:pPr>
        <w:pStyle w:val="STYTAB"/>
      </w:pPr>
      <w:r>
        <w:rPr>
          <w:rStyle w:val="POLITICALGROUP"/>
        </w:rPr>
        <w:t>S&amp;D</w:t>
      </w:r>
      <w:r>
        <w:t>:</w:t>
      </w:r>
      <w:r>
        <w:tab/>
        <w:t>Cozzolino</w:t>
      </w:r>
    </w:p>
    <w:p w:rsidR="0072427C" w:rsidRDefault="0072427C">
      <w:pPr>
        <w:pStyle w:val="STYTAB"/>
      </w:pPr>
    </w:p>
    <w:p w:rsidR="0072427C" w:rsidRDefault="004C1FFF">
      <w:pPr>
        <w:pStyle w:val="STYTAB"/>
      </w:pPr>
      <w:r>
        <w:rPr>
          <w:rStyle w:val="POLITICALGROUP"/>
        </w:rPr>
        <w:t>Verts/ALE</w:t>
      </w:r>
      <w:r>
        <w:t>:</w:t>
      </w:r>
      <w:r>
        <w:tab/>
        <w:t>Škrlec, Šoltes, Staes</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Harkin, Huitema, Hyusmenova, in 't Veld, Jäätteenmäki, Jakovčić, Ježek, Kallas, Kyuchyuk, Løkkegaard, Mazuronis, Meissner, Michel, Mihaylova, van Miltenburg, Mlinar, Müller, Nicolai, van Nieuwenhuizen, Paet, Pagazaurtundúa Ruiz, Petersen, Punset, Radoš, Ries, Riquet, Rohde, Schaake, Selimovic, Takkula, Telička, Theurer, Toom, Torvalds, Uspaskich, Vajgl, Vautmans, Väyrynen, Verhofstadt, Wierinck, Wikström</w:t>
      </w:r>
    </w:p>
    <w:p w:rsidR="0072427C" w:rsidRDefault="0072427C">
      <w:pPr>
        <w:pStyle w:val="STYTAB"/>
      </w:pPr>
    </w:p>
    <w:p w:rsidR="0072427C" w:rsidRDefault="004C1FFF">
      <w:pPr>
        <w:pStyle w:val="STYTAB"/>
      </w:pPr>
      <w:r>
        <w:rPr>
          <w:rStyle w:val="POLITICALGROUP"/>
        </w:rPr>
        <w:t>ECR</w:t>
      </w:r>
      <w:r>
        <w:t>:</w:t>
      </w:r>
      <w:r>
        <w:tab/>
        <w:t>Ashworth, Bashir, Campbell Bannerman, Dalton, Duncan, Ford, Foster, Fox, Gericke, Girling, Hannan, Kamall, Lewer, McClarkin, McIntyre, Nicholson, Procter, Swinburne, Tannock, Van Orden</w:t>
      </w:r>
    </w:p>
    <w:p w:rsidR="0072427C" w:rsidRDefault="0072427C">
      <w:pPr>
        <w:pStyle w:val="STYTAB"/>
      </w:pPr>
    </w:p>
    <w:p w:rsidR="0072427C" w:rsidRDefault="004C1FFF">
      <w:pPr>
        <w:pStyle w:val="STYTAB"/>
      </w:pPr>
      <w:r>
        <w:rPr>
          <w:rStyle w:val="POLITICALGROUP"/>
        </w:rPr>
        <w:t>ENF</w:t>
      </w:r>
      <w:r>
        <w:t>:</w:t>
      </w:r>
      <w:r>
        <w:tab/>
        <w:t>Annemans, Kappel, Mayer Georg, Obermayr, Pretzell, Vilimsky</w:t>
      </w:r>
    </w:p>
    <w:p w:rsidR="0072427C" w:rsidRDefault="0072427C">
      <w:pPr>
        <w:pStyle w:val="STYTAB"/>
      </w:pPr>
    </w:p>
    <w:p w:rsidR="0072427C" w:rsidRDefault="004C1FFF">
      <w:pPr>
        <w:pStyle w:val="STYTAB"/>
      </w:pPr>
      <w:r>
        <w:rPr>
          <w:rStyle w:val="POLITICALGROUP"/>
        </w:rPr>
        <w:t>NI</w:t>
      </w:r>
      <w:r>
        <w:t>:</w:t>
      </w:r>
      <w:r>
        <w:tab/>
        <w:t>Sonneborn, Soru</w:t>
      </w:r>
    </w:p>
    <w:p w:rsidR="0072427C" w:rsidRDefault="0072427C">
      <w:pPr>
        <w:pStyle w:val="STYTAB"/>
      </w:pPr>
    </w:p>
    <w:p w:rsidR="0072427C" w:rsidRDefault="004C1FFF">
      <w:pPr>
        <w:pStyle w:val="STYTAB"/>
      </w:pPr>
      <w:r>
        <w:rPr>
          <w:rStyle w:val="POLITICALGROUP"/>
        </w:rPr>
        <w:t>PPE</w:t>
      </w:r>
      <w:r>
        <w:t>:</w:t>
      </w:r>
      <w:r>
        <w:tab/>
        <w:t>Adaktusson, Alliot-Marie, Andrikienė, Arimont, Ayuso, Bach, Balz, Becker, Belet, Bendtsen, Bocskor, Böge, Bogovič, Boni, Brok, Buda, Buzek, Cadec, van de Camp, Casa, Caspary, del Castillo Vera, Cesa, Christoforou,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Polčák, Ponga, Pospíšil, Preda, Proust, Quisthoudt-Rowohl, Radev, Rangel,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Aguilera García, Anderson Lucy, Andrieu, Androulakis, Arena, Assis, Ayala Sender, Balas, Balčytis, Bayet, Benifei, Berès, Blanco López, Blinkevičiūtė, Bonafè, Borzan, Boştinaru, Brannen, Bresso, Briano, Bullmann, Cabezón Ruiz, Caputo, Childers, Chinnici, Christensen, Cofferati, Corbett, Costa, Cristea, Dalli, Dance, Dăncilă, Danti, De Castro, De Monte, Denanot, Dodds Anneliese, Drăghici, Ertug, Fajon, Fernández, Flašíková Beňová, Fleckenstein, Freund, Frunzulică, Gardiazabal Rubial, Gasbarra,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Maňka, Manscour, Martin David, Martin Edouard, Maurel, Mavrides, Mayer Alex, Melior, Mizzi, Moisă,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dos Santos, Sârbu, Sassoli, Schaldemose, Schlein, Schuster,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Default="0072427C">
      <w:pPr>
        <w:pStyle w:val="STYTAB"/>
      </w:pPr>
    </w:p>
    <w:p w:rsidR="0072427C" w:rsidRDefault="004C1FFF">
      <w:pPr>
        <w:pStyle w:val="STYTAB"/>
      </w:pPr>
      <w:r>
        <w:rPr>
          <w:rStyle w:val="POLITICALGROUP"/>
        </w:rPr>
        <w:t>Verts/ALE</w:t>
      </w:r>
      <w:r>
        <w:t>:</w:t>
      </w:r>
      <w:r>
        <w:tab/>
        <w:t>Scott Cato</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Tremosa i Balcells</w:t>
      </w:r>
    </w:p>
    <w:p w:rsidR="0072427C" w:rsidRDefault="0072427C">
      <w:pPr>
        <w:pStyle w:val="STYTAB"/>
      </w:pPr>
    </w:p>
    <w:p w:rsidR="0072427C" w:rsidRDefault="004C1FFF">
      <w:pPr>
        <w:pStyle w:val="STYTAB"/>
      </w:pPr>
      <w:r>
        <w:rPr>
          <w:rStyle w:val="POLITICALGROUP"/>
        </w:rPr>
        <w:t>ECR</w:t>
      </w:r>
      <w:r>
        <w:t>:</w:t>
      </w:r>
      <w:r>
        <w:tab/>
        <w:t>Karlsson</w:t>
      </w:r>
    </w:p>
    <w:p w:rsidR="0072427C" w:rsidRDefault="0072427C">
      <w:pPr>
        <w:pStyle w:val="STYTAB"/>
      </w:pPr>
    </w:p>
    <w:p w:rsidR="0072427C" w:rsidRDefault="004C1FFF">
      <w:pPr>
        <w:pStyle w:val="STYTAB"/>
      </w:pPr>
      <w:r>
        <w:rPr>
          <w:rStyle w:val="POLITICALGROUP"/>
        </w:rPr>
        <w:t>EFDD</w:t>
      </w:r>
      <w:r>
        <w:t>:</w:t>
      </w:r>
      <w:r>
        <w:tab/>
        <w:t>Agnew, Aker, Arnott, Batten, Bours, Carver, Coburn, (The Earl of) Dartmouth, Etheridge, Farage, Finch, Gill Nathan, Helmer, Hookem, Lundgren, Mach, Nuttall, O'Flynn, Reid, Seymour, von Storch, Winberg</w:t>
      </w:r>
    </w:p>
    <w:p w:rsidR="0072427C" w:rsidRDefault="0072427C">
      <w:pPr>
        <w:pStyle w:val="STYTAB"/>
      </w:pPr>
    </w:p>
    <w:p w:rsidR="0072427C" w:rsidRDefault="004C1FFF">
      <w:pPr>
        <w:pStyle w:val="STYTAB"/>
      </w:pPr>
      <w:r>
        <w:rPr>
          <w:rStyle w:val="POLITICALGROUP"/>
        </w:rPr>
        <w:t>ENF</w:t>
      </w:r>
      <w:r>
        <w:t>:</w:t>
      </w:r>
      <w:r>
        <w:tab/>
        <w:t>Aliot, Arnautu, Atkinson, Bay, Bilde, Boutonnet, Briois, D'Ornano, Ferrand, Goddyn, Jalkh, Lebreton, Le Pen Marine, Loiseau, Martin Dominique, Mélin, Monot, Montel, Philippot, Schaffhauser, Troszczynski</w:t>
      </w:r>
    </w:p>
    <w:p w:rsidR="0072427C" w:rsidRDefault="0072427C">
      <w:pPr>
        <w:pStyle w:val="STYTAB"/>
      </w:pPr>
    </w:p>
    <w:p w:rsidR="0072427C" w:rsidRDefault="004C1FFF">
      <w:pPr>
        <w:pStyle w:val="STYTAB"/>
      </w:pPr>
      <w:r>
        <w:rPr>
          <w:rStyle w:val="POLITICALGROUP"/>
        </w:rPr>
        <w:t>NI</w:t>
      </w:r>
      <w:r>
        <w:t>:</w:t>
      </w:r>
      <w:r>
        <w:tab/>
        <w:t>Balczó, Gollnisch, James, Woolfe</w:t>
      </w:r>
    </w:p>
    <w:p w:rsidR="0072427C" w:rsidRDefault="0072427C">
      <w:pPr>
        <w:pStyle w:val="STYTAB"/>
      </w:pPr>
    </w:p>
    <w:p w:rsidR="0072427C" w:rsidRDefault="004C1FFF">
      <w:pPr>
        <w:pStyle w:val="STYTAB"/>
      </w:pPr>
      <w:r>
        <w:rPr>
          <w:rStyle w:val="POLITICALGROUP"/>
        </w:rPr>
        <w:t>S&amp;D</w:t>
      </w:r>
      <w:r>
        <w:t>:</w:t>
      </w:r>
      <w:r>
        <w:tab/>
        <w:t>Delvaux, Mamikins, Molnár, Sant, Sehnalová</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Smith, Tarand, Taylor, Terricabras, Trüpel, Turmes, Urtasun, Valero, Vana, Ždanoka</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Igor Šoltes</w:t>
            </w: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pPr>
              <w:pStyle w:val="VOTEINFOTITLE"/>
            </w:pPr>
            <w:bookmarkStart w:id="75" w:name="_Toc473198545"/>
            <w:r>
              <w:lastRenderedPageBreak/>
              <w:t>A8-0344/2016 -</w:t>
            </w:r>
            <w:r w:rsidR="00D55022">
              <w:t xml:space="preserve"> Richard Corbett</w:t>
            </w:r>
            <w:r>
              <w:t xml:space="preserve"> - </w:t>
            </w:r>
            <w:r w:rsidR="00D55022">
              <w:t>groz. Nr. </w:t>
            </w:r>
            <w:r>
              <w:t>364</w:t>
            </w:r>
            <w:r w:rsidR="00EE78AC">
              <w:t xml:space="preserve"> </w:t>
            </w:r>
            <w:r>
              <w:t>S</w:t>
            </w:r>
            <w:bookmarkEnd w:id="75"/>
          </w:p>
        </w:tc>
        <w:tc>
          <w:tcPr>
            <w:tcW w:w="2432" w:type="dxa"/>
            <w:shd w:val="clear" w:color="auto" w:fill="auto"/>
            <w:tcMar>
              <w:top w:w="0" w:type="dxa"/>
              <w:left w:w="108" w:type="dxa"/>
              <w:bottom w:w="0" w:type="dxa"/>
              <w:right w:w="108" w:type="dxa"/>
            </w:tcMar>
          </w:tcPr>
          <w:p w:rsidR="0072427C" w:rsidRDefault="004C1FFF">
            <w:pPr>
              <w:pStyle w:val="VOTEINFOTIME"/>
            </w:pPr>
            <w:r>
              <w:t>13/12/2016 13:19:49.000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EFDD</w:t>
      </w:r>
      <w:r>
        <w:t>:</w:t>
      </w:r>
      <w:r>
        <w:tab/>
        <w:t>Adinolfi, Affronte, Agea, Agnew, Aiuto, Aker, Arnott, Batten, Beghin, Borrelli, Bours, Carver, Castaldo, Coburn, Corrao, D'Amato, (The Earl of) Dartmouth, Etheridge, Evi, Farage, Ferrara, Finch, Gill Nathan, Helmer, Hookem, Iwaszkiewicz, Lundgren, Mach, Moi, Nuttall, O'Flynn, Paksas, Pedicini, Reid, Seymour, von Storch, Tamburrano, Valli, Winberg, Zanni, Zullo</w:t>
      </w:r>
    </w:p>
    <w:p w:rsidR="0072427C" w:rsidRDefault="0072427C">
      <w:pPr>
        <w:pStyle w:val="STYTAB"/>
      </w:pPr>
    </w:p>
    <w:p w:rsidR="0072427C" w:rsidRDefault="004C1FFF">
      <w:pPr>
        <w:pStyle w:val="STYTAB"/>
      </w:pPr>
      <w:r>
        <w:rPr>
          <w:rStyle w:val="POLITICALGROUP"/>
        </w:rPr>
        <w:t>ENF</w:t>
      </w:r>
      <w:r>
        <w:t>:</w:t>
      </w:r>
      <w:r>
        <w:tab/>
        <w:t>Atkinson, Bizzotto, Borghezio, Ciocca, Fontana, Maeijer, Marusik, Rebega, Salvini, Stuger, Zijlstra</w:t>
      </w:r>
    </w:p>
    <w:p w:rsidR="0072427C" w:rsidRDefault="0072427C">
      <w:pPr>
        <w:pStyle w:val="STYTAB"/>
      </w:pPr>
    </w:p>
    <w:p w:rsidR="0072427C" w:rsidRDefault="004C1FFF">
      <w:pPr>
        <w:pStyle w:val="STYTAB"/>
      </w:pPr>
      <w:r>
        <w:rPr>
          <w:rStyle w:val="POLITICALGROUP"/>
        </w:rPr>
        <w:t>NI</w:t>
      </w:r>
      <w:r>
        <w:t>:</w:t>
      </w:r>
      <w:r>
        <w:tab/>
        <w:t>Epitideios, Fountoulis, Korwin-Mikke, Papadakis Konstantinos, Sonneborn, Synadinos, Voigt, Zarianopoulos</w:t>
      </w:r>
    </w:p>
    <w:p w:rsidR="0072427C" w:rsidRDefault="0072427C">
      <w:pPr>
        <w:pStyle w:val="STYTAB"/>
      </w:pPr>
    </w:p>
    <w:p w:rsidR="0072427C" w:rsidRDefault="004C1FFF">
      <w:pPr>
        <w:pStyle w:val="STYTAB"/>
      </w:pPr>
      <w:r>
        <w:rPr>
          <w:rStyle w:val="POLITICALGROUP"/>
        </w:rPr>
        <w:t>S&amp;D</w:t>
      </w:r>
      <w:r>
        <w:t>:</w:t>
      </w:r>
      <w:r>
        <w:tab/>
        <w:t>Sant</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633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Bilbao Barandica, Calvet Chambon, Cavada, Charanzová, Deprez, de Sarnez, Diaconu, Dlabajová, Federley, Gerbrandy, Giménez Barbat, Goerens, Goulard, Griesbeck, Harkin, Huitema, Hyusmenova, in 't Veld, Jäätteenmäki, Jakovčić, Ježek, Kallas, Kyuchyuk, Lambsdorff,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Barekov, Bashir, Belder, Campbell Bannerman, Czarnecki, Czesak, van Dalen, Dalton, Dohrmann, Duncan, Dzhambazki, Fitto, Ford, Foster, Fotyga, Fox, Gericke, Girling, Gosiewska, Halla-aho, Hannan, Henkel, Hoc, Jurek, Kamall, Karlsson, Karski, Kłosowski, Krasnodębski, Krupa, Kuźmiuk, Legutko, Lewer, Loones, Lucke, McClarkin, McIntyre, Macovei, Marias, Nicholson, Ożóg, Piecha, Piotrowski, Poręba, Procter, Ruohonen-Lerner, Sernagiotto, Škripek, Starbatty, Stevens, Sulík, Swinburne, Tannock, Tomaševski, Tomašić, Tošenovský, Trebesius, Ujazdowski, Van Bossuyt, Van Orden, Vistisen, Wiśniewska, Zahradil, Žitňanská, Złotowski</w:t>
      </w:r>
    </w:p>
    <w:p w:rsidR="0072427C" w:rsidRDefault="0072427C">
      <w:pPr>
        <w:pStyle w:val="STYTAB"/>
      </w:pPr>
    </w:p>
    <w:p w:rsidR="0072427C" w:rsidRDefault="004C1FFF">
      <w:pPr>
        <w:pStyle w:val="STYTAB"/>
      </w:pPr>
      <w:r>
        <w:rPr>
          <w:rStyle w:val="POLITICALGROUP"/>
        </w:rPr>
        <w:t>ENF</w:t>
      </w:r>
      <w:r>
        <w:t>:</w:t>
      </w:r>
      <w:r>
        <w:tab/>
        <w:t>Aliot, Annemans, Arnautu, Bay, Bilde, Boutonnet, Briois, D'Ornano, Ferrand, Goddyn, Jalkh, Kappel, Lebreton, Le Pen Marine, Loiseau, Martin Dominique, Mayer Georg, Mélin, Monot, Montel, Obermayr, Philippot, Pretzell, Schaffhauser, Troszczynski, Vilimsky</w:t>
      </w:r>
    </w:p>
    <w:p w:rsidR="0072427C" w:rsidRDefault="0072427C">
      <w:pPr>
        <w:pStyle w:val="STYTAB"/>
      </w:pPr>
    </w:p>
    <w:p w:rsidR="0072427C" w:rsidRDefault="004C1FFF">
      <w:pPr>
        <w:pStyle w:val="STYTAB"/>
      </w:pPr>
      <w:r>
        <w:rPr>
          <w:rStyle w:val="POLITICALGROUP"/>
        </w:rPr>
        <w:t>GUE/NGL</w:t>
      </w:r>
      <w:r>
        <w:t>:</w:t>
      </w:r>
      <w:r>
        <w:tab/>
        <w:t>Albiol Guzmán, Benito Ziluaga, Björk, Chountis, Chrysogonos, Couso Permuy, Eck, Ernst, Ferreira, Flanagan, Forenza, González Peñas, Hadjigeorgiou, Hazekamp, de Jong, Juaristi Abaunz, Kari, Kohlíček, Konečná, Kouloglou, Kuneva, Kyllönen, Le Hyaric, López Bermejo, Lösing, Maltese, Maštálka, Matias, Mélenchon, Michels, Mineur, Papadimoulis, Pimenta Lopes, Sakorafa, Scholz,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Balczó, Chauprade, Dodds Diane, Gollnisch, Soru</w:t>
      </w:r>
    </w:p>
    <w:p w:rsidR="0072427C" w:rsidRDefault="0072427C">
      <w:pPr>
        <w:pStyle w:val="STYTAB"/>
      </w:pPr>
    </w:p>
    <w:p w:rsidR="0072427C" w:rsidRDefault="004C1FFF">
      <w:pPr>
        <w:pStyle w:val="STYTAB"/>
      </w:pPr>
      <w:r>
        <w:rPr>
          <w:rStyle w:val="POLITICALGROUP"/>
        </w:rPr>
        <w:t>PPE</w:t>
      </w:r>
      <w:r>
        <w:t>:</w:t>
      </w:r>
      <w:r>
        <w:tab/>
        <w:t>Adaktusson, Alliot-Marie, Andrikienė, Arimont,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Gräßle, Grossetête, Grzyb, Hayes, Herranz García, Hetman, Hohlmeier, Hökmark, Hölvényi, Hortefeux, Hübner, Iturgaiz,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Polčák, Ponga, Pospíšil, Preda, Proust, Quisthoudt-Rowohl, Radev, Rangel,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 xml:space="preserve">Aguilera García, Anderson Lucy, Andrieu, Androulakis, Arena, Assis, Ayala Sender, Balas, Balčytis, Bayet, Benifei, Berès, Blanco López, Blinkevičiūtė, Bonafè, Borzan, Boştinaru, Brannen, Bresso, Briano, Bullmann, Cabezón Ruiz, Caputo, Childers, Chinnici, Christensen, Cofferati, Corbett, Costa, Cozzolino, Cristea, Dalli, Dance, Dăncilă, Danti, De Castro, De </w:t>
      </w:r>
      <w:r>
        <w:lastRenderedPageBreak/>
        <w:t>Monte, Denanot, Dodds Anneliese, Drăghici, Ertug, Fajon, Fernández, Flašíková Beňová, Fleckenstein, Freund, Frunzulică, Gardiazabal Rubial, Gasbarra,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Molnár,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Becerra Basterrechea</w:t>
      </w:r>
    </w:p>
    <w:p w:rsidR="0072427C" w:rsidRDefault="0072427C">
      <w:pPr>
        <w:pStyle w:val="STYTAB"/>
      </w:pPr>
    </w:p>
    <w:p w:rsidR="0072427C" w:rsidRPr="00D55022" w:rsidRDefault="004C1FFF">
      <w:pPr>
        <w:pStyle w:val="STYTAB"/>
        <w:rPr>
          <w:lang w:val="es-ES_tradnl"/>
        </w:rPr>
      </w:pPr>
      <w:r w:rsidRPr="00D55022">
        <w:rPr>
          <w:rStyle w:val="POLITICALGROUP"/>
          <w:lang w:val="es-ES_tradnl"/>
        </w:rPr>
        <w:t>GUE/NGL</w:t>
      </w:r>
      <w:r w:rsidRPr="00D55022">
        <w:rPr>
          <w:lang w:val="es-ES_tradnl"/>
        </w:rPr>
        <w:t>:</w:t>
      </w:r>
      <w:r w:rsidRPr="00D55022">
        <w:rPr>
          <w:lang w:val="es-ES_tradnl"/>
        </w:rPr>
        <w:tab/>
        <w:t>Boylan, Carthy, Ní Riada</w:t>
      </w:r>
    </w:p>
    <w:p w:rsidR="0072427C" w:rsidRPr="00D55022" w:rsidRDefault="0072427C">
      <w:pPr>
        <w:pStyle w:val="STYTAB"/>
        <w:rPr>
          <w:lang w:val="es-ES_tradnl"/>
        </w:rPr>
      </w:pPr>
    </w:p>
    <w:p w:rsidR="0072427C" w:rsidRDefault="004C1FFF">
      <w:pPr>
        <w:pStyle w:val="STYTAB"/>
      </w:pPr>
      <w:r>
        <w:rPr>
          <w:rStyle w:val="POLITICALGROUP"/>
        </w:rPr>
        <w:t>NI</w:t>
      </w:r>
      <w:r>
        <w:t>:</w:t>
      </w:r>
      <w:r>
        <w:tab/>
        <w:t>James, Woolfe</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rsidRPr="00D5502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Pr="00D55022" w:rsidRDefault="004C1FFF">
            <w:pPr>
              <w:pStyle w:val="VOTERESULTCORRECTEDMEP"/>
              <w:rPr>
                <w:lang w:val="es-ES_tradnl"/>
              </w:rPr>
            </w:pPr>
            <w:r w:rsidRPr="00D55022">
              <w:rPr>
                <w:lang w:val="es-ES_tradnl"/>
              </w:rPr>
              <w:t>Xabier Benito Ziluaga, Tania González Peñas, Estefanía Torres Martínez</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pPr>
              <w:pStyle w:val="VOTEINFOTITLE"/>
            </w:pPr>
            <w:bookmarkStart w:id="76" w:name="_Toc473198546"/>
            <w:r>
              <w:lastRenderedPageBreak/>
              <w:t>A8-0344/2016 -</w:t>
            </w:r>
            <w:r w:rsidR="00D55022">
              <w:t xml:space="preserve"> Richard Corbett</w:t>
            </w:r>
            <w:r>
              <w:t xml:space="preserve"> - </w:t>
            </w:r>
            <w:r w:rsidR="00D55022">
              <w:t>groz. Nr. </w:t>
            </w:r>
            <w:r>
              <w:t>290</w:t>
            </w:r>
            <w:bookmarkEnd w:id="76"/>
          </w:p>
        </w:tc>
        <w:tc>
          <w:tcPr>
            <w:tcW w:w="2432" w:type="dxa"/>
            <w:shd w:val="clear" w:color="auto" w:fill="auto"/>
            <w:tcMar>
              <w:top w:w="0" w:type="dxa"/>
              <w:left w:w="108" w:type="dxa"/>
              <w:bottom w:w="0" w:type="dxa"/>
              <w:right w:w="108" w:type="dxa"/>
            </w:tcMar>
          </w:tcPr>
          <w:p w:rsidR="0072427C" w:rsidRDefault="004C1FFF">
            <w:pPr>
              <w:pStyle w:val="VOTEINFOTIME"/>
            </w:pPr>
            <w:r>
              <w:t>13/12/2016 13:20:01.000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Pr="00D55022" w:rsidRDefault="004C1FFF">
      <w:pPr>
        <w:pStyle w:val="STYTAB"/>
        <w:rPr>
          <w:lang w:val="pt-PT"/>
        </w:rPr>
      </w:pPr>
      <w:r w:rsidRPr="00D55022">
        <w:rPr>
          <w:rStyle w:val="POLITICALGROUP"/>
          <w:lang w:val="pt-PT"/>
        </w:rPr>
        <w:t>ALDE</w:t>
      </w:r>
      <w:r w:rsidRPr="00D55022">
        <w:rPr>
          <w:lang w:val="pt-PT"/>
        </w:rPr>
        <w:t>:</w:t>
      </w:r>
      <w:r w:rsidRPr="00D55022">
        <w:rPr>
          <w:lang w:val="pt-PT"/>
        </w:rPr>
        <w:tab/>
        <w:t>Becerra Basterrechea, Bilbao Barandica, Harkin, Marinho e Pinto, Pagazaurtundúa Ruiz, Tremosa i Balcells</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ECR</w:t>
      </w:r>
      <w:r w:rsidRPr="00D55022">
        <w:rPr>
          <w:lang w:val="pt-PT"/>
        </w:rPr>
        <w:t>:</w:t>
      </w:r>
      <w:r w:rsidRPr="00D55022">
        <w:rPr>
          <w:lang w:val="pt-PT"/>
        </w:rPr>
        <w:tab/>
        <w:t>Karlsson, Loones, Ruohonen-Lerner, Stevens, Van Bossuyt</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EFDD</w:t>
      </w:r>
      <w:r w:rsidRPr="00D55022">
        <w:rPr>
          <w:lang w:val="pt-PT"/>
        </w:rPr>
        <w:t>:</w:t>
      </w:r>
      <w:r w:rsidRPr="00D55022">
        <w:rPr>
          <w:lang w:val="pt-PT"/>
        </w:rPr>
        <w:tab/>
        <w:t>Adinolfi, Affronte, Agea, Aiuto, Beghin, Borrelli, Castaldo, Corrao, D'Amato, Evi, Ferrara, Iwaszkiewicz, Moi, Pedicini, Tamburrano, Valli, Zanni</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ENF</w:t>
      </w:r>
      <w:r w:rsidRPr="00D55022">
        <w:rPr>
          <w:lang w:val="pt-PT"/>
        </w:rPr>
        <w:t>:</w:t>
      </w:r>
      <w:r w:rsidRPr="00D55022">
        <w:rPr>
          <w:lang w:val="pt-PT"/>
        </w:rPr>
        <w:tab/>
        <w:t>Aliot, Arnautu, Bay, Bilde, Bizzotto, Borghezio, Boutonnet, Briois, Ciocca, D'Ornano, Ferrand, Fontana, Goddyn, Jalkh, Lebreton, Le Pen Marine, Loiseau, Martin Dominique, Marusik, Mélin, Monot, Montel, Philippot, Rebega, Salvini, Troszczynski</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GUE/NGL</w:t>
      </w:r>
      <w:r w:rsidRPr="00D55022">
        <w:rPr>
          <w:lang w:val="pt-PT"/>
        </w:rPr>
        <w:t>:</w:t>
      </w:r>
      <w:r w:rsidRPr="00D55022">
        <w:rPr>
          <w:lang w:val="pt-PT"/>
        </w:rPr>
        <w:tab/>
        <w:t>Björk, Boylan, Carthy, Chrysogonos, Eck, Hadjigeorgiou, Hazekamp, de Jong, Kari, Kouloglou, Kuneva, Le Hyaric, Matias, Mineur, Ní Riada, Papadimoulis, Spinelli, Sylikiotis, Vergiat</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NI</w:t>
      </w:r>
      <w:r w:rsidRPr="00D55022">
        <w:rPr>
          <w:lang w:val="pt-PT"/>
        </w:rPr>
        <w:t>:</w:t>
      </w:r>
      <w:r w:rsidRPr="00D55022">
        <w:rPr>
          <w:lang w:val="pt-PT"/>
        </w:rPr>
        <w:tab/>
        <w:t>Gollnisch, Korwin-Mikke, Papadakis Konstantinos, Zarianopoulos</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S&amp;D</w:t>
      </w:r>
      <w:r w:rsidRPr="00D55022">
        <w:rPr>
          <w:lang w:val="pt-PT"/>
        </w:rPr>
        <w:t>:</w:t>
      </w:r>
      <w:r w:rsidRPr="00D55022">
        <w:rPr>
          <w:lang w:val="pt-PT"/>
        </w:rPr>
        <w:tab/>
        <w:t>Andrieu, Balas, Cofferati, Denanot, Flašíková Beňová, Gomes, Guillaume, Kumpula-Natri, Manscour, Martin Edouard, Maurel, Molnár, Pargneaux, Schlein, Thomas, Toia</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Verts/ALE</w:t>
      </w:r>
      <w:r w:rsidRPr="00D55022">
        <w:rPr>
          <w:lang w:val="pt-PT"/>
        </w:rPr>
        <w:t>:</w:t>
      </w:r>
      <w:r w:rsidRPr="00D55022">
        <w:rPr>
          <w:lang w:val="pt-PT"/>
        </w:rPr>
        <w:tab/>
        <w:t>Albrecht, Andersson, Auken, Bové, Buchner, Bütikofer, Cramer, Dalunde, Delli, Durand, Eickhout, Engström, Evans, Giegold,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Pr="00D55022" w:rsidRDefault="0072427C">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Arthuis, Auštrevičius, van Baalen, Bearder, Calvet Chambon, Cavada, Charanzová, Deprez, de Sarnez, Diaconu, Federley, Gerbrandy, Giménez Barbat, Goerens, Goulard, Griesbeck, Huitema, Hyusmenova, in 't Veld, Jäätteenmäki, Ježek, Kallas, Kyuchyuk, Lambsdorff, Løkkegaard, Mazuronis, Meissner, Michel, Mihaylova, van Miltenburg, Mlinar, Müller, Nicolai, van Nieuwenhuizen, Paet, Petersen, Punset, Radoš, Ries, Riquet, Rohde, Schaake, Selimovic, Takkula, Telička, Theurer, Toom, Torvalds,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Barekov, Bashir, Belder, Campbell Bannerman, Czarnecki, Czesak, Dalton, Dohrmann, Duncan, Dzhambazki, Fitto, Ford, Foster, Fotyga, Fox, Gericke, Girling, Gosiewska, Halla-aho, Hannan, Henkel, Hoc, Jurek, Kamall, Karski, Kłosowski, Krasnodębski, Krupa, Kuźmiuk, Legutko, Lewer, Lucke, McClarkin, McIntyre, Macovei, Marias, Nicholson, Ożóg, Piecha, Piotrowski, Poręba, Procter, Sernagiotto, Škripek, Starbatty, Sulík, Swinburne, Tannock, Tomaševski, Tomašić, Tošenovský, Trebesius, Ujazdowski, Van Orden, Vistisen, Wiśniewska, Zahradil, Žitňanská, Złotowski</w:t>
      </w:r>
    </w:p>
    <w:p w:rsidR="0072427C" w:rsidRDefault="0072427C">
      <w:pPr>
        <w:pStyle w:val="STYTAB"/>
      </w:pPr>
    </w:p>
    <w:p w:rsidR="0072427C" w:rsidRDefault="004C1FFF">
      <w:pPr>
        <w:pStyle w:val="STYTAB"/>
      </w:pPr>
      <w:r>
        <w:rPr>
          <w:rStyle w:val="POLITICALGROUP"/>
        </w:rPr>
        <w:t>EFDD</w:t>
      </w:r>
      <w:r>
        <w:t>:</w:t>
      </w:r>
      <w:r>
        <w:tab/>
        <w:t>Paksas</w:t>
      </w:r>
    </w:p>
    <w:p w:rsidR="0072427C" w:rsidRDefault="0072427C">
      <w:pPr>
        <w:pStyle w:val="STYTAB"/>
      </w:pPr>
    </w:p>
    <w:p w:rsidR="0072427C" w:rsidRDefault="004C1FFF">
      <w:pPr>
        <w:pStyle w:val="STYTAB"/>
      </w:pPr>
      <w:r>
        <w:rPr>
          <w:rStyle w:val="POLITICALGROUP"/>
        </w:rPr>
        <w:t>ENF</w:t>
      </w:r>
      <w:r>
        <w:t>:</w:t>
      </w:r>
      <w:r>
        <w:tab/>
        <w:t>Annemans, de Graaff, Kappel, Maeijer, Mayer Georg, Obermayr, Pretzell, Stuger, Vilimsky, Zijlstra</w:t>
      </w:r>
    </w:p>
    <w:p w:rsidR="0072427C" w:rsidRDefault="0072427C">
      <w:pPr>
        <w:pStyle w:val="STYTAB"/>
      </w:pPr>
    </w:p>
    <w:p w:rsidR="0072427C" w:rsidRDefault="004C1FFF">
      <w:pPr>
        <w:pStyle w:val="STYTAB"/>
      </w:pPr>
      <w:r>
        <w:rPr>
          <w:rStyle w:val="POLITICALGROUP"/>
        </w:rPr>
        <w:t>NI</w:t>
      </w:r>
      <w:r>
        <w:t>:</w:t>
      </w:r>
      <w:r>
        <w:tab/>
        <w:t>Chauprade, Epitideios, Fountoulis, Sonneborn, Soru, Synadinos, Voigt</w:t>
      </w:r>
    </w:p>
    <w:p w:rsidR="0072427C" w:rsidRDefault="0072427C">
      <w:pPr>
        <w:pStyle w:val="STYTAB"/>
      </w:pPr>
    </w:p>
    <w:p w:rsidR="0072427C" w:rsidRDefault="004C1FFF">
      <w:pPr>
        <w:pStyle w:val="STYTAB"/>
      </w:pPr>
      <w:r>
        <w:rPr>
          <w:rStyle w:val="POLITICALGROUP"/>
        </w:rPr>
        <w:t>PPE</w:t>
      </w:r>
      <w:r>
        <w:t>:</w:t>
      </w:r>
      <w:r>
        <w:tab/>
        <w:t xml:space="preserve">Adaktusson, Alliot-Marie, Andrikienė, Ayuso, Bach, Balz, Becker, Belet, Bendtsen, Bocskor, Böge, Bogovič, Boni, Brok, Buda, Buzek, Cadec, van de Camp, Casa, Caspary, del Castillo Vera, Cesa, Christoforou, Cicu, Cirio, Clune, Coelho, Collin-Langen, Comi, Comodini Cachia, Corazza Bildt, Csáky, Danjean, Dantin, Dati,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Polčák, Ponga, Pospíšil, Preda, Proust, Quisthoudt-Rowohl, Radev, Rangel,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w:t>
      </w:r>
      <w:r>
        <w:lastRenderedPageBreak/>
        <w:t>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Aguilera García, Anderson Lucy, Androulakis, Arena, Assis, Ayala Sender, Balčytis, Bayet, Benifei, Blanco López, Blinkevičiūtė, Bonafè, Borzan, Boştinaru, Brannen, Bresso, Briano, Bullmann, Cabezón Ruiz, Caputo, Chinnici, Christensen, Corbett, Costa, Cozzolino, Cristea, Dalli, Dance, Dăncilă, Danti, De Castro, Delvaux, De Monte, Dodds Anneliese, Drăghici, Ertug, Fajon, Fernández, Fleckenstein, Freund, Frunzulică, Gardiazabal Rubial, Gasbarra, Gebhardt, Geier, Gentile, Geringer de Oedenberg, Gierek, Gill Neena, Giuffrida, Grammatikakis, Grapini, Graswander-Hainz, Griffin, Gualtieri, Guerrero Salom, Guteland, Gutiérrez Prieto, Hedh, Hoffmann, Honeyball, Iotova, Ivan, Jaakonsaari, Jáuregui Atondo, Jongerius, Kadenbach, Kaili, Kammerevert, Kaufmann, Keller Jan, Khan, Kofod, Köster, Krehl, Kyenge, Kyrkos, Lange, Lauristin, Leinen, Liberadzki, Lietz, López, López Aguilar, Ludvigsson, Łybacka, McAvan, Maňka, Martin David, Mavrides, Mayer Alex, Melior, Mizzi, Moisă, Moody, Moraes, Morgano, Mosca, Negrescu, Nekov, Neuser, Niedermüller, Nilsson, Noichl, Panzeri, Paolucci, Papadakis Demetris, Paşcu, Pavel, Picierno, Picula, Piri, Pirinski, Pittella, Poc, Poche, Post, Preuß, Regner, Revault D'Allonnes Bonnefoy, Rodrigues Liliana, Rodrigues Maria João, Rodust, Rozière, dos Santos, Sârbu, Sassoli, Schaldemose, Schuster, Sehnalová, Serrão Santos, Silva Pereira, Simon Peter, Simon Siôn, Sippel, Smolková, Steinruck, Szanyi, Tănăsescu, Tang, Țapardel, Tarabella, Ujhelyi, Ulvskog, Valenciano, Van Brempt, Vaughan, Viotti, Ward, Weidenholzer, von Weizsäcker, Werner, Willmott, Wölken, Zala, Zanonato, Zemke, Zoffoli, Zorrinho</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EFDD</w:t>
      </w:r>
      <w:r>
        <w:t>:</w:t>
      </w:r>
      <w:r>
        <w:tab/>
        <w:t>Agnew, Aker, Arnott, Batten, Bours, Carver, Coburn, (The Earl of) Dartmouth, Etheridge, Farage, Finch, Gill Nathan, Helmer, Hookem, Lundgren, Mach, Nuttall, O'Flynn, Reid, Seymour, von Storch, Winberg</w:t>
      </w:r>
    </w:p>
    <w:p w:rsidR="0072427C" w:rsidRDefault="0072427C">
      <w:pPr>
        <w:pStyle w:val="STYTAB"/>
      </w:pPr>
    </w:p>
    <w:p w:rsidR="0072427C" w:rsidRDefault="004C1FFF">
      <w:pPr>
        <w:pStyle w:val="STYTAB"/>
      </w:pPr>
      <w:r>
        <w:rPr>
          <w:rStyle w:val="POLITICALGROUP"/>
        </w:rPr>
        <w:t>ENF</w:t>
      </w:r>
      <w:r>
        <w:t>:</w:t>
      </w:r>
      <w:r>
        <w:tab/>
        <w:t>Atkinson</w:t>
      </w:r>
    </w:p>
    <w:p w:rsidR="0072427C" w:rsidRDefault="0072427C">
      <w:pPr>
        <w:pStyle w:val="STYTAB"/>
      </w:pPr>
    </w:p>
    <w:p w:rsidR="0072427C" w:rsidRDefault="004C1FFF">
      <w:pPr>
        <w:pStyle w:val="STYTAB"/>
      </w:pPr>
      <w:r>
        <w:rPr>
          <w:rStyle w:val="POLITICALGROUP"/>
        </w:rPr>
        <w:t>GUE/NGL</w:t>
      </w:r>
      <w:r>
        <w:t>:</w:t>
      </w:r>
      <w:r>
        <w:tab/>
        <w:t>Albiol Guzmán, Benito Ziluaga, Chountis, Couso Permuy, Ernst, Ferreira, Flanagan, Forenza, González Peñas, Juaristi Abaunz, Kohlíček, Konečná, Kyllönen, López Bermejo, Lösing, Maltese, Maštálka, Mélenchon, Michels, Pimenta Lopes, Sakorafa, Scholz, Senra Rodríguez, Urbán Crespo, Vallina, Viegas, Zimmer</w:t>
      </w:r>
    </w:p>
    <w:p w:rsidR="0072427C" w:rsidRDefault="0072427C">
      <w:pPr>
        <w:pStyle w:val="STYTAB"/>
      </w:pPr>
    </w:p>
    <w:p w:rsidR="0072427C" w:rsidRDefault="004C1FFF">
      <w:pPr>
        <w:pStyle w:val="STYTAB"/>
      </w:pPr>
      <w:r>
        <w:rPr>
          <w:rStyle w:val="POLITICALGROUP"/>
        </w:rPr>
        <w:t>NI</w:t>
      </w:r>
      <w:r>
        <w:t>:</w:t>
      </w:r>
      <w:r>
        <w:tab/>
        <w:t>Balczó, James, Woolfe</w:t>
      </w:r>
    </w:p>
    <w:p w:rsidR="0072427C" w:rsidRDefault="0072427C">
      <w:pPr>
        <w:pStyle w:val="STYTAB"/>
      </w:pPr>
    </w:p>
    <w:p w:rsidR="0072427C" w:rsidRDefault="004C1FFF">
      <w:pPr>
        <w:pStyle w:val="STYTAB"/>
      </w:pPr>
      <w:r>
        <w:rPr>
          <w:rStyle w:val="POLITICALGROUP"/>
        </w:rPr>
        <w:t>PPE</w:t>
      </w:r>
      <w:r>
        <w:t>:</w:t>
      </w:r>
      <w:r>
        <w:tab/>
        <w:t>Arimont</w:t>
      </w:r>
    </w:p>
    <w:p w:rsidR="0072427C" w:rsidRDefault="0072427C">
      <w:pPr>
        <w:pStyle w:val="STYTAB"/>
      </w:pPr>
    </w:p>
    <w:p w:rsidR="0072427C" w:rsidRDefault="004C1FFF">
      <w:pPr>
        <w:pStyle w:val="STYTAB"/>
      </w:pPr>
      <w:r>
        <w:rPr>
          <w:rStyle w:val="POLITICALGROUP"/>
        </w:rPr>
        <w:t>S&amp;D</w:t>
      </w:r>
      <w:r>
        <w:t>:</w:t>
      </w:r>
      <w:r>
        <w:tab/>
        <w:t>Childers, Mamikins</w:t>
      </w:r>
    </w:p>
    <w:p w:rsidR="0072427C" w:rsidRDefault="0072427C">
      <w:pPr>
        <w:pStyle w:val="STYTAB"/>
      </w:pPr>
    </w:p>
    <w:p w:rsidR="0072427C" w:rsidRDefault="004C1FFF">
      <w:pPr>
        <w:pStyle w:val="STYTAB"/>
      </w:pPr>
      <w:r>
        <w:rPr>
          <w:rStyle w:val="POLITICALGROUP"/>
        </w:rPr>
        <w:t>Verts/ALE</w:t>
      </w:r>
      <w:r>
        <w:t>:</w:t>
      </w:r>
      <w:r>
        <w:tab/>
        <w:t>Harms</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Nikos Androulakis, Xabier Benito Ziluaga, Tania González Peñas, Merja Kyllönen, Virginie Rozière, Estefanía Torres Martínez</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Diane Dodds</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pPr>
              <w:pStyle w:val="VOTEINFOTITLE"/>
            </w:pPr>
            <w:bookmarkStart w:id="77" w:name="_Toc473198547"/>
            <w:r>
              <w:lastRenderedPageBreak/>
              <w:t>A8-0344/2016 -</w:t>
            </w:r>
            <w:r w:rsidR="00D55022">
              <w:t xml:space="preserve"> Richard Corbett</w:t>
            </w:r>
            <w:r>
              <w:t xml:space="preserve"> - </w:t>
            </w:r>
            <w:r w:rsidR="00D55022">
              <w:t>groz. Nr. </w:t>
            </w:r>
            <w:r>
              <w:t>291</w:t>
            </w:r>
            <w:bookmarkEnd w:id="77"/>
          </w:p>
        </w:tc>
        <w:tc>
          <w:tcPr>
            <w:tcW w:w="2432" w:type="dxa"/>
            <w:shd w:val="clear" w:color="auto" w:fill="auto"/>
            <w:tcMar>
              <w:top w:w="0" w:type="dxa"/>
              <w:left w:w="108" w:type="dxa"/>
              <w:bottom w:w="0" w:type="dxa"/>
              <w:right w:w="108" w:type="dxa"/>
            </w:tcMar>
          </w:tcPr>
          <w:p w:rsidR="0072427C" w:rsidRDefault="004C1FFF">
            <w:pPr>
              <w:pStyle w:val="VOTEINFOTIME"/>
            </w:pPr>
            <w:r>
              <w:t>13/12/2016 13:20:13.000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Becerra Basterrechea, Bilbao Barandica, Harkin, Jakovčić, Marinho e Pinto, Pagazaurtundúa Ruiz, Tremosa i Balcells, Vajgl, Weber Renate</w:t>
      </w:r>
    </w:p>
    <w:p w:rsidR="0072427C" w:rsidRDefault="0072427C">
      <w:pPr>
        <w:pStyle w:val="STYTAB"/>
      </w:pPr>
    </w:p>
    <w:p w:rsidR="0072427C" w:rsidRDefault="004C1FFF">
      <w:pPr>
        <w:pStyle w:val="STYTAB"/>
      </w:pPr>
      <w:r>
        <w:rPr>
          <w:rStyle w:val="POLITICALGROUP"/>
        </w:rPr>
        <w:t>ECR</w:t>
      </w:r>
      <w:r>
        <w:t>:</w:t>
      </w:r>
      <w:r>
        <w:tab/>
        <w:t>Karlsson, Loones, Ruohonen-Lerner, Stevens, Van Bossuyt</w:t>
      </w:r>
    </w:p>
    <w:p w:rsidR="0072427C" w:rsidRDefault="0072427C">
      <w:pPr>
        <w:pStyle w:val="STYTAB"/>
      </w:pPr>
    </w:p>
    <w:p w:rsidR="0072427C" w:rsidRDefault="004C1FFF">
      <w:pPr>
        <w:pStyle w:val="STYTAB"/>
      </w:pPr>
      <w:r>
        <w:rPr>
          <w:rStyle w:val="POLITICALGROUP"/>
        </w:rPr>
        <w:t>EFDD</w:t>
      </w:r>
      <w:r>
        <w:t>:</w:t>
      </w:r>
      <w:r>
        <w:tab/>
        <w:t>Adinolfi, Affronte, Agea, Aiuto, Beghin, Borrelli, Castaldo, Corrao, D'Amato, Evi, Ferrara, Iwaszkiewicz, Moi, Pedicini, Tamburrano, Valli, Zanni, Zullo</w:t>
      </w:r>
    </w:p>
    <w:p w:rsidR="0072427C" w:rsidRDefault="0072427C">
      <w:pPr>
        <w:pStyle w:val="STYTAB"/>
      </w:pPr>
    </w:p>
    <w:p w:rsidR="0072427C" w:rsidRPr="00D55022" w:rsidRDefault="004C1FFF">
      <w:pPr>
        <w:pStyle w:val="STYTAB"/>
        <w:rPr>
          <w:lang w:val="it-IT"/>
        </w:rPr>
      </w:pPr>
      <w:r w:rsidRPr="00D55022">
        <w:rPr>
          <w:rStyle w:val="POLITICALGROUP"/>
          <w:lang w:val="it-IT"/>
        </w:rPr>
        <w:t>ENF</w:t>
      </w:r>
      <w:r w:rsidRPr="00D55022">
        <w:rPr>
          <w:lang w:val="it-IT"/>
        </w:rPr>
        <w:t>:</w:t>
      </w:r>
      <w:r w:rsidRPr="00D55022">
        <w:rPr>
          <w:lang w:val="it-IT"/>
        </w:rPr>
        <w:tab/>
        <w:t>Bizzotto, Borghezio, Ciocca, Fontana, Marusik, Rebega, Salvini</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GUE/NGL</w:t>
      </w:r>
      <w:r w:rsidRPr="00D55022">
        <w:rPr>
          <w:lang w:val="it-IT"/>
        </w:rPr>
        <w:t>:</w:t>
      </w:r>
      <w:r w:rsidRPr="00D55022">
        <w:rPr>
          <w:lang w:val="it-IT"/>
        </w:rPr>
        <w:tab/>
        <w:t>Björk, Boylan, Carthy, Chrysogonos, Eck, Flanagan, Hadjigeorgiou, Hazekamp, de Jong, Kari, Kouloglou, Kuneva, Le Hyaric, Matias, Mineur, Ní Riada, Papadimoulis, Spinelli, Sylikiotis, Vergiat</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NI</w:t>
      </w:r>
      <w:r w:rsidRPr="00D55022">
        <w:rPr>
          <w:lang w:val="it-IT"/>
        </w:rPr>
        <w:t>:</w:t>
      </w:r>
      <w:r w:rsidRPr="00D55022">
        <w:rPr>
          <w:lang w:val="it-IT"/>
        </w:rPr>
        <w:tab/>
        <w:t>Korwin-Mikke, Papadakis Konstantinos, Sonneborn, Zarianopoulos</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PPE</w:t>
      </w:r>
      <w:r w:rsidRPr="00D55022">
        <w:rPr>
          <w:lang w:val="it-IT"/>
        </w:rPr>
        <w:t>:</w:t>
      </w:r>
      <w:r w:rsidRPr="00D55022">
        <w:rPr>
          <w:lang w:val="it-IT"/>
        </w:rPr>
        <w:tab/>
        <w:t>Morano</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S&amp;D</w:t>
      </w:r>
      <w:r w:rsidRPr="00D55022">
        <w:rPr>
          <w:lang w:val="it-IT"/>
        </w:rPr>
        <w:t>:</w:t>
      </w:r>
      <w:r w:rsidRPr="00D55022">
        <w:rPr>
          <w:lang w:val="it-IT"/>
        </w:rPr>
        <w:tab/>
        <w:t>Flašíková Beňová, Gomes, Kumpula-Natri, Molnár, Sant, Toia</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Verts/ALE</w:t>
      </w:r>
      <w:r w:rsidRPr="00D55022">
        <w:rPr>
          <w:lang w:val="it-IT"/>
        </w:rPr>
        <w:t>:</w:t>
      </w:r>
      <w:r w:rsidRPr="00D55022">
        <w:rPr>
          <w:lang w:val="it-IT"/>
        </w:rPr>
        <w:tab/>
        <w:t>Albrecht, Andersson, Auken, Bové, Buchner, Bütikofer, Cramer, Dalunde, Delli, Durand, Eickhout, Engström, Evans, Giegold,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Pr="00D55022" w:rsidRDefault="0072427C">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Calvet Chambon, Cavada, Charanzová, Deprez, de Sarnez, Diaconu, Dlabajová, Federley, Gerbrandy, Giménez Barbat, Goerens, Goulard, Griesbeck, Huitema, Hyusmenova, in 't Veld, Jäätteenmäki, Ježek, Kallas, Kyuchyuk, Lambsdorff, Løkkegaard, Mazuronis, Meissner, Michel, Mihaylova, van Miltenburg, Mlinar, Müller, Nicolai, van Nieuwenhuizen, Paet, Petersen, Punset, Radoš, Ries, Riquet, Rohde, Schaake, Selimovic, Takkula, Telička, Theurer, Toom, Torvalds, Uspaskich, Vautmans, Väyrynen, Verhofstadt, Wierinck, Wikström</w:t>
      </w:r>
    </w:p>
    <w:p w:rsidR="0072427C" w:rsidRDefault="0072427C">
      <w:pPr>
        <w:pStyle w:val="STYTAB"/>
      </w:pPr>
    </w:p>
    <w:p w:rsidR="0072427C" w:rsidRDefault="004C1FFF">
      <w:pPr>
        <w:pStyle w:val="STYTAB"/>
      </w:pPr>
      <w:r>
        <w:rPr>
          <w:rStyle w:val="POLITICALGROUP"/>
        </w:rPr>
        <w:t>ECR</w:t>
      </w:r>
      <w:r>
        <w:t>:</w:t>
      </w:r>
      <w:r>
        <w:tab/>
        <w:t>Ashworth, Barekov, Bashir, Belder, Campbell Bannerman, Czarnecki, Czesak, van Dalen, Dalton, Dohrmann, Duncan, Dzhambazki, Fitto, Ford, Foster, Fotyga, Fox, Gericke, Girling, Gosiewska, Halla-aho, Hannan, Henkel, Hoc, Jurek, Kamall, Karski, Kłosowski, Krasnodębski, Krupa, Kuźmiuk, Legutko, Lewer, Lucke, McClarkin, McIntyre, Macovei, Marias, Nicholson, Ożóg, Piecha, Piotrowski, Poręba, Procter, Sernagiotto, Škripek, Starbatty, Swinburne, Tannock, Tomaševski, Tomašić, Tošenovský, Trebesius, Ujazdowski, Van Orden, Vistisen, Wiśniewska, Zahradil, Žitňanská, Złotowski</w:t>
      </w:r>
    </w:p>
    <w:p w:rsidR="0072427C" w:rsidRDefault="0072427C">
      <w:pPr>
        <w:pStyle w:val="STYTAB"/>
      </w:pPr>
    </w:p>
    <w:p w:rsidR="0072427C" w:rsidRDefault="004C1FFF">
      <w:pPr>
        <w:pStyle w:val="STYTAB"/>
      </w:pPr>
      <w:r>
        <w:rPr>
          <w:rStyle w:val="POLITICALGROUP"/>
        </w:rPr>
        <w:t>EFDD</w:t>
      </w:r>
      <w:r>
        <w:t>:</w:t>
      </w:r>
      <w:r>
        <w:tab/>
        <w:t>Paksas</w:t>
      </w:r>
    </w:p>
    <w:p w:rsidR="0072427C" w:rsidRDefault="0072427C">
      <w:pPr>
        <w:pStyle w:val="STYTAB"/>
      </w:pPr>
    </w:p>
    <w:p w:rsidR="0072427C" w:rsidRDefault="004C1FFF">
      <w:pPr>
        <w:pStyle w:val="STYTAB"/>
      </w:pPr>
      <w:r>
        <w:rPr>
          <w:rStyle w:val="POLITICALGROUP"/>
        </w:rPr>
        <w:t>ENF</w:t>
      </w:r>
      <w:r>
        <w:t>:</w:t>
      </w:r>
      <w:r>
        <w:tab/>
        <w:t>Aliot, Annemans, Arnautu, Atkinson, Bay, Bilde, Boutonnet, Briois, D'Ornano, Ferrand, Goddyn, de Graaff, Jalkh, Kappel, Lebreton, Le Pen Marine, Loiseau, Maeijer, Martin Dominique, Mayer Georg, Mélin, Monot, Montel, Obermayr, Philippot, Pretzell, Schaffhauser, Stuger, Troszczynski, Vilimsky, Zijlstra</w:t>
      </w:r>
    </w:p>
    <w:p w:rsidR="0072427C" w:rsidRDefault="0072427C">
      <w:pPr>
        <w:pStyle w:val="STYTAB"/>
      </w:pPr>
    </w:p>
    <w:p w:rsidR="0072427C" w:rsidRPr="00D55022" w:rsidRDefault="004C1FFF">
      <w:pPr>
        <w:pStyle w:val="STYTAB"/>
        <w:rPr>
          <w:lang w:val="fr-FR"/>
        </w:rPr>
      </w:pPr>
      <w:r w:rsidRPr="00D55022">
        <w:rPr>
          <w:rStyle w:val="POLITICALGROUP"/>
          <w:lang w:val="fr-FR"/>
        </w:rPr>
        <w:t>NI</w:t>
      </w:r>
      <w:r w:rsidRPr="00D55022">
        <w:rPr>
          <w:lang w:val="fr-FR"/>
        </w:rPr>
        <w:t>:</w:t>
      </w:r>
      <w:r w:rsidRPr="00D55022">
        <w:rPr>
          <w:lang w:val="fr-FR"/>
        </w:rPr>
        <w:tab/>
        <w:t>Chauprade, Dodds Diane, Epitideios, Fountoulis, Gollnisch, Soru, Synadinos, Voigt</w:t>
      </w:r>
    </w:p>
    <w:p w:rsidR="0072427C" w:rsidRPr="00D55022" w:rsidRDefault="0072427C">
      <w:pPr>
        <w:pStyle w:val="STYTAB"/>
        <w:rPr>
          <w:lang w:val="fr-FR"/>
        </w:rPr>
      </w:pPr>
    </w:p>
    <w:p w:rsidR="0072427C" w:rsidRPr="00D55022" w:rsidRDefault="004C1FFF">
      <w:pPr>
        <w:pStyle w:val="STYTAB"/>
        <w:rPr>
          <w:lang w:val="fr-FR"/>
        </w:rPr>
      </w:pPr>
      <w:r w:rsidRPr="00D55022">
        <w:rPr>
          <w:rStyle w:val="POLITICALGROUP"/>
          <w:lang w:val="fr-FR"/>
        </w:rPr>
        <w:t>PPE</w:t>
      </w:r>
      <w:r w:rsidRPr="00D55022">
        <w:rPr>
          <w:lang w:val="fr-FR"/>
        </w:rPr>
        <w:t>:</w:t>
      </w:r>
      <w:r w:rsidRPr="00D55022">
        <w:rPr>
          <w:lang w:val="fr-FR"/>
        </w:rPr>
        <w:tab/>
        <w:t xml:space="preserve">Adaktusson, Alliot-Marie, Andrikienė, Ayuso, Bach, Balz, Becker, Belet, Bendtsen, Bocskor, Böge, Bogovič, Boni,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Morin-Chartier, Mureşan, Muselier, Mussolini, Nagy, Niebler, Niedermayer, van Nistelrooij, Novakov, Olbrycht, Pabriks, Patriciello, Paunova, Peterle, Petir, Pieper, Pietikäinen, Pitera, Plura, Pogliese, Polčák, Ponga, Pospíšil, Preda, Proust, Quisthoudt-Rowohl, Radev, Rangel, Reul, Ribeiro, Rolin, Rosati, Ruas, Rübig, Saïfi, Salini, Sander, Sarvamaa, Saryusz-Wolski, Saudargas, Schmidt, Schöpflin, Schreijer-Pierik, Schulze, Schwab, Siekierski, Sógor, Šojdrová, Sommer, Spyraki, Štefanec, Štětina, Stolojan, Šuica, Šulin, Svoboda, Szájer, Szejnfeld, Thun und Hohenstein, </w:t>
      </w:r>
      <w:r w:rsidRPr="00D55022">
        <w:rPr>
          <w:lang w:val="fr-FR"/>
        </w:rPr>
        <w:lastRenderedPageBreak/>
        <w:t>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Pr="00D55022" w:rsidRDefault="0072427C">
      <w:pPr>
        <w:pStyle w:val="STYTAB"/>
        <w:rPr>
          <w:lang w:val="fr-FR"/>
        </w:rPr>
      </w:pPr>
    </w:p>
    <w:p w:rsidR="0072427C" w:rsidRPr="00D55022" w:rsidRDefault="004C1FFF">
      <w:pPr>
        <w:pStyle w:val="STYTAB"/>
        <w:rPr>
          <w:lang w:val="fr-FR"/>
        </w:rPr>
      </w:pPr>
      <w:r w:rsidRPr="00D55022">
        <w:rPr>
          <w:rStyle w:val="POLITICALGROUP"/>
          <w:lang w:val="fr-FR"/>
        </w:rPr>
        <w:t>S&amp;D</w:t>
      </w:r>
      <w:r w:rsidRPr="00D55022">
        <w:rPr>
          <w:lang w:val="fr-FR"/>
        </w:rPr>
        <w:t>:</w:t>
      </w:r>
      <w:r w:rsidRPr="00D55022">
        <w:rPr>
          <w:lang w:val="fr-FR"/>
        </w:rPr>
        <w:tab/>
        <w:t>Aguilera García, Anderson Lucy, Andrieu, Androulakis, Arena, Assis, Ayala Sender, Balas, Balčytis, Bayet, Benifei, Berès, Blanco López, Blinkevičiūtė, Bonafè, Borzan, Boştinaru, Brannen, Bresso, Briano, Bullmann, Cabezón Ruiz, Caputo, Chinnici, Christensen, Cofferati, Corbett, Costa, Cozzolino, Cristea, Dalli, Dance, Dăncilă, Danti, De Castro, Delvaux, De Monte, Denanot, Dodds Anneliese, Drăghici, Ertug, Fajon, Fernández, Fleckenstein, Freund, Frunzulică, Gardiazabal Rubial, Gasbarra, Gebhardt, Geier, Geringer de Oedenberg, Gierek, Gill Neena, Giuffrida, Grammatikakis, Grapini, Graswander-Hainz, Griffin, Gualtieri, Guerrero Salom, Guillaume, Guteland, Gutiérrez Prieto, Hedh, Hoffmann, Honeyball, Iotova, Ivan, Jaakonsaari, Jáuregui Atondo, Jongerius, Kadenbach, Kaili, Kammerevert, Kaufmann, Keller Jan, Khan, Kofod, Köster, Krehl, Kyenge, Kyrkos, Lange, Lauristin, Leinen, Liberadzki, Lietz, López, López Aguilar, Ludvigsson, Łybacka, McAvan, Maňka, Manscour, Martin David, Martin Edouard, Maurel, Mavrides, Mayer Alex, Melior, Mizzi, Moisă,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dos Santos, Sârbu, Sassoli, Schaldemose, Schlein, Schuster, Sehnalová, Serrão Santos, Silva Pereira, Simon Peter, Simon Siôn, Sippel, Smolková, Steinruck, Szanyi, Tănăsescu, Tang, Țapardel, Tarabella, Thomas, Ujhelyi, Ulvskog, Valenciano, Van Brempt, Vaughan, Viotti, Ward, Weidenholzer, von Weizsäcker, Werner, Willmott, Wölken, Zala, Zanonato, Zemke, Zoffoli, Zorrinho</w:t>
      </w:r>
    </w:p>
    <w:p w:rsidR="0072427C" w:rsidRPr="00D55022" w:rsidRDefault="0072427C">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EFDD</w:t>
      </w:r>
      <w:r>
        <w:t>:</w:t>
      </w:r>
      <w:r>
        <w:tab/>
        <w:t>Agnew, Aker, Arnott, Batten, Bours, Carver, Coburn, (The Earl of) Dartmouth, Etheridge, Farage, Finch, Gill Nathan, Helmer, Hookem, Lundgren, Mach, Nuttall, O'Flynn, Reid, Seymour, von Storch, Winberg</w:t>
      </w:r>
    </w:p>
    <w:p w:rsidR="0072427C" w:rsidRDefault="0072427C">
      <w:pPr>
        <w:pStyle w:val="STYTAB"/>
      </w:pPr>
    </w:p>
    <w:p w:rsidR="0072427C" w:rsidRDefault="004C1FFF">
      <w:pPr>
        <w:pStyle w:val="STYTAB"/>
      </w:pPr>
      <w:r>
        <w:rPr>
          <w:rStyle w:val="POLITICALGROUP"/>
        </w:rPr>
        <w:t>GUE/NGL</w:t>
      </w:r>
      <w:r>
        <w:t>:</w:t>
      </w:r>
      <w:r>
        <w:tab/>
        <w:t>Albiol Guzmán, Benito Ziluaga, Chountis, Couso Permuy, Ernst, Ferreira, Forenza, González Peñas, Juaristi Abaunz, Kohlíček, Konečná, Kyllönen, López Bermejo, Lösing, Maltese, Maštálka, Mélenchon, Michels, Pimenta Lopes, Sakorafa, Scholz, Senra Rodríguez, Urbán Crespo, Vallina, Viegas, Zimmer</w:t>
      </w:r>
    </w:p>
    <w:p w:rsidR="0072427C" w:rsidRDefault="0072427C">
      <w:pPr>
        <w:pStyle w:val="STYTAB"/>
      </w:pPr>
    </w:p>
    <w:p w:rsidR="0072427C" w:rsidRDefault="004C1FFF">
      <w:pPr>
        <w:pStyle w:val="STYTAB"/>
      </w:pPr>
      <w:r>
        <w:rPr>
          <w:rStyle w:val="POLITICALGROUP"/>
        </w:rPr>
        <w:t>NI</w:t>
      </w:r>
      <w:r>
        <w:t>:</w:t>
      </w:r>
      <w:r>
        <w:tab/>
        <w:t>Balczó, James, Woolfe</w:t>
      </w:r>
    </w:p>
    <w:p w:rsidR="0072427C" w:rsidRDefault="0072427C">
      <w:pPr>
        <w:pStyle w:val="STYTAB"/>
      </w:pPr>
    </w:p>
    <w:p w:rsidR="0072427C" w:rsidRDefault="004C1FFF">
      <w:pPr>
        <w:pStyle w:val="STYTAB"/>
      </w:pPr>
      <w:r>
        <w:rPr>
          <w:rStyle w:val="POLITICALGROUP"/>
        </w:rPr>
        <w:t>PPE</w:t>
      </w:r>
      <w:r>
        <w:t>:</w:t>
      </w:r>
      <w:r>
        <w:tab/>
        <w:t>Arimont</w:t>
      </w:r>
    </w:p>
    <w:p w:rsidR="0072427C" w:rsidRDefault="0072427C">
      <w:pPr>
        <w:pStyle w:val="STYTAB"/>
      </w:pPr>
    </w:p>
    <w:p w:rsidR="0072427C" w:rsidRDefault="004C1FFF">
      <w:pPr>
        <w:pStyle w:val="STYTAB"/>
      </w:pPr>
      <w:r>
        <w:rPr>
          <w:rStyle w:val="POLITICALGROUP"/>
        </w:rPr>
        <w:t>S&amp;D</w:t>
      </w:r>
      <w:r>
        <w:t>:</w:t>
      </w:r>
      <w:r>
        <w:tab/>
        <w:t>Childers, Mamikins</w:t>
      </w:r>
    </w:p>
    <w:p w:rsidR="0072427C" w:rsidRDefault="0072427C">
      <w:pPr>
        <w:pStyle w:val="STYTAB"/>
      </w:pPr>
    </w:p>
    <w:p w:rsidR="0072427C" w:rsidRDefault="004C1FFF">
      <w:pPr>
        <w:pStyle w:val="STYTAB"/>
      </w:pPr>
      <w:r>
        <w:rPr>
          <w:rStyle w:val="POLITICALGROUP"/>
        </w:rPr>
        <w:t>Verts/ALE</w:t>
      </w:r>
      <w:r>
        <w:t>:</w:t>
      </w:r>
      <w:r>
        <w:tab/>
        <w:t>Harms</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Nikos Androulakis, Xabier Benito Ziluaga, Tania González Peñas, Merja Kyllönen, Estefanía Torres Martínez</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pPr>
              <w:pStyle w:val="VOTEINFOTITLE"/>
            </w:pPr>
            <w:bookmarkStart w:id="78" w:name="_Toc473198548"/>
            <w:r>
              <w:lastRenderedPageBreak/>
              <w:t>A8-0344/2016 -</w:t>
            </w:r>
            <w:r w:rsidR="00D55022">
              <w:t xml:space="preserve"> Richard Corbett</w:t>
            </w:r>
            <w:r>
              <w:t xml:space="preserve"> - </w:t>
            </w:r>
            <w:r w:rsidR="00D55022">
              <w:t>groz. Nr. </w:t>
            </w:r>
            <w:r>
              <w:t>365</w:t>
            </w:r>
            <w:bookmarkEnd w:id="78"/>
          </w:p>
        </w:tc>
        <w:tc>
          <w:tcPr>
            <w:tcW w:w="2432" w:type="dxa"/>
            <w:shd w:val="clear" w:color="auto" w:fill="auto"/>
            <w:tcMar>
              <w:top w:w="0" w:type="dxa"/>
              <w:left w:w="108" w:type="dxa"/>
              <w:bottom w:w="0" w:type="dxa"/>
              <w:right w:w="108" w:type="dxa"/>
            </w:tcMar>
          </w:tcPr>
          <w:p w:rsidR="0072427C" w:rsidRDefault="004C1FFF">
            <w:pPr>
              <w:pStyle w:val="VOTEINFOTIME"/>
            </w:pPr>
            <w:r>
              <w:t>13/12/2016 13:20:29.000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97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Auštrevičius, Becerra Basterrechea, Giménez Barbat, Mazuronis, Pagazaurtundúa Ruiz, Tremosa i Balcells, Weber Renate</w:t>
      </w:r>
    </w:p>
    <w:p w:rsidR="0072427C" w:rsidRDefault="0072427C">
      <w:pPr>
        <w:pStyle w:val="STYTAB"/>
      </w:pPr>
    </w:p>
    <w:p w:rsidR="0072427C" w:rsidRDefault="004C1FFF">
      <w:pPr>
        <w:pStyle w:val="STYTAB"/>
      </w:pPr>
      <w:r>
        <w:rPr>
          <w:rStyle w:val="POLITICALGROUP"/>
        </w:rPr>
        <w:t>ECR</w:t>
      </w:r>
      <w:r>
        <w:t>:</w:t>
      </w:r>
      <w:r>
        <w:tab/>
        <w:t>Karlsson, Ruohonen-Lerner</w:t>
      </w:r>
    </w:p>
    <w:p w:rsidR="0072427C" w:rsidRDefault="0072427C">
      <w:pPr>
        <w:pStyle w:val="STYTAB"/>
      </w:pPr>
    </w:p>
    <w:p w:rsidR="0072427C" w:rsidRDefault="004C1FFF">
      <w:pPr>
        <w:pStyle w:val="STYTAB"/>
      </w:pPr>
      <w:r>
        <w:rPr>
          <w:rStyle w:val="POLITICALGROUP"/>
        </w:rPr>
        <w:t>EFDD</w:t>
      </w:r>
      <w:r>
        <w:t>:</w:t>
      </w:r>
      <w:r>
        <w:tab/>
        <w:t>Adinolfi, Affronte, Agea, Aiuto, Beghin, Borrelli, Castaldo, Corrao, D'Amato, Evi, Ferrara, Iwaszkiewicz, Moi, Paksas, Pedicini, Tamburrano, Valli, Zanni, Zullo</w:t>
      </w:r>
    </w:p>
    <w:p w:rsidR="0072427C" w:rsidRDefault="0072427C">
      <w:pPr>
        <w:pStyle w:val="STYTAB"/>
      </w:pPr>
    </w:p>
    <w:p w:rsidR="0072427C" w:rsidRPr="00D55022" w:rsidRDefault="004C1FFF">
      <w:pPr>
        <w:pStyle w:val="STYTAB"/>
        <w:rPr>
          <w:lang w:val="it-IT"/>
        </w:rPr>
      </w:pPr>
      <w:r w:rsidRPr="00D55022">
        <w:rPr>
          <w:rStyle w:val="POLITICALGROUP"/>
          <w:lang w:val="it-IT"/>
        </w:rPr>
        <w:t>ENF</w:t>
      </w:r>
      <w:r w:rsidRPr="00D55022">
        <w:rPr>
          <w:lang w:val="it-IT"/>
        </w:rPr>
        <w:t>:</w:t>
      </w:r>
      <w:r w:rsidRPr="00D55022">
        <w:rPr>
          <w:lang w:val="it-IT"/>
        </w:rPr>
        <w:tab/>
        <w:t>Bizzotto, Borghezio, Ciocca, Fontana, Marusik, Rebega, Salvini</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GUE/NGL</w:t>
      </w:r>
      <w:r w:rsidRPr="00D55022">
        <w:rPr>
          <w:lang w:val="it-IT"/>
        </w:rPr>
        <w:t>:</w:t>
      </w:r>
      <w:r w:rsidRPr="00D55022">
        <w:rPr>
          <w:lang w:val="it-IT"/>
        </w:rPr>
        <w:tab/>
        <w:t>Albiol Guzmán, Björk, Chrysogonos, Couso Permuy, Kouloglou, Kuneva, López Bermejo, Maltese, Matias, Papadimoulis, Senra Rodríguez, Sylikiotis, Vallina</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NI</w:t>
      </w:r>
      <w:r w:rsidRPr="00D55022">
        <w:rPr>
          <w:lang w:val="it-IT"/>
        </w:rPr>
        <w:t>:</w:t>
      </w:r>
      <w:r w:rsidRPr="00D55022">
        <w:rPr>
          <w:lang w:val="it-IT"/>
        </w:rPr>
        <w:tab/>
        <w:t>Korwin-Mikke, Papadakis Konstantinos, Zarianopoulos</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S&amp;D</w:t>
      </w:r>
      <w:r w:rsidRPr="00D55022">
        <w:rPr>
          <w:lang w:val="it-IT"/>
        </w:rPr>
        <w:t>:</w:t>
      </w:r>
      <w:r w:rsidRPr="00D55022">
        <w:rPr>
          <w:lang w:val="it-IT"/>
        </w:rPr>
        <w:tab/>
        <w:t>Cofferati, Flašíková Beňová, Molnár, Sant</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Verts/ALE</w:t>
      </w:r>
      <w:r w:rsidRPr="00D55022">
        <w:rPr>
          <w:lang w:val="it-IT"/>
        </w:rPr>
        <w:t>:</w:t>
      </w:r>
      <w:r w:rsidRPr="00D55022">
        <w:rPr>
          <w:lang w:val="it-IT"/>
        </w:rPr>
        <w:tab/>
        <w:t>Albrecht, Andersson, Auken, Bové, Buchner, Cramer, Dalunde, Delli, Durand, Engström, Evans, Giegold, Häusling, Hautala, Heubuch, Hudghton, Jadot, Jávor, Joly, Keller Ska, Lamberts, Lochbihler, Lunacek, Maragall, Marcellesi, Reda, Reimon, Reintke, Rivasi, Scott Cato, Škrlec, Smith, Šoltes, Staes, Tarand, Terricabras, Trüpel, Turmes, Urtasun, Valero, Vana, Ždanoka</w:t>
      </w:r>
    </w:p>
    <w:p w:rsidR="0072427C" w:rsidRPr="00D55022" w:rsidRDefault="0072427C">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van Baalen, Bearder, Bilbao Barandica, Calvet Chambon, Cavada, Charanzová, Deprez, de Sarnez, Diaconu, Dlabajová, Federley, Gerbrandy, Goerens, Goulard, Griesbeck, Harkin, Huitema, Hyusmenova, in 't Veld, Jäätteenmäki, Jakovčić, Ježek, Kallas, Kyuchyuk, Lambsdorff, Løkkegaard, Marinho e Pinto, Meissner, Michel, Mihaylova, van Miltenburg, Mlinar, Müller, Nicolai, van Nieuwenhuizen, Paet, Petersen, Radoš, Ries, Riquet, Rohde, Schaake, Selimovic, Takkula, Telička, Theurer, Toom, Torvalds, Uspaskich, Vajgl, Vautmans, Väyrynen, Verhofstadt, Wierinck, Wikström</w:t>
      </w:r>
    </w:p>
    <w:p w:rsidR="0072427C" w:rsidRDefault="0072427C">
      <w:pPr>
        <w:pStyle w:val="STYTAB"/>
      </w:pPr>
    </w:p>
    <w:p w:rsidR="0072427C" w:rsidRDefault="004C1FFF">
      <w:pPr>
        <w:pStyle w:val="STYTAB"/>
      </w:pPr>
      <w:r>
        <w:rPr>
          <w:rStyle w:val="POLITICALGROUP"/>
        </w:rPr>
        <w:t>ECR</w:t>
      </w:r>
      <w:r>
        <w:t>:</w:t>
      </w:r>
      <w:r>
        <w:tab/>
        <w:t>Ashworth, Barekov, Bashir, Belder, Campbell Bannerman, Czarnecki, Czesak, van Dalen, Dalton, Dohrmann, Duncan, Dzhambazki, Fitto, Foster, Fotyga, Fox, Gericke, Girling, Gosiewska, Halla-aho, Hannan, Henkel, Hoc, Jurek, Kamall, Karski, Kłosowski, Krasnodębski, Krupa, Kuźmiuk, Legutko, Lewer, Loones, Lucke, McClarkin, McIntyre, Macovei, Marias, Ożóg, Piecha, Piotrowski, Poręba, Procter, Sernagiotto, Škripek, Starbatty, Stevens, Sulík, Swinburne, Tannock, Tomaševski, Tomašić, Tošenovský, Trebesius, Ujazdowski, Van Bossuyt, Van Orden, Vistisen, Wiśniewska, Zahradil, Žitňanská, Złotowski</w:t>
      </w:r>
    </w:p>
    <w:p w:rsidR="0072427C" w:rsidRDefault="0072427C">
      <w:pPr>
        <w:pStyle w:val="STYTAB"/>
      </w:pPr>
    </w:p>
    <w:p w:rsidR="0072427C" w:rsidRDefault="004C1FFF">
      <w:pPr>
        <w:pStyle w:val="STYTAB"/>
      </w:pPr>
      <w:r>
        <w:rPr>
          <w:rStyle w:val="POLITICALGROUP"/>
        </w:rPr>
        <w:t>ENF</w:t>
      </w:r>
      <w:r>
        <w:t>:</w:t>
      </w:r>
      <w:r>
        <w:tab/>
        <w:t>Aliot, Annemans, Arnautu, Bay, Bilde, Boutonnet, Briois, D'Ornano, Ferrand, Goddyn, de Graaff, Jalkh, Kappel, Lebreton, Le Pen Marine, Loiseau, Maeijer, Martin Dominique, Mayer Georg, Mélin, Monot, Montel, Obermayr, Philippot, Pretzell, Schaffhauser, Stuger, Troszczynski, Vilimsky, Zijlstra</w:t>
      </w:r>
    </w:p>
    <w:p w:rsidR="0072427C" w:rsidRDefault="0072427C">
      <w:pPr>
        <w:pStyle w:val="STYTAB"/>
      </w:pPr>
    </w:p>
    <w:p w:rsidR="0072427C" w:rsidRDefault="004C1FFF">
      <w:pPr>
        <w:pStyle w:val="STYTAB"/>
      </w:pPr>
      <w:r>
        <w:rPr>
          <w:rStyle w:val="POLITICALGROUP"/>
        </w:rPr>
        <w:t>GUE/NGL</w:t>
      </w:r>
      <w:r>
        <w:t>:</w:t>
      </w:r>
      <w:r>
        <w:tab/>
        <w:t>Benito Ziluaga, Chountis, Eck, Ernst, Ferreira, Forenza, González Peñas, Hazekamp, de Jong, Juaristi Abaunz, Kari, Kohlíček, Konečná, Kyllönen, Lösing, Maštálka, Mélenchon, Michels, Mineur, Pimenta Lopes, Sakorafa, Scholz, Urbán Crespo, Vergiat, Viegas, Zimmer</w:t>
      </w:r>
    </w:p>
    <w:p w:rsidR="0072427C" w:rsidRDefault="0072427C">
      <w:pPr>
        <w:pStyle w:val="STYTAB"/>
      </w:pPr>
    </w:p>
    <w:p w:rsidR="0072427C" w:rsidRDefault="004C1FFF">
      <w:pPr>
        <w:pStyle w:val="STYTAB"/>
      </w:pPr>
      <w:r>
        <w:rPr>
          <w:rStyle w:val="POLITICALGROUP"/>
        </w:rPr>
        <w:t>NI</w:t>
      </w:r>
      <w:r>
        <w:t>:</w:t>
      </w:r>
      <w:r>
        <w:tab/>
        <w:t>Chauprade, Dodds Diane, Epitideios, Fountoulis, Gollnisch, Sonneborn, Soru, Synadinos, Voigt</w:t>
      </w:r>
    </w:p>
    <w:p w:rsidR="0072427C" w:rsidRDefault="0072427C">
      <w:pPr>
        <w:pStyle w:val="STYTAB"/>
      </w:pPr>
    </w:p>
    <w:p w:rsidR="0072427C" w:rsidRDefault="004C1FFF">
      <w:pPr>
        <w:pStyle w:val="STYTAB"/>
      </w:pPr>
      <w:r>
        <w:rPr>
          <w:rStyle w:val="POLITICALGROUP"/>
        </w:rPr>
        <w:t>PPE</w:t>
      </w:r>
      <w:r>
        <w:t>:</w:t>
      </w:r>
      <w:r>
        <w:tab/>
        <w:t xml:space="preserve">Adaktusson, Alliot-Marie, Andrikienė, Arimont, Ayuso, Bach, Balz, Becker, Belet, Bendtsen, Bocskor, Böge, Bogovič, Boni, Brok, Buda, Buzek, Cadec, van de Camp, Casa, Caspary, del Castillo Vera, Cesa, Christoforou, Cicu, Cirio, Clune, Coelho, Collin-Langen, Comi, Comodini Cachia, Corazza Bildt, Csáky, Danjean, Dantin,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Polčák, Ponga, Pospíšil, Preda, Proust, Quisthoudt-Rowohl, Radev, Rangel, Reul, Ribeiro, Rolin, Rosati, Ruas, Rübig, Saïfi, Salini, Sander, Sarvamaa, Saryusz-Wolski, Saudargas, Schmidt, Schöpflin, Schreijer-Pierik, Schulze, </w:t>
      </w:r>
      <w:r>
        <w:lastRenderedPageBreak/>
        <w:t>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Aguilera García, Anderson Lucy, Andrieu, Androulakis, Arena, Assis, Ayala Sender, Balas, Balčytis, Bayet, Benifei, Berès, Blanco López, Blinkevičiūtė, Bonafè, Borzan, Boştinaru, Brannen, Bresso, Briano, Cabezón Ruiz, Caputo, Childers, Chinnici, Christensen, Corbett, Costa, Cozzolino, Cristea, Dalli, Dance, Dăncilă, Danti, De Castro, Delvaux, De Monte, Denanot, Dodds Anneliese, Drăghici, Ertug, Fajon, Fernández, Fleckenstein, Freund, Frunzulică, Gardiazabal Rubial, Gasbarra,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dos Santos, Sârbu, Sassoli, Schaldemose, Schuster, Sehnalová, Serrão Santos, Silva Pereira, Simon Peter, Simon Siôn, Sippel, Smolková, Steinruck, Szanyi, Tănăsescu, Tang, Țapardel, Tarabella, Thomas, Ujhelyi, Ulvskog, Valenciano, Van Brempt, Vaughan, Viotti, Ward, Weidenholzer, von Weizsäcker, Werner, Willmott, Wölken, Zala, Zanonato, Zemke, Zoffoli, Zorrinho</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Punset</w:t>
      </w:r>
    </w:p>
    <w:p w:rsidR="0072427C" w:rsidRDefault="0072427C">
      <w:pPr>
        <w:pStyle w:val="STYTAB"/>
      </w:pPr>
    </w:p>
    <w:p w:rsidR="0072427C" w:rsidRDefault="004C1FFF">
      <w:pPr>
        <w:pStyle w:val="STYTAB"/>
      </w:pPr>
      <w:r>
        <w:rPr>
          <w:rStyle w:val="POLITICALGROUP"/>
        </w:rPr>
        <w:t>EFDD</w:t>
      </w:r>
      <w:r>
        <w:t>:</w:t>
      </w:r>
      <w:r>
        <w:tab/>
        <w:t>Agnew, Aker, Arnott, Batten, Bours, Carver, Coburn, (The Earl of) Dartmouth, Etheridge, Farage, Finch, Gill Nathan, Helmer, Hookem, Lundgren, Mach, Nuttall, O'Flynn, Reid, Seymour, von Storch, Winberg</w:t>
      </w:r>
    </w:p>
    <w:p w:rsidR="0072427C" w:rsidRDefault="0072427C">
      <w:pPr>
        <w:pStyle w:val="STYTAB"/>
      </w:pPr>
    </w:p>
    <w:p w:rsidR="0072427C" w:rsidRDefault="004C1FFF">
      <w:pPr>
        <w:pStyle w:val="STYTAB"/>
      </w:pPr>
      <w:r>
        <w:rPr>
          <w:rStyle w:val="POLITICALGROUP"/>
        </w:rPr>
        <w:t>ENF</w:t>
      </w:r>
      <w:r>
        <w:t>:</w:t>
      </w:r>
      <w:r>
        <w:tab/>
        <w:t>Atkinson</w:t>
      </w:r>
    </w:p>
    <w:p w:rsidR="0072427C" w:rsidRDefault="0072427C">
      <w:pPr>
        <w:pStyle w:val="STYTAB"/>
      </w:pPr>
    </w:p>
    <w:p w:rsidR="0072427C" w:rsidRDefault="004C1FFF">
      <w:pPr>
        <w:pStyle w:val="STYTAB"/>
      </w:pPr>
      <w:r>
        <w:rPr>
          <w:rStyle w:val="POLITICALGROUP"/>
        </w:rPr>
        <w:t>GUE/NGL</w:t>
      </w:r>
      <w:r>
        <w:t>:</w:t>
      </w:r>
      <w:r>
        <w:tab/>
        <w:t>Boylan, Carthy, Flanagan, Ní Riada, Spinelli</w:t>
      </w:r>
    </w:p>
    <w:p w:rsidR="0072427C" w:rsidRDefault="0072427C">
      <w:pPr>
        <w:pStyle w:val="STYTAB"/>
      </w:pPr>
    </w:p>
    <w:p w:rsidR="0072427C" w:rsidRPr="00D55022" w:rsidRDefault="004C1FFF">
      <w:pPr>
        <w:pStyle w:val="STYTAB"/>
        <w:rPr>
          <w:lang w:val="de-DE"/>
        </w:rPr>
      </w:pPr>
      <w:r w:rsidRPr="00D55022">
        <w:rPr>
          <w:rStyle w:val="POLITICALGROUP"/>
          <w:lang w:val="de-DE"/>
        </w:rPr>
        <w:t>NI</w:t>
      </w:r>
      <w:r w:rsidRPr="00D55022">
        <w:rPr>
          <w:lang w:val="de-DE"/>
        </w:rPr>
        <w:t>:</w:t>
      </w:r>
      <w:r w:rsidRPr="00D55022">
        <w:rPr>
          <w:lang w:val="de-DE"/>
        </w:rPr>
        <w:tab/>
        <w:t>Balczó, James, Woolfe</w:t>
      </w:r>
    </w:p>
    <w:p w:rsidR="0072427C" w:rsidRPr="00D55022" w:rsidRDefault="0072427C">
      <w:pPr>
        <w:pStyle w:val="STYTAB"/>
        <w:rPr>
          <w:lang w:val="de-DE"/>
        </w:rPr>
      </w:pPr>
    </w:p>
    <w:p w:rsidR="0072427C" w:rsidRPr="00D55022" w:rsidRDefault="004C1FFF">
      <w:pPr>
        <w:pStyle w:val="STYTAB"/>
        <w:rPr>
          <w:lang w:val="de-DE"/>
        </w:rPr>
      </w:pPr>
      <w:r w:rsidRPr="00D55022">
        <w:rPr>
          <w:rStyle w:val="POLITICALGROUP"/>
          <w:lang w:val="de-DE"/>
        </w:rPr>
        <w:t>S&amp;D</w:t>
      </w:r>
      <w:r w:rsidRPr="00D55022">
        <w:rPr>
          <w:lang w:val="de-DE"/>
        </w:rPr>
        <w:t>:</w:t>
      </w:r>
      <w:r w:rsidRPr="00D55022">
        <w:rPr>
          <w:lang w:val="de-DE"/>
        </w:rPr>
        <w:tab/>
        <w:t>Schlein</w:t>
      </w:r>
    </w:p>
    <w:p w:rsidR="0072427C" w:rsidRPr="00D55022" w:rsidRDefault="0072427C">
      <w:pPr>
        <w:pStyle w:val="STYTAB"/>
        <w:rPr>
          <w:lang w:val="de-DE"/>
        </w:rPr>
      </w:pPr>
    </w:p>
    <w:p w:rsidR="0072427C" w:rsidRPr="00D55022" w:rsidRDefault="004C1FFF">
      <w:pPr>
        <w:pStyle w:val="STYTAB"/>
        <w:rPr>
          <w:lang w:val="de-DE"/>
        </w:rPr>
      </w:pPr>
      <w:r w:rsidRPr="00D55022">
        <w:rPr>
          <w:rStyle w:val="POLITICALGROUP"/>
          <w:lang w:val="de-DE"/>
        </w:rPr>
        <w:t>Verts/ALE</w:t>
      </w:r>
      <w:r w:rsidRPr="00D55022">
        <w:rPr>
          <w:lang w:val="de-DE"/>
        </w:rPr>
        <w:t>:</w:t>
      </w:r>
      <w:r w:rsidRPr="00D55022">
        <w:rPr>
          <w:lang w:val="de-DE"/>
        </w:rPr>
        <w:tab/>
        <w:t>Bütikofer, Eickhout, Harms, Lambert, Sargentini, Taylor</w:t>
      </w:r>
    </w:p>
    <w:p w:rsidR="0072427C" w:rsidRPr="00D55022" w:rsidRDefault="0072427C">
      <w:pPr>
        <w:pStyle w:val="STYTAB"/>
        <w:rPr>
          <w:lang w:val="de-DE"/>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rsidRPr="00D55022">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Pr="00D55022" w:rsidRDefault="004C1FFF">
            <w:pPr>
              <w:pStyle w:val="VOTERESULTCORRECTEDTITLE"/>
              <w:rPr>
                <w:lang w:val="de-DE"/>
              </w:rPr>
            </w:pPr>
            <w:r>
              <w:t>ПОПРАВКИ</w:t>
            </w:r>
            <w:r w:rsidRPr="00D55022">
              <w:rPr>
                <w:lang w:val="de-DE"/>
              </w:rPr>
              <w:t xml:space="preserve"> </w:t>
            </w:r>
            <w:r>
              <w:t>В</w:t>
            </w:r>
            <w:r w:rsidRPr="00D55022">
              <w:rPr>
                <w:lang w:val="de-DE"/>
              </w:rPr>
              <w:t xml:space="preserve"> </w:t>
            </w:r>
            <w:r>
              <w:t>ПОДАДЕНИТЕ</w:t>
            </w:r>
            <w:r w:rsidRPr="00D55022">
              <w:rPr>
                <w:lang w:val="de-DE"/>
              </w:rPr>
              <w:t xml:space="preserve"> </w:t>
            </w:r>
            <w:r>
              <w:t>ГЛАСОВЕ</w:t>
            </w:r>
            <w:r w:rsidRPr="00D55022">
              <w:rPr>
                <w:lang w:val="de-DE"/>
              </w:rPr>
              <w:t xml:space="preserve"> </w:t>
            </w:r>
            <w:r>
              <w:t>И</w:t>
            </w:r>
            <w:r w:rsidRPr="00D55022">
              <w:rPr>
                <w:lang w:val="de-DE"/>
              </w:rPr>
              <w:t xml:space="preserve"> </w:t>
            </w:r>
            <w:r>
              <w:t>НАМЕРЕНИЯ</w:t>
            </w:r>
            <w:r w:rsidRPr="00D55022">
              <w:rPr>
                <w:lang w:val="de-DE"/>
              </w:rPr>
              <w:t xml:space="preserve"> </w:t>
            </w:r>
            <w:r>
              <w:t>ЗА</w:t>
            </w:r>
            <w:r w:rsidRPr="00D55022">
              <w:rPr>
                <w:lang w:val="de-DE"/>
              </w:rPr>
              <w:t xml:space="preserve"> </w:t>
            </w:r>
            <w:r>
              <w:t>ГЛАСУВАНЕ</w:t>
            </w:r>
            <w:r w:rsidRPr="00D55022">
              <w:rPr>
                <w:lang w:val="de-DE"/>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D55022">
              <w:rPr>
                <w:lang w:val="de-DE"/>
              </w:rPr>
              <w:t xml:space="preserve"> </w:t>
            </w:r>
            <w:r>
              <w:t>ΚΑΙ</w:t>
            </w:r>
            <w:r w:rsidRPr="00D55022">
              <w:rPr>
                <w:lang w:val="de-DE"/>
              </w:rPr>
              <w:t xml:space="preserve"> </w:t>
            </w:r>
            <w:r>
              <w:t>ΠΡΟΘΕΣΕΙΣ</w:t>
            </w:r>
            <w:r w:rsidRPr="00D55022">
              <w:rPr>
                <w:lang w:val="de-DE"/>
              </w:rPr>
              <w:t xml:space="preserve"> </w:t>
            </w:r>
            <w:r>
              <w:t>ΨΗΦΟΥ</w:t>
            </w:r>
            <w:r w:rsidRPr="00D55022">
              <w:rPr>
                <w:lang w:val="de-DE"/>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Rachida Dati</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pPr>
              <w:pStyle w:val="VOTEINFOTITLE"/>
            </w:pPr>
            <w:bookmarkStart w:id="79" w:name="_Toc473198549"/>
            <w:r>
              <w:lastRenderedPageBreak/>
              <w:t>A8-0344/2016 -</w:t>
            </w:r>
            <w:r w:rsidR="00D55022">
              <w:t xml:space="preserve"> Richard Corbett</w:t>
            </w:r>
            <w:r>
              <w:t xml:space="preserve"> - </w:t>
            </w:r>
            <w:r w:rsidR="00D55022">
              <w:t>groz. Nr. </w:t>
            </w:r>
            <w:r>
              <w:t>366</w:t>
            </w:r>
            <w:bookmarkEnd w:id="79"/>
          </w:p>
        </w:tc>
        <w:tc>
          <w:tcPr>
            <w:tcW w:w="2432" w:type="dxa"/>
            <w:shd w:val="clear" w:color="auto" w:fill="auto"/>
            <w:tcMar>
              <w:top w:w="0" w:type="dxa"/>
              <w:left w:w="108" w:type="dxa"/>
              <w:bottom w:w="0" w:type="dxa"/>
              <w:right w:w="108" w:type="dxa"/>
            </w:tcMar>
          </w:tcPr>
          <w:p w:rsidR="0072427C" w:rsidRDefault="004C1FFF">
            <w:pPr>
              <w:pStyle w:val="VOTEINFOTIME"/>
            </w:pPr>
            <w:r>
              <w:t>13/12/2016 13:20:39.000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Auštrevičius, Tremosa i Balcells, Vajgl, Weber Renate</w:t>
      </w:r>
    </w:p>
    <w:p w:rsidR="0072427C" w:rsidRDefault="0072427C">
      <w:pPr>
        <w:pStyle w:val="STYTAB"/>
      </w:pPr>
    </w:p>
    <w:p w:rsidR="0072427C" w:rsidRDefault="004C1FFF">
      <w:pPr>
        <w:pStyle w:val="STYTAB"/>
      </w:pPr>
      <w:r>
        <w:rPr>
          <w:rStyle w:val="POLITICALGROUP"/>
        </w:rPr>
        <w:t>ECR</w:t>
      </w:r>
      <w:r>
        <w:t>:</w:t>
      </w:r>
      <w:r>
        <w:tab/>
        <w:t>Karlsson, Piecha, Ruohonen-Lerner, Wiśniewska</w:t>
      </w:r>
    </w:p>
    <w:p w:rsidR="0072427C" w:rsidRDefault="0072427C">
      <w:pPr>
        <w:pStyle w:val="STYTAB"/>
      </w:pPr>
    </w:p>
    <w:p w:rsidR="0072427C" w:rsidRDefault="004C1FFF">
      <w:pPr>
        <w:pStyle w:val="STYTAB"/>
      </w:pPr>
      <w:r>
        <w:rPr>
          <w:rStyle w:val="POLITICALGROUP"/>
        </w:rPr>
        <w:t>EFDD</w:t>
      </w:r>
      <w:r>
        <w:t>:</w:t>
      </w:r>
      <w:r>
        <w:tab/>
        <w:t>Adinolfi, Affronte, Agea, Aiuto, Beghin, Borrelli, Castaldo, Corrao, D'Amato, Evi, Ferrara, Iwaszkiewicz, Moi, Paksas, Pedicini, Tamburrano, Valli, Zanni, Zullo</w:t>
      </w:r>
    </w:p>
    <w:p w:rsidR="0072427C" w:rsidRDefault="0072427C">
      <w:pPr>
        <w:pStyle w:val="STYTAB"/>
      </w:pPr>
    </w:p>
    <w:p w:rsidR="0072427C" w:rsidRDefault="004C1FFF">
      <w:pPr>
        <w:pStyle w:val="STYTAB"/>
      </w:pPr>
      <w:r>
        <w:rPr>
          <w:rStyle w:val="POLITICALGROUP"/>
        </w:rPr>
        <w:t>ENF</w:t>
      </w:r>
      <w:r>
        <w:t>:</w:t>
      </w:r>
      <w:r>
        <w:tab/>
        <w:t>Aliot, Arnautu, Bay, Bilde, Boutonnet, Briois, D'Ornano, Ferrand, Goddyn, Jalkh, Lebreton, Le Pen Marine, Loiseau, Martin Dominique, Marusik, Monot, Montel, Philippot, Schaffhauser, Troszczynski</w:t>
      </w:r>
    </w:p>
    <w:p w:rsidR="0072427C" w:rsidRDefault="0072427C">
      <w:pPr>
        <w:pStyle w:val="STYTAB"/>
      </w:pPr>
    </w:p>
    <w:p w:rsidR="0072427C" w:rsidRDefault="004C1FFF">
      <w:pPr>
        <w:pStyle w:val="STYTAB"/>
      </w:pPr>
      <w:r>
        <w:rPr>
          <w:rStyle w:val="POLITICALGROUP"/>
        </w:rPr>
        <w:t>GUE/NGL</w:t>
      </w:r>
      <w:r>
        <w:t>:</w:t>
      </w:r>
      <w:r>
        <w:tab/>
        <w:t>Albiol Guzmán, Björk, Chrysogonos, Couso Permuy, Eck, Hadjigeorgiou, Kouloglou, Kuneva, López Bermejo, Maltese, Matias, Papadimoulis, Sylikiotis, Vallina</w:t>
      </w:r>
    </w:p>
    <w:p w:rsidR="0072427C" w:rsidRDefault="0072427C">
      <w:pPr>
        <w:pStyle w:val="STYTAB"/>
      </w:pPr>
    </w:p>
    <w:p w:rsidR="0072427C" w:rsidRDefault="004C1FFF">
      <w:pPr>
        <w:pStyle w:val="STYTAB"/>
      </w:pPr>
      <w:r>
        <w:rPr>
          <w:rStyle w:val="POLITICALGROUP"/>
        </w:rPr>
        <w:t>NI</w:t>
      </w:r>
      <w:r>
        <w:t>:</w:t>
      </w:r>
      <w:r>
        <w:tab/>
        <w:t>Gollnisch, Korwin-Mikke, Papadakis Konstantinos, Sonneborn, Zarianopoulos</w:t>
      </w:r>
    </w:p>
    <w:p w:rsidR="0072427C" w:rsidRDefault="0072427C">
      <w:pPr>
        <w:pStyle w:val="STYTAB"/>
      </w:pPr>
    </w:p>
    <w:p w:rsidR="0072427C" w:rsidRDefault="004C1FFF">
      <w:pPr>
        <w:pStyle w:val="STYTAB"/>
      </w:pPr>
      <w:r>
        <w:rPr>
          <w:rStyle w:val="POLITICALGROUP"/>
        </w:rPr>
        <w:t>PPE</w:t>
      </w:r>
      <w:r>
        <w:t>:</w:t>
      </w:r>
      <w:r>
        <w:tab/>
        <w:t>Jahr</w:t>
      </w:r>
    </w:p>
    <w:p w:rsidR="0072427C" w:rsidRDefault="0072427C">
      <w:pPr>
        <w:pStyle w:val="STYTAB"/>
      </w:pPr>
    </w:p>
    <w:p w:rsidR="0072427C" w:rsidRDefault="004C1FFF">
      <w:pPr>
        <w:pStyle w:val="STYTAB"/>
      </w:pPr>
      <w:r>
        <w:rPr>
          <w:rStyle w:val="POLITICALGROUP"/>
        </w:rPr>
        <w:t>S&amp;D</w:t>
      </w:r>
      <w:r>
        <w:t>:</w:t>
      </w:r>
      <w:r>
        <w:tab/>
        <w:t>Aguilera García, Ayala Sender, Cabezón Ruiz, Cofferati, Costa, Fernández, Gardiazabal Rubial, Gutiérrez Prieto, Jáuregui Atondo, López, López Aguilar, Valenciano</w:t>
      </w:r>
    </w:p>
    <w:p w:rsidR="0072427C" w:rsidRDefault="0072427C">
      <w:pPr>
        <w:pStyle w:val="STYTAB"/>
      </w:pPr>
    </w:p>
    <w:p w:rsidR="0072427C" w:rsidRDefault="004C1FFF">
      <w:pPr>
        <w:pStyle w:val="STYTAB"/>
      </w:pPr>
      <w:r>
        <w:rPr>
          <w:rStyle w:val="POLITICALGROUP"/>
        </w:rPr>
        <w:t>Verts/ALE</w:t>
      </w:r>
      <w:r>
        <w:t>:</w:t>
      </w:r>
      <w:r>
        <w:tab/>
        <w:t>Albrecht, Andersson, Auken, Bové, Buchner, Cramer, Dalunde, Delli, Durand, Eickhout, Engström, Evans, Giegold, Häusling,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van Baalen, Bearder, Becerra Basterrechea, Bilbao Barandica, Calvet Chambon, Cavada, Charanzová, Deprez, de Sarnez, Diaconu, Dlabajová, Federley, Gerbrandy, Giménez Barbat, Goerens, Goulard, Griesbeck, Harkin, Huitema, Hyusmenova, in 't Veld, Jäätteenmäki, Jakovčić, Ježek, Kallas, Kyuchyuk, Lambsdorff, Løkkegaard, Marinho e Pinto, Mazuronis, Michel, Mihaylova, van Miltenburg, Mlinar, Müller, Nicolai, van Nieuwenhuizen, Paet, Pagazaurtundúa Ruiz, Petersen, Punset, Radoš, Ries, Riquet, Schaake, Selimovic, Takkula, Telička, Theurer, Toom, Torvalds, Uspaskich, Vautmans, Väyrynen, Verhofstadt, Wierinck, Wikström</w:t>
      </w:r>
    </w:p>
    <w:p w:rsidR="0072427C" w:rsidRDefault="0072427C">
      <w:pPr>
        <w:pStyle w:val="STYTAB"/>
      </w:pPr>
    </w:p>
    <w:p w:rsidR="0072427C" w:rsidRDefault="004C1FFF">
      <w:pPr>
        <w:pStyle w:val="STYTAB"/>
      </w:pPr>
      <w:r>
        <w:rPr>
          <w:rStyle w:val="POLITICALGROUP"/>
        </w:rPr>
        <w:t>ECR</w:t>
      </w:r>
      <w:r>
        <w:t>:</w:t>
      </w:r>
      <w:r>
        <w:tab/>
        <w:t>Ashworth, Barekov, Bashir, Belder, Campbell Bannerman, Czarnecki, Czesak, van Dalen, Dalton, Dohrmann, Duncan, Dzhambazki, Fitto, Foster, Fotyga, Fox, Gericke, Girling, Gosiewska, Halla-aho, Hannan, Henkel, Hoc, Jurek, Kamall, Karski, Kłosowski, Krasnodębski, Krupa, Kuźmiuk, Legutko, Lewer, Loones, Lucke, McClarkin, McIntyre, Macovei, Marias, Nicholson, Ożóg, Piotrowski, Poręba, Procter, Sernagiotto, Škripek, Starbatty, Stevens, Sulík, Swinburne, Tannock, Tomaševski, Tomašić, Tošenovský, Trebesius, Ujazdowski, Van Bossuyt, Van Orden, Vistisen, Zahradil, Žitňanská, Złotowski</w:t>
      </w:r>
    </w:p>
    <w:p w:rsidR="0072427C" w:rsidRDefault="0072427C">
      <w:pPr>
        <w:pStyle w:val="STYTAB"/>
      </w:pPr>
    </w:p>
    <w:p w:rsidR="0072427C" w:rsidRDefault="004C1FFF">
      <w:pPr>
        <w:pStyle w:val="STYTAB"/>
      </w:pPr>
      <w:r>
        <w:rPr>
          <w:rStyle w:val="POLITICALGROUP"/>
        </w:rPr>
        <w:t>ENF</w:t>
      </w:r>
      <w:r>
        <w:t>:</w:t>
      </w:r>
      <w:r>
        <w:tab/>
        <w:t>Annemans, Bizzotto, Borghezio, Ciocca, Fontana, de Graaff, Kappel, Maeijer, Mayer Georg, Obermayr, Pretzell, Rebega, Salvini, Stuger, Vilimsky, Zijlstra</w:t>
      </w:r>
    </w:p>
    <w:p w:rsidR="0072427C" w:rsidRDefault="0072427C">
      <w:pPr>
        <w:pStyle w:val="STYTAB"/>
      </w:pPr>
    </w:p>
    <w:p w:rsidR="0072427C" w:rsidRDefault="004C1FFF">
      <w:pPr>
        <w:pStyle w:val="STYTAB"/>
      </w:pPr>
      <w:r>
        <w:rPr>
          <w:rStyle w:val="POLITICALGROUP"/>
        </w:rPr>
        <w:t>GUE/NGL</w:t>
      </w:r>
      <w:r>
        <w:t>:</w:t>
      </w:r>
      <w:r>
        <w:tab/>
        <w:t>Benito Ziluaga, Chountis, Ernst, Ferreira, Forenza, González Peñas, Hazekamp, de Jong, Juaristi Abaunz, Kari, Kohlíček, Konečná, Kyllönen, Le Hyaric, Lösing, Maštálka, Mélenchon, Michels, Mineur, Pimenta Lopes, Sakorafa, Scholz, Urbán Crespo, Vergiat, Viegas, Zimmer</w:t>
      </w:r>
    </w:p>
    <w:p w:rsidR="0072427C" w:rsidRDefault="0072427C">
      <w:pPr>
        <w:pStyle w:val="STYTAB"/>
      </w:pPr>
    </w:p>
    <w:p w:rsidR="0072427C" w:rsidRDefault="004C1FFF">
      <w:pPr>
        <w:pStyle w:val="STYTAB"/>
      </w:pPr>
      <w:r>
        <w:rPr>
          <w:rStyle w:val="POLITICALGROUP"/>
        </w:rPr>
        <w:t>NI</w:t>
      </w:r>
      <w:r>
        <w:t>:</w:t>
      </w:r>
      <w:r>
        <w:tab/>
        <w:t>Chauprade, Dodds Diane, Epitideios, Fountoulis, Soru, Synadinos</w:t>
      </w:r>
    </w:p>
    <w:p w:rsidR="0072427C" w:rsidRDefault="0072427C">
      <w:pPr>
        <w:pStyle w:val="STYTAB"/>
      </w:pPr>
    </w:p>
    <w:p w:rsidR="0072427C" w:rsidRDefault="004C1FFF">
      <w:pPr>
        <w:pStyle w:val="STYTAB"/>
      </w:pPr>
      <w:r>
        <w:rPr>
          <w:rStyle w:val="POLITICALGROUP"/>
        </w:rPr>
        <w:t>PPE</w:t>
      </w:r>
      <w:r>
        <w:t>:</w:t>
      </w:r>
      <w:r>
        <w:tab/>
        <w:t xml:space="preserve">Adaktusson, Alliot-Marie, Andrikienė, Arimont,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McAllister, McGuinness, Maletić, Malinov, Mănescu, Mann, Marinescu, Martusciello, Mato, Maullu, Melo, Mikolášik, Millán Mon, Monteiro de Aguiar, Morano, Morin-Chartier, Mureşan, Muselier, Mussolini, Nagy, Niebler, Niedermayer, van Nistelrooij, </w:t>
      </w:r>
      <w:r>
        <w:lastRenderedPageBreak/>
        <w:t>Novakov, Olbrycht, Pabriks, Patriciello, Paunova, Peterle, Petir, Pieper, Pitera, Plura, Pogliese, Polčák, Ponga, Pospíšil, Preda, Proust, Quisthoudt-Rowohl, Radev, Rangel,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Anderson Lucy, Andrieu, Androulakis, Arena, Assis, Balas, Balčytis, Bayet, Benifei, Berès, Blinkevičiūtė, Bonafè, Borzan, Boştinaru, Brannen, Bresso, Briano, Bullmann, Caputo, Childers, Chinnici, Christensen, Corbett, Cozzolino, Cristea, Dalli, Dance, Dăncilă, Danti, De Castro, Delvaux, De Monte, Denanot, Dodds Anneliese, Drăghici, Ertug, Fajon, Flašíková Beňová, Fleckenstein, Freund, Frunzulică, Gasbarra, Gebhardt, Geier, Gentile, Geringer de Oedenberg, Gierek, Gill Neena, Giuffrida, Gomes, Grammatikakis, Grapini, Graswander-Hainz, Griffin, Gualtieri, Guerrero Salom, Guillaume, Guteland, Hedh, Hoffmann, Honeyball, Iotova, Ivan, Jaakonsaari, Jongerius, Kadenbach, Kaili, Kammerevert, Kaufmann, Keller Jan, Khan, Kofod, Köster, Krehl, Kumpula-Natri, Kyenge, Kyrkos, Lange, Lauristin, Leinen, Liberadzki, Lietz, Ludvigsson, Łybacka, McAvan, Mamikins, Maňka, Manscour, Martin David, Martin Edouard, Maurel, Mavrides, Mayer Alex, Melior, Mizzi, Moisă, Molnár,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dos Santos, Sârbu, Sassoli, Schaldemose, Schlein, Schuster, Sehnalová, Serrão Santos, Silva Pereira, Simon Peter, Simon Siôn, Sippel, Smolková, Steinruck, Szanyi, Tănăsescu, Tang, Țapardel, Tarabella, Thomas, Toia, Ujhelyi, Ulvskog, Vaughan, Viotti, Ward, Weidenholzer, von Weizsäcker, Werner, Willmott, Wölken, Zala, Zanonato, Zemke, Zoffoli, Zorrinho</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EFDD</w:t>
      </w:r>
      <w:r>
        <w:t>:</w:t>
      </w:r>
      <w:r>
        <w:tab/>
        <w:t>Agnew, Aker, Arnott, Batten, Bours, Carver, Coburn, (The Earl of) Dartmouth, Etheridge, Farage, Finch, Gill Nathan, Helmer, Hookem, Lundgren, Mach, Nuttall, O'Flynn, Reid, Seymour, von Storch, Winberg</w:t>
      </w:r>
    </w:p>
    <w:p w:rsidR="0072427C" w:rsidRDefault="0072427C">
      <w:pPr>
        <w:pStyle w:val="STYTAB"/>
      </w:pPr>
    </w:p>
    <w:p w:rsidR="0072427C" w:rsidRDefault="004C1FFF">
      <w:pPr>
        <w:pStyle w:val="STYTAB"/>
      </w:pPr>
      <w:r>
        <w:rPr>
          <w:rStyle w:val="POLITICALGROUP"/>
        </w:rPr>
        <w:t>ENF</w:t>
      </w:r>
      <w:r>
        <w:t>:</w:t>
      </w:r>
      <w:r>
        <w:tab/>
        <w:t>Atkinson</w:t>
      </w:r>
    </w:p>
    <w:p w:rsidR="0072427C" w:rsidRDefault="0072427C">
      <w:pPr>
        <w:pStyle w:val="STYTAB"/>
      </w:pPr>
    </w:p>
    <w:p w:rsidR="0072427C" w:rsidRDefault="004C1FFF">
      <w:pPr>
        <w:pStyle w:val="STYTAB"/>
      </w:pPr>
      <w:r>
        <w:rPr>
          <w:rStyle w:val="POLITICALGROUP"/>
        </w:rPr>
        <w:t>GUE/NGL</w:t>
      </w:r>
      <w:r>
        <w:t>:</w:t>
      </w:r>
      <w:r>
        <w:tab/>
        <w:t>Boylan, Carthy, Flanagan, Ní Riada, Senra Rodríguez, Spinelli</w:t>
      </w:r>
    </w:p>
    <w:p w:rsidR="0072427C" w:rsidRDefault="0072427C">
      <w:pPr>
        <w:pStyle w:val="STYTAB"/>
      </w:pPr>
    </w:p>
    <w:p w:rsidR="0072427C" w:rsidRPr="00D55022" w:rsidRDefault="004C1FFF">
      <w:pPr>
        <w:pStyle w:val="STYTAB"/>
        <w:rPr>
          <w:lang w:val="fr-FR"/>
        </w:rPr>
      </w:pPr>
      <w:r w:rsidRPr="00D55022">
        <w:rPr>
          <w:rStyle w:val="POLITICALGROUP"/>
          <w:lang w:val="fr-FR"/>
        </w:rPr>
        <w:t>NI</w:t>
      </w:r>
      <w:r w:rsidRPr="00D55022">
        <w:rPr>
          <w:lang w:val="fr-FR"/>
        </w:rPr>
        <w:t>:</w:t>
      </w:r>
      <w:r w:rsidRPr="00D55022">
        <w:rPr>
          <w:lang w:val="fr-FR"/>
        </w:rPr>
        <w:tab/>
        <w:t>Balczó, James, Voigt, Woolfe</w:t>
      </w:r>
    </w:p>
    <w:p w:rsidR="0072427C" w:rsidRPr="00D55022" w:rsidRDefault="0072427C">
      <w:pPr>
        <w:pStyle w:val="STYTAB"/>
        <w:rPr>
          <w:lang w:val="fr-FR"/>
        </w:rPr>
      </w:pPr>
    </w:p>
    <w:p w:rsidR="0072427C" w:rsidRPr="00D55022" w:rsidRDefault="004C1FFF">
      <w:pPr>
        <w:pStyle w:val="STYTAB"/>
        <w:rPr>
          <w:lang w:val="fr-FR"/>
        </w:rPr>
      </w:pPr>
      <w:r w:rsidRPr="00D55022">
        <w:rPr>
          <w:rStyle w:val="POLITICALGROUP"/>
          <w:lang w:val="fr-FR"/>
        </w:rPr>
        <w:t>S&amp;D</w:t>
      </w:r>
      <w:r w:rsidRPr="00D55022">
        <w:rPr>
          <w:lang w:val="fr-FR"/>
        </w:rPr>
        <w:t>:</w:t>
      </w:r>
      <w:r w:rsidRPr="00D55022">
        <w:rPr>
          <w:lang w:val="fr-FR"/>
        </w:rPr>
        <w:tab/>
        <w:t>Sant</w:t>
      </w:r>
    </w:p>
    <w:p w:rsidR="0072427C" w:rsidRPr="00D55022" w:rsidRDefault="0072427C">
      <w:pPr>
        <w:pStyle w:val="STYTAB"/>
        <w:rPr>
          <w:lang w:val="fr-FR"/>
        </w:rPr>
      </w:pPr>
    </w:p>
    <w:p w:rsidR="0072427C" w:rsidRDefault="004C1FFF">
      <w:pPr>
        <w:pStyle w:val="STYTAB"/>
      </w:pPr>
      <w:r>
        <w:rPr>
          <w:rStyle w:val="POLITICALGROUP"/>
        </w:rPr>
        <w:t>Verts/ALE</w:t>
      </w:r>
      <w:r>
        <w:t>:</w:t>
      </w:r>
      <w:r>
        <w:tab/>
        <w:t>Bütikofer, Harms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72427C">
        <w:trPr>
          <w:cantSplit/>
        </w:trPr>
        <w:tc>
          <w:tcPr>
            <w:tcW w:w="8200" w:type="dxa"/>
            <w:shd w:val="clear" w:color="auto" w:fill="auto"/>
            <w:tcMar>
              <w:top w:w="0" w:type="dxa"/>
              <w:left w:w="108" w:type="dxa"/>
              <w:bottom w:w="0" w:type="dxa"/>
              <w:right w:w="108" w:type="dxa"/>
            </w:tcMar>
          </w:tcPr>
          <w:p w:rsidR="0072427C" w:rsidRDefault="004C1FFF">
            <w:pPr>
              <w:pStyle w:val="VOTEINFOTITLE"/>
            </w:pPr>
            <w:bookmarkStart w:id="80" w:name="_Toc473198550"/>
            <w:r>
              <w:lastRenderedPageBreak/>
              <w:t>A8-0344/2016 -</w:t>
            </w:r>
            <w:r w:rsidR="00D55022">
              <w:t xml:space="preserve"> Richard Corbett</w:t>
            </w:r>
            <w:r>
              <w:t xml:space="preserve"> - </w:t>
            </w:r>
            <w:r w:rsidR="00D55022">
              <w:t>groz. Nr. </w:t>
            </w:r>
            <w:r>
              <w:t>294</w:t>
            </w:r>
            <w:bookmarkEnd w:id="80"/>
          </w:p>
        </w:tc>
        <w:tc>
          <w:tcPr>
            <w:tcW w:w="2432" w:type="dxa"/>
            <w:shd w:val="clear" w:color="auto" w:fill="auto"/>
            <w:tcMar>
              <w:top w:w="0" w:type="dxa"/>
              <w:left w:w="108" w:type="dxa"/>
              <w:bottom w:w="0" w:type="dxa"/>
              <w:right w:w="108" w:type="dxa"/>
            </w:tcMar>
          </w:tcPr>
          <w:p w:rsidR="0072427C" w:rsidRDefault="004C1FFF">
            <w:pPr>
              <w:pStyle w:val="VOTEINFOTIME"/>
            </w:pPr>
            <w:r>
              <w:t>13/12/2016 13:21:09.000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254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Federley, Selimovic, Väyrynen</w:t>
      </w:r>
    </w:p>
    <w:p w:rsidR="0072427C" w:rsidRDefault="0072427C">
      <w:pPr>
        <w:pStyle w:val="STYTAB"/>
      </w:pPr>
    </w:p>
    <w:p w:rsidR="0072427C" w:rsidRDefault="004C1FFF">
      <w:pPr>
        <w:pStyle w:val="STYTAB"/>
      </w:pPr>
      <w:r>
        <w:rPr>
          <w:rStyle w:val="POLITICALGROUP"/>
        </w:rPr>
        <w:t>ECR</w:t>
      </w:r>
      <w:r>
        <w:t>:</w:t>
      </w:r>
      <w:r>
        <w:tab/>
        <w:t>Barekov, Czarnecki, Czesak, van Dalen, Dohrmann, Dzhambazki, Fitto, Fotyga, Gosiewska, Halla-aho, Henkel, Hoc, Jurek, Karlsson, Karski, Kłosowski, Krasnodębski, Krupa, Kuźmiuk, Legutko, Loones, Lucke, Macovei, Marias, Ożóg, Piecha, Piotrowski, Poręba, Ruohonen-Lerner, Sernagiotto, Škripek, Starbatty, Stevens, Sulík, Tomaševski, Tomašić, Tošenovský, Trebesius, Ujazdowski, Van Bossuyt, Vistisen, Wiśniewska, Žitňanská, Złotowski</w:t>
      </w:r>
    </w:p>
    <w:p w:rsidR="0072427C" w:rsidRDefault="0072427C">
      <w:pPr>
        <w:pStyle w:val="STYTAB"/>
      </w:pPr>
    </w:p>
    <w:p w:rsidR="0072427C" w:rsidRDefault="004C1FFF">
      <w:pPr>
        <w:pStyle w:val="STYTAB"/>
      </w:pPr>
      <w:r>
        <w:rPr>
          <w:rStyle w:val="POLITICALGROUP"/>
        </w:rPr>
        <w:t>EFDD</w:t>
      </w:r>
      <w:r>
        <w:t>:</w:t>
      </w:r>
      <w:r>
        <w:tab/>
        <w:t>Adinolfi, Affronte, Agea, Agnew, Aiuto, Aker, Arnott, Batten, Beghin, Borrelli, Bours, Carver, Castaldo, Coburn, Corrao, D'Amato, (The Earl of) Dartmouth, Etheridge, Evi, Farage, Ferrara, Finch, Gill Nathan, Helmer, Hookem, Lundgren, Mach, Moi, Nuttall, O'Flynn, Pedicini, Reid, Seymour, von Storch, Tamburrano, Valli, Winberg, Zanni, Zullo</w:t>
      </w:r>
    </w:p>
    <w:p w:rsidR="0072427C" w:rsidRDefault="0072427C">
      <w:pPr>
        <w:pStyle w:val="STYTAB"/>
      </w:pPr>
    </w:p>
    <w:p w:rsidR="0072427C" w:rsidRDefault="004C1FFF">
      <w:pPr>
        <w:pStyle w:val="STYTAB"/>
      </w:pPr>
      <w:r>
        <w:rPr>
          <w:rStyle w:val="POLITICALGROUP"/>
        </w:rPr>
        <w:t>ENF</w:t>
      </w:r>
      <w:r>
        <w:t>:</w:t>
      </w:r>
      <w:r>
        <w:tab/>
        <w:t>Aliot, Annemans, Arnautu, Atkinson, Bay, Bilde, Bizzotto, Borghezio, Boutonnet, Briois, Ciocca, D'Ornano, Ferrand, Fontana, Goddyn, Jalkh, Kappel, Lebreton, Le Pen Marine, Loiseau, Martin Dominique, Mayer Georg, Mélin, Monot, Montel, Obermayr, Philippot, Pretzell, Rebega, Salvini, Schaffhauser, Troszczynski, Vilimsky</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Flanagan, Forenza, González Peñas, Hadjigeorgiou, Hazekamp, de Jong, Juaristi Abaunz, Kari, Kohlíček, Konečná, Kouloglou, Kuneva, Kyllönen, Le Hyaric, López Bermejo, Lösing, Maltese, Maštálka, Matias, Mélenchon, Michels, Mineur, Ní Riada, Papadimoulis, Sakorafa, Scholz, Senra Rodríguez, Spinelli, Sylikiotis, Urbán Crespo, Vallina, Vergiat, Zimmer</w:t>
      </w:r>
    </w:p>
    <w:p w:rsidR="0072427C" w:rsidRDefault="0072427C">
      <w:pPr>
        <w:pStyle w:val="STYTAB"/>
      </w:pPr>
    </w:p>
    <w:p w:rsidR="0072427C" w:rsidRDefault="004C1FFF">
      <w:pPr>
        <w:pStyle w:val="STYTAB"/>
      </w:pPr>
      <w:r>
        <w:rPr>
          <w:rStyle w:val="POLITICALGROUP"/>
        </w:rPr>
        <w:t>NI</w:t>
      </w:r>
      <w:r>
        <w:t>:</w:t>
      </w:r>
      <w:r>
        <w:tab/>
        <w:t>Balczó, Chauprade, Dodds Diane, Epitideios, Fountoulis, Gollnisch, Papadakis Konstantinos, Synadinos, Voigt, Zarianopoulos</w:t>
      </w:r>
    </w:p>
    <w:p w:rsidR="0072427C" w:rsidRDefault="0072427C">
      <w:pPr>
        <w:pStyle w:val="STYTAB"/>
      </w:pPr>
    </w:p>
    <w:p w:rsidR="0072427C" w:rsidRDefault="004C1FFF">
      <w:pPr>
        <w:pStyle w:val="STYTAB"/>
      </w:pPr>
      <w:r>
        <w:rPr>
          <w:rStyle w:val="POLITICALGROUP"/>
        </w:rPr>
        <w:t>PPE</w:t>
      </w:r>
      <w:r>
        <w:t>:</w:t>
      </w:r>
      <w:r>
        <w:tab/>
        <w:t>Florenz, Rolin, Schreijer-Pierik</w:t>
      </w:r>
    </w:p>
    <w:p w:rsidR="0072427C" w:rsidRDefault="0072427C">
      <w:pPr>
        <w:pStyle w:val="STYTAB"/>
      </w:pPr>
    </w:p>
    <w:p w:rsidR="0072427C" w:rsidRDefault="004C1FFF">
      <w:pPr>
        <w:pStyle w:val="STYTAB"/>
      </w:pPr>
      <w:r>
        <w:rPr>
          <w:rStyle w:val="POLITICALGROUP"/>
        </w:rPr>
        <w:t>S&amp;D</w:t>
      </w:r>
      <w:r>
        <w:t>:</w:t>
      </w:r>
      <w:r>
        <w:tab/>
        <w:t>Andrieu, Arena, Balas, Balčytis, Bayet, Berès, Caputo, Cofferati, Delvaux, Denanot, Gomes, Guillaume, Jongerius, Keller Jan, Manscour, Martin Edouard, Maurel, Mizzi, Moisă, Molnár, Piri, Pirinski, Poc, Poche, Revault D'Allonnes Bonnefoy, Rozière, Sârbu, Schlein, Sehnalová, Tang, Tarabella, Thomas</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Engström, Evans, Giegold, Harms, Häusling, Hautala, Heubuch, Hudghton, Jadot, Jávor, Joly, Keller Ska, Lambert, Lamberts, Lochbihler, Lunacek, Maragall, Marcellesi, Reda, Reimon,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Gerbrandy, Giménez Barbat, Goerens, Goulard, Griesbeck, Harkin, Huitema, Hyusmenova, in 't Veld, Jäätteenmäki, Jakovčić, Ježek, Kallas, Kyuchyuk, Lambsdorff, Løkkegaard, Marinho e Pinto, Mazuronis, Meissner, Michel, Mihaylova, van Miltenburg, Mlinar, Müller, Nicolai, van Nieuwenhuizen, Paet, Pagazaurtundúa Ruiz, Petersen, Punset, Radoš, Ries, Riquet, Rohde, Schaake, Takkula, Telička, Theurer, Toom, Torvalds, Tremosa i Balcells, Uspaskich, Vajgl, Vautmans, Verhofstadt, Weber Renate, Wierinck, Wikström</w:t>
      </w:r>
    </w:p>
    <w:p w:rsidR="0072427C" w:rsidRDefault="0072427C">
      <w:pPr>
        <w:pStyle w:val="STYTAB"/>
      </w:pPr>
    </w:p>
    <w:p w:rsidR="0072427C" w:rsidRDefault="004C1FFF">
      <w:pPr>
        <w:pStyle w:val="STYTAB"/>
      </w:pPr>
      <w:r>
        <w:rPr>
          <w:rStyle w:val="POLITICALGROUP"/>
        </w:rPr>
        <w:t>ECR</w:t>
      </w:r>
      <w:r>
        <w:t>:</w:t>
      </w:r>
      <w:r>
        <w:tab/>
        <w:t>Ashworth, Campbell Bannerman, Dalton, Duncan, Ford, Foster, Fox, Gericke, Girling, Hannan, Kamall, Lewer, McClarkin, McIntyre, Nicholson, Procter, Swinburne, Tannock, Van Orden</w:t>
      </w:r>
    </w:p>
    <w:p w:rsidR="0072427C" w:rsidRDefault="0072427C">
      <w:pPr>
        <w:pStyle w:val="STYTAB"/>
      </w:pPr>
    </w:p>
    <w:p w:rsidR="0072427C" w:rsidRDefault="004C1FFF">
      <w:pPr>
        <w:pStyle w:val="STYTAB"/>
      </w:pPr>
      <w:r>
        <w:rPr>
          <w:rStyle w:val="POLITICALGROUP"/>
        </w:rPr>
        <w:t>EFDD</w:t>
      </w:r>
      <w:r>
        <w:t>:</w:t>
      </w:r>
      <w:r>
        <w:tab/>
        <w:t>Paksas</w:t>
      </w:r>
    </w:p>
    <w:p w:rsidR="0072427C" w:rsidRDefault="0072427C">
      <w:pPr>
        <w:pStyle w:val="STYTAB"/>
      </w:pPr>
    </w:p>
    <w:p w:rsidR="0072427C" w:rsidRDefault="004C1FFF">
      <w:pPr>
        <w:pStyle w:val="STYTAB"/>
      </w:pPr>
      <w:r>
        <w:rPr>
          <w:rStyle w:val="POLITICALGROUP"/>
        </w:rPr>
        <w:t>ENF</w:t>
      </w:r>
      <w:r>
        <w:t>:</w:t>
      </w:r>
      <w:r>
        <w:tab/>
        <w:t>de Graaff, Maeijer, Stuger, Zijlstra</w:t>
      </w:r>
    </w:p>
    <w:p w:rsidR="0072427C" w:rsidRDefault="0072427C">
      <w:pPr>
        <w:pStyle w:val="STYTAB"/>
      </w:pPr>
    </w:p>
    <w:p w:rsidR="0072427C" w:rsidRDefault="004C1FFF">
      <w:pPr>
        <w:pStyle w:val="STYTAB"/>
      </w:pPr>
      <w:r>
        <w:rPr>
          <w:rStyle w:val="POLITICALGROUP"/>
        </w:rPr>
        <w:t>NI</w:t>
      </w:r>
      <w:r>
        <w:t>:</w:t>
      </w:r>
      <w:r>
        <w:tab/>
        <w:t>Sonneborn, Soru</w:t>
      </w:r>
    </w:p>
    <w:p w:rsidR="0072427C" w:rsidRDefault="0072427C">
      <w:pPr>
        <w:pStyle w:val="STYTAB"/>
      </w:pPr>
    </w:p>
    <w:p w:rsidR="0072427C" w:rsidRDefault="004C1FFF">
      <w:pPr>
        <w:pStyle w:val="STYTAB"/>
      </w:pPr>
      <w:r>
        <w:rPr>
          <w:rStyle w:val="POLITICALGROUP"/>
        </w:rPr>
        <w:t>PPE</w:t>
      </w:r>
      <w:r>
        <w:t>:</w:t>
      </w:r>
      <w:r>
        <w:tab/>
        <w:t xml:space="preserve">Adaktusson, Alliot-Marie, Andrikienė, Arimont,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w:t>
      </w:r>
      <w:r>
        <w:lastRenderedPageBreak/>
        <w:t>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Polčák, Ponga, Pospíšil, Preda, Proust, Quisthoudt-Rowohl, Rangel, Reul, Ribeiro, Rosati, Ruas, Rübig, Saïfi, Salini, Sander, Sarvamaa, Saryusz-Wolski, Saudargas, Schmidt, Schöpflin,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Zver, Zwiefka</w:t>
      </w:r>
    </w:p>
    <w:p w:rsidR="0072427C" w:rsidRDefault="0072427C">
      <w:pPr>
        <w:pStyle w:val="STYTAB"/>
      </w:pPr>
    </w:p>
    <w:p w:rsidR="0072427C" w:rsidRDefault="004C1FFF">
      <w:pPr>
        <w:pStyle w:val="STYTAB"/>
      </w:pPr>
      <w:r>
        <w:rPr>
          <w:rStyle w:val="POLITICALGROUP"/>
        </w:rPr>
        <w:t>S&amp;D</w:t>
      </w:r>
      <w:r>
        <w:t>:</w:t>
      </w:r>
      <w:r>
        <w:tab/>
        <w:t>Aguilera García, Anderson Lucy, Androulakis, Assis, Ayala Sender, Benifei, Blanco López, Blinkevičiūtė, Bonafè, Borzan, Boştinaru, Brannen, Bresso, Briano, Bullmann, Cabezón Ruiz, Chinnici, Christensen, Corbett, Costa, Cozzolino, Cristea, Dalli, Dance, Dăncilă, Danti, De Castro, De Monte, Dodds Anneliese, Drăghici, Ertug, Fajon, Fernández, Flašíková Beňová, Fleckenstein, Freund, Frunzulică, Gardiazabal Rubial, Gasbarra, Gebhardt, Geier, Gentile, Geringer de Oedenberg, Gierek, Gill Neena, Giuffrida, Grammatikakis, Grapini, Graswander-Hainz, Griffin, Gualtieri, Guerrero Salom, Guteland, Gutiérrez Prieto, Hedh, Hoffmann, Honeyball, Iotova, Ivan, Jaakonsaari, Jáuregui Atondo, Kadenbach, Kaili, Kammerevert, Kaufmann, Khan, Kofod, Köster, Krehl, Kumpula-Natri, Kyenge, Kyrkos, Lange, Lauristin, Liberadzki, Lietz, López, López Aguilar, Ludvigsson, Łybacka, McAvan, Mamikins, Maňka, Martin David, Mavrides, Mayer Alex, Melior, Moody, Moraes, Morgano, Mosca, Negrescu, Nekov, Neuser, Niedermüller, Nilsson, Noichl, Panzeri, Paolucci, Papadakis Demetris, Pargneaux, Paşcu, Pavel, Picierno, Picula, Pittella, Post, Preuß, Regner, Rodrigues Liliana, Rodrigues Maria João, Rodust, Sant, dos Santos, Sassoli, Schaldemose, Schuster, Serrão Santos, Silva Pereira, Simon Peter, Simon Siôn, Sippel, Smolková, Steinruck, Szanyi, Tănăsescu, Țapardel, Ujhelyi, Ulvskog, Valenciano, Van Brempt, Vaughan, Viotti, Ward, Weidenholzer, Werner, Willmott, Wölken, Zala, Zanonato, Zemke, Zoffoli, Zorrinho</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ECR</w:t>
      </w:r>
      <w:r>
        <w:t>:</w:t>
      </w:r>
      <w:r>
        <w:tab/>
        <w:t>Belder</w:t>
      </w:r>
    </w:p>
    <w:p w:rsidR="0072427C" w:rsidRDefault="0072427C">
      <w:pPr>
        <w:pStyle w:val="STYTAB"/>
      </w:pPr>
    </w:p>
    <w:p w:rsidR="0072427C" w:rsidRDefault="004C1FFF">
      <w:pPr>
        <w:pStyle w:val="STYTAB"/>
      </w:pPr>
      <w:r>
        <w:rPr>
          <w:rStyle w:val="POLITICALGROUP"/>
        </w:rPr>
        <w:t>EFDD</w:t>
      </w:r>
      <w:r>
        <w:t>:</w:t>
      </w:r>
      <w:r>
        <w:tab/>
        <w:t>Iwaszkiewicz</w:t>
      </w:r>
    </w:p>
    <w:p w:rsidR="0072427C" w:rsidRDefault="0072427C">
      <w:pPr>
        <w:pStyle w:val="STYTAB"/>
      </w:pPr>
    </w:p>
    <w:p w:rsidR="0072427C" w:rsidRDefault="004C1FFF">
      <w:pPr>
        <w:pStyle w:val="STYTAB"/>
      </w:pPr>
      <w:r>
        <w:rPr>
          <w:rStyle w:val="POLITICALGROUP"/>
        </w:rPr>
        <w:t>ENF</w:t>
      </w:r>
      <w:r>
        <w:t>:</w:t>
      </w:r>
      <w:r>
        <w:tab/>
        <w:t>Marusik</w:t>
      </w:r>
    </w:p>
    <w:p w:rsidR="0072427C" w:rsidRDefault="0072427C">
      <w:pPr>
        <w:pStyle w:val="STYTAB"/>
      </w:pPr>
    </w:p>
    <w:p w:rsidR="0072427C" w:rsidRPr="00D55022" w:rsidRDefault="004C1FFF">
      <w:pPr>
        <w:pStyle w:val="STYTAB"/>
        <w:rPr>
          <w:lang w:val="pt-PT"/>
        </w:rPr>
      </w:pPr>
      <w:r w:rsidRPr="00D55022">
        <w:rPr>
          <w:rStyle w:val="POLITICALGROUP"/>
          <w:lang w:val="pt-PT"/>
        </w:rPr>
        <w:t>GUE/NGL</w:t>
      </w:r>
      <w:r w:rsidRPr="00D55022">
        <w:rPr>
          <w:lang w:val="pt-PT"/>
        </w:rPr>
        <w:t>:</w:t>
      </w:r>
      <w:r w:rsidRPr="00D55022">
        <w:rPr>
          <w:lang w:val="pt-PT"/>
        </w:rPr>
        <w:tab/>
        <w:t>Ferreira, Pimenta Lopes, Viegas</w:t>
      </w:r>
    </w:p>
    <w:p w:rsidR="0072427C" w:rsidRPr="00D55022" w:rsidRDefault="0072427C">
      <w:pPr>
        <w:pStyle w:val="STYTAB"/>
        <w:rPr>
          <w:lang w:val="pt-PT"/>
        </w:rPr>
      </w:pPr>
    </w:p>
    <w:p w:rsidR="0072427C" w:rsidRPr="00D55022" w:rsidRDefault="004C1FFF">
      <w:pPr>
        <w:pStyle w:val="STYTAB"/>
        <w:rPr>
          <w:lang w:val="de-DE"/>
        </w:rPr>
      </w:pPr>
      <w:r w:rsidRPr="00D55022">
        <w:rPr>
          <w:rStyle w:val="POLITICALGROUP"/>
          <w:lang w:val="de-DE"/>
        </w:rPr>
        <w:t>NI</w:t>
      </w:r>
      <w:r w:rsidRPr="00D55022">
        <w:rPr>
          <w:lang w:val="de-DE"/>
        </w:rPr>
        <w:t>:</w:t>
      </w:r>
      <w:r w:rsidRPr="00D55022">
        <w:rPr>
          <w:lang w:val="de-DE"/>
        </w:rPr>
        <w:tab/>
        <w:t>James, Korwin-Mikke, Woolfe</w:t>
      </w:r>
    </w:p>
    <w:p w:rsidR="0072427C" w:rsidRPr="00D55022" w:rsidRDefault="0072427C">
      <w:pPr>
        <w:pStyle w:val="STYTAB"/>
        <w:rPr>
          <w:lang w:val="de-DE"/>
        </w:rPr>
      </w:pPr>
    </w:p>
    <w:p w:rsidR="0072427C" w:rsidRPr="00D55022" w:rsidRDefault="004C1FFF">
      <w:pPr>
        <w:pStyle w:val="STYTAB"/>
        <w:rPr>
          <w:lang w:val="de-DE"/>
        </w:rPr>
      </w:pPr>
      <w:r w:rsidRPr="00D55022">
        <w:rPr>
          <w:rStyle w:val="POLITICALGROUP"/>
          <w:lang w:val="de-DE"/>
        </w:rPr>
        <w:t>S&amp;D</w:t>
      </w:r>
      <w:r w:rsidRPr="00D55022">
        <w:rPr>
          <w:lang w:val="de-DE"/>
        </w:rPr>
        <w:t>:</w:t>
      </w:r>
      <w:r w:rsidRPr="00D55022">
        <w:rPr>
          <w:lang w:val="de-DE"/>
        </w:rPr>
        <w:tab/>
        <w:t>Childers, Leinen, Toia, von Weizsäcker</w:t>
      </w:r>
    </w:p>
    <w:p w:rsidR="0072427C" w:rsidRPr="00D55022" w:rsidRDefault="0072427C">
      <w:pPr>
        <w:pStyle w:val="STYTAB"/>
        <w:rPr>
          <w:lang w:val="de-DE"/>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rsidRPr="00D55022">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Pr="00D55022" w:rsidRDefault="004C1FFF">
            <w:pPr>
              <w:pStyle w:val="VOTERESULTCORRECTEDTITLE"/>
              <w:rPr>
                <w:lang w:val="de-DE"/>
              </w:rPr>
            </w:pPr>
            <w:r>
              <w:t>ПОПРАВКИ</w:t>
            </w:r>
            <w:r w:rsidRPr="00D55022">
              <w:rPr>
                <w:lang w:val="de-DE"/>
              </w:rPr>
              <w:t xml:space="preserve"> </w:t>
            </w:r>
            <w:r>
              <w:t>В</w:t>
            </w:r>
            <w:r w:rsidRPr="00D55022">
              <w:rPr>
                <w:lang w:val="de-DE"/>
              </w:rPr>
              <w:t xml:space="preserve"> </w:t>
            </w:r>
            <w:r>
              <w:t>ПОДАДЕНИТЕ</w:t>
            </w:r>
            <w:r w:rsidRPr="00D55022">
              <w:rPr>
                <w:lang w:val="de-DE"/>
              </w:rPr>
              <w:t xml:space="preserve"> </w:t>
            </w:r>
            <w:r>
              <w:t>ГЛАСОВЕ</w:t>
            </w:r>
            <w:r w:rsidRPr="00D55022">
              <w:rPr>
                <w:lang w:val="de-DE"/>
              </w:rPr>
              <w:t xml:space="preserve"> </w:t>
            </w:r>
            <w:r>
              <w:t>И</w:t>
            </w:r>
            <w:r w:rsidRPr="00D55022">
              <w:rPr>
                <w:lang w:val="de-DE"/>
              </w:rPr>
              <w:t xml:space="preserve"> </w:t>
            </w:r>
            <w:r>
              <w:t>НАМЕРЕНИЯ</w:t>
            </w:r>
            <w:r w:rsidRPr="00D55022">
              <w:rPr>
                <w:lang w:val="de-DE"/>
              </w:rPr>
              <w:t xml:space="preserve"> </w:t>
            </w:r>
            <w:r>
              <w:t>ЗА</w:t>
            </w:r>
            <w:r w:rsidRPr="00D55022">
              <w:rPr>
                <w:lang w:val="de-DE"/>
              </w:rPr>
              <w:t xml:space="preserve"> </w:t>
            </w:r>
            <w:r>
              <w:t>ГЛАСУВАНЕ</w:t>
            </w:r>
            <w:r w:rsidRPr="00D55022">
              <w:rPr>
                <w:lang w:val="de-DE"/>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D55022">
              <w:rPr>
                <w:lang w:val="de-DE"/>
              </w:rPr>
              <w:t xml:space="preserve"> </w:t>
            </w:r>
            <w:r>
              <w:t>ΚΑΙ</w:t>
            </w:r>
            <w:r w:rsidRPr="00D55022">
              <w:rPr>
                <w:lang w:val="de-DE"/>
              </w:rPr>
              <w:t xml:space="preserve"> </w:t>
            </w:r>
            <w:r>
              <w:t>ΠΡΟΘΕΣΕΙΣ</w:t>
            </w:r>
            <w:r w:rsidRPr="00D55022">
              <w:rPr>
                <w:lang w:val="de-DE"/>
              </w:rPr>
              <w:t xml:space="preserve"> </w:t>
            </w:r>
            <w:r>
              <w:t>ΨΗΦΟΥ</w:t>
            </w:r>
            <w:r w:rsidRPr="00D55022">
              <w:rPr>
                <w:lang w:val="de-DE"/>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rsidRPr="00D5502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Pr="00D55022" w:rsidRDefault="004C1FFF">
            <w:pPr>
              <w:pStyle w:val="VOTERESULTCORRECTEDMEP"/>
              <w:rPr>
                <w:lang w:val="fr-FR"/>
              </w:rPr>
            </w:pPr>
            <w:r w:rsidRPr="00D55022">
              <w:rPr>
                <w:lang w:val="fr-FR"/>
              </w:rPr>
              <w:t>Pascal Arimont, Nessa Childers, Frédérique Ries</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pPr>
              <w:pStyle w:val="VOTEINFOTITLE"/>
            </w:pPr>
            <w:bookmarkStart w:id="81" w:name="_Toc473198551"/>
            <w:r>
              <w:lastRenderedPageBreak/>
              <w:t>A8-0344/2016 -</w:t>
            </w:r>
            <w:r w:rsidR="00D55022">
              <w:t xml:space="preserve"> Richard Corbett</w:t>
            </w:r>
            <w:r>
              <w:t xml:space="preserve"> - </w:t>
            </w:r>
            <w:r w:rsidR="00D55022">
              <w:t>groz. Nr. </w:t>
            </w:r>
            <w:r>
              <w:t>319</w:t>
            </w:r>
            <w:bookmarkEnd w:id="81"/>
          </w:p>
        </w:tc>
        <w:tc>
          <w:tcPr>
            <w:tcW w:w="2432" w:type="dxa"/>
            <w:shd w:val="clear" w:color="auto" w:fill="auto"/>
            <w:tcMar>
              <w:top w:w="0" w:type="dxa"/>
              <w:left w:w="108" w:type="dxa"/>
              <w:bottom w:w="0" w:type="dxa"/>
              <w:right w:w="108" w:type="dxa"/>
            </w:tcMar>
          </w:tcPr>
          <w:p w:rsidR="0072427C" w:rsidRDefault="004C1FFF">
            <w:pPr>
              <w:pStyle w:val="VOTEINFOTIME"/>
            </w:pPr>
            <w:r>
              <w:t>13/12/2016 13:21:22.000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256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Bilbao Barandica, Deprez, Diaconu, Gerbrandy, Giménez Barbat, Goulard, Harkin, Hyusmenova, Jakovčić, Marinho e Pinto, Mazuronis, Michel, van Miltenburg, van Nieuwenhuizen, Punset, Schaake, Theurer, Tremosa i Balcells, Vajgl, Vautmans, Väyrynen, Weber Renate</w:t>
      </w:r>
    </w:p>
    <w:p w:rsidR="0072427C" w:rsidRDefault="0072427C">
      <w:pPr>
        <w:pStyle w:val="STYTAB"/>
      </w:pPr>
    </w:p>
    <w:p w:rsidR="0072427C" w:rsidRDefault="004C1FFF">
      <w:pPr>
        <w:pStyle w:val="STYTAB"/>
      </w:pPr>
      <w:r>
        <w:rPr>
          <w:rStyle w:val="POLITICALGROUP"/>
        </w:rPr>
        <w:t>ECR</w:t>
      </w:r>
      <w:r>
        <w:t>:</w:t>
      </w:r>
      <w:r>
        <w:tab/>
        <w:t>Ashworth, Barekov, Bashir, Belder, Campbell Bannerman, Czarnecki, Czesak, van Dalen, Dalton, Dohrmann, Duncan, Dzhambazki, Fitto, Ford, Foster, Fotyga, Fox, Gericke, Girling, Gosiewska, Halla-aho, Hannan, Henkel, Hoc, Jurek, Karlsson, Karski, Kłosowski, Krasnodębski, Krupa, Kuźmiuk, Legutko, Lewer, Loones, Lucke, McClarkin, McIntyre, Macovei, Marias, Nicholson, Ożóg, Piecha, Piotrowski, Poręba, Procter, Ruohonen-Lerner, Sernagiotto, Škripek, Starbatty, Stevens, Sulík, Swinburne, Tannock, Tomaševski, Tomašić, Tošenovský, Trebesius, Ujazdowski, Van Bossuyt, Van Orden, Vistisen, Wiśniewska, Zahradil, Žitňanská, Złotowski</w:t>
      </w:r>
    </w:p>
    <w:p w:rsidR="0072427C" w:rsidRDefault="0072427C">
      <w:pPr>
        <w:pStyle w:val="STYTAB"/>
      </w:pPr>
    </w:p>
    <w:p w:rsidR="0072427C" w:rsidRDefault="004C1FFF">
      <w:pPr>
        <w:pStyle w:val="STYTAB"/>
      </w:pPr>
      <w:r>
        <w:rPr>
          <w:rStyle w:val="POLITICALGROUP"/>
        </w:rPr>
        <w:t>EFDD</w:t>
      </w:r>
      <w:r>
        <w:t>:</w:t>
      </w:r>
      <w:r>
        <w:tab/>
        <w:t>Agnew, Aker, Arnott, Batten, Bours, Carver, Coburn, (The Earl of) Dartmouth, Etheridge, Farage, Finch, Gill Nathan, Helmer, Hookem, Lundgren, Mach, O'Flynn, Paksas, Reid, Seymour, von Storch, Winberg</w:t>
      </w:r>
    </w:p>
    <w:p w:rsidR="0072427C" w:rsidRDefault="0072427C">
      <w:pPr>
        <w:pStyle w:val="STYTAB"/>
      </w:pPr>
    </w:p>
    <w:p w:rsidR="0072427C" w:rsidRDefault="004C1FFF">
      <w:pPr>
        <w:pStyle w:val="STYTAB"/>
      </w:pPr>
      <w:r>
        <w:rPr>
          <w:rStyle w:val="POLITICALGROUP"/>
        </w:rPr>
        <w:t>ENF</w:t>
      </w:r>
      <w:r>
        <w:t>:</w:t>
      </w:r>
      <w:r>
        <w:tab/>
        <w:t>Aliot, Annemans, Arnautu, Atkinson, Bay, Bilde, Bizzotto, Borghezio, Boutonnet, Briois, Ciocca, D'Ornano, Ferrand, Fontana, Goddyn, Jalkh, Kappel, Lebreton, Le Pen Marine, Loiseau, Martin Dominique, Mayer Georg, Mélin, Monot, Montel, Obermayr, Philippot, Pretzell, Rebega, Salvini, Schaffhauser, Troszczynski, Vilimsky</w:t>
      </w:r>
    </w:p>
    <w:p w:rsidR="0072427C" w:rsidRDefault="0072427C">
      <w:pPr>
        <w:pStyle w:val="STYTAB"/>
      </w:pPr>
    </w:p>
    <w:p w:rsidR="0072427C" w:rsidRDefault="004C1FFF">
      <w:pPr>
        <w:pStyle w:val="STYTAB"/>
      </w:pPr>
      <w:r>
        <w:rPr>
          <w:rStyle w:val="POLITICALGROUP"/>
        </w:rPr>
        <w:t>GUE/NGL</w:t>
      </w:r>
      <w:r>
        <w:t>:</w:t>
      </w:r>
      <w:r>
        <w:tab/>
        <w:t>Albiol Guzmán, Björk, Boylan, Carthy, Chountis, Chrysogonos, Couso Permuy, Eck, Ernst, Flanagan, Forenza, Hadjigeorgiou, Hazekamp, de Jong, Juaristi Abaunz, Kari, Kohlíček, Konečná, Kouloglou, Kuneva, Kyllönen, Le Hyaric, López Bermejo, Lösing, Maltese, Maštálka, Matias, Mélenchon, Michels, Mineur, Ní Riada, Papadimoulis, Sakorafa, Scholz, Senra Rodríguez, Spinelli, Sylikiotis, Vallina, Vergiat, Zimmer</w:t>
      </w:r>
    </w:p>
    <w:p w:rsidR="0072427C" w:rsidRDefault="0072427C">
      <w:pPr>
        <w:pStyle w:val="STYTAB"/>
      </w:pPr>
    </w:p>
    <w:p w:rsidR="0072427C" w:rsidRDefault="004C1FFF">
      <w:pPr>
        <w:pStyle w:val="STYTAB"/>
      </w:pPr>
      <w:r>
        <w:rPr>
          <w:rStyle w:val="POLITICALGROUP"/>
        </w:rPr>
        <w:t>NI</w:t>
      </w:r>
      <w:r>
        <w:t>:</w:t>
      </w:r>
      <w:r>
        <w:tab/>
        <w:t>Balczó, Chauprade, Dodds Diane, Epitideios, Fountoulis, Gollnisch, Papadakis Konstantinos, Sonneborn, Synadinos, Voigt, Zarianopoulos</w:t>
      </w:r>
    </w:p>
    <w:p w:rsidR="0072427C" w:rsidRDefault="0072427C">
      <w:pPr>
        <w:pStyle w:val="STYTAB"/>
      </w:pPr>
    </w:p>
    <w:p w:rsidR="0072427C" w:rsidRDefault="004C1FFF">
      <w:pPr>
        <w:pStyle w:val="STYTAB"/>
      </w:pPr>
      <w:r>
        <w:rPr>
          <w:rStyle w:val="POLITICALGROUP"/>
        </w:rPr>
        <w:t>PPE</w:t>
      </w:r>
      <w:r>
        <w:t>:</w:t>
      </w:r>
      <w:r>
        <w:tab/>
        <w:t>Polčák, Schreijer-Pierik</w:t>
      </w:r>
    </w:p>
    <w:p w:rsidR="0072427C" w:rsidRDefault="0072427C">
      <w:pPr>
        <w:pStyle w:val="STYTAB"/>
      </w:pPr>
    </w:p>
    <w:p w:rsidR="0072427C" w:rsidRDefault="004C1FFF">
      <w:pPr>
        <w:pStyle w:val="STYTAB"/>
      </w:pPr>
      <w:r>
        <w:rPr>
          <w:rStyle w:val="POLITICALGROUP"/>
        </w:rPr>
        <w:t>S&amp;D</w:t>
      </w:r>
      <w:r>
        <w:t>:</w:t>
      </w:r>
      <w:r>
        <w:tab/>
        <w:t>Arena, Bayet, Caputo, Cofferati, Gomes, Guteland, Hedh, Molnár, Post, Schlein, Tarabella, Ulvskog</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Calvet Chambon, Cavada, Charanzová, de Sarnez, Dlabajová, Federley, Goerens, Griesbeck, Huitema, in 't Veld, Jäätteenmäki, Ježek, Kallas, Kyuchyuk, Lambsdorff, Løkkegaard, Meissner, Mihaylova, Mlinar, Müller, Nicolai, Paet, Pagazaurtundúa Ruiz, Petersen, Radoš, Ries, Rohde, Selimovic, Takkula, Telička, Toom, Torvalds, Uspaskich, Verhofstadt, Wierinck, Wikström</w:t>
      </w:r>
    </w:p>
    <w:p w:rsidR="0072427C" w:rsidRDefault="0072427C">
      <w:pPr>
        <w:pStyle w:val="STYTAB"/>
      </w:pPr>
    </w:p>
    <w:p w:rsidR="0072427C" w:rsidRPr="00D55022" w:rsidRDefault="004C1FFF">
      <w:pPr>
        <w:pStyle w:val="STYTAB"/>
        <w:rPr>
          <w:lang w:val="nl-NL"/>
        </w:rPr>
      </w:pPr>
      <w:r w:rsidRPr="00D55022">
        <w:rPr>
          <w:rStyle w:val="POLITICALGROUP"/>
          <w:lang w:val="nl-NL"/>
        </w:rPr>
        <w:t>ENF</w:t>
      </w:r>
      <w:r w:rsidRPr="00D55022">
        <w:rPr>
          <w:lang w:val="nl-NL"/>
        </w:rPr>
        <w:t>:</w:t>
      </w:r>
      <w:r w:rsidRPr="00D55022">
        <w:rPr>
          <w:lang w:val="nl-NL"/>
        </w:rPr>
        <w:tab/>
        <w:t>de Graaff, Maeijer, Stuger, Zijlstra</w:t>
      </w:r>
    </w:p>
    <w:p w:rsidR="0072427C" w:rsidRPr="00D55022" w:rsidRDefault="0072427C">
      <w:pPr>
        <w:pStyle w:val="STYTAB"/>
        <w:rPr>
          <w:lang w:val="nl-NL"/>
        </w:rPr>
      </w:pPr>
    </w:p>
    <w:p w:rsidR="0072427C" w:rsidRPr="00D55022" w:rsidRDefault="004C1FFF">
      <w:pPr>
        <w:pStyle w:val="STYTAB"/>
        <w:rPr>
          <w:lang w:val="nl-NL"/>
        </w:rPr>
      </w:pPr>
      <w:r w:rsidRPr="00D55022">
        <w:rPr>
          <w:rStyle w:val="POLITICALGROUP"/>
          <w:lang w:val="nl-NL"/>
        </w:rPr>
        <w:t>NI</w:t>
      </w:r>
      <w:r w:rsidRPr="00D55022">
        <w:rPr>
          <w:lang w:val="nl-NL"/>
        </w:rPr>
        <w:t>:</w:t>
      </w:r>
      <w:r w:rsidRPr="00D55022">
        <w:rPr>
          <w:lang w:val="nl-NL"/>
        </w:rPr>
        <w:tab/>
        <w:t>Soru</w:t>
      </w:r>
    </w:p>
    <w:p w:rsidR="0072427C" w:rsidRPr="00D55022" w:rsidRDefault="0072427C">
      <w:pPr>
        <w:pStyle w:val="STYTAB"/>
        <w:rPr>
          <w:lang w:val="nl-NL"/>
        </w:rPr>
      </w:pPr>
    </w:p>
    <w:p w:rsidR="0072427C" w:rsidRPr="00D55022" w:rsidRDefault="004C1FFF">
      <w:pPr>
        <w:pStyle w:val="STYTAB"/>
        <w:rPr>
          <w:lang w:val="nl-NL"/>
        </w:rPr>
      </w:pPr>
      <w:r w:rsidRPr="00D55022">
        <w:rPr>
          <w:rStyle w:val="POLITICALGROUP"/>
          <w:lang w:val="nl-NL"/>
        </w:rPr>
        <w:t>PPE</w:t>
      </w:r>
      <w:r w:rsidRPr="00D55022">
        <w:rPr>
          <w:lang w:val="nl-NL"/>
        </w:rPr>
        <w:t>:</w:t>
      </w:r>
      <w:r w:rsidRPr="00D55022">
        <w:rPr>
          <w:lang w:val="nl-NL"/>
        </w:rPr>
        <w:tab/>
        <w:t xml:space="preserve">Adaktusson, Alliot-Marie, Andrikienė,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Ponga, Pospíšil, Preda, Proust, Quisthoudt-Rowohl, Radev, Rangel, Reul, Ribeiro, Rolin, Rosati, Ruas, Saïfi, Salini, Sander, Sarvamaa, Saryusz-Wolski, Saudargas, Schmidt, Schöpflin, Schulze, Schwab, Siekierski, Sógor, Šojdrová, Sommer, Spyraki, Štefanec, Štětina, Stolojan, Šuica, Šulin, Svoboda, Szájer, Szejnfeld, Thun und Hohenstein, Tőkés, </w:t>
      </w:r>
      <w:r w:rsidRPr="00D55022">
        <w:rPr>
          <w:lang w:val="nl-NL"/>
        </w:rPr>
        <w:lastRenderedPageBreak/>
        <w:t>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Pr="00D55022" w:rsidRDefault="0072427C">
      <w:pPr>
        <w:pStyle w:val="STYTAB"/>
        <w:rPr>
          <w:lang w:val="nl-NL"/>
        </w:rPr>
      </w:pPr>
    </w:p>
    <w:p w:rsidR="0072427C" w:rsidRPr="00D55022" w:rsidRDefault="004C1FFF">
      <w:pPr>
        <w:pStyle w:val="STYTAB"/>
        <w:rPr>
          <w:lang w:val="nl-NL"/>
        </w:rPr>
      </w:pPr>
      <w:r w:rsidRPr="00D55022">
        <w:rPr>
          <w:rStyle w:val="POLITICALGROUP"/>
          <w:lang w:val="nl-NL"/>
        </w:rPr>
        <w:t>S&amp;D</w:t>
      </w:r>
      <w:r w:rsidRPr="00D55022">
        <w:rPr>
          <w:lang w:val="nl-NL"/>
        </w:rPr>
        <w:t>:</w:t>
      </w:r>
      <w:r w:rsidRPr="00D55022">
        <w:rPr>
          <w:lang w:val="nl-NL"/>
        </w:rPr>
        <w:tab/>
        <w:t>Aguilera García, Anderson Lucy, Andrieu, Androulakis, Assis, Ayala Sender, Balas, Balčytis, Benifei, Berès, Blanco López, Blinkevičiūtė, Bonafè, Borzan, Boştinaru, Brannen, Bresso, Briano, Bullmann, Cabezón Ruiz, Chinnici, Christensen, Corbett, Costa, Cozzolino, Cristea, Dalli, Dance, Dăncilă, Danti, De Castro, Delvaux, De Monte, Denanot, Dodds Anneliese, Drăghici, Ertug, Fajon, Fernández, Flašíková Beňová, Fleckenstein, Freund, Frunzulică, Gardiazabal Rubial, Gasbarra, Gebhardt, Geier, Gentile, Geringer de Oedenberg, Gierek, Gill Neena, Giuffrida, Grammatikakis, Grapini, Graswander-Hainz, Griffin, Gualtieri, Guerrero Salom, Guillaume, Gutiérrez Prieto,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Moody, Moraes, Morgano, Mosca, Negrescu, Nekov, Neuser, Niedermüller, Nilsson, Noichl, Panzeri, Paolucci, Papadakis Demetris, Pargneaux, Paşcu, Pavel, Picierno, Picula, Piri, Pirinski, Pittella, Poc, Poche, Preuß, Regner, Revault D'Allonnes Bonnefoy, Rodrigues Liliana, Rodrigues Maria João, Rodust, Rozière, Sant, dos Santos, Sârbu, Sassoli, Schaldemose, Schuster, Sehnalová, Serrão Santos, Silva Pereira, Simon Peter, Simon Siôn, Sippel, Smolková, Steinruck, Szanyi, Tănăsescu, Tang, Țapardel, Thomas, Ujhelyi, Valenciano, Van Brempt, Vaughan, Viotti, Ward, Weidenholzer, von Weizsäcker, Werner, Willmott, Wölken, Zala, Zanonato, Zemke, Zoffoli, Zorrinho</w:t>
      </w:r>
    </w:p>
    <w:p w:rsidR="0072427C" w:rsidRPr="00D55022" w:rsidRDefault="0072427C">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Riquet</w:t>
      </w:r>
    </w:p>
    <w:p w:rsidR="0072427C" w:rsidRDefault="0072427C">
      <w:pPr>
        <w:pStyle w:val="STYTAB"/>
      </w:pPr>
    </w:p>
    <w:p w:rsidR="0072427C" w:rsidRDefault="004C1FFF">
      <w:pPr>
        <w:pStyle w:val="STYTAB"/>
      </w:pPr>
      <w:r>
        <w:rPr>
          <w:rStyle w:val="POLITICALGROUP"/>
        </w:rPr>
        <w:t>EFDD</w:t>
      </w:r>
      <w:r>
        <w:t>:</w:t>
      </w:r>
      <w:r>
        <w:tab/>
        <w:t>Adinolfi, Affronte, Agea, Aiuto, Beghin, Borrelli, Castaldo, Corrao, D'Amato, Evi, Ferrara, Iwaszkiewicz, Moi, Pedicini, Tamburrano, Valli, Zanni, Zullo</w:t>
      </w:r>
    </w:p>
    <w:p w:rsidR="0072427C" w:rsidRDefault="0072427C">
      <w:pPr>
        <w:pStyle w:val="STYTAB"/>
      </w:pPr>
    </w:p>
    <w:p w:rsidR="0072427C" w:rsidRPr="00D55022" w:rsidRDefault="004C1FFF">
      <w:pPr>
        <w:pStyle w:val="STYTAB"/>
        <w:rPr>
          <w:lang w:val="pt-PT"/>
        </w:rPr>
      </w:pPr>
      <w:r w:rsidRPr="00D55022">
        <w:rPr>
          <w:rStyle w:val="POLITICALGROUP"/>
          <w:lang w:val="pt-PT"/>
        </w:rPr>
        <w:t>ENF</w:t>
      </w:r>
      <w:r w:rsidRPr="00D55022">
        <w:rPr>
          <w:lang w:val="pt-PT"/>
        </w:rPr>
        <w:t>:</w:t>
      </w:r>
      <w:r w:rsidRPr="00D55022">
        <w:rPr>
          <w:lang w:val="pt-PT"/>
        </w:rPr>
        <w:tab/>
        <w:t>Marusik</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GUE/NGL</w:t>
      </w:r>
      <w:r w:rsidRPr="00D55022">
        <w:rPr>
          <w:lang w:val="pt-PT"/>
        </w:rPr>
        <w:t>:</w:t>
      </w:r>
      <w:r w:rsidRPr="00D55022">
        <w:rPr>
          <w:lang w:val="pt-PT"/>
        </w:rPr>
        <w:tab/>
        <w:t>Ferreira, Pimenta Lopes, Viegas</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NI</w:t>
      </w:r>
      <w:r w:rsidRPr="00D55022">
        <w:rPr>
          <w:lang w:val="pt-PT"/>
        </w:rPr>
        <w:t>:</w:t>
      </w:r>
      <w:r w:rsidRPr="00D55022">
        <w:rPr>
          <w:lang w:val="pt-PT"/>
        </w:rPr>
        <w:tab/>
        <w:t>James, Korwin-Mikke, Woolfe</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PPE</w:t>
      </w:r>
      <w:r w:rsidRPr="00D55022">
        <w:rPr>
          <w:lang w:val="pt-PT"/>
        </w:rPr>
        <w:t>:</w:t>
      </w:r>
      <w:r w:rsidRPr="00D55022">
        <w:rPr>
          <w:lang w:val="pt-PT"/>
        </w:rPr>
        <w:tab/>
        <w:t>Arimont</w:t>
      </w:r>
    </w:p>
    <w:p w:rsidR="0072427C" w:rsidRPr="00D55022" w:rsidRDefault="0072427C">
      <w:pPr>
        <w:pStyle w:val="STYTAB"/>
        <w:rPr>
          <w:lang w:val="pt-PT"/>
        </w:rPr>
      </w:pPr>
    </w:p>
    <w:p w:rsidR="0072427C" w:rsidRDefault="004C1FFF">
      <w:pPr>
        <w:pStyle w:val="STYTAB"/>
      </w:pPr>
      <w:r>
        <w:rPr>
          <w:rStyle w:val="POLITICALGROUP"/>
        </w:rPr>
        <w:t>S&amp;D</w:t>
      </w:r>
      <w:r>
        <w:t>:</w:t>
      </w:r>
      <w:r>
        <w:tab/>
        <w:t>Childers, Toia</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Nessa Childers</w:t>
            </w:r>
          </w:p>
        </w:tc>
      </w:tr>
      <w:tr w:rsidR="0072427C" w:rsidRPr="00D5502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Pr="00D55022" w:rsidRDefault="004C1FFF">
            <w:pPr>
              <w:pStyle w:val="VOTERESULTCORRECTEDMEP"/>
              <w:rPr>
                <w:lang w:val="nl-NL"/>
              </w:rPr>
            </w:pPr>
            <w:r w:rsidRPr="00D55022">
              <w:rPr>
                <w:lang w:val="nl-NL"/>
              </w:rPr>
              <w:t>Matthijs van Miltenburg, Marietje Schaake</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pPr>
              <w:pStyle w:val="VOTEINFOTITLE"/>
            </w:pPr>
            <w:bookmarkStart w:id="82" w:name="_Toc473198552"/>
            <w:r>
              <w:lastRenderedPageBreak/>
              <w:t>A8-0344/2016 -</w:t>
            </w:r>
            <w:r w:rsidR="00D55022">
              <w:t xml:space="preserve"> Richard Corbett</w:t>
            </w:r>
            <w:r>
              <w:t xml:space="preserve"> - </w:t>
            </w:r>
            <w:r w:rsidR="00D55022">
              <w:t>groz. Nr. </w:t>
            </w:r>
            <w:r>
              <w:t>367</w:t>
            </w:r>
            <w:bookmarkEnd w:id="82"/>
          </w:p>
        </w:tc>
        <w:tc>
          <w:tcPr>
            <w:tcW w:w="2432" w:type="dxa"/>
            <w:shd w:val="clear" w:color="auto" w:fill="auto"/>
            <w:tcMar>
              <w:top w:w="0" w:type="dxa"/>
              <w:left w:w="108" w:type="dxa"/>
              <w:bottom w:w="0" w:type="dxa"/>
              <w:right w:w="108" w:type="dxa"/>
            </w:tcMar>
          </w:tcPr>
          <w:p w:rsidR="0072427C" w:rsidRDefault="004C1FFF">
            <w:pPr>
              <w:pStyle w:val="VOTEINFOTIME"/>
            </w:pPr>
            <w:r>
              <w:t>13/12/2016 13:21:35.000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Tremosa i Balcells</w:t>
      </w:r>
    </w:p>
    <w:p w:rsidR="0072427C" w:rsidRDefault="0072427C">
      <w:pPr>
        <w:pStyle w:val="STYTAB"/>
      </w:pPr>
    </w:p>
    <w:p w:rsidR="0072427C" w:rsidRDefault="004C1FFF">
      <w:pPr>
        <w:pStyle w:val="STYTAB"/>
      </w:pPr>
      <w:r>
        <w:rPr>
          <w:rStyle w:val="POLITICALGROUP"/>
        </w:rPr>
        <w:t>ECR</w:t>
      </w:r>
      <w:r>
        <w:t>:</w:t>
      </w:r>
      <w:r>
        <w:tab/>
        <w:t>Karlsson, Ruohonen-Lerner</w:t>
      </w:r>
    </w:p>
    <w:p w:rsidR="0072427C" w:rsidRDefault="0072427C">
      <w:pPr>
        <w:pStyle w:val="STYTAB"/>
      </w:pPr>
    </w:p>
    <w:p w:rsidR="0072427C" w:rsidRDefault="004C1FFF">
      <w:pPr>
        <w:pStyle w:val="STYTAB"/>
      </w:pPr>
      <w:r>
        <w:rPr>
          <w:rStyle w:val="POLITICALGROUP"/>
        </w:rPr>
        <w:t>EFDD</w:t>
      </w:r>
      <w:r>
        <w:t>:</w:t>
      </w:r>
      <w:r>
        <w:tab/>
        <w:t>Adinolfi, Affronte, Agea, Aiuto, Beghin, Borrelli, Castaldo, Corrao, D'Amato, Evi, Ferrara, Iwaszkiewicz, Moi, Paksas, Pedicini, Tamburrano, Valli, Zanni, Zullo</w:t>
      </w:r>
    </w:p>
    <w:p w:rsidR="0072427C" w:rsidRDefault="0072427C">
      <w:pPr>
        <w:pStyle w:val="STYTAB"/>
      </w:pPr>
    </w:p>
    <w:p w:rsidR="0072427C" w:rsidRDefault="004C1FFF">
      <w:pPr>
        <w:pStyle w:val="STYTAB"/>
      </w:pPr>
      <w:r>
        <w:rPr>
          <w:rStyle w:val="POLITICALGROUP"/>
        </w:rPr>
        <w:t>ENF</w:t>
      </w:r>
      <w:r>
        <w:t>:</w:t>
      </w:r>
      <w:r>
        <w:tab/>
        <w:t>Aliot, Annemans, Arnautu, Bay, Bilde, Bizzotto, Borghezio, Boutonnet, Briois, Ciocca, D'Ornano, Ferrand, Fontana, Goddyn, Jalkh, Kappel, Lebreton, Le Pen Marine, Loiseau, Martin Dominique, Marusik, Mayer Georg, Mélin, Monot, Montel, Obermayr, Philippot, Pretzell, Rebega, Salvini, Schaffhauser, Troszczynski, Vilimsky</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Flanagan, Forenza, González Peñas, Hadjigeorgiou, Hazekamp, de Jong, Juaristi Abaunz, Kari, Kohlíček, Konečná, Kouloglou, Kuneva, Kyllönen, Le Hyaric, López Bermejo, Lösing, Maltese, Maštálka, Matias, Mélenchon, Michels, Mineur, Ní Riada, Papadimoulis, Sakorafa, Scholz, Senra Rodríguez, Spinelli, Sylikiotis, Urbán Crespo, Vallina, Vergiat, Zimmer</w:t>
      </w:r>
    </w:p>
    <w:p w:rsidR="0072427C" w:rsidRDefault="0072427C">
      <w:pPr>
        <w:pStyle w:val="STYTAB"/>
      </w:pPr>
    </w:p>
    <w:p w:rsidR="0072427C" w:rsidRDefault="004C1FFF">
      <w:pPr>
        <w:pStyle w:val="STYTAB"/>
      </w:pPr>
      <w:r>
        <w:rPr>
          <w:rStyle w:val="POLITICALGROUP"/>
        </w:rPr>
        <w:t>NI</w:t>
      </w:r>
      <w:r>
        <w:t>:</w:t>
      </w:r>
      <w:r>
        <w:tab/>
        <w:t>Korwin-Mikke, Papadakis Konstantinos, Voigt, Zarianopoulos</w:t>
      </w:r>
    </w:p>
    <w:p w:rsidR="0072427C" w:rsidRDefault="0072427C">
      <w:pPr>
        <w:pStyle w:val="STYTAB"/>
      </w:pPr>
    </w:p>
    <w:p w:rsidR="0072427C" w:rsidRDefault="004C1FFF">
      <w:pPr>
        <w:pStyle w:val="STYTAB"/>
      </w:pPr>
      <w:r>
        <w:rPr>
          <w:rStyle w:val="POLITICALGROUP"/>
        </w:rPr>
        <w:t>PPE</w:t>
      </w:r>
      <w:r>
        <w:t>:</w:t>
      </w:r>
      <w:r>
        <w:tab/>
        <w:t>Schreijer-Pierik</w:t>
      </w:r>
    </w:p>
    <w:p w:rsidR="0072427C" w:rsidRDefault="0072427C">
      <w:pPr>
        <w:pStyle w:val="STYTAB"/>
      </w:pPr>
    </w:p>
    <w:p w:rsidR="0072427C" w:rsidRDefault="004C1FFF">
      <w:pPr>
        <w:pStyle w:val="STYTAB"/>
      </w:pPr>
      <w:r>
        <w:rPr>
          <w:rStyle w:val="POLITICALGROUP"/>
        </w:rPr>
        <w:t>S&amp;D</w:t>
      </w:r>
      <w:r>
        <w:t>:</w:t>
      </w:r>
      <w:r>
        <w:tab/>
        <w:t>Andrieu, Balas, Berès, Cofferati, Denanot, Guillaume, Guteland, Hedh, Manscour, Martin Edouard, Maurel, Molnár, Pargneaux, Revault D'Allonnes Bonnefoy, Rozière, Schlein, Thomas</w:t>
      </w:r>
    </w:p>
    <w:p w:rsidR="0072427C" w:rsidRDefault="0072427C">
      <w:pPr>
        <w:pStyle w:val="STYTAB"/>
      </w:pPr>
    </w:p>
    <w:p w:rsidR="0072427C" w:rsidRDefault="004C1FFF">
      <w:pPr>
        <w:pStyle w:val="STYTAB"/>
      </w:pPr>
      <w:r>
        <w:rPr>
          <w:rStyle w:val="POLITICALGROUP"/>
        </w:rPr>
        <w:t>Verts/ALE</w:t>
      </w:r>
      <w:r>
        <w:t>:</w:t>
      </w:r>
      <w:r>
        <w:tab/>
        <w:t>Albrecht, Andersson, Auken, Bové, Buchner, Cramer, Dalunde, Delli, Durand, Eickhout, Engström, Evans, Giegold,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Harkin, Huitema, Hyusmenova, in 't Veld, Jakovčić, Ježek, Kallas, Kyuchyuk, Lambsdorff, Løkkegaard, Marinho e Pinto, Mazuronis, Meissner, Michel, Mihaylova, van Miltenburg, Mlinar, Müller, Nicolai, van Nieuwenhuizen, Paet, Pagazaurtundúa Ruiz, Petersen, Punset, Radoš, Ries, Riquet, Rohde, Schaake, Selimovic, Takkula, Telička, Theurer, Toom, Torvalds, Uspaskich, Vajgl, Vautmans, Väyrynen, Verhofstadt, Weber Renate, Wikström</w:t>
      </w:r>
    </w:p>
    <w:p w:rsidR="0072427C" w:rsidRDefault="0072427C">
      <w:pPr>
        <w:pStyle w:val="STYTAB"/>
      </w:pPr>
    </w:p>
    <w:p w:rsidR="0072427C" w:rsidRDefault="004C1FFF">
      <w:pPr>
        <w:pStyle w:val="STYTAB"/>
      </w:pPr>
      <w:r>
        <w:rPr>
          <w:rStyle w:val="POLITICALGROUP"/>
        </w:rPr>
        <w:t>ECR</w:t>
      </w:r>
      <w:r>
        <w:t>:</w:t>
      </w:r>
      <w:r>
        <w:tab/>
        <w:t>Ashworth, Barekov, Bashir, Belder, Campbell Bannerman, Czarnecki, Czesak, van Dalen, Dalton, Dohrmann, Duncan, Dzhambazki, Fitto, Ford, Foster, Fotyga, Fox, Gericke, Girling, Gosiewska, Halla-aho, Hannan, Henkel, Hoc, Jurek, Kamall, Karski, Kłosowski, Krasnodębski, Krupa, Kuźmiuk, Legutko, Lewer, Loones, Lucke, McClarkin, McIntyre, Macovei, Nicholson, Ożóg, Piecha, Piotrowski, Poręba, Procter, Sernagiotto, Škripek, Starbatty, Stevens, Sulík, Swinburne, Tannock, Tomaševski, Tomašić, Tošenovský, Trebesius, Ujazdowski, Van Bossuyt, Van Orden, Vistisen, Wiśniewska, Zahradil, Žitňanská, Złotowski</w:t>
      </w:r>
    </w:p>
    <w:p w:rsidR="0072427C" w:rsidRDefault="0072427C">
      <w:pPr>
        <w:pStyle w:val="STYTAB"/>
      </w:pPr>
    </w:p>
    <w:p w:rsidR="0072427C" w:rsidRPr="00D55022" w:rsidRDefault="004C1FFF">
      <w:pPr>
        <w:pStyle w:val="STYTAB"/>
        <w:rPr>
          <w:lang w:val="nl-NL"/>
        </w:rPr>
      </w:pPr>
      <w:r w:rsidRPr="00D55022">
        <w:rPr>
          <w:rStyle w:val="POLITICALGROUP"/>
          <w:lang w:val="nl-NL"/>
        </w:rPr>
        <w:t>ENF</w:t>
      </w:r>
      <w:r w:rsidRPr="00D55022">
        <w:rPr>
          <w:lang w:val="nl-NL"/>
        </w:rPr>
        <w:t>:</w:t>
      </w:r>
      <w:r w:rsidRPr="00D55022">
        <w:rPr>
          <w:lang w:val="nl-NL"/>
        </w:rPr>
        <w:tab/>
        <w:t>de Graaff, Maeijer, Stuger, Zijlstra</w:t>
      </w:r>
    </w:p>
    <w:p w:rsidR="0072427C" w:rsidRPr="00D55022" w:rsidRDefault="0072427C">
      <w:pPr>
        <w:pStyle w:val="STYTAB"/>
        <w:rPr>
          <w:lang w:val="nl-NL"/>
        </w:rPr>
      </w:pPr>
    </w:p>
    <w:p w:rsidR="0072427C" w:rsidRPr="00D55022" w:rsidRDefault="004C1FFF">
      <w:pPr>
        <w:pStyle w:val="STYTAB"/>
        <w:rPr>
          <w:lang w:val="nl-NL"/>
        </w:rPr>
      </w:pPr>
      <w:r w:rsidRPr="00D55022">
        <w:rPr>
          <w:rStyle w:val="POLITICALGROUP"/>
          <w:lang w:val="nl-NL"/>
        </w:rPr>
        <w:t>NI</w:t>
      </w:r>
      <w:r w:rsidRPr="00D55022">
        <w:rPr>
          <w:lang w:val="nl-NL"/>
        </w:rPr>
        <w:t>:</w:t>
      </w:r>
      <w:r w:rsidRPr="00D55022">
        <w:rPr>
          <w:lang w:val="nl-NL"/>
        </w:rPr>
        <w:tab/>
        <w:t>Chauprade, Dodds Diane, Epitideios, Fountoulis, Gollnisch, Sonneborn, Soru, Synadinos</w:t>
      </w:r>
    </w:p>
    <w:p w:rsidR="0072427C" w:rsidRPr="00D55022" w:rsidRDefault="0072427C">
      <w:pPr>
        <w:pStyle w:val="STYTAB"/>
        <w:rPr>
          <w:lang w:val="nl-NL"/>
        </w:rPr>
      </w:pPr>
    </w:p>
    <w:p w:rsidR="0072427C" w:rsidRPr="00D55022" w:rsidRDefault="004C1FFF">
      <w:pPr>
        <w:pStyle w:val="STYTAB"/>
        <w:rPr>
          <w:lang w:val="nl-NL"/>
        </w:rPr>
      </w:pPr>
      <w:r w:rsidRPr="00D55022">
        <w:rPr>
          <w:rStyle w:val="POLITICALGROUP"/>
          <w:lang w:val="nl-NL"/>
        </w:rPr>
        <w:t>PPE</w:t>
      </w:r>
      <w:r w:rsidRPr="00D55022">
        <w:rPr>
          <w:lang w:val="nl-NL"/>
        </w:rPr>
        <w:t>:</w:t>
      </w:r>
      <w:r w:rsidRPr="00D55022">
        <w:rPr>
          <w:lang w:val="nl-NL"/>
        </w:rPr>
        <w:tab/>
        <w:t xml:space="preserve">Adaktusson, Alliot-Marie, Andrikienė, Arimont,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Pitera, Plura, Pogliese, Polčák, Ponga, Pospíšil, Preda, Proust, Quisthoudt-Rowohl, Radev, Rangel, Ribeiro, Rolin, Rosati, Ruas, Rübig, </w:t>
      </w:r>
      <w:r w:rsidRPr="00D55022">
        <w:rPr>
          <w:lang w:val="nl-NL"/>
        </w:rPr>
        <w:lastRenderedPageBreak/>
        <w:t>Saïfi, Salini, Sander, Sarvamaa, Saryusz-Wolski, Saudargas, Schmidt, Schöpflin,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Pr="00D55022" w:rsidRDefault="0072427C">
      <w:pPr>
        <w:pStyle w:val="STYTAB"/>
        <w:rPr>
          <w:lang w:val="nl-NL"/>
        </w:rPr>
      </w:pPr>
    </w:p>
    <w:p w:rsidR="0072427C" w:rsidRPr="00D55022" w:rsidRDefault="004C1FFF">
      <w:pPr>
        <w:pStyle w:val="STYTAB"/>
        <w:rPr>
          <w:lang w:val="nl-NL"/>
        </w:rPr>
      </w:pPr>
      <w:r w:rsidRPr="00D55022">
        <w:rPr>
          <w:rStyle w:val="POLITICALGROUP"/>
          <w:lang w:val="nl-NL"/>
        </w:rPr>
        <w:t>S&amp;D</w:t>
      </w:r>
      <w:r w:rsidRPr="00D55022">
        <w:rPr>
          <w:lang w:val="nl-NL"/>
        </w:rPr>
        <w:t>:</w:t>
      </w:r>
      <w:r w:rsidRPr="00D55022">
        <w:rPr>
          <w:lang w:val="nl-NL"/>
        </w:rPr>
        <w:tab/>
        <w:t>Aguilera García, Anderson Lucy, Androulakis, Arena, Assis, Ayala Sender, Balčytis, Bayet, Benifei, Blanco López, Blinkevičiūtė, Bonafè, Borzan, Boştinaru, Brannen, Bresso, Briano, Bullmann, Cabezón Ruiz, Caputo, Chinnici, Christensen, Corbett, Costa, Cozzolino, Cristea, Dalli, Dance, Dăncilă, Danti, De Castro, Delvaux, De Monte, Dodds Anneliese, Drăghici, Ertug, Fajon, Fernández, Flašíková Beňová, Fleckenstein, Freund, Frunzulică, Gardiazabal Rubial, Gasbarra, Gebhardt, Geier, Gentile, Geringer de Oedenberg, Gierek, Gill Neena, Giuffrida, Gomes, Grammatikakis, Grapini, Graswander-Hainz, Griffin, Gualtieri, Guerrero Salom, Gutiérrez Prieto, Hoffmann, Honeyball, Iotova, Ivan, Jaakonsaari, Jáuregui Atondo, Jongerius, Kadenbach, Kaili, Kammerevert, Kaufmann, Keller Jan, Khan, Kofod, Köster, Krehl, Kumpula-Natri, Kyenge, Kyrkos, Lange, Lauristin, Leinen, Liberadzki, Lietz, López, López Aguilar, Ludvigsson, Łybacka, McAvan, Mamikins, Maňka, Martin David, Mavrides, Mayer Alex, Melior, Mizzi, Moisă, Moody, Moraes, Morgano, Mosca, Negrescu, Nekov, Neuser, Niedermüller, Nilsson, Noichl, Panzeri, Paolucci, Papadakis Demetris, Paşcu, Pavel, Picierno, Picula, Piri, Pirinski, Pittella, Poc, Poche, Post, Preuß, Regner, Rodrigues Liliana, Rodrigues Maria João, Rodust, Sant, dos Santos, Sârbu, Sassoli, Schaldemose, Schuster, Serrão Santos, Silva Pereira, Simon Peter, Simon Siôn, Sippel, Smolková, Steinruck, Szanyi, Tănăsescu, Tang, Țapardel, Tarabella, Ujhelyi, Ulvskog, Valenciano, Van Brempt, Vaughan, Viotti, Ward, Weidenholzer, von Weizsäcker, Werner, Willmott, Wölken, Zala, Zanonato, Zemke, Zoffoli, Zorrinho</w:t>
      </w:r>
    </w:p>
    <w:p w:rsidR="0072427C" w:rsidRPr="00D55022" w:rsidRDefault="0072427C">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ECR</w:t>
      </w:r>
      <w:r>
        <w:t>:</w:t>
      </w:r>
      <w:r>
        <w:tab/>
        <w:t>Marias</w:t>
      </w:r>
    </w:p>
    <w:p w:rsidR="0072427C" w:rsidRDefault="0072427C">
      <w:pPr>
        <w:pStyle w:val="STYTAB"/>
      </w:pPr>
    </w:p>
    <w:p w:rsidR="0072427C" w:rsidRDefault="004C1FFF">
      <w:pPr>
        <w:pStyle w:val="STYTAB"/>
      </w:pPr>
      <w:r>
        <w:rPr>
          <w:rStyle w:val="POLITICALGROUP"/>
        </w:rPr>
        <w:t>EFDD</w:t>
      </w:r>
      <w:r>
        <w:t>:</w:t>
      </w:r>
      <w:r>
        <w:tab/>
        <w:t>Agnew, Aker, Arnott, Batten, Bours, Carver, Coburn, (The Earl of) Dartmouth, Etheridge, Farage, Finch, Gill Nathan, Helmer, Hookem, Lundgren, Mach, Nuttall, O'Flynn, Reid, Seymour, von Storch, Winberg</w:t>
      </w:r>
    </w:p>
    <w:p w:rsidR="0072427C" w:rsidRDefault="0072427C">
      <w:pPr>
        <w:pStyle w:val="STYTAB"/>
      </w:pPr>
    </w:p>
    <w:p w:rsidR="0072427C" w:rsidRPr="00D55022" w:rsidRDefault="004C1FFF">
      <w:pPr>
        <w:pStyle w:val="STYTAB"/>
        <w:rPr>
          <w:lang w:val="pt-PT"/>
        </w:rPr>
      </w:pPr>
      <w:r w:rsidRPr="00D55022">
        <w:rPr>
          <w:rStyle w:val="POLITICALGROUP"/>
          <w:lang w:val="pt-PT"/>
        </w:rPr>
        <w:t>ENF</w:t>
      </w:r>
      <w:r w:rsidRPr="00D55022">
        <w:rPr>
          <w:lang w:val="pt-PT"/>
        </w:rPr>
        <w:t>:</w:t>
      </w:r>
      <w:r w:rsidRPr="00D55022">
        <w:rPr>
          <w:lang w:val="pt-PT"/>
        </w:rPr>
        <w:tab/>
        <w:t>Atkinson</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GUE/NGL</w:t>
      </w:r>
      <w:r w:rsidRPr="00D55022">
        <w:rPr>
          <w:lang w:val="pt-PT"/>
        </w:rPr>
        <w:t>:</w:t>
      </w:r>
      <w:r w:rsidRPr="00D55022">
        <w:rPr>
          <w:lang w:val="pt-PT"/>
        </w:rPr>
        <w:tab/>
        <w:t>Ferreira, Pimenta Lopes, Viegas</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NI</w:t>
      </w:r>
      <w:r w:rsidRPr="00D55022">
        <w:rPr>
          <w:lang w:val="pt-PT"/>
        </w:rPr>
        <w:t>:</w:t>
      </w:r>
      <w:r w:rsidRPr="00D55022">
        <w:rPr>
          <w:lang w:val="pt-PT"/>
        </w:rPr>
        <w:tab/>
        <w:t>Balczó, James, Woolfe</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S&amp;D</w:t>
      </w:r>
      <w:r w:rsidRPr="00D55022">
        <w:rPr>
          <w:lang w:val="pt-PT"/>
        </w:rPr>
        <w:t>:</w:t>
      </w:r>
      <w:r w:rsidRPr="00D55022">
        <w:rPr>
          <w:lang w:val="pt-PT"/>
        </w:rPr>
        <w:tab/>
        <w:t>Childers, Sehnalová, Toia</w:t>
      </w:r>
    </w:p>
    <w:p w:rsidR="0072427C" w:rsidRPr="00D55022" w:rsidRDefault="0072427C">
      <w:pPr>
        <w:pStyle w:val="STYTAB"/>
        <w:rPr>
          <w:lang w:val="pt-PT"/>
        </w:rPr>
      </w:pPr>
    </w:p>
    <w:p w:rsidR="0072427C" w:rsidRDefault="004C1FFF">
      <w:pPr>
        <w:pStyle w:val="STYTAB"/>
      </w:pPr>
      <w:r>
        <w:rPr>
          <w:rStyle w:val="POLITICALGROUP"/>
        </w:rPr>
        <w:t>Verts/ALE</w:t>
      </w:r>
      <w:r>
        <w:t>:</w:t>
      </w:r>
      <w:r>
        <w:tab/>
        <w:t>Bütikofer, Harms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72427C">
        <w:trPr>
          <w:cantSplit/>
        </w:trPr>
        <w:tc>
          <w:tcPr>
            <w:tcW w:w="8200" w:type="dxa"/>
            <w:shd w:val="clear" w:color="auto" w:fill="auto"/>
            <w:tcMar>
              <w:top w:w="0" w:type="dxa"/>
              <w:left w:w="108" w:type="dxa"/>
              <w:bottom w:w="0" w:type="dxa"/>
              <w:right w:w="108" w:type="dxa"/>
            </w:tcMar>
          </w:tcPr>
          <w:p w:rsidR="0072427C" w:rsidRDefault="004C1FFF">
            <w:pPr>
              <w:pStyle w:val="VOTEINFOTITLE"/>
            </w:pPr>
            <w:bookmarkStart w:id="83" w:name="_Toc473198553"/>
            <w:r>
              <w:lastRenderedPageBreak/>
              <w:t>A8-0344/2016 -</w:t>
            </w:r>
            <w:r w:rsidR="00D55022">
              <w:t xml:space="preserve"> Richard Corbett</w:t>
            </w:r>
            <w:r>
              <w:t xml:space="preserve"> - </w:t>
            </w:r>
            <w:r w:rsidR="00D55022">
              <w:t>groz. Nr. </w:t>
            </w:r>
            <w:r>
              <w:t>368</w:t>
            </w:r>
            <w:bookmarkEnd w:id="83"/>
          </w:p>
        </w:tc>
        <w:tc>
          <w:tcPr>
            <w:tcW w:w="2432" w:type="dxa"/>
            <w:shd w:val="clear" w:color="auto" w:fill="auto"/>
            <w:tcMar>
              <w:top w:w="0" w:type="dxa"/>
              <w:left w:w="108" w:type="dxa"/>
              <w:bottom w:w="0" w:type="dxa"/>
              <w:right w:w="108" w:type="dxa"/>
            </w:tcMar>
          </w:tcPr>
          <w:p w:rsidR="0072427C" w:rsidRDefault="004C1FFF">
            <w:pPr>
              <w:pStyle w:val="VOTEINFOTIME"/>
            </w:pPr>
            <w:r>
              <w:t>13/12/2016 13:21:47.000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Tremosa i Balcells</w:t>
      </w:r>
    </w:p>
    <w:p w:rsidR="0072427C" w:rsidRDefault="0072427C">
      <w:pPr>
        <w:pStyle w:val="STYTAB"/>
      </w:pPr>
    </w:p>
    <w:p w:rsidR="0072427C" w:rsidRDefault="004C1FFF">
      <w:pPr>
        <w:pStyle w:val="STYTAB"/>
      </w:pPr>
      <w:r>
        <w:rPr>
          <w:rStyle w:val="POLITICALGROUP"/>
        </w:rPr>
        <w:t>ECR</w:t>
      </w:r>
      <w:r>
        <w:t>:</w:t>
      </w:r>
      <w:r>
        <w:tab/>
        <w:t>Karlsson, Ruohonen-Lerner, Škripek</w:t>
      </w:r>
    </w:p>
    <w:p w:rsidR="0072427C" w:rsidRDefault="0072427C">
      <w:pPr>
        <w:pStyle w:val="STYTAB"/>
      </w:pPr>
    </w:p>
    <w:p w:rsidR="0072427C" w:rsidRDefault="004C1FFF">
      <w:pPr>
        <w:pStyle w:val="STYTAB"/>
      </w:pPr>
      <w:r>
        <w:rPr>
          <w:rStyle w:val="POLITICALGROUP"/>
        </w:rPr>
        <w:t>EFDD</w:t>
      </w:r>
      <w:r>
        <w:t>:</w:t>
      </w:r>
      <w:r>
        <w:tab/>
        <w:t>Adinolfi, Affronte, Agea, Agnew, Aiuto, Aker, Arnott, Batten, Beghin, Borrelli, Bours, Castaldo, Coburn, Corrao, D'Amato, (The Earl of) Dartmouth, Etheridge, Evi, Farage, Ferrara, Finch, Gill Nathan, Helmer, Hookem, Iwaszkiewicz, Lundgren, Mach, Moi, Nuttall, O'Flynn, Paksas, Pedicini, Reid, Seymour, von Storch, Tamburrano, Valli, Winberg, Zanni, Zullo</w:t>
      </w:r>
    </w:p>
    <w:p w:rsidR="0072427C" w:rsidRDefault="0072427C">
      <w:pPr>
        <w:pStyle w:val="STYTAB"/>
      </w:pPr>
    </w:p>
    <w:p w:rsidR="0072427C" w:rsidRPr="00D55022" w:rsidRDefault="004C1FFF">
      <w:pPr>
        <w:pStyle w:val="STYTAB"/>
        <w:rPr>
          <w:lang w:val="it-IT"/>
        </w:rPr>
      </w:pPr>
      <w:r w:rsidRPr="00D55022">
        <w:rPr>
          <w:rStyle w:val="POLITICALGROUP"/>
          <w:lang w:val="it-IT"/>
        </w:rPr>
        <w:t>ENF</w:t>
      </w:r>
      <w:r w:rsidRPr="00D55022">
        <w:rPr>
          <w:lang w:val="it-IT"/>
        </w:rPr>
        <w:t>:</w:t>
      </w:r>
      <w:r w:rsidRPr="00D55022">
        <w:rPr>
          <w:lang w:val="it-IT"/>
        </w:rPr>
        <w:tab/>
        <w:t>Atkinson, Bizzotto, Borghezio, Ciocca, Fontana, Marusik, Rebega, Salvini</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GUE/NGL</w:t>
      </w:r>
      <w:r w:rsidRPr="00D55022">
        <w:rPr>
          <w:lang w:val="it-IT"/>
        </w:rPr>
        <w:t>:</w:t>
      </w:r>
      <w:r w:rsidRPr="00D55022">
        <w:rPr>
          <w:lang w:val="it-IT"/>
        </w:rPr>
        <w:tab/>
        <w:t>Albiol Guzmán, Benito Ziluaga, Björk, Boylan, Carthy, Chountis, Chrysogonos, Couso Permuy, Eck, Ernst, Flanagan, Forenza, González Peñas, Hadjigeorgiou, Hazekamp, de Jong, Kari, Kohlíček, Konečná, Kouloglou, Kuneva, Kyllönen, Le Hyaric, López Bermejo, Lösing, Maltese, Maštálka, Matias, Mélenchon, Michels, Mineur, Ní Riada, Papadimoulis, Sakorafa, Scholz, Senra Rodríguez, Spinelli, Sylikiotis, Urbán Crespo, Vallina, Vergiat, Zimmer</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NI</w:t>
      </w:r>
      <w:r w:rsidRPr="00D55022">
        <w:rPr>
          <w:lang w:val="it-IT"/>
        </w:rPr>
        <w:t>:</w:t>
      </w:r>
      <w:r w:rsidRPr="00D55022">
        <w:rPr>
          <w:lang w:val="it-IT"/>
        </w:rPr>
        <w:tab/>
        <w:t>Epitideios, Fountoulis, Korwin-Mikke, Sonneborn, Synadinos</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S&amp;D</w:t>
      </w:r>
      <w:r w:rsidRPr="00D55022">
        <w:rPr>
          <w:lang w:val="it-IT"/>
        </w:rPr>
        <w:t>:</w:t>
      </w:r>
      <w:r w:rsidRPr="00D55022">
        <w:rPr>
          <w:lang w:val="it-IT"/>
        </w:rPr>
        <w:tab/>
        <w:t>Cofferati, Pargneaux, Schlein</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Verts/ALE</w:t>
      </w:r>
      <w:r w:rsidRPr="00D55022">
        <w:rPr>
          <w:lang w:val="it-IT"/>
        </w:rPr>
        <w:t>:</w:t>
      </w:r>
      <w:r w:rsidRPr="00D55022">
        <w:rPr>
          <w:lang w:val="it-IT"/>
        </w:rPr>
        <w:tab/>
        <w:t>Albrecht, Andersson, Auken, Bové, Buchner,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Pr="00D55022" w:rsidRDefault="0072427C">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Harkin, Huitema, Hyusmenova, in 't Veld, Jäätteenmäki, Jakovčić, Ježek, Kallas, Kyuchyuk, Lambsdorff, Løkkegaard, Marinho e Pinto, Mazuronis, Meissner, Michel, Mihaylova, van Miltenburg, Mlinar, Müller, Nicolai, van Nieuwenhuizen, Paet, Pagazaurtundúa Ruiz, Petersen, Punset, Radoš, Ries, Riquet, Rohde, Schaake, Selimovic, Takkula, Telička, Theurer, Toom, Torvalds,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Barekov, Bashir, Belder, Campbell Bannerman, Czarnecki, Czesak, van Dalen, Dalton, Dohrmann, Duncan, Dzhambazki, Fitto, Foster, Fotyga, Fox, Gericke, Girling, Gosiewska, Halla-aho, Hannan, Henkel, Hoc, Jurek, Kamall, Karski, Kłosowski, Krasnodębski, Krupa, Kuźmiuk, Legutko, Lewer, Loones, Lucke, McClarkin, McIntyre, Macovei, Nicholson, Ożóg, Piecha, Piotrowski, Poręba, Procter, Sernagiotto, Starbatty, Stevens, Sulík, Swinburne, Tannock, Tomaševski, Tomašić, Tošenovský, Trebesius, Ujazdowski, Van Bossuyt, Van Orden, Vistisen, Wiśniewska, Zahradil, Žitňanská, Złotowski</w:t>
      </w:r>
    </w:p>
    <w:p w:rsidR="0072427C" w:rsidRDefault="0072427C">
      <w:pPr>
        <w:pStyle w:val="STYTAB"/>
      </w:pPr>
    </w:p>
    <w:p w:rsidR="0072427C" w:rsidRDefault="004C1FFF">
      <w:pPr>
        <w:pStyle w:val="STYTAB"/>
      </w:pPr>
      <w:r>
        <w:rPr>
          <w:rStyle w:val="POLITICALGROUP"/>
        </w:rPr>
        <w:t>ENF</w:t>
      </w:r>
      <w:r>
        <w:t>:</w:t>
      </w:r>
      <w:r>
        <w:tab/>
        <w:t>Annemans, de Graaff, Kappel, Maeijer, Mayer Georg, Obermayr, Pretzell, Stuger, Vilimsky, Zijlstra</w:t>
      </w:r>
    </w:p>
    <w:p w:rsidR="0072427C" w:rsidRDefault="0072427C">
      <w:pPr>
        <w:pStyle w:val="STYTAB"/>
      </w:pPr>
    </w:p>
    <w:p w:rsidR="0072427C" w:rsidRPr="00D55022" w:rsidRDefault="004C1FFF">
      <w:pPr>
        <w:pStyle w:val="STYTAB"/>
        <w:rPr>
          <w:lang w:val="pt-PT"/>
        </w:rPr>
      </w:pPr>
      <w:r w:rsidRPr="00D55022">
        <w:rPr>
          <w:rStyle w:val="POLITICALGROUP"/>
          <w:lang w:val="pt-PT"/>
        </w:rPr>
        <w:t>GUE/NGL</w:t>
      </w:r>
      <w:r w:rsidRPr="00D55022">
        <w:rPr>
          <w:lang w:val="pt-PT"/>
        </w:rPr>
        <w:t>:</w:t>
      </w:r>
      <w:r w:rsidRPr="00D55022">
        <w:rPr>
          <w:lang w:val="pt-PT"/>
        </w:rPr>
        <w:tab/>
        <w:t>Ferreira, Pimenta Lopes, Viegas</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NI</w:t>
      </w:r>
      <w:r w:rsidRPr="00D55022">
        <w:rPr>
          <w:lang w:val="pt-PT"/>
        </w:rPr>
        <w:t>:</w:t>
      </w:r>
      <w:r w:rsidRPr="00D55022">
        <w:rPr>
          <w:lang w:val="pt-PT"/>
        </w:rPr>
        <w:tab/>
        <w:t>Chauprade, Dodds Diane, Papadakis Konstantinos, Soru, Zarianopoulos</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PPE</w:t>
      </w:r>
      <w:r w:rsidRPr="00D55022">
        <w:rPr>
          <w:lang w:val="pt-PT"/>
        </w:rPr>
        <w:t>:</w:t>
      </w:r>
      <w:r w:rsidRPr="00D55022">
        <w:rPr>
          <w:lang w:val="pt-PT"/>
        </w:rPr>
        <w:tab/>
        <w:t xml:space="preserve">Adaktusson, Alliot-Marie, Andrikienė, Arimont,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Polčák, Ponga, Pospíšil, Preda, Proust, Quisthoudt-Rowohl, Radev, Rangel, Reul, Ribeiro, Rolin, Rosati, Ruas, Rübig, Saïfi, Salini, Sander, Sarvamaa, Saryusz-Wolski, Saudargas, Schmidt, Schöpflin, Schreijer-Pierik, Schulze, </w:t>
      </w:r>
      <w:r w:rsidRPr="00D55022">
        <w:rPr>
          <w:lang w:val="pt-PT"/>
        </w:rPr>
        <w:lastRenderedPageBreak/>
        <w:t>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S&amp;D</w:t>
      </w:r>
      <w:r w:rsidRPr="00D55022">
        <w:rPr>
          <w:lang w:val="pt-PT"/>
        </w:rPr>
        <w:t>:</w:t>
      </w:r>
      <w:r w:rsidRPr="00D55022">
        <w:rPr>
          <w:lang w:val="pt-PT"/>
        </w:rPr>
        <w:tab/>
        <w:t>Aguilera García, Anderson Lucy, Andrieu, Androulakis, Arena, Assis, Ayala Sender, Balas, Balčytis, Bayet, Benifei, Berès, Blanco López, Blinkevičiūtė, Bonafè, Borzan, Boştinaru, Brannen, Bresso, Briano, Bullmann, Cabezón Ruiz, Caputo, Chinnici, Christensen, Corbett, Costa, Cozzolino, Cristea, Dalli, Dance, Dăncilă, Danti, De Castro, Delvaux, De Monte, Denanot, Dodds Anneliese, Drăghici, Ertug, Fajon, Fernández, Flašíková Beňová, Fleckenstein, Freund, Frunzulică, Gardiazabal Rubial, Gasbarra,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Molnár, Moody, Moraes, Morgano, Mosca, Negrescu, Nekov, Neuser, Niedermüller, Nilsson, Noichl, Panzeri, Paolucci, Papadakis Demetris, Paşcu, Pavel, Picierno, Picula, Piri, Pirinski, Pittella, Poc, Poche, Post, Preuß, Regner, Revault D'Allonnes Bonnefoy, Rodrigues Liliana, Rodrigues Maria João, Rodust, Rozière, Sant, dos Santos, Sârbu, Sassoli, Schaldemose,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Pr="00D55022" w:rsidRDefault="0072427C">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ECR</w:t>
      </w:r>
      <w:r>
        <w:t>:</w:t>
      </w:r>
      <w:r>
        <w:tab/>
        <w:t>Marias</w:t>
      </w:r>
    </w:p>
    <w:p w:rsidR="0072427C" w:rsidRDefault="0072427C">
      <w:pPr>
        <w:pStyle w:val="STYTAB"/>
      </w:pPr>
    </w:p>
    <w:p w:rsidR="0072427C" w:rsidRDefault="004C1FFF">
      <w:pPr>
        <w:pStyle w:val="STYTAB"/>
      </w:pPr>
      <w:r>
        <w:rPr>
          <w:rStyle w:val="POLITICALGROUP"/>
        </w:rPr>
        <w:t>EFDD</w:t>
      </w:r>
      <w:r>
        <w:t>:</w:t>
      </w:r>
      <w:r>
        <w:tab/>
        <w:t>Carver</w:t>
      </w:r>
    </w:p>
    <w:p w:rsidR="0072427C" w:rsidRDefault="0072427C">
      <w:pPr>
        <w:pStyle w:val="STYTAB"/>
      </w:pPr>
    </w:p>
    <w:p w:rsidR="0072427C" w:rsidRDefault="004C1FFF">
      <w:pPr>
        <w:pStyle w:val="STYTAB"/>
      </w:pPr>
      <w:r>
        <w:rPr>
          <w:rStyle w:val="POLITICALGROUP"/>
        </w:rPr>
        <w:t>ENF</w:t>
      </w:r>
      <w:r>
        <w:t>:</w:t>
      </w:r>
      <w:r>
        <w:tab/>
        <w:t>Aliot, Arnautu, Bilde, Boutonnet, Briois, D'Ornano, Ferrand, Goddyn, Jalkh, Lebreton, Le Pen Marine, Loiseau, Martin Dominique, Mélin, Monot, Montel, Philippot, Schaffhauser, Troszczynski</w:t>
      </w:r>
    </w:p>
    <w:p w:rsidR="0072427C" w:rsidRDefault="0072427C">
      <w:pPr>
        <w:pStyle w:val="STYTAB"/>
      </w:pPr>
    </w:p>
    <w:p w:rsidR="0072427C" w:rsidRDefault="004C1FFF">
      <w:pPr>
        <w:pStyle w:val="STYTAB"/>
      </w:pPr>
      <w:r>
        <w:rPr>
          <w:rStyle w:val="POLITICALGROUP"/>
        </w:rPr>
        <w:t>NI</w:t>
      </w:r>
      <w:r>
        <w:t>:</w:t>
      </w:r>
      <w:r>
        <w:tab/>
        <w:t>Balczó, Gollnisch, James, Voigt, Woolfe</w:t>
      </w:r>
    </w:p>
    <w:p w:rsidR="0072427C" w:rsidRDefault="0072427C">
      <w:pPr>
        <w:pStyle w:val="STYTAB"/>
      </w:pPr>
    </w:p>
    <w:p w:rsidR="0072427C" w:rsidRDefault="004C1FFF">
      <w:pPr>
        <w:pStyle w:val="STYTAB"/>
      </w:pPr>
      <w:r>
        <w:rPr>
          <w:rStyle w:val="POLITICALGROUP"/>
        </w:rPr>
        <w:t>S&amp;D</w:t>
      </w:r>
      <w:r>
        <w:t>:</w:t>
      </w:r>
      <w:r>
        <w:tab/>
        <w:t>Childers</w:t>
      </w:r>
    </w:p>
    <w:p w:rsidR="0072427C" w:rsidRDefault="0072427C">
      <w:pPr>
        <w:pStyle w:val="STYTAB"/>
      </w:pPr>
    </w:p>
    <w:p w:rsidR="0072427C" w:rsidRDefault="004C1FFF">
      <w:pPr>
        <w:pStyle w:val="STYTAB"/>
      </w:pPr>
      <w:r>
        <w:rPr>
          <w:rStyle w:val="POLITICALGROUP"/>
        </w:rPr>
        <w:t>Verts/ALE</w:t>
      </w:r>
      <w:r>
        <w:t>:</w:t>
      </w:r>
      <w:r>
        <w:tab/>
        <w:t>Bütikofer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72427C">
        <w:trPr>
          <w:cantSplit/>
        </w:trPr>
        <w:tc>
          <w:tcPr>
            <w:tcW w:w="8200" w:type="dxa"/>
            <w:shd w:val="clear" w:color="auto" w:fill="auto"/>
            <w:tcMar>
              <w:top w:w="0" w:type="dxa"/>
              <w:left w:w="108" w:type="dxa"/>
              <w:bottom w:w="0" w:type="dxa"/>
              <w:right w:w="108" w:type="dxa"/>
            </w:tcMar>
          </w:tcPr>
          <w:p w:rsidR="0072427C" w:rsidRDefault="004C1FFF">
            <w:pPr>
              <w:pStyle w:val="VOTEINFOTITLE"/>
            </w:pPr>
            <w:bookmarkStart w:id="84" w:name="_Toc473198554"/>
            <w:r>
              <w:lastRenderedPageBreak/>
              <w:t>A8-0344/2016 -</w:t>
            </w:r>
            <w:r w:rsidR="00D55022">
              <w:t xml:space="preserve"> Richard Corbett</w:t>
            </w:r>
            <w:r>
              <w:t xml:space="preserve"> - </w:t>
            </w:r>
            <w:r w:rsidR="00D55022">
              <w:t>groz. Nr. </w:t>
            </w:r>
            <w:r>
              <w:t>321</w:t>
            </w:r>
            <w:bookmarkEnd w:id="84"/>
          </w:p>
        </w:tc>
        <w:tc>
          <w:tcPr>
            <w:tcW w:w="2432" w:type="dxa"/>
            <w:shd w:val="clear" w:color="auto" w:fill="auto"/>
            <w:tcMar>
              <w:top w:w="0" w:type="dxa"/>
              <w:left w:w="108" w:type="dxa"/>
              <w:bottom w:w="0" w:type="dxa"/>
              <w:right w:w="108" w:type="dxa"/>
            </w:tcMar>
          </w:tcPr>
          <w:p w:rsidR="0072427C" w:rsidRDefault="004C1FFF">
            <w:pPr>
              <w:pStyle w:val="VOTEINFOTIME"/>
            </w:pPr>
            <w:r>
              <w:t>13/12/2016 13:22:01.000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352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Calvet Chambon, Lambsdorff, Tremosa i Balcells</w:t>
      </w:r>
    </w:p>
    <w:p w:rsidR="0072427C" w:rsidRDefault="0072427C">
      <w:pPr>
        <w:pStyle w:val="STYTAB"/>
      </w:pPr>
    </w:p>
    <w:p w:rsidR="0072427C" w:rsidRDefault="004C1FFF">
      <w:pPr>
        <w:pStyle w:val="STYTAB"/>
      </w:pPr>
      <w:r>
        <w:rPr>
          <w:rStyle w:val="POLITICALGROUP"/>
        </w:rPr>
        <w:t>ECR</w:t>
      </w:r>
      <w:r>
        <w:t>:</w:t>
      </w:r>
      <w:r>
        <w:tab/>
        <w:t>Ashworth, Barekov, Bashir, Belder, Campbell Bannerman, Czarnecki, Czesak, van Dalen, Dalton, Dohrmann, Duncan, Dzhambazki, Fitto, Ford, Foster, Fotyga, Fox, Gericke, Girling, Gosiewska, Halla-aho, Hannan, Henkel, Hoc, Jurek, Kamall, Karlsson, Karski, Kłosowski, Krasnodębski, Krupa, Kuźmiuk, Legutko, Lewer, Loones, Lucke, McClarkin, McIntyre, Macovei, Marias, Ożóg, Piecha, Piotrowski, Poręba, Procter, Ruohonen-Lerner, Sernagiotto, Starbatty, Stevens, Sulík, Swinburne, Tannock, Tomaševski, Tomašić, Tošenovský, Trebesius, Ujazdowski, Van Bossuyt, Van Orden, Vistisen, Wiśniewska, Zahradil, Žitňanská, Złotowski</w:t>
      </w:r>
    </w:p>
    <w:p w:rsidR="0072427C" w:rsidRDefault="0072427C">
      <w:pPr>
        <w:pStyle w:val="STYTAB"/>
      </w:pPr>
    </w:p>
    <w:p w:rsidR="0072427C" w:rsidRPr="00D55022" w:rsidRDefault="004C1FFF">
      <w:pPr>
        <w:pStyle w:val="STYTAB"/>
        <w:rPr>
          <w:lang w:val="it-IT"/>
        </w:rPr>
      </w:pPr>
      <w:r w:rsidRPr="00D55022">
        <w:rPr>
          <w:rStyle w:val="POLITICALGROUP"/>
          <w:lang w:val="it-IT"/>
        </w:rPr>
        <w:t>EFDD</w:t>
      </w:r>
      <w:r w:rsidRPr="00D55022">
        <w:rPr>
          <w:lang w:val="it-IT"/>
        </w:rPr>
        <w:t>:</w:t>
      </w:r>
      <w:r w:rsidRPr="00D55022">
        <w:rPr>
          <w:lang w:val="it-IT"/>
        </w:rPr>
        <w:tab/>
        <w:t>Paksas</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ENF</w:t>
      </w:r>
      <w:r w:rsidRPr="00D55022">
        <w:rPr>
          <w:lang w:val="it-IT"/>
        </w:rPr>
        <w:t>:</w:t>
      </w:r>
      <w:r w:rsidRPr="00D55022">
        <w:rPr>
          <w:lang w:val="it-IT"/>
        </w:rPr>
        <w:tab/>
        <w:t>Bizzotto, Borghezio, Ciocca, Fontana, Rebega, Salvini</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GUE/NGL</w:t>
      </w:r>
      <w:r w:rsidRPr="00D55022">
        <w:rPr>
          <w:lang w:val="it-IT"/>
        </w:rPr>
        <w:t>:</w:t>
      </w:r>
      <w:r w:rsidRPr="00D55022">
        <w:rPr>
          <w:lang w:val="it-IT"/>
        </w:rPr>
        <w:tab/>
        <w:t>Albiol Guzmán, Benito Ziluaga, Björk, Boylan, Carthy, Chountis, Chrysogonos, Couso Permuy, Eck, Ernst, Ferreira, Flanagan, Forenza, González Peñas, Hadjigeorgiou, Hazekamp, de Jong, Juaristi Abaunz, Kari, Kohlíček, Konečná, Kouloglou, Kuneva, Kyllönen, Le Hyaric, López Bermejo, Lösing, Maltese, Maštálka, Matias, Mélenchon, Michels, Mineur, Ní Riada, Papadimoulis, Pimenta Lopes, Sakorafa, Scholz, Senra Rodríguez, Spinelli, Sylikiotis, Urbán Crespo, Vallina, Vergiat, Viegas, Zimmer</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NI</w:t>
      </w:r>
      <w:r w:rsidRPr="00D55022">
        <w:rPr>
          <w:lang w:val="it-IT"/>
        </w:rPr>
        <w:t>:</w:t>
      </w:r>
      <w:r w:rsidRPr="00D55022">
        <w:rPr>
          <w:lang w:val="it-IT"/>
        </w:rPr>
        <w:tab/>
        <w:t>Chauprade, Dodds Diane, Epitideios, Fountoulis, Papadakis Konstantinos, Soru, Synadinos, Voigt, Zarianopoulos</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PPE</w:t>
      </w:r>
      <w:r w:rsidRPr="00D55022">
        <w:rPr>
          <w:lang w:val="it-IT"/>
        </w:rPr>
        <w:t>:</w:t>
      </w:r>
      <w:r w:rsidRPr="00D55022">
        <w:rPr>
          <w:lang w:val="it-IT"/>
        </w:rPr>
        <w:tab/>
        <w:t>Polčák</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S&amp;D</w:t>
      </w:r>
      <w:r w:rsidRPr="00D55022">
        <w:rPr>
          <w:lang w:val="it-IT"/>
        </w:rPr>
        <w:t>:</w:t>
      </w:r>
      <w:r w:rsidRPr="00D55022">
        <w:rPr>
          <w:lang w:val="it-IT"/>
        </w:rPr>
        <w:tab/>
        <w:t>Aguilera García, Anderson Lucy, Andrieu, Arena, Assis, Ayala Sender, Balas, Balčytis, Bayet, Benifei, Berès, Blanco López, Blinkevičiūtė, Bonafè, Borzan, Boştinaru, Brannen, Bresso, Briano, Bullmann, Cabezón Ruiz, Caputo, Chinnici, Christensen, Cofferati, Corbett, Costa, Cristea, Dalli, Dance, Dăncilă, Danti, De Castro, Delvaux, De Monte, Denanot, Dodds Anneliese, Drăghici, Ertug, Fajon, Fernández, Flašíková Beňová, Fleckenstein, Freund, Frunzulică, Gardiazabal Rubial, Gasbarra, Gebhardt, Geier, Gentile, Geringer de Oedenberg, Gierek, Gill Neena, Giuffrida, Gomes, Grammatikakis, Grapini, Graswander-Hainz, Griffin, Gualtieri, Guerrero Salom, Guillaume, Guteland, Gutiérrez Prieto, Hedh, Hoffmann, Honeyball, Iotova, Ivan, Jaakonsaari, Jáuregui Atondo, Jongerius, Kadenbach, Kaufmann, Keller Jan, Khan, Kofod, Köster, Krehl, Kumpula-Natri, Kyenge, Kyrkos, Lange, Lauristin, Leinen, Liberadzki, Lietz, López, López Aguilar, Ludvigsson, Łybacka, McAvan, Mamikins, Maňka, Manscour, Martin David, Martin Edouard, Maurel, Mavrides, Mayer Alex, Melior, Mizzi, Moisă, Molnár, Moody, Moraes, Morgano, Mosca, Negrescu, Nekov, Neuser, Niedermüller, Noichl, Panzeri, Paolucci, Papadakis Demetris, Pargneaux, Paşcu, Pavel, Picierno, Picula, Piri, Pirinski, Pittella, Poc, Poche, Post, Preuß, Regner, Revault D'Allonnes Bonnefoy, Rodrigues Liliana, Rodrigues Maria João,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Verts/ALE</w:t>
      </w:r>
      <w:r w:rsidRPr="00D55022">
        <w:rPr>
          <w:lang w:val="it-IT"/>
        </w:rPr>
        <w:t>:</w:t>
      </w:r>
      <w:r w:rsidRPr="00D55022">
        <w:rPr>
          <w:lang w:val="it-IT"/>
        </w:rP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Pr="00D55022" w:rsidRDefault="0072427C">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282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Cavada, Charanzová, Deprez, de Sarnez, Diaconu, Dlabajová, Federley, Gerbrandy, Giménez Barbat, Goerens, Goulard, Griesbeck, Harkin, Huitema, Hyusmenova, in 't Veld, Jäätteenmäki, Ježek, Kallas, Kyuchyuk, Løkkegaard, Marinho e Pinto, Mazuronis, Meissner, Michel, Mihaylova, van Miltenburg, Mlinar, Müller, Nicolai, van Nieuwenhuizen, Paet, Pagazaurtundúa Ruiz, Petersen, Punset, Radoš, Ries, Riquet, Rohde, Schaake, Selimovic, Takkula, Telička, Theurer, Toom, Torvalds,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Nicholson, Škripek</w:t>
      </w:r>
    </w:p>
    <w:p w:rsidR="0072427C" w:rsidRDefault="0072427C">
      <w:pPr>
        <w:pStyle w:val="STYTAB"/>
      </w:pPr>
    </w:p>
    <w:p w:rsidR="0072427C" w:rsidRDefault="004C1FFF">
      <w:pPr>
        <w:pStyle w:val="STYTAB"/>
      </w:pPr>
      <w:r>
        <w:rPr>
          <w:rStyle w:val="POLITICALGROUP"/>
        </w:rPr>
        <w:t>ENF</w:t>
      </w:r>
      <w:r>
        <w:t>:</w:t>
      </w:r>
      <w:r>
        <w:tab/>
        <w:t>Annemans, de Graaff, Kappel, Maeijer, Mayer Georg, Obermayr, Pretzell, Stuger, Vilimsky, Zijlstra</w:t>
      </w:r>
    </w:p>
    <w:p w:rsidR="0072427C" w:rsidRDefault="0072427C">
      <w:pPr>
        <w:pStyle w:val="STYTAB"/>
      </w:pPr>
    </w:p>
    <w:p w:rsidR="0072427C" w:rsidRDefault="004C1FFF">
      <w:pPr>
        <w:pStyle w:val="STYTAB"/>
      </w:pPr>
      <w:r>
        <w:rPr>
          <w:rStyle w:val="POLITICALGROUP"/>
        </w:rPr>
        <w:t>NI</w:t>
      </w:r>
      <w:r>
        <w:t>:</w:t>
      </w:r>
      <w:r>
        <w:tab/>
        <w:t>Sonneborn</w:t>
      </w:r>
    </w:p>
    <w:p w:rsidR="0072427C" w:rsidRDefault="0072427C">
      <w:pPr>
        <w:pStyle w:val="STYTAB"/>
      </w:pPr>
    </w:p>
    <w:p w:rsidR="0072427C" w:rsidRDefault="004C1FFF">
      <w:pPr>
        <w:pStyle w:val="STYTAB"/>
      </w:pPr>
      <w:r>
        <w:rPr>
          <w:rStyle w:val="POLITICALGROUP"/>
        </w:rPr>
        <w:t>PPE</w:t>
      </w:r>
      <w:r>
        <w:t>:</w:t>
      </w:r>
      <w:r>
        <w:tab/>
        <w:t xml:space="preserve">Adaktusson, Alliot-Marie, Andrikienė, Arimont, Ayuso, Bach, Balz, Becker, Belet, Bendtsen, Bocskor, Böge, Bogovič, Boni, </w:t>
      </w:r>
      <w:r>
        <w:lastRenderedPageBreak/>
        <w:t>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Ponga, Pospíšil, Preda, Proust, Quisthoudt-Rowohl, Radev, Rangel, Reul, Ribeiro, Rolin, Rosati, Ruas, Rübig, Saïfi, Salini, Sander, Sarvamaa, Saryusz-Wolski, Saudargas, Schmidt, Schöpflin,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Androulakis, Cozzolino, Nilsson</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EFDD</w:t>
      </w:r>
      <w:r>
        <w:t>:</w:t>
      </w:r>
      <w:r>
        <w:tab/>
        <w:t>Adinolfi, Affronte, Agea, Agnew, Aiuto, Aker, Arnott, Batten, Beghin, Borrelli, Bours, Carver, Castaldo, Coburn, Corrao, D'Amato, (The Earl of) Dartmouth, Etheridge, Evi, Farage, Ferrara, Finch, Gill Nathan, Helmer, Hookem, Iwaszkiewicz, Lundgren, Mach, Moi, Nuttall, O'Flynn, Pedicini, Reid, Seymour, von Storch, Tamburrano, Valli, Winberg, Zanni, Zullo</w:t>
      </w:r>
    </w:p>
    <w:p w:rsidR="0072427C" w:rsidRDefault="0072427C">
      <w:pPr>
        <w:pStyle w:val="STYTAB"/>
      </w:pPr>
    </w:p>
    <w:p w:rsidR="0072427C" w:rsidRDefault="004C1FFF">
      <w:pPr>
        <w:pStyle w:val="STYTAB"/>
      </w:pPr>
      <w:r>
        <w:rPr>
          <w:rStyle w:val="POLITICALGROUP"/>
        </w:rPr>
        <w:t>ENF</w:t>
      </w:r>
      <w:r>
        <w:t>:</w:t>
      </w:r>
      <w:r>
        <w:tab/>
        <w:t>Aliot, Arnautu, Atkinson, Bay, Bilde, Boutonnet, Briois, D'Ornano, Ferrand, Goddyn, Jalkh, Lebreton, Le Pen Marine, Loiseau, Martin Dominique, Marusik, Mélin, Monot, Montel, Philippot, Schaffhauser, Troszczynski</w:t>
      </w:r>
    </w:p>
    <w:p w:rsidR="0072427C" w:rsidRDefault="0072427C">
      <w:pPr>
        <w:pStyle w:val="STYTAB"/>
      </w:pPr>
    </w:p>
    <w:p w:rsidR="0072427C" w:rsidRDefault="004C1FFF">
      <w:pPr>
        <w:pStyle w:val="STYTAB"/>
      </w:pPr>
      <w:r>
        <w:rPr>
          <w:rStyle w:val="POLITICALGROUP"/>
        </w:rPr>
        <w:t>NI</w:t>
      </w:r>
      <w:r>
        <w:t>:</w:t>
      </w:r>
      <w:r>
        <w:tab/>
        <w:t>Balczó, Gollnisch, James, Korwin-Mikke, Woolfe</w:t>
      </w:r>
    </w:p>
    <w:p w:rsidR="0072427C" w:rsidRDefault="0072427C">
      <w:pPr>
        <w:pStyle w:val="STYTAB"/>
      </w:pPr>
    </w:p>
    <w:p w:rsidR="0072427C" w:rsidRDefault="004C1FFF">
      <w:pPr>
        <w:pStyle w:val="STYTAB"/>
      </w:pPr>
      <w:r>
        <w:rPr>
          <w:rStyle w:val="POLITICALGROUP"/>
        </w:rPr>
        <w:t>S&amp;D</w:t>
      </w:r>
      <w:r>
        <w:t>:</w:t>
      </w:r>
      <w:r>
        <w:tab/>
        <w:t>Childers, Kaili, Kammerevert</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Nessa Childers</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pPr>
              <w:pStyle w:val="VOTEINFOTITLE"/>
            </w:pPr>
            <w:bookmarkStart w:id="85" w:name="_Toc473198555"/>
            <w:r>
              <w:lastRenderedPageBreak/>
              <w:t>A8-0344/2016 -</w:t>
            </w:r>
            <w:r w:rsidR="00D55022">
              <w:t xml:space="preserve"> Richard Corbett</w:t>
            </w:r>
            <w:r>
              <w:t xml:space="preserve"> - </w:t>
            </w:r>
            <w:r w:rsidR="00D55022">
              <w:t>groz. Nr. </w:t>
            </w:r>
            <w:r>
              <w:t>369</w:t>
            </w:r>
            <w:bookmarkEnd w:id="85"/>
          </w:p>
        </w:tc>
        <w:tc>
          <w:tcPr>
            <w:tcW w:w="2432" w:type="dxa"/>
            <w:shd w:val="clear" w:color="auto" w:fill="auto"/>
            <w:tcMar>
              <w:top w:w="0" w:type="dxa"/>
              <w:left w:w="108" w:type="dxa"/>
              <w:bottom w:w="0" w:type="dxa"/>
              <w:right w:w="108" w:type="dxa"/>
            </w:tcMar>
          </w:tcPr>
          <w:p w:rsidR="0072427C" w:rsidRDefault="004C1FFF">
            <w:pPr>
              <w:pStyle w:val="VOTEINFOTIME"/>
            </w:pPr>
            <w:r>
              <w:t>13/12/2016 13:22:21.000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ECR</w:t>
      </w:r>
      <w:r>
        <w:t>:</w:t>
      </w:r>
      <w:r>
        <w:tab/>
        <w:t>Ford, Karlsson, Ruohonen-Lerner</w:t>
      </w:r>
    </w:p>
    <w:p w:rsidR="0072427C" w:rsidRDefault="0072427C">
      <w:pPr>
        <w:pStyle w:val="STYTAB"/>
      </w:pPr>
    </w:p>
    <w:p w:rsidR="0072427C" w:rsidRDefault="004C1FFF">
      <w:pPr>
        <w:pStyle w:val="STYTAB"/>
      </w:pPr>
      <w:r>
        <w:rPr>
          <w:rStyle w:val="POLITICALGROUP"/>
        </w:rPr>
        <w:t>EFDD</w:t>
      </w:r>
      <w:r>
        <w:t>:</w:t>
      </w:r>
      <w:r>
        <w:tab/>
        <w:t>Adinolfi, Affronte, Agea, Aiuto, Beghin, Borrelli, Castaldo, Corrao, D'Amato, Evi, Ferrara, Iwaszkiewicz, Moi, Paksas, Pedicini, Tamburrano, Valli, Zanni, Zullo</w:t>
      </w:r>
    </w:p>
    <w:p w:rsidR="0072427C" w:rsidRDefault="0072427C">
      <w:pPr>
        <w:pStyle w:val="STYTAB"/>
      </w:pPr>
    </w:p>
    <w:p w:rsidR="0072427C" w:rsidRPr="00D55022" w:rsidRDefault="004C1FFF">
      <w:pPr>
        <w:pStyle w:val="STYTAB"/>
        <w:rPr>
          <w:lang w:val="it-IT"/>
        </w:rPr>
      </w:pPr>
      <w:r w:rsidRPr="00D55022">
        <w:rPr>
          <w:rStyle w:val="POLITICALGROUP"/>
          <w:lang w:val="it-IT"/>
        </w:rPr>
        <w:t>ENF</w:t>
      </w:r>
      <w:r w:rsidRPr="00D55022">
        <w:rPr>
          <w:lang w:val="it-IT"/>
        </w:rPr>
        <w:t>:</w:t>
      </w:r>
      <w:r w:rsidRPr="00D55022">
        <w:rPr>
          <w:lang w:val="it-IT"/>
        </w:rPr>
        <w:tab/>
        <w:t>Bizzotto, Borghezio, Ciocca, Fontana, Marusik, Rebega, Salvini</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GUE/NGL</w:t>
      </w:r>
      <w:r w:rsidRPr="00D55022">
        <w:rPr>
          <w:lang w:val="it-IT"/>
        </w:rPr>
        <w:t>:</w:t>
      </w:r>
      <w:r w:rsidRPr="00D55022">
        <w:rPr>
          <w:lang w:val="it-IT"/>
        </w:rPr>
        <w:tab/>
        <w:t>Albiol Guzmán, Benito Ziluaga, Björk, Boylan, Carthy, Chountis, Chrysogonos, Couso Permuy, Eck, Ernst, Flanagan, Forenza, González Peñas, Hadjigeorgiou, Hazekamp, de Jong, Juaristi Abaunz, Kari, Kohlíček, Konečná, Kouloglou, Kuneva, Kyllönen, Le Hyaric, López Bermejo, Lösing, Maltese, Maštálka, Matias, Mélenchon, Michels, Mineur, Ní Riada, Papadimoulis, Sakorafa, Scholz, Senra Rodríguez, Spinelli, Sylikiotis, Urbán Crespo, Vallina, Vergiat, Zimmer</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NI</w:t>
      </w:r>
      <w:r w:rsidRPr="00D55022">
        <w:rPr>
          <w:lang w:val="it-IT"/>
        </w:rPr>
        <w:t>:</w:t>
      </w:r>
      <w:r w:rsidRPr="00D55022">
        <w:rPr>
          <w:lang w:val="it-IT"/>
        </w:rPr>
        <w:tab/>
        <w:t>Korwin-Mikke, Sonneborn</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S&amp;D</w:t>
      </w:r>
      <w:r w:rsidRPr="00D55022">
        <w:rPr>
          <w:lang w:val="it-IT"/>
        </w:rPr>
        <w:t>:</w:t>
      </w:r>
      <w:r w:rsidRPr="00D55022">
        <w:rPr>
          <w:lang w:val="it-IT"/>
        </w:rPr>
        <w:tab/>
        <w:t>Cofferati, Kadenbach, Schlein</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Verts/ALE</w:t>
      </w:r>
      <w:r w:rsidRPr="00D55022">
        <w:rPr>
          <w:lang w:val="it-IT"/>
        </w:rPr>
        <w:t>:</w:t>
      </w:r>
      <w:r w:rsidRPr="00D55022">
        <w:rPr>
          <w:lang w:val="it-IT"/>
        </w:rPr>
        <w:tab/>
        <w:t>Albrecht, Andersson, Auken, Bové, Buchner,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Pr="00D55022" w:rsidRDefault="0072427C">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Harkin, Huitema, Hyusmenova, in 't Veld, Jäätteenmäki, Jakovčić, Ježek, Kallas, Kyuchyuk, Lambsdorff,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Barekov, Bashir, Belder, Campbell Bannerman, Czarnecki, Czesak, van Dalen, Dalton, Dohrmann, Duncan, Dzhambazki, Fitto, Foster, Fotyga, Fox, Gericke, Girling, Gosiewska, Halla-aho, Hannan, Henkel, Hoc, Jurek, Kamall, Karski, Kłosowski, Krasnodębski, Krupa, Kuźmiuk, Legutko, Lewer, Loones, Lucke, McClarkin, McIntyre, Macovei, Marias, Nicholson, Ożóg, Piecha, Piotrowski, Poręba, Procter, Sernagiotto, Škripek, Starbatty, Stevens, Sulík, Swinburne, Tannock, Tomaševski, Tomašić, Tošenovský, Trebesius, Ujazdowski, Van Bossuyt, Van Orden, Vistisen, Wiśniewska, Zahradil, Žitňanská, Złotowski</w:t>
      </w:r>
    </w:p>
    <w:p w:rsidR="0072427C" w:rsidRDefault="0072427C">
      <w:pPr>
        <w:pStyle w:val="STYTAB"/>
      </w:pPr>
    </w:p>
    <w:p w:rsidR="0072427C" w:rsidRDefault="004C1FFF">
      <w:pPr>
        <w:pStyle w:val="STYTAB"/>
      </w:pPr>
      <w:r>
        <w:rPr>
          <w:rStyle w:val="POLITICALGROUP"/>
        </w:rPr>
        <w:t>ENF</w:t>
      </w:r>
      <w:r>
        <w:t>:</w:t>
      </w:r>
      <w:r>
        <w:tab/>
        <w:t>Annemans, de Graaff, Kappel, Maeijer, Mayer Georg, Obermayr, Pretzell, Stuger, Vilimsky, Zijlstra</w:t>
      </w:r>
    </w:p>
    <w:p w:rsidR="0072427C" w:rsidRDefault="0072427C">
      <w:pPr>
        <w:pStyle w:val="STYTAB"/>
      </w:pPr>
    </w:p>
    <w:p w:rsidR="0072427C" w:rsidRPr="00D55022" w:rsidRDefault="004C1FFF">
      <w:pPr>
        <w:pStyle w:val="STYTAB"/>
        <w:rPr>
          <w:lang w:val="pt-PT"/>
        </w:rPr>
      </w:pPr>
      <w:r w:rsidRPr="00D55022">
        <w:rPr>
          <w:rStyle w:val="POLITICALGROUP"/>
          <w:lang w:val="pt-PT"/>
        </w:rPr>
        <w:t>GUE/NGL</w:t>
      </w:r>
      <w:r w:rsidRPr="00D55022">
        <w:rPr>
          <w:lang w:val="pt-PT"/>
        </w:rPr>
        <w:t>:</w:t>
      </w:r>
      <w:r w:rsidRPr="00D55022">
        <w:rPr>
          <w:lang w:val="pt-PT"/>
        </w:rPr>
        <w:tab/>
        <w:t>Ferreira, Pimenta Lopes, Viegas</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NI</w:t>
      </w:r>
      <w:r w:rsidRPr="00D55022">
        <w:rPr>
          <w:lang w:val="pt-PT"/>
        </w:rPr>
        <w:t>:</w:t>
      </w:r>
      <w:r w:rsidRPr="00D55022">
        <w:rPr>
          <w:lang w:val="pt-PT"/>
        </w:rPr>
        <w:tab/>
        <w:t>Chauprade, Dodds Diane, Epitideios, Fountoulis, Papadakis Konstantinos, Soru, Synadinos, Voigt, Zarianopoulos</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PPE</w:t>
      </w:r>
      <w:r w:rsidRPr="00D55022">
        <w:rPr>
          <w:lang w:val="pt-PT"/>
        </w:rPr>
        <w:t>:</w:t>
      </w:r>
      <w:r w:rsidRPr="00D55022">
        <w:rPr>
          <w:lang w:val="pt-PT"/>
        </w:rPr>
        <w:tab/>
        <w:t xml:space="preserve">Adaktusson, Alliot-Marie, Andrikienė, Arimont, Ayuso, Bach, Balz, Becker, Belet, Bendtsen, Bocskor, Böge, Bogovič, Boni, Brok, Buda, Buzek, Cadec, van de Camp, Casa, Caspary,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Polčák, Ponga, Pospíšil, Preda, Proust, Quisthoudt-Rowohl, Radev, Rangel, Reul, Ribeiro, Rolin, Rosati, Rübig, Saïfi, Salini, Sander, Sarvamaa, Saryusz-Wolski, Saudargas, Schmidt, Schöpflin, Schreijer-Pierik, Schulze, Schwab, Siekierski, Sógor, Šojdrová, Sommer, Spyraki, Štefanec, Štětina, Stolojan, Šuica, Šulin, Svoboda, Szájer, Szejnfeld, Thun und Hohenstein, Tőkés, Tolić, Tomc, Ţurcanu, Urutchev, Vaidere, Valcárcel Siso, Vălean, Vandenkendelaere, Verheyen, Virkkunen, Voss, Vozemberg-Vrionidi, Wałęsa, Weber Manfred, Wenta, Wieland, Winkler </w:t>
      </w:r>
      <w:r w:rsidRPr="00D55022">
        <w:rPr>
          <w:lang w:val="pt-PT"/>
        </w:rPr>
        <w:lastRenderedPageBreak/>
        <w:t>Iuliu, Záborská, Zagorakis, Zdechovský, Zdrojewski, Zeller, Zovko, Zver, Zwiefka</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S&amp;D</w:t>
      </w:r>
      <w:r w:rsidRPr="00D55022">
        <w:rPr>
          <w:lang w:val="pt-PT"/>
        </w:rPr>
        <w:t>:</w:t>
      </w:r>
      <w:r w:rsidRPr="00D55022">
        <w:rPr>
          <w:lang w:val="pt-PT"/>
        </w:rPr>
        <w:tab/>
        <w:t>Aguilera García, Anderson Lucy, Andrieu, Androulakis, Arena, Assis, Ayala Sender, Balas, Balčytis, Bayet, Benifei, Berès, Blanco López, Blinkevičiūtė, Bonafè, Borzan, Boştinaru, Brannen, Briano, Bullmann, Cabezón Ruiz, Caputo, Chinnici, Christensen, Corbett, Costa, Cozzolino, Cristea, Dalli, Dance, Dăncilă, Danti, De Castro, Delvaux, De Monte, Denanot, Dodds Anneliese, Drăghici, Ertug, Fajon, Fernández, Flašíková Beňová, Fleckenstein, Freund, Frunzulică, Gardiazabal Rubial, Gasbarra, Gebhardt, Geier, Gentile, Geringer de Oedenberg, Gierek, Gill Neena, Giuffrida, Gomes, Grapini, Graswander-Hainz, Griffin, Gualtieri, Guerrero Salom, Guillaume, Guteland, Gutiérrez Prieto, Hedh, Hoffmann, Honeyball, Iotova, Ivan, Jaakonsaari, Jáuregui Atondo, Jongerius,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Molnár,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Sant, dos Santos, Sârbu, Sassoli, Schaldemose,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Pr="00D55022" w:rsidRDefault="0072427C">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EFDD</w:t>
      </w:r>
      <w:r>
        <w:t>:</w:t>
      </w:r>
      <w:r>
        <w:tab/>
        <w:t>Agnew, Aker, Arnott, Batten, Bours, Carver, Coburn, (The Earl of) Dartmouth, Etheridge, Farage, Finch, Gill Nathan, Helmer, Hookem, Lundgren, Mach, Nuttall, O'Flynn, Reid, Seymour, von Storch, Winberg</w:t>
      </w:r>
    </w:p>
    <w:p w:rsidR="0072427C" w:rsidRDefault="0072427C">
      <w:pPr>
        <w:pStyle w:val="STYTAB"/>
      </w:pPr>
    </w:p>
    <w:p w:rsidR="0072427C" w:rsidRDefault="004C1FFF">
      <w:pPr>
        <w:pStyle w:val="STYTAB"/>
      </w:pPr>
      <w:r>
        <w:rPr>
          <w:rStyle w:val="POLITICALGROUP"/>
        </w:rPr>
        <w:t>ENF</w:t>
      </w:r>
      <w:r>
        <w:t>:</w:t>
      </w:r>
      <w:r>
        <w:tab/>
        <w:t>Aliot, Arnautu, Atkinson, Bay, Bilde, Boutonnet, Briois, D'Ornano, Ferrand, Goddyn, Jalkh, Lebreton, Le Pen Marine, Loiseau, Martin Dominique, Mélin, Monot, Montel, Philippot, Troszczynski</w:t>
      </w:r>
    </w:p>
    <w:p w:rsidR="0072427C" w:rsidRDefault="0072427C">
      <w:pPr>
        <w:pStyle w:val="STYTAB"/>
      </w:pPr>
    </w:p>
    <w:p w:rsidR="0072427C" w:rsidRDefault="004C1FFF">
      <w:pPr>
        <w:pStyle w:val="STYTAB"/>
      </w:pPr>
      <w:r>
        <w:rPr>
          <w:rStyle w:val="POLITICALGROUP"/>
        </w:rPr>
        <w:t>NI</w:t>
      </w:r>
      <w:r>
        <w:t>:</w:t>
      </w:r>
      <w:r>
        <w:tab/>
        <w:t>Balczó, Gollnisch, James, Woolfe</w:t>
      </w:r>
    </w:p>
    <w:p w:rsidR="0072427C" w:rsidRDefault="0072427C">
      <w:pPr>
        <w:pStyle w:val="STYTAB"/>
      </w:pPr>
    </w:p>
    <w:p w:rsidR="0072427C" w:rsidRDefault="004C1FFF">
      <w:pPr>
        <w:pStyle w:val="STYTAB"/>
      </w:pPr>
      <w:r>
        <w:rPr>
          <w:rStyle w:val="POLITICALGROUP"/>
        </w:rPr>
        <w:t>S&amp;D</w:t>
      </w:r>
      <w:r>
        <w:t>:</w:t>
      </w:r>
      <w:r>
        <w:tab/>
        <w:t>Childers</w:t>
      </w:r>
    </w:p>
    <w:p w:rsidR="0072427C" w:rsidRDefault="0072427C">
      <w:pPr>
        <w:pStyle w:val="STYTAB"/>
      </w:pPr>
    </w:p>
    <w:p w:rsidR="0072427C" w:rsidRDefault="004C1FFF">
      <w:pPr>
        <w:pStyle w:val="STYTAB"/>
      </w:pPr>
      <w:r>
        <w:rPr>
          <w:rStyle w:val="POLITICALGROUP"/>
        </w:rPr>
        <w:t>Verts/ALE</w:t>
      </w:r>
      <w:r>
        <w:t>:</w:t>
      </w:r>
      <w:r>
        <w:tab/>
        <w:t>Bütikofer</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Vicky Ford</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pPr>
              <w:pStyle w:val="VOTEINFOTITLE"/>
            </w:pPr>
            <w:bookmarkStart w:id="86" w:name="_Toc473198556"/>
            <w:r>
              <w:lastRenderedPageBreak/>
              <w:t>A8-0344/2016 -</w:t>
            </w:r>
            <w:r w:rsidR="00D55022">
              <w:t xml:space="preserve"> Richard Corbett</w:t>
            </w:r>
            <w:r>
              <w:t xml:space="preserve"> - </w:t>
            </w:r>
            <w:r w:rsidR="00D55022">
              <w:t>groz. Nr. </w:t>
            </w:r>
            <w:r>
              <w:t>370</w:t>
            </w:r>
            <w:bookmarkEnd w:id="86"/>
          </w:p>
        </w:tc>
        <w:tc>
          <w:tcPr>
            <w:tcW w:w="2432" w:type="dxa"/>
            <w:shd w:val="clear" w:color="auto" w:fill="auto"/>
            <w:tcMar>
              <w:top w:w="0" w:type="dxa"/>
              <w:left w:w="108" w:type="dxa"/>
              <w:bottom w:w="0" w:type="dxa"/>
              <w:right w:w="108" w:type="dxa"/>
            </w:tcMar>
          </w:tcPr>
          <w:p w:rsidR="0072427C" w:rsidRDefault="004C1FFF">
            <w:pPr>
              <w:pStyle w:val="VOTEINFOTIME"/>
            </w:pPr>
            <w:r>
              <w:t>13/12/2016 13:22:33.000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Pr="00D55022" w:rsidRDefault="004C1FFF">
      <w:pPr>
        <w:pStyle w:val="STYTAB"/>
        <w:rPr>
          <w:lang w:val="pt-PT"/>
        </w:rPr>
      </w:pPr>
      <w:r w:rsidRPr="00D55022">
        <w:rPr>
          <w:rStyle w:val="POLITICALGROUP"/>
          <w:lang w:val="pt-PT"/>
        </w:rPr>
        <w:t>ALDE</w:t>
      </w:r>
      <w:r w:rsidRPr="00D55022">
        <w:rPr>
          <w:lang w:val="pt-PT"/>
        </w:rPr>
        <w:t>:</w:t>
      </w:r>
      <w:r w:rsidRPr="00D55022">
        <w:rPr>
          <w:lang w:val="pt-PT"/>
        </w:rPr>
        <w:tab/>
        <w:t>Becerra Basterrechea, Pagazaurtundúa Ruiz, Tremosa i Balcells</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ECR</w:t>
      </w:r>
      <w:r w:rsidRPr="00D55022">
        <w:rPr>
          <w:lang w:val="pt-PT"/>
        </w:rPr>
        <w:t>:</w:t>
      </w:r>
      <w:r w:rsidRPr="00D55022">
        <w:rPr>
          <w:lang w:val="pt-PT"/>
        </w:rPr>
        <w:tab/>
        <w:t>Barekov, Belder, Czarnecki, Czesak, van Dalen, Dohrmann, Dzhambazki, Fitto, Fotyga, Gericke, Gosiewska, Halla-aho, Henkel, Hoc, Jurek, Karlsson, Karski, Kłosowski, Krasnodębski, Krupa, Kuźmiuk, Legutko, Loones, Lucke, Marias, Ożóg, Piecha, Piotrowski, Poręba, Ruohonen-Lerner, Sernagiotto, Škripek, Starbatty, Stevens, Sulík, Tomaševski, Tomašić, Tošenovský, Trebesius, Ujazdowski, Van Bossuyt, Vistisen, Wiśniewska, Zahradil, Žitňanská, Złotowski</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EFDD</w:t>
      </w:r>
      <w:r w:rsidRPr="00D55022">
        <w:rPr>
          <w:lang w:val="pt-PT"/>
        </w:rPr>
        <w:t>:</w:t>
      </w:r>
      <w:r w:rsidRPr="00D55022">
        <w:rPr>
          <w:lang w:val="pt-PT"/>
        </w:rPr>
        <w:tab/>
        <w:t>Adinolfi, Affronte, Agea, Aiuto, Beghin, Borrelli, Castaldo, Corrao, D'Amato, Evi, Ferrara, Iwaszkiewicz, Moi, Paksas, Pedicini, Tamburrano, Valli, Zanni, Zullo</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ENF</w:t>
      </w:r>
      <w:r w:rsidRPr="00D55022">
        <w:rPr>
          <w:lang w:val="pt-PT"/>
        </w:rPr>
        <w:t>:</w:t>
      </w:r>
      <w:r w:rsidRPr="00D55022">
        <w:rPr>
          <w:lang w:val="pt-PT"/>
        </w:rPr>
        <w:tab/>
        <w:t>Aliot, Annemans, Arnautu, Bay, Bilde, Bizzotto, Borghezio, Boutonnet, Briois, Ciocca, D'Ornano, Ferrand, Fontana, Goddyn, Jalkh, Kappel, Lebreton, Le Pen Marine, Loiseau, Martin Dominique, Marusik, Mayer Georg, Mélin, Monot, Montel, Philippot, Pretzell, Rebega, Salvini, Schaffhauser, Troszczynski</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GUE/NGL</w:t>
      </w:r>
      <w:r w:rsidRPr="00D55022">
        <w:rPr>
          <w:lang w:val="pt-PT"/>
        </w:rPr>
        <w:t>:</w:t>
      </w:r>
      <w:r w:rsidRPr="00D55022">
        <w:rPr>
          <w:lang w:val="pt-PT"/>
        </w:rPr>
        <w:tab/>
        <w:t>Albiol Guzmán, Benito Ziluaga, Björk, Boylan, Carthy, Chountis, Chrysogonos, Couso Permuy, Eck, Ernst, Flanagan, Forenza, González Peñas, Hadjigeorgiou, Hazekamp, de Jong, Juaristi Abaunz, Kari, Kohlíček, Konečná, Kouloglou, Kuneva, Kyllönen, Le Hyaric, López Bermejo, Lösing, Maltese, Maštálka, Matias, Mélenchon, Michels, Mineur, Ní Riada, Papadimoulis, Sakorafa, Scholz, Senra Rodríguez, Spinelli, Sylikiotis, Urbán Crespo, Vallina, Vergiat, Zimmer</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NI</w:t>
      </w:r>
      <w:r w:rsidRPr="00D55022">
        <w:rPr>
          <w:lang w:val="pt-PT"/>
        </w:rPr>
        <w:t>:</w:t>
      </w:r>
      <w:r w:rsidRPr="00D55022">
        <w:rPr>
          <w:lang w:val="pt-PT"/>
        </w:rPr>
        <w:tab/>
        <w:t>Chauprade, Dodds Diane, Gollnisch, Korwin-Mikke, Papadakis Konstantinos, Zarianopoulos</w:t>
      </w:r>
    </w:p>
    <w:p w:rsidR="0072427C" w:rsidRPr="00D55022" w:rsidRDefault="0072427C">
      <w:pPr>
        <w:pStyle w:val="STYTAB"/>
        <w:rPr>
          <w:lang w:val="pt-PT"/>
        </w:rPr>
      </w:pPr>
    </w:p>
    <w:p w:rsidR="0072427C" w:rsidRPr="00D55022" w:rsidRDefault="004C1FFF">
      <w:pPr>
        <w:pStyle w:val="STYTAB"/>
        <w:rPr>
          <w:lang w:val="de-DE"/>
        </w:rPr>
      </w:pPr>
      <w:r w:rsidRPr="00D55022">
        <w:rPr>
          <w:rStyle w:val="POLITICALGROUP"/>
          <w:lang w:val="de-DE"/>
        </w:rPr>
        <w:t>PPE</w:t>
      </w:r>
      <w:r w:rsidRPr="00D55022">
        <w:rPr>
          <w:lang w:val="de-DE"/>
        </w:rPr>
        <w:t>:</w:t>
      </w:r>
      <w:r w:rsidRPr="00D55022">
        <w:rPr>
          <w:lang w:val="de-DE"/>
        </w:rPr>
        <w:tab/>
        <w:t>Florenz</w:t>
      </w:r>
    </w:p>
    <w:p w:rsidR="0072427C" w:rsidRPr="00D55022" w:rsidRDefault="0072427C">
      <w:pPr>
        <w:pStyle w:val="STYTAB"/>
        <w:rPr>
          <w:lang w:val="de-DE"/>
        </w:rPr>
      </w:pPr>
    </w:p>
    <w:p w:rsidR="0072427C" w:rsidRPr="00D55022" w:rsidRDefault="004C1FFF">
      <w:pPr>
        <w:pStyle w:val="STYTAB"/>
        <w:rPr>
          <w:lang w:val="de-DE"/>
        </w:rPr>
      </w:pPr>
      <w:r w:rsidRPr="00D55022">
        <w:rPr>
          <w:rStyle w:val="POLITICALGROUP"/>
          <w:lang w:val="de-DE"/>
        </w:rPr>
        <w:t>S&amp;D</w:t>
      </w:r>
      <w:r w:rsidRPr="00D55022">
        <w:rPr>
          <w:lang w:val="de-DE"/>
        </w:rPr>
        <w:t>:</w:t>
      </w:r>
      <w:r w:rsidRPr="00D55022">
        <w:rPr>
          <w:lang w:val="de-DE"/>
        </w:rPr>
        <w:tab/>
        <w:t>Cofferati, Leinen, Schlein</w:t>
      </w:r>
    </w:p>
    <w:p w:rsidR="0072427C" w:rsidRPr="00D55022" w:rsidRDefault="0072427C">
      <w:pPr>
        <w:pStyle w:val="STYTAB"/>
        <w:rPr>
          <w:lang w:val="de-DE"/>
        </w:rPr>
      </w:pPr>
    </w:p>
    <w:p w:rsidR="0072427C" w:rsidRPr="00D55022" w:rsidRDefault="004C1FFF">
      <w:pPr>
        <w:pStyle w:val="STYTAB"/>
        <w:rPr>
          <w:lang w:val="de-DE"/>
        </w:rPr>
      </w:pPr>
      <w:r w:rsidRPr="00D55022">
        <w:rPr>
          <w:rStyle w:val="POLITICALGROUP"/>
          <w:lang w:val="de-DE"/>
        </w:rPr>
        <w:t>Verts/ALE</w:t>
      </w:r>
      <w:r w:rsidRPr="00D55022">
        <w:rPr>
          <w:lang w:val="de-DE"/>
        </w:rPr>
        <w:t>:</w:t>
      </w:r>
      <w:r w:rsidRPr="00D55022">
        <w:rPr>
          <w:lang w:val="de-DE"/>
        </w:rPr>
        <w:tab/>
        <w:t>Albrecht, Andersson, Auken, Bové, Buchner, Cramer, Dalunde, Delli, Durand, Eickhout, Engström, Evans, Giegold,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Pr="00D55022" w:rsidRDefault="0072427C">
      <w:pPr>
        <w:pStyle w:val="STYTAB"/>
        <w:rPr>
          <w:lang w:val="de-D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Bilbao Barandica, Calvet Chambon, Cavada, Charanzová, Deprez, de Sarnez, Diaconu, Dlabajová, Federley, Gerbrandy, Giménez Barbat, Goerens, Goulard, Griesbeck, Harkin, Huitema, Hyusmenova, in 't Veld, Jäätteenmäki, Jakovčić, Ježek, Kallas, Kyuchyuk, Lambsdorff, Løkkegaard, Marinho e Pinto, Mazuronis, Meissner, Michel, Mihaylova, van Miltenburg, Mlinar, Müller, Nicolai, van Nieuwenhuizen, Paet, Petersen, Punset, Radoš, Ries, Riquet, Rohde, Schaake, Selimovic, Takkula, Telička, Theurer, Toom, Torvalds,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Bashir, Campbell Bannerman, Dalton, Duncan, Ford, Foster, Fox, Girling, Hannan, Lewer, McClarkin, McIntyre, Macovei, Nicholson, Procter, Swinburne, Tannock, Van Orden</w:t>
      </w:r>
    </w:p>
    <w:p w:rsidR="0072427C" w:rsidRDefault="0072427C">
      <w:pPr>
        <w:pStyle w:val="STYTAB"/>
      </w:pPr>
    </w:p>
    <w:p w:rsidR="0072427C" w:rsidRDefault="004C1FFF">
      <w:pPr>
        <w:pStyle w:val="STYTAB"/>
      </w:pPr>
      <w:r>
        <w:rPr>
          <w:rStyle w:val="POLITICALGROUP"/>
        </w:rPr>
        <w:t>ENF</w:t>
      </w:r>
      <w:r>
        <w:t>:</w:t>
      </w:r>
      <w:r>
        <w:tab/>
        <w:t>de Graaff, Maeijer, Obermayr, Vilimsky, Zijlstra</w:t>
      </w:r>
    </w:p>
    <w:p w:rsidR="0072427C" w:rsidRDefault="0072427C">
      <w:pPr>
        <w:pStyle w:val="STYTAB"/>
      </w:pPr>
    </w:p>
    <w:p w:rsidR="0072427C" w:rsidRPr="00D55022" w:rsidRDefault="004C1FFF">
      <w:pPr>
        <w:pStyle w:val="STYTAB"/>
        <w:rPr>
          <w:lang w:val="pt-PT"/>
        </w:rPr>
      </w:pPr>
      <w:r w:rsidRPr="00D55022">
        <w:rPr>
          <w:rStyle w:val="POLITICALGROUP"/>
          <w:lang w:val="pt-PT"/>
        </w:rPr>
        <w:t>GUE/NGL</w:t>
      </w:r>
      <w:r w:rsidRPr="00D55022">
        <w:rPr>
          <w:lang w:val="pt-PT"/>
        </w:rPr>
        <w:t>:</w:t>
      </w:r>
      <w:r w:rsidRPr="00D55022">
        <w:rPr>
          <w:lang w:val="pt-PT"/>
        </w:rPr>
        <w:tab/>
        <w:t>Ferreira, Pimenta Lopes, Viegas</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NI</w:t>
      </w:r>
      <w:r w:rsidRPr="00D55022">
        <w:rPr>
          <w:lang w:val="pt-PT"/>
        </w:rPr>
        <w:t>:</w:t>
      </w:r>
      <w:r w:rsidRPr="00D55022">
        <w:rPr>
          <w:lang w:val="pt-PT"/>
        </w:rPr>
        <w:tab/>
        <w:t>Epitideios, Fountoulis, Sonneborn, Soru, Synadinos</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PPE</w:t>
      </w:r>
      <w:r w:rsidRPr="00D55022">
        <w:rPr>
          <w:lang w:val="pt-PT"/>
        </w:rPr>
        <w:t>:</w:t>
      </w:r>
      <w:r w:rsidRPr="00D55022">
        <w:rPr>
          <w:lang w:val="pt-PT"/>
        </w:rPr>
        <w:tab/>
        <w:t xml:space="preserve">Adaktusson, Alliot-Marie, Andrikienė, Arimont, Ayuso, Bach, Balz, Becker, Belet, Bendtsen, Bocskor, Böge, Bogovič, Boni, Brok, Buda, Buzek, Cadec, van de Camp, Casa, Caspary, del Castillo Vera, Cesa, Christoforou, Cirio, Clune, Coelho, Collin-Langen, Comi, Comodini Cachia, Corazza Bildt, Csáky, Danjean, Dantin, Dati, Delahaye, Deli, Deß, Díaz de Mera García Consuegra, Dorfmann, Ehler, Engel, Erdős, Estaràs Ferragut, Faria, Ferber, Fernandes, Fisas Ayxelà, Fjellner,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Polčák, Ponga, Pospíšil, Preda, Proust, Quisthoudt-Rowohl, Radev, Rangel, Reul, Ribeiro, Rolin, Rosati, Ruas, Rübig, Saïfi, </w:t>
      </w:r>
      <w:r w:rsidRPr="00D55022">
        <w:rPr>
          <w:lang w:val="pt-PT"/>
        </w:rPr>
        <w:lastRenderedPageBreak/>
        <w:t>Salini, Sander, Sarvamaa, Saryusz-Wolski, Saudargas, Schmidt, Schöpflin, Schreijer-Pierik, Schulze, Schwab, Siekierski, Sógor, Šojdrová, Sommer,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S&amp;D</w:t>
      </w:r>
      <w:r w:rsidRPr="00D55022">
        <w:rPr>
          <w:lang w:val="pt-PT"/>
        </w:rPr>
        <w:t>:</w:t>
      </w:r>
      <w:r w:rsidRPr="00D55022">
        <w:rPr>
          <w:lang w:val="pt-PT"/>
        </w:rPr>
        <w:tab/>
        <w:t>Aguilera García, Anderson Lucy, Andrieu, Androulakis, Arena, Assis, Ayala Sender, Balas, Balčytis, Bayet, Benifei, Berès, Blanco López, Blinkevičiūtė, Bonafè, Borzan, Boştinaru, Brannen, Bresso, Briano, Bullmann, Cabezón Ruiz, Caputo, Chinnici, Christensen, Corbett, Costa, Cozzolino, Cristea, Dalli, Dance, Dăncilă, Danti, De Castro, Delvaux, De Monte, Denanot, Dodds Anneliese, Drăghici, Ertug, Fernández, Flašíková Beňová, Fleckenstein, Freund, Gardiazabal Rubial, Gasbarra,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Liberadzki, Lietz, López, Ludvigsson, Łybacka, McAvan, Mamikins, Maňka, Manscour, Martin David, Martin Edouard, Maurel, Mavrides, Mayer Alex, Melior, Mizzi, Moisă, Molnár,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Sant, dos Santos, Sârbu, Sassoli, Schaldemose, Schuster, Sehnalová, Serrão Santos, Silva Pereira, Simon Peter, Simon Siôn, Sippel, Smolková, Steinruck, Szanyi, Tănăsescu, Tang, Țapardel, Tarabella, Thomas, Ujhelyi, Ulvskog, Valenciano, Van Brempt, Vaughan, Viotti, Ward, Weidenholzer, von Weizsäcker, Werner, Willmott, Wölken, Zala, Zanonato, Zemke, Zoffoli, Zorrinho</w:t>
      </w:r>
    </w:p>
    <w:p w:rsidR="0072427C" w:rsidRPr="00D55022" w:rsidRDefault="0072427C">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EFDD</w:t>
      </w:r>
      <w:r>
        <w:t>:</w:t>
      </w:r>
      <w:r>
        <w:tab/>
        <w:t>Agnew, Aker, Arnott, Batten, Bours, Carver, Coburn, (The Earl of) Dartmouth, Etheridge, Farage, Finch, Gill Nathan, Helmer, Hookem, Lundgren, Mach, Nuttall, O'Flynn, Reid, Seymour, von Storch, Winberg</w:t>
      </w:r>
    </w:p>
    <w:p w:rsidR="0072427C" w:rsidRDefault="0072427C">
      <w:pPr>
        <w:pStyle w:val="STYTAB"/>
      </w:pPr>
    </w:p>
    <w:p w:rsidR="0072427C" w:rsidRDefault="004C1FFF">
      <w:pPr>
        <w:pStyle w:val="STYTAB"/>
      </w:pPr>
      <w:r>
        <w:rPr>
          <w:rStyle w:val="POLITICALGROUP"/>
        </w:rPr>
        <w:t>ENF</w:t>
      </w:r>
      <w:r>
        <w:t>:</w:t>
      </w:r>
      <w:r>
        <w:tab/>
        <w:t>Atkinson</w:t>
      </w:r>
    </w:p>
    <w:p w:rsidR="0072427C" w:rsidRDefault="0072427C">
      <w:pPr>
        <w:pStyle w:val="STYTAB"/>
      </w:pPr>
    </w:p>
    <w:p w:rsidR="0072427C" w:rsidRDefault="004C1FFF">
      <w:pPr>
        <w:pStyle w:val="STYTAB"/>
      </w:pPr>
      <w:r>
        <w:rPr>
          <w:rStyle w:val="POLITICALGROUP"/>
        </w:rPr>
        <w:t>NI</w:t>
      </w:r>
      <w:r>
        <w:t>:</w:t>
      </w:r>
      <w:r>
        <w:tab/>
        <w:t>Balczó, James, Voigt, Woolfe</w:t>
      </w:r>
    </w:p>
    <w:p w:rsidR="0072427C" w:rsidRDefault="0072427C">
      <w:pPr>
        <w:pStyle w:val="STYTAB"/>
      </w:pPr>
    </w:p>
    <w:p w:rsidR="0072427C" w:rsidRDefault="004C1FFF">
      <w:pPr>
        <w:pStyle w:val="STYTAB"/>
      </w:pPr>
      <w:r>
        <w:rPr>
          <w:rStyle w:val="POLITICALGROUP"/>
        </w:rPr>
        <w:t>S&amp;D</w:t>
      </w:r>
      <w:r>
        <w:t>:</w:t>
      </w:r>
      <w:r>
        <w:tab/>
        <w:t>Childers, Frunzulică</w:t>
      </w:r>
    </w:p>
    <w:p w:rsidR="0072427C" w:rsidRDefault="0072427C">
      <w:pPr>
        <w:pStyle w:val="STYTAB"/>
      </w:pPr>
    </w:p>
    <w:p w:rsidR="0072427C" w:rsidRDefault="004C1FFF">
      <w:pPr>
        <w:pStyle w:val="STYTAB"/>
      </w:pPr>
      <w:r>
        <w:rPr>
          <w:rStyle w:val="POLITICALGROUP"/>
        </w:rPr>
        <w:t>Verts/ALE</w:t>
      </w:r>
      <w:r>
        <w:t>:</w:t>
      </w:r>
      <w:r>
        <w:tab/>
        <w:t>Bütikofer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72427C">
        <w:trPr>
          <w:cantSplit/>
        </w:trPr>
        <w:tc>
          <w:tcPr>
            <w:tcW w:w="8200" w:type="dxa"/>
            <w:shd w:val="clear" w:color="auto" w:fill="auto"/>
            <w:tcMar>
              <w:top w:w="0" w:type="dxa"/>
              <w:left w:w="108" w:type="dxa"/>
              <w:bottom w:w="0" w:type="dxa"/>
              <w:right w:w="108" w:type="dxa"/>
            </w:tcMar>
          </w:tcPr>
          <w:p w:rsidR="0072427C" w:rsidRDefault="004C1FFF">
            <w:pPr>
              <w:pStyle w:val="VOTEINFOTITLE"/>
            </w:pPr>
            <w:bookmarkStart w:id="87" w:name="_Toc473198557"/>
            <w:r>
              <w:lastRenderedPageBreak/>
              <w:t>A8-0344/2016 -</w:t>
            </w:r>
            <w:r w:rsidR="00D55022">
              <w:t xml:space="preserve"> Richard Corbett</w:t>
            </w:r>
            <w:r>
              <w:t xml:space="preserve"> - </w:t>
            </w:r>
            <w:r w:rsidR="00D55022">
              <w:t>groz. Nr. </w:t>
            </w:r>
            <w:r>
              <w:t>371</w:t>
            </w:r>
            <w:bookmarkEnd w:id="87"/>
          </w:p>
        </w:tc>
        <w:tc>
          <w:tcPr>
            <w:tcW w:w="2432" w:type="dxa"/>
            <w:shd w:val="clear" w:color="auto" w:fill="auto"/>
            <w:tcMar>
              <w:top w:w="0" w:type="dxa"/>
              <w:left w:w="108" w:type="dxa"/>
              <w:bottom w:w="0" w:type="dxa"/>
              <w:right w:w="108" w:type="dxa"/>
            </w:tcMar>
          </w:tcPr>
          <w:p w:rsidR="0072427C" w:rsidRDefault="004C1FFF">
            <w:pPr>
              <w:pStyle w:val="VOTEINFOTIME"/>
            </w:pPr>
            <w:r>
              <w:t>13/12/2016 13:22:43.000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Pr="00D55022" w:rsidRDefault="004C1FFF">
      <w:pPr>
        <w:pStyle w:val="STYTAB"/>
        <w:rPr>
          <w:lang w:val="pt-PT"/>
        </w:rPr>
      </w:pPr>
      <w:r w:rsidRPr="00D55022">
        <w:rPr>
          <w:rStyle w:val="POLITICALGROUP"/>
          <w:lang w:val="pt-PT"/>
        </w:rPr>
        <w:t>ALDE</w:t>
      </w:r>
      <w:r w:rsidRPr="00D55022">
        <w:rPr>
          <w:lang w:val="pt-PT"/>
        </w:rPr>
        <w:t>:</w:t>
      </w:r>
      <w:r w:rsidRPr="00D55022">
        <w:rPr>
          <w:lang w:val="pt-PT"/>
        </w:rPr>
        <w:tab/>
        <w:t>Becerra Basterrechea, Pagazaurtundúa Ruiz, Tremosa i Balcells</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ECR</w:t>
      </w:r>
      <w:r w:rsidRPr="00D55022">
        <w:rPr>
          <w:lang w:val="pt-PT"/>
        </w:rPr>
        <w:t>:</w:t>
      </w:r>
      <w:r w:rsidRPr="00D55022">
        <w:rPr>
          <w:lang w:val="pt-PT"/>
        </w:rPr>
        <w:tab/>
        <w:t>Karlsson, Ruohonen-Lerner, Škripek</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EFDD</w:t>
      </w:r>
      <w:r w:rsidRPr="00D55022">
        <w:rPr>
          <w:lang w:val="pt-PT"/>
        </w:rPr>
        <w:t>:</w:t>
      </w:r>
      <w:r w:rsidRPr="00D55022">
        <w:rPr>
          <w:lang w:val="pt-PT"/>
        </w:rPr>
        <w:tab/>
        <w:t>Adinolfi, Affronte, Agea, Aiuto, Beghin, Borrelli, Castaldo, Corrao, D'Amato, Evi, Ferrara, Iwaszkiewicz, Moi, Paksas, Pedicini, Tamburrano, Valli, Zanni, Zullo</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ENF</w:t>
      </w:r>
      <w:r w:rsidRPr="00D55022">
        <w:rPr>
          <w:lang w:val="pt-PT"/>
        </w:rPr>
        <w:t>:</w:t>
      </w:r>
      <w:r w:rsidRPr="00D55022">
        <w:rPr>
          <w:lang w:val="pt-PT"/>
        </w:rPr>
        <w:tab/>
        <w:t>Marusik</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GUE/NGL</w:t>
      </w:r>
      <w:r w:rsidRPr="00D55022">
        <w:rPr>
          <w:lang w:val="pt-PT"/>
        </w:rPr>
        <w:t>:</w:t>
      </w:r>
      <w:r w:rsidRPr="00D55022">
        <w:rPr>
          <w:lang w:val="pt-PT"/>
        </w:rPr>
        <w:tab/>
        <w:t>Albiol Guzmán, Benito Ziluaga, Björk, Boylan, Carthy, Chountis, Chrysogonos, Couso Permuy, Eck, Ernst, Flanagan, Forenza, González Peñas, Hadjigeorgiou, Hazekamp, de Jong, Juaristi Abaunz, Kari, Kohlíček, Konečná, Kouloglou, Kuneva, Kyllönen, Le Hyaric, López Bermejo, Lösing, Maltese, Maštálka, Matias, Mélenchon, Michels, Mineur, Ní Riada, Papadimoulis, Sakorafa, Scholz, Senra Rodríguez, Spinelli, Sylikiotis, Urbán Crespo, Vallina, Vergiat, Zimmer</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NI</w:t>
      </w:r>
      <w:r w:rsidRPr="00D55022">
        <w:rPr>
          <w:lang w:val="pt-PT"/>
        </w:rPr>
        <w:t>:</w:t>
      </w:r>
      <w:r w:rsidRPr="00D55022">
        <w:rPr>
          <w:lang w:val="pt-PT"/>
        </w:rPr>
        <w:tab/>
        <w:t>Korwin-Mikke, Sonneborn</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S&amp;D</w:t>
      </w:r>
      <w:r w:rsidRPr="00D55022">
        <w:rPr>
          <w:lang w:val="pt-PT"/>
        </w:rPr>
        <w:t>:</w:t>
      </w:r>
      <w:r w:rsidRPr="00D55022">
        <w:rPr>
          <w:lang w:val="pt-PT"/>
        </w:rPr>
        <w:tab/>
        <w:t>Andrieu, Balas, Berès, Cofferati, Denanot, Guillaume, Leinen, Manscour, Martin Edouard, Maurel, Pargneaux, Revault D'Allonnes Bonnefoy, Rozière, Thomas</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Verts/ALE</w:t>
      </w:r>
      <w:r w:rsidRPr="00D55022">
        <w:rPr>
          <w:lang w:val="pt-PT"/>
        </w:rPr>
        <w:t>:</w:t>
      </w:r>
      <w:r w:rsidRPr="00D55022">
        <w:rPr>
          <w:lang w:val="pt-PT"/>
        </w:rPr>
        <w:tab/>
        <w:t>Albrecht, Andersson, Auken, Bové, Buchner,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Urtasun, Valero, Vana, Ždanoka</w:t>
      </w:r>
    </w:p>
    <w:p w:rsidR="0072427C" w:rsidRPr="00D55022" w:rsidRDefault="0072427C">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Bilbao Barandica, Calvet Chambon, Cavada, Charanzová, Deprez, de Sarnez, Diaconu, Dlabajová, Gerbrandy, Giménez Barbat, Goerens, Griesbeck, Harkin, Huitema, Hyusmenova, in 't Veld, Jäätteenmäki, Jakovčić, Ježek, Kallas, Kyuchyuk, Lambsdorff, Løkkegaard, Marinho e Pinto, Mazuronis, Meissner, Michel, Mihaylova, van Miltenburg, Mlinar, Müller, Nicolai, van Nieuwenhuizen, Paet, Petersen, Punset, Radoš, Ries, Riquet, Rohde, Schaake, Selimovic, Takkula, Telička, Theurer, Toom, Torvalds,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Barekov, Bashir, Belder, Campbell Bannerman, Czesak, van Dalen, Dalton, Dohrmann, Duncan, Dzhambazki, Fitto, Ford, Foster, Fotyga, Fox, Gericke, Girling, Gosiewska, Halla-aho, Hannan, Henkel, Hoc, Jurek, Kamall, Karski, Kłosowski, Krasnodębski, Krupa, Kuźmiuk, Legutko, Lewer, Loones, Lucke, McClarkin, McIntyre, Macovei, Ożóg, Piecha, Piotrowski, Poręba, Procter, Sernagiotto, Starbatty, Stevens, Sulík, Swinburne, Tannock, Tomaševski, Tomašić, Tošenovský, Trebesius, Ujazdowski, Van Bossuyt, Van Orden, Vistisen, Wiśniewska, Zahradil, Žitňanská, Złotowski</w:t>
      </w:r>
    </w:p>
    <w:p w:rsidR="0072427C" w:rsidRDefault="0072427C">
      <w:pPr>
        <w:pStyle w:val="STYTAB"/>
      </w:pPr>
    </w:p>
    <w:p w:rsidR="0072427C" w:rsidRDefault="004C1FFF">
      <w:pPr>
        <w:pStyle w:val="STYTAB"/>
      </w:pPr>
      <w:r>
        <w:rPr>
          <w:rStyle w:val="POLITICALGROUP"/>
        </w:rPr>
        <w:t>ENF</w:t>
      </w:r>
      <w:r>
        <w:t>:</w:t>
      </w:r>
      <w:r>
        <w:tab/>
        <w:t>Aliot, Annemans, Arnautu, Atkinson, Bay, Bilde, Boutonnet, Briois, D'Ornano, Ferrand, Goddyn, de Graaff, Jalkh, Kappel, Lebreton, Le Pen Marine, Loiseau, Maeijer, Martin Dominique, Mayer Georg, Mélin, Monot, Montel, Obermayr, Philippot, Pretzell, Schaffhauser, Stuger, Troszczynski, Vilimsky, Zijlstra</w:t>
      </w:r>
    </w:p>
    <w:p w:rsidR="0072427C" w:rsidRDefault="0072427C">
      <w:pPr>
        <w:pStyle w:val="STYTAB"/>
      </w:pPr>
    </w:p>
    <w:p w:rsidR="0072427C" w:rsidRPr="00D55022" w:rsidRDefault="004C1FFF">
      <w:pPr>
        <w:pStyle w:val="STYTAB"/>
        <w:rPr>
          <w:lang w:val="fr-FR"/>
        </w:rPr>
      </w:pPr>
      <w:r w:rsidRPr="00D55022">
        <w:rPr>
          <w:rStyle w:val="POLITICALGROUP"/>
          <w:lang w:val="fr-FR"/>
        </w:rPr>
        <w:t>NI</w:t>
      </w:r>
      <w:r w:rsidRPr="00D55022">
        <w:rPr>
          <w:lang w:val="fr-FR"/>
        </w:rPr>
        <w:t>:</w:t>
      </w:r>
      <w:r w:rsidRPr="00D55022">
        <w:rPr>
          <w:lang w:val="fr-FR"/>
        </w:rPr>
        <w:tab/>
        <w:t>Chauprade, Dodds Diane, Epitideios, Fountoulis, Gollnisch, Soru, Synadinos, Voigt</w:t>
      </w:r>
    </w:p>
    <w:p w:rsidR="0072427C" w:rsidRPr="00D55022" w:rsidRDefault="0072427C">
      <w:pPr>
        <w:pStyle w:val="STYTAB"/>
        <w:rPr>
          <w:lang w:val="fr-FR"/>
        </w:rPr>
      </w:pPr>
    </w:p>
    <w:p w:rsidR="0072427C" w:rsidRPr="00D55022" w:rsidRDefault="004C1FFF">
      <w:pPr>
        <w:pStyle w:val="STYTAB"/>
        <w:rPr>
          <w:lang w:val="fr-FR"/>
        </w:rPr>
      </w:pPr>
      <w:r w:rsidRPr="00D55022">
        <w:rPr>
          <w:rStyle w:val="POLITICALGROUP"/>
          <w:lang w:val="fr-FR"/>
        </w:rPr>
        <w:t>PPE</w:t>
      </w:r>
      <w:r w:rsidRPr="00D55022">
        <w:rPr>
          <w:lang w:val="fr-FR"/>
        </w:rPr>
        <w:t>:</w:t>
      </w:r>
      <w:r w:rsidRPr="00D55022">
        <w:rPr>
          <w:lang w:val="fr-FR"/>
        </w:rPr>
        <w:tab/>
        <w:t xml:space="preserve">Adaktusson, Alliot-Marie, Andrikienė, Arimont, Ayuso, Bach, Balz, Becker,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Polčák, Ponga, Pospíšil, Preda, Proust, Quisthoudt-Rowohl, Radev, Rangel,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w:t>
      </w:r>
      <w:r w:rsidRPr="00D55022">
        <w:rPr>
          <w:lang w:val="fr-FR"/>
        </w:rPr>
        <w:lastRenderedPageBreak/>
        <w:t>Vozemberg-Vrionidi, Wałęsa, Weber Manfred, Wenta, Wieland, Winkler Iuliu, Záborská, Zagorakis, Zdechovský, Zdrojewski, Zeller, Zovko, Zver, Zwiefka</w:t>
      </w:r>
    </w:p>
    <w:p w:rsidR="0072427C" w:rsidRPr="00D55022" w:rsidRDefault="0072427C">
      <w:pPr>
        <w:pStyle w:val="STYTAB"/>
        <w:rPr>
          <w:lang w:val="fr-FR"/>
        </w:rPr>
      </w:pPr>
    </w:p>
    <w:p w:rsidR="0072427C" w:rsidRPr="00D55022" w:rsidRDefault="004C1FFF">
      <w:pPr>
        <w:pStyle w:val="STYTAB"/>
        <w:rPr>
          <w:lang w:val="fr-FR"/>
        </w:rPr>
      </w:pPr>
      <w:r w:rsidRPr="00D55022">
        <w:rPr>
          <w:rStyle w:val="POLITICALGROUP"/>
          <w:lang w:val="fr-FR"/>
        </w:rPr>
        <w:t>S&amp;D</w:t>
      </w:r>
      <w:r w:rsidRPr="00D55022">
        <w:rPr>
          <w:lang w:val="fr-FR"/>
        </w:rPr>
        <w:t>:</w:t>
      </w:r>
      <w:r w:rsidRPr="00D55022">
        <w:rPr>
          <w:lang w:val="fr-FR"/>
        </w:rPr>
        <w:tab/>
        <w:t>Aguilera García, Anderson Lucy, Androulakis, Arena, Assis, Ayala Sender, Balčytis, Bayet, Benifei, Blanco López, Blinkevičiūtė, Bonafè, Borzan, Boştinaru, Brannen, Bresso, Briano, Bullmann, Cabezón Ruiz, Caputo, Chinnici, Christensen, Corbett, Costa, Cozzolino, Cristea, Dalli, Dance, Dăncilă, Danti, De Castro, Delvaux, De Monte, Dodds Anneliese, Drăghici, Ertug, Fajon, Fernández, Flašíková Beňová, Fleckenstein, Freund, Frunzulică, Gardiazabal Rubial, Gasbarra, Gebhardt, Geier, Gentile, Geringer de Oedenberg, Gierek, Gill Neena, Giuffrida, Gomes, Grammatikakis, Grapini, Graswander-Hainz, Griffin, Gualtieri, Guerrero Salom, Guteland, Gutiérrez Prieto, Hedh, Hoffmann, Honeyball, Iotova, Ivan, Jaakonsaari, Jáuregui Atondo, Jongerius, Kadenbach, Kaili, Kammerevert, Kaufmann, Keller Jan, Khan, Kofod, Köster, Krehl, Kumpula-Natri, Kyenge, Kyrkos, Lange, Lauristin, Liberadzki, Lietz, López, López Aguilar, Ludvigsson, Łybacka, McAvan, Mamikins, Maňka, Martin David, Mavrides, Mayer Alex, Melior, Mizzi, Moisă, Molnár, Moody, Moraes, Morgano, Mosca, Negrescu, Nekov, Neuser, Niedermüller, Nilsson, Noichl, Panzeri, Paolucci, Papadakis Demetris, Paşcu, Pavel, Picierno, Picula, Piri, Pirinski, Pittella, Poc, Poche, Post, Preuß, Regner, Rodrigues Liliana, Rodrigues Maria João, Rodust, Sant, dos Santos, Sârbu, Sassoli, Schaldemose, Schlein, Schuster, Sehnalová, Serrão Santos, Silva Pereira, Simon Peter, Simon Siôn, Sippel, Smolková, Steinruck, Szanyi, Tănăsescu, Tang, Țapardel, Tarabella, Ujhelyi, Ulvskog, Valenciano, Van Brempt, Vaughan, Viotti, Ward, Weidenholzer, von Weizsäcker, Werner, Willmott, Wölken, Zala, Zanonato, Zemke, Zoffoli, Zorrinho</w:t>
      </w:r>
    </w:p>
    <w:p w:rsidR="0072427C" w:rsidRPr="00D55022" w:rsidRDefault="0072427C">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ECR</w:t>
      </w:r>
      <w:r>
        <w:t>:</w:t>
      </w:r>
      <w:r>
        <w:tab/>
        <w:t>Marias</w:t>
      </w:r>
    </w:p>
    <w:p w:rsidR="0072427C" w:rsidRDefault="0072427C">
      <w:pPr>
        <w:pStyle w:val="STYTAB"/>
      </w:pPr>
    </w:p>
    <w:p w:rsidR="0072427C" w:rsidRDefault="004C1FFF">
      <w:pPr>
        <w:pStyle w:val="STYTAB"/>
      </w:pPr>
      <w:r>
        <w:rPr>
          <w:rStyle w:val="POLITICALGROUP"/>
        </w:rPr>
        <w:t>EFDD</w:t>
      </w:r>
      <w:r>
        <w:t>:</w:t>
      </w:r>
      <w:r>
        <w:tab/>
        <w:t>Agnew, Aker, Arnott, Batten, Bours, Carver, Coburn, (The Earl of) Dartmouth, Etheridge, Farage, Finch, Gill Nathan, Helmer, Hookem, Lundgren, Mach, Nuttall, O'Flynn, Reid, Seymour, von Storch, Winberg</w:t>
      </w:r>
    </w:p>
    <w:p w:rsidR="0072427C" w:rsidRDefault="0072427C">
      <w:pPr>
        <w:pStyle w:val="STYTAB"/>
      </w:pPr>
    </w:p>
    <w:p w:rsidR="0072427C" w:rsidRPr="00D55022" w:rsidRDefault="004C1FFF">
      <w:pPr>
        <w:pStyle w:val="STYTAB"/>
        <w:rPr>
          <w:lang w:val="it-IT"/>
        </w:rPr>
      </w:pPr>
      <w:r w:rsidRPr="00D55022">
        <w:rPr>
          <w:rStyle w:val="POLITICALGROUP"/>
          <w:lang w:val="it-IT"/>
        </w:rPr>
        <w:t>ENF</w:t>
      </w:r>
      <w:r w:rsidRPr="00D55022">
        <w:rPr>
          <w:lang w:val="it-IT"/>
        </w:rPr>
        <w:t>:</w:t>
      </w:r>
      <w:r w:rsidRPr="00D55022">
        <w:rPr>
          <w:lang w:val="it-IT"/>
        </w:rPr>
        <w:tab/>
        <w:t>Bizzotto, Borghezio, Ciocca, Fontana, Rebega, Salvini</w:t>
      </w:r>
    </w:p>
    <w:p w:rsidR="0072427C" w:rsidRPr="00D55022" w:rsidRDefault="0072427C">
      <w:pPr>
        <w:pStyle w:val="STYTAB"/>
        <w:rPr>
          <w:lang w:val="it-IT"/>
        </w:rPr>
      </w:pPr>
    </w:p>
    <w:p w:rsidR="0072427C" w:rsidRPr="00D55022" w:rsidRDefault="004C1FFF">
      <w:pPr>
        <w:pStyle w:val="STYTAB"/>
        <w:rPr>
          <w:lang w:val="pt-PT"/>
        </w:rPr>
      </w:pPr>
      <w:r w:rsidRPr="00D55022">
        <w:rPr>
          <w:rStyle w:val="POLITICALGROUP"/>
          <w:lang w:val="pt-PT"/>
        </w:rPr>
        <w:t>GUE/NGL</w:t>
      </w:r>
      <w:r w:rsidRPr="00D55022">
        <w:rPr>
          <w:lang w:val="pt-PT"/>
        </w:rPr>
        <w:t>:</w:t>
      </w:r>
      <w:r w:rsidRPr="00D55022">
        <w:rPr>
          <w:lang w:val="pt-PT"/>
        </w:rPr>
        <w:tab/>
        <w:t>Ferreira, Pimenta Lopes, Viegas</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NI</w:t>
      </w:r>
      <w:r w:rsidRPr="00D55022">
        <w:rPr>
          <w:lang w:val="pt-PT"/>
        </w:rPr>
        <w:t>:</w:t>
      </w:r>
      <w:r w:rsidRPr="00D55022">
        <w:rPr>
          <w:lang w:val="pt-PT"/>
        </w:rPr>
        <w:tab/>
        <w:t>Balczó, James, Papadakis Konstantinos, Woolfe, Zarianopoulos</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PPE</w:t>
      </w:r>
      <w:r w:rsidRPr="00D55022">
        <w:rPr>
          <w:lang w:val="pt-PT"/>
        </w:rPr>
        <w:t>:</w:t>
      </w:r>
      <w:r w:rsidRPr="00D55022">
        <w:rPr>
          <w:lang w:val="pt-PT"/>
        </w:rPr>
        <w:tab/>
        <w:t>Estaràs Ferragut</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S&amp;D</w:t>
      </w:r>
      <w:r w:rsidRPr="00D55022">
        <w:rPr>
          <w:lang w:val="pt-PT"/>
        </w:rPr>
        <w:t>:</w:t>
      </w:r>
      <w:r w:rsidRPr="00D55022">
        <w:rPr>
          <w:lang w:val="pt-PT"/>
        </w:rPr>
        <w:tab/>
        <w:t>Childers</w:t>
      </w:r>
    </w:p>
    <w:p w:rsidR="0072427C" w:rsidRPr="00D55022" w:rsidRDefault="0072427C">
      <w:pPr>
        <w:pStyle w:val="STYTAB"/>
        <w:rPr>
          <w:lang w:val="pt-PT"/>
        </w:rPr>
      </w:pPr>
    </w:p>
    <w:p w:rsidR="0072427C" w:rsidRDefault="004C1FFF">
      <w:pPr>
        <w:pStyle w:val="STYTAB"/>
      </w:pPr>
      <w:r>
        <w:rPr>
          <w:rStyle w:val="POLITICALGROUP"/>
        </w:rPr>
        <w:t>Verts/ALE</w:t>
      </w:r>
      <w:r>
        <w:t>:</w:t>
      </w:r>
      <w:r>
        <w:tab/>
        <w:t>Bütikofer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72427C">
        <w:trPr>
          <w:cantSplit/>
        </w:trPr>
        <w:tc>
          <w:tcPr>
            <w:tcW w:w="8200" w:type="dxa"/>
            <w:shd w:val="clear" w:color="auto" w:fill="auto"/>
            <w:tcMar>
              <w:top w:w="0" w:type="dxa"/>
              <w:left w:w="108" w:type="dxa"/>
              <w:bottom w:w="0" w:type="dxa"/>
              <w:right w:w="108" w:type="dxa"/>
            </w:tcMar>
          </w:tcPr>
          <w:p w:rsidR="0072427C" w:rsidRDefault="004C1FFF">
            <w:pPr>
              <w:pStyle w:val="VOTEINFOTITLE"/>
            </w:pPr>
            <w:bookmarkStart w:id="88" w:name="_Toc473198558"/>
            <w:r>
              <w:lastRenderedPageBreak/>
              <w:t>A8-0344/2016 -</w:t>
            </w:r>
            <w:r w:rsidR="00D55022">
              <w:t xml:space="preserve"> Richard Corbett</w:t>
            </w:r>
            <w:r>
              <w:t xml:space="preserve"> - </w:t>
            </w:r>
            <w:r w:rsidR="00D55022">
              <w:t>groz. Nr. </w:t>
            </w:r>
            <w:r>
              <w:t>372</w:t>
            </w:r>
            <w:bookmarkEnd w:id="88"/>
          </w:p>
        </w:tc>
        <w:tc>
          <w:tcPr>
            <w:tcW w:w="2432" w:type="dxa"/>
            <w:shd w:val="clear" w:color="auto" w:fill="auto"/>
            <w:tcMar>
              <w:top w:w="0" w:type="dxa"/>
              <w:left w:w="108" w:type="dxa"/>
              <w:bottom w:w="0" w:type="dxa"/>
              <w:right w:w="108" w:type="dxa"/>
            </w:tcMar>
          </w:tcPr>
          <w:p w:rsidR="0072427C" w:rsidRDefault="004C1FFF">
            <w:pPr>
              <w:pStyle w:val="VOTEINFOTIME"/>
            </w:pPr>
            <w:r>
              <w:t>13/12/2016 13:22:55.000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242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Cavada, Deprez, Federley, Goerens, Ries, Riquet, Takkula, Tremosa i Balcells, Vajgl</w:t>
      </w:r>
    </w:p>
    <w:p w:rsidR="0072427C" w:rsidRDefault="0072427C">
      <w:pPr>
        <w:pStyle w:val="STYTAB"/>
      </w:pPr>
    </w:p>
    <w:p w:rsidR="0072427C" w:rsidRDefault="004C1FFF">
      <w:pPr>
        <w:pStyle w:val="STYTAB"/>
      </w:pPr>
      <w:r>
        <w:rPr>
          <w:rStyle w:val="POLITICALGROUP"/>
        </w:rPr>
        <w:t>ECR</w:t>
      </w:r>
      <w:r>
        <w:t>:</w:t>
      </w:r>
      <w:r>
        <w:tab/>
        <w:t>Barekov, Belder, Czarnecki, Czesak, van Dalen, Dohrmann, Dzhambazki, Fitto, Fotyga, Gosiewska, Halla-aho, Henkel, Hoc, Jurek, Karlsson, Karski, Kłosowski, Krasnodębski, Krupa, Kuźmiuk, Legutko, Loones, Lucke, Macovei, Ożóg, Piecha, Piotrowski, Poręba, Ruohonen-Lerner, Sernagiotto, Škripek, Starbatty, Stevens, Sulík, Tomaševski, Tomašić, Tošenovský, Trebesius, Ujazdowski, Van Bossuyt, Vistisen, Wiśniewska, Zahradil, Złotowski</w:t>
      </w:r>
    </w:p>
    <w:p w:rsidR="0072427C" w:rsidRDefault="0072427C">
      <w:pPr>
        <w:pStyle w:val="STYTAB"/>
      </w:pPr>
    </w:p>
    <w:p w:rsidR="0072427C" w:rsidRDefault="004C1FFF">
      <w:pPr>
        <w:pStyle w:val="STYTAB"/>
      </w:pPr>
      <w:r>
        <w:rPr>
          <w:rStyle w:val="POLITICALGROUP"/>
        </w:rPr>
        <w:t>EFDD</w:t>
      </w:r>
      <w:r>
        <w:t>:</w:t>
      </w:r>
      <w:r>
        <w:tab/>
        <w:t>Adinolfi, Affronte, Agea, Agnew, Aiuto, Aker, Arnott, Batten, Beghin, Borrelli, Bours, Carver, Castaldo, Coburn, Corrao, D'Amato, (The Earl of) Dartmouth, Etheridge, Evi, Farage, Ferrara, Finch, Gill Nathan, Helmer, Hookem, Iwaszkiewicz, Lundgren, Mach, Moi, Nuttall, O'Flynn, Paksas, Pedicini, Reid, Seymour, von Storch, Tamburrano, Valli, Winberg, Zanni, Zullo</w:t>
      </w:r>
    </w:p>
    <w:p w:rsidR="0072427C" w:rsidRDefault="0072427C">
      <w:pPr>
        <w:pStyle w:val="STYTAB"/>
      </w:pPr>
    </w:p>
    <w:p w:rsidR="0072427C" w:rsidRDefault="004C1FFF">
      <w:pPr>
        <w:pStyle w:val="STYTAB"/>
      </w:pPr>
      <w:r>
        <w:rPr>
          <w:rStyle w:val="POLITICALGROUP"/>
        </w:rPr>
        <w:t>ENF</w:t>
      </w:r>
      <w:r>
        <w:t>:</w:t>
      </w:r>
      <w:r>
        <w:tab/>
        <w:t>Aliot, Annemans, Arnautu, Atkinson, Bay, Bilde, Bizzotto, Borghezio, Boutonnet, Briois, Ciocca, D'Ornano, Ferrand, Fontana, Goddyn, de Graaff, Jalkh, Kappel, Lebreton, Le Pen Marine, Loiseau, Maeijer, Martin Dominique, Marusik, Mayer Georg, Mélin, Monot, Montel, Obermayr, Philippot, Pretzell, Rebega, Salvini, Schaffhauser, Stuger, Troszczynski, Vilimsky, Zijlstra</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Couso Permuy, Eck, Ernst, Ferreira, Flanagan, Forenza, González Peñas, Hadjigeorgiou, Hazekamp, de Jong, Juaristi Abaunz, Kari, Kohlíček, Konečná, Kouloglou, Kuneva, Kyllönen, Le Hyaric, López Bermejo, Lösing, Maltese, Maštálka, Matias, Mélenchon, Michels, Mineur, Ní Riada, Papadimoulis, Pimenta Lopes, Sakorafa, Scholz,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Balczó, Chauprade, Dodds Diane, Epitideios, Fountoulis, Gollnisch, Korwin-Mikke, Papadakis Konstantinos, Sonneborn, Synadinos, Voigt, Zarianopoulos</w:t>
      </w:r>
    </w:p>
    <w:p w:rsidR="0072427C" w:rsidRDefault="0072427C">
      <w:pPr>
        <w:pStyle w:val="STYTAB"/>
      </w:pPr>
    </w:p>
    <w:p w:rsidR="0072427C" w:rsidRDefault="004C1FFF">
      <w:pPr>
        <w:pStyle w:val="STYTAB"/>
      </w:pPr>
      <w:r>
        <w:rPr>
          <w:rStyle w:val="POLITICALGROUP"/>
        </w:rPr>
        <w:t>S&amp;D</w:t>
      </w:r>
      <w:r>
        <w:t>:</w:t>
      </w:r>
      <w:r>
        <w:tab/>
        <w:t>Cofferati, Delvaux, Leinen, Mamikins, Schlein</w:t>
      </w:r>
    </w:p>
    <w:p w:rsidR="0072427C" w:rsidRDefault="0072427C">
      <w:pPr>
        <w:pStyle w:val="STYTAB"/>
      </w:pPr>
    </w:p>
    <w:p w:rsidR="0072427C" w:rsidRDefault="004C1FFF">
      <w:pPr>
        <w:pStyle w:val="STYTAB"/>
      </w:pPr>
      <w:r>
        <w:rPr>
          <w:rStyle w:val="POLITICALGROUP"/>
        </w:rPr>
        <w:t>Verts/ALE</w:t>
      </w:r>
      <w:r>
        <w:t>:</w:t>
      </w:r>
      <w:r>
        <w:tab/>
        <w:t>Albrecht, Andersson, Auken, Bové, Buchner, Cramer, Dalunde, Delli, Durand, Eickhout, Engström, Evans, Giegold, Harms, Häusling, Hautala, Heubuch, Hudghton, Jadot, Jávor, Joly, Keller Ska, Lambert, Lamberts, Lochbihler, Lunacek, Maragall,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Arthuis, Auštrevičius, van Baalen, Bearder, Becerra Basterrechea, Bilbao Barandica, Calvet Chambon, Charanzová, de Sarnez, Diaconu, Dlabajová, Gerbrandy, Giménez Barbat, Goulard, Griesbeck, Harkin, Huitema, Hyusmenova, in 't Veld, Jäätteenmäki, Jakovčić, Ježek, Kallas, Kyuchyuk, Lambsdorff, Løkkegaard, Marinho e Pinto, Mazuronis, Meissner, Michel, Mihaylova, van Miltenburg, Mlinar, Nicolai, van Nieuwenhuizen, Paet, Pagazaurtundúa Ruiz, Petersen, Punset, Radoš, Rohde, Schaake, Selimovic, Telička, Theurer, Toom, Torvalds, Uspaskich,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Bashir, Campbell Bannerman, Dalton, Duncan, Ford, Foster, Fox, Gericke, Girling, Hannan, Lewer, McClarkin, McIntyre, Nicholson, Procter, Swinburne, Tannock, Van Orden, Žitňanská</w:t>
      </w:r>
    </w:p>
    <w:p w:rsidR="0072427C" w:rsidRDefault="0072427C">
      <w:pPr>
        <w:pStyle w:val="STYTAB"/>
      </w:pPr>
    </w:p>
    <w:p w:rsidR="0072427C" w:rsidRDefault="004C1FFF">
      <w:pPr>
        <w:pStyle w:val="STYTAB"/>
      </w:pPr>
      <w:r>
        <w:rPr>
          <w:rStyle w:val="POLITICALGROUP"/>
        </w:rPr>
        <w:t>NI</w:t>
      </w:r>
      <w:r>
        <w:t>:</w:t>
      </w:r>
      <w:r>
        <w:tab/>
        <w:t>Soru</w:t>
      </w:r>
    </w:p>
    <w:p w:rsidR="0072427C" w:rsidRDefault="0072427C">
      <w:pPr>
        <w:pStyle w:val="STYTAB"/>
      </w:pPr>
    </w:p>
    <w:p w:rsidR="0072427C" w:rsidRDefault="004C1FFF">
      <w:pPr>
        <w:pStyle w:val="STYTAB"/>
      </w:pPr>
      <w:r>
        <w:rPr>
          <w:rStyle w:val="POLITICALGROUP"/>
        </w:rPr>
        <w:t>PPE</w:t>
      </w:r>
      <w:r>
        <w:t>:</w:t>
      </w:r>
      <w:r>
        <w:tab/>
        <w:t xml:space="preserve">Adaktusson, Alliot-Marie, Andrikienė, Arimont, Ayuso, Bach, Balz, Becker, Belet, Bendtsen, Bocskor, Böge, Bogovič, Boni, Brok, Buda, Buzek, Cadec, van de Camp, Casa, Caspary, del Castillo Vera, Cesa, Christoforou, Cicu, Cirio, Clune, Coelho, Comi, Comodini Cachia, Corazza Bildt, Csáky, Danjean, Dantin, Dati, Delahaye, Deli, Deß, Díaz de Mera García Consuegra, Dorfmann,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Melo, Mikolášik, Millán Mon, Monteiro de Aguiar, Morano, Morin-Chartier, Mureşan, Muselier, Mussolini, Nagy, Niebler, Niedermayer, van Nistelrooij, Olbrycht, Pabriks, Patriciello, Paunova, Peterle, Petir, Pieper, Pietikäinen, Pitera, Plura, Pogliese, Polčák, Ponga, Pospíšil, Preda, Proust, Quisthoudt-Rowohl, Radev, Rangel, Reul, Ribeiro, Rolin, Rosati, Ruas, Rübig, Saïfi, Salini, Sander, Sarvamaa, Saryusz-Wolski, Saudargas, Schmidt, Schöpflin, Schreijer-Pierik, Schulze, Schwab, Siekierski, Sógor, Šojdrová, Sommer, </w:t>
      </w:r>
      <w:r>
        <w:lastRenderedPageBreak/>
        <w:t>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Aguilera García, Anderson Lucy, Andrieu, Androulakis, Arena, Assis, Ayala Sender, Balas, Balčytis, Bayet, Benifei, Berès, Blanco López, Blinkevičiūtė, Bonafè, Borzan, Brannen, Bresso, Briano, Bullmann, Cabezón Ruiz, Caputo, Chinnici, Christensen, Corbett, Costa, Cristea, Dalli, Dance, Dăncilă, Danti, De Castro, De Monte, Denanot, Dodds Anneliese, Drăghici, Ertug, Fajon, Fernández, Flašíková Beňová, Fleckenstein, Freund, Frunzulică, Gardiazabal Rubial, Gasbarra,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Liberadzki, Lietz, López, López Aguilar, Ludvigsson, Łybacka, McAvan, Maňka, Manscour, Martin David, Martin Edouard, Mavrides, Mayer Alex, Melior, Mizzi, Moisă, Molnár, Moody, Moraes, Morgano, Mosca, Negrescu, Nekov, Neuser, Niedermüller, Nilsson, Noichl, Panzeri, Paolucci, Papadakis Demetris, Pargneaux, Paşcu, Pavel, Picierno, Picula, Pirinski, Pittella, Poc, Poche, Post, Preuß, Regner, Revault D'Allonnes Bonnefoy, Rodrigues Liliana, Rodrigues Maria João, Rodust, Rozière, Sant, dos Santos, Sârbu, Sassoli, Schaldemose, Schuster, Sehnalová, Serrão Santos, Silva Pereira, Simon Siôn, Sippel, Smolková, Steinruck, Szanyi, Tănăsescu, Tang, Țapardel, Tarabella, Thomas, Toia, Ujhelyi, Ulvskog, Valenciano, Van Brempt, Vaughan, Viotti, Ward, Weidenholzer, von Weizsäcker, Werner, Willmott, Wölken, Zala, Zanonato, Zemke, Zoffoli, Zorrinho</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NI</w:t>
      </w:r>
      <w:r>
        <w:t>:</w:t>
      </w:r>
      <w:r>
        <w:tab/>
        <w:t>James, Woolfe</w:t>
      </w:r>
    </w:p>
    <w:p w:rsidR="0072427C" w:rsidRDefault="0072427C">
      <w:pPr>
        <w:pStyle w:val="STYTAB"/>
      </w:pPr>
    </w:p>
    <w:p w:rsidR="0072427C" w:rsidRDefault="004C1FFF">
      <w:pPr>
        <w:pStyle w:val="STYTAB"/>
      </w:pPr>
      <w:r>
        <w:rPr>
          <w:rStyle w:val="POLITICALGROUP"/>
        </w:rPr>
        <w:t>S&amp;D</w:t>
      </w:r>
      <w:r>
        <w:t>:</w:t>
      </w:r>
      <w:r>
        <w:tab/>
        <w:t>Childers</w:t>
      </w:r>
    </w:p>
    <w:p w:rsidR="0072427C" w:rsidRDefault="0072427C">
      <w:pPr>
        <w:pStyle w:val="STYTAB"/>
      </w:pPr>
    </w:p>
    <w:p w:rsidR="0072427C" w:rsidRDefault="004C1FFF">
      <w:pPr>
        <w:pStyle w:val="STYTAB"/>
      </w:pPr>
      <w:r>
        <w:rPr>
          <w:rStyle w:val="POLITICALGROUP"/>
        </w:rPr>
        <w:t>Verts/ALE</w:t>
      </w:r>
      <w:r>
        <w:t>:</w:t>
      </w:r>
      <w:r>
        <w:tab/>
        <w:t>Bütikofer</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Jean-Marie Cavada</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pPr>
              <w:pStyle w:val="VOTEINFOTITLE"/>
            </w:pPr>
            <w:bookmarkStart w:id="89" w:name="_Toc473198559"/>
            <w:r>
              <w:lastRenderedPageBreak/>
              <w:t>A8-0344/2016 -</w:t>
            </w:r>
            <w:r w:rsidR="00D55022">
              <w:t xml:space="preserve"> Richard Corbett</w:t>
            </w:r>
            <w:r>
              <w:t xml:space="preserve"> - </w:t>
            </w:r>
            <w:r w:rsidR="00D55022">
              <w:t>groz. Nr. </w:t>
            </w:r>
            <w:r>
              <w:t>373</w:t>
            </w:r>
            <w:bookmarkEnd w:id="89"/>
          </w:p>
        </w:tc>
        <w:tc>
          <w:tcPr>
            <w:tcW w:w="2432" w:type="dxa"/>
            <w:shd w:val="clear" w:color="auto" w:fill="auto"/>
            <w:tcMar>
              <w:top w:w="0" w:type="dxa"/>
              <w:left w:w="108" w:type="dxa"/>
              <w:bottom w:w="0" w:type="dxa"/>
              <w:right w:w="108" w:type="dxa"/>
            </w:tcMar>
          </w:tcPr>
          <w:p w:rsidR="0072427C" w:rsidRDefault="004C1FFF">
            <w:pPr>
              <w:pStyle w:val="VOTEINFOTIME"/>
            </w:pPr>
            <w:r>
              <w:t>13/12/2016 13:23:06.000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206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ECR</w:t>
      </w:r>
      <w:r>
        <w:t>:</w:t>
      </w:r>
      <w:r>
        <w:tab/>
        <w:t>Ashworth, Bashir, Campbell Bannerman, Dalton, Duncan, Foster, Fox, Girling, Hannan, Kamall, Karlsson, Lewer, Loones, McClarkin, McIntyre, Marias, Nicholson, Procter, Ruohonen-Lerner, Stevens, Swinburne, Tannock, Van Bossuyt, Van Orden</w:t>
      </w:r>
    </w:p>
    <w:p w:rsidR="0072427C" w:rsidRDefault="0072427C">
      <w:pPr>
        <w:pStyle w:val="STYTAB"/>
      </w:pPr>
    </w:p>
    <w:p w:rsidR="0072427C" w:rsidRDefault="004C1FFF">
      <w:pPr>
        <w:pStyle w:val="STYTAB"/>
      </w:pPr>
      <w:r>
        <w:rPr>
          <w:rStyle w:val="POLITICALGROUP"/>
        </w:rPr>
        <w:t>EFDD</w:t>
      </w:r>
      <w:r>
        <w:t>:</w:t>
      </w:r>
      <w:r>
        <w:tab/>
        <w:t>Adinolfi, Affronte, Agea, Agnew, Aiuto, Aker, Arnott, Beghin, Borrelli, Bours, Carver, Castaldo, Coburn, Corrao, D'Amato, (The Earl of) Dartmouth, Etheridge, Evi, Farage, Ferrara, Finch, Gill Nathan, Helmer, Hookem, Iwaszkiewicz, Lundgren, Mach, Moi, Nuttall, O'Flynn, Paksas, Pedicini, Reid, Seymour, von Storch, Tamburrano, Valli, Winberg, Zanni, Zullo</w:t>
      </w:r>
    </w:p>
    <w:p w:rsidR="0072427C" w:rsidRDefault="0072427C">
      <w:pPr>
        <w:pStyle w:val="STYTAB"/>
      </w:pPr>
    </w:p>
    <w:p w:rsidR="0072427C" w:rsidRDefault="004C1FFF">
      <w:pPr>
        <w:pStyle w:val="STYTAB"/>
      </w:pPr>
      <w:r>
        <w:rPr>
          <w:rStyle w:val="POLITICALGROUP"/>
        </w:rPr>
        <w:t>ENF</w:t>
      </w:r>
      <w:r>
        <w:t>:</w:t>
      </w:r>
      <w:r>
        <w:tab/>
        <w:t>Aliot, Annemans, Arnautu, Atkinson, Bay, Bilde, Bizzotto, Borghezio, Boutonnet, Briois, Ciocca, D'Ornano, Ferrand, Fontana, Goddyn, de Graaff, Jalkh, Kappel, Lebreton, Le Pen Marine, Loiseau, Maeijer, Martin Dominique, Marusik, Mayer Georg, Mélin, Monot, Montel, Obermayr, Philippot, Pretzell, Rebega, Salvini, Schaffhauser, Stuger, Troszczynski, Vilimsky, Zijlstra</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Ferreira, Flanagan, Forenza, González Peñas, Hadjigeorgiou, Hazekamp, de Jong, Juaristi Abaunz, Kari, Kohlíček, Konečná, Kouloglou, Kuneva, Kyllönen, Le Hyaric, López Bermejo, Lösing, Maltese, Maštálka, Matias, Mélenchon, Michels, Mineur, Ní Riada, Papadimoulis, Pimenta Lopes, Sakorafa, Scholz, Senra Rodríguez, Spinelli, Sylikiotis, Urbán Crespo, Vallina, Vergiat, Viegas, Zimmer</w:t>
      </w:r>
    </w:p>
    <w:p w:rsidR="0072427C" w:rsidRDefault="0072427C">
      <w:pPr>
        <w:pStyle w:val="STYTAB"/>
      </w:pPr>
    </w:p>
    <w:p w:rsidR="0072427C" w:rsidRPr="00D55022" w:rsidRDefault="004C1FFF">
      <w:pPr>
        <w:pStyle w:val="STYTAB"/>
        <w:rPr>
          <w:lang w:val="sv-SE"/>
        </w:rPr>
      </w:pPr>
      <w:r w:rsidRPr="00D55022">
        <w:rPr>
          <w:rStyle w:val="POLITICALGROUP"/>
          <w:lang w:val="sv-SE"/>
        </w:rPr>
        <w:t>NI</w:t>
      </w:r>
      <w:r w:rsidRPr="00D55022">
        <w:rPr>
          <w:lang w:val="sv-SE"/>
        </w:rPr>
        <w:t>:</w:t>
      </w:r>
      <w:r w:rsidRPr="00D55022">
        <w:rPr>
          <w:lang w:val="sv-SE"/>
        </w:rPr>
        <w:tab/>
        <w:t>Balczó, Dodds Diane, Gollnisch, Korwin-Mikke, Papadakis Konstantinos, Zarianopoulos</w:t>
      </w:r>
    </w:p>
    <w:p w:rsidR="0072427C" w:rsidRPr="00D55022" w:rsidRDefault="0072427C">
      <w:pPr>
        <w:pStyle w:val="STYTAB"/>
        <w:rPr>
          <w:lang w:val="sv-SE"/>
        </w:rPr>
      </w:pPr>
    </w:p>
    <w:p w:rsidR="0072427C" w:rsidRPr="00D55022" w:rsidRDefault="004C1FFF">
      <w:pPr>
        <w:pStyle w:val="STYTAB"/>
        <w:rPr>
          <w:lang w:val="fr-FR"/>
        </w:rPr>
      </w:pPr>
      <w:r w:rsidRPr="00D55022">
        <w:rPr>
          <w:rStyle w:val="POLITICALGROUP"/>
          <w:lang w:val="fr-FR"/>
        </w:rPr>
        <w:t>S&amp;D</w:t>
      </w:r>
      <w:r w:rsidRPr="00D55022">
        <w:rPr>
          <w:lang w:val="fr-FR"/>
        </w:rPr>
        <w:t>:</w:t>
      </w:r>
      <w:r w:rsidRPr="00D55022">
        <w:rPr>
          <w:lang w:val="fr-FR"/>
        </w:rPr>
        <w:tab/>
        <w:t>Cofferati, Delvaux, Mamikins, Schlein</w:t>
      </w:r>
    </w:p>
    <w:p w:rsidR="0072427C" w:rsidRPr="00D55022" w:rsidRDefault="0072427C">
      <w:pPr>
        <w:pStyle w:val="STYTAB"/>
        <w:rPr>
          <w:lang w:val="fr-FR"/>
        </w:rPr>
      </w:pPr>
    </w:p>
    <w:p w:rsidR="0072427C" w:rsidRPr="00D55022" w:rsidRDefault="004C1FFF">
      <w:pPr>
        <w:pStyle w:val="STYTAB"/>
        <w:rPr>
          <w:lang w:val="fr-FR"/>
        </w:rPr>
      </w:pPr>
      <w:r w:rsidRPr="00D55022">
        <w:rPr>
          <w:rStyle w:val="POLITICALGROUP"/>
          <w:lang w:val="fr-FR"/>
        </w:rPr>
        <w:t>Verts/ALE</w:t>
      </w:r>
      <w:r w:rsidRPr="00D55022">
        <w:rPr>
          <w:lang w:val="fr-FR"/>
        </w:rPr>
        <w:t>:</w:t>
      </w:r>
      <w:r w:rsidRPr="00D55022">
        <w:rPr>
          <w:lang w:val="fr-FR"/>
        </w:rPr>
        <w:tab/>
        <w:t>Albrecht, Andersson, Auken, Bové, Buchner,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Pr="00D55022" w:rsidRDefault="0072427C">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Harkin, Huitema, Hyusmenova, in 't Veld, Jäätteenmäki, Jakovčić, Ježek, Kallas, Kyuchyuk, Lambsdorff,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Barekov, Belder, Czarnecki, Czesak, van Dalen, Dohrmann, Dzhambazki, Fitto, Fotyga, Gericke, Gosiewska, Halla-aho, Henkel, Hoc, Jurek, Karski, Kłosowski, Krasnodębski, Krupa, Kuźmiuk, Legutko, Lucke, Macovei, Ożóg, Piecha, Piotrowski, Poręba, Sernagiotto, Škripek, Starbatty, Sulík, Tomaševski, Tomašić, Tošenovský, Trebesius, Ujazdowski, Vistisen, Wiśniewska, Zahradil, Žitňanská, Złotowski</w:t>
      </w:r>
    </w:p>
    <w:p w:rsidR="0072427C" w:rsidRDefault="0072427C">
      <w:pPr>
        <w:pStyle w:val="STYTAB"/>
      </w:pPr>
    </w:p>
    <w:p w:rsidR="0072427C" w:rsidRDefault="004C1FFF">
      <w:pPr>
        <w:pStyle w:val="STYTAB"/>
      </w:pPr>
      <w:r>
        <w:rPr>
          <w:rStyle w:val="POLITICALGROUP"/>
        </w:rPr>
        <w:t>EFDD</w:t>
      </w:r>
      <w:r>
        <w:t>:</w:t>
      </w:r>
      <w:r>
        <w:tab/>
        <w:t>Batten</w:t>
      </w:r>
    </w:p>
    <w:p w:rsidR="0072427C" w:rsidRDefault="0072427C">
      <w:pPr>
        <w:pStyle w:val="STYTAB"/>
      </w:pPr>
    </w:p>
    <w:p w:rsidR="0072427C" w:rsidRDefault="004C1FFF">
      <w:pPr>
        <w:pStyle w:val="STYTAB"/>
      </w:pPr>
      <w:r>
        <w:rPr>
          <w:rStyle w:val="POLITICALGROUP"/>
        </w:rPr>
        <w:t>NI</w:t>
      </w:r>
      <w:r>
        <w:t>:</w:t>
      </w:r>
      <w:r>
        <w:tab/>
        <w:t>Chauprade, Epitideios, Fountoulis, Sonneborn, Soru, Synadinos, Voigt</w:t>
      </w:r>
    </w:p>
    <w:p w:rsidR="0072427C" w:rsidRDefault="0072427C">
      <w:pPr>
        <w:pStyle w:val="STYTAB"/>
      </w:pPr>
    </w:p>
    <w:p w:rsidR="0072427C" w:rsidRDefault="004C1FFF">
      <w:pPr>
        <w:pStyle w:val="STYTAB"/>
      </w:pPr>
      <w:r>
        <w:rPr>
          <w:rStyle w:val="POLITICALGROUP"/>
        </w:rPr>
        <w:t>PPE</w:t>
      </w:r>
      <w:r>
        <w:t>:</w:t>
      </w:r>
      <w:r>
        <w:tab/>
        <w:t xml:space="preserve">Adaktusson, Alliot-Marie, Andrikienė, Arimont,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van Nistelrooij, Novakov, Olbrycht, Pabriks, Patriciello, Paunova, Peterle, Petir, Pieper, Pietikäinen, Pitera, Plura, Pogliese, Polčák, Ponga, Pospíšil, Preda, Proust, Quisthoudt-Rowohl, Radev, Rangel, Reul, Ribeiro, Rolin, Rosati, Ruas, Rübig, Saïfi, Salini, Sander, Sarvamaa, Saryusz-Wolski, Saudargas, Schmidt, Schöpflin, Schreijer-Pierik, Schulze, Schwab, </w:t>
      </w:r>
      <w:r>
        <w:lastRenderedPageBreak/>
        <w:t>Siekierski, Sógor, Šojdrová, Sommer, Spyraki, Štefanec, Štětina, Stolojan, Šuica, Šulin, Svoboda, Szájer, Szejnfeld,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Aguilera García, Anderson Lucy, Andrieu, Androulakis, Arena, Assis, Ayala Sender, Balas, Balčytis, Bayet, Benifei, Berès, Blanco López, Blinkevičiūtė, Bonafè, Borzan, Boştinaru, Brannen, Bresso, Briano, Bullmann, Cabezón Ruiz, Caputo, Chinnici, Christensen, Corbett, Costa, Cozzolino, Cristea, Dalli, Dance, Dăncilă, Danti, De Castro, De Monte, Denanot, Dodds Anneliese, Drăghici, Ertug, Fajon, Fernández, Flašíková Beňová, Fleckenstein, Freund, Frunzulică, Gardiazabal Rubial, Gasbarra, Gebhardt, Geier, Gentile, Geringer de Oedenberg, Gierek, Gill Neena, Giuffrida, Gomes, Grammatikakis, Grapini, Graswander-Hainz, Griffin, Gualtieri, Guerrero Salom, Guillaume, Guteland, Gutiérrez Prieto, Hoffmann, Honeyball, Iotova, Ivan, Jaakonsaari, Jáuregui Atondo, Jongerius, Kadenbach, Kaili, Kammerevert, Kaufmann, Keller Jan, Khan, Kofod, Köster, Krehl, Kumpula-Natri, Kyenge, Kyrkos, Lange, Lauristin, Leinen, Liberadzki, Lietz, López, López Aguilar, Ludvigsson, Łybacka, McAvan, Maňka, Manscour, Martin David, Martin Edouard, Maurel, Mavrides, Mayer Alex, Melior, Mizzi, Moisă, Molnár,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Sant, dos Santos, Sârbu, Sassoli, Schaldemose, Schuster, Sehnalová, Serrão Santos, Silva Pereira, Simon Peter, Simon Siôn, Sippel, Smolková, Steinruck, Szanyi, Tănăsescu, Tang, Țapardel, Tarabella, Thomas, Toia, Ujhelyi, Ulvskog, Valenciano, Van Brempt, Vaughan, Viotti, Ward, Weidenholzer, von Weizsäcker, Werner, Willmott, Zala, Zanonato, Zemke, Zoffoli, Zorrinho</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NI</w:t>
      </w:r>
      <w:r>
        <w:t>:</w:t>
      </w:r>
      <w:r>
        <w:tab/>
        <w:t>James, Woolfe</w:t>
      </w:r>
    </w:p>
    <w:p w:rsidR="0072427C" w:rsidRDefault="0072427C">
      <w:pPr>
        <w:pStyle w:val="STYTAB"/>
      </w:pPr>
    </w:p>
    <w:p w:rsidR="0072427C" w:rsidRDefault="004C1FFF">
      <w:pPr>
        <w:pStyle w:val="STYTAB"/>
      </w:pPr>
      <w:r>
        <w:rPr>
          <w:rStyle w:val="POLITICALGROUP"/>
        </w:rPr>
        <w:t>S&amp;D</w:t>
      </w:r>
      <w:r>
        <w:t>:</w:t>
      </w:r>
      <w:r>
        <w:tab/>
        <w:t>Childers</w:t>
      </w:r>
    </w:p>
    <w:p w:rsidR="0072427C" w:rsidRDefault="0072427C">
      <w:pPr>
        <w:pStyle w:val="STYTAB"/>
      </w:pPr>
    </w:p>
    <w:p w:rsidR="0072427C" w:rsidRDefault="004C1FFF">
      <w:pPr>
        <w:pStyle w:val="STYTAB"/>
      </w:pPr>
      <w:r>
        <w:rPr>
          <w:rStyle w:val="POLITICALGROUP"/>
        </w:rPr>
        <w:t>Verts/ALE</w:t>
      </w:r>
      <w:r>
        <w:t>:</w:t>
      </w:r>
      <w:r>
        <w:tab/>
        <w:t>Bütikofer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72427C">
        <w:trPr>
          <w:cantSplit/>
        </w:trPr>
        <w:tc>
          <w:tcPr>
            <w:tcW w:w="8200" w:type="dxa"/>
            <w:shd w:val="clear" w:color="auto" w:fill="auto"/>
            <w:tcMar>
              <w:top w:w="0" w:type="dxa"/>
              <w:left w:w="108" w:type="dxa"/>
              <w:bottom w:w="0" w:type="dxa"/>
              <w:right w:w="108" w:type="dxa"/>
            </w:tcMar>
          </w:tcPr>
          <w:p w:rsidR="0072427C" w:rsidRDefault="004C1FFF">
            <w:pPr>
              <w:pStyle w:val="VOTEINFOTITLE"/>
            </w:pPr>
            <w:bookmarkStart w:id="90" w:name="_Toc473198560"/>
            <w:r>
              <w:lastRenderedPageBreak/>
              <w:t>A8-0344/2016 -</w:t>
            </w:r>
            <w:r w:rsidR="00D55022">
              <w:t xml:space="preserve"> Richard Corbett</w:t>
            </w:r>
            <w:r>
              <w:t xml:space="preserve"> - </w:t>
            </w:r>
            <w:r w:rsidR="00D55022">
              <w:t>groz. Nr. </w:t>
            </w:r>
            <w:r>
              <w:t>322</w:t>
            </w:r>
            <w:bookmarkEnd w:id="90"/>
          </w:p>
        </w:tc>
        <w:tc>
          <w:tcPr>
            <w:tcW w:w="2432" w:type="dxa"/>
            <w:shd w:val="clear" w:color="auto" w:fill="auto"/>
            <w:tcMar>
              <w:top w:w="0" w:type="dxa"/>
              <w:left w:w="108" w:type="dxa"/>
              <w:bottom w:w="0" w:type="dxa"/>
              <w:right w:w="108" w:type="dxa"/>
            </w:tcMar>
          </w:tcPr>
          <w:p w:rsidR="0072427C" w:rsidRDefault="004C1FFF">
            <w:pPr>
              <w:pStyle w:val="VOTEINFOTIME"/>
            </w:pPr>
            <w:r>
              <w:t>13/12/2016 13:23:18.000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249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Tremosa i Balcells</w:t>
      </w:r>
    </w:p>
    <w:p w:rsidR="0072427C" w:rsidRDefault="0072427C">
      <w:pPr>
        <w:pStyle w:val="STYTAB"/>
      </w:pPr>
    </w:p>
    <w:p w:rsidR="0072427C" w:rsidRDefault="004C1FFF">
      <w:pPr>
        <w:pStyle w:val="STYTAB"/>
      </w:pPr>
      <w:r>
        <w:rPr>
          <w:rStyle w:val="POLITICALGROUP"/>
        </w:rPr>
        <w:t>ECR</w:t>
      </w:r>
      <w:r>
        <w:t>:</w:t>
      </w:r>
      <w:r>
        <w:tab/>
        <w:t>Ashworth, Barekov, Bashir, Belder, Campbell Bannerman, Czarnecki, Czesak, van Dalen, Dalton, Dohrmann, Duncan, Dzhambazki, Fitto, Ford, Foster, Fotyga, Fox, Gericke, Girling, Gosiewska, Halla-aho, Hannan, Henkel, Hoc, Jurek, Kamall, Karlsson, Karski, Kłosowski, Krasnodębski, Krupa, Kuźmiuk, Legutko, Lewer, Loones, Lucke, McClarkin, McIntyre, Macovei, Marias, Nicholson, Ożóg, Piecha, Piotrowski, Poręba, Procter, Ruohonen-Lerner, Sernagiotto, Škripek, Starbatty, Stevens, Sulík, Swinburne, Tannock, Tomaševski, Tomašić, Tošenovský, Trebesius, Ujazdowski, Van Bossuyt, Van Orden, Vistisen, Wiśniewska, Zahradil, Žitňanská, Złotowski</w:t>
      </w:r>
    </w:p>
    <w:p w:rsidR="0072427C" w:rsidRDefault="0072427C">
      <w:pPr>
        <w:pStyle w:val="STYTAB"/>
      </w:pPr>
    </w:p>
    <w:p w:rsidR="0072427C" w:rsidRDefault="004C1FFF">
      <w:pPr>
        <w:pStyle w:val="STYTAB"/>
      </w:pPr>
      <w:r>
        <w:rPr>
          <w:rStyle w:val="POLITICALGROUP"/>
        </w:rPr>
        <w:t>EFDD</w:t>
      </w:r>
      <w:r>
        <w:t>:</w:t>
      </w:r>
      <w:r>
        <w:tab/>
        <w:t>Adinolfi, Affronte, Agea, Agnew, Aiuto, Aker, Arnott, Beghin, Borrelli, Bours, Carver, Castaldo, Coburn, Corrao, D'Amato, (The Earl of) Dartmouth, Etheridge, Farage, Ferrara, Finch, Gill Nathan, Helmer, Hookem, Lundgren, Mach, Moi, Nuttall, O'Flynn, Paksas, Pedicini, Reid, Seymour, von Storch, Tamburrano, Valli, Winberg, Zanni</w:t>
      </w:r>
    </w:p>
    <w:p w:rsidR="0072427C" w:rsidRDefault="0072427C">
      <w:pPr>
        <w:pStyle w:val="STYTAB"/>
      </w:pPr>
    </w:p>
    <w:p w:rsidR="0072427C" w:rsidRDefault="004C1FFF">
      <w:pPr>
        <w:pStyle w:val="STYTAB"/>
      </w:pPr>
      <w:r>
        <w:rPr>
          <w:rStyle w:val="POLITICALGROUP"/>
        </w:rPr>
        <w:t>ENF</w:t>
      </w:r>
      <w:r>
        <w:t>:</w:t>
      </w:r>
      <w:r>
        <w:tab/>
        <w:t>Aliot, Annemans, Arnautu, Atkinson, Bay, Bilde, Boutonnet, Briois, D'Ornano, Ferrand, Goddyn, de Graaff, Jalkh, Kappel, Lebreton, Le Pen Marine, Loiseau, Maeijer, Martin Dominique, Mayer Georg, Mélin, Monot, Montel, Obermayr, Philippot, Pretzell, Schaffhauser, Stuger, Troszczynski, Vilimsky, Zijlstra</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Ferreira, Flanagan, Forenza, González Peñas, Hadjigeorgiou, Hazekamp, de Jong, Juaristi Abaunz, Kari, Konečná, Kouloglou, Kuneva, Kyllönen, Le Hyaric, López Bermejo, Lösing, Maštálka, Matias, Mélenchon, Michels, Mineur, Ní Riada, Papadimoulis, Pimenta Lopes, Sakorafa, Scholz, Senra Rodríguez, Spinelli, Sylikiotis, Urbán Crespo, Vallina, Vergiat, Viegas</w:t>
      </w:r>
    </w:p>
    <w:p w:rsidR="0072427C" w:rsidRDefault="0072427C">
      <w:pPr>
        <w:pStyle w:val="STYTAB"/>
      </w:pPr>
    </w:p>
    <w:p w:rsidR="0072427C" w:rsidRDefault="004C1FFF">
      <w:pPr>
        <w:pStyle w:val="STYTAB"/>
      </w:pPr>
      <w:r>
        <w:rPr>
          <w:rStyle w:val="POLITICALGROUP"/>
        </w:rPr>
        <w:t>NI</w:t>
      </w:r>
      <w:r>
        <w:t>:</w:t>
      </w:r>
      <w:r>
        <w:tab/>
        <w:t>Balczó, Chauprade, Dodds Diane, Epitideios, Fountoulis, Gollnisch, Papadakis Konstantinos, Sonneborn, Synadinos, Voigt, Zarianopoulos</w:t>
      </w:r>
    </w:p>
    <w:p w:rsidR="0072427C" w:rsidRDefault="0072427C">
      <w:pPr>
        <w:pStyle w:val="STYTAB"/>
      </w:pPr>
    </w:p>
    <w:p w:rsidR="0072427C" w:rsidRDefault="004C1FFF">
      <w:pPr>
        <w:pStyle w:val="STYTAB"/>
      </w:pPr>
      <w:r>
        <w:rPr>
          <w:rStyle w:val="POLITICALGROUP"/>
        </w:rPr>
        <w:t>PPE</w:t>
      </w:r>
      <w:r>
        <w:t>:</w:t>
      </w:r>
      <w:r>
        <w:tab/>
        <w:t>Coelho, Rolin</w:t>
      </w:r>
    </w:p>
    <w:p w:rsidR="0072427C" w:rsidRDefault="0072427C">
      <w:pPr>
        <w:pStyle w:val="STYTAB"/>
      </w:pPr>
    </w:p>
    <w:p w:rsidR="0072427C" w:rsidRDefault="004C1FFF">
      <w:pPr>
        <w:pStyle w:val="STYTAB"/>
      </w:pPr>
      <w:r>
        <w:rPr>
          <w:rStyle w:val="POLITICALGROUP"/>
        </w:rPr>
        <w:t>S&amp;D</w:t>
      </w:r>
      <w:r>
        <w:t>:</w:t>
      </w:r>
      <w:r>
        <w:tab/>
        <w:t>Arena, Bayet, Childers, Cofferati, Delvaux, Gomes, Mamikins, Schlein, Tarabella</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Harkin, Huitema, in 't Veld, Jäätteenmäki, Jakovčić, Ježek, Kallas, Kyuchyuk, Lambsdorff, Løkkegaard, Marinho e Pinto, Mazuronis, Meissner, Michel, Mihaylova, van Miltenburg, Mlinar, Müller, Nicolai, van Nieuwenhuizen, Paet, Pagazaurtundúa Ruiz, Petersen, Punset, Radoš, Ries, Riquet, Schaake, Selimovic, Takkula, Telička, Theurer, Toom, Torvalds, Uspaskich, Vajgl, Vautmans, Väyrynen, Verhofstadt, Wierinck, Wikström</w:t>
      </w:r>
    </w:p>
    <w:p w:rsidR="0072427C" w:rsidRDefault="0072427C">
      <w:pPr>
        <w:pStyle w:val="STYTAB"/>
      </w:pPr>
    </w:p>
    <w:p w:rsidR="0072427C" w:rsidRDefault="004C1FFF">
      <w:pPr>
        <w:pStyle w:val="STYTAB"/>
      </w:pPr>
      <w:r>
        <w:rPr>
          <w:rStyle w:val="POLITICALGROUP"/>
        </w:rPr>
        <w:t>EFDD</w:t>
      </w:r>
      <w:r>
        <w:t>:</w:t>
      </w:r>
      <w:r>
        <w:tab/>
        <w:t>Batten</w:t>
      </w:r>
    </w:p>
    <w:p w:rsidR="0072427C" w:rsidRDefault="0072427C">
      <w:pPr>
        <w:pStyle w:val="STYTAB"/>
      </w:pPr>
    </w:p>
    <w:p w:rsidR="0072427C" w:rsidRDefault="004C1FFF">
      <w:pPr>
        <w:pStyle w:val="STYTAB"/>
      </w:pPr>
      <w:r>
        <w:rPr>
          <w:rStyle w:val="POLITICALGROUP"/>
        </w:rPr>
        <w:t>NI</w:t>
      </w:r>
      <w:r>
        <w:t>:</w:t>
      </w:r>
      <w:r>
        <w:tab/>
        <w:t>Soru</w:t>
      </w:r>
    </w:p>
    <w:p w:rsidR="0072427C" w:rsidRDefault="0072427C">
      <w:pPr>
        <w:pStyle w:val="STYTAB"/>
      </w:pPr>
    </w:p>
    <w:p w:rsidR="0072427C" w:rsidRDefault="004C1FFF">
      <w:pPr>
        <w:pStyle w:val="STYTAB"/>
      </w:pPr>
      <w:r>
        <w:rPr>
          <w:rStyle w:val="POLITICALGROUP"/>
        </w:rPr>
        <w:t>PPE</w:t>
      </w:r>
      <w:r>
        <w:t>:</w:t>
      </w:r>
      <w:r>
        <w:tab/>
        <w:t>Adaktusson, Alliot-Marie, Andrikienė, Arimont, Ayuso, Bach, Balz, Becker, Bendtsen, Bocskor, Böge, Bogovič, Boni, Brok, Buda, Buzek, Cadec, van de Camp, Casa, Caspary, del Castillo Vera, Cesa, Christoforou, Cicu, Cirio, Clune,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McAllister, McGuinness, Maletić, Malinov, Mănescu, Mann, Marinescu, Martusciello, Mato, Melo, Mikolášik, Millán Mon, Monteiro de Aguiar, Morano, Morin-Chartier, Mureşan, Muselier, Mussolini, Nagy, Niebler, Niedermayer, van Nistelrooij, Novakov, Olbrycht, Pabriks, Patriciello, Paunova, Peterle, Petir, Pieper, Pietikäinen, Pitera, Plura, Polčák, Ponga, Pospíšil, Preda, Proust, Quisthoudt-Rowohl, Radev, Rangel, Reul, Ribeiro, Rosati, Rübig, Saïfi, Salini, Sander, Sarvamaa, Saryusz-</w:t>
      </w:r>
      <w:r>
        <w:lastRenderedPageBreak/>
        <w:t>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Aguilera García, Anderson Lucy, Andrieu, Androulakis, Assis, Ayala Sender, Balas, Balčytis, Benifei, Berès, Blanco López, Blinkevičiūtė, Bonafè, Borzan, Boştinaru, Brannen, Bresso, Briano, Bullmann, Cabezón Ruiz, Caputo, Chinnici, Christensen, Corbett, Costa, Cozzolino, Cristea, Dalli, Dance, Dăncilă, Danti, De Castro, De Monte, Denanot, Dodds Anneliese, Drăghici, Ertug, Fajon, Fernández, Flašíková Beňová, Fleckenstein, Freund, Frunzulică, Gardiazabal Rubial, Gasbarra, Gebhardt, Geier, Gentile, Geringer de Oedenberg, Gierek, Gill Neena, Giuffrida, Grammatikakis, Grapini, Graswander-Hainz, Griffin, Gualtieri, Guerrero Salom,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Maňka, Manscour, Martin David, Martin Edouard, Maurel, Mavrides, Mayer Alex, Melior, Mizzi, Moisă, Molnár, Moody, Moraes, Morgano, Mosca, Negrescu, Nekov, Neuser, Niedermüller, Nilsson, Noichl, Panzeri, Paolucci, Papadakis Demetris, Pargneaux, Paşcu, Pavel, Picierno, Picula, Piri, Pirinski, Pittella, Poc, Poche, Post, Preuß, Revault D'Allonnes Bonnefoy, Rodrigues Liliana, Rodrigues Maria João, Rodust, Rozière, Sant, Sârbu, Sassoli, Schaldemose, Schuster, Sehnalová, Serrão Santos, Silva Pereira, Simon Peter, Simon Siôn, Sippel, Smolková, Steinruck, Szanyi, Tănăsescu, Tang, Țapardel, Thomas, Toia, Ujhelyi, Ulvskog, Valenciano, Van Brempt, Vaughan, Ward, Weidenholzer, von Weizsäcker, Werner, Willmott, Wölken, Zala, Zanonato, Zemke, Zoffoli, Zorrinho</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EFDD</w:t>
      </w:r>
      <w:r>
        <w:t>:</w:t>
      </w:r>
      <w:r>
        <w:tab/>
        <w:t>Iwaszkiewicz</w:t>
      </w:r>
    </w:p>
    <w:p w:rsidR="0072427C" w:rsidRDefault="0072427C">
      <w:pPr>
        <w:pStyle w:val="STYTAB"/>
      </w:pPr>
    </w:p>
    <w:p w:rsidR="0072427C" w:rsidRPr="00D55022" w:rsidRDefault="004C1FFF">
      <w:pPr>
        <w:pStyle w:val="STYTAB"/>
        <w:rPr>
          <w:lang w:val="it-IT"/>
        </w:rPr>
      </w:pPr>
      <w:r w:rsidRPr="00D55022">
        <w:rPr>
          <w:rStyle w:val="POLITICALGROUP"/>
          <w:lang w:val="it-IT"/>
        </w:rPr>
        <w:t>ENF</w:t>
      </w:r>
      <w:r w:rsidRPr="00D55022">
        <w:rPr>
          <w:lang w:val="it-IT"/>
        </w:rPr>
        <w:t>:</w:t>
      </w:r>
      <w:r w:rsidRPr="00D55022">
        <w:rPr>
          <w:lang w:val="it-IT"/>
        </w:rPr>
        <w:tab/>
        <w:t>Bizzotto, Borghezio, Ciocca, Fontana, Marusik, Rebega, Salvini</w:t>
      </w:r>
    </w:p>
    <w:p w:rsidR="0072427C" w:rsidRPr="00D55022" w:rsidRDefault="0072427C">
      <w:pPr>
        <w:pStyle w:val="STYTAB"/>
        <w:rPr>
          <w:lang w:val="it-IT"/>
        </w:rPr>
      </w:pPr>
    </w:p>
    <w:p w:rsidR="0072427C" w:rsidRDefault="004C1FFF">
      <w:pPr>
        <w:pStyle w:val="STYTAB"/>
      </w:pPr>
      <w:r>
        <w:rPr>
          <w:rStyle w:val="POLITICALGROUP"/>
        </w:rPr>
        <w:t>NI</w:t>
      </w:r>
      <w:r>
        <w:t>:</w:t>
      </w:r>
      <w:r>
        <w:tab/>
        <w:t>James, Korwin-Mikke, Woolfe</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72427C">
        <w:trPr>
          <w:cantSplit/>
        </w:trPr>
        <w:tc>
          <w:tcPr>
            <w:tcW w:w="8200" w:type="dxa"/>
            <w:shd w:val="clear" w:color="auto" w:fill="auto"/>
            <w:tcMar>
              <w:top w:w="0" w:type="dxa"/>
              <w:left w:w="108" w:type="dxa"/>
              <w:bottom w:w="0" w:type="dxa"/>
              <w:right w:w="108" w:type="dxa"/>
            </w:tcMar>
          </w:tcPr>
          <w:p w:rsidR="0072427C" w:rsidRDefault="004C1FFF">
            <w:pPr>
              <w:pStyle w:val="VOTEINFOTITLE"/>
            </w:pPr>
            <w:bookmarkStart w:id="91" w:name="_Toc473198561"/>
            <w:r>
              <w:lastRenderedPageBreak/>
              <w:t>A8-0344/2016 -</w:t>
            </w:r>
            <w:r w:rsidR="00D55022">
              <w:t xml:space="preserve"> Richard Corbett</w:t>
            </w:r>
            <w:r>
              <w:t xml:space="preserve"> - </w:t>
            </w:r>
            <w:r w:rsidR="00D55022">
              <w:t>groz. Nr. </w:t>
            </w:r>
            <w:r>
              <w:t>374</w:t>
            </w:r>
            <w:bookmarkEnd w:id="91"/>
          </w:p>
        </w:tc>
        <w:tc>
          <w:tcPr>
            <w:tcW w:w="2432" w:type="dxa"/>
            <w:shd w:val="clear" w:color="auto" w:fill="auto"/>
            <w:tcMar>
              <w:top w:w="0" w:type="dxa"/>
              <w:left w:w="108" w:type="dxa"/>
              <w:bottom w:w="0" w:type="dxa"/>
              <w:right w:w="108" w:type="dxa"/>
            </w:tcMar>
          </w:tcPr>
          <w:p w:rsidR="0072427C" w:rsidRDefault="004C1FFF">
            <w:pPr>
              <w:pStyle w:val="VOTEINFOTIME"/>
            </w:pPr>
            <w:r>
              <w:t>13/12/2016 13:23:32.000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215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Pr="00D55022" w:rsidRDefault="004C1FFF">
      <w:pPr>
        <w:pStyle w:val="STYTAB"/>
        <w:rPr>
          <w:lang w:val="pt-PT"/>
        </w:rPr>
      </w:pPr>
      <w:r w:rsidRPr="00D55022">
        <w:rPr>
          <w:rStyle w:val="POLITICALGROUP"/>
          <w:lang w:val="pt-PT"/>
        </w:rPr>
        <w:t>ALDE</w:t>
      </w:r>
      <w:r w:rsidRPr="00D55022">
        <w:rPr>
          <w:lang w:val="pt-PT"/>
        </w:rPr>
        <w:t>:</w:t>
      </w:r>
      <w:r w:rsidRPr="00D55022">
        <w:rPr>
          <w:lang w:val="pt-PT"/>
        </w:rPr>
        <w:tab/>
        <w:t>Becerra Basterrechea, Pagazaurtundúa Ruiz, Tremosa i Balcells</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ECR</w:t>
      </w:r>
      <w:r w:rsidRPr="00D55022">
        <w:rPr>
          <w:lang w:val="pt-PT"/>
        </w:rPr>
        <w:t>:</w:t>
      </w:r>
      <w:r w:rsidRPr="00D55022">
        <w:rPr>
          <w:lang w:val="pt-PT"/>
        </w:rPr>
        <w:tab/>
        <w:t>Ashworth, Bashir, Campbell Bannerman, Dalton, Duncan, Ford, Foster, Fox, Girling, Hannan, Kamall, Karlsson, Lewer, Loones, McClarkin, McIntyre, Marias, Procter, Ruohonen-Lerner, Stevens, Swinburne, Tannock, Van Bossuyt, Van Orden</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EFDD</w:t>
      </w:r>
      <w:r w:rsidRPr="00D55022">
        <w:rPr>
          <w:lang w:val="pt-PT"/>
        </w:rPr>
        <w:t>:</w:t>
      </w:r>
      <w:r w:rsidRPr="00D55022">
        <w:rPr>
          <w:lang w:val="pt-PT"/>
        </w:rPr>
        <w:tab/>
        <w:t>Adinolfi, Affronte, Agea, Agnew, Aiuto, Aker, Arnott, Beghin, Borrelli, Bours, Carver, Castaldo, Coburn, Corrao, D'Amato, (The Earl of) Dartmouth, Etheridge, Evi, Farage, Ferrara, Finch, Gill Nathan, Helmer, Hookem, Iwaszkiewicz, Lundgren, Mach, Moi, Nuttall, O'Flynn, Paksas, Pedicini, Reid, Seymour, von Storch, Tamburrano, Valli, Winberg, Zanni, Zullo</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ENF</w:t>
      </w:r>
      <w:r w:rsidRPr="00D55022">
        <w:rPr>
          <w:lang w:val="pt-PT"/>
        </w:rPr>
        <w:t>:</w:t>
      </w:r>
      <w:r w:rsidRPr="00D55022">
        <w:rPr>
          <w:lang w:val="pt-PT"/>
        </w:rPr>
        <w:tab/>
        <w:t>Aliot, Annemans, Arnautu, Atkinson, Bay, Bilde, Bizzotto, Borghezio, Boutonnet, Briois, Ciocca, D'Ornano, Ferrand, Fontana, Goddyn, de Graaff, Jalkh, Kappel, Lebreton, Le Pen Marine, Loiseau, Maeijer, Martin Dominique, Marusik, Mayer Georg, Mélin, Monot, Montel, Obermayr, Philippot, Pretzell, Rebega, Salvini, Schaffhauser, Stuger, Troszczynski, Vilimsky, Zijlstra</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GUE/NGL</w:t>
      </w:r>
      <w:r w:rsidRPr="00D55022">
        <w:rPr>
          <w:lang w:val="pt-PT"/>
        </w:rPr>
        <w:t>:</w:t>
      </w:r>
      <w:r w:rsidRPr="00D55022">
        <w:rPr>
          <w:lang w:val="pt-PT"/>
        </w:rPr>
        <w:tab/>
        <w:t>Albiol Guzmán, Benito Ziluaga, Björk, Boylan, Carthy, Chountis, Chrysogonos, Couso Permuy, Eck, Ernst, Ferreira, Flanagan, Forenza, González Peñas, Hadjigeorgiou, Hazekamp, de Jong, Juaristi Abaunz, Kari, Kohlíček, Konečná, Kouloglou, Kuneva, Kyllönen, Le Hyaric, López Bermejo, Lösing, Maltese, Maštálka, Matias, Mélenchon, Michels, Mineur, Ní Riada, Papadimoulis, Pimenta Lopes, Sakorafa, Scholz, Senra Rodríguez, Spinelli, Sylikiotis, Urbán Crespo, Vallina, Vergiat, Viegas, Zimmer</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NI</w:t>
      </w:r>
      <w:r w:rsidRPr="00D55022">
        <w:rPr>
          <w:lang w:val="pt-PT"/>
        </w:rPr>
        <w:t>:</w:t>
      </w:r>
      <w:r w:rsidRPr="00D55022">
        <w:rPr>
          <w:lang w:val="pt-PT"/>
        </w:rPr>
        <w:tab/>
        <w:t>Balczó, Dodds Diane, Epitideios, Fountoulis, Gollnisch, Korwin-Mikke, Papadakis Konstantinos, Synadinos, Voigt, Zarianopoulos</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PPE</w:t>
      </w:r>
      <w:r w:rsidRPr="00D55022">
        <w:rPr>
          <w:lang w:val="pt-PT"/>
        </w:rPr>
        <w:t>:</w:t>
      </w:r>
      <w:r w:rsidRPr="00D55022">
        <w:rPr>
          <w:lang w:val="pt-PT"/>
        </w:rPr>
        <w:tab/>
        <w:t>Rolin</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S&amp;D</w:t>
      </w:r>
      <w:r w:rsidRPr="00D55022">
        <w:rPr>
          <w:lang w:val="pt-PT"/>
        </w:rPr>
        <w:t>:</w:t>
      </w:r>
      <w:r w:rsidRPr="00D55022">
        <w:rPr>
          <w:lang w:val="pt-PT"/>
        </w:rPr>
        <w:tab/>
        <w:t>Cofferati, Delvaux, Mamikins, Schlein</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Verts/ALE</w:t>
      </w:r>
      <w:r w:rsidRPr="00D55022">
        <w:rPr>
          <w:lang w:val="pt-PT"/>
        </w:rPr>
        <w:t>:</w:t>
      </w:r>
      <w:r w:rsidRPr="00D55022">
        <w:rPr>
          <w:lang w:val="pt-PT"/>
        </w:rP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Pr="00D55022" w:rsidRDefault="0072427C">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Bilbao Barandica, Calvet Chambon, Cavada, Charanzová, Deprez, de Sarnez, Diaconu, Dlabajová, Federley, Gerbrandy, Giménez Barbat, Goerens, Goulard, Griesbeck, Harkin, Huitema, Hyusmenova, in 't Veld, Jäätteenmäki, Jakovčić, Ježek, Kallas, Kyuchyuk, Lambsdorff, Løkkegaard, Marinho e Pinto, Mazuronis, Meissner, Michel, Mihaylova, van Miltenburg, Mlinar, Müller, Nicolai, van Nieuwenhuizen, Paet, Petersen, Punset, Radoš, Ries, Riquet, Rohde, Schaake, Selimovic, Takkula, Telička, Theurer, Toom, Torvalds,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Barekov, Belder, Czarnecki, Czesak, van Dalen, Dohrmann, Dzhambazki, Fitto, Fotyga, Gericke, Gosiewska, Halla-aho, Henkel, Hoc, Jurek, Karski, Kłosowski, Krasnodębski, Krupa, Kuźmiuk, Legutko, Lucke, Macovei, Ożóg, Piecha, Piotrowski, Poręba, Sernagiotto, Škripek, Starbatty, Sulík, Tomaševski, Tomašić, Tošenovský, Trebesius, Ujazdowski, Vistisen, Wiśniewska, Zahradil, Žitňanská, Złotowski</w:t>
      </w:r>
    </w:p>
    <w:p w:rsidR="0072427C" w:rsidRDefault="0072427C">
      <w:pPr>
        <w:pStyle w:val="STYTAB"/>
      </w:pPr>
    </w:p>
    <w:p w:rsidR="0072427C" w:rsidRPr="00D55022" w:rsidRDefault="004C1FFF">
      <w:pPr>
        <w:pStyle w:val="STYTAB"/>
        <w:rPr>
          <w:lang w:val="sv-SE"/>
        </w:rPr>
      </w:pPr>
      <w:r w:rsidRPr="00D55022">
        <w:rPr>
          <w:rStyle w:val="POLITICALGROUP"/>
          <w:lang w:val="sv-SE"/>
        </w:rPr>
        <w:t>EFDD</w:t>
      </w:r>
      <w:r w:rsidRPr="00D55022">
        <w:rPr>
          <w:lang w:val="sv-SE"/>
        </w:rPr>
        <w:t>:</w:t>
      </w:r>
      <w:r w:rsidRPr="00D55022">
        <w:rPr>
          <w:lang w:val="sv-SE"/>
        </w:rPr>
        <w:tab/>
        <w:t>Batten</w:t>
      </w:r>
    </w:p>
    <w:p w:rsidR="0072427C" w:rsidRPr="00D55022" w:rsidRDefault="0072427C">
      <w:pPr>
        <w:pStyle w:val="STYTAB"/>
        <w:rPr>
          <w:lang w:val="sv-SE"/>
        </w:rPr>
      </w:pPr>
    </w:p>
    <w:p w:rsidR="0072427C" w:rsidRPr="00D55022" w:rsidRDefault="004C1FFF">
      <w:pPr>
        <w:pStyle w:val="STYTAB"/>
        <w:rPr>
          <w:lang w:val="sv-SE"/>
        </w:rPr>
      </w:pPr>
      <w:r w:rsidRPr="00D55022">
        <w:rPr>
          <w:rStyle w:val="POLITICALGROUP"/>
          <w:lang w:val="sv-SE"/>
        </w:rPr>
        <w:t>NI</w:t>
      </w:r>
      <w:r w:rsidRPr="00D55022">
        <w:rPr>
          <w:lang w:val="sv-SE"/>
        </w:rPr>
        <w:t>:</w:t>
      </w:r>
      <w:r w:rsidRPr="00D55022">
        <w:rPr>
          <w:lang w:val="sv-SE"/>
        </w:rPr>
        <w:tab/>
        <w:t>Chauprade, Sonneborn, Soru</w:t>
      </w:r>
    </w:p>
    <w:p w:rsidR="0072427C" w:rsidRPr="00D55022" w:rsidRDefault="0072427C">
      <w:pPr>
        <w:pStyle w:val="STYTAB"/>
        <w:rPr>
          <w:lang w:val="sv-SE"/>
        </w:rPr>
      </w:pPr>
    </w:p>
    <w:p w:rsidR="0072427C" w:rsidRPr="00D55022" w:rsidRDefault="004C1FFF">
      <w:pPr>
        <w:pStyle w:val="STYTAB"/>
        <w:rPr>
          <w:lang w:val="sv-SE"/>
        </w:rPr>
      </w:pPr>
      <w:r w:rsidRPr="00D55022">
        <w:rPr>
          <w:rStyle w:val="POLITICALGROUP"/>
          <w:lang w:val="sv-SE"/>
        </w:rPr>
        <w:t>PPE</w:t>
      </w:r>
      <w:r w:rsidRPr="00D55022">
        <w:rPr>
          <w:lang w:val="sv-SE"/>
        </w:rPr>
        <w:t>:</w:t>
      </w:r>
      <w:r w:rsidRPr="00D55022">
        <w:rPr>
          <w:lang w:val="sv-SE"/>
        </w:rPr>
        <w:tab/>
        <w:t xml:space="preserve">Adaktusson, Alliot-Marie, Andrikienė, Arimont,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w:t>
      </w:r>
      <w:r w:rsidRPr="00D55022">
        <w:rPr>
          <w:lang w:val="sv-SE"/>
        </w:rPr>
        <w:lastRenderedPageBreak/>
        <w:t>Niedermayer, van Nistelrooij, Novakov, Olbrycht, Pabriks, Patriciello, Paunova, Peterle, Petir, Pieper, Pietikäinen, Pitera, Plura, Pogliese, Polčák, Ponga, Pospíšil, Preda, Proust, Quisthoudt-Rowohl, Radev, Rangel, Reul, Ribeiro,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Pr="00D55022" w:rsidRDefault="0072427C">
      <w:pPr>
        <w:pStyle w:val="STYTAB"/>
        <w:rPr>
          <w:lang w:val="sv-SE"/>
        </w:rPr>
      </w:pPr>
    </w:p>
    <w:p w:rsidR="0072427C" w:rsidRPr="00D55022" w:rsidRDefault="004C1FFF">
      <w:pPr>
        <w:pStyle w:val="STYTAB"/>
        <w:rPr>
          <w:lang w:val="sv-SE"/>
        </w:rPr>
      </w:pPr>
      <w:r w:rsidRPr="00D55022">
        <w:rPr>
          <w:rStyle w:val="POLITICALGROUP"/>
          <w:lang w:val="sv-SE"/>
        </w:rPr>
        <w:t>S&amp;D</w:t>
      </w:r>
      <w:r w:rsidRPr="00D55022">
        <w:rPr>
          <w:lang w:val="sv-SE"/>
        </w:rPr>
        <w:t>:</w:t>
      </w:r>
      <w:r w:rsidRPr="00D55022">
        <w:rPr>
          <w:lang w:val="sv-SE"/>
        </w:rPr>
        <w:tab/>
        <w:t>Aguilera García, Anderson Lucy, Andrieu, Androulakis, Arena, Assis, Ayala Sender, Balas, Balčytis, Bayet, Benifei, Berès, Blanco López, Blinkevičiūtė, Bonafè, Borzan, Boştinaru, Brannen, Bresso, Briano, Bullmann, Cabezón Ruiz, Caputo, Chinnici, Christensen, Corbett, Costa, Cozzolino, Cristea, Dalli, Dance, Dăncilă, Danti, De Castro, De Monte, Denanot, Dodds Anneliese, Drăghici, Ertug, Fajon, Fernández, Flašíková Beňová, Fleckenstein, Freund, Frunzulică, Gardiazabal Rubial, Gasbarra,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Maňka, Manscour, Martin David, Martin Edouard, Mavrides, Mayer Alex, Melior, Mizzi, Moisă, Molnár, Moody, Morgano, Mosca, Negrescu, Nekov, Neuser, Niedermüller, Nilsson, Noichl, Panzeri, Paolucci, Papadakis Demetris, Pargneaux, Paşcu, Pavel, Picierno, Picula, Piri, Pirinski, Pittella, Poc, Poche, Post, Preuß, Revault D'Allonnes Bonnefoy, Rodrigues Liliana, Rodrigues Maria João, Rodust, Rozière, Sant, dos Santos, Sârbu, Sassoli, Schaldemose,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Pr="00D55022" w:rsidRDefault="0072427C">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NI</w:t>
      </w:r>
      <w:r>
        <w:t>:</w:t>
      </w:r>
      <w:r>
        <w:tab/>
        <w:t>James, Woolfe</w:t>
      </w:r>
    </w:p>
    <w:p w:rsidR="0072427C" w:rsidRDefault="0072427C">
      <w:pPr>
        <w:pStyle w:val="STYTAB"/>
      </w:pPr>
    </w:p>
    <w:p w:rsidR="0072427C" w:rsidRDefault="004C1FFF">
      <w:pPr>
        <w:pStyle w:val="STYTAB"/>
      </w:pPr>
      <w:r>
        <w:rPr>
          <w:rStyle w:val="POLITICALGROUP"/>
        </w:rPr>
        <w:t>S&amp;D</w:t>
      </w:r>
      <w:r>
        <w:t>:</w:t>
      </w:r>
      <w:r>
        <w:tab/>
        <w:t>Childers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72427C">
        <w:trPr>
          <w:cantSplit/>
        </w:trPr>
        <w:tc>
          <w:tcPr>
            <w:tcW w:w="8200" w:type="dxa"/>
            <w:shd w:val="clear" w:color="auto" w:fill="auto"/>
            <w:tcMar>
              <w:top w:w="0" w:type="dxa"/>
              <w:left w:w="108" w:type="dxa"/>
              <w:bottom w:w="0" w:type="dxa"/>
              <w:right w:w="108" w:type="dxa"/>
            </w:tcMar>
          </w:tcPr>
          <w:p w:rsidR="0072427C" w:rsidRDefault="004C1FFF">
            <w:pPr>
              <w:pStyle w:val="VOTEINFOTITLE"/>
            </w:pPr>
            <w:bookmarkStart w:id="92" w:name="_Toc473198562"/>
            <w:r>
              <w:lastRenderedPageBreak/>
              <w:t>A8-0344/2016 -</w:t>
            </w:r>
            <w:r w:rsidR="00D55022">
              <w:t xml:space="preserve"> Richard Corbett</w:t>
            </w:r>
            <w:r>
              <w:t xml:space="preserve"> - </w:t>
            </w:r>
            <w:r w:rsidR="00D55022">
              <w:t>groz. Nr. </w:t>
            </w:r>
            <w:r>
              <w:t>375</w:t>
            </w:r>
            <w:bookmarkEnd w:id="92"/>
          </w:p>
        </w:tc>
        <w:tc>
          <w:tcPr>
            <w:tcW w:w="2432" w:type="dxa"/>
            <w:shd w:val="clear" w:color="auto" w:fill="auto"/>
            <w:tcMar>
              <w:top w:w="0" w:type="dxa"/>
              <w:left w:w="108" w:type="dxa"/>
              <w:bottom w:w="0" w:type="dxa"/>
              <w:right w:w="108" w:type="dxa"/>
            </w:tcMar>
          </w:tcPr>
          <w:p w:rsidR="0072427C" w:rsidRDefault="004C1FFF">
            <w:pPr>
              <w:pStyle w:val="VOTEINFOTIME"/>
            </w:pPr>
            <w:r>
              <w:t>13/12/2016 13:23:44.000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Tremosa i Balcells</w:t>
      </w:r>
    </w:p>
    <w:p w:rsidR="0072427C" w:rsidRDefault="0072427C">
      <w:pPr>
        <w:pStyle w:val="STYTAB"/>
      </w:pPr>
    </w:p>
    <w:p w:rsidR="0072427C" w:rsidRDefault="004C1FFF">
      <w:pPr>
        <w:pStyle w:val="STYTAB"/>
      </w:pPr>
      <w:r>
        <w:rPr>
          <w:rStyle w:val="POLITICALGROUP"/>
        </w:rPr>
        <w:t>ECR</w:t>
      </w:r>
      <w:r>
        <w:t>:</w:t>
      </w:r>
      <w:r>
        <w:tab/>
        <w:t>Karlsson, Marias, Ruohonen-Lerner</w:t>
      </w:r>
    </w:p>
    <w:p w:rsidR="0072427C" w:rsidRDefault="0072427C">
      <w:pPr>
        <w:pStyle w:val="STYTAB"/>
      </w:pPr>
    </w:p>
    <w:p w:rsidR="0072427C" w:rsidRDefault="004C1FFF">
      <w:pPr>
        <w:pStyle w:val="STYTAB"/>
      </w:pPr>
      <w:r>
        <w:rPr>
          <w:rStyle w:val="POLITICALGROUP"/>
        </w:rPr>
        <w:t>EFDD</w:t>
      </w:r>
      <w:r>
        <w:t>:</w:t>
      </w:r>
      <w:r>
        <w:tab/>
        <w:t>Adinolfi, Affronte, Agea, Agnew, Aiuto, Aker, Arnott, Beghin, Borrelli, Bours, Carver, Castaldo, Coburn, Corrao, D'Amato, (The Earl of) Dartmouth, Etheridge, Evi, Farage, Ferrara, Finch, Gill Nathan, Helmer, Hookem, Iwaszkiewicz, Lundgren, Mach, Moi, Nuttall, O'Flynn, Paksas, Pedicini, Reid, Seymour, von Storch, Tamburrano, Valli, Winberg, Zanni</w:t>
      </w:r>
    </w:p>
    <w:p w:rsidR="0072427C" w:rsidRDefault="0072427C">
      <w:pPr>
        <w:pStyle w:val="STYTAB"/>
      </w:pPr>
    </w:p>
    <w:p w:rsidR="0072427C" w:rsidRPr="00D55022" w:rsidRDefault="004C1FFF">
      <w:pPr>
        <w:pStyle w:val="STYTAB"/>
        <w:rPr>
          <w:lang w:val="it-IT"/>
        </w:rPr>
      </w:pPr>
      <w:r w:rsidRPr="00D55022">
        <w:rPr>
          <w:rStyle w:val="POLITICALGROUP"/>
          <w:lang w:val="it-IT"/>
        </w:rPr>
        <w:t>ENF</w:t>
      </w:r>
      <w:r w:rsidRPr="00D55022">
        <w:rPr>
          <w:lang w:val="it-IT"/>
        </w:rPr>
        <w:t>:</w:t>
      </w:r>
      <w:r w:rsidRPr="00D55022">
        <w:rPr>
          <w:lang w:val="it-IT"/>
        </w:rPr>
        <w:tab/>
        <w:t>Atkinson, Bizzotto, Borghezio, Ciocca, Fontana, Marusik, Rebega, Salvini</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GUE/NGL</w:t>
      </w:r>
      <w:r w:rsidRPr="00D55022">
        <w:rPr>
          <w:lang w:val="it-IT"/>
        </w:rPr>
        <w:t>:</w:t>
      </w:r>
      <w:r w:rsidRPr="00D55022">
        <w:rPr>
          <w:lang w:val="it-IT"/>
        </w:rPr>
        <w:tab/>
        <w:t>Albiol Guzmán, Chrysogonos, Couso Permuy, Eck, Ferreira, Flanagan, Hadjigeorgiou, Kohlíček, Konečná, Kouloglou, Kuneva, López Bermejo, Maltese, Maštálka, Papadimoulis, Pimenta Lopes, Spinelli, Sylikiotis, Vallina, Viegas</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NI</w:t>
      </w:r>
      <w:r w:rsidRPr="00D55022">
        <w:rPr>
          <w:lang w:val="it-IT"/>
        </w:rPr>
        <w:t>:</w:t>
      </w:r>
      <w:r w:rsidRPr="00D55022">
        <w:rPr>
          <w:lang w:val="it-IT"/>
        </w:rPr>
        <w:tab/>
        <w:t>Epitideios, Fountoulis, Korwin-Mikke, Papadakis Konstantinos, Sonneborn, Synadinos, Zarianopoulos</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S&amp;D</w:t>
      </w:r>
      <w:r w:rsidRPr="00D55022">
        <w:rPr>
          <w:lang w:val="it-IT"/>
        </w:rPr>
        <w:t>:</w:t>
      </w:r>
      <w:r w:rsidRPr="00D55022">
        <w:rPr>
          <w:lang w:val="it-IT"/>
        </w:rPr>
        <w:tab/>
        <w:t>Cofferati, Schlein</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Verts/ALE</w:t>
      </w:r>
      <w:r w:rsidRPr="00D55022">
        <w:rPr>
          <w:lang w:val="it-IT"/>
        </w:rPr>
        <w:t>:</w:t>
      </w:r>
      <w:r w:rsidRPr="00D55022">
        <w:rPr>
          <w:lang w:val="it-IT"/>
        </w:rP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Pr="00D55022" w:rsidRDefault="0072427C">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Harkin, Huitema, Hyusmenova, in 't Veld, Jäätteenmäki, Jakovčić, Ježek, Kallas, Kyuchyuk, Lambsdorff, Løkkegaard, Marinho e Pinto, Mazuronis, Meissner, Michel, Mihaylova, van Miltenburg, Mlinar, Müller, Nicolai, van Nieuwenhuizen, Paet, Pagazaurtundúa Ruiz, Petersen, Punset, Radoš, Ries, Riquet, Rohde, Schaake, Selimovic, Takkula, Telička, Theurer, Toom, Torvalds,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Barekov, Bashir, Belder, Campbell Bannerman, Czarnecki, Czesak, van Dalen, Dalton, Dohrmann, Duncan, Dzhambazki, Fitto, Ford, Foster, Fotyga, Fox, Gericke, Girling, Gosiewska, Halla-aho, Hannan, Henkel, Hoc, Jurek, Kamall, Karski, Kłosowski, Krasnodębski, Krupa, Kuźmiuk, Legutko, Lewer, Loones, Lucke, McClarkin, McIntyre, Macovei, Nicholson, Ożóg, Piecha, Piotrowski, Poręba, Procter, Sernagiotto, Škripek, Starbatty, Stevens, Sulík, Swinburne, Tannock, Tomaševski, Tomašić, Tošenovský, Trebesius, Ujazdowski, Van Bossuyt, Van Orden, Vistisen, Wiśniewska, Zahradil, Žitňanská, Złotowski</w:t>
      </w:r>
    </w:p>
    <w:p w:rsidR="0072427C" w:rsidRDefault="0072427C">
      <w:pPr>
        <w:pStyle w:val="STYTAB"/>
      </w:pPr>
    </w:p>
    <w:p w:rsidR="0072427C" w:rsidRDefault="004C1FFF">
      <w:pPr>
        <w:pStyle w:val="STYTAB"/>
      </w:pPr>
      <w:r>
        <w:rPr>
          <w:rStyle w:val="POLITICALGROUP"/>
        </w:rPr>
        <w:t>EFDD</w:t>
      </w:r>
      <w:r>
        <w:t>:</w:t>
      </w:r>
      <w:r>
        <w:tab/>
        <w:t>Batten</w:t>
      </w:r>
    </w:p>
    <w:p w:rsidR="0072427C" w:rsidRDefault="0072427C">
      <w:pPr>
        <w:pStyle w:val="STYTAB"/>
      </w:pPr>
    </w:p>
    <w:p w:rsidR="0072427C" w:rsidRDefault="004C1FFF">
      <w:pPr>
        <w:pStyle w:val="STYTAB"/>
      </w:pPr>
      <w:r>
        <w:rPr>
          <w:rStyle w:val="POLITICALGROUP"/>
        </w:rPr>
        <w:t>ENF</w:t>
      </w:r>
      <w:r>
        <w:t>:</w:t>
      </w:r>
      <w:r>
        <w:tab/>
        <w:t>Aliot, Annemans, Arnautu, Bay, Bilde, Boutonnet, Briois, D'Ornano, Ferrand, Goddyn, de Graaff, Jalkh, Kappel, Lebreton, Le Pen Marine, Loiseau, Maeijer, Martin Dominique, Mayer Georg, Mélin, Monot, Montel, Obermayr, Philippot, Pretzell, Schaffhauser, Stuger, Troszczynski, Vilimsky, Zijlstra</w:t>
      </w:r>
    </w:p>
    <w:p w:rsidR="0072427C" w:rsidRDefault="0072427C">
      <w:pPr>
        <w:pStyle w:val="STYTAB"/>
      </w:pPr>
    </w:p>
    <w:p w:rsidR="0072427C" w:rsidRDefault="004C1FFF">
      <w:pPr>
        <w:pStyle w:val="STYTAB"/>
      </w:pPr>
      <w:r>
        <w:rPr>
          <w:rStyle w:val="POLITICALGROUP"/>
        </w:rPr>
        <w:t>GUE/NGL</w:t>
      </w:r>
      <w:r>
        <w:t>:</w:t>
      </w:r>
      <w:r>
        <w:tab/>
        <w:t>Björk, de Jong, Kari, Mineur</w:t>
      </w:r>
    </w:p>
    <w:p w:rsidR="0072427C" w:rsidRDefault="0072427C">
      <w:pPr>
        <w:pStyle w:val="STYTAB"/>
      </w:pPr>
    </w:p>
    <w:p w:rsidR="0072427C" w:rsidRDefault="004C1FFF">
      <w:pPr>
        <w:pStyle w:val="STYTAB"/>
      </w:pPr>
      <w:r>
        <w:rPr>
          <w:rStyle w:val="POLITICALGROUP"/>
        </w:rPr>
        <w:t>NI</w:t>
      </w:r>
      <w:r>
        <w:t>:</w:t>
      </w:r>
      <w:r>
        <w:tab/>
        <w:t>Balczó, Chauprade, Dodds Diane, Gollnisch, Soru, Voigt</w:t>
      </w:r>
    </w:p>
    <w:p w:rsidR="0072427C" w:rsidRDefault="0072427C">
      <w:pPr>
        <w:pStyle w:val="STYTAB"/>
      </w:pPr>
    </w:p>
    <w:p w:rsidR="0072427C" w:rsidRDefault="004C1FFF">
      <w:pPr>
        <w:pStyle w:val="STYTAB"/>
      </w:pPr>
      <w:r>
        <w:rPr>
          <w:rStyle w:val="POLITICALGROUP"/>
        </w:rPr>
        <w:t>PPE</w:t>
      </w:r>
      <w:r>
        <w:t>:</w:t>
      </w:r>
      <w:r>
        <w:tab/>
        <w:t xml:space="preserve">Adaktusson, Alliot-Marie, Andrikienė, Arimont,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Polčák, Ponga, Pospíšil, Preda, </w:t>
      </w:r>
      <w:r>
        <w:lastRenderedPageBreak/>
        <w:t>Proust, Quisthoudt-Rowohl, Radev, Rangel,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Aguilera García, Anderson Lucy, Andrieu, Androulakis, Arena, Assis, Ayala Sender, Balas, Balčytis, Bayet, Benifei, Berès, Blanco López, Blinkevičiūtė, Bonafè, Borzan, Boştinaru, Brannen, Bresso, Briano, Bullmann, Cabezón Ruiz, Caputo, Chinnici, Christensen, Corbett, Costa, Cozzolino, Cristea, Dalli, Dance, Dăncilă, Danti, De Castro, De Monte, Denanot, Dodds Anneliese, Drăghici, Ertug, Fajon, Fernández, Flašíková Beňová, Fleckenstein, Freund, Frunzulică, Gardiazabal Rubial, Gasbarra,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Maňka, Manscour, Martin David, Martin Edouard, Maurel, Mavrides, Mayer Alex, Melior, Mizzi, Moisă, Molnár,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Sant, dos Santos, Sârbu, Sassoli, Schaldemose,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EFDD</w:t>
      </w:r>
      <w:r>
        <w:t>:</w:t>
      </w:r>
      <w:r>
        <w:tab/>
        <w:t>Zullo</w:t>
      </w:r>
    </w:p>
    <w:p w:rsidR="0072427C" w:rsidRDefault="0072427C">
      <w:pPr>
        <w:pStyle w:val="STYTAB"/>
      </w:pPr>
    </w:p>
    <w:p w:rsidR="0072427C" w:rsidRDefault="004C1FFF">
      <w:pPr>
        <w:pStyle w:val="STYTAB"/>
      </w:pPr>
      <w:r>
        <w:rPr>
          <w:rStyle w:val="POLITICALGROUP"/>
        </w:rPr>
        <w:t>GUE/NGL</w:t>
      </w:r>
      <w:r>
        <w:t>:</w:t>
      </w:r>
      <w:r>
        <w:tab/>
        <w:t>Benito Ziluaga, Boylan, Carthy, Chountis, Ernst, Forenza, González Peñas, Hazekamp, Juaristi Abaunz, Kyllönen, Le Hyaric, Lösing, Matias, Mélenchon, Michels, Ní Riada, Sakorafa, Scholz, Senra Rodríguez, Urbán Crespo, Vergiat, Zimmer</w:t>
      </w:r>
    </w:p>
    <w:p w:rsidR="0072427C" w:rsidRDefault="0072427C">
      <w:pPr>
        <w:pStyle w:val="STYTAB"/>
      </w:pPr>
    </w:p>
    <w:p w:rsidR="0072427C" w:rsidRDefault="004C1FFF">
      <w:pPr>
        <w:pStyle w:val="STYTAB"/>
      </w:pPr>
      <w:r>
        <w:rPr>
          <w:rStyle w:val="POLITICALGROUP"/>
        </w:rPr>
        <w:t>NI</w:t>
      </w:r>
      <w:r>
        <w:t>:</w:t>
      </w:r>
      <w:r>
        <w:tab/>
        <w:t>James, Woolfe</w:t>
      </w:r>
    </w:p>
    <w:p w:rsidR="0072427C" w:rsidRDefault="0072427C">
      <w:pPr>
        <w:pStyle w:val="STYTAB"/>
      </w:pPr>
    </w:p>
    <w:p w:rsidR="0072427C" w:rsidRDefault="004C1FFF">
      <w:pPr>
        <w:pStyle w:val="STYTAB"/>
      </w:pPr>
      <w:r>
        <w:rPr>
          <w:rStyle w:val="POLITICALGROUP"/>
        </w:rPr>
        <w:t>S&amp;D</w:t>
      </w:r>
      <w:r>
        <w:t>:</w:t>
      </w:r>
      <w:r>
        <w:tab/>
        <w:t>Childers, Delvaux, Mamikins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72427C">
        <w:trPr>
          <w:cantSplit/>
        </w:trPr>
        <w:tc>
          <w:tcPr>
            <w:tcW w:w="8200" w:type="dxa"/>
            <w:shd w:val="clear" w:color="auto" w:fill="auto"/>
            <w:tcMar>
              <w:top w:w="0" w:type="dxa"/>
              <w:left w:w="108" w:type="dxa"/>
              <w:bottom w:w="0" w:type="dxa"/>
              <w:right w:w="108" w:type="dxa"/>
            </w:tcMar>
          </w:tcPr>
          <w:p w:rsidR="0072427C" w:rsidRPr="00EE78AC" w:rsidRDefault="004C1FFF" w:rsidP="00EE78AC">
            <w:pPr>
              <w:pStyle w:val="VOTEINFOTITLE"/>
            </w:pPr>
            <w:bookmarkStart w:id="93" w:name="_Toc473198563"/>
            <w:r w:rsidRPr="00EE78AC">
              <w:lastRenderedPageBreak/>
              <w:t>A8-0344/2016 -</w:t>
            </w:r>
            <w:r w:rsidR="00D55022" w:rsidRPr="00EE78AC">
              <w:t xml:space="preserve"> Richard Corbett</w:t>
            </w:r>
            <w:r w:rsidRPr="00EE78AC">
              <w:t xml:space="preserve"> - </w:t>
            </w:r>
            <w:r w:rsidR="00EE78AC" w:rsidRPr="00EE78AC">
              <w:t>lēmuma priekšlikums</w:t>
            </w:r>
            <w:bookmarkEnd w:id="93"/>
          </w:p>
        </w:tc>
        <w:tc>
          <w:tcPr>
            <w:tcW w:w="2432" w:type="dxa"/>
            <w:shd w:val="clear" w:color="auto" w:fill="auto"/>
            <w:tcMar>
              <w:top w:w="0" w:type="dxa"/>
              <w:left w:w="108" w:type="dxa"/>
              <w:bottom w:w="0" w:type="dxa"/>
              <w:right w:w="108" w:type="dxa"/>
            </w:tcMar>
          </w:tcPr>
          <w:p w:rsidR="0072427C" w:rsidRDefault="004C1FFF">
            <w:pPr>
              <w:pStyle w:val="VOTEINFOTIME"/>
            </w:pPr>
            <w:r>
              <w:t>13/12/2016 13:24:33.000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Harkin, Huitema, Hyusmenova, in 't Veld, Jäätteenmäki, Jakovčić, Ježek, Kallas, Kyuchyuk, Lambsdorff, Løkkegaard, Marinho e Pinto, Mazuronis, Meissner, Michel, Mihaylova, van Miltenburg, Mlinar, Müller, Nicolai, van Nieuwenhuizen, Paet, Pagazaurtundúa Ruiz, Petersen, Punset, Radoš, Ries, Riquet, Rohde, Schaake, Selimovic, Takkula, Telička, Theurer, Toom, Torvalds,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Barekov, Bashir, Campbell Bannerman, Czarnecki, Czesak, Dohrmann, Duncan, Dzhambazki, Fitto, Ford, Foster, Fotyga, Fox, Girling, Gosiewska, Halla-aho, Hannan, Henkel, Hoc, Jurek, Karlsson, Karski, Kłosowski, Krasnodębski, Krupa, Kuźmiuk, Legutko, Lewer, Loones, Lucke, McClarkin, McIntyre, Macovei, Nicholson, Ożóg, Piecha, Piotrowski, Poręba, Procter, Ruohonen-Lerner, Sernagiotto, Starbatty, Stevens, Sulík, Swinburne, Tannock, Tomaševski, Tomašić, Tošenovský, Trebesius, Ujazdowski, Van Bossuyt, Van Orden, Vistisen, Wiśniewska, Zahradil, Žitňanská, Złotowski</w:t>
      </w:r>
    </w:p>
    <w:p w:rsidR="0072427C" w:rsidRDefault="0072427C">
      <w:pPr>
        <w:pStyle w:val="STYTAB"/>
      </w:pPr>
    </w:p>
    <w:p w:rsidR="0072427C" w:rsidRDefault="004C1FFF">
      <w:pPr>
        <w:pStyle w:val="STYTAB"/>
      </w:pPr>
      <w:r>
        <w:rPr>
          <w:rStyle w:val="POLITICALGROUP"/>
        </w:rPr>
        <w:t>NI</w:t>
      </w:r>
      <w:r>
        <w:t>:</w:t>
      </w:r>
      <w:r>
        <w:tab/>
        <w:t>Chauprade, Dodds Diane, Soru</w:t>
      </w:r>
    </w:p>
    <w:p w:rsidR="0072427C" w:rsidRDefault="0072427C">
      <w:pPr>
        <w:pStyle w:val="STYTAB"/>
      </w:pPr>
    </w:p>
    <w:p w:rsidR="0072427C" w:rsidRDefault="004C1FFF">
      <w:pPr>
        <w:pStyle w:val="STYTAB"/>
      </w:pPr>
      <w:r>
        <w:rPr>
          <w:rStyle w:val="POLITICALGROUP"/>
        </w:rPr>
        <w:t>PPE</w:t>
      </w:r>
      <w:r>
        <w:t>:</w:t>
      </w:r>
      <w:r>
        <w:tab/>
        <w:t>Adaktusson, Alliot-Marie, Andrikienė, Arimont,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Polčák, Ponga, Preda, Proust, Quisthoudt-Rowohl, Radev, Rangel, Reding, Reul, Ribeiro, Rolin, Rosati, Ruas, Rübig, Saïfi, Salini, Sander, Sarvamaa, Saryusz-Wolski, Saudargas, Schmidt, Schöpflin, Schreijer-Pierik, Schulze, Schwab, Siekierski, Sógor,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Zdrojewski, Zeller, Zovko, Zver, Zwiefka</w:t>
      </w:r>
    </w:p>
    <w:p w:rsidR="0072427C" w:rsidRDefault="0072427C">
      <w:pPr>
        <w:pStyle w:val="STYTAB"/>
      </w:pPr>
    </w:p>
    <w:p w:rsidR="0072427C" w:rsidRDefault="004C1FFF">
      <w:pPr>
        <w:pStyle w:val="STYTAB"/>
      </w:pPr>
      <w:r>
        <w:rPr>
          <w:rStyle w:val="POLITICALGROUP"/>
        </w:rPr>
        <w:t>S&amp;D</w:t>
      </w:r>
      <w:r>
        <w:t>:</w:t>
      </w:r>
      <w:r>
        <w:tab/>
        <w:t>Aguilera García, Anderson Lucy, Andrieu, Androulakis, Arena, Assis, Ayala Sender, Balas, Balčytis, Bayet, Benifei, Berès, Blanco López, Blinkevičiūtė, Bonafè, Borzan, Boştinaru, Brannen, Bresso, Briano, Bullmann, Cabezón Ruiz, Caputo, Childers, Chinnici, Christensen, Corbett, Costa, Cozzolino, Cristea, Dalli, Dance, Dăncilă, Danti, De Castro, Delvaux, De Monte, Denanot, Dodds Anneliese, Drăghici, Ertug, Fajon, Fernández, Flašíková Beňová, Fleckenstein, Freund, Frunzulică, Gardiazabal Rubial, Gasbarra, Gebhardt, Geier, Gentile, Geringer de Oedenberg, Gierek, Gill Neena, Giuffrida, Gomes, Grammatikakis, Grapini, Graswander-Hainz, Griffin, Gualtieri, Guerrero Salom, Guillaume, Guteland, Gutiérrez Prieto, Hedh, Hoffmann, Honeyball, Iotova, Ivan, Jaakonsaari, Jáuregui Atondo, Jongerius, Kadenbach, Kammerevert, Kaufmann, Keller Jan, Khan, Kofod, Köster, Krehl, Kumpula-Natri, Kyenge, Kyrkos, Lange, Lauristin, Leinen, Liberadzki, Lietz, López, López Aguilar, Ludvigsson, Łybacka, McAvan, Mamikins, Maňka, Manscour, Martin David, Martin Edouard, Maurel, Mavrides, Mayer Alex, Melior, Mizzi, Moisă, Moody, Moraes, Morgano, Mosca, Negrescu, Nekov, Neuser, Niedermüller, Nilsson, Noichl, Panzeri, Paolucci, Papadakis Demetris, Pargneaux, Paşcu, Pavel, Picierno, Picula, Piri, Pirinski, Pittella, Poc, Poche, Post, Preuß, Regner, Revault D'Allonnes Bonnefoy, Rodrigues Liliana, Rodrigues Maria João, Rozière, Sant, dos Santos, Sârbu, Sassoli, Schaldemose, Schlein, Schuster, Sehnalová, Serrão Santos, Silva Pereira, Simon Peter, Simon Siôn, Smolková, Steinruck, Szanyi, Tănăsescu, Tang, Țapardel, Tarabella, Thomas, Toia, Ujhelyi, Ulvskog, Valenciano, Van Brempt, Vaughan, Viotti, Ward, Weidenholzer, von Weizsäcker, Werner, Willmott, Wölken, Zala, Zanonato, Zemke, Zoffoli, Zorrinho</w:t>
      </w:r>
    </w:p>
    <w:p w:rsidR="0072427C" w:rsidRDefault="0072427C">
      <w:pPr>
        <w:pStyle w:val="STYTAB"/>
      </w:pPr>
    </w:p>
    <w:p w:rsidR="0072427C" w:rsidRDefault="004C1FFF">
      <w:pPr>
        <w:pStyle w:val="STYTAB"/>
      </w:pPr>
      <w:r>
        <w:rPr>
          <w:rStyle w:val="POLITICALGROUP"/>
        </w:rPr>
        <w:t>Verts/ALE</w:t>
      </w:r>
      <w:r>
        <w:t>:</w:t>
      </w:r>
      <w:r>
        <w:tab/>
        <w:t>Albrecht, Andersson, Auken, Bütikofer, Cramer, Dalunde, Delli, Durand, Eickhout, Engström, Evans, Giegold, Harms, Häusling, Hautala, Heubuch, Hudghton, Jadot, Jávor, Joly, Keller Ska, Lambert, Lamberts, Lochbihler, Lunacek, Marcellesi, Reda, Reimon, Reintke, Rivasi, Ropė, Sargentini, Scott Cato, Škrlec, Smith, Šoltes, Staes, Tarand, Taylor, Trüpel, Turmes,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Tremosa i Balcells</w:t>
      </w:r>
    </w:p>
    <w:p w:rsidR="0072427C" w:rsidRDefault="0072427C">
      <w:pPr>
        <w:pStyle w:val="STYTAB"/>
      </w:pPr>
    </w:p>
    <w:p w:rsidR="0072427C" w:rsidRDefault="004C1FFF">
      <w:pPr>
        <w:pStyle w:val="STYTAB"/>
      </w:pPr>
      <w:r>
        <w:rPr>
          <w:rStyle w:val="POLITICALGROUP"/>
        </w:rPr>
        <w:t>ECR</w:t>
      </w:r>
      <w:r>
        <w:t>:</w:t>
      </w:r>
      <w:r>
        <w:tab/>
        <w:t>Belder, van Dalen, Dalton, Gericke, Marias</w:t>
      </w:r>
    </w:p>
    <w:p w:rsidR="0072427C" w:rsidRDefault="0072427C">
      <w:pPr>
        <w:pStyle w:val="STYTAB"/>
      </w:pPr>
    </w:p>
    <w:p w:rsidR="0072427C" w:rsidRDefault="004C1FFF">
      <w:pPr>
        <w:pStyle w:val="STYTAB"/>
      </w:pPr>
      <w:r>
        <w:rPr>
          <w:rStyle w:val="POLITICALGROUP"/>
        </w:rPr>
        <w:t>EFDD</w:t>
      </w:r>
      <w:r>
        <w:t>:</w:t>
      </w:r>
      <w:r>
        <w:tab/>
        <w:t>Adinolfi, Affronte, Agea, Agnew, Aiuto, Aker, Arnott, Batten, Beghin, Borrelli, Bours, Carver, Castaldo, Coburn, Corrao, D'Amato, (The Earl of) Dartmouth, Etheridge, Evi, Farage, Ferrara, Finch, Gill Nathan, Helmer, Hookem, Iwaszkiewicz, Lundgren, Mach, Moi, Nuttall, O'Flynn, Paksas, Pedicini, Reid, Seymour, von Storch, Tamburrano, Valli, Winberg, Zanni, Zullo</w:t>
      </w:r>
    </w:p>
    <w:p w:rsidR="0072427C" w:rsidRDefault="0072427C">
      <w:pPr>
        <w:pStyle w:val="STYTAB"/>
      </w:pPr>
    </w:p>
    <w:p w:rsidR="0072427C" w:rsidRDefault="004C1FFF">
      <w:pPr>
        <w:pStyle w:val="STYTAB"/>
      </w:pPr>
      <w:r>
        <w:rPr>
          <w:rStyle w:val="POLITICALGROUP"/>
        </w:rPr>
        <w:t>ENF</w:t>
      </w:r>
      <w:r>
        <w:t>:</w:t>
      </w:r>
      <w:r>
        <w:tab/>
        <w:t>Aliot, Annemans, Arnautu, Atkinson, Bay, Bilde, Bizzotto, Borghezio, Boutonnet, Briois, Ciocca, D'Ornano, Ferrand, Fontana, Goddyn, de Graaff, Jalkh, Kappel, Lebreton, Le Pen Marine, Loiseau, Maeijer, Martin Dominique, Marusik, Mayer Georg, Mélin, Monot, Montel, Obermayr, Philippot, Pretzell, Rebega, Salvini, Schaffhauser, Stuger, Troszczynski, Vilimsky, Zijlstra</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Ferreira, Flanagan, Forenza, González Peñas, Hadjigeorgiou, Hazekamp, de Jong, Kari, Kohlíček, Konečná, Kouloglou, Kuneva, Kyllönen, Le Hyaric, López Bermejo, Lösing, Maltese, Maštálka, Matias, Mélenchon, Michels, Mineur, Ní Riada, Papadimoulis, Pimenta Lopes, Sakorafa,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Balczó, Epitideios, Fountoulis, Gollnisch, James, Korwin-Mikke, Papadakis Konstantinos, Sonneborn, Synadinos, Voigt, Woolfe, Zarianopoulos</w:t>
      </w:r>
    </w:p>
    <w:p w:rsidR="0072427C" w:rsidRDefault="0072427C">
      <w:pPr>
        <w:pStyle w:val="STYTAB"/>
      </w:pPr>
    </w:p>
    <w:p w:rsidR="0072427C" w:rsidRDefault="004C1FFF">
      <w:pPr>
        <w:pStyle w:val="STYTAB"/>
      </w:pPr>
      <w:r>
        <w:rPr>
          <w:rStyle w:val="POLITICALGROUP"/>
        </w:rPr>
        <w:t>S&amp;D</w:t>
      </w:r>
      <w:r>
        <w:t>:</w:t>
      </w:r>
      <w:r>
        <w:tab/>
        <w:t>Molnár, Rodust</w:t>
      </w:r>
    </w:p>
    <w:p w:rsidR="0072427C" w:rsidRDefault="0072427C">
      <w:pPr>
        <w:pStyle w:val="STYTAB"/>
      </w:pPr>
    </w:p>
    <w:p w:rsidR="0072427C" w:rsidRDefault="004C1FFF">
      <w:pPr>
        <w:pStyle w:val="STYTAB"/>
      </w:pPr>
      <w:r>
        <w:rPr>
          <w:rStyle w:val="POLITICALGROUP"/>
        </w:rPr>
        <w:t>Verts/ALE</w:t>
      </w:r>
      <w:r>
        <w:t>:</w:t>
      </w:r>
      <w:r>
        <w:tab/>
        <w:t>Buchner, Maragall, Terricabras</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ECR</w:t>
      </w:r>
      <w:r>
        <w:t>:</w:t>
      </w:r>
      <w:r>
        <w:tab/>
        <w:t>Škripek</w:t>
      </w:r>
    </w:p>
    <w:p w:rsidR="0072427C" w:rsidRDefault="0072427C">
      <w:pPr>
        <w:pStyle w:val="STYTAB"/>
      </w:pPr>
    </w:p>
    <w:p w:rsidR="0072427C" w:rsidRPr="00D55022" w:rsidRDefault="004C1FFF">
      <w:pPr>
        <w:pStyle w:val="STYTAB"/>
        <w:rPr>
          <w:lang w:val="de-DE"/>
        </w:rPr>
      </w:pPr>
      <w:r w:rsidRPr="00D55022">
        <w:rPr>
          <w:rStyle w:val="POLITICALGROUP"/>
          <w:lang w:val="de-DE"/>
        </w:rPr>
        <w:t>GUE/NGL</w:t>
      </w:r>
      <w:r w:rsidRPr="00D55022">
        <w:rPr>
          <w:lang w:val="de-DE"/>
        </w:rPr>
        <w:t>:</w:t>
      </w:r>
      <w:r w:rsidRPr="00D55022">
        <w:rPr>
          <w:lang w:val="de-DE"/>
        </w:rPr>
        <w:tab/>
        <w:t>Ernst, Juaristi Abaunz, Scholz</w:t>
      </w:r>
    </w:p>
    <w:p w:rsidR="0072427C" w:rsidRPr="00D55022" w:rsidRDefault="0072427C">
      <w:pPr>
        <w:pStyle w:val="STYTAB"/>
        <w:rPr>
          <w:lang w:val="de-DE"/>
        </w:rPr>
      </w:pPr>
    </w:p>
    <w:p w:rsidR="0072427C" w:rsidRPr="00D55022" w:rsidRDefault="004C1FFF">
      <w:pPr>
        <w:pStyle w:val="STYTAB"/>
        <w:rPr>
          <w:lang w:val="de-DE"/>
        </w:rPr>
      </w:pPr>
      <w:r w:rsidRPr="00D55022">
        <w:rPr>
          <w:rStyle w:val="POLITICALGROUP"/>
          <w:lang w:val="de-DE"/>
        </w:rPr>
        <w:t>PPE</w:t>
      </w:r>
      <w:r w:rsidRPr="00D55022">
        <w:rPr>
          <w:lang w:val="de-DE"/>
        </w:rPr>
        <w:t>:</w:t>
      </w:r>
      <w:r w:rsidRPr="00D55022">
        <w:rPr>
          <w:lang w:val="de-DE"/>
        </w:rPr>
        <w:tab/>
        <w:t>Jazłowiecka, Pospíšil, Šojdrová, Sommer, Zdechovský</w:t>
      </w:r>
    </w:p>
    <w:p w:rsidR="0072427C" w:rsidRPr="00D55022" w:rsidRDefault="0072427C">
      <w:pPr>
        <w:pStyle w:val="STYTAB"/>
        <w:rPr>
          <w:lang w:val="de-DE"/>
        </w:rPr>
      </w:pPr>
    </w:p>
    <w:p w:rsidR="0072427C" w:rsidRPr="00D55022" w:rsidRDefault="004C1FFF">
      <w:pPr>
        <w:pStyle w:val="STYTAB"/>
        <w:rPr>
          <w:lang w:val="de-DE"/>
        </w:rPr>
      </w:pPr>
      <w:r w:rsidRPr="00D55022">
        <w:rPr>
          <w:rStyle w:val="POLITICALGROUP"/>
          <w:lang w:val="de-DE"/>
        </w:rPr>
        <w:t>S&amp;D</w:t>
      </w:r>
      <w:r w:rsidRPr="00D55022">
        <w:rPr>
          <w:lang w:val="de-DE"/>
        </w:rPr>
        <w:t>:</w:t>
      </w:r>
      <w:r w:rsidRPr="00D55022">
        <w:rPr>
          <w:lang w:val="de-DE"/>
        </w:rPr>
        <w:tab/>
        <w:t>Cofferati, Kaili</w:t>
      </w:r>
    </w:p>
    <w:p w:rsidR="0072427C" w:rsidRPr="00D55022" w:rsidRDefault="0072427C">
      <w:pPr>
        <w:pStyle w:val="STYTAB"/>
        <w:rPr>
          <w:lang w:val="de-DE"/>
        </w:rPr>
      </w:pPr>
    </w:p>
    <w:p w:rsidR="0072427C" w:rsidRPr="00D55022" w:rsidRDefault="004C1FFF">
      <w:pPr>
        <w:pStyle w:val="STYTAB"/>
        <w:rPr>
          <w:lang w:val="de-DE"/>
        </w:rPr>
      </w:pPr>
      <w:r w:rsidRPr="00D55022">
        <w:rPr>
          <w:rStyle w:val="POLITICALGROUP"/>
          <w:lang w:val="de-DE"/>
        </w:rPr>
        <w:t>Verts/ALE</w:t>
      </w:r>
      <w:r w:rsidRPr="00D55022">
        <w:rPr>
          <w:lang w:val="de-DE"/>
        </w:rPr>
        <w:t>:</w:t>
      </w:r>
      <w:r w:rsidRPr="00D55022">
        <w:rPr>
          <w:lang w:val="de-DE"/>
        </w:rPr>
        <w:tab/>
        <w:t>Bové, Urtasun</w:t>
      </w:r>
    </w:p>
    <w:p w:rsidR="0072427C" w:rsidRPr="00D55022" w:rsidRDefault="0072427C">
      <w:pPr>
        <w:pStyle w:val="STYTAB"/>
        <w:rPr>
          <w:lang w:val="de-DE"/>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rsidRPr="00D55022">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Pr="00D55022" w:rsidRDefault="004C1FFF">
            <w:pPr>
              <w:pStyle w:val="VOTERESULTCORRECTEDTITLE"/>
              <w:rPr>
                <w:lang w:val="de-DE"/>
              </w:rPr>
            </w:pPr>
            <w:r>
              <w:t>ПОПРАВКИ</w:t>
            </w:r>
            <w:r w:rsidRPr="00D55022">
              <w:rPr>
                <w:lang w:val="de-DE"/>
              </w:rPr>
              <w:t xml:space="preserve"> </w:t>
            </w:r>
            <w:r>
              <w:t>В</w:t>
            </w:r>
            <w:r w:rsidRPr="00D55022">
              <w:rPr>
                <w:lang w:val="de-DE"/>
              </w:rPr>
              <w:t xml:space="preserve"> </w:t>
            </w:r>
            <w:r>
              <w:t>ПОДАДЕНИТЕ</w:t>
            </w:r>
            <w:r w:rsidRPr="00D55022">
              <w:rPr>
                <w:lang w:val="de-DE"/>
              </w:rPr>
              <w:t xml:space="preserve"> </w:t>
            </w:r>
            <w:r>
              <w:t>ГЛАСОВЕ</w:t>
            </w:r>
            <w:r w:rsidRPr="00D55022">
              <w:rPr>
                <w:lang w:val="de-DE"/>
              </w:rPr>
              <w:t xml:space="preserve"> </w:t>
            </w:r>
            <w:r>
              <w:t>И</w:t>
            </w:r>
            <w:r w:rsidRPr="00D55022">
              <w:rPr>
                <w:lang w:val="de-DE"/>
              </w:rPr>
              <w:t xml:space="preserve"> </w:t>
            </w:r>
            <w:r>
              <w:t>НАМЕРЕНИЯ</w:t>
            </w:r>
            <w:r w:rsidRPr="00D55022">
              <w:rPr>
                <w:lang w:val="de-DE"/>
              </w:rPr>
              <w:t xml:space="preserve"> </w:t>
            </w:r>
            <w:r>
              <w:t>ЗА</w:t>
            </w:r>
            <w:r w:rsidRPr="00D55022">
              <w:rPr>
                <w:lang w:val="de-DE"/>
              </w:rPr>
              <w:t xml:space="preserve"> </w:t>
            </w:r>
            <w:r>
              <w:t>ГЛАСУВАНЕ</w:t>
            </w:r>
            <w:r w:rsidRPr="00D55022">
              <w:rPr>
                <w:lang w:val="de-DE"/>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D55022">
              <w:rPr>
                <w:lang w:val="de-DE"/>
              </w:rPr>
              <w:t xml:space="preserve"> </w:t>
            </w:r>
            <w:r>
              <w:t>ΚΑΙ</w:t>
            </w:r>
            <w:r w:rsidRPr="00D55022">
              <w:rPr>
                <w:lang w:val="de-DE"/>
              </w:rPr>
              <w:t xml:space="preserve"> </w:t>
            </w:r>
            <w:r>
              <w:t>ΠΡΟΘΕΣΕΙΣ</w:t>
            </w:r>
            <w:r w:rsidRPr="00D55022">
              <w:rPr>
                <w:lang w:val="de-DE"/>
              </w:rPr>
              <w:t xml:space="preserve"> </w:t>
            </w:r>
            <w:r>
              <w:t>ΨΗΦΟΥ</w:t>
            </w:r>
            <w:r w:rsidRPr="00D55022">
              <w:rPr>
                <w:lang w:val="de-DE"/>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Ulrike Rodust</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Cornelia Ernst, Ernest Urtasun</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Pr="00D55022" w:rsidRDefault="004C1FFF">
            <w:pPr>
              <w:pStyle w:val="VOTEINFOTITLE"/>
              <w:rPr>
                <w:lang w:val="pl-PL"/>
              </w:rPr>
            </w:pPr>
            <w:bookmarkStart w:id="94" w:name="_Toc473198564"/>
            <w:r w:rsidRPr="00D55022">
              <w:rPr>
                <w:lang w:val="pl-PL"/>
              </w:rPr>
              <w:lastRenderedPageBreak/>
              <w:t>A8-0345/2016 -</w:t>
            </w:r>
            <w:r w:rsidR="00A67276">
              <w:rPr>
                <w:lang w:val="pl-PL"/>
              </w:rPr>
              <w:t xml:space="preserve"> József Nagy</w:t>
            </w:r>
            <w:r w:rsidRPr="00D55022">
              <w:rPr>
                <w:lang w:val="pl-PL"/>
              </w:rPr>
              <w:t xml:space="preserve"> - </w:t>
            </w:r>
            <w:r w:rsidR="00D55022" w:rsidRPr="00D55022">
              <w:rPr>
                <w:lang w:val="pl-PL"/>
              </w:rPr>
              <w:t>groz. Nr. </w:t>
            </w:r>
            <w:r w:rsidRPr="00D55022">
              <w:rPr>
                <w:lang w:val="pl-PL"/>
              </w:rPr>
              <w:t>6</w:t>
            </w:r>
            <w:bookmarkEnd w:id="94"/>
          </w:p>
        </w:tc>
        <w:tc>
          <w:tcPr>
            <w:tcW w:w="2432" w:type="dxa"/>
            <w:shd w:val="clear" w:color="auto" w:fill="auto"/>
            <w:tcMar>
              <w:top w:w="0" w:type="dxa"/>
              <w:left w:w="108" w:type="dxa"/>
              <w:bottom w:w="0" w:type="dxa"/>
              <w:right w:w="108" w:type="dxa"/>
            </w:tcMar>
          </w:tcPr>
          <w:p w:rsidR="0072427C" w:rsidRDefault="004C1FFF">
            <w:pPr>
              <w:pStyle w:val="VOTEINFOTIME"/>
            </w:pPr>
            <w:r>
              <w:t>13/12/2016 13:25:07.000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ECR</w:t>
      </w:r>
      <w:r>
        <w:t>:</w:t>
      </w:r>
      <w:r>
        <w:tab/>
        <w:t>Henkel, Loones, Lucke, Stevens, Sulík, Tošenovský, Trebesius, Van Bossuyt, Zahradil</w:t>
      </w:r>
    </w:p>
    <w:p w:rsidR="0072427C" w:rsidRDefault="0072427C">
      <w:pPr>
        <w:pStyle w:val="STYTAB"/>
      </w:pPr>
    </w:p>
    <w:p w:rsidR="0072427C" w:rsidRDefault="004C1FFF">
      <w:pPr>
        <w:pStyle w:val="STYTAB"/>
      </w:pPr>
      <w:r>
        <w:rPr>
          <w:rStyle w:val="POLITICALGROUP"/>
        </w:rPr>
        <w:t>EFDD</w:t>
      </w:r>
      <w:r>
        <w:t>:</w:t>
      </w:r>
      <w:r>
        <w:tab/>
        <w:t>Agnew, Aker, Arnott, Batten, Bours, Carver, Coburn, (The Earl of) Dartmouth, Etheridge, Finch, Gill Nathan, Helmer, Hookem, Iwaszkiewicz, Lundgren, Mach, Nuttall, O'Flynn, Reid, Seymour, von Storch, Winberg</w:t>
      </w:r>
    </w:p>
    <w:p w:rsidR="0072427C" w:rsidRDefault="0072427C">
      <w:pPr>
        <w:pStyle w:val="STYTAB"/>
      </w:pPr>
    </w:p>
    <w:p w:rsidR="0072427C" w:rsidRDefault="004C1FFF">
      <w:pPr>
        <w:pStyle w:val="STYTAB"/>
      </w:pPr>
      <w:r>
        <w:rPr>
          <w:rStyle w:val="POLITICALGROUP"/>
        </w:rPr>
        <w:t>ENF</w:t>
      </w:r>
      <w:r>
        <w:t>:</w:t>
      </w:r>
      <w:r>
        <w:tab/>
        <w:t>Aliot, Annemans, Arnautu, Atkinson, Bay, Bilde, Bizzotto, Borghezio, Boutonnet, Briois, Ciocca, D'Ornano, Ferrand, Fontana, Goddyn, de Graaff, Jalkh, Kappel, Lebreton, Le Pen Marine, Loiseau, Maeijer, Martin Dominique, Marusik, Mayer Georg, Mélin, Monot, Montel, Obermayr, Philippot, Pretzell, Rebega, Salvini, Schaffhauser, Stuger, Troszczynski, Vilimsky, Zijlstra</w:t>
      </w:r>
    </w:p>
    <w:p w:rsidR="0072427C" w:rsidRDefault="0072427C">
      <w:pPr>
        <w:pStyle w:val="STYTAB"/>
      </w:pPr>
    </w:p>
    <w:p w:rsidR="0072427C" w:rsidRDefault="004C1FFF">
      <w:pPr>
        <w:pStyle w:val="STYTAB"/>
      </w:pPr>
      <w:r>
        <w:rPr>
          <w:rStyle w:val="POLITICALGROUP"/>
        </w:rPr>
        <w:t>GUE/NGL</w:t>
      </w:r>
      <w:r>
        <w:t>:</w:t>
      </w:r>
      <w:r>
        <w:tab/>
        <w:t>Kohlíček</w:t>
      </w:r>
    </w:p>
    <w:p w:rsidR="0072427C" w:rsidRDefault="0072427C">
      <w:pPr>
        <w:pStyle w:val="STYTAB"/>
      </w:pPr>
    </w:p>
    <w:p w:rsidR="0072427C" w:rsidRDefault="004C1FFF">
      <w:pPr>
        <w:pStyle w:val="STYTAB"/>
      </w:pPr>
      <w:r>
        <w:rPr>
          <w:rStyle w:val="POLITICALGROUP"/>
        </w:rPr>
        <w:t>NI</w:t>
      </w:r>
      <w:r>
        <w:t>:</w:t>
      </w:r>
      <w:r>
        <w:tab/>
        <w:t>Balczó, Epitideios, Fountoulis, Gollnisch, Korwin-Mikke, Sonneborn, Synadinos, Voigt</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Harkin, Huitema, Hyusmenova, in 't Veld, Jäätteenmäki, Jakovčić, Ježek, Kallas, Kyuchyuk, Lambsdorff, Løkkegaard, Marinho e Pinto,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Karlsson, Macovei, Marias, Žitňanská</w:t>
      </w:r>
    </w:p>
    <w:p w:rsidR="0072427C" w:rsidRDefault="0072427C">
      <w:pPr>
        <w:pStyle w:val="STYTAB"/>
      </w:pPr>
    </w:p>
    <w:p w:rsidR="0072427C" w:rsidRDefault="004C1FFF">
      <w:pPr>
        <w:pStyle w:val="STYTAB"/>
      </w:pPr>
      <w:r>
        <w:rPr>
          <w:rStyle w:val="POLITICALGROUP"/>
        </w:rPr>
        <w:t>EFDD</w:t>
      </w:r>
      <w:r>
        <w:t>:</w:t>
      </w:r>
      <w:r>
        <w:tab/>
        <w:t>Adinolfi, Affronte, Agea, Aiuto, Beghin, Borrelli, Castaldo, Corrao, D'Amato, Evi, Ferrara, Moi, Paksas, Pedicini, Tamburrano, Valli, Zanni, Zullo</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Ferreira, Flanagan, Forenza, González Peñas, Hadjigeorgiou, Hazekamp, Juaristi Abaunz, Kari, Kouloglou, Kuneva, Kyllönen, Le Hyaric, López Bermejo, Lösing, Maltese, Matias, Mélenchon, Mineur, Ní Riada, Papadimoulis, Pimenta Lopes, Sakorafa, Scholz,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Chauprade, Papadakis Konstantinos, Soru, Zarianopoulos</w:t>
      </w:r>
    </w:p>
    <w:p w:rsidR="0072427C" w:rsidRDefault="0072427C">
      <w:pPr>
        <w:pStyle w:val="STYTAB"/>
      </w:pPr>
    </w:p>
    <w:p w:rsidR="0072427C" w:rsidRDefault="004C1FFF">
      <w:pPr>
        <w:pStyle w:val="STYTAB"/>
      </w:pPr>
      <w:r>
        <w:rPr>
          <w:rStyle w:val="POLITICALGROUP"/>
        </w:rPr>
        <w:t>PPE</w:t>
      </w:r>
      <w:r>
        <w:t>:</w:t>
      </w:r>
      <w:r>
        <w:tab/>
        <w:t>Adaktusson, Alliot-Marie, Andrikienė, Arimont, Ayuso,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Morin-Chartier, Mureşan, Muselier, Mussolini, Nagy, Niebler, Niedermayer, van Nistelrooij, Novakov, Olbrycht, Pabriks, Patriciello, Paunova, Peterle, Petir, Pieper, Pietikäinen, Pitera, Plura, Pogliese, Polčák, Ponga, Pospíšil, Preda, Proust, Quisthoudt-Rowohl, Radev, Rangel, Reding,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Zver, Zwiefka</w:t>
      </w:r>
    </w:p>
    <w:p w:rsidR="0072427C" w:rsidRDefault="0072427C">
      <w:pPr>
        <w:pStyle w:val="STYTAB"/>
      </w:pPr>
    </w:p>
    <w:p w:rsidR="0072427C" w:rsidRDefault="004C1FFF">
      <w:pPr>
        <w:pStyle w:val="STYTAB"/>
      </w:pPr>
      <w:r>
        <w:rPr>
          <w:rStyle w:val="POLITICALGROUP"/>
        </w:rPr>
        <w:t>S&amp;D</w:t>
      </w:r>
      <w:r>
        <w:t>:</w:t>
      </w:r>
      <w:r>
        <w:tab/>
        <w:t xml:space="preserve">Aguilera García, Anderson Lucy, Andrieu, Androulakis, Arena, Assis, Ayala Sender, Balas, Balčytis, Bayet, Benifei, Berès, Blanco López, Blinkevičiūtė, Bonafè, Borzan, Boştinaru, Brannen, Bresso, Briano, Bullmann, Cabezón Ruiz, Caputo, Childers, Chinnici, Christensen, Cofferati, Corbett, Costa, Cozzolino, Cristea, Dalli, Dance, Dăncilă, Danti, De Castro, Delvaux, De Monte, Denanot, Dodds Anneliese, Drăghici, Ertug, Fajon, Fernández, Flašíková Beňová, Fleckenstein, Freund, Frunzulică, Gardiazabal Rubial, Gasbarra, Gebhardt, Gentile, Geringer de Oedenberg, Gierek, Gill Neena, Giuffrida, Gomes, Grammatikakis, Grapini, Graswander-Hainz, Griffin, Gualtieri, Guerrero Salom, Guillaume, Guteland, </w:t>
      </w:r>
      <w:r>
        <w:lastRenderedPageBreak/>
        <w:t>Gutiérrez Prieto, Hedh, Hoffmann, Honeyball, Iotova, Ivan, Jaakonsaari, Jáuregui Atondo, Jongerius, Kadenbach, Kaili, Kammerevert, Kaufmann, Khan, Kofod, Köster, Krehl, Kumpula-Natri, Kyenge, Kyrkos, Lange, Lauristin, Leinen, Liberadzki, Lietz, López, López Aguilar, Ludvigsson, Łybacka, McAvan, Mamikins, Maňka, Manscour, Martin David, Martin Edouard, Maurel, Mavrides, Mayer Alex, Melior, Mizzi, Moisă, Molnár,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dos Santos, Sârbu, Sassoli, Schaldemose, Schlein, Schuster, Serrão Santos, Silva Pereira, Simon Peter, Simon Siôn, Smolková, Steinruck, Szanyi, Tănăsescu, Tang, Țapardel, Tarabella, Thomas, Toia, Ujhelyi, Ulvskog, Valenciano, Van Brempt, Vaughan, Viotti, Ward, Weidenholzer, von Weizsäcker, Werner, Willmott, Wölken, Zala, Zanonato, Zemke, Zoffoli, Zorrinho</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Mazuronis</w:t>
      </w:r>
    </w:p>
    <w:p w:rsidR="0072427C" w:rsidRDefault="0072427C">
      <w:pPr>
        <w:pStyle w:val="STYTAB"/>
      </w:pPr>
    </w:p>
    <w:p w:rsidR="0072427C" w:rsidRDefault="004C1FFF">
      <w:pPr>
        <w:pStyle w:val="STYTAB"/>
      </w:pPr>
      <w:r>
        <w:rPr>
          <w:rStyle w:val="POLITICALGROUP"/>
        </w:rPr>
        <w:t>ECR</w:t>
      </w:r>
      <w:r>
        <w:t>:</w:t>
      </w:r>
      <w:r>
        <w:tab/>
        <w:t>Ashworth, Barekov, Bashir, Belder, Czarnecki, Czesak, van Dalen, Dalton, Dohrmann, Duncan, Dzhambazki, Fitto, Ford, Foster, Fotyga, Fox, Gosiewska, Halla-aho, Hannan, Hoc, Jurek, Kamall, Karski, Kłosowski, Krasnodębski, Krupa, Kuźmiuk, Legutko, Lewer, McClarkin, McIntyre, Nicholson, Ożóg, Piecha, Piotrowski, Poręba, Procter, Ruohonen-Lerner, Sernagiotto, Škripek, Starbatty, Swinburne, Tannock, Tomaševski, Tomašić, Ujazdowski, Van Orden, Vistisen, Wiśniewska, Złotowski</w:t>
      </w:r>
    </w:p>
    <w:p w:rsidR="0072427C" w:rsidRDefault="0072427C">
      <w:pPr>
        <w:pStyle w:val="STYTAB"/>
      </w:pPr>
    </w:p>
    <w:p w:rsidR="0072427C" w:rsidRDefault="004C1FFF">
      <w:pPr>
        <w:pStyle w:val="STYTAB"/>
      </w:pPr>
      <w:r>
        <w:rPr>
          <w:rStyle w:val="POLITICALGROUP"/>
        </w:rPr>
        <w:t>GUE/NGL</w:t>
      </w:r>
      <w:r>
        <w:t>:</w:t>
      </w:r>
      <w:r>
        <w:tab/>
        <w:t>Konečná, Maštálka</w:t>
      </w:r>
    </w:p>
    <w:p w:rsidR="0072427C" w:rsidRDefault="0072427C">
      <w:pPr>
        <w:pStyle w:val="STYTAB"/>
      </w:pPr>
    </w:p>
    <w:p w:rsidR="0072427C" w:rsidRDefault="004C1FFF">
      <w:pPr>
        <w:pStyle w:val="STYTAB"/>
      </w:pPr>
      <w:r>
        <w:rPr>
          <w:rStyle w:val="POLITICALGROUP"/>
        </w:rPr>
        <w:t>NI</w:t>
      </w:r>
      <w:r>
        <w:t>:</w:t>
      </w:r>
      <w:r>
        <w:tab/>
        <w:t>Dodds Diane, James, Woolfe</w:t>
      </w:r>
    </w:p>
    <w:p w:rsidR="0072427C" w:rsidRDefault="0072427C">
      <w:pPr>
        <w:pStyle w:val="STYTAB"/>
      </w:pPr>
    </w:p>
    <w:p w:rsidR="0072427C" w:rsidRDefault="004C1FFF">
      <w:pPr>
        <w:pStyle w:val="STYTAB"/>
      </w:pPr>
      <w:r>
        <w:rPr>
          <w:rStyle w:val="POLITICALGROUP"/>
        </w:rPr>
        <w:t>PPE</w:t>
      </w:r>
      <w:r>
        <w:t>:</w:t>
      </w:r>
      <w:r>
        <w:tab/>
        <w:t>Morano</w:t>
      </w:r>
    </w:p>
    <w:p w:rsidR="0072427C" w:rsidRDefault="0072427C">
      <w:pPr>
        <w:pStyle w:val="STYTAB"/>
      </w:pPr>
    </w:p>
    <w:p w:rsidR="0072427C" w:rsidRDefault="004C1FFF">
      <w:pPr>
        <w:pStyle w:val="STYTAB"/>
      </w:pPr>
      <w:r>
        <w:rPr>
          <w:rStyle w:val="POLITICALGROUP"/>
        </w:rPr>
        <w:t>S&amp;D</w:t>
      </w:r>
      <w:r>
        <w:t>:</w:t>
      </w:r>
      <w:r>
        <w:tab/>
        <w:t>Keller Jan, Sehnalová</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Bernd Lucke</w:t>
            </w: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pPr>
              <w:pStyle w:val="VOTEINFOTITLE"/>
            </w:pPr>
            <w:bookmarkStart w:id="95" w:name="_Toc473198565"/>
            <w:r>
              <w:lastRenderedPageBreak/>
              <w:t>A8-0345/2016 -</w:t>
            </w:r>
            <w:r w:rsidR="00A67276">
              <w:t xml:space="preserve"> József Nagy</w:t>
            </w:r>
            <w:r>
              <w:t xml:space="preserve"> - § 44</w:t>
            </w:r>
            <w:bookmarkEnd w:id="95"/>
          </w:p>
        </w:tc>
        <w:tc>
          <w:tcPr>
            <w:tcW w:w="2432" w:type="dxa"/>
            <w:shd w:val="clear" w:color="auto" w:fill="auto"/>
            <w:tcMar>
              <w:top w:w="0" w:type="dxa"/>
              <w:left w:w="108" w:type="dxa"/>
              <w:bottom w:w="0" w:type="dxa"/>
              <w:right w:w="108" w:type="dxa"/>
            </w:tcMar>
          </w:tcPr>
          <w:p w:rsidR="0072427C" w:rsidRDefault="004C1FFF">
            <w:pPr>
              <w:pStyle w:val="VOTEINFOTIME"/>
            </w:pPr>
            <w:r>
              <w:t>13/12/2016 13:25:46.000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638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Harkin, Huitema, Hyusmenova, in 't Veld, Jäätteenmäki, Jakovčić, Ježek, Kallas, Kyuchyuk, Lambsdorff,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Barekov, Bashir, Belder, Czarnecki, Czesak, van Dalen, Dalton, Dohrmann, Duncan, Dzhambazki, Fitto, Ford, Foster, Fotyga, Fox, Gericke, Girling, Gosiewska, Halla-aho, Hannan, Henkel, Hoc, Jurek, Kamall, Karlsson, Karski, Kłosowski, Krasnodębski, Krupa, Kuźmiuk, Legutko, Lewer, Loones, Lucke, McClarkin, McIntyre, Macovei, Marias, Nicholson, Ożóg, Piecha, Piotrowski, Poręba, Procter, Ruohonen-Lerner, Sernagiotto, Škripek, Starbatty, Stevens, Sulík, Swinburne, Tannock, Tomaševski, Tomašić, Tošenovský, Trebesius, Ujazdowski, Van Bossuyt, Van Orden, Vistisen, Wiśniewska, Zahradil, Žitňanská, Złotowski</w:t>
      </w:r>
    </w:p>
    <w:p w:rsidR="0072427C" w:rsidRDefault="0072427C">
      <w:pPr>
        <w:pStyle w:val="STYTAB"/>
      </w:pPr>
    </w:p>
    <w:p w:rsidR="0072427C" w:rsidRDefault="004C1FFF">
      <w:pPr>
        <w:pStyle w:val="STYTAB"/>
      </w:pPr>
      <w:r>
        <w:rPr>
          <w:rStyle w:val="POLITICALGROUP"/>
        </w:rPr>
        <w:t>EFDD</w:t>
      </w:r>
      <w:r>
        <w:t>:</w:t>
      </w:r>
      <w:r>
        <w:tab/>
        <w:t>Adinolfi, Affronte, Agea, Aiuto, Beghin, Borrelli, Castaldo, Corrao, D'Amato, Evi, Ferrara, Iwaszkiewicz, Lundgren, Moi, Paksas, Pedicini, von Storch, Tamburrano, Valli, Winberg, Zanni, Zullo</w:t>
      </w:r>
    </w:p>
    <w:p w:rsidR="0072427C" w:rsidRDefault="0072427C">
      <w:pPr>
        <w:pStyle w:val="STYTAB"/>
      </w:pPr>
    </w:p>
    <w:p w:rsidR="0072427C" w:rsidRDefault="004C1FFF">
      <w:pPr>
        <w:pStyle w:val="STYTAB"/>
      </w:pPr>
      <w:r>
        <w:rPr>
          <w:rStyle w:val="POLITICALGROUP"/>
        </w:rPr>
        <w:t>ENF</w:t>
      </w:r>
      <w:r>
        <w:t>:</w:t>
      </w:r>
      <w:r>
        <w:tab/>
        <w:t>Aliot, Annemans, Arnautu, Bay, Bilde, Bizzotto, Borghezio, Boutonnet, Briois, Ciocca, D'Ornano, Ferrand, Fontana, Goddyn, Jalkh, Kappel, Lebreton, Le Pen Marine, Loiseau, Martin Dominique, Marusik, Mayer Georg, Mélin, Monot, Montel, Obermayr, Philippot, Rebega, Salvini, Schaffhauser, Troszczynski, Vilimsky</w:t>
      </w:r>
    </w:p>
    <w:p w:rsidR="0072427C" w:rsidRDefault="0072427C">
      <w:pPr>
        <w:pStyle w:val="STYTAB"/>
      </w:pPr>
    </w:p>
    <w:p w:rsidR="0072427C" w:rsidRDefault="004C1FFF">
      <w:pPr>
        <w:pStyle w:val="STYTAB"/>
      </w:pPr>
      <w:r>
        <w:rPr>
          <w:rStyle w:val="POLITICALGROUP"/>
        </w:rPr>
        <w:t>GUE/NGL</w:t>
      </w:r>
      <w:r>
        <w:t>:</w:t>
      </w:r>
      <w:r>
        <w:tab/>
        <w:t>Björk, Eck, Hadjigeorgiou, Kari, Kohlíček, Konečná, Kyllönen, Le Hyaric, Maltese, Maštálka, Mélenchon, Mineur, Spinelli, Sylikiotis, Vergiat</w:t>
      </w:r>
    </w:p>
    <w:p w:rsidR="0072427C" w:rsidRDefault="0072427C">
      <w:pPr>
        <w:pStyle w:val="STYTAB"/>
      </w:pPr>
    </w:p>
    <w:p w:rsidR="0072427C" w:rsidRDefault="004C1FFF">
      <w:pPr>
        <w:pStyle w:val="STYTAB"/>
      </w:pPr>
      <w:r>
        <w:rPr>
          <w:rStyle w:val="POLITICALGROUP"/>
        </w:rPr>
        <w:t>NI</w:t>
      </w:r>
      <w:r>
        <w:t>:</w:t>
      </w:r>
      <w:r>
        <w:tab/>
        <w:t>Balczó, Chauprade, Dodds Diane, Gollnisch, Korwin-Mikke, Sonneborn, Soru, Voigt</w:t>
      </w:r>
    </w:p>
    <w:p w:rsidR="0072427C" w:rsidRDefault="0072427C">
      <w:pPr>
        <w:pStyle w:val="STYTAB"/>
      </w:pPr>
    </w:p>
    <w:p w:rsidR="0072427C" w:rsidRDefault="004C1FFF">
      <w:pPr>
        <w:pStyle w:val="STYTAB"/>
      </w:pPr>
      <w:r>
        <w:rPr>
          <w:rStyle w:val="POLITICALGROUP"/>
        </w:rPr>
        <w:t>PPE</w:t>
      </w:r>
      <w:r>
        <w:t>:</w:t>
      </w:r>
      <w:r>
        <w:tab/>
        <w:t>Adaktusson, Alliot-Marie, Andrikienė, Arimont,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Engel, Erdős, Estaràs Ferragut, Faria, Ferber, Fernandes, Fisas Ayxelà, Fjellner, Florenz, Gabriel, Gahler, Gál, Gáll-Pelcz, Gardini, Gieseke, González Pons, de Grandes Pascual, Gräßle, Grossetête,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Patriciello, Paunova, Peterle, Petir, Pieper, Pietikäinen, Pitera, Plura, Pogliese, Polčák, Ponga, Pospíšil, Preda, Proust, Quisthoudt-Rowohl, Radev, Rangel, Reding,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Aguilera García, Anderson Lucy, Andrieu, Androulakis, Arena, Assis, Ayala Sender, Balas, Balčytis, Bayet, Benifei, Berès, Blanco López, Blinkevičiūtė, Bonafè, Borzan, Boştinaru, Brannen, Bresso, Briano, Bullmann, Cabezón Ruiz, Caputo, Childers, Chinnici, Christensen, Cofferati, Corbett, Costa, Cozzolino, Cristea, Dalli, Dance, Dăncilă, Danti, De Castro, Delvaux, De Monte, Denanot, Dodds Anneliese, Drăghici, Ertug, Fajon, Fernández, Flašíková Beňová, Fleckenstein, Freund, Frunzulică, Gardiazabal Rubial, Gasbarra, Gebhardt, Geier, Gentile, Geringer de Oedenberg, Gierek, Gill Neena, Giuffrida, Gomes, Grammatikakis, Grapini, Graswander-Hainz, Griffin, Gualtieri, Guerrero Salom, Guillaume, Guteland, Gutiérrez Prieto, Hedh, Hoffmann, Honeyball, Iotova, Ivan, Jaakonsaari, Jáuregui Atondo, Jongerius, Kadenbach, Kammerevert, Kaufmann, Keller Jan, Khan, Kofod, Köster, Krehl, Kumpula-Natri, Kyenge, Kyrkos, Lange, Lauristin, Leinen, Liberadzki, Lietz, López, López Aguilar, Ludvigsson, Łybacka, McAvan, Mamikins, Maňka, Manscour, Martin David, Martin Edouard, Maurel, Mavrides, Mayer Alex, Melior, Mizzi, Moisă, Molnár,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Sant, dos Santos, Sârbu,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Default="0072427C">
      <w:pPr>
        <w:pStyle w:val="STYTAB"/>
      </w:pPr>
    </w:p>
    <w:p w:rsidR="0072427C" w:rsidRDefault="004C1FFF">
      <w:pPr>
        <w:pStyle w:val="STYTAB"/>
      </w:pPr>
      <w:r>
        <w:rPr>
          <w:rStyle w:val="POLITICALGROUP"/>
        </w:rPr>
        <w:t>Verts/ALE</w:t>
      </w:r>
      <w:r>
        <w:t>:</w:t>
      </w:r>
      <w:r>
        <w:tab/>
        <w:t xml:space="preserve">Albrecht, Andersson, Auken, Bové, Buchner, Bütikofer, Cramer, Dalunde, Delli, Durand, Eickhout, Engström, Evans, </w:t>
      </w:r>
      <w:r>
        <w:lastRenderedPageBreak/>
        <w:t>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Pr="00D55022" w:rsidRDefault="004C1FFF">
      <w:pPr>
        <w:pStyle w:val="STYTAB"/>
        <w:rPr>
          <w:lang w:val="nl-NL"/>
        </w:rPr>
      </w:pPr>
      <w:r w:rsidRPr="00D55022">
        <w:rPr>
          <w:rStyle w:val="POLITICALGROUP"/>
          <w:lang w:val="nl-NL"/>
        </w:rPr>
        <w:t>ENF</w:t>
      </w:r>
      <w:r w:rsidRPr="00D55022">
        <w:rPr>
          <w:lang w:val="nl-NL"/>
        </w:rPr>
        <w:t>:</w:t>
      </w:r>
      <w:r w:rsidRPr="00D55022">
        <w:rPr>
          <w:lang w:val="nl-NL"/>
        </w:rPr>
        <w:tab/>
        <w:t>de Graaff, Maeijer, Stuger, Zijlstra</w:t>
      </w:r>
    </w:p>
    <w:p w:rsidR="0072427C" w:rsidRPr="00D55022" w:rsidRDefault="0072427C">
      <w:pPr>
        <w:pStyle w:val="STYTAB"/>
        <w:rPr>
          <w:lang w:val="nl-NL"/>
        </w:rPr>
      </w:pPr>
    </w:p>
    <w:p w:rsidR="0072427C" w:rsidRPr="00D55022" w:rsidRDefault="004C1FFF">
      <w:pPr>
        <w:pStyle w:val="STYTAB"/>
        <w:rPr>
          <w:lang w:val="nl-NL"/>
        </w:rPr>
      </w:pPr>
      <w:r w:rsidRPr="00D55022">
        <w:rPr>
          <w:rStyle w:val="POLITICALGROUP"/>
          <w:lang w:val="nl-NL"/>
        </w:rPr>
        <w:t>NI</w:t>
      </w:r>
      <w:r w:rsidRPr="00D55022">
        <w:rPr>
          <w:lang w:val="nl-NL"/>
        </w:rPr>
        <w:t>:</w:t>
      </w:r>
      <w:r w:rsidRPr="00D55022">
        <w:rPr>
          <w:lang w:val="nl-NL"/>
        </w:rPr>
        <w:tab/>
        <w:t>Epitideios, Fountoulis, Synadinos</w:t>
      </w:r>
    </w:p>
    <w:p w:rsidR="0072427C" w:rsidRPr="00D55022" w:rsidRDefault="0072427C">
      <w:pPr>
        <w:pStyle w:val="STYTAB"/>
        <w:rPr>
          <w:lang w:val="nl-NL"/>
        </w:rPr>
      </w:pPr>
    </w:p>
    <w:p w:rsidR="0072427C" w:rsidRPr="00D55022" w:rsidRDefault="004C1FFF">
      <w:pPr>
        <w:pStyle w:val="STYTAB"/>
        <w:rPr>
          <w:lang w:val="nl-NL"/>
        </w:rPr>
      </w:pPr>
      <w:r w:rsidRPr="00D55022">
        <w:rPr>
          <w:rStyle w:val="POLITICALGROUP"/>
          <w:lang w:val="nl-NL"/>
        </w:rPr>
        <w:t>PPE</w:t>
      </w:r>
      <w:r w:rsidRPr="00D55022">
        <w:rPr>
          <w:lang w:val="nl-NL"/>
        </w:rPr>
        <w:t>:</w:t>
      </w:r>
      <w:r w:rsidRPr="00D55022">
        <w:rPr>
          <w:lang w:val="nl-NL"/>
        </w:rPr>
        <w:tab/>
        <w:t>Ehler, Grzyb</w:t>
      </w:r>
    </w:p>
    <w:p w:rsidR="0072427C" w:rsidRPr="00D55022" w:rsidRDefault="0072427C">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ECR</w:t>
      </w:r>
      <w:r>
        <w:t>:</w:t>
      </w:r>
      <w:r>
        <w:tab/>
        <w:t>Campbell Bannerman</w:t>
      </w:r>
    </w:p>
    <w:p w:rsidR="0072427C" w:rsidRDefault="0072427C">
      <w:pPr>
        <w:pStyle w:val="STYTAB"/>
      </w:pPr>
    </w:p>
    <w:p w:rsidR="0072427C" w:rsidRDefault="004C1FFF">
      <w:pPr>
        <w:pStyle w:val="STYTAB"/>
      </w:pPr>
      <w:r>
        <w:rPr>
          <w:rStyle w:val="POLITICALGROUP"/>
        </w:rPr>
        <w:t>EFDD</w:t>
      </w:r>
      <w:r>
        <w:t>:</w:t>
      </w:r>
      <w:r>
        <w:tab/>
        <w:t>Agnew, Aker, Arnott, Batten, Bours, Carver, Coburn, (The Earl of) Dartmouth, Etheridge, Finch, Gill Nathan, Helmer, Hookem, Mach, O'Flynn, Reid, Seymour</w:t>
      </w:r>
    </w:p>
    <w:p w:rsidR="0072427C" w:rsidRDefault="0072427C">
      <w:pPr>
        <w:pStyle w:val="STYTAB"/>
      </w:pPr>
    </w:p>
    <w:p w:rsidR="0072427C" w:rsidRDefault="004C1FFF">
      <w:pPr>
        <w:pStyle w:val="STYTAB"/>
      </w:pPr>
      <w:r>
        <w:rPr>
          <w:rStyle w:val="POLITICALGROUP"/>
        </w:rPr>
        <w:t>ENF</w:t>
      </w:r>
      <w:r>
        <w:t>:</w:t>
      </w:r>
      <w:r>
        <w:tab/>
        <w:t>Atkinson, Pretzell</w:t>
      </w:r>
    </w:p>
    <w:p w:rsidR="0072427C" w:rsidRDefault="0072427C">
      <w:pPr>
        <w:pStyle w:val="STYTAB"/>
      </w:pPr>
    </w:p>
    <w:p w:rsidR="0072427C" w:rsidRDefault="004C1FFF">
      <w:pPr>
        <w:pStyle w:val="STYTAB"/>
      </w:pPr>
      <w:r>
        <w:rPr>
          <w:rStyle w:val="POLITICALGROUP"/>
        </w:rPr>
        <w:t>GUE/NGL</w:t>
      </w:r>
      <w:r>
        <w:t>:</w:t>
      </w:r>
      <w:r>
        <w:tab/>
        <w:t>Albiol Guzmán, Benito Ziluaga, Boylan, Carthy, Chountis, Chrysogonos, Couso Permuy, Ernst, Ferreira, Flanagan, Forenza, González Peñas, Hazekamp, de Jong, Juaristi Abaunz, Kouloglou, Kuneva, López Bermejo, Lösing, Matias, Michels, Ní Riada, Papadimoulis, Pimenta Lopes, Sakorafa, Scholz, Senra Rodríguez, Urbán Crespo, Vallina, Viegas, Zimmer</w:t>
      </w:r>
    </w:p>
    <w:p w:rsidR="0072427C" w:rsidRDefault="0072427C">
      <w:pPr>
        <w:pStyle w:val="STYTAB"/>
      </w:pPr>
    </w:p>
    <w:p w:rsidR="0072427C" w:rsidRDefault="004C1FFF">
      <w:pPr>
        <w:pStyle w:val="STYTAB"/>
      </w:pPr>
      <w:r>
        <w:rPr>
          <w:rStyle w:val="POLITICALGROUP"/>
        </w:rPr>
        <w:t>NI</w:t>
      </w:r>
      <w:r>
        <w:t>:</w:t>
      </w:r>
      <w:r>
        <w:tab/>
        <w:t>James, Papadakis Konstantinos, Woolfe, Zarianopoulos</w:t>
      </w:r>
    </w:p>
    <w:p w:rsidR="0072427C" w:rsidRDefault="0072427C">
      <w:pPr>
        <w:pStyle w:val="STYTAB"/>
      </w:pPr>
    </w:p>
    <w:p w:rsidR="0072427C" w:rsidRDefault="004C1FFF">
      <w:pPr>
        <w:pStyle w:val="STYTAB"/>
      </w:pPr>
      <w:r>
        <w:rPr>
          <w:rStyle w:val="POLITICALGROUP"/>
        </w:rPr>
        <w:t>PPE</w:t>
      </w:r>
      <w:r>
        <w:t>:</w:t>
      </w:r>
      <w:r>
        <w:tab/>
        <w:t>Pabriks</w:t>
      </w:r>
    </w:p>
    <w:p w:rsidR="0072427C" w:rsidRDefault="0072427C">
      <w:pPr>
        <w:pStyle w:val="STYTAB"/>
      </w:pPr>
    </w:p>
    <w:p w:rsidR="0072427C" w:rsidRDefault="004C1FFF">
      <w:pPr>
        <w:pStyle w:val="STYTAB"/>
      </w:pPr>
      <w:r>
        <w:rPr>
          <w:rStyle w:val="POLITICALGROUP"/>
        </w:rPr>
        <w:t>S&amp;D</w:t>
      </w:r>
      <w:r>
        <w:t>:</w:t>
      </w:r>
      <w:r>
        <w:tab/>
        <w:t>Kaili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72427C">
        <w:trPr>
          <w:cantSplit/>
        </w:trPr>
        <w:tc>
          <w:tcPr>
            <w:tcW w:w="8200" w:type="dxa"/>
            <w:shd w:val="clear" w:color="auto" w:fill="auto"/>
            <w:tcMar>
              <w:top w:w="0" w:type="dxa"/>
              <w:left w:w="108" w:type="dxa"/>
              <w:bottom w:w="0" w:type="dxa"/>
              <w:right w:w="108" w:type="dxa"/>
            </w:tcMar>
          </w:tcPr>
          <w:p w:rsidR="0072427C" w:rsidRPr="00D55022" w:rsidRDefault="004C1FFF">
            <w:pPr>
              <w:pStyle w:val="VOTEINFOTITLE"/>
              <w:rPr>
                <w:lang w:val="pl-PL"/>
              </w:rPr>
            </w:pPr>
            <w:bookmarkStart w:id="96" w:name="_Toc473198566"/>
            <w:r w:rsidRPr="00D55022">
              <w:rPr>
                <w:lang w:val="pl-PL"/>
              </w:rPr>
              <w:lastRenderedPageBreak/>
              <w:t>A8-0345/2016 -</w:t>
            </w:r>
            <w:r w:rsidR="00A67276">
              <w:rPr>
                <w:lang w:val="pl-PL"/>
              </w:rPr>
              <w:t xml:space="preserve"> József Nagy</w:t>
            </w:r>
            <w:r w:rsidRPr="00D55022">
              <w:rPr>
                <w:lang w:val="pl-PL"/>
              </w:rPr>
              <w:t xml:space="preserve"> - </w:t>
            </w:r>
            <w:r w:rsidR="00D55022" w:rsidRPr="00D55022">
              <w:rPr>
                <w:lang w:val="pl-PL"/>
              </w:rPr>
              <w:t>groz. Nr. </w:t>
            </w:r>
            <w:r w:rsidRPr="00D55022">
              <w:rPr>
                <w:lang w:val="pl-PL"/>
              </w:rPr>
              <w:t>7</w:t>
            </w:r>
            <w:bookmarkEnd w:id="96"/>
          </w:p>
        </w:tc>
        <w:tc>
          <w:tcPr>
            <w:tcW w:w="2432" w:type="dxa"/>
            <w:shd w:val="clear" w:color="auto" w:fill="auto"/>
            <w:tcMar>
              <w:top w:w="0" w:type="dxa"/>
              <w:left w:w="108" w:type="dxa"/>
              <w:bottom w:w="0" w:type="dxa"/>
              <w:right w:w="108" w:type="dxa"/>
            </w:tcMar>
          </w:tcPr>
          <w:p w:rsidR="0072427C" w:rsidRDefault="004C1FFF">
            <w:pPr>
              <w:pStyle w:val="VOTEINFOTIME"/>
            </w:pPr>
            <w:r>
              <w:t>13/12/2016 13:25:58.000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ECR</w:t>
      </w:r>
      <w:r>
        <w:t>:</w:t>
      </w:r>
      <w:r>
        <w:tab/>
        <w:t>Barekov, Czarnecki, Czesak, Fotyga, Gosiewska, Henkel, Hoc, Jurek, Karski, Kłosowski, Krasnodębski, Krupa, Kuźmiuk, Legutko, Ożóg, Piecha, Piotrowski, Poręba, Starbatty, Trebesius, Ujazdowski, Wiśniewska, Złotowski</w:t>
      </w:r>
    </w:p>
    <w:p w:rsidR="0072427C" w:rsidRDefault="0072427C">
      <w:pPr>
        <w:pStyle w:val="STYTAB"/>
      </w:pPr>
    </w:p>
    <w:p w:rsidR="0072427C" w:rsidRDefault="004C1FFF">
      <w:pPr>
        <w:pStyle w:val="STYTAB"/>
      </w:pPr>
      <w:r>
        <w:rPr>
          <w:rStyle w:val="POLITICALGROUP"/>
        </w:rPr>
        <w:t>EFDD</w:t>
      </w:r>
      <w:r>
        <w:t>:</w:t>
      </w:r>
      <w:r>
        <w:tab/>
        <w:t>Agnew, Aker, Arnott, Batten, Bours, Carver, Coburn, (The Earl of) Dartmouth, Etheridge, Finch, Gill Nathan, Helmer, Hookem, Iwaszkiewicz, Mach, O'Flynn, Paksas, Reid, Seymour, von Storch</w:t>
      </w:r>
    </w:p>
    <w:p w:rsidR="0072427C" w:rsidRDefault="0072427C">
      <w:pPr>
        <w:pStyle w:val="STYTAB"/>
      </w:pPr>
    </w:p>
    <w:p w:rsidR="0072427C" w:rsidRDefault="004C1FFF">
      <w:pPr>
        <w:pStyle w:val="STYTAB"/>
      </w:pPr>
      <w:r>
        <w:rPr>
          <w:rStyle w:val="POLITICALGROUP"/>
        </w:rPr>
        <w:t>ENF</w:t>
      </w:r>
      <w:r>
        <w:t>:</w:t>
      </w:r>
      <w:r>
        <w:tab/>
        <w:t>Aliot, Annemans, Arnautu, Atkinson, Bay, Bilde, Bizzotto, Borghezio, Boutonnet, Briois, Ciocca, D'Ornano, Ferrand, Fontana, Goddyn, de Graaff, Jalkh, Kappel, Lebreton, Le Pen Marine, Loiseau, Maeijer, Martin Dominique, Marusik, Mayer Georg, Mélin, Monot, Montel, Obermayr, Philippot, Pretzell, Rebega, Salvini, Schaffhauser, Stuger, Troszczynski, Vilimsky, Zijlstra</w:t>
      </w:r>
    </w:p>
    <w:p w:rsidR="0072427C" w:rsidRDefault="0072427C">
      <w:pPr>
        <w:pStyle w:val="STYTAB"/>
      </w:pPr>
    </w:p>
    <w:p w:rsidR="0072427C" w:rsidRDefault="004C1FFF">
      <w:pPr>
        <w:pStyle w:val="STYTAB"/>
      </w:pPr>
      <w:r>
        <w:rPr>
          <w:rStyle w:val="POLITICALGROUP"/>
        </w:rPr>
        <w:t>NI</w:t>
      </w:r>
      <w:r>
        <w:t>:</w:t>
      </w:r>
      <w:r>
        <w:tab/>
        <w:t>Balczó, Epitideios, Fountoulis, Gollnisch, Korwin-Mikke, Synadinos, Voigt</w:t>
      </w:r>
    </w:p>
    <w:p w:rsidR="0072427C" w:rsidRDefault="0072427C">
      <w:pPr>
        <w:pStyle w:val="STYTAB"/>
      </w:pPr>
    </w:p>
    <w:p w:rsidR="0072427C" w:rsidRPr="00D55022" w:rsidRDefault="004C1FFF">
      <w:pPr>
        <w:pStyle w:val="STYTAB"/>
        <w:rPr>
          <w:lang w:val="pt-PT"/>
        </w:rPr>
      </w:pPr>
      <w:r w:rsidRPr="00D55022">
        <w:rPr>
          <w:rStyle w:val="POLITICALGROUP"/>
          <w:lang w:val="pt-PT"/>
        </w:rPr>
        <w:t>PPE</w:t>
      </w:r>
      <w:r w:rsidRPr="00D55022">
        <w:rPr>
          <w:lang w:val="pt-PT"/>
        </w:rPr>
        <w:t>:</w:t>
      </w:r>
      <w:r w:rsidRPr="00D55022">
        <w:rPr>
          <w:lang w:val="pt-PT"/>
        </w:rPr>
        <w:tab/>
        <w:t>Gräßle</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S&amp;D</w:t>
      </w:r>
      <w:r w:rsidRPr="00D55022">
        <w:rPr>
          <w:lang w:val="pt-PT"/>
        </w:rPr>
        <w:t>:</w:t>
      </w:r>
      <w:r w:rsidRPr="00D55022">
        <w:rPr>
          <w:lang w:val="pt-PT"/>
        </w:rPr>
        <w:tab/>
        <w:t>Mamikins, dos Santos</w:t>
      </w:r>
    </w:p>
    <w:p w:rsidR="0072427C" w:rsidRPr="00D55022" w:rsidRDefault="0072427C">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Harkin, Huitema, Hyusmenova, in 't Veld, Jäätteenmäki, Jakovčić, Ježek, Kallas, Kyuchyuk, Lambsdorff, Løkkegaard, Marinho e Pinto,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Karlsson, Macovei, Marias, Žitňanská</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Ferreira, Flanagan, Forenza, González Peñas, Hadjigeorgiou, Hazekamp, de Jong, Juaristi Abaunz, Kari, Kouloglou, Kuneva, Kyllönen, Le Hyaric, Lösing, Maltese, Matias, Mélenchon, Michels, Mineur, Ní Riada, Papadimoulis, Pimenta Lopes, Sakorafa, Scholz,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Chauprade, Papadakis Konstantinos, Sonneborn, Soru, Zarianopoulos</w:t>
      </w:r>
    </w:p>
    <w:p w:rsidR="0072427C" w:rsidRDefault="0072427C">
      <w:pPr>
        <w:pStyle w:val="STYTAB"/>
      </w:pPr>
    </w:p>
    <w:p w:rsidR="0072427C" w:rsidRDefault="004C1FFF">
      <w:pPr>
        <w:pStyle w:val="STYTAB"/>
      </w:pPr>
      <w:r>
        <w:rPr>
          <w:rStyle w:val="POLITICALGROUP"/>
        </w:rPr>
        <w:t>PPE</w:t>
      </w:r>
      <w:r>
        <w:t>:</w:t>
      </w:r>
      <w:r>
        <w:tab/>
        <w:t>Adaktusson, Alliot-Marie, Andrikienė, Arimont, Ayuso, Bach, Balz, Becker,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Grossetête, Grzyb, Gyürk, Hayes, Herranz García, Hetman, Hohlmeier, Hökmark,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Morin-Chartier, Mureşan, Muselier, Mussolini, Nagy, Niebler, Niedermayer, van Nistelrooij, Novakov, Olbrycht, Pabriks, Patriciello, Paunova, Peterle, Petir, Pieper, Pietikäinen, Pitera, Plura, Pogliese, Polčák, Ponga, Pospíšil, Preda, Proust, Quisthoudt-Rowohl, Radev, Rangel, Reding,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 xml:space="preserve">Aguilera García, Anderson Lucy, Andrieu, Androulakis, Arena, Assis, Ayala Sender, Balas, Balčytis, Bayet, Benifei, Berès, Blanco López, Blinkevičiūtė, Bonafè, Borzan, Boştinaru, Brannen, Bresso, Briano, Bullmann, Cabezón Ruiz, Caputo, Childers, Chinnici, Christensen, Cofferati, Corbett, Costa, Cozzolino, Cristea, Dalli, Dance, Dăncilă, Danti, De Castro, Delvaux, De Monte, Denanot, Dodds Anneliese, Drăghici, Ertug, Fajon, Fernández, Flašíková Beňová, Fleckenstein, Freund, Frunzulică, Gardiazabal Rubial, Gasbarra, Gebhardt, Geier, Gentile, Geringer de Oedenberg, Gierek, Gill Neena, Giuffrida, Gomes, Grammatikakis, Grapini, Graswander-Hainz, Griffin, Gualtieri, Guerrero Salom, Guillaume, Guteland, </w:t>
      </w:r>
      <w:r>
        <w:lastRenderedPageBreak/>
        <w:t>Gutiérrez Prieto, Hedh, Hoffmann, Honeyball, Iotova, Ivan, Jaakonsaari, Jáuregui Atondo, Jongerius, Kadenbach, Kammerevert, Kaufmann, Keller Jan, Khan, Kofod, Köster, Krehl, Kumpula-Natri, Kyenge, Kyrkos, Lange, Lauristin, Leinen, Liberadzki, Lietz, López, López Aguilar, Ludvigsson, Łybacka, McAvan, Maňka, Manscour, Martin David, Martin Edouard, Maurel, Mavrides, Mayer Alex, Melior, Mizzi, Moisă, Molnár,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Sant, Sârbu, Schaldemose, Schlein, Schuster,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Mazuronis</w:t>
      </w:r>
    </w:p>
    <w:p w:rsidR="0072427C" w:rsidRDefault="0072427C">
      <w:pPr>
        <w:pStyle w:val="STYTAB"/>
      </w:pPr>
    </w:p>
    <w:p w:rsidR="0072427C" w:rsidRDefault="004C1FFF">
      <w:pPr>
        <w:pStyle w:val="STYTAB"/>
      </w:pPr>
      <w:r>
        <w:rPr>
          <w:rStyle w:val="POLITICALGROUP"/>
        </w:rPr>
        <w:t>ECR</w:t>
      </w:r>
      <w:r>
        <w:t>:</w:t>
      </w:r>
      <w:r>
        <w:tab/>
        <w:t>Ashworth, Bashir, Belder, Campbell Bannerman, van Dalen, Dalton, Dohrmann, Duncan, Dzhambazki, Fitto, Ford, Foster, Fox, Gericke, Girling, Halla-aho, Hannan, Kamall, Lewer, Loones, Lucke, McClarkin, McIntyre, Nicholson, Procter, Ruohonen-Lerner, Sernagiotto, Škripek, Stevens, Sulík, Swinburne, Tannock, Tomaševski, Tomašić, Tošenovský, Van Bossuyt, Van Orden, Vistisen, Zahradil</w:t>
      </w:r>
    </w:p>
    <w:p w:rsidR="0072427C" w:rsidRDefault="0072427C">
      <w:pPr>
        <w:pStyle w:val="STYTAB"/>
      </w:pPr>
    </w:p>
    <w:p w:rsidR="0072427C" w:rsidRDefault="004C1FFF">
      <w:pPr>
        <w:pStyle w:val="STYTAB"/>
      </w:pPr>
      <w:r>
        <w:rPr>
          <w:rStyle w:val="POLITICALGROUP"/>
        </w:rPr>
        <w:t>EFDD</w:t>
      </w:r>
      <w:r>
        <w:t>:</w:t>
      </w:r>
      <w:r>
        <w:tab/>
        <w:t>Adinolfi, Affronte, Agea, Aiuto, Beghin, Borrelli, Castaldo, Corrao, D'Amato, Evi, Ferrara, Lundgren, Moi, Pedicini, Tamburrano, Valli, Winberg, Zanni, Zullo</w:t>
      </w:r>
    </w:p>
    <w:p w:rsidR="0072427C" w:rsidRDefault="0072427C">
      <w:pPr>
        <w:pStyle w:val="STYTAB"/>
      </w:pPr>
    </w:p>
    <w:p w:rsidR="0072427C" w:rsidRDefault="004C1FFF">
      <w:pPr>
        <w:pStyle w:val="STYTAB"/>
      </w:pPr>
      <w:r>
        <w:rPr>
          <w:rStyle w:val="POLITICALGROUP"/>
        </w:rPr>
        <w:t>GUE/NGL</w:t>
      </w:r>
      <w:r>
        <w:t>:</w:t>
      </w:r>
      <w:r>
        <w:tab/>
        <w:t>Kohlíček, Konečná, Maštálka</w:t>
      </w:r>
    </w:p>
    <w:p w:rsidR="0072427C" w:rsidRDefault="0072427C">
      <w:pPr>
        <w:pStyle w:val="STYTAB"/>
      </w:pPr>
    </w:p>
    <w:p w:rsidR="0072427C" w:rsidRDefault="004C1FFF">
      <w:pPr>
        <w:pStyle w:val="STYTAB"/>
      </w:pPr>
      <w:r>
        <w:rPr>
          <w:rStyle w:val="POLITICALGROUP"/>
        </w:rPr>
        <w:t>NI</w:t>
      </w:r>
      <w:r>
        <w:t>:</w:t>
      </w:r>
      <w:r>
        <w:tab/>
        <w:t>Dodds Diane, James, Woolfe</w:t>
      </w:r>
    </w:p>
    <w:p w:rsidR="0072427C" w:rsidRDefault="0072427C">
      <w:pPr>
        <w:pStyle w:val="STYTAB"/>
      </w:pPr>
    </w:p>
    <w:p w:rsidR="0072427C" w:rsidRDefault="004C1FFF">
      <w:pPr>
        <w:pStyle w:val="STYTAB"/>
      </w:pPr>
      <w:r>
        <w:rPr>
          <w:rStyle w:val="POLITICALGROUP"/>
        </w:rPr>
        <w:t>PPE</w:t>
      </w:r>
      <w:r>
        <w:t>:</w:t>
      </w:r>
      <w:r>
        <w:tab/>
        <w:t>Morano</w:t>
      </w:r>
    </w:p>
    <w:p w:rsidR="0072427C" w:rsidRDefault="0072427C">
      <w:pPr>
        <w:pStyle w:val="STYTAB"/>
      </w:pPr>
    </w:p>
    <w:p w:rsidR="0072427C" w:rsidRDefault="004C1FFF">
      <w:pPr>
        <w:pStyle w:val="STYTAB"/>
      </w:pPr>
      <w:r>
        <w:rPr>
          <w:rStyle w:val="POLITICALGROUP"/>
        </w:rPr>
        <w:t>S&amp;D</w:t>
      </w:r>
      <w:r>
        <w:t>:</w:t>
      </w:r>
      <w:r>
        <w:tab/>
        <w:t>Kaili, Sehnalová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72427C">
        <w:trPr>
          <w:cantSplit/>
        </w:trPr>
        <w:tc>
          <w:tcPr>
            <w:tcW w:w="8200" w:type="dxa"/>
            <w:shd w:val="clear" w:color="auto" w:fill="auto"/>
            <w:tcMar>
              <w:top w:w="0" w:type="dxa"/>
              <w:left w:w="108" w:type="dxa"/>
              <w:bottom w:w="0" w:type="dxa"/>
              <w:right w:w="108" w:type="dxa"/>
            </w:tcMar>
          </w:tcPr>
          <w:p w:rsidR="0072427C" w:rsidRPr="00D55022" w:rsidRDefault="004C1FFF">
            <w:pPr>
              <w:pStyle w:val="VOTEINFOTITLE"/>
              <w:rPr>
                <w:lang w:val="pl-PL"/>
              </w:rPr>
            </w:pPr>
            <w:bookmarkStart w:id="97" w:name="_Toc473198567"/>
            <w:r w:rsidRPr="00D55022">
              <w:rPr>
                <w:lang w:val="pl-PL"/>
              </w:rPr>
              <w:lastRenderedPageBreak/>
              <w:t>A8-0345/2016 -</w:t>
            </w:r>
            <w:r w:rsidR="00A67276">
              <w:rPr>
                <w:lang w:val="pl-PL"/>
              </w:rPr>
              <w:t xml:space="preserve"> József Nagy</w:t>
            </w:r>
            <w:r w:rsidRPr="00D55022">
              <w:rPr>
                <w:lang w:val="pl-PL"/>
              </w:rPr>
              <w:t xml:space="preserve"> - </w:t>
            </w:r>
            <w:r w:rsidR="00D55022" w:rsidRPr="00D55022">
              <w:rPr>
                <w:lang w:val="pl-PL"/>
              </w:rPr>
              <w:t>groz. Nr. </w:t>
            </w:r>
            <w:r w:rsidRPr="00D55022">
              <w:rPr>
                <w:lang w:val="pl-PL"/>
              </w:rPr>
              <w:t>8</w:t>
            </w:r>
            <w:bookmarkEnd w:id="97"/>
          </w:p>
        </w:tc>
        <w:tc>
          <w:tcPr>
            <w:tcW w:w="2432" w:type="dxa"/>
            <w:shd w:val="clear" w:color="auto" w:fill="auto"/>
            <w:tcMar>
              <w:top w:w="0" w:type="dxa"/>
              <w:left w:w="108" w:type="dxa"/>
              <w:bottom w:w="0" w:type="dxa"/>
              <w:right w:w="108" w:type="dxa"/>
            </w:tcMar>
          </w:tcPr>
          <w:p w:rsidR="0072427C" w:rsidRDefault="004C1FFF">
            <w:pPr>
              <w:pStyle w:val="VOTEINFOTIME"/>
            </w:pPr>
            <w:r>
              <w:t>13/12/2016 13:26:15.000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ECR</w:t>
      </w:r>
      <w:r>
        <w:t>:</w:t>
      </w:r>
      <w:r>
        <w:tab/>
        <w:t>Czarnecki, Czesak, Fotyga, Gosiewska, Hoc, Jurek, Karski, Kłosowski, Krasnodębski, Krupa, Kuźmiuk, Legutko, Loones, Ożóg, Piecha, Piotrowski, Poręba, Stevens, Tomaševski, Ujazdowski, Van Bossuyt, Wiśniewska, Złotowski</w:t>
      </w:r>
    </w:p>
    <w:p w:rsidR="0072427C" w:rsidRDefault="0072427C">
      <w:pPr>
        <w:pStyle w:val="STYTAB"/>
      </w:pPr>
    </w:p>
    <w:p w:rsidR="0072427C" w:rsidRDefault="004C1FFF">
      <w:pPr>
        <w:pStyle w:val="STYTAB"/>
      </w:pPr>
      <w:r>
        <w:rPr>
          <w:rStyle w:val="POLITICALGROUP"/>
        </w:rPr>
        <w:t>EFDD</w:t>
      </w:r>
      <w:r>
        <w:t>:</w:t>
      </w:r>
      <w:r>
        <w:tab/>
        <w:t>Agnew, Aker, Arnott, Batten, Bours, Carver, Coburn, (The Earl of) Dartmouth, Etheridge, Finch, Gill Nathan, Helmer, Hookem, Iwaszkiewicz, Lundgren, Mach, O'Flynn, Reid, Seymour, von Storch, Winberg</w:t>
      </w:r>
    </w:p>
    <w:p w:rsidR="0072427C" w:rsidRDefault="0072427C">
      <w:pPr>
        <w:pStyle w:val="STYTAB"/>
      </w:pPr>
    </w:p>
    <w:p w:rsidR="0072427C" w:rsidRDefault="004C1FFF">
      <w:pPr>
        <w:pStyle w:val="STYTAB"/>
      </w:pPr>
      <w:r>
        <w:rPr>
          <w:rStyle w:val="POLITICALGROUP"/>
        </w:rPr>
        <w:t>ENF</w:t>
      </w:r>
      <w:r>
        <w:t>:</w:t>
      </w:r>
      <w:r>
        <w:tab/>
        <w:t>Aliot, Annemans, Arnautu, Atkinson, Bay, Bilde, Bizzotto, Borghezio, Boutonnet, Briois, Ciocca, D'Ornano, Ferrand, Fontana, Goddyn, de Graaff, Jalkh, Kappel, Lebreton, Le Pen Marine, Loiseau, Maeijer, Martin Dominique, Marusik, Mayer Georg, Mélin, Monot, Montel, Obermayr, Philippot, Pretzell, Rebega, Salvini, Schaffhauser, Stuger, Troszczynski, Vilimsky, Zijlstra</w:t>
      </w:r>
    </w:p>
    <w:p w:rsidR="0072427C" w:rsidRDefault="0072427C">
      <w:pPr>
        <w:pStyle w:val="STYTAB"/>
      </w:pPr>
    </w:p>
    <w:p w:rsidR="0072427C" w:rsidRDefault="004C1FFF">
      <w:pPr>
        <w:pStyle w:val="STYTAB"/>
      </w:pPr>
      <w:r>
        <w:rPr>
          <w:rStyle w:val="POLITICALGROUP"/>
        </w:rPr>
        <w:t>NI</w:t>
      </w:r>
      <w:r>
        <w:t>:</w:t>
      </w:r>
      <w:r>
        <w:tab/>
        <w:t>Balczó, Epitideios, Fountoulis, Gollnisch, Korwin-Mikke, Sonneborn, Soru, Synadinos, Voigt</w:t>
      </w:r>
    </w:p>
    <w:p w:rsidR="0072427C" w:rsidRDefault="0072427C">
      <w:pPr>
        <w:pStyle w:val="STYTAB"/>
      </w:pPr>
    </w:p>
    <w:p w:rsidR="0072427C" w:rsidRDefault="004C1FFF">
      <w:pPr>
        <w:pStyle w:val="STYTAB"/>
      </w:pPr>
      <w:r>
        <w:rPr>
          <w:rStyle w:val="POLITICALGROUP"/>
        </w:rPr>
        <w:t>PPE</w:t>
      </w:r>
      <w:r>
        <w:t>:</w:t>
      </w:r>
      <w:r>
        <w:tab/>
        <w:t>Herranz García</w:t>
      </w:r>
    </w:p>
    <w:p w:rsidR="0072427C" w:rsidRDefault="0072427C">
      <w:pPr>
        <w:pStyle w:val="STYTAB"/>
      </w:pPr>
    </w:p>
    <w:p w:rsidR="0072427C" w:rsidRDefault="004C1FFF">
      <w:pPr>
        <w:pStyle w:val="STYTAB"/>
      </w:pPr>
      <w:r>
        <w:rPr>
          <w:rStyle w:val="POLITICALGROUP"/>
        </w:rPr>
        <w:t>S&amp;D</w:t>
      </w:r>
      <w:r>
        <w:t>:</w:t>
      </w:r>
      <w:r>
        <w:tab/>
        <w:t>Mamikins</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Harkin, Huitema, Hyusmenova, in 't Veld, Jäätteenmäki, Jakovčić, Ježek, Kallas, Kyuchyuk, Lambsdorff, Løkkegaard, Marinho e Pinto, Meissner, Michel, Mihaylova, van Miltenburg, Mlinar, Müller, Nicolai, van Nieuwenhuizen, Paet, Pagazaurtundúa Ruiz, Petersen, Punset, Radoš, Ries, Riquet, Rohde, Schaake, Selimovic, Takkula, Telička, Theurer, Toom, Torvalds,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Karlsson, Macovei, Marias, Sulík, Tošenovský, Zahradil, Žitňanská</w:t>
      </w:r>
    </w:p>
    <w:p w:rsidR="0072427C" w:rsidRDefault="0072427C">
      <w:pPr>
        <w:pStyle w:val="STYTAB"/>
      </w:pPr>
    </w:p>
    <w:p w:rsidR="0072427C" w:rsidRDefault="004C1FFF">
      <w:pPr>
        <w:pStyle w:val="STYTAB"/>
      </w:pPr>
      <w:r>
        <w:rPr>
          <w:rStyle w:val="POLITICALGROUP"/>
        </w:rPr>
        <w:t>EFDD</w:t>
      </w:r>
      <w:r>
        <w:t>:</w:t>
      </w:r>
      <w:r>
        <w:tab/>
        <w:t>Paksas</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Ferreira, Flanagan, Forenza, González Peñas, Hadjigeorgiou, Hazekamp, de Jong, Juaristi Abaunz, Kari, Konečná, Kouloglou, Kuneva, Kyllönen, Le Hyaric, López Bermejo, Lösing, Maltese, Maštálka, Matias, Mélenchon, Michels, Mineur, Ní Riada, Papadimoulis, Pimenta Lopes, Sakorafa, Scholz,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Chauprade, Papadakis Konstantinos, Zarianopoulos</w:t>
      </w:r>
    </w:p>
    <w:p w:rsidR="0072427C" w:rsidRDefault="0072427C">
      <w:pPr>
        <w:pStyle w:val="STYTAB"/>
      </w:pPr>
    </w:p>
    <w:p w:rsidR="0072427C" w:rsidRDefault="004C1FFF">
      <w:pPr>
        <w:pStyle w:val="STYTAB"/>
      </w:pPr>
      <w:r>
        <w:rPr>
          <w:rStyle w:val="POLITICALGROUP"/>
        </w:rPr>
        <w:t>PPE</w:t>
      </w:r>
      <w:r>
        <w:t>:</w:t>
      </w:r>
      <w:r>
        <w:tab/>
        <w:t>Adaktusson, Alliot-Marie, Andrikienė, Arimont,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Mussolini, Nagy, Niebler, Niedermayer, van Nistelrooij, Novakov, Olbrycht, Pabriks, Patriciello, Paunova, Peterle, Petir, Pieper, Pietikäinen, Pitera, Plura, Pogliese, Polčák, Ponga, Pospíšil, Preda, Proust, Quisthoudt-Rowohl, Rangel, Reding,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 xml:space="preserve">Aguilera García, Anderson Lucy, Andrieu, Androulakis, Assis, Ayala Sender, Balas, Balčytis, Bayet, Benifei, Berès, Blanco López, Blinkevičiūtė, Bonafè, Borzan, Boştinaru, Brannen, Bresso, Briano, Bullmann, Cabezón Ruiz, Caputo, Childers, Chinnici, Christensen, Cofferati, Corbett, Costa, Cozzolino, Cristea, Dalli, Dance, Dăncilă, Danti, De Castro, Delvaux, De Monte, Denanot, Dodds Anneliese, Drăghici, Ertug, Fajon, Fernández, Flašíková Beňová, Fleckenstein, Freund, </w:t>
      </w:r>
      <w:r>
        <w:lastRenderedPageBreak/>
        <w:t>Frunzulică, Gardiazabal Rubial, Gasbarra,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Maňka, Manscour, Martin David, Martin Edouard, Maurel, Mavrides, Mayer Alex, Melior, Mizzi, Moisă, Molnár,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Sant, dos Santos, Sârbu, Schaldemose, Schlein, Schuster,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Mazuronis</w:t>
      </w:r>
    </w:p>
    <w:p w:rsidR="0072427C" w:rsidRDefault="0072427C">
      <w:pPr>
        <w:pStyle w:val="STYTAB"/>
      </w:pPr>
    </w:p>
    <w:p w:rsidR="0072427C" w:rsidRDefault="004C1FFF">
      <w:pPr>
        <w:pStyle w:val="STYTAB"/>
      </w:pPr>
      <w:r>
        <w:rPr>
          <w:rStyle w:val="POLITICALGROUP"/>
        </w:rPr>
        <w:t>ECR</w:t>
      </w:r>
      <w:r>
        <w:t>:</w:t>
      </w:r>
      <w:r>
        <w:tab/>
        <w:t>Ashworth, Barekov, Bashir, Belder, Campbell Bannerman, van Dalen, Dalton, Dohrmann, Duncan, Dzhambazki, Fitto, Ford, Foster, Fox, Gericke, Girling, Halla-aho, Hannan, Henkel, Kamall, Lewer, Lucke, McClarkin, McIntyre, Procter, Ruohonen-Lerner, Sernagiotto, Škripek, Starbatty, Swinburne, Tannock, Tomašić, Trebesius, Van Orden, Vistisen</w:t>
      </w:r>
    </w:p>
    <w:p w:rsidR="0072427C" w:rsidRDefault="0072427C">
      <w:pPr>
        <w:pStyle w:val="STYTAB"/>
      </w:pPr>
    </w:p>
    <w:p w:rsidR="0072427C" w:rsidRPr="00D55022" w:rsidRDefault="004C1FFF">
      <w:pPr>
        <w:pStyle w:val="STYTAB"/>
        <w:rPr>
          <w:lang w:val="it-IT"/>
        </w:rPr>
      </w:pPr>
      <w:r w:rsidRPr="00D55022">
        <w:rPr>
          <w:rStyle w:val="POLITICALGROUP"/>
          <w:lang w:val="it-IT"/>
        </w:rPr>
        <w:t>EFDD</w:t>
      </w:r>
      <w:r w:rsidRPr="00D55022">
        <w:rPr>
          <w:lang w:val="it-IT"/>
        </w:rPr>
        <w:t>:</w:t>
      </w:r>
      <w:r w:rsidRPr="00D55022">
        <w:rPr>
          <w:lang w:val="it-IT"/>
        </w:rPr>
        <w:tab/>
        <w:t>Adinolfi, Affronte, Agea, Aiuto, Beghin, Borrelli, Castaldo, Corrao, D'Amato, Evi, Ferrara, Moi, Pedicini, Tamburrano, Valli, Zanni, Zullo</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GUE/NGL</w:t>
      </w:r>
      <w:r w:rsidRPr="00D55022">
        <w:rPr>
          <w:lang w:val="it-IT"/>
        </w:rPr>
        <w:t>:</w:t>
      </w:r>
      <w:r w:rsidRPr="00D55022">
        <w:rPr>
          <w:lang w:val="it-IT"/>
        </w:rPr>
        <w:tab/>
        <w:t>Kohlíček</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NI</w:t>
      </w:r>
      <w:r w:rsidRPr="00D55022">
        <w:rPr>
          <w:lang w:val="it-IT"/>
        </w:rPr>
        <w:t>:</w:t>
      </w:r>
      <w:r w:rsidRPr="00D55022">
        <w:rPr>
          <w:lang w:val="it-IT"/>
        </w:rPr>
        <w:tab/>
        <w:t>Dodds Diane, James, Woolfe</w:t>
      </w:r>
    </w:p>
    <w:p w:rsidR="0072427C" w:rsidRPr="00D55022" w:rsidRDefault="0072427C">
      <w:pPr>
        <w:pStyle w:val="STYTAB"/>
        <w:rPr>
          <w:lang w:val="it-IT"/>
        </w:rPr>
      </w:pPr>
    </w:p>
    <w:p w:rsidR="0072427C" w:rsidRDefault="004C1FFF">
      <w:pPr>
        <w:pStyle w:val="STYTAB"/>
      </w:pPr>
      <w:r>
        <w:rPr>
          <w:rStyle w:val="POLITICALGROUP"/>
        </w:rPr>
        <w:t>S&amp;D</w:t>
      </w:r>
      <w:r>
        <w:t>:</w:t>
      </w:r>
      <w:r>
        <w:tab/>
        <w:t>Sehnalová</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Bernd Lucke</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Pr="00D55022" w:rsidRDefault="004C1FFF">
            <w:pPr>
              <w:pStyle w:val="VOTEINFOTITLE"/>
              <w:rPr>
                <w:lang w:val="pl-PL"/>
              </w:rPr>
            </w:pPr>
            <w:bookmarkStart w:id="98" w:name="_Toc473198568"/>
            <w:r w:rsidRPr="00D55022">
              <w:rPr>
                <w:lang w:val="pl-PL"/>
              </w:rPr>
              <w:lastRenderedPageBreak/>
              <w:t>A8-0345/2016 -</w:t>
            </w:r>
            <w:r w:rsidR="00A67276">
              <w:rPr>
                <w:lang w:val="pl-PL"/>
              </w:rPr>
              <w:t xml:space="preserve"> József Nagy</w:t>
            </w:r>
            <w:r w:rsidRPr="00D55022">
              <w:rPr>
                <w:lang w:val="pl-PL"/>
              </w:rPr>
              <w:t xml:space="preserve"> - </w:t>
            </w:r>
            <w:r w:rsidR="00D55022" w:rsidRPr="00D55022">
              <w:rPr>
                <w:lang w:val="pl-PL"/>
              </w:rPr>
              <w:t>groz. Nr. </w:t>
            </w:r>
            <w:r w:rsidRPr="00D55022">
              <w:rPr>
                <w:lang w:val="pl-PL"/>
              </w:rPr>
              <w:t>9</w:t>
            </w:r>
            <w:bookmarkEnd w:id="98"/>
          </w:p>
        </w:tc>
        <w:tc>
          <w:tcPr>
            <w:tcW w:w="2432" w:type="dxa"/>
            <w:shd w:val="clear" w:color="auto" w:fill="auto"/>
            <w:tcMar>
              <w:top w:w="0" w:type="dxa"/>
              <w:left w:w="108" w:type="dxa"/>
              <w:bottom w:w="0" w:type="dxa"/>
              <w:right w:w="108" w:type="dxa"/>
            </w:tcMar>
          </w:tcPr>
          <w:p w:rsidR="0072427C" w:rsidRDefault="004C1FFF">
            <w:pPr>
              <w:pStyle w:val="VOTEINFOTIME"/>
            </w:pPr>
            <w:r>
              <w:t>13/12/2016 13:27:53.000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327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Pr="00D55022" w:rsidRDefault="004C1FFF">
      <w:pPr>
        <w:pStyle w:val="STYTAB"/>
        <w:rPr>
          <w:lang w:val="pt-PT"/>
        </w:rPr>
      </w:pPr>
      <w:r w:rsidRPr="00D55022">
        <w:rPr>
          <w:rStyle w:val="POLITICALGROUP"/>
          <w:lang w:val="pt-PT"/>
        </w:rPr>
        <w:t>ALDE</w:t>
      </w:r>
      <w:r w:rsidRPr="00D55022">
        <w:rPr>
          <w:lang w:val="pt-PT"/>
        </w:rPr>
        <w:t>:</w:t>
      </w:r>
      <w:r w:rsidRPr="00D55022">
        <w:rPr>
          <w:lang w:val="pt-PT"/>
        </w:rPr>
        <w:tab/>
        <w:t>Bilbao Barandica, Giménez Barbat, Harkin, Marinho e Pinto</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ECR</w:t>
      </w:r>
      <w:r w:rsidRPr="00D55022">
        <w:rPr>
          <w:lang w:val="pt-PT"/>
        </w:rPr>
        <w:t>:</w:t>
      </w:r>
      <w:r w:rsidRPr="00D55022">
        <w:rPr>
          <w:lang w:val="pt-PT"/>
        </w:rPr>
        <w:tab/>
        <w:t>Karlsson, Marias, Ruohonen-Lerner</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EFDD</w:t>
      </w:r>
      <w:r w:rsidRPr="00D55022">
        <w:rPr>
          <w:lang w:val="pt-PT"/>
        </w:rPr>
        <w:t>:</w:t>
      </w:r>
      <w:r w:rsidRPr="00D55022">
        <w:rPr>
          <w:lang w:val="pt-PT"/>
        </w:rPr>
        <w:tab/>
        <w:t>Adinolfi, Affronte, Agea, Aiuto, Beghin, Borrelli, Castaldo, Corrao, D'Amato, Evi, Ferrara, Moi, Paksas, Pedicini, Valli, Zanni, Zullo</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ENF</w:t>
      </w:r>
      <w:r w:rsidRPr="00D55022">
        <w:rPr>
          <w:lang w:val="pt-PT"/>
        </w:rPr>
        <w:t>:</w:t>
      </w:r>
      <w:r w:rsidRPr="00D55022">
        <w:rPr>
          <w:lang w:val="pt-PT"/>
        </w:rPr>
        <w:tab/>
        <w:t>Aliot, Arnautu, Bay, Bilde, Boutonnet, Briois, D'Ornano, Ferrand, Goddyn, Jalkh, Kappel, Lebreton, Le Pen Marine, Loiseau, Martin Dominique, Mayer Georg, Mélin, Monot, Montel, Obermayr, Philippot, Rebega, Schaffhauser, Troszczynski, Vilimsky</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GUE/NGL</w:t>
      </w:r>
      <w:r w:rsidRPr="00D55022">
        <w:rPr>
          <w:lang w:val="pt-PT"/>
        </w:rPr>
        <w:t>:</w:t>
      </w:r>
      <w:r w:rsidRPr="00D55022">
        <w:rPr>
          <w:lang w:val="pt-PT"/>
        </w:rPr>
        <w:tab/>
        <w:t>Albiol Guzmán, Benito Ziluaga, Björk, Boylan, Carthy, Chountis, Chrysogonos, Couso Permuy, Eck, Ernst, Ferreira, Flanagan, Forenza, González Peñas, Hadjigeorgiou, Hazekamp, de Jong, Juaristi Abaunz, Kari, Kohlíček, Konečná, Kouloglou, Kuneva, Kyllönen, Le Hyaric, López Bermejo, Lösing, Maltese, Matias, Mélenchon, Michels, Mineur, Ní Riada, Papadimoulis, Pimenta Lopes, Sakorafa, Scholz, Senra Rodríguez, Spinelli, Sylikiotis, Urbán Crespo, Vallina, Vergiat, Viegas, Zimmer</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NI</w:t>
      </w:r>
      <w:r w:rsidRPr="00D55022">
        <w:rPr>
          <w:lang w:val="pt-PT"/>
        </w:rPr>
        <w:t>:</w:t>
      </w:r>
      <w:r w:rsidRPr="00D55022">
        <w:rPr>
          <w:lang w:val="pt-PT"/>
        </w:rPr>
        <w:tab/>
        <w:t>Balczó, Gollnisch, Soru</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PPE</w:t>
      </w:r>
      <w:r w:rsidRPr="00D55022">
        <w:rPr>
          <w:lang w:val="pt-PT"/>
        </w:rPr>
        <w:t>:</w:t>
      </w:r>
      <w:r w:rsidRPr="00D55022">
        <w:rPr>
          <w:lang w:val="pt-PT"/>
        </w:rPr>
        <w:tab/>
        <w:t>Maullu, Melo, Mikolášik, Salini, Saudargas, Šojdrová, Šulin, Záborská</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S&amp;D</w:t>
      </w:r>
      <w:r w:rsidRPr="00D55022">
        <w:rPr>
          <w:lang w:val="pt-PT"/>
        </w:rPr>
        <w:t>:</w:t>
      </w:r>
      <w:r w:rsidRPr="00D55022">
        <w:rPr>
          <w:lang w:val="pt-PT"/>
        </w:rPr>
        <w:tab/>
        <w:t>Aguilera García, Anderson Lucy, Andrieu, Androulakis, Arena, Assis, Ayala Sender, Balas, Balčytis, Bayet, Benifei, Berès, Blanco López, Blinkevičiūtė, Bonafè, Borzan, Boştinaru, Brannen, Bresso, Briano, Bullmann, Cabezón Ruiz, Caputo, Childers, Chinnici, Christensen, Cofferati, Corbett, Costa, Cozzolino, Cristea, Dalli, Dance, Dăncilă, Danti, De Castro, Delvaux, De Monte, Denanot, Dodds Anneliese, Drăghici, Ertug, Fajon, Fernández, Flašíková Beňová, Fleckenstein, Freund, Frunzulică, Gardiazabal Rubial, Gasbarra, Gebhardt, Gentile, Geringer de Oedenberg, Gierek, Gill Neena, Giuffrida, Gomes, Grammatikakis, Grapini, Graswander-Hainz, Griffin, Gualtieri, Guerrero Salom, Guillaume, Guteland, Gutiérrez Prieto, Hedh, Hoffmann, Honeyball, Iotova, Ivan, Jaakonsaari, Jáuregui Atondo, Jongerius, Kadenbach, Kammerevert, Kaufmann, Keller Jan, Khan, Kofod, Köster, Krehl, Kumpula-Natri, Kyenge, Kyrkos, Lange, Lauristin, Leinen, Liberadzki, Lietz, López, López Aguilar, Ludvigsson, Łybacka, McAvan, Mamikins, Maňka, Manscour, Martin David, Martin Edouard, Maurel, Mavrides, Mayer Alex, Melior, Mizzi, Moisă, Molnár,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Sant, dos Santos, Sârbu, Schaldemose, Schlein, Schuster, Sehnalová, Serrão Santos, Silva Pereira, Simon Peter, Simon Siôn, Sippel, Smolková, Steinruck, Szanyi, Tănăsescu, Tang, Țapardel, Tarabella, Ujhelyi, Ulvskog, Valenciano, Van Brempt, Vaughan, Viotti, Ward, Weidenholzer, von Weizsäcker, Werner, Willmott, Wölken, Zala, Zanonato, Zemke, Zoffoli, Zorrinho</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Verts/ALE</w:t>
      </w:r>
      <w:r w:rsidRPr="00D55022">
        <w:rPr>
          <w:lang w:val="pt-PT"/>
        </w:rPr>
        <w:t>:</w:t>
      </w:r>
      <w:r w:rsidRPr="00D55022">
        <w:rPr>
          <w:lang w:val="pt-PT"/>
        </w:rPr>
        <w:tab/>
        <w:t>Albrecht, Andersson, Auken, Bové, Buchner,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Pr="00D55022" w:rsidRDefault="0072427C">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328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Calvet Chambon, Cavada, Charanzová, Deprez, de Sarnez, Diaconu, Dlabajová, Federley, Gerbrandy, Goerens, Goulard, Griesbeck, Huitema, Hyusmenova, in 't Veld, Jäätteenmäki, Jakovčić, Ježek, Kallas, Kyuchyuk, Lambsdorff, Løkkegaard,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Barekov, Bashir, Belder, Campbell Bannerman, van Dalen, Dalton, Dohrmann, Duncan, Dzhambazki, Fitto, Ford, Foster, Fox, Gericke, Girling, Halla-aho, Hannan, Henkel, Kamall, Lewer, Lucke, McClarkin, McIntyre, Macovei, Nicholson, Procter, Sernagiotto, Škripek, Starbatty, Sulík, Swinburne, Tannock, Tomašić, Tošenovský, Trebesius, Van Orden, Vistisen, Zahradil, Žitňanská</w:t>
      </w:r>
    </w:p>
    <w:p w:rsidR="0072427C" w:rsidRDefault="0072427C">
      <w:pPr>
        <w:pStyle w:val="STYTAB"/>
      </w:pPr>
    </w:p>
    <w:p w:rsidR="0072427C" w:rsidRDefault="004C1FFF">
      <w:pPr>
        <w:pStyle w:val="STYTAB"/>
      </w:pPr>
      <w:r>
        <w:rPr>
          <w:rStyle w:val="POLITICALGROUP"/>
        </w:rPr>
        <w:t>EFDD</w:t>
      </w:r>
      <w:r>
        <w:t>:</w:t>
      </w:r>
      <w:r>
        <w:tab/>
        <w:t>Agnew, Aker, Arnott, Batten, Carver, Coburn, (The Earl of) Dartmouth, Etheridge, Finch, Gill Nathan, Helmer, Hookem, Iwaszkiewicz, Lundgren, Mach, Nuttall, O'Flynn, Reid, Seymour, von Storch, Winberg</w:t>
      </w:r>
    </w:p>
    <w:p w:rsidR="0072427C" w:rsidRDefault="0072427C">
      <w:pPr>
        <w:pStyle w:val="STYTAB"/>
      </w:pPr>
    </w:p>
    <w:p w:rsidR="0072427C" w:rsidRDefault="004C1FFF">
      <w:pPr>
        <w:pStyle w:val="STYTAB"/>
      </w:pPr>
      <w:r>
        <w:rPr>
          <w:rStyle w:val="POLITICALGROUP"/>
        </w:rPr>
        <w:t>ENF</w:t>
      </w:r>
      <w:r>
        <w:t>:</w:t>
      </w:r>
      <w:r>
        <w:tab/>
        <w:t>Annemans, Atkinson, de Graaff, Maeijer, Marusik, Pretzell, Stuger, Zijlstra</w:t>
      </w:r>
    </w:p>
    <w:p w:rsidR="0072427C" w:rsidRDefault="0072427C">
      <w:pPr>
        <w:pStyle w:val="STYTAB"/>
      </w:pPr>
    </w:p>
    <w:p w:rsidR="0072427C" w:rsidRDefault="004C1FFF">
      <w:pPr>
        <w:pStyle w:val="STYTAB"/>
      </w:pPr>
      <w:r>
        <w:rPr>
          <w:rStyle w:val="POLITICALGROUP"/>
        </w:rPr>
        <w:t>NI</w:t>
      </w:r>
      <w:r>
        <w:t>:</w:t>
      </w:r>
      <w:r>
        <w:tab/>
        <w:t>Chauprade, Dodds Diane, Epitideios, Fountoulis, Korwin-Mikke, Sonneborn, Synadinos</w:t>
      </w:r>
    </w:p>
    <w:p w:rsidR="0072427C" w:rsidRDefault="0072427C">
      <w:pPr>
        <w:pStyle w:val="STYTAB"/>
      </w:pPr>
    </w:p>
    <w:p w:rsidR="0072427C" w:rsidRDefault="004C1FFF">
      <w:pPr>
        <w:pStyle w:val="STYTAB"/>
      </w:pPr>
      <w:r>
        <w:rPr>
          <w:rStyle w:val="POLITICALGROUP"/>
        </w:rPr>
        <w:t>PPE</w:t>
      </w:r>
      <w:r>
        <w:t>:</w:t>
      </w:r>
      <w:r>
        <w:tab/>
        <w:t>Adaktusson, Alliot-Marie, Andrikienė, Ayuso, Bach, Balz, Becker, Belet, Bendtsen, Bocskor, Böge, Bogovič, Boni, Brok, Buda, Buzek, Cadec, van de Camp, Casa, Caspary, del Castillo Vera, Cesa,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Kelam, Kelly, Koch, Kósa, Köstinger, Kovatchev, Kozłowska-Rajewicz, Kudrycka, Kuhn, Kukan, Lamassoure, de Lange, Langen, La Via, Lavrilleux, Le Grip, Lenaers, Lewandowski, Liese, Lins, Lope Fontagné, López-Istúriz White, McAllister, McGuinness, Maletić, Malinov, Mănescu, Mann, Marinescu, Martusciello, Mato, Millán Mon, Monteiro de Aguiar, Morano, Morin-Chartier, Mureşan, Muselier, Mussolini, Nagy, Niebler, Niedermayer, van Nistelrooij, Novakov, Olbrycht, Patriciello, Paunova, Peterle, Petir, Pieper, Pitera, Plura, Pogliese, Polčák, Ponga, Pospíšil, Preda, Proust, Quisthoudt-Rowohl, Radev, Rangel, Reding, Reul, Ribeiro, Rolin, Rosati, Ruas, Rübig, Saïfi, Sander, Sarvamaa, Schmidt, Schöpflin, Schreijer-Pierik, Schulze, Schwab, Siekierski, Sógor, Sommer, Štefanec, Štětina, Stolojan, Šuica, Svoboda, Szájer, Szejnfeld, Thun und Hohenstein, Tőkés, Tolić, Tomc, Ţurcanu, Ungureanu, Urutchev, Vaidere, Valcárcel Siso, Vălean, Vandenkendelaere, Verheyen, Virkkunen, Voss, Wałęsa, Weber Manfred, Wenta, Wieland, Winkler Iuliu, Zdechovský, Zdrojewski, Zeller, Zovko, Zver, Zwiefka</w:t>
      </w:r>
    </w:p>
    <w:p w:rsidR="0072427C" w:rsidRDefault="0072427C">
      <w:pPr>
        <w:pStyle w:val="STYTAB"/>
      </w:pPr>
    </w:p>
    <w:p w:rsidR="0072427C" w:rsidRDefault="004C1FFF">
      <w:pPr>
        <w:pStyle w:val="STYTAB"/>
      </w:pPr>
      <w:r>
        <w:rPr>
          <w:rStyle w:val="POLITICALGROUP"/>
        </w:rPr>
        <w:t>S&amp;D</w:t>
      </w:r>
      <w:r>
        <w:t>:</w:t>
      </w:r>
      <w:r>
        <w:tab/>
        <w:t>Thomas</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ECR</w:t>
      </w:r>
      <w:r>
        <w:t>:</w:t>
      </w:r>
      <w:r>
        <w:tab/>
        <w:t>Czarnecki, Czesak, Fotyga, Gosiewska, Hoc, Jurek, Karski, Kłosowski, Krasnodębski, Krupa, Kuźmiuk, Legutko, Loones, Ożóg, Piecha, Piotrowski, Poręba, Stevens, Tomaševski, Ujazdowski, Van Bossuyt, Wiśniewska, Złotowski</w:t>
      </w:r>
    </w:p>
    <w:p w:rsidR="0072427C" w:rsidRDefault="0072427C">
      <w:pPr>
        <w:pStyle w:val="STYTAB"/>
      </w:pPr>
    </w:p>
    <w:p w:rsidR="0072427C" w:rsidRPr="00D55022" w:rsidRDefault="004C1FFF">
      <w:pPr>
        <w:pStyle w:val="STYTAB"/>
        <w:rPr>
          <w:lang w:val="it-IT"/>
        </w:rPr>
      </w:pPr>
      <w:r w:rsidRPr="00D55022">
        <w:rPr>
          <w:rStyle w:val="POLITICALGROUP"/>
          <w:lang w:val="it-IT"/>
        </w:rPr>
        <w:t>EFDD</w:t>
      </w:r>
      <w:r w:rsidRPr="00D55022">
        <w:rPr>
          <w:lang w:val="it-IT"/>
        </w:rPr>
        <w:t>:</w:t>
      </w:r>
      <w:r w:rsidRPr="00D55022">
        <w:rPr>
          <w:lang w:val="it-IT"/>
        </w:rPr>
        <w:tab/>
        <w:t>Bours</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ENF</w:t>
      </w:r>
      <w:r w:rsidRPr="00D55022">
        <w:rPr>
          <w:lang w:val="it-IT"/>
        </w:rPr>
        <w:t>:</w:t>
      </w:r>
      <w:r w:rsidRPr="00D55022">
        <w:rPr>
          <w:lang w:val="it-IT"/>
        </w:rPr>
        <w:tab/>
        <w:t>Bizzotto, Borghezio, Ciocca, Fontana, Salvini</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NI</w:t>
      </w:r>
      <w:r w:rsidRPr="00D55022">
        <w:rPr>
          <w:lang w:val="it-IT"/>
        </w:rPr>
        <w:t>:</w:t>
      </w:r>
      <w:r w:rsidRPr="00D55022">
        <w:rPr>
          <w:lang w:val="it-IT"/>
        </w:rPr>
        <w:tab/>
        <w:t>James, Papadakis Konstantinos, Voigt, Woolfe, Zarianopoulos</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PPE</w:t>
      </w:r>
      <w:r w:rsidRPr="00D55022">
        <w:rPr>
          <w:lang w:val="it-IT"/>
        </w:rPr>
        <w:t>:</w:t>
      </w:r>
      <w:r w:rsidRPr="00D55022">
        <w:rPr>
          <w:lang w:val="it-IT"/>
        </w:rPr>
        <w:tab/>
        <w:t>Arimont, Christoforou, Kyrtsos, Łukacijewska, Pabriks, Spyraki, Vozemberg-Vrionidi, Zagorakis</w:t>
      </w:r>
    </w:p>
    <w:p w:rsidR="0072427C" w:rsidRPr="00D55022" w:rsidRDefault="0072427C">
      <w:pPr>
        <w:pStyle w:val="STYTAB"/>
        <w:rPr>
          <w:lang w:val="it-IT"/>
        </w:rPr>
      </w:pPr>
    </w:p>
    <w:p w:rsidR="0072427C" w:rsidRPr="00D55022" w:rsidRDefault="004C1FFF">
      <w:pPr>
        <w:pStyle w:val="STYTAB"/>
        <w:rPr>
          <w:lang w:val="fi-FI"/>
        </w:rPr>
      </w:pPr>
      <w:r w:rsidRPr="00D55022">
        <w:rPr>
          <w:rStyle w:val="POLITICALGROUP"/>
          <w:lang w:val="fi-FI"/>
        </w:rPr>
        <w:t>S&amp;D</w:t>
      </w:r>
      <w:r w:rsidRPr="00D55022">
        <w:rPr>
          <w:lang w:val="fi-FI"/>
        </w:rPr>
        <w:t>:</w:t>
      </w:r>
      <w:r w:rsidRPr="00D55022">
        <w:rPr>
          <w:lang w:val="fi-FI"/>
        </w:rPr>
        <w:tab/>
        <w:t>Kaili, Toia</w:t>
      </w:r>
    </w:p>
    <w:p w:rsidR="0072427C" w:rsidRPr="00D55022" w:rsidRDefault="0072427C">
      <w:pPr>
        <w:pStyle w:val="STYTAB"/>
        <w:rPr>
          <w:lang w:val="fi-FI"/>
        </w:rPr>
      </w:pPr>
    </w:p>
    <w:p w:rsidR="0072427C" w:rsidRPr="00D55022" w:rsidRDefault="004C1FFF">
      <w:pPr>
        <w:pStyle w:val="STYTAB"/>
        <w:rPr>
          <w:lang w:val="fi-FI"/>
        </w:rPr>
      </w:pPr>
      <w:r w:rsidRPr="00D55022">
        <w:rPr>
          <w:rStyle w:val="POLITICALGROUP"/>
          <w:lang w:val="fi-FI"/>
        </w:rPr>
        <w:t>Verts/ALE</w:t>
      </w:r>
      <w:r w:rsidRPr="00D55022">
        <w:rPr>
          <w:lang w:val="fi-FI"/>
        </w:rPr>
        <w:t>:</w:t>
      </w:r>
      <w:r w:rsidRPr="00D55022">
        <w:rPr>
          <w:lang w:val="fi-FI"/>
        </w:rPr>
        <w:tab/>
        <w:t>Bütikofer</w:t>
      </w:r>
    </w:p>
    <w:p w:rsidR="0072427C" w:rsidRPr="00D55022" w:rsidRDefault="0072427C">
      <w:pPr>
        <w:pStyle w:val="STYTAB"/>
        <w:rPr>
          <w:lang w:val="fi-FI"/>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rsidRPr="00D55022">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Pr="00D55022" w:rsidRDefault="004C1FFF">
            <w:pPr>
              <w:pStyle w:val="VOTERESULTCORRECTEDTITLE"/>
              <w:rPr>
                <w:lang w:val="fi-FI"/>
              </w:rPr>
            </w:pPr>
            <w:r>
              <w:t>ПОПРАВКИ</w:t>
            </w:r>
            <w:r w:rsidRPr="00D55022">
              <w:rPr>
                <w:lang w:val="fi-FI"/>
              </w:rPr>
              <w:t xml:space="preserve"> </w:t>
            </w:r>
            <w:r>
              <w:t>В</w:t>
            </w:r>
            <w:r w:rsidRPr="00D55022">
              <w:rPr>
                <w:lang w:val="fi-FI"/>
              </w:rPr>
              <w:t xml:space="preserve"> </w:t>
            </w:r>
            <w:r>
              <w:t>ПОДАДЕНИТЕ</w:t>
            </w:r>
            <w:r w:rsidRPr="00D55022">
              <w:rPr>
                <w:lang w:val="fi-FI"/>
              </w:rPr>
              <w:t xml:space="preserve"> </w:t>
            </w:r>
            <w:r>
              <w:t>ГЛАСОВЕ</w:t>
            </w:r>
            <w:r w:rsidRPr="00D55022">
              <w:rPr>
                <w:lang w:val="fi-FI"/>
              </w:rPr>
              <w:t xml:space="preserve"> </w:t>
            </w:r>
            <w:r>
              <w:t>И</w:t>
            </w:r>
            <w:r w:rsidRPr="00D55022">
              <w:rPr>
                <w:lang w:val="fi-FI"/>
              </w:rPr>
              <w:t xml:space="preserve"> </w:t>
            </w:r>
            <w:r>
              <w:t>НАМЕРЕНИЯ</w:t>
            </w:r>
            <w:r w:rsidRPr="00D55022">
              <w:rPr>
                <w:lang w:val="fi-FI"/>
              </w:rPr>
              <w:t xml:space="preserve"> </w:t>
            </w:r>
            <w:r>
              <w:t>ЗА</w:t>
            </w:r>
            <w:r w:rsidRPr="00D55022">
              <w:rPr>
                <w:lang w:val="fi-FI"/>
              </w:rPr>
              <w:t xml:space="preserve"> </w:t>
            </w:r>
            <w:r>
              <w:t>ГЛАСУВАНЕ</w:t>
            </w:r>
            <w:r w:rsidRPr="00D55022">
              <w:rPr>
                <w:lang w:val="fi-FI"/>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D55022">
              <w:rPr>
                <w:lang w:val="fi-FI"/>
              </w:rPr>
              <w:t xml:space="preserve"> </w:t>
            </w:r>
            <w:r>
              <w:t>ΚΑΙ</w:t>
            </w:r>
            <w:r w:rsidRPr="00D55022">
              <w:rPr>
                <w:lang w:val="fi-FI"/>
              </w:rPr>
              <w:t xml:space="preserve"> </w:t>
            </w:r>
            <w:r>
              <w:t>ΠΡΟΘΕΣΕΙΣ</w:t>
            </w:r>
            <w:r w:rsidRPr="00D55022">
              <w:rPr>
                <w:lang w:val="fi-FI"/>
              </w:rPr>
              <w:t xml:space="preserve"> </w:t>
            </w:r>
            <w:r>
              <w:t>ΨΗΦΟΥ</w:t>
            </w:r>
            <w:r w:rsidRPr="00D55022">
              <w:rPr>
                <w:lang w:val="fi-FI"/>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Dario Tamburrano, Isabelle Thomas, Patrizia Toia</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María Teresa Giménez Barbat</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Pr="00D55022" w:rsidRDefault="004C1FFF">
            <w:pPr>
              <w:pStyle w:val="VOTEINFOTITLE"/>
              <w:rPr>
                <w:lang w:val="pl-PL"/>
              </w:rPr>
            </w:pPr>
            <w:bookmarkStart w:id="99" w:name="_Toc473198569"/>
            <w:r w:rsidRPr="00D55022">
              <w:rPr>
                <w:lang w:val="pl-PL"/>
              </w:rPr>
              <w:lastRenderedPageBreak/>
              <w:t>A8-0345/2016 -</w:t>
            </w:r>
            <w:r w:rsidR="00A67276">
              <w:rPr>
                <w:lang w:val="pl-PL"/>
              </w:rPr>
              <w:t xml:space="preserve"> József Nagy</w:t>
            </w:r>
            <w:r w:rsidRPr="00D55022">
              <w:rPr>
                <w:lang w:val="pl-PL"/>
              </w:rPr>
              <w:t xml:space="preserve"> - </w:t>
            </w:r>
            <w:r w:rsidR="00D55022" w:rsidRPr="00D55022">
              <w:rPr>
                <w:lang w:val="pl-PL"/>
              </w:rPr>
              <w:t>groz. Nr. </w:t>
            </w:r>
            <w:r w:rsidRPr="00D55022">
              <w:rPr>
                <w:lang w:val="pl-PL"/>
              </w:rPr>
              <w:t>10</w:t>
            </w:r>
            <w:bookmarkEnd w:id="99"/>
          </w:p>
        </w:tc>
        <w:tc>
          <w:tcPr>
            <w:tcW w:w="2432" w:type="dxa"/>
            <w:shd w:val="clear" w:color="auto" w:fill="auto"/>
            <w:tcMar>
              <w:top w:w="0" w:type="dxa"/>
              <w:left w:w="108" w:type="dxa"/>
              <w:bottom w:w="0" w:type="dxa"/>
              <w:right w:w="108" w:type="dxa"/>
            </w:tcMar>
          </w:tcPr>
          <w:p w:rsidR="0072427C" w:rsidRDefault="004C1FFF">
            <w:pPr>
              <w:pStyle w:val="VOTEINFOTIME"/>
            </w:pPr>
            <w:r>
              <w:t>13/12/2016 13:28:10.000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327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Pr="00D55022" w:rsidRDefault="004C1FFF">
      <w:pPr>
        <w:pStyle w:val="STYTAB"/>
        <w:rPr>
          <w:lang w:val="pt-PT"/>
        </w:rPr>
      </w:pPr>
      <w:r w:rsidRPr="00D55022">
        <w:rPr>
          <w:rStyle w:val="POLITICALGROUP"/>
          <w:lang w:val="pt-PT"/>
        </w:rPr>
        <w:t>ALDE</w:t>
      </w:r>
      <w:r w:rsidRPr="00D55022">
        <w:rPr>
          <w:lang w:val="pt-PT"/>
        </w:rPr>
        <w:t>:</w:t>
      </w:r>
      <w:r w:rsidRPr="00D55022">
        <w:rPr>
          <w:lang w:val="pt-PT"/>
        </w:rPr>
        <w:tab/>
        <w:t>Bilbao Barandica, Marinho e Pinto, Tremosa i Balcells, Vajgl</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ECR</w:t>
      </w:r>
      <w:r w:rsidRPr="00D55022">
        <w:rPr>
          <w:lang w:val="pt-PT"/>
        </w:rPr>
        <w:t>:</w:t>
      </w:r>
      <w:r w:rsidRPr="00D55022">
        <w:rPr>
          <w:lang w:val="pt-PT"/>
        </w:rPr>
        <w:tab/>
        <w:t>Marias, Ruohonen-Lerner</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EFDD</w:t>
      </w:r>
      <w:r w:rsidRPr="00D55022">
        <w:rPr>
          <w:lang w:val="pt-PT"/>
        </w:rPr>
        <w:t>:</w:t>
      </w:r>
      <w:r w:rsidRPr="00D55022">
        <w:rPr>
          <w:lang w:val="pt-PT"/>
        </w:rPr>
        <w:tab/>
        <w:t>Adinolfi, Affronte, Agea, Aiuto, Beghin, Borrelli, Castaldo, Corrao, D'Amato, Evi, Ferrara, Moi, Paksas, Pedicini, Tamburrano, Valli, Zanni, Zullo</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ENF</w:t>
      </w:r>
      <w:r w:rsidRPr="00D55022">
        <w:rPr>
          <w:lang w:val="pt-PT"/>
        </w:rPr>
        <w:t>:</w:t>
      </w:r>
      <w:r w:rsidRPr="00D55022">
        <w:rPr>
          <w:lang w:val="pt-PT"/>
        </w:rPr>
        <w:tab/>
        <w:t>Aliot, Arnautu, Bay, Bilde, Bizzotto, Borghezio, Boutonnet, Briois, Ciocca, D'Ornano, Ferrand, Fontana, Goddyn, Jalkh, Lebreton, Le Pen Marine, Loiseau, Martin Dominique, Mélin, Monot, Montel, Philippot, Rebega, Salvini, Schaffhauser, Troszczynski</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GUE/NGL</w:t>
      </w:r>
      <w:r w:rsidRPr="00D55022">
        <w:rPr>
          <w:lang w:val="pt-PT"/>
        </w:rPr>
        <w:t>:</w:t>
      </w:r>
      <w:r w:rsidRPr="00D55022">
        <w:rPr>
          <w:lang w:val="pt-PT"/>
        </w:rPr>
        <w:tab/>
        <w:t>Albiol Guzmán, Benito Ziluaga, Björk, Boylan, Carthy, Chountis, Chrysogonos, Couso Permuy, Eck, Ernst, Ferreira, Flanagan, Forenza, González Peñas, Hadjigeorgiou, Hazekamp, de Jong, Juaristi Abaunz, Kari, Kohlíček, Konečná, Kouloglou, Kuneva, Kyllönen, Le Hyaric, López Bermejo, Lösing, Maltese, Maštálka, Matias, Mélenchon, Michels, Mineur, Ní Riada, Papadimoulis, Pimenta Lopes, Sakorafa, Scholz, Senra Rodríguez, Spinelli, Sylikiotis, Urbán Crespo, Vallina, Vergiat, Viegas, Zimmer</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NI</w:t>
      </w:r>
      <w:r w:rsidRPr="00D55022">
        <w:rPr>
          <w:lang w:val="pt-PT"/>
        </w:rPr>
        <w:t>:</w:t>
      </w:r>
      <w:r w:rsidRPr="00D55022">
        <w:rPr>
          <w:lang w:val="pt-PT"/>
        </w:rPr>
        <w:tab/>
        <w:t>Balczó, Gollnisch, Papadakis Konstantinos, Sonneborn, Soru, Voigt, Zarianopoulos</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S&amp;D</w:t>
      </w:r>
      <w:r w:rsidRPr="00D55022">
        <w:rPr>
          <w:lang w:val="pt-PT"/>
        </w:rPr>
        <w:t>:</w:t>
      </w:r>
      <w:r w:rsidRPr="00D55022">
        <w:rPr>
          <w:lang w:val="pt-PT"/>
        </w:rPr>
        <w:tab/>
        <w:t>Aguilera García, Anderson Lucy, Andrieu, Androulakis, Arena, Assis, Ayala Sender, Balas, Balčytis, Bayet, Benifei, Berès, Blanco López, Blinkevičiūtė, Bonafè, Borzan, Boştinaru, Brannen, Bresso, Briano, Bullmann, Cabezón Ruiz, Caputo, Childers, Chinnici, Christensen, Cofferati, Corbett, Costa, Cozzolino, Cristea, Dalli, Dance, Dăncilă, Danti, De Castro, Delvaux, De Monte, Denanot, Dodds Anneliese, Drăghici, Ertug, Fajon, Fernández, Flašíková Beňová, Fleckenstein, Freund, Frunzulică, Gardiazabal Rubial, Gasbarra, Gebhardt, Gentile, Geringer de Oedenberg, Gierek, Gill Neena, Giuffrida, Gomes, Grammatikakis, Grapini, Graswander-Hainz, Griffin, Gualtieri, Guerrero Salom, Guillaume, Guteland, Gutiérrez Prieto, Hedh, Hoffmann, Honeyball, Iotova, Ivan, Jaakonsaari, Jáuregui Atondo, Jongerius, Kadenbach, Kammerevert, Kaufmann, Keller Jan, Khan, Kofod, Köster, Krehl, Kumpula-Natri, Kyenge, Kyrkos, Lange, Lauristin, Leinen, Liberadzki, Lietz, López, López Aguilar, Ludvigsson, Łybacka, McAvan, Mamikins, Maňka, Manscour, Martin David, Martin Edouard, Maurel, Mavrides, Mayer Alex, Melior, Mizzi, Moisă, Molnár,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Sant, dos Santos, Sârbu,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Verts/ALE</w:t>
      </w:r>
      <w:r w:rsidRPr="00D55022">
        <w:rPr>
          <w:lang w:val="pt-PT"/>
        </w:rPr>
        <w:t>:</w:t>
      </w:r>
      <w:r w:rsidRPr="00D55022">
        <w:rPr>
          <w:lang w:val="pt-PT"/>
        </w:rPr>
        <w:tab/>
        <w:t>Albrecht, Andersson, Auken, Bové, Buchner,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Pr="00D55022" w:rsidRDefault="0072427C">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357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Calvet Chambon, Cavada, Charanzová, Deprez, de Sarnez, Diaconu, Dlabajová, Federley, Gerbrandy, Giménez Barbat, Goerens, Goulard, Griesbeck, Harkin, Huitema, Hyusmenova, in 't Veld, Jäätteenmäki, Jakovčić, Ježek, Kallas, Kyuchyuk, Lambsdorff, Løkkegaard, Mazuronis, Meissner, Michel, Mihaylova, van Miltenburg, Mlinar, Müller, van Nieuwenhuizen, Paet, Pagazaurtundúa Ruiz, Petersen, Punset, Radoš, Ries, Riquet, Rohde, Schaake, Selimovic, Takkula, Telička, Theurer, Toom, Torvalds, Uspaskich,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Barekov, Bashir, Belder, Czarnecki, Czesak, van Dalen, Dalton, Dohrmann, Dzhambazki, Fitto, Ford, Foster, Fotyga, Fox, Gericke, Girling, Gosiewska, Halla-aho, Hannan, Henkel, Hoc, Jurek, Kamall, Karlsson, Karski, Kłosowski, Krasnodębski, Krupa, Kuźmiuk, Legutko, Lewer, Loones, Lucke, McClarkin, McIntyre, Macovei, Nicholson, Ożóg, Piecha, Piotrowski, Poręba, Procter, Sernagiotto, Škripek, Starbatty, Stevens, Sulík, Swinburne, Tannock, Tomaševski, Tomašić, Tošenovský, Trebesius, Ujazdowski, Van Bossuyt, Van Orden, Vistisen, Wiśniewska, Zahradil, Žitňanská, Złotowski</w:t>
      </w:r>
    </w:p>
    <w:p w:rsidR="0072427C" w:rsidRDefault="0072427C">
      <w:pPr>
        <w:pStyle w:val="STYTAB"/>
      </w:pPr>
    </w:p>
    <w:p w:rsidR="0072427C" w:rsidRDefault="004C1FFF">
      <w:pPr>
        <w:pStyle w:val="STYTAB"/>
      </w:pPr>
      <w:r>
        <w:rPr>
          <w:rStyle w:val="POLITICALGROUP"/>
        </w:rPr>
        <w:t>EFDD</w:t>
      </w:r>
      <w:r>
        <w:t>:</w:t>
      </w:r>
      <w:r>
        <w:tab/>
        <w:t>Agnew, Aker, Arnott, Batten, Bours, Carver, Coburn, (The Earl of) Dartmouth, Etheridge, Finch, Gill Nathan, Helmer, Hookem, Iwaszkiewicz, Lundgren, Mach, Nuttall, O'Flynn, Reid, Seymour, von Storch, Winberg</w:t>
      </w:r>
    </w:p>
    <w:p w:rsidR="0072427C" w:rsidRDefault="0072427C">
      <w:pPr>
        <w:pStyle w:val="STYTAB"/>
      </w:pPr>
    </w:p>
    <w:p w:rsidR="0072427C" w:rsidRDefault="004C1FFF">
      <w:pPr>
        <w:pStyle w:val="STYTAB"/>
      </w:pPr>
      <w:r>
        <w:rPr>
          <w:rStyle w:val="POLITICALGROUP"/>
        </w:rPr>
        <w:t>ENF</w:t>
      </w:r>
      <w:r>
        <w:t>:</w:t>
      </w:r>
      <w:r>
        <w:tab/>
        <w:t>Annemans, Atkinson, de Graaff, Maeijer, Marusik, Pretzell, Stuger, Zijlstra</w:t>
      </w:r>
    </w:p>
    <w:p w:rsidR="0072427C" w:rsidRDefault="0072427C">
      <w:pPr>
        <w:pStyle w:val="STYTAB"/>
      </w:pPr>
    </w:p>
    <w:p w:rsidR="0072427C" w:rsidRDefault="004C1FFF">
      <w:pPr>
        <w:pStyle w:val="STYTAB"/>
      </w:pPr>
      <w:r>
        <w:rPr>
          <w:rStyle w:val="POLITICALGROUP"/>
        </w:rPr>
        <w:lastRenderedPageBreak/>
        <w:t>NI</w:t>
      </w:r>
      <w:r>
        <w:t>:</w:t>
      </w:r>
      <w:r>
        <w:tab/>
        <w:t>Chauprade, Dodds Diane, Epitideios, Fountoulis, Korwin-Mikke, Synadinos</w:t>
      </w:r>
    </w:p>
    <w:p w:rsidR="0072427C" w:rsidRDefault="0072427C">
      <w:pPr>
        <w:pStyle w:val="STYTAB"/>
      </w:pPr>
    </w:p>
    <w:p w:rsidR="0072427C" w:rsidRDefault="004C1FFF">
      <w:pPr>
        <w:pStyle w:val="STYTAB"/>
      </w:pPr>
      <w:r>
        <w:rPr>
          <w:rStyle w:val="POLITICALGROUP"/>
        </w:rPr>
        <w:t>PPE</w:t>
      </w:r>
      <w:r>
        <w:t>:</w:t>
      </w:r>
      <w:r>
        <w:tab/>
        <w:t>Adaktusson, Alliot-Marie, Andrikienė, Ayuso, Bach, Balz, Becker, Belet, Bendtsen, Bocskor, Böge, Bogovič, Boni, Brok, Buda, Buzek, Cadec, Casa, Caspary, del Castillo Vera, Cesa,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Hortefeux, Hübner, Iturgaiz, Jahr, Jazłowiecka, Jiménez-Becerril Barrio, Joulaud, Juvin, Kalinowski, Kalniete, Karas, Kariņš, Kelam, Kelly, Koch, Kósa, Köstinger, Kovatchev, Kozłowska-Rajewicz, Kudrycka, Kuhn, Kukan,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Polčák, Ponga, Preda, Proust, Quisthoudt-Rowohl, Radev, Rangel, Reding, Reul, Ribeiro, Rolin, Rosati, Ruas, Rübig, Saïfi, Salini, Sander, Sarvamaa, Saryusz-Wolski, Saudargas, Schmidt, Schöpflin, Schreijer-Pierik, Schulze, Schwab, Siekierski, Sógor, Šojdrová, Sommer, Štefanec, Štětina, Stolojan, Šuica, Šulin, Svoboda, Szájer, Szejnfeld, Thun und Hohenstein, Tőkés, Tolić, Tomc, Ţurcanu, Ungureanu, Urutchev, Vaidere, Valcárcel Siso, Vălean, Vandenkendelaere, Verheyen, Virkkunen, Voss, Wałęsa, Weber Manfred, Wenta, Wieland, Winkler Iuliu, Záborská, Zdechovský, Zdrojewski, Zeller, Zovko, Zver, Zwiefka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Nicolai</w:t>
      </w:r>
    </w:p>
    <w:p w:rsidR="0072427C" w:rsidRDefault="0072427C">
      <w:pPr>
        <w:pStyle w:val="STYTAB"/>
      </w:pPr>
    </w:p>
    <w:p w:rsidR="0072427C" w:rsidRDefault="004C1FFF">
      <w:pPr>
        <w:pStyle w:val="STYTAB"/>
      </w:pPr>
      <w:r>
        <w:rPr>
          <w:rStyle w:val="POLITICALGROUP"/>
        </w:rPr>
        <w:t>ECR</w:t>
      </w:r>
      <w:r>
        <w:t>:</w:t>
      </w:r>
      <w:r>
        <w:tab/>
        <w:t>Campbell Bannerman, Duncan</w:t>
      </w:r>
    </w:p>
    <w:p w:rsidR="0072427C" w:rsidRDefault="0072427C">
      <w:pPr>
        <w:pStyle w:val="STYTAB"/>
      </w:pPr>
    </w:p>
    <w:p w:rsidR="0072427C" w:rsidRDefault="004C1FFF">
      <w:pPr>
        <w:pStyle w:val="STYTAB"/>
      </w:pPr>
      <w:r>
        <w:rPr>
          <w:rStyle w:val="POLITICALGROUP"/>
        </w:rPr>
        <w:t>ENF</w:t>
      </w:r>
      <w:r>
        <w:t>:</w:t>
      </w:r>
      <w:r>
        <w:tab/>
        <w:t>Kappel, Mayer Georg, Obermayr, Vilimsky</w:t>
      </w:r>
    </w:p>
    <w:p w:rsidR="0072427C" w:rsidRDefault="0072427C">
      <w:pPr>
        <w:pStyle w:val="STYTAB"/>
      </w:pPr>
    </w:p>
    <w:p w:rsidR="0072427C" w:rsidRDefault="004C1FFF">
      <w:pPr>
        <w:pStyle w:val="STYTAB"/>
      </w:pPr>
      <w:r>
        <w:rPr>
          <w:rStyle w:val="POLITICALGROUP"/>
        </w:rPr>
        <w:t>NI</w:t>
      </w:r>
      <w:r>
        <w:t>:</w:t>
      </w:r>
      <w:r>
        <w:tab/>
        <w:t>James, Woolfe</w:t>
      </w:r>
    </w:p>
    <w:p w:rsidR="0072427C" w:rsidRDefault="0072427C">
      <w:pPr>
        <w:pStyle w:val="STYTAB"/>
      </w:pPr>
    </w:p>
    <w:p w:rsidR="0072427C" w:rsidRDefault="004C1FFF">
      <w:pPr>
        <w:pStyle w:val="STYTAB"/>
      </w:pPr>
      <w:r>
        <w:rPr>
          <w:rStyle w:val="POLITICALGROUP"/>
        </w:rPr>
        <w:t>PPE</w:t>
      </w:r>
      <w:r>
        <w:t>:</w:t>
      </w:r>
      <w:r>
        <w:tab/>
        <w:t>Arimont, Christoforou, Kyrtsos, Spyraki, Vozemberg-Vrionidi, Zagorakis</w:t>
      </w:r>
    </w:p>
    <w:p w:rsidR="0072427C" w:rsidRDefault="0072427C">
      <w:pPr>
        <w:pStyle w:val="STYTAB"/>
      </w:pPr>
    </w:p>
    <w:p w:rsidR="0072427C" w:rsidRDefault="004C1FFF">
      <w:pPr>
        <w:pStyle w:val="STYTAB"/>
      </w:pPr>
      <w:r>
        <w:rPr>
          <w:rStyle w:val="POLITICALGROUP"/>
        </w:rPr>
        <w:t>S&amp;D</w:t>
      </w:r>
      <w:r>
        <w:t>:</w:t>
      </w:r>
      <w:r>
        <w:tab/>
        <w:t>Kaili</w:t>
      </w:r>
    </w:p>
    <w:p w:rsidR="0072427C" w:rsidRDefault="0072427C">
      <w:pPr>
        <w:pStyle w:val="STYTAB"/>
      </w:pPr>
    </w:p>
    <w:p w:rsidR="0072427C" w:rsidRDefault="004C1FFF">
      <w:pPr>
        <w:pStyle w:val="STYTAB"/>
      </w:pPr>
      <w:r>
        <w:rPr>
          <w:rStyle w:val="POLITICALGROUP"/>
        </w:rPr>
        <w:t>Verts/ALE</w:t>
      </w:r>
      <w:r>
        <w:t>:</w:t>
      </w:r>
      <w:r>
        <w:tab/>
        <w:t>Bütikofer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72427C">
        <w:trPr>
          <w:cantSplit/>
        </w:trPr>
        <w:tc>
          <w:tcPr>
            <w:tcW w:w="8200" w:type="dxa"/>
            <w:shd w:val="clear" w:color="auto" w:fill="auto"/>
            <w:tcMar>
              <w:top w:w="0" w:type="dxa"/>
              <w:left w:w="108" w:type="dxa"/>
              <w:bottom w:w="0" w:type="dxa"/>
              <w:right w:w="108" w:type="dxa"/>
            </w:tcMar>
          </w:tcPr>
          <w:p w:rsidR="0072427C" w:rsidRPr="00D55022" w:rsidRDefault="004C1FFF">
            <w:pPr>
              <w:pStyle w:val="VOTEINFOTITLE"/>
              <w:rPr>
                <w:lang w:val="pl-PL"/>
              </w:rPr>
            </w:pPr>
            <w:bookmarkStart w:id="100" w:name="_Toc473198570"/>
            <w:r w:rsidRPr="00D55022">
              <w:rPr>
                <w:lang w:val="pl-PL"/>
              </w:rPr>
              <w:lastRenderedPageBreak/>
              <w:t>A8-0345/2016 -</w:t>
            </w:r>
            <w:r w:rsidR="00A67276">
              <w:rPr>
                <w:lang w:val="pl-PL"/>
              </w:rPr>
              <w:t xml:space="preserve"> József Nagy</w:t>
            </w:r>
            <w:r w:rsidRPr="00D55022">
              <w:rPr>
                <w:lang w:val="pl-PL"/>
              </w:rPr>
              <w:t xml:space="preserve"> - </w:t>
            </w:r>
            <w:r w:rsidR="00D55022" w:rsidRPr="00D55022">
              <w:rPr>
                <w:lang w:val="pl-PL"/>
              </w:rPr>
              <w:t>groz. Nr. </w:t>
            </w:r>
            <w:r w:rsidRPr="00D55022">
              <w:rPr>
                <w:lang w:val="pl-PL"/>
              </w:rPr>
              <w:t>11</w:t>
            </w:r>
            <w:bookmarkEnd w:id="100"/>
          </w:p>
        </w:tc>
        <w:tc>
          <w:tcPr>
            <w:tcW w:w="2432" w:type="dxa"/>
            <w:shd w:val="clear" w:color="auto" w:fill="auto"/>
            <w:tcMar>
              <w:top w:w="0" w:type="dxa"/>
              <w:left w:w="108" w:type="dxa"/>
              <w:bottom w:w="0" w:type="dxa"/>
              <w:right w:w="108" w:type="dxa"/>
            </w:tcMar>
          </w:tcPr>
          <w:p w:rsidR="0072427C" w:rsidRDefault="004C1FFF">
            <w:pPr>
              <w:pStyle w:val="VOTEINFOTIME"/>
            </w:pPr>
            <w:r>
              <w:t>13/12/2016 13:28:22.000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347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Becerra Basterrechea, Bilbao Barandica, Calvet Chambon, Cavada, Deprez, Harkin, Marinho e Pinto, Pagazaurtundúa Ruiz, Tremosa i Balcells, Vajgl</w:t>
      </w:r>
    </w:p>
    <w:p w:rsidR="0072427C" w:rsidRDefault="0072427C">
      <w:pPr>
        <w:pStyle w:val="STYTAB"/>
      </w:pPr>
    </w:p>
    <w:p w:rsidR="0072427C" w:rsidRDefault="004C1FFF">
      <w:pPr>
        <w:pStyle w:val="STYTAB"/>
      </w:pPr>
      <w:r>
        <w:rPr>
          <w:rStyle w:val="POLITICALGROUP"/>
        </w:rPr>
        <w:t>ECR</w:t>
      </w:r>
      <w:r>
        <w:t>:</w:t>
      </w:r>
      <w:r>
        <w:tab/>
        <w:t>Karlsson, Marias, Ruohonen-Lerner</w:t>
      </w:r>
    </w:p>
    <w:p w:rsidR="0072427C" w:rsidRDefault="0072427C">
      <w:pPr>
        <w:pStyle w:val="STYTAB"/>
      </w:pPr>
    </w:p>
    <w:p w:rsidR="0072427C" w:rsidRDefault="004C1FFF">
      <w:pPr>
        <w:pStyle w:val="STYTAB"/>
      </w:pPr>
      <w:r>
        <w:rPr>
          <w:rStyle w:val="POLITICALGROUP"/>
        </w:rPr>
        <w:t>EFDD</w:t>
      </w:r>
      <w:r>
        <w:t>:</w:t>
      </w:r>
      <w:r>
        <w:tab/>
        <w:t>Adinolfi, Affronte, Agea, Aiuto, Beghin, Borrelli, Castaldo, Corrao, D'Amato, Evi, Ferrara, Moi, Paksas, Pedicini, Tamburrano, Valli, Zanni, Zullo</w:t>
      </w:r>
    </w:p>
    <w:p w:rsidR="0072427C" w:rsidRDefault="0072427C">
      <w:pPr>
        <w:pStyle w:val="STYTAB"/>
      </w:pPr>
    </w:p>
    <w:p w:rsidR="0072427C" w:rsidRDefault="004C1FFF">
      <w:pPr>
        <w:pStyle w:val="STYTAB"/>
      </w:pPr>
      <w:r>
        <w:rPr>
          <w:rStyle w:val="POLITICALGROUP"/>
        </w:rPr>
        <w:t>ENF</w:t>
      </w:r>
      <w:r>
        <w:t>:</w:t>
      </w:r>
      <w:r>
        <w:tab/>
        <w:t>Aliot, Arnautu, Bay, Bilde, Bizzotto, Borghezio, Boutonnet, Briois, Ciocca, D'Ornano, Ferrand, Fontana, Goddyn, Jalkh, Kappel, Lebreton, Le Pen Marine, Loiseau, Martin Dominique, Mayer Georg, Mélin, Monot, Montel, Obermayr, Philippot, Rebega, Salvini, Schaffhauser, Troszczynski, Vilimsky</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Ferreira, Flanagan, Forenza, González Peñas, Hadjigeorgiou, Hazekamp, de Jong, Juaristi Abaunz, Kari, Kohlíček, Konečná, Kouloglou, Kuneva, Kyllönen, Le Hyaric, López Bermejo, Lösing, Maltese, Maštálka, Matias, Mélenchon, Michels, Mineur, Ní Riada, Papadimoulis, Pimenta Lopes, Sakorafa, Scholz,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Balczó, Gollnisch, Papadakis Konstantinos, Soru, Voigt, Zarianopoulos</w:t>
      </w:r>
    </w:p>
    <w:p w:rsidR="0072427C" w:rsidRDefault="0072427C">
      <w:pPr>
        <w:pStyle w:val="STYTAB"/>
      </w:pPr>
    </w:p>
    <w:p w:rsidR="0072427C" w:rsidRDefault="004C1FFF">
      <w:pPr>
        <w:pStyle w:val="STYTAB"/>
      </w:pPr>
      <w:r>
        <w:rPr>
          <w:rStyle w:val="POLITICALGROUP"/>
        </w:rPr>
        <w:t>PPE</w:t>
      </w:r>
      <w:r>
        <w:t>:</w:t>
      </w:r>
      <w:r>
        <w:tab/>
        <w:t>Gardini, La Via, Martusciello, Maullu, Melo, Mikolášik, Rolin, Salini, Saudargas, Záborská</w:t>
      </w:r>
    </w:p>
    <w:p w:rsidR="0072427C" w:rsidRDefault="0072427C">
      <w:pPr>
        <w:pStyle w:val="STYTAB"/>
      </w:pPr>
    </w:p>
    <w:p w:rsidR="0072427C" w:rsidRDefault="004C1FFF">
      <w:pPr>
        <w:pStyle w:val="STYTAB"/>
      </w:pPr>
      <w:r>
        <w:rPr>
          <w:rStyle w:val="POLITICALGROUP"/>
        </w:rPr>
        <w:t>S&amp;D</w:t>
      </w:r>
      <w:r>
        <w:t>:</w:t>
      </w:r>
      <w:r>
        <w:tab/>
        <w:t>Aguilera García, Anderson Lucy, Andrieu, Androulakis, Arena, Assis, Ayala Sender, Balas, Balčytis, Bayet, Benifei, Berès, Blanco López, Blinkevičiūtė, Bonafè, Borzan, Boştinaru, Brannen, Bresso, Briano, Bullmann, Cabezón Ruiz, Caputo, Childers, Chinnici, Christensen, Cofferati, Corbett, Costa, Cozzolino, Cristea, Dalli, Dance, Dăncilă, Danti, De Castro, Delvaux, De Monte, Denanot, Dodds Anneliese, Drăghici, Ertug, Fajon, Fernández, Flašíková Beňová, Freund, Frunzulică, Gardiazabal Rubial, Gasbarra, Gebhardt,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Molnár, Moody, Moraes, Morgano, Mosca, Negrescu, Nekov, Neuser, Niedermüller, Nilsson, Noichl, Panzeri, Paolucci, Papadakis Demetris, Pargneaux, Paşcu, Pavel, Picierno, Picula, Piri, Pirinski, Pittella, Poc, Poche, Post, Preuß, Regner, Revault D'Allonnes Bonnefoy, Rodrigues Liliana, Rodrigues Maria João, Rodust, Rozière, Sant, dos Santos, Sârbu, Schaldemose, Schlein,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316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Charanzová, de Sarnez, Diaconu, Dlabajová, Federley, Gerbrandy, Giménez Barbat, Goerens, Goulard, Griesbeck, Huitema, Hyusmenova, in 't Veld, Jäätteenmäki, Jakovčić, Ježek, Kallas, Kyuchyuk, Lambsdorff, Løkkegaard, Mazuronis, Meissner, Michel, Mihaylova, van Miltenburg, Mlinar, Müller, van Nieuwenhuizen, Paet, Petersen, Punset, Radoš, Ries, Riquet, Rohde, Schaake, Selimovic, Takkula, Telička, Theurer, Toom, Torvalds, Uspaskich,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Barekov, Bashir, Belder, Campbell Bannerman, van Dalen, Dalton, Dohrmann, Duncan, Dzhambazki, Fitto, Ford, Foster, Fox, Gericke, Girling, Halla-aho, Hannan, Henkel, Kamall, Lewer, Lucke, McClarkin, McIntyre, Macovei, Nicholson, Procter, Sernagiotto, Škripek, Starbatty, Sulík, Swinburne, Tannock, Tomašić, Tošenovský, Trebesius, Van Orden, Vistisen, Zahradil, Žitňanská</w:t>
      </w:r>
    </w:p>
    <w:p w:rsidR="0072427C" w:rsidRDefault="0072427C">
      <w:pPr>
        <w:pStyle w:val="STYTAB"/>
      </w:pPr>
    </w:p>
    <w:p w:rsidR="0072427C" w:rsidRDefault="004C1FFF">
      <w:pPr>
        <w:pStyle w:val="STYTAB"/>
      </w:pPr>
      <w:r>
        <w:rPr>
          <w:rStyle w:val="POLITICALGROUP"/>
        </w:rPr>
        <w:t>EFDD</w:t>
      </w:r>
      <w:r>
        <w:t>:</w:t>
      </w:r>
      <w:r>
        <w:tab/>
        <w:t>Agnew, Aker, Arnott, Batten, Bours, Carver, Coburn, (The Earl of) Dartmouth, Etheridge, Finch, Gill Nathan, Helmer, Hookem, Iwaszkiewicz, Lundgren, Mach, Nuttall, O'Flynn, Reid, Seymour, von Storch, Winberg</w:t>
      </w:r>
    </w:p>
    <w:p w:rsidR="0072427C" w:rsidRDefault="0072427C">
      <w:pPr>
        <w:pStyle w:val="STYTAB"/>
      </w:pPr>
    </w:p>
    <w:p w:rsidR="0072427C" w:rsidRDefault="004C1FFF">
      <w:pPr>
        <w:pStyle w:val="STYTAB"/>
      </w:pPr>
      <w:r>
        <w:rPr>
          <w:rStyle w:val="POLITICALGROUP"/>
        </w:rPr>
        <w:t>ENF</w:t>
      </w:r>
      <w:r>
        <w:t>:</w:t>
      </w:r>
      <w:r>
        <w:tab/>
        <w:t>Atkinson, de Graaff, Maeijer, Marusik, Pretzell, Stuger, Zijlstra</w:t>
      </w:r>
    </w:p>
    <w:p w:rsidR="0072427C" w:rsidRDefault="0072427C">
      <w:pPr>
        <w:pStyle w:val="STYTAB"/>
      </w:pPr>
    </w:p>
    <w:p w:rsidR="0072427C" w:rsidRDefault="004C1FFF">
      <w:pPr>
        <w:pStyle w:val="STYTAB"/>
      </w:pPr>
      <w:r>
        <w:rPr>
          <w:rStyle w:val="POLITICALGROUP"/>
        </w:rPr>
        <w:t>NI</w:t>
      </w:r>
      <w:r>
        <w:t>:</w:t>
      </w:r>
      <w:r>
        <w:tab/>
        <w:t>Chauprade, Dodds Diane, Epitideios, Fountoulis, Korwin-Mikke, Sonneborn, Synadinos</w:t>
      </w:r>
    </w:p>
    <w:p w:rsidR="0072427C" w:rsidRDefault="0072427C">
      <w:pPr>
        <w:pStyle w:val="STYTAB"/>
      </w:pPr>
    </w:p>
    <w:p w:rsidR="0072427C" w:rsidRDefault="004C1FFF">
      <w:pPr>
        <w:pStyle w:val="STYTAB"/>
      </w:pPr>
      <w:r>
        <w:rPr>
          <w:rStyle w:val="POLITICALGROUP"/>
        </w:rPr>
        <w:t>PPE</w:t>
      </w:r>
      <w:r>
        <w:t>:</w:t>
      </w:r>
      <w:r>
        <w:tab/>
        <w:t>Adaktusson, Alliot-Marie, Andrikienė, Ayuso, Bach, Balz, Becker, Bendtsen, Bocskor, Böge, Bogovič, Boni, Brok, Buda, Buzek, Cadec, van de Camp, Casa, Caspary, del Castillo Vera, Cesa, Cicu, Cirio, Clune, Collin-Langen, Comi, Comodini Cachia, Corazza Bildt, Csáky, Danjean, Dantin, Dati, Delahaye, Deli, Deß, Díaz de Mera García Consuegra, Dorfmann, Ehler, Engel, Erdős, Estaràs Ferragut, Faria, Ferber, Fernandes, Fisas Ayxelà, Fjellner, Florenz, Gabriel, Gahler, Gál, Gáll-Pelcz, Gambús, Gieseke, González Pons, de Grandes Pascual, Gräßle, Grossetête, Grzyb, Gyürk, Hayes, Herranz García, Hetman, Hohlmeier, Hökmark, Hölvényi, Hortefeux, Hübner, Jahr, Jiménez-Becerril Barrio, Joulaud, Juvin, Kalinowski, Kalniete, Karas, Kariņš, Kelam, Kelly, Koch, Kósa, Köstinger, Kovatchev, Kozłowska-Rajewicz, Kudrycka, Kuhn, Kukan, Lamassoure, de Lange, Langen, Lavrilleux, Le Grip, Lenaers, Lewandowski, Liese, Lins, Lope Fontagné, López-Istúriz White, Łukacijewska, McAllister, McGuinness, Maletić, Malinov, Mănescu, Mann, Marinescu, Mato, Millán Mon, Monteiro de Aguiar, Morano, Morin-Chartier, Mureşan, Muselier, Mussolini, Nagy, Niebler, Niedermayer, van Nistelrooij, Novakov, Olbrycht, Pabriks, Patriciello, Paunova, Peterle, Petir, Pieper, Pitera, Plura, Polčák, Ponga, Pospíšil, Preda, Proust, Quisthoudt-Rowohl, Radev, Rangel, Reding, Reul, Ribeiro, Rosati, Ruas, Rübig, Saïfi, Sander, Sarvamaa, Saryusz-Wolski, Schmidt, Schöpflin, Schreijer-Pierik, Schulze, Schwab, Siekierski, Sógor, Šojdrová, Sommer, Štefanec, Štětina, Stolojan, Šuica, Šulin, Svoboda, Szájer, Szejnfeld, Thun und Hohenstein, Tőkés, Tolić, Tomc, Ţurcanu, Ungureanu, Urutchev, Vaidere, Valcárcel Siso, Vălean, Vandenkendelaere, Verheyen, Virkkunen, Voss, Wałęsa, Weber Manfred, Wenta, Wieland, Winkler Iuliu, Zdechovský, Zdrojewski, Zeller, Zovko, Zver, Zwiefka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Nicolai</w:t>
      </w:r>
    </w:p>
    <w:p w:rsidR="0072427C" w:rsidRDefault="0072427C">
      <w:pPr>
        <w:pStyle w:val="STYTAB"/>
      </w:pPr>
    </w:p>
    <w:p w:rsidR="0072427C" w:rsidRDefault="004C1FFF">
      <w:pPr>
        <w:pStyle w:val="STYTAB"/>
      </w:pPr>
      <w:r>
        <w:rPr>
          <w:rStyle w:val="POLITICALGROUP"/>
        </w:rPr>
        <w:t>ECR</w:t>
      </w:r>
      <w:r>
        <w:t>:</w:t>
      </w:r>
      <w:r>
        <w:tab/>
        <w:t>Czarnecki, Czesak, Fotyga, Gosiewska, Hoc, Jurek, Karski, Kłosowski, Krasnodębski, Krupa, Kuźmiuk, Legutko, Loones, Ożóg, Piecha, Piotrowski, Poręba, Stevens, Tomaševski, Ujazdowski, Van Bossuyt, Wiśniewska, Złotowski</w:t>
      </w:r>
    </w:p>
    <w:p w:rsidR="0072427C" w:rsidRDefault="0072427C">
      <w:pPr>
        <w:pStyle w:val="STYTAB"/>
      </w:pPr>
    </w:p>
    <w:p w:rsidR="0072427C" w:rsidRDefault="004C1FFF">
      <w:pPr>
        <w:pStyle w:val="STYTAB"/>
      </w:pPr>
      <w:r>
        <w:rPr>
          <w:rStyle w:val="POLITICALGROUP"/>
        </w:rPr>
        <w:t>ENF</w:t>
      </w:r>
      <w:r>
        <w:t>:</w:t>
      </w:r>
      <w:r>
        <w:tab/>
        <w:t>Annemans</w:t>
      </w:r>
    </w:p>
    <w:p w:rsidR="0072427C" w:rsidRDefault="0072427C">
      <w:pPr>
        <w:pStyle w:val="STYTAB"/>
      </w:pPr>
    </w:p>
    <w:p w:rsidR="0072427C" w:rsidRDefault="004C1FFF">
      <w:pPr>
        <w:pStyle w:val="STYTAB"/>
      </w:pPr>
      <w:r>
        <w:rPr>
          <w:rStyle w:val="POLITICALGROUP"/>
        </w:rPr>
        <w:t>NI</w:t>
      </w:r>
      <w:r>
        <w:t>:</w:t>
      </w:r>
      <w:r>
        <w:tab/>
        <w:t>James, Woolfe</w:t>
      </w:r>
    </w:p>
    <w:p w:rsidR="0072427C" w:rsidRDefault="0072427C">
      <w:pPr>
        <w:pStyle w:val="STYTAB"/>
      </w:pPr>
    </w:p>
    <w:p w:rsidR="0072427C" w:rsidRDefault="004C1FFF">
      <w:pPr>
        <w:pStyle w:val="STYTAB"/>
      </w:pPr>
      <w:r>
        <w:rPr>
          <w:rStyle w:val="POLITICALGROUP"/>
        </w:rPr>
        <w:t>PPE</w:t>
      </w:r>
      <w:r>
        <w:t>:</w:t>
      </w:r>
      <w:r>
        <w:tab/>
        <w:t>Arimont, Christoforou, Coelho, Kyrtsos, Pietikäinen, Pogliese, Spyraki, Vozemberg-Vrionidi, Zagorakis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72427C">
        <w:trPr>
          <w:cantSplit/>
        </w:trPr>
        <w:tc>
          <w:tcPr>
            <w:tcW w:w="8200" w:type="dxa"/>
            <w:shd w:val="clear" w:color="auto" w:fill="auto"/>
            <w:tcMar>
              <w:top w:w="0" w:type="dxa"/>
              <w:left w:w="108" w:type="dxa"/>
              <w:bottom w:w="0" w:type="dxa"/>
              <w:right w:w="108" w:type="dxa"/>
            </w:tcMar>
          </w:tcPr>
          <w:p w:rsidR="0072427C" w:rsidRPr="00D55022" w:rsidRDefault="004C1FFF">
            <w:pPr>
              <w:pStyle w:val="VOTEINFOTITLE"/>
              <w:rPr>
                <w:lang w:val="pl-PL"/>
              </w:rPr>
            </w:pPr>
            <w:bookmarkStart w:id="101" w:name="_Toc473198571"/>
            <w:r w:rsidRPr="00D55022">
              <w:rPr>
                <w:lang w:val="pl-PL"/>
              </w:rPr>
              <w:lastRenderedPageBreak/>
              <w:t>A8-0345/2016 -</w:t>
            </w:r>
            <w:r w:rsidR="00A67276">
              <w:rPr>
                <w:lang w:val="pl-PL"/>
              </w:rPr>
              <w:t xml:space="preserve"> József Nagy</w:t>
            </w:r>
            <w:r w:rsidRPr="00D55022">
              <w:rPr>
                <w:lang w:val="pl-PL"/>
              </w:rPr>
              <w:t xml:space="preserve"> - </w:t>
            </w:r>
            <w:r w:rsidR="00D55022" w:rsidRPr="00D55022">
              <w:rPr>
                <w:lang w:val="pl-PL"/>
              </w:rPr>
              <w:t>groz. Nr. </w:t>
            </w:r>
            <w:r w:rsidRPr="00D55022">
              <w:rPr>
                <w:lang w:val="pl-PL"/>
              </w:rPr>
              <w:t>12</w:t>
            </w:r>
            <w:bookmarkEnd w:id="101"/>
          </w:p>
        </w:tc>
        <w:tc>
          <w:tcPr>
            <w:tcW w:w="2432" w:type="dxa"/>
            <w:shd w:val="clear" w:color="auto" w:fill="auto"/>
            <w:tcMar>
              <w:top w:w="0" w:type="dxa"/>
              <w:left w:w="108" w:type="dxa"/>
              <w:bottom w:w="0" w:type="dxa"/>
              <w:right w:w="108" w:type="dxa"/>
            </w:tcMar>
          </w:tcPr>
          <w:p w:rsidR="0072427C" w:rsidRDefault="004C1FFF">
            <w:pPr>
              <w:pStyle w:val="VOTEINFOTIME"/>
            </w:pPr>
            <w:r>
              <w:t>13/12/2016 13:28:34.000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299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Pr="00D55022" w:rsidRDefault="004C1FFF">
      <w:pPr>
        <w:pStyle w:val="STYTAB"/>
        <w:rPr>
          <w:lang w:val="pt-PT"/>
        </w:rPr>
      </w:pPr>
      <w:r w:rsidRPr="00D55022">
        <w:rPr>
          <w:rStyle w:val="POLITICALGROUP"/>
          <w:lang w:val="pt-PT"/>
        </w:rPr>
        <w:t>ALDE</w:t>
      </w:r>
      <w:r w:rsidRPr="00D55022">
        <w:rPr>
          <w:lang w:val="pt-PT"/>
        </w:rPr>
        <w:t>:</w:t>
      </w:r>
      <w:r w:rsidRPr="00D55022">
        <w:rPr>
          <w:lang w:val="pt-PT"/>
        </w:rPr>
        <w:tab/>
        <w:t>Bilbao Barandica, Marinho e Pinto, Tremosa i Balcells, Vajgl</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ECR</w:t>
      </w:r>
      <w:r w:rsidRPr="00D55022">
        <w:rPr>
          <w:lang w:val="pt-PT"/>
        </w:rPr>
        <w:t>:</w:t>
      </w:r>
      <w:r w:rsidRPr="00D55022">
        <w:rPr>
          <w:lang w:val="pt-PT"/>
        </w:rPr>
        <w:tab/>
        <w:t>Karlsson, Marias, Ruohonen-Lerner, Žitňanská</w:t>
      </w:r>
    </w:p>
    <w:p w:rsidR="0072427C" w:rsidRPr="00D55022" w:rsidRDefault="0072427C">
      <w:pPr>
        <w:pStyle w:val="STYTAB"/>
        <w:rPr>
          <w:lang w:val="pt-PT"/>
        </w:rPr>
      </w:pPr>
    </w:p>
    <w:p w:rsidR="0072427C" w:rsidRPr="00D55022" w:rsidRDefault="004C1FFF">
      <w:pPr>
        <w:pStyle w:val="STYTAB"/>
        <w:rPr>
          <w:lang w:val="it-IT"/>
        </w:rPr>
      </w:pPr>
      <w:r w:rsidRPr="00D55022">
        <w:rPr>
          <w:rStyle w:val="POLITICALGROUP"/>
          <w:lang w:val="it-IT"/>
        </w:rPr>
        <w:t>EFDD</w:t>
      </w:r>
      <w:r w:rsidRPr="00D55022">
        <w:rPr>
          <w:lang w:val="it-IT"/>
        </w:rPr>
        <w:t>:</w:t>
      </w:r>
      <w:r w:rsidRPr="00D55022">
        <w:rPr>
          <w:lang w:val="it-IT"/>
        </w:rPr>
        <w:tab/>
        <w:t>Adinolfi, Affronte, Agea, Aiuto, Beghin, Borrelli, Castaldo, Corrao, D'Amato, Evi, Ferrara, Moi, Paksas, Pedicini, Tamburrano, Valli, Zanni, Zullo</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ENF</w:t>
      </w:r>
      <w:r w:rsidRPr="00D55022">
        <w:rPr>
          <w:lang w:val="it-IT"/>
        </w:rPr>
        <w:t>:</w:t>
      </w:r>
      <w:r w:rsidRPr="00D55022">
        <w:rPr>
          <w:lang w:val="it-IT"/>
        </w:rPr>
        <w:tab/>
        <w:t>Bizzotto, Borghezio, Ciocca, Fontana, Kappel, Mayer Georg, Obermayr, Salvini, Vilimsky</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GUE/NGL</w:t>
      </w:r>
      <w:r w:rsidRPr="00D55022">
        <w:rPr>
          <w:lang w:val="it-IT"/>
        </w:rPr>
        <w:t>:</w:t>
      </w:r>
      <w:r w:rsidRPr="00D55022">
        <w:rPr>
          <w:lang w:val="it-IT"/>
        </w:rPr>
        <w:tab/>
        <w:t>Albiol Guzmán, Benito Ziluaga, Björk, Boylan, Carthy, Chountis, Chrysogonos, Couso Permuy, Eck, Ernst, Flanagan, Forenza, González Peñas, Hadjigeorgiou, Hazekamp, Juaristi Abaunz, Kari, Kohlíček, Konečná, Kouloglou, Kuneva, Kyllönen, Le Hyaric, López Bermejo, Lösing, Maltese, Maštálka, Matias, Mélenchon, Michels, Ní Riada, Papadimoulis, Sakorafa, Scholz, Senra Rodríguez, Spinelli, Sylikiotis, Urbán Crespo, Vallina, Vergiat, Zimmer</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NI</w:t>
      </w:r>
      <w:r w:rsidRPr="00D55022">
        <w:rPr>
          <w:lang w:val="it-IT"/>
        </w:rPr>
        <w:t>:</w:t>
      </w:r>
      <w:r w:rsidRPr="00D55022">
        <w:rPr>
          <w:lang w:val="it-IT"/>
        </w:rPr>
        <w:tab/>
        <w:t>Papadakis Konstantinos, Sonneborn, Soru, Voigt, Zarianopoulos</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PPE</w:t>
      </w:r>
      <w:r w:rsidRPr="00D55022">
        <w:rPr>
          <w:lang w:val="it-IT"/>
        </w:rPr>
        <w:t>:</w:t>
      </w:r>
      <w:r w:rsidRPr="00D55022">
        <w:rPr>
          <w:lang w:val="it-IT"/>
        </w:rPr>
        <w:tab/>
        <w:t>Gardini, La Via, Mikolášik, Salini, Saudargas, Záborská</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S&amp;D</w:t>
      </w:r>
      <w:r w:rsidRPr="00D55022">
        <w:rPr>
          <w:lang w:val="it-IT"/>
        </w:rPr>
        <w:t>:</w:t>
      </w:r>
      <w:r w:rsidRPr="00D55022">
        <w:rPr>
          <w:lang w:val="it-IT"/>
        </w:rPr>
        <w:tab/>
        <w:t>Aguilera García, Anderson Lucy, Andrieu, Androulakis, Arena, Assis, Ayala Sender, Bayet, Benifei, Berès, Blanco López, Blinkevičiūtė, Bonafè, Borzan, Boştinaru, Brannen, Bresso, Briano, Bullmann, Cabezón Ruiz, Caputo, Childers, Chinnici, Cofferati, Corbett, Costa, Cozzolino, Cristea, Dalli, Dance, Dăncilă, Danti, De Castro, Delvaux, De Monte, Denanot, Dodds Anneliese, Drăghici, Ertug, Fajon, Fernández, Flašíková Beňová, Fleckenstein, Freund, Frunzulică, Gardiazabal Rubial, Gasbarra, Gebhardt, Gentile, Geringer de Oedenberg, Gierek, Gill Neena, Giuffrida, Gomes, Grammatikakis, Grapini, Graswander-Hainz, Griffin, Gualtieri, Guerrero Salom, Guteland, Gutiérrez Prieto, Hedh, Hoffmann, Honeyball, Iotova, Ivan, Jaakonsaari, Jáuregui Atondo, Jongerius, Kadenbach, Kaufmann, Keller Jan, Khan, Köster, Krehl, Kumpula-Natri, Kyenge, Kyrkos, Lange, Lauristin, Leinen, Liberadzki, Lietz, López, López Aguilar, Ludvigsson, Łybacka, McAvan, Mamikins, Maňka, Manscour, Martin David, Martin Edouard, Maurel, Mavrides, Mayer Alex, Melior, Mizzi, Moisă, Molnár, Moody, Moraes, Morgano, Mosca, Negrescu, Nekov, Neuser, Niedermüller, Nilsson, Noichl, Panzeri, Paolucci, Papadakis Demetris, Pargneaux, Paşcu, Pavel, Picierno, Picula, Piri, Pirinski, Pittella, Poc, Poche, Post, Preuß, Regner, Revault D'Allonnes Bonnefoy, Rodrigues Liliana, Rodrigues Maria João, Rozière, Sant, dos Santos, Sârbu, Schlein, Schuster, Sehnalová, Serrão Santos, Silva Pereira, Simon Peter, Simon Siôn, Smolková, Steinruck, Szanyi, Tănăsescu, Tang, Țapardel, Tarabella, Thomas, Ujhelyi, Ulvskog, Valenciano, Van Brempt, Vaughan, Viotti, Ward, Weidenholzer, von Weizsäcker, Werner, Willmott, Wölken, Zala, Zanonato, Zemke, Zoffoli, Zorrinho</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Verts/ALE</w:t>
      </w:r>
      <w:r w:rsidRPr="00D55022">
        <w:rPr>
          <w:lang w:val="it-IT"/>
        </w:rPr>
        <w:t>:</w:t>
      </w:r>
      <w:r w:rsidRPr="00D55022">
        <w:rPr>
          <w:lang w:val="it-IT"/>
        </w:rPr>
        <w:tab/>
        <w:t>Albrecht, Andersson, Auken, Bové, Buchner, Cramer, Dalunde, Delli, Durand, Eickhout, Engström, Evans, Giegold, Harms, Häusling, Hautala, Heubuch, Jadot, Jávor, Joly, Keller Ska, Lambert, Lamberts, Lochbihler, Lunacek, Maragall, Marcellesi, Reda, Reimon, Reintke, Rivasi, Ropė, Sargentini, Scott Cato, Škrlec, Smith, Šoltes, Staes, Taylor, Terricabras, Trüpel, Turmes, Urtasun, Valero, Vana, Ždanoka</w:t>
      </w:r>
    </w:p>
    <w:p w:rsidR="0072427C" w:rsidRPr="00D55022" w:rsidRDefault="0072427C">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344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Calvet Chambon, Cavada, Charanzová, Deprez, de Sarnez, Diaconu, Dlabajová, Federley, Gerbrandy, Giménez Barbat, Goerens, Goulard, Griesbeck, Harkin, Huitema, Hyusmenova, in 't Veld, Jäätteenmäki, Jakovčić, Ježek, Kallas, Kyuchyuk, Lambsdorff, Løkkegaard, Mazuronis, Meissner, Michel, Mihaylova, van Miltenburg, Mlinar, Müller, van Nieuwenhuizen, Paet, Pagazaurtundúa Ruiz, Petersen, Punset, Radoš, Ries, Riquet, Rohde, Schaake, Selimovic, Takkula, Telička, Theurer, Toom, Torvalds, Uspaskich,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Barekov, Belder, van Dalen, Dohrmann, Duncan, Dzhambazki, Fitto, Ford, Foster, Gericke, Halla-aho, Henkel, Loones, Lucke, Macovei, Nicholson, Procter, Sernagiotto, Škripek, Starbatty, Stevens, Sulík, Tomašić, Tošenovský, Trebesius, Van Bossuyt, Vistisen, Zahradil</w:t>
      </w:r>
    </w:p>
    <w:p w:rsidR="0072427C" w:rsidRDefault="0072427C">
      <w:pPr>
        <w:pStyle w:val="STYTAB"/>
      </w:pPr>
    </w:p>
    <w:p w:rsidR="0072427C" w:rsidRDefault="004C1FFF">
      <w:pPr>
        <w:pStyle w:val="STYTAB"/>
      </w:pPr>
      <w:r>
        <w:rPr>
          <w:rStyle w:val="POLITICALGROUP"/>
        </w:rPr>
        <w:t>EFDD</w:t>
      </w:r>
      <w:r>
        <w:t>:</w:t>
      </w:r>
      <w:r>
        <w:tab/>
        <w:t>Agnew, Aker, Arnott, Batten, Bours, Carver, Coburn, (The Earl of) Dartmouth, Etheridge, Finch, Gill Nathan, Helmer, Hookem, Iwaszkiewicz, Lundgren, Mach, Nuttall, O'Flynn, Reid, Seymour, von Storch, Winberg</w:t>
      </w:r>
    </w:p>
    <w:p w:rsidR="0072427C" w:rsidRDefault="0072427C">
      <w:pPr>
        <w:pStyle w:val="STYTAB"/>
      </w:pPr>
    </w:p>
    <w:p w:rsidR="0072427C" w:rsidRDefault="004C1FFF">
      <w:pPr>
        <w:pStyle w:val="STYTAB"/>
      </w:pPr>
      <w:r>
        <w:rPr>
          <w:rStyle w:val="POLITICALGROUP"/>
        </w:rPr>
        <w:t>ENF</w:t>
      </w:r>
      <w:r>
        <w:t>:</w:t>
      </w:r>
      <w:r>
        <w:tab/>
        <w:t>Aliot, Annemans, Arnautu, Atkinson, Bay, Bilde, Boutonnet, Briois, D'Ornano, Ferrand, Goddyn, de Graaff, Jalkh, Lebreton, Le Pen Marine, Loiseau, Maeijer, Martin Dominique, Marusik, Mélin, Monot, Montel, Philippot, Pretzell, Rebega, Schaffhauser, Stuger, Troszczynski, Zijlstra</w:t>
      </w:r>
    </w:p>
    <w:p w:rsidR="0072427C" w:rsidRDefault="0072427C">
      <w:pPr>
        <w:pStyle w:val="STYTAB"/>
      </w:pPr>
    </w:p>
    <w:p w:rsidR="0072427C" w:rsidRDefault="004C1FFF">
      <w:pPr>
        <w:pStyle w:val="STYTAB"/>
      </w:pPr>
      <w:r>
        <w:rPr>
          <w:rStyle w:val="POLITICALGROUP"/>
        </w:rPr>
        <w:t>NI</w:t>
      </w:r>
      <w:r>
        <w:t>:</w:t>
      </w:r>
      <w:r>
        <w:tab/>
        <w:t>Balczó, Chauprade, Dodds Diane, Epitideios, Fountoulis, Gollnisch, Korwin-Mikke, Synadinos</w:t>
      </w:r>
    </w:p>
    <w:p w:rsidR="0072427C" w:rsidRDefault="0072427C">
      <w:pPr>
        <w:pStyle w:val="STYTAB"/>
      </w:pPr>
    </w:p>
    <w:p w:rsidR="0072427C" w:rsidRDefault="004C1FFF">
      <w:pPr>
        <w:pStyle w:val="STYTAB"/>
      </w:pPr>
      <w:r>
        <w:rPr>
          <w:rStyle w:val="POLITICALGROUP"/>
        </w:rPr>
        <w:lastRenderedPageBreak/>
        <w:t>PPE</w:t>
      </w:r>
      <w:r>
        <w:t>:</w:t>
      </w:r>
      <w:r>
        <w:tab/>
        <w:t>Adaktusson, Alliot-Marie, Andrikienė, Arimont, Bach, Balz, Becker, Belet, Bendtsen, Bocskor, Böge, Bogovič, Boni, Brok, Buda, Buzek, Cadec, van de Camp, Casa, Caspary, del Castillo Vera, Cesa, Cicu, Cirio, Clune, Coelho, Collin-Langen, Comi, Comodini Cachia, Corazza Bildt, Csáky, Danjean, Dantin, Dati, Delahaye, Deli, Deß, Díaz de Mera García Consuegra, Dorfmann, Ehler, Engel, Erdős, Estaràs Ferragut, Faria, Ferber, Fernandes, Fisas Ayxelà, Fjellner, Gabriel, Gahler, Gál, Gáll-Pelcz, Gambús, Gieseke, González Pons, de Grandes Pascual, Gräßle, Grossetête, Grzyb, Gyürk, Hayes, Herranz García, Hetman, Hohlmeier, Hökmark, Hortefeux, Hübner, Iturgaiz, Jahr, Jazłowiecka, Jiménez-Becerril Barrio, Joulaud, Juvin, Kalinowski, Kalniete, Karas, Kariņš, Kelam, Kelly, Koch, Kósa, Köstinger, Kovatchev, Kozłowska-Rajewicz, Kudrycka, Kuhn, Kukan, Lamassoure, de Lange, Langen, Lavrilleux, Le Grip, Lenaers, Lewandowski, Liese, Lins, Lope Fontagné, López-Istúriz White, Łukacijewska, McAllister, McGuinness, Maletić, Malinov, Mănescu, Mann, Marinescu, Martusciello, Mato, Maullu, Melo, Millán Mon, Monteiro de Aguiar, Morano, Morin-Chartier, Mureşan, Muselier, Mussolini, Nagy, Niebler, Niedermayer, van Nistelrooij, Novakov, Olbrycht, Pabriks, Patriciello, Paunova, Peterle, Petir, Pieper, Pietikäinen, Pitera, Plura, Polčák, Ponga, Pospíšil, Preda, Proust, Quisthoudt-Rowohl, Rangel, Reding, Reul, Ribeiro, Rolin, Rosati, Ruas, Rübig, Saïfi, Sander, Sarvamaa, Saryusz-Wolski, Schmidt, Schöpflin, Schreijer-Pierik, Schulze, Schwab, Siekierski, Sógor, Šojdrová, Sommer, Štefanec, Štětina, Stolojan, Šuica, Šulin, Svoboda, Szájer, Szejnfeld, Thun und Hohenstein, Tőkés, Tolić, Tomc, Ţurcanu, Ungureanu, Urutchev, Vaidere, Valcárcel Siso, Vălean, Vandenkendelaere, Verheyen, Virkkunen, Voss, Wałęsa, Weber Manfred, Wenta, Wieland, Winkler Iuliu, Zdechovský, Zdrojewski, Zeller, Zovko, Zver, Zwiefka</w:t>
      </w:r>
    </w:p>
    <w:p w:rsidR="0072427C" w:rsidRDefault="0072427C">
      <w:pPr>
        <w:pStyle w:val="STYTAB"/>
      </w:pPr>
    </w:p>
    <w:p w:rsidR="0072427C" w:rsidRDefault="004C1FFF">
      <w:pPr>
        <w:pStyle w:val="STYTAB"/>
      </w:pPr>
      <w:r>
        <w:rPr>
          <w:rStyle w:val="POLITICALGROUP"/>
        </w:rPr>
        <w:t>S&amp;D</w:t>
      </w:r>
      <w:r>
        <w:t>:</w:t>
      </w:r>
      <w:r>
        <w:tab/>
        <w:t>Balčytis, Christensen, Kammerevert, Kofod, Schaldemose</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Nicolai</w:t>
      </w:r>
    </w:p>
    <w:p w:rsidR="0072427C" w:rsidRDefault="0072427C">
      <w:pPr>
        <w:pStyle w:val="STYTAB"/>
      </w:pPr>
    </w:p>
    <w:p w:rsidR="0072427C" w:rsidRDefault="004C1FFF">
      <w:pPr>
        <w:pStyle w:val="STYTAB"/>
      </w:pPr>
      <w:r>
        <w:rPr>
          <w:rStyle w:val="POLITICALGROUP"/>
        </w:rPr>
        <w:t>ECR</w:t>
      </w:r>
      <w:r>
        <w:t>:</w:t>
      </w:r>
      <w:r>
        <w:tab/>
        <w:t>Ashworth, Bashir, Campbell Bannerman, Czarnecki, Czesak, Dalton, Fotyga, Fox, Girling, Gosiewska, Hannan, Hoc, Jurek, Kamall, Karski, Kłosowski, Krasnodębski, Krupa, Kuźmiuk, Legutko, Lewer, McClarkin, McIntyre, Ożóg, Piecha, Piotrowski, Poręba, Swinburne, Tannock, Tomaševski, Ujazdowski, Van Orden, Wiśniewska, Złotowski</w:t>
      </w:r>
    </w:p>
    <w:p w:rsidR="0072427C" w:rsidRDefault="0072427C">
      <w:pPr>
        <w:pStyle w:val="STYTAB"/>
      </w:pPr>
    </w:p>
    <w:p w:rsidR="0072427C" w:rsidRPr="00D55022" w:rsidRDefault="004C1FFF">
      <w:pPr>
        <w:pStyle w:val="STYTAB"/>
        <w:rPr>
          <w:lang w:val="pt-PT"/>
        </w:rPr>
      </w:pPr>
      <w:r w:rsidRPr="00D55022">
        <w:rPr>
          <w:rStyle w:val="POLITICALGROUP"/>
          <w:lang w:val="pt-PT"/>
        </w:rPr>
        <w:t>GUE/NGL</w:t>
      </w:r>
      <w:r w:rsidRPr="00D55022">
        <w:rPr>
          <w:lang w:val="pt-PT"/>
        </w:rPr>
        <w:t>:</w:t>
      </w:r>
      <w:r w:rsidRPr="00D55022">
        <w:rPr>
          <w:lang w:val="pt-PT"/>
        </w:rPr>
        <w:tab/>
        <w:t>Ferreira, de Jong, Mineur, Pimenta Lopes, Viegas</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NI</w:t>
      </w:r>
      <w:r w:rsidRPr="00D55022">
        <w:rPr>
          <w:lang w:val="pt-PT"/>
        </w:rPr>
        <w:t>:</w:t>
      </w:r>
      <w:r w:rsidRPr="00D55022">
        <w:rPr>
          <w:lang w:val="pt-PT"/>
        </w:rPr>
        <w:tab/>
        <w:t>James, Woolfe</w:t>
      </w:r>
    </w:p>
    <w:p w:rsidR="0072427C" w:rsidRPr="00D55022" w:rsidRDefault="0072427C">
      <w:pPr>
        <w:pStyle w:val="STYTAB"/>
        <w:rPr>
          <w:lang w:val="pt-PT"/>
        </w:rPr>
      </w:pPr>
    </w:p>
    <w:p w:rsidR="0072427C" w:rsidRPr="00D55022" w:rsidRDefault="004C1FFF">
      <w:pPr>
        <w:pStyle w:val="STYTAB"/>
        <w:rPr>
          <w:lang w:val="pt-PT"/>
        </w:rPr>
      </w:pPr>
      <w:r w:rsidRPr="00D55022">
        <w:rPr>
          <w:rStyle w:val="POLITICALGROUP"/>
          <w:lang w:val="pt-PT"/>
        </w:rPr>
        <w:t>PPE</w:t>
      </w:r>
      <w:r w:rsidRPr="00D55022">
        <w:rPr>
          <w:lang w:val="pt-PT"/>
        </w:rPr>
        <w:t>:</w:t>
      </w:r>
      <w:r w:rsidRPr="00D55022">
        <w:rPr>
          <w:lang w:val="pt-PT"/>
        </w:rPr>
        <w:tab/>
        <w:t>Christoforou, Kyrtsos, Pogliese, Spyraki, Vozemberg-Vrionidi, Zagorakis</w:t>
      </w:r>
    </w:p>
    <w:p w:rsidR="0072427C" w:rsidRPr="00D55022" w:rsidRDefault="0072427C">
      <w:pPr>
        <w:pStyle w:val="STYTAB"/>
        <w:rPr>
          <w:lang w:val="pt-PT"/>
        </w:rPr>
      </w:pPr>
    </w:p>
    <w:p w:rsidR="0072427C" w:rsidRDefault="004C1FFF">
      <w:pPr>
        <w:pStyle w:val="STYTAB"/>
      </w:pPr>
      <w:r>
        <w:rPr>
          <w:rStyle w:val="POLITICALGROUP"/>
        </w:rPr>
        <w:t>S&amp;D</w:t>
      </w:r>
      <w:r>
        <w:t>:</w:t>
      </w:r>
      <w:r>
        <w:tab/>
        <w:t>Kaili</w:t>
      </w:r>
    </w:p>
    <w:p w:rsidR="0072427C" w:rsidRDefault="0072427C">
      <w:pPr>
        <w:pStyle w:val="STYTAB"/>
      </w:pPr>
    </w:p>
    <w:p w:rsidR="0072427C" w:rsidRDefault="004C1FFF">
      <w:pPr>
        <w:pStyle w:val="STYTAB"/>
      </w:pPr>
      <w:r>
        <w:rPr>
          <w:rStyle w:val="POLITICALGROUP"/>
        </w:rPr>
        <w:t>Verts/ALE</w:t>
      </w:r>
      <w:r>
        <w:t>:</w:t>
      </w:r>
      <w:r>
        <w:tab/>
        <w:t>Bütikofer</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Vicky Ford</w:t>
            </w: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Pr="00D55022" w:rsidRDefault="004C1FFF">
            <w:pPr>
              <w:pStyle w:val="VOTEINFOTITLE"/>
              <w:rPr>
                <w:lang w:val="pl-PL"/>
              </w:rPr>
            </w:pPr>
            <w:bookmarkStart w:id="102" w:name="_Toc473198572"/>
            <w:r w:rsidRPr="00D55022">
              <w:rPr>
                <w:lang w:val="pl-PL"/>
              </w:rPr>
              <w:lastRenderedPageBreak/>
              <w:t>A8-0345/2016 -</w:t>
            </w:r>
            <w:r w:rsidR="00A67276">
              <w:rPr>
                <w:lang w:val="pl-PL"/>
              </w:rPr>
              <w:t xml:space="preserve"> József Nagy</w:t>
            </w:r>
            <w:r w:rsidRPr="00D55022">
              <w:rPr>
                <w:lang w:val="pl-PL"/>
              </w:rPr>
              <w:t xml:space="preserve"> - </w:t>
            </w:r>
            <w:r w:rsidR="00D55022" w:rsidRPr="00D55022">
              <w:rPr>
                <w:lang w:val="pl-PL"/>
              </w:rPr>
              <w:t>groz. Nr. </w:t>
            </w:r>
            <w:r w:rsidRPr="00D55022">
              <w:rPr>
                <w:lang w:val="pl-PL"/>
              </w:rPr>
              <w:t>5</w:t>
            </w:r>
            <w:bookmarkEnd w:id="102"/>
          </w:p>
        </w:tc>
        <w:tc>
          <w:tcPr>
            <w:tcW w:w="2432" w:type="dxa"/>
            <w:shd w:val="clear" w:color="auto" w:fill="auto"/>
            <w:tcMar>
              <w:top w:w="0" w:type="dxa"/>
              <w:left w:w="108" w:type="dxa"/>
              <w:bottom w:w="0" w:type="dxa"/>
              <w:right w:w="108" w:type="dxa"/>
            </w:tcMar>
          </w:tcPr>
          <w:p w:rsidR="0072427C" w:rsidRDefault="004C1FFF">
            <w:pPr>
              <w:pStyle w:val="VOTEINFOTIME"/>
            </w:pPr>
            <w:r>
              <w:t>13/12/2016 13:28:46.000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ECR</w:t>
      </w:r>
      <w:r>
        <w:t>:</w:t>
      </w:r>
      <w:r>
        <w:tab/>
        <w:t>Czarnecki, Czesak, Fotyga, Gosiewska, Henkel, Hoc, Jurek, Karski, Kłosowski, Krasnodębski, Krupa, Kuźmiuk, Legutko, Ożóg, Piecha, Piotrowski, Poręba, Starbatty, Tomaševski, Trebesius, Ujazdowski, Wiśniewska, Złotowski</w:t>
      </w:r>
    </w:p>
    <w:p w:rsidR="0072427C" w:rsidRDefault="0072427C">
      <w:pPr>
        <w:pStyle w:val="STYTAB"/>
      </w:pPr>
    </w:p>
    <w:p w:rsidR="0072427C" w:rsidRDefault="004C1FFF">
      <w:pPr>
        <w:pStyle w:val="STYTAB"/>
      </w:pPr>
      <w:r>
        <w:rPr>
          <w:rStyle w:val="POLITICALGROUP"/>
        </w:rPr>
        <w:t>EFDD</w:t>
      </w:r>
      <w:r>
        <w:t>:</w:t>
      </w:r>
      <w:r>
        <w:tab/>
        <w:t>Agnew, Aiuto, Aker, Batten, Bours, Carver, Coburn, (The Earl of) Dartmouth, Etheridge, Finch, Helmer, Hookem, Lundgren, Mach, O'Flynn, Paksas, Reid, Seymour, von Storch, Tamburrano, Winberg</w:t>
      </w:r>
    </w:p>
    <w:p w:rsidR="0072427C" w:rsidRDefault="0072427C">
      <w:pPr>
        <w:pStyle w:val="STYTAB"/>
      </w:pPr>
    </w:p>
    <w:p w:rsidR="0072427C" w:rsidRDefault="004C1FFF">
      <w:pPr>
        <w:pStyle w:val="STYTAB"/>
      </w:pPr>
      <w:r>
        <w:rPr>
          <w:rStyle w:val="POLITICALGROUP"/>
        </w:rPr>
        <w:t>ENF</w:t>
      </w:r>
      <w:r>
        <w:t>:</w:t>
      </w:r>
      <w:r>
        <w:tab/>
        <w:t>Aliot, Annemans, Arnautu, Atkinson, Bay, Bilde, Bizzotto, Borghezio, Boutonnet, Briois, Ciocca, D'Ornano, Ferrand, Fontana, Goddyn, de Graaff, Jalkh, Kappel, Lebreton, Le Pen Marine, Loiseau, Maeijer, Martin Dominique, Marusik, Mayer Georg, Mélin, Monot, Montel, Obermayr, Philippot, Pretzell, Rebega, Salvini, Schaffhauser, Stuger, Troszczynski, Vilimsky, Zijlstra</w:t>
      </w:r>
    </w:p>
    <w:p w:rsidR="0072427C" w:rsidRDefault="0072427C">
      <w:pPr>
        <w:pStyle w:val="STYTAB"/>
      </w:pPr>
    </w:p>
    <w:p w:rsidR="0072427C" w:rsidRDefault="004C1FFF">
      <w:pPr>
        <w:pStyle w:val="STYTAB"/>
      </w:pPr>
      <w:r>
        <w:rPr>
          <w:rStyle w:val="POLITICALGROUP"/>
        </w:rPr>
        <w:t>NI</w:t>
      </w:r>
      <w:r>
        <w:t>:</w:t>
      </w:r>
      <w:r>
        <w:tab/>
        <w:t>Balczó, Epitideios, Fountoulis, Gollnisch, Korwin-Mikke, Synadinos, Voigt</w:t>
      </w:r>
    </w:p>
    <w:p w:rsidR="0072427C" w:rsidRDefault="0072427C">
      <w:pPr>
        <w:pStyle w:val="STYTAB"/>
      </w:pPr>
    </w:p>
    <w:p w:rsidR="0072427C" w:rsidRDefault="004C1FFF">
      <w:pPr>
        <w:pStyle w:val="STYTAB"/>
      </w:pPr>
      <w:r>
        <w:rPr>
          <w:rStyle w:val="POLITICALGROUP"/>
        </w:rPr>
        <w:t>S&amp;D</w:t>
      </w:r>
      <w:r>
        <w:t>:</w:t>
      </w:r>
      <w:r>
        <w:tab/>
        <w:t>Honeyball, Köster, Pargneaux</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Harkin, Huitema, Hyusmenova, in 't Veld, Jäätteenmäki, Jakovčić, Ježek, Kallas, Kyuchyuk, Lambsdorff,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Bashir, Campbell Bannerman, Dalton, Ford, Foster, Fox, Girling, Hannan, Kamall, Karlsson, Lewer, McClarkin, McIntyre, Macovei, Marias, Procter, Swinburne, Tannock, Van Orden, Žitňanská</w:t>
      </w:r>
    </w:p>
    <w:p w:rsidR="0072427C" w:rsidRDefault="0072427C">
      <w:pPr>
        <w:pStyle w:val="STYTAB"/>
      </w:pPr>
    </w:p>
    <w:p w:rsidR="0072427C" w:rsidRDefault="004C1FFF">
      <w:pPr>
        <w:pStyle w:val="STYTAB"/>
      </w:pPr>
      <w:r>
        <w:rPr>
          <w:rStyle w:val="POLITICALGROUP"/>
        </w:rPr>
        <w:t>EFDD</w:t>
      </w:r>
      <w:r>
        <w:t>:</w:t>
      </w:r>
      <w:r>
        <w:tab/>
        <w:t>Gill Nathan, Iwaszkiewicz, Nuttall</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Couso Permuy, Eck, Ernst, Ferreira, Flanagan, Forenza, González Peñas, Hadjigeorgiou, Hazekamp, de Jong, Juaristi Abaunz, Kari, Kouloglou, Kuneva, Kyllönen, Le Hyaric, López Bermejo, Lösing, Maltese, Matias, Mélenchon, Michels, Mineur, Ní Riada, Papadimoulis, Pimenta Lopes, Sakorafa, Scholz,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Papadakis Konstantinos, Sonneborn, Soru, Zarianopoulos</w:t>
      </w:r>
    </w:p>
    <w:p w:rsidR="0072427C" w:rsidRDefault="0072427C">
      <w:pPr>
        <w:pStyle w:val="STYTAB"/>
      </w:pPr>
    </w:p>
    <w:p w:rsidR="0072427C" w:rsidRDefault="004C1FFF">
      <w:pPr>
        <w:pStyle w:val="STYTAB"/>
      </w:pPr>
      <w:r>
        <w:rPr>
          <w:rStyle w:val="POLITICALGROUP"/>
        </w:rPr>
        <w:t>PPE</w:t>
      </w:r>
      <w:r>
        <w:t>:</w:t>
      </w:r>
      <w:r>
        <w:tab/>
        <w:t>Adaktusson, Alliot-Marie, Andrikienė, Arimont, Ayuso, Bach, Balz, Becker, Belet, Bendtsen, Bocskor, Böge, Bogovič, Boni,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Polčák, Ponga, Pospíšil, Preda, Proust, Quisthoudt-Rowohl, Radev, Rangel, Reding,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Zovko, Zver, Zwiefka</w:t>
      </w:r>
    </w:p>
    <w:p w:rsidR="0072427C" w:rsidRDefault="0072427C">
      <w:pPr>
        <w:pStyle w:val="STYTAB"/>
      </w:pPr>
    </w:p>
    <w:p w:rsidR="0072427C" w:rsidRDefault="004C1FFF">
      <w:pPr>
        <w:pStyle w:val="STYTAB"/>
      </w:pPr>
      <w:r>
        <w:rPr>
          <w:rStyle w:val="POLITICALGROUP"/>
        </w:rPr>
        <w:t>S&amp;D</w:t>
      </w:r>
      <w:r>
        <w:t>:</w:t>
      </w:r>
      <w:r>
        <w:tab/>
        <w:t xml:space="preserve">Aguilera García, Anderson Lucy, Andrieu, Androulakis, Arena, Assis, Ayala Sender, Balas, Balčytis, Bayet, Benifei, Berès, Blanco López, Blinkevičiūtė, Bonafè, Borzan, Boştinaru, Brannen, Bresso, Briano, Bullmann, Cabezón Ruiz, Caputo, Childers, Chinnici, Christensen, Cofferati, Corbett, Costa, Cozzolino, Cristea, Dalli, Dance, Dăncilă, Danti, De Castro, Delvaux, De Monte, Denanot, Dodds Anneliese, Drăghici, Ertug, Fajon, Fernández, Flašíková Beňová, Fleckenstein, Freund, Frunzulică, Gardiazabal Rubial, Gasbarra, Gebhardt, Gentile, Geringer de Oedenberg, Gierek, Gill Neena, </w:t>
      </w:r>
      <w:r>
        <w:lastRenderedPageBreak/>
        <w:t>Giuffrida, Gomes, Grammatikakis, Grapini, Graswander-Hainz, Griffin, Gualtieri, Guerrero Salom, Guillaume, Guteland, Gutiérrez Prieto, Hedh, Hoffmann, Iotova, Ivan, Jaakonsaari, Jáuregui Atondo, Jongerius, Kadenbach, Kaili, Kammerevert, Kaufmann, Keller Jan, Khan, Kofod, Krehl, Kumpula-Natri, Kyenge, Kyrkos, Lange, Lauristin, Leinen, Liberadzki, Lietz, López, López Aguilar, Ludvigsson, Łybacka, McAvan, Mamikins, Maňka, Manscour, Martin David, Martin Edouard, Maurel, Mavrides, Mayer Alex, Melior, Mizzi, Moisă, Molnár, Moody, Moraes, Morgano, Mosca, Negrescu, Nekov, Neuser, Niedermüller, Nilsson, Noichl, Panzeri, Paolucci, Papadakis Demetris, Paşcu, Pavel, Picierno, Picula, Piri, Pirinski, Pittella, Poc, Poche, Post, Preuß, Regner, Revault D'Allonnes Bonnefoy, Rodrigues Liliana, Rodrigues Maria João, Rodust, Rozière, Sant, dos Santos, Sârbu,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ECR</w:t>
      </w:r>
      <w:r>
        <w:t>:</w:t>
      </w:r>
      <w:r>
        <w:tab/>
        <w:t>Barekov, Belder, van Dalen, Dohrmann, Duncan, Dzhambazki, Fitto, Gericke, Halla-aho, Loones, Lucke, Nicholson, Ruohonen-Lerner, Sernagiotto, Škripek, Stevens, Sulík, Tomašić, Tošenovský, Van Bossuyt, Vistisen, Zahradil</w:t>
      </w:r>
    </w:p>
    <w:p w:rsidR="0072427C" w:rsidRDefault="0072427C">
      <w:pPr>
        <w:pStyle w:val="STYTAB"/>
      </w:pPr>
    </w:p>
    <w:p w:rsidR="0072427C" w:rsidRPr="00D55022" w:rsidRDefault="004C1FFF">
      <w:pPr>
        <w:pStyle w:val="STYTAB"/>
        <w:rPr>
          <w:lang w:val="it-IT"/>
        </w:rPr>
      </w:pPr>
      <w:r w:rsidRPr="00D55022">
        <w:rPr>
          <w:rStyle w:val="POLITICALGROUP"/>
          <w:lang w:val="it-IT"/>
        </w:rPr>
        <w:t>EFDD</w:t>
      </w:r>
      <w:r w:rsidRPr="00D55022">
        <w:rPr>
          <w:lang w:val="it-IT"/>
        </w:rPr>
        <w:t>:</w:t>
      </w:r>
      <w:r w:rsidRPr="00D55022">
        <w:rPr>
          <w:lang w:val="it-IT"/>
        </w:rPr>
        <w:tab/>
        <w:t>Adinolfi, Affronte, Agea, Arnott, Beghin, Borrelli, Castaldo, Corrao, D'Amato, Evi, Ferrara, Moi, Pedicini, Valli, Zanni, Zullo</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GUE/NGL</w:t>
      </w:r>
      <w:r w:rsidRPr="00D55022">
        <w:rPr>
          <w:lang w:val="it-IT"/>
        </w:rPr>
        <w:t>:</w:t>
      </w:r>
      <w:r w:rsidRPr="00D55022">
        <w:rPr>
          <w:lang w:val="it-IT"/>
        </w:rPr>
        <w:tab/>
        <w:t>Kohlíček, Konečná, Maštálka</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NI</w:t>
      </w:r>
      <w:r w:rsidRPr="00D55022">
        <w:rPr>
          <w:lang w:val="it-IT"/>
        </w:rPr>
        <w:t>:</w:t>
      </w:r>
      <w:r w:rsidRPr="00D55022">
        <w:rPr>
          <w:lang w:val="it-IT"/>
        </w:rPr>
        <w:tab/>
        <w:t>Chauprade, Dodds Diane, James, Woolfe</w:t>
      </w:r>
    </w:p>
    <w:p w:rsidR="0072427C" w:rsidRPr="00D55022" w:rsidRDefault="0072427C">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rsidRPr="00D55022">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Pr="00D55022" w:rsidRDefault="004C1FFF">
            <w:pPr>
              <w:pStyle w:val="VOTERESULTCORRECTEDTITLE"/>
              <w:rPr>
                <w:lang w:val="it-IT"/>
              </w:rPr>
            </w:pPr>
            <w:r>
              <w:t>ПОПРАВКИ</w:t>
            </w:r>
            <w:r w:rsidRPr="00D55022">
              <w:rPr>
                <w:lang w:val="it-IT"/>
              </w:rPr>
              <w:t xml:space="preserve"> </w:t>
            </w:r>
            <w:r>
              <w:t>В</w:t>
            </w:r>
            <w:r w:rsidRPr="00D55022">
              <w:rPr>
                <w:lang w:val="it-IT"/>
              </w:rPr>
              <w:t xml:space="preserve"> </w:t>
            </w:r>
            <w:r>
              <w:t>ПОДАДЕНИТЕ</w:t>
            </w:r>
            <w:r w:rsidRPr="00D55022">
              <w:rPr>
                <w:lang w:val="it-IT"/>
              </w:rPr>
              <w:t xml:space="preserve"> </w:t>
            </w:r>
            <w:r>
              <w:t>ГЛАСОВЕ</w:t>
            </w:r>
            <w:r w:rsidRPr="00D55022">
              <w:rPr>
                <w:lang w:val="it-IT"/>
              </w:rPr>
              <w:t xml:space="preserve"> </w:t>
            </w:r>
            <w:r>
              <w:t>И</w:t>
            </w:r>
            <w:r w:rsidRPr="00D55022">
              <w:rPr>
                <w:lang w:val="it-IT"/>
              </w:rPr>
              <w:t xml:space="preserve"> </w:t>
            </w:r>
            <w:r>
              <w:t>НАМЕРЕНИЯ</w:t>
            </w:r>
            <w:r w:rsidRPr="00D55022">
              <w:rPr>
                <w:lang w:val="it-IT"/>
              </w:rPr>
              <w:t xml:space="preserve"> </w:t>
            </w:r>
            <w:r>
              <w:t>ЗА</w:t>
            </w:r>
            <w:r w:rsidRPr="00D55022">
              <w:rPr>
                <w:lang w:val="it-IT"/>
              </w:rPr>
              <w:t xml:space="preserve"> </w:t>
            </w:r>
            <w:r>
              <w:t>ГЛАСУВАНЕ</w:t>
            </w:r>
            <w:r w:rsidRPr="00D55022">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D55022">
              <w:rPr>
                <w:lang w:val="it-IT"/>
              </w:rPr>
              <w:t xml:space="preserve"> </w:t>
            </w:r>
            <w:r>
              <w:t>ΚΑΙ</w:t>
            </w:r>
            <w:r w:rsidRPr="00D55022">
              <w:rPr>
                <w:lang w:val="it-IT"/>
              </w:rPr>
              <w:t xml:space="preserve"> </w:t>
            </w:r>
            <w:r>
              <w:t>ΠΡΟΘΕΣΕΙΣ</w:t>
            </w:r>
            <w:r w:rsidRPr="00D55022">
              <w:rPr>
                <w:lang w:val="it-IT"/>
              </w:rPr>
              <w:t xml:space="preserve"> </w:t>
            </w:r>
            <w:r>
              <w:t>ΨΗΦΟΥ</w:t>
            </w:r>
            <w:r w:rsidRPr="00D55022">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Mary Honeyball, Dietmar Köster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pPr>
              <w:pStyle w:val="VOTEINFOTITLE"/>
            </w:pPr>
            <w:bookmarkStart w:id="103" w:name="_Toc473198573"/>
            <w:r>
              <w:lastRenderedPageBreak/>
              <w:t>A8-0345/2016 -</w:t>
            </w:r>
            <w:r w:rsidR="00A67276">
              <w:t xml:space="preserve"> József Nagy</w:t>
            </w:r>
            <w:r>
              <w:t xml:space="preserve"> - </w:t>
            </w:r>
            <w:r w:rsidR="00D55022">
              <w:t>rezolūcija</w:t>
            </w:r>
            <w:bookmarkEnd w:id="103"/>
          </w:p>
        </w:tc>
        <w:tc>
          <w:tcPr>
            <w:tcW w:w="2432" w:type="dxa"/>
            <w:shd w:val="clear" w:color="auto" w:fill="auto"/>
            <w:tcMar>
              <w:top w:w="0" w:type="dxa"/>
              <w:left w:w="108" w:type="dxa"/>
              <w:bottom w:w="0" w:type="dxa"/>
              <w:right w:w="108" w:type="dxa"/>
            </w:tcMar>
          </w:tcPr>
          <w:p w:rsidR="0072427C" w:rsidRDefault="004C1FFF">
            <w:pPr>
              <w:pStyle w:val="VOTEINFOTIME"/>
            </w:pPr>
            <w:r>
              <w:t>13/12/2016 13:29:01.000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Bearder, Becerra Basterrechea, Bilbao Barandica, Calvet Chambon, Cavada, Charanzová, Deprez, de Sarnez, Dlabajová, Federley, Gerbrandy, Giménez Barbat, Goerens, Goulard, Griesbeck, Harkin, Hyusmenova, in 't Veld, Jäätteenmäki, Jakovčić, Ježek, Kallas, Kyuchyuk, Lambsdorff, Løkkegaard, Marinho e Pinto, Mazuronis, Meissner, Michel, Mihaylova, van Miltenburg, Mlinar, Müller, Nicolai, Paet, Pagazaurtundúa Ruiz, Petersen, Punset, Radoš, Ries, Riquet, Rohde, Schaake, Selimovic, Takkula, Telička, Theurer, Toom, Torvalds, Tremosa i Balcells,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Karlsson</w:t>
      </w:r>
    </w:p>
    <w:p w:rsidR="0072427C" w:rsidRDefault="0072427C">
      <w:pPr>
        <w:pStyle w:val="STYTAB"/>
      </w:pPr>
    </w:p>
    <w:p w:rsidR="0072427C" w:rsidRDefault="004C1FFF">
      <w:pPr>
        <w:pStyle w:val="STYTAB"/>
      </w:pPr>
      <w:r>
        <w:rPr>
          <w:rStyle w:val="POLITICALGROUP"/>
        </w:rPr>
        <w:t>EFDD</w:t>
      </w:r>
      <w:r>
        <w:t>:</w:t>
      </w:r>
      <w:r>
        <w:tab/>
        <w:t>Adinolfi, Affronte, Agea, Beghin, Borrelli, Castaldo, Corrao, D'Amato, Evi, Ferrara, Moi, Pedicini, Tamburrano, Valli, Zanni, Zullo</w:t>
      </w:r>
    </w:p>
    <w:p w:rsidR="0072427C" w:rsidRDefault="0072427C">
      <w:pPr>
        <w:pStyle w:val="STYTAB"/>
      </w:pPr>
    </w:p>
    <w:p w:rsidR="0072427C" w:rsidRDefault="004C1FFF">
      <w:pPr>
        <w:pStyle w:val="STYTAB"/>
      </w:pPr>
      <w:r>
        <w:rPr>
          <w:rStyle w:val="POLITICALGROUP"/>
        </w:rPr>
        <w:t>GUE/NGL</w:t>
      </w:r>
      <w:r>
        <w:t>:</w:t>
      </w:r>
      <w:r>
        <w:tab/>
        <w:t>Björk, Carthy, Chrysogonos, Eck, Flanagan, Hazekamp, Kari, Kouloglou, Kuneva, Kyllönen, Michels, Ní Riada, Sakorafa, Spinelli, Vallina</w:t>
      </w:r>
    </w:p>
    <w:p w:rsidR="0072427C" w:rsidRDefault="0072427C">
      <w:pPr>
        <w:pStyle w:val="STYTAB"/>
      </w:pPr>
    </w:p>
    <w:p w:rsidR="0072427C" w:rsidRDefault="004C1FFF">
      <w:pPr>
        <w:pStyle w:val="STYTAB"/>
      </w:pPr>
      <w:r>
        <w:rPr>
          <w:rStyle w:val="POLITICALGROUP"/>
        </w:rPr>
        <w:t>NI</w:t>
      </w:r>
      <w:r>
        <w:t>:</w:t>
      </w:r>
      <w:r>
        <w:tab/>
        <w:t>Sonneborn, Soru</w:t>
      </w:r>
    </w:p>
    <w:p w:rsidR="0072427C" w:rsidRDefault="0072427C">
      <w:pPr>
        <w:pStyle w:val="STYTAB"/>
      </w:pPr>
    </w:p>
    <w:p w:rsidR="0072427C" w:rsidRDefault="004C1FFF">
      <w:pPr>
        <w:pStyle w:val="STYTAB"/>
      </w:pPr>
      <w:r>
        <w:rPr>
          <w:rStyle w:val="POLITICALGROUP"/>
        </w:rPr>
        <w:t>PPE</w:t>
      </w:r>
      <w:r>
        <w:t>:</w:t>
      </w:r>
      <w:r>
        <w:tab/>
        <w:t>Adaktusson, Alliot-Marie, Arimont, Ayuso, Bach, Balz, Becker, Belet, Bogovič, Boni, Cadec, van de Camp, Caspary, del Castillo Vera, Cicu, Cirio, Clune, Coelho, Collin-Langen, Comi, Corazza Bildt, Danjean, Dantin, Dati, Delahaye, Deli, Díaz de Mera García Consuegra, Ehler, Engel, Erdős, Estaràs Ferragut, Faria, Fernandes, Fisas Ayxelà, Fjellner, Florenz, Gabriel, Gahler, Gál, Gambús, Gieseke, González Pons, de Grandes Pascual, Grossetête, Gyürk, Hayes, Hohlmeier, Hökmark, Hölvényi, Hübner, Jahr, Jiménez-Becerril Barrio, Joulaud, Juvin, Kalniete, Kefalogiannis, Kelly, Kósa, Kovatchev, Kozłowska-Rajewicz, Kudrycka, Kuhn, Kukan, Kyrtsos, Lamassoure, de Lange, Langen, La Via, Lavrilleux, Lenaers, Liese, López-Istúriz White, McGuinness, Malinov, Mănescu, Mann, Marinescu, Martusciello, Monteiro de Aguiar, Morin-Chartier, Mureşan, Muselier, Mussolini, Nagy, Niedermayer, van Nistelrooij, Novakov, Patriciello, Paunova, Peterle, Pietikäinen, Pitera, Plura, Polčák, Ponga, Proust, Quisthoudt-Rowohl, Radev, Rangel, Reding, Reul, Ribeiro, Rolin, Rosati, Ruas, Saïfi, Sander, Sarvamaa, Schmidt, Schöpflin, Schreijer-Pierik, Schulze, Schwab, Sógor, Spyraki, Štefanec, Štětina, Stolojan, Šulin, Szájer, Szejnfeld, Thun und Hohenstein, Tőkés, Tolić, Tomc, Urutchev, Vălean, Vandenkendelaere, Verheyen, Virkkunen, Vozemberg-Vrionidi, Weber Manfred, Wenta, Wieland, Winkler Iuliu, Zagorakis, Zver</w:t>
      </w:r>
    </w:p>
    <w:p w:rsidR="0072427C" w:rsidRDefault="0072427C">
      <w:pPr>
        <w:pStyle w:val="STYTAB"/>
      </w:pPr>
    </w:p>
    <w:p w:rsidR="0072427C" w:rsidRDefault="004C1FFF">
      <w:pPr>
        <w:pStyle w:val="STYTAB"/>
      </w:pPr>
      <w:r>
        <w:rPr>
          <w:rStyle w:val="POLITICALGROUP"/>
        </w:rPr>
        <w:t>S&amp;D</w:t>
      </w:r>
      <w:r>
        <w:t>:</w:t>
      </w:r>
      <w:r>
        <w:tab/>
        <w:t>Aguilera García, Anderson Lucy, Andrieu, Androulakis, Arena, Assis, Ayala Sender, Balas, Balčytis, Bayet, Benifei, Berès, Blanco López, Blinkevičiūtė, Bonafè, Borzan, Boştinaru, Brannen, Bresso, Briano, Bullmann, Cabezón Ruiz, Caputo, Childers, Chinnici, Christensen, Cofferati, Corbett, Costa, Cozzolino, Cristea, Dalli, Dance, Dăncilă, Danti, De Castro, Delvaux, De Monte, Denanot, Dodds Anneliese, Drăghici, Ertug, Fajon, Fernández, Flašíková Beňová, Fleckenstein, Freund, Frunzulică, Gardiazabal Rubial, Gasbarra, Gebhardt,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Molnár, Moody, Moraes, Mosca, Negrescu, Nekov, Neuser, Niedermüller, Nilsson, Noichl, Panzeri, Paolucci, Papadakis Demetris, Pargneaux, Paşcu, Pavel, Picierno, Picula, Piri, Pirinski, Pittella, Poc, Poche, Post, Preuß, Regner, Revault D'Allonnes Bonnefoy, Rodrigues Liliana, Rodrigues Maria João, Rodust, Rozière, Sant, dos Santos, Sârbu,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Harms, Häusling, Hautala, Heubuch, Hudghton, Jadot, Jávor, Joly, Keller Ska, Lambert, Lamberts, Lochbihler, Lunacek, Maragall, Marcellesi, Reda,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ECR</w:t>
      </w:r>
      <w:r>
        <w:t>:</w:t>
      </w:r>
      <w:r>
        <w:tab/>
        <w:t>Belder, Czarnecki, Czesak, van Dalen, Fotyga, Gosiewska, Henkel, Hoc, Jurek, Karski, Kłosowski, Krasnodębski, Krupa, Kuźmiuk, Legutko, Macovei, Marias, Ożóg, Piecha, Piotrowski, Poręba, Škripek, Starbatty, Trebesius, Ujazdowski, Wiśniewska, Žitňanská, Złotowski</w:t>
      </w:r>
    </w:p>
    <w:p w:rsidR="0072427C" w:rsidRDefault="0072427C">
      <w:pPr>
        <w:pStyle w:val="STYTAB"/>
      </w:pPr>
    </w:p>
    <w:p w:rsidR="0072427C" w:rsidRDefault="004C1FFF">
      <w:pPr>
        <w:pStyle w:val="STYTAB"/>
      </w:pPr>
      <w:r>
        <w:rPr>
          <w:rStyle w:val="POLITICALGROUP"/>
        </w:rPr>
        <w:t>EFDD</w:t>
      </w:r>
      <w:r>
        <w:t>:</w:t>
      </w:r>
      <w:r>
        <w:tab/>
        <w:t>Agnew, Aker, Arnott, Batten, Bours, Carver, Coburn, (The Earl of) Dartmouth, Etheridge, Finch, Gill Nathan, Helmer, Hookem, Iwaszkiewicz, Lundgren, Mach, Nuttall, O'Flynn, Paksas, Reid, Seymour, von Storch, Winberg</w:t>
      </w:r>
    </w:p>
    <w:p w:rsidR="0072427C" w:rsidRDefault="0072427C">
      <w:pPr>
        <w:pStyle w:val="STYTAB"/>
      </w:pPr>
    </w:p>
    <w:p w:rsidR="0072427C" w:rsidRDefault="004C1FFF">
      <w:pPr>
        <w:pStyle w:val="STYTAB"/>
      </w:pPr>
      <w:r>
        <w:rPr>
          <w:rStyle w:val="POLITICALGROUP"/>
        </w:rPr>
        <w:t>ENF</w:t>
      </w:r>
      <w:r>
        <w:t>:</w:t>
      </w:r>
      <w:r>
        <w:tab/>
        <w:t>Aliot, Annemans, Arnautu, Atkinson, Bay, Bilde, Bizzotto, Borghezio, Boutonnet, Briois, Ciocca, D'Ornano, Ferrand, Fontana, Goddyn, de Graaff, Jalkh, Kappel, Lebreton, Le Pen Marine, Loiseau, Maeijer, Martin Dominique, Marusik, Mayer Georg, Mélin, Monot, Montel, Obermayr, Philippot, Pretzell, Rebega, Salvini, Schaffhauser, Stuger, Troszczynski, Vilimsky, Zijlstra</w:t>
      </w:r>
    </w:p>
    <w:p w:rsidR="0072427C" w:rsidRDefault="0072427C">
      <w:pPr>
        <w:pStyle w:val="STYTAB"/>
      </w:pPr>
    </w:p>
    <w:p w:rsidR="0072427C" w:rsidRDefault="004C1FFF">
      <w:pPr>
        <w:pStyle w:val="STYTAB"/>
      </w:pPr>
      <w:r>
        <w:rPr>
          <w:rStyle w:val="POLITICALGROUP"/>
        </w:rPr>
        <w:t>GUE/NGL</w:t>
      </w:r>
      <w:r>
        <w:t>:</w:t>
      </w:r>
      <w:r>
        <w:tab/>
        <w:t>Ferreira, Hadjigeorgiou, Kohlíček, Pimenta Lopes, Senra Rodríguez, Sylikiotis, Viegas</w:t>
      </w:r>
    </w:p>
    <w:p w:rsidR="0072427C" w:rsidRDefault="0072427C">
      <w:pPr>
        <w:pStyle w:val="STYTAB"/>
      </w:pPr>
    </w:p>
    <w:p w:rsidR="0072427C" w:rsidRDefault="004C1FFF">
      <w:pPr>
        <w:pStyle w:val="STYTAB"/>
      </w:pPr>
      <w:r>
        <w:rPr>
          <w:rStyle w:val="POLITICALGROUP"/>
        </w:rPr>
        <w:t>NI</w:t>
      </w:r>
      <w:r>
        <w:t>:</w:t>
      </w:r>
      <w:r>
        <w:tab/>
        <w:t>Chauprade, Epitideios, Fountoulis, Gollnisch, Korwin-Mikke, Papadakis Konstantinos, Synadinos, Voigt, Zarianopoulos</w:t>
      </w:r>
    </w:p>
    <w:p w:rsidR="0072427C" w:rsidRDefault="0072427C">
      <w:pPr>
        <w:pStyle w:val="STYTAB"/>
      </w:pPr>
    </w:p>
    <w:p w:rsidR="0072427C" w:rsidRDefault="004C1FFF">
      <w:pPr>
        <w:pStyle w:val="STYTAB"/>
      </w:pPr>
      <w:r>
        <w:rPr>
          <w:rStyle w:val="POLITICALGROUP"/>
        </w:rPr>
        <w:t>PPE</w:t>
      </w:r>
      <w:r>
        <w:t>:</w:t>
      </w:r>
      <w:r>
        <w:tab/>
        <w:t>Brok, Buda, Buzek, Casa, Cesa, Comodini Cachia, Deß, Gardini, Gräßle, Grzyb, Herranz García, Hortefeux, Kalinowski, Karas, Maullu, Melo, Mikolášik, Morano, Olbrycht, Petir, Salini, Saudargas, Siekierski, Šojdrová, Sommer, Šuica, Ţurcanu, Wałęsa, Záborská, Zdechovský, Zdrojewski, Zeller</w:t>
      </w:r>
    </w:p>
    <w:p w:rsidR="0072427C" w:rsidRDefault="0072427C">
      <w:pPr>
        <w:pStyle w:val="STYTAB"/>
      </w:pPr>
    </w:p>
    <w:p w:rsidR="0072427C" w:rsidRDefault="004C1FFF">
      <w:pPr>
        <w:pStyle w:val="STYTAB"/>
      </w:pPr>
      <w:r>
        <w:rPr>
          <w:rStyle w:val="POLITICALGROUP"/>
        </w:rPr>
        <w:t>S&amp;D</w:t>
      </w:r>
      <w:r>
        <w:t>:</w:t>
      </w:r>
      <w:r>
        <w:tab/>
        <w:t>Morgano</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104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Pr="00D55022" w:rsidRDefault="004C1FFF">
      <w:pPr>
        <w:pStyle w:val="STYTAB"/>
        <w:rPr>
          <w:lang w:val="nl-NL"/>
        </w:rPr>
      </w:pPr>
      <w:r w:rsidRPr="00D55022">
        <w:rPr>
          <w:rStyle w:val="POLITICALGROUP"/>
          <w:lang w:val="nl-NL"/>
        </w:rPr>
        <w:t>ALDE</w:t>
      </w:r>
      <w:r w:rsidRPr="00D55022">
        <w:rPr>
          <w:lang w:val="nl-NL"/>
        </w:rPr>
        <w:t>:</w:t>
      </w:r>
      <w:r w:rsidRPr="00D55022">
        <w:rPr>
          <w:lang w:val="nl-NL"/>
        </w:rPr>
        <w:tab/>
        <w:t>van Baalen, Diaconu, Huitema, van Nieuwenhuizen</w:t>
      </w:r>
    </w:p>
    <w:p w:rsidR="0072427C" w:rsidRPr="00D55022" w:rsidRDefault="0072427C">
      <w:pPr>
        <w:pStyle w:val="STYTAB"/>
        <w:rPr>
          <w:lang w:val="nl-NL"/>
        </w:rPr>
      </w:pPr>
    </w:p>
    <w:p w:rsidR="0072427C" w:rsidRPr="00D55022" w:rsidRDefault="004C1FFF">
      <w:pPr>
        <w:pStyle w:val="STYTAB"/>
        <w:rPr>
          <w:lang w:val="nl-NL"/>
        </w:rPr>
      </w:pPr>
      <w:r w:rsidRPr="00D55022">
        <w:rPr>
          <w:rStyle w:val="POLITICALGROUP"/>
          <w:lang w:val="nl-NL"/>
        </w:rPr>
        <w:t>ECR</w:t>
      </w:r>
      <w:r w:rsidRPr="00D55022">
        <w:rPr>
          <w:lang w:val="nl-NL"/>
        </w:rPr>
        <w:t>:</w:t>
      </w:r>
      <w:r w:rsidRPr="00D55022">
        <w:rPr>
          <w:lang w:val="nl-NL"/>
        </w:rPr>
        <w:tab/>
        <w:t>Ashworth, Barekov, Bashir, Campbell Bannerman, Dalton, Dohrmann, Duncan, Dzhambazki, Fitto, Ford, Foster, Fox, Girling, Halla-aho, Hannan, Kamall, Lewer, Loones, Lucke, McClarkin, McIntyre, Nicholson, Procter, Ruohonen-Lerner, Sernagiotto, Stevens, Sulík, Swinburne, Tannock, Tomaševski, Tomašić, Tošenovský, Van Bossuyt, Van Orden, Vistisen, Zahradil</w:t>
      </w:r>
    </w:p>
    <w:p w:rsidR="0072427C" w:rsidRPr="00D55022" w:rsidRDefault="0072427C">
      <w:pPr>
        <w:pStyle w:val="STYTAB"/>
        <w:rPr>
          <w:lang w:val="nl-NL"/>
        </w:rPr>
      </w:pPr>
    </w:p>
    <w:p w:rsidR="0072427C" w:rsidRPr="00D55022" w:rsidRDefault="004C1FFF">
      <w:pPr>
        <w:pStyle w:val="STYTAB"/>
        <w:rPr>
          <w:lang w:val="nl-NL"/>
        </w:rPr>
      </w:pPr>
      <w:r w:rsidRPr="00D55022">
        <w:rPr>
          <w:rStyle w:val="POLITICALGROUP"/>
          <w:lang w:val="nl-NL"/>
        </w:rPr>
        <w:t>GUE/NGL</w:t>
      </w:r>
      <w:r w:rsidRPr="00D55022">
        <w:rPr>
          <w:lang w:val="nl-NL"/>
        </w:rPr>
        <w:t>:</w:t>
      </w:r>
      <w:r w:rsidRPr="00D55022">
        <w:rPr>
          <w:lang w:val="nl-NL"/>
        </w:rPr>
        <w:tab/>
        <w:t>Albiol Guzmán, Benito Ziluaga, Boylan, Chountis, Couso Permuy, Ernst, Forenza, González Peñas, de Jong, Juaristi Abaunz, Konečná, Le Hyaric, López Bermejo, Lösing, Maltese, Maštálka, Matias, Mélenchon, Mineur, Papadimoulis, Scholz, Urbán Crespo, Vergiat, Zimmer</w:t>
      </w:r>
    </w:p>
    <w:p w:rsidR="0072427C" w:rsidRPr="00D55022" w:rsidRDefault="0072427C">
      <w:pPr>
        <w:pStyle w:val="STYTAB"/>
        <w:rPr>
          <w:lang w:val="nl-NL"/>
        </w:rPr>
      </w:pPr>
    </w:p>
    <w:p w:rsidR="0072427C" w:rsidRPr="00D55022" w:rsidRDefault="004C1FFF">
      <w:pPr>
        <w:pStyle w:val="STYTAB"/>
        <w:rPr>
          <w:lang w:val="nl-NL"/>
        </w:rPr>
      </w:pPr>
      <w:r w:rsidRPr="00D55022">
        <w:rPr>
          <w:rStyle w:val="POLITICALGROUP"/>
          <w:lang w:val="nl-NL"/>
        </w:rPr>
        <w:t>NI</w:t>
      </w:r>
      <w:r w:rsidRPr="00D55022">
        <w:rPr>
          <w:lang w:val="nl-NL"/>
        </w:rPr>
        <w:t>:</w:t>
      </w:r>
      <w:r w:rsidRPr="00D55022">
        <w:rPr>
          <w:lang w:val="nl-NL"/>
        </w:rPr>
        <w:tab/>
        <w:t>Balczó, Dodds Diane, James, Woolfe</w:t>
      </w:r>
    </w:p>
    <w:p w:rsidR="0072427C" w:rsidRPr="00D55022" w:rsidRDefault="0072427C">
      <w:pPr>
        <w:pStyle w:val="STYTAB"/>
        <w:rPr>
          <w:lang w:val="nl-NL"/>
        </w:rPr>
      </w:pPr>
    </w:p>
    <w:p w:rsidR="0072427C" w:rsidRPr="00D55022" w:rsidRDefault="004C1FFF">
      <w:pPr>
        <w:pStyle w:val="STYTAB"/>
        <w:rPr>
          <w:lang w:val="nl-NL"/>
        </w:rPr>
      </w:pPr>
      <w:r w:rsidRPr="00D55022">
        <w:rPr>
          <w:rStyle w:val="POLITICALGROUP"/>
          <w:lang w:val="nl-NL"/>
        </w:rPr>
        <w:t>PPE</w:t>
      </w:r>
      <w:r w:rsidRPr="00D55022">
        <w:rPr>
          <w:lang w:val="nl-NL"/>
        </w:rPr>
        <w:t>:</w:t>
      </w:r>
      <w:r w:rsidRPr="00D55022">
        <w:rPr>
          <w:lang w:val="nl-NL"/>
        </w:rPr>
        <w:tab/>
        <w:t>Andrikienė, Bendtsen, Böge, Christoforou, Csáky, Dorfmann, Ferber, Gáll-Pelcz, Hetman, Kariņš, Kelam, Koch, Köstinger, Le Grip, Lewandowski, Lins, Lope Fontagné, Łukacijewska, McAllister, Maletić, Mato, Millán Mon, Niebler, Pabriks, Pieper, Pogliese, Pospíšil, Preda, Rübig, Saryusz-Wolski, Svoboda, Ungureanu, Vaidere, Valcárcel Siso, Voss, Zwiefka</w:t>
      </w:r>
    </w:p>
    <w:p w:rsidR="0072427C" w:rsidRPr="00D55022" w:rsidRDefault="0072427C">
      <w:pPr>
        <w:pStyle w:val="STYTAB"/>
        <w:rPr>
          <w:lang w:val="nl-NL"/>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rsidRPr="00D55022">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Pr="00D55022" w:rsidRDefault="004C1FFF">
            <w:pPr>
              <w:pStyle w:val="VOTERESULTCORRECTEDTITLE"/>
              <w:rPr>
                <w:lang w:val="nl-NL"/>
              </w:rPr>
            </w:pPr>
            <w:r>
              <w:t>ПОПРАВКИ</w:t>
            </w:r>
            <w:r w:rsidRPr="00D55022">
              <w:rPr>
                <w:lang w:val="nl-NL"/>
              </w:rPr>
              <w:t xml:space="preserve"> </w:t>
            </w:r>
            <w:r>
              <w:t>В</w:t>
            </w:r>
            <w:r w:rsidRPr="00D55022">
              <w:rPr>
                <w:lang w:val="nl-NL"/>
              </w:rPr>
              <w:t xml:space="preserve"> </w:t>
            </w:r>
            <w:r>
              <w:t>ПОДАДЕНИТЕ</w:t>
            </w:r>
            <w:r w:rsidRPr="00D55022">
              <w:rPr>
                <w:lang w:val="nl-NL"/>
              </w:rPr>
              <w:t xml:space="preserve"> </w:t>
            </w:r>
            <w:r>
              <w:t>ГЛАСОВЕ</w:t>
            </w:r>
            <w:r w:rsidRPr="00D55022">
              <w:rPr>
                <w:lang w:val="nl-NL"/>
              </w:rPr>
              <w:t xml:space="preserve"> </w:t>
            </w:r>
            <w:r>
              <w:t>И</w:t>
            </w:r>
            <w:r w:rsidRPr="00D55022">
              <w:rPr>
                <w:lang w:val="nl-NL"/>
              </w:rPr>
              <w:t xml:space="preserve"> </w:t>
            </w:r>
            <w:r>
              <w:t>НАМЕРЕНИЯ</w:t>
            </w:r>
            <w:r w:rsidRPr="00D55022">
              <w:rPr>
                <w:lang w:val="nl-NL"/>
              </w:rPr>
              <w:t xml:space="preserve"> </w:t>
            </w:r>
            <w:r>
              <w:t>ЗА</w:t>
            </w:r>
            <w:r w:rsidRPr="00D55022">
              <w:rPr>
                <w:lang w:val="nl-NL"/>
              </w:rPr>
              <w:t xml:space="preserve"> </w:t>
            </w:r>
            <w:r>
              <w:t>ГЛАСУВАНЕ</w:t>
            </w:r>
            <w:r w:rsidRPr="00D55022">
              <w:rPr>
                <w:lang w:val="nl-NL"/>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D55022">
              <w:rPr>
                <w:lang w:val="nl-NL"/>
              </w:rPr>
              <w:t xml:space="preserve"> </w:t>
            </w:r>
            <w:r>
              <w:t>ΚΑΙ</w:t>
            </w:r>
            <w:r w:rsidRPr="00D55022">
              <w:rPr>
                <w:lang w:val="nl-NL"/>
              </w:rPr>
              <w:t xml:space="preserve"> </w:t>
            </w:r>
            <w:r>
              <w:t>ΠΡΟΘΕΣΕΙΣ</w:t>
            </w:r>
            <w:r w:rsidRPr="00D55022">
              <w:rPr>
                <w:lang w:val="nl-NL"/>
              </w:rPr>
              <w:t xml:space="preserve"> </w:t>
            </w:r>
            <w:r>
              <w:t>ΨΗΦΟΥ</w:t>
            </w:r>
            <w:r w:rsidRPr="00D55022">
              <w:rPr>
                <w:lang w:val="nl-NL"/>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Lynn Boylan, Esther Herranz García, Othmar Karas, Paloma López Bermejo, Francisco José Millán Mon</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György Hölvényi</w:t>
            </w:r>
          </w:p>
        </w:tc>
      </w:tr>
      <w:tr w:rsidR="0072427C" w:rsidRPr="00D5502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Pr="00D55022" w:rsidRDefault="004C1FFF">
            <w:pPr>
              <w:pStyle w:val="VOTERESULTCORRECTEDMEP"/>
              <w:rPr>
                <w:lang w:val="pt-PT"/>
              </w:rPr>
            </w:pPr>
            <w:r w:rsidRPr="00D55022">
              <w:rPr>
                <w:lang w:val="pt-PT"/>
              </w:rPr>
              <w:t>Brice Hortefeux, Maria Lidia Senra Rodríguez, Ángela Vallina</w:t>
            </w: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Pr="00D55022" w:rsidRDefault="004C1FFF">
            <w:pPr>
              <w:pStyle w:val="VOTEINFOTITLE"/>
              <w:rPr>
                <w:lang w:val="it-IT"/>
              </w:rPr>
            </w:pPr>
            <w:bookmarkStart w:id="104" w:name="_Toc473198574"/>
            <w:r w:rsidRPr="00D55022">
              <w:rPr>
                <w:lang w:val="it-IT"/>
              </w:rPr>
              <w:lastRenderedPageBreak/>
              <w:t>A8-0357/2016 -</w:t>
            </w:r>
            <w:r w:rsidR="00A67276">
              <w:rPr>
                <w:lang w:val="it-IT"/>
              </w:rPr>
              <w:t xml:space="preserve"> Christian Ehler un Luigi Morgano</w:t>
            </w:r>
            <w:r w:rsidRPr="00D55022">
              <w:rPr>
                <w:lang w:val="it-IT"/>
              </w:rPr>
              <w:t xml:space="preserve"> - § 13</w:t>
            </w:r>
            <w:r w:rsidR="00EE78AC">
              <w:rPr>
                <w:lang w:val="it-IT"/>
              </w:rPr>
              <w:t>, 3</w:t>
            </w:r>
            <w:r w:rsidR="00EE78AC" w:rsidRPr="00EE78AC">
              <w:rPr>
                <w:lang w:val="it-IT"/>
              </w:rPr>
              <w:t>. daļa</w:t>
            </w:r>
            <w:bookmarkEnd w:id="104"/>
          </w:p>
        </w:tc>
        <w:tc>
          <w:tcPr>
            <w:tcW w:w="2432" w:type="dxa"/>
            <w:shd w:val="clear" w:color="auto" w:fill="auto"/>
            <w:tcMar>
              <w:top w:w="0" w:type="dxa"/>
              <w:left w:w="108" w:type="dxa"/>
              <w:bottom w:w="0" w:type="dxa"/>
              <w:right w:w="108" w:type="dxa"/>
            </w:tcMar>
          </w:tcPr>
          <w:p w:rsidR="0072427C" w:rsidRDefault="004C1FFF">
            <w:pPr>
              <w:pStyle w:val="VOTEINFOTIME"/>
            </w:pPr>
            <w:r>
              <w:t>13/12/2016 13:30:44.000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Arthuis, Bilbao Barandica, Cavada, Deprez, de Sarnez, Goulard, Griesbeck, Marinho e Pinto, Michel, Ries, Riquet, Tremosa i Balcells</w:t>
      </w:r>
    </w:p>
    <w:p w:rsidR="0072427C" w:rsidRDefault="0072427C">
      <w:pPr>
        <w:pStyle w:val="STYTAB"/>
      </w:pPr>
    </w:p>
    <w:p w:rsidR="0072427C" w:rsidRDefault="004C1FFF">
      <w:pPr>
        <w:pStyle w:val="STYTAB"/>
      </w:pPr>
      <w:r>
        <w:rPr>
          <w:rStyle w:val="POLITICALGROUP"/>
        </w:rPr>
        <w:t>ECR</w:t>
      </w:r>
      <w:r>
        <w:t>:</w:t>
      </w:r>
      <w:r>
        <w:tab/>
        <w:t>Karlsson, Loones, Ruohonen-Lerner, Stevens, Van Bossuyt</w:t>
      </w:r>
    </w:p>
    <w:p w:rsidR="0072427C" w:rsidRDefault="0072427C">
      <w:pPr>
        <w:pStyle w:val="STYTAB"/>
      </w:pPr>
    </w:p>
    <w:p w:rsidR="0072427C" w:rsidRPr="00D55022" w:rsidRDefault="004C1FFF">
      <w:pPr>
        <w:pStyle w:val="STYTAB"/>
        <w:rPr>
          <w:lang w:val="it-IT"/>
        </w:rPr>
      </w:pPr>
      <w:r w:rsidRPr="00D55022">
        <w:rPr>
          <w:rStyle w:val="POLITICALGROUP"/>
          <w:lang w:val="it-IT"/>
        </w:rPr>
        <w:t>EFDD</w:t>
      </w:r>
      <w:r w:rsidRPr="00D55022">
        <w:rPr>
          <w:lang w:val="it-IT"/>
        </w:rPr>
        <w:t>:</w:t>
      </w:r>
      <w:r w:rsidRPr="00D55022">
        <w:rPr>
          <w:lang w:val="it-IT"/>
        </w:rPr>
        <w:tab/>
        <w:t>Paksas</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ENF</w:t>
      </w:r>
      <w:r w:rsidRPr="00D55022">
        <w:rPr>
          <w:lang w:val="it-IT"/>
        </w:rPr>
        <w:t>:</w:t>
      </w:r>
      <w:r w:rsidRPr="00D55022">
        <w:rPr>
          <w:lang w:val="it-IT"/>
        </w:rPr>
        <w:tab/>
        <w:t>Bizzotto, Borghezio, Ciocca, Fontana, Salvini</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GUE/NGL</w:t>
      </w:r>
      <w:r w:rsidRPr="00D55022">
        <w:rPr>
          <w:lang w:val="it-IT"/>
        </w:rPr>
        <w:t>:</w:t>
      </w:r>
      <w:r w:rsidRPr="00D55022">
        <w:rPr>
          <w:lang w:val="it-IT"/>
        </w:rPr>
        <w:tab/>
        <w:t>Vergiat</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NI</w:t>
      </w:r>
      <w:r w:rsidRPr="00D55022">
        <w:rPr>
          <w:lang w:val="it-IT"/>
        </w:rPr>
        <w:t>:</w:t>
      </w:r>
      <w:r w:rsidRPr="00D55022">
        <w:rPr>
          <w:lang w:val="it-IT"/>
        </w:rPr>
        <w:tab/>
        <w:t>Balczó, Epitideios, Fountoulis, Soru, Synadinos</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PPE</w:t>
      </w:r>
      <w:r w:rsidRPr="00D55022">
        <w:rPr>
          <w:lang w:val="it-IT"/>
        </w:rPr>
        <w:t>:</w:t>
      </w:r>
      <w:r w:rsidRPr="00D55022">
        <w:rPr>
          <w:lang w:val="it-IT"/>
        </w:rPr>
        <w:tab/>
        <w:t>Adaktusson, Alliot-Marie, Andrikienė,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Polčák, Ponga, Pospíšil, Preda, Proust, Quisthoudt-Rowohl, Radev, Rangel, Reding,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S&amp;D</w:t>
      </w:r>
      <w:r w:rsidRPr="00D55022">
        <w:rPr>
          <w:lang w:val="it-IT"/>
        </w:rPr>
        <w:t>:</w:t>
      </w:r>
      <w:r w:rsidRPr="00D55022">
        <w:rPr>
          <w:lang w:val="it-IT"/>
        </w:rPr>
        <w:tab/>
        <w:t>Aguilera García, Anderson Lucy, Andrieu, Androulakis, Arena, Assis, Ayala Sender, Balas, Balčytis, Bayet, Benifei, Berès, Blanco López, Blinkevičiūtė, Bonafè, Borzan, Boştinaru, Brannen, Bresso, Briano, Bullmann, Cabezón Ruiz, Caputo, Childers, Chinnici, Christensen, Cofferati, Corbett, Costa, Cozzolino, Cristea, Dalli, Dance, Dăncilă, Danti, De Castro, Delvaux, De Monte, Denanot, Dodds Anneliese, Drăghici, Ertug, Fajon, Fernández, Flašíková Beňová, Fleckenstein, Freund, Frunzulică, Gardiazabal Rubial, Gasbarra, Gebhardt,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Molnár, Moody, Moraes, Morgano, Mosca, Negrescu, Nekov, Neuser, Niedermüller, Nilsson, Noichl, Panzeri, Paolucci, Papadakis Demetris, Pargneaux, Pavel, Picierno, Picula, Piri, Pirinski, Pittella, Poc, Poche, Preuß, Regner, Revault D'Allonnes Bonnefoy, Rodrigues Liliana, Rodrigues Maria João,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Pr="00D55022" w:rsidRDefault="0072427C">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258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Auštrevičius, van Baalen, Bearder, Becerra Basterrechea, Calvet Chambon, Charanzová, Diaconu, Dlabajová, Federley, Gerbrandy, Giménez Barbat, Goerens, Harkin, Huitema, Hyusmenova, in 't Veld, Jäätteenmäki, Jakovčić, Ježek, Kallas, Kyuchyuk, Lambsdorff, Løkkegaard, Mazuronis, Meissner, Mihaylova, van Miltenburg, Mlinar, Müller, Nicolai, van Nieuwenhuizen, Paet, Pagazaurtundúa Ruiz, Petersen, Punset, Radoš, Rohde, Schaake, Selimovic, Takkula, Telička, Theurer, Toom, Torvalds,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 xml:space="preserve">Ashworth, Barekov, Bashir, Belder, Campbell Bannerman, Czarnecki, Czesak, van Dalen, Dalton, Dohrmann, Duncan, Dzhambazki, Fitto, Ford, Foster, Fotyga, Fox, Gericke, Girling, Gosiewska, Halla-aho, Hannan, Henkel, Hoc, Jurek, Kamall, Karski, Kłosowski, Krasnodębski, Krupa, Kuźmiuk, Legutko, Lewer, Lucke, McClarkin, McIntyre, Macovei, Marias, Nicholson, Ożóg, Piecha, Piotrowski, Poręba, Procter, Sernagiotto, Starbatty, Sulík, Swinburne, Tannock, Tomaševski, </w:t>
      </w:r>
      <w:r>
        <w:lastRenderedPageBreak/>
        <w:t>Tomašić, Tošenovský, Trebesius, Ujazdowski, Van Orden, Vistisen, Wiśniewska, Zahradil, Žitňanská, Złotowski</w:t>
      </w:r>
    </w:p>
    <w:p w:rsidR="0072427C" w:rsidRDefault="0072427C">
      <w:pPr>
        <w:pStyle w:val="STYTAB"/>
      </w:pPr>
    </w:p>
    <w:p w:rsidR="0072427C" w:rsidRDefault="004C1FFF">
      <w:pPr>
        <w:pStyle w:val="STYTAB"/>
      </w:pPr>
      <w:r>
        <w:rPr>
          <w:rStyle w:val="POLITICALGROUP"/>
        </w:rPr>
        <w:t>EFDD</w:t>
      </w:r>
      <w:r>
        <w:t>:</w:t>
      </w:r>
      <w:r>
        <w:tab/>
        <w:t>Adinolfi, Affronte, Agea, Agnew, Aiuto, Aker, Arnott, Batten, Beghin, Borrelli, Bours, Carver, Castaldo, Coburn, Corrao, D'Amato, (The Earl of) Dartmouth, Etheridge, Evi, Ferrara, Finch, Gill Nathan, Helmer, Hookem, Iwaszkiewicz, Lundgren, Mach, Moi, Nuttall, O'Flynn, Pedicini, Reid, Seymour, von Storch, Tamburrano, Valli, Winberg, Zanni, Zullo</w:t>
      </w:r>
    </w:p>
    <w:p w:rsidR="0072427C" w:rsidRDefault="0072427C">
      <w:pPr>
        <w:pStyle w:val="STYTAB"/>
      </w:pPr>
    </w:p>
    <w:p w:rsidR="0072427C" w:rsidRDefault="004C1FFF">
      <w:pPr>
        <w:pStyle w:val="STYTAB"/>
      </w:pPr>
      <w:r>
        <w:rPr>
          <w:rStyle w:val="POLITICALGROUP"/>
        </w:rPr>
        <w:t>ENF</w:t>
      </w:r>
      <w:r>
        <w:t>:</w:t>
      </w:r>
      <w:r>
        <w:tab/>
        <w:t>Annemans, Atkinson, de Graaff, Maeijer, Marusik, Stuger, Zijlstra</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Ferreira, Flanagan, Forenza, González Peñas, Hadjigeorgiou, Hazekamp, de Jong, Juaristi Abaunz, Kohlíček, Kouloglou, Kuneva, Kyllönen, Le Hyaric, López Bermejo, Lösing, Maltese, Matias, Mélenchon, Michels, Mineur, Ní Riada, Papadimoulis, Pimenta Lopes, Sakorafa, Scholz, Senra Rodríguez, Spinelli, Sylikiotis, Urbán Crespo, Vallina, Viegas, Zimmer</w:t>
      </w:r>
    </w:p>
    <w:p w:rsidR="0072427C" w:rsidRDefault="0072427C">
      <w:pPr>
        <w:pStyle w:val="STYTAB"/>
      </w:pPr>
    </w:p>
    <w:p w:rsidR="0072427C" w:rsidRDefault="004C1FFF">
      <w:pPr>
        <w:pStyle w:val="STYTAB"/>
      </w:pPr>
      <w:r>
        <w:rPr>
          <w:rStyle w:val="POLITICALGROUP"/>
        </w:rPr>
        <w:t>NI</w:t>
      </w:r>
      <w:r>
        <w:t>:</w:t>
      </w:r>
      <w:r>
        <w:tab/>
        <w:t>Chauprade, Dodds Diane, James, Korwin-Mikke, Papadakis Konstantinos, Sonneborn, Voigt, Woolfe, Zarianopoulos</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ECR</w:t>
      </w:r>
      <w:r>
        <w:t>:</w:t>
      </w:r>
      <w:r>
        <w:tab/>
        <w:t>Škripek</w:t>
      </w:r>
    </w:p>
    <w:p w:rsidR="0072427C" w:rsidRDefault="0072427C">
      <w:pPr>
        <w:pStyle w:val="STYTAB"/>
      </w:pPr>
    </w:p>
    <w:p w:rsidR="0072427C" w:rsidRDefault="004C1FFF">
      <w:pPr>
        <w:pStyle w:val="STYTAB"/>
      </w:pPr>
      <w:r>
        <w:rPr>
          <w:rStyle w:val="POLITICALGROUP"/>
        </w:rPr>
        <w:t>ENF</w:t>
      </w:r>
      <w:r>
        <w:t>:</w:t>
      </w:r>
      <w:r>
        <w:tab/>
        <w:t>Aliot, Arnautu, Bay, Bilde, Boutonnet, Briois, D'Ornano, Ferrand, Goddyn, Jalkh, Kappel, Lebreton, Le Pen Marine, Loiseau, Martin Dominique, Mayer Georg, Mélin, Monot, Montel, Obermayr, Philippot, Pretzell, Rebega, Schaffhauser, Troszczynski, Vilimsky</w:t>
      </w:r>
    </w:p>
    <w:p w:rsidR="0072427C" w:rsidRDefault="0072427C">
      <w:pPr>
        <w:pStyle w:val="STYTAB"/>
      </w:pPr>
    </w:p>
    <w:p w:rsidR="0072427C" w:rsidRDefault="004C1FFF">
      <w:pPr>
        <w:pStyle w:val="STYTAB"/>
      </w:pPr>
      <w:r>
        <w:rPr>
          <w:rStyle w:val="POLITICALGROUP"/>
        </w:rPr>
        <w:t>GUE/NGL</w:t>
      </w:r>
      <w:r>
        <w:t>:</w:t>
      </w:r>
      <w:r>
        <w:tab/>
        <w:t>Kari, Konečná, Maštálka</w:t>
      </w:r>
    </w:p>
    <w:p w:rsidR="0072427C" w:rsidRDefault="0072427C">
      <w:pPr>
        <w:pStyle w:val="STYTAB"/>
      </w:pPr>
    </w:p>
    <w:p w:rsidR="0072427C" w:rsidRDefault="004C1FFF">
      <w:pPr>
        <w:pStyle w:val="STYTAB"/>
      </w:pPr>
      <w:r>
        <w:rPr>
          <w:rStyle w:val="POLITICALGROUP"/>
        </w:rPr>
        <w:t>NI</w:t>
      </w:r>
      <w:r>
        <w:t>:</w:t>
      </w:r>
      <w:r>
        <w:tab/>
        <w:t>Gollnisch</w:t>
      </w:r>
    </w:p>
    <w:p w:rsidR="0072427C" w:rsidRDefault="0072427C">
      <w:pPr>
        <w:pStyle w:val="STYTAB"/>
      </w:pPr>
    </w:p>
    <w:p w:rsidR="0072427C" w:rsidRPr="00D55022" w:rsidRDefault="004C1FFF">
      <w:pPr>
        <w:pStyle w:val="STYTAB"/>
        <w:rPr>
          <w:lang w:val="fr-FR"/>
        </w:rPr>
      </w:pPr>
      <w:r w:rsidRPr="00D55022">
        <w:rPr>
          <w:rStyle w:val="POLITICALGROUP"/>
          <w:lang w:val="fr-FR"/>
        </w:rPr>
        <w:t>PPE</w:t>
      </w:r>
      <w:r w:rsidRPr="00D55022">
        <w:rPr>
          <w:lang w:val="fr-FR"/>
        </w:rPr>
        <w:t>:</w:t>
      </w:r>
      <w:r w:rsidRPr="00D55022">
        <w:rPr>
          <w:lang w:val="fr-FR"/>
        </w:rPr>
        <w:tab/>
        <w:t>Arimont</w:t>
      </w:r>
    </w:p>
    <w:p w:rsidR="0072427C" w:rsidRPr="00D55022" w:rsidRDefault="0072427C">
      <w:pPr>
        <w:pStyle w:val="STYTAB"/>
        <w:rPr>
          <w:lang w:val="fr-FR"/>
        </w:rPr>
      </w:pPr>
    </w:p>
    <w:p w:rsidR="0072427C" w:rsidRPr="00D55022" w:rsidRDefault="004C1FFF">
      <w:pPr>
        <w:pStyle w:val="STYTAB"/>
        <w:rPr>
          <w:lang w:val="fr-FR"/>
        </w:rPr>
      </w:pPr>
      <w:r w:rsidRPr="00D55022">
        <w:rPr>
          <w:rStyle w:val="POLITICALGROUP"/>
          <w:lang w:val="fr-FR"/>
        </w:rPr>
        <w:t>S&amp;D</w:t>
      </w:r>
      <w:r w:rsidRPr="00D55022">
        <w:rPr>
          <w:lang w:val="fr-FR"/>
        </w:rPr>
        <w:t>:</w:t>
      </w:r>
      <w:r w:rsidRPr="00D55022">
        <w:rPr>
          <w:lang w:val="fr-FR"/>
        </w:rPr>
        <w:tab/>
        <w:t>Post</w:t>
      </w:r>
    </w:p>
    <w:p w:rsidR="0072427C" w:rsidRPr="00D55022" w:rsidRDefault="0072427C">
      <w:pPr>
        <w:pStyle w:val="STYTAB"/>
        <w:rPr>
          <w:lang w:val="fr-FR"/>
        </w:rPr>
      </w:pPr>
    </w:p>
    <w:p w:rsidR="0072427C" w:rsidRPr="00D55022" w:rsidRDefault="004C1FFF">
      <w:pPr>
        <w:pStyle w:val="STYTAB"/>
        <w:rPr>
          <w:lang w:val="fr-FR"/>
        </w:rPr>
      </w:pPr>
      <w:r w:rsidRPr="00D55022">
        <w:rPr>
          <w:rStyle w:val="POLITICALGROUP"/>
          <w:lang w:val="fr-FR"/>
        </w:rPr>
        <w:t>Verts/ALE</w:t>
      </w:r>
      <w:r w:rsidRPr="00D55022">
        <w:rPr>
          <w:lang w:val="fr-FR"/>
        </w:rPr>
        <w:t>:</w:t>
      </w:r>
      <w:r w:rsidRPr="00D55022">
        <w:rPr>
          <w:lang w:val="fr-FR"/>
        </w:rPr>
        <w:tab/>
        <w:t>Trüpel</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72427C">
        <w:trPr>
          <w:cantSplit/>
        </w:trPr>
        <w:tc>
          <w:tcPr>
            <w:tcW w:w="8200" w:type="dxa"/>
            <w:shd w:val="clear" w:color="auto" w:fill="auto"/>
            <w:tcMar>
              <w:top w:w="0" w:type="dxa"/>
              <w:left w:w="108" w:type="dxa"/>
              <w:bottom w:w="0" w:type="dxa"/>
              <w:right w:w="108" w:type="dxa"/>
            </w:tcMar>
          </w:tcPr>
          <w:p w:rsidR="0072427C" w:rsidRPr="00D55022" w:rsidRDefault="004C1FFF">
            <w:pPr>
              <w:pStyle w:val="VOTEINFOTITLE"/>
              <w:rPr>
                <w:lang w:val="it-IT"/>
              </w:rPr>
            </w:pPr>
            <w:bookmarkStart w:id="105" w:name="_Toc473198575"/>
            <w:r w:rsidRPr="00D55022">
              <w:rPr>
                <w:lang w:val="it-IT"/>
              </w:rPr>
              <w:lastRenderedPageBreak/>
              <w:t>A8-0357/2016 -</w:t>
            </w:r>
            <w:r w:rsidR="00A67276">
              <w:rPr>
                <w:lang w:val="it-IT"/>
              </w:rPr>
              <w:t xml:space="preserve"> Christian Ehler un Luigi Morgano</w:t>
            </w:r>
            <w:r w:rsidRPr="00D55022">
              <w:rPr>
                <w:lang w:val="it-IT"/>
              </w:rPr>
              <w:t xml:space="preserve"> - § 24</w:t>
            </w:r>
            <w:r w:rsidR="00EE78AC">
              <w:rPr>
                <w:lang w:val="it-IT"/>
              </w:rPr>
              <w:t>, 2</w:t>
            </w:r>
            <w:r w:rsidR="00EE78AC" w:rsidRPr="00EE78AC">
              <w:rPr>
                <w:lang w:val="it-IT"/>
              </w:rPr>
              <w:t>. daļa</w:t>
            </w:r>
            <w:bookmarkEnd w:id="105"/>
          </w:p>
        </w:tc>
        <w:tc>
          <w:tcPr>
            <w:tcW w:w="2432" w:type="dxa"/>
            <w:shd w:val="clear" w:color="auto" w:fill="auto"/>
            <w:tcMar>
              <w:top w:w="0" w:type="dxa"/>
              <w:left w:w="108" w:type="dxa"/>
              <w:bottom w:w="0" w:type="dxa"/>
              <w:right w:w="108" w:type="dxa"/>
            </w:tcMar>
          </w:tcPr>
          <w:p w:rsidR="0072427C" w:rsidRDefault="004C1FFF">
            <w:pPr>
              <w:pStyle w:val="VOTEINFOTIME"/>
            </w:pPr>
            <w:r>
              <w:t>13/12/2016 13:31:12.000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Bearder, Becerra Basterrechea, Bilbao Barandica, Calvet Chambon, Cavada, Charanzová, Deprez, de Sarnez, Diaconu, Dlabajová, Federley, Gerbrandy, Giménez Barbat, Goerens, Goulard, Griesbeck, Harkin, Hyusmenova, in 't Veld, Jäätteenmäki, Jakovčić, Ježek, Kallas, Kyuchyuk, Lambsdorff, Løkkegaard, Marinho e Pinto, Mazuronis, Meissner, Michel, Mihaylova, van Miltenburg, Mlinar, Müller, Nicolai, Paet, Pagazaurtundúa Ruiz, Petersen, Punset, Radoš, Ries, Riquet, Rohde, Schaake, Selimovic, Takkula, Telička, Theurer, Toom, Torvalds, Tremosa i Balcells,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Karlsson, Macovei, Marias</w:t>
      </w:r>
    </w:p>
    <w:p w:rsidR="0072427C" w:rsidRDefault="0072427C">
      <w:pPr>
        <w:pStyle w:val="STYTAB"/>
      </w:pPr>
    </w:p>
    <w:p w:rsidR="0072427C" w:rsidRDefault="004C1FFF">
      <w:pPr>
        <w:pStyle w:val="STYTAB"/>
      </w:pPr>
      <w:r>
        <w:rPr>
          <w:rStyle w:val="POLITICALGROUP"/>
        </w:rPr>
        <w:t>EFDD</w:t>
      </w:r>
      <w:r>
        <w:t>:</w:t>
      </w:r>
      <w:r>
        <w:tab/>
        <w:t>Adinolfi, Affronte, Agea, Aiuto, Beghin, Borrelli, Castaldo, Corrao, D'Amato, Evi, Ferrara, Iwaszkiewicz, Moi, Paksas, Pedicini, Tamburrano, Valli, Zanni, Zullo</w:t>
      </w:r>
    </w:p>
    <w:p w:rsidR="0072427C" w:rsidRDefault="0072427C">
      <w:pPr>
        <w:pStyle w:val="STYTAB"/>
      </w:pPr>
    </w:p>
    <w:p w:rsidR="0072427C" w:rsidRPr="00D55022" w:rsidRDefault="004C1FFF">
      <w:pPr>
        <w:pStyle w:val="STYTAB"/>
        <w:rPr>
          <w:lang w:val="it-IT"/>
        </w:rPr>
      </w:pPr>
      <w:r w:rsidRPr="00D55022">
        <w:rPr>
          <w:rStyle w:val="POLITICALGROUP"/>
          <w:lang w:val="it-IT"/>
        </w:rPr>
        <w:t>ENF</w:t>
      </w:r>
      <w:r w:rsidRPr="00D55022">
        <w:rPr>
          <w:lang w:val="it-IT"/>
        </w:rPr>
        <w:t>:</w:t>
      </w:r>
      <w:r w:rsidRPr="00D55022">
        <w:rPr>
          <w:lang w:val="it-IT"/>
        </w:rPr>
        <w:tab/>
        <w:t>Bizzotto, Ciocca, Fontana, Marusik, Salvini</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GUE/NGL</w:t>
      </w:r>
      <w:r w:rsidRPr="00D55022">
        <w:rPr>
          <w:lang w:val="it-IT"/>
        </w:rPr>
        <w:t>:</w:t>
      </w:r>
      <w:r w:rsidRPr="00D55022">
        <w:rPr>
          <w:lang w:val="it-IT"/>
        </w:rPr>
        <w:tab/>
        <w:t>Albiol Guzmán, Benito Ziluaga, Björk, Boylan, Carthy, Chountis, Chrysogonos, Couso Permuy, Eck, Ernst, Ferreira, Flanagan, Forenza, González Peñas, Hadjigeorgiou, Hazekamp, Juaristi Abaunz, Kari, Kohlíček, Konečná, Kouloglou, Kuneva, Kyllönen, Le Hyaric, López Bermejo, Lösing, Maltese, Maštálka, Matias, Mélenchon, Michels, Ní Riada, Papadimoulis, Pimenta Lopes, Sakorafa, Scholz, Senra Rodríguez, Spinelli, Sylikiotis, Urbán Crespo, Vallina, Vergiat, Viegas, Zimmer</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NI</w:t>
      </w:r>
      <w:r w:rsidRPr="00D55022">
        <w:rPr>
          <w:lang w:val="it-IT"/>
        </w:rPr>
        <w:t>:</w:t>
      </w:r>
      <w:r w:rsidRPr="00D55022">
        <w:rPr>
          <w:lang w:val="it-IT"/>
        </w:rPr>
        <w:tab/>
        <w:t>Korwin-Mikke, Papadakis Konstantinos, Sonneborn, Soru, Voigt, Zarianopoulos</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PPE</w:t>
      </w:r>
      <w:r w:rsidRPr="00D55022">
        <w:rPr>
          <w:lang w:val="it-IT"/>
        </w:rPr>
        <w:t>:</w:t>
      </w:r>
      <w:r w:rsidRPr="00D55022">
        <w:rPr>
          <w:lang w:val="it-IT"/>
        </w:rPr>
        <w:tab/>
        <w:t>Adaktusson, Alliot-Marie, Andrikienė, Arimont, Ayuso, Bach, Balz, Becker, Belet,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Polčák, Ponga, Pospíšil, Preda, Proust, Quisthoudt-Rowohl, Radev, Rangel, Reding,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S&amp;D</w:t>
      </w:r>
      <w:r w:rsidRPr="00D55022">
        <w:rPr>
          <w:lang w:val="it-IT"/>
        </w:rPr>
        <w:t>:</w:t>
      </w:r>
      <w:r w:rsidRPr="00D55022">
        <w:rPr>
          <w:lang w:val="it-IT"/>
        </w:rPr>
        <w:tab/>
        <w:t>Aguilera García, Anderson Lucy, Andrieu, Androulakis, Arena, Assis, Ayala Sender, Balas, Balčytis, Bayet, Benifei, Berès, Blanco López, Blinkevičiūtė, Bonafè, Borzan, Boştinaru, Brannen, Bresso, Briano, Bullmann, Cabezón Ruiz, Caputo, Childers, Chinnici, Christensen, Cofferati, Corbett, Costa, Cozzolino, Cristea, Dalli, Dance, Dăncilă, Danti, De Castro, Delvaux, De Monte, Denanot, Dodds Anneliese, Drăghici, Ertug, Fajon, Fernández, Flašíková Beňová, Fleckenstein, Freund, Frunzulică, Gardiazabal Rubial, Gasbarra, Gebhardt,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Molnár, Moody, Moraes, Morgano, Mosca, Negrescu, Nekov, Neuser, Niedermüller, Nilsson, Noichl, Panzeri, Paolucci, Papadakis Demetris, Pargneaux, Pavel, Picierno, Picula, Piri, Pirinski, Pittella, Poc, Poche, Post, Preuß, Regner, Revault D'Allonnes Bonnefoy, Rodrigues Liliana, Rodrigues Maria João,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Verts/ALE</w:t>
      </w:r>
      <w:r w:rsidRPr="00D55022">
        <w:rPr>
          <w:lang w:val="it-IT"/>
        </w:rPr>
        <w:t>:</w:t>
      </w:r>
      <w:r w:rsidRPr="00D55022">
        <w:rPr>
          <w:lang w:val="it-IT"/>
        </w:rP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Pr="00D55022" w:rsidRDefault="0072427C">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lastRenderedPageBreak/>
              <w:t>124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Pr="00D55022" w:rsidRDefault="004C1FFF">
      <w:pPr>
        <w:pStyle w:val="STYTAB"/>
        <w:rPr>
          <w:lang w:val="nl-NL"/>
        </w:rPr>
      </w:pPr>
      <w:r w:rsidRPr="00D55022">
        <w:rPr>
          <w:rStyle w:val="POLITICALGROUP"/>
          <w:lang w:val="nl-NL"/>
        </w:rPr>
        <w:t>ALDE</w:t>
      </w:r>
      <w:r w:rsidRPr="00D55022">
        <w:rPr>
          <w:lang w:val="nl-NL"/>
        </w:rPr>
        <w:t>:</w:t>
      </w:r>
      <w:r w:rsidRPr="00D55022">
        <w:rPr>
          <w:lang w:val="nl-NL"/>
        </w:rPr>
        <w:tab/>
        <w:t>van Baalen, Huitema, van Nieuwenhuizen</w:t>
      </w:r>
    </w:p>
    <w:p w:rsidR="0072427C" w:rsidRPr="00D55022" w:rsidRDefault="0072427C">
      <w:pPr>
        <w:pStyle w:val="STYTAB"/>
        <w:rPr>
          <w:lang w:val="nl-NL"/>
        </w:rPr>
      </w:pPr>
    </w:p>
    <w:p w:rsidR="0072427C" w:rsidRPr="00D55022" w:rsidRDefault="004C1FFF">
      <w:pPr>
        <w:pStyle w:val="STYTAB"/>
        <w:rPr>
          <w:lang w:val="nl-NL"/>
        </w:rPr>
      </w:pPr>
      <w:r w:rsidRPr="00D55022">
        <w:rPr>
          <w:rStyle w:val="POLITICALGROUP"/>
          <w:lang w:val="nl-NL"/>
        </w:rPr>
        <w:t>ECR</w:t>
      </w:r>
      <w:r w:rsidRPr="00D55022">
        <w:rPr>
          <w:lang w:val="nl-NL"/>
        </w:rPr>
        <w:t>:</w:t>
      </w:r>
      <w:r w:rsidRPr="00D55022">
        <w:rPr>
          <w:lang w:val="nl-NL"/>
        </w:rPr>
        <w:tab/>
        <w:t>Ashworth, Barekov, Bashir, Belder, Campbell Bannerman, Czarnecki, Czesak, van Dalen, Dalton, Dohrmann, Duncan, Dzhambazki, Fitto, Ford, Foster, Fotyga, Fox, Gericke, Girling, Gosiewska, Halla-aho, Hannan, Henkel, Hoc, Jurek, Kamall, Karski, Kłosowski, Krasnodębski, Krupa, Kuźmiuk, Legutko, Lewer, Lucke, McClarkin, McIntyre, Nicholson, Ożóg, Piecha, Piotrowski, Poręba, Procter, Ruohonen-Lerner, Sernagiotto, Škripek, Starbatty, Sulík, Swinburne, Tannock, Tomaševski, Tomašić, Tošenovský, Trebesius, Ujazdowski, Van Orden, Vistisen, Wiśniewska, Zahradil, Žitňanská, Złotowski</w:t>
      </w:r>
    </w:p>
    <w:p w:rsidR="0072427C" w:rsidRPr="00D55022" w:rsidRDefault="0072427C">
      <w:pPr>
        <w:pStyle w:val="STYTAB"/>
        <w:rPr>
          <w:lang w:val="nl-NL"/>
        </w:rPr>
      </w:pPr>
    </w:p>
    <w:p w:rsidR="0072427C" w:rsidRPr="00D55022" w:rsidRDefault="004C1FFF">
      <w:pPr>
        <w:pStyle w:val="STYTAB"/>
        <w:rPr>
          <w:lang w:val="nl-NL"/>
        </w:rPr>
      </w:pPr>
      <w:r w:rsidRPr="00D55022">
        <w:rPr>
          <w:rStyle w:val="POLITICALGROUP"/>
          <w:lang w:val="nl-NL"/>
        </w:rPr>
        <w:t>EFDD</w:t>
      </w:r>
      <w:r w:rsidRPr="00D55022">
        <w:rPr>
          <w:lang w:val="nl-NL"/>
        </w:rPr>
        <w:t>:</w:t>
      </w:r>
      <w:r w:rsidRPr="00D55022">
        <w:rPr>
          <w:lang w:val="nl-NL"/>
        </w:rPr>
        <w:tab/>
        <w:t>Agnew, Aker, Arnott, Batten, Bours, Carver, Coburn, (The Earl of) Dartmouth, Etheridge, Finch, Gill Nathan, Helmer, Hookem, Lundgren, Nuttall, O'Flynn, Reid, Seymour, Winberg</w:t>
      </w:r>
    </w:p>
    <w:p w:rsidR="0072427C" w:rsidRPr="00D55022" w:rsidRDefault="0072427C">
      <w:pPr>
        <w:pStyle w:val="STYTAB"/>
        <w:rPr>
          <w:lang w:val="nl-NL"/>
        </w:rPr>
      </w:pPr>
    </w:p>
    <w:p w:rsidR="0072427C" w:rsidRPr="00D55022" w:rsidRDefault="004C1FFF">
      <w:pPr>
        <w:pStyle w:val="STYTAB"/>
        <w:rPr>
          <w:lang w:val="nl-NL"/>
        </w:rPr>
      </w:pPr>
      <w:r w:rsidRPr="00D55022">
        <w:rPr>
          <w:rStyle w:val="POLITICALGROUP"/>
          <w:lang w:val="nl-NL"/>
        </w:rPr>
        <w:t>ENF</w:t>
      </w:r>
      <w:r w:rsidRPr="00D55022">
        <w:rPr>
          <w:lang w:val="nl-NL"/>
        </w:rPr>
        <w:t>:</w:t>
      </w:r>
      <w:r w:rsidRPr="00D55022">
        <w:rPr>
          <w:lang w:val="nl-NL"/>
        </w:rPr>
        <w:tab/>
        <w:t>Aliot, Annemans, Arnautu, Atkinson, Bay, Bilde, Boutonnet, Briois, D'Ornano, Ferrand, Goddyn, de Graaff, Jalkh, Kappel, Lebreton, Le Pen Marine, Loiseau, Maeijer, Martin Dominique, Mayer Georg, Mélin, Monot, Montel, Obermayr, Philippot, Pretzell, Rebega, Schaffhauser, Stuger, Troszczynski, Vilimsky, Zijlstra</w:t>
      </w:r>
    </w:p>
    <w:p w:rsidR="0072427C" w:rsidRPr="00D55022" w:rsidRDefault="0072427C">
      <w:pPr>
        <w:pStyle w:val="STYTAB"/>
        <w:rPr>
          <w:lang w:val="nl-NL"/>
        </w:rPr>
      </w:pPr>
    </w:p>
    <w:p w:rsidR="0072427C" w:rsidRPr="00D55022" w:rsidRDefault="004C1FFF">
      <w:pPr>
        <w:pStyle w:val="STYTAB"/>
        <w:rPr>
          <w:lang w:val="nl-NL"/>
        </w:rPr>
      </w:pPr>
      <w:r w:rsidRPr="00D55022">
        <w:rPr>
          <w:rStyle w:val="POLITICALGROUP"/>
          <w:lang w:val="nl-NL"/>
        </w:rPr>
        <w:t>NI</w:t>
      </w:r>
      <w:r w:rsidRPr="00D55022">
        <w:rPr>
          <w:lang w:val="nl-NL"/>
        </w:rPr>
        <w:t>:</w:t>
      </w:r>
      <w:r w:rsidRPr="00D55022">
        <w:rPr>
          <w:lang w:val="nl-NL"/>
        </w:rPr>
        <w:tab/>
        <w:t>Balczó, Chauprade, Dodds Diane, Epitideios, Fountoulis, Gollnisch, James, Synadinos, Woolfe</w:t>
      </w:r>
    </w:p>
    <w:p w:rsidR="0072427C" w:rsidRPr="00D55022" w:rsidRDefault="0072427C">
      <w:pPr>
        <w:pStyle w:val="STYTAB"/>
        <w:rPr>
          <w:lang w:val="nl-NL"/>
        </w:rPr>
      </w:pPr>
    </w:p>
    <w:p w:rsidR="0072427C" w:rsidRDefault="004C1FFF">
      <w:pPr>
        <w:pStyle w:val="STYTAB"/>
      </w:pPr>
      <w:r>
        <w:rPr>
          <w:rStyle w:val="POLITICALGROUP"/>
        </w:rPr>
        <w:t>PPE</w:t>
      </w:r>
      <w:r>
        <w:t>:</w:t>
      </w:r>
      <w:r>
        <w:tab/>
        <w:t>Hortefeux</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ECR</w:t>
      </w:r>
      <w:r>
        <w:t>:</w:t>
      </w:r>
      <w:r>
        <w:tab/>
        <w:t>Loones, Stevens, Van Bossuyt</w:t>
      </w:r>
    </w:p>
    <w:p w:rsidR="0072427C" w:rsidRDefault="0072427C">
      <w:pPr>
        <w:pStyle w:val="STYTAB"/>
      </w:pPr>
    </w:p>
    <w:p w:rsidR="0072427C" w:rsidRDefault="004C1FFF">
      <w:pPr>
        <w:pStyle w:val="STYTAB"/>
      </w:pPr>
      <w:r>
        <w:rPr>
          <w:rStyle w:val="POLITICALGROUP"/>
        </w:rPr>
        <w:t>EFDD</w:t>
      </w:r>
      <w:r>
        <w:t>:</w:t>
      </w:r>
      <w:r>
        <w:tab/>
        <w:t>Mach, von Storch</w:t>
      </w:r>
    </w:p>
    <w:p w:rsidR="0072427C" w:rsidRDefault="0072427C">
      <w:pPr>
        <w:pStyle w:val="STYTAB"/>
      </w:pPr>
    </w:p>
    <w:p w:rsidR="0072427C" w:rsidRDefault="004C1FFF">
      <w:pPr>
        <w:pStyle w:val="STYTAB"/>
      </w:pPr>
      <w:r>
        <w:rPr>
          <w:rStyle w:val="POLITICALGROUP"/>
        </w:rPr>
        <w:t>ENF</w:t>
      </w:r>
      <w:r>
        <w:t>:</w:t>
      </w:r>
      <w:r>
        <w:tab/>
        <w:t>Borghezio</w:t>
      </w:r>
    </w:p>
    <w:p w:rsidR="0072427C" w:rsidRDefault="0072427C">
      <w:pPr>
        <w:pStyle w:val="STYTAB"/>
      </w:pPr>
    </w:p>
    <w:p w:rsidR="0072427C" w:rsidRDefault="004C1FFF">
      <w:pPr>
        <w:pStyle w:val="STYTAB"/>
      </w:pPr>
      <w:r>
        <w:rPr>
          <w:rStyle w:val="POLITICALGROUP"/>
        </w:rPr>
        <w:t>GUE/NGL</w:t>
      </w:r>
      <w:r>
        <w:t>:</w:t>
      </w:r>
      <w:r>
        <w:tab/>
        <w:t>de Jong, Mineur</w:t>
      </w:r>
    </w:p>
    <w:p w:rsidR="0072427C" w:rsidRDefault="0072427C">
      <w:pPr>
        <w:pStyle w:val="STYTAB"/>
      </w:pPr>
    </w:p>
    <w:p w:rsidR="0072427C" w:rsidRDefault="004C1FFF">
      <w:pPr>
        <w:pStyle w:val="STYTAB"/>
      </w:pPr>
      <w:r>
        <w:rPr>
          <w:rStyle w:val="POLITICALGROUP"/>
        </w:rPr>
        <w:t>PPE</w:t>
      </w:r>
      <w:r>
        <w:t>:</w:t>
      </w:r>
      <w:r>
        <w:tab/>
        <w:t>Bendtsen</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Brice Hortefeux</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Pr="00D55022" w:rsidRDefault="004C1FFF">
            <w:pPr>
              <w:pStyle w:val="VOTEINFOTITLE"/>
              <w:rPr>
                <w:lang w:val="it-IT"/>
              </w:rPr>
            </w:pPr>
            <w:bookmarkStart w:id="106" w:name="_Toc473198576"/>
            <w:r w:rsidRPr="00D55022">
              <w:rPr>
                <w:lang w:val="it-IT"/>
              </w:rPr>
              <w:lastRenderedPageBreak/>
              <w:t>A8-0357/2016 -</w:t>
            </w:r>
            <w:r w:rsidR="00A67276">
              <w:rPr>
                <w:lang w:val="it-IT"/>
              </w:rPr>
              <w:t xml:space="preserve"> Christian Ehler un Luigi Morgano</w:t>
            </w:r>
            <w:r w:rsidRPr="00D55022">
              <w:rPr>
                <w:lang w:val="it-IT"/>
              </w:rPr>
              <w:t xml:space="preserve"> - § 38</w:t>
            </w:r>
            <w:r w:rsidR="00EE78AC">
              <w:rPr>
                <w:lang w:val="it-IT"/>
              </w:rPr>
              <w:t>, 1</w:t>
            </w:r>
            <w:r w:rsidR="00EE78AC" w:rsidRPr="00EE78AC">
              <w:rPr>
                <w:lang w:val="it-IT"/>
              </w:rPr>
              <w:t>. daļa</w:t>
            </w:r>
            <w:bookmarkEnd w:id="106"/>
          </w:p>
        </w:tc>
        <w:tc>
          <w:tcPr>
            <w:tcW w:w="2432" w:type="dxa"/>
            <w:shd w:val="clear" w:color="auto" w:fill="auto"/>
            <w:tcMar>
              <w:top w:w="0" w:type="dxa"/>
              <w:left w:w="108" w:type="dxa"/>
              <w:bottom w:w="0" w:type="dxa"/>
              <w:right w:w="108" w:type="dxa"/>
            </w:tcMar>
          </w:tcPr>
          <w:p w:rsidR="0072427C" w:rsidRDefault="004C1FFF">
            <w:pPr>
              <w:pStyle w:val="VOTEINFOTIME"/>
            </w:pPr>
            <w:r>
              <w:t>13/12/2016 13:31:56.000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Bearder, Becerra Basterrechea, Bilbao Barandica, Calvet Chambon, Cavada, Charanzová, Deprez, de Sarnez, Diaconu, Dlabajová, Federley, Gerbrandy, Giménez Barbat, Goerens, Goulard, Griesbeck, Harkin, Hyusmenova, in 't Veld, Jakovčić, Ježek, Kyuchyuk, Lambsdorff, Løkkegaard, Marinho e Pinto, Mazuronis, Meissner, Michel, Mihaylova, van Miltenburg, Mlinar, Müller, Nicolai, Paet, Pagazaurtundúa Ruiz, Petersen, Punset, Radoš, Ries, Riquet, Rohde, Schaake, Selimovic, Takkula, Telička, Theurer, Toom, Torvalds, Tremosa i Balcells, Uspaskich, Vajgl, Vautmans, Väyrynen, Verhofstadt, Weber Renate, Wikström</w:t>
      </w:r>
    </w:p>
    <w:p w:rsidR="0072427C" w:rsidRDefault="0072427C">
      <w:pPr>
        <w:pStyle w:val="STYTAB"/>
      </w:pPr>
    </w:p>
    <w:p w:rsidR="0072427C" w:rsidRDefault="004C1FFF">
      <w:pPr>
        <w:pStyle w:val="STYTAB"/>
      </w:pPr>
      <w:r>
        <w:rPr>
          <w:rStyle w:val="POLITICALGROUP"/>
        </w:rPr>
        <w:t>ECR</w:t>
      </w:r>
      <w:r>
        <w:t>:</w:t>
      </w:r>
      <w:r>
        <w:tab/>
        <w:t>Karlsson, Macovei, Ruohonen-Lerner</w:t>
      </w:r>
    </w:p>
    <w:p w:rsidR="0072427C" w:rsidRDefault="0072427C">
      <w:pPr>
        <w:pStyle w:val="STYTAB"/>
      </w:pPr>
    </w:p>
    <w:p w:rsidR="0072427C" w:rsidRDefault="004C1FFF">
      <w:pPr>
        <w:pStyle w:val="STYTAB"/>
      </w:pPr>
      <w:r>
        <w:rPr>
          <w:rStyle w:val="POLITICALGROUP"/>
        </w:rPr>
        <w:t>GUE/NGL</w:t>
      </w:r>
      <w:r>
        <w:t>:</w:t>
      </w:r>
      <w:r>
        <w:tab/>
        <w:t>Albiol Guzmán, Benito Ziluaga, Boylan, Carthy, Chountis, Chrysogonos, Couso Permuy, Eck, Ernst, Ferreira, Forenza, González Peñas, Hadjigeorgiou, Kohlíček, Kouloglou, Kuneva, Kyllönen, Le Hyaric, López Bermejo, Lösing, Maltese, Matias, Michels, Ní Riada, Papadimoulis, Pimenta Lopes, Sakorafa, Scholz,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Balczó, Epitideios, Fountoulis, Soru, Synadinos</w:t>
      </w:r>
    </w:p>
    <w:p w:rsidR="0072427C" w:rsidRDefault="0072427C">
      <w:pPr>
        <w:pStyle w:val="STYTAB"/>
      </w:pPr>
    </w:p>
    <w:p w:rsidR="0072427C" w:rsidRDefault="004C1FFF">
      <w:pPr>
        <w:pStyle w:val="STYTAB"/>
      </w:pPr>
      <w:r>
        <w:rPr>
          <w:rStyle w:val="POLITICALGROUP"/>
        </w:rPr>
        <w:t>PPE</w:t>
      </w:r>
      <w:r>
        <w:t>:</w:t>
      </w:r>
      <w:r>
        <w:tab/>
        <w:t>Alliot-Marie, Andrikienė, Arimont, Ayuso, Bach, Balz, Becker, Belet, Bendtsen, Bocskor, Böge, Bogovič, Boni, Brok, Buda, Buzek, Cadec, Casa, Caspary, del Castillo Vera, Cesa, Christoforou, Cicu, Cirio, Clune, Coelho, Collin-Langen, Comi, Comodini Cachia, Csáky, Danjean, Dantin, Dati, Delahaye, Deli, Deß, Díaz de Mera García Consuegra, Dorfmann, Ehler, Engel, Erdős, Estaràs Ferragut, Faria, Ferber, Fernandes, Fisas Ayxelà, Florenz, Gabriel, Gahler, Gál, Gáll-Pelcz, Gambús, Gardini, Gieseke, González Pons, de Grandes Pascual, Gräßle, Grossetête, Grzyb, Gyürk, Hayes, Herranz García, Hetman, Hohlmeier, Hölvényi, Hortefeux, Hübner, Iturgaiz, Jahr, Jazłowiecka, Jiménez-Becerril Barrio, Joulaud, Juvin, Kalinowski, Kalniete, Karas, Kariņš, Kefalogiannis, Kelam, Kelly, Koch, Kósa, Köstinger, Kovatchev, Kozłowska-Rajewicz, Kudrycka, Kuhn, Kukan, Kyrtsos, Lamassoure, Langen, La Via, Lavrilleux, Le Grip,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Novakov, Olbrycht, Pabriks, Patriciello, Paunova, Peterle, Petir, Pieper, Pietikäinen, Pitera, Plura, Pogliese, Polčák, Ponga, Pospíšil, Preda, Proust, Quisthoudt-Rowohl, Radev, Rangel, Reding, Reul, Ribeiro, Rolin, Rosati, Ruas, Rübig, Saïfi, Salini, Sander, Sarvamaa, Saryusz-Wolski, Saudargas, Schmidt, Schöpflin,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Aguilera García, Anderson Lucy, Andrieu, Androulakis, Arena, Assis, Ayala Sender, Balas, Balčytis, Bayet, Benifei, Berès, Blanco López, Blinkevičiūtė, Bonafè, Borzan, Boştinaru, Brannen, Bresso, Briano, Bullmann, Cabezón Ruiz, Caputo, Childers, Chinnici, Christensen, Cofferati, Corbett, Costa, Cozzolino, Cristea, Dalli, Dance, Dăncilă, Danti, De Castro, Delvaux, De Monte, Denanot, Dodds Anneliese, Drăghici, Ertug, Fajon, Fernández, Flašíková Beňová, Fleckenstein, Freund, Frunzulică, Gardiazabal Rubial, Gasbarra,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Molnár, Moody, Moraes, Morgano, Mosca, Negrescu, Nekov, Neuser, Niedermüller, Nilsson, Noichl, Panzeri, Papadakis Demetris, Pargneaux, Pavel, Picierno, Picula, Piri, Pirinski, Pittella, Poc, Poche, Post, Preuß, Regner, Revault D'Allonnes Bonnefoy, Rodrigues Liliana, Rodrigues Maria João,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Default="0072427C">
      <w:pPr>
        <w:pStyle w:val="STYTAB"/>
      </w:pPr>
    </w:p>
    <w:p w:rsidR="0072427C" w:rsidRDefault="004C1FFF">
      <w:pPr>
        <w:pStyle w:val="STYTAB"/>
      </w:pPr>
      <w:r>
        <w:rPr>
          <w:rStyle w:val="POLITICALGROUP"/>
        </w:rPr>
        <w:t>Verts/ALE</w:t>
      </w:r>
      <w:r>
        <w:t>:</w:t>
      </w:r>
      <w:r>
        <w:tab/>
        <w:t>Bütikofer, Eickhout, Hudghton, Lunacek, Scott Cato, Škrlec, Smith, Šoltes, Taylor, Turmes</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Pr="00D55022" w:rsidRDefault="004C1FFF">
      <w:pPr>
        <w:pStyle w:val="STYTAB"/>
        <w:rPr>
          <w:lang w:val="nl-NL"/>
        </w:rPr>
      </w:pPr>
      <w:r w:rsidRPr="00D55022">
        <w:rPr>
          <w:rStyle w:val="POLITICALGROUP"/>
          <w:lang w:val="nl-NL"/>
        </w:rPr>
        <w:t>ALDE</w:t>
      </w:r>
      <w:r w:rsidRPr="00D55022">
        <w:rPr>
          <w:lang w:val="nl-NL"/>
        </w:rPr>
        <w:t>:</w:t>
      </w:r>
      <w:r w:rsidRPr="00D55022">
        <w:rPr>
          <w:lang w:val="nl-NL"/>
        </w:rPr>
        <w:tab/>
        <w:t>van Baalen, Huitema, Jäätteenmäki, Kallas, van Nieuwenhuizen, Wierinck</w:t>
      </w:r>
    </w:p>
    <w:p w:rsidR="0072427C" w:rsidRPr="00D55022" w:rsidRDefault="0072427C">
      <w:pPr>
        <w:pStyle w:val="STYTAB"/>
        <w:rPr>
          <w:lang w:val="nl-NL"/>
        </w:rPr>
      </w:pPr>
    </w:p>
    <w:p w:rsidR="0072427C" w:rsidRPr="00D55022" w:rsidRDefault="004C1FFF">
      <w:pPr>
        <w:pStyle w:val="STYTAB"/>
        <w:rPr>
          <w:lang w:val="nl-NL"/>
        </w:rPr>
      </w:pPr>
      <w:r w:rsidRPr="00D55022">
        <w:rPr>
          <w:rStyle w:val="POLITICALGROUP"/>
          <w:lang w:val="nl-NL"/>
        </w:rPr>
        <w:t>ECR</w:t>
      </w:r>
      <w:r w:rsidRPr="00D55022">
        <w:rPr>
          <w:lang w:val="nl-NL"/>
        </w:rPr>
        <w:t>:</w:t>
      </w:r>
      <w:r w:rsidRPr="00D55022">
        <w:rPr>
          <w:lang w:val="nl-NL"/>
        </w:rPr>
        <w:tab/>
        <w:t xml:space="preserve">Ashworth, Barekov, Bashir, Belder, Campbell Bannerman, Czarnecki, Czesak, van Dalen, Dalton, Dohrmann, Duncan, Dzhambazki, Fitto, Ford, Foster, Fotyga, Fox, Gericke, Girling, Gosiewska, Halla-aho, Hannan, Henkel, Hoc, Jurek, Kamall, Karski, Kłosowski, Krasnodębski, Krupa, Kuźmiuk, Legutko, Lewer, Loones, Lucke, McClarkin, McIntyre, Nicholson, Ożóg, Piecha, Piotrowski, Poręba, Procter, Sernagiotto, Škripek, Starbatty, Stevens, Sulík, Swinburne, </w:t>
      </w:r>
      <w:r w:rsidRPr="00D55022">
        <w:rPr>
          <w:lang w:val="nl-NL"/>
        </w:rPr>
        <w:lastRenderedPageBreak/>
        <w:t>Tannock, Tomaševski, Tomašić, Tošenovský, Trebesius, Ujazdowski, Van Bossuyt, Van Orden, Vistisen, Wiśniewska, Zahradil, Žitňanská, Złotowski</w:t>
      </w:r>
    </w:p>
    <w:p w:rsidR="0072427C" w:rsidRPr="00D55022" w:rsidRDefault="0072427C">
      <w:pPr>
        <w:pStyle w:val="STYTAB"/>
        <w:rPr>
          <w:lang w:val="nl-NL"/>
        </w:rPr>
      </w:pPr>
    </w:p>
    <w:p w:rsidR="0072427C" w:rsidRPr="00D55022" w:rsidRDefault="004C1FFF">
      <w:pPr>
        <w:pStyle w:val="STYTAB"/>
        <w:rPr>
          <w:lang w:val="nl-NL"/>
        </w:rPr>
      </w:pPr>
      <w:r w:rsidRPr="00D55022">
        <w:rPr>
          <w:rStyle w:val="POLITICALGROUP"/>
          <w:lang w:val="nl-NL"/>
        </w:rPr>
        <w:t>EFDD</w:t>
      </w:r>
      <w:r w:rsidRPr="00D55022">
        <w:rPr>
          <w:lang w:val="nl-NL"/>
        </w:rPr>
        <w:t>:</w:t>
      </w:r>
      <w:r w:rsidRPr="00D55022">
        <w:rPr>
          <w:lang w:val="nl-NL"/>
        </w:rPr>
        <w:tab/>
        <w:t>Agnew, Aker, Arnott, Batten, Bours, Carver, Coburn, (The Earl of) Dartmouth, Etheridge, Finch, Gill Nathan, Helmer, Hookem, Iwaszkiewicz, Lundgren, Mach, Nuttall, O'Flynn, Reid, Seymour, von Storch, Winberg</w:t>
      </w:r>
    </w:p>
    <w:p w:rsidR="0072427C" w:rsidRPr="00D55022" w:rsidRDefault="0072427C">
      <w:pPr>
        <w:pStyle w:val="STYTAB"/>
        <w:rPr>
          <w:lang w:val="nl-NL"/>
        </w:rPr>
      </w:pPr>
    </w:p>
    <w:p w:rsidR="0072427C" w:rsidRPr="00D55022" w:rsidRDefault="004C1FFF">
      <w:pPr>
        <w:pStyle w:val="STYTAB"/>
        <w:rPr>
          <w:lang w:val="nl-NL"/>
        </w:rPr>
      </w:pPr>
      <w:r w:rsidRPr="00D55022">
        <w:rPr>
          <w:rStyle w:val="POLITICALGROUP"/>
          <w:lang w:val="nl-NL"/>
        </w:rPr>
        <w:t>ENF</w:t>
      </w:r>
      <w:r w:rsidRPr="00D55022">
        <w:rPr>
          <w:lang w:val="nl-NL"/>
        </w:rPr>
        <w:t>:</w:t>
      </w:r>
      <w:r w:rsidRPr="00D55022">
        <w:rPr>
          <w:lang w:val="nl-NL"/>
        </w:rPr>
        <w:tab/>
        <w:t>Aliot, Annemans, Arnautu, Atkinson, Bay, Bilde, Bizzotto, Borghezio, Boutonnet, Briois, Ciocca, D'Ornano, Ferrand, Fontana, Goddyn, de Graaff, Jalkh, Kappel, Lebreton, Le Pen Marine, Loiseau, Maeijer, Martin Dominique, Marusik, Mayer Georg, Mélin, Monot, Montel, Obermayr, Philippot, Pretzell, Rebega, Salvini, Schaffhauser, Stuger, Troszczynski, Vilimsky, Zijlstra</w:t>
      </w:r>
    </w:p>
    <w:p w:rsidR="0072427C" w:rsidRPr="00D55022" w:rsidRDefault="0072427C">
      <w:pPr>
        <w:pStyle w:val="STYTAB"/>
        <w:rPr>
          <w:lang w:val="nl-NL"/>
        </w:rPr>
      </w:pPr>
    </w:p>
    <w:p w:rsidR="0072427C" w:rsidRPr="00D55022" w:rsidRDefault="004C1FFF">
      <w:pPr>
        <w:pStyle w:val="STYTAB"/>
        <w:rPr>
          <w:lang w:val="nl-NL"/>
        </w:rPr>
      </w:pPr>
      <w:r w:rsidRPr="00D55022">
        <w:rPr>
          <w:rStyle w:val="POLITICALGROUP"/>
          <w:lang w:val="nl-NL"/>
        </w:rPr>
        <w:t>GUE/NGL</w:t>
      </w:r>
      <w:r w:rsidRPr="00D55022">
        <w:rPr>
          <w:lang w:val="nl-NL"/>
        </w:rPr>
        <w:t>:</w:t>
      </w:r>
      <w:r w:rsidRPr="00D55022">
        <w:rPr>
          <w:lang w:val="nl-NL"/>
        </w:rPr>
        <w:tab/>
        <w:t>Björk, Flanagan, Hazekamp, de Jong, Kari, Mineur</w:t>
      </w:r>
    </w:p>
    <w:p w:rsidR="0072427C" w:rsidRPr="00D55022" w:rsidRDefault="0072427C">
      <w:pPr>
        <w:pStyle w:val="STYTAB"/>
        <w:rPr>
          <w:lang w:val="nl-NL"/>
        </w:rPr>
      </w:pPr>
    </w:p>
    <w:p w:rsidR="0072427C" w:rsidRPr="00D55022" w:rsidRDefault="004C1FFF">
      <w:pPr>
        <w:pStyle w:val="STYTAB"/>
        <w:rPr>
          <w:lang w:val="nl-NL"/>
        </w:rPr>
      </w:pPr>
      <w:r w:rsidRPr="00D55022">
        <w:rPr>
          <w:rStyle w:val="POLITICALGROUP"/>
          <w:lang w:val="nl-NL"/>
        </w:rPr>
        <w:t>NI</w:t>
      </w:r>
      <w:r w:rsidRPr="00D55022">
        <w:rPr>
          <w:lang w:val="nl-NL"/>
        </w:rPr>
        <w:t>:</w:t>
      </w:r>
      <w:r w:rsidRPr="00D55022">
        <w:rPr>
          <w:lang w:val="nl-NL"/>
        </w:rPr>
        <w:tab/>
        <w:t>Chauprade, Dodds Diane, Gollnisch, James, Korwin-Mikke, Papadakis Konstantinos, Sonneborn, Voigt, Woolfe, Zarianopoulos</w:t>
      </w:r>
    </w:p>
    <w:p w:rsidR="0072427C" w:rsidRPr="00D55022" w:rsidRDefault="0072427C">
      <w:pPr>
        <w:pStyle w:val="STYTAB"/>
        <w:rPr>
          <w:lang w:val="nl-NL"/>
        </w:rPr>
      </w:pPr>
    </w:p>
    <w:p w:rsidR="0072427C" w:rsidRPr="00D55022" w:rsidRDefault="004C1FFF">
      <w:pPr>
        <w:pStyle w:val="STYTAB"/>
        <w:rPr>
          <w:lang w:val="nl-NL"/>
        </w:rPr>
      </w:pPr>
      <w:r w:rsidRPr="00D55022">
        <w:rPr>
          <w:rStyle w:val="POLITICALGROUP"/>
          <w:lang w:val="nl-NL"/>
        </w:rPr>
        <w:t>PPE</w:t>
      </w:r>
      <w:r w:rsidRPr="00D55022">
        <w:rPr>
          <w:lang w:val="nl-NL"/>
        </w:rPr>
        <w:t>:</w:t>
      </w:r>
      <w:r w:rsidRPr="00D55022">
        <w:rPr>
          <w:lang w:val="nl-NL"/>
        </w:rPr>
        <w:tab/>
        <w:t>Adaktusson, van de Camp, Corazza Bildt, Fjellner, Hökmark, de Lange, Lenaers, van Nistelrooij, Schreijer-Pierik</w:t>
      </w:r>
    </w:p>
    <w:p w:rsidR="0072427C" w:rsidRPr="00D55022" w:rsidRDefault="0072427C">
      <w:pPr>
        <w:pStyle w:val="STYTAB"/>
        <w:rPr>
          <w:lang w:val="nl-NL"/>
        </w:rPr>
      </w:pPr>
    </w:p>
    <w:p w:rsidR="0072427C" w:rsidRDefault="004C1FFF">
      <w:pPr>
        <w:pStyle w:val="STYTAB"/>
      </w:pPr>
      <w:r>
        <w:rPr>
          <w:rStyle w:val="POLITICALGROUP"/>
        </w:rPr>
        <w:t>Verts/ALE</w:t>
      </w:r>
      <w:r>
        <w:t>:</w:t>
      </w:r>
      <w:r>
        <w:tab/>
        <w:t>Andersson, Auken, Dalunde</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ECR</w:t>
      </w:r>
      <w:r>
        <w:t>:</w:t>
      </w:r>
      <w:r>
        <w:tab/>
        <w:t>Marias</w:t>
      </w:r>
    </w:p>
    <w:p w:rsidR="0072427C" w:rsidRDefault="0072427C">
      <w:pPr>
        <w:pStyle w:val="STYTAB"/>
      </w:pPr>
    </w:p>
    <w:p w:rsidR="0072427C" w:rsidRPr="00D55022" w:rsidRDefault="004C1FFF">
      <w:pPr>
        <w:pStyle w:val="STYTAB"/>
        <w:rPr>
          <w:lang w:val="it-IT"/>
        </w:rPr>
      </w:pPr>
      <w:r w:rsidRPr="00D55022">
        <w:rPr>
          <w:rStyle w:val="POLITICALGROUP"/>
          <w:lang w:val="it-IT"/>
        </w:rPr>
        <w:t>EFDD</w:t>
      </w:r>
      <w:r w:rsidRPr="00D55022">
        <w:rPr>
          <w:lang w:val="it-IT"/>
        </w:rPr>
        <w:t>:</w:t>
      </w:r>
      <w:r w:rsidRPr="00D55022">
        <w:rPr>
          <w:lang w:val="it-IT"/>
        </w:rPr>
        <w:tab/>
        <w:t>Adinolfi, Affronte, Agea, Aiuto, Beghin, Borrelli, Castaldo, Corrao, D'Amato, Evi, Ferrara, Moi, Pedicini, Tamburrano, Valli, Zanni, Zullo</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GUE/NGL</w:t>
      </w:r>
      <w:r w:rsidRPr="00D55022">
        <w:rPr>
          <w:lang w:val="it-IT"/>
        </w:rPr>
        <w:t>:</w:t>
      </w:r>
      <w:r w:rsidRPr="00D55022">
        <w:rPr>
          <w:lang w:val="it-IT"/>
        </w:rPr>
        <w:tab/>
        <w:t>Juaristi Abaunz, Konečná, Maštálka, Mélenchon</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Verts/ALE</w:t>
      </w:r>
      <w:r w:rsidRPr="00D55022">
        <w:rPr>
          <w:lang w:val="it-IT"/>
        </w:rPr>
        <w:t>:</w:t>
      </w:r>
      <w:r w:rsidRPr="00D55022">
        <w:rPr>
          <w:lang w:val="it-IT"/>
        </w:rPr>
        <w:tab/>
        <w:t>Albrecht, Bové, Buchner, Cramer, Delli, Durand, Engström, Evans, Giegold, Harms, Häusling, Hautala, Heubuch, Jadot, Jávor, Joly, Keller Ska, Lambert, Lamberts, Lochbihler, Maragall, Marcellesi, Reda, Reimon, Reintke, Rivasi, Ropė, Sargentini, Staes, Tarand, Terricabras, Trüpel, Urtasun, Valero, Vana, Ždanoka</w:t>
      </w:r>
    </w:p>
    <w:p w:rsidR="0072427C" w:rsidRPr="00D55022" w:rsidRDefault="0072427C">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rsidRPr="00D55022">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Pr="00D55022" w:rsidRDefault="004C1FFF">
            <w:pPr>
              <w:pStyle w:val="VOTERESULTCORRECTEDTITLE"/>
              <w:rPr>
                <w:lang w:val="it-IT"/>
              </w:rPr>
            </w:pPr>
            <w:r>
              <w:t>ПОПРАВКИ</w:t>
            </w:r>
            <w:r w:rsidRPr="00D55022">
              <w:rPr>
                <w:lang w:val="it-IT"/>
              </w:rPr>
              <w:t xml:space="preserve"> </w:t>
            </w:r>
            <w:r>
              <w:t>В</w:t>
            </w:r>
            <w:r w:rsidRPr="00D55022">
              <w:rPr>
                <w:lang w:val="it-IT"/>
              </w:rPr>
              <w:t xml:space="preserve"> </w:t>
            </w:r>
            <w:r>
              <w:t>ПОДАДЕНИТЕ</w:t>
            </w:r>
            <w:r w:rsidRPr="00D55022">
              <w:rPr>
                <w:lang w:val="it-IT"/>
              </w:rPr>
              <w:t xml:space="preserve"> </w:t>
            </w:r>
            <w:r>
              <w:t>ГЛАСОВЕ</w:t>
            </w:r>
            <w:r w:rsidRPr="00D55022">
              <w:rPr>
                <w:lang w:val="it-IT"/>
              </w:rPr>
              <w:t xml:space="preserve"> </w:t>
            </w:r>
            <w:r>
              <w:t>И</w:t>
            </w:r>
            <w:r w:rsidRPr="00D55022">
              <w:rPr>
                <w:lang w:val="it-IT"/>
              </w:rPr>
              <w:t xml:space="preserve"> </w:t>
            </w:r>
            <w:r>
              <w:t>НАМЕРЕНИЯ</w:t>
            </w:r>
            <w:r w:rsidRPr="00D55022">
              <w:rPr>
                <w:lang w:val="it-IT"/>
              </w:rPr>
              <w:t xml:space="preserve"> </w:t>
            </w:r>
            <w:r>
              <w:t>ЗА</w:t>
            </w:r>
            <w:r w:rsidRPr="00D55022">
              <w:rPr>
                <w:lang w:val="it-IT"/>
              </w:rPr>
              <w:t xml:space="preserve"> </w:t>
            </w:r>
            <w:r>
              <w:t>ГЛАСУВАНЕ</w:t>
            </w:r>
            <w:r w:rsidRPr="00D55022">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D55022">
              <w:rPr>
                <w:lang w:val="it-IT"/>
              </w:rPr>
              <w:t xml:space="preserve"> </w:t>
            </w:r>
            <w:r>
              <w:t>ΚΑΙ</w:t>
            </w:r>
            <w:r w:rsidRPr="00D55022">
              <w:rPr>
                <w:lang w:val="it-IT"/>
              </w:rPr>
              <w:t xml:space="preserve"> </w:t>
            </w:r>
            <w:r>
              <w:t>ΠΡΟΘΕΣΕΙΣ</w:t>
            </w:r>
            <w:r w:rsidRPr="00D55022">
              <w:rPr>
                <w:lang w:val="it-IT"/>
              </w:rPr>
              <w:t xml:space="preserve"> </w:t>
            </w:r>
            <w:r>
              <w:t>ΨΗΦΟΥ</w:t>
            </w:r>
            <w:r w:rsidRPr="00D55022">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Bas Eickhout, Ulrike Lunacek</w:t>
            </w: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Pr="00D55022" w:rsidRDefault="004C1FFF">
            <w:pPr>
              <w:pStyle w:val="VOTEINFOTITLE"/>
              <w:rPr>
                <w:lang w:val="it-IT"/>
              </w:rPr>
            </w:pPr>
            <w:bookmarkStart w:id="107" w:name="_Toc473198577"/>
            <w:r w:rsidRPr="00D55022">
              <w:rPr>
                <w:lang w:val="it-IT"/>
              </w:rPr>
              <w:lastRenderedPageBreak/>
              <w:t>A8-0357/2016 -</w:t>
            </w:r>
            <w:r w:rsidR="00A67276">
              <w:rPr>
                <w:lang w:val="it-IT"/>
              </w:rPr>
              <w:t xml:space="preserve"> Christian Ehler un Luigi Morgano</w:t>
            </w:r>
            <w:r w:rsidRPr="00D55022">
              <w:rPr>
                <w:lang w:val="it-IT"/>
              </w:rPr>
              <w:t xml:space="preserve"> - § 38</w:t>
            </w:r>
            <w:r w:rsidR="00EE78AC">
              <w:rPr>
                <w:lang w:val="it-IT"/>
              </w:rPr>
              <w:t>, 2</w:t>
            </w:r>
            <w:r w:rsidR="00EE78AC" w:rsidRPr="00EE78AC">
              <w:rPr>
                <w:lang w:val="it-IT"/>
              </w:rPr>
              <w:t>. daļa</w:t>
            </w:r>
            <w:bookmarkEnd w:id="107"/>
          </w:p>
        </w:tc>
        <w:tc>
          <w:tcPr>
            <w:tcW w:w="2432" w:type="dxa"/>
            <w:shd w:val="clear" w:color="auto" w:fill="auto"/>
            <w:tcMar>
              <w:top w:w="0" w:type="dxa"/>
              <w:left w:w="108" w:type="dxa"/>
              <w:bottom w:w="0" w:type="dxa"/>
              <w:right w:w="108" w:type="dxa"/>
            </w:tcMar>
          </w:tcPr>
          <w:p w:rsidR="0072427C" w:rsidRDefault="004C1FFF">
            <w:pPr>
              <w:pStyle w:val="VOTEINFOTIME"/>
            </w:pPr>
            <w:r>
              <w:t>13/12/2016 13:32:09.000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385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Deprez, Verhofstadt</w:t>
      </w:r>
    </w:p>
    <w:p w:rsidR="0072427C" w:rsidRDefault="0072427C">
      <w:pPr>
        <w:pStyle w:val="STYTAB"/>
      </w:pPr>
    </w:p>
    <w:p w:rsidR="0072427C" w:rsidRDefault="004C1FFF">
      <w:pPr>
        <w:pStyle w:val="STYTAB"/>
      </w:pPr>
      <w:r>
        <w:rPr>
          <w:rStyle w:val="POLITICALGROUP"/>
        </w:rPr>
        <w:t>ECR</w:t>
      </w:r>
      <w:r>
        <w:t>:</w:t>
      </w:r>
      <w:r>
        <w:tab/>
        <w:t>Karlsson, Ruohonen-Lerner</w:t>
      </w:r>
    </w:p>
    <w:p w:rsidR="0072427C" w:rsidRDefault="0072427C">
      <w:pPr>
        <w:pStyle w:val="STYTAB"/>
      </w:pPr>
    </w:p>
    <w:p w:rsidR="0072427C" w:rsidRDefault="004C1FFF">
      <w:pPr>
        <w:pStyle w:val="STYTAB"/>
      </w:pPr>
      <w:r>
        <w:rPr>
          <w:rStyle w:val="POLITICALGROUP"/>
        </w:rPr>
        <w:t>EFDD</w:t>
      </w:r>
      <w:r>
        <w:t>:</w:t>
      </w:r>
      <w:r>
        <w:tab/>
        <w:t>Paksas</w:t>
      </w:r>
    </w:p>
    <w:p w:rsidR="0072427C" w:rsidRDefault="0072427C">
      <w:pPr>
        <w:pStyle w:val="STYTAB"/>
      </w:pPr>
    </w:p>
    <w:p w:rsidR="0072427C" w:rsidRDefault="004C1FFF">
      <w:pPr>
        <w:pStyle w:val="STYTAB"/>
      </w:pPr>
      <w:r>
        <w:rPr>
          <w:rStyle w:val="POLITICALGROUP"/>
        </w:rPr>
        <w:t>ENF</w:t>
      </w:r>
      <w:r>
        <w:t>:</w:t>
      </w:r>
      <w:r>
        <w:tab/>
        <w:t>Annemans</w:t>
      </w:r>
    </w:p>
    <w:p w:rsidR="0072427C" w:rsidRDefault="0072427C">
      <w:pPr>
        <w:pStyle w:val="STYTAB"/>
      </w:pPr>
    </w:p>
    <w:p w:rsidR="0072427C" w:rsidRDefault="004C1FFF">
      <w:pPr>
        <w:pStyle w:val="STYTAB"/>
      </w:pPr>
      <w:r>
        <w:rPr>
          <w:rStyle w:val="POLITICALGROUP"/>
        </w:rPr>
        <w:t>GUE/NGL</w:t>
      </w:r>
      <w:r>
        <w:t>:</w:t>
      </w:r>
      <w:r>
        <w:tab/>
        <w:t>Eck, Ernst, Juaristi Abaunz, Matias, Papadimoulis, Scholz, Spinelli, Zimmer</w:t>
      </w:r>
    </w:p>
    <w:p w:rsidR="0072427C" w:rsidRDefault="0072427C">
      <w:pPr>
        <w:pStyle w:val="STYTAB"/>
      </w:pPr>
    </w:p>
    <w:p w:rsidR="0072427C" w:rsidRDefault="004C1FFF">
      <w:pPr>
        <w:pStyle w:val="STYTAB"/>
      </w:pPr>
      <w:r>
        <w:rPr>
          <w:rStyle w:val="POLITICALGROUP"/>
        </w:rPr>
        <w:t>NI</w:t>
      </w:r>
      <w:r>
        <w:t>:</w:t>
      </w:r>
      <w:r>
        <w:tab/>
        <w:t>Sonneborn, Soru</w:t>
      </w:r>
    </w:p>
    <w:p w:rsidR="0072427C" w:rsidRDefault="0072427C">
      <w:pPr>
        <w:pStyle w:val="STYTAB"/>
      </w:pPr>
    </w:p>
    <w:p w:rsidR="0072427C" w:rsidRDefault="004C1FFF">
      <w:pPr>
        <w:pStyle w:val="STYTAB"/>
      </w:pPr>
      <w:r>
        <w:rPr>
          <w:rStyle w:val="POLITICALGROUP"/>
        </w:rPr>
        <w:t>PPE</w:t>
      </w:r>
      <w:r>
        <w:t>:</w:t>
      </w:r>
      <w:r>
        <w:tab/>
        <w:t>Alliot-Marie, Andrikienė, Arimont, Ayuso, Bach, Balz, Becker, Belet, Böge, Bogovič, Boni, Brok, Buda, Buzek, Cadec, Casa, Caspary, del Castillo Vera, Cesa, Christoforou, Cicu, Cirio, Clune, Coelho, Collin-Langen, Comi,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Hölvényi, Hortefeux, Hübner, Iturgaiz, Jahr, Jazłowiecka, Jiménez-Becerril Barrio, Joulaud, Juvin, Kalinowski, Kalniete, Karas, Kariņš, Kefalogiannis, Kelam, Kelly, Koch, Köstinger, Kovatchev, Kozłowska-Rajewicz, Kudrycka, Kuhn, Lamassoure, Langen, La Via, Lavrilleux, Le Grip, Lewandowski, Liese, Lins, Lope Fontagné, López-Istúriz White, Łukacijewska, McAllister, McGuinness, Maletić, Malinov, Mănescu, Mann, Marinescu, Martusciello, Mato, Maullu, Melo, Mikolášik, Millán Mon, Monteiro de Aguiar, Morano, Morin-Chartier, Mureşan, Mussolini, Nagy, Niebler, Niedermayer, Novakov, Olbrycht, Pabriks, Patriciello, Paunova, Peterle, Petir, Pieper, Pietikäinen, Pitera, Plura, Pogliese, Polčák, Ponga, Pospíšil, Preda, Proust, Quisthoudt-Rowohl, Radev, Rangel, Reding, Reul, Ribeiro, Rolin, Rosati, Ruas, Rübig, Saïfi, Salini, Sander, Saryusz-Wolski, Saudargas, Schmidt, Schöpflin,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Aguilera García, Anderson Lucy, Andrieu, Androulakis, Arena, Assis, Ayala Sender, Balas, Balčytis, Bayet, Benifei, Berès, Blanco López, Blinkevičiūtė, Bonafè, Borzan, Boştinaru, Brannen, Bresso, Briano, Bullmann, Cabezón Ruiz, Caputo, Childers, Chinnici, Christensen, Cofferati, Corbett, Costa, Cristea, Dalli, Dance, Dăncilă, Danti, De Castro, Delvaux, De Monte, Denanot, Dodds Anneliese, Drăghici, Ertug, Fajon, Fernández, Flašíková Beňová, Fleckenstein, Freund, Frunzulică, Gardiazabal Rubial, Gasbarra,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Molnár, Moody, Moraes, Morgano, Mosca, Negrescu, Nekov, Neuser, Niedermüller, Nilsson, Noichl, Panzeri, Paolucci, Papadakis Demetris, Pargneaux, Pavel, Picula, Piri, Pirinski, Pittella, Poc, Poche, Post, Preuß, Regner, Revault D'Allonnes Bonnefoy, Rodrigues Liliana, Rodrigues Maria João,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256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 Sarnez, Diaconu, Dlabajová, Federley, Gerbrandy, Giménez Barbat, Goerens, Griesbeck, Harkin, Huitema, Hyusmenova, in 't Veld, Jäätteenmäki, Jakovčić, Ježek, Kallas, Kyuchyuk, Lambsdorff,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Weber Renate, Wierinck, Wikström</w:t>
      </w:r>
    </w:p>
    <w:p w:rsidR="0072427C" w:rsidRDefault="0072427C">
      <w:pPr>
        <w:pStyle w:val="STYTAB"/>
      </w:pPr>
    </w:p>
    <w:p w:rsidR="0072427C" w:rsidRDefault="004C1FFF">
      <w:pPr>
        <w:pStyle w:val="STYTAB"/>
      </w:pPr>
      <w:r>
        <w:rPr>
          <w:rStyle w:val="POLITICALGROUP"/>
        </w:rPr>
        <w:t>ECR</w:t>
      </w:r>
      <w:r>
        <w:t>:</w:t>
      </w:r>
      <w:r>
        <w:tab/>
        <w:t xml:space="preserve">Ashworth, Barekov, Bashir, Belder, Campbell Bannerman, Czarnecki, Czesak, van Dalen, Dalton, Dohrmann, Duncan, Dzhambazki, Fitto, Ford, Foster, Fotyga, Fox, Gericke, Girling, Gosiewska, Halla-aho, Hannan, Henkel, Hoc, Jurek, Kamall, Karski, Kłosowski, Krasnodębski, Krupa, Kuźmiuk, Legutko, Lewer, Loones, Lucke, McClarkin, McIntyre, Macovei, Nicholson, Ożóg, Piecha, Piotrowski, Poręba, Procter, Sernagiotto, Škripek, Starbatty, Stevens, Sulík, Swinburne, Tannock, Tomaševski, Tomašić, Tošenovský, Trebesius, Ujazdowski, Van Bossuyt, Van Orden, Vistisen, Wiśniewska, </w:t>
      </w:r>
      <w:r>
        <w:lastRenderedPageBreak/>
        <w:t>Zahradil, Žitňanská, Złotowski</w:t>
      </w:r>
    </w:p>
    <w:p w:rsidR="0072427C" w:rsidRDefault="0072427C">
      <w:pPr>
        <w:pStyle w:val="STYTAB"/>
      </w:pPr>
    </w:p>
    <w:p w:rsidR="0072427C" w:rsidRDefault="004C1FFF">
      <w:pPr>
        <w:pStyle w:val="STYTAB"/>
      </w:pPr>
      <w:r>
        <w:rPr>
          <w:rStyle w:val="POLITICALGROUP"/>
        </w:rPr>
        <w:t>EFDD</w:t>
      </w:r>
      <w:r>
        <w:t>:</w:t>
      </w:r>
      <w:r>
        <w:tab/>
        <w:t>Agnew, Aker, Arnott, Batten, Bours, Carver, Coburn, (The Earl of) Dartmouth, Etheridge, Finch, Gill Nathan, Helmer, Hookem, Iwaszkiewicz, Lundgren, Mach, Nuttall, O'Flynn, Reid, Seymour, von Storch, Winberg</w:t>
      </w:r>
    </w:p>
    <w:p w:rsidR="0072427C" w:rsidRDefault="0072427C">
      <w:pPr>
        <w:pStyle w:val="STYTAB"/>
      </w:pPr>
    </w:p>
    <w:p w:rsidR="0072427C" w:rsidRDefault="004C1FFF">
      <w:pPr>
        <w:pStyle w:val="STYTAB"/>
      </w:pPr>
      <w:r>
        <w:rPr>
          <w:rStyle w:val="POLITICALGROUP"/>
        </w:rPr>
        <w:t>ENF</w:t>
      </w:r>
      <w:r>
        <w:t>:</w:t>
      </w:r>
      <w:r>
        <w:tab/>
        <w:t>Aliot, Arnautu, Atkinson, Bay, Bilde, Bizzotto, Borghezio, Boutonnet, Briois, Ciocca, D'Ornano, Ferrand, Fontana, Goddyn, de Graaff, Jalkh, Kappel, Lebreton, Le Pen Marine, Loiseau, Maeijer, Martin Dominique, Marusik, Mayer Georg, Mélin, Montel, Obermayr, Philippot, Pretzell, Rebega, Salvini, Stuger, Troszczynski, Vilimsky, Zijlstra</w:t>
      </w:r>
    </w:p>
    <w:p w:rsidR="0072427C" w:rsidRDefault="0072427C">
      <w:pPr>
        <w:pStyle w:val="STYTAB"/>
      </w:pPr>
    </w:p>
    <w:p w:rsidR="0072427C" w:rsidRDefault="004C1FFF">
      <w:pPr>
        <w:pStyle w:val="STYTAB"/>
      </w:pPr>
      <w:r>
        <w:rPr>
          <w:rStyle w:val="POLITICALGROUP"/>
        </w:rPr>
        <w:t>GUE/NGL</w:t>
      </w:r>
      <w:r>
        <w:t>:</w:t>
      </w:r>
      <w:r>
        <w:tab/>
        <w:t>Björk, Boylan, Carthy, Flanagan, Hazekamp, de Jong, Kari, Kyllönen, Mineur, Ní Riada</w:t>
      </w:r>
    </w:p>
    <w:p w:rsidR="0072427C" w:rsidRDefault="0072427C">
      <w:pPr>
        <w:pStyle w:val="STYTAB"/>
      </w:pPr>
    </w:p>
    <w:p w:rsidR="0072427C" w:rsidRDefault="004C1FFF">
      <w:pPr>
        <w:pStyle w:val="STYTAB"/>
      </w:pPr>
      <w:r>
        <w:rPr>
          <w:rStyle w:val="POLITICALGROUP"/>
        </w:rPr>
        <w:t>NI</w:t>
      </w:r>
      <w:r>
        <w:t>:</w:t>
      </w:r>
      <w:r>
        <w:tab/>
        <w:t>Balczó, Chauprade, Dodds Diane, Epitideios, Fountoulis, Gollnisch, Korwin-Mikke, Papadakis Konstantinos, Synadinos, Voigt, Woolfe, Zarianopoulos</w:t>
      </w:r>
    </w:p>
    <w:p w:rsidR="0072427C" w:rsidRDefault="0072427C">
      <w:pPr>
        <w:pStyle w:val="STYTAB"/>
      </w:pPr>
    </w:p>
    <w:p w:rsidR="0072427C" w:rsidRDefault="004C1FFF">
      <w:pPr>
        <w:pStyle w:val="STYTAB"/>
      </w:pPr>
      <w:r>
        <w:rPr>
          <w:rStyle w:val="POLITICALGROUP"/>
        </w:rPr>
        <w:t>PPE</w:t>
      </w:r>
      <w:r>
        <w:t>:</w:t>
      </w:r>
      <w:r>
        <w:tab/>
        <w:t>Adaktusson, Bendtsen, van de Camp, Hökmark, de Lange, Lenaers, van Nistelrooij, Schreijer-Pierik</w:t>
      </w:r>
    </w:p>
    <w:p w:rsidR="0072427C" w:rsidRDefault="0072427C">
      <w:pPr>
        <w:pStyle w:val="STYTAB"/>
      </w:pPr>
    </w:p>
    <w:p w:rsidR="0072427C" w:rsidRDefault="004C1FFF">
      <w:pPr>
        <w:pStyle w:val="STYTAB"/>
      </w:pPr>
      <w:r>
        <w:rPr>
          <w:rStyle w:val="POLITICALGROUP"/>
        </w:rPr>
        <w:t>Verts/ALE</w:t>
      </w:r>
      <w:r>
        <w:t>:</w:t>
      </w:r>
      <w:r>
        <w:tab/>
        <w:t>Albrecht, Andersson, Auken, Buchner, Cramer, Dalunde, Durand, Eickhout, Engström, Evans, Giegold, Häusling, Hautala, Heubuch, Hudghton, Jadot, Jávor, Joly, Keller Ska, Lambert, Lamberts, Lochbihler, Lunacek, Maragall, Marcellesi, Reda, Reimon, Reintke, Rivasi, Ropė, Sargentini, Scott Cato, Škrlec, Smith, Šoltes, Staes, Tarand, Taylor, Terricabras, Trüpel,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Goulard</w:t>
      </w:r>
    </w:p>
    <w:p w:rsidR="0072427C" w:rsidRDefault="0072427C">
      <w:pPr>
        <w:pStyle w:val="STYTAB"/>
      </w:pPr>
    </w:p>
    <w:p w:rsidR="0072427C" w:rsidRDefault="004C1FFF">
      <w:pPr>
        <w:pStyle w:val="STYTAB"/>
      </w:pPr>
      <w:r>
        <w:rPr>
          <w:rStyle w:val="POLITICALGROUP"/>
        </w:rPr>
        <w:t>ECR</w:t>
      </w:r>
      <w:r>
        <w:t>:</w:t>
      </w:r>
      <w:r>
        <w:tab/>
        <w:t>Marias</w:t>
      </w:r>
    </w:p>
    <w:p w:rsidR="0072427C" w:rsidRDefault="0072427C">
      <w:pPr>
        <w:pStyle w:val="STYTAB"/>
      </w:pPr>
    </w:p>
    <w:p w:rsidR="0072427C" w:rsidRPr="00D55022" w:rsidRDefault="004C1FFF">
      <w:pPr>
        <w:pStyle w:val="STYTAB"/>
        <w:rPr>
          <w:lang w:val="it-IT"/>
        </w:rPr>
      </w:pPr>
      <w:r w:rsidRPr="00D55022">
        <w:rPr>
          <w:rStyle w:val="POLITICALGROUP"/>
          <w:lang w:val="it-IT"/>
        </w:rPr>
        <w:t>EFDD</w:t>
      </w:r>
      <w:r w:rsidRPr="00D55022">
        <w:rPr>
          <w:lang w:val="it-IT"/>
        </w:rPr>
        <w:t>:</w:t>
      </w:r>
      <w:r w:rsidRPr="00D55022">
        <w:rPr>
          <w:lang w:val="it-IT"/>
        </w:rPr>
        <w:tab/>
        <w:t>Adinolfi, Affronte, Agea, Aiuto, Beghin, Borrelli, Castaldo, Corrao, D'Amato, Evi, Ferrara, Moi, Pedicini, Tamburrano, Valli, Zanni, Zullo</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GUE/NGL</w:t>
      </w:r>
      <w:r w:rsidRPr="00D55022">
        <w:rPr>
          <w:lang w:val="it-IT"/>
        </w:rPr>
        <w:t>:</w:t>
      </w:r>
      <w:r w:rsidRPr="00D55022">
        <w:rPr>
          <w:lang w:val="it-IT"/>
        </w:rPr>
        <w:tab/>
        <w:t>Albiol Guzmán, Benito Ziluaga, Chountis, Chrysogonos, Couso Permuy, Ferreira, Forenza, González Peñas, Hadjigeorgiou, Konečná, Kouloglou, Kuneva, Le Hyaric, López Bermejo, Lösing, Maštálka, Mélenchon, Pimenta Lopes, Sakorafa, Senra Rodríguez, Sylikiotis, Urbán Crespo, Vallina, Vergiat, Viegas</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Verts/ALE</w:t>
      </w:r>
      <w:r w:rsidRPr="00D55022">
        <w:rPr>
          <w:lang w:val="it-IT"/>
        </w:rPr>
        <w:t>:</w:t>
      </w:r>
      <w:r w:rsidRPr="00D55022">
        <w:rPr>
          <w:lang w:val="it-IT"/>
        </w:rPr>
        <w:tab/>
        <w:t>Bové, Bütikofer, Harms, Turmes</w:t>
      </w:r>
    </w:p>
    <w:p w:rsidR="0072427C" w:rsidRPr="00D55022" w:rsidRDefault="0072427C">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rsidRPr="00D55022">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Pr="00D55022" w:rsidRDefault="004C1FFF">
            <w:pPr>
              <w:pStyle w:val="VOTERESULTCORRECTEDTITLE"/>
              <w:rPr>
                <w:lang w:val="it-IT"/>
              </w:rPr>
            </w:pPr>
            <w:r>
              <w:t>ПОПРАВКИ</w:t>
            </w:r>
            <w:r w:rsidRPr="00D55022">
              <w:rPr>
                <w:lang w:val="it-IT"/>
              </w:rPr>
              <w:t xml:space="preserve"> </w:t>
            </w:r>
            <w:r>
              <w:t>В</w:t>
            </w:r>
            <w:r w:rsidRPr="00D55022">
              <w:rPr>
                <w:lang w:val="it-IT"/>
              </w:rPr>
              <w:t xml:space="preserve"> </w:t>
            </w:r>
            <w:r>
              <w:t>ПОДАДЕНИТЕ</w:t>
            </w:r>
            <w:r w:rsidRPr="00D55022">
              <w:rPr>
                <w:lang w:val="it-IT"/>
              </w:rPr>
              <w:t xml:space="preserve"> </w:t>
            </w:r>
            <w:r>
              <w:t>ГЛАСОВЕ</w:t>
            </w:r>
            <w:r w:rsidRPr="00D55022">
              <w:rPr>
                <w:lang w:val="it-IT"/>
              </w:rPr>
              <w:t xml:space="preserve"> </w:t>
            </w:r>
            <w:r>
              <w:t>И</w:t>
            </w:r>
            <w:r w:rsidRPr="00D55022">
              <w:rPr>
                <w:lang w:val="it-IT"/>
              </w:rPr>
              <w:t xml:space="preserve"> </w:t>
            </w:r>
            <w:r>
              <w:t>НАМЕРЕНИЯ</w:t>
            </w:r>
            <w:r w:rsidRPr="00D55022">
              <w:rPr>
                <w:lang w:val="it-IT"/>
              </w:rPr>
              <w:t xml:space="preserve"> </w:t>
            </w:r>
            <w:r>
              <w:t>ЗА</w:t>
            </w:r>
            <w:r w:rsidRPr="00D55022">
              <w:rPr>
                <w:lang w:val="it-IT"/>
              </w:rPr>
              <w:t xml:space="preserve"> </w:t>
            </w:r>
            <w:r>
              <w:t>ГЛАСУВАНЕ</w:t>
            </w:r>
            <w:r w:rsidRPr="00D55022">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D55022">
              <w:rPr>
                <w:lang w:val="it-IT"/>
              </w:rPr>
              <w:t xml:space="preserve"> </w:t>
            </w:r>
            <w:r>
              <w:t>ΚΑΙ</w:t>
            </w:r>
            <w:r w:rsidRPr="00D55022">
              <w:rPr>
                <w:lang w:val="it-IT"/>
              </w:rPr>
              <w:t xml:space="preserve"> </w:t>
            </w:r>
            <w:r>
              <w:t>ΠΡΟΘΕΣΕΙΣ</w:t>
            </w:r>
            <w:r w:rsidRPr="00D55022">
              <w:rPr>
                <w:lang w:val="it-IT"/>
              </w:rPr>
              <w:t xml:space="preserve"> </w:t>
            </w:r>
            <w:r>
              <w:t>ΨΗΦΟΥ</w:t>
            </w:r>
            <w:r w:rsidRPr="00D55022">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Christofer Fjellner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Pr="00D55022" w:rsidRDefault="004C1FFF">
            <w:pPr>
              <w:pStyle w:val="VOTEINFOTITLE"/>
              <w:rPr>
                <w:lang w:val="it-IT"/>
              </w:rPr>
            </w:pPr>
            <w:bookmarkStart w:id="108" w:name="_Toc473198578"/>
            <w:r w:rsidRPr="00D55022">
              <w:rPr>
                <w:lang w:val="it-IT"/>
              </w:rPr>
              <w:lastRenderedPageBreak/>
              <w:t>A8-0357/2016 -</w:t>
            </w:r>
            <w:r w:rsidR="00A67276">
              <w:rPr>
                <w:lang w:val="it-IT"/>
              </w:rPr>
              <w:t xml:space="preserve"> Christian Ehler un Luigi Morgano</w:t>
            </w:r>
            <w:r w:rsidRPr="00D55022">
              <w:rPr>
                <w:lang w:val="it-IT"/>
              </w:rPr>
              <w:t xml:space="preserve"> - § 42</w:t>
            </w:r>
            <w:bookmarkEnd w:id="108"/>
          </w:p>
        </w:tc>
        <w:tc>
          <w:tcPr>
            <w:tcW w:w="2432" w:type="dxa"/>
            <w:shd w:val="clear" w:color="auto" w:fill="auto"/>
            <w:tcMar>
              <w:top w:w="0" w:type="dxa"/>
              <w:left w:w="108" w:type="dxa"/>
              <w:bottom w:w="0" w:type="dxa"/>
              <w:right w:w="108" w:type="dxa"/>
            </w:tcMar>
          </w:tcPr>
          <w:p w:rsidR="0072427C" w:rsidRDefault="004C1FFF">
            <w:pPr>
              <w:pStyle w:val="VOTEINFOTIME"/>
            </w:pPr>
            <w:r>
              <w:t>13/12/2016 13:32:22.000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Deprez, Michel, Ries</w:t>
      </w:r>
    </w:p>
    <w:p w:rsidR="0072427C" w:rsidRDefault="0072427C">
      <w:pPr>
        <w:pStyle w:val="STYTAB"/>
      </w:pPr>
    </w:p>
    <w:p w:rsidR="0072427C" w:rsidRDefault="004C1FFF">
      <w:pPr>
        <w:pStyle w:val="STYTAB"/>
      </w:pPr>
      <w:r>
        <w:rPr>
          <w:rStyle w:val="POLITICALGROUP"/>
        </w:rPr>
        <w:t>ECR</w:t>
      </w:r>
      <w:r>
        <w:t>:</w:t>
      </w:r>
      <w:r>
        <w:tab/>
        <w:t>Karlsson, Ruohonen-Lerner, Žitňanská</w:t>
      </w:r>
    </w:p>
    <w:p w:rsidR="0072427C" w:rsidRDefault="0072427C">
      <w:pPr>
        <w:pStyle w:val="STYTAB"/>
      </w:pPr>
    </w:p>
    <w:p w:rsidR="0072427C" w:rsidRDefault="004C1FFF">
      <w:pPr>
        <w:pStyle w:val="STYTAB"/>
      </w:pPr>
      <w:r>
        <w:rPr>
          <w:rStyle w:val="POLITICALGROUP"/>
        </w:rPr>
        <w:t>EFDD</w:t>
      </w:r>
      <w:r>
        <w:t>:</w:t>
      </w:r>
      <w:r>
        <w:tab/>
        <w:t>Paksas</w:t>
      </w:r>
    </w:p>
    <w:p w:rsidR="0072427C" w:rsidRDefault="0072427C">
      <w:pPr>
        <w:pStyle w:val="STYTAB"/>
      </w:pPr>
    </w:p>
    <w:p w:rsidR="0072427C" w:rsidRDefault="004C1FFF">
      <w:pPr>
        <w:pStyle w:val="STYTAB"/>
      </w:pPr>
      <w:r>
        <w:rPr>
          <w:rStyle w:val="POLITICALGROUP"/>
        </w:rPr>
        <w:t>GUE/NGL</w:t>
      </w:r>
      <w:r>
        <w:t>:</w:t>
      </w:r>
      <w:r>
        <w:tab/>
        <w:t>Albiol Guzmán, Benito Ziluaga, Boylan, Carthy, Chountis, Chrysogonos, Couso Permuy, Eck, Ernst, Ferreira, Forenza, González Peñas, Hadjigeorgiou, Juaristi Abaunz, Kohlíček, Kouloglou, Kuneva, Le Hyaric, López Bermejo, Lösing, Maltese, Matias, Mélenchon, Michels, Ní Riada, Papadimoulis, Pimenta Lopes, Sakorafa, Scholz,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Epitideios, Fountoulis, Sonneborn, Soru, Synadinos</w:t>
      </w:r>
    </w:p>
    <w:p w:rsidR="0072427C" w:rsidRDefault="0072427C">
      <w:pPr>
        <w:pStyle w:val="STYTAB"/>
      </w:pPr>
    </w:p>
    <w:p w:rsidR="0072427C" w:rsidRDefault="004C1FFF">
      <w:pPr>
        <w:pStyle w:val="STYTAB"/>
      </w:pPr>
      <w:r>
        <w:rPr>
          <w:rStyle w:val="POLITICALGROUP"/>
        </w:rPr>
        <w:t>PPE</w:t>
      </w:r>
      <w:r>
        <w:t>:</w:t>
      </w:r>
      <w:r>
        <w:tab/>
        <w:t>Alliot-Marie, Andrikienė, Ayuso, Bach, Balz, Becker, Belet, Bocskor, Böge, Bogovič, Boni, Brok, Buda, Buzek, Cadec, van de Camp, Casa, Caspary, del Castillo Vera, Cesa, Christoforou, Cicu, Cirio, Clune, Coelho, Collin-Langen, Comi, Comodini Cachia, Csáky, Danjean, Dantin, Dati, Delahaye, Deli, Deß, Díaz de Mera García Consuegra, Dorfmann, Ehler, Engel, Erdős, Estaràs Ferragut, Faria, Ferber, Fernandes, Fisas Ayxelà, Florenz, Gabriel, Gahler, Gál, Gáll-Pelcz, Gambús, Gardini, Gieseke, González Pons, de Grandes Pascual, Gräßle, Grossetête, Grzyb, Gyürk, Hayes, Herranz García, Hetman, Hohlmeier,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Polčák, Ponga, Pospíšil, Preda, Proust, Quisthoudt-Rowohl, Radev, Rangel, Reding,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Aguilera García, Anderson Lucy, Andrieu, Androulakis, Arena, Assis, Ayala Sender, Balas, Balčytis, Bayet, Benifei, Berès, Blanco López, Blinkevičiūtė, Bonafè, Borzan, Boştinaru, Brannen, Bresso, Briano, Bullmann, Cabezón Ruiz, Caputo, Childers, Chinnici, Christensen, Cofferati, Corbett, Costa, Cozzolino, Cristea, Dalli, Dance, Dăncilă, Danti, De Castro, Delvaux, De Monte, Denanot, Dodds Anneliese, Drăghici, Ertug, Fajon, Fernández, Flašíková Beňová, Fleckenstein, Frunzulică, Gardiazabal Rubial, Gasbarra,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Molnár, Moody, Moraes, Morgano, Mosca, Negrescu, Nekov, Neuser, Niedermüller, Nilsson, Noichl, Panzeri, Paolucci, Papadakis Demetris, Pargneaux, Pavel, Picierno, Picula, Piri, Pirinski, Pittella, Poc, Poche, Post, Preuß, Regner, Revault D'Allonnes Bonnefoy, Rodrigues Liliana, Rodrigues Maria João,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230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 Sarnez, Diaconu, Dlabajová, Federley, Gerbrandy, Giménez Barbat, Goerens, Goulard, Griesbeck, Harkin, Huitema, Hyusmenova, in 't Veld, Jäätteenmäki, Jakovčić, Ježek, Kallas, Kyuchyuk, Lambsdorff, Løkkegaard, Marinho e Pinto, Mazuronis, Meissner, Mihaylova, van Miltenburg, Mlinar, Müller, Nicolai, van Nieuwenhuizen, Paet, Pagazaurtundúa Ruiz, Petersen, Punset, Radoš, Riquet, Rohde, Schaake, Selimovic, Takkula, Telička, Theurer, Toom, Torvalds, Tremosa i Balcells,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 xml:space="preserve">Ashworth, Bashir, Belder, Campbell Bannerman, Dalton, Dohrmann, Duncan, Dzhambazki, Fitto, Ford, Foster, Fox, Gericke, Girling, Halla-aho, Hannan, Henkel, Kamall, Lewer, Loones, Lucke, McClarkin, McIntyre, Macovei, Marias, Nicholson, Procter, Sernagiotto, Škripek, Starbatty, Stevens, Sulík, Swinburne, Tannock, Tomaševski, Tomašić, </w:t>
      </w:r>
      <w:r>
        <w:lastRenderedPageBreak/>
        <w:t>Tošenovský, Trebesius, Van Bossuyt, Van Orden, Vistisen, Zahradil</w:t>
      </w:r>
    </w:p>
    <w:p w:rsidR="0072427C" w:rsidRDefault="0072427C">
      <w:pPr>
        <w:pStyle w:val="STYTAB"/>
      </w:pPr>
    </w:p>
    <w:p w:rsidR="0072427C" w:rsidRDefault="004C1FFF">
      <w:pPr>
        <w:pStyle w:val="STYTAB"/>
      </w:pPr>
      <w:r>
        <w:rPr>
          <w:rStyle w:val="POLITICALGROUP"/>
        </w:rPr>
        <w:t>EFDD</w:t>
      </w:r>
      <w:r>
        <w:t>:</w:t>
      </w:r>
      <w:r>
        <w:tab/>
        <w:t>Adinolfi, Affronte, Agea, Agnew, Aiuto, Aker, Arnott, Batten, Beghin, Borrelli, Bours, Carver, Castaldo, Coburn, Corrao, D'Amato, (The Earl of) Dartmouth, Etheridge, Evi, Ferrara, Finch, Gill Nathan, Helmer, Hookem, Iwaszkiewicz, Lundgren, Mach, Moi, Nuttall, O'Flynn, Pedicini, Reid, Seymour, von Storch, Tamburrano, Valli, Winberg, Zanni, Zullo</w:t>
      </w:r>
    </w:p>
    <w:p w:rsidR="0072427C" w:rsidRDefault="0072427C">
      <w:pPr>
        <w:pStyle w:val="STYTAB"/>
      </w:pPr>
    </w:p>
    <w:p w:rsidR="0072427C" w:rsidRDefault="004C1FFF">
      <w:pPr>
        <w:pStyle w:val="STYTAB"/>
      </w:pPr>
      <w:r>
        <w:rPr>
          <w:rStyle w:val="POLITICALGROUP"/>
        </w:rPr>
        <w:t>ENF</w:t>
      </w:r>
      <w:r>
        <w:t>:</w:t>
      </w:r>
      <w:r>
        <w:tab/>
        <w:t>Aliot, Annemans, Arnautu, Atkinson, Bay, Bilde, Bizzotto, Borghezio, Boutonnet, Briois, Ciocca, D'Ornano, Ferrand, Fontana, Goddyn, de Graaff, Lebreton, Le Pen Marine, Loiseau, Maeijer, Martin Dominique, Marusik, Mélin, Monot, Montel, Philippot, Pretzell, Rebega, Salvini, Schaffhauser, Stuger, Troszczynski, Zijlstra</w:t>
      </w:r>
    </w:p>
    <w:p w:rsidR="0072427C" w:rsidRDefault="0072427C">
      <w:pPr>
        <w:pStyle w:val="STYTAB"/>
      </w:pPr>
    </w:p>
    <w:p w:rsidR="0072427C" w:rsidRDefault="004C1FFF">
      <w:pPr>
        <w:pStyle w:val="STYTAB"/>
      </w:pPr>
      <w:r>
        <w:rPr>
          <w:rStyle w:val="POLITICALGROUP"/>
        </w:rPr>
        <w:t>GUE/NGL</w:t>
      </w:r>
      <w:r>
        <w:t>:</w:t>
      </w:r>
      <w:r>
        <w:tab/>
        <w:t>Björk, Flanagan, Hazekamp, Kari, Kyllönen</w:t>
      </w:r>
    </w:p>
    <w:p w:rsidR="0072427C" w:rsidRDefault="0072427C">
      <w:pPr>
        <w:pStyle w:val="STYTAB"/>
      </w:pPr>
    </w:p>
    <w:p w:rsidR="0072427C" w:rsidRDefault="004C1FFF">
      <w:pPr>
        <w:pStyle w:val="STYTAB"/>
      </w:pPr>
      <w:r>
        <w:rPr>
          <w:rStyle w:val="POLITICALGROUP"/>
        </w:rPr>
        <w:t>NI</w:t>
      </w:r>
      <w:r>
        <w:t>:</w:t>
      </w:r>
      <w:r>
        <w:tab/>
        <w:t>Balczó, Chauprade, Dodds Diane, Gollnisch, James, Korwin-Mikke, Voigt, Woolfe</w:t>
      </w:r>
    </w:p>
    <w:p w:rsidR="0072427C" w:rsidRDefault="0072427C">
      <w:pPr>
        <w:pStyle w:val="STYTAB"/>
      </w:pPr>
    </w:p>
    <w:p w:rsidR="0072427C" w:rsidRDefault="004C1FFF">
      <w:pPr>
        <w:pStyle w:val="STYTAB"/>
      </w:pPr>
      <w:r>
        <w:rPr>
          <w:rStyle w:val="POLITICALGROUP"/>
        </w:rPr>
        <w:t>PPE</w:t>
      </w:r>
      <w:r>
        <w:t>:</w:t>
      </w:r>
      <w:r>
        <w:tab/>
        <w:t>Adaktusson, Bendtsen, Corazza Bildt, Fjellner, Hökmark</w:t>
      </w:r>
    </w:p>
    <w:p w:rsidR="0072427C" w:rsidRDefault="0072427C">
      <w:pPr>
        <w:pStyle w:val="STYTAB"/>
      </w:pPr>
    </w:p>
    <w:p w:rsidR="0072427C" w:rsidRDefault="004C1FFF">
      <w:pPr>
        <w:pStyle w:val="STYTAB"/>
      </w:pPr>
      <w:r>
        <w:rPr>
          <w:rStyle w:val="POLITICALGROUP"/>
        </w:rPr>
        <w:t>Verts/ALE</w:t>
      </w:r>
      <w:r>
        <w:t>:</w:t>
      </w:r>
      <w:r>
        <w:tab/>
        <w:t>Albrecht, Andersson, Auken, Buchner, Cramer, Dalunde, Delli, Durand, Eickhout, Engström, Evans, Hautala, Heubuch, Hudghton, Jadot, Jávor, Joly, Keller Ska, Lunacek, Maragall, Marcellesi, Reda, Reimon, Rivasi, Ropė, Sargentini, Scott Cato, Škrlec, Smith, Šoltes, Taylor, Terricabras, Turmes, Urtasun, Valero, Vana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ECR</w:t>
      </w:r>
      <w:r>
        <w:t>:</w:t>
      </w:r>
      <w:r>
        <w:tab/>
        <w:t>Czarnecki, Czesak, Fotyga, Gosiewska, Hoc, Jurek, Karski, Kłosowski, Krasnodębski, Krupa, Kuźmiuk, Legutko, Ożóg, Piecha, Piotrowski, Poręba, Ujazdowski, Wiśniewska, Złotowski</w:t>
      </w:r>
    </w:p>
    <w:p w:rsidR="0072427C" w:rsidRDefault="0072427C">
      <w:pPr>
        <w:pStyle w:val="STYTAB"/>
      </w:pPr>
    </w:p>
    <w:p w:rsidR="0072427C" w:rsidRDefault="004C1FFF">
      <w:pPr>
        <w:pStyle w:val="STYTAB"/>
      </w:pPr>
      <w:r>
        <w:rPr>
          <w:rStyle w:val="POLITICALGROUP"/>
        </w:rPr>
        <w:t>ENF</w:t>
      </w:r>
      <w:r>
        <w:t>:</w:t>
      </w:r>
      <w:r>
        <w:tab/>
        <w:t>Kappel, Mayer Georg, Obermayr, Vilimsky</w:t>
      </w:r>
    </w:p>
    <w:p w:rsidR="0072427C" w:rsidRDefault="0072427C">
      <w:pPr>
        <w:pStyle w:val="STYTAB"/>
      </w:pPr>
    </w:p>
    <w:p w:rsidR="0072427C" w:rsidRDefault="004C1FFF">
      <w:pPr>
        <w:pStyle w:val="STYTAB"/>
      </w:pPr>
      <w:r>
        <w:rPr>
          <w:rStyle w:val="POLITICALGROUP"/>
        </w:rPr>
        <w:t>GUE/NGL</w:t>
      </w:r>
      <w:r>
        <w:t>:</w:t>
      </w:r>
      <w:r>
        <w:tab/>
        <w:t>de Jong, Maštálka, Mineur</w:t>
      </w:r>
    </w:p>
    <w:p w:rsidR="0072427C" w:rsidRDefault="0072427C">
      <w:pPr>
        <w:pStyle w:val="STYTAB"/>
      </w:pPr>
    </w:p>
    <w:p w:rsidR="0072427C" w:rsidRDefault="004C1FFF">
      <w:pPr>
        <w:pStyle w:val="STYTAB"/>
      </w:pPr>
      <w:r>
        <w:rPr>
          <w:rStyle w:val="POLITICALGROUP"/>
        </w:rPr>
        <w:t>NI</w:t>
      </w:r>
      <w:r>
        <w:t>:</w:t>
      </w:r>
      <w:r>
        <w:tab/>
        <w:t>Papadakis Konstantinos, Zarianopoulos</w:t>
      </w:r>
    </w:p>
    <w:p w:rsidR="0072427C" w:rsidRDefault="0072427C">
      <w:pPr>
        <w:pStyle w:val="STYTAB"/>
      </w:pPr>
    </w:p>
    <w:p w:rsidR="0072427C" w:rsidRDefault="004C1FFF">
      <w:pPr>
        <w:pStyle w:val="STYTAB"/>
      </w:pPr>
      <w:r>
        <w:rPr>
          <w:rStyle w:val="POLITICALGROUP"/>
        </w:rPr>
        <w:t>Verts/ALE</w:t>
      </w:r>
      <w:r>
        <w:t>:</w:t>
      </w:r>
      <w:r>
        <w:tab/>
        <w:t>Bové, Bütikofer, Giegold, Harms, Häusling, Lambert, Lamberts, Lochbihler, Reintke, Staes, Tarand, Trüpel, Ždanoka</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Elly Schlein</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Pr="00D55022" w:rsidRDefault="004C1FFF">
            <w:pPr>
              <w:pStyle w:val="VOTEINFOTITLE"/>
              <w:rPr>
                <w:lang w:val="it-IT"/>
              </w:rPr>
            </w:pPr>
            <w:bookmarkStart w:id="109" w:name="_Toc473198579"/>
            <w:r w:rsidRPr="00D55022">
              <w:rPr>
                <w:lang w:val="it-IT"/>
              </w:rPr>
              <w:lastRenderedPageBreak/>
              <w:t>A8-0357/2016 -</w:t>
            </w:r>
            <w:r w:rsidR="00A67276">
              <w:rPr>
                <w:lang w:val="it-IT"/>
              </w:rPr>
              <w:t xml:space="preserve"> Christian Ehler un Luigi Morgano</w:t>
            </w:r>
            <w:r w:rsidRPr="00D55022">
              <w:rPr>
                <w:lang w:val="it-IT"/>
              </w:rPr>
              <w:t xml:space="preserve"> - § 61</w:t>
            </w:r>
            <w:bookmarkEnd w:id="109"/>
          </w:p>
        </w:tc>
        <w:tc>
          <w:tcPr>
            <w:tcW w:w="2432" w:type="dxa"/>
            <w:shd w:val="clear" w:color="auto" w:fill="auto"/>
            <w:tcMar>
              <w:top w:w="0" w:type="dxa"/>
              <w:left w:w="108" w:type="dxa"/>
              <w:bottom w:w="0" w:type="dxa"/>
              <w:right w:w="108" w:type="dxa"/>
            </w:tcMar>
          </w:tcPr>
          <w:p w:rsidR="0072427C" w:rsidRDefault="004C1FFF">
            <w:pPr>
              <w:pStyle w:val="VOTEINFOTIME"/>
            </w:pPr>
            <w:r>
              <w:t>13/12/2016 13:32:54.000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Arthuis, Bilbao Barandica, Cavada, Deprez, de Sarnez, Goulard, Griesbeck, Marinho e Pinto, Michel, Ries, Riquet</w:t>
      </w:r>
    </w:p>
    <w:p w:rsidR="0072427C" w:rsidRDefault="0072427C">
      <w:pPr>
        <w:pStyle w:val="STYTAB"/>
      </w:pPr>
    </w:p>
    <w:p w:rsidR="0072427C" w:rsidRDefault="004C1FFF">
      <w:pPr>
        <w:pStyle w:val="STYTAB"/>
      </w:pPr>
      <w:r>
        <w:rPr>
          <w:rStyle w:val="POLITICALGROUP"/>
        </w:rPr>
        <w:t>ECR</w:t>
      </w:r>
      <w:r>
        <w:t>:</w:t>
      </w:r>
      <w:r>
        <w:tab/>
        <w:t>Ashworth, Barekov, Bashir, Belder, Campbell Bannerman, Czarnecki, Czesak, van Dalen, Dalton, Dohrmann, Duncan, Dzhambazki, Fitto, Ford, Foster, Fotyga, Fox, Gericke, Girling, Gosiewska, Halla-aho, Hannan, Henkel, Hoc, Jurek, Kamall, Karlsson, Karski, Kłosowski, Krasnodębski, Krupa, Kuźmiuk, Legutko, Lewer, Loones, Lucke, McClarkin, McIntyre, Macovei, Nicholson, Ożóg, Piecha, Piotrowski, Poręba, Procter, Ruohonen-Lerner, Sernagiotto, Škripek, Starbatty, Stevens, Sulík, Swinburne, Tannock, Tomaševski, Tomašić, Tošenovský, Trebesius, Ujazdowski, Van Bossuyt, Van Orden, Vistisen, Wiśniewska, Zahradil, Žitňanská, Złotowski</w:t>
      </w:r>
    </w:p>
    <w:p w:rsidR="0072427C" w:rsidRDefault="0072427C">
      <w:pPr>
        <w:pStyle w:val="STYTAB"/>
      </w:pPr>
    </w:p>
    <w:p w:rsidR="0072427C" w:rsidRDefault="004C1FFF">
      <w:pPr>
        <w:pStyle w:val="STYTAB"/>
      </w:pPr>
      <w:r>
        <w:rPr>
          <w:rStyle w:val="POLITICALGROUP"/>
        </w:rPr>
        <w:t>EFDD</w:t>
      </w:r>
      <w:r>
        <w:t>:</w:t>
      </w:r>
      <w:r>
        <w:tab/>
        <w:t>Paksas</w:t>
      </w:r>
    </w:p>
    <w:p w:rsidR="0072427C" w:rsidRDefault="0072427C">
      <w:pPr>
        <w:pStyle w:val="STYTAB"/>
      </w:pPr>
    </w:p>
    <w:p w:rsidR="0072427C" w:rsidRDefault="004C1FFF">
      <w:pPr>
        <w:pStyle w:val="STYTAB"/>
      </w:pPr>
      <w:r>
        <w:rPr>
          <w:rStyle w:val="POLITICALGROUP"/>
        </w:rPr>
        <w:t>ENF</w:t>
      </w:r>
      <w:r>
        <w:t>:</w:t>
      </w:r>
      <w:r>
        <w:tab/>
        <w:t>Aliot, Arnautu, Bay, Bilde, Bizzotto, Borghezio, Boutonnet, Briois, Ciocca, D'Ornano, Ferrand, Fontana, Goddyn, Jalkh, Kappel, Lebreton, Le Pen Marine, Loiseau, Martin Dominique, Mayer Georg, Mélin, Monot, Montel, Obermayr, Philippot, Pretzell, Rebega, Salvini, Schaffhauser, Troszczynski, Vilimsky</w:t>
      </w:r>
    </w:p>
    <w:p w:rsidR="0072427C" w:rsidRDefault="0072427C">
      <w:pPr>
        <w:pStyle w:val="STYTAB"/>
      </w:pPr>
    </w:p>
    <w:p w:rsidR="0072427C" w:rsidRDefault="004C1FFF">
      <w:pPr>
        <w:pStyle w:val="STYTAB"/>
      </w:pPr>
      <w:r>
        <w:rPr>
          <w:rStyle w:val="POLITICALGROUP"/>
        </w:rPr>
        <w:t>NI</w:t>
      </w:r>
      <w:r>
        <w:t>:</w:t>
      </w:r>
      <w:r>
        <w:tab/>
        <w:t>Balczó, Chauprade, Dodds Diane, Epitideios, Fountoulis, Gollnisch, Soru, Synadinos, Voigt</w:t>
      </w:r>
    </w:p>
    <w:p w:rsidR="0072427C" w:rsidRDefault="0072427C">
      <w:pPr>
        <w:pStyle w:val="STYTAB"/>
      </w:pPr>
    </w:p>
    <w:p w:rsidR="0072427C" w:rsidRDefault="004C1FFF">
      <w:pPr>
        <w:pStyle w:val="STYTAB"/>
      </w:pPr>
      <w:r>
        <w:rPr>
          <w:rStyle w:val="POLITICALGROUP"/>
        </w:rPr>
        <w:t>PPE</w:t>
      </w:r>
      <w:r>
        <w:t>:</w:t>
      </w:r>
      <w:r>
        <w:tab/>
        <w:t>Adaktusson, Alliot-Marie, Andrikienė, Ayuso, Bach, Balz, Becker, Belet, Bendtsen, Bocskor, Böge, Bogovič, Boni, Brok, Buda, Buzek,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Polčák, Ponga, Pospíšil, Preda, Proust, Quisthoudt-Rowohl, Radev, Rangel, Reding,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Aguilera García, Anderson Lucy, Andrieu, Androulakis, Arena, Assis, Ayala Sender, Balas, Balčytis, Bayet, Benifei, Berès, Blanco López, Blinkevičiūtė, Bonafè, Borzan, Boştinaru, Brannen, Bresso, Briano, Bullmann, Cabezón Ruiz, Caputo, Childers, Chinnici, Christensen, Cofferati, Costa, Cozzolino, Cristea, Dalli, Dance, Dăncilă, Danti, De Castro, Delvaux, De Monte, Denanot, Dodds Anneliese, Drăghici, Ertug, Fajon, Fernández, Flašíková Beňová, Fleckenstein, Freund, Frunzulică, Gardiazabal Rubial, Gasbarra,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Molnár, Moody, Moraes, Morgano, Mosca, Negrescu, Nekov, Neuser, Niedermüller, Nilsson, Noichl, Panzeri, Paolucci, Papadakis Demetris, Pargneaux, Pavel, Picierno, Picula, Piri, Pirinski, Pittella, Poc, Poche, Preuß, Regner, Revault D'Allonnes Bonnefoy, Rodrigues Liliana, Rodrigues Maria João, Rodust, Rozière, Sant, dos Santos, Sârbu, Sassoli, Schaldemose, Schlein, Schuster,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Auštrevičius, van Baalen, Bearder, Becerra Basterrechea, Calvet Chambon, Charanzová, Diaconu, Dlabajová, Federley, Gerbrandy, Giménez Barbat, Goerens, Harkin, Huitema, Hyusmenova, in 't Veld, Jäätteenmäki, Jakovčić, Ježek, Kallas, Kyuchyuk, Lambsdorff, Løkkegaard, Mazuronis, Meissner, Mihaylova, van Miltenburg, Mlinar, Müller, Nicolai, van Nieuwenhuizen, Paet, Pagazaurtundúa Ruiz, Petersen, Punset, Radoš, Rohde, Schaake, Selimovic, Takkula, Telička, Theurer, Toom, Torvalds, Tremosa i Balcells,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Marias</w:t>
      </w:r>
    </w:p>
    <w:p w:rsidR="0072427C" w:rsidRDefault="0072427C">
      <w:pPr>
        <w:pStyle w:val="STYTAB"/>
      </w:pPr>
    </w:p>
    <w:p w:rsidR="0072427C" w:rsidRDefault="004C1FFF">
      <w:pPr>
        <w:pStyle w:val="STYTAB"/>
      </w:pPr>
      <w:r>
        <w:rPr>
          <w:rStyle w:val="POLITICALGROUP"/>
        </w:rPr>
        <w:t>EFDD</w:t>
      </w:r>
      <w:r>
        <w:t>:</w:t>
      </w:r>
      <w:r>
        <w:tab/>
        <w:t>Adinolfi, Affronte, Agea, Agnew, Aiuto, Aker, Arnott, Batten, Beghin, Borrelli, Bours, Carver, Castaldo, Coburn, Corrao, D'Amato, (The Earl of) Dartmouth, Etheridge, Evi, Ferrara, Finch, Gill Nathan, Helmer, Hookem, Iwaszkiewicz, Lundgren, Mach, Moi, Nuttall, O'Flynn, Pedicini, Reid, Seymour, von Storch, Tamburrano, Valli, Winberg, Zanni, Zullo</w:t>
      </w:r>
    </w:p>
    <w:p w:rsidR="0072427C" w:rsidRDefault="0072427C">
      <w:pPr>
        <w:pStyle w:val="STYTAB"/>
      </w:pPr>
    </w:p>
    <w:p w:rsidR="0072427C" w:rsidRDefault="004C1FFF">
      <w:pPr>
        <w:pStyle w:val="STYTAB"/>
      </w:pPr>
      <w:r>
        <w:rPr>
          <w:rStyle w:val="POLITICALGROUP"/>
        </w:rPr>
        <w:t>ENF</w:t>
      </w:r>
      <w:r>
        <w:t>:</w:t>
      </w:r>
      <w:r>
        <w:tab/>
        <w:t>Atkinson, de Graaff, Maeijer, Marusik, Stuger, Zijlstra</w:t>
      </w:r>
    </w:p>
    <w:p w:rsidR="0072427C" w:rsidRDefault="0072427C">
      <w:pPr>
        <w:pStyle w:val="STYTAB"/>
      </w:pPr>
    </w:p>
    <w:p w:rsidR="0072427C" w:rsidRDefault="004C1FFF">
      <w:pPr>
        <w:pStyle w:val="STYTAB"/>
      </w:pPr>
      <w:r>
        <w:rPr>
          <w:rStyle w:val="POLITICALGROUP"/>
        </w:rPr>
        <w:t>GUE/NGL</w:t>
      </w:r>
      <w:r>
        <w:t>:</w:t>
      </w:r>
      <w:r>
        <w:tab/>
        <w:t>Albiol Guzmán, Björk, Chountis, Couso Permuy, Eck, Ferreira, Flanagan, Forenza, Hadjigeorgiou, Hazekamp, de Jong, Juaristi Abaunz, Kari, Kyllönen, López Bermejo, Maltese, Mineur, Pimenta Lopes, Senra Rodríguez, Spinelli, Sylikiotis, Vallina, Viegas</w:t>
      </w:r>
    </w:p>
    <w:p w:rsidR="0072427C" w:rsidRDefault="0072427C">
      <w:pPr>
        <w:pStyle w:val="STYTAB"/>
      </w:pPr>
    </w:p>
    <w:p w:rsidR="0072427C" w:rsidRDefault="004C1FFF">
      <w:pPr>
        <w:pStyle w:val="STYTAB"/>
      </w:pPr>
      <w:r>
        <w:rPr>
          <w:rStyle w:val="POLITICALGROUP"/>
        </w:rPr>
        <w:t>NI</w:t>
      </w:r>
      <w:r>
        <w:t>:</w:t>
      </w:r>
      <w:r>
        <w:tab/>
        <w:t>James, Korwin-Mikke, Papadakis Konstantinos, Sonneborn, Woolfe, Zarianopoulos</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ENF</w:t>
      </w:r>
      <w:r>
        <w:t>:</w:t>
      </w:r>
      <w:r>
        <w:tab/>
        <w:t>Annemans</w:t>
      </w:r>
    </w:p>
    <w:p w:rsidR="0072427C" w:rsidRDefault="0072427C">
      <w:pPr>
        <w:pStyle w:val="STYTAB"/>
      </w:pPr>
    </w:p>
    <w:p w:rsidR="0072427C" w:rsidRDefault="004C1FFF">
      <w:pPr>
        <w:pStyle w:val="STYTAB"/>
      </w:pPr>
      <w:r>
        <w:rPr>
          <w:rStyle w:val="POLITICALGROUP"/>
        </w:rPr>
        <w:t>GUE/NGL</w:t>
      </w:r>
      <w:r>
        <w:t>:</w:t>
      </w:r>
      <w:r>
        <w:tab/>
        <w:t>Benito Ziluaga, Boylan, Carthy, Chrysogonos, Ernst, González Peñas, Kohlíček, Konečná, Kouloglou, Kuneva, Le Hyaric, Lösing, Maštálka, Matias, Mélenchon, Michels, Ní Riada, Papadimoulis, Sakorafa, Scholz, Urbán Crespo, Vergiat, Zimmer</w:t>
      </w:r>
    </w:p>
    <w:p w:rsidR="0072427C" w:rsidRDefault="0072427C">
      <w:pPr>
        <w:pStyle w:val="STYTAB"/>
      </w:pPr>
    </w:p>
    <w:p w:rsidR="0072427C" w:rsidRDefault="004C1FFF">
      <w:pPr>
        <w:pStyle w:val="STYTAB"/>
      </w:pPr>
      <w:r>
        <w:rPr>
          <w:rStyle w:val="POLITICALGROUP"/>
        </w:rPr>
        <w:t>PPE</w:t>
      </w:r>
      <w:r>
        <w:t>:</w:t>
      </w:r>
      <w:r>
        <w:tab/>
        <w:t>Arimont</w:t>
      </w:r>
    </w:p>
    <w:p w:rsidR="0072427C" w:rsidRDefault="0072427C">
      <w:pPr>
        <w:pStyle w:val="STYTAB"/>
      </w:pPr>
    </w:p>
    <w:p w:rsidR="0072427C" w:rsidRDefault="004C1FFF">
      <w:pPr>
        <w:pStyle w:val="STYTAB"/>
      </w:pPr>
      <w:r>
        <w:rPr>
          <w:rStyle w:val="POLITICALGROUP"/>
        </w:rPr>
        <w:t>S&amp;D</w:t>
      </w:r>
      <w:r>
        <w:t>:</w:t>
      </w:r>
      <w:r>
        <w:tab/>
        <w:t>Post, Sehnalová</w:t>
      </w:r>
    </w:p>
    <w:p w:rsidR="0072427C" w:rsidRDefault="0072427C">
      <w:pPr>
        <w:pStyle w:val="STYTAB"/>
      </w:pPr>
    </w:p>
    <w:p w:rsidR="0072427C" w:rsidRDefault="004C1FFF">
      <w:pPr>
        <w:pStyle w:val="STYTAB"/>
      </w:pPr>
      <w:r>
        <w:rPr>
          <w:rStyle w:val="POLITICALGROUP"/>
        </w:rPr>
        <w:t>Verts/ALE</w:t>
      </w:r>
      <w:r>
        <w:t>:</w:t>
      </w:r>
      <w:r>
        <w:tab/>
        <w:t>Harms</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Nessa Childers</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Pr="00D55022" w:rsidRDefault="004C1FFF">
            <w:pPr>
              <w:pStyle w:val="VOTEINFOTITLE"/>
              <w:rPr>
                <w:lang w:val="it-IT"/>
              </w:rPr>
            </w:pPr>
            <w:bookmarkStart w:id="110" w:name="_Toc473198580"/>
            <w:r w:rsidRPr="00D55022">
              <w:rPr>
                <w:lang w:val="it-IT"/>
              </w:rPr>
              <w:lastRenderedPageBreak/>
              <w:t>A8-0357/2016 -</w:t>
            </w:r>
            <w:r w:rsidR="00A67276">
              <w:rPr>
                <w:lang w:val="it-IT"/>
              </w:rPr>
              <w:t xml:space="preserve"> Christian Ehler un Luigi Morgano</w:t>
            </w:r>
            <w:r w:rsidRPr="00D55022">
              <w:rPr>
                <w:lang w:val="it-IT"/>
              </w:rPr>
              <w:t xml:space="preserve"> - </w:t>
            </w:r>
            <w:r w:rsidR="00D55022" w:rsidRPr="00D55022">
              <w:rPr>
                <w:lang w:val="it-IT"/>
              </w:rPr>
              <w:t>rezolūcija</w:t>
            </w:r>
            <w:bookmarkEnd w:id="110"/>
          </w:p>
        </w:tc>
        <w:tc>
          <w:tcPr>
            <w:tcW w:w="2432" w:type="dxa"/>
            <w:shd w:val="clear" w:color="auto" w:fill="auto"/>
            <w:tcMar>
              <w:top w:w="0" w:type="dxa"/>
              <w:left w:w="108" w:type="dxa"/>
              <w:bottom w:w="0" w:type="dxa"/>
              <w:right w:w="108" w:type="dxa"/>
            </w:tcMar>
          </w:tcPr>
          <w:p w:rsidR="0072427C" w:rsidRDefault="004C1FFF">
            <w:pPr>
              <w:pStyle w:val="VOTEINFOTIME"/>
            </w:pPr>
            <w:r>
              <w:t>13/12/2016 13:33:11.000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Bearder, Becerra Basterrechea, Bilbao Barandica, Calvet Chambon, Cavada, Charanzová, Deprez, de Sarnez, Diaconu, Dlabajová, Federley, Gerbrandy, Giménez Barbat, Goerens, Goulard, Griesbeck, Harkin, Hyusmenova, in 't Veld, Jäätteenmäki, Jakovčić, Ježek, Kallas, Kyuchyuk, Lambsdorff, Løkkegaard, Marinho e Pinto, Mazuronis, Meissner, Michel, Mihaylova, van Miltenburg, Mlinar, Müller, Nicolai, Paet, Pagazaurtundúa Ruiz, Petersen, Punset, Radoš, Ries, Riquet, Rohde, Schaake, Selimovic, Takkula, Telička, Theurer, Toom, Torvalds, Tremosa i Balcells,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Ashworth, Bashir, Campbell Bannerman, Czarnecki, Czesak, Dalton, Dohrmann, Duncan, Dzhambazki, Fitto, Ford, Foster, Fotyga, Fox, Gericke, Girling, Gosiewska, Halla-aho, Hannan, Henkel, Hoc, Jurek, Kamall, Karlsson, Karski, Kłosowski, Krasnodębski, Krupa, Kuźmiuk, Legutko, Lewer, Loones, McClarkin, McIntyre, Macovei, Ożóg, Piecha, Piotrowski, Poręba, Procter, Ruohonen-Lerner, Sernagiotto, Škripek, Stevens, Swinburne, Tannock, Tomaševski, Tomašić, Ujazdowski, Van Bossuyt, Van Orden, Vistisen, Wiśniewska, Žitňanská, Złotowski</w:t>
      </w:r>
    </w:p>
    <w:p w:rsidR="0072427C" w:rsidRDefault="0072427C">
      <w:pPr>
        <w:pStyle w:val="STYTAB"/>
      </w:pPr>
    </w:p>
    <w:p w:rsidR="0072427C" w:rsidRDefault="004C1FFF">
      <w:pPr>
        <w:pStyle w:val="STYTAB"/>
      </w:pPr>
      <w:r>
        <w:rPr>
          <w:rStyle w:val="POLITICALGROUP"/>
        </w:rPr>
        <w:t>EFDD</w:t>
      </w:r>
      <w:r>
        <w:t>:</w:t>
      </w:r>
      <w:r>
        <w:tab/>
        <w:t>Paksas</w:t>
      </w:r>
    </w:p>
    <w:p w:rsidR="0072427C" w:rsidRDefault="0072427C">
      <w:pPr>
        <w:pStyle w:val="STYTAB"/>
      </w:pPr>
    </w:p>
    <w:p w:rsidR="0072427C" w:rsidRDefault="004C1FFF">
      <w:pPr>
        <w:pStyle w:val="STYTAB"/>
      </w:pPr>
      <w:r>
        <w:rPr>
          <w:rStyle w:val="POLITICALGROUP"/>
        </w:rPr>
        <w:t>ENF</w:t>
      </w:r>
      <w:r>
        <w:t>:</w:t>
      </w:r>
      <w:r>
        <w:tab/>
        <w:t>Kappel, Mayer Georg, Obermayr, Vilimsky</w:t>
      </w:r>
    </w:p>
    <w:p w:rsidR="0072427C" w:rsidRDefault="0072427C">
      <w:pPr>
        <w:pStyle w:val="STYTAB"/>
      </w:pPr>
    </w:p>
    <w:p w:rsidR="0072427C" w:rsidRDefault="004C1FFF">
      <w:pPr>
        <w:pStyle w:val="STYTAB"/>
      </w:pPr>
      <w:r>
        <w:rPr>
          <w:rStyle w:val="POLITICALGROUP"/>
        </w:rPr>
        <w:t>GUE/NGL</w:t>
      </w:r>
      <w:r>
        <w:t>:</w:t>
      </w:r>
      <w:r>
        <w:tab/>
        <w:t>Benito Ziluaga, Chrysogonos, Eck, Ernst, Forenza, González Peñas, Kohlíček, Kouloglou, Kuneva, Kyllönen, Le Hyaric, Lösing, Maltese, Michels, Papadimoulis, Sakorafa, Scholz, Spinelli, Urbán Crespo, Vergiat, Zimmer</w:t>
      </w:r>
    </w:p>
    <w:p w:rsidR="0072427C" w:rsidRDefault="0072427C">
      <w:pPr>
        <w:pStyle w:val="STYTAB"/>
      </w:pPr>
    </w:p>
    <w:p w:rsidR="0072427C" w:rsidRDefault="004C1FFF">
      <w:pPr>
        <w:pStyle w:val="STYTAB"/>
      </w:pPr>
      <w:r>
        <w:rPr>
          <w:rStyle w:val="POLITICALGROUP"/>
        </w:rPr>
        <w:t>NI</w:t>
      </w:r>
      <w:r>
        <w:t>:</w:t>
      </w:r>
      <w:r>
        <w:tab/>
        <w:t>Balczó, Chauprade, Dodds Diane, Epitideios, Fountoulis, Sonneborn, Soru</w:t>
      </w:r>
    </w:p>
    <w:p w:rsidR="0072427C" w:rsidRDefault="0072427C">
      <w:pPr>
        <w:pStyle w:val="STYTAB"/>
      </w:pPr>
    </w:p>
    <w:p w:rsidR="0072427C" w:rsidRDefault="004C1FFF">
      <w:pPr>
        <w:pStyle w:val="STYTAB"/>
      </w:pPr>
      <w:r>
        <w:rPr>
          <w:rStyle w:val="POLITICALGROUP"/>
        </w:rPr>
        <w:t>PPE</w:t>
      </w:r>
      <w:r>
        <w:t>:</w:t>
      </w:r>
      <w:r>
        <w:tab/>
        <w:t>Alliot-Marie, Andrikienė, Arimont, Ayuso, Bach, Balz, Becker, Belet, Bendtsen, Bocskor, Böge, Bogovič, Boni, Brok, Buda, Cadec, van de Camp, Casa, Caspary, del Castillo Vera, Cesa, Christoforou, Cicu, Cirio, Clune, Coelho, Collin-Langen, Comi, Comodini Cachia, Corazza Bildt, Csáky, Danjean, Dantin, Dati, Delahaye, Deli, Deß, Díaz de Mera García Consuegra, Dorfmann, Ehler, Engel, Erdős, Estaràs Ferragut, Faria, Ferber, Fernandes, Fisas Ayxelà, Fjellner, Florenz, Gabriel, Gahler, Gál, Gáll-Pelcz, Gambús, Gardini, Gieseke, González Pons, de Grandes Pascual, Gräßle, Grossetête, Grzyb, Gyürk, Hayes, Herranz García, Hetman, Hohlmeier, Hökmark, Hölvényi, Hortefeux, Hübner, Iturgaiz, Jahr, Jazłowiecka, Jiménez-Becerril Barrio, Joulaud,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Pieper, Pietikäinen, Pitera, Plura, Pogliese, Polčák, Ponga, Pospíšil, Preda, Proust, Quisthoudt-Rowohl, Radev, Rangel, Reding, Reul, Ribeiro, Rolin, Rosati, Ruas, Rübig, Saïfi, Salini, Sander, Sarvamaa, Saryusz-Wolski,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Aguilera García, Anderson Lucy, Andrieu, Androulakis, Arena, Assis, Ayala Sender, Balas, Balčytis, Bayet, Benifei, Berès, Blanco López, Blinkevičiūtė, Bonafè, Borzan, Boştinaru, Brannen, Bresso, Briano, Bullmann, Cabezón Ruiz, Caputo, Childers, Chinnici, Christensen, Cofferati, Corbett, Costa, Cozzolino, Cristea, Dalli, Dance, Dăncilă, Danti, De Castro, Delvaux, De Monte, Denanot, Dodds Anneliese, Drăghici, Ertug, Fajon, Fernández, Flašíková Beňová, Fleckenstein, Freund, Frunzulică, Gardiazabal Rubial, Gasbarra,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Molnár, Moody, Moraes, Morgano, Negrescu, Nekov, Neuser, Niedermüller, Nilsson, Noichl, Panzeri, Paolucci, Papadakis Demetris, Pargneaux, Pavel, Picierno, Picula, Piri, Pirinski, Pittella, Poc, Poche, Post, Preuß, Regner, Revault D'Allonnes Bonnefoy, Rodrigues Liliana, Rodrigues Maria João, Rozière, Sant, dos Santos, Sârbu, Sassoli, Schaldemose, Schlein, Schuster, Sehnalová, Serrão Santos, Silva Pereira, Simon Peter, Simon Siôn, Smolková, Steinruck, Szanyi, Tănăsescu, Tang, Țapardel, Tarabella, Thomas, Toia, Ujhelyi, Ulvskog, Valenciano, Van Brempt, Vaughan, Viotti, Ward, Weidenholzer, von Weizsäcker, Werner, Willmott, Wölken, Zala, Zanonato, Zemke, Zoffoli, Zorrinho</w:t>
      </w:r>
    </w:p>
    <w:p w:rsidR="0072427C" w:rsidRDefault="0072427C">
      <w:pPr>
        <w:pStyle w:val="STYTAB"/>
      </w:pPr>
    </w:p>
    <w:p w:rsidR="0072427C" w:rsidRDefault="004C1FFF">
      <w:pPr>
        <w:pStyle w:val="STYTAB"/>
      </w:pPr>
      <w:r>
        <w:rPr>
          <w:rStyle w:val="POLITICALGROUP"/>
        </w:rPr>
        <w:t>Verts/ALE</w:t>
      </w:r>
      <w:r>
        <w:t>:</w:t>
      </w:r>
      <w:r>
        <w:tab/>
        <w:t>Hudghton, Škrlec, Smith, Šoltes, Staes, Tarand, Trüpel, Turmes</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Pr="00D55022" w:rsidRDefault="004C1FFF">
      <w:pPr>
        <w:pStyle w:val="STYTAB"/>
        <w:rPr>
          <w:lang w:val="nl-NL"/>
        </w:rPr>
      </w:pPr>
      <w:r w:rsidRPr="00D55022">
        <w:rPr>
          <w:rStyle w:val="POLITICALGROUP"/>
          <w:lang w:val="nl-NL"/>
        </w:rPr>
        <w:t>ALDE</w:t>
      </w:r>
      <w:r w:rsidRPr="00D55022">
        <w:rPr>
          <w:lang w:val="nl-NL"/>
        </w:rPr>
        <w:t>:</w:t>
      </w:r>
      <w:r w:rsidRPr="00D55022">
        <w:rPr>
          <w:lang w:val="nl-NL"/>
        </w:rPr>
        <w:tab/>
        <w:t>van Baalen, Huitema, van Nieuwenhuizen</w:t>
      </w:r>
    </w:p>
    <w:p w:rsidR="0072427C" w:rsidRPr="00D55022" w:rsidRDefault="0072427C">
      <w:pPr>
        <w:pStyle w:val="STYTAB"/>
        <w:rPr>
          <w:lang w:val="nl-NL"/>
        </w:rPr>
      </w:pPr>
    </w:p>
    <w:p w:rsidR="0072427C" w:rsidRPr="00D55022" w:rsidRDefault="004C1FFF">
      <w:pPr>
        <w:pStyle w:val="STYTAB"/>
        <w:rPr>
          <w:lang w:val="da-DK"/>
        </w:rPr>
      </w:pPr>
      <w:r w:rsidRPr="00D55022">
        <w:rPr>
          <w:rStyle w:val="POLITICALGROUP"/>
          <w:lang w:val="da-DK"/>
        </w:rPr>
        <w:t>ECR</w:t>
      </w:r>
      <w:r w:rsidRPr="00D55022">
        <w:rPr>
          <w:lang w:val="da-DK"/>
        </w:rPr>
        <w:t>:</w:t>
      </w:r>
      <w:r w:rsidRPr="00D55022">
        <w:rPr>
          <w:lang w:val="da-DK"/>
        </w:rPr>
        <w:tab/>
        <w:t>Barekov, Belder, van Dalen, Lucke, Marias, Starbatty, Trebesius</w:t>
      </w:r>
    </w:p>
    <w:p w:rsidR="0072427C" w:rsidRPr="00D55022" w:rsidRDefault="0072427C">
      <w:pPr>
        <w:pStyle w:val="STYTAB"/>
        <w:rPr>
          <w:lang w:val="da-DK"/>
        </w:rPr>
      </w:pPr>
    </w:p>
    <w:p w:rsidR="0072427C" w:rsidRPr="00D55022" w:rsidRDefault="004C1FFF">
      <w:pPr>
        <w:pStyle w:val="STYTAB"/>
        <w:rPr>
          <w:lang w:val="da-DK"/>
        </w:rPr>
      </w:pPr>
      <w:r w:rsidRPr="00D55022">
        <w:rPr>
          <w:rStyle w:val="POLITICALGROUP"/>
          <w:lang w:val="da-DK"/>
        </w:rPr>
        <w:t>EFDD</w:t>
      </w:r>
      <w:r w:rsidRPr="00D55022">
        <w:rPr>
          <w:lang w:val="da-DK"/>
        </w:rPr>
        <w:t>:</w:t>
      </w:r>
      <w:r w:rsidRPr="00D55022">
        <w:rPr>
          <w:lang w:val="da-DK"/>
        </w:rPr>
        <w:tab/>
        <w:t>Adinolfi, Affronte, Agea, Agnew, Aiuto, Aker, Arnott, Batten, Beghin, Borrelli, Bours, Carver, Castaldo, Coburn, Corrao, D'Amato, (The Earl of) Dartmouth, Etheridge, Evi, Ferrara, Finch, Gill Nathan, Helmer, Hookem, Iwaszkiewicz, Lundgren, Mach, Moi, Nuttall, O'Flynn, Pedicini, Reid, Seymour, von Storch, Tamburrano, Valli, Winberg, Zanni, Zullo</w:t>
      </w:r>
    </w:p>
    <w:p w:rsidR="0072427C" w:rsidRPr="00D55022" w:rsidRDefault="0072427C">
      <w:pPr>
        <w:pStyle w:val="STYTAB"/>
        <w:rPr>
          <w:lang w:val="da-DK"/>
        </w:rPr>
      </w:pPr>
    </w:p>
    <w:p w:rsidR="0072427C" w:rsidRPr="00D55022" w:rsidRDefault="004C1FFF">
      <w:pPr>
        <w:pStyle w:val="STYTAB"/>
        <w:rPr>
          <w:lang w:val="da-DK"/>
        </w:rPr>
      </w:pPr>
      <w:r w:rsidRPr="00D55022">
        <w:rPr>
          <w:rStyle w:val="POLITICALGROUP"/>
          <w:lang w:val="da-DK"/>
        </w:rPr>
        <w:t>ENF</w:t>
      </w:r>
      <w:r w:rsidRPr="00D55022">
        <w:rPr>
          <w:lang w:val="da-DK"/>
        </w:rPr>
        <w:t>:</w:t>
      </w:r>
      <w:r w:rsidRPr="00D55022">
        <w:rPr>
          <w:lang w:val="da-DK"/>
        </w:rPr>
        <w:tab/>
        <w:t>Atkinson, de Graaff, Maeijer, Marusik, Pretzell, Stuger, Zijlstra</w:t>
      </w:r>
    </w:p>
    <w:p w:rsidR="0072427C" w:rsidRPr="00D55022" w:rsidRDefault="0072427C">
      <w:pPr>
        <w:pStyle w:val="STYTAB"/>
        <w:rPr>
          <w:lang w:val="da-DK"/>
        </w:rPr>
      </w:pPr>
    </w:p>
    <w:p w:rsidR="0072427C" w:rsidRPr="00D55022" w:rsidRDefault="004C1FFF">
      <w:pPr>
        <w:pStyle w:val="STYTAB"/>
        <w:rPr>
          <w:lang w:val="da-DK"/>
        </w:rPr>
      </w:pPr>
      <w:r w:rsidRPr="00D55022">
        <w:rPr>
          <w:rStyle w:val="POLITICALGROUP"/>
          <w:lang w:val="da-DK"/>
        </w:rPr>
        <w:t>GUE/NGL</w:t>
      </w:r>
      <w:r w:rsidRPr="00D55022">
        <w:rPr>
          <w:lang w:val="da-DK"/>
        </w:rPr>
        <w:t>:</w:t>
      </w:r>
      <w:r w:rsidRPr="00D55022">
        <w:rPr>
          <w:lang w:val="da-DK"/>
        </w:rPr>
        <w:tab/>
        <w:t>Björk, Boylan, Carthy, Chountis, Ferreira, Hadjigeorgiou, Hazekamp, de Jong, Kari, Mineur, Ní Riada, Pimenta Lopes, Sylikiotis, Viegas</w:t>
      </w:r>
    </w:p>
    <w:p w:rsidR="0072427C" w:rsidRPr="00D55022" w:rsidRDefault="0072427C">
      <w:pPr>
        <w:pStyle w:val="STYTAB"/>
        <w:rPr>
          <w:lang w:val="da-DK"/>
        </w:rPr>
      </w:pPr>
    </w:p>
    <w:p w:rsidR="0072427C" w:rsidRPr="00D55022" w:rsidRDefault="004C1FFF">
      <w:pPr>
        <w:pStyle w:val="STYTAB"/>
        <w:rPr>
          <w:lang w:val="da-DK"/>
        </w:rPr>
      </w:pPr>
      <w:r w:rsidRPr="00D55022">
        <w:rPr>
          <w:rStyle w:val="POLITICALGROUP"/>
          <w:lang w:val="da-DK"/>
        </w:rPr>
        <w:t>NI</w:t>
      </w:r>
      <w:r w:rsidRPr="00D55022">
        <w:rPr>
          <w:lang w:val="da-DK"/>
        </w:rPr>
        <w:t>:</w:t>
      </w:r>
      <w:r w:rsidRPr="00D55022">
        <w:rPr>
          <w:lang w:val="da-DK"/>
        </w:rPr>
        <w:tab/>
        <w:t>James, Korwin-Mikke, Papadakis Konstantinos, Synadinos, Woolfe, Zarianopoulos</w:t>
      </w:r>
    </w:p>
    <w:p w:rsidR="0072427C" w:rsidRPr="00D55022" w:rsidRDefault="0072427C">
      <w:pPr>
        <w:pStyle w:val="STYTAB"/>
        <w:rPr>
          <w:lang w:val="da-DK"/>
        </w:rPr>
      </w:pPr>
    </w:p>
    <w:p w:rsidR="0072427C" w:rsidRDefault="004C1FFF">
      <w:pPr>
        <w:pStyle w:val="STYTAB"/>
      </w:pPr>
      <w:r>
        <w:rPr>
          <w:rStyle w:val="POLITICALGROUP"/>
        </w:rPr>
        <w:t>Verts/ALE</w:t>
      </w:r>
      <w:r>
        <w:t>:</w:t>
      </w:r>
      <w:r>
        <w:tab/>
        <w:t>Reda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ECR</w:t>
      </w:r>
      <w:r>
        <w:t>:</w:t>
      </w:r>
      <w:r>
        <w:tab/>
        <w:t>Sulík, Tošenovský, Zahradil</w:t>
      </w:r>
    </w:p>
    <w:p w:rsidR="0072427C" w:rsidRDefault="0072427C">
      <w:pPr>
        <w:pStyle w:val="STYTAB"/>
      </w:pPr>
    </w:p>
    <w:p w:rsidR="0072427C" w:rsidRDefault="004C1FFF">
      <w:pPr>
        <w:pStyle w:val="STYTAB"/>
      </w:pPr>
      <w:r>
        <w:rPr>
          <w:rStyle w:val="POLITICALGROUP"/>
        </w:rPr>
        <w:t>ENF</w:t>
      </w:r>
      <w:r>
        <w:t>:</w:t>
      </w:r>
      <w:r>
        <w:tab/>
        <w:t>Aliot, Annemans, Arnautu, Bay, Bilde, Bizzotto, Borghezio, Boutonnet, Briois, Ciocca, D'Ornano, Ferrand, Fontana, Goddyn, Jalkh, Lebreton, Le Pen Marine, Loiseau, Martin Dominique, Mélin, Monot, Montel, Philippot, Rebega, Salvini, Schaffhauser, Troszczynski</w:t>
      </w:r>
    </w:p>
    <w:p w:rsidR="0072427C" w:rsidRDefault="0072427C">
      <w:pPr>
        <w:pStyle w:val="STYTAB"/>
      </w:pPr>
    </w:p>
    <w:p w:rsidR="0072427C" w:rsidRDefault="004C1FFF">
      <w:pPr>
        <w:pStyle w:val="STYTAB"/>
      </w:pPr>
      <w:r>
        <w:rPr>
          <w:rStyle w:val="POLITICALGROUP"/>
        </w:rPr>
        <w:t>GUE/NGL</w:t>
      </w:r>
      <w:r>
        <w:t>:</w:t>
      </w:r>
      <w:r>
        <w:tab/>
        <w:t>Albiol Guzmán, Couso Permuy, Flanagan, Juaristi Abaunz, Konečná, López Bermejo, Maštálka, Matias, Mélenchon, Senra Rodríguez, Vallina</w:t>
      </w:r>
    </w:p>
    <w:p w:rsidR="0072427C" w:rsidRDefault="0072427C">
      <w:pPr>
        <w:pStyle w:val="STYTAB"/>
      </w:pPr>
    </w:p>
    <w:p w:rsidR="0072427C" w:rsidRDefault="004C1FFF">
      <w:pPr>
        <w:pStyle w:val="STYTAB"/>
      </w:pPr>
      <w:r>
        <w:rPr>
          <w:rStyle w:val="POLITICALGROUP"/>
        </w:rPr>
        <w:t>NI</w:t>
      </w:r>
      <w:r>
        <w:t>:</w:t>
      </w:r>
      <w:r>
        <w:tab/>
        <w:t>Gollnisch, Voigt</w:t>
      </w:r>
    </w:p>
    <w:p w:rsidR="0072427C" w:rsidRDefault="0072427C">
      <w:pPr>
        <w:pStyle w:val="STYTAB"/>
      </w:pPr>
    </w:p>
    <w:p w:rsidR="0072427C" w:rsidRDefault="004C1FFF">
      <w:pPr>
        <w:pStyle w:val="STYTAB"/>
      </w:pPr>
      <w:r>
        <w:rPr>
          <w:rStyle w:val="POLITICALGROUP"/>
        </w:rPr>
        <w:t>PPE</w:t>
      </w:r>
      <w:r>
        <w:t>:</w:t>
      </w:r>
      <w:r>
        <w:tab/>
        <w:t>Adaktusson, Buzek</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Harms, Häusling, Hautala, Heubuch, Jadot, Jávor, Joly, Keller Ska, Lambert, Lamberts, Lochbihler, Lunacek, Maragall, Marcellesi, Reimon, Reintke, Rivasi, Ropė, Sargentini, Scott Cato, Taylor, Terricabras, Urtasun, Valero, Vana, Ždanoka</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Jerzy Buzek</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pPr>
              <w:pStyle w:val="VOTEINFOTITLE"/>
            </w:pPr>
            <w:bookmarkStart w:id="111" w:name="_Toc473198581"/>
            <w:r>
              <w:lastRenderedPageBreak/>
              <w:t>A8-0365/2016 -</w:t>
            </w:r>
            <w:r w:rsidR="00A67276">
              <w:t xml:space="preserve"> Mariya Gabriel</w:t>
            </w:r>
            <w:r>
              <w:t xml:space="preserve"> - § 37</w:t>
            </w:r>
            <w:r w:rsidR="00EE78AC">
              <w:t>, 1</w:t>
            </w:r>
            <w:r w:rsidR="00EE78AC">
              <w:t>. daļa</w:t>
            </w:r>
            <w:bookmarkEnd w:id="111"/>
          </w:p>
        </w:tc>
        <w:tc>
          <w:tcPr>
            <w:tcW w:w="2432" w:type="dxa"/>
            <w:shd w:val="clear" w:color="auto" w:fill="auto"/>
            <w:tcMar>
              <w:top w:w="0" w:type="dxa"/>
              <w:left w:w="108" w:type="dxa"/>
              <w:bottom w:w="0" w:type="dxa"/>
              <w:right w:w="108" w:type="dxa"/>
            </w:tcMar>
          </w:tcPr>
          <w:p w:rsidR="0072427C" w:rsidRDefault="004C1FFF">
            <w:pPr>
              <w:pStyle w:val="VOTEINFOTIME"/>
            </w:pPr>
            <w:r>
              <w:t>13/12/2016 13:35:15.000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Harkin, Huitema, Hyusmenova, in 't Veld, Jäätteenmäki, Jakovčić, Ježek, Kallas, Kyuchyuk, Lambsdorff,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Karlsson, Loones, Macovei, Marias, Stevens, Sulík, Tošenovský, Van Bossuyt, Zahradil</w:t>
      </w:r>
    </w:p>
    <w:p w:rsidR="0072427C" w:rsidRDefault="0072427C">
      <w:pPr>
        <w:pStyle w:val="STYTAB"/>
      </w:pPr>
    </w:p>
    <w:p w:rsidR="0072427C" w:rsidRDefault="004C1FFF">
      <w:pPr>
        <w:pStyle w:val="STYTAB"/>
      </w:pPr>
      <w:r>
        <w:rPr>
          <w:rStyle w:val="POLITICALGROUP"/>
        </w:rPr>
        <w:t>EFDD</w:t>
      </w:r>
      <w:r>
        <w:t>:</w:t>
      </w:r>
      <w:r>
        <w:tab/>
        <w:t>Adinolfi, Affronte, Agea, Aiuto, Beghin, Borrelli, Carver, Castaldo, Corrao, D'Amato, Evi, Ferrara, Lundgren, Moi, Paksas, Pedicini, Tamburrano, Valli, Winberg, Zanni, Zullo</w:t>
      </w:r>
    </w:p>
    <w:p w:rsidR="0072427C" w:rsidRDefault="0072427C">
      <w:pPr>
        <w:pStyle w:val="STYTAB"/>
      </w:pPr>
    </w:p>
    <w:p w:rsidR="0072427C" w:rsidRDefault="004C1FFF">
      <w:pPr>
        <w:pStyle w:val="STYTAB"/>
      </w:pPr>
      <w:r>
        <w:rPr>
          <w:rStyle w:val="POLITICALGROUP"/>
        </w:rPr>
        <w:t>ENF</w:t>
      </w:r>
      <w:r>
        <w:t>:</w:t>
      </w:r>
      <w:r>
        <w:tab/>
        <w:t>Bizzotto, Borghezio, Ciocca, Fontana, Kappel, Mayer Georg, Obermayr, Rebega, Salvini, Vilimsky</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Ferreira, Flanagan, Forenza, González Peñas, Hadjigeorgiou, Hazekamp, de Jong, Juaristi Abaunz, Kari, Konečná, Kouloglou, Kuneva, Kyllönen, Le Hyaric, López Bermejo, Lösing, Maltese, Maštálka, Matias, Mélenchon, Michels, Mineur, Ní Riada, Papadimoulis, Pimenta Lopes, Sakorafa, Scholz,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Sonneborn, Soru</w:t>
      </w:r>
    </w:p>
    <w:p w:rsidR="0072427C" w:rsidRDefault="0072427C">
      <w:pPr>
        <w:pStyle w:val="STYTAB"/>
      </w:pPr>
    </w:p>
    <w:p w:rsidR="0072427C" w:rsidRDefault="004C1FFF">
      <w:pPr>
        <w:pStyle w:val="STYTAB"/>
      </w:pPr>
      <w:r>
        <w:rPr>
          <w:rStyle w:val="POLITICALGROUP"/>
        </w:rPr>
        <w:t>PPE</w:t>
      </w:r>
      <w:r>
        <w:t>:</w:t>
      </w:r>
      <w:r>
        <w:tab/>
        <w:t>Adaktusson, Alliot-Marie, Andrikienė, Arimont, Ayuso, Bach, Balz, Becker, Belet, Bendtsen, Böge, Bogovič, Boni, Brok, Buda, Buzek, Cadec, van de Camp, Casa, Caspary, del Castillo Vera, Cesa, Christoforou, Cicu, Cirio, Clune, Coelho, Collin-Langen, Comi, Comodini Cachia, Corazza Bildt, Danjean, Dantin, Dati, Delahaye, Deli, Deß, Díaz de Mera García Consuegra, Dorfmann, Ehler, Estaràs Ferragut, Faria, Ferber, Fernandes, Fisas Ayxelà, Fjellner, Florenz, Gabriel, Gahler, Gambús, Gardini, Gieseke, González Pons, de Grandes Pascual, Gräßle, Grossetête, Grzyb, Hayes, Herranz García, Hetman, Hohlmeier, Hökmark, Hortefeux, Hübner, Iturgaiz, Jahr, Jazłowiecka, Jiménez-Becerril Barrio, Joulaud, Juvin, Kalinowski, Kalniete, Karas, Kariņš, Kefalogiannis, Kelam, Kelly, Koch, Köstinger, Kozłowska-Rajewicz, Kuhn, Kukan, Kyrtsos, Lamassoure, de Lange, Langen, La Via, Lavrilleux, Le Grip, Lenaers, Lewandowski, Liese, Lins, Lope Fontagné, López-Istúriz White, McGuinness, Maletić, Malinov, Mănescu, Mann, Marinescu, Martusciello, Mato, Millán Mon, Monteiro de Aguiar, Morano, Morin-Chartier, Mureşan, Muselier, Mussolini, Nagy, Niebler, Niedermayer, van Nistelrooij, Novakov, Olbrycht, Pabriks, Patriciello, Paunova, Peterle, Pietikäinen, Pitera, Plura, Pogliese, Polčák, Ponga, Pospíšil, Preda, Proust, Quisthoudt-Rowohl, Radev, Rangel, Reding, Reul, Ribeiro, Rolin, Rosati, Ruas, Rübig, Saïfi, Sander, Sarvamaa, Saryusz-Wolski, Schmidt, Schreijer-Pierik, Schulze, Schwab, Siekierski, Sógor, Sommer, Spyraki, Štefanec, Štětina, Stolojan, Šuica, Svoboda, Szejnfeld, Thun und Hohenstein, Tolić, Tomc, Ţurcanu, Ungureanu, Urutchev, Vaidere, Valcárcel Siso, Vălean, Vandenkendelaere, Verheyen, Virkkunen, Voss, Vozemberg-Vrionidi, Wałęsa, Weber Manfred, Wenta, Wieland, Winkler Iuliu, Zagorakis, Zdrojewski, Zeller, Zovko, Zver, Zwiefka</w:t>
      </w:r>
    </w:p>
    <w:p w:rsidR="0072427C" w:rsidRDefault="0072427C">
      <w:pPr>
        <w:pStyle w:val="STYTAB"/>
      </w:pPr>
    </w:p>
    <w:p w:rsidR="0072427C" w:rsidRDefault="004C1FFF">
      <w:pPr>
        <w:pStyle w:val="STYTAB"/>
      </w:pPr>
      <w:r>
        <w:rPr>
          <w:rStyle w:val="POLITICALGROUP"/>
        </w:rPr>
        <w:t>S&amp;D</w:t>
      </w:r>
      <w:r>
        <w:t>:</w:t>
      </w:r>
      <w:r>
        <w:tab/>
        <w:t>Aguilera García, Anderson Lucy, Andrieu, Androulakis, Arena, Assis, Ayala Sender, Balas, Balčytis, Bayet, Benifei, Blanco López, Blinkevičiūtė, Bonafè, Borzan, Boştinaru, Brannen, Bresso, Briano, Bullmann, Cabezón Ruiz, Caputo, Childers, Chinnici, Christensen, Cofferati, Corbett, Costa, Cozzolino, Cristea, Dalli, Dance, Dăncilă, Danti, De Castro, Delvaux, De Monte, Denanot, Dodds Anneliese, Drăghici, Ertug, Fajon, Fernández, Flašíková Beňová, Fleckenstein, Freund, Frunzulică, Gardiazabal Rubial, Gasbarra,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Maňka, Manscour, Martin David, Martin Edouard, Maurel, Mavrides, Mayer Alex, Melior, Mizzi, Moisă, Molnár, Moody, Moraes, Mosca, Negrescu, Nekov, Neuser, Nilsson, Noichl, Panzeri, Paolucci, Papadakis Demetris, Pargneaux, Pavel, Picierno, Picula, Piri, Pirinski, Pittella, Poc, Poche, Post, Preuß, Regner, Revault D'Allonnes Bonnefoy, Rodrigues Liliana, Rodrigues Maria João,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Zorrinho</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lastRenderedPageBreak/>
              <w:t>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ECR</w:t>
      </w:r>
      <w:r>
        <w:t>:</w:t>
      </w:r>
      <w:r>
        <w:tab/>
        <w:t>Belder, Czarnecki, Czesak, van Dalen, Dohrmann, Fotyga, Gericke, Gosiewska, Hoc, Jurek, Karski, Kłosowski, Krasnodębski, Krupa, Kuźmiuk, Legutko, Ożóg, Piecha, Piotrowski, Poręba, Škripek, Tannock, Tomaševski, Ujazdowski, Vistisen, Wiśniewska, Žitňanská, Złotowski</w:t>
      </w:r>
    </w:p>
    <w:p w:rsidR="0072427C" w:rsidRDefault="0072427C">
      <w:pPr>
        <w:pStyle w:val="STYTAB"/>
      </w:pPr>
    </w:p>
    <w:p w:rsidR="0072427C" w:rsidRDefault="004C1FFF">
      <w:pPr>
        <w:pStyle w:val="STYTAB"/>
      </w:pPr>
      <w:r>
        <w:rPr>
          <w:rStyle w:val="POLITICALGROUP"/>
        </w:rPr>
        <w:t>EFDD</w:t>
      </w:r>
      <w:r>
        <w:t>:</w:t>
      </w:r>
      <w:r>
        <w:tab/>
        <w:t>von Storch</w:t>
      </w:r>
    </w:p>
    <w:p w:rsidR="0072427C" w:rsidRDefault="0072427C">
      <w:pPr>
        <w:pStyle w:val="STYTAB"/>
      </w:pPr>
    </w:p>
    <w:p w:rsidR="0072427C" w:rsidRDefault="004C1FFF">
      <w:pPr>
        <w:pStyle w:val="STYTAB"/>
      </w:pPr>
      <w:r>
        <w:rPr>
          <w:rStyle w:val="POLITICALGROUP"/>
        </w:rPr>
        <w:t>ENF</w:t>
      </w:r>
      <w:r>
        <w:t>:</w:t>
      </w:r>
      <w:r>
        <w:tab/>
        <w:t>Aliot, Arnautu, Atkinson, Bay, Bilde, Boutonnet, Briois, D'Ornano, Ferrand, Goddyn, de Graaff, Jalkh, Lebreton, Loiseau, Maeijer, Martin Dominique, Mélin, Monot, Montel, Philippot, Pretzell, Schaffhauser, Stuger, Troszczynski, Zijlstra</w:t>
      </w:r>
    </w:p>
    <w:p w:rsidR="0072427C" w:rsidRDefault="0072427C">
      <w:pPr>
        <w:pStyle w:val="STYTAB"/>
      </w:pPr>
    </w:p>
    <w:p w:rsidR="0072427C" w:rsidRDefault="004C1FFF">
      <w:pPr>
        <w:pStyle w:val="STYTAB"/>
      </w:pPr>
      <w:r>
        <w:rPr>
          <w:rStyle w:val="POLITICALGROUP"/>
        </w:rPr>
        <w:t>NI</w:t>
      </w:r>
      <w:r>
        <w:t>:</w:t>
      </w:r>
      <w:r>
        <w:tab/>
        <w:t>Chauprade, Epitideios, Fountoulis, Gollnisch, Synadinos, Voigt</w:t>
      </w:r>
    </w:p>
    <w:p w:rsidR="0072427C" w:rsidRDefault="0072427C">
      <w:pPr>
        <w:pStyle w:val="STYTAB"/>
      </w:pPr>
    </w:p>
    <w:p w:rsidR="0072427C" w:rsidRDefault="004C1FFF">
      <w:pPr>
        <w:pStyle w:val="STYTAB"/>
      </w:pPr>
      <w:r>
        <w:rPr>
          <w:rStyle w:val="POLITICALGROUP"/>
        </w:rPr>
        <w:t>PPE</w:t>
      </w:r>
      <w:r>
        <w:t>:</w:t>
      </w:r>
      <w:r>
        <w:tab/>
        <w:t>Maullu, Melo, Mikolášik, Petir, Pieper, Saudargas, Šojdrová, Záborská, Zdechovský</w:t>
      </w:r>
    </w:p>
    <w:p w:rsidR="0072427C" w:rsidRDefault="0072427C">
      <w:pPr>
        <w:pStyle w:val="STYTAB"/>
      </w:pPr>
    </w:p>
    <w:p w:rsidR="0072427C" w:rsidRDefault="004C1FFF">
      <w:pPr>
        <w:pStyle w:val="STYTAB"/>
      </w:pPr>
      <w:r>
        <w:rPr>
          <w:rStyle w:val="POLITICALGROUP"/>
        </w:rPr>
        <w:t>S&amp;D</w:t>
      </w:r>
      <w:r>
        <w:t>:</w:t>
      </w:r>
      <w:r>
        <w:tab/>
        <w:t>Mamikins, Morgano</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ECR</w:t>
      </w:r>
      <w:r>
        <w:t>:</w:t>
      </w:r>
      <w:r>
        <w:tab/>
        <w:t>Barekov, Bashir, Campbell Bannerman, Dalton, Duncan, Dzhambazki, Fitto, Ford, Foster, Fox, Girling, Halla-aho, Hannan, Henkel, Kamall, Lewer, Lucke, McClarkin, McIntyre, Procter, Ruohonen-Lerner, Sernagiotto, Starbatty, Swinburne, Tomašić, Trebesius, Van Orden</w:t>
      </w:r>
    </w:p>
    <w:p w:rsidR="0072427C" w:rsidRDefault="0072427C">
      <w:pPr>
        <w:pStyle w:val="STYTAB"/>
      </w:pPr>
    </w:p>
    <w:p w:rsidR="0072427C" w:rsidRDefault="004C1FFF">
      <w:pPr>
        <w:pStyle w:val="STYTAB"/>
      </w:pPr>
      <w:r>
        <w:rPr>
          <w:rStyle w:val="POLITICALGROUP"/>
        </w:rPr>
        <w:t>EFDD</w:t>
      </w:r>
      <w:r>
        <w:t>:</w:t>
      </w:r>
      <w:r>
        <w:tab/>
        <w:t>Agnew, Aker, Arnott, Batten, Bours, Coburn, Etheridge, Finch, Gill Nathan, Hookem, Iwaszkiewicz, Mach, Nuttall, O'Flynn, Reid, Seymour</w:t>
      </w:r>
    </w:p>
    <w:p w:rsidR="0072427C" w:rsidRDefault="0072427C">
      <w:pPr>
        <w:pStyle w:val="STYTAB"/>
      </w:pPr>
    </w:p>
    <w:p w:rsidR="0072427C" w:rsidRDefault="004C1FFF">
      <w:pPr>
        <w:pStyle w:val="STYTAB"/>
      </w:pPr>
      <w:r>
        <w:rPr>
          <w:rStyle w:val="POLITICALGROUP"/>
        </w:rPr>
        <w:t>ENF</w:t>
      </w:r>
      <w:r>
        <w:t>:</w:t>
      </w:r>
      <w:r>
        <w:tab/>
        <w:t>Annemans, Marusik</w:t>
      </w:r>
    </w:p>
    <w:p w:rsidR="0072427C" w:rsidRDefault="0072427C">
      <w:pPr>
        <w:pStyle w:val="STYTAB"/>
      </w:pPr>
    </w:p>
    <w:p w:rsidR="0072427C" w:rsidRDefault="004C1FFF">
      <w:pPr>
        <w:pStyle w:val="STYTAB"/>
      </w:pPr>
      <w:r>
        <w:rPr>
          <w:rStyle w:val="POLITICALGROUP"/>
        </w:rPr>
        <w:t>GUE/NGL</w:t>
      </w:r>
      <w:r>
        <w:t>:</w:t>
      </w:r>
      <w:r>
        <w:tab/>
        <w:t>Kohlíček</w:t>
      </w:r>
    </w:p>
    <w:p w:rsidR="0072427C" w:rsidRDefault="0072427C">
      <w:pPr>
        <w:pStyle w:val="STYTAB"/>
      </w:pPr>
    </w:p>
    <w:p w:rsidR="0072427C" w:rsidRDefault="004C1FFF">
      <w:pPr>
        <w:pStyle w:val="STYTAB"/>
      </w:pPr>
      <w:r>
        <w:rPr>
          <w:rStyle w:val="POLITICALGROUP"/>
        </w:rPr>
        <w:t>NI</w:t>
      </w:r>
      <w:r>
        <w:t>:</w:t>
      </w:r>
      <w:r>
        <w:tab/>
        <w:t>Balczó, Dodds Diane, James, Korwin-Mikke, Papadakis Konstantinos, Woolfe, Zarianopoulos</w:t>
      </w:r>
    </w:p>
    <w:p w:rsidR="0072427C" w:rsidRDefault="0072427C">
      <w:pPr>
        <w:pStyle w:val="STYTAB"/>
      </w:pPr>
    </w:p>
    <w:p w:rsidR="0072427C" w:rsidRDefault="004C1FFF">
      <w:pPr>
        <w:pStyle w:val="STYTAB"/>
      </w:pPr>
      <w:r>
        <w:rPr>
          <w:rStyle w:val="POLITICALGROUP"/>
        </w:rPr>
        <w:t>PPE</w:t>
      </w:r>
      <w:r>
        <w:t>:</w:t>
      </w:r>
      <w:r>
        <w:tab/>
        <w:t>Bocskor, Csáky, Erdős, Gál, Gáll-Pelcz, Gyürk, Hölvényi, Kósa, McAllister, Salini, Schöpflin, Tőkés</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Andor Deli, Charles Tannock</w:t>
            </w: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pPr>
              <w:pStyle w:val="VOTEINFOTITLE"/>
            </w:pPr>
            <w:bookmarkStart w:id="112" w:name="_Toc473198582"/>
            <w:r>
              <w:lastRenderedPageBreak/>
              <w:t>A8-0365/2016 -</w:t>
            </w:r>
            <w:r w:rsidR="00A67276">
              <w:t xml:space="preserve"> Mariya Gabriel</w:t>
            </w:r>
            <w:r>
              <w:t xml:space="preserve"> - § 37</w:t>
            </w:r>
            <w:r w:rsidR="00EE78AC">
              <w:t>, 2</w:t>
            </w:r>
            <w:r w:rsidR="00EE78AC">
              <w:t>. daļa</w:t>
            </w:r>
            <w:bookmarkEnd w:id="112"/>
          </w:p>
        </w:tc>
        <w:tc>
          <w:tcPr>
            <w:tcW w:w="2432" w:type="dxa"/>
            <w:shd w:val="clear" w:color="auto" w:fill="auto"/>
            <w:tcMar>
              <w:top w:w="0" w:type="dxa"/>
              <w:left w:w="108" w:type="dxa"/>
              <w:bottom w:w="0" w:type="dxa"/>
              <w:right w:w="108" w:type="dxa"/>
            </w:tcMar>
          </w:tcPr>
          <w:p w:rsidR="0072427C" w:rsidRDefault="004C1FFF">
            <w:pPr>
              <w:pStyle w:val="VOTEINFOTIME"/>
            </w:pPr>
            <w:r>
              <w:t>13/12/2016 13:35:26.000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618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Bearder, Becerra Basterrechea, Bilbao Barandica, Calvet Chambon, Cavada, Charanzová, Deprez, de Sarnez, Diaconu, Dlabajová, Federley, Gerbrandy, Giménez Barbat, Goerens, Goulard, Griesbeck, Harkin, Hyusmenova, in 't Veld, Jäätteenmäki, Jakovčić, Ježek, Kallas, Kyuchyuk, Lambsdorff, Løkkegaard, Marinho e Pinto, Mazuronis, Meissner, Michel, Mihaylova, van Miltenburg, Mlinar, Müller, Nicolai, Paet, Pagazaurtundúa Ruiz, Petersen, Punset, Radoš, Ries, Riquet, Rohde, Schaake, Selimovic, Takkula, Telička, Theurer, Toom, Torvalds, Tremosa i Balcells, Uspaskich, Vajgl, Vautmans, Väyrynen, Verhofstadt, Wikström</w:t>
      </w:r>
    </w:p>
    <w:p w:rsidR="0072427C" w:rsidRDefault="0072427C">
      <w:pPr>
        <w:pStyle w:val="STYTAB"/>
      </w:pPr>
    </w:p>
    <w:p w:rsidR="0072427C" w:rsidRDefault="004C1FFF">
      <w:pPr>
        <w:pStyle w:val="STYTAB"/>
      </w:pPr>
      <w:r>
        <w:rPr>
          <w:rStyle w:val="POLITICALGROUP"/>
        </w:rPr>
        <w:t>ECR</w:t>
      </w:r>
      <w:r>
        <w:t>:</w:t>
      </w:r>
      <w:r>
        <w:tab/>
        <w:t>Bashir, Belder, Campbell Bannerman, Czarnecki, Czesak, van Dalen, Dalton, Dohrmann, Duncan, Dzhambazki, Fitto, Foster, Fotyga, Fox, Girling, Gosiewska, Halla-aho, Hannan, Henkel, Hoc, Jurek, Kamall, Karlsson, Karski, Kłosowski, Krasnodębski, Krupa, Kuźmiuk, Legutko, Lewer, Loones, Lucke, McClarkin, McIntyre, Macovei, Marias, Ożóg, Piecha, Piotrowski, Poręba, Procter, Ruohonen-Lerner, Sernagiotto, Škripek, Starbatty, Stevens, Sulík, Swinburne, Tannock, Tomaševski, Tomašić, Tošenovský, Trebesius, Ujazdowski, Van Bossuyt, Van Orden, Vistisen, Wiśniewska, Zahradil, Žitňanská, Złotowski</w:t>
      </w:r>
    </w:p>
    <w:p w:rsidR="0072427C" w:rsidRDefault="0072427C">
      <w:pPr>
        <w:pStyle w:val="STYTAB"/>
      </w:pPr>
    </w:p>
    <w:p w:rsidR="0072427C" w:rsidRDefault="004C1FFF">
      <w:pPr>
        <w:pStyle w:val="STYTAB"/>
      </w:pPr>
      <w:r>
        <w:rPr>
          <w:rStyle w:val="POLITICALGROUP"/>
        </w:rPr>
        <w:t>EFDD</w:t>
      </w:r>
      <w:r>
        <w:t>:</w:t>
      </w:r>
      <w:r>
        <w:tab/>
        <w:t>Adinolfi, Affronte, Agea, Aiuto, Beghin, Borrelli, Castaldo, Corrao, D'Amato, Evi, Ferrara, Lundgren, Moi, Paksas, Pedicini, Tamburrano, Valli, Winberg, Zanni, Zullo</w:t>
      </w:r>
    </w:p>
    <w:p w:rsidR="0072427C" w:rsidRDefault="0072427C">
      <w:pPr>
        <w:pStyle w:val="STYTAB"/>
      </w:pPr>
    </w:p>
    <w:p w:rsidR="0072427C" w:rsidRDefault="004C1FFF">
      <w:pPr>
        <w:pStyle w:val="STYTAB"/>
      </w:pPr>
      <w:r>
        <w:rPr>
          <w:rStyle w:val="POLITICALGROUP"/>
        </w:rPr>
        <w:t>ENF</w:t>
      </w:r>
      <w:r>
        <w:t>:</w:t>
      </w:r>
      <w:r>
        <w:tab/>
        <w:t>Bizzotto, Borghezio, Ciocca, Ferrand, Fontana, Kappel, Mayer Georg, Obermayr, Rebega, Salvini, Vilimsky</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Ferreira, Forenza, Hadjigeorgiou, Hazekamp, de Jong, Juaristi Abaunz, Kari, Kohlíček, Konečná, Kouloglou, Kuneva, Kyllönen, Le Hyaric, López Bermejo, Lösing, Maltese, Maštálka, Matias, Mélenchon, Michels, Mineur, Ní Riada, Papadimoulis, Pimenta Lopes, Scholz, Senra Rodríguez, Spinelli, Sylikiotis, Vallina, Viegas, Zimmer</w:t>
      </w:r>
    </w:p>
    <w:p w:rsidR="0072427C" w:rsidRDefault="0072427C">
      <w:pPr>
        <w:pStyle w:val="STYTAB"/>
      </w:pPr>
    </w:p>
    <w:p w:rsidR="0072427C" w:rsidRDefault="004C1FFF">
      <w:pPr>
        <w:pStyle w:val="STYTAB"/>
      </w:pPr>
      <w:r>
        <w:rPr>
          <w:rStyle w:val="POLITICALGROUP"/>
        </w:rPr>
        <w:t>NI</w:t>
      </w:r>
      <w:r>
        <w:t>:</w:t>
      </w:r>
      <w:r>
        <w:tab/>
        <w:t>Chauprade, Dodds Diane, Epitideios, Fountoulis, Papadakis Konstantinos, Soru, Synadinos, Zarianopoulos</w:t>
      </w:r>
    </w:p>
    <w:p w:rsidR="0072427C" w:rsidRDefault="0072427C">
      <w:pPr>
        <w:pStyle w:val="STYTAB"/>
      </w:pPr>
    </w:p>
    <w:p w:rsidR="0072427C" w:rsidRDefault="004C1FFF">
      <w:pPr>
        <w:pStyle w:val="STYTAB"/>
      </w:pPr>
      <w:r>
        <w:rPr>
          <w:rStyle w:val="POLITICALGROUP"/>
        </w:rPr>
        <w:t>PPE</w:t>
      </w:r>
      <w:r>
        <w:t>:</w:t>
      </w:r>
      <w:r>
        <w:tab/>
        <w:t>Adaktusson, Alliot-Marie, Andrikienė, Arimont, Ayuso, Bach, Balz, Becker, Bendtsen, Bocskor, Böge, Bogovič, Boni, Buda, Buzek, Cadec, van de Camp, Casa, Caspary, del Castillo Vera, Cesa, Christoforou, Cicu, Cirio, Clune, Coelho, Collin-Langen, Comi, Comodini Cachia, Corazza Bildt, Csáky, Danjean, Dantin, Dati, Delahaye, Deli, Deß, Díaz de Mera García Consuegra, Dorfmann, Ehler, Erdős, Estaràs Ferragut, Faria, Ferber, Fernandes, Fisas Ayxelà, Fjellner, Florenz, Gabriel, Gahler, Gál, Gáll-Pelcz, Gambús, Gardini, Gieseke, González Pons, de Grandes Pascual, Gräßle, Grossetête, Grzyb, Gyürk, Hayes, Herranz García, Hetman, Hohlmeier, Hökmark, Hortefeux, Hübner, Iturgaiz, Jahr, Jazłowiecka, Jiménez-Becerril Barrio, Joulaud, Juvin, Kalinowski, Kalniete, Karas, Kariņš, Kefalogiannis, Kelam, Kelly, Koch, Kósa, Köstinger, Kozłowska-Rajewicz, Kuhn, Kukan, Kyrtsos, Lamassoure, de Lange, Langen, La Via, Lavrilleux, Le Grip, Lenaers, Lewandowski, Liese, Lins, Lope Fontagné, López-Istúriz White, McAllister, McGuinness, Maletić, Malinov, Mănescu, Mann, Marinescu, Martusciello, Mato, Maullu, Melo, Mikolášik, Millán Mon, Monteiro de Aguiar, Morano, Morin-Chartier, Mureşan, Muselier, Mussolini, Nagy, Niebler, Niedermayer, van Nistelrooij, Novakov, Olbrycht, Pabriks, Patriciello, Paunova, Peterle, Petir, Pietikäinen, Pitera, Plura, Pogliese, Polčák, Ponga, Pospíšil, Preda, Proust, Quisthoudt-Rowohl, Radev, Rangel, Reding, Reul, Ribeiro, Rolin, Rosati, Ruas, Rübig, Saïfi, Salini, Sander, Sarvamaa, Saryusz-Wolski, Saudargas, Schmidt, Schöpflin, Schreijer-Pierik, Schulze, Schwab, Siekierski, Sógor, Šojdrová, Sommer, Spyraki, Štefanec, Štětina, Stolojan, Šuica, Svoboda, Szájer, Thun und Hohenstein, Tőkés, Tolić, Tomc, Ţurcanu, Ungureanu, Urutchev, Vaidere, Valcárcel Siso, Vălean, Vandenkendelaere, Verheyen, Virkkunen, Voss, Vozemberg-Vrionidi, Wałęsa, Weber Manfred, Wenta, Wieland, Winkler Iuliu, Záborská, Zagorakis, Zdechovský, Zdrojewski, Zeller, Zovko, Zver, Zwiefka</w:t>
      </w:r>
    </w:p>
    <w:p w:rsidR="0072427C" w:rsidRDefault="0072427C">
      <w:pPr>
        <w:pStyle w:val="STYTAB"/>
      </w:pPr>
    </w:p>
    <w:p w:rsidR="0072427C" w:rsidRDefault="004C1FFF">
      <w:pPr>
        <w:pStyle w:val="STYTAB"/>
      </w:pPr>
      <w:r>
        <w:rPr>
          <w:rStyle w:val="POLITICALGROUP"/>
        </w:rPr>
        <w:t>S&amp;D</w:t>
      </w:r>
      <w:r>
        <w:t>:</w:t>
      </w:r>
      <w:r>
        <w:tab/>
        <w:t>Aguilera García, Anderson Lucy, Andrieu, Androulakis, Assis, Balas, Balčytis, Bayet, Benifei, Berès, Blanco López, Blinkevičiūtė, Bonafè, Borzan, Boştinaru, Brannen, Bresso, Briano, Bullmann, Cabezón Ruiz, Caputo, Childers, Chinnici, Christensen, Cofferati, Corbett, Costa, Cozzolino, Cristea, Dalli, Dance, Dăncilă, Danti, De Castro, Delvaux, De Monte, Denanot, Dodds Anneliese, Ertug, Fajon, Fernández, Flašíková Beňová, Freund, Frunzulică, Gardiazabal Rubial, Gasbarra,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Kaufmann, Keller Jan, Khan, Kofod, Köster, Krehl, Kumpula-Natri, Kyenge, Kyrkos, Lange, Lauristin, Leinen, Liberadzki, Lietz, López, López Aguilar, Ludvigsson, Łybacka, Mamikins, Maňka, Manscour, Martin David, Martin Edouard, Maurel, Mavrides, Mayer Alex, Melior, Mizzi, Moisă, Molnár, Moody, Moraes, Morgano, Mosca, Negrescu, Nekov, Neuser, Nilsson, Noichl, Panzeri, Paolucci, Papadakis Demetris, Pargneaux, Pavel, Picierno, Picula, Piri, Pirinski, Pittella, Poc, Poche, Post, Preuß, Regner, Revault D'Allonnes Bonnefoy, Rodrigues Liliana, Rodrigues Maria João, Rozière, Sant, dos Santos, Sârbu, Sassoli, Schaldemose, Schlein, Schuster, Sehnalová, Serrão Santos, Silva Pereira, Simon Peter, Simon Siôn, Sippel, Smolková, Steinruck, Szanyi, Tănăsescu, Tang, Țapardel, Tarabella, Thomas, Toia, Ujhelyi, Ulvskog, Van Brempt, Vaughan, Viotti, Ward, Weidenholzer, von Weizsäcker, Werner, Willmott, Wölken, Zala, Zanonato, Zemke, Zoffoli, Zorrinho</w:t>
      </w:r>
    </w:p>
    <w:p w:rsidR="0072427C" w:rsidRDefault="0072427C">
      <w:pPr>
        <w:pStyle w:val="STYTAB"/>
      </w:pPr>
    </w:p>
    <w:p w:rsidR="0072427C" w:rsidRDefault="004C1FFF">
      <w:pPr>
        <w:pStyle w:val="STYTAB"/>
      </w:pPr>
      <w:r>
        <w:rPr>
          <w:rStyle w:val="POLITICALGROUP"/>
        </w:rPr>
        <w:t>Verts/ALE</w:t>
      </w:r>
      <w:r>
        <w:t>:</w:t>
      </w:r>
      <w:r>
        <w:tab/>
        <w:t xml:space="preserve">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w:t>
      </w:r>
      <w:r>
        <w:lastRenderedPageBreak/>
        <w:t>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Pr="00D55022" w:rsidRDefault="004C1FFF">
      <w:pPr>
        <w:pStyle w:val="STYTAB"/>
        <w:rPr>
          <w:lang w:val="nl-NL"/>
        </w:rPr>
      </w:pPr>
      <w:r w:rsidRPr="00D55022">
        <w:rPr>
          <w:rStyle w:val="POLITICALGROUP"/>
          <w:lang w:val="nl-NL"/>
        </w:rPr>
        <w:t>ALDE</w:t>
      </w:r>
      <w:r w:rsidRPr="00D55022">
        <w:rPr>
          <w:lang w:val="nl-NL"/>
        </w:rPr>
        <w:t>:</w:t>
      </w:r>
      <w:r w:rsidRPr="00D55022">
        <w:rPr>
          <w:lang w:val="nl-NL"/>
        </w:rPr>
        <w:tab/>
        <w:t>van Baalen, Huitema, van Nieuwenhuizen</w:t>
      </w:r>
    </w:p>
    <w:p w:rsidR="0072427C" w:rsidRPr="00D55022" w:rsidRDefault="0072427C">
      <w:pPr>
        <w:pStyle w:val="STYTAB"/>
        <w:rPr>
          <w:lang w:val="nl-NL"/>
        </w:rPr>
      </w:pPr>
    </w:p>
    <w:p w:rsidR="0072427C" w:rsidRPr="00D55022" w:rsidRDefault="004C1FFF">
      <w:pPr>
        <w:pStyle w:val="STYTAB"/>
        <w:rPr>
          <w:lang w:val="nl-NL"/>
        </w:rPr>
      </w:pPr>
      <w:r w:rsidRPr="00D55022">
        <w:rPr>
          <w:rStyle w:val="POLITICALGROUP"/>
          <w:lang w:val="nl-NL"/>
        </w:rPr>
        <w:t>ECR</w:t>
      </w:r>
      <w:r w:rsidRPr="00D55022">
        <w:rPr>
          <w:lang w:val="nl-NL"/>
        </w:rPr>
        <w:t>:</w:t>
      </w:r>
      <w:r w:rsidRPr="00D55022">
        <w:rPr>
          <w:lang w:val="nl-NL"/>
        </w:rPr>
        <w:tab/>
        <w:t>Gericke</w:t>
      </w:r>
    </w:p>
    <w:p w:rsidR="0072427C" w:rsidRPr="00D55022" w:rsidRDefault="0072427C">
      <w:pPr>
        <w:pStyle w:val="STYTAB"/>
        <w:rPr>
          <w:lang w:val="nl-NL"/>
        </w:rPr>
      </w:pPr>
    </w:p>
    <w:p w:rsidR="0072427C" w:rsidRPr="00D55022" w:rsidRDefault="004C1FFF">
      <w:pPr>
        <w:pStyle w:val="STYTAB"/>
        <w:rPr>
          <w:lang w:val="nl-NL"/>
        </w:rPr>
      </w:pPr>
      <w:r w:rsidRPr="00D55022">
        <w:rPr>
          <w:rStyle w:val="POLITICALGROUP"/>
          <w:lang w:val="nl-NL"/>
        </w:rPr>
        <w:t>EFDD</w:t>
      </w:r>
      <w:r w:rsidRPr="00D55022">
        <w:rPr>
          <w:lang w:val="nl-NL"/>
        </w:rPr>
        <w:t>:</w:t>
      </w:r>
      <w:r w:rsidRPr="00D55022">
        <w:rPr>
          <w:lang w:val="nl-NL"/>
        </w:rPr>
        <w:tab/>
        <w:t>von Storch</w:t>
      </w:r>
    </w:p>
    <w:p w:rsidR="0072427C" w:rsidRPr="00D55022" w:rsidRDefault="0072427C">
      <w:pPr>
        <w:pStyle w:val="STYTAB"/>
        <w:rPr>
          <w:lang w:val="nl-NL"/>
        </w:rPr>
      </w:pPr>
    </w:p>
    <w:p w:rsidR="0072427C" w:rsidRPr="00D55022" w:rsidRDefault="004C1FFF">
      <w:pPr>
        <w:pStyle w:val="STYTAB"/>
        <w:rPr>
          <w:lang w:val="nl-NL"/>
        </w:rPr>
      </w:pPr>
      <w:r w:rsidRPr="00D55022">
        <w:rPr>
          <w:rStyle w:val="POLITICALGROUP"/>
          <w:lang w:val="nl-NL"/>
        </w:rPr>
        <w:t>ENF</w:t>
      </w:r>
      <w:r w:rsidRPr="00D55022">
        <w:rPr>
          <w:lang w:val="nl-NL"/>
        </w:rPr>
        <w:t>:</w:t>
      </w:r>
      <w:r w:rsidRPr="00D55022">
        <w:rPr>
          <w:lang w:val="nl-NL"/>
        </w:rPr>
        <w:tab/>
        <w:t>Atkinson, de Graaff, Maeijer, Pretzell, Stuger, Zijlstra</w:t>
      </w:r>
    </w:p>
    <w:p w:rsidR="0072427C" w:rsidRPr="00D55022" w:rsidRDefault="0072427C">
      <w:pPr>
        <w:pStyle w:val="STYTAB"/>
        <w:rPr>
          <w:lang w:val="nl-NL"/>
        </w:rPr>
      </w:pPr>
    </w:p>
    <w:p w:rsidR="0072427C" w:rsidRDefault="004C1FFF">
      <w:pPr>
        <w:pStyle w:val="STYTAB"/>
      </w:pPr>
      <w:r>
        <w:rPr>
          <w:rStyle w:val="POLITICALGROUP"/>
        </w:rPr>
        <w:t>NI</w:t>
      </w:r>
      <w:r>
        <w:t>:</w:t>
      </w:r>
      <w:r>
        <w:tab/>
        <w:t>Sonneborn, Voigt</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ECR</w:t>
      </w:r>
      <w:r>
        <w:t>:</w:t>
      </w:r>
      <w:r>
        <w:tab/>
        <w:t>Nicholson</w:t>
      </w:r>
    </w:p>
    <w:p w:rsidR="0072427C" w:rsidRDefault="0072427C">
      <w:pPr>
        <w:pStyle w:val="STYTAB"/>
      </w:pPr>
    </w:p>
    <w:p w:rsidR="0072427C" w:rsidRDefault="004C1FFF">
      <w:pPr>
        <w:pStyle w:val="STYTAB"/>
      </w:pPr>
      <w:r>
        <w:rPr>
          <w:rStyle w:val="POLITICALGROUP"/>
        </w:rPr>
        <w:t>EFDD</w:t>
      </w:r>
      <w:r>
        <w:t>:</w:t>
      </w:r>
      <w:r>
        <w:tab/>
        <w:t>Agnew, Aker, Arnott, Batten, Bours, Carver, Coburn, Etheridge, Finch, Gill Nathan, Hookem, Iwaszkiewicz, Mach, Nuttall, O'Flynn, Reid, Seymour</w:t>
      </w:r>
    </w:p>
    <w:p w:rsidR="0072427C" w:rsidRDefault="0072427C">
      <w:pPr>
        <w:pStyle w:val="STYTAB"/>
      </w:pPr>
    </w:p>
    <w:p w:rsidR="0072427C" w:rsidRDefault="004C1FFF">
      <w:pPr>
        <w:pStyle w:val="STYTAB"/>
      </w:pPr>
      <w:r>
        <w:rPr>
          <w:rStyle w:val="POLITICALGROUP"/>
        </w:rPr>
        <w:t>ENF</w:t>
      </w:r>
      <w:r>
        <w:t>:</w:t>
      </w:r>
      <w:r>
        <w:tab/>
        <w:t>Aliot, Annemans, Arnautu, Bay, Bilde, Boutonnet, Briois, D'Ornano, Goddyn, Jalkh, Lebreton, Loiseau, Martin Dominique, Marusik, Mélin, Monot, Montel, Philippot, Schaffhauser, Troszczynski</w:t>
      </w:r>
    </w:p>
    <w:p w:rsidR="0072427C" w:rsidRDefault="0072427C">
      <w:pPr>
        <w:pStyle w:val="STYTAB"/>
      </w:pPr>
    </w:p>
    <w:p w:rsidR="0072427C" w:rsidRDefault="004C1FFF">
      <w:pPr>
        <w:pStyle w:val="STYTAB"/>
      </w:pPr>
      <w:r>
        <w:rPr>
          <w:rStyle w:val="POLITICALGROUP"/>
        </w:rPr>
        <w:t>NI</w:t>
      </w:r>
      <w:r>
        <w:t>:</w:t>
      </w:r>
      <w:r>
        <w:tab/>
        <w:t>Balczó, Gollnisch, James, Korwin-Mikke, Woolfe</w:t>
      </w:r>
    </w:p>
    <w:p w:rsidR="0072427C" w:rsidRDefault="0072427C">
      <w:pPr>
        <w:pStyle w:val="STYTAB"/>
      </w:pPr>
    </w:p>
    <w:p w:rsidR="0072427C" w:rsidRDefault="004C1FFF">
      <w:pPr>
        <w:pStyle w:val="STYTAB"/>
      </w:pPr>
      <w:r>
        <w:rPr>
          <w:rStyle w:val="POLITICALGROUP"/>
        </w:rPr>
        <w:t>PPE</w:t>
      </w:r>
      <w:r>
        <w:t>:</w:t>
      </w:r>
      <w:r>
        <w:tab/>
        <w:t>Pieper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72427C">
        <w:trPr>
          <w:cantSplit/>
        </w:trPr>
        <w:tc>
          <w:tcPr>
            <w:tcW w:w="8200" w:type="dxa"/>
            <w:shd w:val="clear" w:color="auto" w:fill="auto"/>
            <w:tcMar>
              <w:top w:w="0" w:type="dxa"/>
              <w:left w:w="108" w:type="dxa"/>
              <w:bottom w:w="0" w:type="dxa"/>
              <w:right w:w="108" w:type="dxa"/>
            </w:tcMar>
          </w:tcPr>
          <w:p w:rsidR="0072427C" w:rsidRDefault="004C1FFF">
            <w:pPr>
              <w:pStyle w:val="VOTEINFOTITLE"/>
            </w:pPr>
            <w:bookmarkStart w:id="113" w:name="_Toc473198583"/>
            <w:r>
              <w:lastRenderedPageBreak/>
              <w:t>A8-0365/2016 -</w:t>
            </w:r>
            <w:r w:rsidR="00A67276">
              <w:t xml:space="preserve"> Mariya Gabriel</w:t>
            </w:r>
            <w:r>
              <w:t xml:space="preserve"> - § 38</w:t>
            </w:r>
            <w:r w:rsidR="00EE78AC">
              <w:t>, 1</w:t>
            </w:r>
            <w:r w:rsidR="00EE78AC">
              <w:t>. daļa</w:t>
            </w:r>
            <w:bookmarkEnd w:id="113"/>
          </w:p>
        </w:tc>
        <w:tc>
          <w:tcPr>
            <w:tcW w:w="2432" w:type="dxa"/>
            <w:shd w:val="clear" w:color="auto" w:fill="auto"/>
            <w:tcMar>
              <w:top w:w="0" w:type="dxa"/>
              <w:left w:w="108" w:type="dxa"/>
              <w:bottom w:w="0" w:type="dxa"/>
              <w:right w:w="108" w:type="dxa"/>
            </w:tcMar>
          </w:tcPr>
          <w:p w:rsidR="0072427C" w:rsidRDefault="004C1FFF">
            <w:pPr>
              <w:pStyle w:val="VOTEINFOTIME"/>
            </w:pPr>
            <w:r>
              <w:t>13/12/2016 13:35:43.000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Harkin, Huitema, Hyusmenova, in 't Veld, Jäätteenmäki, Jakovčić, Ježek, Kallas, Kyuchyuk, Lambsdorff,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Barekov, Bashir, Belder, Campbell Bannerman, van Dalen, Dalton, Dohrmann, Duncan, Dzhambazki, Fitto, Ford, Foster, Fox, Gericke, Girling, Halla-aho, Hannan, Henkel, Kamall, Karlsson, Lewer, Loones, Lucke, McClarkin, McIntyre, Macovei, Marias, Nicholson, Procter, Ruohonen-Lerner, Sernagiotto, Starbatty, Stevens, Sulík, Swinburne, Tannock, Tošenovský, Trebesius, Van Bossuyt, Van Orden, Vistisen, Zahradil</w:t>
      </w:r>
    </w:p>
    <w:p w:rsidR="0072427C" w:rsidRDefault="0072427C">
      <w:pPr>
        <w:pStyle w:val="STYTAB"/>
      </w:pPr>
    </w:p>
    <w:p w:rsidR="0072427C" w:rsidRDefault="004C1FFF">
      <w:pPr>
        <w:pStyle w:val="STYTAB"/>
      </w:pPr>
      <w:r>
        <w:rPr>
          <w:rStyle w:val="POLITICALGROUP"/>
        </w:rPr>
        <w:t>EFDD</w:t>
      </w:r>
      <w:r>
        <w:t>:</w:t>
      </w:r>
      <w:r>
        <w:tab/>
        <w:t>Adinolfi, Affronte, Agea, Aiuto, Beghin, Borrelli, Carver, Castaldo, Corrao, D'Amato, Evi, Ferrara, Lundgren, Moi, Pedicini, Tamburrano, Valli, Winberg, Zanni, Zullo</w:t>
      </w:r>
    </w:p>
    <w:p w:rsidR="0072427C" w:rsidRDefault="0072427C">
      <w:pPr>
        <w:pStyle w:val="STYTAB"/>
      </w:pPr>
    </w:p>
    <w:p w:rsidR="0072427C" w:rsidRDefault="004C1FFF">
      <w:pPr>
        <w:pStyle w:val="STYTAB"/>
      </w:pPr>
      <w:r>
        <w:rPr>
          <w:rStyle w:val="POLITICALGROUP"/>
        </w:rPr>
        <w:t>ENF</w:t>
      </w:r>
      <w:r>
        <w:t>:</w:t>
      </w:r>
      <w:r>
        <w:tab/>
        <w:t>Bizzotto, Borghezio, Rebega, Salvini</w:t>
      </w:r>
    </w:p>
    <w:p w:rsidR="0072427C" w:rsidRDefault="0072427C">
      <w:pPr>
        <w:pStyle w:val="STYTAB"/>
      </w:pPr>
    </w:p>
    <w:p w:rsidR="0072427C" w:rsidRDefault="004C1FFF">
      <w:pPr>
        <w:pStyle w:val="STYTAB"/>
      </w:pPr>
      <w:r>
        <w:rPr>
          <w:rStyle w:val="POLITICALGROUP"/>
        </w:rPr>
        <w:t>GUE/NGL</w:t>
      </w:r>
      <w:r>
        <w:t>:</w:t>
      </w:r>
      <w:r>
        <w:tab/>
        <w:t>Albiol Guzmán, Benito Ziluaga, Björk, Chountis, Chrysogonos, Couso Permuy, Eck, Ernst, Ferreira, Flanagan, González Peñas, Hadjigeorgiou, Hazekamp, de Jong, Juaristi Abaunz, Kari, Kohlíček, Konečná, Kouloglou, Kuneva, Kyllönen, Le Hyaric, López Bermejo, Lösing, Maltese, Maštálka, Matias, Mélenchon, Michels, Mineur, Papadimoulis, Pimenta Lopes, Sakorafa, Scholz,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Chauprade, Dodds Diane, Epitideios, Fountoulis, Papadakis Konstantinos, Sonneborn, Soru, Synadinos, Zarianopoulos</w:t>
      </w:r>
    </w:p>
    <w:p w:rsidR="0072427C" w:rsidRDefault="0072427C">
      <w:pPr>
        <w:pStyle w:val="STYTAB"/>
      </w:pPr>
    </w:p>
    <w:p w:rsidR="0072427C" w:rsidRDefault="004C1FFF">
      <w:pPr>
        <w:pStyle w:val="STYTAB"/>
      </w:pPr>
      <w:r>
        <w:rPr>
          <w:rStyle w:val="POLITICALGROUP"/>
        </w:rPr>
        <w:t>PPE</w:t>
      </w:r>
      <w:r>
        <w:t>:</w:t>
      </w:r>
      <w:r>
        <w:tab/>
        <w:t>Adaktusson, Alliot-Marie, Arimont, Ayuso, Bach, Belet, Boni, Buda, Cadec, van de Camp, Cicu, Cirio, Coelho, Corazza Bildt, Danjean, Dantin, Dati, Delahaye, Díaz de Mera García Consuegra, Ehler, Estaràs Ferragut, Faria, Fernandes, Fisas Ayxelà, Fjellner, Gabriel, Gahler, Gambús, González Pons, de Grandes Pascual, Gräßle, Grossetête, Hökmark, Hortefeux, Hübner, Iturgaiz, Jahr, Jazłowiecka, Jiménez-Becerril Barrio, Joulaud, Juvin, Kalniete, Kariņš, Kefalogiannis, Köstinger, Kozłowska-Rajewicz, Kuhn, Kukan, Kyrtsos, Lamassoure, de Lange, La Via, Lavrilleux, Le Grip, Lenaers, Lope Fontagné, López-Istúriz White, Malinov, Mănescu, Marinescu, Mato, Maullu, Monteiro de Aguiar, Morano, Morin-Chartier, Mureşan, Muselier, Mussolini, Nagy, Niedermayer, van Nistelrooij, Novakov, Pabriks, Patriciello, Paunova, Peterle, Pietikäinen, Plura, Polčák, Ponga, Pospíšil, Preda, Proust, Radev, Rangel, Reding, Rolin, Ruas, Saïfi, Sander, Sarvamaa, Schreijer-Pierik, Schulze, Spyraki, Štětina, Stolojan, Šulin, Szejnfeld, Tomc, Urutchev, Vaidere, Valcárcel Siso, Vandenkendelaere, Virkkunen, Vozemberg-Vrionidi, Wałęsa, Wenta, Winkler Iuliu, Zagorakis, Zwiefka</w:t>
      </w:r>
    </w:p>
    <w:p w:rsidR="0072427C" w:rsidRDefault="0072427C">
      <w:pPr>
        <w:pStyle w:val="STYTAB"/>
      </w:pPr>
    </w:p>
    <w:p w:rsidR="0072427C" w:rsidRDefault="004C1FFF">
      <w:pPr>
        <w:pStyle w:val="STYTAB"/>
      </w:pPr>
      <w:r>
        <w:rPr>
          <w:rStyle w:val="POLITICALGROUP"/>
        </w:rPr>
        <w:t>S&amp;D</w:t>
      </w:r>
      <w:r>
        <w:t>:</w:t>
      </w:r>
      <w:r>
        <w:tab/>
        <w:t>Aguilera García, Anderson Lucy, Andrieu, Androulakis, Arena, Assis, Ayala Sender, Balas, Balčytis, Bayet, Benifei, Berès, Blanco López, Blinkevičiūtė, Bonafè, Borzan, Boştinaru, Brannen, Bresso, Briano, Bullmann, Cabezón Ruiz, Caputo, Childers, Chinnici, Christensen, Cofferati, Corbett, Costa, Cozzolino, Cristea, Dalli, Dance, Dăncilă, Danti, De Castro, Delvaux, De Monte, Denanot, Dodds Anneliese, Drăghici, Ertug, Fajon, Fernández, Flašíková Beňová, Fleckenstein, Freund, Frunzulică, Gardiazabal Rubial, Gasbarra,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Moisă, Molnár, Moody, Moraes, Morgano, Mosca, Negrescu, Nekov, Neuser, Nilsson, Noichl, Panzeri, Paolucci, Papadakis Demetris, Pargneaux, Pavel, Picierno, Picula, Piri, Pirinski, Pittella, Poc, Poche, Post, Preuß, Regner, Revault D'Allonnes Bonnefoy, Rodrigues Liliana, Rodrigues Maria João,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ECR</w:t>
      </w:r>
      <w:r>
        <w:t>:</w:t>
      </w:r>
      <w:r>
        <w:tab/>
        <w:t xml:space="preserve">Czarnecki, Czesak, Fotyga, Gosiewska, Hoc, Jurek, Karski, Kłosowski, Krasnodębski, Krupa, Kuźmiuk, Legutko, Ożóg, </w:t>
      </w:r>
      <w:r>
        <w:lastRenderedPageBreak/>
        <w:t>Piecha, Piotrowski, Poręba, Škripek, Tomaševski, Tomašić, Ujazdowski, Wiśniewska, Žitňanská, Złotowski</w:t>
      </w:r>
    </w:p>
    <w:p w:rsidR="0072427C" w:rsidRDefault="0072427C">
      <w:pPr>
        <w:pStyle w:val="STYTAB"/>
      </w:pPr>
    </w:p>
    <w:p w:rsidR="0072427C" w:rsidRDefault="004C1FFF">
      <w:pPr>
        <w:pStyle w:val="STYTAB"/>
      </w:pPr>
      <w:r>
        <w:rPr>
          <w:rStyle w:val="POLITICALGROUP"/>
        </w:rPr>
        <w:t>EFDD</w:t>
      </w:r>
      <w:r>
        <w:t>:</w:t>
      </w:r>
      <w:r>
        <w:tab/>
        <w:t>Paksas, von Storch</w:t>
      </w:r>
    </w:p>
    <w:p w:rsidR="0072427C" w:rsidRDefault="0072427C">
      <w:pPr>
        <w:pStyle w:val="STYTAB"/>
      </w:pPr>
    </w:p>
    <w:p w:rsidR="0072427C" w:rsidRDefault="004C1FFF">
      <w:pPr>
        <w:pStyle w:val="STYTAB"/>
      </w:pPr>
      <w:r>
        <w:rPr>
          <w:rStyle w:val="POLITICALGROUP"/>
        </w:rPr>
        <w:t>ENF</w:t>
      </w:r>
      <w:r>
        <w:t>:</w:t>
      </w:r>
      <w:r>
        <w:tab/>
        <w:t>Aliot, Annemans, Arnautu, Atkinson, Bay, Bilde, Boutonnet, Briois, D'Ornano, Ferrand, Fontana, Goddyn, de Graaff, Jalkh, Kappel, Lebreton, Loiseau, Maeijer, Martin Dominique, Mayer Georg, Mélin, Monot, Montel, Obermayr, Philippot, Pretzell, Schaffhauser, Stuger, Troszczynski, Vilimsky, Zijlstra</w:t>
      </w:r>
    </w:p>
    <w:p w:rsidR="0072427C" w:rsidRDefault="0072427C">
      <w:pPr>
        <w:pStyle w:val="STYTAB"/>
      </w:pPr>
    </w:p>
    <w:p w:rsidR="0072427C" w:rsidRDefault="004C1FFF">
      <w:pPr>
        <w:pStyle w:val="STYTAB"/>
      </w:pPr>
      <w:r>
        <w:rPr>
          <w:rStyle w:val="POLITICALGROUP"/>
        </w:rPr>
        <w:t>NI</w:t>
      </w:r>
      <w:r>
        <w:t>:</w:t>
      </w:r>
      <w:r>
        <w:tab/>
        <w:t>Balczó, Gollnisch, Korwin-Mikke, Voigt</w:t>
      </w:r>
    </w:p>
    <w:p w:rsidR="0072427C" w:rsidRDefault="0072427C">
      <w:pPr>
        <w:pStyle w:val="STYTAB"/>
      </w:pPr>
    </w:p>
    <w:p w:rsidR="0072427C" w:rsidRDefault="004C1FFF">
      <w:pPr>
        <w:pStyle w:val="STYTAB"/>
      </w:pPr>
      <w:r>
        <w:rPr>
          <w:rStyle w:val="POLITICALGROUP"/>
        </w:rPr>
        <w:t>PPE</w:t>
      </w:r>
      <w:r>
        <w:t>:</w:t>
      </w:r>
      <w:r>
        <w:tab/>
        <w:t>Andrikienė, Balz, Becker, Bendtsen, Brok, Buzek, Casa, Caspary, del Castillo Vera, Cesa, Christoforou, Clune, Comi, Comodini Cachia, Deß, Dorfmann, Ferber, Florenz, Gáll-Pelcz, Gardini, Gieseke, Grzyb, Hayes, Herranz García, Hetman, Kalinowski, Karas, Kelam, Kelly, Koch, Langen, Lewandowski, Liese, Lins, McAllister, McGuinness, Maletić, Mann, Mikolášik, Niebler, Olbrycht, Petir, Quisthoudt-Rowohl, Reul, Rübig, Salini, Saryusz-Wolski, Saudargas, Schmidt, Schwab, Siekierski, Sógor, Šojdrová, Sommer, Štefanec, Šuica, Svoboda, Thun und Hohenstein, Ţurcanu, Ungureanu, Voss, Wieland, Záborská, Zdechovský, Zdrojewski, Zeller, Zovko</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EFDD</w:t>
      </w:r>
      <w:r>
        <w:t>:</w:t>
      </w:r>
      <w:r>
        <w:tab/>
        <w:t>Agnew, Aker, Arnott, Batten, Bours, Coburn, Etheridge, Finch, Gill Nathan, Hookem, Iwaszkiewicz, Mach, Nuttall, O'Flynn, Reid, Seymour</w:t>
      </w:r>
    </w:p>
    <w:p w:rsidR="0072427C" w:rsidRDefault="0072427C">
      <w:pPr>
        <w:pStyle w:val="STYTAB"/>
      </w:pPr>
    </w:p>
    <w:p w:rsidR="0072427C" w:rsidRDefault="004C1FFF">
      <w:pPr>
        <w:pStyle w:val="STYTAB"/>
      </w:pPr>
      <w:r>
        <w:rPr>
          <w:rStyle w:val="POLITICALGROUP"/>
        </w:rPr>
        <w:t>ENF</w:t>
      </w:r>
      <w:r>
        <w:t>:</w:t>
      </w:r>
      <w:r>
        <w:tab/>
        <w:t>Ciocca, Marusik</w:t>
      </w:r>
    </w:p>
    <w:p w:rsidR="0072427C" w:rsidRDefault="0072427C">
      <w:pPr>
        <w:pStyle w:val="STYTAB"/>
      </w:pPr>
    </w:p>
    <w:p w:rsidR="0072427C" w:rsidRDefault="004C1FFF">
      <w:pPr>
        <w:pStyle w:val="STYTAB"/>
      </w:pPr>
      <w:r>
        <w:rPr>
          <w:rStyle w:val="POLITICALGROUP"/>
        </w:rPr>
        <w:t>GUE/NGL</w:t>
      </w:r>
      <w:r>
        <w:t>:</w:t>
      </w:r>
      <w:r>
        <w:tab/>
        <w:t>Boylan, Carthy, Forenza, Ní Riada</w:t>
      </w:r>
    </w:p>
    <w:p w:rsidR="0072427C" w:rsidRDefault="0072427C">
      <w:pPr>
        <w:pStyle w:val="STYTAB"/>
      </w:pPr>
    </w:p>
    <w:p w:rsidR="0072427C" w:rsidRDefault="004C1FFF">
      <w:pPr>
        <w:pStyle w:val="STYTAB"/>
      </w:pPr>
      <w:r>
        <w:rPr>
          <w:rStyle w:val="POLITICALGROUP"/>
        </w:rPr>
        <w:t>NI</w:t>
      </w:r>
      <w:r>
        <w:t>:</w:t>
      </w:r>
      <w:r>
        <w:tab/>
        <w:t>James, Woolfe</w:t>
      </w:r>
    </w:p>
    <w:p w:rsidR="0072427C" w:rsidRDefault="0072427C">
      <w:pPr>
        <w:pStyle w:val="STYTAB"/>
      </w:pPr>
    </w:p>
    <w:p w:rsidR="0072427C" w:rsidRDefault="004C1FFF">
      <w:pPr>
        <w:pStyle w:val="STYTAB"/>
      </w:pPr>
      <w:r>
        <w:rPr>
          <w:rStyle w:val="POLITICALGROUP"/>
        </w:rPr>
        <w:t>PPE</w:t>
      </w:r>
      <w:r>
        <w:t>:</w:t>
      </w:r>
      <w:r>
        <w:tab/>
        <w:t>Bocskor, Böge, Bogovič, Collin-Langen, Csáky, Deli, Erdős, Gál, Gyürk, Hohlmeier, Hölvényi, Kósa, Kovatchev, Martusciello, Melo, Pieper, Pitera, Pogliese, Ribeiro, Rosati, Schöpflin, Tőkés, Vălean, Verheyen, Zver</w:t>
      </w:r>
    </w:p>
    <w:p w:rsidR="0072427C" w:rsidRDefault="0072427C">
      <w:pPr>
        <w:pStyle w:val="STYTAB"/>
      </w:pPr>
    </w:p>
    <w:p w:rsidR="0072427C" w:rsidRDefault="004C1FFF">
      <w:pPr>
        <w:pStyle w:val="STYTAB"/>
      </w:pPr>
      <w:r>
        <w:rPr>
          <w:rStyle w:val="POLITICALGROUP"/>
        </w:rPr>
        <w:t>S&amp;D</w:t>
      </w:r>
      <w:r>
        <w:t>:</w:t>
      </w:r>
      <w:r>
        <w:tab/>
        <w:t>Mizzi</w:t>
      </w:r>
    </w:p>
    <w:p w:rsidR="0072427C" w:rsidRDefault="0072427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Lefteris Christoforou, Eleonora Forenza, Esther Herranz García</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Elisabeth Köstinger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pPr>
              <w:pStyle w:val="VOTEINFOTITLE"/>
            </w:pPr>
            <w:bookmarkStart w:id="114" w:name="_Toc473198584"/>
            <w:r>
              <w:lastRenderedPageBreak/>
              <w:t>A8-0365/2016 -</w:t>
            </w:r>
            <w:r w:rsidR="00A67276">
              <w:t xml:space="preserve"> Mariya Gabriel</w:t>
            </w:r>
            <w:r>
              <w:t xml:space="preserve"> - § 38</w:t>
            </w:r>
            <w:r w:rsidR="00EE78AC">
              <w:t>, 2</w:t>
            </w:r>
            <w:r w:rsidR="00EE78AC">
              <w:t>. daļa</w:t>
            </w:r>
            <w:bookmarkEnd w:id="114"/>
          </w:p>
        </w:tc>
        <w:tc>
          <w:tcPr>
            <w:tcW w:w="2432" w:type="dxa"/>
            <w:shd w:val="clear" w:color="auto" w:fill="auto"/>
            <w:tcMar>
              <w:top w:w="0" w:type="dxa"/>
              <w:left w:w="108" w:type="dxa"/>
              <w:bottom w:w="0" w:type="dxa"/>
              <w:right w:w="108" w:type="dxa"/>
            </w:tcMar>
          </w:tcPr>
          <w:p w:rsidR="0072427C" w:rsidRDefault="004C1FFF">
            <w:pPr>
              <w:pStyle w:val="VOTEINFOTIME"/>
            </w:pPr>
            <w:r>
              <w:t>13/12/2016 13:35:55.000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497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Becerra Basterrechea, Bilbao Barandica, Calvet Chambon, Cavada, Charanzová, Deprez, de Sarnez, Diaconu, Dlabajová, Federley, Gerbrandy, Giménez Barbat, Goerens, Goulard, Griesbeck, Harkin, Huitema, Hyusmenova, in 't Veld, Jäätteenmäki, Jakovčić, Ježek, Kallas, Kyuchyuk, Lambsdorff, Løkkegaard, Marinho e Pinto, Mazuronis, Meissner, Michel, Mihaylova, van Miltenburg, Mlinar, Müller, Nicolai, van Nieuwenhuizen, Paet, Pagazaurtundúa Ruiz, Petersen, Punset, Radoš, Ries, Riquet, Rohde, Schaake, Selimovic, Telička, Theurer, Toom, Tremosa i Balcells,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Bashir, Campbell Bannerman, Dalton, Duncan, Ford, Foster, Fox, Girling, Hannan, Kamall, Lewer, Loones, McIntyre, Macovei, Marias, Procter, Ruohonen-Lerner, Stevens, Swinburne, Tošenovský, Van Bossuyt, Van Orden, Zahradil</w:t>
      </w:r>
    </w:p>
    <w:p w:rsidR="0072427C" w:rsidRDefault="0072427C">
      <w:pPr>
        <w:pStyle w:val="STYTAB"/>
      </w:pPr>
    </w:p>
    <w:p w:rsidR="0072427C" w:rsidRDefault="004C1FFF">
      <w:pPr>
        <w:pStyle w:val="STYTAB"/>
      </w:pPr>
      <w:r>
        <w:rPr>
          <w:rStyle w:val="POLITICALGROUP"/>
        </w:rPr>
        <w:t>EFDD</w:t>
      </w:r>
      <w:r>
        <w:t>:</w:t>
      </w:r>
      <w:r>
        <w:tab/>
        <w:t>Adinolfi, Affronte, Agea, Aiuto, Beghin, Borrelli, Castaldo, Corrao, D'Amato, Evi, Ferrara, Lundgren, Moi, Tamburrano, Valli, Winberg, Zanni, Zullo</w:t>
      </w:r>
    </w:p>
    <w:p w:rsidR="0072427C" w:rsidRDefault="0072427C">
      <w:pPr>
        <w:pStyle w:val="STYTAB"/>
      </w:pPr>
    </w:p>
    <w:p w:rsidR="0072427C" w:rsidRDefault="004C1FFF">
      <w:pPr>
        <w:pStyle w:val="STYTAB"/>
      </w:pPr>
      <w:r>
        <w:rPr>
          <w:rStyle w:val="POLITICALGROUP"/>
        </w:rPr>
        <w:t>ENF</w:t>
      </w:r>
      <w:r>
        <w:t>:</w:t>
      </w:r>
      <w:r>
        <w:tab/>
        <w:t>Bizzotto, Kappel, Mayer Georg, Obermayr, Rebega, Vilimsky</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Ferreira, Flanagan, Forenza, González Peñas, Hadjigeorgiou, Hazekamp, de Jong, Juaristi Abaunz, Kari, Kohlíček, Konečná, Kouloglou, Kuneva, Kyllönen, Le Hyaric, López Bermejo, Lösing, Maltese, Maštálka, Matias, Mélenchon, Michels, Mineur, Ní Riada, Papadimoulis, Pimenta Lopes, Sakorafa, Scholz,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Papadakis Konstantinos, Soru, Zarianopoulos</w:t>
      </w:r>
    </w:p>
    <w:p w:rsidR="0072427C" w:rsidRDefault="0072427C">
      <w:pPr>
        <w:pStyle w:val="STYTAB"/>
      </w:pPr>
    </w:p>
    <w:p w:rsidR="0072427C" w:rsidRDefault="004C1FFF">
      <w:pPr>
        <w:pStyle w:val="STYTAB"/>
      </w:pPr>
      <w:r>
        <w:rPr>
          <w:rStyle w:val="POLITICALGROUP"/>
        </w:rPr>
        <w:t>PPE</w:t>
      </w:r>
      <w:r>
        <w:t>:</w:t>
      </w:r>
      <w:r>
        <w:tab/>
        <w:t>Adaktusson, Alliot-Marie, Arimont, Ayuso, Bach, Belet, Bendtsen, Böge, Boni, Brok, Cadec, van de Camp, Casa, Caspary, del Castillo Vera, Clune, Coelho, Comi, Comodini Cachia, Corazza Bildt, Danjean, Dantin, Dati, Delahaye, Deli, Díaz de Mera García Consuegra, Ehler, Faria, Fernandes, Fisas Ayxelà, Fjellner, Gabriel, Gahler, Gambús, González Pons, de Grandes Pascual, Gräßle, Grossetête, Hayes, Herranz García, Hohlmeier, Hökmark, Hortefeux, Hübner, Iturgaiz, Jahr, Jazłowiecka, Jiménez-Becerril Barrio, Joulaud, Juvin, Kalniete, Kariņš, Kefalogiannis, Kelly, Kozłowska-Rajewicz, Kuhn, Kukan, Kyrtsos, Lamassoure, de Lange, Langen, La Via, Lavrilleux, Le Grip, Lenaers, Lope Fontagné, López-Istúriz White, McGuinness, Malinov, Mănescu, Marinescu, Mato, Millán Mon, Monteiro de Aguiar, Morano, Morin-Chartier, Mureşan, Mussolini, Nagy, Niedermayer, van Nistelrooij, Pabriks, Patriciello, Paunova, Pietikäinen, Polčák, Ponga, Pospíšil, Preda, Proust, Radev, Rangel, Reding, Ribeiro, Rolin, Rosati, Saïfi, Sander, Sarvamaa, Spyraki, Štětina, Stolojan, Šuica, Šulin, Tolić, Tomc, Urutchev, Vaidere, Valcárcel Siso, Vălean, Vandenkendelaere, Verheyen, Virkkunen, Vozemberg-Vrionidi, Wałęsa, Wenta, Winkler Iuliu, Zagorakis, Zwiefka</w:t>
      </w:r>
    </w:p>
    <w:p w:rsidR="0072427C" w:rsidRDefault="0072427C">
      <w:pPr>
        <w:pStyle w:val="STYTAB"/>
      </w:pPr>
    </w:p>
    <w:p w:rsidR="0072427C" w:rsidRDefault="004C1FFF">
      <w:pPr>
        <w:pStyle w:val="STYTAB"/>
      </w:pPr>
      <w:r>
        <w:rPr>
          <w:rStyle w:val="POLITICALGROUP"/>
        </w:rPr>
        <w:t>S&amp;D</w:t>
      </w:r>
      <w:r>
        <w:t>:</w:t>
      </w:r>
      <w:r>
        <w:tab/>
        <w:t>Aguilera García, Anderson Lucy, Andrieu, Androulakis, Arena, Assis, Ayala Sender, Balas, Balčytis, Bayet, Benifei, Berès, Blanco López, Blinkevičiūtė, Bonafè, Borzan, Boştinaru, Brannen, Bresso, Briano, Cabezón Ruiz, Caputo, Childers, Chinnici, Christensen, Cofferati, Corbett, Costa, Cozzolino, Cristea, Dalli, Dance, Dăncilă, Danti, De Castro, Delvaux, De Monte, Denanot, Dodds Anneliese, Drăghici, Fajon, Fernández, Flašíková Beňová, Freund, Frunzulică, Gardiazabal Rubial, Gasbarra, Gebhardt, Geier,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Mizzi, Moisă, Molnár, Moody, Moraes, Mosca, Negrescu, Nekov, Neuser, Nilsson, Noichl, Panzeri, Paolucci, Papadakis Demetris, Pargneaux, Pavel, Picierno, Picula, Piri, Pirinski, Pittella, Poc, Poche, Post, Preuß, Regner, Revault D'Allonnes Bonnefoy, Rodrigues Liliana, Rodrigues Maria João,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Zorrinho</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108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ECR</w:t>
      </w:r>
      <w:r>
        <w:t>:</w:t>
      </w:r>
      <w:r>
        <w:tab/>
        <w:t>Czarnecki, Czesak, Fotyga, Gosiewska, Hoc, Jurek, Karski, Kłosowski, Krasnodębski, Krupa, Kuźmiuk, Legutko, Ożóg, Piecha, Piotrowski, Poręba, Škripek, Tomaševski, Ujazdowski, Wiśniewska, Žitňanská, Złotowski</w:t>
      </w:r>
    </w:p>
    <w:p w:rsidR="0072427C" w:rsidRDefault="0072427C">
      <w:pPr>
        <w:pStyle w:val="STYTAB"/>
      </w:pPr>
    </w:p>
    <w:p w:rsidR="0072427C" w:rsidRDefault="004C1FFF">
      <w:pPr>
        <w:pStyle w:val="STYTAB"/>
      </w:pPr>
      <w:r>
        <w:rPr>
          <w:rStyle w:val="POLITICALGROUP"/>
        </w:rPr>
        <w:t>EFDD</w:t>
      </w:r>
      <w:r>
        <w:t>:</w:t>
      </w:r>
      <w:r>
        <w:tab/>
        <w:t>Paksas, von Storch</w:t>
      </w:r>
    </w:p>
    <w:p w:rsidR="0072427C" w:rsidRDefault="0072427C">
      <w:pPr>
        <w:pStyle w:val="STYTAB"/>
      </w:pPr>
    </w:p>
    <w:p w:rsidR="0072427C" w:rsidRDefault="004C1FFF">
      <w:pPr>
        <w:pStyle w:val="STYTAB"/>
      </w:pPr>
      <w:r>
        <w:rPr>
          <w:rStyle w:val="POLITICALGROUP"/>
        </w:rPr>
        <w:t>ENF</w:t>
      </w:r>
      <w:r>
        <w:t>:</w:t>
      </w:r>
      <w:r>
        <w:tab/>
        <w:t>Aliot, Annemans, Arnautu, Bay, Bilde, Boutonnet, Briois, D'Ornano, Ferrand, Fontana, Goddyn, de Graaff, Lebreton, Loiseau, Maeijer, Martin Dominique, Mélin, Monot, Montel, Philippot, Pretzell, Schaffhauser, Stuger, Troszczynski, Zijlstra</w:t>
      </w:r>
    </w:p>
    <w:p w:rsidR="0072427C" w:rsidRDefault="0072427C">
      <w:pPr>
        <w:pStyle w:val="STYTAB"/>
      </w:pPr>
    </w:p>
    <w:p w:rsidR="0072427C" w:rsidRDefault="004C1FFF">
      <w:pPr>
        <w:pStyle w:val="STYTAB"/>
      </w:pPr>
      <w:r>
        <w:rPr>
          <w:rStyle w:val="POLITICALGROUP"/>
        </w:rPr>
        <w:t>NI</w:t>
      </w:r>
      <w:r>
        <w:t>:</w:t>
      </w:r>
      <w:r>
        <w:tab/>
        <w:t>Chauprade, Epitideios, Fountoulis, Gollnisch, Sonneborn, Synadinos, Voigt</w:t>
      </w:r>
    </w:p>
    <w:p w:rsidR="0072427C" w:rsidRDefault="0072427C">
      <w:pPr>
        <w:pStyle w:val="STYTAB"/>
      </w:pPr>
    </w:p>
    <w:p w:rsidR="0072427C" w:rsidRDefault="004C1FFF">
      <w:pPr>
        <w:pStyle w:val="STYTAB"/>
      </w:pPr>
      <w:r>
        <w:rPr>
          <w:rStyle w:val="POLITICALGROUP"/>
        </w:rPr>
        <w:t>PPE</w:t>
      </w:r>
      <w:r>
        <w:t>:</w:t>
      </w:r>
      <w:r>
        <w:tab/>
        <w:t>Balz, Becker, Buda, Buzek, Cesa, Cicu, Cirio, Deß, Dorfmann, Ferber, Florenz, Gardini, Gieseke, Grzyb, Hetman, Kalinowski, Karas, Kelam, Koch, Köstinger, Lewandowski, Liese, Lins, McAllister, Maletić, Mann, Mikolášik, Niebler, Olbrycht, Peterle, Petir, Plura, Quisthoudt-Rowohl, Reul, Rübig, Salini, Saryusz-Wolski, Saudargas, Schmidt, Schwab, Siekierski, Šojdrová, Štefanec, Svoboda, Ţurcanu, Ungureanu, Voss, Záborská, Zdechovský, Zdrojewski, Zeller, Zovko</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Takkula</w:t>
      </w:r>
    </w:p>
    <w:p w:rsidR="0072427C" w:rsidRDefault="0072427C">
      <w:pPr>
        <w:pStyle w:val="STYTAB"/>
      </w:pPr>
    </w:p>
    <w:p w:rsidR="0072427C" w:rsidRDefault="004C1FFF">
      <w:pPr>
        <w:pStyle w:val="STYTAB"/>
      </w:pPr>
      <w:r>
        <w:rPr>
          <w:rStyle w:val="POLITICALGROUP"/>
        </w:rPr>
        <w:t>ECR</w:t>
      </w:r>
      <w:r>
        <w:t>:</w:t>
      </w:r>
      <w:r>
        <w:tab/>
        <w:t>Belder, van Dalen, Dohrmann, Dzhambazki, Fitto, Gericke, Halla-aho, Henkel, Karlsson, Lucke, McClarkin, Nicholson, Sernagiotto, Starbatty, Sulík, Tannock, Tomašić, Trebesius, Vistisen</w:t>
      </w:r>
    </w:p>
    <w:p w:rsidR="0072427C" w:rsidRDefault="0072427C">
      <w:pPr>
        <w:pStyle w:val="STYTAB"/>
      </w:pPr>
    </w:p>
    <w:p w:rsidR="0072427C" w:rsidRDefault="004C1FFF">
      <w:pPr>
        <w:pStyle w:val="STYTAB"/>
      </w:pPr>
      <w:r>
        <w:rPr>
          <w:rStyle w:val="POLITICALGROUP"/>
        </w:rPr>
        <w:t>EFDD</w:t>
      </w:r>
      <w:r>
        <w:t>:</w:t>
      </w:r>
      <w:r>
        <w:tab/>
        <w:t>Agnew, Aker, Arnott, Batten, Bours, Carver, Coburn, Etheridge, Finch, Gill Nathan, Hookem, Iwaszkiewicz, Mach, Nuttall, O'Flynn, Reid, Seymour</w:t>
      </w:r>
    </w:p>
    <w:p w:rsidR="0072427C" w:rsidRDefault="0072427C">
      <w:pPr>
        <w:pStyle w:val="STYTAB"/>
      </w:pPr>
    </w:p>
    <w:p w:rsidR="0072427C" w:rsidRPr="00D55022" w:rsidRDefault="004C1FFF">
      <w:pPr>
        <w:pStyle w:val="STYTAB"/>
        <w:rPr>
          <w:lang w:val="it-IT"/>
        </w:rPr>
      </w:pPr>
      <w:r w:rsidRPr="00D55022">
        <w:rPr>
          <w:rStyle w:val="POLITICALGROUP"/>
          <w:lang w:val="it-IT"/>
        </w:rPr>
        <w:t>ENF</w:t>
      </w:r>
      <w:r w:rsidRPr="00D55022">
        <w:rPr>
          <w:lang w:val="it-IT"/>
        </w:rPr>
        <w:t>:</w:t>
      </w:r>
      <w:r w:rsidRPr="00D55022">
        <w:rPr>
          <w:lang w:val="it-IT"/>
        </w:rPr>
        <w:tab/>
        <w:t>Atkinson, Borghezio, Ciocca, Marusik, Salvini</w:t>
      </w:r>
    </w:p>
    <w:p w:rsidR="0072427C" w:rsidRPr="00D55022" w:rsidRDefault="0072427C">
      <w:pPr>
        <w:pStyle w:val="STYTAB"/>
        <w:rPr>
          <w:lang w:val="it-IT"/>
        </w:rPr>
      </w:pPr>
    </w:p>
    <w:p w:rsidR="0072427C" w:rsidRPr="00D55022" w:rsidRDefault="004C1FFF">
      <w:pPr>
        <w:pStyle w:val="STYTAB"/>
        <w:rPr>
          <w:lang w:val="da-DK"/>
        </w:rPr>
      </w:pPr>
      <w:r w:rsidRPr="00D55022">
        <w:rPr>
          <w:rStyle w:val="POLITICALGROUP"/>
          <w:lang w:val="da-DK"/>
        </w:rPr>
        <w:t>NI</w:t>
      </w:r>
      <w:r w:rsidRPr="00D55022">
        <w:rPr>
          <w:lang w:val="da-DK"/>
        </w:rPr>
        <w:t>:</w:t>
      </w:r>
      <w:r w:rsidRPr="00D55022">
        <w:rPr>
          <w:lang w:val="da-DK"/>
        </w:rPr>
        <w:tab/>
        <w:t>Balczó, Dodds Diane, James, Korwin-Mikke, Woolfe</w:t>
      </w:r>
    </w:p>
    <w:p w:rsidR="0072427C" w:rsidRPr="00D55022" w:rsidRDefault="0072427C">
      <w:pPr>
        <w:pStyle w:val="STYTAB"/>
        <w:rPr>
          <w:lang w:val="da-DK"/>
        </w:rPr>
      </w:pPr>
    </w:p>
    <w:p w:rsidR="0072427C" w:rsidRPr="00D55022" w:rsidRDefault="004C1FFF">
      <w:pPr>
        <w:pStyle w:val="STYTAB"/>
        <w:rPr>
          <w:lang w:val="da-DK"/>
        </w:rPr>
      </w:pPr>
      <w:r w:rsidRPr="00D55022">
        <w:rPr>
          <w:rStyle w:val="POLITICALGROUP"/>
          <w:lang w:val="da-DK"/>
        </w:rPr>
        <w:t>PPE</w:t>
      </w:r>
      <w:r w:rsidRPr="00D55022">
        <w:rPr>
          <w:lang w:val="da-DK"/>
        </w:rPr>
        <w:t>:</w:t>
      </w:r>
      <w:r w:rsidRPr="00D55022">
        <w:rPr>
          <w:lang w:val="da-DK"/>
        </w:rPr>
        <w:tab/>
        <w:t>Bocskor, Bogovič, Christoforou, Collin-Langen, Csáky, Erdős, Gál, Gáll-Pelcz, Gyürk, Hölvényi, Kósa, Kovatchev, Melo, Novakov, Pieper, Pitera, Pogliese, Ruas, Schöpflin, Schulze, Sógor, Sommer, Tőkés, Wieland, Zver</w:t>
      </w:r>
    </w:p>
    <w:p w:rsidR="0072427C" w:rsidRPr="00D55022" w:rsidRDefault="0072427C">
      <w:pPr>
        <w:pStyle w:val="STYTAB"/>
        <w:rPr>
          <w:lang w:val="da-DK"/>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rsidRPr="00D55022">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Pr="00D55022" w:rsidRDefault="004C1FFF">
            <w:pPr>
              <w:pStyle w:val="VOTERESULTCORRECTEDTITLE"/>
              <w:rPr>
                <w:lang w:val="da-DK"/>
              </w:rPr>
            </w:pPr>
            <w:r>
              <w:t>ПОПРАВКИ</w:t>
            </w:r>
            <w:r w:rsidRPr="00D55022">
              <w:rPr>
                <w:lang w:val="da-DK"/>
              </w:rPr>
              <w:t xml:space="preserve"> </w:t>
            </w:r>
            <w:r>
              <w:t>В</w:t>
            </w:r>
            <w:r w:rsidRPr="00D55022">
              <w:rPr>
                <w:lang w:val="da-DK"/>
              </w:rPr>
              <w:t xml:space="preserve"> </w:t>
            </w:r>
            <w:r>
              <w:t>ПОДАДЕНИТЕ</w:t>
            </w:r>
            <w:r w:rsidRPr="00D55022">
              <w:rPr>
                <w:lang w:val="da-DK"/>
              </w:rPr>
              <w:t xml:space="preserve"> </w:t>
            </w:r>
            <w:r>
              <w:t>ГЛАСОВЕ</w:t>
            </w:r>
            <w:r w:rsidRPr="00D55022">
              <w:rPr>
                <w:lang w:val="da-DK"/>
              </w:rPr>
              <w:t xml:space="preserve"> </w:t>
            </w:r>
            <w:r>
              <w:t>И</w:t>
            </w:r>
            <w:r w:rsidRPr="00D55022">
              <w:rPr>
                <w:lang w:val="da-DK"/>
              </w:rPr>
              <w:t xml:space="preserve"> </w:t>
            </w:r>
            <w:r>
              <w:t>НАМЕРЕНИЯ</w:t>
            </w:r>
            <w:r w:rsidRPr="00D55022">
              <w:rPr>
                <w:lang w:val="da-DK"/>
              </w:rPr>
              <w:t xml:space="preserve"> </w:t>
            </w:r>
            <w:r>
              <w:t>ЗА</w:t>
            </w:r>
            <w:r w:rsidRPr="00D55022">
              <w:rPr>
                <w:lang w:val="da-DK"/>
              </w:rPr>
              <w:t xml:space="preserve"> </w:t>
            </w:r>
            <w:r>
              <w:t>ГЛАСУВАНЕ</w:t>
            </w:r>
            <w:r w:rsidRPr="00D55022">
              <w:rPr>
                <w:lang w:val="da-DK"/>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D55022">
              <w:rPr>
                <w:lang w:val="da-DK"/>
              </w:rPr>
              <w:t xml:space="preserve"> </w:t>
            </w:r>
            <w:r>
              <w:t>ΚΑΙ</w:t>
            </w:r>
            <w:r w:rsidRPr="00D55022">
              <w:rPr>
                <w:lang w:val="da-DK"/>
              </w:rPr>
              <w:t xml:space="preserve"> </w:t>
            </w:r>
            <w:r>
              <w:t>ΠΡΟΘΕΣΕΙΣ</w:t>
            </w:r>
            <w:r w:rsidRPr="00D55022">
              <w:rPr>
                <w:lang w:val="da-DK"/>
              </w:rPr>
              <w:t xml:space="preserve"> </w:t>
            </w:r>
            <w:r>
              <w:t>ΨΗΦΟΥ</w:t>
            </w:r>
            <w:r w:rsidRPr="00D55022">
              <w:rPr>
                <w:lang w:val="da-DK"/>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Lefteris Christoforou</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Andor Deli</w:t>
            </w: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pPr>
              <w:pStyle w:val="VOTEINFOTITLE"/>
            </w:pPr>
            <w:bookmarkStart w:id="115" w:name="_Toc473198585"/>
            <w:r>
              <w:lastRenderedPageBreak/>
              <w:t>A8-0365/2016 -</w:t>
            </w:r>
            <w:r w:rsidR="00A67276">
              <w:t xml:space="preserve"> Mariya Gabriel</w:t>
            </w:r>
            <w:r>
              <w:t xml:space="preserve"> - § 38</w:t>
            </w:r>
            <w:r w:rsidR="00EE78AC">
              <w:t>, 3</w:t>
            </w:r>
            <w:r w:rsidR="00EE78AC">
              <w:t>. daļa</w:t>
            </w:r>
            <w:bookmarkEnd w:id="115"/>
          </w:p>
        </w:tc>
        <w:tc>
          <w:tcPr>
            <w:tcW w:w="2432" w:type="dxa"/>
            <w:shd w:val="clear" w:color="auto" w:fill="auto"/>
            <w:tcMar>
              <w:top w:w="0" w:type="dxa"/>
              <w:left w:w="108" w:type="dxa"/>
              <w:bottom w:w="0" w:type="dxa"/>
              <w:right w:w="108" w:type="dxa"/>
            </w:tcMar>
          </w:tcPr>
          <w:p w:rsidR="0072427C" w:rsidRDefault="004C1FFF">
            <w:pPr>
              <w:pStyle w:val="VOTEINFOTIME"/>
            </w:pPr>
            <w:r>
              <w:t>13/12/2016 13:36:07.000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Cavada, Charanzová, Deprez, de Sarnez, Diaconu, Dlabajová, Federley, Gerbrandy, Giménez Barbat, Goerens, Goulard, Griesbeck, Harkin, Huitema, Hyusmenova, Jäätteenmäki, Jakovčić, Ježek, Kallas, Kyuchyuk, Lambsdorff, Løkkegaard, Marinho e Pinto, Mazuronis, Meissner, Michel, Mihaylova, van Miltenburg, Mlinar, Müller, Nicolai, van Nieuwenhuizen, Paet, Pagazaurtundúa Ruiz, Petersen, Punset, Radoš, Ries, Riquet, Rohde, Schaake, Selimovic, Telička, Theurer, Toom, Torvalds, Tremosa i Balcells,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Dalton, Dohrmann, Duncan, Ford, Foster, Girling, Halla-aho, Henkel, Karlsson, Loones, McIntyre, Marias, Procter, Ruohonen-Lerner, Stevens, Sulík, Tošenovský, Trebesius, Van Bossuyt, Van Orden, Zahradil</w:t>
      </w:r>
    </w:p>
    <w:p w:rsidR="0072427C" w:rsidRDefault="0072427C">
      <w:pPr>
        <w:pStyle w:val="STYTAB"/>
      </w:pPr>
    </w:p>
    <w:p w:rsidR="0072427C" w:rsidRDefault="004C1FFF">
      <w:pPr>
        <w:pStyle w:val="STYTAB"/>
      </w:pPr>
      <w:r>
        <w:rPr>
          <w:rStyle w:val="POLITICALGROUP"/>
        </w:rPr>
        <w:t>EFDD</w:t>
      </w:r>
      <w:r>
        <w:t>:</w:t>
      </w:r>
      <w:r>
        <w:tab/>
        <w:t>Adinolfi, Affronte, Agea, Beghin, Corrao, D'Amato, Evi, Ferrara, Lundgren, Pedicini, Tamburrano, Winberg, Zullo</w:t>
      </w:r>
    </w:p>
    <w:p w:rsidR="0072427C" w:rsidRDefault="0072427C">
      <w:pPr>
        <w:pStyle w:val="STYTAB"/>
      </w:pPr>
    </w:p>
    <w:p w:rsidR="0072427C" w:rsidRDefault="004C1FFF">
      <w:pPr>
        <w:pStyle w:val="STYTAB"/>
      </w:pPr>
      <w:r>
        <w:rPr>
          <w:rStyle w:val="POLITICALGROUP"/>
        </w:rPr>
        <w:t>ENF</w:t>
      </w:r>
      <w:r>
        <w:t>:</w:t>
      </w:r>
      <w:r>
        <w:tab/>
        <w:t>Kappel, Mayer Georg, Obermayr, Vilimsky</w:t>
      </w:r>
    </w:p>
    <w:p w:rsidR="0072427C" w:rsidRDefault="0072427C">
      <w:pPr>
        <w:pStyle w:val="STYTAB"/>
      </w:pPr>
    </w:p>
    <w:p w:rsidR="0072427C" w:rsidRDefault="004C1FFF">
      <w:pPr>
        <w:pStyle w:val="STYTAB"/>
      </w:pPr>
      <w:r>
        <w:rPr>
          <w:rStyle w:val="POLITICALGROUP"/>
        </w:rPr>
        <w:t>GUE/NGL</w:t>
      </w:r>
      <w:r>
        <w:t>:</w:t>
      </w:r>
      <w:r>
        <w:tab/>
        <w:t>Albiol Guzmán, Benito Ziluaga, Björk, Chountis, Chrysogonos, Couso Permuy, Eck, Ferreira, Flanagan, Forenza, González Peñas, Hadjigeorgiou, Hazekamp, Juaristi Abaunz, Kari, Kohlíček, Konečná, Kouloglou, Kuneva, Kyllönen, López Bermejo, Lösing, Maltese, Maštálka, Matias, Mélenchon, Michels, Mineur, Papadimoulis, Pimenta Lopes, Sakorafa, Scholz,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Papadakis Konstantinos, Sonneborn, Soru, Zarianopoulos</w:t>
      </w:r>
    </w:p>
    <w:p w:rsidR="0072427C" w:rsidRDefault="0072427C">
      <w:pPr>
        <w:pStyle w:val="STYTAB"/>
      </w:pPr>
    </w:p>
    <w:p w:rsidR="0072427C" w:rsidRDefault="004C1FFF">
      <w:pPr>
        <w:pStyle w:val="STYTAB"/>
      </w:pPr>
      <w:r>
        <w:rPr>
          <w:rStyle w:val="POLITICALGROUP"/>
        </w:rPr>
        <w:t>PPE</w:t>
      </w:r>
      <w:r>
        <w:t>:</w:t>
      </w:r>
      <w:r>
        <w:tab/>
        <w:t>Alliot-Marie, Andrikienė, Arimont, Ayuso, Bach, Belet, Bendtsen, Buzek, Cadec, van de Camp, Caspary, Cicu, Cirio, Corazza Bildt, Danjean, Dantin, Dati, Delahaye, Ehler, Fjellner, Gabriel, Gahler, Gambús, Gräßle, Grossetête, Hökmark, Hortefeux, Hübner, Jahr, Joulaud, Juvin, Kalniete, Kariņš, Kefalogiannis, Kyrtsos, Lamassoure, de Lange, La Via, Lavrilleux, Le Grip, Lenaers, McGuinness, Malinov, Mănescu, Marinescu, Morano, Morin-Chartier, Mureşan, Muselier, Mussolini, Niedermayer, van Nistelrooij, Pabriks, Paunova, Pietikäinen, Polčák, Ponga, Pospíšil, Preda, Proust, Radev, Reding, Rolin, Saïfi, Sander, Sarvamaa, Spyraki, Štětina, Vaidere, Vandenkendelaere, Virkkunen, Vozemberg-Vrionidi, Winkler Iuliu, Zagorakis</w:t>
      </w:r>
    </w:p>
    <w:p w:rsidR="0072427C" w:rsidRDefault="0072427C">
      <w:pPr>
        <w:pStyle w:val="STYTAB"/>
      </w:pPr>
    </w:p>
    <w:p w:rsidR="0072427C" w:rsidRDefault="004C1FFF">
      <w:pPr>
        <w:pStyle w:val="STYTAB"/>
      </w:pPr>
      <w:r>
        <w:rPr>
          <w:rStyle w:val="POLITICALGROUP"/>
        </w:rPr>
        <w:t>S&amp;D</w:t>
      </w:r>
      <w:r>
        <w:t>:</w:t>
      </w:r>
      <w:r>
        <w:tab/>
        <w:t>Aguilera García, Anderson Lucy, Andrieu, Androulakis, Arena, Assis, Ayala Sender, Balas, Balčytis, Bayet, Benifei, Berès, Blanco López, Blinkevičiūtė, Bonafè, Borzan, Boştinaru, Brannen, Bresso, Briano, Cabezón Ruiz, Caputo, Childers, Chinnici, Christensen, Cofferati, Corbett, Costa, Cozzolino, Cristea, Dance, Dăncilă, Danti, De Castro, Delvaux, De Monte, Denanot, Dodds Anneliese, Drăghici, Fajon, Fernández, Flašíková Beňová, Fleckenstein, Freund, Frunzulică, Gardiazabal Rubial,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Maňka, Manscour, Martin David, Martin Edouard, Maurel, Mavrides, Mayer Alex, Melior, Moisă, Molnár, Moody, Moraes, Mosca, Negrescu, Nekov, Neuser, Niedermüller, Nilsson, Noichl, Panzeri, Paolucci, Papadakis Demetris, Pargneaux, Pavel, Picierno, Picula, Piri, Pirinski, Pittella, Poc, Poche, Post, Preuß, Regner, Revault D'Allonnes Bonnefoy, Rodrigues Liliana, Rodrigues Maria João, Rozière, dos Santos, Sârbu, Sassoli, Schaldemose, Schlein, Schuster, Sehnalová, Serrão Santos, Silva Pereira, Simon Peter, Simon Siôn, Sippel, Smolková, Steinruck, Szanyi, Tănăsescu, Tang, Țapardel, Tarabella, Thomas, Ujhelyi, Ulvskog, Valenciano, Van Brempt, Vaughan, Viotti, Ward, Weidenholzer, von Weizsäcker, Werner, Willmott, Wölken, Zala, Zanonato, Zemke, Zorrinho</w:t>
      </w:r>
    </w:p>
    <w:p w:rsidR="0072427C" w:rsidRDefault="0072427C">
      <w:pPr>
        <w:pStyle w:val="STYTAB"/>
      </w:pPr>
    </w:p>
    <w:p w:rsidR="0072427C" w:rsidRDefault="004C1FFF">
      <w:pPr>
        <w:pStyle w:val="STYTAB"/>
      </w:pPr>
      <w:r>
        <w:rPr>
          <w:rStyle w:val="POLITICALGROUP"/>
        </w:rPr>
        <w:t>Verts/ALE</w:t>
      </w:r>
      <w:r>
        <w:t>:</w:t>
      </w:r>
      <w:r>
        <w:tab/>
        <w:t>Albrecht, Andersson, Auken,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Calvet Chambon</w:t>
      </w:r>
    </w:p>
    <w:p w:rsidR="0072427C" w:rsidRDefault="0072427C">
      <w:pPr>
        <w:pStyle w:val="STYTAB"/>
      </w:pPr>
    </w:p>
    <w:p w:rsidR="0072427C" w:rsidRDefault="004C1FFF">
      <w:pPr>
        <w:pStyle w:val="STYTAB"/>
      </w:pPr>
      <w:r>
        <w:rPr>
          <w:rStyle w:val="POLITICALGROUP"/>
        </w:rPr>
        <w:t>ECR</w:t>
      </w:r>
      <w:r>
        <w:t>:</w:t>
      </w:r>
      <w:r>
        <w:tab/>
        <w:t>Barekov, Bashir, Belder, Czarnecki, Czesak, van Dalen, Fotyga, Gericke, Gosiewska, Hannan, Hoc, Jurek, Karski, Kłosowski, Krasnodębski, Krupa, Kuźmiuk, Legutko, Lucke, McClarkin, Ożóg, Piecha, Piotrowski, Poręba, Škripek, Starbatty, Tannock, Tomaševski, Tomašić, Ujazdowski, Wiśniewska, Žitňanská, Złotowski</w:t>
      </w:r>
    </w:p>
    <w:p w:rsidR="0072427C" w:rsidRDefault="0072427C">
      <w:pPr>
        <w:pStyle w:val="STYTAB"/>
      </w:pPr>
    </w:p>
    <w:p w:rsidR="0072427C" w:rsidRDefault="004C1FFF">
      <w:pPr>
        <w:pStyle w:val="STYTAB"/>
      </w:pPr>
      <w:r>
        <w:rPr>
          <w:rStyle w:val="POLITICALGROUP"/>
        </w:rPr>
        <w:t>EFDD</w:t>
      </w:r>
      <w:r>
        <w:t>:</w:t>
      </w:r>
      <w:r>
        <w:tab/>
        <w:t>Aiuto, Arnott, Castaldo, Gill Nathan, Paksas, von Storch</w:t>
      </w:r>
    </w:p>
    <w:p w:rsidR="0072427C" w:rsidRDefault="0072427C">
      <w:pPr>
        <w:pStyle w:val="STYTAB"/>
      </w:pPr>
    </w:p>
    <w:p w:rsidR="0072427C" w:rsidRDefault="004C1FFF">
      <w:pPr>
        <w:pStyle w:val="STYTAB"/>
      </w:pPr>
      <w:r>
        <w:rPr>
          <w:rStyle w:val="POLITICALGROUP"/>
        </w:rPr>
        <w:t>ENF</w:t>
      </w:r>
      <w:r>
        <w:t>:</w:t>
      </w:r>
      <w:r>
        <w:tab/>
        <w:t xml:space="preserve">Aliot, Annemans, Arnautu, Bay, Bilde, Boutonnet, Briois, D'Ornano, Ferrand, Fontana, Goddyn, de Graaff, Jalkh, Lebreton, </w:t>
      </w:r>
      <w:r>
        <w:lastRenderedPageBreak/>
        <w:t>Loiseau, Maeijer, Martin Dominique, Mélin, Monot, Montel, Philippot, Pretzell, Schaffhauser, Stuger, Troszczynski, Zijlstra</w:t>
      </w:r>
    </w:p>
    <w:p w:rsidR="0072427C" w:rsidRDefault="0072427C">
      <w:pPr>
        <w:pStyle w:val="STYTAB"/>
      </w:pPr>
    </w:p>
    <w:p w:rsidR="0072427C" w:rsidRDefault="004C1FFF">
      <w:pPr>
        <w:pStyle w:val="STYTAB"/>
      </w:pPr>
      <w:r>
        <w:rPr>
          <w:rStyle w:val="POLITICALGROUP"/>
        </w:rPr>
        <w:t>NI</w:t>
      </w:r>
      <w:r>
        <w:t>:</w:t>
      </w:r>
      <w:r>
        <w:tab/>
        <w:t>Balczó, Chauprade, Dodds Diane, Epitideios, Fountoulis, Gollnisch, Synadinos, Voigt</w:t>
      </w:r>
    </w:p>
    <w:p w:rsidR="0072427C" w:rsidRDefault="0072427C">
      <w:pPr>
        <w:pStyle w:val="STYTAB"/>
      </w:pPr>
    </w:p>
    <w:p w:rsidR="0072427C" w:rsidRDefault="004C1FFF">
      <w:pPr>
        <w:pStyle w:val="STYTAB"/>
      </w:pPr>
      <w:r>
        <w:rPr>
          <w:rStyle w:val="POLITICALGROUP"/>
        </w:rPr>
        <w:t>PPE</w:t>
      </w:r>
      <w:r>
        <w:t>:</w:t>
      </w:r>
      <w:r>
        <w:tab/>
        <w:t>Adaktusson, Balz, Becker, Bocskor, Bogovič, Buda, Casa, del Castillo Vera, Cesa, Christoforou, Clune, Coelho, Collin-Langen, Comi, Comodini Cachia, Csáky, Deß, Díaz de Mera García Consuegra, Dorfmann, Erdős, Fernandes, Fisas Ayxelà, Florenz, Gál, Gáll-Pelcz, Gardini, Gieseke, González Pons, de Grandes Pascual, Grzyb, Gyürk, Hayes, Herranz García, Hetman, Hölvényi, Iturgaiz, Jazłowiecka, Jiménez-Becerril Barrio, Kalinowski, Karas, Kelam, Kelly, Koch, Kósa, Köstinger, Kuhn, Kukan, Langen, Lewandowski, Liese, Lins, Lope Fontagné, López-Istúriz White, McAllister, Maletić, Mann, Martusciello, Mato, Melo, Mikolášik, Millán Mon, Monteiro de Aguiar, Niebler, Novakov, Olbrycht, Patriciello, Peterle, Petir, Pieper, Pitera, Quisthoudt-Rowohl, Rangel, Reul, Ribeiro, Rosati, Ruas, Rübig, Salini, Saryusz-Wolski, Saudargas, Schmidt, Schreijer-Pierik, Schulze, Schwab, Sógor, Šojdrová, Sommer, Štefanec, Stolojan, Šuica, Šulin, Svoboda, Szájer, Tőkés, Tomc, Ţurcanu, Ungureanu, Valcárcel Siso, Vălean, Verheyen, Voss, Wałęsa, Weber Manfred, Wenta, Wieland, Záborská, Zdechovský, Zdrojewski, Zeller, Zovko, Zver, Zwiefka</w:t>
      </w:r>
    </w:p>
    <w:p w:rsidR="0072427C" w:rsidRDefault="0072427C">
      <w:pPr>
        <w:pStyle w:val="STYTAB"/>
      </w:pPr>
    </w:p>
    <w:p w:rsidR="0072427C" w:rsidRDefault="004C1FFF">
      <w:pPr>
        <w:pStyle w:val="STYTAB"/>
      </w:pPr>
      <w:r>
        <w:rPr>
          <w:rStyle w:val="POLITICALGROUP"/>
        </w:rPr>
        <w:t>S&amp;D</w:t>
      </w:r>
      <w:r>
        <w:t>:</w:t>
      </w:r>
      <w:r>
        <w:tab/>
        <w:t>Dalli, Mamikins, Morgano, Zoffoli</w:t>
      </w:r>
    </w:p>
    <w:p w:rsidR="0072427C" w:rsidRDefault="0072427C">
      <w:pPr>
        <w:pStyle w:val="STYTAB"/>
      </w:pPr>
    </w:p>
    <w:p w:rsidR="0072427C" w:rsidRDefault="004C1FFF">
      <w:pPr>
        <w:pStyle w:val="STYTAB"/>
      </w:pPr>
      <w:r>
        <w:rPr>
          <w:rStyle w:val="POLITICALGROUP"/>
        </w:rPr>
        <w:t>Verts/ALE</w:t>
      </w:r>
      <w:r>
        <w:t>:</w:t>
      </w:r>
      <w:r>
        <w:tab/>
        <w:t>Buchner</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Takkula</w:t>
      </w:r>
    </w:p>
    <w:p w:rsidR="0072427C" w:rsidRDefault="0072427C">
      <w:pPr>
        <w:pStyle w:val="STYTAB"/>
      </w:pPr>
    </w:p>
    <w:p w:rsidR="0072427C" w:rsidRDefault="004C1FFF">
      <w:pPr>
        <w:pStyle w:val="STYTAB"/>
      </w:pPr>
      <w:r>
        <w:rPr>
          <w:rStyle w:val="POLITICALGROUP"/>
        </w:rPr>
        <w:t>ECR</w:t>
      </w:r>
      <w:r>
        <w:t>:</w:t>
      </w:r>
      <w:r>
        <w:tab/>
        <w:t>Campbell Bannerman, Dzhambazki, Fitto, Fox, Lewer, Nicholson, Sernagiotto, Swinburne, Vistisen</w:t>
      </w:r>
    </w:p>
    <w:p w:rsidR="0072427C" w:rsidRDefault="0072427C">
      <w:pPr>
        <w:pStyle w:val="STYTAB"/>
      </w:pPr>
    </w:p>
    <w:p w:rsidR="0072427C" w:rsidRDefault="004C1FFF">
      <w:pPr>
        <w:pStyle w:val="STYTAB"/>
      </w:pPr>
      <w:r>
        <w:rPr>
          <w:rStyle w:val="POLITICALGROUP"/>
        </w:rPr>
        <w:t>EFDD</w:t>
      </w:r>
      <w:r>
        <w:t>:</w:t>
      </w:r>
      <w:r>
        <w:tab/>
        <w:t>Agnew, Aker, Batten, Borrelli, Bours, Carver, Coburn, Etheridge, Finch, Hookem, Iwaszkiewicz, Moi, Nuttall, O'Flynn, Reid, Seymour, Valli, Zanni</w:t>
      </w:r>
    </w:p>
    <w:p w:rsidR="0072427C" w:rsidRDefault="0072427C">
      <w:pPr>
        <w:pStyle w:val="STYTAB"/>
      </w:pPr>
    </w:p>
    <w:p w:rsidR="0072427C" w:rsidRPr="00D55022" w:rsidRDefault="004C1FFF">
      <w:pPr>
        <w:pStyle w:val="STYTAB"/>
        <w:rPr>
          <w:lang w:val="it-IT"/>
        </w:rPr>
      </w:pPr>
      <w:r w:rsidRPr="00D55022">
        <w:rPr>
          <w:rStyle w:val="POLITICALGROUP"/>
          <w:lang w:val="it-IT"/>
        </w:rPr>
        <w:t>ENF</w:t>
      </w:r>
      <w:r w:rsidRPr="00D55022">
        <w:rPr>
          <w:lang w:val="it-IT"/>
        </w:rPr>
        <w:t>:</w:t>
      </w:r>
      <w:r w:rsidRPr="00D55022">
        <w:rPr>
          <w:lang w:val="it-IT"/>
        </w:rPr>
        <w:tab/>
        <w:t>Bizzotto, Borghezio, Ciocca, Marusik, Rebega, Salvini</w:t>
      </w:r>
    </w:p>
    <w:p w:rsidR="0072427C" w:rsidRPr="00D55022" w:rsidRDefault="0072427C">
      <w:pPr>
        <w:pStyle w:val="STYTAB"/>
        <w:rPr>
          <w:lang w:val="it-IT"/>
        </w:rPr>
      </w:pPr>
    </w:p>
    <w:p w:rsidR="0072427C" w:rsidRPr="00D55022" w:rsidRDefault="004C1FFF">
      <w:pPr>
        <w:pStyle w:val="STYTAB"/>
        <w:rPr>
          <w:lang w:val="es-ES_tradnl"/>
        </w:rPr>
      </w:pPr>
      <w:r w:rsidRPr="00D55022">
        <w:rPr>
          <w:rStyle w:val="POLITICALGROUP"/>
          <w:lang w:val="es-ES_tradnl"/>
        </w:rPr>
        <w:t>GUE/NGL</w:t>
      </w:r>
      <w:r w:rsidRPr="00D55022">
        <w:rPr>
          <w:lang w:val="es-ES_tradnl"/>
        </w:rPr>
        <w:t>:</w:t>
      </w:r>
      <w:r w:rsidRPr="00D55022">
        <w:rPr>
          <w:lang w:val="es-ES_tradnl"/>
        </w:rPr>
        <w:tab/>
        <w:t>Boylan, Carthy, Ní Riada</w:t>
      </w:r>
    </w:p>
    <w:p w:rsidR="0072427C" w:rsidRPr="00D55022" w:rsidRDefault="0072427C">
      <w:pPr>
        <w:pStyle w:val="STYTAB"/>
        <w:rPr>
          <w:lang w:val="es-ES_tradnl"/>
        </w:rPr>
      </w:pPr>
    </w:p>
    <w:p w:rsidR="0072427C" w:rsidRPr="00D55022" w:rsidRDefault="004C1FFF">
      <w:pPr>
        <w:pStyle w:val="STYTAB"/>
        <w:rPr>
          <w:lang w:val="es-ES_tradnl"/>
        </w:rPr>
      </w:pPr>
      <w:r w:rsidRPr="00D55022">
        <w:rPr>
          <w:rStyle w:val="POLITICALGROUP"/>
          <w:lang w:val="es-ES_tradnl"/>
        </w:rPr>
        <w:t>NI</w:t>
      </w:r>
      <w:r w:rsidRPr="00D55022">
        <w:rPr>
          <w:lang w:val="es-ES_tradnl"/>
        </w:rPr>
        <w:t>:</w:t>
      </w:r>
      <w:r w:rsidRPr="00D55022">
        <w:rPr>
          <w:lang w:val="es-ES_tradnl"/>
        </w:rPr>
        <w:tab/>
        <w:t>James, Korwin-Mikke, Woolfe</w:t>
      </w:r>
    </w:p>
    <w:p w:rsidR="0072427C" w:rsidRPr="00D55022" w:rsidRDefault="0072427C">
      <w:pPr>
        <w:pStyle w:val="STYTAB"/>
        <w:rPr>
          <w:lang w:val="es-ES_tradnl"/>
        </w:rPr>
      </w:pPr>
    </w:p>
    <w:p w:rsidR="0072427C" w:rsidRPr="00D55022" w:rsidRDefault="004C1FFF">
      <w:pPr>
        <w:pStyle w:val="STYTAB"/>
        <w:rPr>
          <w:lang w:val="es-ES_tradnl"/>
        </w:rPr>
      </w:pPr>
      <w:r w:rsidRPr="00D55022">
        <w:rPr>
          <w:rStyle w:val="POLITICALGROUP"/>
          <w:lang w:val="es-ES_tradnl"/>
        </w:rPr>
        <w:t>PPE</w:t>
      </w:r>
      <w:r w:rsidRPr="00D55022">
        <w:rPr>
          <w:lang w:val="es-ES_tradnl"/>
        </w:rPr>
        <w:t>:</w:t>
      </w:r>
      <w:r w:rsidRPr="00D55022">
        <w:rPr>
          <w:lang w:val="es-ES_tradnl"/>
        </w:rPr>
        <w:tab/>
        <w:t>Böge, Boni, Estaràs Ferragut, Faria, Ferber, Hohlmeier, Kovatchev, Kozłowska-Rajewicz, Plura, Pogliese, Siekierski, Thun und Hohenstein, Urutchev</w:t>
      </w:r>
    </w:p>
    <w:p w:rsidR="0072427C" w:rsidRPr="00D55022" w:rsidRDefault="0072427C">
      <w:pPr>
        <w:pStyle w:val="STYTAB"/>
        <w:rPr>
          <w:lang w:val="es-ES_tradnl"/>
        </w:rPr>
      </w:pPr>
    </w:p>
    <w:p w:rsidR="0072427C" w:rsidRDefault="004C1FFF">
      <w:pPr>
        <w:pStyle w:val="STYTAB"/>
      </w:pPr>
      <w:r>
        <w:rPr>
          <w:rStyle w:val="POLITICALGROUP"/>
        </w:rPr>
        <w:t>S&amp;D</w:t>
      </w:r>
      <w:r>
        <w:t>:</w:t>
      </w:r>
      <w:r>
        <w:tab/>
        <w:t>Mizzi,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72427C">
        <w:trPr>
          <w:cantSplit/>
        </w:trPr>
        <w:tc>
          <w:tcPr>
            <w:tcW w:w="8200" w:type="dxa"/>
            <w:shd w:val="clear" w:color="auto" w:fill="auto"/>
            <w:tcMar>
              <w:top w:w="0" w:type="dxa"/>
              <w:left w:w="108" w:type="dxa"/>
              <w:bottom w:w="0" w:type="dxa"/>
              <w:right w:w="108" w:type="dxa"/>
            </w:tcMar>
          </w:tcPr>
          <w:p w:rsidR="0072427C" w:rsidRDefault="004C1FFF" w:rsidP="00D55022">
            <w:pPr>
              <w:pStyle w:val="VOTEINFOTITLE"/>
            </w:pPr>
            <w:bookmarkStart w:id="116" w:name="_Toc473198586"/>
            <w:r>
              <w:lastRenderedPageBreak/>
              <w:t>A8-0365/2016 -</w:t>
            </w:r>
            <w:r w:rsidR="00A67276">
              <w:t xml:space="preserve"> Mariya Gabriel</w:t>
            </w:r>
            <w:r>
              <w:t xml:space="preserve"> - I</w:t>
            </w:r>
            <w:r w:rsidR="00D55022">
              <w:t> apsvērums</w:t>
            </w:r>
            <w:bookmarkEnd w:id="116"/>
          </w:p>
        </w:tc>
        <w:tc>
          <w:tcPr>
            <w:tcW w:w="2432" w:type="dxa"/>
            <w:shd w:val="clear" w:color="auto" w:fill="auto"/>
            <w:tcMar>
              <w:top w:w="0" w:type="dxa"/>
              <w:left w:w="108" w:type="dxa"/>
              <w:bottom w:w="0" w:type="dxa"/>
              <w:right w:w="108" w:type="dxa"/>
            </w:tcMar>
          </w:tcPr>
          <w:p w:rsidR="0072427C" w:rsidRDefault="004C1FFF">
            <w:pPr>
              <w:pStyle w:val="VOTEINFOTIME"/>
            </w:pPr>
            <w:r>
              <w:t>13/12/2016 13:36:52.000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Auštrevičius, van Baalen, Bearder, Becerra Basterrechea, Bilbao Barandica, Calvet Chambon, Cavada, Charanzová, Deprez, de Sarnez, Diaconu, Dlabajová, Federley, Gerbrandy, Giménez Barbat, Goerens, Goulard, Griesbeck, Harkin, Huitema, Hyusmenova, in 't Veld, Jäätteenmäki, Jakovčić, Ježek, Kallas, Kyuchyuk, Lambsdorff, Løkkegaard, Marinho e Pinto, Mazuronis, Meissner, Michel, Mihaylova, van Miltenburg, Mlinar, Müller, Nicolai, van Nieuwenhuizen, Paet, Pagazaurtundúa Ruiz, Petersen, Punset, Radoš, Ries, Riquet, Schaake, Selimovic, Telička, Theurer, Toom, Torvalds, Tremosa i Balcells,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Dalton, Duncan, Foster, Girling, Hannan, Karlsson, Loones, Marias, Procter, Ruohonen-Lerner, Stevens, Sulík, Swinburne, Tošenovský, Van Bossuyt, Zahradil</w:t>
      </w:r>
    </w:p>
    <w:p w:rsidR="0072427C" w:rsidRDefault="0072427C">
      <w:pPr>
        <w:pStyle w:val="STYTAB"/>
      </w:pPr>
    </w:p>
    <w:p w:rsidR="0072427C" w:rsidRDefault="004C1FFF">
      <w:pPr>
        <w:pStyle w:val="STYTAB"/>
      </w:pPr>
      <w:r>
        <w:rPr>
          <w:rStyle w:val="POLITICALGROUP"/>
        </w:rPr>
        <w:t>EFDD</w:t>
      </w:r>
      <w:r>
        <w:t>:</w:t>
      </w:r>
      <w:r>
        <w:tab/>
        <w:t>Adinolfi, Affronte, Agea, Agnew, Aiuto, Arnott, Batten, Beghin, Borrelli, Bours, Carver, Castaldo, Coburn, Corrao, D'Amato, Etheridge, Evi, Ferrara, Finch, Gill Nathan, Hookem, Lundgren, Mach, Moi, Nuttall, O'Flynn, Pedicini, Reid, Seymour, Tamburrano, Valli, Winberg, Zanni, Zullo</w:t>
      </w:r>
    </w:p>
    <w:p w:rsidR="0072427C" w:rsidRDefault="0072427C">
      <w:pPr>
        <w:pStyle w:val="STYTAB"/>
      </w:pPr>
    </w:p>
    <w:p w:rsidR="0072427C" w:rsidRDefault="004C1FFF">
      <w:pPr>
        <w:pStyle w:val="STYTAB"/>
      </w:pPr>
      <w:r>
        <w:rPr>
          <w:rStyle w:val="POLITICALGROUP"/>
        </w:rPr>
        <w:t>ENF</w:t>
      </w:r>
      <w:r>
        <w:t>:</w:t>
      </w:r>
      <w:r>
        <w:tab/>
        <w:t>Atkinson, Kappel, Mayer Georg, Obermayr, Vilimsky</w:t>
      </w:r>
    </w:p>
    <w:p w:rsidR="0072427C" w:rsidRDefault="0072427C">
      <w:pPr>
        <w:pStyle w:val="STYTAB"/>
      </w:pPr>
    </w:p>
    <w:p w:rsidR="0072427C" w:rsidRDefault="004C1FFF">
      <w:pPr>
        <w:pStyle w:val="STYTAB"/>
      </w:pPr>
      <w:r>
        <w:rPr>
          <w:rStyle w:val="POLITICALGROUP"/>
        </w:rPr>
        <w:t>GUE/NGL</w:t>
      </w:r>
      <w:r>
        <w:t>:</w:t>
      </w:r>
      <w:r>
        <w:tab/>
        <w:t>Albiol Guzmán, Benito Ziluaga, Björk, Boylan, Carthy, Chountis, Chrysogonos, Couso Permuy, Eck, Ernst, Ferreira, Flanagan, Forenza, González Peñas, Hadjigeorgiou, Hazekamp, de Jong, Juaristi Abaunz, Kari, Kohlíček, Konečná, Kouloglou, Kuneva, Kyllönen, Le Hyaric, López Bermejo, Lösing, Maltese, Maštálka, Matias, Mélenchon, Michels, Mineur, Ní Riada, Papadimoulis, Pimenta Lopes, Sakorafa, Scholz, Senra Rodríguez, Spinelli, Sylikiotis, Urbán Crespo, Vallina, Vergiat, Viegas, Zimmer</w:t>
      </w:r>
    </w:p>
    <w:p w:rsidR="0072427C" w:rsidRDefault="0072427C">
      <w:pPr>
        <w:pStyle w:val="STYTAB"/>
      </w:pPr>
    </w:p>
    <w:p w:rsidR="0072427C" w:rsidRDefault="004C1FFF">
      <w:pPr>
        <w:pStyle w:val="STYTAB"/>
      </w:pPr>
      <w:r>
        <w:rPr>
          <w:rStyle w:val="POLITICALGROUP"/>
        </w:rPr>
        <w:t>NI</w:t>
      </w:r>
      <w:r>
        <w:t>:</w:t>
      </w:r>
      <w:r>
        <w:tab/>
        <w:t>Papadakis Konstantinos, Sonneborn, Soru, Zarianopoulos</w:t>
      </w:r>
    </w:p>
    <w:p w:rsidR="0072427C" w:rsidRDefault="0072427C">
      <w:pPr>
        <w:pStyle w:val="STYTAB"/>
      </w:pPr>
    </w:p>
    <w:p w:rsidR="0072427C" w:rsidRDefault="004C1FFF">
      <w:pPr>
        <w:pStyle w:val="STYTAB"/>
      </w:pPr>
      <w:r>
        <w:rPr>
          <w:rStyle w:val="POLITICALGROUP"/>
        </w:rPr>
        <w:t>PPE</w:t>
      </w:r>
      <w:r>
        <w:t>:</w:t>
      </w:r>
      <w:r>
        <w:tab/>
        <w:t>Adaktusson, Alliot-Marie, Andrikienė, Arimont, Bach, Bendtsen, Bocskor, Bogovič, Boni, Cadec, van de Camp, Caspary, Clune, Coelho, Collin-Langen, Csáky, Danjean, Dantin, Dati, Delahaye, Deli, Díaz de Mera García Consuegra, Ehler, Erdős, Estaràs Ferragut, Faria, Fernandes, Fisas Ayxelà, Gabriel, Gahler, Gáll-Pelcz, Gambús, González Pons, Grossetête, Gyürk, Hayes, Hökmark, Hölvényi, Hortefeux, Hübner, Jahr, Joulaud, Juvin, Kalniete, Kariņš, Kefalogiannis, Kelly, Kósa, Kozłowska-Rajewicz, Kuhn, Kukan, Kyrtsos, Lamassoure, de Lange, Lavrilleux, Le Grip, Lenaers, McGuinness, Malinov, Mănescu, Marinescu, Monteiro de Aguiar, Morano, Morin-Chartier, Mureşan, Muselier, Mussolini, Nagy, Niedermayer, van Nistelrooij, Pabriks, Pietikäinen, Polčák, Ponga, Pospíšil, Preda, Proust, Rangel, Reding, Rolin, Saïfi, Sander, Sarvamaa, Schöpflin, Spyraki, Štětina, Stolojan, Tőkés, Tomc, Vaidere, Vandenkendelaere, Virkkunen, Vozemberg-Vrionidi, Weber Manfred, Wenta, Wieland, Winkler Iuliu, Zagorakis, Zwiefka</w:t>
      </w:r>
    </w:p>
    <w:p w:rsidR="0072427C" w:rsidRDefault="0072427C">
      <w:pPr>
        <w:pStyle w:val="STYTAB"/>
      </w:pPr>
    </w:p>
    <w:p w:rsidR="0072427C" w:rsidRDefault="004C1FFF">
      <w:pPr>
        <w:pStyle w:val="STYTAB"/>
      </w:pPr>
      <w:r>
        <w:rPr>
          <w:rStyle w:val="POLITICALGROUP"/>
        </w:rPr>
        <w:t>S&amp;D</w:t>
      </w:r>
      <w:r>
        <w:t>:</w:t>
      </w:r>
      <w:r>
        <w:tab/>
        <w:t>Aguilera García, Anderson Lucy, Andrieu, Androulakis, Arena, Assis, Ayala Sender, Balas, Balčytis, Bayet, Benifei, Blanco López, Blinkevičiūtė, Bonafè, Borzan, Boştinaru, Brannen, Bresso, Briano, Bullmann, Cabezón Ruiz, Caputo, Childers, Chinnici, Christensen, Cofferati, Corbett, Costa, Cozzolino, Cristea, Dance, Dăncilă, Danti, De Castro, Delvaux, De Monte, Denanot, Dodds Anneliese, Drăghici, Fajon, Fernández, Flašíková Beňová, Fleckenstein, Freund, Frunzulică, Gardiazabal Rubial, Gasbarra, Gebhardt, Geier,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Mamikins, Maňka, Manscour, Martin David, Martin Edouard, Maurel, Mavrides, Mayer Alex, Melior, Moisă, Molnár, Moody, Moraes, Mosca, Negrescu, Nekov, Neuser, Niedermüller, Nilsson, Noichl, Panzeri, Paolucci, Papadakis Demetris, Pargneaux, Picierno, Picula, Piri, Pirinski, Pittella, Poc, Poche, Post, Preuß, Regner, Revault D'Allonnes Bonnefoy, Rodrigues Liliana, Rodrigues Maria João,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Zorrinho</w:t>
      </w:r>
    </w:p>
    <w:p w:rsidR="0072427C" w:rsidRDefault="0072427C">
      <w:pPr>
        <w:pStyle w:val="STYTAB"/>
      </w:pPr>
    </w:p>
    <w:p w:rsidR="0072427C" w:rsidRDefault="004C1FFF">
      <w:pPr>
        <w:pStyle w:val="STYTAB"/>
      </w:pPr>
      <w:r>
        <w:rPr>
          <w:rStyle w:val="POLITICALGROUP"/>
        </w:rPr>
        <w:t>Verts/ALE</w:t>
      </w:r>
      <w:r>
        <w:t>:</w:t>
      </w:r>
      <w:r>
        <w:tab/>
        <w:t>Albrecht, Andersson, Auken, Bové, Buchner, Bütikofer, Cramer, Dalunde, Delli, Durand, Eickhout, Engström, Evans, Giegold, Harms, Häusling, Hautala, Heubuch, Hudghton, Jadot, Jávor, Joly, Keller Ska, Lambert, Lamberts, Lochbihler, Lunacek, Maragall, Marcellesi, Reda, Reimon, Reintke, Rivasi, Ropė, Sargentini, Scott Cato, Škrlec, Smith, Šoltes, Staes, Tarand, Taylor, Terricabras, Trüpel, Turmes, Urtasun, Valero, Vana, Ždanoka</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ECR</w:t>
      </w:r>
      <w:r>
        <w:t>:</w:t>
      </w:r>
      <w:r>
        <w:tab/>
        <w:t xml:space="preserve">Barekov, Bashir, Belder, Czarnecki, Czesak, Dohrmann, Dzhambazki, Ford, Fotyga, Gericke, Gosiewska, Halla-aho, Henkel, Hoc, Jurek, Karski, Kłosowski, Krasnodębski, Krupa, Kuźmiuk, Legutko, Lucke, Nicholson, Ożóg, Piecha, </w:t>
      </w:r>
      <w:r>
        <w:lastRenderedPageBreak/>
        <w:t>Piotrowski, Poręba, Škripek, Starbatty, Tannock, Tomaševski, Tomašić, Trebesius, Ujazdowski, Wiśniewska, Žitňanská, Złotowski</w:t>
      </w:r>
    </w:p>
    <w:p w:rsidR="0072427C" w:rsidRDefault="0072427C">
      <w:pPr>
        <w:pStyle w:val="STYTAB"/>
      </w:pPr>
    </w:p>
    <w:p w:rsidR="0072427C" w:rsidRDefault="004C1FFF">
      <w:pPr>
        <w:pStyle w:val="STYTAB"/>
      </w:pPr>
      <w:r>
        <w:rPr>
          <w:rStyle w:val="POLITICALGROUP"/>
        </w:rPr>
        <w:t>EFDD</w:t>
      </w:r>
      <w:r>
        <w:t>:</w:t>
      </w:r>
      <w:r>
        <w:tab/>
        <w:t>Iwaszkiewicz, Paksas, von Storch</w:t>
      </w:r>
    </w:p>
    <w:p w:rsidR="0072427C" w:rsidRDefault="0072427C">
      <w:pPr>
        <w:pStyle w:val="STYTAB"/>
      </w:pPr>
    </w:p>
    <w:p w:rsidR="0072427C" w:rsidRDefault="004C1FFF">
      <w:pPr>
        <w:pStyle w:val="STYTAB"/>
      </w:pPr>
      <w:r>
        <w:rPr>
          <w:rStyle w:val="POLITICALGROUP"/>
        </w:rPr>
        <w:t>ENF</w:t>
      </w:r>
      <w:r>
        <w:t>:</w:t>
      </w:r>
      <w:r>
        <w:tab/>
        <w:t>Aliot, Annemans, Arnautu, Bay, Bilde, Boutonnet, Briois, D'Ornano, Ferrand, Goddyn, de Graaff, Jalkh, Lebreton, Loiseau, Maeijer, Martin Dominique, Marusik, Mélin, Monot, Montel, Philippot, Pretzell, Schaffhauser, Stuger, Troszczynski, Zijlstra</w:t>
      </w:r>
    </w:p>
    <w:p w:rsidR="0072427C" w:rsidRDefault="0072427C">
      <w:pPr>
        <w:pStyle w:val="STYTAB"/>
      </w:pPr>
    </w:p>
    <w:p w:rsidR="0072427C" w:rsidRDefault="004C1FFF">
      <w:pPr>
        <w:pStyle w:val="STYTAB"/>
      </w:pPr>
      <w:r>
        <w:rPr>
          <w:rStyle w:val="POLITICALGROUP"/>
        </w:rPr>
        <w:t>NI</w:t>
      </w:r>
      <w:r>
        <w:t>:</w:t>
      </w:r>
      <w:r>
        <w:tab/>
        <w:t>Balczó, Chauprade, Dodds Diane, Epitideios, Fountoulis, Gollnisch, Korwin-Mikke, Synadinos, Voigt</w:t>
      </w:r>
    </w:p>
    <w:p w:rsidR="0072427C" w:rsidRDefault="0072427C">
      <w:pPr>
        <w:pStyle w:val="STYTAB"/>
      </w:pPr>
    </w:p>
    <w:p w:rsidR="0072427C" w:rsidRDefault="004C1FFF">
      <w:pPr>
        <w:pStyle w:val="STYTAB"/>
      </w:pPr>
      <w:r>
        <w:rPr>
          <w:rStyle w:val="POLITICALGROUP"/>
        </w:rPr>
        <w:t>PPE</w:t>
      </w:r>
      <w:r>
        <w:t>:</w:t>
      </w:r>
      <w:r>
        <w:tab/>
        <w:t>Ayuso, Balz, Becker, Brok, Buda, Buzek, Casa, del Castillo Vera, Cesa, Christoforou, Cicu, Cirio, Comi, Comodini Cachia, Corazza Bildt, Deß, Dorfmann, Ferber, Fjellner, Florenz, Gardini, Gieseke, de Grandes Pascual, Gräßle, Grzyb, Herranz García, Hetman, Iturgaiz, Jazłowiecka, Jiménez-Becerril Barrio, Kalinowski, Karas, Kelam, Koch, Köstinger, Kovatchev, Langen, La Via, Lewandowski, Liese, Lins, Lope Fontagné, López-Istúriz White, McAllister, Maletić, Mann, Martusciello, Mato, Maullu, Mikolášik, Millán Mon, Niebler, Olbrycht, Patriciello, Peterle, Petir, Quisthoudt-Rowohl, Radev, Reul, Rübig, Salini, Saryusz-Wolski, Saudargas, Schmidt, Schreijer-Pierik, Schulze, Schwab, Siekierski, Sógor, Šojdrová, Sommer, Šuica, Šulin, Svoboda, Szejnfeld, Ţurcanu, Ungureanu, Valcárcel Siso, Voss, Wałęsa, Záborská, Zdechovský, Zdrojewski, Zeller, Zovko</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Rohde, Takkula</w:t>
      </w:r>
    </w:p>
    <w:p w:rsidR="0072427C" w:rsidRDefault="0072427C">
      <w:pPr>
        <w:pStyle w:val="STYTAB"/>
      </w:pPr>
    </w:p>
    <w:p w:rsidR="0072427C" w:rsidRPr="00D55022" w:rsidRDefault="004C1FFF">
      <w:pPr>
        <w:pStyle w:val="STYTAB"/>
        <w:rPr>
          <w:lang w:val="sv-SE"/>
        </w:rPr>
      </w:pPr>
      <w:r w:rsidRPr="00D55022">
        <w:rPr>
          <w:rStyle w:val="POLITICALGROUP"/>
          <w:lang w:val="sv-SE"/>
        </w:rPr>
        <w:t>ECR</w:t>
      </w:r>
      <w:r w:rsidRPr="00D55022">
        <w:rPr>
          <w:lang w:val="sv-SE"/>
        </w:rPr>
        <w:t>:</w:t>
      </w:r>
      <w:r w:rsidRPr="00D55022">
        <w:rPr>
          <w:lang w:val="sv-SE"/>
        </w:rPr>
        <w:tab/>
        <w:t>Campbell Bannerman, van Dalen, Fitto, Fox, Lewer, McClarkin, McIntyre, Sernagiotto, Van Orden, Vistisen</w:t>
      </w:r>
    </w:p>
    <w:p w:rsidR="0072427C" w:rsidRPr="00D55022" w:rsidRDefault="0072427C">
      <w:pPr>
        <w:pStyle w:val="STYTAB"/>
        <w:rPr>
          <w:lang w:val="sv-SE"/>
        </w:rPr>
      </w:pPr>
    </w:p>
    <w:p w:rsidR="0072427C" w:rsidRPr="00D55022" w:rsidRDefault="004C1FFF">
      <w:pPr>
        <w:pStyle w:val="STYTAB"/>
        <w:rPr>
          <w:lang w:val="it-IT"/>
        </w:rPr>
      </w:pPr>
      <w:r w:rsidRPr="00D55022">
        <w:rPr>
          <w:rStyle w:val="POLITICALGROUP"/>
          <w:lang w:val="it-IT"/>
        </w:rPr>
        <w:t>EFDD</w:t>
      </w:r>
      <w:r w:rsidRPr="00D55022">
        <w:rPr>
          <w:lang w:val="it-IT"/>
        </w:rPr>
        <w:t>:</w:t>
      </w:r>
      <w:r w:rsidRPr="00D55022">
        <w:rPr>
          <w:lang w:val="it-IT"/>
        </w:rPr>
        <w:tab/>
        <w:t>Aker</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ENF</w:t>
      </w:r>
      <w:r w:rsidRPr="00D55022">
        <w:rPr>
          <w:lang w:val="it-IT"/>
        </w:rPr>
        <w:t>:</w:t>
      </w:r>
      <w:r w:rsidRPr="00D55022">
        <w:rPr>
          <w:lang w:val="it-IT"/>
        </w:rPr>
        <w:tab/>
        <w:t>Bizzotto, Borghezio, Ciocca, Fontana, Rebega, Salvini</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NI</w:t>
      </w:r>
      <w:r w:rsidRPr="00D55022">
        <w:rPr>
          <w:lang w:val="it-IT"/>
        </w:rPr>
        <w:t>:</w:t>
      </w:r>
      <w:r w:rsidRPr="00D55022">
        <w:rPr>
          <w:lang w:val="it-IT"/>
        </w:rPr>
        <w:tab/>
        <w:t>James, Woolfe</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PPE</w:t>
      </w:r>
      <w:r w:rsidRPr="00D55022">
        <w:rPr>
          <w:lang w:val="it-IT"/>
        </w:rPr>
        <w:t>:</w:t>
      </w:r>
      <w:r w:rsidRPr="00D55022">
        <w:rPr>
          <w:lang w:val="it-IT"/>
        </w:rPr>
        <w:tab/>
        <w:t>Böge, Hohlmeier, Melo, Novakov, Paunova, Pieper, Pitera, Plura, Pogliese, Ribeiro, Rosati, Ruas, Štefanec, Thun und Hohenstein, Tolić, Urutchev, Vălean, Verheyen, Zver</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S&amp;D</w:t>
      </w:r>
      <w:r w:rsidRPr="00D55022">
        <w:rPr>
          <w:lang w:val="it-IT"/>
        </w:rPr>
        <w:t>:</w:t>
      </w:r>
      <w:r w:rsidRPr="00D55022">
        <w:rPr>
          <w:lang w:val="it-IT"/>
        </w:rPr>
        <w:tab/>
        <w:t>Dalli, Ertug, Mizzi, Zoffoli</w:t>
      </w:r>
    </w:p>
    <w:p w:rsidR="0072427C" w:rsidRPr="00D55022" w:rsidRDefault="0072427C">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72427C" w:rsidRPr="00D55022">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Pr="00D55022" w:rsidRDefault="004C1FFF">
            <w:pPr>
              <w:pStyle w:val="VOTERESULTCORRECTEDTITLE"/>
              <w:rPr>
                <w:lang w:val="it-IT"/>
              </w:rPr>
            </w:pPr>
            <w:r>
              <w:t>ПОПРАВКИ</w:t>
            </w:r>
            <w:r w:rsidRPr="00D55022">
              <w:rPr>
                <w:lang w:val="it-IT"/>
              </w:rPr>
              <w:t xml:space="preserve"> </w:t>
            </w:r>
            <w:r>
              <w:t>В</w:t>
            </w:r>
            <w:r w:rsidRPr="00D55022">
              <w:rPr>
                <w:lang w:val="it-IT"/>
              </w:rPr>
              <w:t xml:space="preserve"> </w:t>
            </w:r>
            <w:r>
              <w:t>ПОДАДЕНИТЕ</w:t>
            </w:r>
            <w:r w:rsidRPr="00D55022">
              <w:rPr>
                <w:lang w:val="it-IT"/>
              </w:rPr>
              <w:t xml:space="preserve"> </w:t>
            </w:r>
            <w:r>
              <w:t>ГЛАСОВЕ</w:t>
            </w:r>
            <w:r w:rsidRPr="00D55022">
              <w:rPr>
                <w:lang w:val="it-IT"/>
              </w:rPr>
              <w:t xml:space="preserve"> </w:t>
            </w:r>
            <w:r>
              <w:t>И</w:t>
            </w:r>
            <w:r w:rsidRPr="00D55022">
              <w:rPr>
                <w:lang w:val="it-IT"/>
              </w:rPr>
              <w:t xml:space="preserve"> </w:t>
            </w:r>
            <w:r>
              <w:t>НАМЕРЕНИЯ</w:t>
            </w:r>
            <w:r w:rsidRPr="00D55022">
              <w:rPr>
                <w:lang w:val="it-IT"/>
              </w:rPr>
              <w:t xml:space="preserve"> </w:t>
            </w:r>
            <w:r>
              <w:t>ЗА</w:t>
            </w:r>
            <w:r w:rsidRPr="00D55022">
              <w:rPr>
                <w:lang w:val="it-IT"/>
              </w:rPr>
              <w:t xml:space="preserve"> </w:t>
            </w:r>
            <w:r>
              <w:t>ГЛАСУВАНЕ</w:t>
            </w:r>
            <w:r w:rsidRPr="00D55022">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D55022">
              <w:rPr>
                <w:lang w:val="it-IT"/>
              </w:rPr>
              <w:t xml:space="preserve"> </w:t>
            </w:r>
            <w:r>
              <w:t>ΚΑΙ</w:t>
            </w:r>
            <w:r w:rsidRPr="00D55022">
              <w:rPr>
                <w:lang w:val="it-IT"/>
              </w:rPr>
              <w:t xml:space="preserve"> </w:t>
            </w:r>
            <w:r>
              <w:t>ΠΡΟΘΕΣΕΙΣ</w:t>
            </w:r>
            <w:r w:rsidRPr="00D55022">
              <w:rPr>
                <w:lang w:val="it-IT"/>
              </w:rPr>
              <w:t xml:space="preserve"> </w:t>
            </w:r>
            <w:r>
              <w:t>ΨΗΦΟΥ</w:t>
            </w:r>
            <w:r w:rsidRPr="00D55022">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Lefteris Christoforou, Anna Maria Corazza Bildt, Ismail Ertug, Christofer Fjellner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gridAfter w:val="1"/>
          <w:wAfter w:w="17" w:type="dxa"/>
          <w:cantSplit/>
        </w:trPr>
        <w:tc>
          <w:tcPr>
            <w:tcW w:w="8200" w:type="dxa"/>
            <w:gridSpan w:val="2"/>
            <w:shd w:val="clear" w:color="auto" w:fill="auto"/>
            <w:tcMar>
              <w:top w:w="0" w:type="dxa"/>
              <w:left w:w="108" w:type="dxa"/>
              <w:bottom w:w="0" w:type="dxa"/>
              <w:right w:w="108" w:type="dxa"/>
            </w:tcMar>
          </w:tcPr>
          <w:p w:rsidR="0072427C" w:rsidRDefault="004C1FFF">
            <w:pPr>
              <w:pStyle w:val="VOTEINFOTITLE"/>
            </w:pPr>
            <w:bookmarkStart w:id="117" w:name="_Toc473198587"/>
            <w:r>
              <w:lastRenderedPageBreak/>
              <w:t>A8-0365/2016 -</w:t>
            </w:r>
            <w:r w:rsidR="00A67276">
              <w:t xml:space="preserve"> Mariya Gabriel</w:t>
            </w:r>
            <w:r>
              <w:t xml:space="preserve"> - </w:t>
            </w:r>
            <w:r w:rsidR="00D55022">
              <w:t>rezolūcija</w:t>
            </w:r>
            <w:bookmarkEnd w:id="117"/>
          </w:p>
        </w:tc>
        <w:tc>
          <w:tcPr>
            <w:tcW w:w="2432" w:type="dxa"/>
            <w:shd w:val="clear" w:color="auto" w:fill="auto"/>
            <w:tcMar>
              <w:top w:w="0" w:type="dxa"/>
              <w:left w:w="108" w:type="dxa"/>
              <w:bottom w:w="0" w:type="dxa"/>
              <w:right w:w="108" w:type="dxa"/>
            </w:tcMar>
          </w:tcPr>
          <w:p w:rsidR="0072427C" w:rsidRDefault="004C1FFF">
            <w:pPr>
              <w:pStyle w:val="VOTEINFOTIME"/>
            </w:pPr>
            <w:r>
              <w:t>13/12/2016 13:37:38.000</w:t>
            </w:r>
          </w:p>
        </w:tc>
      </w:tr>
    </w:tbl>
    <w:p w:rsidR="0072427C" w:rsidRDefault="0072427C">
      <w:pPr>
        <w:pStyle w:val="STYTAB"/>
      </w:pP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505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Ali, Arthuis, Becerra Basterrechea, Bilbao Barandica, Calvet Chambon, Cavada, Charanzová, Deprez, de Sarnez, Diaconu, Dlabajová, Federley, Gerbrandy, Giménez Barbat, Goerens, Goulard, Griesbeck, Harkin, Hyusmenova, in 't Veld, Jäätteenmäki, Jakovčić, Ježek, Kallas, Kyuchyuk, Løkkegaard, Marinho e Pinto, Mazuronis, Meissner, Michel, Mihaylova, van Miltenburg, Mlinar, Müller, Nicolai, Paet, Petersen, Punset, Radoš, Ries, Riquet, Rohde, Schaake, Selimovic, Takkula, Telička, Theurer, Toom, Torvalds, Tremosa i Balcells, Uspaskich, Vajgl, Vautmans, Väyrynen, Verhofstadt, Weber Renate, Wierinck, Wikström</w:t>
      </w:r>
    </w:p>
    <w:p w:rsidR="0072427C" w:rsidRDefault="0072427C">
      <w:pPr>
        <w:pStyle w:val="STYTAB"/>
      </w:pPr>
    </w:p>
    <w:p w:rsidR="0072427C" w:rsidRDefault="004C1FFF">
      <w:pPr>
        <w:pStyle w:val="STYTAB"/>
      </w:pPr>
      <w:r>
        <w:rPr>
          <w:rStyle w:val="POLITICALGROUP"/>
        </w:rPr>
        <w:t>ECR</w:t>
      </w:r>
      <w:r>
        <w:t>:</w:t>
      </w:r>
      <w:r>
        <w:tab/>
        <w:t>Bashir, Campbell Bannerman, Dalton, Duncan, Ford, Foster, Fox, Girling, Hannan, Kamall, Karlsson, Lewer, Loones, McIntyre, Macovei, Ruohonen-Lerner, Stevens, Swinburne, Tannock, Van Bossuyt, Van Orden</w:t>
      </w:r>
    </w:p>
    <w:p w:rsidR="0072427C" w:rsidRDefault="0072427C">
      <w:pPr>
        <w:pStyle w:val="STYTAB"/>
      </w:pPr>
    </w:p>
    <w:p w:rsidR="0072427C" w:rsidRPr="00D55022" w:rsidRDefault="004C1FFF">
      <w:pPr>
        <w:pStyle w:val="STYTAB"/>
        <w:rPr>
          <w:lang w:val="it-IT"/>
        </w:rPr>
      </w:pPr>
      <w:r w:rsidRPr="00D55022">
        <w:rPr>
          <w:rStyle w:val="POLITICALGROUP"/>
          <w:lang w:val="it-IT"/>
        </w:rPr>
        <w:t>EFDD</w:t>
      </w:r>
      <w:r w:rsidRPr="00D55022">
        <w:rPr>
          <w:lang w:val="it-IT"/>
        </w:rPr>
        <w:t>:</w:t>
      </w:r>
      <w:r w:rsidRPr="00D55022">
        <w:rPr>
          <w:lang w:val="it-IT"/>
        </w:rPr>
        <w:tab/>
        <w:t>Adinolfi, Affronte, Agea, Aiuto, Beghin, Borrelli, Castaldo, Corrao, D'Amato, Evi, Ferrara, Moi, Pedicini, Tamburrano, Valli, Zanni, Zullo</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GUE/NGL</w:t>
      </w:r>
      <w:r w:rsidRPr="00D55022">
        <w:rPr>
          <w:lang w:val="it-IT"/>
        </w:rPr>
        <w:t>:</w:t>
      </w:r>
      <w:r w:rsidRPr="00D55022">
        <w:rPr>
          <w:lang w:val="it-IT"/>
        </w:rPr>
        <w:tab/>
        <w:t>Benito Ziluaga, Björk, Boylan, Carthy, Chountis, Chrysogonos, Eck, Ernst, Flanagan, Forenza, González Peñas, Hadjigeorgiou, Hazekamp, de Jong, Juaristi Abaunz, Kari, Kohlíček, Konečná, Kouloglou, Kuneva, Kyllönen, Le Hyaric, Lösing, Maltese, Maštálka, Matias, Michels, Mineur, Ní Riada, Papadimoulis, Sakorafa, Scholz, Spinelli, Vergiat, Zimmer</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NI</w:t>
      </w:r>
      <w:r w:rsidRPr="00D55022">
        <w:rPr>
          <w:lang w:val="it-IT"/>
        </w:rPr>
        <w:t>:</w:t>
      </w:r>
      <w:r w:rsidRPr="00D55022">
        <w:rPr>
          <w:lang w:val="it-IT"/>
        </w:rPr>
        <w:tab/>
        <w:t>Sonneborn, Soru</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PPE</w:t>
      </w:r>
      <w:r w:rsidRPr="00D55022">
        <w:rPr>
          <w:lang w:val="it-IT"/>
        </w:rPr>
        <w:t>:</w:t>
      </w:r>
      <w:r w:rsidRPr="00D55022">
        <w:rPr>
          <w:lang w:val="it-IT"/>
        </w:rPr>
        <w:tab/>
        <w:t>Adaktusson, Alliot-Marie, Arimont, Ayuso, Bach, Balz, Becker, Belet, Bendtsen, Bocskor, Bogovič, Boni, Buda, Cadec, van de Camp, Caspary, del Castillo Vera, Cicu, Cirio, Clune, Coelho, Collin-Langen, Comi, Corazza Bildt, Csáky, Danjean, Dantin, Dati, Delahaye, Deli, Díaz de Mera García Consuegra, Ehler, Erdős, Estaràs Ferragut, Faria, Fernandes, Fisas Ayxelà, Fjellner, Gabriel, Gahler, Gál, Gáll-Pelcz, Gambús, Gieseke, González Pons, de Grandes Pascual, Gräßle, Grossetête, Gyürk, Herranz García, Hohlmeier, Hökmark, Hortefeux, Hübner, Iturgaiz, Jahr, Jazłowiecka, Jiménez-Becerril Barrio, Joulaud, Juvin, Kalniete, Kariņš, Kefalogiannis, Kelam, Kelly, Kósa, Kovatchev, Kozłowska-Rajewicz, Kuhn, Kukan, Kyrtsos, Lamassoure, de Lange, Langen, La Via, Lavrilleux, Le Grip, Lenaers, Liese, Lope Fontagné, López-Istúriz White, McAllister, McGuinness, Malinov, Mănescu, Marinescu, Martusciello, Mato, Millán Mon, Monteiro de Aguiar, Morano, Morin-Chartier, Mureşan, Muselier, Mussolini, Niedermayer, van Nistelrooij, Novakov, Pabriks, Patriciello, Paunova, Peterle, Pietikäinen, Plura, Polčák, Ponga, Pospíšil, Preda, Proust, Quisthoudt-Rowohl, Radev, Rangel, Reding, Ribeiro, Rolin, Rosati, Ruas, Saïfi, Sander, Sarvamaa, Schöpflin, Schreijer-Pierik, Schulze, Schwab, Siekierski, Sógor, Spyraki, Štětina, Stolojan, Šuica, Šulin, Svoboda, Szájer, Szejnfeld, Thun und Hohenstein, Tőkés, Tolić, Tomc, Ţurcanu, Ungureanu, Urutchev, Vaidere, Valcárcel Siso, Vălean, Vandenkendelaere, Verheyen, Virkkunen, Vozemberg-Vrionidi, Wałęsa, Weber Manfred, Wenta, Wieland, Winkler Iuliu, Zagorakis, Zver</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S&amp;D</w:t>
      </w:r>
      <w:r w:rsidRPr="00D55022">
        <w:rPr>
          <w:lang w:val="it-IT"/>
        </w:rPr>
        <w:t>:</w:t>
      </w:r>
      <w:r w:rsidRPr="00D55022">
        <w:rPr>
          <w:lang w:val="it-IT"/>
        </w:rPr>
        <w:tab/>
        <w:t>Aguilera García, Anderson Lucy, Andrieu, Androulakis, Arena, Assis, Ayala Sender, Balas, Balčytis, Bayet, Benifei, Berès, Blanco López, Blinkevičiūtė, Bonafè, Borzan, Boştinaru, Brannen, Bresso, Briano, Bullmann, Cabezón Ruiz, Caputo, Childers, Chinnici, Christensen, Cofferati, Corbett, Costa, Cozzolino, Cristea, Dalli, Dance, Dăncilă, Danti, De Castro, Delvaux, De Monte, Denanot, Dodds Anneliese, Ertug, Fajon, Fernández, Flašíková Beňová, Fleckenstein, Freund, Frunzulică, Gardiazabal Rubial, Gasbarra, Gebhardt, Gentile, Geringer de Oedenberg, Gierek, Gill Neena, Giuffrida, Gomes, Grammatikakis, Grapini, Graswander-Hainz, Griffin, Gualtieri, Guerrero Salom, Guillaume, Guteland, Gutiérrez Prieto, Hedh, Hoffmann, Honeyball, Iotova, Ivan, Jaakonsaari, Jáuregui Atondo, Jongerius, Kadenbach, Kaili, Kammerevert, Kaufmann, Keller Jan, Khan, Kofod, Köster, Krehl, Kumpula-Natri, Kyenge, Kyrkos, Lange, Lauristin, Leinen, Liberadzki, Lietz, López, López Aguilar, Ludvigsson, Łybacka, McAvan, Maňka, Manscour, Martin David, Martin Edouard, Maurel, Mavrides, Mayer Alex, Melior, Mizzi, Moisă, Molnár, Moody, Moraes, Mosca, Negrescu, Nekov, Neuser, Niedermüller, Nilsson, Noichl, Panzeri, Paolucci, Papadakis Demetris, Pargneaux, Pavel, Picierno, Picula, Piri, Pirinski, Pittella, Poc, Poche, Post, Preuß, Regner, Revault D'Allonnes Bonnefoy, Rodrigues Liliana, Rodrigues Maria João, Rodust, Rozière, Sant,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Zala, Zanonato, Zemke, Zorrinho</w:t>
      </w:r>
    </w:p>
    <w:p w:rsidR="0072427C" w:rsidRPr="00D55022" w:rsidRDefault="0072427C">
      <w:pPr>
        <w:pStyle w:val="STYTAB"/>
        <w:rPr>
          <w:lang w:val="it-IT"/>
        </w:rPr>
      </w:pPr>
    </w:p>
    <w:p w:rsidR="0072427C" w:rsidRPr="00D55022" w:rsidRDefault="004C1FFF">
      <w:pPr>
        <w:pStyle w:val="STYTAB"/>
        <w:rPr>
          <w:lang w:val="it-IT"/>
        </w:rPr>
      </w:pPr>
      <w:r w:rsidRPr="00D55022">
        <w:rPr>
          <w:rStyle w:val="POLITICALGROUP"/>
          <w:lang w:val="it-IT"/>
        </w:rPr>
        <w:t>Verts/ALE</w:t>
      </w:r>
      <w:r w:rsidRPr="00D55022">
        <w:rPr>
          <w:lang w:val="it-IT"/>
        </w:rPr>
        <w:t>:</w:t>
      </w:r>
      <w:r w:rsidRPr="00D55022">
        <w:rPr>
          <w:lang w:val="it-IT"/>
        </w:rPr>
        <w:tab/>
        <w:t>Albrecht, Andersson, Auken, Bové, Bütikofer, Cramer, Dalunde, Delli, Durand, Eickhout, Engström, Evans, Giegold, Harms, Häusling, Hautala, Heubuch, Hudghton, Jadot, Jávor, Joly, Keller Ska, Lambert, Lamberts, Lochbihler, Lunacek, Maragall, Marcellesi, Reda, Reintke, Rivasi, Ropė, Sargentini, Scott Cato, Škrlec, Smith, Šoltes, Staes, Tarand, Taylor, Terricabras, Trüpel, Turmes, Urtasun, Valero, Vana</w:t>
      </w:r>
    </w:p>
    <w:p w:rsidR="0072427C" w:rsidRPr="00D55022" w:rsidRDefault="0072427C">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w:t>
            </w:r>
          </w:p>
        </w:tc>
      </w:tr>
    </w:tbl>
    <w:p w:rsidR="0072427C" w:rsidRDefault="0072427C">
      <w:pPr>
        <w:pStyle w:val="STYTAB"/>
      </w:pPr>
    </w:p>
    <w:p w:rsidR="0072427C" w:rsidRDefault="0072427C">
      <w:pPr>
        <w:pStyle w:val="STYTAB"/>
      </w:pPr>
    </w:p>
    <w:p w:rsidR="0072427C" w:rsidRDefault="004C1FFF">
      <w:pPr>
        <w:pStyle w:val="STYTAB"/>
      </w:pPr>
      <w:r>
        <w:rPr>
          <w:rStyle w:val="POLITICALGROUP"/>
        </w:rPr>
        <w:t>ECR</w:t>
      </w:r>
      <w:r>
        <w:t>:</w:t>
      </w:r>
      <w:r>
        <w:tab/>
        <w:t>Belder, van Dalen, Jurek, Krupa, Piotrowski, Škripek</w:t>
      </w:r>
    </w:p>
    <w:p w:rsidR="0072427C" w:rsidRDefault="0072427C">
      <w:pPr>
        <w:pStyle w:val="STYTAB"/>
      </w:pPr>
    </w:p>
    <w:p w:rsidR="0072427C" w:rsidRDefault="004C1FFF">
      <w:pPr>
        <w:pStyle w:val="STYTAB"/>
      </w:pPr>
      <w:r>
        <w:rPr>
          <w:rStyle w:val="POLITICALGROUP"/>
        </w:rPr>
        <w:t>EFDD</w:t>
      </w:r>
      <w:r>
        <w:t>:</w:t>
      </w:r>
      <w:r>
        <w:tab/>
        <w:t>Iwaszkiewicz, Mach, von Storch</w:t>
      </w:r>
    </w:p>
    <w:p w:rsidR="0072427C" w:rsidRDefault="0072427C">
      <w:pPr>
        <w:pStyle w:val="STYTAB"/>
      </w:pPr>
    </w:p>
    <w:p w:rsidR="0072427C" w:rsidRDefault="004C1FFF">
      <w:pPr>
        <w:pStyle w:val="STYTAB"/>
      </w:pPr>
      <w:r>
        <w:rPr>
          <w:rStyle w:val="POLITICALGROUP"/>
        </w:rPr>
        <w:t>ENF</w:t>
      </w:r>
      <w:r>
        <w:t>:</w:t>
      </w:r>
      <w:r>
        <w:tab/>
        <w:t>Aliot, Annemans, Arnautu, Bay, Bilde, Boutonnet, Briois, D'Ornano, Ferrand, Goddyn, de Graaff, Jalkh, Lebreton, Maeijer, Martin Dominique, Marusik, Mélin, Monot, Montel, Philippot, Pretzell, Schaffhauser, Stuger, Troszczynski, Zijlstra</w:t>
      </w:r>
    </w:p>
    <w:p w:rsidR="0072427C" w:rsidRDefault="0072427C">
      <w:pPr>
        <w:pStyle w:val="STYTAB"/>
      </w:pPr>
    </w:p>
    <w:p w:rsidR="0072427C" w:rsidRDefault="004C1FFF">
      <w:pPr>
        <w:pStyle w:val="STYTAB"/>
      </w:pPr>
      <w:r>
        <w:rPr>
          <w:rStyle w:val="POLITICALGROUP"/>
        </w:rPr>
        <w:t>NI</w:t>
      </w:r>
      <w:r>
        <w:t>:</w:t>
      </w:r>
      <w:r>
        <w:tab/>
        <w:t>Epitideios, Fountoulis, Gollnisch, Korwin-Mikke, Papadakis Konstantinos, Synadinos, Voigt, Zarianopoulos</w:t>
      </w:r>
    </w:p>
    <w:p w:rsidR="0072427C" w:rsidRDefault="0072427C">
      <w:pPr>
        <w:pStyle w:val="STYTAB"/>
      </w:pPr>
    </w:p>
    <w:p w:rsidR="0072427C" w:rsidRDefault="004C1FFF">
      <w:pPr>
        <w:pStyle w:val="STYTAB"/>
      </w:pPr>
      <w:r>
        <w:rPr>
          <w:rStyle w:val="POLITICALGROUP"/>
        </w:rPr>
        <w:t>PPE</w:t>
      </w:r>
      <w:r>
        <w:t>:</w:t>
      </w:r>
      <w:r>
        <w:tab/>
        <w:t>Brok, Casa, Comodini Cachia, Grzyb, Kalinowski, Köstinger, Lins, Mann, Maullu, Mikolášik, Olbrycht, Petir, Pieper, Rübig, Salini, Saryusz-Wolski, Saudargas, Schmidt, Šojdrová, Sommer, Štefanec, Záborská, Zdechovský, Zdrojewski, Zeller</w:t>
      </w:r>
    </w:p>
    <w:p w:rsidR="0072427C" w:rsidRDefault="0072427C">
      <w:pPr>
        <w:pStyle w:val="STYTAB"/>
      </w:pPr>
    </w:p>
    <w:p w:rsidR="0072427C" w:rsidRDefault="004C1FFF">
      <w:pPr>
        <w:pStyle w:val="STYTAB"/>
      </w:pPr>
      <w:r>
        <w:rPr>
          <w:rStyle w:val="POLITICALGROUP"/>
        </w:rPr>
        <w:t>S&amp;D</w:t>
      </w:r>
      <w:r>
        <w:t>:</w:t>
      </w:r>
      <w:r>
        <w:tab/>
        <w:t>Morgano</w:t>
      </w:r>
    </w:p>
    <w:p w:rsidR="0072427C" w:rsidRDefault="0072427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72427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27C" w:rsidRDefault="004C1FFF">
            <w:pPr>
              <w:pStyle w:val="VOTERESULTCOUNT"/>
            </w:pPr>
            <w:r>
              <w:t>103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RESULT"/>
            </w:pPr>
            <w:r>
              <w:t>0</w:t>
            </w:r>
          </w:p>
        </w:tc>
      </w:tr>
    </w:tbl>
    <w:p w:rsidR="0072427C" w:rsidRDefault="0072427C">
      <w:pPr>
        <w:pStyle w:val="STYTAB"/>
      </w:pPr>
    </w:p>
    <w:p w:rsidR="0072427C" w:rsidRDefault="0072427C">
      <w:pPr>
        <w:pStyle w:val="STYTAB"/>
      </w:pPr>
    </w:p>
    <w:p w:rsidR="0072427C" w:rsidRDefault="004C1FFF">
      <w:pPr>
        <w:pStyle w:val="STYTAB"/>
      </w:pPr>
      <w:r>
        <w:rPr>
          <w:rStyle w:val="POLITICALGROUP"/>
        </w:rPr>
        <w:t>ALDE</w:t>
      </w:r>
      <w:r>
        <w:t>:</w:t>
      </w:r>
      <w:r>
        <w:tab/>
        <w:t>Huitema, Lambsdorff, van Nieuwenhuizen</w:t>
      </w:r>
    </w:p>
    <w:p w:rsidR="0072427C" w:rsidRDefault="0072427C">
      <w:pPr>
        <w:pStyle w:val="STYTAB"/>
      </w:pPr>
    </w:p>
    <w:p w:rsidR="0072427C" w:rsidRDefault="004C1FFF">
      <w:pPr>
        <w:pStyle w:val="STYTAB"/>
      </w:pPr>
      <w:r>
        <w:rPr>
          <w:rStyle w:val="POLITICALGROUP"/>
        </w:rPr>
        <w:t>ECR</w:t>
      </w:r>
      <w:r>
        <w:t>:</w:t>
      </w:r>
      <w:r>
        <w:tab/>
        <w:t>Czarnecki, Czesak, Dohrmann, Dzhambazki, Fitto, Fotyga, Gericke, Gosiewska, Halla-aho, Henkel, Hoc, Karski, Kłosowski, Krasnodębski, Kuźmiuk, Legutko, Lucke, McClarkin, Marias, Nicholson, Ożóg, Piecha, Poręba, Sernagiotto, Starbatty, Sulík, Tomaševski, Tomašić, Tošenovský, Trebesius, Ujazdowski, Vistisen, Wiśniewska, Zahradil, Žitňanská, Złotowski</w:t>
      </w:r>
    </w:p>
    <w:p w:rsidR="0072427C" w:rsidRDefault="0072427C">
      <w:pPr>
        <w:pStyle w:val="STYTAB"/>
      </w:pPr>
    </w:p>
    <w:p w:rsidR="0072427C" w:rsidRDefault="004C1FFF">
      <w:pPr>
        <w:pStyle w:val="STYTAB"/>
      </w:pPr>
      <w:r>
        <w:rPr>
          <w:rStyle w:val="POLITICALGROUP"/>
        </w:rPr>
        <w:t>EFDD</w:t>
      </w:r>
      <w:r>
        <w:t>:</w:t>
      </w:r>
      <w:r>
        <w:tab/>
        <w:t>Agnew, Aker, Arnott, Batten, Bours, Carver, Coburn, Etheridge, Finch, Gill Nathan, Hookem, Lundgren, Nuttall, O'Flynn, Paksas, Reid, Seymour, Winberg</w:t>
      </w:r>
    </w:p>
    <w:p w:rsidR="0072427C" w:rsidRDefault="0072427C">
      <w:pPr>
        <w:pStyle w:val="STYTAB"/>
      </w:pPr>
    </w:p>
    <w:p w:rsidR="0072427C" w:rsidRDefault="004C1FFF">
      <w:pPr>
        <w:pStyle w:val="STYTAB"/>
      </w:pPr>
      <w:r>
        <w:rPr>
          <w:rStyle w:val="POLITICALGROUP"/>
        </w:rPr>
        <w:t>ENF</w:t>
      </w:r>
      <w:r>
        <w:t>:</w:t>
      </w:r>
      <w:r>
        <w:tab/>
        <w:t>Bizzotto, Borghezio, Fontana, Kappel, Mayer Georg, Obermayr, Rebega, Salvini, Vilimsky</w:t>
      </w:r>
    </w:p>
    <w:p w:rsidR="0072427C" w:rsidRDefault="0072427C">
      <w:pPr>
        <w:pStyle w:val="STYTAB"/>
      </w:pPr>
    </w:p>
    <w:p w:rsidR="0072427C" w:rsidRDefault="004C1FFF">
      <w:pPr>
        <w:pStyle w:val="STYTAB"/>
      </w:pPr>
      <w:r>
        <w:rPr>
          <w:rStyle w:val="POLITICALGROUP"/>
        </w:rPr>
        <w:t>GUE/NGL</w:t>
      </w:r>
      <w:r>
        <w:t>:</w:t>
      </w:r>
      <w:r>
        <w:tab/>
        <w:t>Albiol Guzmán, Couso Permuy, López Bermejo, Mélenchon, Pimenta Lopes, Senra Rodríguez, Sylikiotis, Vallina, Viegas</w:t>
      </w:r>
    </w:p>
    <w:p w:rsidR="0072427C" w:rsidRDefault="0072427C">
      <w:pPr>
        <w:pStyle w:val="STYTAB"/>
      </w:pPr>
    </w:p>
    <w:p w:rsidR="0072427C" w:rsidRDefault="004C1FFF">
      <w:pPr>
        <w:pStyle w:val="STYTAB"/>
      </w:pPr>
      <w:r>
        <w:rPr>
          <w:rStyle w:val="POLITICALGROUP"/>
        </w:rPr>
        <w:t>NI</w:t>
      </w:r>
      <w:r>
        <w:t>:</w:t>
      </w:r>
      <w:r>
        <w:tab/>
        <w:t>Balczó, Chauprade, Dodds Diane, James, Woolfe</w:t>
      </w:r>
    </w:p>
    <w:p w:rsidR="0072427C" w:rsidRDefault="0072427C">
      <w:pPr>
        <w:pStyle w:val="STYTAB"/>
      </w:pPr>
    </w:p>
    <w:p w:rsidR="0072427C" w:rsidRDefault="004C1FFF">
      <w:pPr>
        <w:pStyle w:val="STYTAB"/>
      </w:pPr>
      <w:r>
        <w:rPr>
          <w:rStyle w:val="POLITICALGROUP"/>
        </w:rPr>
        <w:t>PPE</w:t>
      </w:r>
      <w:r>
        <w:t>:</w:t>
      </w:r>
      <w:r>
        <w:tab/>
        <w:t>Andrikienė, Böge, Buzek, Cesa, Christoforou, Deß, Dorfmann, Ferber, Florenz, Gardini, Hetman, Hölvényi, Koch, Lewandowski, Maletić, Melo, Niebler, Pogliese, Reul, Voss, Zwiefka</w:t>
      </w:r>
    </w:p>
    <w:p w:rsidR="0072427C" w:rsidRDefault="0072427C">
      <w:pPr>
        <w:pStyle w:val="STYTAB"/>
      </w:pPr>
    </w:p>
    <w:p w:rsidR="0072427C" w:rsidRPr="00D55022" w:rsidRDefault="004C1FFF">
      <w:pPr>
        <w:pStyle w:val="STYTAB"/>
        <w:rPr>
          <w:lang w:val="de-DE"/>
        </w:rPr>
      </w:pPr>
      <w:r w:rsidRPr="00D55022">
        <w:rPr>
          <w:rStyle w:val="POLITICALGROUP"/>
          <w:lang w:val="de-DE"/>
        </w:rPr>
        <w:t>S&amp;D</w:t>
      </w:r>
      <w:r w:rsidRPr="00D55022">
        <w:rPr>
          <w:lang w:val="de-DE"/>
        </w:rPr>
        <w:t>:</w:t>
      </w:r>
      <w:r w:rsidRPr="00D55022">
        <w:rPr>
          <w:lang w:val="de-DE"/>
        </w:rPr>
        <w:tab/>
        <w:t>Mamikins</w:t>
      </w:r>
    </w:p>
    <w:p w:rsidR="0072427C" w:rsidRPr="00D55022" w:rsidRDefault="0072427C">
      <w:pPr>
        <w:pStyle w:val="STYTAB"/>
        <w:rPr>
          <w:lang w:val="de-DE"/>
        </w:rPr>
      </w:pPr>
    </w:p>
    <w:p w:rsidR="0072427C" w:rsidRPr="00D55022" w:rsidRDefault="004C1FFF">
      <w:pPr>
        <w:pStyle w:val="STYTAB"/>
        <w:rPr>
          <w:lang w:val="de-DE"/>
        </w:rPr>
      </w:pPr>
      <w:r w:rsidRPr="00D55022">
        <w:rPr>
          <w:rStyle w:val="POLITICALGROUP"/>
          <w:lang w:val="de-DE"/>
        </w:rPr>
        <w:t>Verts/ALE</w:t>
      </w:r>
      <w:r w:rsidRPr="00D55022">
        <w:rPr>
          <w:lang w:val="de-DE"/>
        </w:rPr>
        <w:t>:</w:t>
      </w:r>
      <w:r w:rsidRPr="00D55022">
        <w:rPr>
          <w:lang w:val="de-DE"/>
        </w:rPr>
        <w:tab/>
        <w:t>Buchner</w:t>
      </w:r>
    </w:p>
    <w:p w:rsidR="0072427C" w:rsidRPr="00D55022" w:rsidRDefault="0072427C">
      <w:pPr>
        <w:pStyle w:val="STYTAB"/>
        <w:rPr>
          <w:lang w:val="de-DE"/>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72427C" w:rsidRPr="00D5502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Pr="00D55022" w:rsidRDefault="004C1FFF">
            <w:pPr>
              <w:pStyle w:val="VOTERESULTCORRECTEDTITLE"/>
              <w:rPr>
                <w:lang w:val="de-DE"/>
              </w:rPr>
            </w:pPr>
            <w:r>
              <w:t>ПОПРАВКИ</w:t>
            </w:r>
            <w:r w:rsidRPr="00D55022">
              <w:rPr>
                <w:lang w:val="de-DE"/>
              </w:rPr>
              <w:t xml:space="preserve"> </w:t>
            </w:r>
            <w:r>
              <w:t>В</w:t>
            </w:r>
            <w:r w:rsidRPr="00D55022">
              <w:rPr>
                <w:lang w:val="de-DE"/>
              </w:rPr>
              <w:t xml:space="preserve"> </w:t>
            </w:r>
            <w:r>
              <w:t>ПОДАДЕНИТЕ</w:t>
            </w:r>
            <w:r w:rsidRPr="00D55022">
              <w:rPr>
                <w:lang w:val="de-DE"/>
              </w:rPr>
              <w:t xml:space="preserve"> </w:t>
            </w:r>
            <w:r>
              <w:t>ГЛАСОВЕ</w:t>
            </w:r>
            <w:r w:rsidRPr="00D55022">
              <w:rPr>
                <w:lang w:val="de-DE"/>
              </w:rPr>
              <w:t xml:space="preserve"> </w:t>
            </w:r>
            <w:r>
              <w:t>И</w:t>
            </w:r>
            <w:r w:rsidRPr="00D55022">
              <w:rPr>
                <w:lang w:val="de-DE"/>
              </w:rPr>
              <w:t xml:space="preserve"> </w:t>
            </w:r>
            <w:r>
              <w:t>НАМЕРЕНИЯ</w:t>
            </w:r>
            <w:r w:rsidRPr="00D55022">
              <w:rPr>
                <w:lang w:val="de-DE"/>
              </w:rPr>
              <w:t xml:space="preserve"> </w:t>
            </w:r>
            <w:r>
              <w:t>ЗА</w:t>
            </w:r>
            <w:r w:rsidRPr="00D55022">
              <w:rPr>
                <w:lang w:val="de-DE"/>
              </w:rPr>
              <w:t xml:space="preserve"> </w:t>
            </w:r>
            <w:r>
              <w:t>ГЛАСУВАНЕ</w:t>
            </w:r>
            <w:r w:rsidRPr="00D55022">
              <w:rPr>
                <w:lang w:val="de-DE"/>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D55022">
              <w:rPr>
                <w:lang w:val="de-DE"/>
              </w:rPr>
              <w:t xml:space="preserve"> </w:t>
            </w:r>
            <w:r>
              <w:t>ΚΑΙ</w:t>
            </w:r>
            <w:r w:rsidRPr="00D55022">
              <w:rPr>
                <w:lang w:val="de-DE"/>
              </w:rPr>
              <w:t xml:space="preserve"> </w:t>
            </w:r>
            <w:r>
              <w:t>ΠΡΟΘΕΣΕΙΣ</w:t>
            </w:r>
            <w:r w:rsidRPr="00D55022">
              <w:rPr>
                <w:lang w:val="de-DE"/>
              </w:rPr>
              <w:t xml:space="preserve"> </w:t>
            </w:r>
            <w:r>
              <w:t>ΨΗΦΟΥ</w:t>
            </w:r>
            <w:r w:rsidRPr="00D55022">
              <w:rPr>
                <w:lang w:val="de-DE"/>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Othmar Karas</w:t>
            </w: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72427C">
            <w:pPr>
              <w:pStyle w:val="VOTERESULTCORRECTEDMEP"/>
            </w:pPr>
          </w:p>
        </w:tc>
      </w:tr>
      <w:tr w:rsidR="0072427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2427C" w:rsidRDefault="004C1FFF">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27C" w:rsidRDefault="004C1FFF">
            <w:pPr>
              <w:pStyle w:val="VOTERESULTCORRECTEDMEP"/>
            </w:pPr>
            <w:r>
              <w:t>Angelo Ciocca</w:t>
            </w:r>
          </w:p>
        </w:tc>
      </w:tr>
    </w:tbl>
    <w:p w:rsidR="0034237F" w:rsidRDefault="0034237F"/>
    <w:sectPr w:rsidR="0034237F">
      <w:footerReference w:type="default" r:id="rId8"/>
      <w:pgSz w:w="11906" w:h="16838"/>
      <w:pgMar w:top="675" w:right="567" w:bottom="986" w:left="850"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022" w:rsidRDefault="00D55022">
      <w:r>
        <w:separator/>
      </w:r>
    </w:p>
  </w:endnote>
  <w:endnote w:type="continuationSeparator" w:id="0">
    <w:p w:rsidR="00D55022" w:rsidRDefault="00D5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68"/>
      <w:gridCol w:w="952"/>
      <w:gridCol w:w="4768"/>
    </w:tblGrid>
    <w:tr w:rsidR="00D55022">
      <w:tc>
        <w:tcPr>
          <w:tcW w:w="4768" w:type="dxa"/>
        </w:tcPr>
        <w:p w:rsidR="00D55022" w:rsidRDefault="00D55022" w:rsidP="000068F4">
          <w:pPr>
            <w:pStyle w:val="FOOTERSTYLELEFTSTYLE"/>
          </w:pPr>
          <w:r>
            <w:t>P8_PV(2016)12-13(RCV)_LV.docx</w:t>
          </w:r>
        </w:p>
      </w:tc>
      <w:tc>
        <w:tcPr>
          <w:tcW w:w="952" w:type="dxa"/>
        </w:tcPr>
        <w:p w:rsidR="00D55022" w:rsidRDefault="00D55022">
          <w:pPr>
            <w:pStyle w:val="FOOTERSTYLECENTERSTYLE"/>
          </w:pPr>
          <w:r>
            <w:fldChar w:fldCharType="begin"/>
          </w:r>
          <w:r>
            <w:instrText xml:space="preserve"> PAGE   \* MERGEFORMAT </w:instrText>
          </w:r>
          <w:r>
            <w:fldChar w:fldCharType="separate"/>
          </w:r>
          <w:r w:rsidR="00042A4D">
            <w:rPr>
              <w:noProof/>
            </w:rPr>
            <w:t>1</w:t>
          </w:r>
          <w:r>
            <w:fldChar w:fldCharType="end"/>
          </w:r>
        </w:p>
      </w:tc>
      <w:tc>
        <w:tcPr>
          <w:tcW w:w="4768" w:type="dxa"/>
        </w:tcPr>
        <w:p w:rsidR="00D55022" w:rsidRDefault="00D55022">
          <w:pPr>
            <w:pStyle w:val="FOOTERSTYLERIGHTSTYLE"/>
          </w:pPr>
          <w:r>
            <w:t>PE 596.792</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022" w:rsidRDefault="00D55022">
      <w:r>
        <w:rPr>
          <w:color w:val="000000"/>
        </w:rPr>
        <w:separator/>
      </w:r>
    </w:p>
  </w:footnote>
  <w:footnote w:type="continuationSeparator" w:id="0">
    <w:p w:rsidR="00D55022" w:rsidRDefault="00D55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22AC9"/>
    <w:multiLevelType w:val="multilevel"/>
    <w:tmpl w:val="2CC871DC"/>
    <w:styleLink w:val="Numbering1"/>
    <w:lvl w:ilvl="0">
      <w:start w:val="1"/>
      <w:numFmt w:val="decimal"/>
      <w:pStyle w:val="VOTEINFO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0A"/>
    <w:rsid w:val="000068F4"/>
    <w:rsid w:val="00042A4D"/>
    <w:rsid w:val="001F23F3"/>
    <w:rsid w:val="002876ED"/>
    <w:rsid w:val="002A4CF6"/>
    <w:rsid w:val="0034237F"/>
    <w:rsid w:val="0035410A"/>
    <w:rsid w:val="00376BC4"/>
    <w:rsid w:val="004C1FFF"/>
    <w:rsid w:val="006211EC"/>
    <w:rsid w:val="0072427C"/>
    <w:rsid w:val="007263C6"/>
    <w:rsid w:val="00764E7B"/>
    <w:rsid w:val="00787F46"/>
    <w:rsid w:val="00807844"/>
    <w:rsid w:val="00856230"/>
    <w:rsid w:val="00A20166"/>
    <w:rsid w:val="00A67276"/>
    <w:rsid w:val="00C74D20"/>
    <w:rsid w:val="00CD6442"/>
    <w:rsid w:val="00D55022"/>
    <w:rsid w:val="00EE78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060A8-FF3D-4465-BCA9-DD11AC31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Lines/>
      <w:spacing w:before="240" w:after="60"/>
      <w:outlineLvl w:val="0"/>
    </w:pPr>
    <w:rPr>
      <w:b/>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paragraph" w:customStyle="1" w:styleId="PVTITLE">
    <w:name w:val="PV TITLE"/>
    <w:basedOn w:val="Standard"/>
    <w:pPr>
      <w:autoSpaceDE w:val="0"/>
      <w:jc w:val="center"/>
    </w:pPr>
    <w:rPr>
      <w:b/>
      <w:sz w:val="30"/>
    </w:rPr>
  </w:style>
  <w:style w:type="paragraph" w:customStyle="1" w:styleId="PINFO">
    <w:name w:val="P INFO"/>
    <w:pPr>
      <w:autoSpaceDE w:val="0"/>
      <w:jc w:val="center"/>
    </w:pPr>
    <w:rPr>
      <w:b/>
      <w:sz w:val="20"/>
    </w:rPr>
  </w:style>
  <w:style w:type="paragraph" w:customStyle="1" w:styleId="SITTINGDATE">
    <w:name w:val="SITTING DATE"/>
    <w:pPr>
      <w:autoSpaceDE w:val="0"/>
      <w:jc w:val="center"/>
    </w:pPr>
    <w:rPr>
      <w:b/>
      <w:sz w:val="48"/>
    </w:rPr>
  </w:style>
  <w:style w:type="paragraph" w:customStyle="1" w:styleId="PVMAINTITLE">
    <w:name w:val="PV MAIN TITLE"/>
    <w:basedOn w:val="Standard"/>
    <w:pPr>
      <w:jc w:val="center"/>
    </w:pPr>
    <w:rPr>
      <w:b/>
      <w:sz w:val="30"/>
    </w:rPr>
  </w:style>
  <w:style w:type="paragraph" w:customStyle="1" w:styleId="ADVERTISMENTTITLE">
    <w:name w:val="ADVERTISMENT TITLE"/>
    <w:pPr>
      <w:jc w:val="center"/>
    </w:pPr>
    <w:rPr>
      <w:b/>
      <w:sz w:val="28"/>
    </w:rPr>
  </w:style>
  <w:style w:type="paragraph" w:customStyle="1" w:styleId="ADVERTISMENTINFO">
    <w:name w:val="ADVERTISMENT INFO"/>
    <w:rPr>
      <w:sz w:val="20"/>
    </w:rPr>
  </w:style>
  <w:style w:type="paragraph" w:customStyle="1" w:styleId="PRODUCTIONDATE">
    <w:name w:val="PRODUCTION_DATE"/>
    <w:basedOn w:val="Standard"/>
    <w:pPr>
      <w:autoSpaceDE w:val="0"/>
      <w:jc w:val="center"/>
    </w:pPr>
    <w:rPr>
      <w:b/>
      <w:i/>
      <w:sz w:val="28"/>
    </w:rP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pPr>
      <w:tabs>
        <w:tab w:val="left" w:pos="1928"/>
      </w:tabs>
      <w:ind w:left="964" w:hanging="964"/>
      <w:jc w:val="both"/>
    </w:pPr>
    <w:rPr>
      <w:sz w:val="18"/>
    </w:rPr>
  </w:style>
  <w:style w:type="paragraph" w:customStyle="1" w:styleId="VOTEINFOTITLE">
    <w:name w:val="VOTE INFO TITLE"/>
    <w:basedOn w:val="Heading1"/>
    <w:pPr>
      <w:pageBreakBefore/>
      <w:numPr>
        <w:numId w:val="1"/>
      </w:numPr>
      <w:spacing w:before="0" w:after="0"/>
    </w:pPr>
    <w:rPr>
      <w:sz w:val="18"/>
    </w:rPr>
  </w:style>
  <w:style w:type="paragraph" w:customStyle="1" w:styleId="VOTEINFOTIME">
    <w:name w:val="VOTE INFO TIME"/>
    <w:pPr>
      <w:snapToGrid w:val="0"/>
      <w:jc w:val="right"/>
    </w:pPr>
    <w:rPr>
      <w:sz w:val="18"/>
    </w:rPr>
  </w:style>
  <w:style w:type="paragraph" w:customStyle="1" w:styleId="VOTERESULTCOUNT">
    <w:name w:val="VOTE RESULT COUNT"/>
    <w:pPr>
      <w:snapToGrid w:val="0"/>
      <w:spacing w:before="79" w:after="79"/>
      <w:jc w:val="center"/>
    </w:pPr>
    <w:rPr>
      <w:sz w:val="18"/>
    </w:rPr>
  </w:style>
  <w:style w:type="paragraph" w:customStyle="1" w:styleId="VOTERESULTRESULT">
    <w:name w:val="VOTE RESULT RESULT"/>
    <w:pPr>
      <w:snapToGrid w:val="0"/>
      <w:spacing w:before="159" w:after="159"/>
      <w:jc w:val="center"/>
    </w:pPr>
    <w:rPr>
      <w:b/>
      <w:sz w:val="36"/>
    </w:rPr>
  </w:style>
  <w:style w:type="character" w:customStyle="1" w:styleId="POLITICALGROUP">
    <w:name w:val="POLITICAL GROUP"/>
    <w:rPr>
      <w:b/>
      <w:i w:val="0"/>
      <w:vanish w:val="0"/>
      <w:sz w:val="18"/>
    </w:rPr>
  </w:style>
  <w:style w:type="paragraph" w:customStyle="1" w:styleId="VOTERESULTCORRECTEDTITLE">
    <w:name w:val="VOTE RESULT CORRECTED TITLE"/>
    <w:pPr>
      <w:spacing w:before="159" w:after="159"/>
      <w:jc w:val="center"/>
    </w:pPr>
    <w:rPr>
      <w:b/>
      <w:sz w:val="16"/>
    </w:rPr>
  </w:style>
  <w:style w:type="paragraph" w:customStyle="1" w:styleId="VOTERESULTCORRECTEDRESULT">
    <w:name w:val="VOTE RESULT CORRECTED RESULT"/>
    <w:pPr>
      <w:snapToGrid w:val="0"/>
      <w:spacing w:before="119" w:after="119"/>
      <w:jc w:val="center"/>
    </w:pPr>
    <w:rPr>
      <w:b/>
      <w:sz w:val="32"/>
    </w:rPr>
  </w:style>
  <w:style w:type="paragraph" w:customStyle="1" w:styleId="VOTERESULTCORRECTEDMEP">
    <w:name w:val="VOTE RESULT CORRECTED MEP"/>
    <w:pPr>
      <w:snapToGrid w:val="0"/>
      <w:spacing w:before="119" w:after="119"/>
    </w:pPr>
    <w:rPr>
      <w:sz w:val="18"/>
    </w:rPr>
  </w:style>
  <w:style w:type="paragraph" w:customStyle="1" w:styleId="CONTENTTABLE">
    <w:name w:val="CONTENT TABLE"/>
    <w:pPr>
      <w:pageBreakBefore/>
      <w:snapToGrid w:val="0"/>
      <w:jc w:val="center"/>
    </w:pPr>
    <w:rPr>
      <w:sz w:val="20"/>
    </w:rPr>
  </w:style>
  <w:style w:type="numbering" w:customStyle="1" w:styleId="Numbering1">
    <w:name w:val="Numbering 1"/>
    <w:basedOn w:val="NoList"/>
    <w:pPr>
      <w:numPr>
        <w:numId w:val="1"/>
      </w:numPr>
    </w:pPr>
  </w:style>
  <w:style w:type="paragraph" w:styleId="Header">
    <w:name w:val="header"/>
    <w:basedOn w:val="Normal"/>
    <w:link w:val="HeaderChar"/>
    <w:uiPriority w:val="99"/>
    <w:unhideWhenUsed/>
    <w:rsid w:val="00A20166"/>
    <w:pPr>
      <w:tabs>
        <w:tab w:val="center" w:pos="4513"/>
        <w:tab w:val="right" w:pos="9026"/>
      </w:tabs>
    </w:pPr>
    <w:rPr>
      <w:szCs w:val="21"/>
    </w:rPr>
  </w:style>
  <w:style w:type="character" w:customStyle="1" w:styleId="HeaderChar">
    <w:name w:val="Header Char"/>
    <w:basedOn w:val="DefaultParagraphFont"/>
    <w:link w:val="Header"/>
    <w:uiPriority w:val="99"/>
    <w:rsid w:val="00A20166"/>
    <w:rPr>
      <w:szCs w:val="21"/>
    </w:rPr>
  </w:style>
  <w:style w:type="character" w:styleId="Hyperlink">
    <w:name w:val="Hyperlink"/>
    <w:uiPriority w:val="99"/>
    <w:unhideWhenUsed/>
    <w:rPr>
      <w:color w:val="0000FF" w:themeColor="hyperlink"/>
      <w:u w:val="single"/>
    </w:rPr>
  </w:style>
  <w:style w:type="paragraph" w:styleId="TOC1">
    <w:name w:val="toc 1"/>
    <w:basedOn w:val="Normal"/>
    <w:next w:val="Normal"/>
    <w:autoRedefine/>
    <w:uiPriority w:val="39"/>
    <w:unhideWhenUsed/>
    <w:rsid w:val="004C1FFF"/>
    <w:pPr>
      <w:tabs>
        <w:tab w:val="left" w:pos="567"/>
        <w:tab w:val="right" w:leader="dot" w:pos="10489"/>
      </w:tabs>
      <w:spacing w:after="100"/>
    </w:pPr>
    <w:rPr>
      <w:szCs w:val="21"/>
    </w:rPr>
  </w:style>
  <w:style w:type="paragraph" w:styleId="TOCHeading">
    <w:name w:val="TOC Heading"/>
    <w:basedOn w:val="Heading1"/>
    <w:next w:val="Normal"/>
    <w:uiPriority w:val="39"/>
    <w:unhideWhenUsed/>
    <w:qFormat/>
    <w:pPr>
      <w:outlineLvl w:val="9"/>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unhideWhenUsed/>
    <w:pPr>
      <w:spacing w:after="100"/>
      <w:ind w:left="880"/>
    </w:pPr>
  </w:style>
  <w:style w:type="paragraph" w:styleId="TOC6">
    <w:name w:val="toc 6"/>
    <w:basedOn w:val="Normal"/>
    <w:next w:val="Normal"/>
    <w:autoRedefine/>
    <w:uiPriority w:val="39"/>
    <w:unhideWhenUsed/>
    <w:pPr>
      <w:spacing w:after="100"/>
      <w:ind w:left="1100"/>
    </w:pPr>
  </w:style>
  <w:style w:type="paragraph" w:styleId="TOC7">
    <w:name w:val="toc 7"/>
    <w:basedOn w:val="Normal"/>
    <w:next w:val="Normal"/>
    <w:autoRedefine/>
    <w:uiPriority w:val="39"/>
    <w:unhideWhenUsed/>
    <w:pPr>
      <w:spacing w:after="100"/>
      <w:ind w:left="1320"/>
    </w:pPr>
  </w:style>
  <w:style w:type="paragraph" w:styleId="TOC8">
    <w:name w:val="toc 8"/>
    <w:basedOn w:val="Normal"/>
    <w:next w:val="Normal"/>
    <w:autoRedefine/>
    <w:uiPriority w:val="39"/>
    <w:unhideWhenUsed/>
    <w:pPr>
      <w:spacing w:after="100"/>
      <w:ind w:left="1540"/>
    </w:pPr>
  </w:style>
  <w:style w:type="paragraph" w:styleId="TOC9">
    <w:name w:val="toc 9"/>
    <w:basedOn w:val="Normal"/>
    <w:next w:val="Normal"/>
    <w:autoRedefine/>
    <w:uiPriority w:val="39"/>
    <w:unhideWhenUsed/>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tyleName="APA" SelectedStyle="\APASixthEditionOfficeOnline.xsl"/>
</file>

<file path=customXml/itemProps1.xml><?xml version="1.0" encoding="utf-8"?>
<ds:datastoreItem xmlns:ds="http://schemas.openxmlformats.org/officeDocument/2006/customXml" ds:itemID="{3288A812-9912-4024-8145-A501A9E26D79}">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2B2B1CED.dotm</Template>
  <TotalTime>0</TotalTime>
  <Pages>240</Pages>
  <Words>80129</Words>
  <Characters>862192</Characters>
  <Application>Microsoft Office Word</Application>
  <DocSecurity>0</DocSecurity>
  <Lines>86219</Lines>
  <Paragraphs>78526</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863795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BUMANE Ieva</cp:lastModifiedBy>
  <cp:revision>2</cp:revision>
  <dcterms:created xsi:type="dcterms:W3CDTF">2017-01-26T11:53:00Z</dcterms:created>
  <dcterms:modified xsi:type="dcterms:W3CDTF">2017-01-26T11:53:00Z</dcterms:modified>
</cp:coreProperties>
</file>