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9C5" w:rsidRPr="00FD2C31" w:rsidRDefault="007A5C46">
      <w:pPr>
        <w:pStyle w:val="ANNEXTITLE"/>
      </w:pPr>
      <w:r w:rsidRPr="00FD2C31">
        <w:t>BILAG</w:t>
      </w:r>
    </w:p>
    <w:p w:rsidR="002C29C5" w:rsidRPr="00FD2C31" w:rsidRDefault="002C29C5">
      <w:pPr>
        <w:pStyle w:val="STYTAB"/>
      </w:pPr>
    </w:p>
    <w:p w:rsidR="002C29C5" w:rsidRPr="00FD2C31" w:rsidRDefault="007A5C46">
      <w:pPr>
        <w:pStyle w:val="VOTERESULT"/>
      </w:pPr>
      <w:r w:rsidRPr="00FD2C31">
        <w:t>AFSTEMNINGSRESULTATER</w:t>
      </w:r>
    </w:p>
    <w:tbl>
      <w:tblPr>
        <w:tblW w:w="8377" w:type="dxa"/>
        <w:tblInd w:w="421" w:type="dxa"/>
        <w:tblLayout w:type="fixed"/>
        <w:tblCellMar>
          <w:left w:w="10" w:type="dxa"/>
          <w:right w:w="10" w:type="dxa"/>
        </w:tblCellMar>
        <w:tblLook w:val="04A0" w:firstRow="1" w:lastRow="0" w:firstColumn="1" w:lastColumn="0" w:noHBand="0" w:noVBand="1"/>
      </w:tblPr>
      <w:tblGrid>
        <w:gridCol w:w="2550"/>
        <w:gridCol w:w="5827"/>
      </w:tblGrid>
      <w:tr w:rsidR="002C29C5" w:rsidRPr="00FD2C31">
        <w:trPr>
          <w:trHeight w:hRule="exact" w:val="1106"/>
        </w:trPr>
        <w:tc>
          <w:tcPr>
            <w:tcW w:w="8377"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2C29C5" w:rsidRPr="00FD2C31" w:rsidRDefault="007A5C46">
            <w:pPr>
              <w:pStyle w:val="SIGNIFICATIONTITLE"/>
              <w:snapToGrid w:val="0"/>
            </w:pPr>
            <w:r w:rsidRPr="00FD2C31">
              <w:t>Tegnforklaring</w:t>
            </w:r>
          </w:p>
        </w:tc>
      </w:tr>
      <w:tr w:rsidR="002C29C5" w:rsidRPr="00FD2C31">
        <w:tc>
          <w:tcPr>
            <w:tcW w:w="2550" w:type="dxa"/>
            <w:tcBorders>
              <w:left w:val="single" w:sz="4" w:space="0" w:color="000000"/>
              <w:bottom w:val="single" w:sz="4" w:space="0" w:color="000000"/>
            </w:tcBorders>
            <w:tcMar>
              <w:top w:w="0" w:type="dxa"/>
              <w:left w:w="0" w:type="dxa"/>
              <w:bottom w:w="0" w:type="dxa"/>
              <w:right w:w="0" w:type="dxa"/>
            </w:tcMar>
          </w:tcPr>
          <w:p w:rsidR="002C29C5" w:rsidRPr="00FD2C31" w:rsidRDefault="007A5C46">
            <w:pPr>
              <w:pStyle w:val="SIGNIFICATIONABR"/>
            </w:pPr>
            <w:r w:rsidRPr="00FD2C31">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FD2C31" w:rsidRDefault="007A5C46">
            <w:pPr>
              <w:pStyle w:val="SIGNIFICATIONDESC"/>
            </w:pPr>
            <w:r w:rsidRPr="00FD2C31">
              <w:t>vedtaget</w:t>
            </w:r>
          </w:p>
        </w:tc>
      </w:tr>
      <w:tr w:rsidR="002C29C5" w:rsidRPr="00FD2C31">
        <w:tc>
          <w:tcPr>
            <w:tcW w:w="2550" w:type="dxa"/>
            <w:tcBorders>
              <w:left w:val="single" w:sz="4" w:space="0" w:color="000000"/>
              <w:bottom w:val="single" w:sz="4" w:space="0" w:color="000000"/>
            </w:tcBorders>
            <w:tcMar>
              <w:top w:w="0" w:type="dxa"/>
              <w:left w:w="0" w:type="dxa"/>
              <w:bottom w:w="0" w:type="dxa"/>
              <w:right w:w="0" w:type="dxa"/>
            </w:tcMar>
          </w:tcPr>
          <w:p w:rsidR="002C29C5" w:rsidRPr="00FD2C31" w:rsidRDefault="007A5C46">
            <w:pPr>
              <w:pStyle w:val="SIGNIFICATIONABR"/>
            </w:pPr>
            <w:r w:rsidRPr="00FD2C31">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FD2C31" w:rsidRDefault="007A5C46">
            <w:pPr>
              <w:pStyle w:val="SIGNIFICATIONDESC"/>
            </w:pPr>
            <w:r w:rsidRPr="00FD2C31">
              <w:t>forkastet</w:t>
            </w:r>
          </w:p>
        </w:tc>
      </w:tr>
      <w:tr w:rsidR="002C29C5" w:rsidRPr="00FD2C31">
        <w:tc>
          <w:tcPr>
            <w:tcW w:w="2550" w:type="dxa"/>
            <w:tcBorders>
              <w:left w:val="single" w:sz="4" w:space="0" w:color="000000"/>
              <w:bottom w:val="single" w:sz="4" w:space="0" w:color="000000"/>
            </w:tcBorders>
            <w:tcMar>
              <w:top w:w="0" w:type="dxa"/>
              <w:left w:w="0" w:type="dxa"/>
              <w:bottom w:w="0" w:type="dxa"/>
              <w:right w:w="0" w:type="dxa"/>
            </w:tcMar>
          </w:tcPr>
          <w:p w:rsidR="002C29C5" w:rsidRPr="00FD2C31" w:rsidRDefault="007A5C46">
            <w:pPr>
              <w:pStyle w:val="SIGNIFICATIONABR"/>
            </w:pPr>
            <w:r w:rsidRPr="00FD2C31">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FD2C31" w:rsidRDefault="007A5C46">
            <w:pPr>
              <w:pStyle w:val="SIGNIFICATIONDESC"/>
            </w:pPr>
            <w:r w:rsidRPr="00FD2C31">
              <w:t>bortfaldet</w:t>
            </w:r>
          </w:p>
        </w:tc>
      </w:tr>
      <w:tr w:rsidR="002C29C5" w:rsidRPr="00FD2C31">
        <w:tc>
          <w:tcPr>
            <w:tcW w:w="2550" w:type="dxa"/>
            <w:tcBorders>
              <w:left w:val="single" w:sz="4" w:space="0" w:color="000000"/>
              <w:bottom w:val="single" w:sz="4" w:space="0" w:color="000000"/>
            </w:tcBorders>
            <w:tcMar>
              <w:top w:w="0" w:type="dxa"/>
              <w:left w:w="0" w:type="dxa"/>
              <w:bottom w:w="0" w:type="dxa"/>
              <w:right w:w="0" w:type="dxa"/>
            </w:tcMar>
          </w:tcPr>
          <w:p w:rsidR="002C29C5" w:rsidRPr="00FD2C31" w:rsidRDefault="007A5C46">
            <w:pPr>
              <w:pStyle w:val="SIGNIFICATIONABR"/>
            </w:pPr>
            <w:r w:rsidRPr="00FD2C31">
              <w:t>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FD2C31" w:rsidRDefault="007A5C46">
            <w:pPr>
              <w:pStyle w:val="SIGNIFICATIONDESC"/>
            </w:pPr>
            <w:r w:rsidRPr="00FD2C31">
              <w:t>taget tilbage</w:t>
            </w:r>
          </w:p>
        </w:tc>
      </w:tr>
      <w:tr w:rsidR="002C29C5" w:rsidRPr="00FD2C31">
        <w:tc>
          <w:tcPr>
            <w:tcW w:w="2550" w:type="dxa"/>
            <w:tcBorders>
              <w:left w:val="single" w:sz="4" w:space="0" w:color="000000"/>
              <w:bottom w:val="single" w:sz="4" w:space="0" w:color="000000"/>
            </w:tcBorders>
            <w:tcMar>
              <w:top w:w="0" w:type="dxa"/>
              <w:left w:w="0" w:type="dxa"/>
              <w:bottom w:w="0" w:type="dxa"/>
              <w:right w:w="0" w:type="dxa"/>
            </w:tcMar>
          </w:tcPr>
          <w:p w:rsidR="002C29C5" w:rsidRPr="00FD2C31" w:rsidRDefault="007A5C46">
            <w:pPr>
              <w:pStyle w:val="SIGNIFICATIONABR"/>
            </w:pPr>
            <w:r w:rsidRPr="00FD2C31">
              <w:t>AN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FD2C31" w:rsidRDefault="007A5C46">
            <w:pPr>
              <w:pStyle w:val="SIGNIFICATIONDESC"/>
            </w:pPr>
            <w:r w:rsidRPr="00FD2C31">
              <w:t>afstemning ved navneopråb (for, imod, hverken/eller)</w:t>
            </w:r>
          </w:p>
        </w:tc>
      </w:tr>
      <w:tr w:rsidR="002C29C5" w:rsidRPr="00FD2C31">
        <w:tc>
          <w:tcPr>
            <w:tcW w:w="2550" w:type="dxa"/>
            <w:tcBorders>
              <w:left w:val="single" w:sz="4" w:space="0" w:color="000000"/>
              <w:bottom w:val="single" w:sz="4" w:space="0" w:color="000000"/>
            </w:tcBorders>
            <w:tcMar>
              <w:top w:w="0" w:type="dxa"/>
              <w:left w:w="0" w:type="dxa"/>
              <w:bottom w:w="0" w:type="dxa"/>
              <w:right w:w="0" w:type="dxa"/>
            </w:tcMar>
          </w:tcPr>
          <w:p w:rsidR="002C29C5" w:rsidRPr="00FD2C31" w:rsidRDefault="007A5C46">
            <w:pPr>
              <w:pStyle w:val="SIGNIFICATIONABR"/>
            </w:pPr>
            <w:r w:rsidRPr="00FD2C31">
              <w:t>VE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FD2C31" w:rsidRDefault="007A5C46">
            <w:pPr>
              <w:pStyle w:val="SIGNIFICATIONDESC"/>
            </w:pPr>
            <w:r w:rsidRPr="00FD2C31">
              <w:t>elektronisk afstemning (for, imod, hverken/eller)</w:t>
            </w:r>
          </w:p>
        </w:tc>
      </w:tr>
      <w:tr w:rsidR="002C29C5" w:rsidRPr="00FD2C31">
        <w:tc>
          <w:tcPr>
            <w:tcW w:w="2550" w:type="dxa"/>
            <w:tcBorders>
              <w:left w:val="single" w:sz="4" w:space="0" w:color="000000"/>
              <w:bottom w:val="single" w:sz="4" w:space="0" w:color="000000"/>
            </w:tcBorders>
            <w:tcMar>
              <w:top w:w="0" w:type="dxa"/>
              <w:left w:w="0" w:type="dxa"/>
              <w:bottom w:w="0" w:type="dxa"/>
              <w:right w:w="0" w:type="dxa"/>
            </w:tcMar>
          </w:tcPr>
          <w:p w:rsidR="002C29C5" w:rsidRPr="00FD2C31" w:rsidRDefault="007A5C46">
            <w:pPr>
              <w:pStyle w:val="SIGNIFICATIONABR"/>
            </w:pPr>
            <w:r w:rsidRPr="00FD2C31">
              <w:t>div</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FD2C31" w:rsidRDefault="007A5C46">
            <w:pPr>
              <w:pStyle w:val="SIGNIFICATIONDESC"/>
            </w:pPr>
            <w:r w:rsidRPr="00FD2C31">
              <w:t>opdelt afstemning</w:t>
            </w:r>
          </w:p>
        </w:tc>
      </w:tr>
      <w:tr w:rsidR="002C29C5" w:rsidRPr="00FD2C31">
        <w:tc>
          <w:tcPr>
            <w:tcW w:w="2550" w:type="dxa"/>
            <w:tcBorders>
              <w:left w:val="single" w:sz="4" w:space="0" w:color="000000"/>
              <w:bottom w:val="single" w:sz="4" w:space="0" w:color="000000"/>
            </w:tcBorders>
            <w:tcMar>
              <w:top w:w="0" w:type="dxa"/>
              <w:left w:w="0" w:type="dxa"/>
              <w:bottom w:w="0" w:type="dxa"/>
              <w:right w:w="0" w:type="dxa"/>
            </w:tcMar>
          </w:tcPr>
          <w:p w:rsidR="002C29C5" w:rsidRPr="00FD2C31" w:rsidRDefault="007A5C46">
            <w:pPr>
              <w:pStyle w:val="SIGNIFICATIONABR"/>
            </w:pPr>
            <w:r w:rsidRPr="00FD2C31">
              <w:t>vs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FD2C31" w:rsidRDefault="007A5C46">
            <w:pPr>
              <w:pStyle w:val="SIGNIFICATIONDESC"/>
            </w:pPr>
            <w:r w:rsidRPr="00FD2C31">
              <w:t>særskilt afstemning</w:t>
            </w:r>
          </w:p>
        </w:tc>
      </w:tr>
      <w:tr w:rsidR="002C29C5" w:rsidRPr="00FD2C31">
        <w:tc>
          <w:tcPr>
            <w:tcW w:w="2550" w:type="dxa"/>
            <w:tcBorders>
              <w:left w:val="single" w:sz="4" w:space="0" w:color="000000"/>
              <w:bottom w:val="single" w:sz="4" w:space="0" w:color="000000"/>
            </w:tcBorders>
            <w:tcMar>
              <w:top w:w="0" w:type="dxa"/>
              <w:left w:w="0" w:type="dxa"/>
              <w:bottom w:w="0" w:type="dxa"/>
              <w:right w:w="0" w:type="dxa"/>
            </w:tcMar>
          </w:tcPr>
          <w:p w:rsidR="002C29C5" w:rsidRPr="00FD2C31" w:rsidRDefault="007A5C46">
            <w:pPr>
              <w:pStyle w:val="SIGNIFICATIONABR"/>
            </w:pPr>
            <w:r w:rsidRPr="00FD2C31">
              <w:t>am</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FD2C31" w:rsidRDefault="007A5C46">
            <w:pPr>
              <w:pStyle w:val="SIGNIFICATIONDESC"/>
            </w:pPr>
            <w:r w:rsidRPr="00FD2C31">
              <w:t>ændringsforslag</w:t>
            </w:r>
          </w:p>
        </w:tc>
      </w:tr>
      <w:tr w:rsidR="002C29C5" w:rsidRPr="00FD2C31">
        <w:tc>
          <w:tcPr>
            <w:tcW w:w="2550" w:type="dxa"/>
            <w:tcBorders>
              <w:left w:val="single" w:sz="4" w:space="0" w:color="000000"/>
              <w:bottom w:val="single" w:sz="4" w:space="0" w:color="000000"/>
            </w:tcBorders>
            <w:tcMar>
              <w:top w:w="0" w:type="dxa"/>
              <w:left w:w="0" w:type="dxa"/>
              <w:bottom w:w="0" w:type="dxa"/>
              <w:right w:w="0" w:type="dxa"/>
            </w:tcMar>
          </w:tcPr>
          <w:p w:rsidR="002C29C5" w:rsidRPr="00FD2C31" w:rsidRDefault="007A5C46">
            <w:pPr>
              <w:pStyle w:val="SIGNIFICATIONABR"/>
            </w:pPr>
            <w:r w:rsidRPr="00FD2C31">
              <w:t>AC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FD2C31" w:rsidRDefault="007A5C46">
            <w:pPr>
              <w:pStyle w:val="SIGNIFICATIONDESC"/>
            </w:pPr>
            <w:r w:rsidRPr="00FD2C31">
              <w:t>kompromisændringsforslag</w:t>
            </w:r>
          </w:p>
        </w:tc>
      </w:tr>
      <w:tr w:rsidR="002C29C5" w:rsidRPr="00FD2C31">
        <w:tc>
          <w:tcPr>
            <w:tcW w:w="2550" w:type="dxa"/>
            <w:tcBorders>
              <w:left w:val="single" w:sz="4" w:space="0" w:color="000000"/>
              <w:bottom w:val="single" w:sz="4" w:space="0" w:color="000000"/>
            </w:tcBorders>
            <w:tcMar>
              <w:top w:w="0" w:type="dxa"/>
              <w:left w:w="0" w:type="dxa"/>
              <w:bottom w:w="0" w:type="dxa"/>
              <w:right w:w="0" w:type="dxa"/>
            </w:tcMar>
          </w:tcPr>
          <w:p w:rsidR="002C29C5" w:rsidRPr="00FD2C31" w:rsidRDefault="007A5C46">
            <w:pPr>
              <w:pStyle w:val="SIGNIFICATIONABR"/>
            </w:pPr>
            <w:r w:rsidRPr="00FD2C31">
              <w:t>PC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FD2C31" w:rsidRDefault="007A5C46">
            <w:pPr>
              <w:pStyle w:val="SIGNIFICATIONDESC"/>
            </w:pPr>
            <w:r w:rsidRPr="00FD2C31">
              <w:t>tilsvarende tekstdel</w:t>
            </w:r>
          </w:p>
        </w:tc>
      </w:tr>
      <w:tr w:rsidR="002C29C5" w:rsidRPr="00FD2C31">
        <w:tc>
          <w:tcPr>
            <w:tcW w:w="2550" w:type="dxa"/>
            <w:tcBorders>
              <w:left w:val="single" w:sz="4" w:space="0" w:color="000000"/>
              <w:bottom w:val="single" w:sz="4" w:space="0" w:color="000000"/>
            </w:tcBorders>
            <w:tcMar>
              <w:top w:w="0" w:type="dxa"/>
              <w:left w:w="0" w:type="dxa"/>
              <w:bottom w:w="0" w:type="dxa"/>
              <w:right w:w="0" w:type="dxa"/>
            </w:tcMar>
          </w:tcPr>
          <w:p w:rsidR="002C29C5" w:rsidRPr="00FD2C31" w:rsidRDefault="007A5C46">
            <w:pPr>
              <w:pStyle w:val="SIGNIFICATIONABR"/>
            </w:pPr>
            <w:r w:rsidRPr="00FD2C31">
              <w:t>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FD2C31" w:rsidRDefault="007A5C46">
            <w:pPr>
              <w:pStyle w:val="SIGNIFICATIONDESC"/>
            </w:pPr>
            <w:r w:rsidRPr="00FD2C31">
              <w:t>ændringsforslag udgår</w:t>
            </w:r>
          </w:p>
        </w:tc>
      </w:tr>
      <w:tr w:rsidR="002C29C5" w:rsidRPr="00FD2C31">
        <w:tc>
          <w:tcPr>
            <w:tcW w:w="2550" w:type="dxa"/>
            <w:tcBorders>
              <w:left w:val="single" w:sz="4" w:space="0" w:color="000000"/>
              <w:bottom w:val="single" w:sz="4" w:space="0" w:color="000000"/>
            </w:tcBorders>
            <w:tcMar>
              <w:top w:w="0" w:type="dxa"/>
              <w:left w:w="0" w:type="dxa"/>
              <w:bottom w:w="0" w:type="dxa"/>
              <w:right w:w="0" w:type="dxa"/>
            </w:tcMar>
          </w:tcPr>
          <w:p w:rsidR="002C29C5" w:rsidRPr="00FD2C31" w:rsidRDefault="007A5C46">
            <w:pPr>
              <w:pStyle w:val="SIGNIFICATIONABR"/>
            </w:pPr>
            <w:r w:rsidRPr="00FD2C31">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FD2C31" w:rsidRDefault="007A5C46">
            <w:pPr>
              <w:pStyle w:val="SIGNIFICATIONDESC"/>
            </w:pPr>
            <w:r w:rsidRPr="00FD2C31">
              <w:t>identiske ændringsforslag</w:t>
            </w:r>
          </w:p>
        </w:tc>
      </w:tr>
      <w:tr w:rsidR="002C29C5" w:rsidRPr="00FD2C31">
        <w:tc>
          <w:tcPr>
            <w:tcW w:w="2550" w:type="dxa"/>
            <w:tcBorders>
              <w:left w:val="single" w:sz="4" w:space="0" w:color="000000"/>
              <w:bottom w:val="single" w:sz="4" w:space="0" w:color="000000"/>
            </w:tcBorders>
            <w:tcMar>
              <w:top w:w="0" w:type="dxa"/>
              <w:left w:w="0" w:type="dxa"/>
              <w:bottom w:w="0" w:type="dxa"/>
              <w:right w:w="0" w:type="dxa"/>
            </w:tcMar>
          </w:tcPr>
          <w:p w:rsidR="002C29C5" w:rsidRPr="00FD2C31" w:rsidRDefault="007A5C46">
            <w:pPr>
              <w:pStyle w:val="SIGNIFICATIONABR"/>
            </w:pPr>
            <w:r w:rsidRPr="00FD2C31">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FD2C31" w:rsidRDefault="007A5C46">
            <w:pPr>
              <w:pStyle w:val="SIGNIFICATIONDESC"/>
            </w:pPr>
            <w:r w:rsidRPr="00FD2C31">
              <w:t>punkt/stk./betragtning</w:t>
            </w:r>
          </w:p>
        </w:tc>
      </w:tr>
      <w:tr w:rsidR="002C29C5" w:rsidRPr="00FD2C31">
        <w:tc>
          <w:tcPr>
            <w:tcW w:w="2550" w:type="dxa"/>
            <w:tcBorders>
              <w:left w:val="single" w:sz="4" w:space="0" w:color="000000"/>
              <w:bottom w:val="single" w:sz="4" w:space="0" w:color="000000"/>
            </w:tcBorders>
            <w:tcMar>
              <w:top w:w="0" w:type="dxa"/>
              <w:left w:w="0" w:type="dxa"/>
              <w:bottom w:w="0" w:type="dxa"/>
              <w:right w:w="0" w:type="dxa"/>
            </w:tcMar>
          </w:tcPr>
          <w:p w:rsidR="002C29C5" w:rsidRPr="00FD2C31" w:rsidRDefault="007A5C46">
            <w:pPr>
              <w:pStyle w:val="SIGNIFICATIONABR"/>
            </w:pPr>
            <w:r w:rsidRPr="00FD2C31">
              <w:t>art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FD2C31" w:rsidRDefault="007A5C46">
            <w:pPr>
              <w:pStyle w:val="SIGNIFICATIONDESC"/>
            </w:pPr>
            <w:r w:rsidRPr="00FD2C31">
              <w:t>artikel</w:t>
            </w:r>
          </w:p>
        </w:tc>
      </w:tr>
      <w:tr w:rsidR="002C29C5" w:rsidRPr="00FD2C31">
        <w:tc>
          <w:tcPr>
            <w:tcW w:w="2550" w:type="dxa"/>
            <w:tcBorders>
              <w:left w:val="single" w:sz="4" w:space="0" w:color="000000"/>
              <w:bottom w:val="single" w:sz="4" w:space="0" w:color="000000"/>
            </w:tcBorders>
            <w:tcMar>
              <w:top w:w="0" w:type="dxa"/>
              <w:left w:w="0" w:type="dxa"/>
              <w:bottom w:w="0" w:type="dxa"/>
              <w:right w:w="0" w:type="dxa"/>
            </w:tcMar>
          </w:tcPr>
          <w:p w:rsidR="002C29C5" w:rsidRPr="00FD2C31" w:rsidRDefault="007A5C46">
            <w:pPr>
              <w:pStyle w:val="SIGNIFICATIONABR"/>
            </w:pPr>
            <w:r w:rsidRPr="00FD2C31">
              <w:t>PR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FD2C31" w:rsidRDefault="007A5C46">
            <w:pPr>
              <w:pStyle w:val="SIGNIFICATIONDESC"/>
            </w:pPr>
            <w:r w:rsidRPr="00FD2C31">
              <w:t>beslutningsforslag</w:t>
            </w:r>
          </w:p>
        </w:tc>
      </w:tr>
      <w:tr w:rsidR="002C29C5" w:rsidRPr="00FD2C31">
        <w:tc>
          <w:tcPr>
            <w:tcW w:w="2550" w:type="dxa"/>
            <w:tcBorders>
              <w:left w:val="single" w:sz="4" w:space="0" w:color="000000"/>
              <w:bottom w:val="single" w:sz="4" w:space="0" w:color="000000"/>
            </w:tcBorders>
            <w:tcMar>
              <w:top w:w="0" w:type="dxa"/>
              <w:left w:w="0" w:type="dxa"/>
              <w:bottom w:w="0" w:type="dxa"/>
              <w:right w:w="0" w:type="dxa"/>
            </w:tcMar>
          </w:tcPr>
          <w:p w:rsidR="002C29C5" w:rsidRPr="00FD2C31" w:rsidRDefault="007A5C46">
            <w:pPr>
              <w:pStyle w:val="SIGNIFICATIONABR"/>
            </w:pPr>
            <w:r w:rsidRPr="00FD2C31">
              <w:t>PRC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FD2C31" w:rsidRDefault="007A5C46">
            <w:pPr>
              <w:pStyle w:val="SIGNIFICATIONDESC"/>
            </w:pPr>
            <w:r w:rsidRPr="00FD2C31">
              <w:t>fælles beslutningsforslag</w:t>
            </w:r>
          </w:p>
        </w:tc>
      </w:tr>
      <w:tr w:rsidR="002C29C5" w:rsidRPr="00FD2C31">
        <w:tc>
          <w:tcPr>
            <w:tcW w:w="2550" w:type="dxa"/>
            <w:tcBorders>
              <w:left w:val="single" w:sz="4" w:space="0" w:color="000000"/>
              <w:bottom w:val="single" w:sz="4" w:space="0" w:color="000000"/>
            </w:tcBorders>
            <w:tcMar>
              <w:top w:w="0" w:type="dxa"/>
              <w:left w:w="0" w:type="dxa"/>
              <w:bottom w:w="0" w:type="dxa"/>
              <w:right w:w="0" w:type="dxa"/>
            </w:tcMar>
          </w:tcPr>
          <w:p w:rsidR="002C29C5" w:rsidRPr="00FD2C31" w:rsidRDefault="007A5C46">
            <w:pPr>
              <w:pStyle w:val="SIGNIFICATIONABR"/>
            </w:pPr>
            <w:r w:rsidRPr="00FD2C31">
              <w:t>SEC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FD2C31" w:rsidRDefault="007A5C46">
            <w:pPr>
              <w:pStyle w:val="SIGNIFICATIONDESC"/>
            </w:pPr>
            <w:r w:rsidRPr="00FD2C31">
              <w:t>hemmelig afstemning</w:t>
            </w:r>
          </w:p>
        </w:tc>
      </w:tr>
    </w:tbl>
    <w:p w:rsidR="002C29C5" w:rsidRPr="00FD2C31" w:rsidRDefault="002C29C5"/>
    <w:p w:rsidR="005469D7" w:rsidRPr="00FD2C31" w:rsidRDefault="0034033B">
      <w:pPr>
        <w:pStyle w:val="VOTEFIRSTTITLE"/>
      </w:pPr>
      <w:r w:rsidRPr="00FD2C31">
        <w:lastRenderedPageBreak/>
        <w:t xml:space="preserve">Forvaltnings-, bevarelses- og kontrolforanstaltninger, der skal anvendes i konventionsområdet </w:t>
      </w:r>
      <w:r w:rsidR="00FD2C31" w:rsidRPr="00FD2C31">
        <w:t>for</w:t>
      </w:r>
      <w:r w:rsidR="00FD2C31">
        <w:t xml:space="preserve"> </w:t>
      </w:r>
      <w:r w:rsidR="00FD2C31" w:rsidRPr="00FD2C31">
        <w:t>Den</w:t>
      </w:r>
      <w:r w:rsidRPr="00FD2C31">
        <w:t xml:space="preserve"> Regionale Fiskeriforvaltningsorganisation for det Sydlige Stillehav (SPRFMO) ***I</w:t>
      </w:r>
    </w:p>
    <w:p w:rsidR="005469D7" w:rsidRPr="00FD2C31" w:rsidRDefault="0034033B">
      <w:pPr>
        <w:pStyle w:val="VOTEREPORTTITLE"/>
      </w:pPr>
      <w:r w:rsidRPr="00FD2C31">
        <w:t>Betænkning: Linnéa Engström (A8-0377/2017)</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5469D7" w:rsidRPr="00FD2C31" w:rsidTr="00FE2957">
        <w:trPr>
          <w:tblHeader/>
        </w:trPr>
        <w:tc>
          <w:tcPr>
            <w:tcW w:w="226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Angående</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AN, osv.</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Afstemning</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Afstemning ved AN/VE – bemærkninger</w:t>
            </w:r>
          </w:p>
        </w:tc>
      </w:tr>
      <w:tr w:rsidR="00FE2957" w:rsidRPr="00FD2C31" w:rsidTr="00FE2957">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OBJECT"/>
            </w:pPr>
            <w:r w:rsidRPr="00FD2C31">
              <w:t>Enkelt afstemning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AN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630, 27, 19</w:t>
            </w:r>
          </w:p>
        </w:tc>
      </w:tr>
    </w:tbl>
    <w:p w:rsidR="005469D7" w:rsidRPr="00FD2C31" w:rsidRDefault="005469D7">
      <w:pPr>
        <w:pStyle w:val="STYTAB"/>
      </w:pPr>
    </w:p>
    <w:p w:rsidR="005469D7" w:rsidRPr="00FD2C31" w:rsidRDefault="005469D7">
      <w:pPr>
        <w:pStyle w:val="STYTAB"/>
      </w:pPr>
    </w:p>
    <w:p w:rsidR="005469D7" w:rsidRPr="00FD2C31" w:rsidRDefault="0034033B">
      <w:pPr>
        <w:pStyle w:val="VOTETITLE"/>
      </w:pPr>
      <w:r w:rsidRPr="00FD2C31">
        <w:t>Gennemførelsen af EU's makroregionale strategier</w:t>
      </w:r>
    </w:p>
    <w:p w:rsidR="005469D7" w:rsidRPr="00FD2C31" w:rsidRDefault="0034033B">
      <w:pPr>
        <w:pStyle w:val="VOTEREPORTTITLE"/>
      </w:pPr>
      <w:r w:rsidRPr="00FD2C31">
        <w:t>Betænkning: Andrea Cozzolino (A8-0389/2017)</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5469D7" w:rsidRPr="00FD2C31" w:rsidTr="00FE2957">
        <w:trPr>
          <w:tblHeader/>
        </w:trPr>
        <w:tc>
          <w:tcPr>
            <w:tcW w:w="226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Angående</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AN, osv.</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Afstemning</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Afstemning ved AN/VE – bemærkninger</w:t>
            </w:r>
          </w:p>
        </w:tc>
      </w:tr>
      <w:tr w:rsidR="00FE2957" w:rsidRPr="00FD2C31" w:rsidTr="00FE2957">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OBJECT"/>
            </w:pPr>
            <w:r w:rsidRPr="00FD2C31">
              <w:t>Enkelt afstemning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AN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580, 62, 34</w:t>
            </w:r>
          </w:p>
        </w:tc>
      </w:tr>
    </w:tbl>
    <w:p w:rsidR="005469D7" w:rsidRPr="00FD2C31" w:rsidRDefault="005469D7">
      <w:pPr>
        <w:pStyle w:val="STYTAB"/>
      </w:pPr>
    </w:p>
    <w:p w:rsidR="005469D7" w:rsidRPr="00FD2C31" w:rsidRDefault="005469D7">
      <w:pPr>
        <w:pStyle w:val="STYTAB"/>
      </w:pPr>
    </w:p>
    <w:p w:rsidR="005469D7" w:rsidRPr="00FD2C31" w:rsidRDefault="0034033B">
      <w:pPr>
        <w:pStyle w:val="VOTETITLE"/>
      </w:pPr>
      <w:r w:rsidRPr="00FD2C31">
        <w:t>Bevarelse af fiskeressourcerne og beskyttelse af havets økosystemer ved hjælp af tekniske foranstaltninger ***I</w:t>
      </w:r>
    </w:p>
    <w:p w:rsidR="005469D7" w:rsidRPr="00FD2C31" w:rsidRDefault="0034033B">
      <w:pPr>
        <w:pStyle w:val="VOTEREPORTTITLE"/>
      </w:pPr>
      <w:r w:rsidRPr="00FD2C31">
        <w:t>Betænkning: Gabriel Mato (A8-0381/2017)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5469D7" w:rsidRPr="00FD2C31" w:rsidTr="00FE2957">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lastRenderedPageBreak/>
              <w:t>Angående</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Am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Stiller</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AN, osv.</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Afstemning</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Afstemning ved AN/VE – bemærkninger</w:t>
            </w:r>
          </w:p>
        </w:tc>
      </w:tr>
      <w:tr w:rsidR="005469D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646872">
            <w:pPr>
              <w:pStyle w:val="VOTINGTABLECELLSIMPLEOBJECT"/>
            </w:pPr>
            <w:r w:rsidRPr="00FD2C31">
              <w:t>Ændringsforslag fra det korresponderende udvalg – afstemning under ét</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646872">
            <w:pPr>
              <w:pStyle w:val="VOTINGTABLECELLAN"/>
            </w:pPr>
            <w:r w:rsidRPr="00FD2C31">
              <w:t>1-4</w:t>
            </w:r>
            <w:r w:rsidRPr="00FD2C31">
              <w:br/>
              <w:t>10-16</w:t>
            </w:r>
            <w:r w:rsidRPr="00FD2C31">
              <w:br/>
              <w:t>20-45</w:t>
            </w:r>
            <w:r w:rsidRPr="00FD2C31">
              <w:br/>
              <w:t>47-52</w:t>
            </w:r>
            <w:r w:rsidRPr="00FD2C31">
              <w:br/>
              <w:t>55-56</w:t>
            </w:r>
            <w:r w:rsidRPr="00FD2C31">
              <w:br/>
              <w:t>62-67</w:t>
            </w:r>
            <w:r w:rsidRPr="00FD2C31">
              <w:br/>
              <w:t>69-73</w:t>
            </w:r>
            <w:r w:rsidRPr="00FD2C31">
              <w:br/>
              <w:t>75-79</w:t>
            </w:r>
            <w:r w:rsidRPr="00FD2C31">
              <w:br/>
              <w:t>81-82</w:t>
            </w:r>
            <w:r w:rsidRPr="00FD2C31">
              <w:br/>
              <w:t>84-108</w:t>
            </w:r>
            <w:r w:rsidRPr="00FD2C31">
              <w:br/>
              <w:t>111-113</w:t>
            </w:r>
            <w:r w:rsidRPr="00FD2C31">
              <w:br/>
              <w:t>115-122</w:t>
            </w:r>
            <w:r w:rsidRPr="00FD2C31">
              <w:br/>
              <w:t>124-130</w:t>
            </w:r>
            <w:r w:rsidRPr="00FD2C31">
              <w:br/>
              <w:t>132-135</w:t>
            </w:r>
            <w:r w:rsidRPr="00FD2C31">
              <w:br/>
              <w:t>137</w:t>
            </w:r>
            <w:r w:rsidRPr="00FD2C31">
              <w:br/>
              <w:t>139-146</w:t>
            </w:r>
            <w:r w:rsidRPr="00FD2C31">
              <w:br/>
              <w:t>148-153</w:t>
            </w:r>
            <w:r w:rsidRPr="00FD2C31">
              <w:br/>
              <w:t>156</w:t>
            </w:r>
            <w:r w:rsidRPr="00FD2C31">
              <w:br/>
              <w:t>158</w:t>
            </w:r>
            <w:r w:rsidRPr="00FD2C31">
              <w:br/>
              <w:t>160-163</w:t>
            </w:r>
            <w:r w:rsidRPr="00FD2C31">
              <w:br/>
              <w:t>165-169</w:t>
            </w:r>
            <w:r w:rsidRPr="00FD2C31">
              <w:br/>
              <w:t>171-194</w:t>
            </w:r>
            <w:r w:rsidRPr="00FD2C31">
              <w:br/>
              <w:t>200-202</w:t>
            </w:r>
            <w:r w:rsidRPr="00FD2C31">
              <w:br/>
              <w:t>213-215</w:t>
            </w:r>
            <w:r w:rsidRPr="00FD2C31">
              <w:br/>
              <w:t>227</w:t>
            </w:r>
            <w:r w:rsidRPr="00FD2C31">
              <w:br/>
              <w:t>233-235</w:t>
            </w:r>
            <w:r w:rsidRPr="00FD2C31">
              <w:br/>
              <w:t>257</w:t>
            </w:r>
            <w:r w:rsidRPr="00FD2C31">
              <w:br/>
              <w:t>262-264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646872">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5469D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5469D7">
            <w:pPr>
              <w:pStyle w:val="VOTINGTABLECELLREMARK"/>
            </w:pPr>
          </w:p>
        </w:tc>
      </w:tr>
      <w:tr w:rsidR="005469D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646872">
            <w:pPr>
              <w:pStyle w:val="VOTINGTABLECELLSIMPLEOBJECT"/>
            </w:pPr>
            <w:r w:rsidRPr="00FD2C31">
              <w:t>Ændringsforslag fra det korresponderende udvalg - særskilt afstemning</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646872">
            <w:pPr>
              <w:pStyle w:val="VOTINGTABLECELLAN"/>
            </w:pPr>
            <w:r w:rsidRPr="00FD2C31">
              <w:t>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646872">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5469D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5469D7">
            <w:pPr>
              <w:pStyle w:val="VOTINGTABLECELLREMARK"/>
            </w:pPr>
          </w:p>
        </w:tc>
      </w:tr>
      <w:tr w:rsidR="005469D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5469D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646872">
            <w:pPr>
              <w:pStyle w:val="VOTINGTABLECELLAN"/>
            </w:pPr>
            <w:r w:rsidRPr="00FD2C31">
              <w:t>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646872">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2221D2">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B86344">
            <w:pPr>
              <w:pStyle w:val="VOTINGTABLECELLREMARK"/>
            </w:pPr>
            <w:r>
              <w:t>329, 326, 23</w:t>
            </w:r>
          </w:p>
        </w:tc>
      </w:tr>
      <w:tr w:rsidR="005469D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5469D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646872">
            <w:pPr>
              <w:pStyle w:val="VOTINGTABLECELLAN"/>
            </w:pPr>
            <w:r w:rsidRPr="00FD2C31">
              <w:t>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646872">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5469D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5469D7">
            <w:pPr>
              <w:pStyle w:val="VOTINGTABLECELLREMARK"/>
            </w:pPr>
          </w:p>
        </w:tc>
      </w:tr>
      <w:tr w:rsidR="005469D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5469D7"/>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646872">
            <w:pPr>
              <w:pStyle w:val="VOTINGTABLECELLAN"/>
            </w:pPr>
            <w:r w:rsidRPr="00FD2C31">
              <w:t>18</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646872">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646872">
            <w:pPr>
              <w:pStyle w:val="VOTINGTABLECELLAN"/>
            </w:pPr>
            <w:r w:rsidRPr="00FD2C31">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5469D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5469D7">
            <w:pPr>
              <w:pStyle w:val="VOTINGTABLECELLREMARK"/>
            </w:pPr>
          </w:p>
        </w:tc>
      </w:tr>
      <w:tr w:rsidR="005469D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5469D7"/>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5469D7"/>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5469D7"/>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646872">
            <w:pPr>
              <w:pStyle w:val="VOTINGTABLECELLAN"/>
            </w:pPr>
            <w:r w:rsidRPr="00FD2C31">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5469D7">
            <w:pPr>
              <w:pStyle w:val="VOTINGTABLECELLREMARK"/>
            </w:pPr>
          </w:p>
        </w:tc>
      </w:tr>
      <w:tr w:rsidR="005469D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5469D7"/>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5469D7"/>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5469D7"/>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646872">
            <w:pPr>
              <w:pStyle w:val="VOTINGTABLECELLAN"/>
            </w:pPr>
            <w:r w:rsidRPr="00FD2C31">
              <w:t>2/AN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D7" w:rsidRPr="00FD2C31" w:rsidRDefault="00B86344">
            <w:pPr>
              <w:pStyle w:val="VOTINGTABLECELLREMARK"/>
            </w:pPr>
            <w:r>
              <w:t>314, 344, 19</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19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325, 348, 7</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46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53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450, 203, 23</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61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490, 179, 4</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68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83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358, 314, 5</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110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114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491, 177, 6</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123</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2/VE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409, 257, 6</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131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406, 210, 58</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136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296, 334, 45</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138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398, 269, 10</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157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159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331, 328, 15</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164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170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195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398, 247, 30</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196-199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203-205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420, 242, 9</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206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322, 317, 30</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208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324, 314, 29</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209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210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344, 321, 6</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211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334, 329, 7</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212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216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218-220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417, 247, 9</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221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222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314, 322, 39</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223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341, 325, 4</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224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225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226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320, 312, 37</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228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229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368, 280, 24</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230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231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232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236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305, 321, 53</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237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307, 329, 39</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238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325, 330, 19</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239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317, 336, 20</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240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291, 330, 45</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241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304, 327, 37</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242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495, 154, 24</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243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495, 105, 71</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244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294, 330, 39</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245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297, 321, 51</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246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300, 323, 54</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247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324, 319, 24</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248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301, 331, 43</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249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298, 327, 50</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250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298, 320, 54</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251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488, 156, 33</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252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326, 326, 26</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253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329, 330, 22</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254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472, 176, 30</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255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442, 177, 54</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256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530, 114, 24</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258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325, 325, 25</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259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329, 321, 26</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260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325, 320, 28</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261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327, 260, 90</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265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384, 262, 25</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266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391, 261, 26</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267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391, 256, 26</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Artikel 3, § 2</w:t>
            </w:r>
            <w:r>
              <w:t>,</w:t>
            </w:r>
            <w:r w:rsidRPr="00FD2C31">
              <w:t xml:space="preserve"> efter litra c</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347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166, 442, 61</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Artikel 3, § 2</w:t>
            </w:r>
            <w:r>
              <w:t>,</w:t>
            </w:r>
            <w:r w:rsidRPr="00FD2C31">
              <w:t xml:space="preserve"> efter litra d</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294=</w:t>
            </w:r>
            <w:r w:rsidRPr="00FD2C31">
              <w:br/>
              <w:t>300=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Verts/ALE</w:t>
            </w:r>
            <w:r w:rsidRPr="00FD2C31">
              <w:br/>
              <w:t>ALDE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314, 307, 58</w:t>
            </w:r>
          </w:p>
        </w:tc>
      </w:tr>
      <w:tr w:rsidR="00FE295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Artikel 4, § 1, litra 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301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ALDE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210, 403, 59</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295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175, 454, 43</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54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vs/VE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456, 215, 4</w:t>
            </w:r>
          </w:p>
        </w:tc>
      </w:tr>
      <w:tr w:rsidR="00FE295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OBJECT"/>
            </w:pPr>
            <w:r w:rsidRPr="00FD2C31">
              <w:t>Artikel 4 efter § 1</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57</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1/VE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529, 74, 63</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2/VE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585, 61, 29</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302PC</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ALDE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58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vs/VE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525, 135, 6</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302PC</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ALDE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59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vs/VE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541, 68, 62</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302PC</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ALDE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60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609, 52, 7</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Efter artikel 4</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346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343, 326, 5</w:t>
            </w:r>
          </w:p>
        </w:tc>
      </w:tr>
      <w:tr w:rsidR="00FE295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t xml:space="preserve">Artikel 6, </w:t>
            </w:r>
            <w:r w:rsidRPr="00FD2C31">
              <w:t>§1, nr. 10</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74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594, 72, 2</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348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Artikel 6, § 1, nr. 16</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80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573, 83, 5</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310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110, 343, 205</w:t>
            </w:r>
          </w:p>
        </w:tc>
      </w:tr>
      <w:tr w:rsidR="00FE295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Artikel 7, § 1, litra b</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303=</w:t>
            </w:r>
            <w:r w:rsidRPr="00FD2C31">
              <w:br/>
              <w:t>349=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B86344" w:rsidP="00FE2957">
            <w:pPr>
              <w:pStyle w:val="VOTINGTABLECELLAUTHOR"/>
            </w:pPr>
            <w:r>
              <w:t>mindst 38 medlemmer</w:t>
            </w:r>
            <w:r w:rsidR="00FE2957" w:rsidRPr="00FD2C31">
              <w:b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402, 232, 40</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270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EFDD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311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Artikel 7, § 1, efter litra h</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350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95, 528, 39</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Artikel 7, § 1, efter afsnit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296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417, 229, 22</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Artikel 8, §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271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EFDD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109, 486, 74</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Artikel 10, § 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320S</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214, 348, 107</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Artikel 10, § 4, led 5</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321S</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237, 413, 18</w:t>
            </w:r>
          </w:p>
        </w:tc>
      </w:tr>
      <w:tr w:rsidR="00FE295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Artikel 10, efter § 5</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109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vs/VE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528, 101, 43</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272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469, 203, 4</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351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128, 506, 40</w:t>
            </w:r>
          </w:p>
        </w:tc>
      </w:tr>
      <w:tr w:rsidR="00FE295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Artikel 19, § 4, litra c</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147S</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492, 160, 22</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352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Artikel 22, § 1</w:t>
            </w:r>
            <w:r>
              <w:t>,</w:t>
            </w:r>
            <w:r w:rsidRPr="00FD2C31">
              <w:t xml:space="preserve"> efter afsnit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297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224, 411, 39</w:t>
            </w:r>
          </w:p>
        </w:tc>
      </w:tr>
      <w:tr w:rsidR="00FE295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Artikel 24, §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312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103, 489, 82</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304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B86344" w:rsidP="00FE2957">
            <w:pPr>
              <w:pStyle w:val="VOTINGTABLECELLAUTHOR"/>
            </w:pPr>
            <w:r>
              <w:t>mindst 38 medlemmer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401, 240, 34</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353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154PC</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originaltekst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2/AN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Artikel 24</w:t>
            </w:r>
            <w:r>
              <w:t>,</w:t>
            </w:r>
            <w:r w:rsidRPr="00FD2C31">
              <w:t xml:space="preserve"> efter §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154PC</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465, 181, 26</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292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B86344" w:rsidP="00FE2957">
            <w:pPr>
              <w:pStyle w:val="VOTINGTABLECELLAUTHOR"/>
            </w:pPr>
            <w:r>
              <w:t>mindst 38 medlemmer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B86344">
            <w:pPr>
              <w:pStyle w:val="VOTINGTABLECELLSIMPLEOBJECT"/>
            </w:pPr>
            <w:r w:rsidRPr="00FD2C31">
              <w:t>Arti</w:t>
            </w:r>
            <w:r w:rsidR="00B86344">
              <w:t>kel</w:t>
            </w:r>
            <w:r w:rsidRPr="00FD2C31">
              <w:t xml:space="preserve"> 24, § 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155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509, 120, 18</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354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128, 493, 49</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Artikel 25</w:t>
            </w:r>
            <w:r>
              <w:t>,</w:t>
            </w:r>
            <w:r w:rsidRPr="00FD2C31">
              <w:t xml:space="preserve"> efter afsnit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298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241, 404, 20</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Artikel 31, § 2</w:t>
            </w:r>
            <w:r>
              <w:t>,</w:t>
            </w:r>
            <w:r w:rsidRPr="00FD2C31">
              <w:t xml:space="preserve"> efter litra b</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273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431, 240, 0</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V, del B, §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313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105, 482, 81</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V, Del B, §1, tabel, række 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316PC</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28, 587, 55</w:t>
            </w:r>
          </w:p>
        </w:tc>
      </w:tr>
      <w:tr w:rsidR="00FE295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B86344">
            <w:pPr>
              <w:pStyle w:val="VOTINGTABLECELLSIMPLEOBJECT"/>
            </w:pPr>
            <w:r w:rsidRPr="00FD2C31">
              <w:t>Bilag V, Del B, § 1, tabel, række 4 [</w:t>
            </w:r>
            <w:r w:rsidR="00B86344">
              <w:t>tunge</w:t>
            </w:r>
            <w:r w:rsidRPr="00FD2C31">
              <w:t>]</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207PC=</w:t>
            </w:r>
            <w:r w:rsidRPr="00FD2C31">
              <w:br/>
              <w:t>322PC=</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B86344" w:rsidP="00B86344">
            <w:pPr>
              <w:pStyle w:val="VOTINGTABLECELLAUTHOR"/>
            </w:pPr>
            <w:r w:rsidRPr="00FD2C31">
              <w:t xml:space="preserve">kor. udv. </w:t>
            </w:r>
            <w:r w:rsidR="00FE2957" w:rsidRPr="00FD2C31">
              <w:br/>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270, 379, 27</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305=</w:t>
            </w:r>
            <w:r w:rsidRPr="00FD2C31">
              <w:br/>
              <w:t>355=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B86344" w:rsidP="00FE2957">
            <w:pPr>
              <w:pStyle w:val="VOTINGTABLECELLAUTHOR"/>
            </w:pPr>
            <w:r>
              <w:t>mindst 38 medlemmer</w:t>
            </w:r>
            <w:r w:rsidR="00FE2957" w:rsidRPr="00FD2C31">
              <w:b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358, 250, 57</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316PC</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V, Del B, § 1, tabel, række 4 (hvilling, makrel)</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207PC=</w:t>
            </w:r>
            <w:r w:rsidRPr="00FD2C31">
              <w:br/>
              <w:t>322PC=</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293, 352, 26</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316PC</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47, 587, 39</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V, Del B, § 2, tabel, række 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317=</w:t>
            </w:r>
            <w:r w:rsidRPr="00FD2C31">
              <w:br/>
              <w:t>323=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ENF</w:t>
            </w:r>
            <w:r w:rsidRPr="00FD2C31">
              <w:br/>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225, 403, 45</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B86344" w:rsidRDefault="00FE2957" w:rsidP="00B86344">
            <w:pPr>
              <w:pStyle w:val="VOTINGTABLECELLSIMPLEOBJECT"/>
            </w:pPr>
            <w:r w:rsidRPr="00B86344">
              <w:t xml:space="preserve">Bilag V, Del D, </w:t>
            </w:r>
            <w:r w:rsidR="00B86344" w:rsidRPr="00B86344">
              <w:t>under-overskrift</w:t>
            </w:r>
            <w:r w:rsidRPr="00B86344">
              <w:t xml:space="preserve"> 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274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440, 216, 16</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B86344" w:rsidRDefault="00FE2957" w:rsidP="00B86344">
            <w:pPr>
              <w:pStyle w:val="VOTINGTABLECELLSIMPLEOBJECT"/>
              <w:rPr>
                <w:lang w:val="fr-FR"/>
              </w:rPr>
            </w:pPr>
            <w:r w:rsidRPr="00B86344">
              <w:rPr>
                <w:lang w:val="fr-FR"/>
              </w:rPr>
              <w:t xml:space="preserve">Bilag V, Del D, </w:t>
            </w:r>
            <w:r w:rsidR="00B86344">
              <w:rPr>
                <w:lang w:val="fr-FR"/>
              </w:rPr>
              <w:t>efter punkt</w:t>
            </w:r>
            <w:r w:rsidRPr="00B86344">
              <w:rPr>
                <w:lang w:val="fr-FR"/>
              </w:rPr>
              <w:t xml:space="preserve"> 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275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401, 219, 44</w:t>
            </w:r>
          </w:p>
        </w:tc>
      </w:tr>
      <w:tr w:rsidR="00FE295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V, Del 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306S=</w:t>
            </w:r>
            <w:r w:rsidRPr="00FD2C31">
              <w:br/>
              <w:t>314S+</w:t>
            </w:r>
            <w:r w:rsidRPr="00FD2C31">
              <w:br/>
              <w:t>315S=</w:t>
            </w:r>
            <w:r w:rsidRPr="00FD2C31">
              <w:br/>
              <w:t>356S=</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B86344" w:rsidRDefault="00B86344" w:rsidP="00FE2957">
            <w:pPr>
              <w:pStyle w:val="VOTINGTABLECELLAUTHOR"/>
            </w:pPr>
            <w:r w:rsidRPr="00B86344">
              <w:t>mindst 38 medlemmer</w:t>
            </w:r>
            <w:r w:rsidR="00FE2957" w:rsidRPr="00B86344">
              <w:br/>
              <w:t>ENF, 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399, 235, 39</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217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VI, Del A, tabel, række 14</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324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336, 315, 22</w:t>
            </w:r>
          </w:p>
        </w:tc>
      </w:tr>
      <w:tr w:rsidR="00FE295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VI, Del B, § 1, tabel, række 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318PC</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43, 575, 46</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325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278, 350, 36</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VI, Del B, § 1, tabel, række 4</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326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271, 350, 45</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VI, Del B, § 1, tabel, række 5</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327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281, 354, 34</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VI, Del B, § 1, tabel, efter række 5</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318PC=</w:t>
            </w:r>
            <w:r w:rsidRPr="00FD2C31">
              <w:br/>
              <w:t>328=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ENF</w:t>
            </w:r>
            <w:r w:rsidRPr="00FD2C31">
              <w:br/>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288, 360, 26</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VI, Del</w:t>
            </w:r>
            <w:r>
              <w:t xml:space="preserve"> B, </w:t>
            </w:r>
            <w:r w:rsidRPr="00FD2C31">
              <w:t>§ 2, tabel, række 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319=</w:t>
            </w:r>
            <w:r w:rsidRPr="00FD2C31">
              <w:br/>
              <w:t>329=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ENF</w:t>
            </w:r>
            <w:r w:rsidRPr="00FD2C31">
              <w:br/>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281, 360, 29</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VI, Del C, point 7.1, indledning</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330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276, 345, 40</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VI, Del C, point 9.1, led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331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268, 349, 41</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VI, Del D, overskrift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276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431, 215, 17</w:t>
            </w:r>
          </w:p>
        </w:tc>
      </w:tr>
      <w:tr w:rsidR="00FE295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 xml:space="preserve">Bilag VI, Del D, </w:t>
            </w:r>
            <w:r>
              <w:t>efter</w:t>
            </w:r>
            <w:r w:rsidRPr="00FD2C31">
              <w:t xml:space="preserve"> under-overskrift 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277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427, 219, 18</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278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404, 244, 15</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279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423, 207, 26</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VII, Del A, tabel, række 14</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332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295, 337, 22</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VII, Del A, tabel, række 16</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333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292, 345, 25</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VII, Del B, § 1, tabel, efter række 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334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286, 349, 24</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VII, Del B, § 1, tabel, række 5</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335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288, 349, 24</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VII, Del B, § 2, tabel, række 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336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290, 349, 24</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VII, Del B, § 2, tabel, efter række 4</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337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286, 346, 27</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 xml:space="preserve">Bilag VII, Del B, </w:t>
            </w:r>
            <w:r>
              <w:t>nr.</w:t>
            </w:r>
            <w:r w:rsidRPr="00FD2C31">
              <w:t xml:space="preserve"> 2</w:t>
            </w:r>
            <w:r>
              <w:t>,</w:t>
            </w:r>
            <w:r w:rsidRPr="00FD2C31">
              <w:t xml:space="preserve"> efter afsnit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357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261, 358, 46</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B86344" w:rsidRDefault="00FE2957" w:rsidP="00FE2957">
            <w:pPr>
              <w:pStyle w:val="VOTINGTABLECELLSIMPLEOBJECT"/>
              <w:rPr>
                <w:lang w:val="it-IT"/>
              </w:rPr>
            </w:pPr>
            <w:r w:rsidRPr="00B86344">
              <w:rPr>
                <w:lang w:val="it-IT"/>
              </w:rPr>
              <w:t>Bilag VII, Del C, § 1, litra 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338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274, 351, 38</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VII, Del C, overskrift 4</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339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251, 350, 61</w:t>
            </w:r>
          </w:p>
        </w:tc>
      </w:tr>
      <w:tr w:rsidR="00FE295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VII, Del D</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340S</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241, 388, 36</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280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435, 211, 16</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281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434, 213, 14</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282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402, 241, 16</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283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439, 213, 15</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VIII, Del D, § 1, overskrift</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284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432, 213, 16</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VIII, Del D, efter §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285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394, 231, 32</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IX, Del C, § 6, indledning</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341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216, 380, 72</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IX, Del D, § 1, overskrift</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286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434, 214, 15</w:t>
            </w:r>
          </w:p>
        </w:tc>
      </w:tr>
      <w:tr w:rsidR="00FE295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IX, Del D, efter § 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287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426, 211, 16</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288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415, 236, 15</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289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434, 210, 16</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X, Del D, efter §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290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402, 225, 35</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Bilag XI, efter del B</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291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366, 225, 69</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Efter § 5</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358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EFDD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57, 545, 71</w:t>
            </w:r>
          </w:p>
        </w:tc>
      </w:tr>
      <w:tr w:rsidR="00FE295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 6</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506, 141, 19</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343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Efter § 6</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344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198, 436, 35</w:t>
            </w:r>
          </w:p>
        </w:tc>
      </w:tr>
      <w:tr w:rsidR="00FE295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 7</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vs/VE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497, 135, 40</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293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Efter § 8</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299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ALDE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270, 351, 51</w:t>
            </w:r>
          </w:p>
        </w:tc>
      </w:tr>
      <w:tr w:rsidR="00FE295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 11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307=</w:t>
            </w:r>
            <w:r w:rsidRPr="00FD2C31">
              <w:br/>
              <w:t>345=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ENF, 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243, 254, 166</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17</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kor. udv.</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1/VE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591, 72, 9</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2/AN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276, 377, 17</w:t>
            </w: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originaltekst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2/AN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 32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308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126, 328, 201</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Efter § 32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268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439, 221, 15</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 39</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309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107, 341, 210</w:t>
            </w:r>
          </w:p>
        </w:tc>
      </w:tr>
      <w:tr w:rsidR="00FE2957" w:rsidRPr="00FD2C31" w:rsidTr="00FE2957">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OBJECT"/>
            </w:pPr>
            <w:r w:rsidRPr="00FD2C31">
              <w:t>Afstemning: Kommissionens forslag</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399, 189, 86</w:t>
            </w:r>
          </w:p>
        </w:tc>
      </w:tr>
    </w:tbl>
    <w:p w:rsidR="005469D7" w:rsidRPr="00FD2C31" w:rsidRDefault="005469D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5469D7" w:rsidRPr="00FD2C31">
        <w:trPr>
          <w:cantSplit/>
        </w:trPr>
        <w:tc>
          <w:tcPr>
            <w:tcW w:w="9065" w:type="dxa"/>
            <w:gridSpan w:val="2"/>
            <w:tcMar>
              <w:top w:w="0" w:type="dxa"/>
              <w:left w:w="0" w:type="dxa"/>
              <w:bottom w:w="0" w:type="dxa"/>
              <w:right w:w="0" w:type="dxa"/>
            </w:tcMar>
          </w:tcPr>
          <w:p w:rsidR="005469D7" w:rsidRPr="00FD2C31" w:rsidRDefault="00646872">
            <w:pPr>
              <w:pStyle w:val="REMARKTABLECELLTITLE"/>
            </w:pPr>
            <w:r w:rsidRPr="00FD2C31">
              <w:t>Anmodning om afstemning ved navneopråb</w:t>
            </w:r>
          </w:p>
        </w:tc>
      </w:tr>
      <w:tr w:rsidR="005469D7" w:rsidRPr="00FD2C31">
        <w:tc>
          <w:tcPr>
            <w:tcW w:w="1570" w:type="dxa"/>
            <w:tcMar>
              <w:top w:w="0" w:type="dxa"/>
              <w:left w:w="0" w:type="dxa"/>
              <w:bottom w:w="0" w:type="dxa"/>
              <w:right w:w="0" w:type="dxa"/>
            </w:tcMar>
          </w:tcPr>
          <w:p w:rsidR="005469D7" w:rsidRPr="00FD2C31" w:rsidRDefault="00646872">
            <w:pPr>
              <w:pStyle w:val="REMARKTABLECELLSIMPLE"/>
            </w:pPr>
            <w:r w:rsidRPr="00FD2C31">
              <w:t>mindst 38 medlemmer:</w:t>
            </w:r>
          </w:p>
        </w:tc>
        <w:tc>
          <w:tcPr>
            <w:tcW w:w="7495" w:type="dxa"/>
            <w:tcMar>
              <w:top w:w="0" w:type="dxa"/>
              <w:left w:w="0" w:type="dxa"/>
              <w:bottom w:w="0" w:type="dxa"/>
              <w:right w:w="0" w:type="dxa"/>
            </w:tcMar>
          </w:tcPr>
          <w:p w:rsidR="005469D7" w:rsidRPr="00FD2C31" w:rsidRDefault="009A2794">
            <w:pPr>
              <w:pStyle w:val="REMARKTABLECELLSIMPLE"/>
            </w:pPr>
            <w:r w:rsidRPr="00FD2C31">
              <w:t>ændringsforslag</w:t>
            </w:r>
            <w:r w:rsidR="00646872" w:rsidRPr="00FD2C31">
              <w:t xml:space="preserve"> 292</w:t>
            </w:r>
          </w:p>
        </w:tc>
      </w:tr>
      <w:tr w:rsidR="005469D7" w:rsidRPr="00FD2C31">
        <w:tc>
          <w:tcPr>
            <w:tcW w:w="1570" w:type="dxa"/>
            <w:tcMar>
              <w:top w:w="0" w:type="dxa"/>
              <w:left w:w="0" w:type="dxa"/>
              <w:bottom w:w="0" w:type="dxa"/>
              <w:right w:w="0" w:type="dxa"/>
            </w:tcMar>
          </w:tcPr>
          <w:p w:rsidR="005469D7" w:rsidRPr="00FD2C31" w:rsidRDefault="00646872">
            <w:pPr>
              <w:pStyle w:val="REMARKTABLECELLSIMPLE"/>
            </w:pPr>
            <w:r w:rsidRPr="00FD2C31">
              <w:t>S&amp;D:</w:t>
            </w:r>
          </w:p>
        </w:tc>
        <w:tc>
          <w:tcPr>
            <w:tcW w:w="7495" w:type="dxa"/>
            <w:tcMar>
              <w:top w:w="0" w:type="dxa"/>
              <w:left w:w="0" w:type="dxa"/>
              <w:bottom w:w="0" w:type="dxa"/>
              <w:right w:w="0" w:type="dxa"/>
            </w:tcMar>
          </w:tcPr>
          <w:p w:rsidR="005469D7" w:rsidRPr="00FD2C31" w:rsidRDefault="009A2794">
            <w:pPr>
              <w:pStyle w:val="REMARKTABLECELLSIMPLE"/>
            </w:pPr>
            <w:r w:rsidRPr="00FD2C31">
              <w:t>ændringsforslag</w:t>
            </w:r>
            <w:r w:rsidR="00646872" w:rsidRPr="00FD2C31">
              <w:t xml:space="preserve"> 83, 272, 320</w:t>
            </w:r>
          </w:p>
        </w:tc>
      </w:tr>
      <w:tr w:rsidR="005469D7" w:rsidRPr="00FD2C31">
        <w:tc>
          <w:tcPr>
            <w:tcW w:w="1570" w:type="dxa"/>
            <w:tcMar>
              <w:top w:w="0" w:type="dxa"/>
              <w:left w:w="0" w:type="dxa"/>
              <w:bottom w:w="0" w:type="dxa"/>
              <w:right w:w="0" w:type="dxa"/>
            </w:tcMar>
          </w:tcPr>
          <w:p w:rsidR="005469D7" w:rsidRPr="00FD2C31" w:rsidRDefault="00646872">
            <w:pPr>
              <w:pStyle w:val="REMARKTABLECELLSIMPLE"/>
            </w:pPr>
            <w:r w:rsidRPr="00FD2C31">
              <w:t>ALDE:</w:t>
            </w:r>
          </w:p>
        </w:tc>
        <w:tc>
          <w:tcPr>
            <w:tcW w:w="7495" w:type="dxa"/>
            <w:tcMar>
              <w:top w:w="0" w:type="dxa"/>
              <w:left w:w="0" w:type="dxa"/>
              <w:bottom w:w="0" w:type="dxa"/>
              <w:right w:w="0" w:type="dxa"/>
            </w:tcMar>
          </w:tcPr>
          <w:p w:rsidR="005469D7" w:rsidRPr="00FD2C31" w:rsidRDefault="009A2794">
            <w:pPr>
              <w:pStyle w:val="REMARKTABLECELLSIMPLE"/>
            </w:pPr>
            <w:r w:rsidRPr="00FD2C31">
              <w:t>ændringsforslag</w:t>
            </w:r>
            <w:r w:rsidR="00646872" w:rsidRPr="00FD2C31">
              <w:t xml:space="preserve"> 299</w:t>
            </w:r>
          </w:p>
        </w:tc>
      </w:tr>
      <w:tr w:rsidR="005469D7" w:rsidRPr="00FD2C31">
        <w:tc>
          <w:tcPr>
            <w:tcW w:w="1570" w:type="dxa"/>
            <w:tcMar>
              <w:top w:w="0" w:type="dxa"/>
              <w:left w:w="0" w:type="dxa"/>
              <w:bottom w:w="0" w:type="dxa"/>
              <w:right w:w="0" w:type="dxa"/>
            </w:tcMar>
          </w:tcPr>
          <w:p w:rsidR="005469D7" w:rsidRPr="00FD2C31" w:rsidRDefault="00646872">
            <w:pPr>
              <w:pStyle w:val="REMARKTABLECELLSIMPLE"/>
            </w:pPr>
            <w:r w:rsidRPr="00FD2C31">
              <w:t>ENF:</w:t>
            </w:r>
          </w:p>
        </w:tc>
        <w:tc>
          <w:tcPr>
            <w:tcW w:w="7495" w:type="dxa"/>
            <w:tcMar>
              <w:top w:w="0" w:type="dxa"/>
              <w:left w:w="0" w:type="dxa"/>
              <w:bottom w:w="0" w:type="dxa"/>
              <w:right w:w="0" w:type="dxa"/>
            </w:tcMar>
          </w:tcPr>
          <w:p w:rsidR="005469D7" w:rsidRPr="00FD2C31" w:rsidRDefault="009A2794">
            <w:pPr>
              <w:pStyle w:val="REMARKTABLECELLSIMPLE"/>
            </w:pPr>
            <w:r w:rsidRPr="00FD2C31">
              <w:t>ændringsforslag</w:t>
            </w:r>
            <w:r w:rsidR="00646872" w:rsidRPr="00FD2C31">
              <w:t xml:space="preserve"> 307, 308, 309, 310, 311, 312, 313, 314, 315, 316, 317, 318, 319</w:t>
            </w:r>
          </w:p>
        </w:tc>
      </w:tr>
      <w:tr w:rsidR="005469D7" w:rsidRPr="00FD2C31">
        <w:tc>
          <w:tcPr>
            <w:tcW w:w="1570" w:type="dxa"/>
            <w:tcMar>
              <w:top w:w="0" w:type="dxa"/>
              <w:left w:w="0" w:type="dxa"/>
              <w:bottom w:w="0" w:type="dxa"/>
              <w:right w:w="0" w:type="dxa"/>
            </w:tcMar>
          </w:tcPr>
          <w:p w:rsidR="005469D7" w:rsidRPr="00FD2C31" w:rsidRDefault="00646872">
            <w:pPr>
              <w:pStyle w:val="REMARKTABLECELLSIMPLE"/>
            </w:pPr>
            <w:r w:rsidRPr="00FD2C31">
              <w:t>EFDD</w:t>
            </w:r>
          </w:p>
        </w:tc>
        <w:tc>
          <w:tcPr>
            <w:tcW w:w="7495" w:type="dxa"/>
            <w:tcMar>
              <w:top w:w="0" w:type="dxa"/>
              <w:left w:w="0" w:type="dxa"/>
              <w:bottom w:w="0" w:type="dxa"/>
              <w:right w:w="0" w:type="dxa"/>
            </w:tcMar>
          </w:tcPr>
          <w:p w:rsidR="005469D7" w:rsidRPr="00FD2C31" w:rsidRDefault="009A2794">
            <w:pPr>
              <w:pStyle w:val="REMARKTABLECELLSIMPLE"/>
            </w:pPr>
            <w:r w:rsidRPr="00FD2C31">
              <w:t>ændringsforslag</w:t>
            </w:r>
            <w:r w:rsidR="00646872" w:rsidRPr="00FD2C31">
              <w:t xml:space="preserve"> 270, 271, 358</w:t>
            </w:r>
          </w:p>
        </w:tc>
      </w:tr>
      <w:tr w:rsidR="005469D7" w:rsidRPr="00FD2C31">
        <w:tc>
          <w:tcPr>
            <w:tcW w:w="1570" w:type="dxa"/>
            <w:tcMar>
              <w:top w:w="0" w:type="dxa"/>
              <w:left w:w="0" w:type="dxa"/>
              <w:bottom w:w="0" w:type="dxa"/>
              <w:right w:w="0" w:type="dxa"/>
            </w:tcMar>
          </w:tcPr>
          <w:p w:rsidR="005469D7" w:rsidRPr="00FD2C31" w:rsidRDefault="00646872">
            <w:pPr>
              <w:pStyle w:val="REMARKTABLECELLSIMPLE"/>
            </w:pPr>
            <w:r w:rsidRPr="00FD2C31">
              <w:t>Verts/ALE:</w:t>
            </w:r>
          </w:p>
        </w:tc>
        <w:tc>
          <w:tcPr>
            <w:tcW w:w="7495" w:type="dxa"/>
            <w:tcMar>
              <w:top w:w="0" w:type="dxa"/>
              <w:left w:w="0" w:type="dxa"/>
              <w:bottom w:w="0" w:type="dxa"/>
              <w:right w:w="0" w:type="dxa"/>
            </w:tcMar>
          </w:tcPr>
          <w:p w:rsidR="005469D7" w:rsidRPr="00FD2C31" w:rsidRDefault="009A2794">
            <w:pPr>
              <w:pStyle w:val="REMARKTABLECELLSIMPLE"/>
            </w:pPr>
            <w:r w:rsidRPr="00FD2C31">
              <w:t>ændringsforslag</w:t>
            </w:r>
            <w:r w:rsidR="00646872" w:rsidRPr="00FD2C31">
              <w:t xml:space="preserve"> 207, 295, 303, 304, 305, 306</w:t>
            </w:r>
          </w:p>
        </w:tc>
      </w:tr>
      <w:tr w:rsidR="005469D7" w:rsidRPr="00FD2C31">
        <w:tc>
          <w:tcPr>
            <w:tcW w:w="1570" w:type="dxa"/>
            <w:tcMar>
              <w:top w:w="0" w:type="dxa"/>
              <w:left w:w="0" w:type="dxa"/>
              <w:bottom w:w="0" w:type="dxa"/>
              <w:right w:w="0" w:type="dxa"/>
            </w:tcMar>
          </w:tcPr>
          <w:p w:rsidR="005469D7" w:rsidRPr="00FD2C31" w:rsidRDefault="00646872">
            <w:pPr>
              <w:pStyle w:val="REMARKTABLECELLSIMPLE"/>
            </w:pPr>
            <w:r w:rsidRPr="00FD2C31">
              <w:t>GUE/NGL</w:t>
            </w:r>
            <w:r w:rsidR="00D30042">
              <w:t>:</w:t>
            </w:r>
          </w:p>
        </w:tc>
        <w:tc>
          <w:tcPr>
            <w:tcW w:w="7495" w:type="dxa"/>
            <w:tcMar>
              <w:top w:w="0" w:type="dxa"/>
              <w:left w:w="0" w:type="dxa"/>
              <w:bottom w:w="0" w:type="dxa"/>
              <w:right w:w="0" w:type="dxa"/>
            </w:tcMar>
          </w:tcPr>
          <w:p w:rsidR="005469D7" w:rsidRPr="00FD2C31" w:rsidRDefault="009A2794">
            <w:pPr>
              <w:pStyle w:val="REMARKTABLECELLSIMPLE"/>
            </w:pPr>
            <w:r w:rsidRPr="00FD2C31">
              <w:t>ændringsforslag</w:t>
            </w:r>
            <w:r w:rsidR="00646872" w:rsidRPr="00FD2C31">
              <w:t xml:space="preserve"> 303, 304, 305, 306, 345, 349, 353, 355, 356</w:t>
            </w:r>
          </w:p>
        </w:tc>
      </w:tr>
    </w:tbl>
    <w:p w:rsidR="005469D7" w:rsidRPr="00FD2C31" w:rsidRDefault="005469D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5469D7" w:rsidRPr="00FD2C31">
        <w:trPr>
          <w:cantSplit/>
        </w:trPr>
        <w:tc>
          <w:tcPr>
            <w:tcW w:w="9065" w:type="dxa"/>
            <w:gridSpan w:val="2"/>
            <w:tcMar>
              <w:top w:w="0" w:type="dxa"/>
              <w:left w:w="0" w:type="dxa"/>
              <w:bottom w:w="0" w:type="dxa"/>
              <w:right w:w="0" w:type="dxa"/>
            </w:tcMar>
          </w:tcPr>
          <w:p w:rsidR="005469D7" w:rsidRPr="00FD2C31" w:rsidRDefault="00646872">
            <w:pPr>
              <w:pStyle w:val="REMARKTABLECELLTITLE"/>
            </w:pPr>
            <w:r w:rsidRPr="00FD2C31">
              <w:t>Anmodning om særskilt afstemning</w:t>
            </w:r>
          </w:p>
        </w:tc>
      </w:tr>
      <w:tr w:rsidR="005469D7" w:rsidRPr="00FD2C31">
        <w:tc>
          <w:tcPr>
            <w:tcW w:w="1570" w:type="dxa"/>
            <w:tcMar>
              <w:top w:w="0" w:type="dxa"/>
              <w:left w:w="0" w:type="dxa"/>
              <w:bottom w:w="0" w:type="dxa"/>
              <w:right w:w="0" w:type="dxa"/>
            </w:tcMar>
          </w:tcPr>
          <w:p w:rsidR="005469D7" w:rsidRPr="00FD2C31" w:rsidRDefault="00646872">
            <w:pPr>
              <w:pStyle w:val="REMARKTABLECELLSIMPLE"/>
            </w:pPr>
            <w:r w:rsidRPr="00FD2C31">
              <w:t>S&amp;D</w:t>
            </w:r>
            <w:r w:rsidR="00D30042">
              <w:t>:</w:t>
            </w:r>
          </w:p>
        </w:tc>
        <w:tc>
          <w:tcPr>
            <w:tcW w:w="7495" w:type="dxa"/>
            <w:tcMar>
              <w:top w:w="0" w:type="dxa"/>
              <w:left w:w="0" w:type="dxa"/>
              <w:bottom w:w="0" w:type="dxa"/>
              <w:right w:w="0" w:type="dxa"/>
            </w:tcMar>
          </w:tcPr>
          <w:p w:rsidR="005469D7" w:rsidRPr="00FD2C31" w:rsidRDefault="009A2794">
            <w:pPr>
              <w:pStyle w:val="REMARKTABLECELLSIMPLE"/>
            </w:pPr>
            <w:r w:rsidRPr="00FD2C31">
              <w:t>ændringsforslag</w:t>
            </w:r>
            <w:r w:rsidR="00646872" w:rsidRPr="00FD2C31">
              <w:t xml:space="preserve"> 83, 136, 138</w:t>
            </w:r>
          </w:p>
        </w:tc>
      </w:tr>
      <w:tr w:rsidR="005469D7" w:rsidRPr="00FD2C31">
        <w:tc>
          <w:tcPr>
            <w:tcW w:w="1570" w:type="dxa"/>
            <w:tcMar>
              <w:top w:w="0" w:type="dxa"/>
              <w:left w:w="0" w:type="dxa"/>
              <w:bottom w:w="0" w:type="dxa"/>
              <w:right w:w="0" w:type="dxa"/>
            </w:tcMar>
          </w:tcPr>
          <w:p w:rsidR="005469D7" w:rsidRPr="00FD2C31" w:rsidRDefault="00646872">
            <w:pPr>
              <w:pStyle w:val="REMARKTABLECELLSIMPLE"/>
            </w:pPr>
            <w:r w:rsidRPr="00FD2C31">
              <w:t>ALDE:</w:t>
            </w:r>
          </w:p>
        </w:tc>
        <w:tc>
          <w:tcPr>
            <w:tcW w:w="7495" w:type="dxa"/>
            <w:tcMar>
              <w:top w:w="0" w:type="dxa"/>
              <w:left w:w="0" w:type="dxa"/>
              <w:bottom w:w="0" w:type="dxa"/>
              <w:right w:w="0" w:type="dxa"/>
            </w:tcMar>
          </w:tcPr>
          <w:p w:rsidR="005469D7" w:rsidRPr="00FD2C31" w:rsidRDefault="009A2794">
            <w:pPr>
              <w:pStyle w:val="REMARKTABLECELLSIMPLE"/>
            </w:pPr>
            <w:r w:rsidRPr="00FD2C31">
              <w:t>ændringsforslag</w:t>
            </w:r>
            <w:r w:rsidR="00646872" w:rsidRPr="00FD2C31">
              <w:t xml:space="preserve"> 9, 53, 54, 57, 61, 110, 114, 131, 157, 170, 206, 207, 208, 209, 210, 211, 212, 221, 222, 223, 224, 225, 226, 228, 236, 237, 238, 239, 240, 241, 244, 245, 246, 247, 248, 249, 250, 251, 252, 253, 254, 255, 258, 259, 260</w:t>
            </w:r>
          </w:p>
        </w:tc>
      </w:tr>
      <w:tr w:rsidR="005469D7" w:rsidRPr="00FD2C31">
        <w:tc>
          <w:tcPr>
            <w:tcW w:w="1570" w:type="dxa"/>
            <w:tcMar>
              <w:top w:w="0" w:type="dxa"/>
              <w:left w:w="0" w:type="dxa"/>
              <w:bottom w:w="0" w:type="dxa"/>
              <w:right w:w="0" w:type="dxa"/>
            </w:tcMar>
          </w:tcPr>
          <w:p w:rsidR="005469D7" w:rsidRPr="00FD2C31" w:rsidRDefault="00646872">
            <w:pPr>
              <w:pStyle w:val="REMARKTABLECELLSIMPLE"/>
            </w:pPr>
            <w:r w:rsidRPr="00FD2C31">
              <w:t>Verts/ALE:</w:t>
            </w:r>
          </w:p>
        </w:tc>
        <w:tc>
          <w:tcPr>
            <w:tcW w:w="7495" w:type="dxa"/>
            <w:tcMar>
              <w:top w:w="0" w:type="dxa"/>
              <w:left w:w="0" w:type="dxa"/>
              <w:bottom w:w="0" w:type="dxa"/>
              <w:right w:w="0" w:type="dxa"/>
            </w:tcMar>
          </w:tcPr>
          <w:p w:rsidR="005469D7" w:rsidRPr="00FD2C31" w:rsidRDefault="009A2794">
            <w:pPr>
              <w:pStyle w:val="REMARKTABLECELLSIMPLE"/>
            </w:pPr>
            <w:r w:rsidRPr="00FD2C31">
              <w:t>ændringsforslag</w:t>
            </w:r>
            <w:r w:rsidR="00646872" w:rsidRPr="00FD2C31">
              <w:t xml:space="preserve"> 5, 7, 8, 19, 46, 58, 59, 68, 109, 110, 136, 138, 157, 159, 164, 195, 196, 197, 198, 199, 203, 204, 205, 207, 208, 209, 212, 216, 217, 218, 219, 220, 221, 222, 225, 226, 228, 229, 230, 231, 232, 236, 237, 240, 241, 242, 243, 245, 246, 247, 248, 249, 250, 251, 252, 254, 256, 259 ,261, 265, 266, 267</w:t>
            </w:r>
          </w:p>
        </w:tc>
      </w:tr>
    </w:tbl>
    <w:p w:rsidR="005469D7" w:rsidRPr="00FD2C31" w:rsidRDefault="005469D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5469D7" w:rsidRPr="00FD2C31">
        <w:trPr>
          <w:cantSplit/>
        </w:trPr>
        <w:tc>
          <w:tcPr>
            <w:tcW w:w="9065" w:type="dxa"/>
            <w:gridSpan w:val="2"/>
            <w:tcMar>
              <w:top w:w="0" w:type="dxa"/>
              <w:left w:w="0" w:type="dxa"/>
              <w:bottom w:w="0" w:type="dxa"/>
              <w:right w:w="0" w:type="dxa"/>
            </w:tcMar>
          </w:tcPr>
          <w:p w:rsidR="005469D7" w:rsidRPr="00FD2C31" w:rsidRDefault="00646872">
            <w:pPr>
              <w:pStyle w:val="REMARKTABLECELLTITLE"/>
            </w:pPr>
            <w:r w:rsidRPr="00FD2C31">
              <w:t>Anmodning om opdelt afstemning</w:t>
            </w:r>
          </w:p>
        </w:tc>
      </w:tr>
      <w:tr w:rsidR="005469D7" w:rsidRPr="00FD2C31">
        <w:trPr>
          <w:cantSplit/>
        </w:trPr>
        <w:tc>
          <w:tcPr>
            <w:tcW w:w="9065" w:type="dxa"/>
            <w:gridSpan w:val="2"/>
            <w:tcMar>
              <w:top w:w="0" w:type="dxa"/>
              <w:left w:w="0" w:type="dxa"/>
              <w:bottom w:w="0" w:type="dxa"/>
              <w:right w:w="0" w:type="dxa"/>
            </w:tcMar>
          </w:tcPr>
          <w:p w:rsidR="005469D7" w:rsidRPr="00FD2C31" w:rsidRDefault="00646872">
            <w:pPr>
              <w:pStyle w:val="REMARKTABLECELLSIMPLE"/>
            </w:pPr>
            <w:r w:rsidRPr="00FD2C31">
              <w:t>S&amp;D:</w:t>
            </w:r>
          </w:p>
        </w:tc>
      </w:tr>
      <w:tr w:rsidR="005469D7" w:rsidRPr="00FD2C31">
        <w:trPr>
          <w:cantSplit/>
        </w:trPr>
        <w:tc>
          <w:tcPr>
            <w:tcW w:w="9065" w:type="dxa"/>
            <w:gridSpan w:val="2"/>
            <w:tcMar>
              <w:top w:w="0" w:type="dxa"/>
              <w:left w:w="0" w:type="dxa"/>
              <w:bottom w:w="0" w:type="dxa"/>
              <w:right w:w="0" w:type="dxa"/>
            </w:tcMar>
          </w:tcPr>
          <w:p w:rsidR="005469D7" w:rsidRPr="00FD2C31" w:rsidRDefault="00D30042">
            <w:pPr>
              <w:pStyle w:val="REMARKTABLECELLSIMPLE"/>
            </w:pPr>
            <w:r>
              <w:t>Æ</w:t>
            </w:r>
            <w:r w:rsidR="009A2794" w:rsidRPr="00FD2C31">
              <w:t>ndringsforslag</w:t>
            </w:r>
            <w:r w:rsidR="00646872" w:rsidRPr="00FD2C31">
              <w:t xml:space="preserve"> 123</w:t>
            </w:r>
          </w:p>
        </w:tc>
      </w:tr>
      <w:tr w:rsidR="005469D7" w:rsidRPr="00FD2C31">
        <w:trPr>
          <w:cantSplit/>
        </w:trPr>
        <w:tc>
          <w:tcPr>
            <w:tcW w:w="1570" w:type="dxa"/>
            <w:tcMar>
              <w:top w:w="0" w:type="dxa"/>
              <w:left w:w="0" w:type="dxa"/>
              <w:bottom w:w="0" w:type="dxa"/>
              <w:right w:w="0" w:type="dxa"/>
            </w:tcMar>
          </w:tcPr>
          <w:p w:rsidR="005469D7" w:rsidRPr="00FD2C31" w:rsidRDefault="00646872">
            <w:pPr>
              <w:pStyle w:val="REMARKTABLECELLITALIC"/>
            </w:pPr>
            <w:r w:rsidRPr="00FD2C31">
              <w:t>1. del:</w:t>
            </w:r>
          </w:p>
        </w:tc>
        <w:tc>
          <w:tcPr>
            <w:tcW w:w="7495" w:type="dxa"/>
            <w:tcMar>
              <w:top w:w="0" w:type="dxa"/>
              <w:left w:w="0" w:type="dxa"/>
              <w:bottom w:w="0" w:type="dxa"/>
              <w:right w:w="0" w:type="dxa"/>
            </w:tcMar>
          </w:tcPr>
          <w:p w:rsidR="005469D7" w:rsidRPr="00FD2C31" w:rsidRDefault="009A2794" w:rsidP="0034033B">
            <w:pPr>
              <w:pStyle w:val="REMARKTABLECELLSIMPLE"/>
            </w:pPr>
            <w:r w:rsidRPr="00FD2C31">
              <w:t xml:space="preserve"> teksten uden ordene</w:t>
            </w:r>
            <w:r w:rsidR="00646872" w:rsidRPr="00FD2C31">
              <w:t>: "hurtigt"</w:t>
            </w:r>
          </w:p>
        </w:tc>
      </w:tr>
      <w:tr w:rsidR="005469D7" w:rsidRPr="00FD2C31">
        <w:trPr>
          <w:cantSplit/>
        </w:trPr>
        <w:tc>
          <w:tcPr>
            <w:tcW w:w="1570" w:type="dxa"/>
            <w:tcMar>
              <w:top w:w="0" w:type="dxa"/>
              <w:left w:w="0" w:type="dxa"/>
              <w:bottom w:w="0" w:type="dxa"/>
              <w:right w:w="0" w:type="dxa"/>
            </w:tcMar>
          </w:tcPr>
          <w:p w:rsidR="005469D7" w:rsidRPr="00FD2C31" w:rsidRDefault="00646872">
            <w:pPr>
              <w:pStyle w:val="REMARKTABLECELLITALIC"/>
            </w:pPr>
            <w:r w:rsidRPr="00FD2C31">
              <w:t>2. del:</w:t>
            </w:r>
          </w:p>
        </w:tc>
        <w:tc>
          <w:tcPr>
            <w:tcW w:w="7495" w:type="dxa"/>
            <w:tcMar>
              <w:top w:w="0" w:type="dxa"/>
              <w:left w:w="0" w:type="dxa"/>
              <w:bottom w:w="0" w:type="dxa"/>
              <w:right w:w="0" w:type="dxa"/>
            </w:tcMar>
          </w:tcPr>
          <w:p w:rsidR="005469D7" w:rsidRPr="00FD2C31" w:rsidRDefault="00646872">
            <w:pPr>
              <w:pStyle w:val="REMARKTABLECELLSIMPLE"/>
            </w:pPr>
            <w:r w:rsidRPr="00FD2C31">
              <w:t>dette ord</w:t>
            </w:r>
          </w:p>
        </w:tc>
      </w:tr>
      <w:tr w:rsidR="005469D7" w:rsidRPr="00FD2C31">
        <w:tc>
          <w:tcPr>
            <w:tcW w:w="9065" w:type="dxa"/>
            <w:gridSpan w:val="2"/>
            <w:tcMar>
              <w:top w:w="0" w:type="dxa"/>
              <w:left w:w="0" w:type="dxa"/>
              <w:bottom w:w="0" w:type="dxa"/>
              <w:right w:w="0" w:type="dxa"/>
            </w:tcMar>
          </w:tcPr>
          <w:p w:rsidR="005469D7" w:rsidRPr="00FD2C31" w:rsidRDefault="005469D7">
            <w:pPr>
              <w:pStyle w:val="REMARKTABLECELLSIMPLE"/>
            </w:pPr>
          </w:p>
        </w:tc>
      </w:tr>
      <w:tr w:rsidR="005469D7" w:rsidRPr="00FD2C31">
        <w:trPr>
          <w:cantSplit/>
        </w:trPr>
        <w:tc>
          <w:tcPr>
            <w:tcW w:w="9065" w:type="dxa"/>
            <w:gridSpan w:val="2"/>
            <w:tcMar>
              <w:top w:w="0" w:type="dxa"/>
              <w:left w:w="0" w:type="dxa"/>
              <w:bottom w:w="0" w:type="dxa"/>
              <w:right w:w="0" w:type="dxa"/>
            </w:tcMar>
          </w:tcPr>
          <w:p w:rsidR="005469D7" w:rsidRPr="00FD2C31" w:rsidRDefault="00646872">
            <w:pPr>
              <w:pStyle w:val="REMARKTABLECELLSIMPLE"/>
            </w:pPr>
            <w:r w:rsidRPr="00FD2C31">
              <w:t>Verts/ALE:</w:t>
            </w:r>
          </w:p>
        </w:tc>
      </w:tr>
      <w:tr w:rsidR="005469D7" w:rsidRPr="00FD2C31">
        <w:trPr>
          <w:cantSplit/>
        </w:trPr>
        <w:tc>
          <w:tcPr>
            <w:tcW w:w="9065" w:type="dxa"/>
            <w:gridSpan w:val="2"/>
            <w:tcMar>
              <w:top w:w="0" w:type="dxa"/>
              <w:left w:w="0" w:type="dxa"/>
              <w:bottom w:w="0" w:type="dxa"/>
              <w:right w:w="0" w:type="dxa"/>
            </w:tcMar>
          </w:tcPr>
          <w:p w:rsidR="005469D7" w:rsidRPr="00FD2C31" w:rsidRDefault="009A2794" w:rsidP="009A2794">
            <w:pPr>
              <w:pStyle w:val="REMARKTABLECELLSIMPLE"/>
            </w:pPr>
            <w:r w:rsidRPr="00FD2C31">
              <w:t>§</w:t>
            </w:r>
            <w:r w:rsidR="00646872" w:rsidRPr="00FD2C31">
              <w:t xml:space="preserve"> 11 (</w:t>
            </w:r>
            <w:r w:rsidRPr="00FD2C31">
              <w:t>Kommissionens forslag</w:t>
            </w:r>
            <w:r w:rsidR="00646872" w:rsidRPr="00FD2C31">
              <w:t>)</w:t>
            </w:r>
          </w:p>
        </w:tc>
      </w:tr>
      <w:tr w:rsidR="005469D7" w:rsidRPr="00FD2C31">
        <w:trPr>
          <w:cantSplit/>
        </w:trPr>
        <w:tc>
          <w:tcPr>
            <w:tcW w:w="1570" w:type="dxa"/>
            <w:tcMar>
              <w:top w:w="0" w:type="dxa"/>
              <w:left w:w="0" w:type="dxa"/>
              <w:bottom w:w="0" w:type="dxa"/>
              <w:right w:w="0" w:type="dxa"/>
            </w:tcMar>
          </w:tcPr>
          <w:p w:rsidR="005469D7" w:rsidRPr="00FD2C31" w:rsidRDefault="00646872">
            <w:pPr>
              <w:pStyle w:val="REMARKTABLECELLITALIC"/>
            </w:pPr>
            <w:r w:rsidRPr="00FD2C31">
              <w:t>1. del:</w:t>
            </w:r>
          </w:p>
        </w:tc>
        <w:tc>
          <w:tcPr>
            <w:tcW w:w="7495" w:type="dxa"/>
            <w:tcMar>
              <w:top w:w="0" w:type="dxa"/>
              <w:left w:w="0" w:type="dxa"/>
              <w:bottom w:w="0" w:type="dxa"/>
              <w:right w:w="0" w:type="dxa"/>
            </w:tcMar>
          </w:tcPr>
          <w:p w:rsidR="005469D7" w:rsidRPr="00FD2C31" w:rsidRDefault="00646872">
            <w:pPr>
              <w:pStyle w:val="REMARKTABLECELLSIMPLE"/>
            </w:pPr>
            <w:r w:rsidRPr="00FD2C31">
              <w:t>"Det bør forbydes at anvende visse skadevoldende redskaber og metoder, der indebærer brug af sprængstoffer, giftige eller bedøvende stoffer, elektrisk strøm, tryklufthamre eller andre slagredskaber, såvel som trukne redskaber og grabber til fiskeri efter ædelkoral eller andre typer koral eller koral</w:t>
            </w:r>
            <w:r w:rsidR="009A2794" w:rsidRPr="00FD2C31">
              <w:t>række</w:t>
            </w:r>
            <w:r w:rsidRPr="00FD2C31">
              <w:t>nde arter samt visse undervandsharpuner,"</w:t>
            </w:r>
          </w:p>
        </w:tc>
      </w:tr>
      <w:tr w:rsidR="005469D7" w:rsidRPr="00FD2C31">
        <w:trPr>
          <w:cantSplit/>
        </w:trPr>
        <w:tc>
          <w:tcPr>
            <w:tcW w:w="1570" w:type="dxa"/>
            <w:tcMar>
              <w:top w:w="0" w:type="dxa"/>
              <w:left w:w="0" w:type="dxa"/>
              <w:bottom w:w="0" w:type="dxa"/>
              <w:right w:w="0" w:type="dxa"/>
            </w:tcMar>
          </w:tcPr>
          <w:p w:rsidR="005469D7" w:rsidRPr="00FD2C31" w:rsidRDefault="00646872">
            <w:pPr>
              <w:pStyle w:val="REMARKTABLECELLITALIC"/>
            </w:pPr>
            <w:r w:rsidRPr="00FD2C31">
              <w:t>2. del:</w:t>
            </w:r>
          </w:p>
        </w:tc>
        <w:tc>
          <w:tcPr>
            <w:tcW w:w="7495" w:type="dxa"/>
            <w:tcMar>
              <w:top w:w="0" w:type="dxa"/>
              <w:left w:w="0" w:type="dxa"/>
              <w:bottom w:w="0" w:type="dxa"/>
              <w:right w:w="0" w:type="dxa"/>
            </w:tcMar>
          </w:tcPr>
          <w:p w:rsidR="005469D7" w:rsidRPr="00FD2C31" w:rsidRDefault="00646872">
            <w:pPr>
              <w:pStyle w:val="REMARKTABLECELLSIMPLE"/>
            </w:pPr>
            <w:r w:rsidRPr="00FD2C31">
              <w:t xml:space="preserve">"undtagen når der specifikt er tale om trawl med elektrisk strøm, som må anvendes under bestemte strenge betingelser.” </w:t>
            </w:r>
          </w:p>
        </w:tc>
      </w:tr>
      <w:tr w:rsidR="005469D7" w:rsidRPr="00FD2C31">
        <w:trPr>
          <w:cantSplit/>
        </w:trPr>
        <w:tc>
          <w:tcPr>
            <w:tcW w:w="9065" w:type="dxa"/>
            <w:gridSpan w:val="2"/>
            <w:tcMar>
              <w:top w:w="0" w:type="dxa"/>
              <w:left w:w="0" w:type="dxa"/>
              <w:bottom w:w="0" w:type="dxa"/>
              <w:right w:w="0" w:type="dxa"/>
            </w:tcMar>
          </w:tcPr>
          <w:p w:rsidR="005469D7" w:rsidRPr="00FD2C31" w:rsidRDefault="005469D7"/>
        </w:tc>
      </w:tr>
      <w:tr w:rsidR="005469D7" w:rsidRPr="00FD2C31">
        <w:trPr>
          <w:cantSplit/>
        </w:trPr>
        <w:tc>
          <w:tcPr>
            <w:tcW w:w="9065" w:type="dxa"/>
            <w:gridSpan w:val="2"/>
            <w:tcMar>
              <w:top w:w="0" w:type="dxa"/>
              <w:left w:w="0" w:type="dxa"/>
              <w:bottom w:w="0" w:type="dxa"/>
              <w:right w:w="0" w:type="dxa"/>
            </w:tcMar>
          </w:tcPr>
          <w:p w:rsidR="005469D7" w:rsidRPr="00FD2C31" w:rsidRDefault="009A2794">
            <w:pPr>
              <w:pStyle w:val="REMARKTABLECELLSIMPLE"/>
            </w:pPr>
            <w:r w:rsidRPr="00FD2C31">
              <w:t>ændringsforslag</w:t>
            </w:r>
            <w:r w:rsidR="00646872" w:rsidRPr="00FD2C31">
              <w:t xml:space="preserve"> 17</w:t>
            </w:r>
          </w:p>
        </w:tc>
      </w:tr>
      <w:tr w:rsidR="005469D7" w:rsidRPr="00FD2C31">
        <w:trPr>
          <w:cantSplit/>
        </w:trPr>
        <w:tc>
          <w:tcPr>
            <w:tcW w:w="1570" w:type="dxa"/>
            <w:tcMar>
              <w:top w:w="0" w:type="dxa"/>
              <w:left w:w="0" w:type="dxa"/>
              <w:bottom w:w="0" w:type="dxa"/>
              <w:right w:w="0" w:type="dxa"/>
            </w:tcMar>
          </w:tcPr>
          <w:p w:rsidR="005469D7" w:rsidRPr="00FD2C31" w:rsidRDefault="00646872">
            <w:pPr>
              <w:pStyle w:val="REMARKTABLECELLITALIC"/>
            </w:pPr>
            <w:r w:rsidRPr="00FD2C31">
              <w:t>1. del:</w:t>
            </w:r>
          </w:p>
        </w:tc>
        <w:tc>
          <w:tcPr>
            <w:tcW w:w="7495" w:type="dxa"/>
            <w:tcMar>
              <w:top w:w="0" w:type="dxa"/>
              <w:left w:w="0" w:type="dxa"/>
              <w:bottom w:w="0" w:type="dxa"/>
              <w:right w:w="0" w:type="dxa"/>
            </w:tcMar>
          </w:tcPr>
          <w:p w:rsidR="005469D7" w:rsidRPr="00FD2C31" w:rsidRDefault="00646872">
            <w:pPr>
              <w:pStyle w:val="REMARKTABLECELLSIMPLE"/>
            </w:pPr>
            <w:r w:rsidRPr="00FD2C31">
              <w:t>teksten uden ordene "</w:t>
            </w:r>
            <w:r w:rsidR="009A2794" w:rsidRPr="00FD2C31">
              <w:t>såsom trawl med strøm,</w:t>
            </w:r>
            <w:r w:rsidRPr="00FD2C31">
              <w:t>"</w:t>
            </w:r>
          </w:p>
        </w:tc>
      </w:tr>
      <w:tr w:rsidR="005469D7" w:rsidRPr="00FD2C31">
        <w:trPr>
          <w:cantSplit/>
        </w:trPr>
        <w:tc>
          <w:tcPr>
            <w:tcW w:w="1570" w:type="dxa"/>
            <w:tcMar>
              <w:top w:w="0" w:type="dxa"/>
              <w:left w:w="0" w:type="dxa"/>
              <w:bottom w:w="0" w:type="dxa"/>
              <w:right w:w="0" w:type="dxa"/>
            </w:tcMar>
          </w:tcPr>
          <w:p w:rsidR="005469D7" w:rsidRPr="00FD2C31" w:rsidRDefault="00646872">
            <w:pPr>
              <w:pStyle w:val="REMARKTABLECELLITALIC"/>
            </w:pPr>
            <w:r w:rsidRPr="00FD2C31">
              <w:t>2. del:</w:t>
            </w:r>
          </w:p>
        </w:tc>
        <w:tc>
          <w:tcPr>
            <w:tcW w:w="7495" w:type="dxa"/>
            <w:tcMar>
              <w:top w:w="0" w:type="dxa"/>
              <w:left w:w="0" w:type="dxa"/>
              <w:bottom w:w="0" w:type="dxa"/>
              <w:right w:w="0" w:type="dxa"/>
            </w:tcMar>
          </w:tcPr>
          <w:p w:rsidR="005469D7" w:rsidRPr="00FD2C31" w:rsidRDefault="00646872">
            <w:pPr>
              <w:pStyle w:val="REMARKTABLECELLSIMPLE"/>
            </w:pPr>
            <w:r w:rsidRPr="00FD2C31">
              <w:t>disse ord</w:t>
            </w:r>
          </w:p>
        </w:tc>
      </w:tr>
      <w:tr w:rsidR="005469D7" w:rsidRPr="00FD2C31">
        <w:trPr>
          <w:cantSplit/>
        </w:trPr>
        <w:tc>
          <w:tcPr>
            <w:tcW w:w="9065" w:type="dxa"/>
            <w:gridSpan w:val="2"/>
            <w:tcMar>
              <w:top w:w="0" w:type="dxa"/>
              <w:left w:w="0" w:type="dxa"/>
              <w:bottom w:w="0" w:type="dxa"/>
              <w:right w:w="0" w:type="dxa"/>
            </w:tcMar>
          </w:tcPr>
          <w:p w:rsidR="005469D7" w:rsidRPr="00FD2C31" w:rsidRDefault="005469D7"/>
        </w:tc>
      </w:tr>
      <w:tr w:rsidR="005469D7" w:rsidRPr="00FD2C31">
        <w:trPr>
          <w:cantSplit/>
        </w:trPr>
        <w:tc>
          <w:tcPr>
            <w:tcW w:w="9065" w:type="dxa"/>
            <w:gridSpan w:val="2"/>
            <w:tcMar>
              <w:top w:w="0" w:type="dxa"/>
              <w:left w:w="0" w:type="dxa"/>
              <w:bottom w:w="0" w:type="dxa"/>
              <w:right w:w="0" w:type="dxa"/>
            </w:tcMar>
          </w:tcPr>
          <w:p w:rsidR="005469D7" w:rsidRPr="00FD2C31" w:rsidRDefault="009A2794">
            <w:pPr>
              <w:pStyle w:val="REMARKTABLECELLSIMPLE"/>
            </w:pPr>
            <w:r w:rsidRPr="00FD2C31">
              <w:t>ændringsforslag</w:t>
            </w:r>
            <w:r w:rsidR="00646872" w:rsidRPr="00FD2C31">
              <w:t xml:space="preserve"> 18</w:t>
            </w:r>
          </w:p>
        </w:tc>
      </w:tr>
      <w:tr w:rsidR="005469D7" w:rsidRPr="00FD2C31">
        <w:trPr>
          <w:cantSplit/>
        </w:trPr>
        <w:tc>
          <w:tcPr>
            <w:tcW w:w="1570" w:type="dxa"/>
            <w:tcMar>
              <w:top w:w="0" w:type="dxa"/>
              <w:left w:w="0" w:type="dxa"/>
              <w:bottom w:w="0" w:type="dxa"/>
              <w:right w:w="0" w:type="dxa"/>
            </w:tcMar>
          </w:tcPr>
          <w:p w:rsidR="005469D7" w:rsidRPr="00FD2C31" w:rsidRDefault="00646872">
            <w:pPr>
              <w:pStyle w:val="REMARKTABLECELLITALIC"/>
            </w:pPr>
            <w:r w:rsidRPr="00FD2C31">
              <w:t>1. del:</w:t>
            </w:r>
          </w:p>
        </w:tc>
        <w:tc>
          <w:tcPr>
            <w:tcW w:w="7495" w:type="dxa"/>
            <w:tcMar>
              <w:top w:w="0" w:type="dxa"/>
              <w:left w:w="0" w:type="dxa"/>
              <w:bottom w:w="0" w:type="dxa"/>
              <w:right w:w="0" w:type="dxa"/>
            </w:tcMar>
          </w:tcPr>
          <w:p w:rsidR="005469D7" w:rsidRPr="00FD2C31" w:rsidRDefault="00646872">
            <w:pPr>
              <w:pStyle w:val="REMARKTABLECELLSIMPLE"/>
            </w:pPr>
            <w:r w:rsidRPr="00FD2C31">
              <w:t>teksten uden ordene "</w:t>
            </w:r>
            <w:r w:rsidR="009A2794" w:rsidRPr="00FD2C31">
              <w:t>herunder trawl med strøm</w:t>
            </w:r>
            <w:r w:rsidRPr="00FD2C31">
              <w:t>"</w:t>
            </w:r>
          </w:p>
        </w:tc>
      </w:tr>
      <w:tr w:rsidR="005469D7" w:rsidRPr="00FD2C31">
        <w:trPr>
          <w:cantSplit/>
        </w:trPr>
        <w:tc>
          <w:tcPr>
            <w:tcW w:w="1570" w:type="dxa"/>
            <w:tcMar>
              <w:top w:w="0" w:type="dxa"/>
              <w:left w:w="0" w:type="dxa"/>
              <w:bottom w:w="0" w:type="dxa"/>
              <w:right w:w="0" w:type="dxa"/>
            </w:tcMar>
          </w:tcPr>
          <w:p w:rsidR="005469D7" w:rsidRPr="00FD2C31" w:rsidRDefault="00646872">
            <w:pPr>
              <w:pStyle w:val="REMARKTABLECELLITALIC"/>
            </w:pPr>
            <w:r w:rsidRPr="00FD2C31">
              <w:t>2. del:</w:t>
            </w:r>
          </w:p>
        </w:tc>
        <w:tc>
          <w:tcPr>
            <w:tcW w:w="7495" w:type="dxa"/>
            <w:tcMar>
              <w:top w:w="0" w:type="dxa"/>
              <w:left w:w="0" w:type="dxa"/>
              <w:bottom w:w="0" w:type="dxa"/>
              <w:right w:w="0" w:type="dxa"/>
            </w:tcMar>
          </w:tcPr>
          <w:p w:rsidR="005469D7" w:rsidRPr="00FD2C31" w:rsidRDefault="00646872">
            <w:pPr>
              <w:pStyle w:val="REMARKTABLECELLSIMPLE"/>
            </w:pPr>
            <w:r w:rsidRPr="00FD2C31">
              <w:t>disse ord</w:t>
            </w:r>
          </w:p>
        </w:tc>
      </w:tr>
      <w:tr w:rsidR="005469D7" w:rsidRPr="00FD2C31">
        <w:trPr>
          <w:cantSplit/>
        </w:trPr>
        <w:tc>
          <w:tcPr>
            <w:tcW w:w="9065" w:type="dxa"/>
            <w:gridSpan w:val="2"/>
            <w:tcMar>
              <w:top w:w="0" w:type="dxa"/>
              <w:left w:w="0" w:type="dxa"/>
              <w:bottom w:w="0" w:type="dxa"/>
              <w:right w:w="0" w:type="dxa"/>
            </w:tcMar>
          </w:tcPr>
          <w:p w:rsidR="005469D7" w:rsidRPr="00FD2C31" w:rsidRDefault="005469D7"/>
        </w:tc>
      </w:tr>
      <w:tr w:rsidR="005469D7" w:rsidRPr="00FD2C31">
        <w:trPr>
          <w:cantSplit/>
        </w:trPr>
        <w:tc>
          <w:tcPr>
            <w:tcW w:w="9065" w:type="dxa"/>
            <w:gridSpan w:val="2"/>
            <w:tcMar>
              <w:top w:w="0" w:type="dxa"/>
              <w:left w:w="0" w:type="dxa"/>
              <w:bottom w:w="0" w:type="dxa"/>
              <w:right w:w="0" w:type="dxa"/>
            </w:tcMar>
          </w:tcPr>
          <w:p w:rsidR="005469D7" w:rsidRPr="00FD2C31" w:rsidRDefault="009A2794">
            <w:pPr>
              <w:pStyle w:val="REMARKTABLECELLSIMPLE"/>
            </w:pPr>
            <w:r w:rsidRPr="00FD2C31">
              <w:t>ændringsforslag</w:t>
            </w:r>
            <w:r w:rsidR="00646872" w:rsidRPr="00FD2C31">
              <w:t xml:space="preserve"> 57</w:t>
            </w:r>
          </w:p>
        </w:tc>
      </w:tr>
      <w:tr w:rsidR="005469D7" w:rsidRPr="00FD2C31">
        <w:trPr>
          <w:cantSplit/>
        </w:trPr>
        <w:tc>
          <w:tcPr>
            <w:tcW w:w="1570" w:type="dxa"/>
            <w:tcMar>
              <w:top w:w="0" w:type="dxa"/>
              <w:left w:w="0" w:type="dxa"/>
              <w:bottom w:w="0" w:type="dxa"/>
              <w:right w:w="0" w:type="dxa"/>
            </w:tcMar>
          </w:tcPr>
          <w:p w:rsidR="005469D7" w:rsidRPr="00FD2C31" w:rsidRDefault="00646872">
            <w:pPr>
              <w:pStyle w:val="REMARKTABLECELLITALIC"/>
            </w:pPr>
            <w:r w:rsidRPr="00FD2C31">
              <w:t>1. del:</w:t>
            </w:r>
          </w:p>
        </w:tc>
        <w:tc>
          <w:tcPr>
            <w:tcW w:w="7495" w:type="dxa"/>
            <w:tcMar>
              <w:top w:w="0" w:type="dxa"/>
              <w:left w:w="0" w:type="dxa"/>
              <w:bottom w:w="0" w:type="dxa"/>
              <w:right w:w="0" w:type="dxa"/>
            </w:tcMar>
          </w:tcPr>
          <w:p w:rsidR="005469D7" w:rsidRPr="00FD2C31" w:rsidRDefault="00646872">
            <w:pPr>
              <w:pStyle w:val="REMARKTABLECELLSIMPLE"/>
            </w:pPr>
            <w:r w:rsidRPr="00FD2C31">
              <w:t>"Kommissionen tillægges beføjelser til at vedtage delegerede retsakter i overensstemmelse med artikel 32 i denne forordning og artikel 18 forordning (EU) nr. 1380/2013, der supplerer denne forordning ved med henblik på stk. 1, litra a), i denne artikel at fastlægge følgende: a) de vigtigste fiskerier, der er omhandlet i nævnte litra b) niveauet af nuværende fangster af marine arter, der er mindre end de bevarelsesmæssige mindstereferencestørrelser for hver af disse vigtige fiskerier, baseret på data fra medlemsstaterne for referenceårene 2013-2015;"</w:t>
            </w:r>
          </w:p>
        </w:tc>
      </w:tr>
      <w:tr w:rsidR="005469D7" w:rsidRPr="00FD2C31">
        <w:trPr>
          <w:cantSplit/>
        </w:trPr>
        <w:tc>
          <w:tcPr>
            <w:tcW w:w="1570" w:type="dxa"/>
            <w:tcMar>
              <w:top w:w="0" w:type="dxa"/>
              <w:left w:w="0" w:type="dxa"/>
              <w:bottom w:w="0" w:type="dxa"/>
              <w:right w:w="0" w:type="dxa"/>
            </w:tcMar>
          </w:tcPr>
          <w:p w:rsidR="005469D7" w:rsidRPr="00FD2C31" w:rsidRDefault="00646872">
            <w:pPr>
              <w:pStyle w:val="REMARKTABLECELLITALIC"/>
            </w:pPr>
            <w:r w:rsidRPr="00FD2C31">
              <w:t>2. del:</w:t>
            </w:r>
          </w:p>
        </w:tc>
        <w:tc>
          <w:tcPr>
            <w:tcW w:w="7495" w:type="dxa"/>
            <w:tcMar>
              <w:top w:w="0" w:type="dxa"/>
              <w:left w:w="0" w:type="dxa"/>
              <w:bottom w:w="0" w:type="dxa"/>
              <w:right w:w="0" w:type="dxa"/>
            </w:tcMar>
          </w:tcPr>
          <w:p w:rsidR="005469D7" w:rsidRPr="00FD2C31" w:rsidRDefault="0034033B" w:rsidP="0034033B">
            <w:pPr>
              <w:pStyle w:val="REMARKTABLECELLSIMPLE"/>
            </w:pPr>
            <w:r w:rsidRPr="00FD2C31">
              <w:t>"c) de specifikke niveauer, som fangster af marine arter, der er mindre end den bevarelsesmæssige mindstereferencestørrelser for hver af disse vigtige fiskerier skal nedbringes til for at nå målet om at sikre bæredygtige udnyttelsesmønstre og beskyttelse af ungfisk. Ved fastsættelsen af den specifikke niveauer, der er nævnt i litra c) i det første afsnit, skal der tages hensyn til den bedste foreliggende videnskabelige rådgivning, herunder fra STECF, samt til eksisterende og fremtidige tekniske muligheder med hensyn til at undgå fangster af marine arter under den bevarelsesmæssige mindstereferencestørrelse.”</w:t>
            </w:r>
          </w:p>
        </w:tc>
      </w:tr>
      <w:tr w:rsidR="005469D7" w:rsidRPr="00FD2C31">
        <w:trPr>
          <w:cantSplit/>
        </w:trPr>
        <w:tc>
          <w:tcPr>
            <w:tcW w:w="9065" w:type="dxa"/>
            <w:gridSpan w:val="2"/>
            <w:tcMar>
              <w:top w:w="0" w:type="dxa"/>
              <w:left w:w="0" w:type="dxa"/>
              <w:bottom w:w="0" w:type="dxa"/>
              <w:right w:w="0" w:type="dxa"/>
            </w:tcMar>
          </w:tcPr>
          <w:p w:rsidR="005469D7" w:rsidRPr="00FD2C31" w:rsidRDefault="005469D7"/>
        </w:tc>
      </w:tr>
      <w:tr w:rsidR="005469D7" w:rsidRPr="00FD2C31">
        <w:trPr>
          <w:cantSplit/>
        </w:trPr>
        <w:tc>
          <w:tcPr>
            <w:tcW w:w="9065" w:type="dxa"/>
            <w:gridSpan w:val="2"/>
            <w:tcMar>
              <w:top w:w="0" w:type="dxa"/>
              <w:left w:w="0" w:type="dxa"/>
              <w:bottom w:w="0" w:type="dxa"/>
              <w:right w:w="0" w:type="dxa"/>
            </w:tcMar>
          </w:tcPr>
          <w:p w:rsidR="005469D7" w:rsidRPr="00FD2C31" w:rsidRDefault="00FD2C31">
            <w:pPr>
              <w:pStyle w:val="REMARKTABLECELLSIMPLE"/>
            </w:pPr>
            <w:r>
              <w:t>artikel</w:t>
            </w:r>
            <w:r w:rsidR="00646872" w:rsidRPr="00FD2C31">
              <w:t xml:space="preserve"> 24, § 1</w:t>
            </w:r>
          </w:p>
        </w:tc>
      </w:tr>
      <w:tr w:rsidR="005469D7" w:rsidRPr="00FD2C31">
        <w:trPr>
          <w:cantSplit/>
        </w:trPr>
        <w:tc>
          <w:tcPr>
            <w:tcW w:w="1570" w:type="dxa"/>
            <w:tcMar>
              <w:top w:w="0" w:type="dxa"/>
              <w:left w:w="0" w:type="dxa"/>
              <w:bottom w:w="0" w:type="dxa"/>
              <w:right w:w="0" w:type="dxa"/>
            </w:tcMar>
          </w:tcPr>
          <w:p w:rsidR="005469D7" w:rsidRPr="00FD2C31" w:rsidRDefault="00646872">
            <w:pPr>
              <w:pStyle w:val="REMARKTABLECELLITALIC"/>
            </w:pPr>
            <w:r w:rsidRPr="00FD2C31">
              <w:t>1. del:</w:t>
            </w:r>
          </w:p>
        </w:tc>
        <w:tc>
          <w:tcPr>
            <w:tcW w:w="7495" w:type="dxa"/>
            <w:tcMar>
              <w:top w:w="0" w:type="dxa"/>
              <w:left w:w="0" w:type="dxa"/>
              <w:bottom w:w="0" w:type="dxa"/>
              <w:right w:w="0" w:type="dxa"/>
            </w:tcMar>
          </w:tcPr>
          <w:p w:rsidR="005469D7" w:rsidRPr="00FD2C31" w:rsidRDefault="00646872">
            <w:pPr>
              <w:pStyle w:val="REMARKTABLECELLSIMPLE"/>
            </w:pPr>
            <w:r w:rsidRPr="00FD2C31">
              <w:t>teksten uden ordene "</w:t>
            </w:r>
            <w:r w:rsidR="00B86344">
              <w:t xml:space="preserve">herunder trawl med elektrisk strøm </w:t>
            </w:r>
            <w:r w:rsidRPr="00FD2C31">
              <w:t>som beskrevet i bilag V, del E"</w:t>
            </w:r>
          </w:p>
        </w:tc>
      </w:tr>
      <w:tr w:rsidR="005469D7" w:rsidRPr="00FD2C31">
        <w:trPr>
          <w:cantSplit/>
        </w:trPr>
        <w:tc>
          <w:tcPr>
            <w:tcW w:w="1570" w:type="dxa"/>
            <w:tcMar>
              <w:top w:w="0" w:type="dxa"/>
              <w:left w:w="0" w:type="dxa"/>
              <w:bottom w:w="0" w:type="dxa"/>
              <w:right w:w="0" w:type="dxa"/>
            </w:tcMar>
          </w:tcPr>
          <w:p w:rsidR="005469D7" w:rsidRPr="00FD2C31" w:rsidRDefault="00646872">
            <w:pPr>
              <w:pStyle w:val="REMARKTABLECELLITALIC"/>
            </w:pPr>
            <w:r w:rsidRPr="00FD2C31">
              <w:t>2. del:</w:t>
            </w:r>
          </w:p>
        </w:tc>
        <w:tc>
          <w:tcPr>
            <w:tcW w:w="7495" w:type="dxa"/>
            <w:tcMar>
              <w:top w:w="0" w:type="dxa"/>
              <w:left w:w="0" w:type="dxa"/>
              <w:bottom w:w="0" w:type="dxa"/>
              <w:right w:w="0" w:type="dxa"/>
            </w:tcMar>
          </w:tcPr>
          <w:p w:rsidR="005469D7" w:rsidRPr="00FD2C31" w:rsidRDefault="00646872">
            <w:pPr>
              <w:pStyle w:val="REMARKTABLECELLSIMPLE"/>
            </w:pPr>
            <w:r w:rsidRPr="00FD2C31">
              <w:t>disse ord</w:t>
            </w:r>
          </w:p>
        </w:tc>
      </w:tr>
    </w:tbl>
    <w:p w:rsidR="005469D7" w:rsidRPr="00FD2C31" w:rsidRDefault="005469D7">
      <w:pPr>
        <w:pStyle w:val="STYTAB"/>
      </w:pPr>
    </w:p>
    <w:tbl>
      <w:tblPr>
        <w:tblW w:w="9065" w:type="dxa"/>
        <w:tblLayout w:type="fixed"/>
        <w:tblCellMar>
          <w:left w:w="10" w:type="dxa"/>
          <w:right w:w="10" w:type="dxa"/>
        </w:tblCellMar>
        <w:tblLook w:val="04A0" w:firstRow="1" w:lastRow="0" w:firstColumn="1" w:lastColumn="0" w:noHBand="0" w:noVBand="1"/>
      </w:tblPr>
      <w:tblGrid>
        <w:gridCol w:w="9065"/>
      </w:tblGrid>
      <w:tr w:rsidR="005469D7" w:rsidRPr="00FD2C31">
        <w:trPr>
          <w:cantSplit/>
        </w:trPr>
        <w:tc>
          <w:tcPr>
            <w:tcW w:w="9065" w:type="dxa"/>
            <w:tcMar>
              <w:top w:w="0" w:type="dxa"/>
              <w:left w:w="0" w:type="dxa"/>
              <w:bottom w:w="0" w:type="dxa"/>
              <w:right w:w="0" w:type="dxa"/>
            </w:tcMar>
          </w:tcPr>
          <w:p w:rsidR="00174038" w:rsidRPr="00FD2C31" w:rsidRDefault="00174038">
            <w:pPr>
              <w:pStyle w:val="REMARKTABLECELLSIMPLE"/>
              <w:rPr>
                <w:i/>
              </w:rPr>
            </w:pPr>
            <w:r w:rsidRPr="00FD2C31">
              <w:rPr>
                <w:i/>
              </w:rPr>
              <w:t>Diverse</w:t>
            </w:r>
          </w:p>
          <w:p w:rsidR="005469D7" w:rsidRPr="00FD2C31" w:rsidRDefault="009A2794" w:rsidP="009A2794">
            <w:pPr>
              <w:pStyle w:val="REMARKTABLECELLSIMPLE"/>
            </w:pPr>
            <w:r w:rsidRPr="00FD2C31">
              <w:t>ændringsforslag 269 og</w:t>
            </w:r>
            <w:r w:rsidR="00646872" w:rsidRPr="00FD2C31">
              <w:t xml:space="preserve"> 342 </w:t>
            </w:r>
            <w:r w:rsidRPr="00FD2C31">
              <w:t>blev annulleret</w:t>
            </w:r>
            <w:r w:rsidR="00646872" w:rsidRPr="00FD2C31">
              <w:t>.</w:t>
            </w:r>
          </w:p>
        </w:tc>
      </w:tr>
    </w:tbl>
    <w:p w:rsidR="005469D7" w:rsidRPr="00FD2C31" w:rsidRDefault="005469D7">
      <w:pPr>
        <w:pStyle w:val="STYTAB"/>
      </w:pPr>
    </w:p>
    <w:p w:rsidR="005469D7" w:rsidRPr="00FD2C31" w:rsidRDefault="005469D7">
      <w:pPr>
        <w:pStyle w:val="STYTAB"/>
      </w:pPr>
    </w:p>
    <w:p w:rsidR="005469D7" w:rsidRPr="00FD2C31" w:rsidRDefault="0034033B">
      <w:pPr>
        <w:pStyle w:val="VOTETITLE"/>
      </w:pPr>
      <w:r w:rsidRPr="00FD2C31">
        <w:t>International havforvaltning: en dagsorden for havenes fremtid i forbindelse med de</w:t>
      </w:r>
      <w:r w:rsidR="00B86344">
        <w:t xml:space="preserve"> bæredygtige</w:t>
      </w:r>
      <w:r w:rsidRPr="00FD2C31">
        <w:t xml:space="preserve"> udviklingsmål for 2030</w:t>
      </w:r>
    </w:p>
    <w:p w:rsidR="005469D7" w:rsidRPr="00FD2C31" w:rsidRDefault="0034033B">
      <w:pPr>
        <w:pStyle w:val="VOTEREPORTTITLE"/>
      </w:pPr>
      <w:r w:rsidRPr="00FD2C31">
        <w:t>Betænkning: José Inácio Faria (A8-0399/2017)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5469D7" w:rsidRPr="00FD2C31" w:rsidTr="00FE2957">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Angående</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Am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Stiller</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AN, osv.</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Afstemning</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Afstemning ved AN/VE – bemærkninger</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 66</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originaltekst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 69</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originaltekst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vs/VE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380, 257, 25</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 90</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originaltekst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 91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originaltekst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vs/VE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356, 306, 5</w:t>
            </w:r>
          </w:p>
        </w:tc>
      </w:tr>
      <w:tr w:rsidR="00FE2957" w:rsidRPr="00FD2C31" w:rsidTr="00FE2957">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OBJECT"/>
            </w:pPr>
            <w:r w:rsidRPr="00FD2C31">
              <w:t>Afstemning: beslutning (tekst som helhed)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558, 25, 83</w:t>
            </w:r>
          </w:p>
        </w:tc>
      </w:tr>
    </w:tbl>
    <w:p w:rsidR="005469D7" w:rsidRPr="00FD2C31" w:rsidRDefault="005469D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5469D7" w:rsidRPr="00FD2C31">
        <w:trPr>
          <w:cantSplit/>
        </w:trPr>
        <w:tc>
          <w:tcPr>
            <w:tcW w:w="9065" w:type="dxa"/>
            <w:gridSpan w:val="2"/>
            <w:tcMar>
              <w:top w:w="0" w:type="dxa"/>
              <w:left w:w="0" w:type="dxa"/>
              <w:bottom w:w="0" w:type="dxa"/>
              <w:right w:w="0" w:type="dxa"/>
            </w:tcMar>
          </w:tcPr>
          <w:p w:rsidR="005469D7" w:rsidRPr="00FD2C31" w:rsidRDefault="00646872">
            <w:pPr>
              <w:pStyle w:val="REMARKTABLECELLTITLE"/>
            </w:pPr>
            <w:r w:rsidRPr="00FD2C31">
              <w:t>Anmodning om særskilt afstemning</w:t>
            </w:r>
          </w:p>
        </w:tc>
      </w:tr>
      <w:tr w:rsidR="005469D7" w:rsidRPr="00FD2C31">
        <w:tc>
          <w:tcPr>
            <w:tcW w:w="1570" w:type="dxa"/>
            <w:tcMar>
              <w:top w:w="0" w:type="dxa"/>
              <w:left w:w="0" w:type="dxa"/>
              <w:bottom w:w="0" w:type="dxa"/>
              <w:right w:w="0" w:type="dxa"/>
            </w:tcMar>
          </w:tcPr>
          <w:p w:rsidR="005469D7" w:rsidRPr="00FD2C31" w:rsidRDefault="00646872">
            <w:pPr>
              <w:pStyle w:val="REMARKTABLECELLSIMPLE"/>
            </w:pPr>
            <w:r w:rsidRPr="00FD2C31">
              <w:t>mindst 76 medlemmer</w:t>
            </w:r>
          </w:p>
        </w:tc>
        <w:tc>
          <w:tcPr>
            <w:tcW w:w="7495" w:type="dxa"/>
            <w:tcMar>
              <w:top w:w="0" w:type="dxa"/>
              <w:left w:w="0" w:type="dxa"/>
              <w:bottom w:w="0" w:type="dxa"/>
              <w:right w:w="0" w:type="dxa"/>
            </w:tcMar>
          </w:tcPr>
          <w:p w:rsidR="005469D7" w:rsidRPr="00FD2C31" w:rsidRDefault="00646872">
            <w:pPr>
              <w:pStyle w:val="REMARKTABLECELLSIMPLE"/>
            </w:pPr>
            <w:r w:rsidRPr="00FD2C31">
              <w:t>§§ 66, 69, 90, 91</w:t>
            </w:r>
          </w:p>
        </w:tc>
      </w:tr>
    </w:tbl>
    <w:p w:rsidR="005469D7" w:rsidRPr="00FD2C31" w:rsidRDefault="005469D7">
      <w:pPr>
        <w:pStyle w:val="STYTAB"/>
      </w:pPr>
    </w:p>
    <w:p w:rsidR="005469D7" w:rsidRPr="00FD2C31" w:rsidRDefault="005469D7">
      <w:pPr>
        <w:pStyle w:val="STYTAB"/>
      </w:pPr>
    </w:p>
    <w:p w:rsidR="005469D7" w:rsidRPr="00FD2C31" w:rsidRDefault="005469D7">
      <w:pPr>
        <w:pStyle w:val="STYTAB"/>
      </w:pPr>
    </w:p>
    <w:p w:rsidR="005469D7" w:rsidRPr="00FD2C31" w:rsidRDefault="0034033B">
      <w:pPr>
        <w:pStyle w:val="VOTETITLE"/>
      </w:pPr>
      <w:r w:rsidRPr="00FD2C31">
        <w:t>Kvinder, ligestilling og klimaretfærdighed</w:t>
      </w:r>
    </w:p>
    <w:p w:rsidR="005469D7" w:rsidRPr="00FD2C31" w:rsidRDefault="0034033B">
      <w:pPr>
        <w:pStyle w:val="VOTEREPORTTITLE"/>
      </w:pPr>
      <w:r w:rsidRPr="00FD2C31">
        <w:t>Betænkning: Linnéa Engström (A8-0403/2017)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5469D7" w:rsidRPr="00FD2C31" w:rsidTr="00FE2957">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Angående</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Am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Stiller</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AN, osv.</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Afstemning</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5469D7" w:rsidRPr="00FD2C31" w:rsidRDefault="00646872">
            <w:pPr>
              <w:pStyle w:val="VOTINGTABLEHEADER"/>
            </w:pPr>
            <w:r w:rsidRPr="00FD2C31">
              <w:t>Afstemning ved AN/VE – bemærkninger</w:t>
            </w:r>
          </w:p>
        </w:tc>
      </w:tr>
      <w:tr w:rsidR="00FE295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OBJECT"/>
            </w:pPr>
            <w:r w:rsidRPr="00FD2C31">
              <w:t>§ 6</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originaltekst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2/VE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278, 334, 34</w:t>
            </w:r>
          </w:p>
        </w:tc>
      </w:tr>
      <w:tr w:rsidR="00FE295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OBJECT"/>
            </w:pPr>
            <w:r w:rsidRPr="00FD2C31">
              <w:t>§ 11</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originaltekst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 19</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originaltekst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OBJECT"/>
            </w:pPr>
            <w:r w:rsidRPr="00FD2C31">
              <w:t>§ 27</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originaltekst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OBJECT"/>
            </w:pPr>
            <w:r w:rsidRPr="00FD2C31">
              <w:t>§ 30</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originaltekst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2/VE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329, 324, 5</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 35</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originaltekst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 40</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originaltekst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 43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originaltekst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vs/VE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r>
              <w:t>351, 293, 10</w:t>
            </w:r>
          </w:p>
        </w:tc>
      </w:tr>
      <w:tr w:rsidR="00FE2957" w:rsidRPr="00FD2C31" w:rsidTr="00FE2957">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SIMPLEOBJECT"/>
            </w:pPr>
            <w:r w:rsidRPr="00FD2C31">
              <w:t>§ AC</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UTHOR"/>
            </w:pPr>
            <w:r w:rsidRPr="00FD2C31">
              <w:t>originaltekst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vs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REMARK"/>
            </w:pPr>
          </w:p>
        </w:tc>
      </w:tr>
      <w:tr w:rsidR="00FE2957" w:rsidRPr="00FD2C31" w:rsidTr="00FE2957">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OBJECT"/>
            </w:pPr>
            <w:r w:rsidRPr="00FD2C31">
              <w:t>Afstemning: beslutning (tekst som helhed)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AN"/>
            </w:pPr>
            <w:r w:rsidRPr="00FD2C31">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Pr="00FD2C31" w:rsidRDefault="00FE2957" w:rsidP="00FE2957">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57" w:rsidRDefault="00FE2957" w:rsidP="00FE2957">
            <w:pPr>
              <w:pStyle w:val="VOTINGTABLECELLAN"/>
            </w:pPr>
            <w:r>
              <w:t>485, 117, 20</w:t>
            </w:r>
          </w:p>
        </w:tc>
      </w:tr>
    </w:tbl>
    <w:p w:rsidR="005469D7" w:rsidRPr="00FD2C31" w:rsidRDefault="005469D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5469D7" w:rsidRPr="00FD2C31">
        <w:trPr>
          <w:cantSplit/>
        </w:trPr>
        <w:tc>
          <w:tcPr>
            <w:tcW w:w="9065" w:type="dxa"/>
            <w:gridSpan w:val="2"/>
            <w:tcMar>
              <w:top w:w="0" w:type="dxa"/>
              <w:left w:w="0" w:type="dxa"/>
              <w:bottom w:w="0" w:type="dxa"/>
              <w:right w:w="0" w:type="dxa"/>
            </w:tcMar>
          </w:tcPr>
          <w:p w:rsidR="005469D7" w:rsidRPr="00FD2C31" w:rsidRDefault="00646872">
            <w:pPr>
              <w:pStyle w:val="REMARKTABLECELLTITLE"/>
            </w:pPr>
            <w:r w:rsidRPr="00FD2C31">
              <w:t>Anmodning om særskilt afstemning</w:t>
            </w:r>
          </w:p>
        </w:tc>
      </w:tr>
      <w:tr w:rsidR="005469D7" w:rsidRPr="00FD2C31">
        <w:tc>
          <w:tcPr>
            <w:tcW w:w="1570" w:type="dxa"/>
            <w:tcMar>
              <w:top w:w="0" w:type="dxa"/>
              <w:left w:w="0" w:type="dxa"/>
              <w:bottom w:w="0" w:type="dxa"/>
              <w:right w:w="0" w:type="dxa"/>
            </w:tcMar>
          </w:tcPr>
          <w:p w:rsidR="005469D7" w:rsidRPr="00FD2C31" w:rsidRDefault="00FD2C31" w:rsidP="00FD2C31">
            <w:pPr>
              <w:pStyle w:val="REMARKTABLECELLSIMPLE"/>
            </w:pPr>
            <w:r w:rsidRPr="00FD2C31">
              <w:t xml:space="preserve">mindst </w:t>
            </w:r>
            <w:r w:rsidR="009A2794" w:rsidRPr="00FD2C31">
              <w:t>76</w:t>
            </w:r>
            <w:r w:rsidRPr="00FD2C31">
              <w:t xml:space="preserve"> medlemmer</w:t>
            </w:r>
            <w:r w:rsidR="00646872" w:rsidRPr="00FD2C31">
              <w:t>:</w:t>
            </w:r>
          </w:p>
        </w:tc>
        <w:tc>
          <w:tcPr>
            <w:tcW w:w="7495" w:type="dxa"/>
            <w:tcMar>
              <w:top w:w="0" w:type="dxa"/>
              <w:left w:w="0" w:type="dxa"/>
              <w:bottom w:w="0" w:type="dxa"/>
              <w:right w:w="0" w:type="dxa"/>
            </w:tcMar>
          </w:tcPr>
          <w:p w:rsidR="005469D7" w:rsidRPr="00FD2C31" w:rsidRDefault="009A2794">
            <w:pPr>
              <w:pStyle w:val="REMARKTABLECELLSIMPLE"/>
            </w:pPr>
            <w:r w:rsidRPr="00FD2C31">
              <w:t>§</w:t>
            </w:r>
            <w:r w:rsidR="00646872" w:rsidRPr="00FD2C31">
              <w:t xml:space="preserve"> AC, §§ 19, 35, 40, 43</w:t>
            </w:r>
          </w:p>
        </w:tc>
      </w:tr>
    </w:tbl>
    <w:p w:rsidR="005469D7" w:rsidRPr="00FD2C31" w:rsidRDefault="005469D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5469D7" w:rsidRPr="00FD2C31">
        <w:trPr>
          <w:cantSplit/>
        </w:trPr>
        <w:tc>
          <w:tcPr>
            <w:tcW w:w="9065" w:type="dxa"/>
            <w:gridSpan w:val="2"/>
            <w:tcMar>
              <w:top w:w="0" w:type="dxa"/>
              <w:left w:w="0" w:type="dxa"/>
              <w:bottom w:w="0" w:type="dxa"/>
              <w:right w:w="0" w:type="dxa"/>
            </w:tcMar>
          </w:tcPr>
          <w:p w:rsidR="005469D7" w:rsidRPr="00FD2C31" w:rsidRDefault="00646872">
            <w:pPr>
              <w:pStyle w:val="REMARKTABLECELLTITLE"/>
            </w:pPr>
            <w:r w:rsidRPr="00FD2C31">
              <w:t>Anmodning om opdelt afstemning</w:t>
            </w:r>
          </w:p>
        </w:tc>
      </w:tr>
      <w:tr w:rsidR="005469D7" w:rsidRPr="00FD2C31">
        <w:trPr>
          <w:cantSplit/>
        </w:trPr>
        <w:tc>
          <w:tcPr>
            <w:tcW w:w="9065" w:type="dxa"/>
            <w:gridSpan w:val="2"/>
            <w:tcMar>
              <w:top w:w="0" w:type="dxa"/>
              <w:left w:w="0" w:type="dxa"/>
              <w:bottom w:w="0" w:type="dxa"/>
              <w:right w:w="0" w:type="dxa"/>
            </w:tcMar>
          </w:tcPr>
          <w:p w:rsidR="005469D7" w:rsidRPr="00FD2C31" w:rsidRDefault="00FD2C31" w:rsidP="00174038">
            <w:pPr>
              <w:pStyle w:val="REMARKTABLECELLSIMPLE"/>
            </w:pPr>
            <w:r w:rsidRPr="00FD2C31">
              <w:t>mindst 76 medlemmer</w:t>
            </w:r>
            <w:r w:rsidR="00646872" w:rsidRPr="00FD2C31">
              <w:t>:</w:t>
            </w:r>
          </w:p>
        </w:tc>
      </w:tr>
      <w:tr w:rsidR="005469D7" w:rsidRPr="00FD2C31">
        <w:trPr>
          <w:cantSplit/>
        </w:trPr>
        <w:tc>
          <w:tcPr>
            <w:tcW w:w="9065" w:type="dxa"/>
            <w:gridSpan w:val="2"/>
            <w:tcMar>
              <w:top w:w="0" w:type="dxa"/>
              <w:left w:w="0" w:type="dxa"/>
              <w:bottom w:w="0" w:type="dxa"/>
              <w:right w:w="0" w:type="dxa"/>
            </w:tcMar>
          </w:tcPr>
          <w:p w:rsidR="005469D7" w:rsidRPr="00FD2C31" w:rsidRDefault="00646872">
            <w:pPr>
              <w:pStyle w:val="REMARKTABLECELLSIMPLE"/>
            </w:pPr>
            <w:r w:rsidRPr="00FD2C31">
              <w:t>§</w:t>
            </w:r>
            <w:r w:rsidR="00FE2957">
              <w:t>§</w:t>
            </w:r>
            <w:r w:rsidRPr="00FD2C31">
              <w:t xml:space="preserve"> 6</w:t>
            </w:r>
            <w:r w:rsidR="00FE2957">
              <w:t>, 11, 27, 30</w:t>
            </w:r>
          </w:p>
        </w:tc>
      </w:tr>
      <w:tr w:rsidR="005469D7" w:rsidRPr="00FD2C31">
        <w:trPr>
          <w:cantSplit/>
        </w:trPr>
        <w:tc>
          <w:tcPr>
            <w:tcW w:w="1570" w:type="dxa"/>
            <w:tcMar>
              <w:top w:w="0" w:type="dxa"/>
              <w:left w:w="0" w:type="dxa"/>
              <w:bottom w:w="0" w:type="dxa"/>
              <w:right w:w="0" w:type="dxa"/>
            </w:tcMar>
          </w:tcPr>
          <w:p w:rsidR="005469D7" w:rsidRPr="00FD2C31" w:rsidRDefault="00646872">
            <w:pPr>
              <w:pStyle w:val="REMARKTABLECELLITALIC"/>
            </w:pPr>
            <w:r w:rsidRPr="00FD2C31">
              <w:t>1. del:</w:t>
            </w:r>
          </w:p>
        </w:tc>
        <w:tc>
          <w:tcPr>
            <w:tcW w:w="7495" w:type="dxa"/>
            <w:tcMar>
              <w:top w:w="0" w:type="dxa"/>
              <w:left w:w="0" w:type="dxa"/>
              <w:bottom w:w="0" w:type="dxa"/>
              <w:right w:w="0" w:type="dxa"/>
            </w:tcMar>
          </w:tcPr>
          <w:p w:rsidR="005469D7" w:rsidRPr="00FD2C31" w:rsidRDefault="00646872" w:rsidP="00E652BA">
            <w:pPr>
              <w:pStyle w:val="REMARKTABLECELLSIMPLE"/>
            </w:pPr>
            <w:r w:rsidRPr="00FD2C31">
              <w:t>"opfordrer Kommissionen til at tage de sociale og miljømæssige virkninger af dens handels- og udviklingspolitikker, herunder indvirkningen af dens foranstaltninger vedrørende kvinder, i betragtning; opfordrer endvidere Kommissionen til at insistere på bindende status for sociale og miljømæssige normer i kapitlerne om bæredygtig udvikling i handelsaftaler, som den forhandler,"</w:t>
            </w:r>
          </w:p>
        </w:tc>
      </w:tr>
      <w:tr w:rsidR="005469D7" w:rsidRPr="00FD2C31">
        <w:trPr>
          <w:cantSplit/>
        </w:trPr>
        <w:tc>
          <w:tcPr>
            <w:tcW w:w="1570" w:type="dxa"/>
            <w:tcMar>
              <w:top w:w="0" w:type="dxa"/>
              <w:left w:w="0" w:type="dxa"/>
              <w:bottom w:w="0" w:type="dxa"/>
              <w:right w:w="0" w:type="dxa"/>
            </w:tcMar>
          </w:tcPr>
          <w:p w:rsidR="005469D7" w:rsidRPr="00FD2C31" w:rsidRDefault="00646872">
            <w:pPr>
              <w:pStyle w:val="REMARKTABLECELLITALIC"/>
            </w:pPr>
            <w:r w:rsidRPr="00FD2C31">
              <w:t>2. del:</w:t>
            </w:r>
          </w:p>
        </w:tc>
        <w:tc>
          <w:tcPr>
            <w:tcW w:w="7495" w:type="dxa"/>
            <w:tcMar>
              <w:top w:w="0" w:type="dxa"/>
              <w:left w:w="0" w:type="dxa"/>
              <w:bottom w:w="0" w:type="dxa"/>
              <w:right w:w="0" w:type="dxa"/>
            </w:tcMar>
          </w:tcPr>
          <w:p w:rsidR="005469D7" w:rsidRPr="00FD2C31" w:rsidRDefault="00646872">
            <w:pPr>
              <w:pStyle w:val="REMARKTABLECELLSIMPLE"/>
            </w:pPr>
            <w:r w:rsidRPr="00FD2C31">
              <w:t>"og til at anvende sanktioner i tilfælde af manglende overholdelse;"</w:t>
            </w:r>
          </w:p>
        </w:tc>
      </w:tr>
      <w:tr w:rsidR="005469D7" w:rsidRPr="00FD2C31">
        <w:trPr>
          <w:cantSplit/>
        </w:trPr>
        <w:tc>
          <w:tcPr>
            <w:tcW w:w="9065" w:type="dxa"/>
            <w:gridSpan w:val="2"/>
            <w:tcMar>
              <w:top w:w="0" w:type="dxa"/>
              <w:left w:w="0" w:type="dxa"/>
              <w:bottom w:w="0" w:type="dxa"/>
              <w:right w:w="0" w:type="dxa"/>
            </w:tcMar>
          </w:tcPr>
          <w:p w:rsidR="005469D7" w:rsidRPr="00FD2C31" w:rsidRDefault="005469D7"/>
        </w:tc>
      </w:tr>
      <w:tr w:rsidR="005469D7" w:rsidRPr="00FD2C31">
        <w:trPr>
          <w:cantSplit/>
        </w:trPr>
        <w:tc>
          <w:tcPr>
            <w:tcW w:w="9065" w:type="dxa"/>
            <w:gridSpan w:val="2"/>
            <w:tcMar>
              <w:top w:w="0" w:type="dxa"/>
              <w:left w:w="0" w:type="dxa"/>
              <w:bottom w:w="0" w:type="dxa"/>
              <w:right w:w="0" w:type="dxa"/>
            </w:tcMar>
          </w:tcPr>
          <w:p w:rsidR="005469D7" w:rsidRPr="00FD2C31" w:rsidRDefault="00646872">
            <w:pPr>
              <w:pStyle w:val="REMARKTABLECELLSIMPLE"/>
            </w:pPr>
            <w:r w:rsidRPr="00FD2C31">
              <w:t>§ 11</w:t>
            </w:r>
          </w:p>
        </w:tc>
      </w:tr>
      <w:tr w:rsidR="005469D7" w:rsidRPr="00FD2C31">
        <w:trPr>
          <w:cantSplit/>
        </w:trPr>
        <w:tc>
          <w:tcPr>
            <w:tcW w:w="1570" w:type="dxa"/>
            <w:tcMar>
              <w:top w:w="0" w:type="dxa"/>
              <w:left w:w="0" w:type="dxa"/>
              <w:bottom w:w="0" w:type="dxa"/>
              <w:right w:w="0" w:type="dxa"/>
            </w:tcMar>
          </w:tcPr>
          <w:p w:rsidR="005469D7" w:rsidRPr="00FD2C31" w:rsidRDefault="00646872">
            <w:pPr>
              <w:pStyle w:val="REMARKTABLECELLITALIC"/>
            </w:pPr>
            <w:r w:rsidRPr="00FD2C31">
              <w:t>1. del:</w:t>
            </w:r>
          </w:p>
        </w:tc>
        <w:tc>
          <w:tcPr>
            <w:tcW w:w="7495" w:type="dxa"/>
            <w:tcMar>
              <w:top w:w="0" w:type="dxa"/>
              <w:left w:w="0" w:type="dxa"/>
              <w:bottom w:w="0" w:type="dxa"/>
              <w:right w:w="0" w:type="dxa"/>
            </w:tcMar>
          </w:tcPr>
          <w:p w:rsidR="005469D7" w:rsidRPr="00FD2C31" w:rsidRDefault="00646872">
            <w:pPr>
              <w:pStyle w:val="REMARKTABLECELLSIMPLE"/>
            </w:pPr>
            <w:r w:rsidRPr="00FD2C31">
              <w:t>"understreger behovet for at træffe midlertidige særforanstaltninger med henblik på at fremme målet om ligestilling i formelle og uformelle organer, der er oprettet i henhold til UNFCCC og Kyoto-protokollen",</w:t>
            </w:r>
          </w:p>
        </w:tc>
      </w:tr>
      <w:tr w:rsidR="005469D7" w:rsidRPr="00FD2C31">
        <w:trPr>
          <w:cantSplit/>
        </w:trPr>
        <w:tc>
          <w:tcPr>
            <w:tcW w:w="1570" w:type="dxa"/>
            <w:tcMar>
              <w:top w:w="0" w:type="dxa"/>
              <w:left w:w="0" w:type="dxa"/>
              <w:bottom w:w="0" w:type="dxa"/>
              <w:right w:w="0" w:type="dxa"/>
            </w:tcMar>
          </w:tcPr>
          <w:p w:rsidR="005469D7" w:rsidRPr="00FD2C31" w:rsidRDefault="00646872">
            <w:pPr>
              <w:pStyle w:val="REMARKTABLECELLITALIC"/>
            </w:pPr>
            <w:r w:rsidRPr="00FD2C31">
              <w:t>2. del:</w:t>
            </w:r>
          </w:p>
        </w:tc>
        <w:tc>
          <w:tcPr>
            <w:tcW w:w="7495" w:type="dxa"/>
            <w:tcMar>
              <w:top w:w="0" w:type="dxa"/>
              <w:left w:w="0" w:type="dxa"/>
              <w:bottom w:w="0" w:type="dxa"/>
              <w:right w:w="0" w:type="dxa"/>
            </w:tcMar>
          </w:tcPr>
          <w:p w:rsidR="005469D7" w:rsidRPr="00FD2C31" w:rsidRDefault="00646872">
            <w:pPr>
              <w:pStyle w:val="REMARKTABLECELLSIMPLE"/>
            </w:pPr>
            <w:r w:rsidRPr="00FD2C31">
              <w:t>"og at indføre en mekanisme til at sanktionere regionale grupper og valgkredse, der ikke respekterer princippet om paritet ved udnævnelser;"</w:t>
            </w:r>
          </w:p>
        </w:tc>
      </w:tr>
      <w:tr w:rsidR="005469D7" w:rsidRPr="00FD2C31">
        <w:trPr>
          <w:cantSplit/>
        </w:trPr>
        <w:tc>
          <w:tcPr>
            <w:tcW w:w="9065" w:type="dxa"/>
            <w:gridSpan w:val="2"/>
            <w:tcMar>
              <w:top w:w="0" w:type="dxa"/>
              <w:left w:w="0" w:type="dxa"/>
              <w:bottom w:w="0" w:type="dxa"/>
              <w:right w:w="0" w:type="dxa"/>
            </w:tcMar>
          </w:tcPr>
          <w:p w:rsidR="005469D7" w:rsidRPr="00FD2C31" w:rsidRDefault="005469D7"/>
        </w:tc>
      </w:tr>
      <w:tr w:rsidR="005469D7" w:rsidRPr="00FD2C31">
        <w:trPr>
          <w:cantSplit/>
        </w:trPr>
        <w:tc>
          <w:tcPr>
            <w:tcW w:w="9065" w:type="dxa"/>
            <w:gridSpan w:val="2"/>
            <w:tcMar>
              <w:top w:w="0" w:type="dxa"/>
              <w:left w:w="0" w:type="dxa"/>
              <w:bottom w:w="0" w:type="dxa"/>
              <w:right w:w="0" w:type="dxa"/>
            </w:tcMar>
          </w:tcPr>
          <w:p w:rsidR="005469D7" w:rsidRPr="00FD2C31" w:rsidRDefault="00646872">
            <w:pPr>
              <w:pStyle w:val="REMARKTABLECELLSIMPLE"/>
            </w:pPr>
            <w:r w:rsidRPr="00FD2C31">
              <w:t>§ 27</w:t>
            </w:r>
          </w:p>
        </w:tc>
      </w:tr>
      <w:tr w:rsidR="005469D7" w:rsidRPr="00FD2C31">
        <w:trPr>
          <w:cantSplit/>
        </w:trPr>
        <w:tc>
          <w:tcPr>
            <w:tcW w:w="1570" w:type="dxa"/>
            <w:tcMar>
              <w:top w:w="0" w:type="dxa"/>
              <w:left w:w="0" w:type="dxa"/>
              <w:bottom w:w="0" w:type="dxa"/>
              <w:right w:w="0" w:type="dxa"/>
            </w:tcMar>
          </w:tcPr>
          <w:p w:rsidR="005469D7" w:rsidRPr="00FD2C31" w:rsidRDefault="00646872">
            <w:pPr>
              <w:pStyle w:val="REMARKTABLECELLITALIC"/>
            </w:pPr>
            <w:r w:rsidRPr="00FD2C31">
              <w:t>1. del:</w:t>
            </w:r>
          </w:p>
        </w:tc>
        <w:tc>
          <w:tcPr>
            <w:tcW w:w="7495" w:type="dxa"/>
            <w:tcMar>
              <w:top w:w="0" w:type="dxa"/>
              <w:left w:w="0" w:type="dxa"/>
              <w:bottom w:w="0" w:type="dxa"/>
              <w:right w:w="0" w:type="dxa"/>
            </w:tcMar>
          </w:tcPr>
          <w:p w:rsidR="005469D7" w:rsidRPr="00FD2C31" w:rsidRDefault="00646872">
            <w:pPr>
              <w:pStyle w:val="REMARKTABLECELLSIMPLE"/>
            </w:pPr>
            <w:r w:rsidRPr="00FD2C31">
              <w:t>teksten uden ordene "som led i sin udenrigspolitik"</w:t>
            </w:r>
          </w:p>
        </w:tc>
      </w:tr>
      <w:tr w:rsidR="005469D7" w:rsidRPr="00FD2C31">
        <w:trPr>
          <w:cantSplit/>
        </w:trPr>
        <w:tc>
          <w:tcPr>
            <w:tcW w:w="1570" w:type="dxa"/>
            <w:tcMar>
              <w:top w:w="0" w:type="dxa"/>
              <w:left w:w="0" w:type="dxa"/>
              <w:bottom w:w="0" w:type="dxa"/>
              <w:right w:w="0" w:type="dxa"/>
            </w:tcMar>
          </w:tcPr>
          <w:p w:rsidR="005469D7" w:rsidRPr="00FD2C31" w:rsidRDefault="00646872">
            <w:pPr>
              <w:pStyle w:val="REMARKTABLECELLITALIC"/>
            </w:pPr>
            <w:r w:rsidRPr="00FD2C31">
              <w:t>2. del:</w:t>
            </w:r>
          </w:p>
        </w:tc>
        <w:tc>
          <w:tcPr>
            <w:tcW w:w="7495" w:type="dxa"/>
            <w:tcMar>
              <w:top w:w="0" w:type="dxa"/>
              <w:left w:w="0" w:type="dxa"/>
              <w:bottom w:w="0" w:type="dxa"/>
              <w:right w:w="0" w:type="dxa"/>
            </w:tcMar>
          </w:tcPr>
          <w:p w:rsidR="005469D7" w:rsidRPr="00FD2C31" w:rsidRDefault="00646872">
            <w:pPr>
              <w:pStyle w:val="REMARKTABLECELLSIMPLE"/>
            </w:pPr>
            <w:r w:rsidRPr="00FD2C31">
              <w:t>disse ord</w:t>
            </w:r>
          </w:p>
        </w:tc>
      </w:tr>
      <w:tr w:rsidR="005469D7" w:rsidRPr="00FD2C31">
        <w:trPr>
          <w:cantSplit/>
        </w:trPr>
        <w:tc>
          <w:tcPr>
            <w:tcW w:w="9065" w:type="dxa"/>
            <w:gridSpan w:val="2"/>
            <w:tcMar>
              <w:top w:w="0" w:type="dxa"/>
              <w:left w:w="0" w:type="dxa"/>
              <w:bottom w:w="0" w:type="dxa"/>
              <w:right w:w="0" w:type="dxa"/>
            </w:tcMar>
          </w:tcPr>
          <w:p w:rsidR="005469D7" w:rsidRPr="00FD2C31" w:rsidRDefault="005469D7"/>
        </w:tc>
      </w:tr>
      <w:tr w:rsidR="005469D7" w:rsidRPr="00FD2C31">
        <w:trPr>
          <w:cantSplit/>
        </w:trPr>
        <w:tc>
          <w:tcPr>
            <w:tcW w:w="9065" w:type="dxa"/>
            <w:gridSpan w:val="2"/>
            <w:tcMar>
              <w:top w:w="0" w:type="dxa"/>
              <w:left w:w="0" w:type="dxa"/>
              <w:bottom w:w="0" w:type="dxa"/>
              <w:right w:w="0" w:type="dxa"/>
            </w:tcMar>
          </w:tcPr>
          <w:p w:rsidR="005469D7" w:rsidRPr="00FD2C31" w:rsidRDefault="00646872">
            <w:pPr>
              <w:pStyle w:val="REMARKTABLECELLSIMPLE"/>
            </w:pPr>
            <w:r w:rsidRPr="00FD2C31">
              <w:t>§ 30</w:t>
            </w:r>
          </w:p>
        </w:tc>
      </w:tr>
      <w:tr w:rsidR="005469D7" w:rsidRPr="00FD2C31">
        <w:trPr>
          <w:cantSplit/>
        </w:trPr>
        <w:tc>
          <w:tcPr>
            <w:tcW w:w="1570" w:type="dxa"/>
            <w:tcMar>
              <w:top w:w="0" w:type="dxa"/>
              <w:left w:w="0" w:type="dxa"/>
              <w:bottom w:w="0" w:type="dxa"/>
              <w:right w:w="0" w:type="dxa"/>
            </w:tcMar>
          </w:tcPr>
          <w:p w:rsidR="005469D7" w:rsidRPr="00FD2C31" w:rsidRDefault="00646872">
            <w:pPr>
              <w:pStyle w:val="REMARKTABLECELLITALIC"/>
            </w:pPr>
            <w:r w:rsidRPr="00FD2C31">
              <w:t>1. del:</w:t>
            </w:r>
          </w:p>
        </w:tc>
        <w:tc>
          <w:tcPr>
            <w:tcW w:w="7495" w:type="dxa"/>
            <w:tcMar>
              <w:top w:w="0" w:type="dxa"/>
              <w:left w:w="0" w:type="dxa"/>
              <w:bottom w:w="0" w:type="dxa"/>
              <w:right w:w="0" w:type="dxa"/>
            </w:tcMar>
          </w:tcPr>
          <w:p w:rsidR="005469D7" w:rsidRPr="00FD2C31" w:rsidRDefault="00646872">
            <w:pPr>
              <w:pStyle w:val="REMARKTABLECELLSIMPLE"/>
            </w:pPr>
            <w:r w:rsidRPr="00FD2C31">
              <w:t>teksten uden ordene "understreger nødvendigheden af, at GD for Klima (CLIMA) afsætter ressourcer til at besætte stillingen i et kontaktpunkt vedrørende ligestillingsspørgsmål;"</w:t>
            </w:r>
          </w:p>
        </w:tc>
      </w:tr>
      <w:tr w:rsidR="005469D7" w:rsidRPr="00FD2C31">
        <w:trPr>
          <w:cantSplit/>
        </w:trPr>
        <w:tc>
          <w:tcPr>
            <w:tcW w:w="1570" w:type="dxa"/>
            <w:tcMar>
              <w:top w:w="0" w:type="dxa"/>
              <w:left w:w="0" w:type="dxa"/>
              <w:bottom w:w="0" w:type="dxa"/>
              <w:right w:w="0" w:type="dxa"/>
            </w:tcMar>
          </w:tcPr>
          <w:p w:rsidR="005469D7" w:rsidRPr="00FD2C31" w:rsidRDefault="00646872">
            <w:pPr>
              <w:pStyle w:val="REMARKTABLECELLITALIC"/>
            </w:pPr>
            <w:r w:rsidRPr="00FD2C31">
              <w:t>2. del:</w:t>
            </w:r>
          </w:p>
        </w:tc>
        <w:tc>
          <w:tcPr>
            <w:tcW w:w="7495" w:type="dxa"/>
            <w:tcMar>
              <w:top w:w="0" w:type="dxa"/>
              <w:left w:w="0" w:type="dxa"/>
              <w:bottom w:w="0" w:type="dxa"/>
              <w:right w:w="0" w:type="dxa"/>
            </w:tcMar>
          </w:tcPr>
          <w:p w:rsidR="005469D7" w:rsidRPr="00FD2C31" w:rsidRDefault="00646872">
            <w:pPr>
              <w:pStyle w:val="REMARKTABLECELLSIMPLE"/>
            </w:pPr>
            <w:r w:rsidRPr="00FD2C31">
              <w:t>disse ord</w:t>
            </w:r>
          </w:p>
        </w:tc>
      </w:tr>
    </w:tbl>
    <w:p w:rsidR="00371EFD" w:rsidRPr="00FD2C31" w:rsidRDefault="00371EFD"/>
    <w:sectPr w:rsidR="00371EFD" w:rsidRPr="00FD2C31">
      <w:headerReference w:type="even" r:id="rId7"/>
      <w:headerReference w:type="default" r:id="rId8"/>
      <w:footerReference w:type="even" r:id="rId9"/>
      <w:footerReference w:type="default" r:id="rId10"/>
      <w:headerReference w:type="first" r:id="rId11"/>
      <w:footerReference w:type="first" r:id="rId12"/>
      <w:pgSz w:w="11905" w:h="16837"/>
      <w:pgMar w:top="1440" w:right="1418" w:bottom="1440" w:left="1418"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794" w:rsidRDefault="009A2794">
      <w:r>
        <w:separator/>
      </w:r>
    </w:p>
  </w:endnote>
  <w:endnote w:type="continuationSeparator" w:id="0">
    <w:p w:rsidR="009A2794" w:rsidRDefault="009A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AEF" w:rsidRDefault="00881A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121"/>
      <w:gridCol w:w="822"/>
      <w:gridCol w:w="4121"/>
    </w:tblGrid>
    <w:tr w:rsidR="009A2794">
      <w:tc>
        <w:tcPr>
          <w:tcW w:w="4121" w:type="dxa"/>
        </w:tcPr>
        <w:p w:rsidR="009A2794" w:rsidRDefault="009A2794" w:rsidP="00881AEF">
          <w:pPr>
            <w:pStyle w:val="FOOTERSTYLELEFTSTYLE"/>
          </w:pPr>
          <w:r>
            <w:t>P8_PV</w:t>
          </w:r>
          <w:bookmarkStart w:id="0" w:name="_GoBack"/>
          <w:bookmarkEnd w:id="0"/>
          <w:r>
            <w:t>(2018)01-16(VOT)_FR.docx</w:t>
          </w:r>
        </w:p>
      </w:tc>
      <w:tc>
        <w:tcPr>
          <w:tcW w:w="822" w:type="dxa"/>
        </w:tcPr>
        <w:p w:rsidR="009A2794" w:rsidRDefault="009A2794">
          <w:pPr>
            <w:pStyle w:val="FOOTERSTYLECENTERSTYLE"/>
          </w:pPr>
          <w:r>
            <w:fldChar w:fldCharType="begin"/>
          </w:r>
          <w:r>
            <w:instrText xml:space="preserve"> PAGE   \* MERGEFORMAT </w:instrText>
          </w:r>
          <w:r>
            <w:fldChar w:fldCharType="separate"/>
          </w:r>
          <w:r w:rsidR="004874A3">
            <w:rPr>
              <w:noProof/>
            </w:rPr>
            <w:t>1</w:t>
          </w:r>
          <w:r>
            <w:fldChar w:fldCharType="end"/>
          </w:r>
        </w:p>
      </w:tc>
      <w:tc>
        <w:tcPr>
          <w:tcW w:w="4121" w:type="dxa"/>
        </w:tcPr>
        <w:p w:rsidR="009A2794" w:rsidRDefault="009A2794">
          <w:pPr>
            <w:pStyle w:val="FOOTERSTYLERIGHTSTYLE"/>
          </w:pPr>
          <w:r>
            <w:t>PE 616.990</w:t>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AEF" w:rsidRDefault="00881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794" w:rsidRDefault="009A2794">
      <w:r>
        <w:rPr>
          <w:color w:val="000000"/>
        </w:rPr>
        <w:separator/>
      </w:r>
    </w:p>
  </w:footnote>
  <w:footnote w:type="continuationSeparator" w:id="0">
    <w:p w:rsidR="009A2794" w:rsidRDefault="009A2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AEF" w:rsidRDefault="00881A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AEF" w:rsidRDefault="00881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AEF" w:rsidRDefault="00881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8012A"/>
    <w:multiLevelType w:val="multilevel"/>
    <w:tmpl w:val="BA22292A"/>
    <w:styleLink w:val="Numbering1"/>
    <w:lvl w:ilvl="0">
      <w:start w:val="1"/>
      <w:numFmt w:val="decimal"/>
      <w:pStyle w:val="VOTE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C5"/>
    <w:rsid w:val="00174038"/>
    <w:rsid w:val="002221D2"/>
    <w:rsid w:val="00276583"/>
    <w:rsid w:val="002C29C5"/>
    <w:rsid w:val="0034033B"/>
    <w:rsid w:val="00371EFD"/>
    <w:rsid w:val="003A1B17"/>
    <w:rsid w:val="004874A3"/>
    <w:rsid w:val="005326AD"/>
    <w:rsid w:val="005469D7"/>
    <w:rsid w:val="00641691"/>
    <w:rsid w:val="00646872"/>
    <w:rsid w:val="00732078"/>
    <w:rsid w:val="007A5C46"/>
    <w:rsid w:val="007D3A6B"/>
    <w:rsid w:val="00881AEF"/>
    <w:rsid w:val="00881D7D"/>
    <w:rsid w:val="009A2794"/>
    <w:rsid w:val="009C3B53"/>
    <w:rsid w:val="00A90E4E"/>
    <w:rsid w:val="00AC2B49"/>
    <w:rsid w:val="00B86344"/>
    <w:rsid w:val="00C569A9"/>
    <w:rsid w:val="00D30042"/>
    <w:rsid w:val="00E652BA"/>
    <w:rsid w:val="00E8548C"/>
    <w:rsid w:val="00FD2C31"/>
    <w:rsid w:val="00FE2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30285-C9CF-485F-B0C2-69D11037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3"/>
        <w:sz w:val="24"/>
        <w:szCs w:val="24"/>
        <w:lang w:val="da-DK" w:eastAsia="da-DK" w:bidi="da-DK"/>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spacing w:before="240" w:after="60"/>
      <w:outlineLvl w:val="0"/>
    </w:pPr>
    <w:rPr>
      <w:rFonts w:cs="Arial"/>
      <w:b/>
      <w:bCs/>
      <w:sz w:val="24"/>
      <w:szCs w:val="32"/>
    </w:rPr>
  </w:style>
  <w:style w:type="paragraph" w:styleId="Heading2">
    <w:name w:val="heading 2"/>
    <w:basedOn w:val="Standard"/>
    <w:next w:val="Textbody"/>
    <w:pPr>
      <w:spacing w:before="100" w:after="12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rPr>
  </w:style>
  <w:style w:type="paragraph" w:customStyle="1" w:styleId="Heading">
    <w:name w:val="Heading"/>
    <w:basedOn w:val="Standard"/>
    <w:next w:val="Textbody"/>
    <w:pPr>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ANNEXTITLE">
    <w:name w:val="ANNEX TITLE"/>
    <w:basedOn w:val="Standard"/>
    <w:pPr>
      <w:jc w:val="right"/>
    </w:pPr>
    <w:rPr>
      <w:b/>
      <w:sz w:val="36"/>
    </w:rPr>
  </w:style>
  <w:style w:type="paragraph" w:customStyle="1" w:styleId="VOTERESULT">
    <w:name w:val="VOTE RESULT"/>
    <w:basedOn w:val="Standard"/>
    <w:pPr>
      <w:spacing w:after="2268"/>
      <w:jc w:val="center"/>
    </w:pPr>
    <w:rPr>
      <w:b/>
      <w:sz w:val="36"/>
    </w:rPr>
  </w:style>
  <w:style w:type="paragraph" w:customStyle="1" w:styleId="SIGNIFICATIONTITLE">
    <w:name w:val="SIGNIFICATION TITLE"/>
    <w:pPr>
      <w:spacing w:before="283" w:after="283"/>
      <w:jc w:val="center"/>
    </w:pPr>
    <w:rPr>
      <w:b/>
      <w:sz w:val="32"/>
    </w:rPr>
  </w:style>
  <w:style w:type="paragraph" w:customStyle="1" w:styleId="SIGNIFICATIONABR">
    <w:name w:val="SIGNIFICATION ABR"/>
    <w:pPr>
      <w:ind w:left="108"/>
    </w:pPr>
    <w:rPr>
      <w:sz w:val="22"/>
    </w:rPr>
  </w:style>
  <w:style w:type="paragraph" w:customStyle="1" w:styleId="SIGNIFICATIONDESC">
    <w:name w:val="SIGNIFICATION DESC"/>
    <w:basedOn w:val="SIGNIFICATIONAB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rPr>
      <w:sz w:val="18"/>
    </w:rPr>
  </w:style>
  <w:style w:type="paragraph" w:customStyle="1" w:styleId="VOTETITLE">
    <w:name w:val="VOTE TITLE"/>
    <w:basedOn w:val="Heading"/>
    <w:pPr>
      <w:numPr>
        <w:numId w:val="1"/>
      </w:numPr>
      <w:tabs>
        <w:tab w:val="left" w:pos="1134"/>
        <w:tab w:val="left" w:pos="1701"/>
      </w:tabs>
      <w:spacing w:before="227" w:after="340"/>
      <w:ind w:left="567" w:hanging="567"/>
      <w:outlineLvl w:val="0"/>
    </w:pPr>
    <w:rPr>
      <w:rFonts w:ascii="Times New Roman" w:hAnsi="Times New Roman"/>
      <w:b/>
      <w:sz w:val="24"/>
    </w:rPr>
  </w:style>
  <w:style w:type="paragraph" w:customStyle="1" w:styleId="VOTEFIRSTTITLE">
    <w:name w:val="VOTE FIRST TITLE"/>
    <w:basedOn w:val="VOTETITLE"/>
    <w:pPr>
      <w:pageBreakBefore/>
    </w:pPr>
  </w:style>
  <w:style w:type="paragraph" w:customStyle="1" w:styleId="VOTEREPORTTITLE">
    <w:name w:val="VOTE REPORT TITLE"/>
    <w:pPr>
      <w:spacing w:after="227"/>
    </w:pPr>
    <w:rPr>
      <w:i/>
      <w:sz w:val="22"/>
    </w:rPr>
  </w:style>
  <w:style w:type="paragraph" w:customStyle="1" w:styleId="VOTINGTABLEHEADER">
    <w:name w:val="VOTING TABLE HEADER"/>
    <w:basedOn w:val="Standard"/>
    <w:pPr>
      <w:tabs>
        <w:tab w:val="left" w:pos="1134"/>
      </w:tabs>
      <w:snapToGrid w:val="0"/>
      <w:spacing w:before="120" w:after="120"/>
      <w:jc w:val="center"/>
    </w:pPr>
    <w:rPr>
      <w:sz w:val="22"/>
    </w:rPr>
  </w:style>
  <w:style w:type="paragraph" w:customStyle="1" w:styleId="VOTINGTABLECELL">
    <w:name w:val="VOTING TABLE CELL"/>
    <w:basedOn w:val="Standard"/>
    <w:pPr>
      <w:widowControl w:val="0"/>
      <w:tabs>
        <w:tab w:val="left" w:pos="1134"/>
      </w:tabs>
      <w:snapToGrid w:val="0"/>
      <w:spacing w:before="120" w:after="120"/>
      <w:jc w:val="center"/>
    </w:pPr>
  </w:style>
  <w:style w:type="paragraph" w:customStyle="1" w:styleId="VOTINGTABLECELLOBJECT">
    <w:name w:val="VOTING TABLE CELL OBJECT"/>
    <w:basedOn w:val="VOTINGTABLECELL"/>
    <w:rPr>
      <w:sz w:val="22"/>
    </w:rPr>
  </w:style>
  <w:style w:type="paragraph" w:customStyle="1" w:styleId="VOTINGTABLECELLSIMPLEOBJECT">
    <w:name w:val="VOTING TABLE CELL SIMPLE OBJECT"/>
    <w:basedOn w:val="VOTINGTABLECELL"/>
    <w:rPr>
      <w:sz w:val="22"/>
    </w:rPr>
  </w:style>
  <w:style w:type="paragraph" w:customStyle="1" w:styleId="VOTINGTABLECELLAN">
    <w:name w:val="VOTING TABLE CELL AN"/>
    <w:basedOn w:val="VOTINGTABLECELL"/>
    <w:rPr>
      <w:sz w:val="22"/>
    </w:rPr>
  </w:style>
  <w:style w:type="paragraph" w:customStyle="1" w:styleId="VOTINGTABLECELLVOTE">
    <w:name w:val="VOTING TABLE CELL VOTE"/>
    <w:basedOn w:val="VOTINGTABLECELL"/>
    <w:rPr>
      <w:sz w:val="22"/>
    </w:rPr>
  </w:style>
  <w:style w:type="paragraph" w:customStyle="1" w:styleId="VOTINGTABLECELLREMARK">
    <w:name w:val="VOTING TABLE CELL REMARK"/>
    <w:basedOn w:val="VOTINGTABLECELL"/>
    <w:rPr>
      <w:sz w:val="22"/>
    </w:rPr>
  </w:style>
  <w:style w:type="paragraph" w:customStyle="1" w:styleId="VOTINGTABLECELLAM">
    <w:name w:val="VOTING TABLE CELL AM"/>
    <w:basedOn w:val="VOTINGTABLECELL"/>
    <w:rPr>
      <w:sz w:val="22"/>
    </w:rPr>
  </w:style>
  <w:style w:type="paragraph" w:customStyle="1" w:styleId="VOTINGTABLECELLAUTHOR">
    <w:name w:val="VOTING TABLE CELL AUTHOR"/>
    <w:basedOn w:val="VOTINGTABLECELL"/>
    <w:rPr>
      <w:sz w:val="22"/>
    </w:rPr>
  </w:style>
  <w:style w:type="paragraph" w:customStyle="1" w:styleId="REMARKTABLECELL">
    <w:name w:val="REMARK TABLE CELL"/>
    <w:basedOn w:val="Standard"/>
    <w:pPr>
      <w:widowControl w:val="0"/>
      <w:tabs>
        <w:tab w:val="left" w:pos="1134"/>
      </w:tabs>
      <w:snapToGrid w:val="0"/>
    </w:pPr>
  </w:style>
  <w:style w:type="paragraph" w:customStyle="1" w:styleId="REMARKTABLECELLTITLE">
    <w:name w:val="REMARK TABLE CELL TITLE"/>
    <w:basedOn w:val="REMARKTABLECELL"/>
    <w:rPr>
      <w:i/>
      <w:sz w:val="22"/>
    </w:rPr>
  </w:style>
  <w:style w:type="paragraph" w:customStyle="1" w:styleId="REMARKTABLECELLSIMPLE">
    <w:name w:val="REMARK TABLE CELL SIMPLE"/>
    <w:basedOn w:val="REMARKTABLECELL"/>
    <w:rPr>
      <w:sz w:val="22"/>
    </w:rPr>
  </w:style>
  <w:style w:type="paragraph" w:customStyle="1" w:styleId="REMARKTABLECELLITALIC">
    <w:name w:val="REMARK TABLE CELL ITALIC"/>
    <w:basedOn w:val="REMARKTABLECELL"/>
    <w:rPr>
      <w:i/>
      <w:sz w:val="22"/>
    </w:rPr>
  </w:style>
  <w:style w:type="paragraph" w:customStyle="1" w:styleId="REMARKTABLECELLBOLD">
    <w:name w:val="REMARK TABLE CELL BOLD"/>
    <w:basedOn w:val="REMARKTABLECELL"/>
    <w:rPr>
      <w:b/>
      <w:sz w:val="22"/>
    </w:rPr>
  </w:style>
  <w:style w:type="numbering" w:customStyle="1" w:styleId="Numbering1">
    <w:name w:val="Numbering 1"/>
    <w:basedOn w:val="NoList"/>
    <w:pPr>
      <w:numPr>
        <w:numId w:val="1"/>
      </w:numPr>
    </w:pPr>
  </w:style>
  <w:style w:type="paragraph" w:styleId="BalloonText">
    <w:name w:val="Balloon Text"/>
    <w:basedOn w:val="Normal"/>
    <w:link w:val="BalloonTextChar"/>
    <w:uiPriority w:val="99"/>
    <w:semiHidden/>
    <w:unhideWhenUsed/>
    <w:rsid w:val="00174038"/>
    <w:rPr>
      <w:rFonts w:ascii="Segoe UI" w:hAnsi="Segoe UI" w:cs="Mangal"/>
      <w:sz w:val="18"/>
      <w:szCs w:val="16"/>
    </w:rPr>
  </w:style>
  <w:style w:type="character" w:customStyle="1" w:styleId="BalloonTextChar">
    <w:name w:val="Balloon Text Char"/>
    <w:basedOn w:val="DefaultParagraphFont"/>
    <w:link w:val="BalloonText"/>
    <w:uiPriority w:val="99"/>
    <w:semiHidden/>
    <w:rsid w:val="00174038"/>
    <w:rPr>
      <w:rFonts w:ascii="Segoe UI" w:hAnsi="Segoe UI" w:cs="Mangal"/>
      <w:sz w:val="18"/>
      <w:szCs w:val="16"/>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725E4C8F.dotm</Template>
  <TotalTime>0</TotalTime>
  <Pages>15</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NOERMARK Annette</cp:lastModifiedBy>
  <cp:revision>2</cp:revision>
  <cp:lastPrinted>2018-01-16T16:42:00Z</cp:lastPrinted>
  <dcterms:created xsi:type="dcterms:W3CDTF">2018-02-14T09:53:00Z</dcterms:created>
  <dcterms:modified xsi:type="dcterms:W3CDTF">2018-02-14T09:53:00Z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YES</vt:lpwstr>
  </property>
  <property fmtid="{D5CDD505-2E9C-101B-9397-08002B2CF9AE}" pid="3" name="&lt;Extension&gt;">
    <vt:lpwstr>DA</vt:lpwstr>
  </property>
  <property fmtid="{D5CDD505-2E9C-101B-9397-08002B2CF9AE}" pid="4" name="&lt;FdR&gt;">
    <vt:lpwstr>P8_PV-PROV(2018)01-16(VOT)_</vt:lpwstr>
  </property>
  <property fmtid="{D5CDD505-2E9C-101B-9397-08002B2CF9AE}" pid="5" name="&lt;Type&gt;">
    <vt:lpwstr>PV</vt:lpwstr>
  </property>
</Properties>
</file>