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07/02/2018</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11288A" w:rsidRPr="0011288A" w:rsidRDefault="0011288A" w:rsidP="0011288A">
      <w:pPr>
        <w:ind w:right="26"/>
        <w:jc w:val="center"/>
        <w:rPr>
          <w:rFonts w:cs="Arial"/>
          <w:b/>
          <w:sz w:val="28"/>
          <w:szCs w:val="28"/>
          <w:lang w:val="it-IT"/>
        </w:rPr>
      </w:pPr>
      <w:r w:rsidRPr="0011288A">
        <w:rPr>
          <w:rFonts w:cs="Arial"/>
          <w:b/>
          <w:sz w:val="28"/>
          <w:szCs w:val="28"/>
          <w:lang w:val="it-IT"/>
        </w:rPr>
        <w:t>AVVERTENZA</w:t>
      </w:r>
    </w:p>
    <w:p w:rsidR="0011288A" w:rsidRPr="0011288A" w:rsidRDefault="0011288A" w:rsidP="0011288A">
      <w:pPr>
        <w:ind w:right="26"/>
        <w:jc w:val="both"/>
        <w:rPr>
          <w:rFonts w:cs="Arial"/>
          <w:lang w:val="it-IT"/>
        </w:rPr>
      </w:pPr>
    </w:p>
    <w:p w:rsidR="0011288A" w:rsidRPr="0011288A" w:rsidRDefault="0011288A" w:rsidP="0011288A">
      <w:pPr>
        <w:ind w:right="26"/>
        <w:jc w:val="both"/>
        <w:rPr>
          <w:rFonts w:cs="Arial"/>
          <w:lang w:val="it-IT"/>
        </w:rPr>
      </w:pPr>
    </w:p>
    <w:p w:rsidR="0011288A" w:rsidRPr="0011288A" w:rsidRDefault="0011288A" w:rsidP="0011288A">
      <w:pPr>
        <w:ind w:right="26"/>
        <w:jc w:val="both"/>
        <w:rPr>
          <w:rFonts w:cs="Arial"/>
          <w:sz w:val="20"/>
          <w:lang w:val="it-IT"/>
        </w:rPr>
      </w:pPr>
      <w:r w:rsidRPr="0011288A">
        <w:rPr>
          <w:rFonts w:cs="Arial"/>
          <w:sz w:val="20"/>
          <w:lang w:val="it-IT"/>
        </w:rPr>
        <w:t>Le correzioni di voto sono indicate sotto i corrispondenti punti della votazione.</w:t>
      </w:r>
    </w:p>
    <w:p w:rsidR="0011288A" w:rsidRPr="0011288A" w:rsidRDefault="0011288A" w:rsidP="0011288A">
      <w:pPr>
        <w:ind w:right="26"/>
        <w:jc w:val="both"/>
        <w:rPr>
          <w:rFonts w:cs="Arial"/>
          <w:sz w:val="20"/>
          <w:lang w:val="it-IT"/>
        </w:rPr>
      </w:pPr>
    </w:p>
    <w:p w:rsidR="0011288A" w:rsidRPr="0011288A" w:rsidRDefault="0011288A" w:rsidP="0011288A">
      <w:pPr>
        <w:ind w:right="26"/>
        <w:jc w:val="both"/>
        <w:rPr>
          <w:rFonts w:cs="Arial"/>
          <w:sz w:val="20"/>
          <w:lang w:val="it-IT"/>
        </w:rPr>
      </w:pPr>
      <w:r w:rsidRPr="0011288A">
        <w:rPr>
          <w:rFonts w:cs="Arial"/>
          <w:sz w:val="20"/>
          <w:lang w:val="it-IT"/>
        </w:rPr>
        <w:t>Per eventuali osservazioni sulle correzioni/intenzioni di voto, si veda il punto corrispondente del processo verbale.</w:t>
      </w:r>
    </w:p>
    <w:p w:rsidR="0011288A" w:rsidRPr="0011288A" w:rsidRDefault="0011288A" w:rsidP="0011288A">
      <w:pPr>
        <w:ind w:right="26"/>
        <w:jc w:val="both"/>
        <w:rPr>
          <w:rFonts w:cs="Arial"/>
          <w:sz w:val="20"/>
          <w:lang w:val="it-IT"/>
        </w:rPr>
      </w:pPr>
    </w:p>
    <w:p w:rsidR="0011288A" w:rsidRPr="0011288A" w:rsidRDefault="0011288A" w:rsidP="0011288A">
      <w:pPr>
        <w:ind w:right="26"/>
        <w:jc w:val="both"/>
        <w:rPr>
          <w:rFonts w:cs="Arial"/>
          <w:sz w:val="20"/>
          <w:lang w:val="it-IT"/>
        </w:rPr>
      </w:pPr>
      <w:r w:rsidRPr="0011288A">
        <w:rPr>
          <w:rFonts w:cs="Arial"/>
          <w:sz w:val="20"/>
          <w:lang w:val="it-IT"/>
        </w:rPr>
        <w:t>Le correzioni tengono conto delle domande trasmesse prima delle 18.30. Le domande pervenute dopo tale termine (per un periodo massimo di due settimane) figureranno nella versione elettronica del presente allegato, aggiornata regolarmente.</w:t>
      </w:r>
    </w:p>
    <w:p w:rsidR="0011288A" w:rsidRPr="0011288A" w:rsidRDefault="0011288A" w:rsidP="0011288A">
      <w:pPr>
        <w:ind w:right="26"/>
        <w:jc w:val="both"/>
        <w:rPr>
          <w:rFonts w:cs="Arial"/>
          <w:sz w:val="20"/>
          <w:lang w:val="it-IT"/>
        </w:rPr>
      </w:pPr>
    </w:p>
    <w:p w:rsidR="0011288A" w:rsidRPr="0011288A" w:rsidRDefault="0011288A" w:rsidP="0011288A">
      <w:pPr>
        <w:ind w:right="26"/>
        <w:jc w:val="both"/>
        <w:rPr>
          <w:rFonts w:cs="Arial"/>
          <w:sz w:val="20"/>
          <w:lang w:val="it-IT"/>
        </w:rPr>
      </w:pPr>
      <w:r w:rsidRPr="0011288A">
        <w:rPr>
          <w:rFonts w:cs="Arial"/>
          <w:sz w:val="20"/>
          <w:lang w:val="it-IT"/>
        </w:rPr>
        <w:t>Dopo detto periodo di due settimane, l'elenco delle correzioni di voto sarà chiuso per la pubblicazione nella Gazzetta ufficiale.</w:t>
      </w:r>
    </w:p>
    <w:p w:rsidR="0011288A" w:rsidRPr="0011288A" w:rsidRDefault="0011288A" w:rsidP="0011288A">
      <w:pPr>
        <w:ind w:right="26"/>
        <w:jc w:val="both"/>
        <w:rPr>
          <w:rFonts w:cs="Arial"/>
          <w:sz w:val="20"/>
          <w:lang w:val="it-IT"/>
        </w:rPr>
      </w:pPr>
    </w:p>
    <w:p w:rsidR="0011288A" w:rsidRPr="0011288A" w:rsidRDefault="0011288A" w:rsidP="0011288A">
      <w:pPr>
        <w:ind w:right="26"/>
        <w:jc w:val="both"/>
        <w:rPr>
          <w:rFonts w:cs="Arial"/>
          <w:sz w:val="20"/>
          <w:lang w:val="it-IT"/>
        </w:rPr>
      </w:pPr>
      <w:r w:rsidRPr="0011288A">
        <w:rPr>
          <w:rFonts w:cs="Arial"/>
          <w:sz w:val="20"/>
          <w:lang w:val="it-IT"/>
        </w:rPr>
        <w:t>Significato dei segni:+ (favorevole), - (contrario), 0 (astensione)</w:t>
      </w:r>
    </w:p>
    <w:p w:rsidR="0011288A" w:rsidRPr="0011288A" w:rsidRDefault="0011288A" w:rsidP="0011288A">
      <w:pPr>
        <w:ind w:right="26"/>
        <w:jc w:val="both"/>
        <w:rPr>
          <w:rFonts w:cs="Arial"/>
          <w:sz w:val="20"/>
          <w:lang w:val="it-IT"/>
        </w:rPr>
      </w:pPr>
    </w:p>
    <w:p w:rsidR="0011288A" w:rsidRPr="0011288A" w:rsidRDefault="0011288A" w:rsidP="0011288A">
      <w:pPr>
        <w:ind w:right="26"/>
        <w:jc w:val="both"/>
        <w:rPr>
          <w:rFonts w:cs="Arial"/>
          <w:sz w:val="20"/>
          <w:lang w:val="it-IT"/>
        </w:rPr>
      </w:pPr>
    </w:p>
    <w:p w:rsidR="0035410A" w:rsidRPr="00807844" w:rsidRDefault="0011288A" w:rsidP="0011288A">
      <w:pPr>
        <w:pStyle w:val="PRODUCTIONDATE"/>
        <w:rPr>
          <w:lang w:val="de-DE"/>
        </w:rPr>
      </w:pPr>
      <w:r w:rsidRPr="0011288A">
        <w:rPr>
          <w:rFonts w:cs="Arial"/>
          <w:szCs w:val="28"/>
        </w:rPr>
        <w:t>Situazione:</w:t>
      </w:r>
      <w:r w:rsidR="001F23F3" w:rsidRPr="00807844">
        <w:rPr>
          <w:lang w:val="de-DE"/>
        </w:rPr>
        <w:t xml:space="preserve"> </w:t>
      </w:r>
      <w:r w:rsidR="00A20166" w:rsidRPr="00807844">
        <w:rPr>
          <w:lang w:val="de-DE"/>
        </w:rPr>
        <w:t>26</w:t>
      </w:r>
      <w:r>
        <w:rPr>
          <w:lang w:val="de-DE"/>
        </w:rPr>
        <w:t>.02.</w:t>
      </w:r>
      <w:r w:rsidR="00A20166" w:rsidRPr="00807844">
        <w:rPr>
          <w:lang w:val="de-DE"/>
        </w:rPr>
        <w:t xml:space="preserve">2018 </w:t>
      </w:r>
      <w:r>
        <w:rPr>
          <w:lang w:val="de-DE"/>
        </w:rPr>
        <w:t xml:space="preserve">- </w:t>
      </w:r>
      <w:r w:rsidR="00A20166" w:rsidRPr="00807844">
        <w:rPr>
          <w:lang w:val="de-DE"/>
        </w:rPr>
        <w:t>14</w:t>
      </w:r>
      <w:r>
        <w:rPr>
          <w:lang w:val="de-DE"/>
        </w:rPr>
        <w:t>.</w:t>
      </w:r>
      <w:r w:rsidR="00A20166" w:rsidRPr="00807844">
        <w:rPr>
          <w:lang w:val="de-DE"/>
        </w:rPr>
        <w:t>07</w:t>
      </w:r>
    </w:p>
    <w:p w:rsidR="00CD6442" w:rsidRDefault="00FA5389" w:rsidP="00CD6442">
      <w:pPr>
        <w:pStyle w:val="CONTENTTABLE"/>
      </w:pPr>
      <w:r>
        <w:lastRenderedPageBreak/>
        <w:t>INDIC</w:t>
      </w:r>
      <w:bookmarkStart w:id="0" w:name="_GoBack"/>
      <w:bookmarkEnd w:id="0"/>
      <w:r w:rsidR="001F23F3">
        <w:t>E</w:t>
      </w:r>
      <w:r w:rsidR="001F23F3">
        <w:br/>
      </w:r>
      <w:r w:rsidR="001F23F3">
        <w:br/>
      </w:r>
    </w:p>
    <w:sdt>
      <w:sdtPr>
        <w:rPr>
          <w:b w:val="0"/>
          <w:sz w:val="24"/>
        </w:rPr>
        <w:id w:val="1897857114"/>
        <w:docPartObj>
          <w:docPartGallery w:val="Table of Contents"/>
          <w:docPartUnique/>
        </w:docPartObj>
      </w:sdtPr>
      <w:sdtEndPr>
        <w:rPr>
          <w:bCs/>
          <w:noProof/>
        </w:rPr>
      </w:sdtEndPr>
      <w:sdtContent>
        <w:p w:rsidR="008B4FC6" w:rsidRDefault="008B4FC6">
          <w:pPr>
            <w:pStyle w:val="TOCHeading"/>
          </w:pPr>
        </w:p>
        <w:p w:rsidR="00F71729" w:rsidRDefault="00E96EAC">
          <w:pPr>
            <w:pStyle w:val="TOC1"/>
            <w:rPr>
              <w:rFonts w:asciiTheme="minorHAnsi" w:eastAsiaTheme="minorEastAsia" w:hAnsiTheme="minorHAnsi" w:cstheme="minorBidi"/>
              <w:noProof/>
              <w:kern w:val="0"/>
              <w:sz w:val="22"/>
              <w:szCs w:val="22"/>
              <w:lang w:val="en-GB" w:eastAsia="en-GB" w:bidi="ar-SA"/>
            </w:rPr>
          </w:pPr>
          <w:r>
            <w:fldChar w:fldCharType="begin"/>
          </w:r>
          <w:r>
            <w:instrText>TOC \o "1-3" \h \z \u</w:instrText>
          </w:r>
          <w:r>
            <w:fldChar w:fldCharType="separate"/>
          </w:r>
          <w:hyperlink w:anchor="_Toc508288567" w:history="1">
            <w:r w:rsidR="00F71729" w:rsidRPr="00915C39">
              <w:rPr>
                <w:rStyle w:val="Hyperlink"/>
                <w:noProof/>
              </w:rPr>
              <w:t>1.</w:t>
            </w:r>
            <w:r w:rsidR="00F71729">
              <w:rPr>
                <w:rFonts w:asciiTheme="minorHAnsi" w:eastAsiaTheme="minorEastAsia" w:hAnsiTheme="minorHAnsi" w:cstheme="minorBidi"/>
                <w:noProof/>
                <w:kern w:val="0"/>
                <w:sz w:val="22"/>
                <w:szCs w:val="22"/>
                <w:lang w:val="en-GB" w:eastAsia="en-GB" w:bidi="ar-SA"/>
              </w:rPr>
              <w:tab/>
            </w:r>
            <w:r w:rsidR="00F71729" w:rsidRPr="00915C39">
              <w:rPr>
                <w:rStyle w:val="Hyperlink"/>
                <w:noProof/>
              </w:rPr>
              <w:t>A8-0007/2018 -  Danuta Maria Hübner e Pedro Silva Pereira - Em. 17</w:t>
            </w:r>
            <w:r w:rsidR="00F71729">
              <w:rPr>
                <w:noProof/>
                <w:webHidden/>
              </w:rPr>
              <w:tab/>
            </w:r>
            <w:r w:rsidR="00F71729">
              <w:rPr>
                <w:noProof/>
                <w:webHidden/>
              </w:rPr>
              <w:fldChar w:fldCharType="begin"/>
            </w:r>
            <w:r w:rsidR="00F71729">
              <w:rPr>
                <w:noProof/>
                <w:webHidden/>
              </w:rPr>
              <w:instrText xml:space="preserve"> PAGEREF _Toc508288567 \h </w:instrText>
            </w:r>
            <w:r w:rsidR="00F71729">
              <w:rPr>
                <w:noProof/>
                <w:webHidden/>
              </w:rPr>
            </w:r>
            <w:r w:rsidR="00F71729">
              <w:rPr>
                <w:noProof/>
                <w:webHidden/>
              </w:rPr>
              <w:fldChar w:fldCharType="separate"/>
            </w:r>
            <w:r w:rsidR="00F71729">
              <w:rPr>
                <w:noProof/>
                <w:webHidden/>
              </w:rPr>
              <w:t>5</w:t>
            </w:r>
            <w:r w:rsidR="00F71729">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68" w:history="1">
            <w:r w:rsidRPr="00915C39">
              <w:rPr>
                <w:rStyle w:val="Hyperlink"/>
                <w:noProof/>
                <w:lang w:val="pt-PT"/>
              </w:rPr>
              <w:t>2.</w:t>
            </w:r>
            <w:r>
              <w:rPr>
                <w:rFonts w:asciiTheme="minorHAnsi" w:eastAsiaTheme="minorEastAsia" w:hAnsiTheme="minorHAnsi" w:cstheme="minorBidi"/>
                <w:noProof/>
                <w:kern w:val="0"/>
                <w:sz w:val="22"/>
                <w:szCs w:val="22"/>
                <w:lang w:val="en-GB" w:eastAsia="en-GB" w:bidi="ar-SA"/>
              </w:rPr>
              <w:tab/>
            </w:r>
            <w:r w:rsidRPr="00915C39">
              <w:rPr>
                <w:rStyle w:val="Hyperlink"/>
                <w:noProof/>
                <w:lang w:val="pt-PT"/>
              </w:rPr>
              <w:t>A8-0007/2018 -  Danuta Maria Hübner e Pedro Silva Pereira - Articolo 3 § 1</w:t>
            </w:r>
            <w:r>
              <w:rPr>
                <w:noProof/>
                <w:webHidden/>
              </w:rPr>
              <w:tab/>
            </w:r>
            <w:r>
              <w:rPr>
                <w:noProof/>
                <w:webHidden/>
              </w:rPr>
              <w:fldChar w:fldCharType="begin"/>
            </w:r>
            <w:r>
              <w:rPr>
                <w:noProof/>
                <w:webHidden/>
              </w:rPr>
              <w:instrText xml:space="preserve"> PAGEREF _Toc508288568 \h </w:instrText>
            </w:r>
            <w:r>
              <w:rPr>
                <w:noProof/>
                <w:webHidden/>
              </w:rPr>
            </w:r>
            <w:r>
              <w:rPr>
                <w:noProof/>
                <w:webHidden/>
              </w:rPr>
              <w:fldChar w:fldCharType="separate"/>
            </w:r>
            <w:r>
              <w:rPr>
                <w:noProof/>
                <w:webHidden/>
              </w:rPr>
              <w:t>7</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69" w:history="1">
            <w:r w:rsidRPr="00915C39">
              <w:rPr>
                <w:rStyle w:val="Hyperlink"/>
                <w:noProof/>
                <w:lang w:val="pt-PT"/>
              </w:rPr>
              <w:t>3.</w:t>
            </w:r>
            <w:r>
              <w:rPr>
                <w:rFonts w:asciiTheme="minorHAnsi" w:eastAsiaTheme="minorEastAsia" w:hAnsiTheme="minorHAnsi" w:cstheme="minorBidi"/>
                <w:noProof/>
                <w:kern w:val="0"/>
                <w:sz w:val="22"/>
                <w:szCs w:val="22"/>
                <w:lang w:val="en-GB" w:eastAsia="en-GB" w:bidi="ar-SA"/>
              </w:rPr>
              <w:tab/>
            </w:r>
            <w:r w:rsidRPr="00915C39">
              <w:rPr>
                <w:rStyle w:val="Hyperlink"/>
                <w:noProof/>
                <w:lang w:val="pt-PT"/>
              </w:rPr>
              <w:t>A8-0007/2018 -  Danuta Maria Hübner e Pedro Silva Pereira - Em. 5cpS=18cpS=27S=39cpS - Articolo 4, § 1</w:t>
            </w:r>
            <w:r>
              <w:rPr>
                <w:noProof/>
                <w:webHidden/>
              </w:rPr>
              <w:tab/>
            </w:r>
            <w:r>
              <w:rPr>
                <w:noProof/>
                <w:webHidden/>
              </w:rPr>
              <w:fldChar w:fldCharType="begin"/>
            </w:r>
            <w:r>
              <w:rPr>
                <w:noProof/>
                <w:webHidden/>
              </w:rPr>
              <w:instrText xml:space="preserve"> PAGEREF _Toc508288569 \h </w:instrText>
            </w:r>
            <w:r>
              <w:rPr>
                <w:noProof/>
                <w:webHidden/>
              </w:rPr>
            </w:r>
            <w:r>
              <w:rPr>
                <w:noProof/>
                <w:webHidden/>
              </w:rPr>
              <w:fldChar w:fldCharType="separate"/>
            </w:r>
            <w:r>
              <w:rPr>
                <w:noProof/>
                <w:webHidden/>
              </w:rPr>
              <w:t>9</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70" w:history="1">
            <w:r w:rsidRPr="00915C39">
              <w:rPr>
                <w:rStyle w:val="Hyperlink"/>
                <w:noProof/>
                <w:lang w:val="pt-PT"/>
              </w:rPr>
              <w:t>4.</w:t>
            </w:r>
            <w:r>
              <w:rPr>
                <w:rFonts w:asciiTheme="minorHAnsi" w:eastAsiaTheme="minorEastAsia" w:hAnsiTheme="minorHAnsi" w:cstheme="minorBidi"/>
                <w:noProof/>
                <w:kern w:val="0"/>
                <w:sz w:val="22"/>
                <w:szCs w:val="22"/>
                <w:lang w:val="en-GB" w:eastAsia="en-GB" w:bidi="ar-SA"/>
              </w:rPr>
              <w:tab/>
            </w:r>
            <w:r w:rsidRPr="00915C39">
              <w:rPr>
                <w:rStyle w:val="Hyperlink"/>
                <w:noProof/>
                <w:lang w:val="pt-PT"/>
              </w:rPr>
              <w:t>A8-0007/2018 -  Danuta Maria Hübner e Pedro Silva Pereira - Articolo 5</w:t>
            </w:r>
            <w:r>
              <w:rPr>
                <w:noProof/>
                <w:webHidden/>
              </w:rPr>
              <w:tab/>
            </w:r>
            <w:r>
              <w:rPr>
                <w:noProof/>
                <w:webHidden/>
              </w:rPr>
              <w:fldChar w:fldCharType="begin"/>
            </w:r>
            <w:r>
              <w:rPr>
                <w:noProof/>
                <w:webHidden/>
              </w:rPr>
              <w:instrText xml:space="preserve"> PAGEREF _Toc508288570 \h </w:instrText>
            </w:r>
            <w:r>
              <w:rPr>
                <w:noProof/>
                <w:webHidden/>
              </w:rPr>
            </w:r>
            <w:r>
              <w:rPr>
                <w:noProof/>
                <w:webHidden/>
              </w:rPr>
              <w:fldChar w:fldCharType="separate"/>
            </w:r>
            <w:r>
              <w:rPr>
                <w:noProof/>
                <w:webHidden/>
              </w:rPr>
              <w:t>11</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71" w:history="1">
            <w:r w:rsidRPr="00915C39">
              <w:rPr>
                <w:rStyle w:val="Hyperlink"/>
                <w:noProof/>
              </w:rPr>
              <w:t>5.</w:t>
            </w:r>
            <w:r>
              <w:rPr>
                <w:rFonts w:asciiTheme="minorHAnsi" w:eastAsiaTheme="minorEastAsia" w:hAnsiTheme="minorHAnsi" w:cstheme="minorBidi"/>
                <w:noProof/>
                <w:kern w:val="0"/>
                <w:sz w:val="22"/>
                <w:szCs w:val="22"/>
                <w:lang w:val="en-GB" w:eastAsia="en-GB" w:bidi="ar-SA"/>
              </w:rPr>
              <w:tab/>
            </w:r>
            <w:r w:rsidRPr="00915C39">
              <w:rPr>
                <w:rStyle w:val="Hyperlink"/>
                <w:noProof/>
              </w:rPr>
              <w:t>A8-0007/2018 -  Danuta Maria Hübner e Pedro Silva Pereira - Em. 16S=26S</w:t>
            </w:r>
            <w:r>
              <w:rPr>
                <w:noProof/>
                <w:webHidden/>
              </w:rPr>
              <w:tab/>
            </w:r>
            <w:r>
              <w:rPr>
                <w:noProof/>
                <w:webHidden/>
              </w:rPr>
              <w:fldChar w:fldCharType="begin"/>
            </w:r>
            <w:r>
              <w:rPr>
                <w:noProof/>
                <w:webHidden/>
              </w:rPr>
              <w:instrText xml:space="preserve"> PAGEREF _Toc508288571 \h </w:instrText>
            </w:r>
            <w:r>
              <w:rPr>
                <w:noProof/>
                <w:webHidden/>
              </w:rPr>
            </w:r>
            <w:r>
              <w:rPr>
                <w:noProof/>
                <w:webHidden/>
              </w:rPr>
              <w:fldChar w:fldCharType="separate"/>
            </w:r>
            <w:r>
              <w:rPr>
                <w:noProof/>
                <w:webHidden/>
              </w:rPr>
              <w:t>13</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72" w:history="1">
            <w:r w:rsidRPr="00915C39">
              <w:rPr>
                <w:rStyle w:val="Hyperlink"/>
                <w:noProof/>
              </w:rPr>
              <w:t>6.</w:t>
            </w:r>
            <w:r>
              <w:rPr>
                <w:rFonts w:asciiTheme="minorHAnsi" w:eastAsiaTheme="minorEastAsia" w:hAnsiTheme="minorHAnsi" w:cstheme="minorBidi"/>
                <w:noProof/>
                <w:kern w:val="0"/>
                <w:sz w:val="22"/>
                <w:szCs w:val="22"/>
                <w:lang w:val="en-GB" w:eastAsia="en-GB" w:bidi="ar-SA"/>
              </w:rPr>
              <w:tab/>
            </w:r>
            <w:r w:rsidRPr="00915C39">
              <w:rPr>
                <w:rStyle w:val="Hyperlink"/>
                <w:noProof/>
              </w:rPr>
              <w:t>A8-0007/2018 -  Danuta Maria Hübner e Pedro Silva Pereira - Em. 41</w:t>
            </w:r>
            <w:r>
              <w:rPr>
                <w:noProof/>
                <w:webHidden/>
              </w:rPr>
              <w:tab/>
            </w:r>
            <w:r>
              <w:rPr>
                <w:noProof/>
                <w:webHidden/>
              </w:rPr>
              <w:fldChar w:fldCharType="begin"/>
            </w:r>
            <w:r>
              <w:rPr>
                <w:noProof/>
                <w:webHidden/>
              </w:rPr>
              <w:instrText xml:space="preserve"> PAGEREF _Toc508288572 \h </w:instrText>
            </w:r>
            <w:r>
              <w:rPr>
                <w:noProof/>
                <w:webHidden/>
              </w:rPr>
            </w:r>
            <w:r>
              <w:rPr>
                <w:noProof/>
                <w:webHidden/>
              </w:rPr>
              <w:fldChar w:fldCharType="separate"/>
            </w:r>
            <w:r>
              <w:rPr>
                <w:noProof/>
                <w:webHidden/>
              </w:rPr>
              <w:t>15</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73" w:history="1">
            <w:r w:rsidRPr="00915C39">
              <w:rPr>
                <w:rStyle w:val="Hyperlink"/>
                <w:noProof/>
              </w:rPr>
              <w:t>7.</w:t>
            </w:r>
            <w:r>
              <w:rPr>
                <w:rFonts w:asciiTheme="minorHAnsi" w:eastAsiaTheme="minorEastAsia" w:hAnsiTheme="minorHAnsi" w:cstheme="minorBidi"/>
                <w:noProof/>
                <w:kern w:val="0"/>
                <w:sz w:val="22"/>
                <w:szCs w:val="22"/>
                <w:lang w:val="en-GB" w:eastAsia="en-GB" w:bidi="ar-SA"/>
              </w:rPr>
              <w:tab/>
            </w:r>
            <w:r w:rsidRPr="00915C39">
              <w:rPr>
                <w:rStyle w:val="Hyperlink"/>
                <w:noProof/>
              </w:rPr>
              <w:t>A8-0007/2018 -  Danuta Maria Hübner e Pedro Silva Pereira - Em. 23=36</w:t>
            </w:r>
            <w:r>
              <w:rPr>
                <w:noProof/>
                <w:webHidden/>
              </w:rPr>
              <w:tab/>
            </w:r>
            <w:r>
              <w:rPr>
                <w:noProof/>
                <w:webHidden/>
              </w:rPr>
              <w:fldChar w:fldCharType="begin"/>
            </w:r>
            <w:r>
              <w:rPr>
                <w:noProof/>
                <w:webHidden/>
              </w:rPr>
              <w:instrText xml:space="preserve"> PAGEREF _Toc508288573 \h </w:instrText>
            </w:r>
            <w:r>
              <w:rPr>
                <w:noProof/>
                <w:webHidden/>
              </w:rPr>
            </w:r>
            <w:r>
              <w:rPr>
                <w:noProof/>
                <w:webHidden/>
              </w:rPr>
              <w:fldChar w:fldCharType="separate"/>
            </w:r>
            <w:r>
              <w:rPr>
                <w:noProof/>
                <w:webHidden/>
              </w:rPr>
              <w:t>17</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74" w:history="1">
            <w:r w:rsidRPr="00915C39">
              <w:rPr>
                <w:rStyle w:val="Hyperlink"/>
                <w:noProof/>
              </w:rPr>
              <w:t>8.</w:t>
            </w:r>
            <w:r>
              <w:rPr>
                <w:rFonts w:asciiTheme="minorHAnsi" w:eastAsiaTheme="minorEastAsia" w:hAnsiTheme="minorHAnsi" w:cstheme="minorBidi"/>
                <w:noProof/>
                <w:kern w:val="0"/>
                <w:sz w:val="22"/>
                <w:szCs w:val="22"/>
                <w:lang w:val="en-GB" w:eastAsia="en-GB" w:bidi="ar-SA"/>
              </w:rPr>
              <w:tab/>
            </w:r>
            <w:r w:rsidRPr="00915C39">
              <w:rPr>
                <w:rStyle w:val="Hyperlink"/>
                <w:noProof/>
              </w:rPr>
              <w:t>A8-0007/2018 -  Danuta Maria Hübner e Pedro Silva Pereira - Em. 24S=42S</w:t>
            </w:r>
            <w:r>
              <w:rPr>
                <w:noProof/>
                <w:webHidden/>
              </w:rPr>
              <w:tab/>
            </w:r>
            <w:r>
              <w:rPr>
                <w:noProof/>
                <w:webHidden/>
              </w:rPr>
              <w:fldChar w:fldCharType="begin"/>
            </w:r>
            <w:r>
              <w:rPr>
                <w:noProof/>
                <w:webHidden/>
              </w:rPr>
              <w:instrText xml:space="preserve"> PAGEREF _Toc508288574 \h </w:instrText>
            </w:r>
            <w:r>
              <w:rPr>
                <w:noProof/>
                <w:webHidden/>
              </w:rPr>
            </w:r>
            <w:r>
              <w:rPr>
                <w:noProof/>
                <w:webHidden/>
              </w:rPr>
              <w:fldChar w:fldCharType="separate"/>
            </w:r>
            <w:r>
              <w:rPr>
                <w:noProof/>
                <w:webHidden/>
              </w:rPr>
              <w:t>19</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75" w:history="1">
            <w:r w:rsidRPr="00915C39">
              <w:rPr>
                <w:rStyle w:val="Hyperlink"/>
                <w:noProof/>
              </w:rPr>
              <w:t>9.</w:t>
            </w:r>
            <w:r>
              <w:rPr>
                <w:rFonts w:asciiTheme="minorHAnsi" w:eastAsiaTheme="minorEastAsia" w:hAnsiTheme="minorHAnsi" w:cstheme="minorBidi"/>
                <w:noProof/>
                <w:kern w:val="0"/>
                <w:sz w:val="22"/>
                <w:szCs w:val="22"/>
                <w:lang w:val="en-GB" w:eastAsia="en-GB" w:bidi="ar-SA"/>
              </w:rPr>
              <w:tab/>
            </w:r>
            <w:r w:rsidRPr="00915C39">
              <w:rPr>
                <w:rStyle w:val="Hyperlink"/>
                <w:noProof/>
              </w:rPr>
              <w:t>A8-0007/2018 -  Danuta Maria Hübner e Pedro Silva Pereira - Em. 8</w:t>
            </w:r>
            <w:r>
              <w:rPr>
                <w:noProof/>
                <w:webHidden/>
              </w:rPr>
              <w:tab/>
            </w:r>
            <w:r>
              <w:rPr>
                <w:noProof/>
                <w:webHidden/>
              </w:rPr>
              <w:fldChar w:fldCharType="begin"/>
            </w:r>
            <w:r>
              <w:rPr>
                <w:noProof/>
                <w:webHidden/>
              </w:rPr>
              <w:instrText xml:space="preserve"> PAGEREF _Toc508288575 \h </w:instrText>
            </w:r>
            <w:r>
              <w:rPr>
                <w:noProof/>
                <w:webHidden/>
              </w:rPr>
            </w:r>
            <w:r>
              <w:rPr>
                <w:noProof/>
                <w:webHidden/>
              </w:rPr>
              <w:fldChar w:fldCharType="separate"/>
            </w:r>
            <w:r>
              <w:rPr>
                <w:noProof/>
                <w:webHidden/>
              </w:rPr>
              <w:t>21</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76" w:history="1">
            <w:r w:rsidRPr="00915C39">
              <w:rPr>
                <w:rStyle w:val="Hyperlink"/>
                <w:noProof/>
                <w:lang w:val="pt-PT"/>
              </w:rPr>
              <w:t>10.</w:t>
            </w:r>
            <w:r>
              <w:rPr>
                <w:rFonts w:asciiTheme="minorHAnsi" w:eastAsiaTheme="minorEastAsia" w:hAnsiTheme="minorHAnsi" w:cstheme="minorBidi"/>
                <w:noProof/>
                <w:kern w:val="0"/>
                <w:sz w:val="22"/>
                <w:szCs w:val="22"/>
                <w:lang w:val="en-GB" w:eastAsia="en-GB" w:bidi="ar-SA"/>
              </w:rPr>
              <w:tab/>
            </w:r>
            <w:r w:rsidRPr="00915C39">
              <w:rPr>
                <w:rStyle w:val="Hyperlink"/>
                <w:noProof/>
                <w:lang w:val="pt-PT"/>
              </w:rPr>
              <w:t>A8-0007/2018 -  Danuta Maria Hübner e Pedro Silva Pereira - Em. 19S</w:t>
            </w:r>
            <w:r>
              <w:rPr>
                <w:noProof/>
                <w:webHidden/>
              </w:rPr>
              <w:tab/>
            </w:r>
            <w:r>
              <w:rPr>
                <w:noProof/>
                <w:webHidden/>
              </w:rPr>
              <w:fldChar w:fldCharType="begin"/>
            </w:r>
            <w:r>
              <w:rPr>
                <w:noProof/>
                <w:webHidden/>
              </w:rPr>
              <w:instrText xml:space="preserve"> PAGEREF _Toc508288576 \h </w:instrText>
            </w:r>
            <w:r>
              <w:rPr>
                <w:noProof/>
                <w:webHidden/>
              </w:rPr>
            </w:r>
            <w:r>
              <w:rPr>
                <w:noProof/>
                <w:webHidden/>
              </w:rPr>
              <w:fldChar w:fldCharType="separate"/>
            </w:r>
            <w:r>
              <w:rPr>
                <w:noProof/>
                <w:webHidden/>
              </w:rPr>
              <w:t>23</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77" w:history="1">
            <w:r w:rsidRPr="00915C39">
              <w:rPr>
                <w:rStyle w:val="Hyperlink"/>
                <w:noProof/>
              </w:rPr>
              <w:t>11.</w:t>
            </w:r>
            <w:r>
              <w:rPr>
                <w:rFonts w:asciiTheme="minorHAnsi" w:eastAsiaTheme="minorEastAsia" w:hAnsiTheme="minorHAnsi" w:cstheme="minorBidi"/>
                <w:noProof/>
                <w:kern w:val="0"/>
                <w:sz w:val="22"/>
                <w:szCs w:val="22"/>
                <w:lang w:val="en-GB" w:eastAsia="en-GB" w:bidi="ar-SA"/>
              </w:rPr>
              <w:tab/>
            </w:r>
            <w:r w:rsidRPr="00915C39">
              <w:rPr>
                <w:rStyle w:val="Hyperlink"/>
                <w:noProof/>
              </w:rPr>
              <w:t>A8-0007/2018 -  Danuta Maria Hübner e Pedro Silva Pereira - Em. 31</w:t>
            </w:r>
            <w:r>
              <w:rPr>
                <w:noProof/>
                <w:webHidden/>
              </w:rPr>
              <w:tab/>
            </w:r>
            <w:r>
              <w:rPr>
                <w:noProof/>
                <w:webHidden/>
              </w:rPr>
              <w:fldChar w:fldCharType="begin"/>
            </w:r>
            <w:r>
              <w:rPr>
                <w:noProof/>
                <w:webHidden/>
              </w:rPr>
              <w:instrText xml:space="preserve"> PAGEREF _Toc508288577 \h </w:instrText>
            </w:r>
            <w:r>
              <w:rPr>
                <w:noProof/>
                <w:webHidden/>
              </w:rPr>
            </w:r>
            <w:r>
              <w:rPr>
                <w:noProof/>
                <w:webHidden/>
              </w:rPr>
              <w:fldChar w:fldCharType="separate"/>
            </w:r>
            <w:r>
              <w:rPr>
                <w:noProof/>
                <w:webHidden/>
              </w:rPr>
              <w:t>25</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78" w:history="1">
            <w:r w:rsidRPr="00915C39">
              <w:rPr>
                <w:rStyle w:val="Hyperlink"/>
                <w:noProof/>
              </w:rPr>
              <w:t>12.</w:t>
            </w:r>
            <w:r>
              <w:rPr>
                <w:rFonts w:asciiTheme="minorHAnsi" w:eastAsiaTheme="minorEastAsia" w:hAnsiTheme="minorHAnsi" w:cstheme="minorBidi"/>
                <w:noProof/>
                <w:kern w:val="0"/>
                <w:sz w:val="22"/>
                <w:szCs w:val="22"/>
                <w:lang w:val="en-GB" w:eastAsia="en-GB" w:bidi="ar-SA"/>
              </w:rPr>
              <w:tab/>
            </w:r>
            <w:r w:rsidRPr="00915C39">
              <w:rPr>
                <w:rStyle w:val="Hyperlink"/>
                <w:noProof/>
              </w:rPr>
              <w:t>A8-0007/2018 -  Danuta Maria Hübner e Pedro Silva Pereira - Em. 32</w:t>
            </w:r>
            <w:r>
              <w:rPr>
                <w:noProof/>
                <w:webHidden/>
              </w:rPr>
              <w:tab/>
            </w:r>
            <w:r>
              <w:rPr>
                <w:noProof/>
                <w:webHidden/>
              </w:rPr>
              <w:fldChar w:fldCharType="begin"/>
            </w:r>
            <w:r>
              <w:rPr>
                <w:noProof/>
                <w:webHidden/>
              </w:rPr>
              <w:instrText xml:space="preserve"> PAGEREF _Toc508288578 \h </w:instrText>
            </w:r>
            <w:r>
              <w:rPr>
                <w:noProof/>
                <w:webHidden/>
              </w:rPr>
            </w:r>
            <w:r>
              <w:rPr>
                <w:noProof/>
                <w:webHidden/>
              </w:rPr>
              <w:fldChar w:fldCharType="separate"/>
            </w:r>
            <w:r>
              <w:rPr>
                <w:noProof/>
                <w:webHidden/>
              </w:rPr>
              <w:t>27</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79" w:history="1">
            <w:r w:rsidRPr="00915C39">
              <w:rPr>
                <w:rStyle w:val="Hyperlink"/>
                <w:noProof/>
                <w:lang w:val="pt-PT"/>
              </w:rPr>
              <w:t>13.</w:t>
            </w:r>
            <w:r>
              <w:rPr>
                <w:rFonts w:asciiTheme="minorHAnsi" w:eastAsiaTheme="minorEastAsia" w:hAnsiTheme="minorHAnsi" w:cstheme="minorBidi"/>
                <w:noProof/>
                <w:kern w:val="0"/>
                <w:sz w:val="22"/>
                <w:szCs w:val="22"/>
                <w:lang w:val="en-GB" w:eastAsia="en-GB" w:bidi="ar-SA"/>
              </w:rPr>
              <w:tab/>
            </w:r>
            <w:r w:rsidRPr="00915C39">
              <w:rPr>
                <w:rStyle w:val="Hyperlink"/>
                <w:noProof/>
                <w:lang w:val="pt-PT"/>
              </w:rPr>
              <w:t>A8-0007/2018 -  Danuta Maria Hübner e Pedro Silva Pereira - Considerando H</w:t>
            </w:r>
            <w:r>
              <w:rPr>
                <w:noProof/>
                <w:webHidden/>
              </w:rPr>
              <w:tab/>
            </w:r>
            <w:r>
              <w:rPr>
                <w:noProof/>
                <w:webHidden/>
              </w:rPr>
              <w:fldChar w:fldCharType="begin"/>
            </w:r>
            <w:r>
              <w:rPr>
                <w:noProof/>
                <w:webHidden/>
              </w:rPr>
              <w:instrText xml:space="preserve"> PAGEREF _Toc508288579 \h </w:instrText>
            </w:r>
            <w:r>
              <w:rPr>
                <w:noProof/>
                <w:webHidden/>
              </w:rPr>
            </w:r>
            <w:r>
              <w:rPr>
                <w:noProof/>
                <w:webHidden/>
              </w:rPr>
              <w:fldChar w:fldCharType="separate"/>
            </w:r>
            <w:r>
              <w:rPr>
                <w:noProof/>
                <w:webHidden/>
              </w:rPr>
              <w:t>29</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80" w:history="1">
            <w:r w:rsidRPr="00915C39">
              <w:rPr>
                <w:rStyle w:val="Hyperlink"/>
                <w:noProof/>
              </w:rPr>
              <w:t>14.</w:t>
            </w:r>
            <w:r>
              <w:rPr>
                <w:rFonts w:asciiTheme="minorHAnsi" w:eastAsiaTheme="minorEastAsia" w:hAnsiTheme="minorHAnsi" w:cstheme="minorBidi"/>
                <w:noProof/>
                <w:kern w:val="0"/>
                <w:sz w:val="22"/>
                <w:szCs w:val="22"/>
                <w:lang w:val="en-GB" w:eastAsia="en-GB" w:bidi="ar-SA"/>
              </w:rPr>
              <w:tab/>
            </w:r>
            <w:r w:rsidRPr="00915C39">
              <w:rPr>
                <w:rStyle w:val="Hyperlink"/>
                <w:noProof/>
              </w:rPr>
              <w:t>A8-0007/2018 -  Danuta Maria Hübner e Pedro Silva Pereira - Em. 12</w:t>
            </w:r>
            <w:r>
              <w:rPr>
                <w:noProof/>
                <w:webHidden/>
              </w:rPr>
              <w:tab/>
            </w:r>
            <w:r>
              <w:rPr>
                <w:noProof/>
                <w:webHidden/>
              </w:rPr>
              <w:fldChar w:fldCharType="begin"/>
            </w:r>
            <w:r>
              <w:rPr>
                <w:noProof/>
                <w:webHidden/>
              </w:rPr>
              <w:instrText xml:space="preserve"> PAGEREF _Toc508288580 \h </w:instrText>
            </w:r>
            <w:r>
              <w:rPr>
                <w:noProof/>
                <w:webHidden/>
              </w:rPr>
            </w:r>
            <w:r>
              <w:rPr>
                <w:noProof/>
                <w:webHidden/>
              </w:rPr>
              <w:fldChar w:fldCharType="separate"/>
            </w:r>
            <w:r>
              <w:rPr>
                <w:noProof/>
                <w:webHidden/>
              </w:rPr>
              <w:t>31</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81" w:history="1">
            <w:r w:rsidRPr="00915C39">
              <w:rPr>
                <w:rStyle w:val="Hyperlink"/>
                <w:noProof/>
              </w:rPr>
              <w:t>15.</w:t>
            </w:r>
            <w:r>
              <w:rPr>
                <w:rFonts w:asciiTheme="minorHAnsi" w:eastAsiaTheme="minorEastAsia" w:hAnsiTheme="minorHAnsi" w:cstheme="minorBidi"/>
                <w:noProof/>
                <w:kern w:val="0"/>
                <w:sz w:val="22"/>
                <w:szCs w:val="22"/>
                <w:lang w:val="en-GB" w:eastAsia="en-GB" w:bidi="ar-SA"/>
              </w:rPr>
              <w:tab/>
            </w:r>
            <w:r w:rsidRPr="00915C39">
              <w:rPr>
                <w:rStyle w:val="Hyperlink"/>
                <w:noProof/>
              </w:rPr>
              <w:t>A8-0007/2018 -  Danuta Maria Hübner e Pedro Silva Pereira - Em. 20S</w:t>
            </w:r>
            <w:r>
              <w:rPr>
                <w:noProof/>
                <w:webHidden/>
              </w:rPr>
              <w:tab/>
            </w:r>
            <w:r>
              <w:rPr>
                <w:noProof/>
                <w:webHidden/>
              </w:rPr>
              <w:fldChar w:fldCharType="begin"/>
            </w:r>
            <w:r>
              <w:rPr>
                <w:noProof/>
                <w:webHidden/>
              </w:rPr>
              <w:instrText xml:space="preserve"> PAGEREF _Toc508288581 \h </w:instrText>
            </w:r>
            <w:r>
              <w:rPr>
                <w:noProof/>
                <w:webHidden/>
              </w:rPr>
            </w:r>
            <w:r>
              <w:rPr>
                <w:noProof/>
                <w:webHidden/>
              </w:rPr>
              <w:fldChar w:fldCharType="separate"/>
            </w:r>
            <w:r>
              <w:rPr>
                <w:noProof/>
                <w:webHidden/>
              </w:rPr>
              <w:t>33</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82" w:history="1">
            <w:r w:rsidRPr="00915C39">
              <w:rPr>
                <w:rStyle w:val="Hyperlink"/>
                <w:noProof/>
              </w:rPr>
              <w:t>16.</w:t>
            </w:r>
            <w:r>
              <w:rPr>
                <w:rFonts w:asciiTheme="minorHAnsi" w:eastAsiaTheme="minorEastAsia" w:hAnsiTheme="minorHAnsi" w:cstheme="minorBidi"/>
                <w:noProof/>
                <w:kern w:val="0"/>
                <w:sz w:val="22"/>
                <w:szCs w:val="22"/>
                <w:lang w:val="en-GB" w:eastAsia="en-GB" w:bidi="ar-SA"/>
              </w:rPr>
              <w:tab/>
            </w:r>
            <w:r w:rsidRPr="00915C39">
              <w:rPr>
                <w:rStyle w:val="Hyperlink"/>
                <w:noProof/>
              </w:rPr>
              <w:t>A8-0007/2018 -  Danuta Maria Hübner e Pedro Silva Pereira - Em. 21S=34S</w:t>
            </w:r>
            <w:r>
              <w:rPr>
                <w:noProof/>
                <w:webHidden/>
              </w:rPr>
              <w:tab/>
            </w:r>
            <w:r>
              <w:rPr>
                <w:noProof/>
                <w:webHidden/>
              </w:rPr>
              <w:fldChar w:fldCharType="begin"/>
            </w:r>
            <w:r>
              <w:rPr>
                <w:noProof/>
                <w:webHidden/>
              </w:rPr>
              <w:instrText xml:space="preserve"> PAGEREF _Toc508288582 \h </w:instrText>
            </w:r>
            <w:r>
              <w:rPr>
                <w:noProof/>
                <w:webHidden/>
              </w:rPr>
            </w:r>
            <w:r>
              <w:rPr>
                <w:noProof/>
                <w:webHidden/>
              </w:rPr>
              <w:fldChar w:fldCharType="separate"/>
            </w:r>
            <w:r>
              <w:rPr>
                <w:noProof/>
                <w:webHidden/>
              </w:rPr>
              <w:t>35</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83" w:history="1">
            <w:r w:rsidRPr="00915C39">
              <w:rPr>
                <w:rStyle w:val="Hyperlink"/>
                <w:noProof/>
                <w:lang w:val="pt-PT"/>
              </w:rPr>
              <w:t>17.</w:t>
            </w:r>
            <w:r>
              <w:rPr>
                <w:rFonts w:asciiTheme="minorHAnsi" w:eastAsiaTheme="minorEastAsia" w:hAnsiTheme="minorHAnsi" w:cstheme="minorBidi"/>
                <w:noProof/>
                <w:kern w:val="0"/>
                <w:sz w:val="22"/>
                <w:szCs w:val="22"/>
                <w:lang w:val="en-GB" w:eastAsia="en-GB" w:bidi="ar-SA"/>
              </w:rPr>
              <w:tab/>
            </w:r>
            <w:r w:rsidRPr="00915C39">
              <w:rPr>
                <w:rStyle w:val="Hyperlink"/>
                <w:noProof/>
                <w:lang w:val="pt-PT"/>
              </w:rPr>
              <w:t>A8-0007/2018 -  Danuta Maria Hübner e Pedro Silva Pereira - Em. 14S</w:t>
            </w:r>
            <w:r>
              <w:rPr>
                <w:noProof/>
                <w:webHidden/>
              </w:rPr>
              <w:tab/>
            </w:r>
            <w:r>
              <w:rPr>
                <w:noProof/>
                <w:webHidden/>
              </w:rPr>
              <w:fldChar w:fldCharType="begin"/>
            </w:r>
            <w:r>
              <w:rPr>
                <w:noProof/>
                <w:webHidden/>
              </w:rPr>
              <w:instrText xml:space="preserve"> PAGEREF _Toc508288583 \h </w:instrText>
            </w:r>
            <w:r>
              <w:rPr>
                <w:noProof/>
                <w:webHidden/>
              </w:rPr>
            </w:r>
            <w:r>
              <w:rPr>
                <w:noProof/>
                <w:webHidden/>
              </w:rPr>
              <w:fldChar w:fldCharType="separate"/>
            </w:r>
            <w:r>
              <w:rPr>
                <w:noProof/>
                <w:webHidden/>
              </w:rPr>
              <w:t>37</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84" w:history="1">
            <w:r w:rsidRPr="00915C39">
              <w:rPr>
                <w:rStyle w:val="Hyperlink"/>
                <w:noProof/>
                <w:lang w:val="pt-PT"/>
              </w:rPr>
              <w:t>18.</w:t>
            </w:r>
            <w:r>
              <w:rPr>
                <w:rFonts w:asciiTheme="minorHAnsi" w:eastAsiaTheme="minorEastAsia" w:hAnsiTheme="minorHAnsi" w:cstheme="minorBidi"/>
                <w:noProof/>
                <w:kern w:val="0"/>
                <w:sz w:val="22"/>
                <w:szCs w:val="22"/>
                <w:lang w:val="en-GB" w:eastAsia="en-GB" w:bidi="ar-SA"/>
              </w:rPr>
              <w:tab/>
            </w:r>
            <w:r w:rsidRPr="00915C39">
              <w:rPr>
                <w:rStyle w:val="Hyperlink"/>
                <w:noProof/>
                <w:lang w:val="pt-PT"/>
              </w:rPr>
              <w:t>A8-0007/2018 -  Danuta Maria Hübner e Pedro Silva Pereira - Risoluzione</w:t>
            </w:r>
            <w:r>
              <w:rPr>
                <w:noProof/>
                <w:webHidden/>
              </w:rPr>
              <w:tab/>
            </w:r>
            <w:r>
              <w:rPr>
                <w:noProof/>
                <w:webHidden/>
              </w:rPr>
              <w:fldChar w:fldCharType="begin"/>
            </w:r>
            <w:r>
              <w:rPr>
                <w:noProof/>
                <w:webHidden/>
              </w:rPr>
              <w:instrText xml:space="preserve"> PAGEREF _Toc508288584 \h </w:instrText>
            </w:r>
            <w:r>
              <w:rPr>
                <w:noProof/>
                <w:webHidden/>
              </w:rPr>
            </w:r>
            <w:r>
              <w:rPr>
                <w:noProof/>
                <w:webHidden/>
              </w:rPr>
              <w:fldChar w:fldCharType="separate"/>
            </w:r>
            <w:r>
              <w:rPr>
                <w:noProof/>
                <w:webHidden/>
              </w:rPr>
              <w:t>39</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85" w:history="1">
            <w:r w:rsidRPr="00915C39">
              <w:rPr>
                <w:rStyle w:val="Hyperlink"/>
                <w:noProof/>
              </w:rPr>
              <w:t>19.</w:t>
            </w:r>
            <w:r>
              <w:rPr>
                <w:rFonts w:asciiTheme="minorHAnsi" w:eastAsiaTheme="minorEastAsia" w:hAnsiTheme="minorHAnsi" w:cstheme="minorBidi"/>
                <w:noProof/>
                <w:kern w:val="0"/>
                <w:sz w:val="22"/>
                <w:szCs w:val="22"/>
                <w:lang w:val="en-GB" w:eastAsia="en-GB" w:bidi="ar-SA"/>
              </w:rPr>
              <w:tab/>
            </w:r>
            <w:r w:rsidRPr="00915C39">
              <w:rPr>
                <w:rStyle w:val="Hyperlink"/>
                <w:noProof/>
              </w:rPr>
              <w:t>A8-0006/2018 -  Esteban González Pons - Em. 18</w:t>
            </w:r>
            <w:r>
              <w:rPr>
                <w:noProof/>
                <w:webHidden/>
              </w:rPr>
              <w:tab/>
            </w:r>
            <w:r>
              <w:rPr>
                <w:noProof/>
                <w:webHidden/>
              </w:rPr>
              <w:fldChar w:fldCharType="begin"/>
            </w:r>
            <w:r>
              <w:rPr>
                <w:noProof/>
                <w:webHidden/>
              </w:rPr>
              <w:instrText xml:space="preserve"> PAGEREF _Toc508288585 \h </w:instrText>
            </w:r>
            <w:r>
              <w:rPr>
                <w:noProof/>
                <w:webHidden/>
              </w:rPr>
            </w:r>
            <w:r>
              <w:rPr>
                <w:noProof/>
                <w:webHidden/>
              </w:rPr>
              <w:fldChar w:fldCharType="separate"/>
            </w:r>
            <w:r>
              <w:rPr>
                <w:noProof/>
                <w:webHidden/>
              </w:rPr>
              <w:t>41</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86" w:history="1">
            <w:r w:rsidRPr="00915C39">
              <w:rPr>
                <w:rStyle w:val="Hyperlink"/>
                <w:noProof/>
              </w:rPr>
              <w:t>20.</w:t>
            </w:r>
            <w:r>
              <w:rPr>
                <w:rFonts w:asciiTheme="minorHAnsi" w:eastAsiaTheme="minorEastAsia" w:hAnsiTheme="minorHAnsi" w:cstheme="minorBidi"/>
                <w:noProof/>
                <w:kern w:val="0"/>
                <w:sz w:val="22"/>
                <w:szCs w:val="22"/>
                <w:lang w:val="en-GB" w:eastAsia="en-GB" w:bidi="ar-SA"/>
              </w:rPr>
              <w:tab/>
            </w:r>
            <w:r w:rsidRPr="00915C39">
              <w:rPr>
                <w:rStyle w:val="Hyperlink"/>
                <w:noProof/>
              </w:rPr>
              <w:t>A8-0006/2018 -  Esteban González Pons - Em. 3</w:t>
            </w:r>
            <w:r>
              <w:rPr>
                <w:noProof/>
                <w:webHidden/>
              </w:rPr>
              <w:tab/>
            </w:r>
            <w:r>
              <w:rPr>
                <w:noProof/>
                <w:webHidden/>
              </w:rPr>
              <w:fldChar w:fldCharType="begin"/>
            </w:r>
            <w:r>
              <w:rPr>
                <w:noProof/>
                <w:webHidden/>
              </w:rPr>
              <w:instrText xml:space="preserve"> PAGEREF _Toc508288586 \h </w:instrText>
            </w:r>
            <w:r>
              <w:rPr>
                <w:noProof/>
                <w:webHidden/>
              </w:rPr>
            </w:r>
            <w:r>
              <w:rPr>
                <w:noProof/>
                <w:webHidden/>
              </w:rPr>
              <w:fldChar w:fldCharType="separate"/>
            </w:r>
            <w:r>
              <w:rPr>
                <w:noProof/>
                <w:webHidden/>
              </w:rPr>
              <w:t>43</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87" w:history="1">
            <w:r w:rsidRPr="00915C39">
              <w:rPr>
                <w:rStyle w:val="Hyperlink"/>
                <w:noProof/>
                <w:lang w:val="de-DE"/>
              </w:rPr>
              <w:t>21.</w:t>
            </w:r>
            <w:r>
              <w:rPr>
                <w:rFonts w:asciiTheme="minorHAnsi" w:eastAsiaTheme="minorEastAsia" w:hAnsiTheme="minorHAnsi" w:cstheme="minorBidi"/>
                <w:noProof/>
                <w:kern w:val="0"/>
                <w:sz w:val="22"/>
                <w:szCs w:val="22"/>
                <w:lang w:val="en-GB" w:eastAsia="en-GB" w:bidi="ar-SA"/>
              </w:rPr>
              <w:tab/>
            </w:r>
            <w:r w:rsidRPr="00915C39">
              <w:rPr>
                <w:rStyle w:val="Hyperlink"/>
                <w:noProof/>
                <w:lang w:val="de-DE"/>
              </w:rPr>
              <w:t>A8-0006/2018 -  Esteban González Pons - Em. 4S</w:t>
            </w:r>
            <w:r>
              <w:rPr>
                <w:noProof/>
                <w:webHidden/>
              </w:rPr>
              <w:tab/>
            </w:r>
            <w:r>
              <w:rPr>
                <w:noProof/>
                <w:webHidden/>
              </w:rPr>
              <w:fldChar w:fldCharType="begin"/>
            </w:r>
            <w:r>
              <w:rPr>
                <w:noProof/>
                <w:webHidden/>
              </w:rPr>
              <w:instrText xml:space="preserve"> PAGEREF _Toc508288587 \h </w:instrText>
            </w:r>
            <w:r>
              <w:rPr>
                <w:noProof/>
                <w:webHidden/>
              </w:rPr>
            </w:r>
            <w:r>
              <w:rPr>
                <w:noProof/>
                <w:webHidden/>
              </w:rPr>
              <w:fldChar w:fldCharType="separate"/>
            </w:r>
            <w:r>
              <w:rPr>
                <w:noProof/>
                <w:webHidden/>
              </w:rPr>
              <w:t>45</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88" w:history="1">
            <w:r w:rsidRPr="00915C39">
              <w:rPr>
                <w:rStyle w:val="Hyperlink"/>
                <w:noProof/>
                <w:lang w:val="es-ES_tradnl"/>
              </w:rPr>
              <w:t>22.</w:t>
            </w:r>
            <w:r>
              <w:rPr>
                <w:rFonts w:asciiTheme="minorHAnsi" w:eastAsiaTheme="minorEastAsia" w:hAnsiTheme="minorHAnsi" w:cstheme="minorBidi"/>
                <w:noProof/>
                <w:kern w:val="0"/>
                <w:sz w:val="22"/>
                <w:szCs w:val="22"/>
                <w:lang w:val="en-GB" w:eastAsia="en-GB" w:bidi="ar-SA"/>
              </w:rPr>
              <w:tab/>
            </w:r>
            <w:r w:rsidRPr="00915C39">
              <w:rPr>
                <w:rStyle w:val="Hyperlink"/>
                <w:noProof/>
                <w:lang w:val="es-ES_tradnl"/>
              </w:rPr>
              <w:t>A8-0006/2018 -  Esteban González Pons - Em. 5</w:t>
            </w:r>
            <w:r>
              <w:rPr>
                <w:noProof/>
                <w:webHidden/>
              </w:rPr>
              <w:tab/>
            </w:r>
            <w:r>
              <w:rPr>
                <w:noProof/>
                <w:webHidden/>
              </w:rPr>
              <w:fldChar w:fldCharType="begin"/>
            </w:r>
            <w:r>
              <w:rPr>
                <w:noProof/>
                <w:webHidden/>
              </w:rPr>
              <w:instrText xml:space="preserve"> PAGEREF _Toc508288588 \h </w:instrText>
            </w:r>
            <w:r>
              <w:rPr>
                <w:noProof/>
                <w:webHidden/>
              </w:rPr>
            </w:r>
            <w:r>
              <w:rPr>
                <w:noProof/>
                <w:webHidden/>
              </w:rPr>
              <w:fldChar w:fldCharType="separate"/>
            </w:r>
            <w:r>
              <w:rPr>
                <w:noProof/>
                <w:webHidden/>
              </w:rPr>
              <w:t>47</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89" w:history="1">
            <w:r w:rsidRPr="00915C39">
              <w:rPr>
                <w:rStyle w:val="Hyperlink"/>
                <w:noProof/>
              </w:rPr>
              <w:t>23.</w:t>
            </w:r>
            <w:r>
              <w:rPr>
                <w:rFonts w:asciiTheme="minorHAnsi" w:eastAsiaTheme="minorEastAsia" w:hAnsiTheme="minorHAnsi" w:cstheme="minorBidi"/>
                <w:noProof/>
                <w:kern w:val="0"/>
                <w:sz w:val="22"/>
                <w:szCs w:val="22"/>
                <w:lang w:val="en-GB" w:eastAsia="en-GB" w:bidi="ar-SA"/>
              </w:rPr>
              <w:tab/>
            </w:r>
            <w:r w:rsidRPr="00915C39">
              <w:rPr>
                <w:rStyle w:val="Hyperlink"/>
                <w:noProof/>
              </w:rPr>
              <w:t>A8-0006/2018 -  Esteban González Pons - § 6</w:t>
            </w:r>
            <w:r>
              <w:rPr>
                <w:noProof/>
                <w:webHidden/>
              </w:rPr>
              <w:tab/>
            </w:r>
            <w:r>
              <w:rPr>
                <w:noProof/>
                <w:webHidden/>
              </w:rPr>
              <w:fldChar w:fldCharType="begin"/>
            </w:r>
            <w:r>
              <w:rPr>
                <w:noProof/>
                <w:webHidden/>
              </w:rPr>
              <w:instrText xml:space="preserve"> PAGEREF _Toc508288589 \h </w:instrText>
            </w:r>
            <w:r>
              <w:rPr>
                <w:noProof/>
                <w:webHidden/>
              </w:rPr>
            </w:r>
            <w:r>
              <w:rPr>
                <w:noProof/>
                <w:webHidden/>
              </w:rPr>
              <w:fldChar w:fldCharType="separate"/>
            </w:r>
            <w:r>
              <w:rPr>
                <w:noProof/>
                <w:webHidden/>
              </w:rPr>
              <w:t>49</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90" w:history="1">
            <w:r w:rsidRPr="00915C39">
              <w:rPr>
                <w:rStyle w:val="Hyperlink"/>
                <w:noProof/>
              </w:rPr>
              <w:t>24.</w:t>
            </w:r>
            <w:r>
              <w:rPr>
                <w:rFonts w:asciiTheme="minorHAnsi" w:eastAsiaTheme="minorEastAsia" w:hAnsiTheme="minorHAnsi" w:cstheme="minorBidi"/>
                <w:noProof/>
                <w:kern w:val="0"/>
                <w:sz w:val="22"/>
                <w:szCs w:val="22"/>
                <w:lang w:val="en-GB" w:eastAsia="en-GB" w:bidi="ar-SA"/>
              </w:rPr>
              <w:tab/>
            </w:r>
            <w:r w:rsidRPr="00915C39">
              <w:rPr>
                <w:rStyle w:val="Hyperlink"/>
                <w:noProof/>
              </w:rPr>
              <w:t>A8-0006/2018 -  Esteban González Pons - Em. 7</w:t>
            </w:r>
            <w:r>
              <w:rPr>
                <w:noProof/>
                <w:webHidden/>
              </w:rPr>
              <w:tab/>
            </w:r>
            <w:r>
              <w:rPr>
                <w:noProof/>
                <w:webHidden/>
              </w:rPr>
              <w:fldChar w:fldCharType="begin"/>
            </w:r>
            <w:r>
              <w:rPr>
                <w:noProof/>
                <w:webHidden/>
              </w:rPr>
              <w:instrText xml:space="preserve"> PAGEREF _Toc508288590 \h </w:instrText>
            </w:r>
            <w:r>
              <w:rPr>
                <w:noProof/>
                <w:webHidden/>
              </w:rPr>
            </w:r>
            <w:r>
              <w:rPr>
                <w:noProof/>
                <w:webHidden/>
              </w:rPr>
              <w:fldChar w:fldCharType="separate"/>
            </w:r>
            <w:r>
              <w:rPr>
                <w:noProof/>
                <w:webHidden/>
              </w:rPr>
              <w:t>51</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91" w:history="1">
            <w:r w:rsidRPr="00915C39">
              <w:rPr>
                <w:rStyle w:val="Hyperlink"/>
                <w:noProof/>
              </w:rPr>
              <w:t>25.</w:t>
            </w:r>
            <w:r>
              <w:rPr>
                <w:rFonts w:asciiTheme="minorHAnsi" w:eastAsiaTheme="minorEastAsia" w:hAnsiTheme="minorHAnsi" w:cstheme="minorBidi"/>
                <w:noProof/>
                <w:kern w:val="0"/>
                <w:sz w:val="22"/>
                <w:szCs w:val="22"/>
                <w:lang w:val="en-GB" w:eastAsia="en-GB" w:bidi="ar-SA"/>
              </w:rPr>
              <w:tab/>
            </w:r>
            <w:r w:rsidRPr="00915C39">
              <w:rPr>
                <w:rStyle w:val="Hyperlink"/>
                <w:noProof/>
              </w:rPr>
              <w:t>A8-0006/2018 -  Esteban González Pons - Em. 11</w:t>
            </w:r>
            <w:r>
              <w:rPr>
                <w:noProof/>
                <w:webHidden/>
              </w:rPr>
              <w:tab/>
            </w:r>
            <w:r>
              <w:rPr>
                <w:noProof/>
                <w:webHidden/>
              </w:rPr>
              <w:fldChar w:fldCharType="begin"/>
            </w:r>
            <w:r>
              <w:rPr>
                <w:noProof/>
                <w:webHidden/>
              </w:rPr>
              <w:instrText xml:space="preserve"> PAGEREF _Toc508288591 \h </w:instrText>
            </w:r>
            <w:r>
              <w:rPr>
                <w:noProof/>
                <w:webHidden/>
              </w:rPr>
            </w:r>
            <w:r>
              <w:rPr>
                <w:noProof/>
                <w:webHidden/>
              </w:rPr>
              <w:fldChar w:fldCharType="separate"/>
            </w:r>
            <w:r>
              <w:rPr>
                <w:noProof/>
                <w:webHidden/>
              </w:rPr>
              <w:t>53</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92" w:history="1">
            <w:r w:rsidRPr="00915C39">
              <w:rPr>
                <w:rStyle w:val="Hyperlink"/>
                <w:noProof/>
              </w:rPr>
              <w:t>26.</w:t>
            </w:r>
            <w:r>
              <w:rPr>
                <w:rFonts w:asciiTheme="minorHAnsi" w:eastAsiaTheme="minorEastAsia" w:hAnsiTheme="minorHAnsi" w:cstheme="minorBidi"/>
                <w:noProof/>
                <w:kern w:val="0"/>
                <w:sz w:val="22"/>
                <w:szCs w:val="22"/>
                <w:lang w:val="en-GB" w:eastAsia="en-GB" w:bidi="ar-SA"/>
              </w:rPr>
              <w:tab/>
            </w:r>
            <w:r w:rsidRPr="00915C39">
              <w:rPr>
                <w:rStyle w:val="Hyperlink"/>
                <w:noProof/>
              </w:rPr>
              <w:t>A8-0006/2018 -  Esteban González Pons - § 11/1</w:t>
            </w:r>
            <w:r>
              <w:rPr>
                <w:noProof/>
                <w:webHidden/>
              </w:rPr>
              <w:tab/>
            </w:r>
            <w:r>
              <w:rPr>
                <w:noProof/>
                <w:webHidden/>
              </w:rPr>
              <w:fldChar w:fldCharType="begin"/>
            </w:r>
            <w:r>
              <w:rPr>
                <w:noProof/>
                <w:webHidden/>
              </w:rPr>
              <w:instrText xml:space="preserve"> PAGEREF _Toc508288592 \h </w:instrText>
            </w:r>
            <w:r>
              <w:rPr>
                <w:noProof/>
                <w:webHidden/>
              </w:rPr>
            </w:r>
            <w:r>
              <w:rPr>
                <w:noProof/>
                <w:webHidden/>
              </w:rPr>
              <w:fldChar w:fldCharType="separate"/>
            </w:r>
            <w:r>
              <w:rPr>
                <w:noProof/>
                <w:webHidden/>
              </w:rPr>
              <w:t>55</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93" w:history="1">
            <w:r w:rsidRPr="00915C39">
              <w:rPr>
                <w:rStyle w:val="Hyperlink"/>
                <w:noProof/>
              </w:rPr>
              <w:t>27.</w:t>
            </w:r>
            <w:r>
              <w:rPr>
                <w:rFonts w:asciiTheme="minorHAnsi" w:eastAsiaTheme="minorEastAsia" w:hAnsiTheme="minorHAnsi" w:cstheme="minorBidi"/>
                <w:noProof/>
                <w:kern w:val="0"/>
                <w:sz w:val="22"/>
                <w:szCs w:val="22"/>
                <w:lang w:val="en-GB" w:eastAsia="en-GB" w:bidi="ar-SA"/>
              </w:rPr>
              <w:tab/>
            </w:r>
            <w:r w:rsidRPr="00915C39">
              <w:rPr>
                <w:rStyle w:val="Hyperlink"/>
                <w:noProof/>
              </w:rPr>
              <w:t>A8-0006/2018 -  Esteban González Pons - § 11/2</w:t>
            </w:r>
            <w:r>
              <w:rPr>
                <w:noProof/>
                <w:webHidden/>
              </w:rPr>
              <w:tab/>
            </w:r>
            <w:r>
              <w:rPr>
                <w:noProof/>
                <w:webHidden/>
              </w:rPr>
              <w:fldChar w:fldCharType="begin"/>
            </w:r>
            <w:r>
              <w:rPr>
                <w:noProof/>
                <w:webHidden/>
              </w:rPr>
              <w:instrText xml:space="preserve"> PAGEREF _Toc508288593 \h </w:instrText>
            </w:r>
            <w:r>
              <w:rPr>
                <w:noProof/>
                <w:webHidden/>
              </w:rPr>
            </w:r>
            <w:r>
              <w:rPr>
                <w:noProof/>
                <w:webHidden/>
              </w:rPr>
              <w:fldChar w:fldCharType="separate"/>
            </w:r>
            <w:r>
              <w:rPr>
                <w:noProof/>
                <w:webHidden/>
              </w:rPr>
              <w:t>57</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94" w:history="1">
            <w:r w:rsidRPr="00915C39">
              <w:rPr>
                <w:rStyle w:val="Hyperlink"/>
                <w:noProof/>
                <w:lang w:val="nl-NL"/>
              </w:rPr>
              <w:t>28.</w:t>
            </w:r>
            <w:r>
              <w:rPr>
                <w:rFonts w:asciiTheme="minorHAnsi" w:eastAsiaTheme="minorEastAsia" w:hAnsiTheme="minorHAnsi" w:cstheme="minorBidi"/>
                <w:noProof/>
                <w:kern w:val="0"/>
                <w:sz w:val="22"/>
                <w:szCs w:val="22"/>
                <w:lang w:val="en-GB" w:eastAsia="en-GB" w:bidi="ar-SA"/>
              </w:rPr>
              <w:tab/>
            </w:r>
            <w:r w:rsidRPr="00915C39">
              <w:rPr>
                <w:rStyle w:val="Hyperlink"/>
                <w:noProof/>
                <w:lang w:val="nl-NL"/>
              </w:rPr>
              <w:t>A8-0006/2018 -  Esteban González Pons - Em. 12</w:t>
            </w:r>
            <w:r>
              <w:rPr>
                <w:noProof/>
                <w:webHidden/>
              </w:rPr>
              <w:tab/>
            </w:r>
            <w:r>
              <w:rPr>
                <w:noProof/>
                <w:webHidden/>
              </w:rPr>
              <w:fldChar w:fldCharType="begin"/>
            </w:r>
            <w:r>
              <w:rPr>
                <w:noProof/>
                <w:webHidden/>
              </w:rPr>
              <w:instrText xml:space="preserve"> PAGEREF _Toc508288594 \h </w:instrText>
            </w:r>
            <w:r>
              <w:rPr>
                <w:noProof/>
                <w:webHidden/>
              </w:rPr>
            </w:r>
            <w:r>
              <w:rPr>
                <w:noProof/>
                <w:webHidden/>
              </w:rPr>
              <w:fldChar w:fldCharType="separate"/>
            </w:r>
            <w:r>
              <w:rPr>
                <w:noProof/>
                <w:webHidden/>
              </w:rPr>
              <w:t>59</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95" w:history="1">
            <w:r w:rsidRPr="00915C39">
              <w:rPr>
                <w:rStyle w:val="Hyperlink"/>
                <w:noProof/>
              </w:rPr>
              <w:t>29.</w:t>
            </w:r>
            <w:r>
              <w:rPr>
                <w:rFonts w:asciiTheme="minorHAnsi" w:eastAsiaTheme="minorEastAsia" w:hAnsiTheme="minorHAnsi" w:cstheme="minorBidi"/>
                <w:noProof/>
                <w:kern w:val="0"/>
                <w:sz w:val="22"/>
                <w:szCs w:val="22"/>
                <w:lang w:val="en-GB" w:eastAsia="en-GB" w:bidi="ar-SA"/>
              </w:rPr>
              <w:tab/>
            </w:r>
            <w:r w:rsidRPr="00915C39">
              <w:rPr>
                <w:rStyle w:val="Hyperlink"/>
                <w:noProof/>
              </w:rPr>
              <w:t>A8-0006/2018 -  Esteban González Pons - Em. 13</w:t>
            </w:r>
            <w:r>
              <w:rPr>
                <w:noProof/>
                <w:webHidden/>
              </w:rPr>
              <w:tab/>
            </w:r>
            <w:r>
              <w:rPr>
                <w:noProof/>
                <w:webHidden/>
              </w:rPr>
              <w:fldChar w:fldCharType="begin"/>
            </w:r>
            <w:r>
              <w:rPr>
                <w:noProof/>
                <w:webHidden/>
              </w:rPr>
              <w:instrText xml:space="preserve"> PAGEREF _Toc508288595 \h </w:instrText>
            </w:r>
            <w:r>
              <w:rPr>
                <w:noProof/>
                <w:webHidden/>
              </w:rPr>
            </w:r>
            <w:r>
              <w:rPr>
                <w:noProof/>
                <w:webHidden/>
              </w:rPr>
              <w:fldChar w:fldCharType="separate"/>
            </w:r>
            <w:r>
              <w:rPr>
                <w:noProof/>
                <w:webHidden/>
              </w:rPr>
              <w:t>61</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96" w:history="1">
            <w:r w:rsidRPr="00915C39">
              <w:rPr>
                <w:rStyle w:val="Hyperlink"/>
                <w:noProof/>
              </w:rPr>
              <w:t>30.</w:t>
            </w:r>
            <w:r>
              <w:rPr>
                <w:rFonts w:asciiTheme="minorHAnsi" w:eastAsiaTheme="minorEastAsia" w:hAnsiTheme="minorHAnsi" w:cstheme="minorBidi"/>
                <w:noProof/>
                <w:kern w:val="0"/>
                <w:sz w:val="22"/>
                <w:szCs w:val="22"/>
                <w:lang w:val="en-GB" w:eastAsia="en-GB" w:bidi="ar-SA"/>
              </w:rPr>
              <w:tab/>
            </w:r>
            <w:r w:rsidRPr="00915C39">
              <w:rPr>
                <w:rStyle w:val="Hyperlink"/>
                <w:noProof/>
              </w:rPr>
              <w:t>A8-0006/2018 -  Esteban González Pons - Em. 1</w:t>
            </w:r>
            <w:r>
              <w:rPr>
                <w:noProof/>
                <w:webHidden/>
              </w:rPr>
              <w:tab/>
            </w:r>
            <w:r>
              <w:rPr>
                <w:noProof/>
                <w:webHidden/>
              </w:rPr>
              <w:fldChar w:fldCharType="begin"/>
            </w:r>
            <w:r>
              <w:rPr>
                <w:noProof/>
                <w:webHidden/>
              </w:rPr>
              <w:instrText xml:space="preserve"> PAGEREF _Toc508288596 \h </w:instrText>
            </w:r>
            <w:r>
              <w:rPr>
                <w:noProof/>
                <w:webHidden/>
              </w:rPr>
            </w:r>
            <w:r>
              <w:rPr>
                <w:noProof/>
                <w:webHidden/>
              </w:rPr>
              <w:fldChar w:fldCharType="separate"/>
            </w:r>
            <w:r>
              <w:rPr>
                <w:noProof/>
                <w:webHidden/>
              </w:rPr>
              <w:t>63</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97" w:history="1">
            <w:r w:rsidRPr="00915C39">
              <w:rPr>
                <w:rStyle w:val="Hyperlink"/>
                <w:noProof/>
                <w:lang w:val="de-DE"/>
              </w:rPr>
              <w:t>31.</w:t>
            </w:r>
            <w:r>
              <w:rPr>
                <w:rFonts w:asciiTheme="minorHAnsi" w:eastAsiaTheme="minorEastAsia" w:hAnsiTheme="minorHAnsi" w:cstheme="minorBidi"/>
                <w:noProof/>
                <w:kern w:val="0"/>
                <w:sz w:val="22"/>
                <w:szCs w:val="22"/>
                <w:lang w:val="en-GB" w:eastAsia="en-GB" w:bidi="ar-SA"/>
              </w:rPr>
              <w:tab/>
            </w:r>
            <w:r w:rsidRPr="00915C39">
              <w:rPr>
                <w:rStyle w:val="Hyperlink"/>
                <w:noProof/>
                <w:lang w:val="de-DE"/>
              </w:rPr>
              <w:t>A8-0006/2018 -  Esteban González Pons - Em. 17</w:t>
            </w:r>
            <w:r>
              <w:rPr>
                <w:noProof/>
                <w:webHidden/>
              </w:rPr>
              <w:tab/>
            </w:r>
            <w:r>
              <w:rPr>
                <w:noProof/>
                <w:webHidden/>
              </w:rPr>
              <w:fldChar w:fldCharType="begin"/>
            </w:r>
            <w:r>
              <w:rPr>
                <w:noProof/>
                <w:webHidden/>
              </w:rPr>
              <w:instrText xml:space="preserve"> PAGEREF _Toc508288597 \h </w:instrText>
            </w:r>
            <w:r>
              <w:rPr>
                <w:noProof/>
                <w:webHidden/>
              </w:rPr>
            </w:r>
            <w:r>
              <w:rPr>
                <w:noProof/>
                <w:webHidden/>
              </w:rPr>
              <w:fldChar w:fldCharType="separate"/>
            </w:r>
            <w:r>
              <w:rPr>
                <w:noProof/>
                <w:webHidden/>
              </w:rPr>
              <w:t>65</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98" w:history="1">
            <w:r w:rsidRPr="00915C39">
              <w:rPr>
                <w:rStyle w:val="Hyperlink"/>
                <w:noProof/>
                <w:lang w:val="es-ES_tradnl"/>
              </w:rPr>
              <w:t>32.</w:t>
            </w:r>
            <w:r>
              <w:rPr>
                <w:rFonts w:asciiTheme="minorHAnsi" w:eastAsiaTheme="minorEastAsia" w:hAnsiTheme="minorHAnsi" w:cstheme="minorBidi"/>
                <w:noProof/>
                <w:kern w:val="0"/>
                <w:sz w:val="22"/>
                <w:szCs w:val="22"/>
                <w:lang w:val="en-GB" w:eastAsia="en-GB" w:bidi="ar-SA"/>
              </w:rPr>
              <w:tab/>
            </w:r>
            <w:r w:rsidRPr="00915C39">
              <w:rPr>
                <w:rStyle w:val="Hyperlink"/>
                <w:noProof/>
                <w:lang w:val="es-ES_tradnl"/>
              </w:rPr>
              <w:t>A8-0006/2018 -  Esteban González Pons - Risoluzione</w:t>
            </w:r>
            <w:r>
              <w:rPr>
                <w:noProof/>
                <w:webHidden/>
              </w:rPr>
              <w:tab/>
            </w:r>
            <w:r>
              <w:rPr>
                <w:noProof/>
                <w:webHidden/>
              </w:rPr>
              <w:fldChar w:fldCharType="begin"/>
            </w:r>
            <w:r>
              <w:rPr>
                <w:noProof/>
                <w:webHidden/>
              </w:rPr>
              <w:instrText xml:space="preserve"> PAGEREF _Toc508288598 \h </w:instrText>
            </w:r>
            <w:r>
              <w:rPr>
                <w:noProof/>
                <w:webHidden/>
              </w:rPr>
            </w:r>
            <w:r>
              <w:rPr>
                <w:noProof/>
                <w:webHidden/>
              </w:rPr>
              <w:fldChar w:fldCharType="separate"/>
            </w:r>
            <w:r>
              <w:rPr>
                <w:noProof/>
                <w:webHidden/>
              </w:rPr>
              <w:t>67</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599" w:history="1">
            <w:r w:rsidRPr="00915C39">
              <w:rPr>
                <w:rStyle w:val="Hyperlink"/>
                <w:noProof/>
                <w:lang w:val="it-IT"/>
              </w:rPr>
              <w:t>33.</w:t>
            </w:r>
            <w:r>
              <w:rPr>
                <w:rFonts w:asciiTheme="minorHAnsi" w:eastAsiaTheme="minorEastAsia" w:hAnsiTheme="minorHAnsi" w:cstheme="minorBidi"/>
                <w:noProof/>
                <w:kern w:val="0"/>
                <w:sz w:val="22"/>
                <w:szCs w:val="22"/>
                <w:lang w:val="en-GB" w:eastAsia="en-GB" w:bidi="ar-SA"/>
              </w:rPr>
              <w:tab/>
            </w:r>
            <w:r w:rsidRPr="00915C39">
              <w:rPr>
                <w:rStyle w:val="Hyperlink"/>
                <w:noProof/>
                <w:lang w:val="it-IT"/>
              </w:rPr>
              <w:t>A8-0017/2018 -  Ignazio Corrao - Votazione unica</w:t>
            </w:r>
            <w:r>
              <w:rPr>
                <w:noProof/>
                <w:webHidden/>
              </w:rPr>
              <w:tab/>
            </w:r>
            <w:r>
              <w:rPr>
                <w:noProof/>
                <w:webHidden/>
              </w:rPr>
              <w:fldChar w:fldCharType="begin"/>
            </w:r>
            <w:r>
              <w:rPr>
                <w:noProof/>
                <w:webHidden/>
              </w:rPr>
              <w:instrText xml:space="preserve"> PAGEREF _Toc508288599 \h </w:instrText>
            </w:r>
            <w:r>
              <w:rPr>
                <w:noProof/>
                <w:webHidden/>
              </w:rPr>
            </w:r>
            <w:r>
              <w:rPr>
                <w:noProof/>
                <w:webHidden/>
              </w:rPr>
              <w:fldChar w:fldCharType="separate"/>
            </w:r>
            <w:r>
              <w:rPr>
                <w:noProof/>
                <w:webHidden/>
              </w:rPr>
              <w:t>69</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600" w:history="1">
            <w:r w:rsidRPr="00915C39">
              <w:rPr>
                <w:rStyle w:val="Hyperlink"/>
                <w:noProof/>
              </w:rPr>
              <w:t>34.</w:t>
            </w:r>
            <w:r>
              <w:rPr>
                <w:rFonts w:asciiTheme="minorHAnsi" w:eastAsiaTheme="minorEastAsia" w:hAnsiTheme="minorHAnsi" w:cstheme="minorBidi"/>
                <w:noProof/>
                <w:kern w:val="0"/>
                <w:sz w:val="22"/>
                <w:szCs w:val="22"/>
                <w:lang w:val="en-GB" w:eastAsia="en-GB" w:bidi="ar-SA"/>
              </w:rPr>
              <w:tab/>
            </w:r>
            <w:r w:rsidRPr="00915C39">
              <w:rPr>
                <w:rStyle w:val="Hyperlink"/>
                <w:noProof/>
              </w:rPr>
              <w:t>B8-0068/2018 - Em. 3</w:t>
            </w:r>
            <w:r>
              <w:rPr>
                <w:noProof/>
                <w:webHidden/>
              </w:rPr>
              <w:tab/>
            </w:r>
            <w:r>
              <w:rPr>
                <w:noProof/>
                <w:webHidden/>
              </w:rPr>
              <w:fldChar w:fldCharType="begin"/>
            </w:r>
            <w:r>
              <w:rPr>
                <w:noProof/>
                <w:webHidden/>
              </w:rPr>
              <w:instrText xml:space="preserve"> PAGEREF _Toc508288600 \h </w:instrText>
            </w:r>
            <w:r>
              <w:rPr>
                <w:noProof/>
                <w:webHidden/>
              </w:rPr>
            </w:r>
            <w:r>
              <w:rPr>
                <w:noProof/>
                <w:webHidden/>
              </w:rPr>
              <w:fldChar w:fldCharType="separate"/>
            </w:r>
            <w:r>
              <w:rPr>
                <w:noProof/>
                <w:webHidden/>
              </w:rPr>
              <w:t>71</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601" w:history="1">
            <w:r w:rsidRPr="00915C39">
              <w:rPr>
                <w:rStyle w:val="Hyperlink"/>
                <w:noProof/>
              </w:rPr>
              <w:t>35.</w:t>
            </w:r>
            <w:r>
              <w:rPr>
                <w:rFonts w:asciiTheme="minorHAnsi" w:eastAsiaTheme="minorEastAsia" w:hAnsiTheme="minorHAnsi" w:cstheme="minorBidi"/>
                <w:noProof/>
                <w:kern w:val="0"/>
                <w:sz w:val="22"/>
                <w:szCs w:val="22"/>
                <w:lang w:val="en-GB" w:eastAsia="en-GB" w:bidi="ar-SA"/>
              </w:rPr>
              <w:tab/>
            </w:r>
            <w:r w:rsidRPr="00915C39">
              <w:rPr>
                <w:rStyle w:val="Hyperlink"/>
                <w:noProof/>
              </w:rPr>
              <w:t>B8-0068/2018 - § 13</w:t>
            </w:r>
            <w:r>
              <w:rPr>
                <w:noProof/>
                <w:webHidden/>
              </w:rPr>
              <w:tab/>
            </w:r>
            <w:r>
              <w:rPr>
                <w:noProof/>
                <w:webHidden/>
              </w:rPr>
              <w:fldChar w:fldCharType="begin"/>
            </w:r>
            <w:r>
              <w:rPr>
                <w:noProof/>
                <w:webHidden/>
              </w:rPr>
              <w:instrText xml:space="preserve"> PAGEREF _Toc508288601 \h </w:instrText>
            </w:r>
            <w:r>
              <w:rPr>
                <w:noProof/>
                <w:webHidden/>
              </w:rPr>
            </w:r>
            <w:r>
              <w:rPr>
                <w:noProof/>
                <w:webHidden/>
              </w:rPr>
              <w:fldChar w:fldCharType="separate"/>
            </w:r>
            <w:r>
              <w:rPr>
                <w:noProof/>
                <w:webHidden/>
              </w:rPr>
              <w:t>73</w:t>
            </w:r>
            <w:r>
              <w:rPr>
                <w:noProof/>
                <w:webHidden/>
              </w:rPr>
              <w:fldChar w:fldCharType="end"/>
            </w:r>
          </w:hyperlink>
        </w:p>
        <w:p w:rsidR="00F71729" w:rsidRDefault="00F71729">
          <w:pPr>
            <w:pStyle w:val="TOC1"/>
            <w:rPr>
              <w:rFonts w:asciiTheme="minorHAnsi" w:eastAsiaTheme="minorEastAsia" w:hAnsiTheme="minorHAnsi" w:cstheme="minorBidi"/>
              <w:noProof/>
              <w:kern w:val="0"/>
              <w:sz w:val="22"/>
              <w:szCs w:val="22"/>
              <w:lang w:val="en-GB" w:eastAsia="en-GB" w:bidi="ar-SA"/>
            </w:rPr>
          </w:pPr>
          <w:hyperlink w:anchor="_Toc508288602" w:history="1">
            <w:r w:rsidRPr="00915C39">
              <w:rPr>
                <w:rStyle w:val="Hyperlink"/>
                <w:noProof/>
              </w:rPr>
              <w:t>36.</w:t>
            </w:r>
            <w:r>
              <w:rPr>
                <w:rFonts w:asciiTheme="minorHAnsi" w:eastAsiaTheme="minorEastAsia" w:hAnsiTheme="minorHAnsi" w:cstheme="minorBidi"/>
                <w:noProof/>
                <w:kern w:val="0"/>
                <w:sz w:val="22"/>
                <w:szCs w:val="22"/>
                <w:lang w:val="en-GB" w:eastAsia="en-GB" w:bidi="ar-SA"/>
              </w:rPr>
              <w:tab/>
            </w:r>
            <w:r w:rsidRPr="00915C39">
              <w:rPr>
                <w:rStyle w:val="Hyperlink"/>
                <w:noProof/>
              </w:rPr>
              <w:t>B8-0068/2018 - Em. 4</w:t>
            </w:r>
            <w:r>
              <w:rPr>
                <w:noProof/>
                <w:webHidden/>
              </w:rPr>
              <w:tab/>
            </w:r>
            <w:r>
              <w:rPr>
                <w:noProof/>
                <w:webHidden/>
              </w:rPr>
              <w:fldChar w:fldCharType="begin"/>
            </w:r>
            <w:r>
              <w:rPr>
                <w:noProof/>
                <w:webHidden/>
              </w:rPr>
              <w:instrText xml:space="preserve"> PAGEREF _Toc508288602 \h </w:instrText>
            </w:r>
            <w:r>
              <w:rPr>
                <w:noProof/>
                <w:webHidden/>
              </w:rPr>
            </w:r>
            <w:r>
              <w:rPr>
                <w:noProof/>
                <w:webHidden/>
              </w:rPr>
              <w:fldChar w:fldCharType="separate"/>
            </w:r>
            <w:r>
              <w:rPr>
                <w:noProof/>
                <w:webHidden/>
              </w:rPr>
              <w:t>75</w:t>
            </w:r>
            <w:r>
              <w:rPr>
                <w:noProof/>
                <w:webHidden/>
              </w:rPr>
              <w:fldChar w:fldCharType="end"/>
            </w:r>
          </w:hyperlink>
        </w:p>
        <w:p w:rsidR="008B4FC6" w:rsidRDefault="00E96EAC">
          <w:r>
            <w:lastRenderedPageBreak/>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FA5389" w:rsidRDefault="00E96EAC" w:rsidP="00FA5389">
            <w:pPr>
              <w:pStyle w:val="VOTEINFOTITLE"/>
            </w:pPr>
            <w:bookmarkStart w:id="1" w:name="_Toc508288567"/>
            <w:r w:rsidRPr="00FA5389">
              <w:lastRenderedPageBreak/>
              <w:t>A8-0007/2018 -  Danuta Maria Hübner e</w:t>
            </w:r>
            <w:r w:rsidR="00FA5389" w:rsidRPr="00FA5389">
              <w:t xml:space="preserve"> Pedro Silva Pereira - E</w:t>
            </w:r>
            <w:r w:rsidRPr="00FA5389">
              <w:t>m</w:t>
            </w:r>
            <w:r w:rsidR="00FA5389" w:rsidRPr="00FA5389">
              <w:t>.</w:t>
            </w:r>
            <w:r w:rsidRPr="00FA5389">
              <w:t xml:space="preserve"> 17</w:t>
            </w:r>
            <w:bookmarkEnd w:id="1"/>
          </w:p>
        </w:tc>
        <w:tc>
          <w:tcPr>
            <w:tcW w:w="2432" w:type="dxa"/>
            <w:shd w:val="clear" w:color="auto" w:fill="auto"/>
            <w:tcMar>
              <w:top w:w="0" w:type="dxa"/>
              <w:left w:w="108" w:type="dxa"/>
              <w:bottom w:w="0" w:type="dxa"/>
              <w:right w:w="108" w:type="dxa"/>
            </w:tcMar>
          </w:tcPr>
          <w:p w:rsidR="008B4FC6" w:rsidRDefault="00E96EAC">
            <w:pPr>
              <w:pStyle w:val="VOTEINFOTIME"/>
            </w:pPr>
            <w:r>
              <w:t>07/02/2018 12:25:45.000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Harkin</w:t>
      </w:r>
    </w:p>
    <w:p w:rsidR="008B4FC6" w:rsidRDefault="008B4FC6">
      <w:pPr>
        <w:pStyle w:val="STYTAB"/>
      </w:pPr>
    </w:p>
    <w:p w:rsidR="008B4FC6" w:rsidRDefault="00E96EAC">
      <w:pPr>
        <w:pStyle w:val="STYTAB"/>
      </w:pPr>
      <w:r>
        <w:rPr>
          <w:rStyle w:val="POLITICALGROUP"/>
        </w:rPr>
        <w:t>ECR</w:t>
      </w:r>
      <w:r>
        <w:t>:</w:t>
      </w:r>
      <w:r>
        <w:tab/>
        <w:t>Dzhambazki, Marias</w:t>
      </w:r>
    </w:p>
    <w:p w:rsidR="008B4FC6" w:rsidRDefault="008B4FC6">
      <w:pPr>
        <w:pStyle w:val="STYTAB"/>
      </w:pPr>
    </w:p>
    <w:p w:rsidR="008B4FC6" w:rsidRDefault="00E96EAC">
      <w:pPr>
        <w:pStyle w:val="STYTAB"/>
      </w:pPr>
      <w:r>
        <w:rPr>
          <w:rStyle w:val="POLITICALGROUP"/>
        </w:rPr>
        <w:t>EFDD</w:t>
      </w:r>
      <w:r>
        <w:t>:</w:t>
      </w:r>
      <w:r>
        <w:tab/>
        <w:t>Paksas</w:t>
      </w:r>
    </w:p>
    <w:p w:rsidR="008B4FC6" w:rsidRDefault="008B4FC6">
      <w:pPr>
        <w:pStyle w:val="STYTAB"/>
      </w:pPr>
    </w:p>
    <w:p w:rsidR="008B4FC6" w:rsidRDefault="00E96EAC">
      <w:pPr>
        <w:pStyle w:val="STYTAB"/>
      </w:pPr>
      <w:r>
        <w:rPr>
          <w:rStyle w:val="POLITICALGROUP"/>
        </w:rPr>
        <w:t>GUE/NGL</w:t>
      </w:r>
      <w:r>
        <w:t>:</w:t>
      </w:r>
      <w:r>
        <w:tab/>
        <w:t>Chountis, Ferreira, Hadjigeorgiou, Kari, Kohlíček, Kyllönen, Lösing, Pimenta Lopes, Sakorafa, Schirdewan, Senra Rodríguez, Sylikiotis, Viegas, Vieu</w:t>
      </w:r>
    </w:p>
    <w:p w:rsidR="008B4FC6" w:rsidRDefault="008B4FC6">
      <w:pPr>
        <w:pStyle w:val="STYTAB"/>
      </w:pPr>
    </w:p>
    <w:p w:rsidR="008B4FC6" w:rsidRDefault="00E96EAC">
      <w:pPr>
        <w:pStyle w:val="STYTAB"/>
      </w:pPr>
      <w:r>
        <w:rPr>
          <w:rStyle w:val="POLITICALGROUP"/>
        </w:rPr>
        <w:t>NI</w:t>
      </w:r>
      <w:r>
        <w:t>:</w:t>
      </w:r>
      <w:r>
        <w:tab/>
        <w:t>James, Kovács, Zarianopoulos</w:t>
      </w:r>
    </w:p>
    <w:p w:rsidR="008B4FC6" w:rsidRDefault="008B4FC6">
      <w:pPr>
        <w:pStyle w:val="STYTAB"/>
      </w:pPr>
    </w:p>
    <w:p w:rsidR="008B4FC6" w:rsidRDefault="00E96EAC">
      <w:pPr>
        <w:pStyle w:val="STYTAB"/>
      </w:pPr>
      <w:r>
        <w:rPr>
          <w:rStyle w:val="POLITICALGROUP"/>
        </w:rPr>
        <w:t>PPE</w:t>
      </w:r>
      <w:r>
        <w:t>:</w:t>
      </w:r>
      <w:r>
        <w:tab/>
        <w:t>Dorfmann, Hortefeux, Matera, Maullu</w:t>
      </w:r>
    </w:p>
    <w:p w:rsidR="008B4FC6" w:rsidRDefault="008B4FC6">
      <w:pPr>
        <w:pStyle w:val="STYTAB"/>
      </w:pPr>
    </w:p>
    <w:p w:rsidR="008B4FC6" w:rsidRPr="0011288A" w:rsidRDefault="00E96EAC">
      <w:pPr>
        <w:pStyle w:val="STYTAB"/>
        <w:rPr>
          <w:lang w:val="fi-FI"/>
        </w:rPr>
      </w:pPr>
      <w:r w:rsidRPr="0011288A">
        <w:rPr>
          <w:rStyle w:val="POLITICALGROUP"/>
          <w:lang w:val="fi-FI"/>
        </w:rPr>
        <w:t>S&amp;D</w:t>
      </w:r>
      <w:r w:rsidRPr="0011288A">
        <w:rPr>
          <w:lang w:val="fi-FI"/>
        </w:rPr>
        <w:t>:</w:t>
      </w:r>
      <w:r w:rsidRPr="0011288A">
        <w:rPr>
          <w:lang w:val="fi-FI"/>
        </w:rPr>
        <w:tab/>
        <w:t>Arena, Bayet, Jaakonsaari, Tarabella</w:t>
      </w:r>
    </w:p>
    <w:p w:rsidR="008B4FC6" w:rsidRPr="0011288A" w:rsidRDefault="008B4FC6">
      <w:pPr>
        <w:pStyle w:val="STYTAB"/>
        <w:rPr>
          <w:lang w:val="fi-FI"/>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608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van Baalen, Becerra Basterrechea, Bilbao Barandica, Calvet Chambon, Cavada, Charanzová, Cornillet, Deprez, Diaconu, Dlabajová, Federley, Gerbrandy, Giménez Barbat, Goerens, Griesbeck, Hirsch, Huitema, Hyusmenova, in 't Veld, Jäätteenmäki, Jakovčić, Ježek, Kallas, Klinz, Kyuchyuk, Lalonde, Løkkegaard, Marinho e Pinto, Meissner, Michel, Mihaylova, van Miltenburg, Mlinar, Müller, Nagtegaal, Nart, Nicolai, Paet, Pagazaurtundúa Ruiz, Petersen, Radoš, Ries, Riquet, Rochefort, Rohde, Schaake, Selimovic, Takkula, Telička, Toom, Torvalds, Tremosa i Balcells, Uspaskich, Vajgl, Vautmans, Väyrynen, Verhofstadt, Weber Renate, Wierinck, Wikström</w:t>
      </w:r>
    </w:p>
    <w:p w:rsidR="008B4FC6" w:rsidRDefault="008B4FC6">
      <w:pPr>
        <w:pStyle w:val="STYTAB"/>
      </w:pPr>
    </w:p>
    <w:p w:rsidR="008B4FC6" w:rsidRDefault="00E96EAC">
      <w:pPr>
        <w:pStyle w:val="STYTAB"/>
      </w:pPr>
      <w:r>
        <w:rPr>
          <w:rStyle w:val="POLITICALGROUP"/>
        </w:rPr>
        <w:t>ECR</w:t>
      </w:r>
      <w:r>
        <w:t>:</w:t>
      </w:r>
      <w:r>
        <w:tab/>
        <w:t>Barekov, Campbell Bannerman, Czarnecki, Czesak, van Dalen, Dalton, Demesmaeker, Deva, Dohrmann, Flack, Foster, Fotyga, Fox, Gericke, Girling, Gosiewska, Halla-aho, Hannan, Henkel, Hoc, Jurek, Kamall, Karim, Karlsson, Karski, Kłosowski, Kölmel, Krasnodębski, Krupa, Kuźmiuk, Legutko, Loones, Lucke, McIntyre, Macovei, Matthews, Messerschmidt, Mobarik, Nicholson, Ożóg, Piecha, Piotrowski, Poręba, Procter, Ruohonen-Lerner, Sernagiotto, Škripek, Starbatty, Stevens, Sulík, Swinburne, Tannock, Theocharous, Tomaševski, Tomašić, Tošenovský, Trebesius, Ujazdowski, Van Bossuyt, Van Orden, Vistisen, Zahradil, Zīle, Žitňanská, Złotowski</w:t>
      </w:r>
    </w:p>
    <w:p w:rsidR="008B4FC6" w:rsidRDefault="008B4FC6">
      <w:pPr>
        <w:pStyle w:val="STYTAB"/>
      </w:pPr>
    </w:p>
    <w:p w:rsidR="008B4FC6" w:rsidRDefault="00E96EAC">
      <w:pPr>
        <w:pStyle w:val="STYTAB"/>
      </w:pPr>
      <w:r>
        <w:rPr>
          <w:rStyle w:val="POLITICALGROUP"/>
        </w:rPr>
        <w:t>EFDD</w:t>
      </w:r>
      <w:r>
        <w:t>:</w:t>
      </w:r>
      <w:r>
        <w:tab/>
        <w:t>Agnew, Aker, Bergeron, Bours, Bullock, Carver, Coburn, Collins, (The Earl of) Dartmouth, Etheridge, Finch, Gill Nathan, Iwaszkiewicz, Lundgren, Meuthen, Nuttall, O'Flynn, Parker, Payne, Reid, Seymour, Winberg</w:t>
      </w:r>
    </w:p>
    <w:p w:rsidR="008B4FC6" w:rsidRDefault="008B4FC6">
      <w:pPr>
        <w:pStyle w:val="STYTAB"/>
      </w:pPr>
    </w:p>
    <w:p w:rsidR="008B4FC6" w:rsidRDefault="00E96EAC">
      <w:pPr>
        <w:pStyle w:val="STYTAB"/>
      </w:pPr>
      <w:r>
        <w:rPr>
          <w:rStyle w:val="POLITICALGROUP"/>
        </w:rPr>
        <w:t>ENF</w:t>
      </w:r>
      <w:r>
        <w:t>:</w:t>
      </w:r>
      <w:r>
        <w:tab/>
        <w:t>Bizzotto, Borghezio, Ciocca, Elissen, Fontana, Kappel, Lebreton, Marusik, Mayer Georg, Obermayr, Pretzell, Rebega, Stuger, Vilimsky, Zanni, Zijlstra, Żółtek</w:t>
      </w:r>
    </w:p>
    <w:p w:rsidR="008B4FC6" w:rsidRDefault="008B4FC6">
      <w:pPr>
        <w:pStyle w:val="STYTAB"/>
      </w:pPr>
    </w:p>
    <w:p w:rsidR="008B4FC6" w:rsidRDefault="00E96EAC">
      <w:pPr>
        <w:pStyle w:val="STYTAB"/>
      </w:pPr>
      <w:r>
        <w:rPr>
          <w:rStyle w:val="POLITICALGROUP"/>
        </w:rPr>
        <w:t>GUE/NGL</w:t>
      </w:r>
      <w:r>
        <w:t>:</w:t>
      </w:r>
      <w:r>
        <w:tab/>
        <w:t>Anderson Martina, Björk, Boylan, Carthy, Chrysogonos, Couso Permuy, Eck, Ernst, Flanagan, Forenza, Hazekamp, de Jong, Juaristi Abaunz, Konečná, Kouloglou, Le Hyaric, López Bermejo, Maltese, Matias, Michels, Mineur, Ní Riada, Omarjee, Papadimoulis, Scholz, Spinelli, Vallina, Zimmer</w:t>
      </w:r>
    </w:p>
    <w:p w:rsidR="008B4FC6" w:rsidRDefault="008B4FC6">
      <w:pPr>
        <w:pStyle w:val="STYTAB"/>
      </w:pPr>
    </w:p>
    <w:p w:rsidR="008B4FC6" w:rsidRDefault="00E96EAC">
      <w:pPr>
        <w:pStyle w:val="STYTAB"/>
      </w:pPr>
      <w:r>
        <w:rPr>
          <w:rStyle w:val="POLITICALGROUP"/>
        </w:rPr>
        <w:t>NI</w:t>
      </w:r>
      <w:r>
        <w:t>:</w:t>
      </w:r>
      <w:r>
        <w:tab/>
        <w:t>Chauprade, Dodds, Epitideios, Fountoulis, Korwin-Mikke, Sonneborn, Synadinos, Voigt, Woolfe</w:t>
      </w:r>
    </w:p>
    <w:p w:rsidR="008B4FC6" w:rsidRDefault="008B4FC6">
      <w:pPr>
        <w:pStyle w:val="STYTAB"/>
      </w:pPr>
    </w:p>
    <w:p w:rsidR="008B4FC6" w:rsidRDefault="00E96EAC">
      <w:pPr>
        <w:pStyle w:val="STYTAB"/>
      </w:pPr>
      <w:r>
        <w:rPr>
          <w:rStyle w:val="POLITICALGROUP"/>
        </w:rPr>
        <w:t>PPE</w:t>
      </w:r>
      <w:r>
        <w:t>:</w:t>
      </w:r>
      <w:r>
        <w:tab/>
        <w:t>Adaktusson, Ademov, Alliot-Marie, Andrikienė, Arimont, Ayuso, Bach, Balz, Becker, Belet, Bocskor, Boni, Buda, Buşoi, Buzek, Cadec, van de Camp, Casa, Caspary, del Castillo Vera, Christoforou, Cicu, Cirio, Clune, Coelho, Collin-Langen, Comi, Corazza Bildt, Csáky, Danjean, Dantin, Dati, Delahaye, Deli, Deß, Díaz de Mera García Consuegra, Didier, Ehler, Engel, Erdős, Estaràs Ferragut, Faria, Ferber, Fernandes, Fjellner, Gahler, Gál, Gambús, Gardini, Gieseke, González Pons, de Grandes Pascual, Gräßle, Grossetête, Grzyb, Guoga, Gyürk, Hayes, Herranz García, Hetman, Hohlmeier, Hökmark, Hübner, Iturgaiz, Jahr, Járóka, Jazłowiecka, Jiménez-Becerril Barrio, Joulaud, Juvin, Kalniete, Karas, Kariņš, Kefalogiannis, Kelam, Kelly, Koch, Kósa, Kovatchev, Kozłowska-Rajewicz, Kudrycka, Kuhn, Kukan, Kyrtsos, Lamassoure, de Lange, Langen, La Via, Lavrilleux, Lenaers, Lewandowski, Liese, Lins, López-Istúriz White, Łukacijewska, McAllister, Maletić, Malinov, Mandl, Mănescu, Mann, Marinescu, Mato, Maydell, Melo, Metsola, Mikolášik, Millán Mon, Moisă, Monteiro de Aguiar, Morano, Morin-Chartier, Mureşan, Muselier, Nagy, Niebler, Niedermayer, van Nistelrooij, Olbrycht, Pabriks, Peterle, Pietikäinen, Pitera, Plura, Pogliese, Polčák, Pospíšil, Preda, Proust, Quisthoudt-Rowohl, Radev, Radtke, Rangel, Ribeiro, Rolin, Rosati, Ruas, Rübig, Saïfi, Salafranca Sánchez-Neyra, Salini, Sander, Sarvamaa, Saudargas, Schmidt, Schöpflin, Schreijer-Pierik, Schulze, Schwab, Siekierski, Sógor, Šojdrová, Sommer, Spyraki, Štefanec, Štětina, Stolojan, Šuica, Šulin, Svoboda, Szejnfeld, Thun und Hohenstein, Tőkés, Tolić, Tomc, Ţurcanu, Ungureanu, Urutchev, Vaidere, Valcárcel Siso, Vălean, Vandenkendelaere, Verheyen, Virkkunen, Voss, Vozemberg-Vrionidi, Wałęsa, Weber Manfred, Wenta, Winkler Hermann, Winkler Iuliu, Zagorakis, Zammit Dimech, Zdechovský, Zdrojewski, Zeller, Zver, Zwiefka</w:t>
      </w:r>
    </w:p>
    <w:p w:rsidR="008B4FC6" w:rsidRDefault="008B4FC6">
      <w:pPr>
        <w:pStyle w:val="STYTAB"/>
      </w:pPr>
    </w:p>
    <w:p w:rsidR="008B4FC6" w:rsidRDefault="00E96EAC">
      <w:pPr>
        <w:pStyle w:val="STYTAB"/>
      </w:pPr>
      <w:r>
        <w:rPr>
          <w:rStyle w:val="POLITICALGROUP"/>
        </w:rPr>
        <w:lastRenderedPageBreak/>
        <w:t>S&amp;D</w:t>
      </w:r>
      <w:r>
        <w:t>:</w:t>
      </w:r>
      <w:r>
        <w:tab/>
        <w:t>Aguilera García, Anderson Lucy, Andrieu, Androulakis, Assis, Ayala Sender, Balčytis, Benifei, Beňová, Berès, Bettini, Blanco López, Blinkevičiūtė, Bonafè, Borzan, Boştinaru, Brannen, Bresso, Briano, Bullmann, Cabezón Ruiz, Caputo, Childers, Chinnici, Christensen, Cofferati, Corbett, Costa, Cozzolino, Cristea, Dance, Danti, De Castro, Delvaux, De Monte, Denanot, Detjen, Drăghici, Ertug, Fajon, Fernández, Fleckenstein, Freund, Frunzulică, García Pérez, Gardiazabal Rubial, Gasbarra, Gebhardt, Gentile, Geringer de Oedenberg, Gierek, Gill Neena, Giuffrida, Gomes, Grammatikakis, Grapini, Graswander-Hainz, Griffin, Gualtieri, Guerrero Salom, Guillaume, Gutiérrez Prieto, Hedh, Honeyball, Howarth, Ivan, Jáuregui Atondo, Jongerius, Kadenbach, Kaili, Kammerevert, Kaufmann, Keller Jan, Khan, Kirton-Darling, Kofod, Kohn, Köster,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Papadakis Demetris, Pargneaux, Paşcu, Pavel, Peillon, Picierno, Picula, Piri, Poc, Poche, Popa, Post, Preuß, Regner, Revault d'Allonnes Bonnefoy, Rodrigues Liliana, Rodrigues Maria João, Rodríguez-Piñero Fernández, Rodust, Rozière, Sant, dos Santos, Sassoli, Schaldemose, Schlein, Schuster, Sehnalová, Serrão Santos, Silva Pereira, Simon Peter, Simon Siôn, Sippel, Smolková, Soru, Stihler, Szanyi, Tănăsescu, Tang, Țapardel, Thomas, Toia, Ujhelyi, Ulvskog, Valenciano, Van Brempt, Vaughan, Viotti, Ward, Weidenholzer, von Weizsäcker, Werner, Westphal, Wölken, Zala, Zanonato, Zemke, Zoană, Zoffoli, Zorrinho</w:t>
      </w:r>
    </w:p>
    <w:p w:rsidR="008B4FC6" w:rsidRDefault="008B4FC6">
      <w:pPr>
        <w:pStyle w:val="STYTAB"/>
      </w:pPr>
    </w:p>
    <w:p w:rsidR="008B4FC6" w:rsidRDefault="00E96EAC">
      <w:pPr>
        <w:pStyle w:val="STYTAB"/>
      </w:pPr>
      <w:r>
        <w:rPr>
          <w:rStyle w:val="POLITICALGROUP"/>
        </w:rPr>
        <w:t>Verts/ALE</w:t>
      </w:r>
      <w:r>
        <w:t>:</w:t>
      </w:r>
      <w:r>
        <w:tab/>
        <w:t>Affronte, Albrecht, Andersson, Auken, Bové, Buchner, Bütikofer, Cramer, Delli, Durand, Eickhout, Engström, Giegold, Harms, Häusling, Hautala, Heubuch, Jadot, Joly, Keller Ska, Lambert, Lamberts, Lochbihler, Marcellesi, Reda, Reintke, Rivasi, Ropė, Sargentini, Scott Cato, Škrlec, Solé, Šoltes, Staes, Tarand, Taylor, Terricabras, Trüpel, Turmes, Urtasun, Valero,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Bearder, Grigule-Pēterse</w:t>
      </w:r>
    </w:p>
    <w:p w:rsidR="008B4FC6" w:rsidRDefault="008B4FC6">
      <w:pPr>
        <w:pStyle w:val="STYTAB"/>
      </w:pPr>
    </w:p>
    <w:p w:rsidR="008B4FC6" w:rsidRDefault="00E96EAC">
      <w:pPr>
        <w:pStyle w:val="STYTAB"/>
      </w:pPr>
      <w:r>
        <w:rPr>
          <w:rStyle w:val="POLITICALGROUP"/>
        </w:rPr>
        <w:t>ECR</w:t>
      </w:r>
      <w:r>
        <w:t>:</w:t>
      </w:r>
      <w:r>
        <w:tab/>
        <w:t>Ashworth, Wiśniewska</w:t>
      </w:r>
    </w:p>
    <w:p w:rsidR="008B4FC6" w:rsidRDefault="008B4FC6">
      <w:pPr>
        <w:pStyle w:val="STYTAB"/>
      </w:pPr>
    </w:p>
    <w:p w:rsidR="008B4FC6" w:rsidRDefault="00E96EAC">
      <w:pPr>
        <w:pStyle w:val="STYTAB"/>
      </w:pPr>
      <w:r>
        <w:rPr>
          <w:rStyle w:val="POLITICALGROUP"/>
        </w:rPr>
        <w:t>EFDD</w:t>
      </w:r>
      <w:r>
        <w:t>:</w:t>
      </w:r>
      <w:r>
        <w:tab/>
        <w:t>Adinolfi, Agea, Aiuto, Arnott, Beghin, Borrelli, Castaldo, Corrao, D'Amato, D'Ornano, Evi, Moi, Montel, Philippot, Tamburrano, Valli, Zullo</w:t>
      </w:r>
    </w:p>
    <w:p w:rsidR="008B4FC6" w:rsidRDefault="008B4FC6">
      <w:pPr>
        <w:pStyle w:val="STYTAB"/>
      </w:pPr>
    </w:p>
    <w:p w:rsidR="008B4FC6" w:rsidRDefault="00E96EAC">
      <w:pPr>
        <w:pStyle w:val="STYTAB"/>
      </w:pPr>
      <w:r>
        <w:rPr>
          <w:rStyle w:val="POLITICALGROUP"/>
        </w:rPr>
        <w:t>GUE/NGL</w:t>
      </w:r>
      <w:r>
        <w:t>:</w:t>
      </w:r>
      <w:r>
        <w:tab/>
        <w:t>Benito Ziluaga, González Peñas, Sánchez Caldentey, Torres Martínez, Urbán Crespo, Vergiat</w:t>
      </w:r>
    </w:p>
    <w:p w:rsidR="008B4FC6" w:rsidRDefault="008B4FC6">
      <w:pPr>
        <w:pStyle w:val="STYTAB"/>
      </w:pPr>
    </w:p>
    <w:p w:rsidR="008B4FC6" w:rsidRDefault="00E96EAC">
      <w:pPr>
        <w:pStyle w:val="STYTAB"/>
      </w:pPr>
      <w:r>
        <w:rPr>
          <w:rStyle w:val="POLITICALGROUP"/>
        </w:rPr>
        <w:t>S&amp;D</w:t>
      </w:r>
      <w:r>
        <w:t>:</w:t>
      </w:r>
      <w:r>
        <w:tab/>
        <w:t>Pirinski</w:t>
      </w:r>
    </w:p>
    <w:p w:rsidR="008B4FC6" w:rsidRDefault="008B4FC6">
      <w:pPr>
        <w:pStyle w:val="STYTAB"/>
      </w:pPr>
    </w:p>
    <w:p w:rsidR="008B4FC6" w:rsidRDefault="00E96EAC">
      <w:pPr>
        <w:pStyle w:val="STYTAB"/>
      </w:pPr>
      <w:r>
        <w:rPr>
          <w:rStyle w:val="POLITICALGROUP"/>
        </w:rPr>
        <w:t>Verts/ALE</w:t>
      </w:r>
      <w:r>
        <w:t>:</w:t>
      </w:r>
      <w:r>
        <w:tab/>
        <w:t>Evans, Hudghton, Smith</w:t>
      </w:r>
    </w:p>
    <w:p w:rsidR="008B4FC6" w:rsidRDefault="008B4FC6">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r w:rsidR="008B4FC6" w:rsidRPr="0011288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Pr="0011288A" w:rsidRDefault="00E96EAC">
            <w:pPr>
              <w:pStyle w:val="VOTERESULTCORRECTEDMEP"/>
              <w:rPr>
                <w:lang w:val="de-DE"/>
              </w:rPr>
            </w:pPr>
            <w:r w:rsidRPr="0011288A">
              <w:rPr>
                <w:lang w:val="de-DE"/>
              </w:rPr>
              <w:t>Herbert Dorfmann, Brice Hortefeux, Rolandas Paksas</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11288A" w:rsidRDefault="00E96EAC" w:rsidP="00FA5389">
            <w:pPr>
              <w:pStyle w:val="VOTEINFOTITLE"/>
              <w:rPr>
                <w:lang w:val="pt-PT"/>
              </w:rPr>
            </w:pPr>
            <w:bookmarkStart w:id="2" w:name="_Toc508288568"/>
            <w:r w:rsidRPr="0011288A">
              <w:rPr>
                <w:lang w:val="pt-PT"/>
              </w:rPr>
              <w:lastRenderedPageBreak/>
              <w:t>A8-0007/2018 -  Danuta Maria Hübner e Pedro Silva Pereira - Artic</w:t>
            </w:r>
            <w:r w:rsidR="00FA5389">
              <w:rPr>
                <w:lang w:val="pt-PT"/>
              </w:rPr>
              <w:t>olo</w:t>
            </w:r>
            <w:r w:rsidRPr="0011288A">
              <w:rPr>
                <w:lang w:val="pt-PT"/>
              </w:rPr>
              <w:t xml:space="preserve"> 3 § 1</w:t>
            </w:r>
            <w:bookmarkEnd w:id="2"/>
          </w:p>
        </w:tc>
        <w:tc>
          <w:tcPr>
            <w:tcW w:w="2432" w:type="dxa"/>
            <w:shd w:val="clear" w:color="auto" w:fill="auto"/>
            <w:tcMar>
              <w:top w:w="0" w:type="dxa"/>
              <w:left w:w="108" w:type="dxa"/>
              <w:bottom w:w="0" w:type="dxa"/>
              <w:right w:w="108" w:type="dxa"/>
            </w:tcMar>
          </w:tcPr>
          <w:p w:rsidR="008B4FC6" w:rsidRDefault="00E96EAC">
            <w:pPr>
              <w:pStyle w:val="VOTEINFOTIME"/>
            </w:pPr>
            <w:r>
              <w:t>07/02/2018 12:26:09.000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552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Becerra Basterrechea, Bilbao Barandica, Calvet Chambon, Cavada, Charanzová, Cornillet, Deprez, Diaconu, Dlabajová, Federley, Gerbrandy, Giménez Barbat, Goerens, Griesbeck, Harkin, Hirsch, Hyusmenova, in 't Veld, Jakovčić, Ježek, Kallas, Klinz, Kyuchyuk, Lalonde, Marinho e Pinto, Meissner, Michel, Mihaylova, van Miltenburg, Mlinar, Nart, Nicolai, Paet, Pagazaurtundúa Ruiz, Petersen, Radoš, Ries, Riquet, Rochefort, Rohde, Schaake, Selimovic, Telička, Toom, Torvalds, Tremosa i Balcells, Uspaskich, Vajgl, Vautmans, Verhofstadt, Weber Renate, Wierinck, Wikström</w:t>
      </w:r>
    </w:p>
    <w:p w:rsidR="008B4FC6" w:rsidRDefault="008B4FC6">
      <w:pPr>
        <w:pStyle w:val="STYTAB"/>
      </w:pPr>
    </w:p>
    <w:p w:rsidR="008B4FC6" w:rsidRDefault="00E96EAC">
      <w:pPr>
        <w:pStyle w:val="STYTAB"/>
      </w:pPr>
      <w:r>
        <w:rPr>
          <w:rStyle w:val="POLITICALGROUP"/>
        </w:rPr>
        <w:t>ECR</w:t>
      </w:r>
      <w:r>
        <w:t>:</w:t>
      </w:r>
      <w:r>
        <w:tab/>
        <w:t>Czarnecki, Czesak, Fotyga, Gosiewska, Hoc, Jurek, Karlsson, Karski, Kłosowski, Krupa, Kuźmiuk, Legutko, Macovei, Ożóg, Piecha, Piotrowski, Poręba, Tomaševski, Ujazdowski, Wiśniewska, Złotowski</w:t>
      </w:r>
    </w:p>
    <w:p w:rsidR="008B4FC6" w:rsidRDefault="008B4FC6">
      <w:pPr>
        <w:pStyle w:val="STYTAB"/>
      </w:pPr>
    </w:p>
    <w:p w:rsidR="008B4FC6" w:rsidRDefault="00E96EAC">
      <w:pPr>
        <w:pStyle w:val="STYTAB"/>
      </w:pPr>
      <w:r>
        <w:rPr>
          <w:rStyle w:val="POLITICALGROUP"/>
        </w:rPr>
        <w:t>EFDD</w:t>
      </w:r>
      <w:r>
        <w:t>:</w:t>
      </w:r>
      <w:r>
        <w:tab/>
        <w:t>Adinolfi, Agea, Aiuto, Beghin, Borrelli, Castaldo, Corrao, D'Amato, D'Ornano, Evi, Ferrara, Meuthen, Moi, Montel, Pedicini, Philippot, Tamburrano, Valli, Zullo</w:t>
      </w:r>
    </w:p>
    <w:p w:rsidR="008B4FC6" w:rsidRDefault="008B4FC6">
      <w:pPr>
        <w:pStyle w:val="STYTAB"/>
      </w:pPr>
    </w:p>
    <w:p w:rsidR="008B4FC6" w:rsidRDefault="00E96EAC">
      <w:pPr>
        <w:pStyle w:val="STYTAB"/>
      </w:pPr>
      <w:r>
        <w:rPr>
          <w:rStyle w:val="POLITICALGROUP"/>
        </w:rPr>
        <w:t>ENF</w:t>
      </w:r>
      <w:r>
        <w:t>:</w:t>
      </w:r>
      <w:r>
        <w:tab/>
        <w:t>Bizzotto, Borghezio, Ciocca, Fontana, Kappel, Mayer Georg, Obermayr, Vilimsky, Zanni</w:t>
      </w:r>
    </w:p>
    <w:p w:rsidR="008B4FC6" w:rsidRDefault="008B4FC6">
      <w:pPr>
        <w:pStyle w:val="STYTAB"/>
      </w:pPr>
    </w:p>
    <w:p w:rsidR="008B4FC6" w:rsidRDefault="00E96EAC">
      <w:pPr>
        <w:pStyle w:val="STYTAB"/>
      </w:pPr>
      <w:r>
        <w:rPr>
          <w:rStyle w:val="POLITICALGROUP"/>
        </w:rPr>
        <w:t>GUE/NGL</w:t>
      </w:r>
      <w:r>
        <w:t>:</w:t>
      </w:r>
      <w:r>
        <w:tab/>
        <w:t>Benito Ziluaga, Björk, Chrysogonos, Couso Permuy, Eck, Ernst, Flanagan, Forenza, González Peñas, Hadjigeorgiou, Juaristi Abaunz, Kari, Kohlíček, Konečná, Kouloglou, Kyllönen, Le Hyaric, López Bermejo, Maltese, Matias, Michels, Omarjee, Papadimoulis, Sakorafa, Sánchez Caldentey, Schirdewan, Scholz, Senra Rodríguez, Spinelli, Sylikiotis, Torres Martínez, Urbán Crespo, Vallina, Vergiat, Vieu, Zimmer</w:t>
      </w:r>
    </w:p>
    <w:p w:rsidR="008B4FC6" w:rsidRDefault="008B4FC6">
      <w:pPr>
        <w:pStyle w:val="STYTAB"/>
      </w:pPr>
    </w:p>
    <w:p w:rsidR="008B4FC6" w:rsidRDefault="00E96EAC">
      <w:pPr>
        <w:pStyle w:val="STYTAB"/>
      </w:pPr>
      <w:r>
        <w:rPr>
          <w:rStyle w:val="POLITICALGROUP"/>
        </w:rPr>
        <w:t>NI</w:t>
      </w:r>
      <w:r>
        <w:t>:</w:t>
      </w:r>
      <w:r>
        <w:tab/>
        <w:t>Chauprade, Sonneborn</w:t>
      </w:r>
    </w:p>
    <w:p w:rsidR="008B4FC6" w:rsidRDefault="008B4FC6">
      <w:pPr>
        <w:pStyle w:val="STYTAB"/>
      </w:pPr>
    </w:p>
    <w:p w:rsidR="008B4FC6" w:rsidRDefault="00E96EAC">
      <w:pPr>
        <w:pStyle w:val="STYTAB"/>
      </w:pPr>
      <w:r>
        <w:rPr>
          <w:rStyle w:val="POLITICALGROUP"/>
        </w:rPr>
        <w:t>PPE</w:t>
      </w:r>
      <w:r>
        <w:t>:</w:t>
      </w:r>
      <w:r>
        <w:tab/>
        <w:t>Adaktusson, Ademov, Alliot-Marie, Andrikienė, Arimont, Ayuso, Bach, Balz, Becker, Belet, Bocskor, Böge, Bogovič, Boni, Brok, Buda, Buşoi, Buzek, Cadec, van de Camp, Casa, Caspary, del Castillo Vera, Christoforou, Cicu, Cirio, Clune, Coelho, Collin-Langen, Comi, Corazza Bildt, Csáky, Danjean, Dantin, Dati, Delahaye, Deli, Deß, Díaz de Mera García Consuegra, Didier, Dorfmann, Ehler, Engel, Erdős, Estaràs Ferragut, Faria, Ferber, Fernandes, Fjellner, Gahler, Gál, Gambús, Gardini, Gieseke, González Pons, de Grandes Pascual, Gräßle, Grossetête, Grzyb, Guoga, Gyürk, Hayes, Herranz García, Hetman, Hohlmeier, Hökmark, Hortefeux, Hübner, Iturgaiz, Jahr, Járóka, Jazłowiecka, Jiménez-Becerril Barrio, Joulaud, Juvin, Kalniete, Karas, Kariņš, Kefalogiannis, Kelam, Kelly, Koch, Kósa, Kovatchev, Kozłowska-Rajewicz, Kudrycka, Kuhn, Kukan, Kyrtsos, Lamassoure, de Lange, Langen, La Via, Lavrilleux, Lenaers, Lewandowski, Liese, Lins, López-Istúriz White, Łukacijewska, McAllister, McGuinness, Maletić, Malinov, Mandl, Mănescu, Mann, Marinescu, Matera, Mato, Maullu, Maydell, Melo, Metsola, Mikolášik, Millán Mon, Moisă, Monteiro de Aguiar, Morano, Morin-Chartier, Mureşan, Muselier, Nagy, Niebler, Niedermayer, van Nistelrooij, Olbrycht, Pabriks, Peterle, Pieper, Pietikäinen, Pitera, Plura, Pogliese, Polčák, Pospíšil, Preda, Proust, Quisthoudt-Rowohl, Radev, Radtke, Rangel, Ribeiro, Rolin, Rosati, Ruas, Saïfi, Salafranca Sánchez-Neyra, Salini, Sander, Sarvamaa, Saudargas, Schmidt, Schöpflin, Schreijer-Pierik, Schulze, Schwab, Siekierski, Sógor, Šojdrová, Sommer, Spyraki, Štefanec, Štětina, Stolojan, Šuica, Šulin, Svoboda, Szejnfeld, Thun und Hohenstein, Tőkés, Tolić, Tomc, Ţurcanu, Ungureanu, Urutchev, Vaidere, Valcárcel Siso, Vălean, Vandenkendelaere, Verheyen, Virkkunen, Voss, Vozemberg-Vrionidi, Wałęsa, Weber Manfred, Wenta, Wieland, Winkler Hermann, Zagorakis, Zammit Dimech, Zdechovský, Zdrojewski, Zeller, Zver, Zwiefka</w:t>
      </w:r>
    </w:p>
    <w:p w:rsidR="008B4FC6" w:rsidRDefault="008B4FC6">
      <w:pPr>
        <w:pStyle w:val="STYTAB"/>
      </w:pPr>
    </w:p>
    <w:p w:rsidR="008B4FC6" w:rsidRDefault="00E96EAC">
      <w:pPr>
        <w:pStyle w:val="STYTAB"/>
      </w:pPr>
      <w:r>
        <w:rPr>
          <w:rStyle w:val="POLITICALGROUP"/>
        </w:rPr>
        <w:t>S&amp;D</w:t>
      </w:r>
      <w:r>
        <w:t>:</w:t>
      </w:r>
      <w:r>
        <w:tab/>
        <w:t>Aguilera García, Anderson Lucy, Andrieu, Androulakis, Assis, Ayala Sender, Balčytis, Benifei, Beňová, Berès, Bettini, Blanco López, Blinkevičiūtė, Bonafè, Borzan, Boştinaru, Brannen, Bresso, Briano, Bullmann, Cabezón Ruiz, Caputo, Childers, Chinnici, Cofferati, Corbett, Costa, Cozzolino, Cristea, Dance, Danti, De Castro, Delvaux, De Monte, Denanot, Detjen, Drăghici, Ertug, Fajon, Fernández, Fleckenstein, Freund, Frunzulică, García Pérez, Gardiazabal Rubial, Gasbarra, Gebhardt, Gentile, Geringer de Oedenberg, Gierek, Gill Neena, Giuffrida, Gomes, Grammatikakis, Grapini, Graswander-Hainz, Griffin, Gualtieri, Guerrero Salom, Guillaume, Gutiérrez Prieto, Hedh, Honeyball, Howarth, Ivan, Jaakonsaari, Jáuregui Atondo, Kadenbach, Kammerevert, Kaufmann, Keller Jan, Khan, Kirton-Darling, Kohn, Kouroumbashev, Krehl, Kumpula-Natri, Kyenge, Kyrkos, Lange, Leinen, Liberadzki, Lietz, López, López Aguilar, Ludvigsson, Łybacka, McAvan, Mamikins, Maňka, Manscour, Martin David, Martin Edouard, Maurel, Mavrides, Mayer Alex, Melior, Mizzi, Molnár, Moody, Moraes, Morgano, Mosca, Neuser, Nica, Niedermüller, Noichl, Padar, Palmer, Panzeri, Papadakis Demetris, Pargneaux, Paşcu, Pavel, Peillon, Picierno, Picula, Pirinski, Poc, Poche, Post, Preuß, Regner, Revault d'Allonnes Bonnefoy, Rodrigues Liliana, Rodrigues Maria João, Rodríguez-Piñero Fernández, Rodust, Rozière, Sant, dos Santos, Sassoli, Schlein, Schuster, Sehnalová, Serrão Santos, Silva Pereira, Simon Peter, Simon Siôn, Sippel, Smolková, Soru, Stihler, Tănăsescu, Țapardel, Thomas, Toia, Ujhelyi, Ulvskog, Valenciano, Van Brempt, Vaughan, Viotti, Ward, Weidenholzer, von Weizsäcker, Werner, Westphal, Wölken, Zala, Zanonato, Zemke, Zoană, Zoffoli, Zorrinho</w:t>
      </w:r>
    </w:p>
    <w:p w:rsidR="008B4FC6" w:rsidRDefault="008B4FC6">
      <w:pPr>
        <w:pStyle w:val="STYTAB"/>
      </w:pPr>
    </w:p>
    <w:p w:rsidR="008B4FC6" w:rsidRDefault="00E96EAC">
      <w:pPr>
        <w:pStyle w:val="STYTAB"/>
      </w:pPr>
      <w:r>
        <w:rPr>
          <w:rStyle w:val="POLITICALGROUP"/>
        </w:rPr>
        <w:t>Verts/ALE</w:t>
      </w:r>
      <w:r>
        <w:t>:</w:t>
      </w:r>
      <w:r>
        <w:tab/>
        <w:t>Affronte, Albrecht, Andersson, Auken, Bové, Buchner, Bütikofer, Cramer, Dalunde, Delli, Durand, Eickhout, Engström, Evans, Giegold, Harms, Häusling, Hautala, Heubuch, Hudghton, Jadot, Jávor, Joly, Keller Ska, Lambert, Lamberts, Lochbihler, Marcellesi, Reda, Reimon, Reintke, Rivasi, Ropė, Sargentini, Scott Cato, Škrlec, Smith, Solé, Šoltes, Staes, Tarand, Taylor, Terricabras, Trüpel, Turmes, Urtasun, Valero,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109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van Baalen, Grigule-Pēterse, Huitema, Jäätteenmäki, Müller, Nagtegaal, Väyrynen</w:t>
      </w:r>
    </w:p>
    <w:p w:rsidR="008B4FC6" w:rsidRDefault="008B4FC6">
      <w:pPr>
        <w:pStyle w:val="STYTAB"/>
      </w:pPr>
    </w:p>
    <w:p w:rsidR="008B4FC6" w:rsidRDefault="00E96EAC">
      <w:pPr>
        <w:pStyle w:val="STYTAB"/>
      </w:pPr>
      <w:r>
        <w:rPr>
          <w:rStyle w:val="POLITICALGROUP"/>
        </w:rPr>
        <w:t>ECR</w:t>
      </w:r>
      <w:r>
        <w:t>:</w:t>
      </w:r>
      <w:r>
        <w:tab/>
        <w:t>Barekov, Campbell Bannerman, van Dalen, Dalton, Demesmaeker, Deva, Dohrmann, Dzhambazki, Flack, Foster, Fox, Gericke, Girling, Halla-aho, Hannan, Henkel, Kamall, Karim, Kölmel, Loones, Lucke, McIntyre, Marias, Matthews, Messerschmidt, Mobarik, Nicholson, Procter, Ruohonen-Lerner, Sernagiotto, Škripek, Starbatty, Stevens, Sulík, Swinburne, Theocharous, Tomašić, Tošenovský, Trebesius, Van Bossuyt, Van Orden, Vistisen, Zahradil, Zīle, Žitňanská</w:t>
      </w:r>
    </w:p>
    <w:p w:rsidR="008B4FC6" w:rsidRDefault="008B4FC6">
      <w:pPr>
        <w:pStyle w:val="STYTAB"/>
      </w:pPr>
    </w:p>
    <w:p w:rsidR="008B4FC6" w:rsidRDefault="00E96EAC">
      <w:pPr>
        <w:pStyle w:val="STYTAB"/>
      </w:pPr>
      <w:r>
        <w:rPr>
          <w:rStyle w:val="POLITICALGROUP"/>
        </w:rPr>
        <w:t>EFDD</w:t>
      </w:r>
      <w:r>
        <w:t>:</w:t>
      </w:r>
      <w:r>
        <w:tab/>
        <w:t>Agnew, Aker, Bergeron, Bours, Bullock, Carver, Coburn, Collins, (The Earl of) Dartmouth, Etheridge, Finch, Gill Nathan, Iwaszkiewicz, Nuttall, O'Flynn, Paksas, Parker, Payne, Reid, Seymour</w:t>
      </w:r>
    </w:p>
    <w:p w:rsidR="008B4FC6" w:rsidRDefault="008B4FC6">
      <w:pPr>
        <w:pStyle w:val="STYTAB"/>
      </w:pPr>
    </w:p>
    <w:p w:rsidR="008B4FC6" w:rsidRDefault="00E96EAC">
      <w:pPr>
        <w:pStyle w:val="STYTAB"/>
      </w:pPr>
      <w:r>
        <w:rPr>
          <w:rStyle w:val="POLITICALGROUP"/>
        </w:rPr>
        <w:t>ENF</w:t>
      </w:r>
      <w:r>
        <w:t>:</w:t>
      </w:r>
      <w:r>
        <w:tab/>
        <w:t>Elissen, Marusik, Pretzell, Stuger, Zijlstra, Żółtek</w:t>
      </w:r>
    </w:p>
    <w:p w:rsidR="008B4FC6" w:rsidRDefault="008B4FC6">
      <w:pPr>
        <w:pStyle w:val="STYTAB"/>
      </w:pPr>
    </w:p>
    <w:p w:rsidR="008B4FC6" w:rsidRDefault="00E96EAC">
      <w:pPr>
        <w:pStyle w:val="STYTAB"/>
      </w:pPr>
      <w:r>
        <w:rPr>
          <w:rStyle w:val="POLITICALGROUP"/>
        </w:rPr>
        <w:t>GUE/NGL</w:t>
      </w:r>
      <w:r>
        <w:t>:</w:t>
      </w:r>
      <w:r>
        <w:tab/>
        <w:t>Chountis, Ferreira, Hazekamp, de Jong, Lösing, Mineur, Pimenta Lopes, Viegas</w:t>
      </w:r>
    </w:p>
    <w:p w:rsidR="008B4FC6" w:rsidRDefault="008B4FC6">
      <w:pPr>
        <w:pStyle w:val="STYTAB"/>
      </w:pPr>
    </w:p>
    <w:p w:rsidR="008B4FC6" w:rsidRDefault="00E96EAC">
      <w:pPr>
        <w:pStyle w:val="STYTAB"/>
      </w:pPr>
      <w:r>
        <w:rPr>
          <w:rStyle w:val="POLITICALGROUP"/>
        </w:rPr>
        <w:t>NI</w:t>
      </w:r>
      <w:r>
        <w:t>:</w:t>
      </w:r>
      <w:r>
        <w:tab/>
        <w:t>Dodds, Epitideios, Fountoulis, James, Korwin-Mikke, Kovács, Synadinos, Voigt, Woolfe</w:t>
      </w:r>
    </w:p>
    <w:p w:rsidR="008B4FC6" w:rsidRDefault="008B4FC6">
      <w:pPr>
        <w:pStyle w:val="STYTAB"/>
      </w:pPr>
    </w:p>
    <w:p w:rsidR="008B4FC6" w:rsidRDefault="00E96EAC">
      <w:pPr>
        <w:pStyle w:val="STYTAB"/>
      </w:pPr>
      <w:r>
        <w:rPr>
          <w:rStyle w:val="POLITICALGROUP"/>
        </w:rPr>
        <w:t>PPE</w:t>
      </w:r>
      <w:r>
        <w:t>:</w:t>
      </w:r>
      <w:r>
        <w:tab/>
        <w:t>Rübig, Winkler Iuliu</w:t>
      </w:r>
    </w:p>
    <w:p w:rsidR="008B4FC6" w:rsidRDefault="008B4FC6">
      <w:pPr>
        <w:pStyle w:val="STYTAB"/>
      </w:pPr>
    </w:p>
    <w:p w:rsidR="008B4FC6" w:rsidRDefault="00E96EAC">
      <w:pPr>
        <w:pStyle w:val="STYTAB"/>
      </w:pPr>
      <w:r>
        <w:rPr>
          <w:rStyle w:val="POLITICALGROUP"/>
        </w:rPr>
        <w:t>S&amp;D</w:t>
      </w:r>
      <w:r>
        <w:t>:</w:t>
      </w:r>
      <w:r>
        <w:tab/>
        <w:t>Arena, Balas, Bayet, Christensen, Jongerius, Kofod, Nekov, Piri, Popa, Schaldemose, Tang, Tarabella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Bearder, Løkkegaard</w:t>
      </w:r>
    </w:p>
    <w:p w:rsidR="008B4FC6" w:rsidRDefault="008B4FC6">
      <w:pPr>
        <w:pStyle w:val="STYTAB"/>
      </w:pPr>
    </w:p>
    <w:p w:rsidR="008B4FC6" w:rsidRDefault="00E96EAC">
      <w:pPr>
        <w:pStyle w:val="STYTAB"/>
      </w:pPr>
      <w:r>
        <w:rPr>
          <w:rStyle w:val="POLITICALGROUP"/>
        </w:rPr>
        <w:t>ECR</w:t>
      </w:r>
      <w:r>
        <w:t>:</w:t>
      </w:r>
      <w:r>
        <w:tab/>
        <w:t>Ashworth, Krasnodębski, Tannock</w:t>
      </w:r>
    </w:p>
    <w:p w:rsidR="008B4FC6" w:rsidRDefault="008B4FC6">
      <w:pPr>
        <w:pStyle w:val="STYTAB"/>
      </w:pPr>
    </w:p>
    <w:p w:rsidR="008B4FC6" w:rsidRDefault="00E96EAC">
      <w:pPr>
        <w:pStyle w:val="STYTAB"/>
      </w:pPr>
      <w:r>
        <w:rPr>
          <w:rStyle w:val="POLITICALGROUP"/>
        </w:rPr>
        <w:t>EFDD</w:t>
      </w:r>
      <w:r>
        <w:t>:</w:t>
      </w:r>
      <w:r>
        <w:tab/>
        <w:t>Arnott, Lundgren, Winberg</w:t>
      </w:r>
    </w:p>
    <w:p w:rsidR="008B4FC6" w:rsidRDefault="008B4FC6">
      <w:pPr>
        <w:pStyle w:val="STYTAB"/>
      </w:pPr>
    </w:p>
    <w:p w:rsidR="008B4FC6" w:rsidRDefault="00E96EAC">
      <w:pPr>
        <w:pStyle w:val="STYTAB"/>
      </w:pPr>
      <w:r>
        <w:rPr>
          <w:rStyle w:val="POLITICALGROUP"/>
        </w:rPr>
        <w:t>ENF</w:t>
      </w:r>
      <w:r>
        <w:t>:</w:t>
      </w:r>
      <w:r>
        <w:tab/>
        <w:t>Lebreton, Rebega</w:t>
      </w:r>
    </w:p>
    <w:p w:rsidR="008B4FC6" w:rsidRDefault="008B4FC6">
      <w:pPr>
        <w:pStyle w:val="STYTAB"/>
      </w:pPr>
    </w:p>
    <w:p w:rsidR="008B4FC6" w:rsidRDefault="00E96EAC">
      <w:pPr>
        <w:pStyle w:val="STYTAB"/>
      </w:pPr>
      <w:r>
        <w:rPr>
          <w:rStyle w:val="POLITICALGROUP"/>
        </w:rPr>
        <w:t>GUE/NGL</w:t>
      </w:r>
      <w:r>
        <w:t>:</w:t>
      </w:r>
      <w:r>
        <w:tab/>
        <w:t>Anderson Martina, Boylan, Carthy, Ní Riada</w:t>
      </w:r>
    </w:p>
    <w:p w:rsidR="008B4FC6" w:rsidRDefault="008B4FC6">
      <w:pPr>
        <w:pStyle w:val="STYTAB"/>
      </w:pPr>
    </w:p>
    <w:p w:rsidR="008B4FC6" w:rsidRDefault="00E96EAC">
      <w:pPr>
        <w:pStyle w:val="STYTAB"/>
      </w:pPr>
      <w:r>
        <w:rPr>
          <w:rStyle w:val="POLITICALGROUP"/>
        </w:rPr>
        <w:t>NI</w:t>
      </w:r>
      <w:r>
        <w:t>:</w:t>
      </w:r>
      <w:r>
        <w:tab/>
        <w:t>Zarianopoulos</w:t>
      </w:r>
    </w:p>
    <w:p w:rsidR="008B4FC6" w:rsidRDefault="008B4FC6">
      <w:pPr>
        <w:pStyle w:val="STYTAB"/>
      </w:pPr>
    </w:p>
    <w:p w:rsidR="008B4FC6" w:rsidRDefault="00E96EAC">
      <w:pPr>
        <w:pStyle w:val="STYTAB"/>
      </w:pPr>
      <w:r>
        <w:rPr>
          <w:rStyle w:val="POLITICALGROUP"/>
        </w:rPr>
        <w:t>S&amp;D</w:t>
      </w:r>
      <w:r>
        <w:t>:</w:t>
      </w:r>
      <w:r>
        <w:tab/>
        <w:t>Kaili, Szanyi</w:t>
      </w:r>
    </w:p>
    <w:p w:rsidR="008B4FC6" w:rsidRDefault="008B4FC6">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Guillaume Balas, Rolandas Paksas, Paul Rübig</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Jörg Meuthen</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FA5389" w:rsidRDefault="00E96EAC" w:rsidP="00FA5389">
            <w:pPr>
              <w:pStyle w:val="VOTEINFOTITLE"/>
              <w:rPr>
                <w:lang w:val="pt-PT"/>
              </w:rPr>
            </w:pPr>
            <w:bookmarkStart w:id="3" w:name="_Toc508288569"/>
            <w:r w:rsidRPr="00FA5389">
              <w:rPr>
                <w:lang w:val="pt-PT"/>
              </w:rPr>
              <w:lastRenderedPageBreak/>
              <w:t xml:space="preserve">A8-0007/2018 -  Danuta Maria Hübner e Pedro Silva Pereira - </w:t>
            </w:r>
            <w:r w:rsidR="00FA5389" w:rsidRPr="00FA5389">
              <w:rPr>
                <w:lang w:val="pt-PT"/>
              </w:rPr>
              <w:t>E</w:t>
            </w:r>
            <w:r w:rsidRPr="00FA5389">
              <w:rPr>
                <w:lang w:val="pt-PT"/>
              </w:rPr>
              <w:t>m</w:t>
            </w:r>
            <w:r w:rsidR="00FA5389" w:rsidRPr="00FA5389">
              <w:rPr>
                <w:lang w:val="pt-PT"/>
              </w:rPr>
              <w:t>.</w:t>
            </w:r>
            <w:r w:rsidRPr="00FA5389">
              <w:rPr>
                <w:lang w:val="pt-PT"/>
              </w:rPr>
              <w:t xml:space="preserve"> 5cpS=18cpS=27S=39cpS - Artic</w:t>
            </w:r>
            <w:r w:rsidR="00FA5389" w:rsidRPr="00FA5389">
              <w:rPr>
                <w:lang w:val="pt-PT"/>
              </w:rPr>
              <w:t>olo</w:t>
            </w:r>
            <w:r w:rsidRPr="00FA5389">
              <w:rPr>
                <w:lang w:val="pt-PT"/>
              </w:rPr>
              <w:t xml:space="preserve"> 4, § 1</w:t>
            </w:r>
            <w:bookmarkEnd w:id="3"/>
          </w:p>
        </w:tc>
        <w:tc>
          <w:tcPr>
            <w:tcW w:w="2432" w:type="dxa"/>
            <w:shd w:val="clear" w:color="auto" w:fill="auto"/>
            <w:tcMar>
              <w:top w:w="0" w:type="dxa"/>
              <w:left w:w="108" w:type="dxa"/>
              <w:bottom w:w="0" w:type="dxa"/>
              <w:right w:w="108" w:type="dxa"/>
            </w:tcMar>
          </w:tcPr>
          <w:p w:rsidR="008B4FC6" w:rsidRDefault="00E96EAC">
            <w:pPr>
              <w:pStyle w:val="VOTEINFOTIME"/>
            </w:pPr>
            <w:r>
              <w:t>07/02/2018 12:26:55.000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368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van Baalen, Charanzová, Dlabajová, Grigule-Pēterse, Huitema, Jäätteenmäki, Løkkegaard, Müller, Nagtegaal, Takkula, Väyrynen</w:t>
      </w:r>
    </w:p>
    <w:p w:rsidR="008B4FC6" w:rsidRDefault="008B4FC6">
      <w:pPr>
        <w:pStyle w:val="STYTAB"/>
      </w:pPr>
    </w:p>
    <w:p w:rsidR="008B4FC6" w:rsidRDefault="00E96EAC">
      <w:pPr>
        <w:pStyle w:val="STYTAB"/>
      </w:pPr>
      <w:r>
        <w:rPr>
          <w:rStyle w:val="POLITICALGROUP"/>
        </w:rPr>
        <w:t>ECR</w:t>
      </w:r>
      <w:r>
        <w:t>:</w:t>
      </w:r>
      <w:r>
        <w:tab/>
        <w:t>Barekov, Campbell Bannerman, Czarnecki, Czesak, van Dalen, Dalton, Demesmaeker, Deva, Dohrmann, Dzhambazki, Flack, Foster, Fotyga, Fox, Girling, Gosiewska, Halla-aho, Hannan, Henkel, Hoc, Jurek, Kamall, Karim, Karski, Kłosowski, Kölmel, Krasnodębski, Krupa, Kuźmiuk, Legutko, Loones, Lucke, McIntyre, Macovei, Marias, Matthews, Messerschmidt, Mobarik, Nicholson, Ożóg, Piecha, Piotrowski, Poręba, Procter, Ruohonen-Lerner, Sernagiotto, Škripek, Starbatty, Stevens, Sulík, Swinburne, Theocharous, Tomaševski, Tomašić, Tošenovský, Trebesius, Ujazdowski, Van Bossuyt, Van Orden, Vistisen, Wiśniewska, Zahradil, Zīle, Žitňanská, Złotowski</w:t>
      </w:r>
    </w:p>
    <w:p w:rsidR="008B4FC6" w:rsidRDefault="008B4FC6">
      <w:pPr>
        <w:pStyle w:val="STYTAB"/>
      </w:pPr>
    </w:p>
    <w:p w:rsidR="008B4FC6" w:rsidRDefault="00E96EAC">
      <w:pPr>
        <w:pStyle w:val="STYTAB"/>
      </w:pPr>
      <w:r>
        <w:rPr>
          <w:rStyle w:val="POLITICALGROUP"/>
        </w:rPr>
        <w:t>EFDD</w:t>
      </w:r>
      <w:r>
        <w:t>:</w:t>
      </w:r>
      <w:r>
        <w:tab/>
        <w:t>Agnew, Aker, Bergeron, Bours, Bullock, Carver, Coburn, Collins, D'Ornano, Etheridge, Finch, Gill Nathan, Iwaszkiewicz, Lundgren, Montel, Nuttall, O'Flynn, Paksas, Parker, Payne, Philippot, Reid, Seymour, Winberg</w:t>
      </w:r>
    </w:p>
    <w:p w:rsidR="008B4FC6" w:rsidRDefault="008B4FC6">
      <w:pPr>
        <w:pStyle w:val="STYTAB"/>
      </w:pPr>
    </w:p>
    <w:p w:rsidR="008B4FC6" w:rsidRDefault="00E96EAC">
      <w:pPr>
        <w:pStyle w:val="STYTAB"/>
      </w:pPr>
      <w:r>
        <w:rPr>
          <w:rStyle w:val="POLITICALGROUP"/>
        </w:rPr>
        <w:t>ENF</w:t>
      </w:r>
      <w:r>
        <w:t>:</w:t>
      </w:r>
      <w:r>
        <w:tab/>
        <w:t>Bizzotto, Borghezio, Ciocca, Elissen, Fontana, Kappel, Lebreton, Marusik, Mayer Georg, Obermayr, Pretzell, Rebega, Stuger, Vilimsky, Zanni, Zijlstra, Żółtek</w:t>
      </w:r>
    </w:p>
    <w:p w:rsidR="008B4FC6" w:rsidRDefault="008B4FC6">
      <w:pPr>
        <w:pStyle w:val="STYTAB"/>
      </w:pPr>
    </w:p>
    <w:p w:rsidR="008B4FC6" w:rsidRDefault="00E96EAC">
      <w:pPr>
        <w:pStyle w:val="STYTAB"/>
      </w:pPr>
      <w:r>
        <w:rPr>
          <w:rStyle w:val="POLITICALGROUP"/>
        </w:rPr>
        <w:t>GUE/NGL</w:t>
      </w:r>
      <w:r>
        <w:t>:</w:t>
      </w:r>
      <w:r>
        <w:tab/>
        <w:t>Anderson Martina, Björk, Boylan, Carthy, Chountis, Ferreira, Flanagan, Hadjigeorgiou, Hazekamp, de Jong, Kari, Kohlíček, Konečná, Lösing, Matias, Mineur, Ní Riada, Pimenta Lopes, Sakorafa, Senra Rodríguez, Sylikiotis, Viegas</w:t>
      </w:r>
    </w:p>
    <w:p w:rsidR="008B4FC6" w:rsidRDefault="008B4FC6">
      <w:pPr>
        <w:pStyle w:val="STYTAB"/>
      </w:pPr>
    </w:p>
    <w:p w:rsidR="008B4FC6" w:rsidRDefault="00E96EAC">
      <w:pPr>
        <w:pStyle w:val="STYTAB"/>
      </w:pPr>
      <w:r>
        <w:rPr>
          <w:rStyle w:val="POLITICALGROUP"/>
        </w:rPr>
        <w:t>NI</w:t>
      </w:r>
      <w:r>
        <w:t>:</w:t>
      </w:r>
      <w:r>
        <w:tab/>
        <w:t>Balczó, Chauprade, Dodds, Fountoulis, James, Korwin-Mikke, Kovács, Sonneborn, Synadinos, Woolfe, Zarianopoulos</w:t>
      </w:r>
    </w:p>
    <w:p w:rsidR="008B4FC6" w:rsidRDefault="008B4FC6">
      <w:pPr>
        <w:pStyle w:val="STYTAB"/>
      </w:pPr>
    </w:p>
    <w:p w:rsidR="008B4FC6" w:rsidRDefault="00E96EAC">
      <w:pPr>
        <w:pStyle w:val="STYTAB"/>
      </w:pPr>
      <w:r>
        <w:rPr>
          <w:rStyle w:val="POLITICALGROUP"/>
        </w:rPr>
        <w:t>PPE</w:t>
      </w:r>
      <w:r>
        <w:t>:</w:t>
      </w:r>
      <w:r>
        <w:tab/>
        <w:t>Adaktusson, Ademov, Alliot-Marie, Andrikienė, Arimont, Bach, Balz, Becker, Belet, Bocskor, Böge, Bogovič, Brok, Buda, Buşoi, Buzek, Cadec, van de Camp, Casa, Caspary, Christoforou, Cicu, Cirio, Clune, Coelho, Collin-Langen, Comi, Corazza Bildt, Csáky, Dantin, Dati, Delahaye, Deli, Deß, Didier, Ehler, Engel, Erdős, Estaràs Ferragut, Ferber, Fernandes, Fjellner, Gahler, Gál, Gardini, Gieseke, Gräßle, Grossetête, Grzyb, Guoga, Gyürk, Hayes, Hetman, Hohlmeier, Hökmark, Hortefeux, Jahr, Járóka, Jazłowiecka, Joulaud, Kalniete, Kariņš, Kefalogiannis, Kelam, Kelly, Koch, Kósa, Kovatchev, Kozłowska-Rajewicz, Kudrycka, Kuhn, Kukan, Kyrtsos, Lamassoure, de Lange, Langen, La Via, Lenaers, Lewandowski, Liese, Lins, Łukacijewska, Maletić, Malinov, Mandl, Mănescu, Mann, Marinescu, Matera, Maullu, Melo, Metsola, Mikolášik, Moisă, Monteiro de Aguiar, Morano, Morin-Chartier, Mureşan, Muselier, Nagy, Niebler, Niedermayer, van Nistelrooij, Olbrycht, Pabriks, Peterle, Pieper, Pietikäinen, Pitera, Plura, Pogliese, Polčák, Pospíšil, Proust, Quisthoudt-Rowohl, Radev, Radtke, Rangel, Ribeiro, Rosati, Ruas, Salini, Sander, Sarvamaa, Saudargas, Schmidt, Schöpflin, Schreijer-Pierik, Schulze, Schwab, Sógor, Šojdrová, Sommer, Spyraki, Štefanec, Štětina, Stolojan, Šuica, Šulin, Svoboda, Szejnfeld, Tőkés, Tolić, Tomc, Ţurcanu, Ungureanu, Urutchev, Vaidere, Vălean, Vandenkendelaere, Verheyen, Virkkunen, Voss, Vozemberg-Vrionidi, Wałęsa, Weber Manfred, Wenta, Wieland, Winkler Hermann, Winkler Iuliu, Zagorakis, Zammit Dimech, Zdechovský, Zdrojewski, Zeller, Zver, Zwiefka</w:t>
      </w:r>
    </w:p>
    <w:p w:rsidR="008B4FC6" w:rsidRDefault="008B4FC6">
      <w:pPr>
        <w:pStyle w:val="STYTAB"/>
      </w:pPr>
    </w:p>
    <w:p w:rsidR="008B4FC6" w:rsidRDefault="00E96EAC">
      <w:pPr>
        <w:pStyle w:val="STYTAB"/>
      </w:pPr>
      <w:r>
        <w:rPr>
          <w:rStyle w:val="POLITICALGROUP"/>
        </w:rPr>
        <w:t>S&amp;D</w:t>
      </w:r>
      <w:r>
        <w:t>:</w:t>
      </w:r>
      <w:r>
        <w:tab/>
        <w:t>Balčytis, Beňová, Blinkevičiūtė, Borzan, Boştinaru, Christensen, Cristea, Fajon, Frunzulică, Grapini, Hedh, Ivan, Jaakonsaari, Jongerius, Kaili, Keller Jan, Kofod, Kouroumbashev, Ludvigsson, Maňka, Martin Edouard, Maurel, Mizzi, Nekov, Padar, Pavel, Piri, Poc, Poche, Popa, Post, Sant, Schaldemose, Sehnalová, Smolková, Tănăsescu, Tang, Țapardel, Ulvskog</w:t>
      </w:r>
    </w:p>
    <w:p w:rsidR="008B4FC6" w:rsidRDefault="008B4FC6">
      <w:pPr>
        <w:pStyle w:val="STYTAB"/>
      </w:pPr>
    </w:p>
    <w:p w:rsidR="008B4FC6" w:rsidRDefault="00E96EAC">
      <w:pPr>
        <w:pStyle w:val="STYTAB"/>
      </w:pPr>
      <w:r>
        <w:rPr>
          <w:rStyle w:val="POLITICALGROUP"/>
        </w:rPr>
        <w:t>Verts/ALE</w:t>
      </w:r>
      <w:r>
        <w:t>:</w:t>
      </w:r>
      <w:r>
        <w:tab/>
        <w:t>Andersson, Buchner, Dalunde, Engström, Evans, Hudghton, Reintke, Ropė, Smith, Šoltes, Tarand, Valero</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274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Bearder, Becerra Basterrechea, Bilbao Barandica, Calvet Chambon, Cavada, Cornillet, Deprez, Diaconu, Federley, Gerbrandy, Giménez Barbat, Goerens, Griesbeck, Harkin, Hirsch, Hyusmenova, in 't Veld, Jakovčić, Ježek, Kallas, Klinz, Kyuchyuk, Lalonde, Marinho e Pinto, Meissner, Michel, Mihaylova, van Miltenburg, Mlinar, Nart, Nicolai, Paet, Pagazaurtundúa Ruiz, Petersen, Radoš, Ries, Riquet, Rochefort, Rohde, Schaake, Selimovic, Telička, Toom, Torvalds, Tremosa i Balcells, Uspaskich, Vajgl, Vautmans, Verhofstadt, Weber Renate, Wierinck, Wikström</w:t>
      </w:r>
    </w:p>
    <w:p w:rsidR="008B4FC6" w:rsidRDefault="008B4FC6">
      <w:pPr>
        <w:pStyle w:val="STYTAB"/>
      </w:pPr>
    </w:p>
    <w:p w:rsidR="008B4FC6" w:rsidRDefault="00E96EAC">
      <w:pPr>
        <w:pStyle w:val="STYTAB"/>
      </w:pPr>
      <w:r>
        <w:rPr>
          <w:rStyle w:val="POLITICALGROUP"/>
        </w:rPr>
        <w:t>ECR</w:t>
      </w:r>
      <w:r>
        <w:t>:</w:t>
      </w:r>
      <w:r>
        <w:tab/>
        <w:t>Gericke, Karlsson, Tannock</w:t>
      </w:r>
    </w:p>
    <w:p w:rsidR="008B4FC6" w:rsidRDefault="008B4FC6">
      <w:pPr>
        <w:pStyle w:val="STYTAB"/>
      </w:pPr>
    </w:p>
    <w:p w:rsidR="008B4FC6" w:rsidRDefault="00E96EAC">
      <w:pPr>
        <w:pStyle w:val="STYTAB"/>
      </w:pPr>
      <w:r>
        <w:rPr>
          <w:rStyle w:val="POLITICALGROUP"/>
        </w:rPr>
        <w:t>EFDD</w:t>
      </w:r>
      <w:r>
        <w:t>:</w:t>
      </w:r>
      <w:r>
        <w:tab/>
        <w:t>Adinolfi, Agea, Aiuto, Beghin, Borrelli, Castaldo, Corrao, D'Amato, (The Earl of) Dartmouth, Evi, Ferrara, Meuthen, Moi, Pedicini, Tamburrano, Valli, Zullo</w:t>
      </w:r>
    </w:p>
    <w:p w:rsidR="008B4FC6" w:rsidRDefault="008B4FC6">
      <w:pPr>
        <w:pStyle w:val="STYTAB"/>
      </w:pPr>
    </w:p>
    <w:p w:rsidR="008B4FC6" w:rsidRDefault="00E96EAC">
      <w:pPr>
        <w:pStyle w:val="STYTAB"/>
      </w:pPr>
      <w:r>
        <w:rPr>
          <w:rStyle w:val="POLITICALGROUP"/>
        </w:rPr>
        <w:t>GUE/NGL</w:t>
      </w:r>
      <w:r>
        <w:t>:</w:t>
      </w:r>
      <w:r>
        <w:tab/>
        <w:t>Chrysogonos, Eck, Ernst, Forenza, Kouloglou, Kyllönen, Maltese, Michels, Omarjee, Papadimoulis, Schirdewan, Scholz, Spinelli, Vergiat, Zimmer</w:t>
      </w:r>
    </w:p>
    <w:p w:rsidR="008B4FC6" w:rsidRDefault="008B4FC6">
      <w:pPr>
        <w:pStyle w:val="STYTAB"/>
      </w:pPr>
    </w:p>
    <w:p w:rsidR="008B4FC6" w:rsidRDefault="00E96EAC">
      <w:pPr>
        <w:pStyle w:val="STYTAB"/>
      </w:pPr>
      <w:r>
        <w:rPr>
          <w:rStyle w:val="POLITICALGROUP"/>
        </w:rPr>
        <w:t>NI</w:t>
      </w:r>
      <w:r>
        <w:t>:</w:t>
      </w:r>
      <w:r>
        <w:tab/>
        <w:t>Epitideios, Voigt</w:t>
      </w:r>
    </w:p>
    <w:p w:rsidR="008B4FC6" w:rsidRDefault="008B4FC6">
      <w:pPr>
        <w:pStyle w:val="STYTAB"/>
      </w:pPr>
    </w:p>
    <w:p w:rsidR="008B4FC6" w:rsidRDefault="00E96EAC">
      <w:pPr>
        <w:pStyle w:val="STYTAB"/>
      </w:pPr>
      <w:r>
        <w:rPr>
          <w:rStyle w:val="POLITICALGROUP"/>
        </w:rPr>
        <w:t>PPE</w:t>
      </w:r>
      <w:r>
        <w:t>:</w:t>
      </w:r>
      <w:r>
        <w:tab/>
        <w:t>Ayuso, Boni, del Castillo Vera, Danjean, Díaz de Mera García Consuegra, Dorfmann, Faria, Gambús, González Pons, de Grandes Pascual, Herranz García, Iturgaiz, Jiménez-Becerril Barrio, Juvin, Karas, Lavrilleux, López-Istúriz White, Mato, Maydell, Millán Mon, Preda, Rolin, Rübig, Saïfi, Salafranca Sánchez-Neyra, Thun und Hohenstein, Valcárcel Siso</w:t>
      </w:r>
    </w:p>
    <w:p w:rsidR="008B4FC6" w:rsidRDefault="008B4FC6">
      <w:pPr>
        <w:pStyle w:val="STYTAB"/>
      </w:pPr>
    </w:p>
    <w:p w:rsidR="008B4FC6" w:rsidRDefault="00E96EAC">
      <w:pPr>
        <w:pStyle w:val="STYTAB"/>
      </w:pPr>
      <w:r>
        <w:rPr>
          <w:rStyle w:val="POLITICALGROUP"/>
        </w:rPr>
        <w:t>S&amp;D</w:t>
      </w:r>
      <w:r>
        <w:t>:</w:t>
      </w:r>
      <w:r>
        <w:tab/>
        <w:t>Aguilera García, Andrieu, Androulakis, Arena, Assis, Ayala Sender, Balas, Bayet, Benifei, Berès, Bettini, Blanco López, Bonafè, Bresso, Briano, Bullmann, Cabezón Ruiz, Caputo, Childers, Chinnici, Cofferati, Costa, Cozzolino, Danti, De Castro, Delvaux, De Monte, Denanot, Detjen, Drăghici, Ertug, Fernández, Fleckenstein, Freund, García Pérez, Gardiazabal Rubial, Gasbarra, Gebhardt, Gentile, Geringer de Oedenberg, Gierek, Giuffrida, Gomes, Grammatikakis, Graswander-Hainz, Gualtieri, Guerrero Salom, Guillaume, Gutiérrez Prieto, Jáuregui Atondo, Kadenbach, Kammerevert, Kaufmann, Kohn, Krehl, Kumpula-Natri, Kyenge, Kyrkos, Lange, Leinen, Liberadzki, Lietz, López, López Aguilar, Łybacka, McAvan, Mamikins, Manscour, Mavrides, Melior, Molnár, Moraes, Morgano, Mosca, Neuser, Nica, Niedermüller, Panzeri, Papadakis Demetris, Pargneaux, Paşcu, Peillon, Picierno, Picula, Preuß, Regner, Revault d'Allonnes Bonnefoy, Rodrigues Liliana, Rodrigues Maria João, Rodríguez-Piñero Fernández, Rodust, Rozière, dos Santos, Sassoli, Schlein, Schuster, Serrão Santos, Silva Pereira, Simon Peter, Szanyi, Tarabella, Thomas, Toia, Ujhelyi, Valenciano, Van Brempt, Viotti, Ward, Weidenholzer, von Weizsäcker, Werner, Westphal, Wölken, Zala, Zanonato, Zemke, Zoană, Zoffoli, Zorrinho</w:t>
      </w:r>
    </w:p>
    <w:p w:rsidR="008B4FC6" w:rsidRDefault="008B4FC6">
      <w:pPr>
        <w:pStyle w:val="STYTAB"/>
      </w:pPr>
    </w:p>
    <w:p w:rsidR="008B4FC6" w:rsidRDefault="00E96EAC">
      <w:pPr>
        <w:pStyle w:val="STYTAB"/>
      </w:pPr>
      <w:r>
        <w:rPr>
          <w:rStyle w:val="POLITICALGROUP"/>
        </w:rPr>
        <w:t>Verts/ALE</w:t>
      </w:r>
      <w:r>
        <w:t>:</w:t>
      </w:r>
      <w:r>
        <w:tab/>
        <w:t>Affronte, Albrecht, Auken, Bové, Bütikofer, Cramer, Delli, Durand, Eickhout, Giegold, Harms, Häusling, Hautala, Heubuch, Jadot, Jávor, Joly, Keller Ska, Lambert, Lamberts, Lochbihler, Marcellesi, Reda, Reimon, Rivasi, Sargentini, Scott Cato, Škrlec, Solé, Staes, Taylor, Terricabras, Trüpel, Turmes, Urtasun,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ECR</w:t>
      </w:r>
      <w:r>
        <w:t>:</w:t>
      </w:r>
      <w:r>
        <w:tab/>
        <w:t>Ashworth</w:t>
      </w:r>
    </w:p>
    <w:p w:rsidR="008B4FC6" w:rsidRDefault="008B4FC6">
      <w:pPr>
        <w:pStyle w:val="STYTAB"/>
      </w:pPr>
    </w:p>
    <w:p w:rsidR="008B4FC6" w:rsidRDefault="00E96EAC">
      <w:pPr>
        <w:pStyle w:val="STYTAB"/>
      </w:pPr>
      <w:r>
        <w:rPr>
          <w:rStyle w:val="POLITICALGROUP"/>
        </w:rPr>
        <w:t>EFDD</w:t>
      </w:r>
      <w:r>
        <w:t>:</w:t>
      </w:r>
      <w:r>
        <w:tab/>
        <w:t>Arnott</w:t>
      </w:r>
    </w:p>
    <w:p w:rsidR="008B4FC6" w:rsidRDefault="008B4FC6">
      <w:pPr>
        <w:pStyle w:val="STYTAB"/>
      </w:pPr>
    </w:p>
    <w:p w:rsidR="008B4FC6" w:rsidRDefault="00E96EAC">
      <w:pPr>
        <w:pStyle w:val="STYTAB"/>
      </w:pPr>
      <w:r>
        <w:rPr>
          <w:rStyle w:val="POLITICALGROUP"/>
        </w:rPr>
        <w:t>GUE/NGL</w:t>
      </w:r>
      <w:r>
        <w:t>:</w:t>
      </w:r>
      <w:r>
        <w:tab/>
        <w:t>Benito Ziluaga, Couso Permuy, González Peñas, Juaristi Abaunz, Le Hyaric, López Bermejo, Sánchez Caldentey, Torres Martínez, Urbán Crespo, Vallina, Vieu</w:t>
      </w:r>
    </w:p>
    <w:p w:rsidR="008B4FC6" w:rsidRDefault="008B4FC6">
      <w:pPr>
        <w:pStyle w:val="STYTAB"/>
      </w:pPr>
    </w:p>
    <w:p w:rsidR="008B4FC6" w:rsidRDefault="00E96EAC">
      <w:pPr>
        <w:pStyle w:val="STYTAB"/>
      </w:pPr>
      <w:r>
        <w:rPr>
          <w:rStyle w:val="POLITICALGROUP"/>
        </w:rPr>
        <w:t>PPE</w:t>
      </w:r>
      <w:r>
        <w:t>:</w:t>
      </w:r>
      <w:r>
        <w:tab/>
        <w:t>McGuinness, Siekierski</w:t>
      </w:r>
    </w:p>
    <w:p w:rsidR="008B4FC6" w:rsidRDefault="008B4FC6">
      <w:pPr>
        <w:pStyle w:val="STYTAB"/>
      </w:pPr>
    </w:p>
    <w:p w:rsidR="008B4FC6" w:rsidRDefault="00E96EAC">
      <w:pPr>
        <w:pStyle w:val="STYTAB"/>
      </w:pPr>
      <w:r>
        <w:rPr>
          <w:rStyle w:val="POLITICALGROUP"/>
        </w:rPr>
        <w:t>S&amp;D</w:t>
      </w:r>
      <w:r>
        <w:t>:</w:t>
      </w:r>
      <w:r>
        <w:tab/>
        <w:t>Anderson Lucy, Brannen, Corbett, Dance, Gill Neena, Griffin, Honeyball, Howarth, Khan, Kirton-Darling, Martin David, Mayer Alex, Moody, Palmer, Pirinski, Simon Siôn, Soru, Stihler, Vaughan</w:t>
      </w:r>
    </w:p>
    <w:p w:rsidR="008B4FC6" w:rsidRDefault="008B4FC6">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Damian Drăghici, Jörg Meuthen, Dimitrios Papadimoulis, Maria Gabriela Zoană</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Rosa Estaràs Ferragut, Edouard Martin, Emmanuel Maurel, Terry Reintke, Martin Sonneborn, Ramón Luis Valcárcel Siso</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Andrey Kovatchev, Charles Tannock, Julie Ward</w:t>
            </w: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11288A" w:rsidRDefault="00E96EAC" w:rsidP="00FA5389">
            <w:pPr>
              <w:pStyle w:val="VOTEINFOTITLE"/>
              <w:rPr>
                <w:lang w:val="pt-PT"/>
              </w:rPr>
            </w:pPr>
            <w:bookmarkStart w:id="4" w:name="_Toc508288570"/>
            <w:r w:rsidRPr="0011288A">
              <w:rPr>
                <w:lang w:val="pt-PT"/>
              </w:rPr>
              <w:lastRenderedPageBreak/>
              <w:t>A8-0007/2018 -  Danuta Maria Hübner e Pedro Silva Pereira - Artic</w:t>
            </w:r>
            <w:r w:rsidR="00FA5389">
              <w:rPr>
                <w:lang w:val="pt-PT"/>
              </w:rPr>
              <w:t>olo</w:t>
            </w:r>
            <w:r w:rsidRPr="0011288A">
              <w:rPr>
                <w:lang w:val="pt-PT"/>
              </w:rPr>
              <w:t xml:space="preserve"> 5</w:t>
            </w:r>
            <w:bookmarkEnd w:id="4"/>
          </w:p>
        </w:tc>
        <w:tc>
          <w:tcPr>
            <w:tcW w:w="2432" w:type="dxa"/>
            <w:shd w:val="clear" w:color="auto" w:fill="auto"/>
            <w:tcMar>
              <w:top w:w="0" w:type="dxa"/>
              <w:left w:w="108" w:type="dxa"/>
              <w:bottom w:w="0" w:type="dxa"/>
              <w:right w:w="108" w:type="dxa"/>
            </w:tcMar>
          </w:tcPr>
          <w:p w:rsidR="008B4FC6" w:rsidRDefault="00E96EAC">
            <w:pPr>
              <w:pStyle w:val="VOTEINFOTIME"/>
            </w:pPr>
            <w:r>
              <w:t>07/02/2018 12:33:21.000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570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Becerra Basterrechea, Bilbao Barandica, Calvet Chambon, Cavada, Charanzová, Cornillet, Deprez, Diaconu, Dlabajová, Federley, Gerbrandy, Giménez Barbat, Goerens, Griesbeck, Harkin, Hirsch, Hyusmenova, in 't Veld, Jakovčić, Ježek, Kallas, Klinz, Kyuchyuk, Lalonde, Løkkegaard, Marinho e Pinto, Meissner, Michel, Mihaylova, van Miltenburg, Mlinar, Müller, Nart, Nicolai, Paet, Pagazaurtundúa Ruiz, Petersen, Radoš, Ries, Riquet, Rohde, Schaake, Selimovic, Takkula, Telička, Toom, Torvalds, Tremosa i Balcells, Uspaskich, Vajgl, Vautmans, Verhofstadt, Weber Renate, Wierinck, Wikström</w:t>
      </w:r>
    </w:p>
    <w:p w:rsidR="008B4FC6" w:rsidRDefault="008B4FC6">
      <w:pPr>
        <w:pStyle w:val="STYTAB"/>
      </w:pPr>
    </w:p>
    <w:p w:rsidR="008B4FC6" w:rsidRDefault="00E96EAC">
      <w:pPr>
        <w:pStyle w:val="STYTAB"/>
      </w:pPr>
      <w:r>
        <w:rPr>
          <w:rStyle w:val="POLITICALGROUP"/>
        </w:rPr>
        <w:t>ECR</w:t>
      </w:r>
      <w:r>
        <w:t>:</w:t>
      </w:r>
      <w:r>
        <w:tab/>
        <w:t>Czarnecki, Czesak, Fotyga, Gosiewska, Hoc, Jurek, Karlsson, Karski, Kłosowski, Krasnodębski, Krupa, Kuźmiuk, Legutko, Macovei, Ożóg, Piecha, Piotrowski, Poręba, Tomaševski, Wiśniewska, Złotowski</w:t>
      </w:r>
    </w:p>
    <w:p w:rsidR="008B4FC6" w:rsidRDefault="008B4FC6">
      <w:pPr>
        <w:pStyle w:val="STYTAB"/>
      </w:pPr>
    </w:p>
    <w:p w:rsidR="008B4FC6" w:rsidRDefault="00E96EAC">
      <w:pPr>
        <w:pStyle w:val="STYTAB"/>
      </w:pPr>
      <w:r>
        <w:rPr>
          <w:rStyle w:val="POLITICALGROUP"/>
        </w:rPr>
        <w:t>EFDD</w:t>
      </w:r>
      <w:r>
        <w:t>:</w:t>
      </w:r>
      <w:r>
        <w:tab/>
        <w:t>Adinolfi, Agea, Aiuto, Beghin, Borrelli, Castaldo, Corrao, D'Amato, D'Ornano, Evi, Ferrara, Iwaszkiewicz, Lundgren, Moi, Montel, Pedicini, Philippot, Tamburrano, Valli, Winberg, Zullo</w:t>
      </w:r>
    </w:p>
    <w:p w:rsidR="008B4FC6" w:rsidRDefault="008B4FC6">
      <w:pPr>
        <w:pStyle w:val="STYTAB"/>
      </w:pPr>
    </w:p>
    <w:p w:rsidR="008B4FC6" w:rsidRDefault="00E96EAC">
      <w:pPr>
        <w:pStyle w:val="STYTAB"/>
      </w:pPr>
      <w:r>
        <w:rPr>
          <w:rStyle w:val="POLITICALGROUP"/>
        </w:rPr>
        <w:t>ENF</w:t>
      </w:r>
      <w:r>
        <w:t>:</w:t>
      </w:r>
      <w:r>
        <w:tab/>
        <w:t>Kappel, Marusik, Mayer Georg, Obermayr, Vilimsky, Żółtek</w:t>
      </w:r>
    </w:p>
    <w:p w:rsidR="008B4FC6" w:rsidRDefault="008B4FC6">
      <w:pPr>
        <w:pStyle w:val="STYTAB"/>
      </w:pPr>
    </w:p>
    <w:p w:rsidR="008B4FC6" w:rsidRDefault="00E96EAC">
      <w:pPr>
        <w:pStyle w:val="STYTAB"/>
      </w:pPr>
      <w:r>
        <w:rPr>
          <w:rStyle w:val="POLITICALGROUP"/>
        </w:rPr>
        <w:t>GUE/NGL</w:t>
      </w:r>
      <w:r>
        <w:t>:</w:t>
      </w:r>
      <w:r>
        <w:tab/>
        <w:t>Anderson Martina, Benito Ziluaga, Björk, Boylan, Carthy, Chountis, Chrysogonos, Couso Permuy, Eck, Ernst, Flanagan, Forenza, González Peñas, Hadjigeorgiou, Hazekamp, de Jong, Juaristi Abaunz, Kari, Konečná, Kouloglou, Kyllönen, Le Hyaric, López Bermejo, Lösing, Maltese, Matias, Michels, Mineur, Ní Riada, Omarjee, Papadimoulis, Sakorafa, Sánchez Caldentey, Schirdewan, Scholz, Senra Rodríguez, Spinelli, Sylikiotis, Torres Martínez, Urbán Crespo, Vallina, Vergiat, Vieu, Zimmer</w:t>
      </w:r>
    </w:p>
    <w:p w:rsidR="008B4FC6" w:rsidRDefault="008B4FC6">
      <w:pPr>
        <w:pStyle w:val="STYTAB"/>
      </w:pPr>
    </w:p>
    <w:p w:rsidR="008B4FC6" w:rsidRDefault="00E96EAC">
      <w:pPr>
        <w:pStyle w:val="STYTAB"/>
      </w:pPr>
      <w:r>
        <w:rPr>
          <w:rStyle w:val="POLITICALGROUP"/>
        </w:rPr>
        <w:t>NI</w:t>
      </w:r>
      <w:r>
        <w:t>:</w:t>
      </w:r>
      <w:r>
        <w:tab/>
        <w:t>Chauprade, James, Korwin-Mikke, Sonneborn</w:t>
      </w:r>
    </w:p>
    <w:p w:rsidR="008B4FC6" w:rsidRDefault="008B4FC6">
      <w:pPr>
        <w:pStyle w:val="STYTAB"/>
      </w:pPr>
    </w:p>
    <w:p w:rsidR="008B4FC6" w:rsidRDefault="00E96EAC">
      <w:pPr>
        <w:pStyle w:val="STYTAB"/>
      </w:pPr>
      <w:r>
        <w:rPr>
          <w:rStyle w:val="POLITICALGROUP"/>
        </w:rPr>
        <w:t>PPE</w:t>
      </w:r>
      <w:r>
        <w:t>:</w:t>
      </w:r>
      <w:r>
        <w:tab/>
        <w:t>Adaktusson, Ademov, Alliot-Marie, Andrikienė, Arimont, Ayuso, Bach, Balz, Becker, Belet, Bocskor, Böge, Bogovič, Boni, Buda, Buşoi, Buzek, Cadec, van de Camp, Casa, Caspary, del Castillo Vera, Christoforou, Cicu, Cirio, Clune, Coelho, Collin-Langen, Comi, Corazza Bildt, Csáky, Danjean, Dantin, Dati, Delahaye, Deli, Deß, Díaz de Mera García Consuegra, Didier, Dorfmann, Ehler, Engel, Erdős, Estaràs Ferragut, Faria, Ferber, Fernandes, Fjellner, Gahler, Gál, Gambús, Gardini, Gieseke, González Pons, de Grandes Pascual, Gräßle, Grossetête, Grzyb, Guoga, Gyürk, Hayes, Herranz García, Hetman, Hohlmeier, Hökmark, Hortefeux, Hübner, Iturgaiz, Jahr, Járóka, Jazłowiecka, Jiménez-Becerril Barrio, Joulaud, Juvin, Kalniete, Karas, Kariņš, Kefalogiannis, Kelam, Kelly, Koch, Kósa, Kovatchev, Kozłowska-Rajewicz, Kudrycka, Kuhn, Kukan, Kyrtsos, Lamassoure, de Lange, Langen, La Via, Lavrilleux, Lenaers, Lewandowski, Liese, Lins, López-Istúriz White, Łukacijewska, McAllister, McGuinness, Maletić, Malinov, Mandl, Mănescu, Mann, Marinescu, Matera, Mato, Maullu, Maydell, Melo, Metsola, Millán Mon, Moisă, Monteiro de Aguiar, Morano, Morin-Chartier, Mureşan, Muselier, Nagy, Niebler, van Nistelrooij, Olbrycht, Pabriks, Peterle, Pieper, Pietikäinen, Pitera, Plura, Pogliese, Polčák, Pospíšil, Preda, Proust, Quisthoudt-Rowohl, Radev, Radtke, Rangel, Ribeiro, Rolin, Rosati, Ruas, Rübig, Saïfi, Salafranca Sánchez-Neyra, Salini, Sander, Sarvamaa, Saudargas, Schmidt, Schöpflin, Schreijer-Pierik, Schulze, Schwab, Siekierski, Sógor, Šojdrová, Sommer, Spyraki, Štefanec, Stolojan, Šuica, Šulin, Szejnfeld, Thun und Hohenstein, Tőkés, Tolić, Tomc, Ţurcanu, Ungureanu, Urutchev, Vaidere, Valcárcel Siso, Vălean, Vandenkendelaere, Verheyen, Virkkunen, Voss, Vozemberg-Vrionidi, Wałęsa, Weber Manfred, Wenta, Wieland, Winkler Iuliu, Zagorakis, Zammit Dimech, Zdrojewski, Zeller, Zver, Zwiefka</w:t>
      </w:r>
    </w:p>
    <w:p w:rsidR="008B4FC6" w:rsidRDefault="008B4FC6">
      <w:pPr>
        <w:pStyle w:val="STYTAB"/>
      </w:pPr>
    </w:p>
    <w:p w:rsidR="008B4FC6" w:rsidRDefault="00E96EAC">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Bullmann, Cabezón Ruiz, Caputo, Childers, Chinnici, Christensen, Cofferati, Corbett, Costa, Cozzolino, Cristea, Dance, Danti, De Castro, Delvaux, De Monte, Denanot, Detjen, Drăghici, Ertug, Fajon, Fernández, Fleckenstein, Freund, Frunzulică, García Pérez, Gardiazabal Rubial, Gasbarra, Gebhardt, Gentile, Geringer de Oedenberg, Gierek, Gill Neena, Giuffrida, Gomes, Grammatikakis, Grapini, Graswander-Hainz, Griffin, Gualtieri, Guerrero Salom, Guillaume, Gutiérrez Prieto, Hedh, Honeyball, Howarth, Ivan, Jaakonsaari, Jáuregui Atondo, Jongerius, Kadenbach, Kammerevert, Kaufmann, Keller Jan, Khan, Kirton-Darling, Kofod, Kohn, Kouroumbashev, Krehl, Kumpula-Natri, Kyenge, Kyrkos, Lange, Leinen, Liberadzki, Lietz, López, López Aguilar, Ludvigsson, Łybacka, McAvan, Mamikins, Maňka, Manscour, Martin David, Martin Edouard, Maurel, Mavrides, Mayer Alex, Melior, Mizzi, Molnár, Moody, Moraes, Morgano, Mosca, Neuser, Nica, Niedermüller, Noichl, Padar, Palmer, Panzeri, Papadakis Demetris, Pargneaux, Paşcu, Pavel, Peillon, Picierno, Picula, Piri, Pirinski, Poc, Poche, Post, Preuß, Regner, Revault d'Allonnes Bonnefoy, Rodrigues Liliana, Rodrigues Maria João, Rodríguez-Piñero Fernández, Rodust, Rozière, Sant, dos Santos, Sassoli, Schaldemose, Schlein, Schuster, Sehnalová, Serrão Santos, Silva Pereira, Simon Peter, Simon Siôn, Sippel, Smolková, Soru, Stihler, Szanyi, Tănăsescu, Tang, Țapardel, Tarabella, Thomas, Toia, Ujhelyi, Ulvskog, Valenciano, Van Brempt, Vaughan, Viotti, Ward, Weidenholzer, von Weizsäcker, Werner, Westphal, Wölken, Zala, Zanonato, Zemke, Zoană, Zoffoli, Zorrinho</w:t>
      </w:r>
    </w:p>
    <w:p w:rsidR="008B4FC6" w:rsidRDefault="008B4FC6">
      <w:pPr>
        <w:pStyle w:val="STYTAB"/>
      </w:pPr>
    </w:p>
    <w:p w:rsidR="008B4FC6" w:rsidRDefault="00E96EAC">
      <w:pPr>
        <w:pStyle w:val="STYTAB"/>
      </w:pPr>
      <w:r>
        <w:rPr>
          <w:rStyle w:val="POLITICALGROUP"/>
        </w:rPr>
        <w:t>Verts/ALE</w:t>
      </w:r>
      <w:r>
        <w:t>:</w:t>
      </w:r>
      <w:r>
        <w:tab/>
        <w:t>Affronte, Albrecht, Andersson, Auken, Bové, Buchner, Bütikofer, Cramer, Dalunde, Delli, Durand, Eickhout, Engström, Evans, Giegold, Harms, Häusling, Hautala, Heubuch, Hudghton, Jadot, Jávor, Joly, Keller Ska, Lambert, Lamberts, Lochbihler, Marcellesi, Reda, Reimon, Reintke, Rivasi, Ropė, Sargentini, Scott Cato, Škrlec, Smith, Solé, Šoltes, Staes, Tarand, Taylor, Terricabras, Trüpel, Turmes, Urtasun, Valero,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lastRenderedPageBreak/>
              <w:t>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van Baalen, Huitema, Jäätteenmäki, Nagtegaal, Rochefort, Väyrynen</w:t>
      </w:r>
    </w:p>
    <w:p w:rsidR="008B4FC6" w:rsidRDefault="008B4FC6">
      <w:pPr>
        <w:pStyle w:val="STYTAB"/>
      </w:pPr>
    </w:p>
    <w:p w:rsidR="008B4FC6" w:rsidRDefault="00E96EAC">
      <w:pPr>
        <w:pStyle w:val="STYTAB"/>
      </w:pPr>
      <w:r>
        <w:rPr>
          <w:rStyle w:val="POLITICALGROUP"/>
        </w:rPr>
        <w:t>ECR</w:t>
      </w:r>
      <w:r>
        <w:t>:</w:t>
      </w:r>
      <w:r>
        <w:tab/>
        <w:t>Barekov, Campbell Bannerman, van Dalen, Dalton, Demesmaeker, Deva, Dohrmann, Dzhambazki, Flack, Foster, Fox, Gericke, Girling, Halla-aho, Hannan, Henkel, Kamall, Karim, Kölmel, Loones, Lucke, McIntyre, Marias, Matthews, Messerschmidt, Mobarik, Nicholson, Procter, Ruohonen-Lerner, Sernagiotto, Stevens, Sulík, Swinburne, Theocharous, Tomašić, Tošenovský, Trebesius, Ujazdowski, Van Bossuyt, Van Orden, Vistisen, Zahradil, Zīle, Žitňanská</w:t>
      </w:r>
    </w:p>
    <w:p w:rsidR="008B4FC6" w:rsidRDefault="008B4FC6">
      <w:pPr>
        <w:pStyle w:val="STYTAB"/>
      </w:pPr>
    </w:p>
    <w:p w:rsidR="008B4FC6" w:rsidRDefault="00E96EAC">
      <w:pPr>
        <w:pStyle w:val="STYTAB"/>
      </w:pPr>
      <w:r>
        <w:rPr>
          <w:rStyle w:val="POLITICALGROUP"/>
        </w:rPr>
        <w:t>EFDD</w:t>
      </w:r>
      <w:r>
        <w:t>:</w:t>
      </w:r>
      <w:r>
        <w:tab/>
        <w:t>Bergeron, Carver, Paksas</w:t>
      </w:r>
    </w:p>
    <w:p w:rsidR="008B4FC6" w:rsidRDefault="008B4FC6">
      <w:pPr>
        <w:pStyle w:val="STYTAB"/>
      </w:pPr>
    </w:p>
    <w:p w:rsidR="008B4FC6" w:rsidRDefault="00E96EAC">
      <w:pPr>
        <w:pStyle w:val="STYTAB"/>
      </w:pPr>
      <w:r>
        <w:rPr>
          <w:rStyle w:val="POLITICALGROUP"/>
        </w:rPr>
        <w:t>ENF</w:t>
      </w:r>
      <w:r>
        <w:t>:</w:t>
      </w:r>
      <w:r>
        <w:tab/>
        <w:t>Bizzotto, Borghezio, Ciocca, Elissen, Fontana, Lebreton, Rebega, Stuger, Zanni, Zijlstra</w:t>
      </w:r>
    </w:p>
    <w:p w:rsidR="008B4FC6" w:rsidRDefault="008B4FC6">
      <w:pPr>
        <w:pStyle w:val="STYTAB"/>
      </w:pPr>
    </w:p>
    <w:p w:rsidR="008B4FC6" w:rsidRDefault="00E96EAC">
      <w:pPr>
        <w:pStyle w:val="STYTAB"/>
      </w:pPr>
      <w:r>
        <w:rPr>
          <w:rStyle w:val="POLITICALGROUP"/>
        </w:rPr>
        <w:t>GUE/NGL</w:t>
      </w:r>
      <w:r>
        <w:t>:</w:t>
      </w:r>
      <w:r>
        <w:tab/>
        <w:t>Kohlíček</w:t>
      </w:r>
    </w:p>
    <w:p w:rsidR="008B4FC6" w:rsidRDefault="008B4FC6">
      <w:pPr>
        <w:pStyle w:val="STYTAB"/>
      </w:pPr>
    </w:p>
    <w:p w:rsidR="008B4FC6" w:rsidRDefault="00E96EAC">
      <w:pPr>
        <w:pStyle w:val="STYTAB"/>
      </w:pPr>
      <w:r>
        <w:rPr>
          <w:rStyle w:val="POLITICALGROUP"/>
        </w:rPr>
        <w:t>NI</w:t>
      </w:r>
      <w:r>
        <w:t>:</w:t>
      </w:r>
      <w:r>
        <w:tab/>
        <w:t>Balczó, Dodds, Epitideios, Fountoulis, Kovács, Synadinos, Woolfe</w:t>
      </w:r>
    </w:p>
    <w:p w:rsidR="008B4FC6" w:rsidRDefault="008B4FC6">
      <w:pPr>
        <w:pStyle w:val="STYTAB"/>
      </w:pPr>
    </w:p>
    <w:p w:rsidR="008B4FC6" w:rsidRDefault="00E96EAC">
      <w:pPr>
        <w:pStyle w:val="STYTAB"/>
      </w:pPr>
      <w:r>
        <w:rPr>
          <w:rStyle w:val="POLITICALGROUP"/>
        </w:rPr>
        <w:t>PPE</w:t>
      </w:r>
      <w:r>
        <w:t>:</w:t>
      </w:r>
      <w:r>
        <w:tab/>
        <w:t>Zdechovský</w:t>
      </w:r>
    </w:p>
    <w:p w:rsidR="008B4FC6" w:rsidRDefault="008B4FC6">
      <w:pPr>
        <w:pStyle w:val="STYTAB"/>
      </w:pPr>
    </w:p>
    <w:p w:rsidR="008B4FC6" w:rsidRDefault="00E96EAC">
      <w:pPr>
        <w:pStyle w:val="STYTAB"/>
      </w:pPr>
      <w:r>
        <w:rPr>
          <w:rStyle w:val="POLITICALGROUP"/>
        </w:rPr>
        <w:t>S&amp;D</w:t>
      </w:r>
      <w:r>
        <w:t>:</w:t>
      </w:r>
      <w:r>
        <w:tab/>
        <w:t>Nekov</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Bearder, Grigule-Pēterse</w:t>
      </w:r>
    </w:p>
    <w:p w:rsidR="008B4FC6" w:rsidRDefault="008B4FC6">
      <w:pPr>
        <w:pStyle w:val="STYTAB"/>
      </w:pPr>
    </w:p>
    <w:p w:rsidR="008B4FC6" w:rsidRDefault="00E96EAC">
      <w:pPr>
        <w:pStyle w:val="STYTAB"/>
      </w:pPr>
      <w:r>
        <w:rPr>
          <w:rStyle w:val="POLITICALGROUP"/>
        </w:rPr>
        <w:t>ECR</w:t>
      </w:r>
      <w:r>
        <w:t>:</w:t>
      </w:r>
      <w:r>
        <w:tab/>
        <w:t>Ashworth, Škripek, Tannock</w:t>
      </w:r>
    </w:p>
    <w:p w:rsidR="008B4FC6" w:rsidRDefault="008B4FC6">
      <w:pPr>
        <w:pStyle w:val="STYTAB"/>
      </w:pPr>
    </w:p>
    <w:p w:rsidR="008B4FC6" w:rsidRDefault="00E96EAC">
      <w:pPr>
        <w:pStyle w:val="STYTAB"/>
      </w:pPr>
      <w:r>
        <w:rPr>
          <w:rStyle w:val="POLITICALGROUP"/>
        </w:rPr>
        <w:t>EFDD</w:t>
      </w:r>
      <w:r>
        <w:t>:</w:t>
      </w:r>
      <w:r>
        <w:tab/>
        <w:t>Agnew, Aker, Arnott, Bours, Bullock, Coburn, Collins, (The Earl of) Dartmouth, Etheridge, Finch, Gill Nathan, Meuthen, Nuttall, O'Flynn, Parker, Payne, Reid, Seymour</w:t>
      </w:r>
    </w:p>
    <w:p w:rsidR="008B4FC6" w:rsidRDefault="008B4FC6">
      <w:pPr>
        <w:pStyle w:val="STYTAB"/>
      </w:pPr>
    </w:p>
    <w:p w:rsidR="008B4FC6" w:rsidRPr="0011288A" w:rsidRDefault="00E96EAC">
      <w:pPr>
        <w:pStyle w:val="STYTAB"/>
        <w:rPr>
          <w:lang w:val="pt-PT"/>
        </w:rPr>
      </w:pPr>
      <w:r w:rsidRPr="0011288A">
        <w:rPr>
          <w:rStyle w:val="POLITICALGROUP"/>
          <w:lang w:val="pt-PT"/>
        </w:rPr>
        <w:t>ENF</w:t>
      </w:r>
      <w:r w:rsidRPr="0011288A">
        <w:rPr>
          <w:lang w:val="pt-PT"/>
        </w:rPr>
        <w:t>:</w:t>
      </w:r>
      <w:r w:rsidRPr="0011288A">
        <w:rPr>
          <w:lang w:val="pt-PT"/>
        </w:rPr>
        <w:tab/>
        <w:t>Pretzell</w:t>
      </w:r>
    </w:p>
    <w:p w:rsidR="008B4FC6" w:rsidRPr="0011288A" w:rsidRDefault="008B4FC6">
      <w:pPr>
        <w:pStyle w:val="STYTAB"/>
        <w:rPr>
          <w:lang w:val="pt-PT"/>
        </w:rPr>
      </w:pPr>
    </w:p>
    <w:p w:rsidR="008B4FC6" w:rsidRPr="0011288A" w:rsidRDefault="00E96EAC">
      <w:pPr>
        <w:pStyle w:val="STYTAB"/>
        <w:rPr>
          <w:lang w:val="pt-PT"/>
        </w:rPr>
      </w:pPr>
      <w:r w:rsidRPr="0011288A">
        <w:rPr>
          <w:rStyle w:val="POLITICALGROUP"/>
          <w:lang w:val="pt-PT"/>
        </w:rPr>
        <w:t>GUE/NGL</w:t>
      </w:r>
      <w:r w:rsidRPr="0011288A">
        <w:rPr>
          <w:lang w:val="pt-PT"/>
        </w:rPr>
        <w:t>:</w:t>
      </w:r>
      <w:r w:rsidRPr="0011288A">
        <w:rPr>
          <w:lang w:val="pt-PT"/>
        </w:rPr>
        <w:tab/>
        <w:t>Ferreira, Pimenta Lopes, Viegas</w:t>
      </w:r>
    </w:p>
    <w:p w:rsidR="008B4FC6" w:rsidRPr="0011288A" w:rsidRDefault="008B4FC6">
      <w:pPr>
        <w:pStyle w:val="STYTAB"/>
        <w:rPr>
          <w:lang w:val="pt-PT"/>
        </w:rPr>
      </w:pPr>
    </w:p>
    <w:p w:rsidR="008B4FC6" w:rsidRPr="0011288A" w:rsidRDefault="00E96EAC">
      <w:pPr>
        <w:pStyle w:val="STYTAB"/>
        <w:rPr>
          <w:lang w:val="pt-PT"/>
        </w:rPr>
      </w:pPr>
      <w:r w:rsidRPr="0011288A">
        <w:rPr>
          <w:rStyle w:val="POLITICALGROUP"/>
          <w:lang w:val="pt-PT"/>
        </w:rPr>
        <w:t>NI</w:t>
      </w:r>
      <w:r w:rsidRPr="0011288A">
        <w:rPr>
          <w:lang w:val="pt-PT"/>
        </w:rPr>
        <w:t>:</w:t>
      </w:r>
      <w:r w:rsidRPr="0011288A">
        <w:rPr>
          <w:lang w:val="pt-PT"/>
        </w:rPr>
        <w:tab/>
        <w:t>Voigt, Zarianopoulos</w:t>
      </w:r>
    </w:p>
    <w:p w:rsidR="008B4FC6" w:rsidRPr="0011288A" w:rsidRDefault="008B4FC6">
      <w:pPr>
        <w:pStyle w:val="STYTAB"/>
        <w:rPr>
          <w:lang w:val="pt-PT"/>
        </w:rPr>
      </w:pPr>
    </w:p>
    <w:p w:rsidR="008B4FC6" w:rsidRPr="0011288A" w:rsidRDefault="00E96EAC">
      <w:pPr>
        <w:pStyle w:val="STYTAB"/>
        <w:rPr>
          <w:lang w:val="pt-PT"/>
        </w:rPr>
      </w:pPr>
      <w:r w:rsidRPr="0011288A">
        <w:rPr>
          <w:rStyle w:val="POLITICALGROUP"/>
          <w:lang w:val="pt-PT"/>
        </w:rPr>
        <w:t>PPE</w:t>
      </w:r>
      <w:r w:rsidRPr="0011288A">
        <w:rPr>
          <w:lang w:val="pt-PT"/>
        </w:rPr>
        <w:t>:</w:t>
      </w:r>
      <w:r w:rsidRPr="0011288A">
        <w:rPr>
          <w:lang w:val="pt-PT"/>
        </w:rPr>
        <w:tab/>
        <w:t>Mikolášik, Niedermayer, Štětina, Svoboda, Winkler Hermann</w:t>
      </w:r>
    </w:p>
    <w:p w:rsidR="008B4FC6" w:rsidRPr="0011288A" w:rsidRDefault="008B4FC6">
      <w:pPr>
        <w:pStyle w:val="STYTAB"/>
        <w:rPr>
          <w:lang w:val="pt-PT"/>
        </w:rPr>
      </w:pPr>
    </w:p>
    <w:p w:rsidR="008B4FC6" w:rsidRDefault="00E96EAC">
      <w:pPr>
        <w:pStyle w:val="STYTAB"/>
      </w:pPr>
      <w:r>
        <w:rPr>
          <w:rStyle w:val="POLITICALGROUP"/>
        </w:rPr>
        <w:t>S&amp;D</w:t>
      </w:r>
      <w:r>
        <w:t>:</w:t>
      </w:r>
      <w:r>
        <w:tab/>
        <w:t>Kaili</w:t>
      </w:r>
    </w:p>
    <w:p w:rsidR="008B4FC6" w:rsidRDefault="008B4FC6">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Eva Kaili, Rolandas Paksas, Robert Rochefort</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Jörg Meuthen</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FA5389" w:rsidRDefault="00E96EAC" w:rsidP="00FA5389">
            <w:pPr>
              <w:pStyle w:val="VOTEINFOTITLE"/>
            </w:pPr>
            <w:bookmarkStart w:id="5" w:name="_Toc508288571"/>
            <w:r w:rsidRPr="00FA5389">
              <w:lastRenderedPageBreak/>
              <w:t>A8-0007/2018 -  Danuta Maria Hübner e</w:t>
            </w:r>
            <w:r w:rsidR="00FA5389" w:rsidRPr="00FA5389">
              <w:t xml:space="preserve"> Pedro Silva Pereira - E</w:t>
            </w:r>
            <w:r w:rsidRPr="00FA5389">
              <w:t>m</w:t>
            </w:r>
            <w:r w:rsidR="00FA5389" w:rsidRPr="00FA5389">
              <w:t>.</w:t>
            </w:r>
            <w:r w:rsidRPr="00FA5389">
              <w:t xml:space="preserve"> 16S=26S</w:t>
            </w:r>
            <w:bookmarkEnd w:id="5"/>
          </w:p>
        </w:tc>
        <w:tc>
          <w:tcPr>
            <w:tcW w:w="2432" w:type="dxa"/>
            <w:shd w:val="clear" w:color="auto" w:fill="auto"/>
            <w:tcMar>
              <w:top w:w="0" w:type="dxa"/>
              <w:left w:w="108" w:type="dxa"/>
              <w:bottom w:w="0" w:type="dxa"/>
              <w:right w:w="108" w:type="dxa"/>
            </w:tcMar>
          </w:tcPr>
          <w:p w:rsidR="008B4FC6" w:rsidRDefault="00E96EAC">
            <w:pPr>
              <w:pStyle w:val="VOTEINFOTIME"/>
            </w:pPr>
            <w:r>
              <w:t>07/02/2018 12:33:48.000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376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van Baalen, Charanzová, Dlabajová, Federley, Grigule-Pēterse, Huitema, Jäätteenmäki, Kallas, Løkkegaard, Müller, Paet, Takkula, Väyrynen</w:t>
      </w:r>
    </w:p>
    <w:p w:rsidR="008B4FC6" w:rsidRDefault="008B4FC6">
      <w:pPr>
        <w:pStyle w:val="STYTAB"/>
      </w:pPr>
    </w:p>
    <w:p w:rsidR="008B4FC6" w:rsidRDefault="00E96EAC">
      <w:pPr>
        <w:pStyle w:val="STYTAB"/>
      </w:pPr>
      <w:r>
        <w:rPr>
          <w:rStyle w:val="POLITICALGROUP"/>
        </w:rPr>
        <w:t>ECR</w:t>
      </w:r>
      <w:r>
        <w:t>:</w:t>
      </w:r>
      <w:r>
        <w:tab/>
        <w:t>Barekov, Campbell Bannerman, Czarnecki, Czesak, van Dalen, Dalton, Demesmaeker, Deva, Dohrmann, Dzhambazki, Flack, Foster, Fotyga, Fox, Gericke, Girling, Gosiewska, Halla-aho, Hannan, Henkel, Hoc, Jurek, Kamall, Karim, Karlsson, Karski, Kłosowski, Kölmel, Krasnodębski, Krupa, Kuźmiuk, Legutko, Loones, Lucke, McIntyre, Macovei, Matthews, Messerschmidt, Mobarik, Nicholson, Ożóg, Piecha, Piotrowski, Poręba, Procter, Ruohonen-Lerner, Sernagiotto, Starbatty, Stevens, Sulík, Swinburne, Theocharous, Tomaševski, Tomašić, Tošenovský, Trebesius, Ujazdowski, Van Bossuyt, Van Orden, Vistisen, Wiśniewska, Zahradil, Zīle, Žitňanská, Złotowski</w:t>
      </w:r>
    </w:p>
    <w:p w:rsidR="008B4FC6" w:rsidRDefault="008B4FC6">
      <w:pPr>
        <w:pStyle w:val="STYTAB"/>
      </w:pPr>
    </w:p>
    <w:p w:rsidR="008B4FC6" w:rsidRDefault="00E96EAC">
      <w:pPr>
        <w:pStyle w:val="STYTAB"/>
      </w:pPr>
      <w:r>
        <w:rPr>
          <w:rStyle w:val="POLITICALGROUP"/>
        </w:rPr>
        <w:t>EFDD</w:t>
      </w:r>
      <w:r>
        <w:t>:</w:t>
      </w:r>
      <w:r>
        <w:tab/>
        <w:t>Agnew, Aker, Bergeron, Bours, Bullock, Carver, Coburn, Collins, (The Earl of) Dartmouth, D'Ornano, Etheridge, Finch, Gill Nathan, Iwaszkiewicz, Lundgren, Meuthen, Montel, Nuttall, O'Flynn, Paksas, Parker, Payne, Philippot, Reid, Seymour, Winberg, Zullo</w:t>
      </w:r>
    </w:p>
    <w:p w:rsidR="008B4FC6" w:rsidRDefault="008B4FC6">
      <w:pPr>
        <w:pStyle w:val="STYTAB"/>
      </w:pPr>
    </w:p>
    <w:p w:rsidR="008B4FC6" w:rsidRDefault="00E96EAC">
      <w:pPr>
        <w:pStyle w:val="STYTAB"/>
      </w:pPr>
      <w:r>
        <w:rPr>
          <w:rStyle w:val="POLITICALGROUP"/>
        </w:rPr>
        <w:t>ENF</w:t>
      </w:r>
      <w:r>
        <w:t>:</w:t>
      </w:r>
      <w:r>
        <w:tab/>
        <w:t>Bizzotto, Borghezio, Ciocca, Elissen, Fontana, Kappel, Lebreton, Marusik, Mayer Georg, Obermayr, Pretzell, Rebega, Stuger, Vilimsky, Zanni, Zijlstra, Żółtek</w:t>
      </w:r>
    </w:p>
    <w:p w:rsidR="008B4FC6" w:rsidRDefault="008B4FC6">
      <w:pPr>
        <w:pStyle w:val="STYTAB"/>
      </w:pPr>
    </w:p>
    <w:p w:rsidR="008B4FC6" w:rsidRDefault="00E96EAC">
      <w:pPr>
        <w:pStyle w:val="STYTAB"/>
      </w:pPr>
      <w:r>
        <w:rPr>
          <w:rStyle w:val="POLITICALGROUP"/>
        </w:rPr>
        <w:t>GUE/NGL</w:t>
      </w:r>
      <w:r>
        <w:t>:</w:t>
      </w:r>
      <w:r>
        <w:tab/>
        <w:t>Anderson Martina, Björk, Boylan, Carthy, Chountis, Ferreira, Flanagan, Hadjigeorgiou, Hazekamp, de Jong, Juaristi Abaunz, Kari, Konečná, Kyllönen, Lösing, Matias, Mineur, Ní Riada, Pimenta Lopes, Sakorafa, Senra Rodríguez, Sylikiotis, Viegas</w:t>
      </w:r>
    </w:p>
    <w:p w:rsidR="008B4FC6" w:rsidRDefault="008B4FC6">
      <w:pPr>
        <w:pStyle w:val="STYTAB"/>
      </w:pPr>
    </w:p>
    <w:p w:rsidR="008B4FC6" w:rsidRDefault="00E96EAC">
      <w:pPr>
        <w:pStyle w:val="STYTAB"/>
      </w:pPr>
      <w:r>
        <w:rPr>
          <w:rStyle w:val="POLITICALGROUP"/>
        </w:rPr>
        <w:t>NI</w:t>
      </w:r>
      <w:r>
        <w:t>:</w:t>
      </w:r>
      <w:r>
        <w:tab/>
        <w:t>Balczó, Chauprade, Dodds, James, Korwin-Mikke, Kovács, Woolfe, Zarianopoulos</w:t>
      </w:r>
    </w:p>
    <w:p w:rsidR="008B4FC6" w:rsidRDefault="008B4FC6">
      <w:pPr>
        <w:pStyle w:val="STYTAB"/>
      </w:pPr>
    </w:p>
    <w:p w:rsidR="008B4FC6" w:rsidRDefault="00E96EAC">
      <w:pPr>
        <w:pStyle w:val="STYTAB"/>
      </w:pPr>
      <w:r>
        <w:rPr>
          <w:rStyle w:val="POLITICALGROUP"/>
        </w:rPr>
        <w:t>PPE</w:t>
      </w:r>
      <w:r>
        <w:t>:</w:t>
      </w:r>
      <w:r>
        <w:tab/>
        <w:t>Adaktusson, Ademov, Alliot-Marie, Andrikienė, Arimont, Ayuso, Balz, Becker, Bocskor, Böge, Bogovič, Buda, Buşoi, Buzek, Cadec, van de Camp, Casa, Caspary, del Castillo Vera, Christoforou, Cicu, Cirio, Clune, Coelho, Collin-Langen, Comi, Corazza Bildt, Csáky, Dantin, Dati, Delahaye, Deli, Deß, Díaz de Mera García Consuegra, Didier, Ehler, Engel, Erdős, Estaràs Ferragut, Ferber, Fernandes, Fjellner, Gahler, Gál, Gambús, Gardini, Gieseke, González Pons, de Grandes Pascual, Gräßle, Grossetête, Grzyb, Guoga, Gyürk, Hayes, Herranz García, Hetman, Hohlmeier, Hökmark, Hortefeux, Iturgaiz, Jahr, Járóka, Jazłowiecka, Jiménez-Becerril Barrio, Joulaud, Kalniete, Kariņš, Kefalogiannis, Kelam, Kelly, Koch, Kósa, Kovatchev, Kozłowska-Rajewicz, Kudrycka, Kuhn, Kukan, Kyrtsos, Lamassoure, de Lange, Langen, La Via, Lenaers, Lewandowski, Liese, Lins, López-Istúriz White, Łukacijewska, McAllister, Maletić, Malinov, Mandl, Mann, Marinescu, Matera, Mato, Maullu, Melo, Metsola, Mikolášik, Millán Mon, Moisă, Monteiro de Aguiar, Morano, Morin-Chartier, Mureşan, Muselier, Nagy, Niebler, Niedermayer, van Nistelrooij, Olbrycht, Pabriks, Peterle, Pieper, Pietikäinen, Pitera, Plura, Pogliese, Polčák, Pospíšil, Proust, Quisthoudt-Rowohl, Radev, Radtke, Rangel, Ribeiro, Rosati, Ruas, Salafranca Sánchez-Neyra, Salini, Sander, Sarvamaa, Saudargas, Schmidt, Schöpflin, Schreijer-Pierik, Schulze, Schwab, Siekierski, Sógor, Šojdrová, Sommer, Spyraki, Štefanec, Štětina, Stolojan, Šuica, Šulin, Svoboda, Szejnfeld, Tőkés, Tolić, Tomc, Ţurcanu, Ungureanu, Urutchev, Vaidere, Valcárcel Siso, Vălean, Verheyen, Virkkunen, Voss, Vozemberg-Vrionidi, Wałęsa, Weber Manfred, Wenta, Wieland, Winkler Iuliu, Zagorakis, Zammit Dimech, Zdechovský, Zdrojewski, Zeller, Zver, Zwiefka</w:t>
      </w:r>
    </w:p>
    <w:p w:rsidR="008B4FC6" w:rsidRDefault="008B4FC6">
      <w:pPr>
        <w:pStyle w:val="STYTAB"/>
      </w:pPr>
    </w:p>
    <w:p w:rsidR="008B4FC6" w:rsidRDefault="00E96EAC">
      <w:pPr>
        <w:pStyle w:val="STYTAB"/>
      </w:pPr>
      <w:r>
        <w:rPr>
          <w:rStyle w:val="POLITICALGROUP"/>
        </w:rPr>
        <w:t>S&amp;D</w:t>
      </w:r>
      <w:r>
        <w:t>:</w:t>
      </w:r>
      <w:r>
        <w:tab/>
        <w:t>Balčytis, Beňová, Blinkevičiūtė, Borzan, Christensen, Cristea, Freund, Frunzulică, Grapini, Hedh, Ivan, Jaakonsaari, Jongerius, Kaili, Keller Jan, Kofod, Kouroumbashev, Ludvigsson, Maňka, Nekov, Padar, Pavel, Picula, Piri, Poc, Poche, Popa, Post, Sant, Schaldemose, Smolková, Tănăsescu, Tang, Țapardel, Ulvskog</w:t>
      </w:r>
    </w:p>
    <w:p w:rsidR="008B4FC6" w:rsidRDefault="008B4FC6">
      <w:pPr>
        <w:pStyle w:val="STYTAB"/>
      </w:pPr>
    </w:p>
    <w:p w:rsidR="008B4FC6" w:rsidRDefault="00E96EAC">
      <w:pPr>
        <w:pStyle w:val="STYTAB"/>
      </w:pPr>
      <w:r>
        <w:rPr>
          <w:rStyle w:val="POLITICALGROUP"/>
        </w:rPr>
        <w:t>Verts/ALE</w:t>
      </w:r>
      <w:r>
        <w:t>:</w:t>
      </w:r>
      <w:r>
        <w:tab/>
        <w:t>Andersson, Buchner, Dalunde, Engström, Evans, Hudghton, Ropė, Smith, Šoltes, Tarand, Valero</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261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Becerra Basterrechea, Bilbao Barandica, Calvet Chambon, Cavada, Cornillet, Deprez, Diaconu, Gerbrandy, Giménez Barbat, Goerens, Griesbeck, Harkin, Hirsch, Hyusmenova, in 't Veld, Jakovčić, Ježek, Klinz, Kyuchyuk, Lalonde, Marinho e Pinto, Meissner, Michel, Mihaylova, van Miltenburg, Mlinar, Nart, Nicolai, Pagazaurtundúa Ruiz, Petersen, Radoš, Ries, Riquet, Rochefort, Rohde, Schaake, Selimovic, Telička, Toom, Torvalds, Tremosa i Balcells, Uspaskich, Vajgl, Vautmans, Verhofstadt, Weber Renate, Wierinck, Wikström</w:t>
      </w:r>
    </w:p>
    <w:p w:rsidR="008B4FC6" w:rsidRDefault="008B4FC6">
      <w:pPr>
        <w:pStyle w:val="STYTAB"/>
      </w:pPr>
    </w:p>
    <w:p w:rsidR="008B4FC6" w:rsidRPr="0011288A" w:rsidRDefault="00E96EAC">
      <w:pPr>
        <w:pStyle w:val="STYTAB"/>
        <w:rPr>
          <w:lang w:val="it-IT"/>
        </w:rPr>
      </w:pPr>
      <w:r w:rsidRPr="0011288A">
        <w:rPr>
          <w:rStyle w:val="POLITICALGROUP"/>
          <w:lang w:val="it-IT"/>
        </w:rPr>
        <w:t>ECR</w:t>
      </w:r>
      <w:r w:rsidRPr="0011288A">
        <w:rPr>
          <w:lang w:val="it-IT"/>
        </w:rPr>
        <w:t>:</w:t>
      </w:r>
      <w:r w:rsidRPr="0011288A">
        <w:rPr>
          <w:lang w:val="it-IT"/>
        </w:rPr>
        <w:tab/>
        <w:t>Škripek</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EFDD</w:t>
      </w:r>
      <w:r w:rsidRPr="0011288A">
        <w:rPr>
          <w:lang w:val="it-IT"/>
        </w:rPr>
        <w:t>:</w:t>
      </w:r>
      <w:r w:rsidRPr="0011288A">
        <w:rPr>
          <w:lang w:val="it-IT"/>
        </w:rPr>
        <w:tab/>
        <w:t>Adinolfi, Agea, Aiuto, Beghin, Borrelli, Castaldo, Corrao, D'Amato, Evi, Ferrara, Moi, Pedicini, Tamburrano, Valli</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GUE/NGL</w:t>
      </w:r>
      <w:r w:rsidRPr="0011288A">
        <w:rPr>
          <w:lang w:val="it-IT"/>
        </w:rPr>
        <w:t>:</w:t>
      </w:r>
      <w:r w:rsidRPr="0011288A">
        <w:rPr>
          <w:lang w:val="it-IT"/>
        </w:rPr>
        <w:tab/>
        <w:t>Chrysogonos, Eck, Ernst, Forenza, Kohlíček, Kouloglou, Maltese, Michels, Omarjee, Papadimoulis, Schirdewan, Scholz, Spinelli, Vergiat, Zimmer</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lastRenderedPageBreak/>
        <w:t>NI</w:t>
      </w:r>
      <w:r w:rsidRPr="0011288A">
        <w:rPr>
          <w:lang w:val="it-IT"/>
        </w:rPr>
        <w:t>:</w:t>
      </w:r>
      <w:r w:rsidRPr="0011288A">
        <w:rPr>
          <w:lang w:val="it-IT"/>
        </w:rPr>
        <w:tab/>
        <w:t>Epitideios, Fountoulis, Sonneborn, Synadinos</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PPE</w:t>
      </w:r>
      <w:r w:rsidRPr="0011288A">
        <w:rPr>
          <w:lang w:val="it-IT"/>
        </w:rPr>
        <w:t>:</w:t>
      </w:r>
      <w:r w:rsidRPr="0011288A">
        <w:rPr>
          <w:lang w:val="it-IT"/>
        </w:rPr>
        <w:tab/>
        <w:t>Bach, Belet, Boni, Danjean, Dorfmann, Faria, Juvin, Karas, Lavrilleux, Maydell, Preda, Rolin, Rübig, Saïfi, Thun und Hohenstein, Vandenkendelaere, Winkler Hermann</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S&amp;D</w:t>
      </w:r>
      <w:r w:rsidRPr="0011288A">
        <w:rPr>
          <w:lang w:val="it-IT"/>
        </w:rPr>
        <w:t>:</w:t>
      </w:r>
      <w:r w:rsidRPr="0011288A">
        <w:rPr>
          <w:lang w:val="it-IT"/>
        </w:rPr>
        <w:tab/>
        <w:t>Aguilera García, Andrieu, Androulakis, Arena, Assis, Ayala Sender, Balas, Bayet, Benifei, Berès, Bettini, Blanco López, Bonafè, Boştinaru, Bresso, Briano, Bullmann, Cabezón Ruiz, Caputo, Childers, Chinnici, Cofferati, Costa, Cozzolino, Danti, De Castro, Delvaux, De Monte, Denanot, Detjen, Drăghici, Ertug, Fajon, Fernández, Fleckenstein, García Pérez, Gardiazabal Rubial, Gasbarra, Gebhardt, Gentile, Geringer de Oedenberg, Gierek, Giuffrida, Gomes, Grammatikakis, Graswander-Hainz, Gualtieri, Guerrero Salom, Guillaume, Gutiérrez Prieto, Jáuregui Atondo, Kadenbach, Kammerevert, Kaufmann, Kohn, Krehl, Kumpula-Natri, Kyenge, Kyrkos, Lange, Leinen, Liberadzki, Lietz, López, López Aguilar, Łybacka, Mamikins, Manscour, Martin Edouard, Maurel, Melior, Mizzi, Molnár, Morgano, Mosca, Neuser, Nica, Niedermüller, Noichl, Panzeri, Papadakis Demetris, Pargneaux, Paşcu, Peillon, Picierno, Preuß, Regner, Revault d'Allonnes Bonnefoy, Rodrigues Liliana, Rodrigues Maria João, Rodríguez-Piñero Fernández, Rodust, Rozière, dos Santos, Sassoli, Schlein, Schuster, Sehnalová, Serrão Santos, Silva Pereira, Simon Peter, Soru, Szanyi, Tarabella, Thomas, Toia, Ujhelyi, Valenciano, Van Brempt, Viotti, Weidenholzer, von Weizsäcker, Werner, Westphal, Wölken, Zala, Zanonato, Zemke, Zoană, Zoffoli, Zorrinho</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Verts/ALE</w:t>
      </w:r>
      <w:r w:rsidRPr="0011288A">
        <w:rPr>
          <w:lang w:val="it-IT"/>
        </w:rPr>
        <w:t>:</w:t>
      </w:r>
      <w:r w:rsidRPr="0011288A">
        <w:rPr>
          <w:lang w:val="it-IT"/>
        </w:rPr>
        <w:tab/>
        <w:t>Affronte, Albrecht, Auken, Bové, Bütikofer, Cramer, Delli, Durand, Eickhout, Giegold, Harms, Häusling, Hautala, Heubuch, Jadot, Jávor, Joly, Keller Ska, Lambert, Lamberts, Lochbihler, Marcellesi, Reda, Reimon, Reintke, Rivasi, Sargentini, Scott Cato, Škrlec, Solé, Staes, Taylor, Terricabras, Trüpel, Turmes, Urtasun, Waitz, Ždanoka</w:t>
      </w:r>
    </w:p>
    <w:p w:rsidR="008B4FC6" w:rsidRPr="0011288A" w:rsidRDefault="008B4FC6">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Bearder</w:t>
      </w:r>
    </w:p>
    <w:p w:rsidR="008B4FC6" w:rsidRDefault="008B4FC6">
      <w:pPr>
        <w:pStyle w:val="STYTAB"/>
      </w:pPr>
    </w:p>
    <w:p w:rsidR="008B4FC6" w:rsidRDefault="00E96EAC">
      <w:pPr>
        <w:pStyle w:val="STYTAB"/>
      </w:pPr>
      <w:r>
        <w:rPr>
          <w:rStyle w:val="POLITICALGROUP"/>
        </w:rPr>
        <w:t>ECR</w:t>
      </w:r>
      <w:r>
        <w:t>:</w:t>
      </w:r>
      <w:r>
        <w:tab/>
        <w:t>Ashworth, Tannock</w:t>
      </w:r>
    </w:p>
    <w:p w:rsidR="008B4FC6" w:rsidRDefault="008B4FC6">
      <w:pPr>
        <w:pStyle w:val="STYTAB"/>
      </w:pPr>
    </w:p>
    <w:p w:rsidR="008B4FC6" w:rsidRDefault="00E96EAC">
      <w:pPr>
        <w:pStyle w:val="STYTAB"/>
      </w:pPr>
      <w:r>
        <w:rPr>
          <w:rStyle w:val="POLITICALGROUP"/>
        </w:rPr>
        <w:t>EFDD</w:t>
      </w:r>
      <w:r>
        <w:t>:</w:t>
      </w:r>
      <w:r>
        <w:tab/>
        <w:t>Arnott</w:t>
      </w:r>
    </w:p>
    <w:p w:rsidR="008B4FC6" w:rsidRDefault="008B4FC6">
      <w:pPr>
        <w:pStyle w:val="STYTAB"/>
      </w:pPr>
    </w:p>
    <w:p w:rsidR="008B4FC6" w:rsidRDefault="00E96EAC">
      <w:pPr>
        <w:pStyle w:val="STYTAB"/>
      </w:pPr>
      <w:r>
        <w:rPr>
          <w:rStyle w:val="POLITICALGROUP"/>
        </w:rPr>
        <w:t>GUE/NGL</w:t>
      </w:r>
      <w:r>
        <w:t>:</w:t>
      </w:r>
      <w:r>
        <w:tab/>
        <w:t>Benito Ziluaga, Couso Permuy, González Peñas, Le Hyaric, López Bermejo, Sánchez Caldentey, Torres Martínez, Urbán Crespo, Vallina, Vieu</w:t>
      </w:r>
    </w:p>
    <w:p w:rsidR="008B4FC6" w:rsidRDefault="008B4FC6">
      <w:pPr>
        <w:pStyle w:val="STYTAB"/>
      </w:pPr>
    </w:p>
    <w:p w:rsidR="008B4FC6" w:rsidRDefault="00E96EAC">
      <w:pPr>
        <w:pStyle w:val="STYTAB"/>
      </w:pPr>
      <w:r>
        <w:rPr>
          <w:rStyle w:val="POLITICALGROUP"/>
        </w:rPr>
        <w:t>NI</w:t>
      </w:r>
      <w:r>
        <w:t>:</w:t>
      </w:r>
      <w:r>
        <w:tab/>
        <w:t>Voigt</w:t>
      </w:r>
    </w:p>
    <w:p w:rsidR="008B4FC6" w:rsidRDefault="008B4FC6">
      <w:pPr>
        <w:pStyle w:val="STYTAB"/>
      </w:pPr>
    </w:p>
    <w:p w:rsidR="008B4FC6" w:rsidRDefault="00E96EAC">
      <w:pPr>
        <w:pStyle w:val="STYTAB"/>
      </w:pPr>
      <w:r>
        <w:rPr>
          <w:rStyle w:val="POLITICALGROUP"/>
        </w:rPr>
        <w:t>PPE</w:t>
      </w:r>
      <w:r>
        <w:t>:</w:t>
      </w:r>
      <w:r>
        <w:tab/>
        <w:t>Hübner, McGuinness</w:t>
      </w:r>
    </w:p>
    <w:p w:rsidR="008B4FC6" w:rsidRDefault="008B4FC6">
      <w:pPr>
        <w:pStyle w:val="STYTAB"/>
      </w:pPr>
    </w:p>
    <w:p w:rsidR="008B4FC6" w:rsidRDefault="00E96EAC">
      <w:pPr>
        <w:pStyle w:val="STYTAB"/>
      </w:pPr>
      <w:r>
        <w:rPr>
          <w:rStyle w:val="POLITICALGROUP"/>
        </w:rPr>
        <w:t>S&amp;D</w:t>
      </w:r>
      <w:r>
        <w:t>:</w:t>
      </w:r>
      <w:r>
        <w:tab/>
        <w:t>Anderson Lucy, Brannen, Corbett, Dance, Gill Neena, Griffin, Honeyball, Howarth, Khan, Kirton-Darling, McAvan, Martin David, Mavrides, Mayer Alex, Moody, Moraes, Palmer, Pirinski, Simon Siôn, Stihler, Vaughan, Ward</w:t>
      </w:r>
    </w:p>
    <w:p w:rsidR="008B4FC6" w:rsidRDefault="008B4FC6">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Damian Drăghici, Olga Sehnalová, Maria Gabriela Zoană</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FA5389" w:rsidRDefault="00E96EAC" w:rsidP="00FA5389">
            <w:pPr>
              <w:pStyle w:val="VOTEINFOTITLE"/>
            </w:pPr>
            <w:bookmarkStart w:id="6" w:name="_Toc508288572"/>
            <w:r w:rsidRPr="00FA5389">
              <w:lastRenderedPageBreak/>
              <w:t xml:space="preserve">A8-0007/2018 -  Danuta Maria Hübner e Pedro Silva </w:t>
            </w:r>
            <w:r w:rsidR="00FA5389" w:rsidRPr="00FA5389">
              <w:t>Pereira - E</w:t>
            </w:r>
            <w:r w:rsidRPr="00FA5389">
              <w:t>m</w:t>
            </w:r>
            <w:r w:rsidR="00FA5389" w:rsidRPr="00FA5389">
              <w:t>.</w:t>
            </w:r>
            <w:r w:rsidRPr="00FA5389">
              <w:t xml:space="preserve"> 41</w:t>
            </w:r>
            <w:bookmarkEnd w:id="6"/>
          </w:p>
        </w:tc>
        <w:tc>
          <w:tcPr>
            <w:tcW w:w="2432" w:type="dxa"/>
            <w:shd w:val="clear" w:color="auto" w:fill="auto"/>
            <w:tcMar>
              <w:top w:w="0" w:type="dxa"/>
              <w:left w:w="108" w:type="dxa"/>
              <w:bottom w:w="0" w:type="dxa"/>
              <w:right w:w="108" w:type="dxa"/>
            </w:tcMar>
          </w:tcPr>
          <w:p w:rsidR="008B4FC6" w:rsidRDefault="00E96EAC">
            <w:pPr>
              <w:pStyle w:val="VOTEINFOTIME"/>
            </w:pPr>
            <w:r>
              <w:t>07/02/2018 12:35:30.000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101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Grigule-Pēterse</w:t>
      </w:r>
    </w:p>
    <w:p w:rsidR="008B4FC6" w:rsidRDefault="008B4FC6">
      <w:pPr>
        <w:pStyle w:val="STYTAB"/>
      </w:pPr>
    </w:p>
    <w:p w:rsidR="008B4FC6" w:rsidRDefault="00E96EAC">
      <w:pPr>
        <w:pStyle w:val="STYTAB"/>
      </w:pPr>
      <w:r>
        <w:rPr>
          <w:rStyle w:val="POLITICALGROUP"/>
        </w:rPr>
        <w:t>ECR</w:t>
      </w:r>
      <w:r>
        <w:t>:</w:t>
      </w:r>
      <w:r>
        <w:tab/>
        <w:t>Barekov, Campbell Bannerman, van Dalen, Dalton, Demesmaeker, Deva, Dohrmann, Dzhambazki, Flack, Foster, Fox, Gericke, Girling, Halla-aho, Hannan, Henkel, Kamall, Kölmel, Loones, Lucke, McIntyre, Matthews, Messerschmidt, Mobarik, Nicholson, Procter, Ruohonen-Lerner, Sernagiotto, Škripek, Starbatty, Stevens, Sulík, Swinburne, Theocharous, Tomašić, Tošenovský, Trebesius, Van Bossuyt, Van Orden, Vistisen, Zahradil, Zīle</w:t>
      </w:r>
    </w:p>
    <w:p w:rsidR="008B4FC6" w:rsidRDefault="008B4FC6">
      <w:pPr>
        <w:pStyle w:val="STYTAB"/>
      </w:pPr>
    </w:p>
    <w:p w:rsidR="008B4FC6" w:rsidRDefault="00E96EAC">
      <w:pPr>
        <w:pStyle w:val="STYTAB"/>
      </w:pPr>
      <w:r>
        <w:rPr>
          <w:rStyle w:val="POLITICALGROUP"/>
        </w:rPr>
        <w:t>EFDD</w:t>
      </w:r>
      <w:r>
        <w:t>:</w:t>
      </w:r>
      <w:r>
        <w:tab/>
        <w:t>Agnew, Aker, Bergeron, Bours, Bullock, Carver, Coburn, Collins, Etheridge, Finch, Gill Nathan, Iwaszkiewicz, Lundgren, Nuttall, O'Flynn, Parker, Payne, Reid, Seymour, Winberg</w:t>
      </w:r>
    </w:p>
    <w:p w:rsidR="008B4FC6" w:rsidRDefault="008B4FC6">
      <w:pPr>
        <w:pStyle w:val="STYTAB"/>
      </w:pPr>
    </w:p>
    <w:p w:rsidR="008B4FC6" w:rsidRDefault="00E96EAC">
      <w:pPr>
        <w:pStyle w:val="STYTAB"/>
      </w:pPr>
      <w:r>
        <w:rPr>
          <w:rStyle w:val="POLITICALGROUP"/>
        </w:rPr>
        <w:t>ENF</w:t>
      </w:r>
      <w:r>
        <w:t>:</w:t>
      </w:r>
      <w:r>
        <w:tab/>
        <w:t>Bizzotto, Borghezio, Ciocca, Elissen, Fontana, Kappel, Lebreton, Marusik, Mayer Georg, Obermayr, Pretzell, Rebega, Stuger, Vilimsky, Zanni, Zijlstra, Żółtek</w:t>
      </w:r>
    </w:p>
    <w:p w:rsidR="008B4FC6" w:rsidRDefault="008B4FC6">
      <w:pPr>
        <w:pStyle w:val="STYTAB"/>
      </w:pPr>
    </w:p>
    <w:p w:rsidR="008B4FC6" w:rsidRDefault="00E96EAC">
      <w:pPr>
        <w:pStyle w:val="STYTAB"/>
      </w:pPr>
      <w:r>
        <w:rPr>
          <w:rStyle w:val="POLITICALGROUP"/>
        </w:rPr>
        <w:t>GUE/NGL</w:t>
      </w:r>
      <w:r>
        <w:t>:</w:t>
      </w:r>
      <w:r>
        <w:tab/>
        <w:t>Hadjigeorgiou, Hazekamp, de Jong, Kohlíček, Mineur</w:t>
      </w:r>
    </w:p>
    <w:p w:rsidR="008B4FC6" w:rsidRDefault="008B4FC6">
      <w:pPr>
        <w:pStyle w:val="STYTAB"/>
      </w:pPr>
    </w:p>
    <w:p w:rsidR="008B4FC6" w:rsidRDefault="00E96EAC">
      <w:pPr>
        <w:pStyle w:val="STYTAB"/>
      </w:pPr>
      <w:r>
        <w:rPr>
          <w:rStyle w:val="POLITICALGROUP"/>
        </w:rPr>
        <w:t>NI</w:t>
      </w:r>
      <w:r>
        <w:t>:</w:t>
      </w:r>
      <w:r>
        <w:tab/>
        <w:t>Balczó, Dodds, Epitideios, Fountoulis, James, Korwin-Mikke, Kovács, Synadinos, Voigt, Woolfe</w:t>
      </w:r>
    </w:p>
    <w:p w:rsidR="008B4FC6" w:rsidRDefault="008B4FC6">
      <w:pPr>
        <w:pStyle w:val="STYTAB"/>
      </w:pPr>
    </w:p>
    <w:p w:rsidR="008B4FC6" w:rsidRDefault="00E96EAC">
      <w:pPr>
        <w:pStyle w:val="STYTAB"/>
      </w:pPr>
      <w:r>
        <w:rPr>
          <w:rStyle w:val="POLITICALGROUP"/>
        </w:rPr>
        <w:t>PPE</w:t>
      </w:r>
      <w:r>
        <w:t>:</w:t>
      </w:r>
      <w:r>
        <w:tab/>
        <w:t>Arimont</w:t>
      </w:r>
    </w:p>
    <w:p w:rsidR="008B4FC6" w:rsidRDefault="008B4FC6">
      <w:pPr>
        <w:pStyle w:val="STYTAB"/>
      </w:pPr>
    </w:p>
    <w:p w:rsidR="008B4FC6" w:rsidRDefault="00E96EAC">
      <w:pPr>
        <w:pStyle w:val="STYTAB"/>
      </w:pPr>
      <w:r>
        <w:rPr>
          <w:rStyle w:val="POLITICALGROUP"/>
        </w:rPr>
        <w:t>S&amp;D</w:t>
      </w:r>
      <w:r>
        <w:t>:</w:t>
      </w:r>
      <w:r>
        <w:tab/>
        <w:t>Christensen, Jongerius, Kofod, Piri, Schaldemose</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516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Becerra Basterrechea, Bilbao Barandica, Calvet Chambon, Cavada, Charanzová, Cornillet, Deprez, Diaconu, Dlabajová, Federley, Gerbrandy, Giménez Barbat, Goerens, Griesbeck, Harkin, Hirsch, Hyusmenova, in 't Veld, Jakovčić, Ježek, Kallas, Klinz, Kyuchyuk, Lalonde, Løkkegaard, Marinho e Pinto, Meissner, Michel, Mihaylova, van Miltenburg, Mlinar, Müller, Nart, Nicolai, Paet, Pagazaurtundúa Ruiz, Petersen, Radoš, Ries, Riquet, Rochefort, Rohde, Schaake, Selimovic, Telička, Toom, Torvalds, Tremosa i Balcells, Uspaskich, Vajgl, Vautmans, Verhofstadt, Weber Renate, Wierinck, Wikström</w:t>
      </w:r>
    </w:p>
    <w:p w:rsidR="008B4FC6" w:rsidRDefault="008B4FC6">
      <w:pPr>
        <w:pStyle w:val="STYTAB"/>
      </w:pPr>
    </w:p>
    <w:p w:rsidR="008B4FC6" w:rsidRDefault="00E96EAC">
      <w:pPr>
        <w:pStyle w:val="STYTAB"/>
      </w:pPr>
      <w:r>
        <w:rPr>
          <w:rStyle w:val="POLITICALGROUP"/>
        </w:rPr>
        <w:t>ECR</w:t>
      </w:r>
      <w:r>
        <w:t>:</w:t>
      </w:r>
      <w:r>
        <w:tab/>
        <w:t>Karlsson, Macovei, Marias, Žitňanská</w:t>
      </w:r>
    </w:p>
    <w:p w:rsidR="008B4FC6" w:rsidRDefault="008B4FC6">
      <w:pPr>
        <w:pStyle w:val="STYTAB"/>
      </w:pPr>
    </w:p>
    <w:p w:rsidR="008B4FC6" w:rsidRDefault="00E96EAC">
      <w:pPr>
        <w:pStyle w:val="STYTAB"/>
      </w:pPr>
      <w:r>
        <w:rPr>
          <w:rStyle w:val="POLITICALGROUP"/>
        </w:rPr>
        <w:t>EFDD</w:t>
      </w:r>
      <w:r>
        <w:t>:</w:t>
      </w:r>
      <w:r>
        <w:tab/>
        <w:t>Paksas</w:t>
      </w:r>
    </w:p>
    <w:p w:rsidR="008B4FC6" w:rsidRDefault="008B4FC6">
      <w:pPr>
        <w:pStyle w:val="STYTAB"/>
      </w:pPr>
    </w:p>
    <w:p w:rsidR="008B4FC6" w:rsidRDefault="00E96EAC">
      <w:pPr>
        <w:pStyle w:val="STYTAB"/>
      </w:pPr>
      <w:r>
        <w:rPr>
          <w:rStyle w:val="POLITICALGROUP"/>
        </w:rPr>
        <w:t>GUE/NGL</w:t>
      </w:r>
      <w:r>
        <w:t>:</w:t>
      </w:r>
      <w:r>
        <w:tab/>
        <w:t>Anderson Martina, Benito Ziluaga, Björk, Boylan, Carthy, Chountis, Chrysogonos, Couso Permuy, Eck, Ernst, Ferreira, Flanagan, Forenza, González Peñas, Juaristi Abaunz, Kari, Konečná, Kouloglou, Kyllönen, Le Hyaric, López Bermejo, Lösing, Maltese, Matias, Michels, Ní Riada, Omarjee, Papadimoulis, Pimenta Lopes, Sakorafa, Schirdewan, Scholz, Senra Rodríguez, Spinelli, Sylikiotis, Torres Martínez, Urbán Crespo, Vallina, Vergiat, Viegas, Vieu, Zimmer</w:t>
      </w:r>
    </w:p>
    <w:p w:rsidR="008B4FC6" w:rsidRDefault="008B4FC6">
      <w:pPr>
        <w:pStyle w:val="STYTAB"/>
      </w:pPr>
    </w:p>
    <w:p w:rsidR="008B4FC6" w:rsidRDefault="00E96EAC">
      <w:pPr>
        <w:pStyle w:val="STYTAB"/>
      </w:pPr>
      <w:r>
        <w:rPr>
          <w:rStyle w:val="POLITICALGROUP"/>
        </w:rPr>
        <w:t>NI</w:t>
      </w:r>
      <w:r>
        <w:t>:</w:t>
      </w:r>
      <w:r>
        <w:tab/>
        <w:t>Chauprade, Sonneborn</w:t>
      </w:r>
    </w:p>
    <w:p w:rsidR="008B4FC6" w:rsidRDefault="008B4FC6">
      <w:pPr>
        <w:pStyle w:val="STYTAB"/>
      </w:pPr>
    </w:p>
    <w:p w:rsidR="008B4FC6" w:rsidRDefault="00E96EAC">
      <w:pPr>
        <w:pStyle w:val="STYTAB"/>
      </w:pPr>
      <w:r>
        <w:rPr>
          <w:rStyle w:val="POLITICALGROUP"/>
        </w:rPr>
        <w:t>PPE</w:t>
      </w:r>
      <w:r>
        <w:t>:</w:t>
      </w:r>
      <w:r>
        <w:tab/>
        <w:t>Adaktusson, Ademov, Alliot-Marie, Andrikienė, Ayuso, Bach, Balz, Becker, Belet, Bocskor, Böge, Bogovič, Boni, Brok, Buda, Buşoi, Buzek, Cadec, van de Camp, Casa, Caspary, del Castillo Vera, Christoforou, Cicu, Cirio, Clune, Coelho, Collin-Langen, Comi, Corazza Bildt, Csáky, Danjean, Dantin, Dati, Delahaye, Deli, Deß, Díaz de Mera García Consuegra, Didier, Dorfmann, Ehler, Engel, Erdős, Estaràs Ferragut, Faria, Ferber, Fernandes, Fjellner, Gahler, Gál, Gambús, Gardini, Gieseke, González Pons, de Grandes Pascual, Gräßle, Grossetête, Grzyb, Guoga, Gyürk, Hayes, Herranz García, Hetman, Hohlmeier, Hökmark, Hortefeux, Hübner, Iturgaiz, Jahr, Járóka, Jazłowiecka, Jiménez-Becerril Barrio, Joulaud, Juvin, Kalniete, Karas, Kariņš, Kefalogiannis, Kelam, Kelly, Koch, Kósa, Kovatchev, Kozłowska-Rajewicz, Kudrycka, Kuhn, Kukan, Kyrtsos, Lamassoure, de Lange, Langen, La Via, Lavrilleux, Lenaers, Lewandowski, Liese, Lins, López-Istúriz White, Łukacijewska, McAllister, McGuinness, Maletić, Malinov, Mandl, Mănescu, Mann, Marinescu, Matera, Mato, Maullu, Maydell, Melo, Metsola, Mikolášik, Millán Mon, Moisă, Monteiro de Aguiar, Morano, Morin-Chartier, Mureşan, Muselier, Nagy, Niebler, Niedermayer, van Nistelrooij, Olbrycht, Pabriks, Peterle, Pieper, Pietikäinen, Pitera, Plura, Pogliese, Polčák, Pospíšil, Preda, Proust, Quisthoudt-Rowohl, Radev, Radtke, Rangel, Ribeiro, Rolin, Rosati, Ruas, Rübig, Saïfi, Salafranca Sánchez-Neyra, Salini, Sander, Sarvamaa, Saudargas, Schmidt, Schöpflin, Schreijer-Pierik, Schulze, Schwab, Siekierski, Sógor, Šojdrová, Sommer, Spyraki, Štefanec, Štětina, Stolojan, Šuica, Šulin, Svoboda, Szejnfeld, Thun und Hohenstein, Tőkés, Tolić, Tomc, Ţurcanu, Ungureanu, Urutchev, Vaidere, Valcárcel Siso, Vălean, Vandenkendelaere, Verheyen, Virkkunen, Voss, Vozemberg-Vrionidi, Wałęsa, Weber Manfred, Wenta, Wieland, Winkler Hermann, Winkler Iuliu, Zagorakis, Zammit Dimech, Zdechovský, Zdrojewski, Zeller, Zver, Zwiefka</w:t>
      </w:r>
    </w:p>
    <w:p w:rsidR="008B4FC6" w:rsidRDefault="008B4FC6">
      <w:pPr>
        <w:pStyle w:val="STYTAB"/>
      </w:pPr>
    </w:p>
    <w:p w:rsidR="008B4FC6" w:rsidRDefault="00E96EAC">
      <w:pPr>
        <w:pStyle w:val="STYTAB"/>
      </w:pPr>
      <w:r>
        <w:rPr>
          <w:rStyle w:val="POLITICALGROUP"/>
        </w:rPr>
        <w:t>S&amp;D</w:t>
      </w:r>
      <w:r>
        <w:t>:</w:t>
      </w:r>
      <w:r>
        <w:tab/>
        <w:t xml:space="preserve">Aguilera García, Anderson Lucy, Andrieu, Androulakis, Arena, Assis, Ayala Sender, Balas, Balčytis, Bayet, Benifei, Beňová, Berès, Bettini, Blanco López, Blinkevičiūtė, Bonafè, Borzan, Boştinaru, Brannen, Bresso, Briano, Bullmann, </w:t>
      </w:r>
      <w:r>
        <w:lastRenderedPageBreak/>
        <w:t>Cabezón Ruiz, Caputo, Childers, Chinnici, Cofferati, Corbett, Costa, Cozzolino, Cristea, Dance, Danti, De Castro, Delvaux, De Monte, Denanot, Detjen, Drăghici, Ertug, Fajon, Fernández, Fleckenstein, Freund, Frunzulică, García Pérez, Gardiazabal Rubial, Gasbarra, Gebhardt, Gentile, Geringer de Oedenberg, Gierek, Gill Neena, Giuffrida, Gomes, Grammatikakis, Grapini, Graswander-Hainz, Griffin, Gualtieri, Guerrero Salom, Guillaume, Gutiérrez Prieto, Honeyball, Howarth, Ivan, Jaakonsaari, Jáuregui Atondo, Kadenbach, Kaili, Kammerevert, Kaufmann, Keller Jan, Khan, Kirton-Darling, Kohn, Kouroumbashev, Krehl, Kumpula-Natri, Kyenge, Kyrkos, Lange, Leinen, Liberadzki, Lietz, López, López Aguilar, Łybacka, McAvan, Mamikins, Maňka, Manscour, Martin David, Martin Edouard, Maurel, Mavrides, Mayer Alex, Melior, Mizzi, Molnár, Moody, Moraes, Morgano, Mosca, Neuser, Nica, Niedermüller, Noichl, Padar, Palmer, Panzeri, Papadakis Demetris, Pargneaux, Paşcu, Pavel, Peillon, Picierno, Picula, Pirinski, Poc, Poche, Post, Preuß, Regner, Revault d'Allonnes Bonnefoy, Rodrigues Liliana, Rodrigues Maria João, Rodríguez-Piñero Fernández, Rodust, Rozière, Sant, dos Santos, Sassoli, Schlein, Schuster, Sehnalová, Serrão Santos, Silva Pereira, Simon Peter, Simon Siôn, Sippel, Smolková, Soru, Stihler, Szanyi, Tănăsescu, Țapardel, Tarabella, Thomas, Toia, Ujhelyi, Valenciano, Van Brempt, Vaughan, Viotti, Ward, Weidenholzer, von Weizsäcker, Werner, Westphal, Wölken, Zala, Zanonato, Zemke, Zoană, Zoffoli, Zorrinho</w:t>
      </w:r>
    </w:p>
    <w:p w:rsidR="008B4FC6" w:rsidRDefault="008B4FC6">
      <w:pPr>
        <w:pStyle w:val="STYTAB"/>
      </w:pPr>
    </w:p>
    <w:p w:rsidR="008B4FC6" w:rsidRDefault="00E96EAC">
      <w:pPr>
        <w:pStyle w:val="STYTAB"/>
      </w:pPr>
      <w:r>
        <w:rPr>
          <w:rStyle w:val="POLITICALGROUP"/>
        </w:rPr>
        <w:t>Verts/ALE</w:t>
      </w:r>
      <w:r>
        <w:t>:</w:t>
      </w:r>
      <w:r>
        <w:tab/>
        <w:t>Affronte, Albrecht, Andersson, Auken, Bové, Buchner, Bütikofer, Cramer, Dalunde, Delli, Durand, Eickhout, Engström, Giegold, Harms, Häusling, Hautala, Heubuch, Jadot, Jávor, Joly, Keller Ska, Lambert, Lamberts, Lochbihler, Marcellesi, Reda, Reimon, Reintke, Rivasi, Ropė, Sargentini, Scott Cato, Škrlec, Solé, Staes, Taylor, Terricabras, Trüpel, Turmes, Urtasun, Valero,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Pr="0011288A" w:rsidRDefault="00E96EAC">
      <w:pPr>
        <w:pStyle w:val="STYTAB"/>
        <w:rPr>
          <w:lang w:val="nl-NL"/>
        </w:rPr>
      </w:pPr>
      <w:r w:rsidRPr="0011288A">
        <w:rPr>
          <w:rStyle w:val="POLITICALGROUP"/>
          <w:lang w:val="nl-NL"/>
        </w:rPr>
        <w:t>ALDE</w:t>
      </w:r>
      <w:r w:rsidRPr="0011288A">
        <w:rPr>
          <w:lang w:val="nl-NL"/>
        </w:rPr>
        <w:t>:</w:t>
      </w:r>
      <w:r w:rsidRPr="0011288A">
        <w:rPr>
          <w:lang w:val="nl-NL"/>
        </w:rPr>
        <w:tab/>
        <w:t>van Baalen, Bearder, Huitema, Jäätteenmäki, Nagtegaal, Takkula, Väyrynen</w:t>
      </w:r>
    </w:p>
    <w:p w:rsidR="008B4FC6" w:rsidRPr="0011288A" w:rsidRDefault="008B4FC6">
      <w:pPr>
        <w:pStyle w:val="STYTAB"/>
        <w:rPr>
          <w:lang w:val="nl-NL"/>
        </w:rPr>
      </w:pPr>
    </w:p>
    <w:p w:rsidR="008B4FC6" w:rsidRPr="0011288A" w:rsidRDefault="00E96EAC">
      <w:pPr>
        <w:pStyle w:val="STYTAB"/>
        <w:rPr>
          <w:lang w:val="nl-NL"/>
        </w:rPr>
      </w:pPr>
      <w:r w:rsidRPr="0011288A">
        <w:rPr>
          <w:rStyle w:val="POLITICALGROUP"/>
          <w:lang w:val="nl-NL"/>
        </w:rPr>
        <w:t>ECR</w:t>
      </w:r>
      <w:r w:rsidRPr="0011288A">
        <w:rPr>
          <w:lang w:val="nl-NL"/>
        </w:rPr>
        <w:t>:</w:t>
      </w:r>
      <w:r w:rsidRPr="0011288A">
        <w:rPr>
          <w:lang w:val="nl-NL"/>
        </w:rPr>
        <w:tab/>
        <w:t>Ashworth, Czarnecki, Czesak, Fotyga, Gosiewska, Hoc, Jurek, Karim, Karski, Kłosowski, Krasnodębski, Krupa, Kuźmiuk, Legutko, Ożóg, Piecha, Piotrowski, Poręba, Tannock, Tomaševski, Ujazdowski, Wiśniewska, Złotowski</w:t>
      </w:r>
    </w:p>
    <w:p w:rsidR="008B4FC6" w:rsidRPr="0011288A" w:rsidRDefault="008B4FC6">
      <w:pPr>
        <w:pStyle w:val="STYTAB"/>
        <w:rPr>
          <w:lang w:val="nl-NL"/>
        </w:rPr>
      </w:pPr>
    </w:p>
    <w:p w:rsidR="008B4FC6" w:rsidRPr="0011288A" w:rsidRDefault="00E96EAC">
      <w:pPr>
        <w:pStyle w:val="STYTAB"/>
        <w:rPr>
          <w:lang w:val="nl-NL"/>
        </w:rPr>
      </w:pPr>
      <w:r w:rsidRPr="0011288A">
        <w:rPr>
          <w:rStyle w:val="POLITICALGROUP"/>
          <w:lang w:val="nl-NL"/>
        </w:rPr>
        <w:t>EFDD</w:t>
      </w:r>
      <w:r w:rsidRPr="0011288A">
        <w:rPr>
          <w:lang w:val="nl-NL"/>
        </w:rPr>
        <w:t>:</w:t>
      </w:r>
      <w:r w:rsidRPr="0011288A">
        <w:rPr>
          <w:lang w:val="nl-NL"/>
        </w:rPr>
        <w:tab/>
        <w:t>Adinolfi, Agea, Aiuto, Arnott, Beghin, Borrelli, Castaldo, Corrao, D'Amato, (The Earl of) Dartmouth, D'Ornano, Evi, Ferrara, Moi, Montel, Pedicini, Philippot, Tamburrano, Valli, Zullo</w:t>
      </w:r>
    </w:p>
    <w:p w:rsidR="008B4FC6" w:rsidRPr="0011288A" w:rsidRDefault="008B4FC6">
      <w:pPr>
        <w:pStyle w:val="STYTAB"/>
        <w:rPr>
          <w:lang w:val="nl-NL"/>
        </w:rPr>
      </w:pPr>
    </w:p>
    <w:p w:rsidR="008B4FC6" w:rsidRPr="0011288A" w:rsidRDefault="00E96EAC">
      <w:pPr>
        <w:pStyle w:val="STYTAB"/>
        <w:rPr>
          <w:lang w:val="nl-NL"/>
        </w:rPr>
      </w:pPr>
      <w:r w:rsidRPr="0011288A">
        <w:rPr>
          <w:rStyle w:val="POLITICALGROUP"/>
          <w:lang w:val="nl-NL"/>
        </w:rPr>
        <w:t>GUE/NGL</w:t>
      </w:r>
      <w:r w:rsidRPr="0011288A">
        <w:rPr>
          <w:lang w:val="nl-NL"/>
        </w:rPr>
        <w:t>:</w:t>
      </w:r>
      <w:r w:rsidRPr="0011288A">
        <w:rPr>
          <w:lang w:val="nl-NL"/>
        </w:rPr>
        <w:tab/>
        <w:t>Sánchez Caldentey</w:t>
      </w:r>
    </w:p>
    <w:p w:rsidR="008B4FC6" w:rsidRPr="0011288A" w:rsidRDefault="008B4FC6">
      <w:pPr>
        <w:pStyle w:val="STYTAB"/>
        <w:rPr>
          <w:lang w:val="nl-NL"/>
        </w:rPr>
      </w:pPr>
    </w:p>
    <w:p w:rsidR="008B4FC6" w:rsidRPr="0011288A" w:rsidRDefault="00E96EAC">
      <w:pPr>
        <w:pStyle w:val="STYTAB"/>
        <w:rPr>
          <w:lang w:val="nl-NL"/>
        </w:rPr>
      </w:pPr>
      <w:r w:rsidRPr="0011288A">
        <w:rPr>
          <w:rStyle w:val="POLITICALGROUP"/>
          <w:lang w:val="nl-NL"/>
        </w:rPr>
        <w:t>S&amp;D</w:t>
      </w:r>
      <w:r w:rsidRPr="0011288A">
        <w:rPr>
          <w:lang w:val="nl-NL"/>
        </w:rPr>
        <w:t>:</w:t>
      </w:r>
      <w:r w:rsidRPr="0011288A">
        <w:rPr>
          <w:lang w:val="nl-NL"/>
        </w:rPr>
        <w:tab/>
        <w:t>Hedh, Ludvigsson, Nekov, Ulvskog</w:t>
      </w:r>
    </w:p>
    <w:p w:rsidR="008B4FC6" w:rsidRPr="0011288A" w:rsidRDefault="008B4FC6">
      <w:pPr>
        <w:pStyle w:val="STYTAB"/>
        <w:rPr>
          <w:lang w:val="nl-NL"/>
        </w:rPr>
      </w:pPr>
    </w:p>
    <w:p w:rsidR="008B4FC6" w:rsidRDefault="00E96EAC">
      <w:pPr>
        <w:pStyle w:val="STYTAB"/>
      </w:pPr>
      <w:r>
        <w:rPr>
          <w:rStyle w:val="POLITICALGROUP"/>
        </w:rPr>
        <w:t>Verts/ALE</w:t>
      </w:r>
      <w:r>
        <w:t>:</w:t>
      </w:r>
      <w:r>
        <w:tab/>
        <w:t>Evans, Hudghton, Smith, Šoltes, Tarand</w:t>
      </w:r>
    </w:p>
    <w:p w:rsidR="008B4FC6" w:rsidRDefault="008B4FC6">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Lola Sánchez Caldentey</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FA5389" w:rsidRDefault="00E96EAC" w:rsidP="00FA5389">
            <w:pPr>
              <w:pStyle w:val="VOTEINFOTITLE"/>
            </w:pPr>
            <w:bookmarkStart w:id="7" w:name="_Toc508288573"/>
            <w:r w:rsidRPr="00FA5389">
              <w:lastRenderedPageBreak/>
              <w:t>A8-0007/2018 -  Danuta Maria Hübner e</w:t>
            </w:r>
            <w:r w:rsidR="00FA5389" w:rsidRPr="00FA5389">
              <w:t xml:space="preserve"> Pedro Silva Pereira - E</w:t>
            </w:r>
            <w:r w:rsidRPr="00FA5389">
              <w:t>m</w:t>
            </w:r>
            <w:r w:rsidR="00FA5389" w:rsidRPr="00FA5389">
              <w:t>.</w:t>
            </w:r>
            <w:r w:rsidRPr="00FA5389">
              <w:t xml:space="preserve"> 23=36</w:t>
            </w:r>
            <w:bookmarkEnd w:id="7"/>
          </w:p>
        </w:tc>
        <w:tc>
          <w:tcPr>
            <w:tcW w:w="2432" w:type="dxa"/>
            <w:shd w:val="clear" w:color="auto" w:fill="auto"/>
            <w:tcMar>
              <w:top w:w="0" w:type="dxa"/>
              <w:left w:w="108" w:type="dxa"/>
              <w:bottom w:w="0" w:type="dxa"/>
              <w:right w:w="108" w:type="dxa"/>
            </w:tcMar>
          </w:tcPr>
          <w:p w:rsidR="008B4FC6" w:rsidRDefault="00E96EAC">
            <w:pPr>
              <w:pStyle w:val="VOTEINFOTIME"/>
            </w:pPr>
            <w:r>
              <w:t>07/02/2018 12:37:13.000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355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van Baalen, Charanzová, Dlabajová, Federley, Grigule-Pēterse, Huitema, Jäätteenmäki, Kallas, Løkkegaard, Müller, Nagtegaal, Takkula, Väyrynen</w:t>
      </w:r>
    </w:p>
    <w:p w:rsidR="008B4FC6" w:rsidRDefault="008B4FC6">
      <w:pPr>
        <w:pStyle w:val="STYTAB"/>
      </w:pPr>
    </w:p>
    <w:p w:rsidR="008B4FC6" w:rsidRDefault="00E96EAC">
      <w:pPr>
        <w:pStyle w:val="STYTAB"/>
      </w:pPr>
      <w:r>
        <w:rPr>
          <w:rStyle w:val="POLITICALGROUP"/>
        </w:rPr>
        <w:t>ECR</w:t>
      </w:r>
      <w:r>
        <w:t>:</w:t>
      </w:r>
      <w:r>
        <w:tab/>
        <w:t>Barekov, Campbell Bannerman, Czarnecki, Czesak, van Dalen, Dalton, Demesmaeker, Deva, Dohrmann, Dzhambazki, Flack, Foster, Fotyga, Fox, Gericke, Girling, Gosiewska, Halla-aho, Hannan, Henkel, Hoc, Jurek, Karim, Karlsson, Karski, Kłosowski, Kölmel, Krasnodębski, Krupa, Kuźmiuk, Legutko, Loones, Lucke, McIntyre, Macovei, Marias, Matthews, Messerschmidt, Mobarik, Nicholson, Ożóg, Piecha, Piotrowski, Poręba, Procter, Ruohonen-Lerner, Sernagiotto, Škripek, Starbatty, Stevens, Sulík, Swinburne, Theocharous, Tomaševski, Tomašić, Tošenovský, Trebesius, Ujazdowski, Van Bossuyt, Van Orden, Vistisen, Wiśniewska, Zahradil, Zīle, Žitňanská, Złotowski</w:t>
      </w:r>
    </w:p>
    <w:p w:rsidR="008B4FC6" w:rsidRDefault="008B4FC6">
      <w:pPr>
        <w:pStyle w:val="STYTAB"/>
      </w:pPr>
    </w:p>
    <w:p w:rsidR="008B4FC6" w:rsidRDefault="00E96EAC">
      <w:pPr>
        <w:pStyle w:val="STYTAB"/>
      </w:pPr>
      <w:r>
        <w:rPr>
          <w:rStyle w:val="POLITICALGROUP"/>
        </w:rPr>
        <w:t>EFDD</w:t>
      </w:r>
      <w:r>
        <w:t>:</w:t>
      </w:r>
      <w:r>
        <w:tab/>
        <w:t>Agnew, Aker, Bours, Bullock, Carver, Coburn, Collins, (The Earl of) Dartmouth, Etheridge, Finch, Gill Nathan, Iwaszkiewicz, Meuthen, Nuttall, O'Flynn, Paksas, Payne, Seymour</w:t>
      </w:r>
    </w:p>
    <w:p w:rsidR="008B4FC6" w:rsidRDefault="008B4FC6">
      <w:pPr>
        <w:pStyle w:val="STYTAB"/>
      </w:pPr>
    </w:p>
    <w:p w:rsidR="008B4FC6" w:rsidRDefault="00E96EAC">
      <w:pPr>
        <w:pStyle w:val="STYTAB"/>
      </w:pPr>
      <w:r>
        <w:rPr>
          <w:rStyle w:val="POLITICALGROUP"/>
        </w:rPr>
        <w:t>ENF</w:t>
      </w:r>
      <w:r>
        <w:t>:</w:t>
      </w:r>
      <w:r>
        <w:tab/>
        <w:t>Kappel, Lebreton, Marusik, Mayer Georg, Obermayr, Pretzell, Rebega, Vilimsky, Żółtek</w:t>
      </w:r>
    </w:p>
    <w:p w:rsidR="008B4FC6" w:rsidRDefault="008B4FC6">
      <w:pPr>
        <w:pStyle w:val="STYTAB"/>
      </w:pPr>
    </w:p>
    <w:p w:rsidR="008B4FC6" w:rsidRDefault="00E96EAC">
      <w:pPr>
        <w:pStyle w:val="STYTAB"/>
      </w:pPr>
      <w:r>
        <w:rPr>
          <w:rStyle w:val="POLITICALGROUP"/>
        </w:rPr>
        <w:t>GUE/NGL</w:t>
      </w:r>
      <w:r>
        <w:t>:</w:t>
      </w:r>
      <w:r>
        <w:tab/>
        <w:t>Anderson Martina, Boylan, Carthy, Chountis, Chrysogonos, Ferreira, Hadjigeorgiou, de Jong, Konečná, Lösing, Michels, Mineur, Ní Riada, Pimenta Lopes, Senra Rodríguez, Sylikiotis, Viegas</w:t>
      </w:r>
    </w:p>
    <w:p w:rsidR="008B4FC6" w:rsidRDefault="008B4FC6">
      <w:pPr>
        <w:pStyle w:val="STYTAB"/>
      </w:pPr>
    </w:p>
    <w:p w:rsidR="008B4FC6" w:rsidRDefault="00E96EAC">
      <w:pPr>
        <w:pStyle w:val="STYTAB"/>
      </w:pPr>
      <w:r>
        <w:rPr>
          <w:rStyle w:val="POLITICALGROUP"/>
        </w:rPr>
        <w:t>NI</w:t>
      </w:r>
      <w:r>
        <w:t>:</w:t>
      </w:r>
      <w:r>
        <w:tab/>
        <w:t>Balczó, Chauprade, Dodds, James, Korwin-Mikke, Kovács, Voigt, Woolfe</w:t>
      </w:r>
    </w:p>
    <w:p w:rsidR="008B4FC6" w:rsidRDefault="008B4FC6">
      <w:pPr>
        <w:pStyle w:val="STYTAB"/>
      </w:pPr>
    </w:p>
    <w:p w:rsidR="008B4FC6" w:rsidRDefault="00E96EAC">
      <w:pPr>
        <w:pStyle w:val="STYTAB"/>
      </w:pPr>
      <w:r>
        <w:rPr>
          <w:rStyle w:val="POLITICALGROUP"/>
        </w:rPr>
        <w:t>PPE</w:t>
      </w:r>
      <w:r>
        <w:t>:</w:t>
      </w:r>
      <w:r>
        <w:tab/>
        <w:t>Adaktusson, Ademov, Alliot-Marie, Andrikienė, Arimont, Ayuso, Balz, Becker, Bocskor, Böge, Bogovič, Brok, Buda, Buşoi, Buzek, Cadec, van de Camp, Casa, Caspary, del Castillo Vera, Christoforou, Cicu, Cirio, Clune, Coelho, Collin-Langen, Comi, Corazza Bildt, Csáky, Dantin, Dati, Delahaye, Deli, Deß, Díaz de Mera García Consuegra, Didier, Ehler, Erdős, Estaràs Ferragut, Ferber, Fernandes, Fjellner, Gahler, Gál, Gambús, Gardini, Gieseke, González Pons, de Grandes Pascual, Gräßle, Grossetête, Grzyb, Guoga, Gyürk, Hayes, Herranz García, Hetman, Hohlmeier, Hökmark, Hortefeux, Hübner, Iturgaiz, Jahr, Járóka, Jazłowiecka, Jiménez-Becerril Barrio, Joulaud, Kalniete, Kariņš, Kefalogiannis, Kelam, Kelly, Koch, Kósa, Kovatchev, Kozłowska-Rajewicz, Kudrycka, Kuhn, Kukan, Kyrtsos, Lamassoure, de Lange, Langen, La Via, Lenaers, Lewandowski, Liese, Lins, López-Istúriz White, Łukacijewska, McAllister, Maletić, Malinov, Mandl, Mănescu, Mann, Marinescu, Matera, Mato, Maullu, Melo, Metsola, Mikolášik, Millán Mon, Moisă, Monteiro de Aguiar, Morano, Morin-Chartier, Mureşan, Muselier, Nagy, Niebler, Niedermayer, van Nistelrooij, Olbrycht, Pabriks, Peterle, Pieper, Pietikäinen, Pitera, Plura, Pogliese, Polčák, Pospíšil, Proust, Quisthoudt-Rowohl, Radev, Radtke, Rangel, Ribeiro, Rosati, Ruas, Salafranca Sánchez-Neyra, Salini, Sander, Sarvamaa, Saudargas, Schmidt, Schöpflin, Schreijer-Pierik, Schulze, Schwab, Siekierski, Sógor, Šojdrová, Sommer, Spyraki, Štefanec, Štětina, Stolojan, Šuica, Šulin, Svoboda, Szejnfeld, Thun und Hohenstein, Tőkés, Tolić, Tomc, Ţurcanu, Ungureanu, Urutchev, Vaidere, Valcárcel Siso, Vălean, Verheyen, Virkkunen, Voss, Vozemberg-Vrionidi, Weber Manfred, Wenta, Wieland, Winkler Hermann, Winkler Iuliu, Zagorakis, Zammit Dimech, Zdechovský, Zdrojewski, Zeller, Zver, Zwiefka</w:t>
      </w:r>
    </w:p>
    <w:p w:rsidR="008B4FC6" w:rsidRDefault="008B4FC6">
      <w:pPr>
        <w:pStyle w:val="STYTAB"/>
      </w:pPr>
    </w:p>
    <w:p w:rsidR="008B4FC6" w:rsidRDefault="00E96EAC">
      <w:pPr>
        <w:pStyle w:val="STYTAB"/>
      </w:pPr>
      <w:r>
        <w:rPr>
          <w:rStyle w:val="POLITICALGROUP"/>
        </w:rPr>
        <w:t>S&amp;D</w:t>
      </w:r>
      <w:r>
        <w:t>:</w:t>
      </w:r>
      <w:r>
        <w:tab/>
        <w:t>Andrieu, Balčytis, Beňová, Blinkevičiūtė, Borzan, Christensen, Cristea, Frunzulică, Grapini, Hedh, Ivan, Jongerius, Kaili, Keller Jan, Kofod, Ludvigsson, Maňka, Mizzi, Nekov, Padar, Pavel, Picula, Piri, Poc, Poche, Popa, Post, Schaldemose, Sehnalová, Smolková, Tănăsescu, Tang, Țapardel, Ulvskog</w:t>
      </w:r>
    </w:p>
    <w:p w:rsidR="008B4FC6" w:rsidRDefault="008B4FC6">
      <w:pPr>
        <w:pStyle w:val="STYTAB"/>
      </w:pPr>
    </w:p>
    <w:p w:rsidR="008B4FC6" w:rsidRDefault="00E96EAC">
      <w:pPr>
        <w:pStyle w:val="STYTAB"/>
      </w:pPr>
      <w:r>
        <w:rPr>
          <w:rStyle w:val="POLITICALGROUP"/>
        </w:rPr>
        <w:t>Verts/ALE</w:t>
      </w:r>
      <w:r>
        <w:t>:</w:t>
      </w:r>
      <w:r>
        <w:tab/>
        <w:t>Andersson, Dalunde, Engström, Evans, Hudghton, Ropė, Smith, Šoltes, Tarand, Valero</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274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Becerra Basterrechea, Bilbao Barandica, Calvet Chambon, Cavada, Cornillet, Deprez, Diaconu, Gerbrandy, Giménez Barbat, Goerens, Griesbeck, Harkin, Hirsch, Hyusmenova, in 't Veld, Jakovčić, Ježek, Klinz, Kyuchyuk, Lalonde, Marinho e Pinto, Meissner, Michel, Mihaylova, van Miltenburg, Mlinar, Nart, Nicolai, Paet, Pagazaurtundúa Ruiz, Petersen, Radoš, Ries, Riquet, Rochefort, Schaake, Selimovic, Telička, Toom, Torvalds, Tremosa i Balcells, Uspaskich, Vajgl, Vautmans, Verhofstadt, Weber Renate, Wierinck, Wikström</w:t>
      </w:r>
    </w:p>
    <w:p w:rsidR="008B4FC6" w:rsidRDefault="008B4FC6">
      <w:pPr>
        <w:pStyle w:val="STYTAB"/>
      </w:pPr>
    </w:p>
    <w:p w:rsidR="008B4FC6" w:rsidRDefault="00E96EAC">
      <w:pPr>
        <w:pStyle w:val="STYTAB"/>
      </w:pPr>
      <w:r>
        <w:rPr>
          <w:rStyle w:val="POLITICALGROUP"/>
        </w:rPr>
        <w:t>EFDD</w:t>
      </w:r>
      <w:r>
        <w:t>:</w:t>
      </w:r>
      <w:r>
        <w:tab/>
        <w:t>Adinolfi, Agea, Aiuto, Beghin, Bergeron, Borrelli, Castaldo, Corrao, D'Amato, D'Ornano, Evi, Ferrara, Lundgren, Moi, Montel, Parker, Pedicini, Philippot, Reid, Tamburrano, Valli, Winberg, Zullo</w:t>
      </w:r>
    </w:p>
    <w:p w:rsidR="008B4FC6" w:rsidRDefault="008B4FC6">
      <w:pPr>
        <w:pStyle w:val="STYTAB"/>
      </w:pPr>
    </w:p>
    <w:p w:rsidR="008B4FC6" w:rsidRDefault="00E96EAC">
      <w:pPr>
        <w:pStyle w:val="STYTAB"/>
      </w:pPr>
      <w:r>
        <w:rPr>
          <w:rStyle w:val="POLITICALGROUP"/>
        </w:rPr>
        <w:t>ENF</w:t>
      </w:r>
      <w:r>
        <w:t>:</w:t>
      </w:r>
      <w:r>
        <w:tab/>
        <w:t>Elissen, Stuger, Zijlstra</w:t>
      </w:r>
    </w:p>
    <w:p w:rsidR="008B4FC6" w:rsidRDefault="008B4FC6">
      <w:pPr>
        <w:pStyle w:val="STYTAB"/>
      </w:pPr>
    </w:p>
    <w:p w:rsidR="008B4FC6" w:rsidRDefault="00E96EAC">
      <w:pPr>
        <w:pStyle w:val="STYTAB"/>
      </w:pPr>
      <w:r>
        <w:rPr>
          <w:rStyle w:val="POLITICALGROUP"/>
        </w:rPr>
        <w:t>GUE/NGL</w:t>
      </w:r>
      <w:r>
        <w:t>:</w:t>
      </w:r>
      <w:r>
        <w:tab/>
        <w:t>Björk, Eck, Ernst, Forenza, Hazekamp, Juaristi Abaunz, Kari, Kohlíček, Kouloglou, Kyllönen, Maltese, Matias, Omarjee, Papadimoulis, Sakorafa, Schirdewan, Scholz, Spinelli, Vergiat, Zimmer</w:t>
      </w:r>
    </w:p>
    <w:p w:rsidR="008B4FC6" w:rsidRDefault="008B4FC6">
      <w:pPr>
        <w:pStyle w:val="STYTAB"/>
      </w:pPr>
    </w:p>
    <w:p w:rsidR="008B4FC6" w:rsidRDefault="00E96EAC">
      <w:pPr>
        <w:pStyle w:val="STYTAB"/>
      </w:pPr>
      <w:r>
        <w:rPr>
          <w:rStyle w:val="POLITICALGROUP"/>
        </w:rPr>
        <w:t>NI</w:t>
      </w:r>
      <w:r>
        <w:t>:</w:t>
      </w:r>
      <w:r>
        <w:tab/>
        <w:t>Epitideios, Fountoulis, Sonneborn, Synadinos</w:t>
      </w:r>
    </w:p>
    <w:p w:rsidR="008B4FC6" w:rsidRDefault="008B4FC6">
      <w:pPr>
        <w:pStyle w:val="STYTAB"/>
      </w:pPr>
    </w:p>
    <w:p w:rsidR="008B4FC6" w:rsidRDefault="00E96EAC">
      <w:pPr>
        <w:pStyle w:val="STYTAB"/>
      </w:pPr>
      <w:r>
        <w:rPr>
          <w:rStyle w:val="POLITICALGROUP"/>
        </w:rPr>
        <w:lastRenderedPageBreak/>
        <w:t>PPE</w:t>
      </w:r>
      <w:r>
        <w:t>:</w:t>
      </w:r>
      <w:r>
        <w:tab/>
        <w:t>Belet, Danjean, Dorfmann, Faria, Juvin, Karas, Lavrilleux, McGuinness, Maydell, Preda, Rolin, Rübig, Saïfi, Vandenkendelaere, Wałęsa</w:t>
      </w:r>
    </w:p>
    <w:p w:rsidR="008B4FC6" w:rsidRDefault="008B4FC6">
      <w:pPr>
        <w:pStyle w:val="STYTAB"/>
      </w:pPr>
    </w:p>
    <w:p w:rsidR="008B4FC6" w:rsidRDefault="00E96EAC">
      <w:pPr>
        <w:pStyle w:val="STYTAB"/>
      </w:pPr>
      <w:r>
        <w:rPr>
          <w:rStyle w:val="POLITICALGROUP"/>
        </w:rPr>
        <w:t>S&amp;D</w:t>
      </w:r>
      <w:r>
        <w:t>:</w:t>
      </w:r>
      <w:r>
        <w:tab/>
        <w:t>Aguilera García, Androulakis, Arena, Assis, Ayala Sender, Balas, Bayet, Benifei, Berès, Bettini, Blanco López, Bonafè, Boştinaru, Bresso, Briano, Bullmann, Cabezón Ruiz, Caputo, Childers, Chinnici, Cofferati, Costa, Cozzolino, Danti, De Castro, Delvaux, De Monte, Denanot, Detjen, Drăghici, Ertug, Fajon, Fernández, Fleckenstein, Freund, García Pérez, Gardiazabal Rubial, Gasbarra, Gebhardt, Gentile, Geringer de Oedenberg, Gierek, Giuffrida, Gomes, Grammatikakis, Graswander-Hainz, Gualtieri, Guerrero Salom, Guillaume, Gutiérrez Prieto, Jaakonsaari, Jáuregui Atondo, Kadenbach, Kammerevert, Kaufmann, Kohn, Kouroumbashev, Krehl, Kumpula-Natri, Kyrkos, Lange, Leinen, Liberadzki, Lietz, López, López Aguilar, Łybacka, Mamikins, Manscour, Martin Edouard, Maurel, Melior, Molnár, Morgano, Mosca, Neuser, Nica, Niedermüller, Noichl, Panzeri, Pargneaux, Paşcu, Peillon, Picierno, Preuß, Regner, Revault d'Allonnes Bonnefoy, Rodrigues Liliana, Rodrigues Maria João, Rodríguez-Piñero Fernández, Rodust, Rozière, dos Santos, Sassoli, Schlein, Schuster, Serrão Santos, Silva Pereira, Simon Peter, Soru, Szanyi, Tarabella, Thomas, Toia, Ujhelyi, Valenciano, Van Brempt, Viotti, Weidenholzer, von Weizsäcker, Werner, Westphal, Wölken, Zala, Zanonato, Zemke, Zoană, Zoffoli, Zorrinho</w:t>
      </w:r>
    </w:p>
    <w:p w:rsidR="008B4FC6" w:rsidRDefault="008B4FC6">
      <w:pPr>
        <w:pStyle w:val="STYTAB"/>
      </w:pPr>
    </w:p>
    <w:p w:rsidR="008B4FC6" w:rsidRDefault="00E96EAC">
      <w:pPr>
        <w:pStyle w:val="STYTAB"/>
      </w:pPr>
      <w:r>
        <w:rPr>
          <w:rStyle w:val="POLITICALGROUP"/>
        </w:rPr>
        <w:t>Verts/ALE</w:t>
      </w:r>
      <w:r>
        <w:t>:</w:t>
      </w:r>
      <w:r>
        <w:tab/>
        <w:t>Affronte, Albrecht, Auken, Bové, Buchner, Bütikofer, Cramer, Delli, Durand, Eickhout, Giegold, Harms, Häusling, Hautala, Heubuch, Jadot, Jávor, Joly, Keller Ska, Lambert, Lamberts, Lochbihler, Marcellesi, Reda, Reimon, Reintke, Rivasi, Sargentini, Scott Cato, Škrlec, Solé, Staes, Taylor, Terricabras, Trüpel, Turmes, Urtasun,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Bearder, Rohde</w:t>
      </w:r>
    </w:p>
    <w:p w:rsidR="008B4FC6" w:rsidRDefault="008B4FC6">
      <w:pPr>
        <w:pStyle w:val="STYTAB"/>
      </w:pPr>
    </w:p>
    <w:p w:rsidR="008B4FC6" w:rsidRDefault="00E96EAC">
      <w:pPr>
        <w:pStyle w:val="STYTAB"/>
      </w:pPr>
      <w:r>
        <w:rPr>
          <w:rStyle w:val="POLITICALGROUP"/>
        </w:rPr>
        <w:t>ECR</w:t>
      </w:r>
      <w:r>
        <w:t>:</w:t>
      </w:r>
      <w:r>
        <w:tab/>
        <w:t>Ashworth, Tannock</w:t>
      </w:r>
    </w:p>
    <w:p w:rsidR="008B4FC6" w:rsidRDefault="008B4FC6">
      <w:pPr>
        <w:pStyle w:val="STYTAB"/>
      </w:pPr>
    </w:p>
    <w:p w:rsidR="008B4FC6" w:rsidRDefault="00E96EAC">
      <w:pPr>
        <w:pStyle w:val="STYTAB"/>
      </w:pPr>
      <w:r>
        <w:rPr>
          <w:rStyle w:val="POLITICALGROUP"/>
        </w:rPr>
        <w:t>EFDD</w:t>
      </w:r>
      <w:r>
        <w:t>:</w:t>
      </w:r>
      <w:r>
        <w:tab/>
        <w:t>Arnott</w:t>
      </w:r>
    </w:p>
    <w:p w:rsidR="008B4FC6" w:rsidRDefault="008B4FC6">
      <w:pPr>
        <w:pStyle w:val="STYTAB"/>
      </w:pPr>
    </w:p>
    <w:p w:rsidR="008B4FC6" w:rsidRPr="0011288A" w:rsidRDefault="00E96EAC">
      <w:pPr>
        <w:pStyle w:val="STYTAB"/>
        <w:rPr>
          <w:lang w:val="it-IT"/>
        </w:rPr>
      </w:pPr>
      <w:r w:rsidRPr="0011288A">
        <w:rPr>
          <w:rStyle w:val="POLITICALGROUP"/>
          <w:lang w:val="it-IT"/>
        </w:rPr>
        <w:t>ENF</w:t>
      </w:r>
      <w:r w:rsidRPr="0011288A">
        <w:rPr>
          <w:lang w:val="it-IT"/>
        </w:rPr>
        <w:t>:</w:t>
      </w:r>
      <w:r w:rsidRPr="0011288A">
        <w:rPr>
          <w:lang w:val="it-IT"/>
        </w:rPr>
        <w:tab/>
        <w:t>Bizzotto, Borghezio, Ciocca, Fontana, Zanni</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GUE/NGL</w:t>
      </w:r>
      <w:r w:rsidRPr="0011288A">
        <w:rPr>
          <w:lang w:val="it-IT"/>
        </w:rPr>
        <w:t>:</w:t>
      </w:r>
      <w:r w:rsidRPr="0011288A">
        <w:rPr>
          <w:lang w:val="it-IT"/>
        </w:rPr>
        <w:tab/>
        <w:t>Benito Ziluaga, Couso Permuy, Flanagan, González Peñas, Le Hyaric, López Bermejo, Sánchez Caldentey, Torres Martínez, Urbán Crespo, Vallina, Vieu</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NI</w:t>
      </w:r>
      <w:r w:rsidRPr="0011288A">
        <w:rPr>
          <w:lang w:val="it-IT"/>
        </w:rPr>
        <w:t>:</w:t>
      </w:r>
      <w:r w:rsidRPr="0011288A">
        <w:rPr>
          <w:lang w:val="it-IT"/>
        </w:rPr>
        <w:tab/>
        <w:t>Zarianopoulos</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PPE</w:t>
      </w:r>
      <w:r w:rsidRPr="0011288A">
        <w:rPr>
          <w:lang w:val="it-IT"/>
        </w:rPr>
        <w:t>:</w:t>
      </w:r>
      <w:r w:rsidRPr="0011288A">
        <w:rPr>
          <w:lang w:val="it-IT"/>
        </w:rPr>
        <w:tab/>
        <w:t>Bach, Boni, Engel</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S&amp;D</w:t>
      </w:r>
      <w:r w:rsidRPr="0011288A">
        <w:rPr>
          <w:lang w:val="it-IT"/>
        </w:rPr>
        <w:t>:</w:t>
      </w:r>
      <w:r w:rsidRPr="0011288A">
        <w:rPr>
          <w:lang w:val="it-IT"/>
        </w:rPr>
        <w:tab/>
        <w:t>Anderson Lucy, Brannen, Corbett, Dance, Gill Neena, Griffin, Honeyball, Howarth, Khan, Kirton-Darling, McAvan, Martin David, Mavrides, Mayer Alex, Moody, Moraes, Palmer, Papadakis Demetris, Pirinski, Sant, Simon Siôn, Stihler, Vaughan, Ward</w:t>
      </w:r>
    </w:p>
    <w:p w:rsidR="008B4FC6" w:rsidRPr="0011288A" w:rsidRDefault="008B4FC6">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rsidRPr="0011288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Pr="0011288A" w:rsidRDefault="00E96EAC">
            <w:pPr>
              <w:pStyle w:val="VOTERESULTCORRECTEDTITLE"/>
              <w:rPr>
                <w:lang w:val="it-IT"/>
              </w:rPr>
            </w:pPr>
            <w:r>
              <w:t>ПОПРАВКИ</w:t>
            </w:r>
            <w:r w:rsidRPr="0011288A">
              <w:rPr>
                <w:lang w:val="it-IT"/>
              </w:rPr>
              <w:t xml:space="preserve"> </w:t>
            </w:r>
            <w:r>
              <w:t>В</w:t>
            </w:r>
            <w:r w:rsidRPr="0011288A">
              <w:rPr>
                <w:lang w:val="it-IT"/>
              </w:rPr>
              <w:t xml:space="preserve"> </w:t>
            </w:r>
            <w:r>
              <w:t>ПОДАДЕНИТЕ</w:t>
            </w:r>
            <w:r w:rsidRPr="0011288A">
              <w:rPr>
                <w:lang w:val="it-IT"/>
              </w:rPr>
              <w:t xml:space="preserve"> </w:t>
            </w:r>
            <w:r>
              <w:t>ГЛАСОВЕ</w:t>
            </w:r>
            <w:r w:rsidRPr="0011288A">
              <w:rPr>
                <w:lang w:val="it-IT"/>
              </w:rPr>
              <w:t xml:space="preserve"> </w:t>
            </w:r>
            <w:r>
              <w:t>И</w:t>
            </w:r>
            <w:r w:rsidRPr="0011288A">
              <w:rPr>
                <w:lang w:val="it-IT"/>
              </w:rPr>
              <w:t xml:space="preserve"> </w:t>
            </w:r>
            <w:r>
              <w:t>НАМЕРЕНИЯ</w:t>
            </w:r>
            <w:r w:rsidRPr="0011288A">
              <w:rPr>
                <w:lang w:val="it-IT"/>
              </w:rPr>
              <w:t xml:space="preserve"> </w:t>
            </w:r>
            <w:r>
              <w:t>ЗА</w:t>
            </w:r>
            <w:r w:rsidRPr="0011288A">
              <w:rPr>
                <w:lang w:val="it-IT"/>
              </w:rPr>
              <w:t xml:space="preserve"> </w:t>
            </w:r>
            <w:r>
              <w:t>ГЛАСУВАНЕ</w:t>
            </w:r>
            <w:r w:rsidRPr="0011288A">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11288A">
              <w:rPr>
                <w:lang w:val="it-IT"/>
              </w:rPr>
              <w:t xml:space="preserve"> </w:t>
            </w:r>
            <w:r>
              <w:t>ΚΑΙ</w:t>
            </w:r>
            <w:r w:rsidRPr="0011288A">
              <w:rPr>
                <w:lang w:val="it-IT"/>
              </w:rPr>
              <w:t xml:space="preserve"> </w:t>
            </w:r>
            <w:r>
              <w:t>ΠΡΟΘΕΣΕΙΣ</w:t>
            </w:r>
            <w:r w:rsidRPr="0011288A">
              <w:rPr>
                <w:lang w:val="it-IT"/>
              </w:rPr>
              <w:t xml:space="preserve"> </w:t>
            </w:r>
            <w:r>
              <w:t>ΨΗΦΟΥ</w:t>
            </w:r>
            <w:r w:rsidRPr="0011288A">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Damian Drăghici</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Eric Andrieu</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FA5389" w:rsidRDefault="00E96EAC" w:rsidP="00FA5389">
            <w:pPr>
              <w:pStyle w:val="VOTEINFOTITLE"/>
            </w:pPr>
            <w:bookmarkStart w:id="8" w:name="_Toc508288574"/>
            <w:r w:rsidRPr="00FA5389">
              <w:lastRenderedPageBreak/>
              <w:t>A8-0007/2018 -  Danuta Maria Hübner e</w:t>
            </w:r>
            <w:r w:rsidR="00FA5389" w:rsidRPr="00FA5389">
              <w:t xml:space="preserve"> Pedro Silva Pereira - E</w:t>
            </w:r>
            <w:r w:rsidRPr="00FA5389">
              <w:t>m</w:t>
            </w:r>
            <w:r w:rsidR="00FA5389" w:rsidRPr="00FA5389">
              <w:t>.</w:t>
            </w:r>
            <w:r w:rsidRPr="00FA5389">
              <w:t xml:space="preserve"> 24S=42S</w:t>
            </w:r>
            <w:bookmarkEnd w:id="8"/>
          </w:p>
        </w:tc>
        <w:tc>
          <w:tcPr>
            <w:tcW w:w="2432" w:type="dxa"/>
            <w:shd w:val="clear" w:color="auto" w:fill="auto"/>
            <w:tcMar>
              <w:top w:w="0" w:type="dxa"/>
              <w:left w:w="108" w:type="dxa"/>
              <w:bottom w:w="0" w:type="dxa"/>
              <w:right w:w="108" w:type="dxa"/>
            </w:tcMar>
          </w:tcPr>
          <w:p w:rsidR="008B4FC6" w:rsidRDefault="00E96EAC">
            <w:pPr>
              <w:pStyle w:val="VOTEINFOTIME"/>
            </w:pPr>
            <w:r>
              <w:t>07/02/2018 12:37:45.000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372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van Baalen, Charanzová, Dlabajová, Federley, Grigule-Pēterse, Huitema, Jäätteenmäki, Løkkegaard, Müller, Nagtegaal, Väyrynen</w:t>
      </w:r>
    </w:p>
    <w:p w:rsidR="008B4FC6" w:rsidRDefault="008B4FC6">
      <w:pPr>
        <w:pStyle w:val="STYTAB"/>
      </w:pPr>
    </w:p>
    <w:p w:rsidR="008B4FC6" w:rsidRDefault="00E96EAC">
      <w:pPr>
        <w:pStyle w:val="STYTAB"/>
      </w:pPr>
      <w:r>
        <w:rPr>
          <w:rStyle w:val="POLITICALGROUP"/>
        </w:rPr>
        <w:t>ECR</w:t>
      </w:r>
      <w:r>
        <w:t>:</w:t>
      </w:r>
      <w:r>
        <w:tab/>
        <w:t>Barekov, Campbell Bannerman, Czarnecki, Czesak, van Dalen, Dalton, Demesmaeker, Deva, Dohrmann, Dzhambazki, Flack, Foster, Fotyga, Fox, Gericke, Girling, Gosiewska, Halla-aho, Hannan, Henkel, Hoc, Jurek, Kamall, Karim, Karski, Kłosowski, Kölmel, Krasnodębski, Krupa, Kuźmiuk, Legutko, Loones, Lucke, McIntyre, Macovei, Matthews, Messerschmidt, Mobarik, Nicholson, Ożóg, Piecha, Piotrowski, Poręba, Procter, Ruohonen-Lerner, Sernagiotto, Škripek, Starbatty, Stevens, Sulík, Swinburne, Theocharous, Tomaševski, Tomašić, Tošenovský, Trebesius, Ujazdowski, Van Bossuyt, Van Orden, Vistisen, Wiśniewska, Zahradil, Zīle, Žitňanská, Złotowski</w:t>
      </w:r>
    </w:p>
    <w:p w:rsidR="008B4FC6" w:rsidRDefault="008B4FC6">
      <w:pPr>
        <w:pStyle w:val="STYTAB"/>
      </w:pPr>
    </w:p>
    <w:p w:rsidR="008B4FC6" w:rsidRDefault="00E96EAC">
      <w:pPr>
        <w:pStyle w:val="STYTAB"/>
      </w:pPr>
      <w:r>
        <w:rPr>
          <w:rStyle w:val="POLITICALGROUP"/>
        </w:rPr>
        <w:t>EFDD</w:t>
      </w:r>
      <w:r>
        <w:t>:</w:t>
      </w:r>
      <w:r>
        <w:tab/>
        <w:t>Agnew, Aker, Bergeron, Bours, Bullock, Carver, Coburn, Collins, (The Earl of) Dartmouth, D'Ornano, Etheridge, Finch, Gill Nathan, Iwaszkiewicz, Lundgren, Meuthen, Montel, Nuttall, O'Flynn, Paksas, Parker, Payne, Philippot, Reid, Seymour, Winberg</w:t>
      </w:r>
    </w:p>
    <w:p w:rsidR="008B4FC6" w:rsidRDefault="008B4FC6">
      <w:pPr>
        <w:pStyle w:val="STYTAB"/>
      </w:pPr>
    </w:p>
    <w:p w:rsidR="008B4FC6" w:rsidRDefault="00E96EAC">
      <w:pPr>
        <w:pStyle w:val="STYTAB"/>
      </w:pPr>
      <w:r>
        <w:rPr>
          <w:rStyle w:val="POLITICALGROUP"/>
        </w:rPr>
        <w:t>ENF</w:t>
      </w:r>
      <w:r>
        <w:t>:</w:t>
      </w:r>
      <w:r>
        <w:tab/>
        <w:t>Bizzotto, Borghezio, Ciocca, Elissen, Fontana, Kappel, Lebreton, Marusik, Mayer Georg, Obermayr, Pretzell, Rebega, Stuger, Vilimsky, Zanni, Zijlstra, Żółtek</w:t>
      </w:r>
    </w:p>
    <w:p w:rsidR="008B4FC6" w:rsidRDefault="008B4FC6">
      <w:pPr>
        <w:pStyle w:val="STYTAB"/>
      </w:pPr>
    </w:p>
    <w:p w:rsidR="008B4FC6" w:rsidRDefault="00E96EAC">
      <w:pPr>
        <w:pStyle w:val="STYTAB"/>
      </w:pPr>
      <w:r>
        <w:rPr>
          <w:rStyle w:val="POLITICALGROUP"/>
        </w:rPr>
        <w:t>GUE/NGL</w:t>
      </w:r>
      <w:r>
        <w:t>:</w:t>
      </w:r>
      <w:r>
        <w:tab/>
        <w:t>Anderson Martina, Boylan, Carthy, Chountis, Ferreira, Hadjigeorgiou, Hazekamp, de Jong, Konečná, Lösing, Matias, Mineur, Ní Riada, Pimenta Lopes, Senra Rodríguez, Sylikiotis, Viegas</w:t>
      </w:r>
    </w:p>
    <w:p w:rsidR="008B4FC6" w:rsidRDefault="008B4FC6">
      <w:pPr>
        <w:pStyle w:val="STYTAB"/>
      </w:pPr>
    </w:p>
    <w:p w:rsidR="008B4FC6" w:rsidRDefault="00E96EAC">
      <w:pPr>
        <w:pStyle w:val="STYTAB"/>
      </w:pPr>
      <w:r>
        <w:rPr>
          <w:rStyle w:val="POLITICALGROUP"/>
        </w:rPr>
        <w:t>NI</w:t>
      </w:r>
      <w:r>
        <w:t>:</w:t>
      </w:r>
      <w:r>
        <w:tab/>
        <w:t>Balczó, Chauprade, Dodds, Epitideios, Fountoulis, James, Korwin-Mikke, Kovács, Synadinos, Voigt, Woolfe, Zarianopoulos</w:t>
      </w:r>
    </w:p>
    <w:p w:rsidR="008B4FC6" w:rsidRDefault="008B4FC6">
      <w:pPr>
        <w:pStyle w:val="STYTAB"/>
      </w:pPr>
    </w:p>
    <w:p w:rsidR="008B4FC6" w:rsidRDefault="00E96EAC">
      <w:pPr>
        <w:pStyle w:val="STYTAB"/>
      </w:pPr>
      <w:r>
        <w:rPr>
          <w:rStyle w:val="POLITICALGROUP"/>
        </w:rPr>
        <w:t>PPE</w:t>
      </w:r>
      <w:r>
        <w:t>:</w:t>
      </w:r>
      <w:r>
        <w:tab/>
        <w:t>Adaktusson, Ademov, Alliot-Marie, Andrikienė, Arimont, Ayuso, Balz, Becker, Belet, Bocskor, Böge, Bogovič, Brok, Buda, Buşoi, Buzek, Cadec, van de Camp, Casa, Caspary, del Castillo Vera, Christoforou, Cicu, Cirio, Clune, Coelho, Collin-Langen, Comi, Corazza Bildt, Csáky, Dantin, Dati, Delahaye, Deli, Deß, Díaz de Mera García Consuegra, Didier, Dorfmann, Ehler, Erdős, Estaràs Ferragut, Ferber, Fernandes, Fjellner, Gahler, Gál, Gambús, Gardini, Gieseke, González Pons, de Grandes Pascual, Gräßle, Grossetête, Grzyb, Guoga, Gyürk, Hayes, Herranz García, Hetman, Hohlmeier, Hökmark, Hortefeux, Iturgaiz, Jahr, Járóka, Jazłowiecka, Jiménez-Becerril Barrio, Joulaud, Kalniete, Kariņš, Kefalogiannis, Kelam, Kelly, Koch, Kósa, Kovatchev, Kozłowska-Rajewicz, Kudrycka, Kuhn, Kukan, Kyrtsos, Lamassoure, de Lange, Langen, La Via, Lenaers, Lewandowski, Lins, López-Istúriz White, Łukacijewska, McAllister, Maletić, Malinov, Mandl, Mănescu, Mann, Marinescu, Matera, Mato, Maullu, Melo, Metsola, Mikolášik, Millán Mon, Moisă, Monteiro de Aguiar, Morano, Morin-Chartier, Mureşan, Muselier, Nagy, Niebler, Niedermayer, van Nistelrooij, Olbrycht, Pabriks, Peterle, Pieper, Pietikäinen, Pitera, Plura, Pogliese, Polčák, Pospíšil, Proust, Quisthoudt-Rowohl, Radev, Radtke, Rangel, Ribeiro, Rosati, Ruas, Salafranca Sánchez-Neyra, Salini, Sander, Sarvamaa, Saudargas, Schmidt, Schöpflin, Schreijer-Pierik, Schulze, Schwab, Siekierski, Sógor, Šojdrová, Sommer, Spyraki, Štefanec, Štětina, Stolojan, Šuica, Šulin, Svoboda, Szejnfeld, Thun und Hohenstein, Tőkés, Tolić, Tomc, Ţurcanu, Ungureanu, Urutchev, Vaidere, Valcárcel Siso, Vălean, Vandenkendelaere, Verheyen, Virkkunen, Voss, Vozemberg-Vrionidi, Wałęsa, Weber Manfred, Wenta, Wieland, Winkler Hermann, Winkler Iuliu, Zagorakis, Zammit Dimech, Zdechovský, Zdrojewski, Zeller, Zver, Zwiefka</w:t>
      </w:r>
    </w:p>
    <w:p w:rsidR="008B4FC6" w:rsidRDefault="008B4FC6">
      <w:pPr>
        <w:pStyle w:val="STYTAB"/>
      </w:pPr>
    </w:p>
    <w:p w:rsidR="008B4FC6" w:rsidRDefault="00E96EAC">
      <w:pPr>
        <w:pStyle w:val="STYTAB"/>
      </w:pPr>
      <w:r>
        <w:rPr>
          <w:rStyle w:val="POLITICALGROUP"/>
        </w:rPr>
        <w:t>S&amp;D</w:t>
      </w:r>
      <w:r>
        <w:t>:</w:t>
      </w:r>
      <w:r>
        <w:tab/>
        <w:t>Balčytis, Beňová, Blinkevičiūtė, Borzan, Childers, Christensen, Cristea, Frunzulică, Grapini, Hedh, Ivan, Jaakonsaari, Jongerius, Keller Jan, Kofod, Ludvigsson, Maňka, Nekov, Padar, Pavel, Picula, Piri, Poc, Poche, Popa, Post, Sant, Schaldemose, Sehnalová, Smolková, Tănăsescu, Tang, Țapardel, Ulvskog</w:t>
      </w:r>
    </w:p>
    <w:p w:rsidR="008B4FC6" w:rsidRDefault="008B4FC6">
      <w:pPr>
        <w:pStyle w:val="STYTAB"/>
      </w:pPr>
    </w:p>
    <w:p w:rsidR="008B4FC6" w:rsidRDefault="00E96EAC">
      <w:pPr>
        <w:pStyle w:val="STYTAB"/>
      </w:pPr>
      <w:r>
        <w:rPr>
          <w:rStyle w:val="POLITICALGROUP"/>
        </w:rPr>
        <w:t>Verts/ALE</w:t>
      </w:r>
      <w:r>
        <w:t>:</w:t>
      </w:r>
      <w:r>
        <w:tab/>
        <w:t>Andersson, Engström, Evans, Hudghton, Ropė, Smith, Šoltes, Valero</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259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Becerra Basterrechea, Bilbao Barandica, Calvet Chambon, Cavada, Cornillet, Deprez, Diaconu, Gerbrandy, Giménez Barbat, Goerens, Griesbeck, Harkin, Hirsch, Hyusmenova, in 't Veld, Jakovčić, Ježek, Kallas, Klinz, Kyuchyuk, Lalonde, Marinho e Pinto, Meissner, Michel, Mihaylova, van Miltenburg, Mlinar, Nart, Nicolai, Paet, Pagazaurtundúa Ruiz, Petersen, Radoš, Ries, Riquet, Rochefort, Rohde, Schaake, Selimovic, Telička, Toom, Torvalds, Tremosa i Balcells, Uspaskich, Vajgl, Vautmans, Verhofstadt, Weber Renate, Wierinck, Wikström</w:t>
      </w:r>
    </w:p>
    <w:p w:rsidR="008B4FC6" w:rsidRDefault="008B4FC6">
      <w:pPr>
        <w:pStyle w:val="STYTAB"/>
      </w:pPr>
    </w:p>
    <w:p w:rsidR="008B4FC6" w:rsidRDefault="00E96EAC">
      <w:pPr>
        <w:pStyle w:val="STYTAB"/>
      </w:pPr>
      <w:r>
        <w:rPr>
          <w:rStyle w:val="POLITICALGROUP"/>
        </w:rPr>
        <w:t>ECR</w:t>
      </w:r>
      <w:r>
        <w:t>:</w:t>
      </w:r>
      <w:r>
        <w:tab/>
        <w:t>Karlsson, Marias</w:t>
      </w:r>
    </w:p>
    <w:p w:rsidR="008B4FC6" w:rsidRDefault="008B4FC6">
      <w:pPr>
        <w:pStyle w:val="STYTAB"/>
      </w:pPr>
    </w:p>
    <w:p w:rsidR="008B4FC6" w:rsidRDefault="00E96EAC">
      <w:pPr>
        <w:pStyle w:val="STYTAB"/>
      </w:pPr>
      <w:r>
        <w:rPr>
          <w:rStyle w:val="POLITICALGROUP"/>
        </w:rPr>
        <w:t>EFDD</w:t>
      </w:r>
      <w:r>
        <w:t>:</w:t>
      </w:r>
      <w:r>
        <w:tab/>
        <w:t>Adinolfi, Agea, Aiuto, Beghin, Borrelli, Castaldo, Corrao, D'Amato, Evi, Ferrara, Moi, Pedicini, Tamburrano, Valli, Zullo</w:t>
      </w:r>
    </w:p>
    <w:p w:rsidR="008B4FC6" w:rsidRDefault="008B4FC6">
      <w:pPr>
        <w:pStyle w:val="STYTAB"/>
      </w:pPr>
    </w:p>
    <w:p w:rsidR="008B4FC6" w:rsidRDefault="00E96EAC">
      <w:pPr>
        <w:pStyle w:val="STYTAB"/>
      </w:pPr>
      <w:r>
        <w:rPr>
          <w:rStyle w:val="POLITICALGROUP"/>
        </w:rPr>
        <w:t>GUE/NGL</w:t>
      </w:r>
      <w:r>
        <w:t>:</w:t>
      </w:r>
      <w:r>
        <w:tab/>
        <w:t>Björk, Eck, Ernst, Flanagan, Forenza, Juaristi Abaunz, Kari, Kohlíček, Kouloglou, Kyllönen, Maltese, Michels, Omarjee, Papadimoulis, Sakorafa, Schirdewan, Scholz, Spinelli, Vergiat, Zimmer</w:t>
      </w:r>
    </w:p>
    <w:p w:rsidR="008B4FC6" w:rsidRDefault="008B4FC6">
      <w:pPr>
        <w:pStyle w:val="STYTAB"/>
      </w:pPr>
    </w:p>
    <w:p w:rsidR="008B4FC6" w:rsidRDefault="00E96EAC">
      <w:pPr>
        <w:pStyle w:val="STYTAB"/>
      </w:pPr>
      <w:r>
        <w:rPr>
          <w:rStyle w:val="POLITICALGROUP"/>
        </w:rPr>
        <w:lastRenderedPageBreak/>
        <w:t>NI</w:t>
      </w:r>
      <w:r>
        <w:t>:</w:t>
      </w:r>
      <w:r>
        <w:tab/>
        <w:t>Sonneborn</w:t>
      </w:r>
    </w:p>
    <w:p w:rsidR="008B4FC6" w:rsidRDefault="008B4FC6">
      <w:pPr>
        <w:pStyle w:val="STYTAB"/>
      </w:pPr>
    </w:p>
    <w:p w:rsidR="008B4FC6" w:rsidRDefault="00E96EAC">
      <w:pPr>
        <w:pStyle w:val="STYTAB"/>
      </w:pPr>
      <w:r>
        <w:rPr>
          <w:rStyle w:val="POLITICALGROUP"/>
        </w:rPr>
        <w:t>PPE</w:t>
      </w:r>
      <w:r>
        <w:t>:</w:t>
      </w:r>
      <w:r>
        <w:tab/>
        <w:t>Boni, Danjean, Faria, Juvin, Karas, Lavrilleux, McGuinness, Maydell, Preda, Rolin, Rübig, Saïfi</w:t>
      </w:r>
    </w:p>
    <w:p w:rsidR="008B4FC6" w:rsidRDefault="008B4FC6">
      <w:pPr>
        <w:pStyle w:val="STYTAB"/>
      </w:pPr>
    </w:p>
    <w:p w:rsidR="008B4FC6" w:rsidRDefault="00E96EAC">
      <w:pPr>
        <w:pStyle w:val="STYTAB"/>
      </w:pPr>
      <w:r>
        <w:rPr>
          <w:rStyle w:val="POLITICALGROUP"/>
        </w:rPr>
        <w:t>S&amp;D</w:t>
      </w:r>
      <w:r>
        <w:t>:</w:t>
      </w:r>
      <w:r>
        <w:tab/>
        <w:t>Aguilera García, Andrieu, Androulakis, Arena, Assis, Ayala Sender, Balas, Bayet, Benifei, Berès, Bettini, Blanco López, Bonafè, Boştinaru, Bresso, Briano, Bullmann, Cabezón Ruiz, Caputo, Chinnici, Cofferati, Costa, Cozzolino, Danti, De Castro, Delvaux, De Monte, Denanot, Detjen, Drăghici, Ertug, Fajon, Fernández, Fleckenstein, Freund, García Pérez, Gardiazabal Rubial, Gasbarra, Gebhardt, Gentile, Geringer de Oedenberg, Gierek, Giuffrida, Gomes, Grammatikakis, Graswander-Hainz, Gualtieri, Guerrero Salom, Guillaume, Gutiérrez Prieto, Jáuregui Atondo, Kadenbach, Kammerevert, Kaufmann, Kohn, Krehl, Kumpula-Natri, Kyrkos, Lange, Leinen, Lietz, López, López Aguilar, Łybacka, Mamikins, Manscour, Martin Edouard, Maurel, Mavrides, Melior, Mizzi, Molnár, Morgano, Mosca, Neuser, Nica, Niedermüller, Noichl, Panzeri, Papadakis Demetris, Pargneaux, Paşcu, Peillon, Picierno, Preuß, Regner, Revault d'Allonnes Bonnefoy, Rodrigues Liliana, Rodrigues Maria João, Rodríguez-Piñero Fernández, Rodust, Rozière, dos Santos, Sassoli, Schlein, Schuster, Serrão Santos, Silva Pereira, Simon Peter, Soru, Szanyi, Tarabella, Thomas, Toia, Ujhelyi, Valenciano, Van Brempt, Weidenholzer, von Weizsäcker, Werner, Westphal, Wölken, Zala, Zanonato, Zemke, Zoană, Zoffoli, Zorrinho</w:t>
      </w:r>
    </w:p>
    <w:p w:rsidR="008B4FC6" w:rsidRDefault="008B4FC6">
      <w:pPr>
        <w:pStyle w:val="STYTAB"/>
      </w:pPr>
    </w:p>
    <w:p w:rsidR="008B4FC6" w:rsidRDefault="00E96EAC">
      <w:pPr>
        <w:pStyle w:val="STYTAB"/>
      </w:pPr>
      <w:r>
        <w:rPr>
          <w:rStyle w:val="POLITICALGROUP"/>
        </w:rPr>
        <w:t>Verts/ALE</w:t>
      </w:r>
      <w:r>
        <w:t>:</w:t>
      </w:r>
      <w:r>
        <w:tab/>
        <w:t>Affronte, Albrecht, Auken, Bové, Bütikofer, Cramer, Delli, Durand, Eickhout, Giegold, Harms, Häusling, Hautala, Heubuch, Jadot, Jávor, Joly, Keller Ska, Lambert, Lamberts, Lochbihler, Marcellesi, Reda, Reimon, Reintke, Rivasi, Sargentini, Scott Cato, Škrlec, Solé, Staes, Taylor, Terricabras, Trüpel, Turmes, Urtasun,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Bearder</w:t>
      </w:r>
    </w:p>
    <w:p w:rsidR="008B4FC6" w:rsidRDefault="008B4FC6">
      <w:pPr>
        <w:pStyle w:val="STYTAB"/>
      </w:pPr>
    </w:p>
    <w:p w:rsidR="008B4FC6" w:rsidRDefault="00E96EAC">
      <w:pPr>
        <w:pStyle w:val="STYTAB"/>
      </w:pPr>
      <w:r>
        <w:rPr>
          <w:rStyle w:val="POLITICALGROUP"/>
        </w:rPr>
        <w:t>ECR</w:t>
      </w:r>
      <w:r>
        <w:t>:</w:t>
      </w:r>
      <w:r>
        <w:tab/>
        <w:t>Ashworth, Tannock</w:t>
      </w:r>
    </w:p>
    <w:p w:rsidR="008B4FC6" w:rsidRDefault="008B4FC6">
      <w:pPr>
        <w:pStyle w:val="STYTAB"/>
      </w:pPr>
    </w:p>
    <w:p w:rsidR="008B4FC6" w:rsidRDefault="00E96EAC">
      <w:pPr>
        <w:pStyle w:val="STYTAB"/>
      </w:pPr>
      <w:r>
        <w:rPr>
          <w:rStyle w:val="POLITICALGROUP"/>
        </w:rPr>
        <w:t>EFDD</w:t>
      </w:r>
      <w:r>
        <w:t>:</w:t>
      </w:r>
      <w:r>
        <w:tab/>
        <w:t>Arnott</w:t>
      </w:r>
    </w:p>
    <w:p w:rsidR="008B4FC6" w:rsidRDefault="008B4FC6">
      <w:pPr>
        <w:pStyle w:val="STYTAB"/>
      </w:pPr>
    </w:p>
    <w:p w:rsidR="008B4FC6" w:rsidRDefault="00E96EAC">
      <w:pPr>
        <w:pStyle w:val="STYTAB"/>
      </w:pPr>
      <w:r>
        <w:rPr>
          <w:rStyle w:val="POLITICALGROUP"/>
        </w:rPr>
        <w:t>GUE/NGL</w:t>
      </w:r>
      <w:r>
        <w:t>:</w:t>
      </w:r>
      <w:r>
        <w:tab/>
        <w:t>Benito Ziluaga, Chrysogonos, Couso Permuy, González Peñas, Le Hyaric, López Bermejo, Sánchez Caldentey, Torres Martínez, Urbán Crespo, Vallina, Vieu</w:t>
      </w:r>
    </w:p>
    <w:p w:rsidR="008B4FC6" w:rsidRDefault="008B4FC6">
      <w:pPr>
        <w:pStyle w:val="STYTAB"/>
      </w:pPr>
    </w:p>
    <w:p w:rsidR="008B4FC6" w:rsidRDefault="00E96EAC">
      <w:pPr>
        <w:pStyle w:val="STYTAB"/>
      </w:pPr>
      <w:r>
        <w:rPr>
          <w:rStyle w:val="POLITICALGROUP"/>
        </w:rPr>
        <w:t>PPE</w:t>
      </w:r>
      <w:r>
        <w:t>:</w:t>
      </w:r>
      <w:r>
        <w:tab/>
        <w:t>Bach, Engel, Hübner</w:t>
      </w:r>
    </w:p>
    <w:p w:rsidR="008B4FC6" w:rsidRDefault="008B4FC6">
      <w:pPr>
        <w:pStyle w:val="STYTAB"/>
      </w:pPr>
    </w:p>
    <w:p w:rsidR="008B4FC6" w:rsidRDefault="00E96EAC">
      <w:pPr>
        <w:pStyle w:val="STYTAB"/>
      </w:pPr>
      <w:r>
        <w:rPr>
          <w:rStyle w:val="POLITICALGROUP"/>
        </w:rPr>
        <w:t>S&amp;D</w:t>
      </w:r>
      <w:r>
        <w:t>:</w:t>
      </w:r>
      <w:r>
        <w:tab/>
        <w:t>Anderson Lucy, Brannen, Corbett, Dance, Gill Neena, Griffin, Honeyball, Howarth, Kaili, Khan, Kirton-Darling, Liberadzki, McAvan, Martin David, Mayer Alex, Moody, Moraes, Palmer, Pirinski, Simon Siôn, Stihler, Vaughan, Viotti, Ward</w:t>
      </w:r>
    </w:p>
    <w:p w:rsidR="008B4FC6" w:rsidRDefault="008B4FC6">
      <w:pPr>
        <w:pStyle w:val="STYTAB"/>
      </w:pPr>
    </w:p>
    <w:p w:rsidR="008B4FC6" w:rsidRDefault="00E96EAC">
      <w:pPr>
        <w:pStyle w:val="STYTAB"/>
      </w:pPr>
      <w:r>
        <w:rPr>
          <w:rStyle w:val="POLITICALGROUP"/>
        </w:rPr>
        <w:t>Verts/ALE</w:t>
      </w:r>
      <w:r>
        <w:t>:</w:t>
      </w:r>
      <w:r>
        <w:tab/>
        <w:t>Buchner, Dalunde, Tarand</w:t>
      </w:r>
    </w:p>
    <w:p w:rsidR="008B4FC6" w:rsidRDefault="008B4FC6">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rsidRPr="0011288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Pr="0011288A" w:rsidRDefault="00E96EAC">
            <w:pPr>
              <w:pStyle w:val="VOTERESULTCORRECTEDMEP"/>
              <w:rPr>
                <w:lang w:val="sv-SE"/>
              </w:rPr>
            </w:pPr>
            <w:r w:rsidRPr="0011288A">
              <w:rPr>
                <w:lang w:val="sv-SE"/>
              </w:rPr>
              <w:t>Malin Björk, Damian Drăghici, Kaja Kallas</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Nessa Childers</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FA5389" w:rsidRDefault="00E96EAC" w:rsidP="00FA5389">
            <w:pPr>
              <w:pStyle w:val="VOTEINFOTITLE"/>
            </w:pPr>
            <w:bookmarkStart w:id="9" w:name="_Toc508288575"/>
            <w:r w:rsidRPr="00FA5389">
              <w:lastRenderedPageBreak/>
              <w:t>A8-0007/2018 -  Danuta Maria Hübner e</w:t>
            </w:r>
            <w:r w:rsidR="00FA5389" w:rsidRPr="00FA5389">
              <w:t xml:space="preserve"> Pedro Silva Pereira - E</w:t>
            </w:r>
            <w:r w:rsidRPr="00FA5389">
              <w:t>m</w:t>
            </w:r>
            <w:r w:rsidR="00FA5389" w:rsidRPr="00FA5389">
              <w:t>.</w:t>
            </w:r>
            <w:r w:rsidRPr="00FA5389">
              <w:t xml:space="preserve"> 8</w:t>
            </w:r>
            <w:bookmarkEnd w:id="9"/>
          </w:p>
        </w:tc>
        <w:tc>
          <w:tcPr>
            <w:tcW w:w="2432" w:type="dxa"/>
            <w:shd w:val="clear" w:color="auto" w:fill="auto"/>
            <w:tcMar>
              <w:top w:w="0" w:type="dxa"/>
              <w:left w:w="108" w:type="dxa"/>
              <w:bottom w:w="0" w:type="dxa"/>
              <w:right w:w="108" w:type="dxa"/>
            </w:tcMar>
          </w:tcPr>
          <w:p w:rsidR="008B4FC6" w:rsidRDefault="00E96EAC">
            <w:pPr>
              <w:pStyle w:val="VOTEINFOTIME"/>
            </w:pPr>
            <w:r>
              <w:t>07/02/2018 12:39:11.000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ECR</w:t>
      </w:r>
      <w:r>
        <w:t>:</w:t>
      </w:r>
      <w:r>
        <w:tab/>
        <w:t>Czarnecki, Czesak, Fotyga, Gosiewska, Hoc, Jurek, Karski, Kłosowski, Krasnodębski, Krupa, Kuźmiuk, Legutko, Marias, Ożóg, Piecha, Piotrowski, Tomaševski, Tošenovský, Wiśniewska, Zahradil, Złotowski</w:t>
      </w:r>
    </w:p>
    <w:p w:rsidR="008B4FC6" w:rsidRDefault="008B4FC6">
      <w:pPr>
        <w:pStyle w:val="STYTAB"/>
      </w:pPr>
    </w:p>
    <w:p w:rsidR="008B4FC6" w:rsidRDefault="00E96EAC">
      <w:pPr>
        <w:pStyle w:val="STYTAB"/>
      </w:pPr>
      <w:r>
        <w:rPr>
          <w:rStyle w:val="POLITICALGROUP"/>
        </w:rPr>
        <w:t>EFDD</w:t>
      </w:r>
      <w:r>
        <w:t>:</w:t>
      </w:r>
      <w:r>
        <w:tab/>
        <w:t>Iwaszkiewicz, Paksas</w:t>
      </w:r>
    </w:p>
    <w:p w:rsidR="008B4FC6" w:rsidRDefault="008B4FC6">
      <w:pPr>
        <w:pStyle w:val="STYTAB"/>
      </w:pPr>
    </w:p>
    <w:p w:rsidR="008B4FC6" w:rsidRDefault="00E96EAC">
      <w:pPr>
        <w:pStyle w:val="STYTAB"/>
      </w:pPr>
      <w:r>
        <w:rPr>
          <w:rStyle w:val="POLITICALGROUP"/>
        </w:rPr>
        <w:t>ENF</w:t>
      </w:r>
      <w:r>
        <w:t>:</w:t>
      </w:r>
      <w:r>
        <w:tab/>
        <w:t>Bizzotto, Borghezio, Ciocca, Elissen, Fontana, Marusik, Stuger, Zanni, Zijlstra, Żółtek</w:t>
      </w:r>
    </w:p>
    <w:p w:rsidR="008B4FC6" w:rsidRDefault="008B4FC6">
      <w:pPr>
        <w:pStyle w:val="STYTAB"/>
      </w:pPr>
    </w:p>
    <w:p w:rsidR="008B4FC6" w:rsidRDefault="00E96EAC">
      <w:pPr>
        <w:pStyle w:val="STYTAB"/>
      </w:pPr>
      <w:r>
        <w:rPr>
          <w:rStyle w:val="POLITICALGROUP"/>
        </w:rPr>
        <w:t>GUE/NGL</w:t>
      </w:r>
      <w:r>
        <w:t>:</w:t>
      </w:r>
      <w:r>
        <w:tab/>
        <w:t>Anderson Martina, Benito Ziluaga, Björk, Boylan, Carthy, Chountis, Chrysogonos, Couso Permuy, Eck, Ferreira, Flanagan, González Peñas, Hadjigeorgiou, de Jong, Juaristi Abaunz, Kari, Konečná, Kouloglou, Le Hyaric, López Bermejo, Lösing, Matias, Mineur, Ní Riada, Pimenta Lopes, Sánchez Caldentey, Senra Rodríguez, Sylikiotis, Torres Martínez, Urbán Crespo, Vallina, Viegas, Vieu</w:t>
      </w:r>
    </w:p>
    <w:p w:rsidR="008B4FC6" w:rsidRDefault="008B4FC6">
      <w:pPr>
        <w:pStyle w:val="STYTAB"/>
      </w:pPr>
    </w:p>
    <w:p w:rsidR="008B4FC6" w:rsidRDefault="00E96EAC">
      <w:pPr>
        <w:pStyle w:val="STYTAB"/>
      </w:pPr>
      <w:r>
        <w:rPr>
          <w:rStyle w:val="POLITICALGROUP"/>
        </w:rPr>
        <w:t>NI</w:t>
      </w:r>
      <w:r>
        <w:t>:</w:t>
      </w:r>
      <w:r>
        <w:tab/>
        <w:t>Balczó, Epitideios, Fountoulis, Korwin-Mikke, Synadinos, Zarianopoulos</w:t>
      </w:r>
    </w:p>
    <w:p w:rsidR="008B4FC6" w:rsidRDefault="008B4FC6">
      <w:pPr>
        <w:pStyle w:val="STYTAB"/>
      </w:pPr>
    </w:p>
    <w:p w:rsidR="008B4FC6" w:rsidRDefault="00E96EAC">
      <w:pPr>
        <w:pStyle w:val="STYTAB"/>
      </w:pPr>
      <w:r>
        <w:rPr>
          <w:rStyle w:val="POLITICALGROUP"/>
        </w:rPr>
        <w:t>S&amp;D</w:t>
      </w:r>
      <w:r>
        <w:t>:</w:t>
      </w:r>
      <w:r>
        <w:tab/>
        <w:t>Beňová, Hedh, Ludvigsson, Nekov, Ulvskog</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560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van Baalen, Becerra Basterrechea, Bilbao Barandica, Calvet Chambon, Cavada, Cornillet, Deprez, Diaconu, Federley, Gerbrandy, Giménez Barbat, Goerens, Griesbeck, Grigule-Pēterse, Harkin, Hirsch, Huitema, Hyusmenova, in 't Veld, Jäätteenmäki, Jakovčić, Ježek, Kallas, Klinz, Kyuchyuk, Lalonde, Løkkegaard, Marinho e Pinto, Meissner, Michel, Mihaylova, van Miltenburg, Mlinar, Müller, Nagtegaal, Nart, Nicolai, Paet, Pagazaurtundúa Ruiz, Petersen, Radoš, Ries, Riquet, Rochefort, Rohde, Schaake, Selimovic, Takkula, Telička, Toom, Torvalds, Tremosa i Balcells, Uspaskich, Vajgl, Vautmans, Väyrynen, Verhofstadt, Weber Renate, Wierinck, Wikström</w:t>
      </w:r>
    </w:p>
    <w:p w:rsidR="008B4FC6" w:rsidRDefault="008B4FC6">
      <w:pPr>
        <w:pStyle w:val="STYTAB"/>
      </w:pPr>
    </w:p>
    <w:p w:rsidR="008B4FC6" w:rsidRDefault="00E96EAC">
      <w:pPr>
        <w:pStyle w:val="STYTAB"/>
      </w:pPr>
      <w:r>
        <w:rPr>
          <w:rStyle w:val="POLITICALGROUP"/>
        </w:rPr>
        <w:t>ECR</w:t>
      </w:r>
      <w:r>
        <w:t>:</w:t>
      </w:r>
      <w:r>
        <w:tab/>
        <w:t>Barekov, Campbell Bannerman, van Dalen, Dalton, Demesmaeker, Deva, Dohrmann, Dzhambazki, Flack, Foster, Fox, Gericke, Girling, Halla-aho, Hannan, Henkel, Kamall, Karim, Karlsson, Kölmel, Loones, Lucke, McIntyre, Macovei, Matthews, Messerschmidt, Mobarik, Nicholson, Poręba, Procter, Ruohonen-Lerner, Sernagiotto, Škripek, Starbatty, Stevens, Sulík, Swinburne, Tannock, Theocharous, Tomašić, Trebesius, Ujazdowski, Van Bossuyt, Van Orden, Vistisen, Zīle, Žitňanská</w:t>
      </w:r>
    </w:p>
    <w:p w:rsidR="008B4FC6" w:rsidRDefault="008B4FC6">
      <w:pPr>
        <w:pStyle w:val="STYTAB"/>
      </w:pPr>
    </w:p>
    <w:p w:rsidR="008B4FC6" w:rsidRDefault="00E96EAC">
      <w:pPr>
        <w:pStyle w:val="STYTAB"/>
      </w:pPr>
      <w:r>
        <w:rPr>
          <w:rStyle w:val="POLITICALGROUP"/>
        </w:rPr>
        <w:t>EFDD</w:t>
      </w:r>
      <w:r>
        <w:t>:</w:t>
      </w:r>
      <w:r>
        <w:tab/>
        <w:t>Agnew, Aker, Bergeron, Bours, Bullock, Carver, Coburn, Collins, D'Ornano, Etheridge, Finch, Gill Nathan, Lundgren, Meuthen, Montel, Nuttall, O'Flynn, Parker, Payne, Philippot, Reid, Seymour, Winberg</w:t>
      </w:r>
    </w:p>
    <w:p w:rsidR="008B4FC6" w:rsidRDefault="008B4FC6">
      <w:pPr>
        <w:pStyle w:val="STYTAB"/>
      </w:pPr>
    </w:p>
    <w:p w:rsidR="008B4FC6" w:rsidRDefault="00E96EAC">
      <w:pPr>
        <w:pStyle w:val="STYTAB"/>
      </w:pPr>
      <w:r>
        <w:rPr>
          <w:rStyle w:val="POLITICALGROUP"/>
        </w:rPr>
        <w:t>ENF</w:t>
      </w:r>
      <w:r>
        <w:t>:</w:t>
      </w:r>
      <w:r>
        <w:tab/>
        <w:t>Pretzell, Rebega</w:t>
      </w:r>
    </w:p>
    <w:p w:rsidR="008B4FC6" w:rsidRDefault="008B4FC6">
      <w:pPr>
        <w:pStyle w:val="STYTAB"/>
      </w:pPr>
    </w:p>
    <w:p w:rsidR="008B4FC6" w:rsidRDefault="00E96EAC">
      <w:pPr>
        <w:pStyle w:val="STYTAB"/>
      </w:pPr>
      <w:r>
        <w:rPr>
          <w:rStyle w:val="POLITICALGROUP"/>
        </w:rPr>
        <w:t>GUE/NGL</w:t>
      </w:r>
      <w:r>
        <w:t>:</w:t>
      </w:r>
      <w:r>
        <w:tab/>
        <w:t>Ernst, Forenza, Kohlíček, Maltese, Michels, Omarjee, Sakorafa, Schirdewan, Scholz, Spinelli, Vergiat, Zimmer</w:t>
      </w:r>
    </w:p>
    <w:p w:rsidR="008B4FC6" w:rsidRDefault="008B4FC6">
      <w:pPr>
        <w:pStyle w:val="STYTAB"/>
      </w:pPr>
    </w:p>
    <w:p w:rsidR="008B4FC6" w:rsidRDefault="00E96EAC">
      <w:pPr>
        <w:pStyle w:val="STYTAB"/>
      </w:pPr>
      <w:r>
        <w:rPr>
          <w:rStyle w:val="POLITICALGROUP"/>
        </w:rPr>
        <w:t>NI</w:t>
      </w:r>
      <w:r>
        <w:t>:</w:t>
      </w:r>
      <w:r>
        <w:tab/>
        <w:t>Chauprade, Dodds, James, Sonneborn, Woolfe</w:t>
      </w:r>
    </w:p>
    <w:p w:rsidR="008B4FC6" w:rsidRDefault="008B4FC6">
      <w:pPr>
        <w:pStyle w:val="STYTAB"/>
      </w:pPr>
    </w:p>
    <w:p w:rsidR="008B4FC6" w:rsidRDefault="00E96EAC">
      <w:pPr>
        <w:pStyle w:val="STYTAB"/>
      </w:pPr>
      <w:r>
        <w:rPr>
          <w:rStyle w:val="POLITICALGROUP"/>
        </w:rPr>
        <w:t>PPE</w:t>
      </w:r>
      <w:r>
        <w:t>:</w:t>
      </w:r>
      <w:r>
        <w:tab/>
        <w:t>Adaktusson, Ademov, Alliot-Marie, Andrikienė, Arimont, Ayuso, Bach, Balz, Becker, Belet, Bocskor, Böge, Bogovič, Boni, Brok, Buda, Buşoi, Buzek, Cadec, Casa, Caspary, del Castillo Vera, Christoforou, Cicu, Cirio, Clune, Coelho, Collin-Langen, Comi, Corazza Bildt, Csáky, Danjean, Dantin, Dati, Delahaye, Deli, Deß, Díaz de Mera García Consuegra, Didier, Dorfmann, Ehler, Engel, Erdős, Estaràs Ferragut, Ferber, Fernandes, Fjellner, Gahler, Gál, Gambús, Gardini, Gieseke, González Pons, de Grandes Pascual, Gräßle, Grossetête, Grzyb, Guoga, Gyürk, Hayes, Herranz García, Hetman, Hohlmeier, Hökmark, Hortefeux, Hübner, Iturgaiz, Jahr, Járóka, Jazłowiecka, Jiménez-Becerril Barrio, Joulaud, Juvin, Kalniete, Karas, Kariņš, Kelam, Kelly, Koch, Kósa, Kozłowska-Rajewicz, Kudrycka, Kuhn, Kukan, Lamassoure, de Lange, Langen, La Via, Lavrilleux, Lenaers, Lewandowski, Liese, Lins, López-Istúriz White, Łukacijewska, McAllister, McGuinness, Maletić, Malinov, Mandl, Mănescu, Mann, Marinescu, Matera, Mato, Maullu, Maydell, Melo, Metsola, Mikolášik, Millán Mon, Moisă, Monteiro de Aguiar, Morano, Morin-Chartier, Mureşan, Muselier, Nagy, Niebler, Niedermayer, van Nistelrooij, Olbrycht, Pabriks, Peterle, Pieper, Pietikäinen, Pitera, Plura, Pogliese, Polčák, Pospíšil, Preda, Proust, Quisthoudt-Rowohl, Radev, Radtke, Rangel, Ribeiro, Rolin, Rosati, Ruas, Rübig, Saïfi, Salafranca Sánchez-Neyra, Salini, Sander, Sarvamaa, Saudargas, Schmidt, Schöpflin, Schreijer-Pierik, Schulze, Schwab, Siekierski, Sógor, Šojdrová, Sommer, Štefanec, Štětina, Stolojan, Šuica, Šulin, Svoboda, Szejnfeld, Thun und Hohenstein, Tőkés, Tolić, Tomc, Ţurcanu, Ungureanu, Urutchev, Vaidere, Valcárcel Siso, Vălean, Vandenkendelaere, Verheyen, Virkkunen, Voss, Wałęsa, Weber Manfred, Wenta, Wieland, Winkler Hermann, Winkler Iuliu, Zammit Dimech, Zdechovský, Zdrojewski, Zeller, Zver, Zwiefka</w:t>
      </w:r>
    </w:p>
    <w:p w:rsidR="008B4FC6" w:rsidRDefault="008B4FC6">
      <w:pPr>
        <w:pStyle w:val="STYTAB"/>
      </w:pPr>
    </w:p>
    <w:p w:rsidR="008B4FC6" w:rsidRDefault="00E96EAC">
      <w:pPr>
        <w:pStyle w:val="STYTAB"/>
      </w:pPr>
      <w:r>
        <w:rPr>
          <w:rStyle w:val="POLITICALGROUP"/>
        </w:rPr>
        <w:t>S&amp;D</w:t>
      </w:r>
      <w:r>
        <w:t>:</w:t>
      </w:r>
      <w:r>
        <w:tab/>
        <w:t xml:space="preserve">Anderson Lucy, Andrieu, Androulakis, Arena, Assis, Ayala Sender, Balas, Balčytis, Bayet, Benifei, Berès, Bettini, Blanco López, Blinkevičiūtė, Bonafè, Borzan, Boştinaru, Brannen, Bresso, Briano, Bullmann, Cabezón Ruiz, Caputo, Chinnici, Christensen, Cofferati, Corbett, Costa, Cozzolino, Cristea, Dance, Danti, De Castro, Delvaux, De Monte, Denanot, Detjen, </w:t>
      </w:r>
      <w:r>
        <w:lastRenderedPageBreak/>
        <w:t>Drăghici, Ertug, Fajon, Fernández, Fleckenstein, Freund, Frunzulică, García Pérez, Gardiazabal Rubial, Gasbarra, Gebhardt, Gentile, Geringer de Oedenberg, Gierek, Gill Neena, Giuffrida, Gomes, Grammatikakis, Grapini, Graswander-Hainz, Griffin, Gualtieri, Guerrero Salom, Guillaume, Gutiérrez Prieto, Honeyball, Howarth, Ivan, Jaakonsaari, Jáuregui Atondo, Jongerius, Kadenbach, Kaili, Kammerevert, Kaufmann, Keller Jan, Khan, Kirton-Darling, Kofod, Kohn, Kouroumbashev, Krehl, Kumpula-Natri, Kyenge, Kyrkos, Lange, Leinen, Liberadzki, Lietz, López, López Aguilar, Łybacka, McAvan, Mamikins, Maňka, Manscour, Martin David, Martin Edouard, Maurel, Mavrides, Mayer Alex, Melior, Mizzi, Molnár, Moody, Moraes, Morgano, Mosca, Neuser, Nica, Niedermüller, Noichl, Padar, Palmer, Panzeri, Papadakis Demetris, Pargneaux, Paşcu, Pavel, Peillon, Picierno, Picula, Piri, Poc, Poche, Popa, Post, Preuß, Regner, Revault d'Allonnes Bonnefoy, Rodrigues Liliana, Rodrigues Maria João, Rodríguez-Piñero Fernández, Rodust, Rozière, dos Santos, Sassoli, Schaldemose, Schlein, Schuster, Sehnalová, Serrão Santos, Silva Pereira, Simon Peter, Simon Siôn, Sippel, Smolková, Soru, Stihler, Szanyi, Tănăsescu, Tang, Țapardel, Tarabella, Thomas, Toia, Ujhelyi, Valenciano, Van Brempt, Vaughan, Viotti, Ward, Weidenholzer, von Weizsäcker, Werner, Westphal, Wölken, Zala, Zanonato, Zemke, Zoană, Zoffoli, Zorrinho</w:t>
      </w:r>
    </w:p>
    <w:p w:rsidR="008B4FC6" w:rsidRDefault="008B4FC6">
      <w:pPr>
        <w:pStyle w:val="STYTAB"/>
      </w:pPr>
    </w:p>
    <w:p w:rsidR="008B4FC6" w:rsidRDefault="00E96EAC">
      <w:pPr>
        <w:pStyle w:val="STYTAB"/>
      </w:pPr>
      <w:r>
        <w:rPr>
          <w:rStyle w:val="POLITICALGROUP"/>
        </w:rPr>
        <w:t>Verts/ALE</w:t>
      </w:r>
      <w:r>
        <w:t>:</w:t>
      </w:r>
      <w:r>
        <w:tab/>
        <w:t>Affronte, Albrecht, Andersson, Auken, Bové, Bütikofer, Cramer, Dalunde, Delli, Durand, Eickhout, Engström, Evans, Giegold, Harms, Häusling, Hautala, Heubuch, Hudghton, Jadot, Jávor, Joly, Keller Ska, Lambert, Lamberts, Lochbihler, Marcellesi, Meszerics, Reda, Reimon, Reintke, Rivasi, Sargentini, Scott Cato, Škrlec, Smith, Solé, Šoltes, Staes, Tarand, Taylor, Terricabras, Trüpel, Turmes, Urtasun, Valero,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Bearder, Charanzová, Dlabajová</w:t>
      </w:r>
    </w:p>
    <w:p w:rsidR="008B4FC6" w:rsidRDefault="008B4FC6">
      <w:pPr>
        <w:pStyle w:val="STYTAB"/>
      </w:pPr>
    </w:p>
    <w:p w:rsidR="008B4FC6" w:rsidRDefault="00E96EAC">
      <w:pPr>
        <w:pStyle w:val="STYTAB"/>
      </w:pPr>
      <w:r>
        <w:rPr>
          <w:rStyle w:val="POLITICALGROUP"/>
        </w:rPr>
        <w:t>ECR</w:t>
      </w:r>
      <w:r>
        <w:t>:</w:t>
      </w:r>
      <w:r>
        <w:tab/>
        <w:t>Ashworth</w:t>
      </w:r>
    </w:p>
    <w:p w:rsidR="008B4FC6" w:rsidRDefault="008B4FC6">
      <w:pPr>
        <w:pStyle w:val="STYTAB"/>
      </w:pPr>
    </w:p>
    <w:p w:rsidR="008B4FC6" w:rsidRDefault="00E96EAC">
      <w:pPr>
        <w:pStyle w:val="STYTAB"/>
      </w:pPr>
      <w:r>
        <w:rPr>
          <w:rStyle w:val="POLITICALGROUP"/>
        </w:rPr>
        <w:t>EFDD</w:t>
      </w:r>
      <w:r>
        <w:t>:</w:t>
      </w:r>
      <w:r>
        <w:tab/>
        <w:t>Adinolfi, Agea, Aiuto, Arnott, Beghin, Borrelli, Castaldo, Corrao, D'Amato, (The Earl of) Dartmouth, Evi, Ferrara, Moi, Pedicini, Tamburrano, Valli, Zullo</w:t>
      </w:r>
    </w:p>
    <w:p w:rsidR="008B4FC6" w:rsidRDefault="008B4FC6">
      <w:pPr>
        <w:pStyle w:val="STYTAB"/>
      </w:pPr>
    </w:p>
    <w:p w:rsidR="008B4FC6" w:rsidRDefault="00E96EAC">
      <w:pPr>
        <w:pStyle w:val="STYTAB"/>
      </w:pPr>
      <w:r>
        <w:rPr>
          <w:rStyle w:val="POLITICALGROUP"/>
        </w:rPr>
        <w:t>ENF</w:t>
      </w:r>
      <w:r>
        <w:t>:</w:t>
      </w:r>
      <w:r>
        <w:tab/>
        <w:t>Kappel, Lebreton, Mayer Georg, Obermayr, Vilimsky</w:t>
      </w:r>
    </w:p>
    <w:p w:rsidR="008B4FC6" w:rsidRDefault="008B4FC6">
      <w:pPr>
        <w:pStyle w:val="STYTAB"/>
      </w:pPr>
    </w:p>
    <w:p w:rsidR="008B4FC6" w:rsidRDefault="00E96EAC">
      <w:pPr>
        <w:pStyle w:val="STYTAB"/>
      </w:pPr>
      <w:r>
        <w:rPr>
          <w:rStyle w:val="POLITICALGROUP"/>
        </w:rPr>
        <w:t>GUE/NGL</w:t>
      </w:r>
      <w:r>
        <w:t>:</w:t>
      </w:r>
      <w:r>
        <w:tab/>
        <w:t>Hazekamp, Kyllönen</w:t>
      </w:r>
    </w:p>
    <w:p w:rsidR="008B4FC6" w:rsidRDefault="008B4FC6">
      <w:pPr>
        <w:pStyle w:val="STYTAB"/>
      </w:pPr>
    </w:p>
    <w:p w:rsidR="008B4FC6" w:rsidRDefault="00E96EAC">
      <w:pPr>
        <w:pStyle w:val="STYTAB"/>
      </w:pPr>
      <w:r>
        <w:rPr>
          <w:rStyle w:val="POLITICALGROUP"/>
        </w:rPr>
        <w:t>NI</w:t>
      </w:r>
      <w:r>
        <w:t>:</w:t>
      </w:r>
      <w:r>
        <w:tab/>
        <w:t>Voigt</w:t>
      </w:r>
    </w:p>
    <w:p w:rsidR="008B4FC6" w:rsidRDefault="008B4FC6">
      <w:pPr>
        <w:pStyle w:val="STYTAB"/>
      </w:pPr>
    </w:p>
    <w:p w:rsidR="008B4FC6" w:rsidRDefault="00E96EAC">
      <w:pPr>
        <w:pStyle w:val="STYTAB"/>
      </w:pPr>
      <w:r>
        <w:rPr>
          <w:rStyle w:val="POLITICALGROUP"/>
        </w:rPr>
        <w:t>PPE</w:t>
      </w:r>
      <w:r>
        <w:t>:</w:t>
      </w:r>
      <w:r>
        <w:tab/>
        <w:t>Faria, Kovatchev, Kyrtsos, Spyraki, Vozemberg-Vrionidi, Zagorakis</w:t>
      </w:r>
    </w:p>
    <w:p w:rsidR="008B4FC6" w:rsidRDefault="008B4FC6">
      <w:pPr>
        <w:pStyle w:val="STYTAB"/>
      </w:pPr>
    </w:p>
    <w:p w:rsidR="008B4FC6" w:rsidRDefault="00E96EAC">
      <w:pPr>
        <w:pStyle w:val="STYTAB"/>
      </w:pPr>
      <w:r>
        <w:rPr>
          <w:rStyle w:val="POLITICALGROUP"/>
        </w:rPr>
        <w:t>S&amp;D</w:t>
      </w:r>
      <w:r>
        <w:t>:</w:t>
      </w:r>
      <w:r>
        <w:tab/>
        <w:t>Childers, Pirinski, Sant</w:t>
      </w:r>
    </w:p>
    <w:p w:rsidR="008B4FC6" w:rsidRDefault="008B4FC6">
      <w:pPr>
        <w:pStyle w:val="STYTAB"/>
      </w:pPr>
    </w:p>
    <w:p w:rsidR="008B4FC6" w:rsidRDefault="00E96EAC">
      <w:pPr>
        <w:pStyle w:val="STYTAB"/>
      </w:pPr>
      <w:r>
        <w:rPr>
          <w:rStyle w:val="POLITICALGROUP"/>
        </w:rPr>
        <w:t>Verts/ALE</w:t>
      </w:r>
      <w:r>
        <w:t>:</w:t>
      </w:r>
      <w:r>
        <w:tab/>
        <w:t>Buchner, 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FA5389" w:rsidRDefault="00E96EAC" w:rsidP="00FA5389">
            <w:pPr>
              <w:pStyle w:val="VOTEINFOTITLE"/>
              <w:rPr>
                <w:lang w:val="pt-PT"/>
              </w:rPr>
            </w:pPr>
            <w:bookmarkStart w:id="10" w:name="_Toc508288576"/>
            <w:r w:rsidRPr="00FA5389">
              <w:rPr>
                <w:lang w:val="pt-PT"/>
              </w:rPr>
              <w:lastRenderedPageBreak/>
              <w:t>A8-0007/2018 -  Danuta Maria Hü</w:t>
            </w:r>
            <w:r w:rsidR="00FA5389" w:rsidRPr="00FA5389">
              <w:rPr>
                <w:lang w:val="pt-PT"/>
              </w:rPr>
              <w:t>bner e Pedro Silva Pereira - E</w:t>
            </w:r>
            <w:r w:rsidRPr="00FA5389">
              <w:rPr>
                <w:lang w:val="pt-PT"/>
              </w:rPr>
              <w:t>m</w:t>
            </w:r>
            <w:r w:rsidR="00FA5389" w:rsidRPr="00FA5389">
              <w:rPr>
                <w:lang w:val="pt-PT"/>
              </w:rPr>
              <w:t>.</w:t>
            </w:r>
            <w:r w:rsidRPr="00FA5389">
              <w:rPr>
                <w:lang w:val="pt-PT"/>
              </w:rPr>
              <w:t xml:space="preserve"> 19S</w:t>
            </w:r>
            <w:bookmarkEnd w:id="10"/>
          </w:p>
        </w:tc>
        <w:tc>
          <w:tcPr>
            <w:tcW w:w="2432" w:type="dxa"/>
            <w:shd w:val="clear" w:color="auto" w:fill="auto"/>
            <w:tcMar>
              <w:top w:w="0" w:type="dxa"/>
              <w:left w:w="108" w:type="dxa"/>
              <w:bottom w:w="0" w:type="dxa"/>
              <w:right w:w="108" w:type="dxa"/>
            </w:tcMar>
          </w:tcPr>
          <w:p w:rsidR="008B4FC6" w:rsidRDefault="00E96EAC">
            <w:pPr>
              <w:pStyle w:val="VOTEINFOTIME"/>
            </w:pPr>
            <w:r>
              <w:t>07/02/2018 12:39:53.000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366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van Baalen, Charanzová, Dlabajová, Federley, Huitema, Jäätteenmäki, Kallas, Løkkegaard, Müller, Nagtegaal, Paet, Takkula, Väyrynen</w:t>
      </w:r>
    </w:p>
    <w:p w:rsidR="008B4FC6" w:rsidRDefault="008B4FC6">
      <w:pPr>
        <w:pStyle w:val="STYTAB"/>
      </w:pPr>
    </w:p>
    <w:p w:rsidR="008B4FC6" w:rsidRDefault="00E96EAC">
      <w:pPr>
        <w:pStyle w:val="STYTAB"/>
      </w:pPr>
      <w:r>
        <w:rPr>
          <w:rStyle w:val="POLITICALGROUP"/>
        </w:rPr>
        <w:t>ECR</w:t>
      </w:r>
      <w:r>
        <w:t>:</w:t>
      </w:r>
      <w:r>
        <w:tab/>
        <w:t>Barekov, Campbell Bannerman, Czarnecki, Czesak, van Dalen, Dalton, Demesmaeker, Deva, Dohrmann, Dzhambazki, Flack, Foster, Fotyga, Fox, Gericke, Girling, Gosiewska, Halla-aho, Hannan, Henkel, Hoc, Jurek, Kamall, Karim, Karski, Kłosowski, Kölmel, Krasnodębski, Krupa, Kuźmiuk, Legutko, Loones, Lucke, McIntyre, Macovei, Marias, Matthews, Messerschmidt, Mobarik, Nicholson, Ożóg, Piecha, Piotrowski, Poręba, Procter, Ruohonen-Lerner, Sernagiotto, Škripek, Starbatty, Stevens, Sulík, Swinburne, Theocharous, Tomaševski, Tomašić, Tošenovský, Trebesius, Ujazdowski, Van Bossuyt, Van Orden, Vistisen, Wiśniewska, Zahradil, Zīle, Žitňanská, Złotowski</w:t>
      </w:r>
    </w:p>
    <w:p w:rsidR="008B4FC6" w:rsidRDefault="008B4FC6">
      <w:pPr>
        <w:pStyle w:val="STYTAB"/>
      </w:pPr>
    </w:p>
    <w:p w:rsidR="008B4FC6" w:rsidRDefault="00E96EAC">
      <w:pPr>
        <w:pStyle w:val="STYTAB"/>
      </w:pPr>
      <w:r>
        <w:rPr>
          <w:rStyle w:val="POLITICALGROUP"/>
        </w:rPr>
        <w:t>EFDD</w:t>
      </w:r>
      <w:r>
        <w:t>:</w:t>
      </w:r>
      <w:r>
        <w:tab/>
        <w:t>Agnew, Aker, Bergeron, Bours, Bullock, Carver, Coburn, Collins, (The Earl of) Dartmouth, D'Ornano, Etheridge, Finch, Gill Nathan, Iwaszkiewicz, Lundgren, Montel, Nuttall, O'Flynn, Paksas, Parker, Payne, Pedicini, Philippot, Reid, Seymour, Winberg</w:t>
      </w:r>
    </w:p>
    <w:p w:rsidR="008B4FC6" w:rsidRDefault="008B4FC6">
      <w:pPr>
        <w:pStyle w:val="STYTAB"/>
      </w:pPr>
    </w:p>
    <w:p w:rsidR="008B4FC6" w:rsidRDefault="00E96EAC">
      <w:pPr>
        <w:pStyle w:val="STYTAB"/>
      </w:pPr>
      <w:r>
        <w:rPr>
          <w:rStyle w:val="POLITICALGROUP"/>
        </w:rPr>
        <w:t>ENF</w:t>
      </w:r>
      <w:r>
        <w:t>:</w:t>
      </w:r>
      <w:r>
        <w:tab/>
        <w:t>Bizzotto, Borghezio, Ciocca, Elissen, Fontana, Kappel, Lebreton, Marusik, Mayer Georg, Obermayr, Pretzell, Rebega, Stuger, Vilimsky, Zanni, Zijlstra, Żółtek</w:t>
      </w:r>
    </w:p>
    <w:p w:rsidR="008B4FC6" w:rsidRDefault="008B4FC6">
      <w:pPr>
        <w:pStyle w:val="STYTAB"/>
      </w:pPr>
    </w:p>
    <w:p w:rsidR="008B4FC6" w:rsidRDefault="00E96EAC">
      <w:pPr>
        <w:pStyle w:val="STYTAB"/>
      </w:pPr>
      <w:r>
        <w:rPr>
          <w:rStyle w:val="POLITICALGROUP"/>
        </w:rPr>
        <w:t>GUE/NGL</w:t>
      </w:r>
      <w:r>
        <w:t>:</w:t>
      </w:r>
      <w:r>
        <w:tab/>
        <w:t>Anderson Martina, Boylan, Carthy, Chountis, Ferreira, Flanagan, Hadjigeorgiou, Hazekamp, de Jong, Konečná, Lösing, Mineur, Ní Riada, Omarjee, Pimenta Lopes, Senra Rodríguez, Sylikiotis, Viegas</w:t>
      </w:r>
    </w:p>
    <w:p w:rsidR="008B4FC6" w:rsidRDefault="008B4FC6">
      <w:pPr>
        <w:pStyle w:val="STYTAB"/>
      </w:pPr>
    </w:p>
    <w:p w:rsidR="008B4FC6" w:rsidRDefault="00E96EAC">
      <w:pPr>
        <w:pStyle w:val="STYTAB"/>
      </w:pPr>
      <w:r>
        <w:rPr>
          <w:rStyle w:val="POLITICALGROUP"/>
        </w:rPr>
        <w:t>NI</w:t>
      </w:r>
      <w:r>
        <w:t>:</w:t>
      </w:r>
      <w:r>
        <w:tab/>
        <w:t>Balczó, Chauprade, Dodds, James, Korwin-Mikke, Voigt, Woolfe, Zarianopoulos</w:t>
      </w:r>
    </w:p>
    <w:p w:rsidR="008B4FC6" w:rsidRDefault="008B4FC6">
      <w:pPr>
        <w:pStyle w:val="STYTAB"/>
      </w:pPr>
    </w:p>
    <w:p w:rsidR="008B4FC6" w:rsidRDefault="00E96EAC">
      <w:pPr>
        <w:pStyle w:val="STYTAB"/>
      </w:pPr>
      <w:r>
        <w:rPr>
          <w:rStyle w:val="POLITICALGROUP"/>
        </w:rPr>
        <w:t>PPE</w:t>
      </w:r>
      <w:r>
        <w:t>:</w:t>
      </w:r>
      <w:r>
        <w:tab/>
        <w:t>Adaktusson, Ademov, Alliot-Marie, Andrikienė, Arimont, Ayuso, Bach, Balz, Becker, Bocskor, Böge, Bogovič, Buda, Buşoi, Cadec, van de Camp, Casa, Caspary, del Castillo Vera, Christoforou, Cicu, Cirio, Clune, Coelho, Collin-Langen, Comi, Corazza Bildt, Csáky, Dantin, Dati, Delahaye, Deli, Díaz de Mera García Consuegra, Didier, Ehler, Engel, Erdős, Estaràs Ferragut, Ferber, Fernandes, Fjellner, Gahler, Gál, Gambús, Gardini, Gieseke, González Pons, de Grandes Pascual, Gräßle, Grossetête, Grzyb, Guoga, Gyürk, Hayes, Herranz García, Hetman, Hohlmeier, Hökmark, Hortefeux, Iturgaiz, Jahr, Járóka, Jazłowiecka, Jiménez-Becerril Barrio, Joulaud, Kalniete, Kariņš, Kefalogiannis, Kelam, Kelly, Koch, Kósa, Kovatchev, Kozłowska-Rajewicz, Kudrycka, Kuhn, Kukan, Kyrtsos, Lamassoure, de Lange, Langen, La Via, Lenaers, Lewandowski, Liese, Lins, López-Istúriz White, Łukacijewska, McAllister, McGuinness, Maletić, Malinov, Mandl, Mănescu, Mann, Marinescu, Matera, Mato, Maullu, Maydell, Melo, Metsola, Mikolášik, Millán Mon, Moisă, Monteiro de Aguiar, Morano, Morin-Chartier, Mureşan, Muselier, Nagy, Niebler, Niedermayer, van Nistelrooij, Olbrycht, Pabriks, Peterle, Pieper, Pietikäinen, Pitera, Plura, Pogliese, Polčák, Pospíšil, Proust, Quisthoudt-Rowohl, Radev, Radtke, Rangel, Ribeiro, Rosati, Ruas, Salafranca Sánchez-Neyra, Salini, Sander, Sarvamaa, Saudargas, Schmidt, Schöpflin, Schreijer-Pierik, Schulze, Schwab, Siekierski, Šojdrová, Sommer, Spyraki, Štefanec, Štětina, Stolojan, Šuica, Šulin, Svoboda, Szejnfeld, Tőkés, Tolić, Tomc, Ţurcanu, Ungureanu, Urutchev, Vaidere, Valcárcel Siso, Vălean, Verheyen, Virkkunen, Voss, Vozemberg-Vrionidi, Wałęsa, Weber Manfred, Wenta, Wieland, Winkler Hermann, Winkler Iuliu, Zagorakis, Zammit Dimech, Zdechovský, Zdrojewski, Zeller, Zver, Zwiefka</w:t>
      </w:r>
    </w:p>
    <w:p w:rsidR="008B4FC6" w:rsidRDefault="008B4FC6">
      <w:pPr>
        <w:pStyle w:val="STYTAB"/>
      </w:pPr>
    </w:p>
    <w:p w:rsidR="008B4FC6" w:rsidRDefault="00E96EAC">
      <w:pPr>
        <w:pStyle w:val="STYTAB"/>
      </w:pPr>
      <w:r>
        <w:rPr>
          <w:rStyle w:val="POLITICALGROUP"/>
        </w:rPr>
        <w:t>S&amp;D</w:t>
      </w:r>
      <w:r>
        <w:t>:</w:t>
      </w:r>
      <w:r>
        <w:tab/>
        <w:t>Balčytis, Beňová, Blinkevičiūtė, Borzan, Cristea, Frunzulică, Grapini, Hedh, Jaakonsaari, Jongerius, Keller Jan, Kouroumbashev, Ludvigsson, Maňka, Nekov, Padar, Pavel, Piri, Poc, Poche, Popa, Post, Sant, Sehnalová, Smolková, Szanyi, Tănăsescu, Tang, Țapardel, Ulvskog, Zoană</w:t>
      </w:r>
    </w:p>
    <w:p w:rsidR="008B4FC6" w:rsidRDefault="008B4FC6">
      <w:pPr>
        <w:pStyle w:val="STYTAB"/>
      </w:pPr>
    </w:p>
    <w:p w:rsidR="008B4FC6" w:rsidRDefault="00E96EAC">
      <w:pPr>
        <w:pStyle w:val="STYTAB"/>
      </w:pPr>
      <w:r>
        <w:rPr>
          <w:rStyle w:val="POLITICALGROUP"/>
        </w:rPr>
        <w:t>Verts/ALE</w:t>
      </w:r>
      <w:r>
        <w:t>:</w:t>
      </w:r>
      <w:r>
        <w:tab/>
        <w:t>Andersson, Dalunde, Engström, Evans, Hudghton, Ropė, Smith, Šoltes</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275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Becerra Basterrechea, Bilbao Barandica, Calvet Chambon, Cavada, Cornillet, Deprez, Diaconu, Gerbrandy, Giménez Barbat, Goerens, Griesbeck, Harkin, Hirsch, Hyusmenova, in 't Veld, Jakovčić, Ježek, Klinz, Kyuchyuk, Lalonde, Marinho e Pinto, Meissner, Michel, Mihaylova, van Miltenburg, Mlinar, Nart, Nicolai, Pagazaurtundúa Ruiz, Petersen, Radoš, Ries, Riquet, Rochefort, Schaake, Selimovic, Telička, Toom, Torvalds, Tremosa i Balcells, Uspaskich, Vajgl, Vautmans, Verhofstadt, Weber Renate, Wierinck, Wikström</w:t>
      </w:r>
    </w:p>
    <w:p w:rsidR="008B4FC6" w:rsidRDefault="008B4FC6">
      <w:pPr>
        <w:pStyle w:val="STYTAB"/>
      </w:pPr>
    </w:p>
    <w:p w:rsidR="008B4FC6" w:rsidRDefault="00E96EAC">
      <w:pPr>
        <w:pStyle w:val="STYTAB"/>
      </w:pPr>
      <w:r>
        <w:rPr>
          <w:rStyle w:val="POLITICALGROUP"/>
        </w:rPr>
        <w:t>ECR</w:t>
      </w:r>
      <w:r>
        <w:t>:</w:t>
      </w:r>
      <w:r>
        <w:tab/>
        <w:t>Karlsson</w:t>
      </w:r>
    </w:p>
    <w:p w:rsidR="008B4FC6" w:rsidRDefault="008B4FC6">
      <w:pPr>
        <w:pStyle w:val="STYTAB"/>
      </w:pPr>
    </w:p>
    <w:p w:rsidR="008B4FC6" w:rsidRDefault="00E96EAC">
      <w:pPr>
        <w:pStyle w:val="STYTAB"/>
      </w:pPr>
      <w:r>
        <w:rPr>
          <w:rStyle w:val="POLITICALGROUP"/>
        </w:rPr>
        <w:t>EFDD</w:t>
      </w:r>
      <w:r>
        <w:t>:</w:t>
      </w:r>
      <w:r>
        <w:tab/>
        <w:t>Adinolfi, Agea, Aiuto, Beghin, Borrelli, Castaldo, Corrao, D'Amato, Evi, Ferrara, Meuthen, Moi, Tamburrano, Valli, Zullo</w:t>
      </w:r>
    </w:p>
    <w:p w:rsidR="008B4FC6" w:rsidRDefault="008B4FC6">
      <w:pPr>
        <w:pStyle w:val="STYTAB"/>
      </w:pPr>
    </w:p>
    <w:p w:rsidR="008B4FC6" w:rsidRDefault="00E96EAC">
      <w:pPr>
        <w:pStyle w:val="STYTAB"/>
      </w:pPr>
      <w:r>
        <w:rPr>
          <w:rStyle w:val="POLITICALGROUP"/>
        </w:rPr>
        <w:t>GUE/NGL</w:t>
      </w:r>
      <w:r>
        <w:t>:</w:t>
      </w:r>
      <w:r>
        <w:tab/>
        <w:t>Benito Ziluaga, Björk, Chrysogonos, Couso Permuy, Eck, Ernst, Forenza, González Peñas, Juaristi Abaunz, Kari, Kohlíček, Kouloglou, Kyllönen, López Bermejo, Maltese, Matias, Michels, Papadimoulis, Sakorafa, Sánchez Caldentey, Schirdewan, Scholz, Spinelli, Torres Martínez, Urbán Crespo, Vallina, Zimmer</w:t>
      </w:r>
    </w:p>
    <w:p w:rsidR="008B4FC6" w:rsidRDefault="008B4FC6">
      <w:pPr>
        <w:pStyle w:val="STYTAB"/>
      </w:pPr>
    </w:p>
    <w:p w:rsidR="008B4FC6" w:rsidRDefault="00E96EAC">
      <w:pPr>
        <w:pStyle w:val="STYTAB"/>
      </w:pPr>
      <w:r>
        <w:rPr>
          <w:rStyle w:val="POLITICALGROUP"/>
        </w:rPr>
        <w:lastRenderedPageBreak/>
        <w:t>NI</w:t>
      </w:r>
      <w:r>
        <w:t>:</w:t>
      </w:r>
      <w:r>
        <w:tab/>
        <w:t>Epitideios, Fountoulis, Sonneborn, Synadinos</w:t>
      </w:r>
    </w:p>
    <w:p w:rsidR="008B4FC6" w:rsidRDefault="008B4FC6">
      <w:pPr>
        <w:pStyle w:val="STYTAB"/>
      </w:pPr>
    </w:p>
    <w:p w:rsidR="008B4FC6" w:rsidRDefault="00E96EAC">
      <w:pPr>
        <w:pStyle w:val="STYTAB"/>
      </w:pPr>
      <w:r>
        <w:rPr>
          <w:rStyle w:val="POLITICALGROUP"/>
        </w:rPr>
        <w:t>PPE</w:t>
      </w:r>
      <w:r>
        <w:t>:</w:t>
      </w:r>
      <w:r>
        <w:tab/>
        <w:t>Belet, Boni, Buzek, Danjean, Dorfmann, Hübner, Juvin, Karas, Lavrilleux, Preda, Rolin, Rübig, Saïfi, Sógor, Thun und Hohenstein, Vandenkendelaere</w:t>
      </w:r>
    </w:p>
    <w:p w:rsidR="008B4FC6" w:rsidRDefault="008B4FC6">
      <w:pPr>
        <w:pStyle w:val="STYTAB"/>
      </w:pPr>
    </w:p>
    <w:p w:rsidR="008B4FC6" w:rsidRDefault="00E96EAC">
      <w:pPr>
        <w:pStyle w:val="STYTAB"/>
      </w:pPr>
      <w:r>
        <w:rPr>
          <w:rStyle w:val="POLITICALGROUP"/>
        </w:rPr>
        <w:t>S&amp;D</w:t>
      </w:r>
      <w:r>
        <w:t>:</w:t>
      </w:r>
      <w:r>
        <w:tab/>
        <w:t>Aguilera García, Andrieu, Androulakis, Arena, Assis, Ayala Sender, Balas, Bayet, Benifei, Berès, Bettini, Blanco López, Bonafè, Boştinaru, Bresso, Briano, Bullmann, Cabezón Ruiz, Caputo, Childers, Chinnici, Christensen, Cofferati, Costa, Cozzolino, Danti, De Castro, Delvaux, De Monte, Denanot, Detjen, Drăghici, Ertug, Fajon, Fernández, Fleckenstein, Freund, García Pérez, Gardiazabal Rubial, Gasbarra, Gebhardt, Gentile, Geringer de Oedenberg, Gierek, Giuffrida, Gomes, Grammatikakis, Graswander-Hainz, Gualtieri, Guerrero Salom, Guillaume, Gutiérrez Prieto, Ivan, Jáuregui Atondo, Kadenbach, Kammerevert, Kaufmann, Kofod, Kohn, Krehl, Kumpula-Natri, Kyrkos, Lange, Leinen, Liberadzki, Lietz, López, López Aguilar, Łybacka, Mamikins, Manscour, Martin Edouard, Maurel, Melior, Mizzi, Molnár, Morgano, Mosca, Neuser, Nica, Niedermüller, Noichl, Panzeri, Papadakis Demetris, Pargneaux, Paşcu, Peillon, Picierno, Picula, Preuß, Regner, Revault d'Allonnes Bonnefoy, Rodrigues Liliana, Rodrigues Maria João, Rodríguez-Piñero Fernández, Rodust, Rozière, dos Santos, Sassoli, Schaldemose, Schlein, Schuster, Serrão Santos, Silva Pereira, Simon Peter, Tarabella, Thomas, Toia, Ujhelyi, Valenciano, Van Brempt, Weidenholzer, von Weizsäcker, Werner, Westphal, Wölken, Zala, Zanonato, Zemke, Zoffoli, Zorrinho</w:t>
      </w:r>
    </w:p>
    <w:p w:rsidR="008B4FC6" w:rsidRDefault="008B4FC6">
      <w:pPr>
        <w:pStyle w:val="STYTAB"/>
      </w:pPr>
    </w:p>
    <w:p w:rsidR="008B4FC6" w:rsidRDefault="00E96EAC">
      <w:pPr>
        <w:pStyle w:val="STYTAB"/>
      </w:pPr>
      <w:r>
        <w:rPr>
          <w:rStyle w:val="POLITICALGROUP"/>
        </w:rPr>
        <w:t>Verts/ALE</w:t>
      </w:r>
      <w:r>
        <w:t>:</w:t>
      </w:r>
      <w:r>
        <w:tab/>
        <w:t>Affronte, Albrecht, Auken, Bové, Buchner, Bütikofer, Cramer, Delli, Durand, Eickhout, Giegold, Harms, Häusling, Hautala, Heubuch, Jadot, Jávor, Joly, Keller Ska, Lambert, Lamberts, Lochbihler, Marcellesi, Meszerics, Reda, Reimon, Reintke, Rivasi, Sargentini, Scott Cato, Škrlec, Solé, Staes, Taylor, Terricabras, Trüpel, Turmes, Urtasun, Valero,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Bearder, Grigule-Pēterse, Rohde</w:t>
      </w:r>
    </w:p>
    <w:p w:rsidR="008B4FC6" w:rsidRDefault="008B4FC6">
      <w:pPr>
        <w:pStyle w:val="STYTAB"/>
      </w:pPr>
    </w:p>
    <w:p w:rsidR="008B4FC6" w:rsidRDefault="00E96EAC">
      <w:pPr>
        <w:pStyle w:val="STYTAB"/>
      </w:pPr>
      <w:r>
        <w:rPr>
          <w:rStyle w:val="POLITICALGROUP"/>
        </w:rPr>
        <w:t>ECR</w:t>
      </w:r>
      <w:r>
        <w:t>:</w:t>
      </w:r>
      <w:r>
        <w:tab/>
        <w:t>Ashworth, Tannock</w:t>
      </w:r>
    </w:p>
    <w:p w:rsidR="008B4FC6" w:rsidRDefault="008B4FC6">
      <w:pPr>
        <w:pStyle w:val="STYTAB"/>
      </w:pPr>
    </w:p>
    <w:p w:rsidR="008B4FC6" w:rsidRDefault="00E96EAC">
      <w:pPr>
        <w:pStyle w:val="STYTAB"/>
      </w:pPr>
      <w:r>
        <w:rPr>
          <w:rStyle w:val="POLITICALGROUP"/>
        </w:rPr>
        <w:t>EFDD</w:t>
      </w:r>
      <w:r>
        <w:t>:</w:t>
      </w:r>
      <w:r>
        <w:tab/>
        <w:t>Arnott</w:t>
      </w:r>
    </w:p>
    <w:p w:rsidR="008B4FC6" w:rsidRDefault="008B4FC6">
      <w:pPr>
        <w:pStyle w:val="STYTAB"/>
      </w:pPr>
    </w:p>
    <w:p w:rsidR="008B4FC6" w:rsidRDefault="00E96EAC">
      <w:pPr>
        <w:pStyle w:val="STYTAB"/>
      </w:pPr>
      <w:r>
        <w:rPr>
          <w:rStyle w:val="POLITICALGROUP"/>
        </w:rPr>
        <w:t>GUE/NGL</w:t>
      </w:r>
      <w:r>
        <w:t>:</w:t>
      </w:r>
      <w:r>
        <w:tab/>
        <w:t>Le Hyaric, Vieu</w:t>
      </w:r>
    </w:p>
    <w:p w:rsidR="008B4FC6" w:rsidRDefault="008B4FC6">
      <w:pPr>
        <w:pStyle w:val="STYTAB"/>
      </w:pPr>
    </w:p>
    <w:p w:rsidR="008B4FC6" w:rsidRDefault="00E96EAC">
      <w:pPr>
        <w:pStyle w:val="STYTAB"/>
      </w:pPr>
      <w:r>
        <w:rPr>
          <w:rStyle w:val="POLITICALGROUP"/>
        </w:rPr>
        <w:t>PPE</w:t>
      </w:r>
      <w:r>
        <w:t>:</w:t>
      </w:r>
      <w:r>
        <w:tab/>
        <w:t>Faria</w:t>
      </w:r>
    </w:p>
    <w:p w:rsidR="008B4FC6" w:rsidRDefault="008B4FC6">
      <w:pPr>
        <w:pStyle w:val="STYTAB"/>
      </w:pPr>
    </w:p>
    <w:p w:rsidR="008B4FC6" w:rsidRDefault="00E96EAC">
      <w:pPr>
        <w:pStyle w:val="STYTAB"/>
      </w:pPr>
      <w:r>
        <w:rPr>
          <w:rStyle w:val="POLITICALGROUP"/>
        </w:rPr>
        <w:t>S&amp;D</w:t>
      </w:r>
      <w:r>
        <w:t>:</w:t>
      </w:r>
      <w:r>
        <w:tab/>
        <w:t>Anderson Lucy, Brannen, Corbett, Dance, Gill Neena, Griffin, Honeyball, Howarth, Kaili, Khan, Kirton-Darling, McAvan, Martin David, Mavrides, Mayer Alex, Moody, Moraes, Palmer, Pirinski, Simon Siôn, Stihler, Vaughan, Viotti, Ward</w:t>
      </w:r>
    </w:p>
    <w:p w:rsidR="008B4FC6" w:rsidRDefault="008B4FC6">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Malin Björk, Damian Drăghici, Csaba Sógor</w:t>
            </w:r>
          </w:p>
        </w:tc>
      </w:tr>
      <w:tr w:rsidR="008B4FC6" w:rsidRPr="0011288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Pr="0011288A" w:rsidRDefault="00E96EAC">
            <w:pPr>
              <w:pStyle w:val="VOTERESULTCORRECTEDMEP"/>
              <w:rPr>
                <w:lang w:val="it-IT"/>
              </w:rPr>
            </w:pPr>
            <w:r w:rsidRPr="0011288A">
              <w:rPr>
                <w:lang w:val="it-IT"/>
              </w:rPr>
              <w:t>Eva Maydell, Piernicola Pedicini, Tibor Szanyi</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FA5389" w:rsidRDefault="00E96EAC" w:rsidP="00FA5389">
            <w:pPr>
              <w:pStyle w:val="VOTEINFOTITLE"/>
            </w:pPr>
            <w:bookmarkStart w:id="11" w:name="_Toc508288577"/>
            <w:r w:rsidRPr="00FA5389">
              <w:lastRenderedPageBreak/>
              <w:t>A8-000</w:t>
            </w:r>
            <w:r w:rsidR="00FA5389" w:rsidRPr="00FA5389">
              <w:t>7/2018 -  Danuta Maria Hübner e Pedro Silva Pereira - E</w:t>
            </w:r>
            <w:r w:rsidRPr="00FA5389">
              <w:t>m</w:t>
            </w:r>
            <w:r w:rsidR="00FA5389" w:rsidRPr="00FA5389">
              <w:t>.</w:t>
            </w:r>
            <w:r w:rsidRPr="00FA5389">
              <w:t xml:space="preserve"> 31</w:t>
            </w:r>
            <w:bookmarkEnd w:id="11"/>
          </w:p>
        </w:tc>
        <w:tc>
          <w:tcPr>
            <w:tcW w:w="2432" w:type="dxa"/>
            <w:shd w:val="clear" w:color="auto" w:fill="auto"/>
            <w:tcMar>
              <w:top w:w="0" w:type="dxa"/>
              <w:left w:w="108" w:type="dxa"/>
              <w:bottom w:w="0" w:type="dxa"/>
              <w:right w:w="108" w:type="dxa"/>
            </w:tcMar>
          </w:tcPr>
          <w:p w:rsidR="008B4FC6" w:rsidRDefault="00E96EAC">
            <w:pPr>
              <w:pStyle w:val="VOTEINFOTIME"/>
            </w:pPr>
            <w:r>
              <w:t>07/02/2018 12:40:11.000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159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van Baalen, Federley, Grigule-Pēterse, Huitema, Jäätteenmäki, Nagtegaal, Väyrynen</w:t>
      </w:r>
    </w:p>
    <w:p w:rsidR="008B4FC6" w:rsidRDefault="008B4FC6">
      <w:pPr>
        <w:pStyle w:val="STYTAB"/>
      </w:pPr>
    </w:p>
    <w:p w:rsidR="008B4FC6" w:rsidRDefault="00E96EAC">
      <w:pPr>
        <w:pStyle w:val="STYTAB"/>
      </w:pPr>
      <w:r>
        <w:rPr>
          <w:rStyle w:val="POLITICALGROUP"/>
        </w:rPr>
        <w:t>ECR</w:t>
      </w:r>
      <w:r>
        <w:t>:</w:t>
      </w:r>
      <w:r>
        <w:tab/>
        <w:t>Barekov, Campbell Bannerman, Czarnecki, Czesak, van Dalen, Dalton, Demesmaeker, Deva, Dohrmann, Dzhambazki, Flack, Foster, Fotyga, Fox, Gericke, Girling, Gosiewska, Halla-aho, Hannan, Henkel, Hoc, Jurek, Kamall, Karim, Karski, Kłosowski, Kölmel, Krasnodębski, Krupa, Kuźmiuk, Legutko, Loones, Lucke, McIntyre, Macovei, Marias, Matthews, Messerschmidt, Mobarik, Nicholson, Ożóg, Piecha, Piotrowski, Poręba, Procter, Ruohonen-Lerner, Sernagiotto, Škripek, Starbatty, Stevens, Sulík, Swinburne, Theocharous, Tomaševski, Tomašić, Tošenovský, Trebesius, Ujazdowski, Van Bossuyt, Van Orden, Vistisen, Wiśniewska, Zahradil, Zīle, Žitňanská, Złotowski</w:t>
      </w:r>
    </w:p>
    <w:p w:rsidR="008B4FC6" w:rsidRDefault="008B4FC6">
      <w:pPr>
        <w:pStyle w:val="STYTAB"/>
      </w:pPr>
    </w:p>
    <w:p w:rsidR="008B4FC6" w:rsidRDefault="00E96EAC">
      <w:pPr>
        <w:pStyle w:val="STYTAB"/>
      </w:pPr>
      <w:r>
        <w:rPr>
          <w:rStyle w:val="POLITICALGROUP"/>
        </w:rPr>
        <w:t>EFDD</w:t>
      </w:r>
      <w:r>
        <w:t>:</w:t>
      </w:r>
      <w:r>
        <w:tab/>
        <w:t>Agnew, Aker, Bergeron, Bours, Bullock, Carver, Coburn, Collins, (The Earl of) Dartmouth, D'Ornano, Etheridge, Finch, Gill Nathan, Iwaszkiewicz, Montel, Nuttall, O'Flynn, Paksas, Parker, Payne, Philippot, Reid, Seymour</w:t>
      </w:r>
    </w:p>
    <w:p w:rsidR="008B4FC6" w:rsidRDefault="008B4FC6">
      <w:pPr>
        <w:pStyle w:val="STYTAB"/>
      </w:pPr>
    </w:p>
    <w:p w:rsidR="008B4FC6" w:rsidRDefault="00E96EAC">
      <w:pPr>
        <w:pStyle w:val="STYTAB"/>
      </w:pPr>
      <w:r>
        <w:rPr>
          <w:rStyle w:val="POLITICALGROUP"/>
        </w:rPr>
        <w:t>ENF</w:t>
      </w:r>
      <w:r>
        <w:t>:</w:t>
      </w:r>
      <w:r>
        <w:tab/>
        <w:t>Bizzotto, Borghezio, Ciocca, Elissen, Fontana, Kappel, Lebreton, Marusik, Mayer Georg, Obermayr, Pretzell, Rebega, Stuger, Vilimsky, Zanni, Zijlstra, Żółtek</w:t>
      </w:r>
    </w:p>
    <w:p w:rsidR="008B4FC6" w:rsidRDefault="008B4FC6">
      <w:pPr>
        <w:pStyle w:val="STYTAB"/>
      </w:pPr>
    </w:p>
    <w:p w:rsidR="008B4FC6" w:rsidRDefault="00E96EAC">
      <w:pPr>
        <w:pStyle w:val="STYTAB"/>
      </w:pPr>
      <w:r>
        <w:rPr>
          <w:rStyle w:val="POLITICALGROUP"/>
        </w:rPr>
        <w:t>GUE/NGL</w:t>
      </w:r>
      <w:r>
        <w:t>:</w:t>
      </w:r>
      <w:r>
        <w:tab/>
        <w:t>Hadjigeorgiou, de Jong, Konečná, Mineur, Sylikiotis</w:t>
      </w:r>
    </w:p>
    <w:p w:rsidR="008B4FC6" w:rsidRDefault="008B4FC6">
      <w:pPr>
        <w:pStyle w:val="STYTAB"/>
      </w:pPr>
    </w:p>
    <w:p w:rsidR="008B4FC6" w:rsidRDefault="00E96EAC">
      <w:pPr>
        <w:pStyle w:val="STYTAB"/>
      </w:pPr>
      <w:r>
        <w:rPr>
          <w:rStyle w:val="POLITICALGROUP"/>
        </w:rPr>
        <w:t>NI</w:t>
      </w:r>
      <w:r>
        <w:t>:</w:t>
      </w:r>
      <w:r>
        <w:tab/>
        <w:t>Balczó, Chauprade, Dodds, James, Korwin-Mikke, Voigt, Woolfe, Zarianopoulos</w:t>
      </w:r>
    </w:p>
    <w:p w:rsidR="008B4FC6" w:rsidRDefault="008B4FC6">
      <w:pPr>
        <w:pStyle w:val="STYTAB"/>
      </w:pPr>
    </w:p>
    <w:p w:rsidR="008B4FC6" w:rsidRDefault="00E96EAC">
      <w:pPr>
        <w:pStyle w:val="STYTAB"/>
      </w:pPr>
      <w:r>
        <w:rPr>
          <w:rStyle w:val="POLITICALGROUP"/>
        </w:rPr>
        <w:t>PPE</w:t>
      </w:r>
      <w:r>
        <w:t>:</w:t>
      </w:r>
      <w:r>
        <w:tab/>
        <w:t>Adaktusson, Bocskor, Csáky, Deli, Erdős, Gál, Gyürk, Járóka, Kósa, Polčák, Schöpflin, Štětina, Tőkés, Zver</w:t>
      </w:r>
    </w:p>
    <w:p w:rsidR="008B4FC6" w:rsidRDefault="008B4FC6">
      <w:pPr>
        <w:pStyle w:val="STYTAB"/>
      </w:pPr>
    </w:p>
    <w:p w:rsidR="008B4FC6" w:rsidRDefault="00E96EAC">
      <w:pPr>
        <w:pStyle w:val="STYTAB"/>
      </w:pPr>
      <w:r>
        <w:rPr>
          <w:rStyle w:val="POLITICALGROUP"/>
        </w:rPr>
        <w:t>S&amp;D</w:t>
      </w:r>
      <w:r>
        <w:t>:</w:t>
      </w:r>
      <w:r>
        <w:tab/>
        <w:t>Balčytis, Beňová, Blinkevičiūtė, Kofod, Kouroumbashev, Maňka, Nekov, Pavel, Poc, Smolková</w:t>
      </w:r>
    </w:p>
    <w:p w:rsidR="008B4FC6" w:rsidRDefault="008B4FC6">
      <w:pPr>
        <w:pStyle w:val="STYTAB"/>
      </w:pPr>
    </w:p>
    <w:p w:rsidR="008B4FC6" w:rsidRDefault="00E96EAC">
      <w:pPr>
        <w:pStyle w:val="STYTAB"/>
      </w:pPr>
      <w:r>
        <w:rPr>
          <w:rStyle w:val="POLITICALGROUP"/>
        </w:rPr>
        <w:t>Verts/ALE</w:t>
      </w:r>
      <w:r>
        <w:t>:</w:t>
      </w:r>
      <w:r>
        <w:tab/>
        <w:t>Andersson, Dalunde, Engström, Evans, Hudghton, Ropė, Smith, Šoltes, Valero</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453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Becerra Basterrechea, Bilbao Barandica, Calvet Chambon, Cavada, Cornillet, Deprez, Diaconu, Gerbrandy, Giménez Barbat, Goerens, Griesbeck, Harkin, Hirsch, Hyusmenova, in 't Veld, Jakovčić, Ježek, Kallas, Klinz, Kyuchyuk, Lalonde, Løkkegaard, Marinho e Pinto, Meissner, Michel, Mihaylova, van Miltenburg, Mlinar, Nart, Nicolai, Paet, Pagazaurtundúa Ruiz, Petersen, Radoš, Ries, Riquet, Rochefort, Rohde, Schaake, Selimovic, Takkula, Telička, Toom, Torvalds, Tremosa i Balcells, Uspaskich, Vajgl, Vautmans, Verhofstadt, Weber Renate, Wierinck, Wikström</w:t>
      </w:r>
    </w:p>
    <w:p w:rsidR="008B4FC6" w:rsidRDefault="008B4FC6">
      <w:pPr>
        <w:pStyle w:val="STYTAB"/>
      </w:pPr>
    </w:p>
    <w:p w:rsidR="008B4FC6" w:rsidRDefault="00E96EAC">
      <w:pPr>
        <w:pStyle w:val="STYTAB"/>
      </w:pPr>
      <w:r>
        <w:rPr>
          <w:rStyle w:val="POLITICALGROUP"/>
        </w:rPr>
        <w:t>ECR</w:t>
      </w:r>
      <w:r>
        <w:t>:</w:t>
      </w:r>
      <w:r>
        <w:tab/>
        <w:t>Karlsson</w:t>
      </w:r>
    </w:p>
    <w:p w:rsidR="008B4FC6" w:rsidRDefault="008B4FC6">
      <w:pPr>
        <w:pStyle w:val="STYTAB"/>
      </w:pPr>
    </w:p>
    <w:p w:rsidR="008B4FC6" w:rsidRDefault="00E96EAC">
      <w:pPr>
        <w:pStyle w:val="STYTAB"/>
      </w:pPr>
      <w:r>
        <w:rPr>
          <w:rStyle w:val="POLITICALGROUP"/>
        </w:rPr>
        <w:t>EFDD</w:t>
      </w:r>
      <w:r>
        <w:t>:</w:t>
      </w:r>
      <w:r>
        <w:tab/>
        <w:t>Adinolfi, Agea, Aiuto, Beghin, Borrelli, Castaldo, Corrao, D'Amato, Evi, Ferrara, Lundgren, Meuthen, Moi, Pedicini, Tamburrano, Valli, Winberg, Zullo</w:t>
      </w:r>
    </w:p>
    <w:p w:rsidR="008B4FC6" w:rsidRDefault="008B4FC6">
      <w:pPr>
        <w:pStyle w:val="STYTAB"/>
      </w:pPr>
    </w:p>
    <w:p w:rsidR="008B4FC6" w:rsidRDefault="00E96EAC">
      <w:pPr>
        <w:pStyle w:val="STYTAB"/>
      </w:pPr>
      <w:r>
        <w:rPr>
          <w:rStyle w:val="POLITICALGROUP"/>
        </w:rPr>
        <w:t>GUE/NGL</w:t>
      </w:r>
      <w:r>
        <w:t>:</w:t>
      </w:r>
      <w:r>
        <w:tab/>
        <w:t>Benito Ziluaga, Björk, Chrysogonos, Eck, Ernst, Flanagan, Forenza, González Peñas, Juaristi Abaunz, Kari, Kohlíček, Kouloglou, Kyllönen, Le Hyaric, Maltese, Matias, Michels, Omarjee, Papadimoulis, Sánchez Caldentey, Schirdewan, Scholz, Spinelli, Torres Martínez, Urbán Crespo, Vergiat, Vieu, Zimmer</w:t>
      </w:r>
    </w:p>
    <w:p w:rsidR="008B4FC6" w:rsidRDefault="008B4FC6">
      <w:pPr>
        <w:pStyle w:val="STYTAB"/>
      </w:pPr>
    </w:p>
    <w:p w:rsidR="008B4FC6" w:rsidRDefault="00E96EAC">
      <w:pPr>
        <w:pStyle w:val="STYTAB"/>
      </w:pPr>
      <w:r>
        <w:rPr>
          <w:rStyle w:val="POLITICALGROUP"/>
        </w:rPr>
        <w:t>NI</w:t>
      </w:r>
      <w:r>
        <w:t>:</w:t>
      </w:r>
      <w:r>
        <w:tab/>
        <w:t>Epitideios, Fountoulis, Sonneborn, Synadinos</w:t>
      </w:r>
    </w:p>
    <w:p w:rsidR="008B4FC6" w:rsidRDefault="008B4FC6">
      <w:pPr>
        <w:pStyle w:val="STYTAB"/>
      </w:pPr>
    </w:p>
    <w:p w:rsidR="008B4FC6" w:rsidRDefault="00E96EAC">
      <w:pPr>
        <w:pStyle w:val="STYTAB"/>
      </w:pPr>
      <w:r>
        <w:rPr>
          <w:rStyle w:val="POLITICALGROUP"/>
        </w:rPr>
        <w:t>PPE</w:t>
      </w:r>
      <w:r>
        <w:t>:</w:t>
      </w:r>
      <w:r>
        <w:tab/>
        <w:t>Ademov, Alliot-Marie, Andrikienė, Arimont, Ayuso, Bach, Balz, Becker, Belet, Böge, Bogovič, Boni, Brok, Buda, Buşoi, Buzek, Cadec, van de Camp, Casa, Caspary, del Castillo Vera, Christoforou, Cicu, Cirio, Clune, Coelho, Collin-Langen, Comi, Corazza Bildt, Danjean, Dantin, Dati, Delahaye, Deß, Díaz de Mera García Consuegra, Didier, Dorfmann, Ehler, Engel, Estaràs Ferragut, Faria, Ferber, Fernandes, Fjellner, Gahler, Gambús, Gardini, Gieseke, González Pons, de Grandes Pascual, Gräßle, Grossetête, Grzyb, Guoga, Hayes, Herranz García, Hetman, Hohlmeier, Hökmark, Hortefeux, Hübner, Iturgaiz, Jahr, Jazłowiecka, Jiménez-Becerril Barrio, Joulaud, Juvin, Kalniete, Karas, Kariņš, Kefalogiannis, Kelam, Kelly, Koch, Kovatchev, Kozłowska-Rajewicz, Kudrycka, Kuhn, Kukan, Kyrtsos, Lamassoure, de Lange, Langen, La Via, Lavrilleux, Lenaers, Lewandowski, Liese, Lins, López-Istúriz White, Łukacijewska, McAllister, McGuinness, Maletić, Malinov, Mandl, Mănescu, Mann, Marinescu, Matera, Mato, Maullu, Maydell, Melo, Metsola, Mikolášik, Millán Mon, Moisă, Monteiro de Aguiar, Morano, Morin-Chartier, Mureşan, Muselier, Nagy, Niebler, van Nistelrooij, Olbrycht, Pabriks, Peterle, Pieper, Pietikäinen, Pitera, Plura, Pogliese, Preda, Proust, Quisthoudt-Rowohl, Radev, Radtke, Rangel, Ribeiro, Rolin, Rosati, Ruas, Rübig, Saïfi, Salafranca Sánchez-Neyra, Salini, Sander, Sarvamaa, Saudargas, Schmidt, Schreijer-Pierik, Schulze, Schwab, Siekierski, Sógor, Šojdrová, Sommer, Spyraki, Štefanec, Stolojan, Šuica, Šulin, Svoboda, Szejnfeld, Thun und Hohenstein, Tolić, Tomc, Ţurcanu, Ungureanu, Urutchev, Vaidere, Valcárcel Siso, Vălean, Vandenkendelaere, Verheyen, Virkkunen, Voss, Vozemberg-Vrionidi, Wałęsa, Weber Manfred, Wenta, Wieland, Winkler Hermann, Winkler Iuliu, Zagorakis, Zammit Dimech, Zdechovský, Zdrojewski, Zeller, Zwiefka</w:t>
      </w:r>
    </w:p>
    <w:p w:rsidR="008B4FC6" w:rsidRDefault="008B4FC6">
      <w:pPr>
        <w:pStyle w:val="STYTAB"/>
      </w:pPr>
    </w:p>
    <w:p w:rsidR="008B4FC6" w:rsidRDefault="00E96EAC">
      <w:pPr>
        <w:pStyle w:val="STYTAB"/>
      </w:pPr>
      <w:r>
        <w:rPr>
          <w:rStyle w:val="POLITICALGROUP"/>
        </w:rPr>
        <w:lastRenderedPageBreak/>
        <w:t>S&amp;D</w:t>
      </w:r>
      <w:r>
        <w:t>:</w:t>
      </w:r>
      <w:r>
        <w:tab/>
        <w:t>Aguilera García, Andrieu, Androulakis, Arena, Assis, Ayala Sender, Balas, Bayet, Benifei, Berès, Bettini, Blanco López, Bonafè, Borzan, Boştinaru, Bresso, Briano, Bullmann, Cabezón Ruiz, Caputo, Childers, Chinnici, Cofferati, Costa, Cozzolino, Danti, De Castro, Delvaux, De Monte, Denanot, Detjen, Drăghici, Ertug, Fajon, Fernández, Fleckenstein, Freund, García Pérez, Gardiazabal Rubial, Gasbarra, Gebhardt, Gentile, Geringer de Oedenberg, Gierek, Giuffrida, Gomes, Grammatikakis, Graswander-Hainz, Gualtieri, Guerrero Salom, Guillaume, Gutiérrez Prieto, Ivan, Jáuregui Atondo, Jongerius, Kadenbach, Kammerevert, Kaufmann, Kohn, Krehl, Kumpula-Natri, Kyenge, Kyrkos, Lange, Leinen, Liberadzki, Lietz, López, López Aguilar, Łybacka, Mamikins, Manscour, Martin Edouard, Maurel, Melior, Mizzi, Molnár, Morgano, Mosca, Neuser, Nica, Niedermüller, Noichl, Padar, Panzeri, Pargneaux, Paşcu, Peillon, Picierno, Picula, Piri, Preuß, Regner, Revault d'Allonnes Bonnefoy, Rodrigues Liliana, Rodrigues Maria João, Rodríguez-Piñero Fernández, Rodust, Rozière, dos Santos, Sassoli, Schlein, Schuster, Serrão Santos, Silva Pereira, Simon Peter, Soru, Szanyi, Tang, Tarabella, Thomas, Toia, Ujhelyi, Valenciano, Van Brempt, Weidenholzer, von Weizsäcker, Werner, Westphal, Wölken, Zala, Zanonato, Zemke, Zoană, Zoffoli, Zorrinho</w:t>
      </w:r>
    </w:p>
    <w:p w:rsidR="008B4FC6" w:rsidRDefault="008B4FC6">
      <w:pPr>
        <w:pStyle w:val="STYTAB"/>
      </w:pPr>
    </w:p>
    <w:p w:rsidR="008B4FC6" w:rsidRDefault="00E96EAC">
      <w:pPr>
        <w:pStyle w:val="STYTAB"/>
      </w:pPr>
      <w:r>
        <w:rPr>
          <w:rStyle w:val="POLITICALGROUP"/>
        </w:rPr>
        <w:t>Verts/ALE</w:t>
      </w:r>
      <w:r>
        <w:t>:</w:t>
      </w:r>
      <w:r>
        <w:tab/>
        <w:t>Affronte, Albrecht, Auken, Bové, Bütikofer, Cramer, Delli, Durand, Eickhout, Giegold, Harms, Häusling, Hautala, Heubuch, Jadot, Jávor, Joly, Keller Ska, Lambert, Lamberts, Lochbihler, Marcellesi, Meszerics, Reda, Reimon, Reintke, Rivasi, Sargentini, Scott Cato, Škrlec, Solé, Staes, Taylor, Terricabras, Trüpel, Turmes, Urtasun,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Bearder, Charanzová, Dlabajová, Müller</w:t>
      </w:r>
    </w:p>
    <w:p w:rsidR="008B4FC6" w:rsidRDefault="008B4FC6">
      <w:pPr>
        <w:pStyle w:val="STYTAB"/>
      </w:pPr>
    </w:p>
    <w:p w:rsidR="008B4FC6" w:rsidRDefault="00E96EAC">
      <w:pPr>
        <w:pStyle w:val="STYTAB"/>
      </w:pPr>
      <w:r>
        <w:rPr>
          <w:rStyle w:val="POLITICALGROUP"/>
        </w:rPr>
        <w:t>ECR</w:t>
      </w:r>
      <w:r>
        <w:t>:</w:t>
      </w:r>
      <w:r>
        <w:tab/>
        <w:t>Ashworth, Tannock</w:t>
      </w:r>
    </w:p>
    <w:p w:rsidR="008B4FC6" w:rsidRDefault="008B4FC6">
      <w:pPr>
        <w:pStyle w:val="STYTAB"/>
      </w:pPr>
    </w:p>
    <w:p w:rsidR="008B4FC6" w:rsidRDefault="00E96EAC">
      <w:pPr>
        <w:pStyle w:val="STYTAB"/>
      </w:pPr>
      <w:r>
        <w:rPr>
          <w:rStyle w:val="POLITICALGROUP"/>
        </w:rPr>
        <w:t>EFDD</w:t>
      </w:r>
      <w:r>
        <w:t>:</w:t>
      </w:r>
      <w:r>
        <w:tab/>
        <w:t>Arnott</w:t>
      </w:r>
    </w:p>
    <w:p w:rsidR="008B4FC6" w:rsidRDefault="008B4FC6">
      <w:pPr>
        <w:pStyle w:val="STYTAB"/>
      </w:pPr>
    </w:p>
    <w:p w:rsidR="008B4FC6" w:rsidRDefault="00E96EAC">
      <w:pPr>
        <w:pStyle w:val="STYTAB"/>
      </w:pPr>
      <w:r>
        <w:rPr>
          <w:rStyle w:val="POLITICALGROUP"/>
        </w:rPr>
        <w:t>GUE/NGL</w:t>
      </w:r>
      <w:r>
        <w:t>:</w:t>
      </w:r>
      <w:r>
        <w:tab/>
        <w:t>Anderson Martina, Boylan, Carthy, Couso Permuy, Ferreira, Hazekamp, López Bermejo, Lösing, Ní Riada, Pimenta Lopes, Senra Rodríguez, Vallina, Viegas</w:t>
      </w:r>
    </w:p>
    <w:p w:rsidR="008B4FC6" w:rsidRDefault="008B4FC6">
      <w:pPr>
        <w:pStyle w:val="STYTAB"/>
      </w:pPr>
    </w:p>
    <w:p w:rsidR="008B4FC6" w:rsidRDefault="00E96EAC">
      <w:pPr>
        <w:pStyle w:val="STYTAB"/>
      </w:pPr>
      <w:r>
        <w:rPr>
          <w:rStyle w:val="POLITICALGROUP"/>
        </w:rPr>
        <w:t>PPE</w:t>
      </w:r>
      <w:r>
        <w:t>:</w:t>
      </w:r>
      <w:r>
        <w:tab/>
        <w:t>Niedermayer, Pospíšil</w:t>
      </w:r>
    </w:p>
    <w:p w:rsidR="008B4FC6" w:rsidRDefault="008B4FC6">
      <w:pPr>
        <w:pStyle w:val="STYTAB"/>
      </w:pPr>
    </w:p>
    <w:p w:rsidR="008B4FC6" w:rsidRDefault="00E96EAC">
      <w:pPr>
        <w:pStyle w:val="STYTAB"/>
      </w:pPr>
      <w:r>
        <w:rPr>
          <w:rStyle w:val="POLITICALGROUP"/>
        </w:rPr>
        <w:t>S&amp;D</w:t>
      </w:r>
      <w:r>
        <w:t>:</w:t>
      </w:r>
      <w:r>
        <w:tab/>
        <w:t>Anderson Lucy, Brannen, Christensen, Corbett, Cristea, Dance, Frunzulică, Gill Neena, Grapini, Griffin, Hedh, Honeyball, Howarth, Jaakonsaari, Kaili, Keller Jan, Khan, Kirton-Darling, Ludvigsson, McAvan, Martin David, Mavrides, Mayer Alex, Moody, Moraes, Palmer, Papadakis Demetris, Pirinski, Poche, Popa, Post, Sant, Schaldemose, Sehnalová, Simon Siôn, Stihler, Tănăsescu, Țapardel, Ulvskog, Vaughan, Viotti, Ward</w:t>
      </w:r>
    </w:p>
    <w:p w:rsidR="008B4FC6" w:rsidRDefault="008B4FC6">
      <w:pPr>
        <w:pStyle w:val="STYTAB"/>
      </w:pPr>
    </w:p>
    <w:p w:rsidR="008B4FC6" w:rsidRDefault="00E96EAC">
      <w:pPr>
        <w:pStyle w:val="STYTAB"/>
      </w:pPr>
      <w:r>
        <w:rPr>
          <w:rStyle w:val="POLITICALGROUP"/>
        </w:rPr>
        <w:t>Verts/ALE</w:t>
      </w:r>
      <w:r>
        <w:t>:</w:t>
      </w:r>
      <w:r>
        <w:tab/>
        <w:t>Buchner, Tarand</w:t>
      </w:r>
    </w:p>
    <w:p w:rsidR="008B4FC6" w:rsidRDefault="008B4FC6">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Jörg Meuthen</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Damian Drăghici, Morten Løkkegaard</w:t>
            </w: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FA5389" w:rsidRDefault="00E96EAC" w:rsidP="00FA5389">
            <w:pPr>
              <w:pStyle w:val="VOTEINFOTITLE"/>
            </w:pPr>
            <w:bookmarkStart w:id="12" w:name="_Toc508288578"/>
            <w:r w:rsidRPr="00FA5389">
              <w:lastRenderedPageBreak/>
              <w:t>A8-0007/2018 -  Danuta Maria Hübner e</w:t>
            </w:r>
            <w:r w:rsidR="00FA5389" w:rsidRPr="00FA5389">
              <w:t xml:space="preserve"> Pedro Silva Pereira - E</w:t>
            </w:r>
            <w:r w:rsidRPr="00FA5389">
              <w:t>m</w:t>
            </w:r>
            <w:r w:rsidR="00FA5389" w:rsidRPr="00FA5389">
              <w:t>.</w:t>
            </w:r>
            <w:r w:rsidRPr="00FA5389">
              <w:t xml:space="preserve"> 32</w:t>
            </w:r>
            <w:bookmarkEnd w:id="12"/>
          </w:p>
        </w:tc>
        <w:tc>
          <w:tcPr>
            <w:tcW w:w="2432" w:type="dxa"/>
            <w:shd w:val="clear" w:color="auto" w:fill="auto"/>
            <w:tcMar>
              <w:top w:w="0" w:type="dxa"/>
              <w:left w:w="108" w:type="dxa"/>
              <w:bottom w:w="0" w:type="dxa"/>
              <w:right w:w="108" w:type="dxa"/>
            </w:tcMar>
          </w:tcPr>
          <w:p w:rsidR="008B4FC6" w:rsidRDefault="00E96EAC">
            <w:pPr>
              <w:pStyle w:val="VOTEINFOTIME"/>
            </w:pPr>
            <w:r>
              <w:t>07/02/2018 12:40:29.000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228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van Baalen, Charanzová, Dlabajová, Federley, Grigule-Pēterse, Huitema, Jäätteenmäki, Kallas, Løkkegaard, Nagtegaal, Paet, Takkula, Väyrynen</w:t>
      </w:r>
    </w:p>
    <w:p w:rsidR="008B4FC6" w:rsidRDefault="008B4FC6">
      <w:pPr>
        <w:pStyle w:val="STYTAB"/>
      </w:pPr>
    </w:p>
    <w:p w:rsidR="008B4FC6" w:rsidRDefault="00E96EAC">
      <w:pPr>
        <w:pStyle w:val="STYTAB"/>
      </w:pPr>
      <w:r>
        <w:rPr>
          <w:rStyle w:val="POLITICALGROUP"/>
        </w:rPr>
        <w:t>ECR</w:t>
      </w:r>
      <w:r>
        <w:t>:</w:t>
      </w:r>
      <w:r>
        <w:tab/>
        <w:t>Barekov, Campbell Bannerman, Czarnecki, Czesak, van Dalen, Dalton, Demesmaeker, Deva, Dohrmann, Dzhambazki, Flack, Foster, Fotyga, Fox, Gericke, Girling, Gosiewska, Halla-aho, Hannan, Henkel, Hoc, Jurek, Kamall, Karim, Karski, Kłosowski, Kölmel, Krasnodębski, Krupa, Kuźmiuk, Legutko, Loones, Lucke, McIntyre, Macovei, Marias, Matthews, Messerschmidt, Mobarik, Nicholson, Ożóg, Piecha, Piotrowski, Poręba, Procter, Ruohonen-Lerner, Sernagiotto, Škripek, Starbatty, Stevens, Sulík, Swinburne, Theocharous, Tomaševski, Tomašić, Tošenovský, Trebesius, Ujazdowski, Van Bossuyt, Van Orden, Vistisen, Wiśniewska, Zahradil, Zīle, Žitňanská, Złotowski</w:t>
      </w:r>
    </w:p>
    <w:p w:rsidR="008B4FC6" w:rsidRDefault="008B4FC6">
      <w:pPr>
        <w:pStyle w:val="STYTAB"/>
      </w:pPr>
    </w:p>
    <w:p w:rsidR="008B4FC6" w:rsidRDefault="00E96EAC">
      <w:pPr>
        <w:pStyle w:val="STYTAB"/>
      </w:pPr>
      <w:r>
        <w:rPr>
          <w:rStyle w:val="POLITICALGROUP"/>
        </w:rPr>
        <w:t>EFDD</w:t>
      </w:r>
      <w:r>
        <w:t>:</w:t>
      </w:r>
      <w:r>
        <w:tab/>
        <w:t>Agnew, Aker, Bergeron, Bours, Bullock, Carver, Coburn, Collins, (The Earl of) Dartmouth, D'Ornano, Etheridge, Finch, Gill Nathan, Iwaszkiewicz, Lundgren, Meuthen, Montel, Nuttall, O'Flynn, Paksas, Parker, Payne, Philippot, Reid, Seymour, Winberg</w:t>
      </w:r>
    </w:p>
    <w:p w:rsidR="008B4FC6" w:rsidRDefault="008B4FC6">
      <w:pPr>
        <w:pStyle w:val="STYTAB"/>
      </w:pPr>
    </w:p>
    <w:p w:rsidR="008B4FC6" w:rsidRDefault="00E96EAC">
      <w:pPr>
        <w:pStyle w:val="STYTAB"/>
      </w:pPr>
      <w:r>
        <w:rPr>
          <w:rStyle w:val="POLITICALGROUP"/>
        </w:rPr>
        <w:t>ENF</w:t>
      </w:r>
      <w:r>
        <w:t>:</w:t>
      </w:r>
      <w:r>
        <w:tab/>
        <w:t>Bizzotto, Borghezio, Ciocca, Elissen, Fontana, Kappel, Lebreton, Marusik, Mayer Georg, Obermayr, Pretzell, Rebega, Stuger, Vilimsky, Zanni, Zijlstra, Żółtek</w:t>
      </w:r>
    </w:p>
    <w:p w:rsidR="008B4FC6" w:rsidRDefault="008B4FC6">
      <w:pPr>
        <w:pStyle w:val="STYTAB"/>
      </w:pPr>
    </w:p>
    <w:p w:rsidR="008B4FC6" w:rsidRDefault="00E96EAC">
      <w:pPr>
        <w:pStyle w:val="STYTAB"/>
      </w:pPr>
      <w:r>
        <w:rPr>
          <w:rStyle w:val="POLITICALGROUP"/>
        </w:rPr>
        <w:t>GUE/NGL</w:t>
      </w:r>
      <w:r>
        <w:t>:</w:t>
      </w:r>
      <w:r>
        <w:tab/>
        <w:t>Anderson Martina, Björk, Boylan, Carthy, Chountis, Ferreira, Flanagan, Hadjigeorgiou, Hazekamp, de Jong, Kohlíček, Konečná, Matias, Mineur, Ní Riada, Pimenta Lopes, Sylikiotis, Viegas</w:t>
      </w:r>
    </w:p>
    <w:p w:rsidR="008B4FC6" w:rsidRDefault="008B4FC6">
      <w:pPr>
        <w:pStyle w:val="STYTAB"/>
      </w:pPr>
    </w:p>
    <w:p w:rsidR="008B4FC6" w:rsidRDefault="00E96EAC">
      <w:pPr>
        <w:pStyle w:val="STYTAB"/>
      </w:pPr>
      <w:r>
        <w:rPr>
          <w:rStyle w:val="POLITICALGROUP"/>
        </w:rPr>
        <w:t>NI</w:t>
      </w:r>
      <w:r>
        <w:t>:</w:t>
      </w:r>
      <w:r>
        <w:tab/>
        <w:t>Balczó, Chauprade, Dodds, Epitideios, Fountoulis, James, Korwin-Mikke, Synadinos, Voigt, Woolfe, Zarianopoulos</w:t>
      </w:r>
    </w:p>
    <w:p w:rsidR="008B4FC6" w:rsidRDefault="008B4FC6">
      <w:pPr>
        <w:pStyle w:val="STYTAB"/>
      </w:pPr>
    </w:p>
    <w:p w:rsidR="008B4FC6" w:rsidRDefault="00E96EAC">
      <w:pPr>
        <w:pStyle w:val="STYTAB"/>
      </w:pPr>
      <w:r>
        <w:rPr>
          <w:rStyle w:val="POLITICALGROUP"/>
        </w:rPr>
        <w:t>PPE</w:t>
      </w:r>
      <w:r>
        <w:t>:</w:t>
      </w:r>
      <w:r>
        <w:tab/>
        <w:t>Adaktusson, Alliot-Marie, Bocskor, Buda, Cadec, Christoforou, Coelho, Csáky, Danjean, Dantin, Dati, Delahaye, Deli, Erdős, Fernandes, Gál, Gyürk, Hökmark, Járóka, Kalniete, Kariņš, Kósa, Lamassoure, Mănescu, Marinescu, Melo, Moisă, Monteiro de Aguiar, Morano, Muselier, Nagy, Pabriks, Pietikäinen, Proust, Rangel, Ribeiro, Ruas, Sander, Schmidt, Schöpflin, Sógor, Stolojan, Šulin, Tőkés, Tomc, Ţurcanu, Ungureanu, Vălean, Winkler Iuliu, Zver</w:t>
      </w:r>
    </w:p>
    <w:p w:rsidR="008B4FC6" w:rsidRDefault="008B4FC6">
      <w:pPr>
        <w:pStyle w:val="STYTAB"/>
      </w:pPr>
    </w:p>
    <w:p w:rsidR="008B4FC6" w:rsidRDefault="00E96EAC">
      <w:pPr>
        <w:pStyle w:val="STYTAB"/>
      </w:pPr>
      <w:r>
        <w:rPr>
          <w:rStyle w:val="POLITICALGROUP"/>
        </w:rPr>
        <w:t>S&amp;D</w:t>
      </w:r>
      <w:r>
        <w:t>:</w:t>
      </w:r>
      <w:r>
        <w:tab/>
        <w:t>Balčytis, Beňová, Cristea, Frunzulică, Grapini, Ivan, Jaakonsaari, Kouroumbashev, Maňka, Mavrides, Mizzi, Nekov, Pavel, Poc, Popa, Post, Smolková, Tănăsescu, Țapardel, Zoană</w:t>
      </w:r>
    </w:p>
    <w:p w:rsidR="008B4FC6" w:rsidRDefault="008B4FC6">
      <w:pPr>
        <w:pStyle w:val="STYTAB"/>
      </w:pPr>
    </w:p>
    <w:p w:rsidR="008B4FC6" w:rsidRDefault="00E96EAC">
      <w:pPr>
        <w:pStyle w:val="STYTAB"/>
      </w:pPr>
      <w:r>
        <w:rPr>
          <w:rStyle w:val="POLITICALGROUP"/>
        </w:rPr>
        <w:t>Verts/ALE</w:t>
      </w:r>
      <w:r>
        <w:t>:</w:t>
      </w:r>
      <w:r>
        <w:tab/>
        <w:t>Andersson, Dalunde, Evans, Hudghton, Smith, Šoltes, Tarand</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402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Becerra Basterrechea, Bilbao Barandica, Calvet Chambon, Cavada, Cornillet, Deprez, Diaconu, Gerbrandy, Giménez Barbat, Goerens, Griesbeck, Harkin, Hirsch, Hyusmenova, in 't Veld, Jakovčić, Ježek, Klinz, Kyuchyuk, Lalonde, Marinho e Pinto, Meissner, Michel, Mihaylova, van Miltenburg, Mlinar, Nart, Nicolai, Pagazaurtundúa Ruiz, Petersen, Radoš, Ries, Riquet, Rochefort, Rohde, Schaake, Selimovic, Telička, Toom, Torvalds, Tremosa i Balcells, Uspaskich, Vajgl, Vautmans, Verhofstadt, Weber Renate, Wierinck, Wikström</w:t>
      </w:r>
    </w:p>
    <w:p w:rsidR="008B4FC6" w:rsidRDefault="008B4FC6">
      <w:pPr>
        <w:pStyle w:val="STYTAB"/>
      </w:pPr>
    </w:p>
    <w:p w:rsidR="008B4FC6" w:rsidRPr="0011288A" w:rsidRDefault="00E96EAC">
      <w:pPr>
        <w:pStyle w:val="STYTAB"/>
        <w:rPr>
          <w:lang w:val="it-IT"/>
        </w:rPr>
      </w:pPr>
      <w:r w:rsidRPr="0011288A">
        <w:rPr>
          <w:rStyle w:val="POLITICALGROUP"/>
          <w:lang w:val="it-IT"/>
        </w:rPr>
        <w:t>ECR</w:t>
      </w:r>
      <w:r w:rsidRPr="0011288A">
        <w:rPr>
          <w:lang w:val="it-IT"/>
        </w:rPr>
        <w:t>:</w:t>
      </w:r>
      <w:r w:rsidRPr="0011288A">
        <w:rPr>
          <w:lang w:val="it-IT"/>
        </w:rPr>
        <w:tab/>
        <w:t>Karlsson</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EFDD</w:t>
      </w:r>
      <w:r w:rsidRPr="0011288A">
        <w:rPr>
          <w:lang w:val="it-IT"/>
        </w:rPr>
        <w:t>:</w:t>
      </w:r>
      <w:r w:rsidRPr="0011288A">
        <w:rPr>
          <w:lang w:val="it-IT"/>
        </w:rPr>
        <w:tab/>
        <w:t>Adinolfi, Agea, Aiuto, Beghin, Borrelli, Castaldo, Corrao, D'Amato, Evi, Ferrara, Moi, Pedicini, Tamburrano, Valli, Zullo</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GUE/NGL</w:t>
      </w:r>
      <w:r w:rsidRPr="0011288A">
        <w:rPr>
          <w:lang w:val="it-IT"/>
        </w:rPr>
        <w:t>:</w:t>
      </w:r>
      <w:r w:rsidRPr="0011288A">
        <w:rPr>
          <w:lang w:val="it-IT"/>
        </w:rPr>
        <w:tab/>
        <w:t>Benito Ziluaga, Chrysogonos, Eck, Ernst, Forenza, González Peñas, Juaristi Abaunz, Kari, Kouloglou, Kyllönen, Maltese, Michels, Omarjee, Papadimoulis, Sakorafa, Sánchez Caldentey, Schirdewan, Scholz, Spinelli, Torres Martínez, Urbán Crespo, Zimmer</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NI</w:t>
      </w:r>
      <w:r w:rsidRPr="0011288A">
        <w:rPr>
          <w:lang w:val="it-IT"/>
        </w:rPr>
        <w:t>:</w:t>
      </w:r>
      <w:r w:rsidRPr="0011288A">
        <w:rPr>
          <w:lang w:val="it-IT"/>
        </w:rPr>
        <w:tab/>
        <w:t>Sonneborn</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PPE</w:t>
      </w:r>
      <w:r w:rsidRPr="0011288A">
        <w:rPr>
          <w:lang w:val="it-IT"/>
        </w:rPr>
        <w:t>:</w:t>
      </w:r>
      <w:r w:rsidRPr="0011288A">
        <w:rPr>
          <w:lang w:val="it-IT"/>
        </w:rPr>
        <w:tab/>
        <w:t xml:space="preserve">Ademov, Andrikienė, Ayuso, Bach, Balz, Becker, Belet, Böge, Bogovič, Boni, Brok, Buşoi, Buzek, van de Camp, Casa, Caspary, del Castillo Vera, Cicu, Cirio, Clune, Collin-Langen, Comi, Corazza Bildt, Deß, Díaz de Mera García Consuegra, Didier, Dorfmann, Ehler, Engel, Estaràs Ferragut, Faria, Ferber, Fjellner, Gahler, Gambús, Gardini, Gieseke, González Pons, de Grandes Pascual, Gräßle, Grossetête, Grzyb, Guoga, Hayes, Herranz García, Hetman, Hohlmeier, Hortefeux, Hübner, Iturgaiz, Jahr, Jazłowiecka, Jiménez-Becerril Barrio, Joulaud, Juvin, Karas, Kefalogiannis, Kelam, Kelly, Koch, Kovatchev, Kozłowska-Rajewicz, Kudrycka, Kuhn, Kukan, Kyrtsos, de Lange, Langen, La Via, Lavrilleux, Lenaers, Lewandowski, Liese, Lins, López-Istúriz White, Łukacijewska, McAllister, McGuinness, Maletić, Malinov, Mandl, Mann, Matera, Mato, Maullu, Maydell, Metsola, Mikolášik, Millán Mon, Morin-Chartier, Mureşan, Niebler, Niedermayer, van Nistelrooij, Olbrycht, Peterle, Pieper, Pitera, Plura, Pogliese, Polčák, Pospíšil, Preda, Quisthoudt-Rowohl, Radev, Radtke, Rolin, Rosati, Rübig, Saïfi, Salafranca Sánchez-Neyra, Salini, Sarvamaa, Saudargas, Schreijer-Pierik, Schulze, Schwab, Siekierski, Šojdrová, Sommer, Spyraki, Štefanec, Štětina, Šuica, Svoboda, Szejnfeld, Thun und Hohenstein, Tolić, </w:t>
      </w:r>
      <w:r w:rsidRPr="0011288A">
        <w:rPr>
          <w:lang w:val="it-IT"/>
        </w:rPr>
        <w:lastRenderedPageBreak/>
        <w:t>Urutchev, Vaidere, Valcárcel Siso, Vandenkendelaere, Verheyen, Virkkunen, Voss, Vozemberg-Vrionidi, Wałęsa, Weber Manfred, Wenta, Wieland, Winkler Hermann, Zagorakis, Zammit Dimech, Zdechovský, Zdrojewski, Zeller, Zwiefka</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S&amp;D</w:t>
      </w:r>
      <w:r w:rsidRPr="0011288A">
        <w:rPr>
          <w:lang w:val="it-IT"/>
        </w:rPr>
        <w:t>:</w:t>
      </w:r>
      <w:r w:rsidRPr="0011288A">
        <w:rPr>
          <w:lang w:val="it-IT"/>
        </w:rPr>
        <w:tab/>
        <w:t>Aguilera García, Andrieu, Androulakis, Arena, Assis, Ayala Sender, Balas, Bayet, Benifei, Berès, Bettini, Blanco López, Blinkevičiūtė, Bonafè, Borzan, Boştinaru, Bresso, Briano, Bullmann, Cabezón Ruiz, Caputo, Childers, Chinnici, Cofferati, Costa, Cozzolino, Danti, De Castro, Delvaux, De Monte, Denanot, Detjen, Drăghici, Ertug, Fajon, Fernández, Fleckenstein, Freund, García Pérez, Gardiazabal Rubial, Gasbarra, Gebhardt, Gentile, Geringer de Oedenberg, Gierek, Giuffrida, Gomes, Grammatikakis, Graswander-Hainz, Gualtieri, Guerrero Salom, Guillaume, Gutiérrez Prieto, Jáuregui Atondo, Kadenbach, Kammerevert, Kaufmann, Kofod, Kohn, Krehl, Kumpula-Natri, Kyenge, Kyrkos, Lange, Leinen, Liberadzki, Lietz, López, López Aguilar, Łybacka, Mamikins, Manscour, Martin Edouard, Maurel, Melior, Molnár, Morgano, Mosca, Neuser, Nica, Niedermüller, Noichl, Padar, Panzeri, Pargneaux, Paşcu, Peillon, Picierno, Picula, Preuß, Regner, Revault d'Allonnes Bonnefoy, Rodrigues Liliana, Rodrigues Maria João, Rodríguez-Piñero Fernández, Rodust, Rozière, dos Santos, Sassoli, Schlein, Schuster, Serrão Santos, Silva Pereira, Simon Peter, Sippel, Soru, Szanyi, Tarabella, Thomas, Toia, Ujhelyi, Valenciano, Van Brempt, Weidenholzer, von Weizsäcker, Werner, Westphal, Wölken, Zala, Zanonato, Zemke, Zoffoli, Zorrinho</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Verts/ALE</w:t>
      </w:r>
      <w:r w:rsidRPr="0011288A">
        <w:rPr>
          <w:lang w:val="it-IT"/>
        </w:rPr>
        <w:t>:</w:t>
      </w:r>
      <w:r w:rsidRPr="0011288A">
        <w:rPr>
          <w:lang w:val="it-IT"/>
        </w:rPr>
        <w:tab/>
        <w:t>Affronte, Albrecht, Auken, Bové, Bütikofer, Cramer, Delli, Durand, Eickhout, Engström, Giegold, Harms, Häusling, Hautala, Heubuch, Jadot, Jávor, Joly, Keller Ska, Lambert, Lamberts, Lochbihler, Marcellesi, Meszerics, Reda, Reimon, Reintke, Rivasi, Ropė, Sargentini, Scott Cato, Škrlec, Solé, Staes, Taylor, Terricabras, Trüpel, Turmes, Urtasun, Valero, Waitz, Ždanoka</w:t>
      </w:r>
    </w:p>
    <w:p w:rsidR="008B4FC6" w:rsidRPr="0011288A" w:rsidRDefault="008B4FC6">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Bearder, Müller</w:t>
      </w:r>
    </w:p>
    <w:p w:rsidR="008B4FC6" w:rsidRDefault="008B4FC6">
      <w:pPr>
        <w:pStyle w:val="STYTAB"/>
      </w:pPr>
    </w:p>
    <w:p w:rsidR="008B4FC6" w:rsidRDefault="00E96EAC">
      <w:pPr>
        <w:pStyle w:val="STYTAB"/>
      </w:pPr>
      <w:r>
        <w:rPr>
          <w:rStyle w:val="POLITICALGROUP"/>
        </w:rPr>
        <w:t>ECR</w:t>
      </w:r>
      <w:r>
        <w:t>:</w:t>
      </w:r>
      <w:r>
        <w:tab/>
        <w:t>Ashworth, Tannock</w:t>
      </w:r>
    </w:p>
    <w:p w:rsidR="008B4FC6" w:rsidRDefault="008B4FC6">
      <w:pPr>
        <w:pStyle w:val="STYTAB"/>
      </w:pPr>
    </w:p>
    <w:p w:rsidR="008B4FC6" w:rsidRDefault="00E96EAC">
      <w:pPr>
        <w:pStyle w:val="STYTAB"/>
      </w:pPr>
      <w:r>
        <w:rPr>
          <w:rStyle w:val="POLITICALGROUP"/>
        </w:rPr>
        <w:t>EFDD</w:t>
      </w:r>
      <w:r>
        <w:t>:</w:t>
      </w:r>
      <w:r>
        <w:tab/>
        <w:t>Arnott</w:t>
      </w:r>
    </w:p>
    <w:p w:rsidR="008B4FC6" w:rsidRDefault="008B4FC6">
      <w:pPr>
        <w:pStyle w:val="STYTAB"/>
      </w:pPr>
    </w:p>
    <w:p w:rsidR="008B4FC6" w:rsidRDefault="00E96EAC">
      <w:pPr>
        <w:pStyle w:val="STYTAB"/>
      </w:pPr>
      <w:r>
        <w:rPr>
          <w:rStyle w:val="POLITICALGROUP"/>
        </w:rPr>
        <w:t>GUE/NGL</w:t>
      </w:r>
      <w:r>
        <w:t>:</w:t>
      </w:r>
      <w:r>
        <w:tab/>
        <w:t>Couso Permuy, Le Hyaric, López Bermejo, Lösing, Senra Rodríguez, Vallina, Vergiat, Vieu</w:t>
      </w:r>
    </w:p>
    <w:p w:rsidR="008B4FC6" w:rsidRDefault="008B4FC6">
      <w:pPr>
        <w:pStyle w:val="STYTAB"/>
      </w:pPr>
    </w:p>
    <w:p w:rsidR="008B4FC6" w:rsidRDefault="00E96EAC">
      <w:pPr>
        <w:pStyle w:val="STYTAB"/>
      </w:pPr>
      <w:r>
        <w:rPr>
          <w:rStyle w:val="POLITICALGROUP"/>
        </w:rPr>
        <w:t>PPE</w:t>
      </w:r>
      <w:r>
        <w:t>:</w:t>
      </w:r>
      <w:r>
        <w:tab/>
        <w:t>Arimont</w:t>
      </w:r>
    </w:p>
    <w:p w:rsidR="008B4FC6" w:rsidRDefault="008B4FC6">
      <w:pPr>
        <w:pStyle w:val="STYTAB"/>
      </w:pPr>
    </w:p>
    <w:p w:rsidR="008B4FC6" w:rsidRDefault="00E96EAC">
      <w:pPr>
        <w:pStyle w:val="STYTAB"/>
      </w:pPr>
      <w:r>
        <w:rPr>
          <w:rStyle w:val="POLITICALGROUP"/>
        </w:rPr>
        <w:t>S&amp;D</w:t>
      </w:r>
      <w:r>
        <w:t>:</w:t>
      </w:r>
      <w:r>
        <w:tab/>
        <w:t>Anderson Lucy, Brannen, Christensen, Corbett, Dance, Gill Neena, Griffin, Hedh, Honeyball, Howarth, Jongerius, Kaili, Keller Jan, Khan, Kirton-Darling, Ludvigsson, McAvan, Martin David, Mayer Alex, Moody, Moraes, Palmer, Papadakis Demetris, Piri, Pirinski, Sant, Schaldemose, Sehnalová, Simon Siôn, Stihler, Tang, Ulvskog, Vaughan, Viotti, Ward</w:t>
      </w:r>
    </w:p>
    <w:p w:rsidR="008B4FC6" w:rsidRDefault="008B4FC6">
      <w:pPr>
        <w:pStyle w:val="STYTAB"/>
      </w:pPr>
    </w:p>
    <w:p w:rsidR="008B4FC6" w:rsidRDefault="00E96EAC">
      <w:pPr>
        <w:pStyle w:val="STYTAB"/>
      </w:pPr>
      <w:r>
        <w:rPr>
          <w:rStyle w:val="POLITICALGROUP"/>
        </w:rPr>
        <w:t>Verts/ALE</w:t>
      </w:r>
      <w:r>
        <w:t>:</w:t>
      </w:r>
      <w:r>
        <w:tab/>
        <w:t>Buchner</w:t>
      </w:r>
    </w:p>
    <w:p w:rsidR="008B4FC6" w:rsidRDefault="008B4FC6">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Anna Maria Corazza Bildt, Geoffroy Didier, Damian Drăghici, Christofer Fjellner, Brice Hortefeux, Marc Joulaud</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11288A" w:rsidRDefault="00E96EAC" w:rsidP="00FA5389">
            <w:pPr>
              <w:pStyle w:val="VOTEINFOTITLE"/>
              <w:rPr>
                <w:lang w:val="pt-PT"/>
              </w:rPr>
            </w:pPr>
            <w:bookmarkStart w:id="13" w:name="_Toc508288579"/>
            <w:r w:rsidRPr="0011288A">
              <w:rPr>
                <w:lang w:val="pt-PT"/>
              </w:rPr>
              <w:lastRenderedPageBreak/>
              <w:t>A8-0007/2018 -  Danuta Maria Hübner e</w:t>
            </w:r>
            <w:r w:rsidR="00FA5389">
              <w:rPr>
                <w:lang w:val="pt-PT"/>
              </w:rPr>
              <w:t xml:space="preserve"> Pedro Silva Pereira - Conside</w:t>
            </w:r>
            <w:r w:rsidRPr="0011288A">
              <w:rPr>
                <w:lang w:val="pt-PT"/>
              </w:rPr>
              <w:t>ran</w:t>
            </w:r>
            <w:r w:rsidR="00FA5389">
              <w:rPr>
                <w:lang w:val="pt-PT"/>
              </w:rPr>
              <w:t>do</w:t>
            </w:r>
            <w:r w:rsidRPr="0011288A">
              <w:rPr>
                <w:lang w:val="pt-PT"/>
              </w:rPr>
              <w:t xml:space="preserve"> H</w:t>
            </w:r>
            <w:bookmarkEnd w:id="13"/>
          </w:p>
        </w:tc>
        <w:tc>
          <w:tcPr>
            <w:tcW w:w="2432" w:type="dxa"/>
            <w:shd w:val="clear" w:color="auto" w:fill="auto"/>
            <w:tcMar>
              <w:top w:w="0" w:type="dxa"/>
              <w:left w:w="108" w:type="dxa"/>
              <w:bottom w:w="0" w:type="dxa"/>
              <w:right w:w="108" w:type="dxa"/>
            </w:tcMar>
          </w:tcPr>
          <w:p w:rsidR="008B4FC6" w:rsidRDefault="00E96EAC">
            <w:pPr>
              <w:pStyle w:val="VOTEINFOTIME"/>
            </w:pPr>
            <w:r>
              <w:t>07/02/2018 12:40:49.000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418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Becerra Basterrechea, Bilbao Barandica, Calvet Chambon, Cavada, Cornillet, Deprez, Diaconu, Dlabajová, Gerbrandy, Giménez Barbat, Goerens, Griesbeck, Harkin, Hirsch, Hyusmenova, in 't Veld, Jakovčić, Ježek, Klinz, Kyuchyuk, Lalonde, Løkkegaard, Marinho e Pinto, Meissner, Michel, Mihaylova, van Miltenburg, Mlinar, Nart, Nicolai, Pagazaurtundúa Ruiz, Petersen, Radoš, Ries, Riquet, Rochefort, Rohde, Schaake, Selimovic, Telička, Toom, Torvalds, Tremosa i Balcells, Uspaskich, Vajgl, Vautmans, Verhofstadt, Weber Renate, Wierinck, Wikström</w:t>
      </w:r>
    </w:p>
    <w:p w:rsidR="008B4FC6" w:rsidRDefault="008B4FC6">
      <w:pPr>
        <w:pStyle w:val="STYTAB"/>
      </w:pPr>
    </w:p>
    <w:p w:rsidR="008B4FC6" w:rsidRDefault="00E96EAC">
      <w:pPr>
        <w:pStyle w:val="STYTAB"/>
      </w:pPr>
      <w:r>
        <w:rPr>
          <w:rStyle w:val="POLITICALGROUP"/>
        </w:rPr>
        <w:t>ECR</w:t>
      </w:r>
      <w:r>
        <w:t>:</w:t>
      </w:r>
      <w:r>
        <w:tab/>
        <w:t>Fox, Karlsson</w:t>
      </w:r>
    </w:p>
    <w:p w:rsidR="008B4FC6" w:rsidRDefault="008B4FC6">
      <w:pPr>
        <w:pStyle w:val="STYTAB"/>
      </w:pPr>
    </w:p>
    <w:p w:rsidR="008B4FC6" w:rsidRDefault="00E96EAC">
      <w:pPr>
        <w:pStyle w:val="STYTAB"/>
      </w:pPr>
      <w:r>
        <w:rPr>
          <w:rStyle w:val="POLITICALGROUP"/>
        </w:rPr>
        <w:t>EFDD</w:t>
      </w:r>
      <w:r>
        <w:t>:</w:t>
      </w:r>
      <w:r>
        <w:tab/>
        <w:t>Adinolfi, Agea, Aiuto, Beghin, Borrelli, Castaldo, Corrao, D'Amato, D'Ornano, Evi, Ferrara, Moi, Montel, Pedicini, Philippot, Tamburrano, Valli, Zullo</w:t>
      </w:r>
    </w:p>
    <w:p w:rsidR="008B4FC6" w:rsidRDefault="008B4FC6">
      <w:pPr>
        <w:pStyle w:val="STYTAB"/>
      </w:pPr>
    </w:p>
    <w:p w:rsidR="008B4FC6" w:rsidRDefault="00E96EAC">
      <w:pPr>
        <w:pStyle w:val="STYTAB"/>
      </w:pPr>
      <w:r>
        <w:rPr>
          <w:rStyle w:val="POLITICALGROUP"/>
        </w:rPr>
        <w:t>ENF</w:t>
      </w:r>
      <w:r>
        <w:t>:</w:t>
      </w:r>
      <w:r>
        <w:tab/>
        <w:t>Pretzell</w:t>
      </w:r>
    </w:p>
    <w:p w:rsidR="008B4FC6" w:rsidRDefault="008B4FC6">
      <w:pPr>
        <w:pStyle w:val="STYTAB"/>
      </w:pPr>
    </w:p>
    <w:p w:rsidR="008B4FC6" w:rsidRDefault="00E96EAC">
      <w:pPr>
        <w:pStyle w:val="STYTAB"/>
      </w:pPr>
      <w:r>
        <w:rPr>
          <w:rStyle w:val="POLITICALGROUP"/>
        </w:rPr>
        <w:t>GUE/NGL</w:t>
      </w:r>
      <w:r>
        <w:t>:</w:t>
      </w:r>
      <w:r>
        <w:tab/>
        <w:t>Eck, Ernst, Forenza, Kari, Kohlíček, Kouloglou, Kyllönen, Le Hyaric, Maltese, Michels, Omarjee, Papadimoulis, Schirdewan, Scholz, Spinelli, Vergiat, Zimmer</w:t>
      </w:r>
    </w:p>
    <w:p w:rsidR="008B4FC6" w:rsidRDefault="008B4FC6">
      <w:pPr>
        <w:pStyle w:val="STYTAB"/>
      </w:pPr>
    </w:p>
    <w:p w:rsidR="008B4FC6" w:rsidRDefault="00E96EAC">
      <w:pPr>
        <w:pStyle w:val="STYTAB"/>
      </w:pPr>
      <w:r>
        <w:rPr>
          <w:rStyle w:val="POLITICALGROUP"/>
        </w:rPr>
        <w:t>NI</w:t>
      </w:r>
      <w:r>
        <w:t>:</w:t>
      </w:r>
      <w:r>
        <w:tab/>
        <w:t>Sonneborn</w:t>
      </w:r>
    </w:p>
    <w:p w:rsidR="008B4FC6" w:rsidRDefault="008B4FC6">
      <w:pPr>
        <w:pStyle w:val="STYTAB"/>
      </w:pPr>
    </w:p>
    <w:p w:rsidR="008B4FC6" w:rsidRDefault="00E96EAC">
      <w:pPr>
        <w:pStyle w:val="STYTAB"/>
      </w:pPr>
      <w:r>
        <w:rPr>
          <w:rStyle w:val="POLITICALGROUP"/>
        </w:rPr>
        <w:t>PPE</w:t>
      </w:r>
      <w:r>
        <w:t>:</w:t>
      </w:r>
      <w:r>
        <w:tab/>
        <w:t>Adaktusson, Ademov, Alliot-Marie, Andrikienė, Ayuso, Becker, Belet, Boni, Brok, Buda, van de Camp, Casa, Caspary, del Castillo Vera, Christoforou, Cicu, Cirio, Clune, Coelho, Collin-Langen, Comi, Corazza Bildt, Danjean, Dantin, Dati, Delahaye, Díaz de Mera García Consuegra, Didier, Dorfmann, Ehler, Estaràs Ferragut, Faria, Ferber, Fernandes, Fjellner, Gahler, Gambús, Gardini, Gieseke, González Pons, de Grandes Pascual, Grossetête, Grzyb, Guoga, Hayes, Herranz García, Hetman, Hohlmeier, Hökmark, Hortefeux, Hübner, Iturgaiz, Jahr, Jazłowiecka, Jiménez-Becerril Barrio, Joulaud, Juvin, Kalniete, Karas, Kariņš, Kefalogiannis, Kelam, Kelly, Koch, Kovatchev, Kozłowska-Rajewicz, Kudrycka, Kuhn, Kukan, Kyrtsos, Lamassoure, de Lange, Langen, La Via, Lavrilleux, Lenaers, Lewandowski, Liese, Lins, López-Istúriz White, Łukacijewska, McAllister, McGuinness, Maletić, Malinov, Mandl, Mann, Matera, Mato, Maullu, Maydell, Melo, Metsola, Mikolášik, Millán Mon, Monteiro de Aguiar, Morano, Morin-Chartier, Mureşan, Muselier, Niebler, van Nistelrooij, Olbrycht, Peterle, Pieper, Pietikäinen, Pitera, Plura, Pogliese, Preda, Proust, Quisthoudt-Rowohl, Radev, Radtke, Rangel, Ribeiro, Rolin, Rosati, Ruas, Rübig, Saïfi, Salini, Sander, Sarvamaa, Saudargas, Schreijer-Pierik, Schulze, Schwab, Siekierski, Šojdrová, Sommer, Spyraki, Štefanec, Šuica, Szejnfeld, Thun und Hohenstein, Tolić, Urutchev, Vaidere, Valcárcel Siso, Vandenkendelaere, Verheyen, Virkkunen, Voss, Vozemberg-Vrionidi, Wałęsa, Weber Manfred, Wenta, Wieland, Zagorakis, Zammit Dimech, Zdrojewski, Zeller, Zwiefka</w:t>
      </w:r>
    </w:p>
    <w:p w:rsidR="008B4FC6" w:rsidRDefault="008B4FC6">
      <w:pPr>
        <w:pStyle w:val="STYTAB"/>
      </w:pPr>
    </w:p>
    <w:p w:rsidR="008B4FC6" w:rsidRDefault="00E96EAC">
      <w:pPr>
        <w:pStyle w:val="STYTAB"/>
      </w:pPr>
      <w:r>
        <w:rPr>
          <w:rStyle w:val="POLITICALGROUP"/>
        </w:rPr>
        <w:t>S&amp;D</w:t>
      </w:r>
      <w:r>
        <w:t>:</w:t>
      </w:r>
      <w:r>
        <w:tab/>
        <w:t>Aguilera García, Andrieu, Androulakis, Arena, Assis, Ayala Sender, Balas, Bayet, Benifei, Berès, Bettini, Blanco López, Blinkevičiūtė, Borzan, Boştinaru, Bresso, Briano, Bullmann, Cabezón Ruiz, Caputo, Childers, Chinnici, Cofferati, Costa, Cozzolino, Danti, De Castro, Delvaux, De Monte, Denanot, Detjen, Drăghici, Ertug, Fajon, Fernández, Fleckenstein, Freund, García Pérez, Gardiazabal Rubial, Gasbarra, Gebhardt, Gentile, Geringer de Oedenberg, Gierek, Giuffrida, Gomes, Grammatikakis, Grapini, Graswander-Hainz, Gualtieri, Guerrero Salom, Guillaume, Gutiérrez Prieto, Jáuregui Atondo, Jongerius, Kadenbach, Kammerevert, Kaufmann, Kohn, Krehl, Kumpula-Natri, Kyenge, Kyrkos, Lange, Leinen, Liberadzki, Lietz, López, López Aguilar, Łybacka, Mamikins, Maňka, Manscour, Martin Edouard, Maurel, Mavrides, Melior, Molnár, Morgano, Mosca, Neuser, Nica, Niedermüller, Noichl, Padar, Panzeri, Papadakis Demetris, Pargneaux, Paşcu, Pavel, Peillon, Picierno, Piri, Poc, Popa, Preuß, Regner, Revault d'Allonnes Bonnefoy, Rodrigues Liliana, Rodrigues Maria João, Rodríguez-Piñero Fernández, Rodust, Rozière, dos Santos, Sassoli, Schlein, Serrão Santos, Silva Pereira, Simon Peter, Smolková, Soru, Szanyi, Tănăsescu, Tarabella, Thomas, Toia, Ujhelyi, Valenciano, Van Brempt, Viotti, Weidenholzer, von Weizsäcker, Werner, Westphal, Wölken, Zala, Zanonato, Zemke, Zoană, Zoffoli, Zorrinho</w:t>
      </w:r>
    </w:p>
    <w:p w:rsidR="008B4FC6" w:rsidRDefault="008B4FC6">
      <w:pPr>
        <w:pStyle w:val="STYTAB"/>
      </w:pPr>
    </w:p>
    <w:p w:rsidR="008B4FC6" w:rsidRDefault="00E96EAC">
      <w:pPr>
        <w:pStyle w:val="STYTAB"/>
      </w:pPr>
      <w:r>
        <w:rPr>
          <w:rStyle w:val="POLITICALGROUP"/>
        </w:rPr>
        <w:t>Verts/ALE</w:t>
      </w:r>
      <w:r>
        <w:t>:</w:t>
      </w:r>
      <w:r>
        <w:tab/>
        <w:t>Affronte, Albrecht, Auken, Bové, Bütikofer, Cramer, Dalunde, Delli, Durand, Eickhout, Giegold, Harms, Häusling, Hautala, Heubuch, Jadot, Jávor, Joly, Keller Ska, Lambert, Lamberts, Lochbihler, Marcellesi, Meszerics, Reda, Reimon, Reintke, Rivasi, Sargentini, Scott Cato, Škrlec, Solé, Staes, Tarand, Taylor, Terricabras, Trüpel, Turmes, Urtasun,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202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van Baalen, Federley, Grigule-Pēterse, Huitema, Jäätteenmäki, Kallas, Müller, Nagtegaal, Paet, Takkula, Väyrynen</w:t>
      </w:r>
    </w:p>
    <w:p w:rsidR="008B4FC6" w:rsidRDefault="008B4FC6">
      <w:pPr>
        <w:pStyle w:val="STYTAB"/>
      </w:pPr>
    </w:p>
    <w:p w:rsidR="008B4FC6" w:rsidRDefault="00E96EAC">
      <w:pPr>
        <w:pStyle w:val="STYTAB"/>
      </w:pPr>
      <w:r>
        <w:rPr>
          <w:rStyle w:val="POLITICALGROUP"/>
        </w:rPr>
        <w:t>ECR</w:t>
      </w:r>
      <w:r>
        <w:t>:</w:t>
      </w:r>
      <w:r>
        <w:tab/>
        <w:t>Barekov, Campbell Bannerman, Czarnecki, Czesak, van Dalen, Dalton, Demesmaeker, Deva, Dohrmann, Dzhambazki, Flack, Foster, Fotyga, Gericke, Girling, Gosiewska, Halla-aho, Hannan, Henkel, Hoc, Jurek, Kamall, Karski, Kłosowski, Kölmel, Krasnodębski, Krupa, Kuźmiuk, Legutko, Loones, Lucke, McIntyre, Macovei, Marias, Matthews, Messerschmidt, Mobarik, Nicholson, Ożóg, Piecha, Piotrowski, Poręba, Procter, Ruohonen-Lerner, Sernagiotto, Škripek, Starbatty, Stevens, Sulík, Swinburne, Theocharous, Tomaševski, Tomašić, Tošenovský, Trebesius, Ujazdowski, Van Bossuyt, Van Orden, Vistisen, Wiśniewska, Zahradil, Zīle, Žitňanská, Złotowski</w:t>
      </w:r>
    </w:p>
    <w:p w:rsidR="008B4FC6" w:rsidRDefault="008B4FC6">
      <w:pPr>
        <w:pStyle w:val="STYTAB"/>
      </w:pPr>
    </w:p>
    <w:p w:rsidR="008B4FC6" w:rsidRDefault="00E96EAC">
      <w:pPr>
        <w:pStyle w:val="STYTAB"/>
      </w:pPr>
      <w:r>
        <w:rPr>
          <w:rStyle w:val="POLITICALGROUP"/>
        </w:rPr>
        <w:lastRenderedPageBreak/>
        <w:t>EFDD</w:t>
      </w:r>
      <w:r>
        <w:t>:</w:t>
      </w:r>
      <w:r>
        <w:tab/>
        <w:t>Agnew, Aker, Bergeron, Bours, Bullock, Carver, Coburn, Collins, Etheridge, Finch, Gill Nathan, Iwaszkiewicz, Lundgren, Meuthen, Nuttall, O'Flynn, Paksas, Parker, Payne, Reid, Seymour, Winberg</w:t>
      </w:r>
    </w:p>
    <w:p w:rsidR="008B4FC6" w:rsidRDefault="008B4FC6">
      <w:pPr>
        <w:pStyle w:val="STYTAB"/>
      </w:pPr>
    </w:p>
    <w:p w:rsidR="008B4FC6" w:rsidRDefault="00E96EAC">
      <w:pPr>
        <w:pStyle w:val="STYTAB"/>
      </w:pPr>
      <w:r>
        <w:rPr>
          <w:rStyle w:val="POLITICALGROUP"/>
        </w:rPr>
        <w:t>ENF</w:t>
      </w:r>
      <w:r>
        <w:t>:</w:t>
      </w:r>
      <w:r>
        <w:tab/>
        <w:t>Bizzotto, Borghezio, Ciocca, Elissen, Fontana, Kappel, Lebreton, Marusik, Mayer Georg, Obermayr, Rebega, Stuger, Vilimsky, Zanni, Zijlstra, Żółtek</w:t>
      </w:r>
    </w:p>
    <w:p w:rsidR="008B4FC6" w:rsidRDefault="008B4FC6">
      <w:pPr>
        <w:pStyle w:val="STYTAB"/>
      </w:pPr>
    </w:p>
    <w:p w:rsidR="008B4FC6" w:rsidRDefault="00E96EAC">
      <w:pPr>
        <w:pStyle w:val="STYTAB"/>
      </w:pPr>
      <w:r>
        <w:rPr>
          <w:rStyle w:val="POLITICALGROUP"/>
        </w:rPr>
        <w:t>GUE/NGL</w:t>
      </w:r>
      <w:r>
        <w:t>:</w:t>
      </w:r>
      <w:r>
        <w:tab/>
        <w:t>Anderson Martina, Björk, Boylan, Carthy, Chountis, Chrysogonos, Ferreira, Flanagan, Hadjigeorgiou, Hazekamp, de Jong, Konečná, Lösing, Matias, Mineur, Ní Riada, Pimenta Lopes, Sakorafa, Senra Rodríguez, Sylikiotis, Viegas</w:t>
      </w:r>
    </w:p>
    <w:p w:rsidR="008B4FC6" w:rsidRDefault="008B4FC6">
      <w:pPr>
        <w:pStyle w:val="STYTAB"/>
      </w:pPr>
    </w:p>
    <w:p w:rsidR="008B4FC6" w:rsidRDefault="00E96EAC">
      <w:pPr>
        <w:pStyle w:val="STYTAB"/>
      </w:pPr>
      <w:r>
        <w:rPr>
          <w:rStyle w:val="POLITICALGROUP"/>
        </w:rPr>
        <w:t>NI</w:t>
      </w:r>
      <w:r>
        <w:t>:</w:t>
      </w:r>
      <w:r>
        <w:tab/>
        <w:t>Balczó, Chauprade, Dodds, Epitideios, Fountoulis, James, Korwin-Mikke, Synadinos, Voigt, Woolfe, Zarianopoulos</w:t>
      </w:r>
    </w:p>
    <w:p w:rsidR="008B4FC6" w:rsidRDefault="008B4FC6">
      <w:pPr>
        <w:pStyle w:val="STYTAB"/>
      </w:pPr>
    </w:p>
    <w:p w:rsidR="008B4FC6" w:rsidRDefault="00E96EAC">
      <w:pPr>
        <w:pStyle w:val="STYTAB"/>
      </w:pPr>
      <w:r>
        <w:rPr>
          <w:rStyle w:val="POLITICALGROUP"/>
        </w:rPr>
        <w:t>PPE</w:t>
      </w:r>
      <w:r>
        <w:t>:</w:t>
      </w:r>
      <w:r>
        <w:tab/>
        <w:t>Arimont, Balz, Bocskor, Böge, Bogovič, Buşoi, Buzek, Cadec, Csáky, Deli, Deß, Erdős, Gál, Gräßle, Gyürk, Járóka, Kósa, Mănescu, Marinescu, Moisă, Nagy, Pabriks, Salafranca Sánchez-Neyra, Schmidt, Schöpflin, Sógor, Stolojan, Šulin, Svoboda, Tőkés, Tomc, Ţurcanu, Ungureanu, Vălean, Winkler Hermann, Winkler Iuliu, Zver</w:t>
      </w:r>
    </w:p>
    <w:p w:rsidR="008B4FC6" w:rsidRDefault="008B4FC6">
      <w:pPr>
        <w:pStyle w:val="STYTAB"/>
      </w:pPr>
    </w:p>
    <w:p w:rsidR="008B4FC6" w:rsidRDefault="00E96EAC">
      <w:pPr>
        <w:pStyle w:val="STYTAB"/>
      </w:pPr>
      <w:r>
        <w:rPr>
          <w:rStyle w:val="POLITICALGROUP"/>
        </w:rPr>
        <w:t>S&amp;D</w:t>
      </w:r>
      <w:r>
        <w:t>:</w:t>
      </w:r>
      <w:r>
        <w:tab/>
        <w:t>Beňová, Bonafè, Hedh, Ivan, Jaakonsaari, Kouroumbashev, Ludvigsson, Mizzi, Nekov, Picula, Schuster, Tang</w:t>
      </w:r>
    </w:p>
    <w:p w:rsidR="008B4FC6" w:rsidRDefault="008B4FC6">
      <w:pPr>
        <w:pStyle w:val="STYTAB"/>
      </w:pPr>
    </w:p>
    <w:p w:rsidR="008B4FC6" w:rsidRDefault="00E96EAC">
      <w:pPr>
        <w:pStyle w:val="STYTAB"/>
      </w:pPr>
      <w:r>
        <w:rPr>
          <w:rStyle w:val="POLITICALGROUP"/>
        </w:rPr>
        <w:t>Verts/ALE</w:t>
      </w:r>
      <w:r>
        <w:t>:</w:t>
      </w:r>
      <w:r>
        <w:tab/>
        <w:t>Andersson, Engström, Evans, Hudghton, Ropė, Smith, Šoltes, Valero</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Bearder, Charanzová</w:t>
      </w:r>
    </w:p>
    <w:p w:rsidR="008B4FC6" w:rsidRDefault="008B4FC6">
      <w:pPr>
        <w:pStyle w:val="STYTAB"/>
      </w:pPr>
    </w:p>
    <w:p w:rsidR="008B4FC6" w:rsidRDefault="00E96EAC">
      <w:pPr>
        <w:pStyle w:val="STYTAB"/>
      </w:pPr>
      <w:r>
        <w:rPr>
          <w:rStyle w:val="POLITICALGROUP"/>
        </w:rPr>
        <w:t>ECR</w:t>
      </w:r>
      <w:r>
        <w:t>:</w:t>
      </w:r>
      <w:r>
        <w:tab/>
        <w:t>Ashworth, Karim, Tannock</w:t>
      </w:r>
    </w:p>
    <w:p w:rsidR="008B4FC6" w:rsidRDefault="008B4FC6">
      <w:pPr>
        <w:pStyle w:val="STYTAB"/>
      </w:pPr>
    </w:p>
    <w:p w:rsidR="008B4FC6" w:rsidRDefault="00E96EAC">
      <w:pPr>
        <w:pStyle w:val="STYTAB"/>
      </w:pPr>
      <w:r>
        <w:rPr>
          <w:rStyle w:val="POLITICALGROUP"/>
        </w:rPr>
        <w:t>EFDD</w:t>
      </w:r>
      <w:r>
        <w:t>:</w:t>
      </w:r>
      <w:r>
        <w:tab/>
        <w:t>Arnott, (The Earl of) Dartmouth</w:t>
      </w:r>
    </w:p>
    <w:p w:rsidR="008B4FC6" w:rsidRDefault="008B4FC6">
      <w:pPr>
        <w:pStyle w:val="STYTAB"/>
      </w:pPr>
    </w:p>
    <w:p w:rsidR="008B4FC6" w:rsidRDefault="00E96EAC">
      <w:pPr>
        <w:pStyle w:val="STYTAB"/>
      </w:pPr>
      <w:r>
        <w:rPr>
          <w:rStyle w:val="POLITICALGROUP"/>
        </w:rPr>
        <w:t>GUE/NGL</w:t>
      </w:r>
      <w:r>
        <w:t>:</w:t>
      </w:r>
      <w:r>
        <w:tab/>
        <w:t>Benito Ziluaga, Couso Permuy, González Peñas, Juaristi Abaunz, López Bermejo, Sánchez Caldentey, Torres Martínez, Urbán Crespo, Vallina, Vieu</w:t>
      </w:r>
    </w:p>
    <w:p w:rsidR="008B4FC6" w:rsidRDefault="008B4FC6">
      <w:pPr>
        <w:pStyle w:val="STYTAB"/>
      </w:pPr>
    </w:p>
    <w:p w:rsidR="008B4FC6" w:rsidRDefault="00E96EAC">
      <w:pPr>
        <w:pStyle w:val="STYTAB"/>
      </w:pPr>
      <w:r>
        <w:rPr>
          <w:rStyle w:val="POLITICALGROUP"/>
        </w:rPr>
        <w:t>PPE</w:t>
      </w:r>
      <w:r>
        <w:t>:</w:t>
      </w:r>
      <w:r>
        <w:tab/>
        <w:t>Bach, Engel, Niedermayer, Polčák, Pospíšil, Štětina, Zdechovský</w:t>
      </w:r>
    </w:p>
    <w:p w:rsidR="008B4FC6" w:rsidRDefault="008B4FC6">
      <w:pPr>
        <w:pStyle w:val="STYTAB"/>
      </w:pPr>
    </w:p>
    <w:p w:rsidR="008B4FC6" w:rsidRDefault="00E96EAC">
      <w:pPr>
        <w:pStyle w:val="STYTAB"/>
      </w:pPr>
      <w:r>
        <w:rPr>
          <w:rStyle w:val="POLITICALGROUP"/>
        </w:rPr>
        <w:t>S&amp;D</w:t>
      </w:r>
      <w:r>
        <w:t>:</w:t>
      </w:r>
      <w:r>
        <w:tab/>
        <w:t>Anderson Lucy, Balčytis, Brannen, Christensen, Corbett, Cristea, Dance, Frunzulică, Gill Neena, Griffin, Honeyball, Howarth, Kaili, Keller Jan, Khan, Kirton-Darling, Kofod, McAvan, Martin David, Mayer Alex, Moody, Moraes, Palmer, Pirinski, Poche, Post, Sant, Schaldemose, Sehnalová, Simon Siôn, Stihler, Țapardel, Ulvskog, Vaughan, Ward</w:t>
      </w:r>
    </w:p>
    <w:p w:rsidR="008B4FC6" w:rsidRDefault="008B4FC6">
      <w:pPr>
        <w:pStyle w:val="STYTAB"/>
      </w:pPr>
    </w:p>
    <w:p w:rsidR="008B4FC6" w:rsidRDefault="00E96EAC">
      <w:pPr>
        <w:pStyle w:val="STYTAB"/>
      </w:pPr>
      <w:r>
        <w:rPr>
          <w:rStyle w:val="POLITICALGROUP"/>
        </w:rPr>
        <w:t>Verts/ALE</w:t>
      </w:r>
      <w:r>
        <w:t>:</w:t>
      </w:r>
      <w:r>
        <w:tab/>
        <w:t>Buchner</w:t>
      </w:r>
    </w:p>
    <w:p w:rsidR="008B4FC6" w:rsidRDefault="008B4FC6">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Artis Pabriks</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Anna Maria Corazza Bildt, Rachida Dati, Christofer Fjellner, Ashley Fox, Brice Hortefeux, Morten Løkkegaard</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FA5389" w:rsidRDefault="00E96EAC" w:rsidP="00FA5389">
            <w:pPr>
              <w:pStyle w:val="VOTEINFOTITLE"/>
            </w:pPr>
            <w:bookmarkStart w:id="14" w:name="_Toc508288580"/>
            <w:r w:rsidRPr="00FA5389">
              <w:lastRenderedPageBreak/>
              <w:t>A8-0007/2018 -  Danuta Maria Hübner e</w:t>
            </w:r>
            <w:r w:rsidR="00FA5389" w:rsidRPr="00FA5389">
              <w:t xml:space="preserve"> Pedro Silva Pereira - E</w:t>
            </w:r>
            <w:r w:rsidRPr="00FA5389">
              <w:t>m</w:t>
            </w:r>
            <w:r w:rsidR="00FA5389" w:rsidRPr="00FA5389">
              <w:t>.</w:t>
            </w:r>
            <w:r w:rsidRPr="00FA5389">
              <w:t xml:space="preserve"> 12</w:t>
            </w:r>
            <w:bookmarkEnd w:id="14"/>
          </w:p>
        </w:tc>
        <w:tc>
          <w:tcPr>
            <w:tcW w:w="2432" w:type="dxa"/>
            <w:shd w:val="clear" w:color="auto" w:fill="auto"/>
            <w:tcMar>
              <w:top w:w="0" w:type="dxa"/>
              <w:left w:w="108" w:type="dxa"/>
              <w:bottom w:w="0" w:type="dxa"/>
              <w:right w:w="108" w:type="dxa"/>
            </w:tcMar>
          </w:tcPr>
          <w:p w:rsidR="008B4FC6" w:rsidRDefault="00E96EAC">
            <w:pPr>
              <w:pStyle w:val="VOTEINFOTIME"/>
            </w:pPr>
            <w:r>
              <w:t>07/02/2018 12:41:04.000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140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van Baalen, Federley, Huitema, Kallas, Løkkegaard, Nagtegaal, Paet</w:t>
      </w:r>
    </w:p>
    <w:p w:rsidR="008B4FC6" w:rsidRDefault="008B4FC6">
      <w:pPr>
        <w:pStyle w:val="STYTAB"/>
      </w:pPr>
    </w:p>
    <w:p w:rsidR="008B4FC6" w:rsidRDefault="00E96EAC">
      <w:pPr>
        <w:pStyle w:val="STYTAB"/>
      </w:pPr>
      <w:r>
        <w:rPr>
          <w:rStyle w:val="POLITICALGROUP"/>
        </w:rPr>
        <w:t>ECR</w:t>
      </w:r>
      <w:r>
        <w:t>:</w:t>
      </w:r>
      <w:r>
        <w:tab/>
        <w:t>Barekov, Campbell Bannerman, Czarnecki, Czesak, van Dalen, Dalton, Demesmaeker, Deva, Dohrmann, Dzhambazki, Flack, Foster, Fotyga, Fox, Gericke, Girling, Gosiewska, Halla-aho, Hannan, Henkel, Hoc, Jurek, Kamall, Karski, Kłosowski, Kölmel, Krasnodębski, Krupa, Kuźmiuk, Legutko, Loones, Lucke, McIntyre, Macovei, Marias, Matthews, Messerschmidt, Mobarik, Nicholson, Ożóg, Piecha, Piotrowski, Poręba, Procter, Ruohonen-Lerner, Sernagiotto, Škripek, Starbatty, Stevens, Sulík, Swinburne, Theocharous, Tomaševski, Tomašić, Tošenovský, Trebesius, Ujazdowski, Van Bossuyt, Van Orden, Vistisen, Wiśniewska, Zahradil, Zīle, Złotowski</w:t>
      </w:r>
    </w:p>
    <w:p w:rsidR="008B4FC6" w:rsidRDefault="008B4FC6">
      <w:pPr>
        <w:pStyle w:val="STYTAB"/>
      </w:pPr>
    </w:p>
    <w:p w:rsidR="008B4FC6" w:rsidRDefault="00E96EAC">
      <w:pPr>
        <w:pStyle w:val="STYTAB"/>
      </w:pPr>
      <w:r>
        <w:rPr>
          <w:rStyle w:val="POLITICALGROUP"/>
        </w:rPr>
        <w:t>EFDD</w:t>
      </w:r>
      <w:r>
        <w:t>:</w:t>
      </w:r>
      <w:r>
        <w:tab/>
        <w:t>Bergeron, Coburn, D'Ornano, Gill Nathan, Iwaszkiewicz, Montel, Paksas, Philippot, Seymour</w:t>
      </w:r>
    </w:p>
    <w:p w:rsidR="008B4FC6" w:rsidRDefault="008B4FC6">
      <w:pPr>
        <w:pStyle w:val="STYTAB"/>
      </w:pPr>
    </w:p>
    <w:p w:rsidR="008B4FC6" w:rsidRDefault="00E96EAC">
      <w:pPr>
        <w:pStyle w:val="STYTAB"/>
      </w:pPr>
      <w:r>
        <w:rPr>
          <w:rStyle w:val="POLITICALGROUP"/>
        </w:rPr>
        <w:t>ENF</w:t>
      </w:r>
      <w:r>
        <w:t>:</w:t>
      </w:r>
      <w:r>
        <w:tab/>
        <w:t>Bizzotto, Borghezio, Ciocca, Fontana, Kappel, Lebreton, Marusik, Mayer Georg, Obermayr, Rebega, Vilimsky, Zanni, Żółtek</w:t>
      </w:r>
    </w:p>
    <w:p w:rsidR="008B4FC6" w:rsidRDefault="008B4FC6">
      <w:pPr>
        <w:pStyle w:val="STYTAB"/>
      </w:pPr>
    </w:p>
    <w:p w:rsidR="008B4FC6" w:rsidRDefault="00E96EAC">
      <w:pPr>
        <w:pStyle w:val="STYTAB"/>
      </w:pPr>
      <w:r>
        <w:rPr>
          <w:rStyle w:val="POLITICALGROUP"/>
        </w:rPr>
        <w:t>GUE/NGL</w:t>
      </w:r>
      <w:r>
        <w:t>:</w:t>
      </w:r>
      <w:r>
        <w:tab/>
        <w:t>Anderson Martina, Björk, Boylan, Carthy, Chountis, Ferreira, Flanagan, Hadjigeorgiou, Hazekamp, de Jong, Kari, Konečná, Lösing, Matias, Mineur, Ní Riada, Pimenta Lopes, Senra Rodríguez, Sylikiotis, Viegas</w:t>
      </w:r>
    </w:p>
    <w:p w:rsidR="008B4FC6" w:rsidRDefault="008B4FC6">
      <w:pPr>
        <w:pStyle w:val="STYTAB"/>
      </w:pPr>
    </w:p>
    <w:p w:rsidR="008B4FC6" w:rsidRDefault="00E96EAC">
      <w:pPr>
        <w:pStyle w:val="STYTAB"/>
      </w:pPr>
      <w:r>
        <w:rPr>
          <w:rStyle w:val="POLITICALGROUP"/>
        </w:rPr>
        <w:t>NI</w:t>
      </w:r>
      <w:r>
        <w:t>:</w:t>
      </w:r>
      <w:r>
        <w:tab/>
        <w:t>Balczó, Chauprade, Dodds, James, Korwin-Mikke, Woolfe, Zarianopoulos</w:t>
      </w:r>
    </w:p>
    <w:p w:rsidR="008B4FC6" w:rsidRDefault="008B4FC6">
      <w:pPr>
        <w:pStyle w:val="STYTAB"/>
      </w:pPr>
    </w:p>
    <w:p w:rsidR="008B4FC6" w:rsidRDefault="00E96EAC">
      <w:pPr>
        <w:pStyle w:val="STYTAB"/>
      </w:pPr>
      <w:r>
        <w:rPr>
          <w:rStyle w:val="POLITICALGROUP"/>
        </w:rPr>
        <w:t>PPE</w:t>
      </w:r>
      <w:r>
        <w:t>:</w:t>
      </w:r>
      <w:r>
        <w:tab/>
        <w:t>Cadec, Schmidt</w:t>
      </w:r>
    </w:p>
    <w:p w:rsidR="008B4FC6" w:rsidRDefault="008B4FC6">
      <w:pPr>
        <w:pStyle w:val="STYTAB"/>
      </w:pPr>
    </w:p>
    <w:p w:rsidR="008B4FC6" w:rsidRDefault="00E96EAC">
      <w:pPr>
        <w:pStyle w:val="STYTAB"/>
      </w:pPr>
      <w:r>
        <w:rPr>
          <w:rStyle w:val="POLITICALGROUP"/>
        </w:rPr>
        <w:t>S&amp;D</w:t>
      </w:r>
      <w:r>
        <w:t>:</w:t>
      </w:r>
      <w:r>
        <w:tab/>
        <w:t>Beňová, Maňka, Mizzi, Nekov, Post, Sant, Smolková, Viotti</w:t>
      </w:r>
    </w:p>
    <w:p w:rsidR="008B4FC6" w:rsidRDefault="008B4FC6">
      <w:pPr>
        <w:pStyle w:val="STYTAB"/>
      </w:pPr>
    </w:p>
    <w:p w:rsidR="008B4FC6" w:rsidRDefault="00E96EAC">
      <w:pPr>
        <w:pStyle w:val="STYTAB"/>
      </w:pPr>
      <w:r>
        <w:rPr>
          <w:rStyle w:val="POLITICALGROUP"/>
        </w:rPr>
        <w:t>Verts/ALE</w:t>
      </w:r>
      <w:r>
        <w:t>:</w:t>
      </w:r>
      <w:r>
        <w:tab/>
        <w:t>Andersson, Dalunde, Engström, Evans, Hudghton, Ropė, Scott Cato, Smith, Šoltes, Valero</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478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Becerra Basterrechea, Bilbao Barandica, Calvet Chambon, Cavada, Cornillet, Deprez, Diaconu, Gerbrandy, Giménez Barbat, Goerens, Griesbeck, Harkin, Hirsch, Hyusmenova, in 't Veld, Jäätteenmäki, Jakovčić, Ježek, Klinz, Kyuchyuk, Lalonde, Marinho e Pinto, Meissner, Michel, Mihaylova, van Miltenburg, Mlinar, Müller, Nart, Nicolai, Pagazaurtundúa Ruiz, Petersen, Radoš, Ries, Riquet, Rochefort, Rohde, Schaake, Selimovic, Telička, Toom, Torvalds, Tremosa i Balcells, Uspaskich, Vajgl, Vautmans, Väyrynen, Verhofstadt, Weber Renate, Wierinck, Wikström</w:t>
      </w:r>
    </w:p>
    <w:p w:rsidR="008B4FC6" w:rsidRDefault="008B4FC6">
      <w:pPr>
        <w:pStyle w:val="STYTAB"/>
      </w:pPr>
    </w:p>
    <w:p w:rsidR="008B4FC6" w:rsidRDefault="00E96EAC">
      <w:pPr>
        <w:pStyle w:val="STYTAB"/>
      </w:pPr>
      <w:r>
        <w:rPr>
          <w:rStyle w:val="POLITICALGROUP"/>
        </w:rPr>
        <w:t>ECR</w:t>
      </w:r>
      <w:r>
        <w:t>:</w:t>
      </w:r>
      <w:r>
        <w:tab/>
        <w:t>Karlsson</w:t>
      </w:r>
    </w:p>
    <w:p w:rsidR="008B4FC6" w:rsidRDefault="008B4FC6">
      <w:pPr>
        <w:pStyle w:val="STYTAB"/>
      </w:pPr>
    </w:p>
    <w:p w:rsidR="008B4FC6" w:rsidRDefault="00E96EAC">
      <w:pPr>
        <w:pStyle w:val="STYTAB"/>
      </w:pPr>
      <w:r>
        <w:rPr>
          <w:rStyle w:val="POLITICALGROUP"/>
        </w:rPr>
        <w:t>EFDD</w:t>
      </w:r>
      <w:r>
        <w:t>:</w:t>
      </w:r>
      <w:r>
        <w:tab/>
        <w:t>Adinolfi, Agea, Agnew, Aiuto, Aker, Beghin, Borrelli, Bours, Bullock, Carver, Castaldo, Collins, Corrao, D'Amato, (The Earl of) Dartmouth, Etheridge, Evi, Ferrara, Finch, Lundgren, Moi, Nuttall, O'Flynn, Parker, Payne, Pedicini, Reid, Tamburrano, Valli, Winberg, Zullo</w:t>
      </w:r>
    </w:p>
    <w:p w:rsidR="008B4FC6" w:rsidRDefault="008B4FC6">
      <w:pPr>
        <w:pStyle w:val="STYTAB"/>
      </w:pPr>
    </w:p>
    <w:p w:rsidR="008B4FC6" w:rsidRDefault="00E96EAC">
      <w:pPr>
        <w:pStyle w:val="STYTAB"/>
      </w:pPr>
      <w:r>
        <w:rPr>
          <w:rStyle w:val="POLITICALGROUP"/>
        </w:rPr>
        <w:t>ENF</w:t>
      </w:r>
      <w:r>
        <w:t>:</w:t>
      </w:r>
      <w:r>
        <w:tab/>
        <w:t>Elissen, Pretzell, Stuger, Zijlstra</w:t>
      </w:r>
    </w:p>
    <w:p w:rsidR="008B4FC6" w:rsidRDefault="008B4FC6">
      <w:pPr>
        <w:pStyle w:val="STYTAB"/>
      </w:pPr>
    </w:p>
    <w:p w:rsidR="008B4FC6" w:rsidRDefault="00E96EAC">
      <w:pPr>
        <w:pStyle w:val="STYTAB"/>
      </w:pPr>
      <w:r>
        <w:rPr>
          <w:rStyle w:val="POLITICALGROUP"/>
        </w:rPr>
        <w:t>GUE/NGL</w:t>
      </w:r>
      <w:r>
        <w:t>:</w:t>
      </w:r>
      <w:r>
        <w:tab/>
        <w:t>Chrysogonos, Couso Permuy, Eck, Ernst, Forenza, Kohlíček, Kouloglou, López Bermejo, Maltese, Michels, Omarjee, Papadimoulis, Schirdewan, Scholz, Spinelli, Vallina, Vergiat, Zimmer</w:t>
      </w:r>
    </w:p>
    <w:p w:rsidR="008B4FC6" w:rsidRDefault="008B4FC6">
      <w:pPr>
        <w:pStyle w:val="STYTAB"/>
      </w:pPr>
    </w:p>
    <w:p w:rsidR="008B4FC6" w:rsidRDefault="00E96EAC">
      <w:pPr>
        <w:pStyle w:val="STYTAB"/>
      </w:pPr>
      <w:r>
        <w:rPr>
          <w:rStyle w:val="POLITICALGROUP"/>
        </w:rPr>
        <w:t>NI</w:t>
      </w:r>
      <w:r>
        <w:t>:</w:t>
      </w:r>
      <w:r>
        <w:tab/>
        <w:t>Epitideios, Fountoulis, Sonneborn, Synadinos, Voigt</w:t>
      </w:r>
    </w:p>
    <w:p w:rsidR="008B4FC6" w:rsidRDefault="008B4FC6">
      <w:pPr>
        <w:pStyle w:val="STYTAB"/>
      </w:pPr>
    </w:p>
    <w:p w:rsidR="008B4FC6" w:rsidRDefault="00E96EAC">
      <w:pPr>
        <w:pStyle w:val="STYTAB"/>
      </w:pPr>
      <w:r>
        <w:rPr>
          <w:rStyle w:val="POLITICALGROUP"/>
        </w:rPr>
        <w:t>PPE</w:t>
      </w:r>
      <w:r>
        <w:t>:</w:t>
      </w:r>
      <w:r>
        <w:tab/>
        <w:t xml:space="preserve">Adaktusson, Ademov, Alliot-Marie, Andrikienė, Ayuso, Bach, Balz, Becker, Belet, Bocskor, Böge, Bogovič, Boni, Brok, Buda, Buşoi, Buzek, van de Camp, Casa, Caspary, del Castillo Vera, Christoforou, Cicu, Cirio, Clune, Coelho, Collin-Langen, Comi, Corazza Bildt, Csáky, Danjean, Dantin, Dati, Delahaye, Deli, Deß, Díaz de Mera García Consuegra, Didier, Dorfmann, Ehler, Engel, Erdős, Estaràs Ferragut, Faria, Ferber, Fernandes, Fjellner, Gahler, Gál, Gambús, Gardini, Gieseke, González Pons, de Grandes Pascual, Gräßle, Grossetête, Grzyb, Guoga, Gyürk, Hayes, Herranz García, Hetman, Hohlmeier, Hökmark, Hortefeux, Hübner, Iturgaiz, Jahr, Járóka, Jazłowiecka, Jiménez-Becerril Barrio, Joulaud, Juvin, Kalniete, Karas, Kariņš, Kefalogiannis, Kelam, Kelly, Koch, Kósa, Kovatchev, Kozłowska-Rajewicz, Kudrycka, Kuhn, Kukan, Kyrtsos, Lamassoure, de Lange, Langen, La Via, Lavrilleux, Lenaers, Lewandowski, Liese, Lins, López-Istúriz White, Łukacijewska, McAllister, McGuinness, Maletić, Malinov, Mandl, Mănescu, Mann, Marinescu, Matera, Mato, Maullu, Maydell, Melo, Metsola, Mikolášik, Millán Mon, Moisă, Monteiro de Aguiar, Morano, Morin-Chartier, Mureşan, Muselier, Nagy, Niebler, Niedermayer, van Nistelrooij, Olbrycht, Pabriks, Peterle, Pieper, Pietikäinen, Pitera, Plura, Pogliese, Polčák, Pospíšil, Preda, Proust, Quisthoudt-Rowohl, Radev, Radtke, Rangel, Ribeiro, Rolin, Rosati, Ruas, Rübig, Saïfi, Salafranca Sánchez-Neyra, Salini, Sander, Sarvamaa, Saudargas, Schöpflin, Schreijer-Pierik, Schulze, Schwab, Siekierski, Sógor, Šojdrová, Sommer, Spyraki, Štefanec, Štětina, Stolojan, Šuica, Šulin, Svoboda, Szejnfeld, Thun und Hohenstein, Tőkés, Tolić, Tomc, Ţurcanu, Ungureanu, Urutchev, Vaidere, Valcárcel Siso, Vălean, </w:t>
      </w:r>
      <w:r>
        <w:lastRenderedPageBreak/>
        <w:t>Vandenkendelaere, Verheyen, Virkkunen, Voss, Vozemberg-Vrionidi, Wałęsa, Weber Manfred, Wenta, Wieland, Winkler Hermann, Winkler Iuliu, Zagorakis, Zammit Dimech, Zdechovský, Zdrojewski, Zeller, Zver, Zwiefka</w:t>
      </w:r>
    </w:p>
    <w:p w:rsidR="008B4FC6" w:rsidRDefault="008B4FC6">
      <w:pPr>
        <w:pStyle w:val="STYTAB"/>
      </w:pPr>
    </w:p>
    <w:p w:rsidR="008B4FC6" w:rsidRDefault="00E96EAC">
      <w:pPr>
        <w:pStyle w:val="STYTAB"/>
      </w:pPr>
      <w:r>
        <w:rPr>
          <w:rStyle w:val="POLITICALGROUP"/>
        </w:rPr>
        <w:t>S&amp;D</w:t>
      </w:r>
      <w:r>
        <w:t>:</w:t>
      </w:r>
      <w:r>
        <w:tab/>
        <w:t>Aguilera García, Andrieu, Androulakis, Arena, Assis, Ayala Sender, Balas, Bayet, Benifei, Berès, Bettini, Blanco López, Blinkevičiūtė, Bonafè, Borzan, Boştinaru, Bresso, Briano, Bullmann, Cabezón Ruiz, Caputo, Childers, Chinnici, Christensen, Cofferati, Costa, Cozzolino, Danti, De Castro, Delvaux, De Monte, Denanot, Detjen, Drăghici, Ertug, Fajon, Fernández, Fleckenstein, Freund, García Pérez, Gardiazabal Rubial, Gasbarra, Gebhardt, Gentile, Geringer de Oedenberg, Gierek, Giuffrida, Gomes, Grammatikakis, Graswander-Hainz, Gualtieri, Guerrero Salom, Guillaume, Gutiérrez Prieto, Ivan, Jaakonsaari, Jáuregui Atondo, Jongerius, Kadenbach, Kaufmann, Kofod, Kohn, Kouroumbashev, Krehl, Kumpula-Natri, Kyrkos, Lange, Leinen, Liberadzki, Lietz, López, López Aguilar, Ludvigsson, Łybacka, Mamikins, Manscour, Martin Edouard, Maurel, Mavrides, Melior, Molnár, Morgano, Mosca, Neuser, Nica, Niedermüller, Noichl, Padar, Panzeri, Papadakis Demetris, Pargneaux, Paşcu, Peillon, Picierno, Picula, Piri, Preuß, Regner, Revault d'Allonnes Bonnefoy, Rodrigues Liliana, Rodrigues Maria João, Rodríguez-Piñero Fernández, Rodust, Rozière, dos Santos, Sassoli, Schaldemose, Schlein, Schuster, Serrão Santos, Silva Pereira, Simon Peter, Soru, Szanyi, Tang, Tarabella, Thomas, Toia, Ujhelyi, Valenciano, Van Brempt, Weidenholzer, von Weizsäcker, Werner, Westphal, Wölken, Zala, Zanonato, Zemke, Zoffoli, Zorrinho</w:t>
      </w:r>
    </w:p>
    <w:p w:rsidR="008B4FC6" w:rsidRDefault="008B4FC6">
      <w:pPr>
        <w:pStyle w:val="STYTAB"/>
      </w:pPr>
    </w:p>
    <w:p w:rsidR="008B4FC6" w:rsidRDefault="00E96EAC">
      <w:pPr>
        <w:pStyle w:val="STYTAB"/>
      </w:pPr>
      <w:r>
        <w:rPr>
          <w:rStyle w:val="POLITICALGROUP"/>
        </w:rPr>
        <w:t>Verts/ALE</w:t>
      </w:r>
      <w:r>
        <w:t>:</w:t>
      </w:r>
      <w:r>
        <w:tab/>
        <w:t>Affronte, Albrecht, Auken, Bové, Bütikofer, Cramer, Delli, Durand, Eickhout, Giegold, Harms, Häusling, Hautala, Heubuch, Jadot, Jávor, Joly, Keller Ska, Lambert, Lamberts, Lochbihler, Marcellesi, Meszerics, Reda, Reimon, Reintke, Rivasi, Sargentini, Škrlec, Solé, Staes, Tarand, Taylor, Terricabras, Trüpel, Turmes, Urtasun,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Bearder, Charanzová, Dlabajová, Grigule-Pēterse, Takkula</w:t>
      </w:r>
    </w:p>
    <w:p w:rsidR="008B4FC6" w:rsidRDefault="008B4FC6">
      <w:pPr>
        <w:pStyle w:val="STYTAB"/>
      </w:pPr>
    </w:p>
    <w:p w:rsidR="008B4FC6" w:rsidRDefault="00E96EAC">
      <w:pPr>
        <w:pStyle w:val="STYTAB"/>
      </w:pPr>
      <w:r>
        <w:rPr>
          <w:rStyle w:val="POLITICALGROUP"/>
        </w:rPr>
        <w:t>ECR</w:t>
      </w:r>
      <w:r>
        <w:t>:</w:t>
      </w:r>
      <w:r>
        <w:tab/>
        <w:t>Ashworth, Karim, Tannock, Žitňanská</w:t>
      </w:r>
    </w:p>
    <w:p w:rsidR="008B4FC6" w:rsidRDefault="008B4FC6">
      <w:pPr>
        <w:pStyle w:val="STYTAB"/>
      </w:pPr>
    </w:p>
    <w:p w:rsidR="008B4FC6" w:rsidRDefault="00E96EAC">
      <w:pPr>
        <w:pStyle w:val="STYTAB"/>
      </w:pPr>
      <w:r>
        <w:rPr>
          <w:rStyle w:val="POLITICALGROUP"/>
        </w:rPr>
        <w:t>EFDD</w:t>
      </w:r>
      <w:r>
        <w:t>:</w:t>
      </w:r>
      <w:r>
        <w:tab/>
        <w:t>Arnott, Meuthen</w:t>
      </w:r>
    </w:p>
    <w:p w:rsidR="008B4FC6" w:rsidRDefault="008B4FC6">
      <w:pPr>
        <w:pStyle w:val="STYTAB"/>
      </w:pPr>
    </w:p>
    <w:p w:rsidR="008B4FC6" w:rsidRDefault="00E96EAC">
      <w:pPr>
        <w:pStyle w:val="STYTAB"/>
      </w:pPr>
      <w:r>
        <w:rPr>
          <w:rStyle w:val="POLITICALGROUP"/>
        </w:rPr>
        <w:t>GUE/NGL</w:t>
      </w:r>
      <w:r>
        <w:t>:</w:t>
      </w:r>
      <w:r>
        <w:tab/>
        <w:t>Benito Ziluaga, González Peñas, Juaristi Abaunz, Kyllönen, Le Hyaric, Sánchez Caldentey, Torres Martínez, Urbán Crespo, Vieu</w:t>
      </w:r>
    </w:p>
    <w:p w:rsidR="008B4FC6" w:rsidRDefault="008B4FC6">
      <w:pPr>
        <w:pStyle w:val="STYTAB"/>
      </w:pPr>
    </w:p>
    <w:p w:rsidR="008B4FC6" w:rsidRDefault="00E96EAC">
      <w:pPr>
        <w:pStyle w:val="STYTAB"/>
      </w:pPr>
      <w:r>
        <w:rPr>
          <w:rStyle w:val="POLITICALGROUP"/>
        </w:rPr>
        <w:t>PPE</w:t>
      </w:r>
      <w:r>
        <w:t>:</w:t>
      </w:r>
      <w:r>
        <w:tab/>
        <w:t>Arimont</w:t>
      </w:r>
    </w:p>
    <w:p w:rsidR="008B4FC6" w:rsidRDefault="008B4FC6">
      <w:pPr>
        <w:pStyle w:val="STYTAB"/>
      </w:pPr>
    </w:p>
    <w:p w:rsidR="008B4FC6" w:rsidRDefault="00E96EAC">
      <w:pPr>
        <w:pStyle w:val="STYTAB"/>
      </w:pPr>
      <w:r>
        <w:rPr>
          <w:rStyle w:val="POLITICALGROUP"/>
        </w:rPr>
        <w:t>S&amp;D</w:t>
      </w:r>
      <w:r>
        <w:t>:</w:t>
      </w:r>
      <w:r>
        <w:tab/>
        <w:t>Anderson Lucy, Balčytis, Brannen, Corbett, Cristea, Dance, Frunzulică, Gill Neena, Grapini, Griffin, Hedh, Honeyball, Howarth, Kaili, Keller Jan, Khan, Kirton-Darling, McAvan, Martin David, Mayer Alex, Moody, Moraes, Palmer, Pavel, Pirinski, Poc, Poche, Popa, Sehnalová, Simon Siôn, Stihler, Tănăsescu, Țapardel, Ulvskog, Vaughan, Ward, Zoană</w:t>
      </w:r>
    </w:p>
    <w:p w:rsidR="008B4FC6" w:rsidRDefault="008B4FC6">
      <w:pPr>
        <w:pStyle w:val="STYTAB"/>
      </w:pPr>
    </w:p>
    <w:p w:rsidR="008B4FC6" w:rsidRDefault="00E96EAC">
      <w:pPr>
        <w:pStyle w:val="STYTAB"/>
      </w:pPr>
      <w:r>
        <w:rPr>
          <w:rStyle w:val="POLITICALGROUP"/>
        </w:rPr>
        <w:t>Verts/ALE</w:t>
      </w:r>
      <w:r>
        <w:t>:</w:t>
      </w:r>
      <w:r>
        <w:tab/>
        <w:t>Buchner</w:t>
      </w:r>
    </w:p>
    <w:p w:rsidR="008B4FC6" w:rsidRDefault="008B4FC6">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Jill Seymour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Damian Drăghici</w:t>
            </w: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FA5389" w:rsidRDefault="00E96EAC" w:rsidP="00FA5389">
            <w:pPr>
              <w:pStyle w:val="VOTEINFOTITLE"/>
            </w:pPr>
            <w:bookmarkStart w:id="15" w:name="_Toc508288581"/>
            <w:r w:rsidRPr="00FA5389">
              <w:lastRenderedPageBreak/>
              <w:t>A8-0007/2018 -  Danuta Maria Hübner e</w:t>
            </w:r>
            <w:r w:rsidR="00FA5389" w:rsidRPr="00FA5389">
              <w:t xml:space="preserve"> Pedro Silva Pereira - E</w:t>
            </w:r>
            <w:r w:rsidRPr="00FA5389">
              <w:t>m</w:t>
            </w:r>
            <w:r w:rsidR="00FA5389" w:rsidRPr="00FA5389">
              <w:t>.</w:t>
            </w:r>
            <w:r w:rsidRPr="00FA5389">
              <w:t xml:space="preserve"> 20S</w:t>
            </w:r>
            <w:bookmarkEnd w:id="15"/>
          </w:p>
        </w:tc>
        <w:tc>
          <w:tcPr>
            <w:tcW w:w="2432" w:type="dxa"/>
            <w:shd w:val="clear" w:color="auto" w:fill="auto"/>
            <w:tcMar>
              <w:top w:w="0" w:type="dxa"/>
              <w:left w:w="108" w:type="dxa"/>
              <w:bottom w:w="0" w:type="dxa"/>
              <w:right w:w="108" w:type="dxa"/>
            </w:tcMar>
          </w:tcPr>
          <w:p w:rsidR="008B4FC6" w:rsidRDefault="00E96EAC">
            <w:pPr>
              <w:pStyle w:val="VOTEINFOTIME"/>
            </w:pPr>
            <w:r>
              <w:t>07/02/2018 12:41:21.000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369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van Baalen, Charanzová, Dlabajová, Federley, Grigule-Pēterse, Huitema, Jäätteenmäki, Løkkegaard, Müller, Nagtegaal, Takkula, Väyrynen</w:t>
      </w:r>
    </w:p>
    <w:p w:rsidR="008B4FC6" w:rsidRDefault="008B4FC6">
      <w:pPr>
        <w:pStyle w:val="STYTAB"/>
      </w:pPr>
    </w:p>
    <w:p w:rsidR="008B4FC6" w:rsidRDefault="00E96EAC">
      <w:pPr>
        <w:pStyle w:val="STYTAB"/>
      </w:pPr>
      <w:r>
        <w:rPr>
          <w:rStyle w:val="POLITICALGROUP"/>
        </w:rPr>
        <w:t>ECR</w:t>
      </w:r>
      <w:r>
        <w:t>:</w:t>
      </w:r>
      <w:r>
        <w:tab/>
        <w:t>Barekov, Campbell Bannerman, Czarnecki, Czesak, van Dalen, Dalton, Demesmaeker, Deva, Dohrmann, Dzhambazki, Flack, Foster, Fotyga, Fox, Gericke, Girling, Gosiewska, Halla-aho, Hannan, Henkel, Hoc, Jurek, Kamall, Karim, Karski, Kłosowski, Kölmel, Krasnodębski, Krupa, Kuźmiuk, Legutko, Loones, Lucke, McIntyre, Macovei, Marias, Matthews, Messerschmidt, Mobarik, Nicholson, Ożóg, Piecha, Piotrowski, Poręba, Procter, Ruohonen-Lerner, Sernagiotto, Škripek, Starbatty, Stevens, Sulík, Swinburne, Theocharous, Tomaševski, Tomašić, Tošenovský, Trebesius, Ujazdowski, Van Bossuyt, Van Orden, Vistisen, Wiśniewska, Zahradil, Zīle, Žitňanská, Złotowski</w:t>
      </w:r>
    </w:p>
    <w:p w:rsidR="008B4FC6" w:rsidRDefault="008B4FC6">
      <w:pPr>
        <w:pStyle w:val="STYTAB"/>
      </w:pPr>
    </w:p>
    <w:p w:rsidR="008B4FC6" w:rsidRDefault="00E96EAC">
      <w:pPr>
        <w:pStyle w:val="STYTAB"/>
      </w:pPr>
      <w:r>
        <w:rPr>
          <w:rStyle w:val="POLITICALGROUP"/>
        </w:rPr>
        <w:t>EFDD</w:t>
      </w:r>
      <w:r>
        <w:t>:</w:t>
      </w:r>
      <w:r>
        <w:tab/>
        <w:t>Agnew, Aker, Bergeron, Bours, Bullock, Carver, Coburn, Collins, (The Earl of) Dartmouth, D'Ornano, Etheridge, Finch, Gill Nathan, Iwaszkiewicz, Lundgren, Meuthen, Montel, Nuttall, O'Flynn, Paksas, Parker, Payne, Philippot, Reid, Seymour, Winberg</w:t>
      </w:r>
    </w:p>
    <w:p w:rsidR="008B4FC6" w:rsidRDefault="008B4FC6">
      <w:pPr>
        <w:pStyle w:val="STYTAB"/>
      </w:pPr>
    </w:p>
    <w:p w:rsidR="008B4FC6" w:rsidRDefault="00E96EAC">
      <w:pPr>
        <w:pStyle w:val="STYTAB"/>
      </w:pPr>
      <w:r>
        <w:rPr>
          <w:rStyle w:val="POLITICALGROUP"/>
        </w:rPr>
        <w:t>ENF</w:t>
      </w:r>
      <w:r>
        <w:t>:</w:t>
      </w:r>
      <w:r>
        <w:tab/>
        <w:t>Bizzotto, Borghezio, Ciocca, Elissen, Fontana, Kappel, Lebreton, Marusik, Mayer Georg, Obermayr, Pretzell, Rebega, Stuger, Vilimsky, Zanni, Zijlstra, Żółtek</w:t>
      </w:r>
    </w:p>
    <w:p w:rsidR="008B4FC6" w:rsidRDefault="008B4FC6">
      <w:pPr>
        <w:pStyle w:val="STYTAB"/>
      </w:pPr>
    </w:p>
    <w:p w:rsidR="008B4FC6" w:rsidRDefault="00E96EAC">
      <w:pPr>
        <w:pStyle w:val="STYTAB"/>
      </w:pPr>
      <w:r>
        <w:rPr>
          <w:rStyle w:val="POLITICALGROUP"/>
        </w:rPr>
        <w:t>GUE/NGL</w:t>
      </w:r>
      <w:r>
        <w:t>:</w:t>
      </w:r>
      <w:r>
        <w:tab/>
        <w:t>Anderson Martina, Björk, Boylan, Carthy, Chountis, Ferreira, Hadjigeorgiou, Hazekamp, de Jong, Konečná, Lösing, Matias, Mineur, Ní Riada, Pimenta Lopes, Senra Rodríguez, Sylikiotis, Viegas</w:t>
      </w:r>
    </w:p>
    <w:p w:rsidR="008B4FC6" w:rsidRDefault="008B4FC6">
      <w:pPr>
        <w:pStyle w:val="STYTAB"/>
      </w:pPr>
    </w:p>
    <w:p w:rsidR="008B4FC6" w:rsidRDefault="00E96EAC">
      <w:pPr>
        <w:pStyle w:val="STYTAB"/>
      </w:pPr>
      <w:r>
        <w:rPr>
          <w:rStyle w:val="POLITICALGROUP"/>
        </w:rPr>
        <w:t>NI</w:t>
      </w:r>
      <w:r>
        <w:t>:</w:t>
      </w:r>
      <w:r>
        <w:tab/>
        <w:t>Balczó, Chauprade, Dodds, James, Korwin-Mikke, Voigt, Woolfe, Zarianopoulos</w:t>
      </w:r>
    </w:p>
    <w:p w:rsidR="008B4FC6" w:rsidRDefault="008B4FC6">
      <w:pPr>
        <w:pStyle w:val="STYTAB"/>
      </w:pPr>
    </w:p>
    <w:p w:rsidR="008B4FC6" w:rsidRDefault="00E96EAC">
      <w:pPr>
        <w:pStyle w:val="STYTAB"/>
      </w:pPr>
      <w:r>
        <w:rPr>
          <w:rStyle w:val="POLITICALGROUP"/>
        </w:rPr>
        <w:t>PPE</w:t>
      </w:r>
      <w:r>
        <w:t>:</w:t>
      </w:r>
      <w:r>
        <w:tab/>
        <w:t>Adaktusson, Ademov, Alliot-Marie, Andrikienė, Arimont, Ayuso, Bach, Balz, Becker, Bocskor, Böge, Bogovič, Brok, Buda, Buşoi, Buzek, Cadec, van de Camp, Casa, Caspary, del Castillo Vera, Christoforou, Cicu, Cirio, Clune, Coelho, Collin-Langen, Comi, Corazza Bildt, Csáky, Dantin, Dati, Delahaye, Deli, Deß, Díaz de Mera García Consuegra, Didier, Ehler, Engel, Erdős, Estaràs Ferragut, Ferber, Fernandes, Fjellner, Gahler, Gál, Gambús, Gardini, Gieseke, González Pons, de Grandes Pascual, Gräßle, Grossetête, Grzyb, Guoga, Gyürk, Hayes, Herranz García, Hetman, Hohlmeier, Hökmark, Hortefeux, Iturgaiz, Jahr, Járóka, Jazłowiecka, Jiménez-Becerril Barrio, Joulaud, Kalniete, Kariņš, Kefalogiannis, Kelam, Kelly, Koch, Kósa, Kozłowska-Rajewicz, Kudrycka, Kuhn, Kukan, Kyrtsos, Lamassoure, de Lange, Langen, La Via, Lenaers, Lewandowski, Liese, Lins, López-Istúriz White, Łukacijewska, McAllister, Maletić, Malinov, Mandl, Mănescu, Mann, Marinescu, Matera, Mato, Maullu, Melo, Metsola, Mikolášik, Millán Mon, Moisă, Monteiro de Aguiar, Morano, Morin-Chartier, Mureşan, Muselier, Nagy, Niebler, Niedermayer, van Nistelrooij, Olbrycht, Pabriks, Peterle, Pieper, Pietikäinen, Pitera, Plura, Pogliese, Polčák, Pospíšil, Proust, Quisthoudt-Rowohl, Radev, Radtke, Rangel, Ribeiro, Rosati, Ruas, Salafranca Sánchez-Neyra, Salini, Sander, Sarvamaa, Saudargas, Schmidt, Schöpflin, Schreijer-Pierik, Schulze, Schwab, Siekierski, Sógor, Šojdrová, Sommer, Spyraki, Štefanec, Štětina, Stolojan, Šuica, Šulin, Svoboda, Szejnfeld, Thun und Hohenstein, Tőkés, Tolić, Tomc, Ţurcanu, Ungureanu, Urutchev, Vaidere, Valcárcel Siso, Vălean, Verheyen, Virkkunen, Voss, Vozemberg-Vrionidi, Wałęsa, Weber Manfred, Wenta, Wieland, Winkler Hermann, Winkler Iuliu, Zagorakis, Zammit Dimech, Zdechovský, Zdrojewski, Zeller, Zver, Zwiefka</w:t>
      </w:r>
    </w:p>
    <w:p w:rsidR="008B4FC6" w:rsidRDefault="008B4FC6">
      <w:pPr>
        <w:pStyle w:val="STYTAB"/>
      </w:pPr>
    </w:p>
    <w:p w:rsidR="008B4FC6" w:rsidRDefault="00E96EAC">
      <w:pPr>
        <w:pStyle w:val="STYTAB"/>
      </w:pPr>
      <w:r>
        <w:rPr>
          <w:rStyle w:val="POLITICALGROUP"/>
        </w:rPr>
        <w:t>S&amp;D</w:t>
      </w:r>
      <w:r>
        <w:t>:</w:t>
      </w:r>
      <w:r>
        <w:tab/>
        <w:t>Balčytis, Beňová, Blinkevičiūtė, Cristea, Frunzulică, Grapini, Hedh, Ivan, Jaakonsaari, Jongerius, Keller Jan, Kouroumbashev, Leinen, Ludvigsson, Maňka, Mizzi, Nekov, Padar, Pargneaux, Pavel, Piri, Poc, Poche, Popa, Post, Sant, Sehnalová, Smolková, Tănăsescu, Tang, Țapardel, Ulvskog</w:t>
      </w:r>
    </w:p>
    <w:p w:rsidR="008B4FC6" w:rsidRDefault="008B4FC6">
      <w:pPr>
        <w:pStyle w:val="STYTAB"/>
      </w:pPr>
    </w:p>
    <w:p w:rsidR="008B4FC6" w:rsidRDefault="00E96EAC">
      <w:pPr>
        <w:pStyle w:val="STYTAB"/>
      </w:pPr>
      <w:r>
        <w:rPr>
          <w:rStyle w:val="POLITICALGROUP"/>
        </w:rPr>
        <w:t>Verts/ALE</w:t>
      </w:r>
      <w:r>
        <w:t>:</w:t>
      </w:r>
      <w:r>
        <w:tab/>
        <w:t>Andersson, Dalunde, Engström, Evans, Hudghton, Ropė, Smith, Šoltes, Valero</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271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Becerra Basterrechea, Bilbao Barandica, Calvet Chambon, Cavada, Cornillet, Deprez, Diaconu, Gerbrandy, Giménez Barbat, Goerens, Griesbeck, Harkin, Hirsch, Hyusmenova, in 't Veld, Jakovčić, Ježek, Kallas, Klinz, Kyuchyuk, Lalonde, Marinho e Pinto, Meissner, Michel, Mihaylova, van Miltenburg, Mlinar, Nart, Nicolai, Paet, Pagazaurtundúa Ruiz, Petersen, Radoš, Ries, Riquet, Rochefort, Schaake, Selimovic, Telička, Toom, Torvalds, Tremosa i Balcells, Uspaskich, Vajgl, Vautmans, Verhofstadt, Weber Renate, Wierinck, Wikström</w:t>
      </w:r>
    </w:p>
    <w:p w:rsidR="008B4FC6" w:rsidRDefault="008B4FC6">
      <w:pPr>
        <w:pStyle w:val="STYTAB"/>
      </w:pPr>
    </w:p>
    <w:p w:rsidR="008B4FC6" w:rsidRPr="0011288A" w:rsidRDefault="00E96EAC">
      <w:pPr>
        <w:pStyle w:val="STYTAB"/>
        <w:rPr>
          <w:lang w:val="it-IT"/>
        </w:rPr>
      </w:pPr>
      <w:r w:rsidRPr="0011288A">
        <w:rPr>
          <w:rStyle w:val="POLITICALGROUP"/>
          <w:lang w:val="it-IT"/>
        </w:rPr>
        <w:t>ECR</w:t>
      </w:r>
      <w:r w:rsidRPr="0011288A">
        <w:rPr>
          <w:lang w:val="it-IT"/>
        </w:rPr>
        <w:t>:</w:t>
      </w:r>
      <w:r w:rsidRPr="0011288A">
        <w:rPr>
          <w:lang w:val="it-IT"/>
        </w:rPr>
        <w:tab/>
        <w:t>Karlsson</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EFDD</w:t>
      </w:r>
      <w:r w:rsidRPr="0011288A">
        <w:rPr>
          <w:lang w:val="it-IT"/>
        </w:rPr>
        <w:t>:</w:t>
      </w:r>
      <w:r w:rsidRPr="0011288A">
        <w:rPr>
          <w:lang w:val="it-IT"/>
        </w:rPr>
        <w:tab/>
        <w:t>Adinolfi, Agea, Aiuto, Beghin, Borrelli, Castaldo, Corrao, D'Amato, Evi, Ferrara, Moi, Pedicini, Tamburrano, Valli, Zullo</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GUE/NGL</w:t>
      </w:r>
      <w:r w:rsidRPr="0011288A">
        <w:rPr>
          <w:lang w:val="it-IT"/>
        </w:rPr>
        <w:t>:</w:t>
      </w:r>
      <w:r w:rsidRPr="0011288A">
        <w:rPr>
          <w:lang w:val="it-IT"/>
        </w:rPr>
        <w:tab/>
        <w:t>Benito Ziluaga, Chrysogonos, Eck, Ernst, Flanagan, Forenza, González Peñas, Kari, Kohlíček, Kouloglou, Kyllönen, Le Hyaric, Maltese, Michels, Omarjee, Papadimoulis, Sakorafa, Sánchez Caldentey, Schirdewan, Scholz, Spinelli, Torres Martínez, Urbán Crespo, Vergiat, Vieu, Zimmer</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lastRenderedPageBreak/>
        <w:t>NI</w:t>
      </w:r>
      <w:r w:rsidRPr="0011288A">
        <w:rPr>
          <w:lang w:val="it-IT"/>
        </w:rPr>
        <w:t>:</w:t>
      </w:r>
      <w:r w:rsidRPr="0011288A">
        <w:rPr>
          <w:lang w:val="it-IT"/>
        </w:rPr>
        <w:tab/>
        <w:t>Epitideios, Fountoulis, Sonneborn, Synadinos</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PPE</w:t>
      </w:r>
      <w:r w:rsidRPr="0011288A">
        <w:rPr>
          <w:lang w:val="it-IT"/>
        </w:rPr>
        <w:t>:</w:t>
      </w:r>
      <w:r w:rsidRPr="0011288A">
        <w:rPr>
          <w:lang w:val="it-IT"/>
        </w:rPr>
        <w:tab/>
        <w:t>Belet, Danjean, Dorfmann, Faria, Juvin, Karas, Kovatchev, Lavrilleux, McGuinness, Maydell, Preda, Rolin, Rübig, Saïfi, Vandenkendelaere</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S&amp;D</w:t>
      </w:r>
      <w:r w:rsidRPr="0011288A">
        <w:rPr>
          <w:lang w:val="it-IT"/>
        </w:rPr>
        <w:t>:</w:t>
      </w:r>
      <w:r w:rsidRPr="0011288A">
        <w:rPr>
          <w:lang w:val="it-IT"/>
        </w:rPr>
        <w:tab/>
        <w:t>Aguilera García, Andrieu, Androulakis, Arena, Assis, Ayala Sender, Balas, Bayet, Benifei, Berès, Bettini, Blanco López, Bonafè, Borzan, Boştinaru, Bresso, Briano, Bullmann, Cabezón Ruiz, Caputo, Childers, Chinnici, Cofferati, Costa, Cozzolino, Danti, De Castro, Delvaux, De Monte, Denanot, Detjen, Drăghici, Ertug, Fajon, Fernández, Fleckenstein, Freund, García Pérez, Gardiazabal Rubial, Gasbarra, Gebhardt, Gentile, Geringer de Oedenberg, Gierek, Giuffrida, Gomes, Grammatikakis, Graswander-Hainz, Gualtieri, Guerrero Salom, Guillaume, Gutiérrez Prieto, Jáuregui Atondo, Kadenbach, Kammerevert, Kaufmann, Kohn, Krehl, Kumpula-Natri, Kyrkos, Lange, Liberadzki, Lietz, López, López Aguilar, Łybacka, Mamikins, Manscour, Martin Edouard, Maurel, Melior, Molnár, Morgano, Mosca, Neuser, Nica, Niedermüller, Noichl, Panzeri, Paşcu, Peillon, Picierno, Picula, Preuß, Regner, Revault d'Allonnes Bonnefoy, Rodrigues Liliana, Rodrigues Maria João, Rodríguez-Piñero Fernández, Rodust, Rozière, dos Santos, Sassoli, Schlein, Schuster, Serrão Santos, Silva Pereira, Simon Peter, Sippel, Soru, Szanyi, Tarabella, Thomas, Toia, Ujhelyi, Valenciano, Van Brempt, Weidenholzer, von Weizsäcker, Werner, Westphal, Wölken, Zala, Zanonato, Zemke, Zoană, Zoffoli, Zorrinho</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Verts/ALE</w:t>
      </w:r>
      <w:r w:rsidRPr="0011288A">
        <w:rPr>
          <w:lang w:val="it-IT"/>
        </w:rPr>
        <w:t>:</w:t>
      </w:r>
      <w:r w:rsidRPr="0011288A">
        <w:rPr>
          <w:lang w:val="it-IT"/>
        </w:rPr>
        <w:tab/>
        <w:t>Affronte, Albrecht, Auken, Bové, Bütikofer, Cramer, Delli, Durand, Eickhout, Giegold, Harms, Häusling, Hautala, Heubuch, Jadot, Jávor, Joly, Keller Ska, Lambert, Lamberts, Lochbihler, Marcellesi, Meszerics, Reda, Reimon, Reintke, Rivasi, Sargentini, Scott Cato, Škrlec, Solé, Staes, Tarand, Taylor, Terricabras, Trüpel, Turmes, Urtasun, Waitz, Ždanoka</w:t>
      </w:r>
    </w:p>
    <w:p w:rsidR="008B4FC6" w:rsidRPr="0011288A" w:rsidRDefault="008B4FC6">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Bearder, Rohde</w:t>
      </w:r>
    </w:p>
    <w:p w:rsidR="008B4FC6" w:rsidRDefault="008B4FC6">
      <w:pPr>
        <w:pStyle w:val="STYTAB"/>
      </w:pPr>
    </w:p>
    <w:p w:rsidR="008B4FC6" w:rsidRDefault="00E96EAC">
      <w:pPr>
        <w:pStyle w:val="STYTAB"/>
      </w:pPr>
      <w:r>
        <w:rPr>
          <w:rStyle w:val="POLITICALGROUP"/>
        </w:rPr>
        <w:t>ECR</w:t>
      </w:r>
      <w:r>
        <w:t>:</w:t>
      </w:r>
      <w:r>
        <w:tab/>
        <w:t>Ashworth, Tannock</w:t>
      </w:r>
    </w:p>
    <w:p w:rsidR="008B4FC6" w:rsidRDefault="008B4FC6">
      <w:pPr>
        <w:pStyle w:val="STYTAB"/>
      </w:pPr>
    </w:p>
    <w:p w:rsidR="008B4FC6" w:rsidRDefault="00E96EAC">
      <w:pPr>
        <w:pStyle w:val="STYTAB"/>
      </w:pPr>
      <w:r>
        <w:rPr>
          <w:rStyle w:val="POLITICALGROUP"/>
        </w:rPr>
        <w:t>EFDD</w:t>
      </w:r>
      <w:r>
        <w:t>:</w:t>
      </w:r>
      <w:r>
        <w:tab/>
        <w:t>Arnott</w:t>
      </w:r>
    </w:p>
    <w:p w:rsidR="008B4FC6" w:rsidRDefault="008B4FC6">
      <w:pPr>
        <w:pStyle w:val="STYTAB"/>
      </w:pPr>
    </w:p>
    <w:p w:rsidR="008B4FC6" w:rsidRDefault="00E96EAC">
      <w:pPr>
        <w:pStyle w:val="STYTAB"/>
      </w:pPr>
      <w:r>
        <w:rPr>
          <w:rStyle w:val="POLITICALGROUP"/>
        </w:rPr>
        <w:t>GUE/NGL</w:t>
      </w:r>
      <w:r>
        <w:t>:</w:t>
      </w:r>
      <w:r>
        <w:tab/>
        <w:t>Couso Permuy, Juaristi Abaunz, López Bermejo, Vallina</w:t>
      </w:r>
    </w:p>
    <w:p w:rsidR="008B4FC6" w:rsidRDefault="008B4FC6">
      <w:pPr>
        <w:pStyle w:val="STYTAB"/>
      </w:pPr>
    </w:p>
    <w:p w:rsidR="008B4FC6" w:rsidRDefault="00E96EAC">
      <w:pPr>
        <w:pStyle w:val="STYTAB"/>
      </w:pPr>
      <w:r>
        <w:rPr>
          <w:rStyle w:val="POLITICALGROUP"/>
        </w:rPr>
        <w:t>PPE</w:t>
      </w:r>
      <w:r>
        <w:t>:</w:t>
      </w:r>
      <w:r>
        <w:tab/>
        <w:t>Boni</w:t>
      </w:r>
    </w:p>
    <w:p w:rsidR="008B4FC6" w:rsidRDefault="008B4FC6">
      <w:pPr>
        <w:pStyle w:val="STYTAB"/>
      </w:pPr>
    </w:p>
    <w:p w:rsidR="008B4FC6" w:rsidRDefault="00E96EAC">
      <w:pPr>
        <w:pStyle w:val="STYTAB"/>
      </w:pPr>
      <w:r>
        <w:rPr>
          <w:rStyle w:val="POLITICALGROUP"/>
        </w:rPr>
        <w:t>S&amp;D</w:t>
      </w:r>
      <w:r>
        <w:t>:</w:t>
      </w:r>
      <w:r>
        <w:tab/>
        <w:t>Anderson Lucy, Brannen, Christensen, Corbett, Dance, Gill Neena, Griffin, Honeyball, Howarth, Kaili, Khan, Kirton-Darling, Kofod, McAvan, Martin David, Mavrides, Mayer Alex, Moody, Moraes, Palmer, Papadakis Demetris, Pirinski, Schaldemose, Simon Siôn, Stihler, Vaughan, Viotti, Ward</w:t>
      </w:r>
    </w:p>
    <w:p w:rsidR="008B4FC6" w:rsidRDefault="008B4FC6">
      <w:pPr>
        <w:pStyle w:val="STYTAB"/>
      </w:pPr>
    </w:p>
    <w:p w:rsidR="008B4FC6" w:rsidRDefault="00E96EAC">
      <w:pPr>
        <w:pStyle w:val="STYTAB"/>
      </w:pPr>
      <w:r>
        <w:rPr>
          <w:rStyle w:val="POLITICALGROUP"/>
        </w:rPr>
        <w:t>Verts/ALE</w:t>
      </w:r>
      <w:r>
        <w:t>:</w:t>
      </w:r>
      <w:r>
        <w:tab/>
        <w:t>Buchner</w:t>
      </w:r>
    </w:p>
    <w:p w:rsidR="008B4FC6" w:rsidRDefault="008B4FC6">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Damian Drăghici, Kaja Kallas</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Gilles Pargneaux</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FA5389" w:rsidRDefault="00E96EAC" w:rsidP="00FA5389">
            <w:pPr>
              <w:pStyle w:val="VOTEINFOTITLE"/>
            </w:pPr>
            <w:bookmarkStart w:id="16" w:name="_Toc508288582"/>
            <w:r w:rsidRPr="00FA5389">
              <w:lastRenderedPageBreak/>
              <w:t>A8-0007/2018 -  Danuta Maria Hübner e</w:t>
            </w:r>
            <w:r w:rsidR="00FA5389" w:rsidRPr="00FA5389">
              <w:t xml:space="preserve"> Pedro Silva Pereira - E</w:t>
            </w:r>
            <w:r w:rsidRPr="00FA5389">
              <w:t>m</w:t>
            </w:r>
            <w:r w:rsidR="00FA5389" w:rsidRPr="00FA5389">
              <w:t>.</w:t>
            </w:r>
            <w:r w:rsidRPr="00FA5389">
              <w:t xml:space="preserve"> 21S=34S</w:t>
            </w:r>
            <w:bookmarkEnd w:id="16"/>
          </w:p>
        </w:tc>
        <w:tc>
          <w:tcPr>
            <w:tcW w:w="2432" w:type="dxa"/>
            <w:shd w:val="clear" w:color="auto" w:fill="auto"/>
            <w:tcMar>
              <w:top w:w="0" w:type="dxa"/>
              <w:left w:w="108" w:type="dxa"/>
              <w:bottom w:w="0" w:type="dxa"/>
              <w:right w:w="108" w:type="dxa"/>
            </w:tcMar>
          </w:tcPr>
          <w:p w:rsidR="008B4FC6" w:rsidRDefault="00E96EAC">
            <w:pPr>
              <w:pStyle w:val="VOTEINFOTIME"/>
            </w:pPr>
            <w:r>
              <w:t>07/02/2018 12:41:51.000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366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van Baalen, Charanzová, Dlabajová, Federley, Grigule-Pēterse, Huitema, Jäätteenmäki, Kallas, Løkkegaard, Müller, Nagtegaal, Paet, Takkula, Väyrynen</w:t>
      </w:r>
    </w:p>
    <w:p w:rsidR="008B4FC6" w:rsidRDefault="008B4FC6">
      <w:pPr>
        <w:pStyle w:val="STYTAB"/>
      </w:pPr>
    </w:p>
    <w:p w:rsidR="008B4FC6" w:rsidRDefault="00E96EAC">
      <w:pPr>
        <w:pStyle w:val="STYTAB"/>
      </w:pPr>
      <w:r>
        <w:rPr>
          <w:rStyle w:val="POLITICALGROUP"/>
        </w:rPr>
        <w:t>ECR</w:t>
      </w:r>
      <w:r>
        <w:t>:</w:t>
      </w:r>
      <w:r>
        <w:tab/>
        <w:t>Barekov, Campbell Bannerman, Czarnecki, Czesak, van Dalen, Dalton, Demesmaeker, Deva, Dohrmann, Dzhambazki, Flack, Foster, Fotyga, Fox, Gericke, Girling, Gosiewska, Halla-aho, Hannan, Henkel, Hoc, Jurek, Kamall, Karim, Karski, Kłosowski, Kölmel, Krasnodębski, Krupa, Kuźmiuk, Legutko, Loones, Lucke, McIntyre, Macovei, Matthews, Messerschmidt, Mobarik, Nicholson, Ożóg, Piecha, Piotrowski, Poręba, Procter, Ruohonen-Lerner, Sernagiotto, Škripek, Starbatty, Stevens, Sulík, Swinburne, Theocharous, Tomaševski, Tomašić, Tošenovský, Trebesius, Ujazdowski, Van Bossuyt, Van Orden, Vistisen, Wiśniewska, Zahradil, Zīle, Žitňanská, Złotowski</w:t>
      </w:r>
    </w:p>
    <w:p w:rsidR="008B4FC6" w:rsidRDefault="008B4FC6">
      <w:pPr>
        <w:pStyle w:val="STYTAB"/>
      </w:pPr>
    </w:p>
    <w:p w:rsidR="008B4FC6" w:rsidRDefault="00E96EAC">
      <w:pPr>
        <w:pStyle w:val="STYTAB"/>
      </w:pPr>
      <w:r>
        <w:rPr>
          <w:rStyle w:val="POLITICALGROUP"/>
        </w:rPr>
        <w:t>EFDD</w:t>
      </w:r>
      <w:r>
        <w:t>:</w:t>
      </w:r>
      <w:r>
        <w:tab/>
        <w:t>Agnew, Aker, Bergeron, Bours, Bullock, Carver, Coburn, Collins, (The Earl of) Dartmouth, D'Ornano, Etheridge, Finch, Gill Nathan, Iwaszkiewicz, Lundgren, Meuthen, Montel, Nuttall, O'Flynn, Paksas, Parker, Payne, Philippot, Reid, Seymour, Winberg</w:t>
      </w:r>
    </w:p>
    <w:p w:rsidR="008B4FC6" w:rsidRDefault="008B4FC6">
      <w:pPr>
        <w:pStyle w:val="STYTAB"/>
      </w:pPr>
    </w:p>
    <w:p w:rsidR="008B4FC6" w:rsidRDefault="00E96EAC">
      <w:pPr>
        <w:pStyle w:val="STYTAB"/>
      </w:pPr>
      <w:r>
        <w:rPr>
          <w:rStyle w:val="POLITICALGROUP"/>
        </w:rPr>
        <w:t>ENF</w:t>
      </w:r>
      <w:r>
        <w:t>:</w:t>
      </w:r>
      <w:r>
        <w:tab/>
        <w:t>Bizzotto, Borghezio, Ciocca, Elissen, Fontana, Kappel, Lebreton, Marusik, Mayer Georg, Obermayr, Rebega, Stuger, Vilimsky, Zanni, Zijlstra, Żółtek</w:t>
      </w:r>
    </w:p>
    <w:p w:rsidR="008B4FC6" w:rsidRDefault="008B4FC6">
      <w:pPr>
        <w:pStyle w:val="STYTAB"/>
      </w:pPr>
    </w:p>
    <w:p w:rsidR="008B4FC6" w:rsidRDefault="00E96EAC">
      <w:pPr>
        <w:pStyle w:val="STYTAB"/>
      </w:pPr>
      <w:r>
        <w:rPr>
          <w:rStyle w:val="POLITICALGROUP"/>
        </w:rPr>
        <w:t>GUE/NGL</w:t>
      </w:r>
      <w:r>
        <w:t>:</w:t>
      </w:r>
      <w:r>
        <w:tab/>
        <w:t>Björk, Hadjigeorgiou, Hazekamp, de Jong, Konečná, Matias, Mineur, Sylikiotis</w:t>
      </w:r>
    </w:p>
    <w:p w:rsidR="008B4FC6" w:rsidRDefault="008B4FC6">
      <w:pPr>
        <w:pStyle w:val="STYTAB"/>
      </w:pPr>
    </w:p>
    <w:p w:rsidR="008B4FC6" w:rsidRDefault="00E96EAC">
      <w:pPr>
        <w:pStyle w:val="STYTAB"/>
      </w:pPr>
      <w:r>
        <w:rPr>
          <w:rStyle w:val="POLITICALGROUP"/>
        </w:rPr>
        <w:t>NI</w:t>
      </w:r>
      <w:r>
        <w:t>:</w:t>
      </w:r>
      <w:r>
        <w:tab/>
        <w:t>Balczó, Chauprade, Dodds, Epitideios, Fountoulis, Korwin-Mikke, Synadinos, Voigt, Woolfe, Zarianopoulos</w:t>
      </w:r>
    </w:p>
    <w:p w:rsidR="008B4FC6" w:rsidRDefault="008B4FC6">
      <w:pPr>
        <w:pStyle w:val="STYTAB"/>
      </w:pPr>
    </w:p>
    <w:p w:rsidR="008B4FC6" w:rsidRDefault="00E96EAC">
      <w:pPr>
        <w:pStyle w:val="STYTAB"/>
      </w:pPr>
      <w:r>
        <w:rPr>
          <w:rStyle w:val="POLITICALGROUP"/>
        </w:rPr>
        <w:t>PPE</w:t>
      </w:r>
      <w:r>
        <w:t>:</w:t>
      </w:r>
      <w:r>
        <w:tab/>
        <w:t>Adaktusson, Ademov, Alliot-Marie, Andrikienė, Arimont, Ayuso, Bach, Becker, Belet, Bocskor, Böge, Bogovič, Boni, Brok, Buda, Buşoi, Buzek, Cadec, van de Camp, Casa, Caspary, del Castillo Vera, Christoforou, Cicu, Cirio, Clune, Coelho, Collin-Langen, Comi, Corazza Bildt, Csáky, Danjean, Dantin, Dati, Delahaye, Deli, Deß, Díaz de Mera García Consuegra, Didier, Dorfmann, Ehler, Engel, Erdős, Estaràs Ferragut, Ferber, Fernandes, Fjellner, Gahler, Gál, Gambús, Gardini, Gieseke, González Pons, de Grandes Pascual, Gräßle, Grossetête, Guoga, Gyürk, Hayes, Herranz García, Hetman, Hohlmeier, Hökmark, Hortefeux, Iturgaiz, Jahr, Járóka, Jazłowiecka, Jiménez-Becerril Barrio, Joulaud, Juvin, Kalniete, Karas, Kariņš, Kefalogiannis, Kelam, Kelly, Koch, Kósa, Kovatchev, Kozłowska-Rajewicz, Kudrycka, Kuhn, Kukan, Kyrtsos, Lamassoure, de Lange, Langen, La Via, Lavrilleux, Lenaers, Lewandowski, López-Istúriz White, Łukacijewska, McAllister, McGuinness, Maletić, Malinov, Mandl, Mănescu, Marinescu, Matera, Mato, Maullu, Maydell, Melo, Metsola, Mikolášik, Millán Mon, Moisă, Monteiro de Aguiar, Morano, Morin-Chartier, Mureşan, Muselier, Nagy, Niebler, Niedermayer, van Nistelrooij, Olbrycht, Peterle, Pietikäinen, Pitera, Plura, Pogliese, Polčák, Pospíšil, Proust, Quisthoudt-Rowohl, Radev, Radtke, Rangel, Ribeiro, Rosati, Ruas, Rübig, Saïfi, Salafranca Sánchez-Neyra, Salini, Sander, Sarvamaa, Saudargas, Schmidt, Schöpflin, Schreijer-Pierik, Siekierski, Sógor, Šojdrová, Sommer, Spyraki, Štefanec, Štětina, Stolojan, Šuica, Šulin, Svoboda, Szejnfeld, Thun und Hohenstein, Tőkés, Tolić, Tomc, Ţurcanu, Ungureanu, Urutchev, Vaidere, Valcárcel Siso, Vălean, Vandenkendelaere, Verheyen, Virkkunen, Voss, Vozemberg-Vrionidi, Wałęsa, Weber Manfred, Wenta, Wieland, Winkler Iuliu, Zagorakis, Zammit Dimech, Zdrojewski, Zver, Zwiefka</w:t>
      </w:r>
    </w:p>
    <w:p w:rsidR="008B4FC6" w:rsidRDefault="008B4FC6">
      <w:pPr>
        <w:pStyle w:val="STYTAB"/>
      </w:pPr>
    </w:p>
    <w:p w:rsidR="008B4FC6" w:rsidRDefault="00E96EAC">
      <w:pPr>
        <w:pStyle w:val="STYTAB"/>
      </w:pPr>
      <w:r>
        <w:rPr>
          <w:rStyle w:val="POLITICALGROUP"/>
        </w:rPr>
        <w:t>S&amp;D</w:t>
      </w:r>
      <w:r>
        <w:t>:</w:t>
      </w:r>
      <w:r>
        <w:tab/>
        <w:t>Balčytis, Beňová, Blinkevičiūtė, Childers, Christensen, Cristea, Frunzulică, Grapini, Hedh, Ivan, Jaakonsaari, Jongerius, Keller Jan, Kofod, Kouroumbashev, Ludvigsson, Maňka, Mavrides, Nekov, Padar, Pavel, Piri, Poc, Poche, Popa, Post, Sant, Schaldemose, Sehnalová, Sippel, Smolková, Tănăsescu, Tang, Țapardel, Ulvskog, Zoană</w:t>
      </w:r>
    </w:p>
    <w:p w:rsidR="008B4FC6" w:rsidRDefault="008B4FC6">
      <w:pPr>
        <w:pStyle w:val="STYTAB"/>
      </w:pPr>
    </w:p>
    <w:p w:rsidR="008B4FC6" w:rsidRDefault="00E96EAC">
      <w:pPr>
        <w:pStyle w:val="STYTAB"/>
      </w:pPr>
      <w:r>
        <w:rPr>
          <w:rStyle w:val="POLITICALGROUP"/>
        </w:rPr>
        <w:t>Verts/ALE</w:t>
      </w:r>
      <w:r>
        <w:t>:</w:t>
      </w:r>
      <w:r>
        <w:tab/>
        <w:t>Andersson, Dalunde, Engström, Evans, Hudghton, Ropė, Smith, Šoltes, Tarand</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269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Becerra Basterrechea, Bilbao Barandica, Calvet Chambon, Cavada, Cornillet, Deprez, Diaconu, Gerbrandy, Giménez Barbat, Goerens, Griesbeck, Harkin, Hirsch, Hyusmenova, in 't Veld, Jakovčić, Ježek, Klinz, Kyuchyuk, Lalonde, Marinho e Pinto, Meissner, Michel, Mihaylova, van Miltenburg, Mlinar, Nart, Nicolai, Pagazaurtundúa Ruiz, Petersen, Radoš, Ries, Riquet, Rochefort, Schaake, Selimovic, Telička, Toom, Torvalds, Tremosa i Balcells, Uspaskich, Vajgl, Vautmans, Verhofstadt, Weber Renate, Wierinck, Wikström</w:t>
      </w:r>
    </w:p>
    <w:p w:rsidR="008B4FC6" w:rsidRDefault="008B4FC6">
      <w:pPr>
        <w:pStyle w:val="STYTAB"/>
      </w:pPr>
    </w:p>
    <w:p w:rsidR="008B4FC6" w:rsidRDefault="00E96EAC">
      <w:pPr>
        <w:pStyle w:val="STYTAB"/>
      </w:pPr>
      <w:r>
        <w:rPr>
          <w:rStyle w:val="POLITICALGROUP"/>
        </w:rPr>
        <w:t>ECR</w:t>
      </w:r>
      <w:r>
        <w:t>:</w:t>
      </w:r>
      <w:r>
        <w:tab/>
        <w:t>Karlsson, Marias</w:t>
      </w:r>
    </w:p>
    <w:p w:rsidR="008B4FC6" w:rsidRDefault="008B4FC6">
      <w:pPr>
        <w:pStyle w:val="STYTAB"/>
      </w:pPr>
    </w:p>
    <w:p w:rsidR="008B4FC6" w:rsidRDefault="00E96EAC">
      <w:pPr>
        <w:pStyle w:val="STYTAB"/>
      </w:pPr>
      <w:r>
        <w:rPr>
          <w:rStyle w:val="POLITICALGROUP"/>
        </w:rPr>
        <w:t>EFDD</w:t>
      </w:r>
      <w:r>
        <w:t>:</w:t>
      </w:r>
      <w:r>
        <w:tab/>
        <w:t>Adinolfi, Agea, Aiuto, Beghin, Borrelli, Castaldo, Corrao, D'Amato, Evi, Ferrara, Moi, Pedicini, Tamburrano, Valli, Zullo</w:t>
      </w:r>
    </w:p>
    <w:p w:rsidR="008B4FC6" w:rsidRDefault="008B4FC6">
      <w:pPr>
        <w:pStyle w:val="STYTAB"/>
      </w:pPr>
    </w:p>
    <w:p w:rsidR="008B4FC6" w:rsidRDefault="00E96EAC">
      <w:pPr>
        <w:pStyle w:val="STYTAB"/>
      </w:pPr>
      <w:r>
        <w:rPr>
          <w:rStyle w:val="POLITICALGROUP"/>
        </w:rPr>
        <w:t>GUE/NGL</w:t>
      </w:r>
      <w:r>
        <w:t>:</w:t>
      </w:r>
      <w:r>
        <w:tab/>
        <w:t>Benito Ziluaga, Chrysogonos, Couso Permuy, Eck, Ernst, Forenza, González Peñas, Juaristi Abaunz, Kari, Kohlíček, Kouloglou, Kyllönen, López Bermejo, Maltese, Michels, Omarjee, Papadimoulis, Sakorafa, Sánchez Caldentey, Schirdewan, Scholz, Senra Rodríguez, Spinelli, Torres Martínez, Urbán Crespo, Vallina, Zimmer</w:t>
      </w:r>
    </w:p>
    <w:p w:rsidR="008B4FC6" w:rsidRDefault="008B4FC6">
      <w:pPr>
        <w:pStyle w:val="STYTAB"/>
      </w:pPr>
    </w:p>
    <w:p w:rsidR="008B4FC6" w:rsidRDefault="00E96EAC">
      <w:pPr>
        <w:pStyle w:val="STYTAB"/>
      </w:pPr>
      <w:r>
        <w:rPr>
          <w:rStyle w:val="POLITICALGROUP"/>
        </w:rPr>
        <w:t>NI</w:t>
      </w:r>
      <w:r>
        <w:t>:</w:t>
      </w:r>
      <w:r>
        <w:tab/>
        <w:t>James, Sonneborn</w:t>
      </w:r>
    </w:p>
    <w:p w:rsidR="008B4FC6" w:rsidRDefault="008B4FC6">
      <w:pPr>
        <w:pStyle w:val="STYTAB"/>
      </w:pPr>
    </w:p>
    <w:p w:rsidR="008B4FC6" w:rsidRDefault="00E96EAC">
      <w:pPr>
        <w:pStyle w:val="STYTAB"/>
      </w:pPr>
      <w:r>
        <w:rPr>
          <w:rStyle w:val="POLITICALGROUP"/>
        </w:rPr>
        <w:t>PPE</w:t>
      </w:r>
      <w:r>
        <w:t>:</w:t>
      </w:r>
      <w:r>
        <w:tab/>
        <w:t>Balz, Faria, Hübner, Liese, Lins, Pabriks, Pieper, Preda, Rolin, Schulze, Schwab, Winkler Hermann, Zeller</w:t>
      </w:r>
    </w:p>
    <w:p w:rsidR="008B4FC6" w:rsidRDefault="008B4FC6">
      <w:pPr>
        <w:pStyle w:val="STYTAB"/>
      </w:pPr>
    </w:p>
    <w:p w:rsidR="008B4FC6" w:rsidRDefault="00E96EAC">
      <w:pPr>
        <w:pStyle w:val="STYTAB"/>
      </w:pPr>
      <w:r>
        <w:rPr>
          <w:rStyle w:val="POLITICALGROUP"/>
        </w:rPr>
        <w:t>S&amp;D</w:t>
      </w:r>
      <w:r>
        <w:t>:</w:t>
      </w:r>
      <w:r>
        <w:tab/>
        <w:t>Aguilera García, Andrieu, Androulakis, Arena, Assis, Ayala Sender, Balas, Bayet, Benifei, Berès, Bettini, Blanco López, Bonafè, Borzan, Boştinaru, Bresso, Briano, Bullmann, Cabezón Ruiz, Caputo, Chinnici, Cofferati, Costa, Cozzolino, Danti, De Castro, Delvaux, De Monte, Denanot, Detjen, Drăghici, Ertug, Fajon, Fernández, Fleckenstein, Freund, García Pérez, Gardiazabal Rubial, Gasbarra, Gebhardt, Gentile, Geringer de Oedenberg, Gierek, Giuffrida, Gomes, Grammatikakis, Graswander-Hainz, Gualtieri, Guerrero Salom, Guillaume, Gutiérrez Prieto, Jáuregui Atondo, Kadenbach, Kammerevert, Kaufmann, Kohn, Krehl, Kumpula-Natri, Kyenge, Kyrkos, Lange, Leinen, Liberadzki, Lietz, López, López Aguilar, Łybacka, Mamikins, Manscour, Martin Edouard, Maurel, Melior, Mizzi, Molnár, Moraes, Morgano, Mosca, Neuser, Nica, Niedermüller, Noichl, Panzeri, Papadakis Demetris, Pargneaux, Paşcu, Peillon, Picierno, Picula, Preuß, Regner, Revault d'Allonnes Bonnefoy, Rodrigues Liliana, Rodrigues Maria João, Rodríguez-Piñero Fernández, Rodust, Rozière, dos Santos, Sassoli, Schlein, Schuster, Serrão Santos, Silva Pereira, Simon Peter, Soru, Tarabella, Thomas, Toia, Ujhelyi, Valenciano, Van Brempt, Weidenholzer, von Weizsäcker, Werner, Westphal, Wölken, Zala, Zanonato, Zemke, Zoffoli, Zorrinho</w:t>
      </w:r>
    </w:p>
    <w:p w:rsidR="008B4FC6" w:rsidRDefault="008B4FC6">
      <w:pPr>
        <w:pStyle w:val="STYTAB"/>
      </w:pPr>
    </w:p>
    <w:p w:rsidR="008B4FC6" w:rsidRDefault="00E96EAC">
      <w:pPr>
        <w:pStyle w:val="STYTAB"/>
      </w:pPr>
      <w:r>
        <w:rPr>
          <w:rStyle w:val="POLITICALGROUP"/>
        </w:rPr>
        <w:t>Verts/ALE</w:t>
      </w:r>
      <w:r>
        <w:t>:</w:t>
      </w:r>
      <w:r>
        <w:tab/>
        <w:t>Affronte, Albrecht, Auken, Bové, Bütikofer, Cramer, Delli, Durand, Eickhout, Giegold, Harms, Häusling, Hautala, Heubuch, Jadot, Jávor, Joly, Keller Ska, Lambert, Lamberts, Lochbihler, Marcellesi, Meszerics, Reda, Reimon, Reintke, Rivasi, Sargentini, Scott Cato, Škrlec, Solé, Staes, Taylor, Terricabras, Trüpel, Turmes, Urtasun, Valero,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Bearder, Rohde</w:t>
      </w:r>
    </w:p>
    <w:p w:rsidR="008B4FC6" w:rsidRDefault="008B4FC6">
      <w:pPr>
        <w:pStyle w:val="STYTAB"/>
      </w:pPr>
    </w:p>
    <w:p w:rsidR="008B4FC6" w:rsidRDefault="00E96EAC">
      <w:pPr>
        <w:pStyle w:val="STYTAB"/>
      </w:pPr>
      <w:r>
        <w:rPr>
          <w:rStyle w:val="POLITICALGROUP"/>
        </w:rPr>
        <w:t>ECR</w:t>
      </w:r>
      <w:r>
        <w:t>:</w:t>
      </w:r>
      <w:r>
        <w:tab/>
        <w:t>Ashworth, Tannock</w:t>
      </w:r>
    </w:p>
    <w:p w:rsidR="008B4FC6" w:rsidRDefault="008B4FC6">
      <w:pPr>
        <w:pStyle w:val="STYTAB"/>
      </w:pPr>
    </w:p>
    <w:p w:rsidR="008B4FC6" w:rsidRDefault="00E96EAC">
      <w:pPr>
        <w:pStyle w:val="STYTAB"/>
      </w:pPr>
      <w:r>
        <w:rPr>
          <w:rStyle w:val="POLITICALGROUP"/>
        </w:rPr>
        <w:t>EFDD</w:t>
      </w:r>
      <w:r>
        <w:t>:</w:t>
      </w:r>
      <w:r>
        <w:tab/>
        <w:t>Arnott</w:t>
      </w:r>
    </w:p>
    <w:p w:rsidR="008B4FC6" w:rsidRDefault="008B4FC6">
      <w:pPr>
        <w:pStyle w:val="STYTAB"/>
      </w:pPr>
    </w:p>
    <w:p w:rsidR="008B4FC6" w:rsidRDefault="00E96EAC">
      <w:pPr>
        <w:pStyle w:val="STYTAB"/>
      </w:pPr>
      <w:r>
        <w:rPr>
          <w:rStyle w:val="POLITICALGROUP"/>
        </w:rPr>
        <w:t>ENF</w:t>
      </w:r>
      <w:r>
        <w:t>:</w:t>
      </w:r>
      <w:r>
        <w:tab/>
        <w:t>Pretzell</w:t>
      </w:r>
    </w:p>
    <w:p w:rsidR="008B4FC6" w:rsidRDefault="008B4FC6">
      <w:pPr>
        <w:pStyle w:val="STYTAB"/>
      </w:pPr>
    </w:p>
    <w:p w:rsidR="008B4FC6" w:rsidRDefault="00E96EAC">
      <w:pPr>
        <w:pStyle w:val="STYTAB"/>
      </w:pPr>
      <w:r>
        <w:rPr>
          <w:rStyle w:val="POLITICALGROUP"/>
        </w:rPr>
        <w:t>GUE/NGL</w:t>
      </w:r>
      <w:r>
        <w:t>:</w:t>
      </w:r>
      <w:r>
        <w:tab/>
        <w:t>Anderson Martina, Boylan, Carthy, Chountis, Ferreira, Flanagan, Le Hyaric, Lösing, Ní Riada, Pimenta Lopes, Vergiat, Viegas, Vieu</w:t>
      </w:r>
    </w:p>
    <w:p w:rsidR="008B4FC6" w:rsidRDefault="008B4FC6">
      <w:pPr>
        <w:pStyle w:val="STYTAB"/>
      </w:pPr>
    </w:p>
    <w:p w:rsidR="008B4FC6" w:rsidRDefault="00E96EAC">
      <w:pPr>
        <w:pStyle w:val="STYTAB"/>
      </w:pPr>
      <w:r>
        <w:rPr>
          <w:rStyle w:val="POLITICALGROUP"/>
        </w:rPr>
        <w:t>PPE</w:t>
      </w:r>
      <w:r>
        <w:t>:</w:t>
      </w:r>
      <w:r>
        <w:tab/>
        <w:t>Mann, Zdechovský</w:t>
      </w:r>
    </w:p>
    <w:p w:rsidR="008B4FC6" w:rsidRDefault="008B4FC6">
      <w:pPr>
        <w:pStyle w:val="STYTAB"/>
      </w:pPr>
    </w:p>
    <w:p w:rsidR="008B4FC6" w:rsidRDefault="00E96EAC">
      <w:pPr>
        <w:pStyle w:val="STYTAB"/>
      </w:pPr>
      <w:r>
        <w:rPr>
          <w:rStyle w:val="POLITICALGROUP"/>
        </w:rPr>
        <w:t>S&amp;D</w:t>
      </w:r>
      <w:r>
        <w:t>:</w:t>
      </w:r>
      <w:r>
        <w:tab/>
        <w:t>Anderson Lucy, Brannen, Corbett, Dance, Gill Neena, Griffin, Honeyball, Howarth, Kaili, Khan, Kirton-Darling, McAvan, Martin David, Mayer Alex, Moody, Palmer, Pirinski, Simon Siôn, Stihler, Szanyi, Vaughan, Viotti, Ward</w:t>
      </w:r>
    </w:p>
    <w:p w:rsidR="008B4FC6" w:rsidRDefault="008B4FC6">
      <w:pPr>
        <w:pStyle w:val="STYTAB"/>
      </w:pPr>
    </w:p>
    <w:p w:rsidR="008B4FC6" w:rsidRDefault="00E96EAC">
      <w:pPr>
        <w:pStyle w:val="STYTAB"/>
      </w:pPr>
      <w:r>
        <w:rPr>
          <w:rStyle w:val="POLITICALGROUP"/>
        </w:rPr>
        <w:t>Verts/ALE</w:t>
      </w:r>
      <w:r>
        <w:t>:</w:t>
      </w:r>
      <w:r>
        <w:tab/>
        <w:t>Buchner</w:t>
      </w:r>
    </w:p>
    <w:p w:rsidR="008B4FC6" w:rsidRDefault="008B4FC6">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Burkhard Balz, Damian Drăghici, Danuta Maria Hübner, Diane James, Peter Liese, Norbert Lins, Artis Pabriks, Markus Pieper, Sven Schulze, Andreas Schwab, Hermann Winkler, Joachim Zeller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Nessa Childers, Philippe Juvin, Manolis Kefalogiannis, Eva Maydell, Ramón Luis Valcárcel Siso</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rsidRPr="00FA5389">
        <w:trPr>
          <w:cantSplit/>
        </w:trPr>
        <w:tc>
          <w:tcPr>
            <w:tcW w:w="8200" w:type="dxa"/>
            <w:shd w:val="clear" w:color="auto" w:fill="auto"/>
            <w:tcMar>
              <w:top w:w="0" w:type="dxa"/>
              <w:left w:w="108" w:type="dxa"/>
              <w:bottom w:w="0" w:type="dxa"/>
              <w:right w:w="108" w:type="dxa"/>
            </w:tcMar>
          </w:tcPr>
          <w:p w:rsidR="008B4FC6" w:rsidRPr="0011288A" w:rsidRDefault="00E96EAC" w:rsidP="00FA5389">
            <w:pPr>
              <w:pStyle w:val="VOTEINFOTITLE"/>
              <w:rPr>
                <w:lang w:val="pt-PT"/>
              </w:rPr>
            </w:pPr>
            <w:bookmarkStart w:id="17" w:name="_Toc508288583"/>
            <w:r w:rsidRPr="0011288A">
              <w:rPr>
                <w:lang w:val="pt-PT"/>
              </w:rPr>
              <w:lastRenderedPageBreak/>
              <w:t>A8-0007/2018 -  Danuta Maria Hübner e</w:t>
            </w:r>
            <w:r w:rsidR="00FA5389">
              <w:rPr>
                <w:lang w:val="pt-PT"/>
              </w:rPr>
              <w:t xml:space="preserve"> Pedro Silva Pereira - E</w:t>
            </w:r>
            <w:r w:rsidRPr="0011288A">
              <w:rPr>
                <w:lang w:val="pt-PT"/>
              </w:rPr>
              <w:t>m</w:t>
            </w:r>
            <w:r w:rsidR="00FA5389">
              <w:rPr>
                <w:lang w:val="pt-PT"/>
              </w:rPr>
              <w:t>.</w:t>
            </w:r>
            <w:r w:rsidRPr="0011288A">
              <w:rPr>
                <w:lang w:val="pt-PT"/>
              </w:rPr>
              <w:t xml:space="preserve"> 14S</w:t>
            </w:r>
            <w:bookmarkEnd w:id="17"/>
          </w:p>
        </w:tc>
        <w:tc>
          <w:tcPr>
            <w:tcW w:w="2432" w:type="dxa"/>
            <w:shd w:val="clear" w:color="auto" w:fill="auto"/>
            <w:tcMar>
              <w:top w:w="0" w:type="dxa"/>
              <w:left w:w="108" w:type="dxa"/>
              <w:bottom w:w="0" w:type="dxa"/>
              <w:right w:w="108" w:type="dxa"/>
            </w:tcMar>
          </w:tcPr>
          <w:p w:rsidR="008B4FC6" w:rsidRPr="00FA5389" w:rsidRDefault="00E96EAC">
            <w:pPr>
              <w:pStyle w:val="VOTEINFOTIME"/>
              <w:rPr>
                <w:lang w:val="pt-PT"/>
              </w:rPr>
            </w:pPr>
            <w:r w:rsidRPr="00FA5389">
              <w:rPr>
                <w:lang w:val="pt-PT"/>
              </w:rPr>
              <w:t>07/02/2018 12:42:13.000</w:t>
            </w:r>
          </w:p>
        </w:tc>
      </w:tr>
    </w:tbl>
    <w:p w:rsidR="008B4FC6" w:rsidRPr="00FA5389" w:rsidRDefault="008B4FC6">
      <w:pPr>
        <w:pStyle w:val="STYTAB"/>
        <w:rPr>
          <w:lang w:val="pt-PT"/>
        </w:rPr>
      </w:pPr>
    </w:p>
    <w:p w:rsidR="008B4FC6" w:rsidRPr="00FA5389" w:rsidRDefault="008B4FC6">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rsidRPr="00FA53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Pr="00FA5389" w:rsidRDefault="00E96EAC">
            <w:pPr>
              <w:pStyle w:val="VOTERESULTCOUNT"/>
              <w:rPr>
                <w:lang w:val="pt-PT"/>
              </w:rPr>
            </w:pPr>
            <w:r w:rsidRPr="00FA5389">
              <w:rPr>
                <w:lang w:val="pt-PT"/>
              </w:rPr>
              <w:t>272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Pr="00FA5389" w:rsidRDefault="00E96EAC">
            <w:pPr>
              <w:pStyle w:val="VOTERESULTRESULT"/>
              <w:rPr>
                <w:lang w:val="pt-PT"/>
              </w:rPr>
            </w:pPr>
            <w:r w:rsidRPr="00FA5389">
              <w:rPr>
                <w:lang w:val="pt-PT"/>
              </w:rPr>
              <w:t>+</w:t>
            </w:r>
          </w:p>
        </w:tc>
      </w:tr>
    </w:tbl>
    <w:p w:rsidR="008B4FC6" w:rsidRPr="00FA5389" w:rsidRDefault="008B4FC6">
      <w:pPr>
        <w:pStyle w:val="STYTAB"/>
        <w:rPr>
          <w:lang w:val="pt-PT"/>
        </w:rPr>
      </w:pPr>
    </w:p>
    <w:p w:rsidR="008B4FC6" w:rsidRPr="00FA5389" w:rsidRDefault="008B4FC6">
      <w:pPr>
        <w:pStyle w:val="STYTAB"/>
        <w:rPr>
          <w:lang w:val="pt-PT"/>
        </w:rPr>
      </w:pPr>
    </w:p>
    <w:p w:rsidR="008B4FC6" w:rsidRDefault="00E96EAC">
      <w:pPr>
        <w:pStyle w:val="STYTAB"/>
      </w:pPr>
      <w:r w:rsidRPr="00FA5389">
        <w:rPr>
          <w:rStyle w:val="POLITICALGROUP"/>
          <w:lang w:val="pt-PT"/>
        </w:rPr>
        <w:t>ALDE</w:t>
      </w:r>
      <w:r w:rsidRPr="00FA5389">
        <w:rPr>
          <w:lang w:val="pt-PT"/>
        </w:rPr>
        <w:t>:</w:t>
      </w:r>
      <w:r w:rsidRPr="00FA5389">
        <w:rPr>
          <w:lang w:val="pt-PT"/>
        </w:rPr>
        <w:tab/>
        <w:t>Ali, Arthuis, Auštrevičius, Becerra Basterrechea, Bilbao Barandica, Calvet Chambon, C</w:t>
      </w:r>
      <w:r>
        <w:t>avada, Charanzová, Cornillet, Deprez, Diaconu, Dlabajová, Federley, Gerbrandy, Giménez Barbat, Goerens, Griesbeck, Harkin, Hyusmenova, in 't Veld, Jakovčić, Ježek, Kallas, Klinz, Kyuchyuk, Lalonde, Marinho e Pinto, Michel, Mihaylova, van Miltenburg, Mlinar, Nart, Nicolai, Paet, Pagazaurtundúa Ruiz, Petersen, Radoš, Ries, Riquet, Rochefort, Schaake, Selimovic, Takkula, Toom, Torvalds, Tremosa i Balcells, Uspaskich, Vajgl, Vautmans, Väyrynen, Verhofstadt, Weber Renate, Wierinck, Wikström</w:t>
      </w:r>
    </w:p>
    <w:p w:rsidR="008B4FC6" w:rsidRDefault="008B4FC6">
      <w:pPr>
        <w:pStyle w:val="STYTAB"/>
      </w:pPr>
    </w:p>
    <w:p w:rsidR="008B4FC6" w:rsidRDefault="00E96EAC">
      <w:pPr>
        <w:pStyle w:val="STYTAB"/>
      </w:pPr>
      <w:r>
        <w:rPr>
          <w:rStyle w:val="POLITICALGROUP"/>
        </w:rPr>
        <w:t>ECR</w:t>
      </w:r>
      <w:r>
        <w:t>:</w:t>
      </w:r>
      <w:r>
        <w:tab/>
        <w:t>Barekov, Campbell Bannerman, Czarnecki, Czesak, van Dalen, Dalton, Demesmaeker, Deva, Dohrmann, Dzhambazki, Flack, Foster, Fotyga, Fox, Gericke, Girling, Gosiewska, Halla-aho, Hannan, Henkel, Hoc, Jurek, Kamall, Karlsson, Karski, Kłosowski, Kölmel, Krasnodębski, Krupa, Kuźmiuk, Legutko, Loones, McIntyre, Macovei, Marias, Matthews, Messerschmidt, Mobarik, Nicholson, Ożóg, Piecha, Piotrowski, Poręba, Procter, Ruohonen-Lerner, Sernagiotto, Starbatty, Stevens, Sulík, Swinburne, Theocharous, Tomaševski, Tomašić, Tošenovský, Trebesius, Ujazdowski, Van Bossuyt, Van Orden, Vistisen, Wiśniewska, Zahradil, Zīle, Žitňanská, Złotowski</w:t>
      </w:r>
    </w:p>
    <w:p w:rsidR="008B4FC6" w:rsidRDefault="008B4FC6">
      <w:pPr>
        <w:pStyle w:val="STYTAB"/>
      </w:pPr>
    </w:p>
    <w:p w:rsidR="008B4FC6" w:rsidRDefault="00E96EAC">
      <w:pPr>
        <w:pStyle w:val="STYTAB"/>
      </w:pPr>
      <w:r>
        <w:rPr>
          <w:rStyle w:val="POLITICALGROUP"/>
        </w:rPr>
        <w:t>EFDD</w:t>
      </w:r>
      <w:r>
        <w:t>:</w:t>
      </w:r>
      <w:r>
        <w:tab/>
        <w:t>Agnew, Bergeron, Bours, Bullock, Carver, Coburn, (The Earl of) Dartmouth, D'Ornano, Etheridge, Gill Nathan, Lundgren, Meuthen, Montel, Nuttall, O'Flynn, Paksas, Parker, Payne, Philippot, Reid, Seymour, Winberg</w:t>
      </w:r>
    </w:p>
    <w:p w:rsidR="008B4FC6" w:rsidRDefault="008B4FC6">
      <w:pPr>
        <w:pStyle w:val="STYTAB"/>
      </w:pPr>
    </w:p>
    <w:p w:rsidR="008B4FC6" w:rsidRDefault="00E96EAC">
      <w:pPr>
        <w:pStyle w:val="STYTAB"/>
      </w:pPr>
      <w:r>
        <w:rPr>
          <w:rStyle w:val="POLITICALGROUP"/>
        </w:rPr>
        <w:t>ENF</w:t>
      </w:r>
      <w:r>
        <w:t>:</w:t>
      </w:r>
      <w:r>
        <w:tab/>
        <w:t>Bizzotto, Borghezio, Ciocca, Elissen, Fontana, Kappel, Lebreton, Mayer Georg, Obermayr, Rebega, Stuger, Vilimsky, Zanni, Zijlstra</w:t>
      </w:r>
    </w:p>
    <w:p w:rsidR="008B4FC6" w:rsidRDefault="008B4FC6">
      <w:pPr>
        <w:pStyle w:val="STYTAB"/>
      </w:pPr>
    </w:p>
    <w:p w:rsidR="008B4FC6" w:rsidRDefault="00E96EAC">
      <w:pPr>
        <w:pStyle w:val="STYTAB"/>
      </w:pPr>
      <w:r>
        <w:rPr>
          <w:rStyle w:val="POLITICALGROUP"/>
        </w:rPr>
        <w:t>GUE/NGL</w:t>
      </w:r>
      <w:r>
        <w:t>:</w:t>
      </w:r>
      <w:r>
        <w:tab/>
        <w:t>Anderson Martina, Benito Ziluaga, Björk, Boylan, Carthy, Chountis, Chrysogonos, Couso Permuy, Eck, Ernst, Ferreira, Forenza, González Peñas, Hadjigeorgiou, de Jong, Juaristi Abaunz, Kari, Konečná, Kouloglou, Kyllönen, Le Hyaric, López Bermejo, Lösing, Maltese, Michels, Mineur, Ní Riada, Papadimoulis, Pimenta Lopes, Sakorafa, Sánchez Caldentey, Schirdewan, Scholz, Senra Rodríguez, Spinelli, Sylikiotis, Torres Martínez, Urbán Crespo, Vallina, Viegas, Vieu, Zimmer</w:t>
      </w:r>
    </w:p>
    <w:p w:rsidR="008B4FC6" w:rsidRDefault="008B4FC6">
      <w:pPr>
        <w:pStyle w:val="STYTAB"/>
      </w:pPr>
    </w:p>
    <w:p w:rsidR="008B4FC6" w:rsidRDefault="00E96EAC">
      <w:pPr>
        <w:pStyle w:val="STYTAB"/>
      </w:pPr>
      <w:r>
        <w:rPr>
          <w:rStyle w:val="POLITICALGROUP"/>
        </w:rPr>
        <w:t>NI</w:t>
      </w:r>
      <w:r>
        <w:t>:</w:t>
      </w:r>
      <w:r>
        <w:tab/>
        <w:t>Balczó, Dodds, Epitideios, Fountoulis, Sonneborn, Synadinos, Woolfe, Zarianopoulos</w:t>
      </w:r>
    </w:p>
    <w:p w:rsidR="008B4FC6" w:rsidRDefault="008B4FC6">
      <w:pPr>
        <w:pStyle w:val="STYTAB"/>
      </w:pPr>
    </w:p>
    <w:p w:rsidR="008B4FC6" w:rsidRDefault="00E96EAC">
      <w:pPr>
        <w:pStyle w:val="STYTAB"/>
      </w:pPr>
      <w:r>
        <w:rPr>
          <w:rStyle w:val="POLITICALGROUP"/>
        </w:rPr>
        <w:t>PPE</w:t>
      </w:r>
      <w:r>
        <w:t>:</w:t>
      </w:r>
      <w:r>
        <w:tab/>
        <w:t>Andrikienė, Cadec, Faria, Hübner, Juvin, Pitera, Preda, Schmidt, Spyraki, Svoboda</w:t>
      </w:r>
    </w:p>
    <w:p w:rsidR="008B4FC6" w:rsidRDefault="008B4FC6">
      <w:pPr>
        <w:pStyle w:val="STYTAB"/>
      </w:pPr>
    </w:p>
    <w:p w:rsidR="008B4FC6" w:rsidRDefault="00E96EAC">
      <w:pPr>
        <w:pStyle w:val="STYTAB"/>
      </w:pPr>
      <w:r>
        <w:rPr>
          <w:rStyle w:val="POLITICALGROUP"/>
        </w:rPr>
        <w:t>S&amp;D</w:t>
      </w:r>
      <w:r>
        <w:t>:</w:t>
      </w:r>
      <w:r>
        <w:tab/>
        <w:t>Androulakis, Beňová, Cofferati, Kumpula-Natri, Mizzi, Nekov, Noichl, Post, Ujhelyi</w:t>
      </w:r>
    </w:p>
    <w:p w:rsidR="008B4FC6" w:rsidRDefault="008B4FC6">
      <w:pPr>
        <w:pStyle w:val="STYTAB"/>
      </w:pPr>
    </w:p>
    <w:p w:rsidR="008B4FC6" w:rsidRDefault="00E96EAC">
      <w:pPr>
        <w:pStyle w:val="STYTAB"/>
      </w:pPr>
      <w:r>
        <w:rPr>
          <w:rStyle w:val="POLITICALGROUP"/>
        </w:rPr>
        <w:t>Verts/ALE</w:t>
      </w:r>
      <w:r>
        <w:t>:</w:t>
      </w:r>
      <w:r>
        <w:tab/>
        <w:t>Affronte, Albrecht, Andersson, Auken, Bové, Bütikofer, Cramer, Dalunde, Delli, Durand, Eickhout, Engström, Evans, Giegold, Harms, Häusling, Hautala, Heubuch, Hudghton, Jadot, Jávor, Joly, Keller Ska, Lambert, Lamberts, Lochbihler, Marcellesi, Meszerics, Reda, Reimon, Reintke, Rivasi, Ropė, Sargentini, Scott Cato, Škrlec, Smith, Solé, Šoltes, Staes, Tarand, Taylor, Terricabras, Trüpel, Turmes, Urtasun, Valero,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365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van Baalen, Huitema, Jäätteenmäki, Müller, Nagtegaal, Telička</w:t>
      </w:r>
    </w:p>
    <w:p w:rsidR="008B4FC6" w:rsidRDefault="008B4FC6">
      <w:pPr>
        <w:pStyle w:val="STYTAB"/>
      </w:pPr>
    </w:p>
    <w:p w:rsidR="008B4FC6" w:rsidRDefault="00E96EAC">
      <w:pPr>
        <w:pStyle w:val="STYTAB"/>
      </w:pPr>
      <w:r>
        <w:rPr>
          <w:rStyle w:val="POLITICALGROUP"/>
        </w:rPr>
        <w:t>ECR</w:t>
      </w:r>
      <w:r>
        <w:t>:</w:t>
      </w:r>
      <w:r>
        <w:tab/>
        <w:t>Lucke</w:t>
      </w:r>
    </w:p>
    <w:p w:rsidR="008B4FC6" w:rsidRDefault="008B4FC6">
      <w:pPr>
        <w:pStyle w:val="STYTAB"/>
      </w:pPr>
    </w:p>
    <w:p w:rsidR="008B4FC6" w:rsidRDefault="00E96EAC">
      <w:pPr>
        <w:pStyle w:val="STYTAB"/>
      </w:pPr>
      <w:r>
        <w:rPr>
          <w:rStyle w:val="POLITICALGROUP"/>
        </w:rPr>
        <w:t>EFDD</w:t>
      </w:r>
      <w:r>
        <w:t>:</w:t>
      </w:r>
      <w:r>
        <w:tab/>
        <w:t>Aker, Collins, Finch</w:t>
      </w:r>
    </w:p>
    <w:p w:rsidR="008B4FC6" w:rsidRDefault="008B4FC6">
      <w:pPr>
        <w:pStyle w:val="STYTAB"/>
      </w:pPr>
    </w:p>
    <w:p w:rsidR="008B4FC6" w:rsidRDefault="00E96EAC">
      <w:pPr>
        <w:pStyle w:val="STYTAB"/>
      </w:pPr>
      <w:r>
        <w:rPr>
          <w:rStyle w:val="POLITICALGROUP"/>
        </w:rPr>
        <w:t>ENF</w:t>
      </w:r>
      <w:r>
        <w:t>:</w:t>
      </w:r>
      <w:r>
        <w:tab/>
        <w:t>Pretzell</w:t>
      </w:r>
    </w:p>
    <w:p w:rsidR="008B4FC6" w:rsidRDefault="008B4FC6">
      <w:pPr>
        <w:pStyle w:val="STYTAB"/>
      </w:pPr>
    </w:p>
    <w:p w:rsidR="008B4FC6" w:rsidRDefault="00E96EAC">
      <w:pPr>
        <w:pStyle w:val="STYTAB"/>
      </w:pPr>
      <w:r>
        <w:rPr>
          <w:rStyle w:val="POLITICALGROUP"/>
        </w:rPr>
        <w:t>GUE/NGL</w:t>
      </w:r>
      <w:r>
        <w:t>:</w:t>
      </w:r>
      <w:r>
        <w:tab/>
        <w:t>Flanagan, Hazekamp, Kohlíček, Matias, Omarjee</w:t>
      </w:r>
    </w:p>
    <w:p w:rsidR="008B4FC6" w:rsidRDefault="008B4FC6">
      <w:pPr>
        <w:pStyle w:val="STYTAB"/>
      </w:pPr>
    </w:p>
    <w:p w:rsidR="008B4FC6" w:rsidRDefault="00E96EAC">
      <w:pPr>
        <w:pStyle w:val="STYTAB"/>
      </w:pPr>
      <w:r>
        <w:rPr>
          <w:rStyle w:val="POLITICALGROUP"/>
        </w:rPr>
        <w:t>NI</w:t>
      </w:r>
      <w:r>
        <w:t>:</w:t>
      </w:r>
      <w:r>
        <w:tab/>
        <w:t>Chauprade, James, Voigt</w:t>
      </w:r>
    </w:p>
    <w:p w:rsidR="008B4FC6" w:rsidRDefault="008B4FC6">
      <w:pPr>
        <w:pStyle w:val="STYTAB"/>
      </w:pPr>
    </w:p>
    <w:p w:rsidR="008B4FC6" w:rsidRDefault="00E96EAC">
      <w:pPr>
        <w:pStyle w:val="STYTAB"/>
      </w:pPr>
      <w:r>
        <w:rPr>
          <w:rStyle w:val="POLITICALGROUP"/>
        </w:rPr>
        <w:t>PPE</w:t>
      </w:r>
      <w:r>
        <w:t>:</w:t>
      </w:r>
      <w:r>
        <w:tab/>
        <w:t xml:space="preserve">Adaktusson, Ademov, Alliot-Marie, Ayuso, Bach, Balz, Becker, Belet, Bocskor, Böge, Bogovič, Boni, Brok, Buda, Buşoi, Buzek, van de Camp, Casa, Caspary, del Castillo Vera, Christoforou, Cicu, Cirio, Clune, Coelho, Collin-Langen, Comi, Corazza Bildt, Csáky, Danjean, Dantin, Dati, Delahaye, Deli, Deß, Díaz de Mera García Consuegra, Didier, Dorfmann, Ehler, Engel, Erdős, Estaràs Ferragut, Ferber, Fernandes, Fjellner, Gahler, Gál, Gambús, Gardini, Gieseke, González Pons, de Grandes Pascual, Gräßle, Grossetête, Grzyb, Guoga, Gyürk, Hayes, Herranz García, Hetman, Hohlmeier, Hökmark, Hortefeux, Iturgaiz, Jahr, Járóka, Jazłowiecka, Jiménez-Becerril Barrio, Joulaud, Kalniete, Karas, Kariņš, Kefalogiannis, Kelam, Kelly, Koch, Kósa, Kovatchev, Kozłowska-Rajewicz, Kudrycka, Kuhn, Kukan, Kyrtsos, Lamassoure, de Lange, Langen, La Via, Lavrilleux, Lenaers, Lewandowski, Liese, Lins, López-Istúriz White, Łukacijewska, McAllister, McGuinness, Maletić, Malinov, Mandl, Mănescu, Mann, Marinescu, Matera, Mato, Maullu, Maydell, Melo, Metsola, Mikolášik, Millán Mon, Moisă, Monteiro de Aguiar, Morano, Morin-Chartier, Mureşan, Muselier, Nagy, Niebler, Niedermayer, van Nistelrooij, Olbrycht, Pabriks, Peterle, Pieper, Pietikäinen, Plura, Polčák, Pospíšil, Proust, Quisthoudt-Rowohl, Radev, Radtke, Rangel, Ribeiro, Rolin, Rosati, Ruas, Rübig, Saïfi, Salafranca Sánchez-Neyra, Salini, Sander, </w:t>
      </w:r>
      <w:r>
        <w:lastRenderedPageBreak/>
        <w:t>Sarvamaa, Saudargas, Schöpflin, Schreijer-Pierik, Schulze, Schwab, Siekierski, Sógor, Šojdrová, Sommer, Štefanec, Štětina, Stolojan, Šuica, Šulin, Szejnfeld, Thun und Hohenstein, Tőkés, Tolić, Tomc, Ţurcanu, Ungureanu, Urutchev, Vaidere, Valcárcel Siso, Vălean, Vandenkendelaere, Verheyen, Virkkunen, Voss, Vozemberg-Vrionidi, Wałęsa, Weber Manfred, Wenta, Wieland, Winkler Hermann, Winkler Iuliu, Zagorakis, Zammit Dimech, Zdechovský, Zdrojewski, Zeller, Zver, Zwiefka</w:t>
      </w:r>
    </w:p>
    <w:p w:rsidR="008B4FC6" w:rsidRDefault="008B4FC6">
      <w:pPr>
        <w:pStyle w:val="STYTAB"/>
      </w:pPr>
    </w:p>
    <w:p w:rsidR="008B4FC6" w:rsidRDefault="00E96EAC">
      <w:pPr>
        <w:pStyle w:val="STYTAB"/>
      </w:pPr>
      <w:r>
        <w:rPr>
          <w:rStyle w:val="POLITICALGROUP"/>
        </w:rPr>
        <w:t>S&amp;D</w:t>
      </w:r>
      <w:r>
        <w:t>:</w:t>
      </w:r>
      <w:r>
        <w:tab/>
        <w:t>Aguilera García, Anderson Lucy, Andrieu, Arena, Assis, Ayala Sender, Bayet, Benifei, Berès, Bettini, Blanco López, Blinkevičiūtė, Bonafè, Borzan, Boştinaru, Brannen, Bresso, Briano, Bullmann, Cabezón Ruiz, Caputo, Childers, Chinnici, Christensen, Corbett, Costa, Cozzolino, Cristea, Dance, Danti, De Castro, Delvaux, De Monte, Denanot, Detjen, Drăghici, Ertug, Fajon, Fernández, Freund, Frunzulică, García Pérez, Gardiazabal Rubial, Gasbarra, Gebhardt, Gentile, Geringer de Oedenberg, Gierek, Gill Neena, Giuffrida, Gomes, Grammatikakis, Grapini, Graswander-Hainz, Griffin, Gualtieri, Guerrero Salom, Guillaume, Gutiérrez Prieto, Hedh, Honeyball, Howarth, Ivan, Jaakonsaari, Jáuregui Atondo, Jongerius, Kadenbach, Kaili, Kammerevert, Kaufmann, Keller Jan, Khan, Kirton-Darling, Kofod, Kohn, Kouroumbashev, Krehl, Kyenge, Kyrkos, Lange, Leinen, Liberadzki, Lietz, López, López Aguilar, Ludvigsson, Łybacka, McAvan, Mamikins, Maňka, Manscour, Martin Edouard, Maurel, Mavrides, Mayer Alex, Melior, Molnár, Moody, Moraes, Morgano, Mosca, Neuser, Nica, Niedermüller, Padar, Palmer, Panzeri, Papadakis Demetris, Pargneaux, Paşcu, Pavel, Peillon, Picierno, Picula, Piri, Poc, Poche, Popa, Preuß, Regner, Revault d'Allonnes Bonnefoy, Rodrigues Liliana, Rodrigues Maria João, Rodríguez-Piñero Fernández, Rodust, Rozière, dos Santos, Sassoli, Schaldemose, Schlein, Schuster, Sehnalová, Serrão Santos, Silva Pereira, Simon Peter, Smolková, Stihler, Szanyi, Tănăsescu, Tang, Țapardel, Tarabella, Thomas, Toia, Ulvskog, Valenciano, Van Brempt, Vaughan, Ward, Weidenholzer, von Weizsäcker, Werner, Westphal, Wölken, Zala, Zanonato, Zemke, Zoană, Zoffoli, Zorrinho</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Bearder, Grigule-Pēterse, Hirsch, Meissner, Rohde</w:t>
      </w:r>
    </w:p>
    <w:p w:rsidR="008B4FC6" w:rsidRDefault="008B4FC6">
      <w:pPr>
        <w:pStyle w:val="STYTAB"/>
      </w:pPr>
    </w:p>
    <w:p w:rsidR="008B4FC6" w:rsidRDefault="00E96EAC">
      <w:pPr>
        <w:pStyle w:val="STYTAB"/>
      </w:pPr>
      <w:r>
        <w:rPr>
          <w:rStyle w:val="POLITICALGROUP"/>
        </w:rPr>
        <w:t>ECR</w:t>
      </w:r>
      <w:r>
        <w:t>:</w:t>
      </w:r>
      <w:r>
        <w:tab/>
        <w:t>Ashworth, Karim, Škripek, Tannock</w:t>
      </w:r>
    </w:p>
    <w:p w:rsidR="008B4FC6" w:rsidRDefault="008B4FC6">
      <w:pPr>
        <w:pStyle w:val="STYTAB"/>
      </w:pPr>
    </w:p>
    <w:p w:rsidR="008B4FC6" w:rsidRDefault="00E96EAC">
      <w:pPr>
        <w:pStyle w:val="STYTAB"/>
      </w:pPr>
      <w:r>
        <w:rPr>
          <w:rStyle w:val="POLITICALGROUP"/>
        </w:rPr>
        <w:t>EFDD</w:t>
      </w:r>
      <w:r>
        <w:t>:</w:t>
      </w:r>
      <w:r>
        <w:tab/>
        <w:t>Adinolfi, Agea, Aiuto, Arnott, Beghin, Borrelli, Castaldo, Corrao, D'Amato, Evi, Ferrara, Iwaszkiewicz, Moi, Pedicini, Tamburrano, Valli, Zullo</w:t>
      </w:r>
    </w:p>
    <w:p w:rsidR="008B4FC6" w:rsidRDefault="008B4FC6">
      <w:pPr>
        <w:pStyle w:val="STYTAB"/>
      </w:pPr>
    </w:p>
    <w:p w:rsidR="008B4FC6" w:rsidRDefault="00E96EAC">
      <w:pPr>
        <w:pStyle w:val="STYTAB"/>
      </w:pPr>
      <w:r>
        <w:rPr>
          <w:rStyle w:val="POLITICALGROUP"/>
        </w:rPr>
        <w:t>ENF</w:t>
      </w:r>
      <w:r>
        <w:t>:</w:t>
      </w:r>
      <w:r>
        <w:tab/>
        <w:t>Marusik, Żółtek</w:t>
      </w:r>
    </w:p>
    <w:p w:rsidR="008B4FC6" w:rsidRDefault="008B4FC6">
      <w:pPr>
        <w:pStyle w:val="STYTAB"/>
      </w:pPr>
    </w:p>
    <w:p w:rsidR="008B4FC6" w:rsidRDefault="00E96EAC">
      <w:pPr>
        <w:pStyle w:val="STYTAB"/>
      </w:pPr>
      <w:r>
        <w:rPr>
          <w:rStyle w:val="POLITICALGROUP"/>
        </w:rPr>
        <w:t>GUE/NGL</w:t>
      </w:r>
      <w:r>
        <w:t>:</w:t>
      </w:r>
      <w:r>
        <w:tab/>
        <w:t>Vergiat</w:t>
      </w:r>
    </w:p>
    <w:p w:rsidR="008B4FC6" w:rsidRDefault="008B4FC6">
      <w:pPr>
        <w:pStyle w:val="STYTAB"/>
      </w:pPr>
    </w:p>
    <w:p w:rsidR="008B4FC6" w:rsidRDefault="00E96EAC">
      <w:pPr>
        <w:pStyle w:val="STYTAB"/>
      </w:pPr>
      <w:r>
        <w:rPr>
          <w:rStyle w:val="POLITICALGROUP"/>
        </w:rPr>
        <w:t>NI</w:t>
      </w:r>
      <w:r>
        <w:t>:</w:t>
      </w:r>
      <w:r>
        <w:tab/>
        <w:t>Korwin-Mikke</w:t>
      </w:r>
    </w:p>
    <w:p w:rsidR="008B4FC6" w:rsidRDefault="008B4FC6">
      <w:pPr>
        <w:pStyle w:val="STYTAB"/>
      </w:pPr>
    </w:p>
    <w:p w:rsidR="008B4FC6" w:rsidRDefault="00E96EAC">
      <w:pPr>
        <w:pStyle w:val="STYTAB"/>
      </w:pPr>
      <w:r>
        <w:rPr>
          <w:rStyle w:val="POLITICALGROUP"/>
        </w:rPr>
        <w:t>PPE</w:t>
      </w:r>
      <w:r>
        <w:t>:</w:t>
      </w:r>
      <w:r>
        <w:tab/>
        <w:t>Pogliese</w:t>
      </w:r>
    </w:p>
    <w:p w:rsidR="008B4FC6" w:rsidRDefault="008B4FC6">
      <w:pPr>
        <w:pStyle w:val="STYTAB"/>
      </w:pPr>
    </w:p>
    <w:p w:rsidR="008B4FC6" w:rsidRDefault="00E96EAC">
      <w:pPr>
        <w:pStyle w:val="STYTAB"/>
      </w:pPr>
      <w:r>
        <w:rPr>
          <w:rStyle w:val="POLITICALGROUP"/>
        </w:rPr>
        <w:t>S&amp;D</w:t>
      </w:r>
      <w:r>
        <w:t>:</w:t>
      </w:r>
      <w:r>
        <w:tab/>
        <w:t>Balčytis, Fleckenstein, Martin David, Pirinski, Sant, Simon Siôn, Viotti</w:t>
      </w:r>
    </w:p>
    <w:p w:rsidR="008B4FC6" w:rsidRDefault="008B4FC6">
      <w:pPr>
        <w:pStyle w:val="STYTAB"/>
      </w:pPr>
    </w:p>
    <w:p w:rsidR="008B4FC6" w:rsidRDefault="00E96EAC">
      <w:pPr>
        <w:pStyle w:val="STYTAB"/>
      </w:pPr>
      <w:r>
        <w:rPr>
          <w:rStyle w:val="POLITICALGROUP"/>
        </w:rPr>
        <w:t>Verts/ALE</w:t>
      </w:r>
      <w:r>
        <w:t>:</w:t>
      </w:r>
      <w:r>
        <w:tab/>
        <w:t>Buchner</w:t>
      </w:r>
    </w:p>
    <w:p w:rsidR="008B4FC6" w:rsidRDefault="008B4FC6">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Rachida Dati, Anja Hazekamp, Brice Hortefeux, Ulrike Müller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Danuta Maria Hübner, Philippe Juvin</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Marlene Mizzi</w:t>
            </w: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11288A" w:rsidRDefault="00E96EAC" w:rsidP="00FA5389">
            <w:pPr>
              <w:pStyle w:val="VOTEINFOTITLE"/>
              <w:rPr>
                <w:lang w:val="pt-PT"/>
              </w:rPr>
            </w:pPr>
            <w:bookmarkStart w:id="18" w:name="_Toc508288584"/>
            <w:r w:rsidRPr="0011288A">
              <w:rPr>
                <w:lang w:val="pt-PT"/>
              </w:rPr>
              <w:lastRenderedPageBreak/>
              <w:t>A8-0007/2018 -  Danuta Maria Hübner e Pedro Silva Pereira - R</w:t>
            </w:r>
            <w:r w:rsidR="00FA5389">
              <w:rPr>
                <w:lang w:val="pt-PT"/>
              </w:rPr>
              <w:t>i</w:t>
            </w:r>
            <w:r w:rsidRPr="0011288A">
              <w:rPr>
                <w:lang w:val="pt-PT"/>
              </w:rPr>
              <w:t>solu</w:t>
            </w:r>
            <w:r w:rsidR="00FA5389">
              <w:rPr>
                <w:lang w:val="pt-PT"/>
              </w:rPr>
              <w:t>z</w:t>
            </w:r>
            <w:r w:rsidRPr="0011288A">
              <w:rPr>
                <w:lang w:val="pt-PT"/>
              </w:rPr>
              <w:t>ion</w:t>
            </w:r>
            <w:r w:rsidR="00FA5389">
              <w:rPr>
                <w:lang w:val="pt-PT"/>
              </w:rPr>
              <w:t>e</w:t>
            </w:r>
            <w:bookmarkEnd w:id="18"/>
          </w:p>
        </w:tc>
        <w:tc>
          <w:tcPr>
            <w:tcW w:w="2432" w:type="dxa"/>
            <w:shd w:val="clear" w:color="auto" w:fill="auto"/>
            <w:tcMar>
              <w:top w:w="0" w:type="dxa"/>
              <w:left w:w="108" w:type="dxa"/>
              <w:bottom w:w="0" w:type="dxa"/>
              <w:right w:w="108" w:type="dxa"/>
            </w:tcMar>
          </w:tcPr>
          <w:p w:rsidR="008B4FC6" w:rsidRDefault="00E96EAC">
            <w:pPr>
              <w:pStyle w:val="VOTEINFOTIME"/>
            </w:pPr>
            <w:r>
              <w:t>07/02/2018 12:42:33.000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400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Becerra Basterrechea, Bilbao Barandica, Calvet Chambon, Cavada, Cornillet, Deprez, Diaconu, Gerbrandy, Giménez Barbat, Goerens, Griesbeck, Harkin, Hirsch, Hyusmenova, in 't Veld, Jakovčić, Ježek, Kallas, Klinz, Kyuchyuk, Lalonde, Marinho e Pinto, Meissner, Michel, Mihaylova, van Miltenburg, Mlinar, Müller, Nart, Nicolai, Paet, Pagazaurtundúa Ruiz, Petersen, Radoš, Ries, Riquet, Rochefort, Schaake, Selimovic, Telička, Toom, Torvalds, Tremosa i Balcells, Uspaskich, Vautmans, Verhofstadt, Weber Renate, Wierinck, Wikström</w:t>
      </w:r>
    </w:p>
    <w:p w:rsidR="008B4FC6" w:rsidRDefault="008B4FC6">
      <w:pPr>
        <w:pStyle w:val="STYTAB"/>
      </w:pPr>
    </w:p>
    <w:p w:rsidR="008B4FC6" w:rsidRPr="0011288A" w:rsidRDefault="00E96EAC">
      <w:pPr>
        <w:pStyle w:val="STYTAB"/>
        <w:rPr>
          <w:lang w:val="pl-PL"/>
        </w:rPr>
      </w:pPr>
      <w:r w:rsidRPr="0011288A">
        <w:rPr>
          <w:rStyle w:val="POLITICALGROUP"/>
          <w:lang w:val="pl-PL"/>
        </w:rPr>
        <w:t>ECR</w:t>
      </w:r>
      <w:r w:rsidRPr="0011288A">
        <w:rPr>
          <w:lang w:val="pl-PL"/>
        </w:rPr>
        <w:t>:</w:t>
      </w:r>
      <w:r w:rsidRPr="0011288A">
        <w:rPr>
          <w:lang w:val="pl-PL"/>
        </w:rPr>
        <w:tab/>
        <w:t>Jurek, Karlsson, Legutko, Piecha, Ujazdowski</w:t>
      </w:r>
    </w:p>
    <w:p w:rsidR="008B4FC6" w:rsidRPr="0011288A" w:rsidRDefault="008B4FC6">
      <w:pPr>
        <w:pStyle w:val="STYTAB"/>
        <w:rPr>
          <w:lang w:val="pl-PL"/>
        </w:rPr>
      </w:pPr>
    </w:p>
    <w:p w:rsidR="008B4FC6" w:rsidRPr="0011288A" w:rsidRDefault="00E96EAC">
      <w:pPr>
        <w:pStyle w:val="STYTAB"/>
        <w:rPr>
          <w:lang w:val="pl-PL"/>
        </w:rPr>
      </w:pPr>
      <w:r w:rsidRPr="0011288A">
        <w:rPr>
          <w:rStyle w:val="POLITICALGROUP"/>
          <w:lang w:val="pl-PL"/>
        </w:rPr>
        <w:t>EFDD</w:t>
      </w:r>
      <w:r w:rsidRPr="0011288A">
        <w:rPr>
          <w:lang w:val="pl-PL"/>
        </w:rPr>
        <w:t>:</w:t>
      </w:r>
      <w:r w:rsidRPr="0011288A">
        <w:rPr>
          <w:lang w:val="pl-PL"/>
        </w:rPr>
        <w:tab/>
        <w:t>Paksas</w:t>
      </w:r>
    </w:p>
    <w:p w:rsidR="008B4FC6" w:rsidRPr="0011288A" w:rsidRDefault="008B4FC6">
      <w:pPr>
        <w:pStyle w:val="STYTAB"/>
        <w:rPr>
          <w:lang w:val="pl-PL"/>
        </w:rPr>
      </w:pPr>
    </w:p>
    <w:p w:rsidR="008B4FC6" w:rsidRPr="0011288A" w:rsidRDefault="00E96EAC">
      <w:pPr>
        <w:pStyle w:val="STYTAB"/>
        <w:rPr>
          <w:lang w:val="pl-PL"/>
        </w:rPr>
      </w:pPr>
      <w:r w:rsidRPr="0011288A">
        <w:rPr>
          <w:rStyle w:val="POLITICALGROUP"/>
          <w:lang w:val="pl-PL"/>
        </w:rPr>
        <w:t>ENF</w:t>
      </w:r>
      <w:r w:rsidRPr="0011288A">
        <w:rPr>
          <w:lang w:val="pl-PL"/>
        </w:rPr>
        <w:t>:</w:t>
      </w:r>
      <w:r w:rsidRPr="0011288A">
        <w:rPr>
          <w:lang w:val="pl-PL"/>
        </w:rPr>
        <w:tab/>
        <w:t>Bizzotto, Borghezio, Ciocca, Fontana, Kappel, Mayer Georg, Obermayr, Vilimsky, Zanni</w:t>
      </w:r>
    </w:p>
    <w:p w:rsidR="008B4FC6" w:rsidRPr="0011288A" w:rsidRDefault="008B4FC6">
      <w:pPr>
        <w:pStyle w:val="STYTAB"/>
        <w:rPr>
          <w:lang w:val="pl-PL"/>
        </w:rPr>
      </w:pPr>
    </w:p>
    <w:p w:rsidR="008B4FC6" w:rsidRPr="0011288A" w:rsidRDefault="00E96EAC">
      <w:pPr>
        <w:pStyle w:val="STYTAB"/>
        <w:rPr>
          <w:lang w:val="pl-PL"/>
        </w:rPr>
      </w:pPr>
      <w:r w:rsidRPr="0011288A">
        <w:rPr>
          <w:rStyle w:val="POLITICALGROUP"/>
          <w:lang w:val="pl-PL"/>
        </w:rPr>
        <w:t>GUE/NGL</w:t>
      </w:r>
      <w:r w:rsidRPr="0011288A">
        <w:rPr>
          <w:lang w:val="pl-PL"/>
        </w:rPr>
        <w:t>:</w:t>
      </w:r>
      <w:r w:rsidRPr="0011288A">
        <w:rPr>
          <w:lang w:val="pl-PL"/>
        </w:rPr>
        <w:tab/>
        <w:t>Benito Ziluaga, Chrysogonos, González Peñas, Konečná, Kyllönen, Omarjee, Papadimoulis, Sakorafa, Sánchez Caldentey, Torres Martínez, Urbán Crespo, Vergiat</w:t>
      </w:r>
    </w:p>
    <w:p w:rsidR="008B4FC6" w:rsidRPr="0011288A" w:rsidRDefault="008B4FC6">
      <w:pPr>
        <w:pStyle w:val="STYTAB"/>
        <w:rPr>
          <w:lang w:val="pl-PL"/>
        </w:rPr>
      </w:pPr>
    </w:p>
    <w:p w:rsidR="008B4FC6" w:rsidRPr="0011288A" w:rsidRDefault="00E96EAC">
      <w:pPr>
        <w:pStyle w:val="STYTAB"/>
        <w:rPr>
          <w:lang w:val="pl-PL"/>
        </w:rPr>
      </w:pPr>
      <w:r w:rsidRPr="0011288A">
        <w:rPr>
          <w:rStyle w:val="POLITICALGROUP"/>
          <w:lang w:val="pl-PL"/>
        </w:rPr>
        <w:t>NI</w:t>
      </w:r>
      <w:r w:rsidRPr="0011288A">
        <w:rPr>
          <w:lang w:val="pl-PL"/>
        </w:rPr>
        <w:t>:</w:t>
      </w:r>
      <w:r w:rsidRPr="0011288A">
        <w:rPr>
          <w:lang w:val="pl-PL"/>
        </w:rPr>
        <w:tab/>
        <w:t>Chauprade, Kovács</w:t>
      </w:r>
    </w:p>
    <w:p w:rsidR="008B4FC6" w:rsidRPr="0011288A" w:rsidRDefault="008B4FC6">
      <w:pPr>
        <w:pStyle w:val="STYTAB"/>
        <w:rPr>
          <w:lang w:val="pl-PL"/>
        </w:rPr>
      </w:pPr>
    </w:p>
    <w:p w:rsidR="008B4FC6" w:rsidRPr="0011288A" w:rsidRDefault="00E96EAC">
      <w:pPr>
        <w:pStyle w:val="STYTAB"/>
        <w:rPr>
          <w:lang w:val="pl-PL"/>
        </w:rPr>
      </w:pPr>
      <w:r w:rsidRPr="0011288A">
        <w:rPr>
          <w:rStyle w:val="POLITICALGROUP"/>
          <w:lang w:val="pl-PL"/>
        </w:rPr>
        <w:t>PPE</w:t>
      </w:r>
      <w:r w:rsidRPr="0011288A">
        <w:rPr>
          <w:lang w:val="pl-PL"/>
        </w:rPr>
        <w:t>:</w:t>
      </w:r>
      <w:r w:rsidRPr="0011288A">
        <w:rPr>
          <w:lang w:val="pl-PL"/>
        </w:rPr>
        <w:tab/>
        <w:t>Adaktusson, Ademov, Alliot-Marie, Andrikienė, Arimont, Ayuso, Balz, Becker, Belet, Bocskor, Böge, Bogovič, Boni, Brok, Buda, Buşoi, Buzek, Cadec, van de Camp, Casa, Caspary, del Castillo Vera, Christoforou, Cicu, Cirio, Clune, Coelho, Collin-Langen, Comi, Corazza Bildt, Csáky, Danjean, Dantin, Dati, Delahaye, Deli, Díaz de Mera García Consuegra, Didier, Dorfmann, Ehler, Erdős, Estaràs Ferragut, Faria, Fernandes, Fjellner, Gahler, Gál, Gambús, Gardini, Gieseke, González Pons, de Grandes Pascual, Gräßle, Grossetête, Guoga, Gyürk, Hayes, Herranz García, Hetman, Hökmark, Hortefeux, Hübner, Iturgaiz, Jahr, Járóka, Jazłowiecka, Jiménez-Becerril Barrio, Joulaud, Juvin, Kalniete, Karas, Kariņš, Kefalogiannis, Kelam, Kelly, Koch, Kósa, Kovatchev, Kozłowska-Rajewicz, Kudrycka, Kukan, Kyrtsos, Lamassoure, de Lange, Langen, La Via, Lavrilleux, Lenaers, Lewandowski, Liese, Lins, Łukacijewska, McAllister, McGuinness, Maletić, Malinov, Mandl, Mănescu, Marinescu, Matera, Mato, Maullu, Maydell, Melo, Metsola, Millán Mon, Moisă, Monteiro de Aguiar, Morano, Morin-Chartier, Mureşan, Muselier, Nagy, Niedermayer, van Nistelrooij, Olbrycht, Peterle, Pietikäinen, Pitera, Plura, Pogliese, Polčák, Preda, Proust, Quisthoudt-Rowohl, Rangel, Ribeiro, Rolin, Rosati, Ruas, Rübig, Saïfi, Salafranca Sánchez-Neyra, Salini, Sander, Sarvamaa, Saudargas, Schöpflin, Schreijer-Pierik, Schulze, Schwab, Siekierski, Sógor, Šojdrová, Sommer, Spyraki, Štefanec, Štětina, Stolojan, Šuica, Šulin, Svoboda, Szejnfeld, Thun und Hohenstein, Tőkés, Tolić, Tomc, Ţurcanu, Ungureanu, Urutchev, Vaidere, Valcárcel Siso, Vălean, Vandenkendelaere, Verheyen, Virkkunen, Voss, Vozemberg-Vrionidi, Wałęsa, Weber Manfred, Wenta, Wieland, Winkler Iuliu, Zagorakis, Zammit Dimech, Zdrojewski, Zwiefka</w:t>
      </w:r>
    </w:p>
    <w:p w:rsidR="008B4FC6" w:rsidRPr="0011288A" w:rsidRDefault="008B4FC6">
      <w:pPr>
        <w:pStyle w:val="STYTAB"/>
        <w:rPr>
          <w:lang w:val="pl-PL"/>
        </w:rPr>
      </w:pPr>
    </w:p>
    <w:p w:rsidR="008B4FC6" w:rsidRPr="0011288A" w:rsidRDefault="00E96EAC">
      <w:pPr>
        <w:pStyle w:val="STYTAB"/>
        <w:rPr>
          <w:lang w:val="pl-PL"/>
        </w:rPr>
      </w:pPr>
      <w:r w:rsidRPr="0011288A">
        <w:rPr>
          <w:rStyle w:val="POLITICALGROUP"/>
          <w:lang w:val="pl-PL"/>
        </w:rPr>
        <w:t>S&amp;D</w:t>
      </w:r>
      <w:r w:rsidRPr="0011288A">
        <w:rPr>
          <w:lang w:val="pl-PL"/>
        </w:rPr>
        <w:t>:</w:t>
      </w:r>
      <w:r w:rsidRPr="0011288A">
        <w:rPr>
          <w:lang w:val="pl-PL"/>
        </w:rPr>
        <w:tab/>
        <w:t>Aguilera García, Andrieu, Androulakis, Assis, Ayala Sender, Balčytis, Beňová, Berès, Blanco López, Blinkevičiūtė, Bonafè, Borzan, Boştinaru, Bresso, Briano, Bullmann, Cabezón Ruiz, Caputo, Childers, Chinnici, Cofferati, Costa, Cozzolino, Cristea, Danti, De Castro, Delvaux, De Monte, Denanot, Detjen, Drăghici, Ertug, Fajon, Fernández, Fleckenstein, Freund, Frunzulică, García Pérez, Gardiazabal Rubial, Gasbarra, Gebhardt, Gentile, Giuffrida, Gomes, Grammatikakis, Grapini, Graswander-Hainz, Gualtieri, Guerrero Salom, Guillaume, Gutiérrez Prieto, Ivan, Jaakonsaari, Jáuregui Atondo, Kadenbach, Kaili, Kammerevert, Kohn, Kouroumbashev, Krehl, Kumpula-Natri, Kyenge, Kyrkos, Lange, Leinen, Lietz, López, López Aguilar, Łybacka, Mamikins, Maňka, Manscour, Martin Edouard, Maurel, Mavrides, Melior, Molnár, Morgano, Mosca, Neuser, Nica, Niedermüller, Noichl, Padar, Panzeri, Papadakis Demetris, Pargneaux, Paşcu, Pavel, Peillon, Picierno, Picula, Poc, Poche, Popa, Preuß, Regner, Revault d'Allonnes Bonnefoy, Rodrigues Liliana, Rodrigues Maria João, Rodríguez-Piñero Fernández, Rodust, Rozière, dos Santos, Sassoli, Schuster, Serrão Santos, Silva Pereira, Simon Peter, Sippel, Smolková, Soru, Szanyi, Tănăsescu, Țapardel, Thomas, Toia, Ujhelyi, Valenciano, Van Brempt, Weidenholzer, von Weizsäcker, Werner, Westphal, Wölken, Zala, Zanonato, Zoană, Zoffoli, Zorrinho</w:t>
      </w:r>
    </w:p>
    <w:p w:rsidR="008B4FC6" w:rsidRPr="0011288A" w:rsidRDefault="008B4FC6">
      <w:pPr>
        <w:pStyle w:val="STYTAB"/>
        <w:rPr>
          <w:lang w:val="pl-PL"/>
        </w:rPr>
      </w:pPr>
    </w:p>
    <w:p w:rsidR="008B4FC6" w:rsidRPr="0011288A" w:rsidRDefault="00E96EAC">
      <w:pPr>
        <w:pStyle w:val="STYTAB"/>
        <w:rPr>
          <w:lang w:val="pl-PL"/>
        </w:rPr>
      </w:pPr>
      <w:r w:rsidRPr="0011288A">
        <w:rPr>
          <w:rStyle w:val="POLITICALGROUP"/>
          <w:lang w:val="pl-PL"/>
        </w:rPr>
        <w:t>Verts/ALE</w:t>
      </w:r>
      <w:r w:rsidRPr="0011288A">
        <w:rPr>
          <w:lang w:val="pl-PL"/>
        </w:rPr>
        <w:t>:</w:t>
      </w:r>
      <w:r w:rsidRPr="0011288A">
        <w:rPr>
          <w:lang w:val="pl-PL"/>
        </w:rPr>
        <w:tab/>
        <w:t>Andersson, Auken, Dalunde, Engström, Evans, Hautala, Hudghton, Ropė, Smith, Šoltes, Tarand, Valero</w:t>
      </w:r>
    </w:p>
    <w:p w:rsidR="008B4FC6" w:rsidRPr="0011288A" w:rsidRDefault="008B4FC6">
      <w:pPr>
        <w:pStyle w:val="STYTAB"/>
        <w:rPr>
          <w:lang w:val="pl-P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183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van Baalen, Charanzová, Dlabajová, Grigule-Pēterse, Huitema, Jäätteenmäki, Løkkegaard, Nagtegaal, Takkula, Väyrynen</w:t>
      </w:r>
    </w:p>
    <w:p w:rsidR="008B4FC6" w:rsidRDefault="008B4FC6">
      <w:pPr>
        <w:pStyle w:val="STYTAB"/>
      </w:pPr>
    </w:p>
    <w:p w:rsidR="008B4FC6" w:rsidRDefault="00E96EAC">
      <w:pPr>
        <w:pStyle w:val="STYTAB"/>
      </w:pPr>
      <w:r>
        <w:rPr>
          <w:rStyle w:val="POLITICALGROUP"/>
        </w:rPr>
        <w:t>ECR</w:t>
      </w:r>
      <w:r>
        <w:t>:</w:t>
      </w:r>
      <w:r>
        <w:tab/>
        <w:t>Barekov, Czarnecki, Czesak, van Dalen, Demesmaeker, Dohrmann, Dzhambazki, Fotyga, Gericke, Gosiewska, Halla-aho, Henkel, Hoc, Karski, Kłosowski, Kölmel, Krasnodębski, Krupa, Kuźmiuk, Loones, Lucke, Macovei, Marias, Messerschmidt, Nicholson, Ożóg, Piotrowski, Poręba, Ruohonen-Lerner, Sernagiotto, Škripek, Starbatty, Stevens, Sulík, Tošenovský, Trebesius, Van Bossuyt, Vistisen, Wiśniewska, Zahradil, Zīle, Žitňanská, Złotowski</w:t>
      </w:r>
    </w:p>
    <w:p w:rsidR="008B4FC6" w:rsidRDefault="008B4FC6">
      <w:pPr>
        <w:pStyle w:val="STYTAB"/>
      </w:pPr>
    </w:p>
    <w:p w:rsidR="008B4FC6" w:rsidRDefault="00E96EAC">
      <w:pPr>
        <w:pStyle w:val="STYTAB"/>
      </w:pPr>
      <w:r>
        <w:rPr>
          <w:rStyle w:val="POLITICALGROUP"/>
        </w:rPr>
        <w:t>EFDD</w:t>
      </w:r>
      <w:r>
        <w:t>:</w:t>
      </w:r>
      <w:r>
        <w:tab/>
        <w:t xml:space="preserve">Agnew, Aker, Bergeron, Bours, Bullock, Carver, Coburn, Collins, (The Earl of) Dartmouth, D'Ornano, Etheridge, Finch, Gill Nathan, Iwaszkiewicz, Lundgren, Meuthen, Montel, Nuttall, O'Flynn, Parker, Payne, Philippot, Reid, Seymour, </w:t>
      </w:r>
      <w:r>
        <w:lastRenderedPageBreak/>
        <w:t>Winberg</w:t>
      </w:r>
    </w:p>
    <w:p w:rsidR="008B4FC6" w:rsidRDefault="008B4FC6">
      <w:pPr>
        <w:pStyle w:val="STYTAB"/>
      </w:pPr>
    </w:p>
    <w:p w:rsidR="008B4FC6" w:rsidRDefault="00E96EAC">
      <w:pPr>
        <w:pStyle w:val="STYTAB"/>
      </w:pPr>
      <w:r>
        <w:rPr>
          <w:rStyle w:val="POLITICALGROUP"/>
        </w:rPr>
        <w:t>ENF</w:t>
      </w:r>
      <w:r>
        <w:t>:</w:t>
      </w:r>
      <w:r>
        <w:tab/>
        <w:t>Elissen, Lebreton, Marusik, Pretzell, Rebega, Stuger, Zijlstra, Żółtek</w:t>
      </w:r>
    </w:p>
    <w:p w:rsidR="008B4FC6" w:rsidRDefault="008B4FC6">
      <w:pPr>
        <w:pStyle w:val="STYTAB"/>
      </w:pPr>
    </w:p>
    <w:p w:rsidR="008B4FC6" w:rsidRDefault="00E96EAC">
      <w:pPr>
        <w:pStyle w:val="STYTAB"/>
      </w:pPr>
      <w:r>
        <w:rPr>
          <w:rStyle w:val="POLITICALGROUP"/>
        </w:rPr>
        <w:t>GUE/NGL</w:t>
      </w:r>
      <w:r>
        <w:t>:</w:t>
      </w:r>
      <w:r>
        <w:tab/>
        <w:t>Anderson Martina, Björk, Boylan, Carthy, Chountis, Eck, Ernst, Ferreira, Flanagan, Forenza, Hazekamp, de Jong, Kari, Kohlíček, Maltese, Matias, Michels, Mineur, Ní Riada, Pimenta Lopes, Schirdewan, Scholz, Senra Rodríguez, Spinelli, Sylikiotis, Viegas, Zimmer</w:t>
      </w:r>
    </w:p>
    <w:p w:rsidR="008B4FC6" w:rsidRDefault="008B4FC6">
      <w:pPr>
        <w:pStyle w:val="STYTAB"/>
      </w:pPr>
    </w:p>
    <w:p w:rsidR="008B4FC6" w:rsidRDefault="00E96EAC">
      <w:pPr>
        <w:pStyle w:val="STYTAB"/>
      </w:pPr>
      <w:r>
        <w:rPr>
          <w:rStyle w:val="POLITICALGROUP"/>
        </w:rPr>
        <w:t>NI</w:t>
      </w:r>
      <w:r>
        <w:t>:</w:t>
      </w:r>
      <w:r>
        <w:tab/>
        <w:t>Epitideios, Fountoulis, James, Korwin-Mikke, Sonneborn, Synadinos, Voigt, Woolfe, Zarianopoulos</w:t>
      </w:r>
    </w:p>
    <w:p w:rsidR="008B4FC6" w:rsidRDefault="008B4FC6">
      <w:pPr>
        <w:pStyle w:val="STYTAB"/>
      </w:pPr>
    </w:p>
    <w:p w:rsidR="008B4FC6" w:rsidRDefault="00E96EAC">
      <w:pPr>
        <w:pStyle w:val="STYTAB"/>
      </w:pPr>
      <w:r>
        <w:rPr>
          <w:rStyle w:val="POLITICALGROUP"/>
        </w:rPr>
        <w:t>PPE</w:t>
      </w:r>
      <w:r>
        <w:t>:</w:t>
      </w:r>
      <w:r>
        <w:tab/>
        <w:t>Deß, Ferber, Hohlmeier, Kuhn, Mann, Niebler, Radtke, Winkler Hermann, Zdechovský</w:t>
      </w:r>
    </w:p>
    <w:p w:rsidR="008B4FC6" w:rsidRDefault="008B4FC6">
      <w:pPr>
        <w:pStyle w:val="STYTAB"/>
      </w:pPr>
    </w:p>
    <w:p w:rsidR="008B4FC6" w:rsidRDefault="00E96EAC">
      <w:pPr>
        <w:pStyle w:val="STYTAB"/>
      </w:pPr>
      <w:r>
        <w:rPr>
          <w:rStyle w:val="POLITICALGROUP"/>
        </w:rPr>
        <w:t>S&amp;D</w:t>
      </w:r>
      <w:r>
        <w:t>:</w:t>
      </w:r>
      <w:r>
        <w:tab/>
        <w:t>Christensen, Geringer de Oedenberg, Gierek, Hedh, Jongerius, Kofod, Liberadzki, Ludvigsson, Nekov, Piri, Schaldemose, Tang, Ulvskog, Zemke</w:t>
      </w:r>
    </w:p>
    <w:p w:rsidR="008B4FC6" w:rsidRDefault="008B4FC6">
      <w:pPr>
        <w:pStyle w:val="STYTAB"/>
      </w:pPr>
    </w:p>
    <w:p w:rsidR="008B4FC6" w:rsidRDefault="00E96EAC">
      <w:pPr>
        <w:pStyle w:val="STYTAB"/>
      </w:pPr>
      <w:r>
        <w:rPr>
          <w:rStyle w:val="POLITICALGROUP"/>
        </w:rPr>
        <w:t>Verts/ALE</w:t>
      </w:r>
      <w:r>
        <w:t>:</w:t>
      </w:r>
      <w:r>
        <w:tab/>
        <w:t>Affronte, Albrecht, Bové, Buchner, Bütikofer, Cramer, Delli, Durand, Eickhout, Giegold, Harms, Häusling, Heubuch, Jadot, Jávor, Joly, Keller Ska, Lambert, Lamberts, Lochbihler, Marcellesi, Meszerics, Reda, Reimon, Reintke, Rivasi, Sargentini, Scott Cato, Škrlec, Solé, Staes, Taylor, Terricabras, Trüpel, Turmes, Urtasun,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Bearder, Federley, Rohde, Vajgl</w:t>
      </w:r>
    </w:p>
    <w:p w:rsidR="008B4FC6" w:rsidRDefault="008B4FC6">
      <w:pPr>
        <w:pStyle w:val="STYTAB"/>
      </w:pPr>
    </w:p>
    <w:p w:rsidR="008B4FC6" w:rsidRDefault="00E96EAC">
      <w:pPr>
        <w:pStyle w:val="STYTAB"/>
      </w:pPr>
      <w:r>
        <w:rPr>
          <w:rStyle w:val="POLITICALGROUP"/>
        </w:rPr>
        <w:t>ECR</w:t>
      </w:r>
      <w:r>
        <w:t>:</w:t>
      </w:r>
      <w:r>
        <w:tab/>
        <w:t>Ashworth, Campbell Bannerman, Dalton, Deva, Flack, Foster, Fox, Hannan, Kamall, Karim, McIntyre, Matthews, Mobarik, Procter, Swinburne, Tannock, Theocharous, Tomaševski, Tomašić, Van Orden</w:t>
      </w:r>
    </w:p>
    <w:p w:rsidR="008B4FC6" w:rsidRDefault="008B4FC6">
      <w:pPr>
        <w:pStyle w:val="STYTAB"/>
      </w:pPr>
    </w:p>
    <w:p w:rsidR="008B4FC6" w:rsidRPr="0011288A" w:rsidRDefault="00E96EAC">
      <w:pPr>
        <w:pStyle w:val="STYTAB"/>
        <w:rPr>
          <w:lang w:val="it-IT"/>
        </w:rPr>
      </w:pPr>
      <w:r w:rsidRPr="0011288A">
        <w:rPr>
          <w:rStyle w:val="POLITICALGROUP"/>
          <w:lang w:val="it-IT"/>
        </w:rPr>
        <w:t>EFDD</w:t>
      </w:r>
      <w:r w:rsidRPr="0011288A">
        <w:rPr>
          <w:lang w:val="it-IT"/>
        </w:rPr>
        <w:t>:</w:t>
      </w:r>
      <w:r w:rsidRPr="0011288A">
        <w:rPr>
          <w:lang w:val="it-IT"/>
        </w:rPr>
        <w:tab/>
        <w:t>Adinolfi, Agea, Aiuto, Arnott, Beghin, Borrelli, Castaldo, Corrao, D'Amato, Evi, Ferrara, Moi, Pedicini, Tamburrano, Valli, Zullo</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GUE/NGL</w:t>
      </w:r>
      <w:r w:rsidRPr="0011288A">
        <w:rPr>
          <w:lang w:val="it-IT"/>
        </w:rPr>
        <w:t>:</w:t>
      </w:r>
      <w:r w:rsidRPr="0011288A">
        <w:rPr>
          <w:lang w:val="it-IT"/>
        </w:rPr>
        <w:tab/>
        <w:t>Couso Permuy, Hadjigeorgiou, Juaristi Abaunz, Kouloglou, Le Hyaric, López Bermejo, Lösing, Vallina, Vieu</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NI</w:t>
      </w:r>
      <w:r w:rsidRPr="0011288A">
        <w:rPr>
          <w:lang w:val="it-IT"/>
        </w:rPr>
        <w:t>:</w:t>
      </w:r>
      <w:r w:rsidRPr="0011288A">
        <w:rPr>
          <w:lang w:val="it-IT"/>
        </w:rPr>
        <w:tab/>
        <w:t>Balczó, Dodds</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PPE</w:t>
      </w:r>
      <w:r w:rsidRPr="0011288A">
        <w:rPr>
          <w:lang w:val="it-IT"/>
        </w:rPr>
        <w:t>:</w:t>
      </w:r>
      <w:r w:rsidRPr="0011288A">
        <w:rPr>
          <w:lang w:val="it-IT"/>
        </w:rPr>
        <w:tab/>
        <w:t>Bach, Engel, Grzyb, Mikolášik, Pabriks, Pieper, Pospíšil, Radev, Schmidt, Zeller, Zver</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S&amp;D</w:t>
      </w:r>
      <w:r w:rsidRPr="0011288A">
        <w:rPr>
          <w:lang w:val="it-IT"/>
        </w:rPr>
        <w:t>:</w:t>
      </w:r>
      <w:r w:rsidRPr="0011288A">
        <w:rPr>
          <w:lang w:val="it-IT"/>
        </w:rPr>
        <w:tab/>
        <w:t>Anderson Lucy, Arena, Balas, Bayet, Benifei, Bettini, Brannen, Corbett, Dance, Gill Neena, Griffin, Honeyball, Howarth, Kaufmann, Keller Jan, Khan, Kirton-Darling, McAvan, Martin David, Mayer Alex, Mizzi, Moody, Moraes, Palmer, Pirinski, Sant, Schlein, Sehnalová, Simon Siôn, Stihler, Tarabella, Vaughan, Viotti, Ward</w:t>
      </w:r>
    </w:p>
    <w:p w:rsidR="008B4FC6" w:rsidRPr="0011288A" w:rsidRDefault="008B4FC6">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rsidRPr="0011288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Pr="0011288A" w:rsidRDefault="00E96EAC">
            <w:pPr>
              <w:pStyle w:val="VOTERESULTCORRECTEDTITLE"/>
              <w:rPr>
                <w:lang w:val="it-IT"/>
              </w:rPr>
            </w:pPr>
            <w:r>
              <w:t>ПОПРАВКИ</w:t>
            </w:r>
            <w:r w:rsidRPr="0011288A">
              <w:rPr>
                <w:lang w:val="it-IT"/>
              </w:rPr>
              <w:t xml:space="preserve"> </w:t>
            </w:r>
            <w:r>
              <w:t>В</w:t>
            </w:r>
            <w:r w:rsidRPr="0011288A">
              <w:rPr>
                <w:lang w:val="it-IT"/>
              </w:rPr>
              <w:t xml:space="preserve"> </w:t>
            </w:r>
            <w:r>
              <w:t>ПОДАДЕНИТЕ</w:t>
            </w:r>
            <w:r w:rsidRPr="0011288A">
              <w:rPr>
                <w:lang w:val="it-IT"/>
              </w:rPr>
              <w:t xml:space="preserve"> </w:t>
            </w:r>
            <w:r>
              <w:t>ГЛАСОВЕ</w:t>
            </w:r>
            <w:r w:rsidRPr="0011288A">
              <w:rPr>
                <w:lang w:val="it-IT"/>
              </w:rPr>
              <w:t xml:space="preserve"> </w:t>
            </w:r>
            <w:r>
              <w:t>И</w:t>
            </w:r>
            <w:r w:rsidRPr="0011288A">
              <w:rPr>
                <w:lang w:val="it-IT"/>
              </w:rPr>
              <w:t xml:space="preserve"> </w:t>
            </w:r>
            <w:r>
              <w:t>НАМЕРЕНИЯ</w:t>
            </w:r>
            <w:r w:rsidRPr="0011288A">
              <w:rPr>
                <w:lang w:val="it-IT"/>
              </w:rPr>
              <w:t xml:space="preserve"> </w:t>
            </w:r>
            <w:r>
              <w:t>ЗА</w:t>
            </w:r>
            <w:r w:rsidRPr="0011288A">
              <w:rPr>
                <w:lang w:val="it-IT"/>
              </w:rPr>
              <w:t xml:space="preserve"> </w:t>
            </w:r>
            <w:r>
              <w:t>ГЛАСУВАНЕ</w:t>
            </w:r>
            <w:r w:rsidRPr="0011288A">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11288A">
              <w:rPr>
                <w:lang w:val="it-IT"/>
              </w:rPr>
              <w:t xml:space="preserve"> </w:t>
            </w:r>
            <w:r>
              <w:t>ΚΑΙ</w:t>
            </w:r>
            <w:r w:rsidRPr="0011288A">
              <w:rPr>
                <w:lang w:val="it-IT"/>
              </w:rPr>
              <w:t xml:space="preserve"> </w:t>
            </w:r>
            <w:r>
              <w:t>ΠΡΟΘΕΣΕΙΣ</w:t>
            </w:r>
            <w:r w:rsidRPr="0011288A">
              <w:rPr>
                <w:lang w:val="it-IT"/>
              </w:rPr>
              <w:t xml:space="preserve"> </w:t>
            </w:r>
            <w:r>
              <w:t>ΨΗΦΟΥ</w:t>
            </w:r>
            <w:r w:rsidRPr="0011288A">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Guillaume Balas, Javier Couso Permuy, Paloma López Bermejo, Antonio López-Istúriz White, Artis Pabriks, Markus Pieper, Milan Zver</w:t>
            </w:r>
          </w:p>
        </w:tc>
      </w:tr>
      <w:tr w:rsidR="008B4FC6" w:rsidRPr="0011288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Pr="0011288A" w:rsidRDefault="00E96EAC">
            <w:pPr>
              <w:pStyle w:val="VOTERESULTCORRECTEDMEP"/>
              <w:rPr>
                <w:lang w:val="it-IT"/>
              </w:rPr>
            </w:pPr>
            <w:r w:rsidRPr="0011288A">
              <w:rPr>
                <w:lang w:val="it-IT"/>
              </w:rPr>
              <w:t>Rina Ronja Kari, Ryszard Antoni Legutko, Ulrike Müller, Bolesław G. Piecha, Marie-Christine Vergiat</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Marisa Matias, Dimitrios Papadimoulis</w:t>
            </w: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FA5389" w:rsidRDefault="00E96EAC">
            <w:pPr>
              <w:pStyle w:val="VOTEINFOTITLE"/>
            </w:pPr>
            <w:bookmarkStart w:id="19" w:name="_Toc508288585"/>
            <w:r w:rsidRPr="00FA5389">
              <w:lastRenderedPageBreak/>
              <w:t>A8-0006/2</w:t>
            </w:r>
            <w:r w:rsidR="00FA5389" w:rsidRPr="00FA5389">
              <w:t>018 -  Esteban González Pons - E</w:t>
            </w:r>
            <w:r w:rsidRPr="00FA5389">
              <w:t>m</w:t>
            </w:r>
            <w:r w:rsidR="00FA5389" w:rsidRPr="00FA5389">
              <w:t>.</w:t>
            </w:r>
            <w:r w:rsidRPr="00FA5389">
              <w:t xml:space="preserve"> 18</w:t>
            </w:r>
            <w:bookmarkEnd w:id="19"/>
          </w:p>
        </w:tc>
        <w:tc>
          <w:tcPr>
            <w:tcW w:w="2432" w:type="dxa"/>
            <w:shd w:val="clear" w:color="auto" w:fill="auto"/>
            <w:tcMar>
              <w:top w:w="0" w:type="dxa"/>
              <w:left w:w="108" w:type="dxa"/>
              <w:bottom w:w="0" w:type="dxa"/>
              <w:right w:w="108" w:type="dxa"/>
            </w:tcMar>
          </w:tcPr>
          <w:p w:rsidR="008B4FC6" w:rsidRDefault="00E96EAC">
            <w:pPr>
              <w:pStyle w:val="VOTEINFOTIME"/>
            </w:pPr>
            <w:r>
              <w:t>07/02/2018 12:43:07.000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125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Jäätteenmäki, Takkula, Väyrynen</w:t>
      </w:r>
    </w:p>
    <w:p w:rsidR="008B4FC6" w:rsidRDefault="008B4FC6">
      <w:pPr>
        <w:pStyle w:val="STYTAB"/>
      </w:pPr>
    </w:p>
    <w:p w:rsidR="008B4FC6" w:rsidRDefault="00E96EAC">
      <w:pPr>
        <w:pStyle w:val="STYTAB"/>
      </w:pPr>
      <w:r>
        <w:rPr>
          <w:rStyle w:val="POLITICALGROUP"/>
        </w:rPr>
        <w:t>ECR</w:t>
      </w:r>
      <w:r>
        <w:t>:</w:t>
      </w:r>
      <w:r>
        <w:tab/>
        <w:t>Barekov, Campbell Bannerman, Czarnecki, Czesak, van Dalen, Dalton, Demesmaeker, Deva, Dohrmann, Dzhambazki, Flack, Foster, Fotyga, Fox, Gericke, Girling, Gosiewska, Halla-aho, Hannan, Henkel, Hoc, Jurek, Kamall, Karim, Karlsson, Karski, Kłosowski, Kölmel, Krasnodębski, Krupa, Kuźmiuk, Legutko, Loones, Lucke, McIntyre, Matthews, Messerschmidt, Mobarik, Nicholson, Ożóg, Piecha, Piotrowski, Poręba, Procter, Ruohonen-Lerner, Sernagiotto, Škripek, Starbatty, Stevens, Sulík, Swinburne, Tannock, Theocharous, Tomaševski, Tomašić, Tošenovský, Trebesius, Ujazdowski, Van Bossuyt, Van Orden, Vistisen, Wiśniewska, Zahradil, Zīle, Złotowski</w:t>
      </w:r>
    </w:p>
    <w:p w:rsidR="008B4FC6" w:rsidRDefault="008B4FC6">
      <w:pPr>
        <w:pStyle w:val="STYTAB"/>
      </w:pPr>
    </w:p>
    <w:p w:rsidR="008B4FC6" w:rsidRDefault="00E96EAC">
      <w:pPr>
        <w:pStyle w:val="STYTAB"/>
      </w:pPr>
      <w:r>
        <w:rPr>
          <w:rStyle w:val="POLITICALGROUP"/>
        </w:rPr>
        <w:t>EFDD</w:t>
      </w:r>
      <w:r>
        <w:t>:</w:t>
      </w:r>
      <w:r>
        <w:tab/>
        <w:t>Agnew, Aker, Bergeron, Bours, Bullock, Carver, Coburn, Collins, (The Earl of) Dartmouth, D'Ornano, Etheridge, Finch, Gill Nathan, Iwaszkiewicz, Lundgren, Meuthen, Montel, Nuttall, O'Flynn, Parker, Payne, Philippot, Reid, Seymour, Winberg</w:t>
      </w:r>
    </w:p>
    <w:p w:rsidR="008B4FC6" w:rsidRDefault="008B4FC6">
      <w:pPr>
        <w:pStyle w:val="STYTAB"/>
      </w:pPr>
    </w:p>
    <w:p w:rsidR="008B4FC6" w:rsidRDefault="00E96EAC">
      <w:pPr>
        <w:pStyle w:val="STYTAB"/>
      </w:pPr>
      <w:r>
        <w:rPr>
          <w:rStyle w:val="POLITICALGROUP"/>
        </w:rPr>
        <w:t>ENF</w:t>
      </w:r>
      <w:r>
        <w:t>:</w:t>
      </w:r>
      <w:r>
        <w:tab/>
        <w:t>Bizzotto, Borghezio, Ciocca, Elissen, Fontana, Kappel, Lebreton, Marusik, Mayer Georg, Obermayr, Pretzell, Rebega, Stuger, Vilimsky, Zanni, Zijlstra, Żółtek</w:t>
      </w:r>
    </w:p>
    <w:p w:rsidR="008B4FC6" w:rsidRDefault="008B4FC6">
      <w:pPr>
        <w:pStyle w:val="STYTAB"/>
      </w:pPr>
    </w:p>
    <w:p w:rsidR="008B4FC6" w:rsidRDefault="00E96EAC">
      <w:pPr>
        <w:pStyle w:val="STYTAB"/>
      </w:pPr>
      <w:r>
        <w:rPr>
          <w:rStyle w:val="POLITICALGROUP"/>
        </w:rPr>
        <w:t>GUE/NGL</w:t>
      </w:r>
      <w:r>
        <w:t>:</w:t>
      </w:r>
      <w:r>
        <w:tab/>
        <w:t>Hazekamp</w:t>
      </w:r>
    </w:p>
    <w:p w:rsidR="008B4FC6" w:rsidRDefault="008B4FC6">
      <w:pPr>
        <w:pStyle w:val="STYTAB"/>
      </w:pPr>
    </w:p>
    <w:p w:rsidR="008B4FC6" w:rsidRDefault="00E96EAC">
      <w:pPr>
        <w:pStyle w:val="STYTAB"/>
      </w:pPr>
      <w:r>
        <w:rPr>
          <w:rStyle w:val="POLITICALGROUP"/>
        </w:rPr>
        <w:t>NI</w:t>
      </w:r>
      <w:r>
        <w:t>:</w:t>
      </w:r>
      <w:r>
        <w:tab/>
        <w:t>Balczó, Chauprade, Dodds, Epitideios, Fountoulis, James, Korwin-Mikke, Kovács, Sonneborn, Synadinos, Voigt, Woolfe</w:t>
      </w:r>
    </w:p>
    <w:p w:rsidR="008B4FC6" w:rsidRDefault="008B4FC6">
      <w:pPr>
        <w:pStyle w:val="STYTAB"/>
      </w:pPr>
    </w:p>
    <w:p w:rsidR="008B4FC6" w:rsidRDefault="00E96EAC">
      <w:pPr>
        <w:pStyle w:val="STYTAB"/>
      </w:pPr>
      <w:r>
        <w:rPr>
          <w:rStyle w:val="POLITICALGROUP"/>
        </w:rPr>
        <w:t>PPE</w:t>
      </w:r>
      <w:r>
        <w:t>:</w:t>
      </w:r>
      <w:r>
        <w:tab/>
        <w:t>Iturgaiz</w:t>
      </w:r>
    </w:p>
    <w:p w:rsidR="008B4FC6" w:rsidRDefault="008B4FC6">
      <w:pPr>
        <w:pStyle w:val="STYTAB"/>
      </w:pPr>
    </w:p>
    <w:p w:rsidR="008B4FC6" w:rsidRDefault="00E96EAC">
      <w:pPr>
        <w:pStyle w:val="STYTAB"/>
      </w:pPr>
      <w:r>
        <w:rPr>
          <w:rStyle w:val="POLITICALGROUP"/>
        </w:rPr>
        <w:t>Verts/ALE</w:t>
      </w:r>
      <w:r>
        <w:t>:</w:t>
      </w:r>
      <w:r>
        <w:tab/>
        <w:t>Tarand</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519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Bearder, Becerra Basterrechea, Bilbao Barandica, Calvet Chambon, Cavada, Charanzová, Deprez, Diaconu, Dlabajová, Federley, Gerbrandy, Giménez Barbat, Goerens, Griesbeck, Grigule-Pēterse, Harkin, Hirsch, Hyusmenova, in 't Veld, Jakovčić, Ježek, Kallas, Klinz, Kyuchyuk, Lalonde, Marinho e Pinto, Meissner, Michel, Mihaylova, van Miltenburg, Mlinar, Müller, Nart, Nicolai, Paet, Pagazaurtundúa Ruiz, Petersen, Radoš, Ries, Riquet, Rochefort, Rohde, Schaake, Selimovic, Telička, Toom, Torvalds, Tremosa i Balcells, Uspaskich, Vautmans, Verhofstadt, Weber Renate, Wierinck, Wikström</w:t>
      </w:r>
    </w:p>
    <w:p w:rsidR="008B4FC6" w:rsidRDefault="008B4FC6">
      <w:pPr>
        <w:pStyle w:val="STYTAB"/>
      </w:pPr>
    </w:p>
    <w:p w:rsidR="008B4FC6" w:rsidRDefault="00E96EAC">
      <w:pPr>
        <w:pStyle w:val="STYTAB"/>
      </w:pPr>
      <w:r>
        <w:rPr>
          <w:rStyle w:val="POLITICALGROUP"/>
        </w:rPr>
        <w:t>ECR</w:t>
      </w:r>
      <w:r>
        <w:t>:</w:t>
      </w:r>
      <w:r>
        <w:tab/>
        <w:t>Macovei, Marias, Žitňanská</w:t>
      </w:r>
    </w:p>
    <w:p w:rsidR="008B4FC6" w:rsidRDefault="008B4FC6">
      <w:pPr>
        <w:pStyle w:val="STYTAB"/>
      </w:pPr>
    </w:p>
    <w:p w:rsidR="008B4FC6" w:rsidRDefault="00E96EAC">
      <w:pPr>
        <w:pStyle w:val="STYTAB"/>
      </w:pPr>
      <w:r>
        <w:rPr>
          <w:rStyle w:val="POLITICALGROUP"/>
        </w:rPr>
        <w:t>EFDD</w:t>
      </w:r>
      <w:r>
        <w:t>:</w:t>
      </w:r>
      <w:r>
        <w:tab/>
        <w:t>Paksas</w:t>
      </w:r>
    </w:p>
    <w:p w:rsidR="008B4FC6" w:rsidRDefault="008B4FC6">
      <w:pPr>
        <w:pStyle w:val="STYTAB"/>
      </w:pPr>
    </w:p>
    <w:p w:rsidR="008B4FC6" w:rsidRDefault="00E96EAC">
      <w:pPr>
        <w:pStyle w:val="STYTAB"/>
      </w:pPr>
      <w:r>
        <w:rPr>
          <w:rStyle w:val="POLITICALGROUP"/>
        </w:rPr>
        <w:t>GUE/NGL</w:t>
      </w:r>
      <w:r>
        <w:t>:</w:t>
      </w:r>
      <w:r>
        <w:tab/>
        <w:t>Anderson Martina, Benito Ziluaga, Björk, Boylan, Carthy, Chountis, Chrysogonos, Couso Permuy, Eck, Ernst, Flanagan, Forenza, González Peñas, Hadjigeorgiou, de Jong, Juaristi Abaunz, Kari, Kohlíček, Konečná, Kouloglou, Kyllönen, Le Hyaric, López Bermejo, Lösing, Maltese, Matias, Michels, Mineur, Ní Riada, Omarjee, Papadimoulis, Sakorafa, Sánchez Caldentey, Schirdewan, Scholz, Senra Rodríguez, Spinelli, Sylikiotis, Torres Martínez, Urbán Crespo, Vallina, Vergiat, Vieu, Zimmer</w:t>
      </w:r>
    </w:p>
    <w:p w:rsidR="008B4FC6" w:rsidRDefault="008B4FC6">
      <w:pPr>
        <w:pStyle w:val="STYTAB"/>
      </w:pPr>
    </w:p>
    <w:p w:rsidR="008B4FC6" w:rsidRDefault="00E96EAC">
      <w:pPr>
        <w:pStyle w:val="STYTAB"/>
      </w:pPr>
      <w:r>
        <w:rPr>
          <w:rStyle w:val="POLITICALGROUP"/>
        </w:rPr>
        <w:t>PPE</w:t>
      </w:r>
      <w:r>
        <w:t>:</w:t>
      </w:r>
      <w:r>
        <w:tab/>
        <w:t>Adaktusson, Ademov, Alliot-Marie, Andrikienė, Arimont, Ayuso, Bach, Balz, Becker, Belet, Bocskor, Böge, Bogovič, Boni, Brok, Buda, Buzek, Cadec, van de Camp, Casa, Caspary, Christoforou, Cicu, Cirio, Clune, Coelho, Collin-Langen, Comi, Corazza Bildt, Csáky, Danjean, Dantin, Dati, Delahaye, Deli, Deß, Díaz de Mera García Consuegra, Didier, Dorfmann, Ehler, Engel, Erdős, Estaràs Ferragut, Faria, Ferber, Fernandes, Fjellner, Gahler, Gál, Gambús, Gardini, Gieseke, González Pons, de Grandes Pascual, Grossetête, Grzyb, Guoga, Gyürk, Hayes, Herranz García, Hetman, Hohlmeier, Hökmark, Hortefeux, Hübner, Jahr, Jazłowiecka, Jiménez-Becerril Barrio, Joulaud, Juvin, Kalniete, Karas, Kariņš, Kefalogiannis, Kelam, Kelly, Koch, Kósa, Kovatchev, Kozłowska-Rajewicz, Kudrycka, Kuhn, Kukan, Kyrtsos, Lamassoure, de Lange, Langen, La Via, Lavrilleux, Lenaers, Lewandowski, Liese, López-Istúriz White, Łukacijewska, McAllister, McGuinness, Maletić, Malinov, Mandl, Mănescu, Mann, Marinescu, Matera, Mato, Maullu, Maydell, Melo, Metsola, Mikolášik, Millán Mon, Moisă, Monteiro de Aguiar, Morano, Morin-Chartier, Mureşan, Muselier, Nagy, Niebler, Niedermayer, van Nistelrooij, Olbrycht, Pabriks, Peterle, Pieper, Pietikäinen, Pitera, Plura, Pogliese, Polčák, Pospíšil, Preda, Proust, Quisthoudt-Rowohl, Radev, Radtke, Rangel, Ribeiro, Rolin, Rosati, Ruas, Rübig, Saïfi, Salafranca Sánchez-Neyra, Salini, Sander, Sarvamaa, Saudargas, Schmidt, Schreijer-Pierik, Schulze, Schwab, Siekierski, Sógor, Šojdrová, Sommer, Spyraki, Štefanec, Štětina, Stolojan, Šuica, Šulin, Svoboda, Szejnfeld, Thun und Hohenstein, Tőkés, Tolić, Tomc, Ţurcanu, Ungureanu, Urutchev, Vaidere, Valcárcel Siso, Vălean, Vandenkendelaere, Verheyen, Virkkunen, Voss, Vozemberg-Vrionidi, Wałęsa, Wenta, Wieland, Winkler Hermann, Winkler Iuliu, Zagorakis, Zammit Dimech, Zdechovský, Zdrojewski, Zeller, Zver, Zwiefka</w:t>
      </w:r>
    </w:p>
    <w:p w:rsidR="008B4FC6" w:rsidRDefault="008B4FC6">
      <w:pPr>
        <w:pStyle w:val="STYTAB"/>
      </w:pPr>
    </w:p>
    <w:p w:rsidR="008B4FC6" w:rsidRDefault="00E96EAC">
      <w:pPr>
        <w:pStyle w:val="STYTAB"/>
      </w:pPr>
      <w:r>
        <w:rPr>
          <w:rStyle w:val="POLITICALGROUP"/>
        </w:rPr>
        <w:lastRenderedPageBreak/>
        <w:t>S&amp;D</w:t>
      </w:r>
      <w:r>
        <w:t>:</w:t>
      </w:r>
      <w:r>
        <w:tab/>
        <w:t>Aguilera García, Anderson Lucy, Andrieu, Androulakis, Arena, Assis, Ayala Sender, Balčytis, Bayet, Benifei, Beňová, Berès, Bettini, Blanco López, Blinkevičiūtė, Bonafè, Borzan, Boştinaru, Brannen, Bresso, Briano, Bullmann, Cabezón Ruiz, Caputo, Childers, Chinnici, Christensen, Cofferati, Corbett, Costa, Cozzolino, Cristea, Dance, Danti, De Castro, Delvaux, De Monte, Denanot, Detjen, Drăghici, Ertug, Fajon, Fernández, Fleckenstein, Freund, Frunzulică, García Pérez, Gardiazabal Rubial, Gasbarra, Gebhardt, Gentile, Geringer de Oedenberg, Gierek, Gill Neena, Giuffrida, Gomes, Grammatikakis, Grapini, Graswander-Hainz, Griffin, Gualtieri, Guerrero Salom, Guillaume, Gutiérrez Prieto, Hedh, Honeyball, Howarth, Ivan, Jaakonsaari, Jáuregui Atondo, Jongerius, Kadenbach, Kaili, Kammerevert, Kaufmann, Keller Jan, Khan, Kirton-Darling, Kofod, Kohn,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Papadakis Demetris, Pargneaux, Paşcu, Pavel, Peillon, Picierno, Picula, Piri, Pirinski, Poc, Poche, Popa, Post, Preuß, Regner, Revault d'Allonnes Bonnefoy, Rodrigues Liliana, Rodrigues Maria João, Rodríguez-Piñero Fernández, Rodust, Rozière, dos Santos, Sassoli, Schaldemose, Schlein, Schuster, Sehnalová, Serrão Santos, Silva Pereira, Simon Peter, Simon Siôn, Sippel, Smolková, Soru, Stihler, Szanyi, Tănăsescu, Tang, Țapardel, Tarabella, Thomas, Toia, Ujhelyi, Ulvskog, Valenciano, Van Brempt, Vaughan, Viotti, Ward, Weidenholzer, von Weizsäcker, Werner, Westphal, Wölken, Zala, Zanonato, Zemke, Zoană, Zoffoli, Zorrinho</w:t>
      </w:r>
    </w:p>
    <w:p w:rsidR="008B4FC6" w:rsidRDefault="008B4FC6">
      <w:pPr>
        <w:pStyle w:val="STYTAB"/>
      </w:pPr>
    </w:p>
    <w:p w:rsidR="008B4FC6" w:rsidRDefault="00E96EAC">
      <w:pPr>
        <w:pStyle w:val="STYTAB"/>
      </w:pPr>
      <w:r>
        <w:rPr>
          <w:rStyle w:val="POLITICALGROUP"/>
        </w:rPr>
        <w:t>Verts/ALE</w:t>
      </w:r>
      <w:r>
        <w:t>:</w:t>
      </w:r>
      <w:r>
        <w:tab/>
        <w:t>Affronte, Albrecht, Auken, Bové, Buchner, Bütikofer, Cramer, Dalunde, Delli, Durand, Eickhout, Engström, Evans, Giegold, Harms, Häusling, Hautala, Heubuch, Hudghton, Jadot, Jávor, Joly, Keller Ska, Lambert, Lamberts, Lochbihler, Marcellesi, Meszerics, Reda, Reimon, Reintke, Rivasi, Ropė, Sargentini, Scott Cato, Škrlec, Smith, Solé, Šoltes, Staes, Taylor, Terricabras, Trüpel, Turmes, Urtasun,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Pr="0011288A" w:rsidRDefault="00E96EAC">
      <w:pPr>
        <w:pStyle w:val="STYTAB"/>
        <w:rPr>
          <w:lang w:val="nl-NL"/>
        </w:rPr>
      </w:pPr>
      <w:r w:rsidRPr="0011288A">
        <w:rPr>
          <w:rStyle w:val="POLITICALGROUP"/>
          <w:lang w:val="nl-NL"/>
        </w:rPr>
        <w:t>ALDE</w:t>
      </w:r>
      <w:r w:rsidRPr="0011288A">
        <w:rPr>
          <w:lang w:val="nl-NL"/>
        </w:rPr>
        <w:t>:</w:t>
      </w:r>
      <w:r w:rsidRPr="0011288A">
        <w:rPr>
          <w:lang w:val="nl-NL"/>
        </w:rPr>
        <w:tab/>
        <w:t>van Baalen, Cornillet, Huitema, Løkkegaard, Nagtegaal, Vajgl</w:t>
      </w:r>
    </w:p>
    <w:p w:rsidR="008B4FC6" w:rsidRPr="0011288A" w:rsidRDefault="008B4FC6">
      <w:pPr>
        <w:pStyle w:val="STYTAB"/>
        <w:rPr>
          <w:lang w:val="nl-NL"/>
        </w:rPr>
      </w:pPr>
    </w:p>
    <w:p w:rsidR="008B4FC6" w:rsidRPr="0011288A" w:rsidRDefault="00E96EAC">
      <w:pPr>
        <w:pStyle w:val="STYTAB"/>
        <w:rPr>
          <w:lang w:val="nl-NL"/>
        </w:rPr>
      </w:pPr>
      <w:r w:rsidRPr="0011288A">
        <w:rPr>
          <w:rStyle w:val="POLITICALGROUP"/>
          <w:lang w:val="nl-NL"/>
        </w:rPr>
        <w:t>ECR</w:t>
      </w:r>
      <w:r w:rsidRPr="0011288A">
        <w:rPr>
          <w:lang w:val="nl-NL"/>
        </w:rPr>
        <w:t>:</w:t>
      </w:r>
      <w:r w:rsidRPr="0011288A">
        <w:rPr>
          <w:lang w:val="nl-NL"/>
        </w:rPr>
        <w:tab/>
        <w:t>Ashworth</w:t>
      </w:r>
    </w:p>
    <w:p w:rsidR="008B4FC6" w:rsidRPr="0011288A" w:rsidRDefault="008B4FC6">
      <w:pPr>
        <w:pStyle w:val="STYTAB"/>
        <w:rPr>
          <w:lang w:val="nl-NL"/>
        </w:rPr>
      </w:pPr>
    </w:p>
    <w:p w:rsidR="008B4FC6" w:rsidRPr="0011288A" w:rsidRDefault="00E96EAC">
      <w:pPr>
        <w:pStyle w:val="STYTAB"/>
        <w:rPr>
          <w:lang w:val="nl-NL"/>
        </w:rPr>
      </w:pPr>
      <w:r w:rsidRPr="0011288A">
        <w:rPr>
          <w:rStyle w:val="POLITICALGROUP"/>
          <w:lang w:val="nl-NL"/>
        </w:rPr>
        <w:t>EFDD</w:t>
      </w:r>
      <w:r w:rsidRPr="0011288A">
        <w:rPr>
          <w:lang w:val="nl-NL"/>
        </w:rPr>
        <w:t>:</w:t>
      </w:r>
      <w:r w:rsidRPr="0011288A">
        <w:rPr>
          <w:lang w:val="nl-NL"/>
        </w:rPr>
        <w:tab/>
        <w:t>Adinolfi, Agea, Aiuto, Arnott, Beghin, Borrelli, Castaldo, Corrao, D'Amato, Evi, Ferrara, Moi, Pedicini, Tamburrano, Valli, Zullo</w:t>
      </w:r>
    </w:p>
    <w:p w:rsidR="008B4FC6" w:rsidRPr="0011288A" w:rsidRDefault="008B4FC6">
      <w:pPr>
        <w:pStyle w:val="STYTAB"/>
        <w:rPr>
          <w:lang w:val="nl-NL"/>
        </w:rPr>
      </w:pPr>
    </w:p>
    <w:p w:rsidR="008B4FC6" w:rsidRPr="0011288A" w:rsidRDefault="00E96EAC">
      <w:pPr>
        <w:pStyle w:val="STYTAB"/>
        <w:rPr>
          <w:lang w:val="pt-PT"/>
        </w:rPr>
      </w:pPr>
      <w:r w:rsidRPr="0011288A">
        <w:rPr>
          <w:rStyle w:val="POLITICALGROUP"/>
          <w:lang w:val="pt-PT"/>
        </w:rPr>
        <w:t>GUE/NGL</w:t>
      </w:r>
      <w:r w:rsidRPr="0011288A">
        <w:rPr>
          <w:lang w:val="pt-PT"/>
        </w:rPr>
        <w:t>:</w:t>
      </w:r>
      <w:r w:rsidRPr="0011288A">
        <w:rPr>
          <w:lang w:val="pt-PT"/>
        </w:rPr>
        <w:tab/>
        <w:t>Ferreira, Pimenta Lopes, Viegas</w:t>
      </w:r>
    </w:p>
    <w:p w:rsidR="008B4FC6" w:rsidRPr="0011288A" w:rsidRDefault="008B4FC6">
      <w:pPr>
        <w:pStyle w:val="STYTAB"/>
        <w:rPr>
          <w:lang w:val="pt-PT"/>
        </w:rPr>
      </w:pPr>
    </w:p>
    <w:p w:rsidR="008B4FC6" w:rsidRPr="0011288A" w:rsidRDefault="00E96EAC">
      <w:pPr>
        <w:pStyle w:val="STYTAB"/>
        <w:rPr>
          <w:lang w:val="pt-PT"/>
        </w:rPr>
      </w:pPr>
      <w:r w:rsidRPr="0011288A">
        <w:rPr>
          <w:rStyle w:val="POLITICALGROUP"/>
          <w:lang w:val="pt-PT"/>
        </w:rPr>
        <w:t>PPE</w:t>
      </w:r>
      <w:r w:rsidRPr="0011288A">
        <w:rPr>
          <w:lang w:val="pt-PT"/>
        </w:rPr>
        <w:t>:</w:t>
      </w:r>
      <w:r w:rsidRPr="0011288A">
        <w:rPr>
          <w:lang w:val="pt-PT"/>
        </w:rPr>
        <w:tab/>
        <w:t>Buşoi, Járóka, Schöpflin</w:t>
      </w:r>
    </w:p>
    <w:p w:rsidR="008B4FC6" w:rsidRPr="0011288A" w:rsidRDefault="008B4FC6">
      <w:pPr>
        <w:pStyle w:val="STYTAB"/>
        <w:rPr>
          <w:lang w:val="pt-PT"/>
        </w:rPr>
      </w:pPr>
    </w:p>
    <w:p w:rsidR="008B4FC6" w:rsidRPr="0011288A" w:rsidRDefault="00E96EAC">
      <w:pPr>
        <w:pStyle w:val="STYTAB"/>
        <w:rPr>
          <w:lang w:val="pt-PT"/>
        </w:rPr>
      </w:pPr>
      <w:r w:rsidRPr="0011288A">
        <w:rPr>
          <w:rStyle w:val="POLITICALGROUP"/>
          <w:lang w:val="pt-PT"/>
        </w:rPr>
        <w:t>S&amp;D</w:t>
      </w:r>
      <w:r w:rsidRPr="0011288A">
        <w:rPr>
          <w:lang w:val="pt-PT"/>
        </w:rPr>
        <w:t>:</w:t>
      </w:r>
      <w:r w:rsidRPr="0011288A">
        <w:rPr>
          <w:lang w:val="pt-PT"/>
        </w:rPr>
        <w:tab/>
        <w:t>Sant</w:t>
      </w:r>
    </w:p>
    <w:p w:rsidR="008B4FC6" w:rsidRPr="0011288A" w:rsidRDefault="008B4FC6">
      <w:pPr>
        <w:pStyle w:val="STYTAB"/>
        <w:rPr>
          <w:lang w:val="pt-PT"/>
        </w:rPr>
      </w:pPr>
    </w:p>
    <w:p w:rsidR="008B4FC6" w:rsidRDefault="00E96EAC">
      <w:pPr>
        <w:pStyle w:val="STYTAB"/>
      </w:pPr>
      <w:r>
        <w:rPr>
          <w:rStyle w:val="POLITICALGROUP"/>
        </w:rPr>
        <w:t>Verts/ALE</w:t>
      </w:r>
      <w:r>
        <w:t>:</w:t>
      </w:r>
      <w:r>
        <w:tab/>
        <w:t>Andersson, Valero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FA5389" w:rsidRDefault="00E96EAC">
            <w:pPr>
              <w:pStyle w:val="VOTEINFOTITLE"/>
            </w:pPr>
            <w:bookmarkStart w:id="20" w:name="_Toc508288586"/>
            <w:r w:rsidRPr="00FA5389">
              <w:lastRenderedPageBreak/>
              <w:t>A8-0006/2018</w:t>
            </w:r>
            <w:r w:rsidR="00FA5389" w:rsidRPr="00FA5389">
              <w:t xml:space="preserve"> -  Esteban González Pons - E</w:t>
            </w:r>
            <w:r w:rsidRPr="00FA5389">
              <w:t>m</w:t>
            </w:r>
            <w:r w:rsidR="00FA5389" w:rsidRPr="00FA5389">
              <w:t>.</w:t>
            </w:r>
            <w:r w:rsidRPr="00FA5389">
              <w:t xml:space="preserve"> 3</w:t>
            </w:r>
            <w:bookmarkEnd w:id="20"/>
          </w:p>
        </w:tc>
        <w:tc>
          <w:tcPr>
            <w:tcW w:w="2432" w:type="dxa"/>
            <w:shd w:val="clear" w:color="auto" w:fill="auto"/>
            <w:tcMar>
              <w:top w:w="0" w:type="dxa"/>
              <w:left w:w="108" w:type="dxa"/>
              <w:bottom w:w="0" w:type="dxa"/>
              <w:right w:w="108" w:type="dxa"/>
            </w:tcMar>
          </w:tcPr>
          <w:p w:rsidR="008B4FC6" w:rsidRDefault="00E96EAC">
            <w:pPr>
              <w:pStyle w:val="VOTEINFOTIME"/>
            </w:pPr>
            <w:r>
              <w:t>07/02/2018 12:43:31.000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145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van Baalen, Charanzová, Dlabajová, Grigule-Pēterse, Huitema, Jäätteenmäki, Løkkegaard, Nagtegaal, Takkula, Vajgl, Väyrynen</w:t>
      </w:r>
    </w:p>
    <w:p w:rsidR="008B4FC6" w:rsidRDefault="008B4FC6">
      <w:pPr>
        <w:pStyle w:val="STYTAB"/>
      </w:pPr>
    </w:p>
    <w:p w:rsidR="008B4FC6" w:rsidRDefault="00E96EAC">
      <w:pPr>
        <w:pStyle w:val="STYTAB"/>
      </w:pPr>
      <w:r>
        <w:rPr>
          <w:rStyle w:val="POLITICALGROUP"/>
        </w:rPr>
        <w:t>ECR</w:t>
      </w:r>
      <w:r>
        <w:t>:</w:t>
      </w:r>
      <w:r>
        <w:tab/>
        <w:t>Barekov, Campbell Bannerman, Czarnecki, Czesak, van Dalen, Dalton, Demesmaeker, Deva, Dohrmann, Dzhambazki, Flack, Foster, Fotyga, Fox, Gericke, Girling, Gosiewska, Hannan, Henkel, Hoc, Jurek, Kamall, Karim, Karlsson, Karski, Kłosowski, Kölmel, Krasnodębski, Krupa, Kuźmiuk, Legutko, Loones, Lucke, McIntyre, Macovei, Marias, Matthews, Messerschmidt, Mobarik, Nicholson, Ożóg, Piecha, Piotrowski, Poręba, Procter, Ruohonen-Lerner, Sernagiotto, Škripek, Starbatty, Stevens, Sulík, Swinburne, Tannock, Theocharous, Tomaševski, Tomašić, Tošenovský, Trebesius, Ujazdowski, Van Bossuyt, Van Orden, Vistisen, Wiśniewska, Zahradil, Zīle, Žitňanská, Złotowski</w:t>
      </w:r>
    </w:p>
    <w:p w:rsidR="008B4FC6" w:rsidRDefault="008B4FC6">
      <w:pPr>
        <w:pStyle w:val="STYTAB"/>
      </w:pPr>
    </w:p>
    <w:p w:rsidR="008B4FC6" w:rsidRDefault="00E96EAC">
      <w:pPr>
        <w:pStyle w:val="STYTAB"/>
      </w:pPr>
      <w:r>
        <w:rPr>
          <w:rStyle w:val="POLITICALGROUP"/>
        </w:rPr>
        <w:t>EFDD</w:t>
      </w:r>
      <w:r>
        <w:t>:</w:t>
      </w:r>
      <w:r>
        <w:tab/>
        <w:t>Bergeron, Finch, Iwaszkiewicz, Lundgren, Meuthen, Paksas, Winberg</w:t>
      </w:r>
    </w:p>
    <w:p w:rsidR="008B4FC6" w:rsidRDefault="008B4FC6">
      <w:pPr>
        <w:pStyle w:val="STYTAB"/>
      </w:pPr>
    </w:p>
    <w:p w:rsidR="008B4FC6" w:rsidRDefault="00E96EAC">
      <w:pPr>
        <w:pStyle w:val="STYTAB"/>
      </w:pPr>
      <w:r>
        <w:rPr>
          <w:rStyle w:val="POLITICALGROUP"/>
        </w:rPr>
        <w:t>ENF</w:t>
      </w:r>
      <w:r>
        <w:t>:</w:t>
      </w:r>
      <w:r>
        <w:tab/>
        <w:t>Bizzotto, Borghezio, Ciocca, Fontana, Kappel, Lebreton, Marusik, Obermayr, Pretzell, Rebega, Vilimsky, Zanni, Żółtek</w:t>
      </w:r>
    </w:p>
    <w:p w:rsidR="008B4FC6" w:rsidRDefault="008B4FC6">
      <w:pPr>
        <w:pStyle w:val="STYTAB"/>
      </w:pPr>
    </w:p>
    <w:p w:rsidR="008B4FC6" w:rsidRDefault="00E96EAC">
      <w:pPr>
        <w:pStyle w:val="STYTAB"/>
      </w:pPr>
      <w:r>
        <w:rPr>
          <w:rStyle w:val="POLITICALGROUP"/>
        </w:rPr>
        <w:t>GUE/NGL</w:t>
      </w:r>
      <w:r>
        <w:t>:</w:t>
      </w:r>
      <w:r>
        <w:tab/>
        <w:t>Anderson Martina, Björk, Boylan, Carthy, Ferreira, Hazekamp, de Jong, Kari, Konečná, Kyllönen, Matias, Mineur, Ní Riada, Pimenta Lopes, Viegas</w:t>
      </w:r>
    </w:p>
    <w:p w:rsidR="008B4FC6" w:rsidRDefault="008B4FC6">
      <w:pPr>
        <w:pStyle w:val="STYTAB"/>
      </w:pPr>
    </w:p>
    <w:p w:rsidR="008B4FC6" w:rsidRDefault="00E96EAC">
      <w:pPr>
        <w:pStyle w:val="STYTAB"/>
      </w:pPr>
      <w:r>
        <w:rPr>
          <w:rStyle w:val="POLITICALGROUP"/>
        </w:rPr>
        <w:t>NI</w:t>
      </w:r>
      <w:r>
        <w:t>:</w:t>
      </w:r>
      <w:r>
        <w:tab/>
        <w:t>Balczó, Chauprade, Dodds, Epitideios, Fountoulis, James, Korwin-Mikke, Synadinos, Voigt, Woolfe</w:t>
      </w:r>
    </w:p>
    <w:p w:rsidR="008B4FC6" w:rsidRDefault="008B4FC6">
      <w:pPr>
        <w:pStyle w:val="STYTAB"/>
      </w:pPr>
    </w:p>
    <w:p w:rsidR="008B4FC6" w:rsidRDefault="00E96EAC">
      <w:pPr>
        <w:pStyle w:val="STYTAB"/>
      </w:pPr>
      <w:r>
        <w:rPr>
          <w:rStyle w:val="POLITICALGROUP"/>
        </w:rPr>
        <w:t>PPE</w:t>
      </w:r>
      <w:r>
        <w:t>:</w:t>
      </w:r>
      <w:r>
        <w:tab/>
        <w:t>Adaktusson, Corazza Bildt, Hökmark, Polčák, Pospíšil, Štětina, Zdechovský</w:t>
      </w:r>
    </w:p>
    <w:p w:rsidR="008B4FC6" w:rsidRDefault="008B4FC6">
      <w:pPr>
        <w:pStyle w:val="STYTAB"/>
      </w:pPr>
    </w:p>
    <w:p w:rsidR="008B4FC6" w:rsidRDefault="00E96EAC">
      <w:pPr>
        <w:pStyle w:val="STYTAB"/>
      </w:pPr>
      <w:r>
        <w:rPr>
          <w:rStyle w:val="POLITICALGROUP"/>
        </w:rPr>
        <w:t>S&amp;D</w:t>
      </w:r>
      <w:r>
        <w:t>:</w:t>
      </w:r>
      <w:r>
        <w:tab/>
        <w:t>Hedh, Keller Jan, Poc, Poche, Post, Sehnalová, Ulvskog</w:t>
      </w:r>
    </w:p>
    <w:p w:rsidR="008B4FC6" w:rsidRDefault="008B4FC6">
      <w:pPr>
        <w:pStyle w:val="STYTAB"/>
      </w:pPr>
    </w:p>
    <w:p w:rsidR="008B4FC6" w:rsidRDefault="00E96EAC">
      <w:pPr>
        <w:pStyle w:val="STYTAB"/>
      </w:pPr>
      <w:r>
        <w:rPr>
          <w:rStyle w:val="POLITICALGROUP"/>
        </w:rPr>
        <w:t>Verts/ALE</w:t>
      </w:r>
      <w:r>
        <w:t>:</w:t>
      </w:r>
      <w:r>
        <w:tab/>
        <w:t>Andersson, Dalunde, Engström, Evans, Hudghton, Ropė, Smith, Valero</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496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Bearder, Becerra Basterrechea, Bilbao Barandica, Calvet Chambon, Cavada, Deprez, Diaconu, Federley, Gerbrandy, Giménez Barbat, Goerens, Griesbeck, Harkin, Hirsch, Hyusmenova, in 't Veld, Jakovčić, Ježek, Kallas, Klinz, Kyuchyuk, Lalonde, Marinho e Pinto, Meissner, Michel, Mihaylova, van Miltenburg, Mlinar, Müller, Nart, Nicolai, Paet, Pagazaurtundúa Ruiz, Petersen, Radoš, Ries, Riquet, Rochefort, Rohde, Schaake, Selimovic, Telička, Toom, Torvalds, Tremosa i Balcells, Uspaskich, Vautmans, Verhofstadt, Weber Renate, Wierinck, Wikström</w:t>
      </w:r>
    </w:p>
    <w:p w:rsidR="008B4FC6" w:rsidRDefault="008B4FC6">
      <w:pPr>
        <w:pStyle w:val="STYTAB"/>
      </w:pPr>
    </w:p>
    <w:p w:rsidR="008B4FC6" w:rsidRPr="0011288A" w:rsidRDefault="00E96EAC">
      <w:pPr>
        <w:pStyle w:val="STYTAB"/>
        <w:rPr>
          <w:lang w:val="it-IT"/>
        </w:rPr>
      </w:pPr>
      <w:r w:rsidRPr="0011288A">
        <w:rPr>
          <w:rStyle w:val="POLITICALGROUP"/>
          <w:lang w:val="it-IT"/>
        </w:rPr>
        <w:t>EFDD</w:t>
      </w:r>
      <w:r w:rsidRPr="0011288A">
        <w:rPr>
          <w:lang w:val="it-IT"/>
        </w:rPr>
        <w:t>:</w:t>
      </w:r>
      <w:r w:rsidRPr="0011288A">
        <w:rPr>
          <w:lang w:val="it-IT"/>
        </w:rPr>
        <w:tab/>
        <w:t>Adinolfi, Agea, Aiuto, Beghin, Borrelli, Castaldo, Corrao, D'Amato, D'Ornano, Evi, Ferrara, Moi, Montel, Pedicini, Philippot, Tamburrano, Valli, Zullo</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ENF</w:t>
      </w:r>
      <w:r w:rsidRPr="0011288A">
        <w:rPr>
          <w:lang w:val="it-IT"/>
        </w:rPr>
        <w:t>:</w:t>
      </w:r>
      <w:r w:rsidRPr="0011288A">
        <w:rPr>
          <w:lang w:val="it-IT"/>
        </w:rPr>
        <w:tab/>
        <w:t>Elissen, Stuger, Zijlstra</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GUE/NGL</w:t>
      </w:r>
      <w:r w:rsidRPr="0011288A">
        <w:rPr>
          <w:lang w:val="it-IT"/>
        </w:rPr>
        <w:t>:</w:t>
      </w:r>
      <w:r w:rsidRPr="0011288A">
        <w:rPr>
          <w:lang w:val="it-IT"/>
        </w:rPr>
        <w:tab/>
        <w:t>Benito Ziluaga, Chountis, Chrysogonos, Couso Permuy, Eck, Ernst, Forenza, González Peñas, Juaristi Abaunz, Kohlíček, Kouloglou, Le Hyaric, López Bermejo, Lösing, Maltese, Michels, Omarjee, Papadimoulis, Sakorafa, Sánchez Caldentey, Schirdewan, Scholz, Senra Rodríguez, Spinelli, Torres Martínez, Urbán Crespo, Vallina, Vergiat, Vieu, Zimmer</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NI</w:t>
      </w:r>
      <w:r w:rsidRPr="0011288A">
        <w:rPr>
          <w:lang w:val="it-IT"/>
        </w:rPr>
        <w:t>:</w:t>
      </w:r>
      <w:r w:rsidRPr="0011288A">
        <w:rPr>
          <w:lang w:val="it-IT"/>
        </w:rPr>
        <w:tab/>
        <w:t>Kovács, Sonneborn</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PPE</w:t>
      </w:r>
      <w:r w:rsidRPr="0011288A">
        <w:rPr>
          <w:lang w:val="it-IT"/>
        </w:rPr>
        <w:t>:</w:t>
      </w:r>
      <w:r w:rsidRPr="0011288A">
        <w:rPr>
          <w:lang w:val="it-IT"/>
        </w:rPr>
        <w:tab/>
        <w:t>Ademov, Alliot-Marie, Andrikienė, Arimont, Ayuso, Bach, Balz, Becker, Belet, Böge, Bogovič, Boni, Buda, Buşoi, Buzek, Cadec, van de Camp, Casa, Caspary, del Castillo Vera, Christoforou, Cicu, Cirio, Clune, Coelho, Collin-Langen, Comi, Danjean, Dantin, Dati, Delahaye, Deß, Díaz de Mera García Consuegra, Didier, Dorfmann, Ehler, Engel, Estaràs Ferragut, Faria, Ferber, Fernandes, Fjellner, Gahler, Gambús, Gardini, Gieseke, González Pons, de Grandes Pascual, Gräßle, Grossetête, Grzyb, Guoga, Hayes, Herranz García, Hetman, Hohlmeier, Hortefeux, Hübner, Iturgaiz, Jahr, Jazłowiecka, Jiménez-Becerril Barrio, Joulaud, Juvin, Kalniete, Karas, Kariņš, Kefalogiannis, Kelam, Kelly, Koch, Kovatchev, Kozłowska-Rajewicz, Kudrycka, Kuhn, Kukan, Kyrtsos, Lamassoure, de Lange, Langen, La Via, Lavrilleux, Lenaers, Lewandowski, Liese, Lins, López-Istúriz White, Łukacijewska, McAllister, McGuinness, Maletić, Malinov, Mandl, Mănescu, Mann, Marinescu, Matera, Mato, Maullu, Maydell, Melo, Metsola, Mikolášik, Millán Mon, Moisă, Monteiro de Aguiar, Morano, Morin-Chartier, Mureşan, Muselier, Nagy, Niebler, van Nistelrooij, Olbrycht, Pabriks, Peterle, Pieper, Pietikäinen, Pitera, Plura, Pogliese, Preda, Proust, Quisthoudt-Rowohl, Radev, Radtke, Rangel, Ribeiro, Rolin, Rosati, Ruas, Rübig, Saïfi, Salafranca Sánchez-Neyra, Salini, Sander, Sarvamaa, Saudargas, Schmidt, Schreijer-Pierik, Schulze, Schwab, Siekierski, Šojdrová, Sommer, Spyraki, Štefanec, Stolojan, Šuica, Šulin, Svoboda, Szejnfeld, Thun und Hohenstein, Tolić, Tomc, Ţurcanu, Ungureanu, Urutchev, Vaidere, Valcárcel Siso, Vălean, Vandenkendelaere, Verheyen, Virkkunen, Voss, Vozemberg-Vrionidi, Wałęsa, Weber Manfred, Wenta, Wieland, Winkler Hermann, Winkler Iuliu, Zagorakis, Zammit Dimech, Zdrojewski, Zeller, Zver, Zwiefka</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lastRenderedPageBreak/>
        <w:t>S&amp;D</w:t>
      </w:r>
      <w:r w:rsidRPr="0011288A">
        <w:rPr>
          <w:lang w:val="it-IT"/>
        </w:rPr>
        <w:t>:</w:t>
      </w:r>
      <w:r w:rsidRPr="0011288A">
        <w:rPr>
          <w:lang w:val="it-IT"/>
        </w:rPr>
        <w:tab/>
        <w:t>Aguilera García, Anderson Lucy, Andrieu, Androulakis, Arena, Assis, Ayala Sender, Balas, Balčytis, Bayet, Benifei, Beňová, Berès, Bettini, Blanco López, Blinkevičiūtė, Bonafè, Borzan, Boştinaru, Brannen, Bresso, Briano, Bullmann, Cabezón Ruiz, Caputo, Childers, Chinnici, Christensen, Cofferati, Corbett, Costa, Cozzolino, Cristea, Dance, Danti, De Castro, Delvaux, De Monte, Denanot, Detjen, Drăghici, Ertug, Fajon, Fernández, Fleckenstein, Freund, Frunzulică, García Pérez, Gardiazabal Rubial, Gasbarra, Gebhardt, Gentile, Geringer de Oedenberg, Gierek, Gill Neena, Giuffrida, Gomes, Grammatikakis, Grapini, Graswander-Hainz, Griffin, Gualtieri, Guerrero Salom, Guillaume, Gutiérrez Prieto, Honeyball, Howarth, Ivan, Jaakonsaari, Jáuregui Atondo, Jongerius, Kadenbach, Kaili, Kammerevert, Kaufmann, Khan, Kirton-Darling, Kofod, Kohn,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Papadakis Demetris, Pargneaux, Paşcu, Pavel, Peillon, Picierno, Picula, Piri, Pirinski, Popa, Preuß, Regner, Revault d'Allonnes Bonnefoy, Rodrigues Liliana, Rodrigues Maria João, Rodríguez-Piñero Fernández, Rodust, Rozière, dos Santos, Sassoli, Schaldemose, Schlein, Schuster, Serrão Santos, Silva Pereira, Simon Peter, Simon Siôn, Sippel, Smolková, Soru, Stihler, Szanyi, Tănăsescu, Tang, Țapardel, Tarabella, Thomas, Toia, Ujhelyi, Valenciano, Van Brempt, Vaughan, Viotti, Ward, Weidenholzer, von Weizsäcker, Werner, Westphal, Wölken, Zala, Zanonato, Zemke, Zoană, Zoffoli, Zorrinho</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Verts/ALE</w:t>
      </w:r>
      <w:r w:rsidRPr="0011288A">
        <w:rPr>
          <w:lang w:val="it-IT"/>
        </w:rPr>
        <w:t>:</w:t>
      </w:r>
      <w:r w:rsidRPr="0011288A">
        <w:rPr>
          <w:lang w:val="it-IT"/>
        </w:rPr>
        <w:tab/>
        <w:t>Affronte, Albrecht, Auken, Bové, Bütikofer, Cramer, Delli, Durand, Eickhout, Giegold, Harms, Häusling, Hautala, Heubuch, Jadot, Jávor, Joly, Keller Ska, Lambert, Lamberts, Lochbihler, Marcellesi, Meszerics, Reda, Reimon, Reintke, Rivasi, Sargentini, Scott Cato, Škrlec, Solé, Šoltes, Staes, Taylor, Terricabras, Trüpel, Turmes, Urtasun, Waitz, Ždanoka</w:t>
      </w:r>
    </w:p>
    <w:p w:rsidR="008B4FC6" w:rsidRPr="0011288A" w:rsidRDefault="008B4FC6">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Cornillet</w:t>
      </w:r>
    </w:p>
    <w:p w:rsidR="008B4FC6" w:rsidRDefault="008B4FC6">
      <w:pPr>
        <w:pStyle w:val="STYTAB"/>
      </w:pPr>
    </w:p>
    <w:p w:rsidR="008B4FC6" w:rsidRDefault="00E96EAC">
      <w:pPr>
        <w:pStyle w:val="STYTAB"/>
      </w:pPr>
      <w:r>
        <w:rPr>
          <w:rStyle w:val="POLITICALGROUP"/>
        </w:rPr>
        <w:t>ECR</w:t>
      </w:r>
      <w:r>
        <w:t>:</w:t>
      </w:r>
      <w:r>
        <w:tab/>
        <w:t>Ashworth</w:t>
      </w:r>
    </w:p>
    <w:p w:rsidR="008B4FC6" w:rsidRDefault="008B4FC6">
      <w:pPr>
        <w:pStyle w:val="STYTAB"/>
      </w:pPr>
    </w:p>
    <w:p w:rsidR="008B4FC6" w:rsidRDefault="00E96EAC">
      <w:pPr>
        <w:pStyle w:val="STYTAB"/>
      </w:pPr>
      <w:r>
        <w:rPr>
          <w:rStyle w:val="POLITICALGROUP"/>
        </w:rPr>
        <w:t>EFDD</w:t>
      </w:r>
      <w:r>
        <w:t>:</w:t>
      </w:r>
      <w:r>
        <w:tab/>
        <w:t>Agnew, Aker, Arnott, Bours, Bullock, Carver, Coburn, Collins, (The Earl of) Dartmouth, Etheridge, Gill Nathan, Nuttall, O'Flynn, Parker, Payne, Reid, Seymour</w:t>
      </w:r>
    </w:p>
    <w:p w:rsidR="008B4FC6" w:rsidRDefault="008B4FC6">
      <w:pPr>
        <w:pStyle w:val="STYTAB"/>
      </w:pPr>
    </w:p>
    <w:p w:rsidR="008B4FC6" w:rsidRDefault="00E96EAC">
      <w:pPr>
        <w:pStyle w:val="STYTAB"/>
      </w:pPr>
      <w:r>
        <w:rPr>
          <w:rStyle w:val="POLITICALGROUP"/>
        </w:rPr>
        <w:t>GUE/NGL</w:t>
      </w:r>
      <w:r>
        <w:t>:</w:t>
      </w:r>
      <w:r>
        <w:tab/>
        <w:t>Flanagan, Hadjigeorgiou, Sylikiotis</w:t>
      </w:r>
    </w:p>
    <w:p w:rsidR="008B4FC6" w:rsidRDefault="008B4FC6">
      <w:pPr>
        <w:pStyle w:val="STYTAB"/>
      </w:pPr>
    </w:p>
    <w:p w:rsidR="008B4FC6" w:rsidRDefault="00E96EAC">
      <w:pPr>
        <w:pStyle w:val="STYTAB"/>
      </w:pPr>
      <w:r>
        <w:rPr>
          <w:rStyle w:val="POLITICALGROUP"/>
        </w:rPr>
        <w:t>NI</w:t>
      </w:r>
      <w:r>
        <w:t>:</w:t>
      </w:r>
      <w:r>
        <w:tab/>
        <w:t>Zarianopoulos</w:t>
      </w:r>
    </w:p>
    <w:p w:rsidR="008B4FC6" w:rsidRDefault="008B4FC6">
      <w:pPr>
        <w:pStyle w:val="STYTAB"/>
      </w:pPr>
    </w:p>
    <w:p w:rsidR="008B4FC6" w:rsidRDefault="00E96EAC">
      <w:pPr>
        <w:pStyle w:val="STYTAB"/>
      </w:pPr>
      <w:r>
        <w:rPr>
          <w:rStyle w:val="POLITICALGROUP"/>
        </w:rPr>
        <w:t>PPE</w:t>
      </w:r>
      <w:r>
        <w:t>:</w:t>
      </w:r>
      <w:r>
        <w:tab/>
        <w:t>Bocskor, Csáky, Deli, Erdős, Gál, Gyürk, Járóka, Kósa, Niedermayer, Schöpflin, Sógor, Tőkés</w:t>
      </w:r>
    </w:p>
    <w:p w:rsidR="008B4FC6" w:rsidRDefault="008B4FC6">
      <w:pPr>
        <w:pStyle w:val="STYTAB"/>
      </w:pPr>
    </w:p>
    <w:p w:rsidR="008B4FC6" w:rsidRPr="0011288A" w:rsidRDefault="00E96EAC">
      <w:pPr>
        <w:pStyle w:val="STYTAB"/>
        <w:rPr>
          <w:lang w:val="de-DE"/>
        </w:rPr>
      </w:pPr>
      <w:r w:rsidRPr="0011288A">
        <w:rPr>
          <w:rStyle w:val="POLITICALGROUP"/>
          <w:lang w:val="de-DE"/>
        </w:rPr>
        <w:t>S&amp;D</w:t>
      </w:r>
      <w:r w:rsidRPr="0011288A">
        <w:rPr>
          <w:lang w:val="de-DE"/>
        </w:rPr>
        <w:t>:</w:t>
      </w:r>
      <w:r w:rsidRPr="0011288A">
        <w:rPr>
          <w:lang w:val="de-DE"/>
        </w:rPr>
        <w:tab/>
        <w:t>Sant</w:t>
      </w:r>
    </w:p>
    <w:p w:rsidR="008B4FC6" w:rsidRPr="0011288A" w:rsidRDefault="008B4FC6">
      <w:pPr>
        <w:pStyle w:val="STYTAB"/>
        <w:rPr>
          <w:lang w:val="de-DE"/>
        </w:rPr>
      </w:pPr>
    </w:p>
    <w:p w:rsidR="008B4FC6" w:rsidRPr="0011288A" w:rsidRDefault="00E96EAC">
      <w:pPr>
        <w:pStyle w:val="STYTAB"/>
        <w:rPr>
          <w:lang w:val="de-DE"/>
        </w:rPr>
      </w:pPr>
      <w:r w:rsidRPr="0011288A">
        <w:rPr>
          <w:rStyle w:val="POLITICALGROUP"/>
          <w:lang w:val="de-DE"/>
        </w:rPr>
        <w:t>Verts/ALE</w:t>
      </w:r>
      <w:r w:rsidRPr="0011288A">
        <w:rPr>
          <w:lang w:val="de-DE"/>
        </w:rPr>
        <w:t>:</w:t>
      </w:r>
      <w:r w:rsidRPr="0011288A">
        <w:rPr>
          <w:lang w:val="de-DE"/>
        </w:rPr>
        <w:tab/>
        <w:t>Buchner, Tarand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rsidRPr="00FA5389">
        <w:trPr>
          <w:cantSplit/>
        </w:trPr>
        <w:tc>
          <w:tcPr>
            <w:tcW w:w="8200" w:type="dxa"/>
            <w:shd w:val="clear" w:color="auto" w:fill="auto"/>
            <w:tcMar>
              <w:top w:w="0" w:type="dxa"/>
              <w:left w:w="108" w:type="dxa"/>
              <w:bottom w:w="0" w:type="dxa"/>
              <w:right w:w="108" w:type="dxa"/>
            </w:tcMar>
          </w:tcPr>
          <w:p w:rsidR="008B4FC6" w:rsidRPr="00FA5389" w:rsidRDefault="00E96EAC">
            <w:pPr>
              <w:pStyle w:val="VOTEINFOTITLE"/>
              <w:rPr>
                <w:lang w:val="de-DE"/>
              </w:rPr>
            </w:pPr>
            <w:bookmarkStart w:id="21" w:name="_Toc508288587"/>
            <w:r w:rsidRPr="00FA5389">
              <w:rPr>
                <w:lang w:val="de-DE"/>
              </w:rPr>
              <w:lastRenderedPageBreak/>
              <w:t>A8-0006/2</w:t>
            </w:r>
            <w:r w:rsidR="00FA5389" w:rsidRPr="00FA5389">
              <w:rPr>
                <w:lang w:val="de-DE"/>
              </w:rPr>
              <w:t>018 -  Esteban González Pons - E</w:t>
            </w:r>
            <w:r w:rsidRPr="00FA5389">
              <w:rPr>
                <w:lang w:val="de-DE"/>
              </w:rPr>
              <w:t>m</w:t>
            </w:r>
            <w:r w:rsidR="00FA5389" w:rsidRPr="00FA5389">
              <w:rPr>
                <w:lang w:val="de-DE"/>
              </w:rPr>
              <w:t>.</w:t>
            </w:r>
            <w:r w:rsidRPr="00FA5389">
              <w:rPr>
                <w:lang w:val="de-DE"/>
              </w:rPr>
              <w:t xml:space="preserve"> 4S</w:t>
            </w:r>
            <w:bookmarkEnd w:id="21"/>
          </w:p>
        </w:tc>
        <w:tc>
          <w:tcPr>
            <w:tcW w:w="2432" w:type="dxa"/>
            <w:shd w:val="clear" w:color="auto" w:fill="auto"/>
            <w:tcMar>
              <w:top w:w="0" w:type="dxa"/>
              <w:left w:w="108" w:type="dxa"/>
              <w:bottom w:w="0" w:type="dxa"/>
              <w:right w:w="108" w:type="dxa"/>
            </w:tcMar>
          </w:tcPr>
          <w:p w:rsidR="008B4FC6" w:rsidRPr="00FA5389" w:rsidRDefault="00E96EAC">
            <w:pPr>
              <w:pStyle w:val="VOTEINFOTIME"/>
              <w:rPr>
                <w:lang w:val="de-DE"/>
              </w:rPr>
            </w:pPr>
            <w:r w:rsidRPr="00FA5389">
              <w:rPr>
                <w:lang w:val="de-DE"/>
              </w:rPr>
              <w:t>07/02/2018 12:43:47.000</w:t>
            </w:r>
          </w:p>
        </w:tc>
      </w:tr>
    </w:tbl>
    <w:p w:rsidR="008B4FC6" w:rsidRPr="00FA5389" w:rsidRDefault="008B4FC6">
      <w:pPr>
        <w:pStyle w:val="STYTAB"/>
        <w:rPr>
          <w:lang w:val="de-DE"/>
        </w:rPr>
      </w:pPr>
    </w:p>
    <w:p w:rsidR="008B4FC6" w:rsidRPr="00FA5389" w:rsidRDefault="008B4FC6">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rsidRPr="00FA53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Pr="00FA5389" w:rsidRDefault="00E96EAC">
            <w:pPr>
              <w:pStyle w:val="VOTERESULTCOUNT"/>
              <w:rPr>
                <w:lang w:val="de-DE"/>
              </w:rPr>
            </w:pPr>
            <w:r w:rsidRPr="00FA5389">
              <w:rPr>
                <w:lang w:val="de-DE"/>
              </w:rPr>
              <w:t>160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Pr="00FA5389" w:rsidRDefault="00E96EAC">
            <w:pPr>
              <w:pStyle w:val="VOTERESULTRESULT"/>
              <w:rPr>
                <w:lang w:val="de-DE"/>
              </w:rPr>
            </w:pPr>
            <w:r w:rsidRPr="00FA5389">
              <w:rPr>
                <w:lang w:val="de-DE"/>
              </w:rPr>
              <w:t>+</w:t>
            </w:r>
          </w:p>
        </w:tc>
      </w:tr>
    </w:tbl>
    <w:p w:rsidR="008B4FC6" w:rsidRPr="00FA5389" w:rsidRDefault="008B4FC6">
      <w:pPr>
        <w:pStyle w:val="STYTAB"/>
        <w:rPr>
          <w:lang w:val="de-DE"/>
        </w:rPr>
      </w:pPr>
    </w:p>
    <w:p w:rsidR="008B4FC6" w:rsidRPr="00FA5389" w:rsidRDefault="008B4FC6">
      <w:pPr>
        <w:pStyle w:val="STYTAB"/>
        <w:rPr>
          <w:lang w:val="de-DE"/>
        </w:rPr>
      </w:pPr>
    </w:p>
    <w:p w:rsidR="008B4FC6" w:rsidRPr="00FA5389" w:rsidRDefault="00E96EAC">
      <w:pPr>
        <w:pStyle w:val="STYTAB"/>
        <w:rPr>
          <w:lang w:val="de-DE"/>
        </w:rPr>
      </w:pPr>
      <w:r w:rsidRPr="00FA5389">
        <w:rPr>
          <w:rStyle w:val="POLITICALGROUP"/>
          <w:lang w:val="de-DE"/>
        </w:rPr>
        <w:t>ALDE</w:t>
      </w:r>
      <w:r w:rsidRPr="00FA5389">
        <w:rPr>
          <w:lang w:val="de-DE"/>
        </w:rPr>
        <w:t>:</w:t>
      </w:r>
      <w:r w:rsidRPr="00FA5389">
        <w:rPr>
          <w:lang w:val="de-DE"/>
        </w:rPr>
        <w:tab/>
        <w:t>van Baalen, Huitema, Jäätteenmäki, Løkkegaard, Nagtegaal, Takkula, Väyrynen</w:t>
      </w:r>
    </w:p>
    <w:p w:rsidR="008B4FC6" w:rsidRPr="00FA5389" w:rsidRDefault="008B4FC6">
      <w:pPr>
        <w:pStyle w:val="STYTAB"/>
        <w:rPr>
          <w:lang w:val="de-DE"/>
        </w:rPr>
      </w:pPr>
    </w:p>
    <w:p w:rsidR="008B4FC6" w:rsidRDefault="00E96EAC">
      <w:pPr>
        <w:pStyle w:val="STYTAB"/>
      </w:pPr>
      <w:r w:rsidRPr="00FA5389">
        <w:rPr>
          <w:rStyle w:val="POLITICALGROUP"/>
          <w:lang w:val="de-DE"/>
        </w:rPr>
        <w:t>ECR</w:t>
      </w:r>
      <w:r w:rsidRPr="00FA5389">
        <w:rPr>
          <w:lang w:val="de-DE"/>
        </w:rPr>
        <w:t>:</w:t>
      </w:r>
      <w:r w:rsidRPr="00FA5389">
        <w:rPr>
          <w:lang w:val="de-DE"/>
        </w:rPr>
        <w:tab/>
        <w:t>Ash</w:t>
      </w:r>
      <w:r>
        <w:t>worth, Barekov, Campbell Bannerman, Czesak, van Dalen, Dalton, Demesmaeker, Deva, Dohrmann, Dzhambazki, Flack, Foster, Fotyga, Fox, Gericke, Girling, Gosiewska, Halla-aho, Hannan, Henkel, Hoc, Jurek, Kamall, Karim, Karlsson, Karski, Kłosowski, Kölmel, Krasnodębski, Krupa, Kuźmiuk, Legutko, Loones, Lucke, McIntyre, Marias, Matthews, Messerschmidt, Mobarik, Nicholson, Ożóg, Piecha, Piotrowski, Poręba, Procter, Ruohonen-Lerner, Sernagiotto, Škripek, Starbatty, Stevens, Sulík, Swinburne, Tannock, Theocharous, Tomaševski, Tomašić, Tošenovský, Trebesius, Ujazdowski, Van Bossuyt, Van Orden, Vistisen, Wiśniewska, Zahradil, Zīle, Žitňanská, Złotowski</w:t>
      </w:r>
    </w:p>
    <w:p w:rsidR="008B4FC6" w:rsidRDefault="008B4FC6">
      <w:pPr>
        <w:pStyle w:val="STYTAB"/>
      </w:pPr>
    </w:p>
    <w:p w:rsidR="008B4FC6" w:rsidRDefault="00E96EAC">
      <w:pPr>
        <w:pStyle w:val="STYTAB"/>
      </w:pPr>
      <w:r>
        <w:rPr>
          <w:rStyle w:val="POLITICALGROUP"/>
        </w:rPr>
        <w:t>EFDD</w:t>
      </w:r>
      <w:r>
        <w:t>:</w:t>
      </w:r>
      <w:r>
        <w:tab/>
        <w:t>Agnew, Aker, Bergeron, Bours, Bullock, Carver, Coburn, Collins, (The Earl of) Dartmouth, D'Ornano, Etheridge, Finch, Gill Nathan, Iwaszkiewicz, Lundgren, Meuthen, Montel, Nuttall, O'Flynn, Paksas, Parker, Payne, Philippot, Reid, Seymour, Winberg</w:t>
      </w:r>
    </w:p>
    <w:p w:rsidR="008B4FC6" w:rsidRDefault="008B4FC6">
      <w:pPr>
        <w:pStyle w:val="STYTAB"/>
      </w:pPr>
    </w:p>
    <w:p w:rsidR="008B4FC6" w:rsidRDefault="00E96EAC">
      <w:pPr>
        <w:pStyle w:val="STYTAB"/>
      </w:pPr>
      <w:r>
        <w:rPr>
          <w:rStyle w:val="POLITICALGROUP"/>
        </w:rPr>
        <w:t>ENF</w:t>
      </w:r>
      <w:r>
        <w:t>:</w:t>
      </w:r>
      <w:r>
        <w:tab/>
        <w:t>Bizzotto, Borghezio, Ciocca, Elissen, Fontana, Kappel, Lebreton, Marusik, Mayer Georg, Obermayr, Pretzell, Rebega, Stuger, Vilimsky, Zanni, Zijlstra, Żółtek</w:t>
      </w:r>
    </w:p>
    <w:p w:rsidR="008B4FC6" w:rsidRDefault="008B4FC6">
      <w:pPr>
        <w:pStyle w:val="STYTAB"/>
      </w:pPr>
    </w:p>
    <w:p w:rsidR="008B4FC6" w:rsidRDefault="00E96EAC">
      <w:pPr>
        <w:pStyle w:val="STYTAB"/>
      </w:pPr>
      <w:r>
        <w:rPr>
          <w:rStyle w:val="POLITICALGROUP"/>
        </w:rPr>
        <w:t>GUE/NGL</w:t>
      </w:r>
      <w:r>
        <w:t>:</w:t>
      </w:r>
      <w:r>
        <w:tab/>
        <w:t>Anderson Martina, Björk, Boylan, Carthy, Ferreira, Hazekamp, de Jong, Kari, Konečná, Kyllönen, Mineur, Ní Riada, Pimenta Lopes, Viegas</w:t>
      </w:r>
    </w:p>
    <w:p w:rsidR="008B4FC6" w:rsidRDefault="008B4FC6">
      <w:pPr>
        <w:pStyle w:val="STYTAB"/>
      </w:pPr>
    </w:p>
    <w:p w:rsidR="008B4FC6" w:rsidRDefault="00E96EAC">
      <w:pPr>
        <w:pStyle w:val="STYTAB"/>
      </w:pPr>
      <w:r>
        <w:rPr>
          <w:rStyle w:val="POLITICALGROUP"/>
        </w:rPr>
        <w:t>NI</w:t>
      </w:r>
      <w:r>
        <w:t>:</w:t>
      </w:r>
      <w:r>
        <w:tab/>
        <w:t>Balczó, Chauprade, Dodds, Epitideios, Fountoulis, James, Korwin-Mikke, Kovács, Sonneborn, Synadinos, Voigt, Woolfe</w:t>
      </w:r>
    </w:p>
    <w:p w:rsidR="008B4FC6" w:rsidRDefault="008B4FC6">
      <w:pPr>
        <w:pStyle w:val="STYTAB"/>
      </w:pPr>
    </w:p>
    <w:p w:rsidR="008B4FC6" w:rsidRDefault="00E96EAC">
      <w:pPr>
        <w:pStyle w:val="STYTAB"/>
      </w:pPr>
      <w:r>
        <w:rPr>
          <w:rStyle w:val="POLITICALGROUP"/>
        </w:rPr>
        <w:t>PPE</w:t>
      </w:r>
      <w:r>
        <w:t>:</w:t>
      </w:r>
      <w:r>
        <w:tab/>
        <w:t>Adaktusson, Corazza Bildt, Fjellner, Hökmark</w:t>
      </w:r>
    </w:p>
    <w:p w:rsidR="008B4FC6" w:rsidRDefault="008B4FC6">
      <w:pPr>
        <w:pStyle w:val="STYTAB"/>
      </w:pPr>
    </w:p>
    <w:p w:rsidR="008B4FC6" w:rsidRDefault="00E96EAC">
      <w:pPr>
        <w:pStyle w:val="STYTAB"/>
      </w:pPr>
      <w:r>
        <w:rPr>
          <w:rStyle w:val="POLITICALGROUP"/>
        </w:rPr>
        <w:t>S&amp;D</w:t>
      </w:r>
      <w:r>
        <w:t>:</w:t>
      </w:r>
      <w:r>
        <w:tab/>
        <w:t>Hedh, Kofod, Post, Schaldemose, Ulvskog</w:t>
      </w:r>
    </w:p>
    <w:p w:rsidR="008B4FC6" w:rsidRDefault="008B4FC6">
      <w:pPr>
        <w:pStyle w:val="STYTAB"/>
      </w:pPr>
    </w:p>
    <w:p w:rsidR="008B4FC6" w:rsidRDefault="00E96EAC">
      <w:pPr>
        <w:pStyle w:val="STYTAB"/>
      </w:pPr>
      <w:r>
        <w:rPr>
          <w:rStyle w:val="POLITICALGROUP"/>
        </w:rPr>
        <w:t>Verts/ALE</w:t>
      </w:r>
      <w:r>
        <w:t>:</w:t>
      </w:r>
      <w:r>
        <w:tab/>
        <w:t>Andersson, Dalunde, Engström, Evans, Hudghton, Ropė, Smith, Valero</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478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Bearder, Becerra Basterrechea, Bilbao Barandica, Calvet Chambon, Cavada, Charanzová, Cornillet, Deprez, Diaconu, Dlabajová, Federley, Gerbrandy, Giménez Barbat, Goerens, Griesbeck, Grigule-Pēterse, Harkin, Hirsch, Hyusmenova, in 't Veld, Jakovčić, Ježek, Kallas, Klinz, Kyuchyuk, Lalonde, Marinho e Pinto, Meissner, Michel, Mihaylova, van Miltenburg, Mlinar, Müller, Nart, Nicolai, Paet, Pagazaurtundúa Ruiz, Petersen, Radoš, Ries, Riquet, Rochefort, Rohde, Schaake, Selimovic, Telička, Toom, Torvalds, Tremosa i Balcells, Uspaskich, Vajgl, Vautmans, Verhofstadt, Weber Renate, Wierinck, Wikström</w:t>
      </w:r>
    </w:p>
    <w:p w:rsidR="008B4FC6" w:rsidRDefault="008B4FC6">
      <w:pPr>
        <w:pStyle w:val="STYTAB"/>
      </w:pPr>
    </w:p>
    <w:p w:rsidR="008B4FC6" w:rsidRDefault="00E96EAC">
      <w:pPr>
        <w:pStyle w:val="STYTAB"/>
      </w:pPr>
      <w:r>
        <w:rPr>
          <w:rStyle w:val="POLITICALGROUP"/>
        </w:rPr>
        <w:t>ECR</w:t>
      </w:r>
      <w:r>
        <w:t>:</w:t>
      </w:r>
      <w:r>
        <w:tab/>
        <w:t>Macovei</w:t>
      </w:r>
    </w:p>
    <w:p w:rsidR="008B4FC6" w:rsidRDefault="008B4FC6">
      <w:pPr>
        <w:pStyle w:val="STYTAB"/>
      </w:pPr>
    </w:p>
    <w:p w:rsidR="008B4FC6" w:rsidRDefault="00E96EAC">
      <w:pPr>
        <w:pStyle w:val="STYTAB"/>
      </w:pPr>
      <w:r>
        <w:rPr>
          <w:rStyle w:val="POLITICALGROUP"/>
        </w:rPr>
        <w:t>GUE/NGL</w:t>
      </w:r>
      <w:r>
        <w:t>:</w:t>
      </w:r>
      <w:r>
        <w:tab/>
        <w:t>Benito Ziluaga, Chountis, Chrysogonos, Couso Permuy, Eck, Ernst, Forenza, González Peñas, Juaristi Abaunz, Kohlíček, Kouloglou, López Bermejo, Lösing, Maltese, Matias, Michels, Omarjee, Papadimoulis, Sakorafa, Sánchez Caldentey, Schirdewan, Scholz, Senra Rodríguez, Spinelli, Torres Martínez, Urbán Crespo, Vallina, Vergiat, Vieu, Zimmer</w:t>
      </w:r>
    </w:p>
    <w:p w:rsidR="008B4FC6" w:rsidRDefault="008B4FC6">
      <w:pPr>
        <w:pStyle w:val="STYTAB"/>
      </w:pPr>
    </w:p>
    <w:p w:rsidR="008B4FC6" w:rsidRDefault="00E96EAC">
      <w:pPr>
        <w:pStyle w:val="STYTAB"/>
      </w:pPr>
      <w:r>
        <w:rPr>
          <w:rStyle w:val="POLITICALGROUP"/>
        </w:rPr>
        <w:t>PPE</w:t>
      </w:r>
      <w:r>
        <w:t>:</w:t>
      </w:r>
      <w:r>
        <w:tab/>
        <w:t>Ademov, Alliot-Marie, Andrikienė, Arimont, Ayuso, Bach, Balz, Becker, Belet, Böge, Bogovič, Boni, Brok, Buda, Buşoi, Buzek, Cadec, van de Camp, Casa, Caspary, del Castillo Vera, Christoforou, Cicu, Cirio, Clune, Coelho, Collin-Langen, Comi, Danjean, Dantin, Dati, Delahaye, Deß, Díaz de Mera García Consuegra, Didier, Dorfmann, Ehler, Engel, Estaràs Ferragut, Faria, Ferber, Fernandes, Gahler, Gambús, Gardini, Gieseke, González Pons, de Grandes Pascual, Gräßle, Grossetête, Grzyb, Guoga, Hayes, Herranz García, Hetman, Hohlmeier, Hortefeux, Hübner, Iturgaiz, Jahr, Jazłowiecka, Jiménez-Becerril Barrio, Joulaud, Juvin, Kalniete, Karas, Kariņš, Kefalogiannis, Kelam, Kelly, Koch, Kovatchev, Kozłowska-Rajewicz, Kudrycka, Kuhn, Kukan, Kyrtsos, Lamassoure, de Lange, Langen, La Via, Lavrilleux, Lenaers, Lewandowski, Liese, Lins, López-Istúriz White, Łukacijewska, McAllister, McGuinness, Maletić, Malinov, Mandl, Mănescu, Mann, Marinescu, Matera, Mato, Maullu, Maydell, Metsola, Mikolášik, Millán Mon, Moisă, Monteiro de Aguiar, Morano, Morin-Chartier, Mureşan, Muselier, Nagy, Niebler, van Nistelrooij, Olbrycht, Pabriks, Peterle, Pieper, Pietikäinen, Pitera, Plura, Pogliese, Pospíšil, Preda, Proust, Quisthoudt-Rowohl, Radev, Radtke, Rangel, Ribeiro, Rolin, Rosati, Ruas, Rübig, Saïfi, Salafranca Sánchez-Neyra, Salini, Sander, Sarvamaa, Saudargas, Schmidt, Schreijer-Pierik, Schulze, Schwab, Siekierski, Šojdrová, Sommer, Spyraki, Štefanec, Stolojan, Šuica, Šulin, Svoboda, Szejnfeld, Thun und Hohenstein, Tolić, Tomc, Ţurcanu, Ungureanu, Urutchev, Vaidere, Valcárcel Siso, Vălean, Vandenkendelaere, Verheyen, Virkkunen, Voss, Vozemberg-Vrionidi, Wałęsa, Weber Manfred, Wenta, Wieland, Winkler Hermann, Zagorakis, Zammit Dimech, Zdrojewski, Zver, Zwiefka</w:t>
      </w:r>
    </w:p>
    <w:p w:rsidR="008B4FC6" w:rsidRDefault="008B4FC6">
      <w:pPr>
        <w:pStyle w:val="STYTAB"/>
      </w:pPr>
    </w:p>
    <w:p w:rsidR="008B4FC6" w:rsidRDefault="00E96EAC">
      <w:pPr>
        <w:pStyle w:val="STYTAB"/>
      </w:pPr>
      <w:r>
        <w:rPr>
          <w:rStyle w:val="POLITICALGROUP"/>
        </w:rPr>
        <w:t>S&amp;D</w:t>
      </w:r>
      <w:r>
        <w:t>:</w:t>
      </w:r>
      <w:r>
        <w:tab/>
        <w:t xml:space="preserve">Aguilera García, Anderson Lucy, Andrieu, Androulakis, Arena, Assis, Ayala Sender, Balas, Balčytis, Bayet, Benifei, Berès, Bettini, Blanco López, Blinkevičiūtė, Bonafè, Borzan, Boştinaru, Brannen, Bresso, Briano, Bullmann, Cabezón Ruiz, </w:t>
      </w:r>
      <w:r>
        <w:lastRenderedPageBreak/>
        <w:t>Caputo, Childers, Chinnici, Christensen, Cofferati, Corbett, Costa, Cozzolino, Cristea, Dance, Danti, De Castro, Delvaux, De Monte, Denanot, Detjen, Drăghici, Ertug, Fajon, Fernández, Fleckenstein, Freund, Frunzulică, García Pérez, Gardiazabal Rubial, Gasbarra, Gebhardt, Gentile, Geringer de Oedenberg, Gierek, Gill Neena, Giuffrida, Gomes, Grammatikakis, Grapini, Graswander-Hainz, Griffin, Gualtieri, Guerrero Salom, Guillaume, Gutiérrez Prieto, Honeyball, Howarth, Ivan, Jaakonsaari, Jáuregui Atondo, Jongerius, Kadenbach, Kaili, Kammerevert, Kaufmann, Keller Jan, Khan, Kirton-Darling, Kohn,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Papadakis Demetris, Pargneaux, Paşcu, Pavel, Peillon, Picierno, Picula, Piri, Pirinski, Poc, Poche, Popa, Preuß, Regner, Revault d'Allonnes Bonnefoy, Rodrigues Liliana, Rodrigues Maria João, Rodríguez-Piñero Fernández, Rodust, Rozière, dos Santos, Sassoli, Schlein, Schuster, Sehnalová, Serrão Santos, Silva Pereira, Simon Peter, Simon Siôn, Sippel, Smolková, Soru, Stihler, Szanyi, Tănăsescu, Tang, Țapardel, Tarabella, Thomas, Toia, Ujhelyi, Valenciano, Van Brempt, Vaughan, Viotti, Ward, Weidenholzer, von Weizsäcker, Werner, Westphal, Wölken, Zala, Zanonato, Zemke, Zoană, Zoffoli, Zorrinho</w:t>
      </w:r>
    </w:p>
    <w:p w:rsidR="008B4FC6" w:rsidRDefault="008B4FC6">
      <w:pPr>
        <w:pStyle w:val="STYTAB"/>
      </w:pPr>
    </w:p>
    <w:p w:rsidR="008B4FC6" w:rsidRDefault="00E96EAC">
      <w:pPr>
        <w:pStyle w:val="STYTAB"/>
      </w:pPr>
      <w:r>
        <w:rPr>
          <w:rStyle w:val="POLITICALGROUP"/>
        </w:rPr>
        <w:t>Verts/ALE</w:t>
      </w:r>
      <w:r>
        <w:t>:</w:t>
      </w:r>
      <w:r>
        <w:tab/>
        <w:t>Affronte, Albrecht, Auken, Bové, Bütikofer, Cramer, Delli, Durand, Eickhout, Giegold, Harms, Häusling, Hautala, Heubuch, Jadot, Jávor, Joly, Keller Ska, Lambert, Lamberts, Lochbihler, Marcellesi, Meszerics, Reda, Reimon, Reintke, Rivasi, Sargentini, Scott Cato, Škrlec, Solé, Šoltes, Staes, Taylor, Terricabras, Trüpel, Turmes, Urtasun,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Pr="0011288A" w:rsidRDefault="00E96EAC">
      <w:pPr>
        <w:pStyle w:val="STYTAB"/>
        <w:rPr>
          <w:lang w:val="it-IT"/>
        </w:rPr>
      </w:pPr>
      <w:r w:rsidRPr="0011288A">
        <w:rPr>
          <w:rStyle w:val="POLITICALGROUP"/>
          <w:lang w:val="it-IT"/>
        </w:rPr>
        <w:t>EFDD</w:t>
      </w:r>
      <w:r w:rsidRPr="0011288A">
        <w:rPr>
          <w:lang w:val="it-IT"/>
        </w:rPr>
        <w:t>:</w:t>
      </w:r>
      <w:r w:rsidRPr="0011288A">
        <w:rPr>
          <w:lang w:val="it-IT"/>
        </w:rPr>
        <w:tab/>
        <w:t>Adinolfi, Agea, Aiuto, Arnott, Beghin, Borrelli, Castaldo, Corrao, D'Amato, Evi, Ferrara, Moi, Pedicini, Tamburrano, Valli, Zullo</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GUE/NGL</w:t>
      </w:r>
      <w:r w:rsidRPr="0011288A">
        <w:rPr>
          <w:lang w:val="it-IT"/>
        </w:rPr>
        <w:t>:</w:t>
      </w:r>
      <w:r w:rsidRPr="0011288A">
        <w:rPr>
          <w:lang w:val="it-IT"/>
        </w:rPr>
        <w:tab/>
        <w:t>Flanagan, Hadjigeorgiou, Le Hyaric, Sylikiotis</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NI</w:t>
      </w:r>
      <w:r w:rsidRPr="0011288A">
        <w:rPr>
          <w:lang w:val="it-IT"/>
        </w:rPr>
        <w:t>:</w:t>
      </w:r>
      <w:r w:rsidRPr="0011288A">
        <w:rPr>
          <w:lang w:val="it-IT"/>
        </w:rPr>
        <w:tab/>
        <w:t>Zarianopoulos</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PPE</w:t>
      </w:r>
      <w:r w:rsidRPr="0011288A">
        <w:rPr>
          <w:lang w:val="it-IT"/>
        </w:rPr>
        <w:t>:</w:t>
      </w:r>
      <w:r w:rsidRPr="0011288A">
        <w:rPr>
          <w:lang w:val="it-IT"/>
        </w:rPr>
        <w:tab/>
        <w:t>Bocskor, Csáky, Deli, Erdős, Gál, Gyürk, Járóka, Kósa, Niedermayer, Polčák, Schöpflin, Sógor, Štětina, Tőkés, Winkler Iuliu, Zdechovský</w:t>
      </w:r>
    </w:p>
    <w:p w:rsidR="008B4FC6" w:rsidRPr="0011288A" w:rsidRDefault="008B4FC6">
      <w:pPr>
        <w:pStyle w:val="STYTAB"/>
        <w:rPr>
          <w:lang w:val="it-IT"/>
        </w:rPr>
      </w:pPr>
    </w:p>
    <w:p w:rsidR="008B4FC6" w:rsidRPr="0011288A" w:rsidRDefault="00E96EAC">
      <w:pPr>
        <w:pStyle w:val="STYTAB"/>
        <w:rPr>
          <w:lang w:val="de-DE"/>
        </w:rPr>
      </w:pPr>
      <w:r w:rsidRPr="0011288A">
        <w:rPr>
          <w:rStyle w:val="POLITICALGROUP"/>
          <w:lang w:val="de-DE"/>
        </w:rPr>
        <w:t>S&amp;D</w:t>
      </w:r>
      <w:r w:rsidRPr="0011288A">
        <w:rPr>
          <w:lang w:val="de-DE"/>
        </w:rPr>
        <w:t>:</w:t>
      </w:r>
      <w:r w:rsidRPr="0011288A">
        <w:rPr>
          <w:lang w:val="de-DE"/>
        </w:rPr>
        <w:tab/>
        <w:t>Beňová, Sant</w:t>
      </w:r>
    </w:p>
    <w:p w:rsidR="008B4FC6" w:rsidRPr="0011288A" w:rsidRDefault="008B4FC6">
      <w:pPr>
        <w:pStyle w:val="STYTAB"/>
        <w:rPr>
          <w:lang w:val="de-DE"/>
        </w:rPr>
      </w:pPr>
    </w:p>
    <w:p w:rsidR="008B4FC6" w:rsidRPr="0011288A" w:rsidRDefault="00E96EAC">
      <w:pPr>
        <w:pStyle w:val="STYTAB"/>
        <w:rPr>
          <w:lang w:val="de-DE"/>
        </w:rPr>
      </w:pPr>
      <w:r w:rsidRPr="0011288A">
        <w:rPr>
          <w:rStyle w:val="POLITICALGROUP"/>
          <w:lang w:val="de-DE"/>
        </w:rPr>
        <w:t>Verts/ALE</w:t>
      </w:r>
      <w:r w:rsidRPr="0011288A">
        <w:rPr>
          <w:lang w:val="de-DE"/>
        </w:rPr>
        <w:t>:</w:t>
      </w:r>
      <w:r w:rsidRPr="0011288A">
        <w:rPr>
          <w:lang w:val="de-DE"/>
        </w:rPr>
        <w:tab/>
        <w:t>Buchner, Tarand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rsidRPr="00FA5389">
        <w:trPr>
          <w:cantSplit/>
        </w:trPr>
        <w:tc>
          <w:tcPr>
            <w:tcW w:w="8200" w:type="dxa"/>
            <w:shd w:val="clear" w:color="auto" w:fill="auto"/>
            <w:tcMar>
              <w:top w:w="0" w:type="dxa"/>
              <w:left w:w="108" w:type="dxa"/>
              <w:bottom w:w="0" w:type="dxa"/>
              <w:right w:w="108" w:type="dxa"/>
            </w:tcMar>
          </w:tcPr>
          <w:p w:rsidR="008B4FC6" w:rsidRPr="0011288A" w:rsidRDefault="00E96EAC">
            <w:pPr>
              <w:pStyle w:val="VOTEINFOTITLE"/>
              <w:rPr>
                <w:lang w:val="es-ES_tradnl"/>
              </w:rPr>
            </w:pPr>
            <w:bookmarkStart w:id="22" w:name="_Toc508288588"/>
            <w:r w:rsidRPr="0011288A">
              <w:rPr>
                <w:lang w:val="es-ES_tradnl"/>
              </w:rPr>
              <w:lastRenderedPageBreak/>
              <w:t>A8-0006/2</w:t>
            </w:r>
            <w:r w:rsidR="00FA5389">
              <w:rPr>
                <w:lang w:val="es-ES_tradnl"/>
              </w:rPr>
              <w:t>018 -  Esteban González Pons - E</w:t>
            </w:r>
            <w:r w:rsidRPr="0011288A">
              <w:rPr>
                <w:lang w:val="es-ES_tradnl"/>
              </w:rPr>
              <w:t>m</w:t>
            </w:r>
            <w:r w:rsidR="00FA5389">
              <w:rPr>
                <w:lang w:val="es-ES_tradnl"/>
              </w:rPr>
              <w:t>.</w:t>
            </w:r>
            <w:r w:rsidRPr="0011288A">
              <w:rPr>
                <w:lang w:val="es-ES_tradnl"/>
              </w:rPr>
              <w:t xml:space="preserve"> 5</w:t>
            </w:r>
            <w:bookmarkEnd w:id="22"/>
          </w:p>
        </w:tc>
        <w:tc>
          <w:tcPr>
            <w:tcW w:w="2432" w:type="dxa"/>
            <w:shd w:val="clear" w:color="auto" w:fill="auto"/>
            <w:tcMar>
              <w:top w:w="0" w:type="dxa"/>
              <w:left w:w="108" w:type="dxa"/>
              <w:bottom w:w="0" w:type="dxa"/>
              <w:right w:w="108" w:type="dxa"/>
            </w:tcMar>
          </w:tcPr>
          <w:p w:rsidR="008B4FC6" w:rsidRPr="00FA5389" w:rsidRDefault="00E96EAC">
            <w:pPr>
              <w:pStyle w:val="VOTEINFOTIME"/>
              <w:rPr>
                <w:lang w:val="es-ES_tradnl"/>
              </w:rPr>
            </w:pPr>
            <w:r w:rsidRPr="00FA5389">
              <w:rPr>
                <w:lang w:val="es-ES_tradnl"/>
              </w:rPr>
              <w:t>07/02/2018 12:44:04.000</w:t>
            </w:r>
          </w:p>
        </w:tc>
      </w:tr>
    </w:tbl>
    <w:p w:rsidR="008B4FC6" w:rsidRPr="00FA5389" w:rsidRDefault="008B4FC6">
      <w:pPr>
        <w:pStyle w:val="STYTAB"/>
        <w:rPr>
          <w:lang w:val="es-ES_tradnl"/>
        </w:rPr>
      </w:pPr>
    </w:p>
    <w:p w:rsidR="008B4FC6" w:rsidRPr="00FA5389" w:rsidRDefault="008B4FC6">
      <w:pPr>
        <w:pStyle w:val="STYTAB"/>
        <w:rPr>
          <w:lang w:val="es-ES_trad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rsidRPr="00FA53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Pr="00FA5389" w:rsidRDefault="00E96EAC">
            <w:pPr>
              <w:pStyle w:val="VOTERESULTCOUNT"/>
              <w:rPr>
                <w:lang w:val="es-ES_tradnl"/>
              </w:rPr>
            </w:pPr>
            <w:r w:rsidRPr="00FA5389">
              <w:rPr>
                <w:lang w:val="es-ES_tradnl"/>
              </w:rPr>
              <w:t>196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Pr="00FA5389" w:rsidRDefault="00E96EAC">
            <w:pPr>
              <w:pStyle w:val="VOTERESULTRESULT"/>
              <w:rPr>
                <w:lang w:val="es-ES_tradnl"/>
              </w:rPr>
            </w:pPr>
            <w:r w:rsidRPr="00FA5389">
              <w:rPr>
                <w:lang w:val="es-ES_tradnl"/>
              </w:rPr>
              <w:t>+</w:t>
            </w:r>
          </w:p>
        </w:tc>
      </w:tr>
    </w:tbl>
    <w:p w:rsidR="008B4FC6" w:rsidRPr="00FA5389" w:rsidRDefault="008B4FC6">
      <w:pPr>
        <w:pStyle w:val="STYTAB"/>
        <w:rPr>
          <w:lang w:val="es-ES_tradnl"/>
        </w:rPr>
      </w:pPr>
    </w:p>
    <w:p w:rsidR="008B4FC6" w:rsidRPr="00FA5389" w:rsidRDefault="008B4FC6">
      <w:pPr>
        <w:pStyle w:val="STYTAB"/>
        <w:rPr>
          <w:lang w:val="es-ES_tradnl"/>
        </w:rPr>
      </w:pPr>
    </w:p>
    <w:p w:rsidR="008B4FC6" w:rsidRDefault="00E96EAC">
      <w:pPr>
        <w:pStyle w:val="STYTAB"/>
      </w:pPr>
      <w:r w:rsidRPr="00FA5389">
        <w:rPr>
          <w:rStyle w:val="POLITICALGROUP"/>
          <w:lang w:val="es-ES_tradnl"/>
        </w:rPr>
        <w:t>ALDE</w:t>
      </w:r>
      <w:r w:rsidRPr="00FA5389">
        <w:rPr>
          <w:lang w:val="es-ES_tradnl"/>
        </w:rPr>
        <w:t>:</w:t>
      </w:r>
      <w:r w:rsidRPr="00FA5389">
        <w:rPr>
          <w:lang w:val="es-ES_tradnl"/>
        </w:rPr>
        <w:tab/>
        <w:t xml:space="preserve">Ali, Arthuis, Auštrevičius, van Baalen, Bilbao Barandica, Cavada, Cornillet, Deprez, </w:t>
      </w:r>
      <w:r>
        <w:t>Diaconu, Federley, Giménez Barbat, Goerens, Grigule-Pēterse, Harkin, Huitema, Hyusmenova, Jäätteenmäki, Jakovčić, Kallas, Klinz, Kyuchyuk, Lalonde, Marinho e Pinto, Michel, Mihaylova, Mlinar, Müller, Nagtegaal, Nart, Paet, Pagazaurtundúa Ruiz, Petersen, Radoš, Riquet, Rohde, Selimovic, Takkula, Toom, Tremosa i Balcells, Uspaskich, Vautmans, Väyrynen, Weber Renate, Wierinck</w:t>
      </w:r>
    </w:p>
    <w:p w:rsidR="008B4FC6" w:rsidRDefault="008B4FC6">
      <w:pPr>
        <w:pStyle w:val="STYTAB"/>
      </w:pPr>
    </w:p>
    <w:p w:rsidR="008B4FC6" w:rsidRDefault="00E96EAC">
      <w:pPr>
        <w:pStyle w:val="STYTAB"/>
      </w:pPr>
      <w:r>
        <w:rPr>
          <w:rStyle w:val="POLITICALGROUP"/>
        </w:rPr>
        <w:t>ECR</w:t>
      </w:r>
      <w:r>
        <w:t>:</w:t>
      </w:r>
      <w:r>
        <w:tab/>
        <w:t>Ashworth, Barekov, Campbell Bannerman, Czarnecki, Czesak, van Dalen, Dalton, Demesmaeker, Deva, Dohrmann, Dzhambazki, Flack, Foster, Fotyga, Fox, Gericke, Girling, Gosiewska, Halla-aho, Henkel, Hoc, Jurek, Kamall, Karim, Karlsson, Karski, Kłosowski, Kölmel, Krasnodębski, Krupa, Kuźmiuk, Legutko, Loones, Lucke, McIntyre, Marias, Matthews, Messerschmidt, Mobarik, Nicholson, Ożóg, Piecha, Piotrowski, Poręba, Procter, Ruohonen-Lerner, Sernagiotto, Škripek, Starbatty, Stevens, Sulík, Swinburne, Tannock, Theocharous, Tomaševski, Tomašić, Tošenovský, Trebesius, Ujazdowski, Van Bossuyt, Van Orden, Vistisen, Wiśniewska, Zahradil, Zīle, Žitňanská, Złotowski</w:t>
      </w:r>
    </w:p>
    <w:p w:rsidR="008B4FC6" w:rsidRDefault="008B4FC6">
      <w:pPr>
        <w:pStyle w:val="STYTAB"/>
      </w:pPr>
    </w:p>
    <w:p w:rsidR="008B4FC6" w:rsidRDefault="00E96EAC">
      <w:pPr>
        <w:pStyle w:val="STYTAB"/>
      </w:pPr>
      <w:r>
        <w:rPr>
          <w:rStyle w:val="POLITICALGROUP"/>
        </w:rPr>
        <w:t>EFDD</w:t>
      </w:r>
      <w:r>
        <w:t>:</w:t>
      </w:r>
      <w:r>
        <w:tab/>
        <w:t>Adinolfi, Agea, Agnew, Aiuto, Aker, Beghin, Borrelli, Bours, Bullock, Carver, Castaldo, Coburn, Collins, Corrao, D'Amato, (The Earl of) Dartmouth, Etheridge, Evi, Ferrara, Finch, Gill Nathan, Iwaszkiewicz, Lundgren, Meuthen, Moi, Nuttall, O'Flynn, Paksas, Parker, Payne, Pedicini, Reid, Seymour, Tamburrano, Valli, Winberg, Zullo</w:t>
      </w:r>
    </w:p>
    <w:p w:rsidR="008B4FC6" w:rsidRDefault="008B4FC6">
      <w:pPr>
        <w:pStyle w:val="STYTAB"/>
      </w:pPr>
    </w:p>
    <w:p w:rsidR="008B4FC6" w:rsidRDefault="00E96EAC">
      <w:pPr>
        <w:pStyle w:val="STYTAB"/>
      </w:pPr>
      <w:r>
        <w:rPr>
          <w:rStyle w:val="POLITICALGROUP"/>
        </w:rPr>
        <w:t>ENF</w:t>
      </w:r>
      <w:r>
        <w:t>:</w:t>
      </w:r>
      <w:r>
        <w:tab/>
        <w:t>Kappel, Marusik, Obermayr, Pretzell, Rebega, Vilimsky, Żółtek</w:t>
      </w:r>
    </w:p>
    <w:p w:rsidR="008B4FC6" w:rsidRDefault="008B4FC6">
      <w:pPr>
        <w:pStyle w:val="STYTAB"/>
      </w:pPr>
    </w:p>
    <w:p w:rsidR="008B4FC6" w:rsidRDefault="00E96EAC">
      <w:pPr>
        <w:pStyle w:val="STYTAB"/>
      </w:pPr>
      <w:r>
        <w:rPr>
          <w:rStyle w:val="POLITICALGROUP"/>
        </w:rPr>
        <w:t>GUE/NGL</w:t>
      </w:r>
      <w:r>
        <w:t>:</w:t>
      </w:r>
      <w:r>
        <w:tab/>
        <w:t>Benito Ziluaga, Couso Permuy, Eck, Ernst, Forenza, González Peñas, Hazekamp, Juaristi Abaunz, Kohlíček, Konečná, López Bermejo, Lösing, Maltese, Matias, Sánchez Caldentey, Schirdewan, Scholz, Senra Rodríguez, Spinelli, Torres Martínez, Urbán Crespo, Vallina, Zimmer</w:t>
      </w:r>
    </w:p>
    <w:p w:rsidR="008B4FC6" w:rsidRDefault="008B4FC6">
      <w:pPr>
        <w:pStyle w:val="STYTAB"/>
      </w:pPr>
    </w:p>
    <w:p w:rsidR="008B4FC6" w:rsidRDefault="00E96EAC">
      <w:pPr>
        <w:pStyle w:val="STYTAB"/>
      </w:pPr>
      <w:r>
        <w:rPr>
          <w:rStyle w:val="POLITICALGROUP"/>
        </w:rPr>
        <w:t>NI</w:t>
      </w:r>
      <w:r>
        <w:t>:</w:t>
      </w:r>
      <w:r>
        <w:tab/>
        <w:t>Balczó, Chauprade, Dodds, Epitideios, Fountoulis, James, Korwin-Mikke, Kovács, Synadinos, Voigt, Woolfe</w:t>
      </w:r>
    </w:p>
    <w:p w:rsidR="008B4FC6" w:rsidRDefault="008B4FC6">
      <w:pPr>
        <w:pStyle w:val="STYTAB"/>
      </w:pPr>
    </w:p>
    <w:p w:rsidR="008B4FC6" w:rsidRPr="0011288A" w:rsidRDefault="00E96EAC">
      <w:pPr>
        <w:pStyle w:val="STYTAB"/>
        <w:rPr>
          <w:lang w:val="da-DK"/>
        </w:rPr>
      </w:pPr>
      <w:r w:rsidRPr="0011288A">
        <w:rPr>
          <w:rStyle w:val="POLITICALGROUP"/>
          <w:lang w:val="da-DK"/>
        </w:rPr>
        <w:t>S&amp;D</w:t>
      </w:r>
      <w:r w:rsidRPr="0011288A">
        <w:rPr>
          <w:lang w:val="da-DK"/>
        </w:rPr>
        <w:t>:</w:t>
      </w:r>
      <w:r w:rsidRPr="0011288A">
        <w:rPr>
          <w:lang w:val="da-DK"/>
        </w:rPr>
        <w:tab/>
        <w:t>Hedh, Ludvigsson, Post, Ulvskog</w:t>
      </w:r>
    </w:p>
    <w:p w:rsidR="008B4FC6" w:rsidRPr="0011288A" w:rsidRDefault="008B4FC6">
      <w:pPr>
        <w:pStyle w:val="STYTAB"/>
        <w:rPr>
          <w:lang w:val="da-DK"/>
        </w:rPr>
      </w:pPr>
    </w:p>
    <w:p w:rsidR="008B4FC6" w:rsidRDefault="00E96EAC">
      <w:pPr>
        <w:pStyle w:val="STYTAB"/>
      </w:pPr>
      <w:r>
        <w:rPr>
          <w:rStyle w:val="POLITICALGROUP"/>
        </w:rPr>
        <w:t>Verts/ALE</w:t>
      </w:r>
      <w:r>
        <w:t>:</w:t>
      </w:r>
      <w:r>
        <w:tab/>
        <w:t>Evans, Hudghton, Smith</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436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Bearder, Becerra Basterrechea, Calvet Chambon, Charanzová, Dlabajová, Gerbrandy, Griesbeck, Hirsch, in 't Veld, Ježek, Meissner, van Miltenburg, Nicolai, Ries, Rochefort, Schaake, Telička, Torvalds, Verhofstadt, Wikström</w:t>
      </w:r>
    </w:p>
    <w:p w:rsidR="008B4FC6" w:rsidRDefault="008B4FC6">
      <w:pPr>
        <w:pStyle w:val="STYTAB"/>
      </w:pPr>
    </w:p>
    <w:p w:rsidR="008B4FC6" w:rsidRDefault="00E96EAC">
      <w:pPr>
        <w:pStyle w:val="STYTAB"/>
      </w:pPr>
      <w:r>
        <w:rPr>
          <w:rStyle w:val="POLITICALGROUP"/>
        </w:rPr>
        <w:t>ECR</w:t>
      </w:r>
      <w:r>
        <w:t>:</w:t>
      </w:r>
      <w:r>
        <w:tab/>
        <w:t>Macovei</w:t>
      </w:r>
    </w:p>
    <w:p w:rsidR="008B4FC6" w:rsidRDefault="008B4FC6">
      <w:pPr>
        <w:pStyle w:val="STYTAB"/>
      </w:pPr>
    </w:p>
    <w:p w:rsidR="008B4FC6" w:rsidRDefault="00E96EAC">
      <w:pPr>
        <w:pStyle w:val="STYTAB"/>
      </w:pPr>
      <w:r>
        <w:rPr>
          <w:rStyle w:val="POLITICALGROUP"/>
        </w:rPr>
        <w:t>EFDD</w:t>
      </w:r>
      <w:r>
        <w:t>:</w:t>
      </w:r>
      <w:r>
        <w:tab/>
        <w:t>Bergeron, D'Ornano, Montel, Philippot</w:t>
      </w:r>
    </w:p>
    <w:p w:rsidR="008B4FC6" w:rsidRDefault="008B4FC6">
      <w:pPr>
        <w:pStyle w:val="STYTAB"/>
      </w:pPr>
    </w:p>
    <w:p w:rsidR="008B4FC6" w:rsidRDefault="00E96EAC">
      <w:pPr>
        <w:pStyle w:val="STYTAB"/>
      </w:pPr>
      <w:r>
        <w:rPr>
          <w:rStyle w:val="POLITICALGROUP"/>
        </w:rPr>
        <w:t>ENF</w:t>
      </w:r>
      <w:r>
        <w:t>:</w:t>
      </w:r>
      <w:r>
        <w:tab/>
        <w:t>Elissen, Lebreton, Stuger, Zijlstra</w:t>
      </w:r>
    </w:p>
    <w:p w:rsidR="008B4FC6" w:rsidRDefault="008B4FC6">
      <w:pPr>
        <w:pStyle w:val="STYTAB"/>
      </w:pPr>
    </w:p>
    <w:p w:rsidR="008B4FC6" w:rsidRDefault="00E96EAC">
      <w:pPr>
        <w:pStyle w:val="STYTAB"/>
      </w:pPr>
      <w:r>
        <w:rPr>
          <w:rStyle w:val="POLITICALGROUP"/>
        </w:rPr>
        <w:t>GUE/NGL</w:t>
      </w:r>
      <w:r>
        <w:t>:</w:t>
      </w:r>
      <w:r>
        <w:tab/>
        <w:t>Ferreira, Flanagan, Kouloglou, Papadimoulis, Pimenta Lopes, Sakorafa, Viegas</w:t>
      </w:r>
    </w:p>
    <w:p w:rsidR="008B4FC6" w:rsidRDefault="008B4FC6">
      <w:pPr>
        <w:pStyle w:val="STYTAB"/>
      </w:pPr>
    </w:p>
    <w:p w:rsidR="008B4FC6" w:rsidRDefault="00E96EAC">
      <w:pPr>
        <w:pStyle w:val="STYTAB"/>
      </w:pPr>
      <w:r>
        <w:rPr>
          <w:rStyle w:val="POLITICALGROUP"/>
        </w:rPr>
        <w:t>NI</w:t>
      </w:r>
      <w:r>
        <w:t>:</w:t>
      </w:r>
      <w:r>
        <w:tab/>
        <w:t>Sonneborn</w:t>
      </w:r>
    </w:p>
    <w:p w:rsidR="008B4FC6" w:rsidRDefault="008B4FC6">
      <w:pPr>
        <w:pStyle w:val="STYTAB"/>
      </w:pPr>
    </w:p>
    <w:p w:rsidR="008B4FC6" w:rsidRDefault="00E96EAC">
      <w:pPr>
        <w:pStyle w:val="STYTAB"/>
      </w:pPr>
      <w:r>
        <w:rPr>
          <w:rStyle w:val="POLITICALGROUP"/>
        </w:rPr>
        <w:t>PPE</w:t>
      </w:r>
      <w:r>
        <w:t>:</w:t>
      </w:r>
      <w:r>
        <w:tab/>
        <w:t>Adaktusson, Ademov, Alliot-Marie, Andrikienė, Arimont, Ayuso, Bach, Balz, Becker, Belet, Böge, Bogovič, Boni, Brok, Buda, Buşoi, Buzek, Cadec, van de Camp, Casa, Caspary, del Castillo Vera, Christoforou, Cicu, Cirio, Clune, Coelho, Collin-Langen, Comi, Corazza Bildt, Danjean, Dantin, Dati, Delahaye, Deß, Díaz de Mera García Consuegra, Didier, Dorfmann, Ehler, Engel, Estaràs Ferragut, Faria, Ferber, Fernandes, Fjellner, Gahler, Gambús, Gardini, Gieseke, González Pons, de Grandes Pascual, Gräßle, Grossetête, Grzyb, Guoga, Hayes, Herranz García, Hetman, Hohlmeier, Hökmark, Hortefeux, Hübner, Iturgaiz, Jahr, Jazłowiecka, Jiménez-Becerril Barrio, Joulaud, Juvin, Kalniete, Karas, Kariņš, Kefalogiannis, Kelam, Kelly, Koch, Kovatchev, Kozłowska-Rajewicz, Kudrycka, Kuhn, Kukan, Kyrtsos, Lamassoure, de Lange, Langen, La Via, Lavrilleux, Lenaers, Lewandowski, Liese, Lins, López-Istúriz White, Łukacijewska, McAllister, McGuinness, Maletić, Malinov, Mandl, Mănescu, Mann, Marinescu, Matera, Mato, Maullu, Maydell, Melo, Metsola, Mikolášik, Millán Mon, Moisă, Monteiro de Aguiar, Morano, Morin-Chartier, Mureşan, Muselier, Nagy, Niebler, van Nistelrooij, Olbrycht, Pabriks, Peterle, Pieper, Pietikäinen, Pitera, Plura, Pogliese, Preda, Proust, Quisthoudt-Rowohl, Radev, Radtke, Rangel, Ribeiro, Rolin, Rosati, Ruas, Rübig, Saïfi, Salafranca Sánchez-Neyra, Salini, Sander, Sarvamaa, Saudargas, Schmidt, Schreijer-Pierik, Schulze, Schwab, Siekierski, Šojdrová, Sommer, Spyraki, Štefanec, Stolojan, Šuica, Šulin, Svoboda, Szejnfeld, Thun und Hohenstein, Tolić, Tomc, Ţurcanu, Ungureanu, Urutchev, Vaidere, Valcárcel Siso, Vălean, Vandenkendelaere, Verheyen, Virkkunen, Voss, Vozemberg-Vrionidi, Wałęsa, Weber Manfred, Wenta, Wieland, Winkler Hermann, Winkler Iuliu, Zagorakis, Zammit Dimech, Zdechovský, Zdrojewski, Zeller, Zver, Zwiefka</w:t>
      </w:r>
    </w:p>
    <w:p w:rsidR="008B4FC6" w:rsidRDefault="008B4FC6">
      <w:pPr>
        <w:pStyle w:val="STYTAB"/>
      </w:pPr>
    </w:p>
    <w:p w:rsidR="008B4FC6" w:rsidRDefault="00E96EAC">
      <w:pPr>
        <w:pStyle w:val="STYTAB"/>
      </w:pPr>
      <w:r>
        <w:rPr>
          <w:rStyle w:val="POLITICALGROUP"/>
        </w:rPr>
        <w:t>S&amp;D</w:t>
      </w:r>
      <w:r>
        <w:t>:</w:t>
      </w:r>
      <w:r>
        <w:tab/>
        <w:t xml:space="preserve">Aguilera García, Anderson Lucy, Andrieu, Androulakis, Arena, Assis, Ayala Sender, Balas, Balčytis, Bayet, Benifei, </w:t>
      </w:r>
      <w:r>
        <w:lastRenderedPageBreak/>
        <w:t>Beňová, Berès, Bettini, Blanco López, Blinkevičiūtė, Bonafè, Borzan, Boştinaru, Brannen, Bresso, Briano, Bullmann, Cabezón Ruiz, Caputo, Childers, Chinnici, Christensen, Cofferati, Corbett, Costa, Cozzolino, Cristea, Dance, Danti, De Castro, Delvaux, De Monte, Denanot, Detjen, Drăghici, Ertug, Fajon, Fernández, Fleckenstein, Freund, García Pérez, Gardiazabal Rubial, Gasbarra, Gebhardt, Gentile, Geringer de Oedenberg, Gierek, Gill Neena, Giuffrida, Gomes, Grammatikakis, Grapini, Graswander-Hainz, Griffin, Gualtieri, Guerrero Salom, Guillaume, Gutiérrez Prieto, Honeyball, Howarth, Ivan, Jaakonsaari, Jáuregui Atondo, Jongerius, Kadenbach, Kaili, Kammerevert, Kaufmann, Keller Jan, Khan, Kirton-Darling, Kohn, Kouroumbashev, Krehl, Kumpula-Natri, Kyenge, Kyrkos, Lange, Leinen, Liberadzki, Lietz, López Aguilar, Łybacka, McAvan, Mamikins, Maňka, Manscour, Martin David, Martin Edouard, Maurel, Mavrides, Mayer Alex, Melior, Mizzi, Molnár, Moody, Moraes, Morgano, Mosca, Nekov, Neuser, Nica, Niedermüller, Noichl, Padar, Palmer, Panzeri, Papadakis Demetris, Pargneaux, Paşcu, Pavel, Peillon, Picierno, Picula, Piri, Pirinski, Poc, Poche, Popa, Preuß, Regner, Revault d'Allonnes Bonnefoy, Rodrigues Liliana, Rodrigues Maria João, Rodríguez-Piñero Fernández, Rodust, Rozière, dos Santos, Sassoli, Schlein, Schuster, Sehnalová, Serrão Santos, Silva Pereira, Simon Peter, Simon Siôn, Sippel, Smolková, Soru, Stihler, Szanyi, Tănăsescu, Tang, Țapardel, Tarabella, Thomas, Toia, Ujhelyi, Valenciano, Van Brempt, Vaughan, Viotti, Ward, Weidenholzer, von Weizsäcker, Werner, Westphal, Wölken, Zala, Zanonato, Zemke, Zoană, Zoffoli, Zorrinho</w:t>
      </w:r>
    </w:p>
    <w:p w:rsidR="008B4FC6" w:rsidRDefault="008B4FC6">
      <w:pPr>
        <w:pStyle w:val="STYTAB"/>
      </w:pPr>
    </w:p>
    <w:p w:rsidR="008B4FC6" w:rsidRDefault="00E96EAC">
      <w:pPr>
        <w:pStyle w:val="STYTAB"/>
      </w:pPr>
      <w:r>
        <w:rPr>
          <w:rStyle w:val="POLITICALGROUP"/>
        </w:rPr>
        <w:t>Verts/ALE</w:t>
      </w:r>
      <w:r>
        <w:t>:</w:t>
      </w:r>
      <w:r>
        <w:tab/>
        <w:t>Affronte, Albrecht, Andersson, Auken, Bové, Bütikofer, Cramer, Dalunde, Delli, Durand, Eickhout, Engström, Giegold, Harms, Häusling, Hautala, Heubuch, Jadot, Jávor, Joly, Keller Ska, Lambert, Lamberts, Lochbihler, Marcellesi, Meszerics, Reda, Reimon, Reintke, Rivasi, Ropė, Sargentini, Scott Cato, Škrlec, Solé, Šoltes, Staes, Tarand, Taylor, Terricabras, Trüpel, Turmes, Urtasun, Valero,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Løkkegaard, Vajgl</w:t>
      </w:r>
    </w:p>
    <w:p w:rsidR="008B4FC6" w:rsidRDefault="008B4FC6">
      <w:pPr>
        <w:pStyle w:val="STYTAB"/>
      </w:pPr>
    </w:p>
    <w:p w:rsidR="008B4FC6" w:rsidRDefault="00E96EAC">
      <w:pPr>
        <w:pStyle w:val="STYTAB"/>
      </w:pPr>
      <w:r>
        <w:rPr>
          <w:rStyle w:val="POLITICALGROUP"/>
        </w:rPr>
        <w:t>EFDD</w:t>
      </w:r>
      <w:r>
        <w:t>:</w:t>
      </w:r>
      <w:r>
        <w:tab/>
        <w:t>Arnott</w:t>
      </w:r>
    </w:p>
    <w:p w:rsidR="008B4FC6" w:rsidRDefault="008B4FC6">
      <w:pPr>
        <w:pStyle w:val="STYTAB"/>
      </w:pPr>
    </w:p>
    <w:p w:rsidR="008B4FC6" w:rsidRPr="0011288A" w:rsidRDefault="00E96EAC">
      <w:pPr>
        <w:pStyle w:val="STYTAB"/>
        <w:rPr>
          <w:lang w:val="it-IT"/>
        </w:rPr>
      </w:pPr>
      <w:r w:rsidRPr="0011288A">
        <w:rPr>
          <w:rStyle w:val="POLITICALGROUP"/>
          <w:lang w:val="it-IT"/>
        </w:rPr>
        <w:t>ENF</w:t>
      </w:r>
      <w:r w:rsidRPr="0011288A">
        <w:rPr>
          <w:lang w:val="it-IT"/>
        </w:rPr>
        <w:t>:</w:t>
      </w:r>
      <w:r w:rsidRPr="0011288A">
        <w:rPr>
          <w:lang w:val="it-IT"/>
        </w:rPr>
        <w:tab/>
        <w:t>Bizzotto, Borghezio, Ciocca, Fontana, Zanni</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GUE/NGL</w:t>
      </w:r>
      <w:r w:rsidRPr="0011288A">
        <w:rPr>
          <w:lang w:val="it-IT"/>
        </w:rPr>
        <w:t>:</w:t>
      </w:r>
      <w:r w:rsidRPr="0011288A">
        <w:rPr>
          <w:lang w:val="it-IT"/>
        </w:rPr>
        <w:tab/>
        <w:t>Anderson Martina, Björk, Boylan, Carthy, Chountis, Chrysogonos, Hadjigeorgiou, de Jong, Kari, Kyllönen, Le Hyaric, Michels, Mineur, Ní Riada, Omarjee, Sylikiotis</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NI</w:t>
      </w:r>
      <w:r w:rsidRPr="0011288A">
        <w:rPr>
          <w:lang w:val="it-IT"/>
        </w:rPr>
        <w:t>:</w:t>
      </w:r>
      <w:r w:rsidRPr="0011288A">
        <w:rPr>
          <w:lang w:val="it-IT"/>
        </w:rPr>
        <w:tab/>
        <w:t>Zarianopoulos</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PPE</w:t>
      </w:r>
      <w:r w:rsidRPr="0011288A">
        <w:rPr>
          <w:lang w:val="it-IT"/>
        </w:rPr>
        <w:t>:</w:t>
      </w:r>
      <w:r w:rsidRPr="0011288A">
        <w:rPr>
          <w:lang w:val="it-IT"/>
        </w:rPr>
        <w:tab/>
        <w:t>Bocskor, Csáky, Deli, Erdős, Gál, Gyürk, Járóka, Kósa, Niedermayer, Polčák, Pospíšil, Schöpflin, Sógor, Štětina, Tőkés</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S&amp;D</w:t>
      </w:r>
      <w:r w:rsidRPr="0011288A">
        <w:rPr>
          <w:lang w:val="it-IT"/>
        </w:rPr>
        <w:t>:</w:t>
      </w:r>
      <w:r w:rsidRPr="0011288A">
        <w:rPr>
          <w:lang w:val="it-IT"/>
        </w:rPr>
        <w:tab/>
        <w:t>Frunzulică, Kofod, Sant, Schaldemose</w:t>
      </w:r>
    </w:p>
    <w:p w:rsidR="008B4FC6" w:rsidRPr="0011288A" w:rsidRDefault="008B4FC6">
      <w:pPr>
        <w:pStyle w:val="STYTAB"/>
        <w:rPr>
          <w:lang w:val="it-IT"/>
        </w:rPr>
      </w:pPr>
    </w:p>
    <w:p w:rsidR="008B4FC6" w:rsidRDefault="00E96EAC">
      <w:pPr>
        <w:pStyle w:val="STYTAB"/>
      </w:pPr>
      <w:r>
        <w:rPr>
          <w:rStyle w:val="POLITICALGROUP"/>
        </w:rPr>
        <w:t>Verts/ALE</w:t>
      </w:r>
      <w:r>
        <w:t>:</w:t>
      </w:r>
      <w:r>
        <w:tab/>
        <w:t>Buchner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Default="00E96EAC">
            <w:pPr>
              <w:pStyle w:val="VOTEINFOTITLE"/>
            </w:pPr>
            <w:bookmarkStart w:id="23" w:name="_Toc508288589"/>
            <w:r>
              <w:lastRenderedPageBreak/>
              <w:t>A8-0006/2018 -  Esteban González Pons - § 6</w:t>
            </w:r>
            <w:bookmarkEnd w:id="23"/>
          </w:p>
        </w:tc>
        <w:tc>
          <w:tcPr>
            <w:tcW w:w="2432" w:type="dxa"/>
            <w:shd w:val="clear" w:color="auto" w:fill="auto"/>
            <w:tcMar>
              <w:top w:w="0" w:type="dxa"/>
              <w:left w:w="108" w:type="dxa"/>
              <w:bottom w:w="0" w:type="dxa"/>
              <w:right w:w="108" w:type="dxa"/>
            </w:tcMar>
          </w:tcPr>
          <w:p w:rsidR="008B4FC6" w:rsidRDefault="00E96EAC">
            <w:pPr>
              <w:pStyle w:val="VOTEINFOTIME"/>
            </w:pPr>
            <w:r>
              <w:t>07/02/2018 12:44:32.000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493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Bearder, Becerra Basterrechea, Bilbao Barandica, Calvet Chambon, Cavada, Deprez, Diaconu, Federley, Gerbrandy, Giménez Barbat, Goerens, Griesbeck, Grigule-Pēterse, Harkin, Hirsch, Hyusmenova, in 't Veld, Jakovčić, Ježek, Klinz, Kyuchyuk, Lalonde, Marinho e Pinto, Meissner, Michel, Mihaylova, van Miltenburg, Mlinar, Müller, Nart, Nicolai, Paet, Pagazaurtundúa Ruiz, Petersen, Radoš, Ries, Riquet, Rochefort, Rohde, Schaake, Selimovic, Telička, Toom, Torvalds, Tremosa i Balcells, Uspaskich, Vautmans, Verhofstadt, Weber Renate, Wierinck, Wikström</w:t>
      </w:r>
    </w:p>
    <w:p w:rsidR="008B4FC6" w:rsidRDefault="008B4FC6">
      <w:pPr>
        <w:pStyle w:val="STYTAB"/>
      </w:pPr>
    </w:p>
    <w:p w:rsidR="008B4FC6" w:rsidRPr="0011288A" w:rsidRDefault="00E96EAC">
      <w:pPr>
        <w:pStyle w:val="STYTAB"/>
        <w:rPr>
          <w:lang w:val="it-IT"/>
        </w:rPr>
      </w:pPr>
      <w:r w:rsidRPr="0011288A">
        <w:rPr>
          <w:rStyle w:val="POLITICALGROUP"/>
          <w:lang w:val="it-IT"/>
        </w:rPr>
        <w:t>ECR</w:t>
      </w:r>
      <w:r w:rsidRPr="0011288A">
        <w:rPr>
          <w:lang w:val="it-IT"/>
        </w:rPr>
        <w:t>:</w:t>
      </w:r>
      <w:r w:rsidRPr="0011288A">
        <w:rPr>
          <w:lang w:val="it-IT"/>
        </w:rPr>
        <w:tab/>
        <w:t>Macovei</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EFDD</w:t>
      </w:r>
      <w:r w:rsidRPr="0011288A">
        <w:rPr>
          <w:lang w:val="it-IT"/>
        </w:rPr>
        <w:t>:</w:t>
      </w:r>
      <w:r w:rsidRPr="0011288A">
        <w:rPr>
          <w:lang w:val="it-IT"/>
        </w:rPr>
        <w:tab/>
        <w:t>Adinolfi, Agea, Aiuto, Beghin, Borrelli, Castaldo, Corrao, D'Amato, Evi, Ferrara, Moi, Pedicini, Tamburrano, Valli, Zullo</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ENF</w:t>
      </w:r>
      <w:r w:rsidRPr="0011288A">
        <w:rPr>
          <w:lang w:val="it-IT"/>
        </w:rPr>
        <w:t>:</w:t>
      </w:r>
      <w:r w:rsidRPr="0011288A">
        <w:rPr>
          <w:lang w:val="it-IT"/>
        </w:rPr>
        <w:tab/>
        <w:t>Kappel, Obermayr, Vilimsky</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GUE/NGL</w:t>
      </w:r>
      <w:r w:rsidRPr="0011288A">
        <w:rPr>
          <w:lang w:val="it-IT"/>
        </w:rPr>
        <w:t>:</w:t>
      </w:r>
      <w:r w:rsidRPr="0011288A">
        <w:rPr>
          <w:lang w:val="it-IT"/>
        </w:rPr>
        <w:tab/>
        <w:t>Benito Ziluaga, Eck, Ernst, González Peñas, Juaristi Abaunz, Kohlíček, Konečná, Kouloglou, Le Hyaric, Lösing, Maltese, Michels, Omarjee, Papadimoulis, Sánchez Caldentey, Schirdewan, Scholz, Spinelli, Torres Martínez, Urbán Crespo, Vergiat, Zimmer</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NI</w:t>
      </w:r>
      <w:r w:rsidRPr="0011288A">
        <w:rPr>
          <w:lang w:val="it-IT"/>
        </w:rPr>
        <w:t>:</w:t>
      </w:r>
      <w:r w:rsidRPr="0011288A">
        <w:rPr>
          <w:lang w:val="it-IT"/>
        </w:rPr>
        <w:tab/>
        <w:t>Balczó, Kovács, Sonneborn</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PPE</w:t>
      </w:r>
      <w:r w:rsidRPr="0011288A">
        <w:rPr>
          <w:lang w:val="it-IT"/>
        </w:rPr>
        <w:t>:</w:t>
      </w:r>
      <w:r w:rsidRPr="0011288A">
        <w:rPr>
          <w:lang w:val="it-IT"/>
        </w:rPr>
        <w:tab/>
        <w:t>Ademov, Alliot-Marie, Andrikienė, Arimont, Ayuso, Bach, Balz, Becker, Belet, Böge, Bogovič, Boni, Brok, Buda, Buşoi, Buzek, Cadec, van de Camp, Casa, Caspary, del Castillo Vera, Christoforou, Cicu, Cirio, Clune, Coelho, Collin-Langen, Comi, Danjean, Dantin, Dati, Delahaye, Deß, Díaz de Mera García Consuegra, Didier, Dorfmann, Ehler, Engel, Estaràs Ferragut, Faria, Ferber, Fernandes, Fjellner, Gahler, Gambús, Gardini, Gieseke, González Pons, de Grandes Pascual, Gräßle, Grossetête, Grzyb, Guoga, Hayes, Herranz García, Hetman, Hohlmeier, Hortefeux, Hübner, Iturgaiz, Jahr, Jazłowiecka, Jiménez-Becerril Barrio, Joulaud, Juvin, Kalniete, Karas, Kariņš, Kefalogiannis, Kelam, Kelly, Koch, Kovatchev, Kozłowska-Rajewicz, Kudrycka, Kuhn, Kukan, Kyrtsos, Lamassoure, de Lange, Langen, La Via, Lavrilleux, Lenaers, Lewandowski, Liese, Lins, López-Istúriz White, Łukacijewska, McAllister, McGuinness, Maletić, Malinov, Mandl, Mănescu, Mann, Marinescu, Matera, Mato, Maullu, Maydell, Melo, Metsola, Mikolášik, Millán Mon, Moisă, Monteiro de Aguiar, Morano, Morin-Chartier, Mureşan, Muselier, Nagy, Niebler, van Nistelrooij, Olbrycht, Pabriks, Peterle, Pieper, Pietikäinen, Pitera, Plura, Pogliese, Preda, Proust, Quisthoudt-Rowohl, Radev, Radtke, Rangel, Ribeiro, Rolin, Rosati, Ruas, Rübig, Saïfi, Salafranca Sánchez-Neyra, Salini, Sander, Sarvamaa, Saudargas, Schmidt, Schreijer-Pierik, Schulze, Schwab, Siekierski, Šojdrová, Sommer, Spyraki, Štefanec, Stolojan, Šuica, Šulin, Svoboda, Szejnfeld, Thun und Hohenstein, Tolić, Tomc, Ţurcanu, Ungureanu, Urutchev, Vaidere, Valcárcel Siso, Vălean, Vandenkendelaere, Verheyen, Virkkunen, Voss, Vozemberg-Vrionidi, Wałęsa, Weber Manfred, Wenta, Wieland, Winkler Hermann, Zagorakis, Zammit Dimech, Zdechovský, Zdrojewski, Zeller, Zver, Zwiefka</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S&amp;D</w:t>
      </w:r>
      <w:r w:rsidRPr="0011288A">
        <w:rPr>
          <w:lang w:val="it-IT"/>
        </w:rPr>
        <w:t>:</w:t>
      </w:r>
      <w:r w:rsidRPr="0011288A">
        <w:rPr>
          <w:lang w:val="it-IT"/>
        </w:rPr>
        <w:tab/>
        <w:t>Aguilera García, Anderson Lucy, Andrieu, Androulakis, Arena, Assis, Ayala Sender, Balas, Balčytis, Bayet, Benifei, Beňová, Berès, Bettini, Blanco López, Blinkevičiūtė, Bonafè, Borzan, Boştinaru, Brannen, Bresso, Briano, Bullmann, Cabezón Ruiz, Caputo, Childers, Chinnici, Christensen, Cofferati, Corbett, Costa, Cozzolino, Cristea, Dance, Danti, De Castro, Delvaux, De Monte, Denanot, Detjen, Drăghici, Ertug, Fajon, Fernández, Fleckenstein, Freund, Frunzulică, García Pérez, Gardiazabal Rubial, Gasbarra, Gebhardt, Gentile, Geringer de Oedenberg, Gierek, Gill Neena, Giuffrida, Gomes, Grammatikakis, Grapini, Graswander-Hainz, Griffin, Gualtieri, Guerrero Salom, Guillaume, Gutiérrez Prieto, Honeyball, Howarth, Ivan, Jaakonsaari, Jáuregui Atondo, Jongerius, Kadenbach, Kaili, Kammerevert, Kaufmann, Keller Jan, Khan, Kirton-Darling, Kohn, Kouroumbashev, Krehl, Kumpula-Natri, Kyenge, Kyrkos, Lange, Leinen, Liberadzki, Lietz, López, López Aguilar, Łybacka, McAvan, Mamikins, Maňka, Manscour, Martin David, Martin Edouard, Maurel, Mavrides, Mayer Alex, Melior, Mizzi, Molnár, Moody, Moraes, Morgano, Mosca, Neuser, Nica, Niedermüller, Noichl, Padar, Palmer, Panzeri, Papadakis Demetris, Pargneaux, Paşcu, Pavel, Peillon, Picierno, Picula, Piri, Pirinski, Poc, Poche, Popa, Preuß, Regner, Revault d'Allonnes Bonnefoy, Rodrigues Liliana, Rodrigues Maria João, Rodríguez-Piñero Fernández, Rodust, Rozière, dos Santos, Sassoli, Schlein, Schuster, Sehnalová, Serrão Santos, Silva Pereira, Simon Peter, Simon Siôn, Sippel, Smolková, Soru, Stihler, Szanyi, Tănăsescu, Tang, Țapardel, Thomas, Toia, Ujhelyi, Valenciano, Van Brempt, Vaughan, Viotti, Ward, Weidenholzer, von Weizsäcker, Werner, Westphal, Wölken, Zala, Zanonato, Zemke, Zoană, Zoffoli, Zorrinho</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Verts/ALE</w:t>
      </w:r>
      <w:r w:rsidRPr="0011288A">
        <w:rPr>
          <w:lang w:val="it-IT"/>
        </w:rPr>
        <w:t>:</w:t>
      </w:r>
      <w:r w:rsidRPr="0011288A">
        <w:rPr>
          <w:lang w:val="it-IT"/>
        </w:rPr>
        <w:tab/>
        <w:t>Affronte, Albrecht, Andersson, Auken, Bové, Bütikofer, Cramer, Dalunde, Delli, Durand, Eickhout, Engström, Giegold, Harms, Häusling, Hautala, Heubuch, Jadot, Jávor, Joly, Keller Ska, Lambert, Lamberts, Lochbihler, Marcellesi, Meszerics, Reda, Reimon, Reintke, Rivasi, Ropė, Sargentini, Scott Cato, Škrlec, Solé, Šoltes, Staes, Tarand, Taylor, Terricabras, Trüpel, Turmes, Urtasun, Valero, Waitz, Ždanoka</w:t>
      </w:r>
    </w:p>
    <w:p w:rsidR="008B4FC6" w:rsidRPr="0011288A" w:rsidRDefault="008B4FC6">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156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van Baalen, Charanzová, Dlabajová, Huitema, Jäätteenmäki, Kallas, Nagtegaal, Takkula, Väyrynen</w:t>
      </w:r>
    </w:p>
    <w:p w:rsidR="008B4FC6" w:rsidRDefault="008B4FC6">
      <w:pPr>
        <w:pStyle w:val="STYTAB"/>
      </w:pPr>
    </w:p>
    <w:p w:rsidR="008B4FC6" w:rsidRDefault="00E96EAC">
      <w:pPr>
        <w:pStyle w:val="STYTAB"/>
      </w:pPr>
      <w:r>
        <w:rPr>
          <w:rStyle w:val="POLITICALGROUP"/>
        </w:rPr>
        <w:lastRenderedPageBreak/>
        <w:t>ECR</w:t>
      </w:r>
      <w:r>
        <w:t>:</w:t>
      </w:r>
      <w:r>
        <w:tab/>
        <w:t>Ashworth, Barekov, Campbell Bannerman, Czarnecki, Czesak, van Dalen, Dalton, Demesmaeker, Deva, Dohrmann, Dzhambazki, Flack, Foster, Fotyga, Fox, Gericke, Girling, Gosiewska, Halla-aho, Hannan, Henkel, Hoc, Jurek, Kamall, Karim, Karlsson, Karski, Kłosowski, Kölmel, Krasnodębski, Krupa, Legutko, Loones, Lucke, McIntyre, Marias, Matthews, Messerschmidt, Mobarik, Nicholson, Ożóg, Piecha, Piotrowski, Poręba, Procter, Ruohonen-Lerner, Sernagiotto, Škripek, Starbatty, Stevens, Sulík, Swinburne, Tannock, Theocharous, Tomaševski, Tomašić, Tošenovský, Trebesius, Ujazdowski, Van Bossuyt, Van Orden, Vistisen, Wiśniewska, Zahradil, Zīle, Žitňanská, Złotowski</w:t>
      </w:r>
    </w:p>
    <w:p w:rsidR="008B4FC6" w:rsidRDefault="008B4FC6">
      <w:pPr>
        <w:pStyle w:val="STYTAB"/>
      </w:pPr>
    </w:p>
    <w:p w:rsidR="008B4FC6" w:rsidRDefault="00E96EAC">
      <w:pPr>
        <w:pStyle w:val="STYTAB"/>
      </w:pPr>
      <w:r>
        <w:rPr>
          <w:rStyle w:val="POLITICALGROUP"/>
        </w:rPr>
        <w:t>EFDD</w:t>
      </w:r>
      <w:r>
        <w:t>:</w:t>
      </w:r>
      <w:r>
        <w:tab/>
        <w:t>Agnew, Aker, Bergeron, Bours, Bullock, Carver, Coburn, Collins, (The Earl of) Dartmouth, D'Ornano, Etheridge, Finch, Gill Nathan, Iwaszkiewicz, Lundgren, Meuthen, Montel, Nuttall, O'Flynn, Paksas, Parker, Payne, Philippot, Reid, Seymour, Winberg</w:t>
      </w:r>
    </w:p>
    <w:p w:rsidR="008B4FC6" w:rsidRDefault="008B4FC6">
      <w:pPr>
        <w:pStyle w:val="STYTAB"/>
      </w:pPr>
    </w:p>
    <w:p w:rsidR="008B4FC6" w:rsidRDefault="00E96EAC">
      <w:pPr>
        <w:pStyle w:val="STYTAB"/>
      </w:pPr>
      <w:r>
        <w:rPr>
          <w:rStyle w:val="POLITICALGROUP"/>
        </w:rPr>
        <w:t>ENF</w:t>
      </w:r>
      <w:r>
        <w:t>:</w:t>
      </w:r>
      <w:r>
        <w:tab/>
        <w:t>Bizzotto, Borghezio, Ciocca, Elissen, Fontana, Lebreton, Marusik, Mayer Georg, Pretzell, Rebega, Stuger, Zanni, Zijlstra, Żółtek</w:t>
      </w:r>
    </w:p>
    <w:p w:rsidR="008B4FC6" w:rsidRDefault="008B4FC6">
      <w:pPr>
        <w:pStyle w:val="STYTAB"/>
      </w:pPr>
    </w:p>
    <w:p w:rsidR="008B4FC6" w:rsidRDefault="00E96EAC">
      <w:pPr>
        <w:pStyle w:val="STYTAB"/>
      </w:pPr>
      <w:r>
        <w:rPr>
          <w:rStyle w:val="POLITICALGROUP"/>
        </w:rPr>
        <w:t>GUE/NGL</w:t>
      </w:r>
      <w:r>
        <w:t>:</w:t>
      </w:r>
      <w:r>
        <w:tab/>
        <w:t>Anderson Martina, Björk, Boylan, Carthy, Chountis, Couso Permuy, Ferreira, Flanagan, Forenza, Hazekamp, de Jong, Kari, Kyllönen, López Bermejo, Mineur, Ní Riada, Pimenta Lopes, Senra Rodríguez, Vallina, Viegas</w:t>
      </w:r>
    </w:p>
    <w:p w:rsidR="008B4FC6" w:rsidRDefault="008B4FC6">
      <w:pPr>
        <w:pStyle w:val="STYTAB"/>
      </w:pPr>
    </w:p>
    <w:p w:rsidR="008B4FC6" w:rsidRDefault="00E96EAC">
      <w:pPr>
        <w:pStyle w:val="STYTAB"/>
      </w:pPr>
      <w:r>
        <w:rPr>
          <w:rStyle w:val="POLITICALGROUP"/>
        </w:rPr>
        <w:t>NI</w:t>
      </w:r>
      <w:r>
        <w:t>:</w:t>
      </w:r>
      <w:r>
        <w:tab/>
        <w:t>Chauprade, Dodds, Epitideios, Fountoulis, James, Korwin-Mikke, Synadinos, Voigt, Woolfe</w:t>
      </w:r>
    </w:p>
    <w:p w:rsidR="008B4FC6" w:rsidRDefault="008B4FC6">
      <w:pPr>
        <w:pStyle w:val="STYTAB"/>
      </w:pPr>
    </w:p>
    <w:p w:rsidR="008B4FC6" w:rsidRDefault="00E96EAC">
      <w:pPr>
        <w:pStyle w:val="STYTAB"/>
      </w:pPr>
      <w:r>
        <w:rPr>
          <w:rStyle w:val="POLITICALGROUP"/>
        </w:rPr>
        <w:t>PPE</w:t>
      </w:r>
      <w:r>
        <w:t>:</w:t>
      </w:r>
      <w:r>
        <w:tab/>
        <w:t>Adaktusson, Corazza Bildt, Hökmark</w:t>
      </w:r>
    </w:p>
    <w:p w:rsidR="008B4FC6" w:rsidRDefault="008B4FC6">
      <w:pPr>
        <w:pStyle w:val="STYTAB"/>
      </w:pPr>
    </w:p>
    <w:p w:rsidR="008B4FC6" w:rsidRDefault="00E96EAC">
      <w:pPr>
        <w:pStyle w:val="STYTAB"/>
      </w:pPr>
      <w:r>
        <w:rPr>
          <w:rStyle w:val="POLITICALGROUP"/>
        </w:rPr>
        <w:t>S&amp;D</w:t>
      </w:r>
      <w:r>
        <w:t>:</w:t>
      </w:r>
      <w:r>
        <w:tab/>
        <w:t>Hedh, Ludvigsson, Nekov, Post, Ulvskog</w:t>
      </w:r>
    </w:p>
    <w:p w:rsidR="008B4FC6" w:rsidRDefault="008B4FC6">
      <w:pPr>
        <w:pStyle w:val="STYTAB"/>
      </w:pPr>
    </w:p>
    <w:p w:rsidR="008B4FC6" w:rsidRDefault="00E96EAC">
      <w:pPr>
        <w:pStyle w:val="STYTAB"/>
      </w:pPr>
      <w:r>
        <w:rPr>
          <w:rStyle w:val="POLITICALGROUP"/>
        </w:rPr>
        <w:t>Verts/ALE</w:t>
      </w:r>
      <w:r>
        <w:t>:</w:t>
      </w:r>
      <w:r>
        <w:tab/>
        <w:t>Evans, Hudghton, Smith</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Cornillet, Vajgl</w:t>
      </w:r>
    </w:p>
    <w:p w:rsidR="008B4FC6" w:rsidRDefault="008B4FC6">
      <w:pPr>
        <w:pStyle w:val="STYTAB"/>
      </w:pPr>
    </w:p>
    <w:p w:rsidR="008B4FC6" w:rsidRDefault="00E96EAC">
      <w:pPr>
        <w:pStyle w:val="STYTAB"/>
      </w:pPr>
      <w:r>
        <w:rPr>
          <w:rStyle w:val="POLITICALGROUP"/>
        </w:rPr>
        <w:t>EFDD</w:t>
      </w:r>
      <w:r>
        <w:t>:</w:t>
      </w:r>
      <w:r>
        <w:tab/>
        <w:t>Arnott</w:t>
      </w:r>
    </w:p>
    <w:p w:rsidR="008B4FC6" w:rsidRDefault="008B4FC6">
      <w:pPr>
        <w:pStyle w:val="STYTAB"/>
      </w:pPr>
    </w:p>
    <w:p w:rsidR="008B4FC6" w:rsidRDefault="00E96EAC">
      <w:pPr>
        <w:pStyle w:val="STYTAB"/>
      </w:pPr>
      <w:r>
        <w:rPr>
          <w:rStyle w:val="POLITICALGROUP"/>
        </w:rPr>
        <w:t>GUE/NGL</w:t>
      </w:r>
      <w:r>
        <w:t>:</w:t>
      </w:r>
      <w:r>
        <w:tab/>
        <w:t>Chrysogonos, Hadjigeorgiou, Matias, Sylikiotis</w:t>
      </w:r>
    </w:p>
    <w:p w:rsidR="008B4FC6" w:rsidRDefault="008B4FC6">
      <w:pPr>
        <w:pStyle w:val="STYTAB"/>
      </w:pPr>
    </w:p>
    <w:p w:rsidR="008B4FC6" w:rsidRDefault="00E96EAC">
      <w:pPr>
        <w:pStyle w:val="STYTAB"/>
      </w:pPr>
      <w:r>
        <w:rPr>
          <w:rStyle w:val="POLITICALGROUP"/>
        </w:rPr>
        <w:t>NI</w:t>
      </w:r>
      <w:r>
        <w:t>:</w:t>
      </w:r>
      <w:r>
        <w:tab/>
        <w:t>Zarianopoulos</w:t>
      </w:r>
    </w:p>
    <w:p w:rsidR="008B4FC6" w:rsidRDefault="008B4FC6">
      <w:pPr>
        <w:pStyle w:val="STYTAB"/>
      </w:pPr>
    </w:p>
    <w:p w:rsidR="008B4FC6" w:rsidRDefault="00E96EAC">
      <w:pPr>
        <w:pStyle w:val="STYTAB"/>
      </w:pPr>
      <w:r>
        <w:rPr>
          <w:rStyle w:val="POLITICALGROUP"/>
        </w:rPr>
        <w:t>PPE</w:t>
      </w:r>
      <w:r>
        <w:t>:</w:t>
      </w:r>
      <w:r>
        <w:tab/>
        <w:t>Bocskor, Csáky, Deli, Erdős, Gál, Gyürk, Járóka, Kósa, Niedermayer, Polčák, Pospíšil, Schöpflin, Sógor, Štětina, Tőkés, Winkler Iuliu</w:t>
      </w:r>
    </w:p>
    <w:p w:rsidR="008B4FC6" w:rsidRDefault="008B4FC6">
      <w:pPr>
        <w:pStyle w:val="STYTAB"/>
      </w:pPr>
    </w:p>
    <w:p w:rsidR="008B4FC6" w:rsidRPr="0011288A" w:rsidRDefault="00E96EAC">
      <w:pPr>
        <w:pStyle w:val="STYTAB"/>
        <w:rPr>
          <w:lang w:val="de-DE"/>
        </w:rPr>
      </w:pPr>
      <w:r w:rsidRPr="0011288A">
        <w:rPr>
          <w:rStyle w:val="POLITICALGROUP"/>
          <w:lang w:val="de-DE"/>
        </w:rPr>
        <w:t>S&amp;D</w:t>
      </w:r>
      <w:r w:rsidRPr="0011288A">
        <w:rPr>
          <w:lang w:val="de-DE"/>
        </w:rPr>
        <w:t>:</w:t>
      </w:r>
      <w:r w:rsidRPr="0011288A">
        <w:rPr>
          <w:lang w:val="de-DE"/>
        </w:rPr>
        <w:tab/>
        <w:t>Kofod, Sant, Schaldemose, Tarabella</w:t>
      </w:r>
    </w:p>
    <w:p w:rsidR="008B4FC6" w:rsidRPr="0011288A" w:rsidRDefault="008B4FC6">
      <w:pPr>
        <w:pStyle w:val="STYTAB"/>
        <w:rPr>
          <w:lang w:val="de-DE"/>
        </w:rPr>
      </w:pPr>
    </w:p>
    <w:p w:rsidR="008B4FC6" w:rsidRPr="0011288A" w:rsidRDefault="00E96EAC">
      <w:pPr>
        <w:pStyle w:val="STYTAB"/>
        <w:rPr>
          <w:lang w:val="de-DE"/>
        </w:rPr>
      </w:pPr>
      <w:r w:rsidRPr="0011288A">
        <w:rPr>
          <w:rStyle w:val="POLITICALGROUP"/>
          <w:lang w:val="de-DE"/>
        </w:rPr>
        <w:t>Verts/ALE</w:t>
      </w:r>
      <w:r w:rsidRPr="0011288A">
        <w:rPr>
          <w:lang w:val="de-DE"/>
        </w:rPr>
        <w:t>:</w:t>
      </w:r>
      <w:r w:rsidRPr="0011288A">
        <w:rPr>
          <w:lang w:val="de-DE"/>
        </w:rPr>
        <w:tab/>
        <w:t>Buchner</w:t>
      </w:r>
    </w:p>
    <w:p w:rsidR="008B4FC6" w:rsidRPr="0011288A" w:rsidRDefault="008B4FC6">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rsidRPr="0011288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Pr="0011288A" w:rsidRDefault="00E96EAC">
            <w:pPr>
              <w:pStyle w:val="VOTERESULTCORRECTEDTITLE"/>
              <w:rPr>
                <w:lang w:val="de-DE"/>
              </w:rPr>
            </w:pPr>
            <w:r>
              <w:t>ПОПРАВКИ</w:t>
            </w:r>
            <w:r w:rsidRPr="0011288A">
              <w:rPr>
                <w:lang w:val="de-DE"/>
              </w:rPr>
              <w:t xml:space="preserve"> </w:t>
            </w:r>
            <w:r>
              <w:t>В</w:t>
            </w:r>
            <w:r w:rsidRPr="0011288A">
              <w:rPr>
                <w:lang w:val="de-DE"/>
              </w:rPr>
              <w:t xml:space="preserve"> </w:t>
            </w:r>
            <w:r>
              <w:t>ПОДАДЕНИТЕ</w:t>
            </w:r>
            <w:r w:rsidRPr="0011288A">
              <w:rPr>
                <w:lang w:val="de-DE"/>
              </w:rPr>
              <w:t xml:space="preserve"> </w:t>
            </w:r>
            <w:r>
              <w:t>ГЛАСОВЕ</w:t>
            </w:r>
            <w:r w:rsidRPr="0011288A">
              <w:rPr>
                <w:lang w:val="de-DE"/>
              </w:rPr>
              <w:t xml:space="preserve"> </w:t>
            </w:r>
            <w:r>
              <w:t>И</w:t>
            </w:r>
            <w:r w:rsidRPr="0011288A">
              <w:rPr>
                <w:lang w:val="de-DE"/>
              </w:rPr>
              <w:t xml:space="preserve"> </w:t>
            </w:r>
            <w:r>
              <w:t>НАМЕРЕНИЯ</w:t>
            </w:r>
            <w:r w:rsidRPr="0011288A">
              <w:rPr>
                <w:lang w:val="de-DE"/>
              </w:rPr>
              <w:t xml:space="preserve"> </w:t>
            </w:r>
            <w:r>
              <w:t>ЗА</w:t>
            </w:r>
            <w:r w:rsidRPr="0011288A">
              <w:rPr>
                <w:lang w:val="de-DE"/>
              </w:rPr>
              <w:t xml:space="preserve"> </w:t>
            </w:r>
            <w:r>
              <w:t>ГЛАСУВАНЕ</w:t>
            </w:r>
            <w:r w:rsidRPr="0011288A">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11288A">
              <w:rPr>
                <w:lang w:val="de-DE"/>
              </w:rPr>
              <w:t xml:space="preserve"> </w:t>
            </w:r>
            <w:r>
              <w:t>ΚΑΙ</w:t>
            </w:r>
            <w:r w:rsidRPr="0011288A">
              <w:rPr>
                <w:lang w:val="de-DE"/>
              </w:rPr>
              <w:t xml:space="preserve"> </w:t>
            </w:r>
            <w:r>
              <w:t>ΠΡΟΘΕΣΕΙΣ</w:t>
            </w:r>
            <w:r w:rsidRPr="0011288A">
              <w:rPr>
                <w:lang w:val="de-DE"/>
              </w:rPr>
              <w:t xml:space="preserve"> </w:t>
            </w:r>
            <w:r>
              <w:t>ΨΗΦΟΥ</w:t>
            </w:r>
            <w:r w:rsidRPr="0011288A">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Georg Mayer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FA5389" w:rsidRDefault="00E96EAC">
            <w:pPr>
              <w:pStyle w:val="VOTEINFOTITLE"/>
            </w:pPr>
            <w:bookmarkStart w:id="24" w:name="_Toc508288590"/>
            <w:r w:rsidRPr="00FA5389">
              <w:lastRenderedPageBreak/>
              <w:t>A8-0006/2</w:t>
            </w:r>
            <w:r w:rsidR="00FA5389" w:rsidRPr="00FA5389">
              <w:t>018 -  Esteban González Pons - E</w:t>
            </w:r>
            <w:r w:rsidRPr="00FA5389">
              <w:t>m</w:t>
            </w:r>
            <w:r w:rsidR="00FA5389" w:rsidRPr="00FA5389">
              <w:t>.</w:t>
            </w:r>
            <w:r w:rsidRPr="00FA5389">
              <w:t xml:space="preserve"> 7</w:t>
            </w:r>
            <w:bookmarkEnd w:id="24"/>
          </w:p>
        </w:tc>
        <w:tc>
          <w:tcPr>
            <w:tcW w:w="2432" w:type="dxa"/>
            <w:shd w:val="clear" w:color="auto" w:fill="auto"/>
            <w:tcMar>
              <w:top w:w="0" w:type="dxa"/>
              <w:left w:w="108" w:type="dxa"/>
              <w:bottom w:w="0" w:type="dxa"/>
              <w:right w:w="108" w:type="dxa"/>
            </w:tcMar>
          </w:tcPr>
          <w:p w:rsidR="008B4FC6" w:rsidRDefault="00E96EAC">
            <w:pPr>
              <w:pStyle w:val="VOTEINFOTIME"/>
            </w:pPr>
            <w:r>
              <w:t>07/02/2018 12:44:50.000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321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van Baalen, Charanzová, Dlabajová, Grigule-Pēterse, Huitema, Jäätteenmäki, Løkkegaard, Marinho e Pinto, Müller, Nagtegaal, Takkula, Väyrynen</w:t>
      </w:r>
    </w:p>
    <w:p w:rsidR="008B4FC6" w:rsidRDefault="008B4FC6">
      <w:pPr>
        <w:pStyle w:val="STYTAB"/>
      </w:pPr>
    </w:p>
    <w:p w:rsidR="008B4FC6" w:rsidRDefault="00E96EAC">
      <w:pPr>
        <w:pStyle w:val="STYTAB"/>
      </w:pPr>
      <w:r>
        <w:rPr>
          <w:rStyle w:val="POLITICALGROUP"/>
        </w:rPr>
        <w:t>ECR</w:t>
      </w:r>
      <w:r>
        <w:t>:</w:t>
      </w:r>
      <w:r>
        <w:tab/>
        <w:t>Ashworth, Barekov, Campbell Bannerman, Czarnecki, Czesak, van Dalen, Dalton, Demesmaeker, Deva, Dohrmann, Dzhambazki, Flack, Foster, Fotyga, Fox, Gericke, Girling, Gosiewska, Halla-aho, Hannan, Hoc, Jurek, Kamall, Karim, Karlsson, Karski, Kłosowski, Krasnodębski, Krupa, Kuźmiuk, Legutko, Loones, Lucke, McIntyre, Macovei, Matthews, Messerschmidt, Mobarik, Nicholson, Ożóg, Piecha, Piotrowski, Poręba, Procter, Ruohonen-Lerner, Sernagiotto, Škripek, Stevens, Sulík, Swinburne, Tannock, Theocharous, Tomaševski, Tomašić, Tošenovský, Ujazdowski, Van Bossuyt, Van Orden, Vistisen, Wiśniewska, Zahradil, Zīle, Žitňanská, Złotowski</w:t>
      </w:r>
    </w:p>
    <w:p w:rsidR="008B4FC6" w:rsidRDefault="008B4FC6">
      <w:pPr>
        <w:pStyle w:val="STYTAB"/>
      </w:pPr>
    </w:p>
    <w:p w:rsidR="008B4FC6" w:rsidRDefault="00E96EAC">
      <w:pPr>
        <w:pStyle w:val="STYTAB"/>
      </w:pPr>
      <w:r>
        <w:rPr>
          <w:rStyle w:val="POLITICALGROUP"/>
        </w:rPr>
        <w:t>EFDD</w:t>
      </w:r>
      <w:r>
        <w:t>:</w:t>
      </w:r>
      <w:r>
        <w:tab/>
        <w:t>Adinolfi, Agea, Aiuto, Beghin, Bergeron, Borrelli, Castaldo, Corrao, D'Amato, Evi, Ferrara, Iwaszkiewicz, Lundgren, Meuthen, Moi, Paksas, Pedicini, Tamburrano, Valli, Winberg, Zullo</w:t>
      </w:r>
    </w:p>
    <w:p w:rsidR="008B4FC6" w:rsidRDefault="008B4FC6">
      <w:pPr>
        <w:pStyle w:val="STYTAB"/>
      </w:pPr>
    </w:p>
    <w:p w:rsidR="008B4FC6" w:rsidRDefault="00E96EAC">
      <w:pPr>
        <w:pStyle w:val="STYTAB"/>
      </w:pPr>
      <w:r>
        <w:rPr>
          <w:rStyle w:val="POLITICALGROUP"/>
        </w:rPr>
        <w:t>ENF</w:t>
      </w:r>
      <w:r>
        <w:t>:</w:t>
      </w:r>
      <w:r>
        <w:tab/>
        <w:t>Bizzotto, Borghezio, Ciocca, Fontana, Kappel, Marusik, Mayer Georg, Obermayr, Pretzell, Rebega, Vilimsky, Zanni, Żółtek</w:t>
      </w:r>
    </w:p>
    <w:p w:rsidR="008B4FC6" w:rsidRDefault="008B4FC6">
      <w:pPr>
        <w:pStyle w:val="STYTAB"/>
      </w:pPr>
    </w:p>
    <w:p w:rsidR="008B4FC6" w:rsidRDefault="00E96EAC">
      <w:pPr>
        <w:pStyle w:val="STYTAB"/>
      </w:pPr>
      <w:r>
        <w:rPr>
          <w:rStyle w:val="POLITICALGROUP"/>
        </w:rPr>
        <w:t>GUE/NGL</w:t>
      </w:r>
      <w:r>
        <w:t>:</w:t>
      </w:r>
      <w:r>
        <w:tab/>
        <w:t>Chrysogonos</w:t>
      </w:r>
    </w:p>
    <w:p w:rsidR="008B4FC6" w:rsidRDefault="008B4FC6">
      <w:pPr>
        <w:pStyle w:val="STYTAB"/>
      </w:pPr>
    </w:p>
    <w:p w:rsidR="008B4FC6" w:rsidRDefault="00E96EAC">
      <w:pPr>
        <w:pStyle w:val="STYTAB"/>
      </w:pPr>
      <w:r>
        <w:rPr>
          <w:rStyle w:val="POLITICALGROUP"/>
        </w:rPr>
        <w:t>NI</w:t>
      </w:r>
      <w:r>
        <w:t>:</w:t>
      </w:r>
      <w:r>
        <w:tab/>
        <w:t>Balczó, Chauprade, Dodds, Epitideios, Fountoulis, James, Korwin-Mikke, Kovács, Synadinos, Voigt, Woolfe</w:t>
      </w:r>
    </w:p>
    <w:p w:rsidR="008B4FC6" w:rsidRDefault="008B4FC6">
      <w:pPr>
        <w:pStyle w:val="STYTAB"/>
      </w:pPr>
    </w:p>
    <w:p w:rsidR="008B4FC6" w:rsidRDefault="00E96EAC">
      <w:pPr>
        <w:pStyle w:val="STYTAB"/>
      </w:pPr>
      <w:r>
        <w:rPr>
          <w:rStyle w:val="POLITICALGROUP"/>
        </w:rPr>
        <w:t>PPE</w:t>
      </w:r>
      <w:r>
        <w:t>:</w:t>
      </w:r>
      <w:r>
        <w:tab/>
        <w:t>Adaktusson, Ademov, Alliot-Marie, Andrikienė, Arimont, Ayuso, Balz, Becker, Belet, Bocskor, Böge, Bogovič, Boni, Brok, Buda, Buşoi, Buzek, Cadec, van de Camp, Casa, Caspary, del Castillo Vera, Christoforou, Cicu, Cirio, Clune, Coelho, Collin-Langen, Comi, Corazza Bildt, Csáky, Danjean, Dantin, Dati, Delahaye, Deli, Deß, Díaz de Mera García Consuegra, Didier, Dorfmann, Ehler, Engel, Erdős, Estaràs Ferragut, Ferber, Fernandes, Fjellner, Gahler, Gál, Gambús, Gardini, Gieseke, González Pons, de Grandes Pascual, Gräßle, Grossetête, Grzyb, Guoga, Gyürk, Hayes, Herranz García, Hetman, Hohlmeier, Hökmark, Hortefeux, Hübner, Iturgaiz, Jahr, Jazłowiecka, Jiménez-Becerril Barrio, Joulaud, Juvin, Kalniete, Karas, Kariņš, Kefalogiannis, Kelam, Kelly, Koch, Kósa, Kovatchev, Kozłowska-Rajewicz, Kudrycka, Kuhn, Kukan, Kyrtsos, Lamassoure, de Lange, Langen, La Via, Lavrilleux, Lenaers, Lewandowski, Liese, Lins, López-Istúriz White, Łukacijewska, McAllister, McGuinness, Maletić, Malinov, Mandl, Mănescu, Mann, Marinescu, Matera, Mato, Maullu, Maydell, Melo, Metsola, Mikolášik, Millán Mon, Moisă, Monteiro de Aguiar, Morano, Morin-Chartier, Mureşan, Muselier, Nagy, Niebler, Niedermayer, van Nistelrooij, Olbrycht, Pabriks, Peterle, Pieper, Pietikäinen, Pitera, Plura, Pogliese, Polčák, Pospíšil, Preda, Proust, Quisthoudt-Rowohl, Radev, Radtke, Rangel, Ribeiro, Rolin, Rosati, Ruas, Rübig, Saïfi, Salafranca Sánchez-Neyra, Salini, Sander, Sarvamaa, Saudargas, Schmidt, Schreijer-Pierik, Schulze, Schwab, Siekierski, Šojdrová, Sommer, Spyraki, Štefanec, Štětina, Stolojan, Šuica, Šulin, Svoboda, Szejnfeld, Thun und Hohenstein, Tőkés, Tolić, Tomc, Ţurcanu, Ungureanu, Urutchev, Vaidere, Valcárcel Siso, Vălean, Vandenkendelaere, Verheyen, Virkkunen, Voss, Vozemberg-Vrionidi, Wałęsa, Weber Manfred, Wenta, Wieland, Winkler Hermann, Winkler Iuliu, Zagorakis, Zammit Dimech, Zdechovský, Zdrojewski, Zeller, Zver, Zwiefka</w:t>
      </w:r>
    </w:p>
    <w:p w:rsidR="008B4FC6" w:rsidRDefault="008B4FC6">
      <w:pPr>
        <w:pStyle w:val="STYTAB"/>
      </w:pPr>
    </w:p>
    <w:p w:rsidR="008B4FC6" w:rsidRDefault="00E96EAC">
      <w:pPr>
        <w:pStyle w:val="STYTAB"/>
      </w:pPr>
      <w:r>
        <w:rPr>
          <w:rStyle w:val="POLITICALGROUP"/>
        </w:rPr>
        <w:t>S&amp;D</w:t>
      </w:r>
      <w:r>
        <w:t>:</w:t>
      </w:r>
      <w:r>
        <w:tab/>
        <w:t>Beňová, Hedh, Ulvskog</w:t>
      </w:r>
    </w:p>
    <w:p w:rsidR="008B4FC6" w:rsidRDefault="008B4FC6">
      <w:pPr>
        <w:pStyle w:val="STYTAB"/>
      </w:pPr>
    </w:p>
    <w:p w:rsidR="008B4FC6" w:rsidRDefault="00E96EAC">
      <w:pPr>
        <w:pStyle w:val="STYTAB"/>
      </w:pPr>
      <w:r>
        <w:rPr>
          <w:rStyle w:val="POLITICALGROUP"/>
        </w:rPr>
        <w:t>Verts/ALE</w:t>
      </w:r>
      <w:r>
        <w:t>:</w:t>
      </w:r>
      <w:r>
        <w:tab/>
        <w:t>Evans, Hudghton, Smith</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334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Bearder, Becerra Basterrechea, Bilbao Barandica, Calvet Chambon, Cavada, Cornillet, Deprez, Diaconu, Federley, Gerbrandy, Giménez Barbat, Goerens, Griesbeck, Harkin, Hirsch, Hyusmenova, in 't Veld, Jakovčić, Ježek, Kallas, Kyuchyuk, Lalonde, Meissner, Michel, Mihaylova, van Miltenburg, Mlinar, Nart, Nicolai, Paet, Pagazaurtundúa Ruiz, Petersen, Radoš, Ries, Riquet, Rochefort, Rohde, Schaake, Selimovic, Telička, Toom, Torvalds, Tremosa i Balcells, Uspaskich, Vajgl, Vautmans, Verhofstadt, Weber Renate, Wierinck, Wikström</w:t>
      </w:r>
    </w:p>
    <w:p w:rsidR="008B4FC6" w:rsidRDefault="008B4FC6">
      <w:pPr>
        <w:pStyle w:val="STYTAB"/>
      </w:pPr>
    </w:p>
    <w:p w:rsidR="008B4FC6" w:rsidRDefault="00E96EAC">
      <w:pPr>
        <w:pStyle w:val="STYTAB"/>
      </w:pPr>
      <w:r>
        <w:rPr>
          <w:rStyle w:val="POLITICALGROUP"/>
        </w:rPr>
        <w:t>ECR</w:t>
      </w:r>
      <w:r>
        <w:t>:</w:t>
      </w:r>
      <w:r>
        <w:tab/>
        <w:t>Henkel, Kölmel, Marias, Starbatty, Trebesius</w:t>
      </w:r>
    </w:p>
    <w:p w:rsidR="008B4FC6" w:rsidRDefault="008B4FC6">
      <w:pPr>
        <w:pStyle w:val="STYTAB"/>
      </w:pPr>
    </w:p>
    <w:p w:rsidR="008B4FC6" w:rsidRDefault="00E96EAC">
      <w:pPr>
        <w:pStyle w:val="STYTAB"/>
      </w:pPr>
      <w:r>
        <w:rPr>
          <w:rStyle w:val="POLITICALGROUP"/>
        </w:rPr>
        <w:t>EFDD</w:t>
      </w:r>
      <w:r>
        <w:t>:</w:t>
      </w:r>
      <w:r>
        <w:tab/>
        <w:t>Agnew, Aker, Bours, Bullock, Carver, Coburn, Collins, D'Ornano, Etheridge, Finch, Gill Nathan, Montel, Nuttall, O'Flynn, Parker, Payne, Philippot, Reid, Seymour</w:t>
      </w:r>
    </w:p>
    <w:p w:rsidR="008B4FC6" w:rsidRDefault="008B4FC6">
      <w:pPr>
        <w:pStyle w:val="STYTAB"/>
      </w:pPr>
    </w:p>
    <w:p w:rsidR="008B4FC6" w:rsidRDefault="00E96EAC">
      <w:pPr>
        <w:pStyle w:val="STYTAB"/>
      </w:pPr>
      <w:r>
        <w:rPr>
          <w:rStyle w:val="POLITICALGROUP"/>
        </w:rPr>
        <w:t>ENF</w:t>
      </w:r>
      <w:r>
        <w:t>:</w:t>
      </w:r>
      <w:r>
        <w:tab/>
        <w:t>Elissen, Lebreton, Stuger, Zijlstra</w:t>
      </w:r>
    </w:p>
    <w:p w:rsidR="008B4FC6" w:rsidRDefault="008B4FC6">
      <w:pPr>
        <w:pStyle w:val="STYTAB"/>
      </w:pPr>
    </w:p>
    <w:p w:rsidR="008B4FC6" w:rsidRDefault="00E96EAC">
      <w:pPr>
        <w:pStyle w:val="STYTAB"/>
      </w:pPr>
      <w:r>
        <w:rPr>
          <w:rStyle w:val="POLITICALGROUP"/>
        </w:rPr>
        <w:t>GUE/NGL</w:t>
      </w:r>
      <w:r>
        <w:t>:</w:t>
      </w:r>
      <w:r>
        <w:tab/>
        <w:t>Benito Ziluaga, Chountis, Couso Permuy, Eck, Ernst, Ferreira, Forenza, González Peñas, Juaristi Abaunz, Kohlíček, Konečná, Kouloglou, Kyllönen, Le Hyaric, López Bermejo, Lösing, Maltese, Matias, Michels, Omarjee, Papadimoulis, Pimenta Lopes, Sakorafa, Sánchez Caldentey, Schirdewan, Scholz, Senra Rodríguez, Spinelli, Torres Martínez, Urbán Crespo, Vallina, Vergiat, Viegas, Zimmer</w:t>
      </w:r>
    </w:p>
    <w:p w:rsidR="008B4FC6" w:rsidRDefault="008B4FC6">
      <w:pPr>
        <w:pStyle w:val="STYTAB"/>
      </w:pPr>
    </w:p>
    <w:p w:rsidR="008B4FC6" w:rsidRDefault="00E96EAC">
      <w:pPr>
        <w:pStyle w:val="STYTAB"/>
      </w:pPr>
      <w:r>
        <w:rPr>
          <w:rStyle w:val="POLITICALGROUP"/>
        </w:rPr>
        <w:t>NI</w:t>
      </w:r>
      <w:r>
        <w:t>:</w:t>
      </w:r>
      <w:r>
        <w:tab/>
        <w:t>Sonneborn</w:t>
      </w:r>
    </w:p>
    <w:p w:rsidR="008B4FC6" w:rsidRDefault="008B4FC6">
      <w:pPr>
        <w:pStyle w:val="STYTAB"/>
      </w:pPr>
    </w:p>
    <w:p w:rsidR="008B4FC6" w:rsidRDefault="00E96EAC">
      <w:pPr>
        <w:pStyle w:val="STYTAB"/>
      </w:pPr>
      <w:r>
        <w:rPr>
          <w:rStyle w:val="POLITICALGROUP"/>
        </w:rPr>
        <w:t>PPE</w:t>
      </w:r>
      <w:r>
        <w:t>:</w:t>
      </w:r>
      <w:r>
        <w:tab/>
        <w:t>Bach, Faria</w:t>
      </w:r>
    </w:p>
    <w:p w:rsidR="008B4FC6" w:rsidRDefault="008B4FC6">
      <w:pPr>
        <w:pStyle w:val="STYTAB"/>
      </w:pPr>
    </w:p>
    <w:p w:rsidR="008B4FC6" w:rsidRDefault="00E96EAC">
      <w:pPr>
        <w:pStyle w:val="STYTAB"/>
      </w:pPr>
      <w:r>
        <w:rPr>
          <w:rStyle w:val="POLITICALGROUP"/>
        </w:rPr>
        <w:t>S&amp;D</w:t>
      </w:r>
      <w:r>
        <w:t>:</w:t>
      </w:r>
      <w:r>
        <w:tab/>
        <w:t>Aguilera García, Anderson Lucy, Andrieu, Androulakis, Arena, Assis, Ayala Sender, Balas, Balčytis, Bayet, Benifei, Berès, Bettini, Blanco López, Blinkevičiūtė, Bonafè, Borzan, Boştinaru, Brannen, Bresso, Briano, Bullmann, Cabezón Ruiz, Caputo, Childers, Chinnici, Christensen, Cofferati, Corbett, Costa, Cozzolino, Cristea, Dance, Danti, De Castro, Delvaux, De Monte, Denanot, Detjen, Drăghici, Ertug, Fajon, Fernández, Fleckenstein, Freund, Frunzulică, García Pérez, Gardiazabal Rubial, Gasbarra, Gebhardt, Gentile, Geringer de Oedenberg, Gierek, Gill Neena, Giuffrida, Gomes, Grammatikakis, Grapini, Graswander-Hainz, Griffin, Gualtieri, Guerrero Salom, Guillaume, Gutiérrez Prieto, Honeyball, Howarth, Ivan, Jaakonsaari, Jáuregui Atondo, Jongerius, Kadenbach, Kaili, Kammerevert, Kaufmann, Keller Jan, Khan, Kirton-Darling, Kohn,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Papadakis Demetris, Pargneaux, Paşcu, Pavel, Peillon, Picierno, Picula, Piri, Pirinski, Poc, Poche, Popa, Preuß, Regner, Revault d'Allonnes Bonnefoy, Rodrigues Liliana, Rodrigues Maria João, Rodríguez-Piñero Fernández, Rodust, Rozière, Sant, dos Santos, Sassoli, Schlein, Schuster, Sehnalová, Serrão Santos, Silva Pereira, Simon Peter, Simon Siôn, Sippel, Smolková, Soru, Stihler, Szanyi, Tănăsescu, Tang, Țapardel, Tarabella, Thomas, Toia, Ujhelyi, Valenciano, Van Brempt, Vaughan, Viotti, Ward, Weidenholzer, von Weizsäcker, Werner, Westphal, Wölken, Zala, Zanonato, Zemke, Zoană, Zoffoli, Zorrinho</w:t>
      </w:r>
    </w:p>
    <w:p w:rsidR="008B4FC6" w:rsidRDefault="008B4FC6">
      <w:pPr>
        <w:pStyle w:val="STYTAB"/>
      </w:pPr>
    </w:p>
    <w:p w:rsidR="008B4FC6" w:rsidRDefault="00E96EAC">
      <w:pPr>
        <w:pStyle w:val="STYTAB"/>
      </w:pPr>
      <w:r>
        <w:rPr>
          <w:rStyle w:val="POLITICALGROUP"/>
        </w:rPr>
        <w:t>Verts/ALE</w:t>
      </w:r>
      <w:r>
        <w:t>:</w:t>
      </w:r>
      <w:r>
        <w:tab/>
        <w:t>Affronte, Albrecht, Auken, Bové, Buchner, Bütikofer, Cramer, Dalunde, Delli, Durand, Eickhout, Giegold, Harms, Häusling, Hautala, Heubuch, Jadot, Jávor, Joly, Keller Ska, Lambert, Lamberts, Lochbihler, Marcellesi, Meszerics, Reda, Reimon, Reintke, Rivasi, Sargentini, Scott Cato, Škrlec, Solé, Šoltes, Staes, Tarand, Taylor, Terricabras, Trüpel, Turmes, Urtasun,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Klinz</w:t>
      </w:r>
    </w:p>
    <w:p w:rsidR="008B4FC6" w:rsidRDefault="008B4FC6">
      <w:pPr>
        <w:pStyle w:val="STYTAB"/>
      </w:pPr>
    </w:p>
    <w:p w:rsidR="008B4FC6" w:rsidRDefault="00E96EAC">
      <w:pPr>
        <w:pStyle w:val="STYTAB"/>
      </w:pPr>
      <w:r>
        <w:rPr>
          <w:rStyle w:val="POLITICALGROUP"/>
        </w:rPr>
        <w:t>EFDD</w:t>
      </w:r>
      <w:r>
        <w:t>:</w:t>
      </w:r>
      <w:r>
        <w:tab/>
        <w:t>Arnott, (The Earl of) Dartmouth</w:t>
      </w:r>
    </w:p>
    <w:p w:rsidR="008B4FC6" w:rsidRDefault="008B4FC6">
      <w:pPr>
        <w:pStyle w:val="STYTAB"/>
      </w:pPr>
    </w:p>
    <w:p w:rsidR="008B4FC6" w:rsidRDefault="00E96EAC">
      <w:pPr>
        <w:pStyle w:val="STYTAB"/>
      </w:pPr>
      <w:r>
        <w:rPr>
          <w:rStyle w:val="POLITICALGROUP"/>
        </w:rPr>
        <w:t>GUE/NGL</w:t>
      </w:r>
      <w:r>
        <w:t>:</w:t>
      </w:r>
      <w:r>
        <w:tab/>
        <w:t>Anderson Martina, Björk, Boylan, Carthy, Flanagan, Hadjigeorgiou, Hazekamp, de Jong, Kari, Mineur, Ní Riada, Sylikiotis</w:t>
      </w:r>
    </w:p>
    <w:p w:rsidR="008B4FC6" w:rsidRDefault="008B4FC6">
      <w:pPr>
        <w:pStyle w:val="STYTAB"/>
      </w:pPr>
    </w:p>
    <w:p w:rsidR="008B4FC6" w:rsidRDefault="00E96EAC">
      <w:pPr>
        <w:pStyle w:val="STYTAB"/>
      </w:pPr>
      <w:r>
        <w:rPr>
          <w:rStyle w:val="POLITICALGROUP"/>
        </w:rPr>
        <w:t>NI</w:t>
      </w:r>
      <w:r>
        <w:t>:</w:t>
      </w:r>
      <w:r>
        <w:tab/>
        <w:t>Zarianopoulos</w:t>
      </w:r>
    </w:p>
    <w:p w:rsidR="008B4FC6" w:rsidRDefault="008B4FC6">
      <w:pPr>
        <w:pStyle w:val="STYTAB"/>
      </w:pPr>
    </w:p>
    <w:p w:rsidR="008B4FC6" w:rsidRDefault="00E96EAC">
      <w:pPr>
        <w:pStyle w:val="STYTAB"/>
      </w:pPr>
      <w:r>
        <w:rPr>
          <w:rStyle w:val="POLITICALGROUP"/>
        </w:rPr>
        <w:t>PPE</w:t>
      </w:r>
      <w:r>
        <w:t>:</w:t>
      </w:r>
      <w:r>
        <w:tab/>
        <w:t>Járóka, Schöpflin, Sógor</w:t>
      </w:r>
    </w:p>
    <w:p w:rsidR="008B4FC6" w:rsidRDefault="008B4FC6">
      <w:pPr>
        <w:pStyle w:val="STYTAB"/>
      </w:pPr>
    </w:p>
    <w:p w:rsidR="008B4FC6" w:rsidRDefault="00E96EAC">
      <w:pPr>
        <w:pStyle w:val="STYTAB"/>
      </w:pPr>
      <w:r>
        <w:rPr>
          <w:rStyle w:val="POLITICALGROUP"/>
        </w:rPr>
        <w:t>S&amp;D</w:t>
      </w:r>
      <w:r>
        <w:t>:</w:t>
      </w:r>
      <w:r>
        <w:tab/>
        <w:t>Kofod, Post, Schaldemose</w:t>
      </w:r>
    </w:p>
    <w:p w:rsidR="008B4FC6" w:rsidRDefault="008B4FC6">
      <w:pPr>
        <w:pStyle w:val="STYTAB"/>
      </w:pPr>
    </w:p>
    <w:p w:rsidR="008B4FC6" w:rsidRDefault="00E96EAC">
      <w:pPr>
        <w:pStyle w:val="STYTAB"/>
      </w:pPr>
      <w:r>
        <w:rPr>
          <w:rStyle w:val="POLITICALGROUP"/>
        </w:rPr>
        <w:t>Verts/ALE</w:t>
      </w:r>
      <w:r>
        <w:t>:</w:t>
      </w:r>
      <w:r>
        <w:tab/>
        <w:t>Andersson, Engström, Ropė, Valero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FA5389" w:rsidRDefault="00E96EAC">
            <w:pPr>
              <w:pStyle w:val="VOTEINFOTITLE"/>
            </w:pPr>
            <w:bookmarkStart w:id="25" w:name="_Toc508288591"/>
            <w:r w:rsidRPr="00FA5389">
              <w:lastRenderedPageBreak/>
              <w:t>A8-0006/2</w:t>
            </w:r>
            <w:r w:rsidR="00FA5389" w:rsidRPr="00FA5389">
              <w:t>018 -  Esteban González Pons - E</w:t>
            </w:r>
            <w:r w:rsidRPr="00FA5389">
              <w:t>m</w:t>
            </w:r>
            <w:r w:rsidR="00FA5389" w:rsidRPr="00FA5389">
              <w:t>.</w:t>
            </w:r>
            <w:r w:rsidRPr="00FA5389">
              <w:t xml:space="preserve"> 11</w:t>
            </w:r>
            <w:bookmarkEnd w:id="25"/>
          </w:p>
        </w:tc>
        <w:tc>
          <w:tcPr>
            <w:tcW w:w="2432" w:type="dxa"/>
            <w:shd w:val="clear" w:color="auto" w:fill="auto"/>
            <w:tcMar>
              <w:top w:w="0" w:type="dxa"/>
              <w:left w:w="108" w:type="dxa"/>
              <w:bottom w:w="0" w:type="dxa"/>
              <w:right w:w="108" w:type="dxa"/>
            </w:tcMar>
          </w:tcPr>
          <w:p w:rsidR="008B4FC6" w:rsidRDefault="00E96EAC">
            <w:pPr>
              <w:pStyle w:val="VOTEINFOTIME"/>
            </w:pPr>
            <w:r>
              <w:t>07/02/2018 12:45:34.000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243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Tremosa i Balcells, Väyrynen</w:t>
      </w:r>
    </w:p>
    <w:p w:rsidR="008B4FC6" w:rsidRDefault="008B4FC6">
      <w:pPr>
        <w:pStyle w:val="STYTAB"/>
      </w:pPr>
    </w:p>
    <w:p w:rsidR="008B4FC6" w:rsidRDefault="00E96EAC">
      <w:pPr>
        <w:pStyle w:val="STYTAB"/>
      </w:pPr>
      <w:r>
        <w:rPr>
          <w:rStyle w:val="POLITICALGROUP"/>
        </w:rPr>
        <w:t>ECR</w:t>
      </w:r>
      <w:r>
        <w:t>:</w:t>
      </w:r>
      <w:r>
        <w:tab/>
        <w:t>Ashworth, Barekov, Campbell Bannerman, Czarnecki, Czesak, van Dalen, Dalton, Demesmaeker, Deva, Dohrmann, Dzhambazki, Flack, Foster, Fotyga, Fox, Gericke, Girling, Gosiewska, Halla-aho, Hannan, Henkel, Hoc, Jurek, Kamall, Karim, Karlsson, Karski, Kłosowski, Kölmel, Krasnodębski, Krupa, Kuźmiuk, Legutko, Loones, Lucke, McIntyre, Macovei, Marias, Matthews, Messerschmidt, Mobarik, Nicholson, Ożóg, Piecha, Piotrowski, Poręba, Procter, Ruohonen-Lerner, Sernagiotto, Škripek, Starbatty, Stevens, Sulík, Swinburne, Tannock, Theocharous, Tomaševski, Tomašić, Tošenovský, Trebesius, Ujazdowski, Van Bossuyt, Van Orden, Vistisen, Wiśniewska, Zahradil, Zīle, Žitňanská, Złotowski</w:t>
      </w:r>
    </w:p>
    <w:p w:rsidR="008B4FC6" w:rsidRDefault="008B4FC6">
      <w:pPr>
        <w:pStyle w:val="STYTAB"/>
      </w:pPr>
    </w:p>
    <w:p w:rsidR="008B4FC6" w:rsidRDefault="00E96EAC">
      <w:pPr>
        <w:pStyle w:val="STYTAB"/>
      </w:pPr>
      <w:r>
        <w:rPr>
          <w:rStyle w:val="POLITICALGROUP"/>
        </w:rPr>
        <w:t>EFDD</w:t>
      </w:r>
      <w:r>
        <w:t>:</w:t>
      </w:r>
      <w:r>
        <w:tab/>
        <w:t>Adinolfi, Agea, Agnew, Aiuto, Aker, Beghin, Bergeron, Borrelli, Bours, Bullock, Carver, Castaldo, Coburn, Collins, Corrao, D'Amato, (The Earl of) Dartmouth, D'Ornano, Etheridge, Evi, Ferrara, Finch, Gill Nathan, Iwaszkiewicz, Lundgren, Meuthen, Moi, Montel, Nuttall, O'Flynn, Parker, Payne, Pedicini, Philippot, Reid, Seymour, Tamburrano, Valli, Winberg, Zullo</w:t>
      </w:r>
    </w:p>
    <w:p w:rsidR="008B4FC6" w:rsidRDefault="008B4FC6">
      <w:pPr>
        <w:pStyle w:val="STYTAB"/>
      </w:pPr>
    </w:p>
    <w:p w:rsidR="008B4FC6" w:rsidRDefault="00E96EAC">
      <w:pPr>
        <w:pStyle w:val="STYTAB"/>
      </w:pPr>
      <w:r>
        <w:rPr>
          <w:rStyle w:val="POLITICALGROUP"/>
        </w:rPr>
        <w:t>ENF</w:t>
      </w:r>
      <w:r>
        <w:t>:</w:t>
      </w:r>
      <w:r>
        <w:tab/>
        <w:t>Bizzotto, Borghezio, Ciocca, Elissen, Fontana, Kappel, Lebreton, Marusik, Mayer Georg, Obermayr, Rebega, Stuger, Vilimsky, Zanni, Zijlstra, Żółtek</w:t>
      </w:r>
    </w:p>
    <w:p w:rsidR="008B4FC6" w:rsidRDefault="008B4FC6">
      <w:pPr>
        <w:pStyle w:val="STYTAB"/>
      </w:pPr>
    </w:p>
    <w:p w:rsidR="008B4FC6" w:rsidRDefault="00E96EAC">
      <w:pPr>
        <w:pStyle w:val="STYTAB"/>
      </w:pPr>
      <w:r>
        <w:rPr>
          <w:rStyle w:val="POLITICALGROUP"/>
        </w:rPr>
        <w:t>GUE/NGL</w:t>
      </w:r>
      <w:r>
        <w:t>:</w:t>
      </w:r>
      <w:r>
        <w:tab/>
        <w:t>Anderson Martina, Benito Ziluaga, Björk, Boylan, Carthy, Chountis, Chrysogonos, Couso Permuy, Eck, Ernst, Ferreira, Flanagan, Forenza, González Peñas, Hadjigeorgiou, Hazekamp, de Jong, Juaristi Abaunz, Kari, Kohlíček, Konečná, Kouloglou, Kyllönen, Le Hyaric, López Bermejo, Lösing, Maltese, Matias, Michels, Mineur, Ní Riada, Papadimoulis, Pimenta Lopes, Sakorafa, Sánchez Caldentey, Schirdewan, Scholz, Senra Rodríguez, Spinelli, Sylikiotis, Torres Martínez, Urbán Crespo, Vallina, Vergiat, Viegas, Vieu, Zimmer</w:t>
      </w:r>
    </w:p>
    <w:p w:rsidR="008B4FC6" w:rsidRDefault="008B4FC6">
      <w:pPr>
        <w:pStyle w:val="STYTAB"/>
      </w:pPr>
    </w:p>
    <w:p w:rsidR="008B4FC6" w:rsidRDefault="00E96EAC">
      <w:pPr>
        <w:pStyle w:val="STYTAB"/>
      </w:pPr>
      <w:r>
        <w:rPr>
          <w:rStyle w:val="POLITICALGROUP"/>
        </w:rPr>
        <w:t>NI</w:t>
      </w:r>
      <w:r>
        <w:t>:</w:t>
      </w:r>
      <w:r>
        <w:tab/>
        <w:t>Balczó, Chauprade, Dodds, Epitideios, Fountoulis, James, Korwin-Mikke, Kovács, Sonneborn, Synadinos, Voigt, Woolfe, Zarianopoulos</w:t>
      </w:r>
    </w:p>
    <w:p w:rsidR="008B4FC6" w:rsidRDefault="008B4FC6">
      <w:pPr>
        <w:pStyle w:val="STYTAB"/>
      </w:pPr>
    </w:p>
    <w:p w:rsidR="008B4FC6" w:rsidRDefault="00E96EAC">
      <w:pPr>
        <w:pStyle w:val="STYTAB"/>
      </w:pPr>
      <w:r>
        <w:rPr>
          <w:rStyle w:val="POLITICALGROUP"/>
        </w:rPr>
        <w:t>PPE</w:t>
      </w:r>
      <w:r>
        <w:t>:</w:t>
      </w:r>
      <w:r>
        <w:tab/>
        <w:t>Fjellner, Maullu, Proust</w:t>
      </w:r>
    </w:p>
    <w:p w:rsidR="008B4FC6" w:rsidRDefault="008B4FC6">
      <w:pPr>
        <w:pStyle w:val="STYTAB"/>
      </w:pPr>
    </w:p>
    <w:p w:rsidR="008B4FC6" w:rsidRDefault="00E96EAC">
      <w:pPr>
        <w:pStyle w:val="STYTAB"/>
      </w:pPr>
      <w:r>
        <w:rPr>
          <w:rStyle w:val="POLITICALGROUP"/>
        </w:rPr>
        <w:t>S&amp;D</w:t>
      </w:r>
      <w:r>
        <w:t>:</w:t>
      </w:r>
      <w:r>
        <w:tab/>
        <w:t>Beňová, Childers, Cofferati, Mamikins, Post, Valenciano</w:t>
      </w:r>
    </w:p>
    <w:p w:rsidR="008B4FC6" w:rsidRDefault="008B4FC6">
      <w:pPr>
        <w:pStyle w:val="STYTAB"/>
      </w:pPr>
    </w:p>
    <w:p w:rsidR="008B4FC6" w:rsidRDefault="00E96EAC">
      <w:pPr>
        <w:pStyle w:val="STYTAB"/>
      </w:pPr>
      <w:r>
        <w:rPr>
          <w:rStyle w:val="POLITICALGROUP"/>
        </w:rPr>
        <w:t>Verts/ALE</w:t>
      </w:r>
      <w:r>
        <w:t>:</w:t>
      </w:r>
      <w:r>
        <w:tab/>
        <w:t>Affronte, Andersson, Bové, Buchner, Cramer, Dalunde, Delli, Durand, Eickhout, Engström, Evans, Giegold, Harms, Häusling, Hautala, Heubuch, Hudghton, Jadot, Jávor, Joly, Keller Ska, Lambert, Lamberts, Lochbihler, Marcellesi, Meszerics, Reda, Reimon, Reintke, Rivasi, Ropė, Sargentini, Scott Cato, Škrlec, Smith, Solé, Šoltes, Staes, Tarand, Taylor, Terricabras, Trüpel, Turmes, Urtasun, Valero,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432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Løkkegaard, Marinho e Pinto, Meissner, Michel, Mihaylova, van Miltenburg, Mlinar, Müller, Nagtegaal, Nart, Nicolai, Paet, Pagazaurtundúa Ruiz, Petersen, Radoš, Ries, Riquet, Rochefort, Rohde, Schaake, Selimovic, Takkula, Telička, Toom, Torvalds, Uspaskich, Vajgl, Vautmans, Verhofstadt, Weber Renate, Wierinck, Wikström</w:t>
      </w:r>
    </w:p>
    <w:p w:rsidR="008B4FC6" w:rsidRDefault="008B4FC6">
      <w:pPr>
        <w:pStyle w:val="STYTAB"/>
      </w:pPr>
    </w:p>
    <w:p w:rsidR="008B4FC6" w:rsidRDefault="00E96EAC">
      <w:pPr>
        <w:pStyle w:val="STYTAB"/>
      </w:pPr>
      <w:r>
        <w:rPr>
          <w:rStyle w:val="POLITICALGROUP"/>
        </w:rPr>
        <w:t>EFDD</w:t>
      </w:r>
      <w:r>
        <w:t>:</w:t>
      </w:r>
      <w:r>
        <w:tab/>
        <w:t>Paksas</w:t>
      </w:r>
    </w:p>
    <w:p w:rsidR="008B4FC6" w:rsidRDefault="008B4FC6">
      <w:pPr>
        <w:pStyle w:val="STYTAB"/>
      </w:pPr>
    </w:p>
    <w:p w:rsidR="008B4FC6" w:rsidRDefault="00E96EAC">
      <w:pPr>
        <w:pStyle w:val="STYTAB"/>
      </w:pPr>
      <w:r>
        <w:rPr>
          <w:rStyle w:val="POLITICALGROUP"/>
        </w:rPr>
        <w:t>GUE/NGL</w:t>
      </w:r>
      <w:r>
        <w:t>:</w:t>
      </w:r>
      <w:r>
        <w:tab/>
        <w:t>Omarjee</w:t>
      </w:r>
    </w:p>
    <w:p w:rsidR="008B4FC6" w:rsidRDefault="008B4FC6">
      <w:pPr>
        <w:pStyle w:val="STYTAB"/>
      </w:pPr>
    </w:p>
    <w:p w:rsidR="008B4FC6" w:rsidRDefault="00E96EAC">
      <w:pPr>
        <w:pStyle w:val="STYTAB"/>
      </w:pPr>
      <w:r>
        <w:rPr>
          <w:rStyle w:val="POLITICALGROUP"/>
        </w:rPr>
        <w:t>PPE</w:t>
      </w:r>
      <w:r>
        <w:t>:</w:t>
      </w:r>
      <w:r>
        <w:tab/>
        <w:t xml:space="preserve">Adaktusson, Ademov, Alliot-Marie, Andrikienė, Arimont, Ayuso, Bach, Balz, Becker, Belet, Bocskor, Böge, Bogovič, Boni, Brok, Buda, Buşoi, Buzek, Cadec, van de Camp, Casa, Caspary, del Castillo Vera, Christoforou, Cicu, Cirio, Clune, Coelho, Collin-Langen, Comi, Corazza Bildt, Csáky, Danjean, Dantin, Dati, Delahaye, Deli, Deß, Díaz de Mera García Consuegra, Didier, Dorfmann, Ehler, Engel, Erdős, Estaràs Ferragut, Faria, Ferber, Fernandes, Gahler, Gál, Gambús, Gardini, Gieseke, González Pons, de Grandes Pascual, Gräßle, Grossetête, Grzyb, Guoga, Gyürk, Hayes, Herranz García, Hetman, Hohlmeier, Hökmark, Hortefeux, Hübner, Iturgaiz, Jahr, Jazłowiecka, Jiménez-Becerril Barrio, Joulaud, Juvin, Kalniete, Karas, Kariņš, Kefalogiannis, Kelam, Kelly, Koch, Kósa, Kovatchev, Kozłowska-Rajewicz, Kudrycka, Kuhn, Kukan, Kyrtsos, Lamassoure, de Lange, Langen, La Via, Lavrilleux, Lenaers, Lewandowski, Liese, Lins, López-Istúriz White, Łukacijewska, McAllister, McGuinness, Maletić, Malinov, Mandl, Mănescu, Mann, Marinescu, Matera, Mato, Maydell, Melo, Metsola, Mikolášik, Millán Mon, Moisă, Monteiro de Aguiar, Morano, Morin-Chartier, Mureşan, Muselier, Nagy, Niebler, Niedermayer, van Nistelrooij, Olbrycht, Pabriks, Peterle, Pieper, Pietikäinen, Pitera, Plura, Pogliese, Polčák, Pospíšil, Preda, Quisthoudt-Rowohl, Radev, Radtke, Rangel, Ribeiro, Rolin, Rosati, Ruas, Rübig, Saïfi, Salafranca Sánchez-Neyra, Salini, Sander, Sarvamaa, Saudargas, Schmidt, Schreijer-Pierik, Schulze, Schwab, Siekierski, Šojdrová, </w:t>
      </w:r>
      <w:r>
        <w:lastRenderedPageBreak/>
        <w:t>Sommer, Spyraki, Štefanec, Štětina, Stolojan, Šuica, Šulin, Svoboda, Szejnfeld, Thun und Hohenstein, Tőkés, Tolić, Tomc, Ţurcanu, Ungureanu, Urutchev, Vaidere, Valcárcel Siso, Vălean, Vandenkendelaere, Verheyen, Virkkunen, Voss, Vozemberg-Vrionidi, Wałęsa, Weber Manfred, Wenta, Wieland, Winkler Hermann, Winkler Iuliu, Zagorakis, Zammit Dimech, Zdechovský, Zdrojewski, Zeller, Zver, Zwiefka</w:t>
      </w:r>
    </w:p>
    <w:p w:rsidR="008B4FC6" w:rsidRDefault="008B4FC6">
      <w:pPr>
        <w:pStyle w:val="STYTAB"/>
      </w:pPr>
    </w:p>
    <w:p w:rsidR="008B4FC6" w:rsidRDefault="00E96EAC">
      <w:pPr>
        <w:pStyle w:val="STYTAB"/>
      </w:pPr>
      <w:r>
        <w:rPr>
          <w:rStyle w:val="POLITICALGROUP"/>
        </w:rPr>
        <w:t>S&amp;D</w:t>
      </w:r>
      <w:r>
        <w:t>:</w:t>
      </w:r>
      <w:r>
        <w:tab/>
        <w:t>Aguilera García, Anderson Lucy, Andrieu, Androulakis, Arena, Assis, Ayala Sender, Balas, Balčytis, Bayet, Benifei, Berès, Bettini, Blanco López, Blinkevičiūtė, Bonafè, Borzan, Boştinaru, Brannen, Bresso, Briano, Bullmann, Cabezón Ruiz, Caputo, Chinnici, Christensen, Corbett, Costa, Cozzolino, Cristea, Dance, Danti, De Castro, Delvaux, De Monte, Denanot, Detjen, Drăghici, Ertug, Fajon, Fernández, Fleckenstein, Freund, García Pérez, Gardiazabal Rubial, Gasbarra, Gebhardt, Gentile, Geringer de Oedenberg, Gierek, Gill Neena, Giuffrida, Gomes, Grammatikakis, Grapini, Graswander-Hainz, Griffin, Gualtieri, Guerrero Salom, Guillaume, Gutiérrez Prieto, Hedh, Honeyball, Howarth, Ivan, Jaakonsaari, Jáuregui Atondo, Jongerius, Kadenbach, Kaili, Kammerevert, Kaufmann, Keller Jan, Khan, Kirton-Darling, Kofod, Kohn, Kouroumbashev, Krehl, Kumpula-Natri, Kyenge, Kyrkos, Lange, Leinen, Liberadzki, Lietz, López, López Aguilar, Ludvigsson, Łybacka, McAvan, Maňka, Manscour, Martin David, Martin Edouard, Maurel, Mavrides, Mayer Alex, Melior, Mizzi, Molnár, Moody, Moraes, Morgano, Mosca, Nekov, Neuser, Nica, Niedermüller, Noichl, Padar, Palmer, Panzeri, Papadakis Demetris, Pargneaux, Paşcu, Pavel, Peillon, Picierno, Picula, Piri, Pirinski, Poc, Poche, Popa, Preuß, Regner, Revault d'Allonnes Bonnefoy, Rodrigues Liliana, Rodrigues Maria João, Rodríguez-Piñero Fernández, Rodust, Rozière, Sant, dos Santos, Sassoli, Schaldemose, Schlein, Schuster, Sehnalová, Serrão Santos, Silva Pereira, Simon Peter, Simon Siôn, Sippel, Smolková, Soru, Stihler, Szanyi, Tănăsescu, Tang, Țapardel, Tarabella, Thomas, Toia, Ujhelyi, Ulvskog, Van Brempt, Vaughan, Viotti, Ward, Weidenholzer, von Weizsäcker, Werner, Westphal, Wölken, Zala, Zanonato, Zemke, Zoană, Zoffoli, Zorrinho</w:t>
      </w:r>
    </w:p>
    <w:p w:rsidR="008B4FC6" w:rsidRDefault="008B4FC6">
      <w:pPr>
        <w:pStyle w:val="STYTAB"/>
      </w:pPr>
    </w:p>
    <w:p w:rsidR="008B4FC6" w:rsidRDefault="00E96EAC">
      <w:pPr>
        <w:pStyle w:val="STYTAB"/>
      </w:pPr>
      <w:r>
        <w:rPr>
          <w:rStyle w:val="POLITICALGROUP"/>
        </w:rPr>
        <w:t>Verts/ALE</w:t>
      </w:r>
      <w:r>
        <w:t>:</w:t>
      </w:r>
      <w:r>
        <w:tab/>
        <w:t>Albrecht, Bütikofer</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EFDD</w:t>
      </w:r>
      <w:r>
        <w:t>:</w:t>
      </w:r>
      <w:r>
        <w:tab/>
        <w:t>Arnott</w:t>
      </w:r>
    </w:p>
    <w:p w:rsidR="008B4FC6" w:rsidRDefault="008B4FC6">
      <w:pPr>
        <w:pStyle w:val="STYTAB"/>
      </w:pPr>
    </w:p>
    <w:p w:rsidR="008B4FC6" w:rsidRDefault="00E96EAC">
      <w:pPr>
        <w:pStyle w:val="STYTAB"/>
      </w:pPr>
      <w:r>
        <w:rPr>
          <w:rStyle w:val="POLITICALGROUP"/>
        </w:rPr>
        <w:t>ENF</w:t>
      </w:r>
      <w:r>
        <w:t>:</w:t>
      </w:r>
      <w:r>
        <w:tab/>
        <w:t>Pretzell</w:t>
      </w:r>
    </w:p>
    <w:p w:rsidR="008B4FC6" w:rsidRDefault="008B4FC6">
      <w:pPr>
        <w:pStyle w:val="STYTAB"/>
      </w:pPr>
    </w:p>
    <w:p w:rsidR="008B4FC6" w:rsidRDefault="00E96EAC">
      <w:pPr>
        <w:pStyle w:val="STYTAB"/>
      </w:pPr>
      <w:r>
        <w:rPr>
          <w:rStyle w:val="POLITICALGROUP"/>
        </w:rPr>
        <w:t>PPE</w:t>
      </w:r>
      <w:r>
        <w:t>:</w:t>
      </w:r>
      <w:r>
        <w:tab/>
        <w:t>Járóka, Schöpflin, Sógor</w:t>
      </w:r>
    </w:p>
    <w:p w:rsidR="008B4FC6" w:rsidRDefault="008B4FC6">
      <w:pPr>
        <w:pStyle w:val="STYTAB"/>
      </w:pPr>
    </w:p>
    <w:p w:rsidR="008B4FC6" w:rsidRDefault="00E96EAC">
      <w:pPr>
        <w:pStyle w:val="STYTAB"/>
      </w:pPr>
      <w:r>
        <w:rPr>
          <w:rStyle w:val="POLITICALGROUP"/>
        </w:rPr>
        <w:t>S&amp;D</w:t>
      </w:r>
      <w:r>
        <w:t>:</w:t>
      </w:r>
      <w:r>
        <w:tab/>
        <w:t>Frunzulică</w:t>
      </w:r>
    </w:p>
    <w:p w:rsidR="008B4FC6" w:rsidRDefault="008B4FC6">
      <w:pPr>
        <w:pStyle w:val="STYTAB"/>
      </w:pPr>
    </w:p>
    <w:p w:rsidR="008B4FC6" w:rsidRDefault="00E96EAC">
      <w:pPr>
        <w:pStyle w:val="STYTAB"/>
      </w:pPr>
      <w:r>
        <w:rPr>
          <w:rStyle w:val="POLITICALGROUP"/>
        </w:rPr>
        <w:t>Verts/ALE</w:t>
      </w:r>
      <w:r>
        <w:t>:</w:t>
      </w:r>
      <w:r>
        <w:tab/>
        <w:t>Auken</w:t>
      </w:r>
    </w:p>
    <w:p w:rsidR="008B4FC6" w:rsidRDefault="008B4FC6">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Franck Proust, Elena Valenciano</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Default="00E96EAC">
            <w:pPr>
              <w:pStyle w:val="VOTEINFOTITLE"/>
            </w:pPr>
            <w:bookmarkStart w:id="26" w:name="_Toc508288592"/>
            <w:r>
              <w:lastRenderedPageBreak/>
              <w:t>A8-0006/2018 -  Esteban González Pons - § 11/1</w:t>
            </w:r>
            <w:bookmarkEnd w:id="26"/>
          </w:p>
        </w:tc>
        <w:tc>
          <w:tcPr>
            <w:tcW w:w="2432" w:type="dxa"/>
            <w:shd w:val="clear" w:color="auto" w:fill="auto"/>
            <w:tcMar>
              <w:top w:w="0" w:type="dxa"/>
              <w:left w:w="108" w:type="dxa"/>
              <w:bottom w:w="0" w:type="dxa"/>
              <w:right w:w="108" w:type="dxa"/>
            </w:tcMar>
          </w:tcPr>
          <w:p w:rsidR="008B4FC6" w:rsidRDefault="00E96EAC">
            <w:pPr>
              <w:pStyle w:val="VOTEINFOTIME"/>
            </w:pPr>
            <w:r>
              <w:t>07/02/2018 12:45:52.000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507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Bearder, Becerra Basterrechea, Bilbao Barandica, Calvet Chambon, Cavada, Charanzová, Cornillet, Deprez, Diaconu, Dlabajová, Federley, Gerbrandy, Giménez Barbat, Goerens, Griesbeck, Grigule-Pēterse, Harkin, Hirsch, Hyusmenova, in 't Veld, Jakovčić, Ježek, Kallas, Klinz, Kyuchyuk, Lalonde, Marinho e Pinto, Meissner, Michel, Mihaylova, van Miltenburg, Mlinar, Müller, Nart, Nicolai, Paet, Pagazaurtundúa Ruiz, Petersen, Radoš, Ries, Riquet, Rochefort, Rohde, Schaake, Selimovic, Telička, Toom, Torvalds, Tremosa i Balcells, Uspaskich, Vajgl, Vautmans, Verhofstadt, Weber Renate, Wierinck, Wikström</w:t>
      </w:r>
    </w:p>
    <w:p w:rsidR="008B4FC6" w:rsidRDefault="008B4FC6">
      <w:pPr>
        <w:pStyle w:val="STYTAB"/>
      </w:pPr>
    </w:p>
    <w:p w:rsidR="008B4FC6" w:rsidRDefault="00E96EAC">
      <w:pPr>
        <w:pStyle w:val="STYTAB"/>
      </w:pPr>
      <w:r>
        <w:rPr>
          <w:rStyle w:val="POLITICALGROUP"/>
        </w:rPr>
        <w:t>ECR</w:t>
      </w:r>
      <w:r>
        <w:t>:</w:t>
      </w:r>
      <w:r>
        <w:tab/>
        <w:t>Ashworth, Barekov, Campbell Bannerman, Czarnecki, Czesak, van Dalen, Dalton, Demesmaeker, Deva, Dohrmann, Dzhambazki, Flack, Foster, Fotyga, Fox, Gericke, Girling, Gosiewska, Halla-aho, Hannan, Henkel, Hoc, Jurek, Kamall, Karim, Karlsson, Karski, Kłosowski, Kölmel, Krasnodębski, Krupa, Kuźmiuk, Legutko, Loones, Lucke, McIntyre, Macovei, Matthews, Messerschmidt, Mobarik, Nicholson, Ożóg, Piecha, Piotrowski, Poręba, Procter, Ruohonen-Lerner, Sernagiotto, Škripek, Starbatty, Stevens, Sulík, Swinburne, Tannock, Theocharous, Tomaševski, Tomašić, Trebesius, Ujazdowski, Van Bossuyt, Van Orden, Vistisen, Wiśniewska, Zahradil, Zīle, Žitňanská, Złotowski</w:t>
      </w:r>
    </w:p>
    <w:p w:rsidR="008B4FC6" w:rsidRDefault="008B4FC6">
      <w:pPr>
        <w:pStyle w:val="STYTAB"/>
      </w:pPr>
    </w:p>
    <w:p w:rsidR="008B4FC6" w:rsidRPr="0011288A" w:rsidRDefault="00E96EAC">
      <w:pPr>
        <w:pStyle w:val="STYTAB"/>
        <w:rPr>
          <w:lang w:val="it-IT"/>
        </w:rPr>
      </w:pPr>
      <w:r w:rsidRPr="0011288A">
        <w:rPr>
          <w:rStyle w:val="POLITICALGROUP"/>
          <w:lang w:val="it-IT"/>
        </w:rPr>
        <w:t>EFDD</w:t>
      </w:r>
      <w:r w:rsidRPr="0011288A">
        <w:rPr>
          <w:lang w:val="it-IT"/>
        </w:rPr>
        <w:t>:</w:t>
      </w:r>
      <w:r w:rsidRPr="0011288A">
        <w:rPr>
          <w:lang w:val="it-IT"/>
        </w:rPr>
        <w:tab/>
        <w:t>Adinolfi, Agea, Aiuto, Beghin, Borrelli, Castaldo, Corrao, D'Amato, Evi, Ferrara, Moi, Pedicini, Tamburrano, Valli, Zullo</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ENF</w:t>
      </w:r>
      <w:r w:rsidRPr="0011288A">
        <w:rPr>
          <w:lang w:val="it-IT"/>
        </w:rPr>
        <w:t>:</w:t>
      </w:r>
      <w:r w:rsidRPr="0011288A">
        <w:rPr>
          <w:lang w:val="it-IT"/>
        </w:rPr>
        <w:tab/>
        <w:t>Lebreton, Pretzell, Rebega</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NI</w:t>
      </w:r>
      <w:r w:rsidRPr="0011288A">
        <w:rPr>
          <w:lang w:val="it-IT"/>
        </w:rPr>
        <w:t>:</w:t>
      </w:r>
      <w:r w:rsidRPr="0011288A">
        <w:rPr>
          <w:lang w:val="it-IT"/>
        </w:rPr>
        <w:tab/>
        <w:t>Chauprade, Dodds</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PPE</w:t>
      </w:r>
      <w:r w:rsidRPr="0011288A">
        <w:rPr>
          <w:lang w:val="it-IT"/>
        </w:rPr>
        <w:t>:</w:t>
      </w:r>
      <w:r w:rsidRPr="0011288A">
        <w:rPr>
          <w:lang w:val="it-IT"/>
        </w:rPr>
        <w:tab/>
        <w:t>Adaktusson, Ademov, Alliot-Marie, Andrikienė, Arimont, Ayuso, Bach, Balz, Becker, Belet, Böge, Bogovič, Boni, Brok, Buda, Buşoi, Buzek, Cadec, van de Camp, Casa, Caspary, del Castillo Vera, Christoforou, Cicu, Cirio, Clune, Coelho, Collin-Langen, Comi, Corazza Bildt, Danjean, Dantin, Dati, Delahaye, Deß, Díaz de Mera García Consuegra, Didier, Dorfmann, Ehler, Engel, Estaràs Ferragut, Faria, Ferber, Fernandes, Fjellner, Gahler, Gambús, Gardini, Gieseke, González Pons, de Grandes Pascual, Gräßle, Grossetête, Grzyb, Guoga, Hayes, Herranz García, Hetman, Hohlmeier, Hökmark, Hortefeux, Hübner, Iturgaiz, Jahr, Jazłowiecka, Jiménez-Becerril Barrio, Joulaud, Juvin, Kalniete, Karas, Kariņš, Kefalogiannis, Kelam, Kelly, Koch, Kovatchev, Kozłowska-Rajewicz, Kudrycka, Kuhn, Kukan, Kyrtsos, Lamassoure, de Lange, Langen, La Via, Lavrilleux, Lenaers, Lewandowski, Liese, Lins, López-Istúriz White, Łukacijewska, McAllister, McGuinness, Maletić, Malinov, Mandl, Mănescu, Mann, Marinescu, Matera, Mato, Maullu, Maydell, Melo, Metsola, Mikolášik, Millán Mon, Moisă, Monteiro de Aguiar, Morano, Morin-Chartier, Mureşan, Muselier, Nagy, Niebler, Niedermayer, van Nistelrooij, Olbrycht, Pabriks, Peterle, Pieper, Pietikäinen, Pitera, Plura, Pogliese, Polčák, Pospíšil, Preda, Proust, Quisthoudt-Rowohl, Radev, Radtke, Rangel, Ribeiro, Rolin, Rosati, Ruas, Rübig, Saïfi, Salafranca Sánchez-Neyra, Salini, Sander, Sarvamaa, Saudargas, Schmidt, Schreijer-Pierik, Schulze, Schwab, Siekierski, Šojdrová, Sommer, Spyraki, Štefanec, Štětina, Stolojan, Šuica, Šulin, Svoboda, Szejnfeld, Thun und Hohenstein, Tolić, Tomc, Ţurcanu, Ungureanu, Urutchev, Vaidere, Valcárcel Siso, Vălean, Vandenkendelaere, Verheyen, Virkkunen, Voss, Vozemberg-Vrionidi, Wałęsa, Weber Manfred, Wenta, Wieland, Winkler Hermann, Zagorakis, Zammit Dimech, Zdechovský, Zdrojewski, Zeller, Zver, Zwiefka</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S&amp;D</w:t>
      </w:r>
      <w:r w:rsidRPr="0011288A">
        <w:rPr>
          <w:lang w:val="it-IT"/>
        </w:rPr>
        <w:t>:</w:t>
      </w:r>
      <w:r w:rsidRPr="0011288A">
        <w:rPr>
          <w:lang w:val="it-IT"/>
        </w:rPr>
        <w:tab/>
        <w:t>Aguilera García, Anderson Lucy, Andrieu, Androulakis, Arena, Assis, Ayala Sender, Balas, Balčytis, Bayet, Benifei, Beňová, Berès, Bettini, Blanco López, Blinkevičiūtė, Bonafè, Borzan, Boştinaru, Brannen, Bresso, Briano, Bullmann, Cabezón Ruiz, Caputo, Childers, Chinnici, Christensen, Cofferati, Corbett, Costa, Cozzolino, Cristea, Dance, Danti, De Castro, Delvaux, De Monte, Denanot, Detjen, Drăghici, Ertug, Fajon, Fernández, Fleckenstein, Freund, Frunzulică, García Pérez, Gardiazabal Rubial, Gasbarra, Gebhardt, Geringer de Oedenberg, Gierek, Gill Neena, Giuffrida, Gomes, Grammatikakis, Grapini, Graswander-Hainz, Griffin, Gualtieri, Guerrero Salom, Guillaume, Gutiérrez Prieto, Honeyball, Howarth, Ivan, Jaakonsaari, Jáuregui Atondo, Jongerius, Kadenbach, Kaili, Kammerevert, Kaufmann, Keller Jan, Khan, Kirton-Darling, Kofod, Kohn,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Papadakis Demetris, Pargneaux, Paşcu, Pavel, Peillon, Picierno, Picula, Piri, Pirinski, Poc, Poche, Popa, Preuß, Regner, Revault d'Allonnes Bonnefoy, Rodrigues Liliana, Rodrigues Maria João, Rodríguez-Piñero Fernández, Rodust, Rozière, Sant, dos Santos, Sassoli, Schaldemose, Schlein, Schuster, Sehnalová, Serrão Santos, Silva Pereira, Simon Peter, Simon Siôn, Sippel, Smolková, Soru, Stihler, Szanyi, Tănăsescu, Tang, Țapardel, Tarabella, Thomas, Toia, Ujhelyi, Valenciano, Van Brempt, Vaughan, Viotti, Ward, Weidenholzer, von Weizsäcker, Werner, Westphal, Wölken, Zala, Zanonato, Zemke, Zoană, Zoffoli, Zorrinho</w:t>
      </w:r>
    </w:p>
    <w:p w:rsidR="008B4FC6" w:rsidRPr="0011288A" w:rsidRDefault="008B4FC6">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151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van Baalen, Huitema, Jäätteenmäki, Løkkegaard, Nagtegaal, Takkula, Väyrynen</w:t>
      </w:r>
    </w:p>
    <w:p w:rsidR="008B4FC6" w:rsidRDefault="008B4FC6">
      <w:pPr>
        <w:pStyle w:val="STYTAB"/>
      </w:pPr>
    </w:p>
    <w:p w:rsidR="008B4FC6" w:rsidRDefault="00E96EAC">
      <w:pPr>
        <w:pStyle w:val="STYTAB"/>
      </w:pPr>
      <w:r>
        <w:rPr>
          <w:rStyle w:val="POLITICALGROUP"/>
        </w:rPr>
        <w:t>ECR</w:t>
      </w:r>
      <w:r>
        <w:t>:</w:t>
      </w:r>
      <w:r>
        <w:tab/>
        <w:t>Marias</w:t>
      </w:r>
    </w:p>
    <w:p w:rsidR="008B4FC6" w:rsidRDefault="008B4FC6">
      <w:pPr>
        <w:pStyle w:val="STYTAB"/>
      </w:pPr>
    </w:p>
    <w:p w:rsidR="008B4FC6" w:rsidRDefault="00E96EAC">
      <w:pPr>
        <w:pStyle w:val="STYTAB"/>
      </w:pPr>
      <w:r>
        <w:rPr>
          <w:rStyle w:val="POLITICALGROUP"/>
        </w:rPr>
        <w:lastRenderedPageBreak/>
        <w:t>EFDD</w:t>
      </w:r>
      <w:r>
        <w:t>:</w:t>
      </w:r>
      <w:r>
        <w:tab/>
        <w:t>Agnew, Aker, Bergeron, Bours, Bullock, Carver, Coburn, Collins, D'Ornano, Etheridge, Finch, Gill Nathan, Iwaszkiewicz, Meuthen, Montel, Nuttall, O'Flynn, Paksas, Parker, Payne, Philippot, Reid, Seymour</w:t>
      </w:r>
    </w:p>
    <w:p w:rsidR="008B4FC6" w:rsidRDefault="008B4FC6">
      <w:pPr>
        <w:pStyle w:val="STYTAB"/>
      </w:pPr>
    </w:p>
    <w:p w:rsidR="008B4FC6" w:rsidRDefault="00E96EAC">
      <w:pPr>
        <w:pStyle w:val="STYTAB"/>
      </w:pPr>
      <w:r>
        <w:rPr>
          <w:rStyle w:val="POLITICALGROUP"/>
        </w:rPr>
        <w:t>ENF</w:t>
      </w:r>
      <w:r>
        <w:t>:</w:t>
      </w:r>
      <w:r>
        <w:tab/>
        <w:t>Bizzotto, Borghezio, Ciocca, Elissen, Fontana, Kappel, Marusik, Mayer Georg, Obermayr, Stuger, Vilimsky, Zanni, Zijlstra, Żółtek</w:t>
      </w:r>
    </w:p>
    <w:p w:rsidR="008B4FC6" w:rsidRDefault="008B4FC6">
      <w:pPr>
        <w:pStyle w:val="STYTAB"/>
      </w:pPr>
    </w:p>
    <w:p w:rsidR="008B4FC6" w:rsidRDefault="00E96EAC">
      <w:pPr>
        <w:pStyle w:val="STYTAB"/>
      </w:pPr>
      <w:r>
        <w:rPr>
          <w:rStyle w:val="POLITICALGROUP"/>
        </w:rPr>
        <w:t>GUE/NGL</w:t>
      </w:r>
      <w:r>
        <w:t>:</w:t>
      </w:r>
      <w:r>
        <w:tab/>
        <w:t>Anderson Martina, Benito Ziluaga, Björk, Boylan, Carthy, Chountis, Chrysogonos, Couso Permuy, Eck, Ernst, Ferreira, Flanagan, Forenza, González Peñas, Hadjigeorgiou, Hazekamp, de Jong, Juaristi Abaunz, Kari, Kohlíček, Konečná, Kouloglou, Kyllönen, Le Hyaric, López Bermejo, Lösing, Maltese, Matias, Michels, Mineur, Ní Riada, Papadimoulis, Pimenta Lopes, Sakorafa, Sánchez Caldentey, Schirdewan, Scholz, Senra Rodríguez, Spinelli, Sylikiotis, Torres Martínez, Urbán Crespo, Vallina, Vergiat, Viegas, Vieu, Zimmer</w:t>
      </w:r>
    </w:p>
    <w:p w:rsidR="008B4FC6" w:rsidRDefault="008B4FC6">
      <w:pPr>
        <w:pStyle w:val="STYTAB"/>
      </w:pPr>
    </w:p>
    <w:p w:rsidR="008B4FC6" w:rsidRDefault="00E96EAC">
      <w:pPr>
        <w:pStyle w:val="STYTAB"/>
      </w:pPr>
      <w:r>
        <w:rPr>
          <w:rStyle w:val="POLITICALGROUP"/>
        </w:rPr>
        <w:t>NI</w:t>
      </w:r>
      <w:r>
        <w:t>:</w:t>
      </w:r>
      <w:r>
        <w:tab/>
        <w:t>Balczó, Epitideios, Fountoulis, James, Korwin-Mikke, Kovács, Sonneborn, Synadinos, Woolfe</w:t>
      </w:r>
    </w:p>
    <w:p w:rsidR="008B4FC6" w:rsidRDefault="008B4FC6">
      <w:pPr>
        <w:pStyle w:val="STYTAB"/>
      </w:pPr>
    </w:p>
    <w:p w:rsidR="008B4FC6" w:rsidRDefault="00E96EAC">
      <w:pPr>
        <w:pStyle w:val="STYTAB"/>
      </w:pPr>
      <w:r>
        <w:rPr>
          <w:rStyle w:val="POLITICALGROUP"/>
        </w:rPr>
        <w:t>S&amp;D</w:t>
      </w:r>
      <w:r>
        <w:t>:</w:t>
      </w:r>
      <w:r>
        <w:tab/>
        <w:t>Hedh, Ulvskog</w:t>
      </w:r>
    </w:p>
    <w:p w:rsidR="008B4FC6" w:rsidRDefault="008B4FC6">
      <w:pPr>
        <w:pStyle w:val="STYTAB"/>
      </w:pPr>
    </w:p>
    <w:p w:rsidR="008B4FC6" w:rsidRDefault="00E96EAC">
      <w:pPr>
        <w:pStyle w:val="STYTAB"/>
      </w:pPr>
      <w:r>
        <w:rPr>
          <w:rStyle w:val="POLITICALGROUP"/>
        </w:rPr>
        <w:t>Verts/ALE</w:t>
      </w:r>
      <w:r>
        <w:t>:</w:t>
      </w:r>
      <w:r>
        <w:tab/>
        <w:t>Affronte, Albrecht, Andersson, Bové, Buchner, Bütikofer, Cramer, Dalunde, Delli, Durand, Eickhout, Engström, Evans, Giegold, Harms, Häusling, Hautala, Heubuch, Hudghton, Jadot, Jávor, Joly, Keller Ska, Lambert, Lamberts, Lochbihler, Marcellesi, Meszerics, Reda, Reimon, Reintke, Rivasi, Ropė, Sargentini, Scott Cato, Škrlec, Smith, Solé, Šoltes, Tarand, Taylor, Terricabras, Trüpel, Turmes, Urtasun, Valero,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ECR</w:t>
      </w:r>
      <w:r>
        <w:t>:</w:t>
      </w:r>
      <w:r>
        <w:tab/>
        <w:t>Tošenovský</w:t>
      </w:r>
    </w:p>
    <w:p w:rsidR="008B4FC6" w:rsidRDefault="008B4FC6">
      <w:pPr>
        <w:pStyle w:val="STYTAB"/>
      </w:pPr>
    </w:p>
    <w:p w:rsidR="008B4FC6" w:rsidRDefault="00E96EAC">
      <w:pPr>
        <w:pStyle w:val="STYTAB"/>
      </w:pPr>
      <w:r>
        <w:rPr>
          <w:rStyle w:val="POLITICALGROUP"/>
        </w:rPr>
        <w:t>EFDD</w:t>
      </w:r>
      <w:r>
        <w:t>:</w:t>
      </w:r>
      <w:r>
        <w:tab/>
        <w:t>Arnott, (The Earl of) Dartmouth, Lundgren, Winberg</w:t>
      </w:r>
    </w:p>
    <w:p w:rsidR="008B4FC6" w:rsidRDefault="008B4FC6">
      <w:pPr>
        <w:pStyle w:val="STYTAB"/>
      </w:pPr>
    </w:p>
    <w:p w:rsidR="008B4FC6" w:rsidRDefault="00E96EAC">
      <w:pPr>
        <w:pStyle w:val="STYTAB"/>
      </w:pPr>
      <w:r>
        <w:rPr>
          <w:rStyle w:val="POLITICALGROUP"/>
        </w:rPr>
        <w:t>GUE/NGL</w:t>
      </w:r>
      <w:r>
        <w:t>:</w:t>
      </w:r>
      <w:r>
        <w:tab/>
        <w:t>Omarjee</w:t>
      </w:r>
    </w:p>
    <w:p w:rsidR="008B4FC6" w:rsidRDefault="008B4FC6">
      <w:pPr>
        <w:pStyle w:val="STYTAB"/>
      </w:pPr>
    </w:p>
    <w:p w:rsidR="008B4FC6" w:rsidRDefault="00E96EAC">
      <w:pPr>
        <w:pStyle w:val="STYTAB"/>
      </w:pPr>
      <w:r>
        <w:rPr>
          <w:rStyle w:val="POLITICALGROUP"/>
        </w:rPr>
        <w:t>NI</w:t>
      </w:r>
      <w:r>
        <w:t>:</w:t>
      </w:r>
      <w:r>
        <w:tab/>
        <w:t>Voigt, Zarianopoulos</w:t>
      </w:r>
    </w:p>
    <w:p w:rsidR="008B4FC6" w:rsidRDefault="008B4FC6">
      <w:pPr>
        <w:pStyle w:val="STYTAB"/>
      </w:pPr>
    </w:p>
    <w:p w:rsidR="008B4FC6" w:rsidRDefault="00E96EAC">
      <w:pPr>
        <w:pStyle w:val="STYTAB"/>
      </w:pPr>
      <w:r>
        <w:rPr>
          <w:rStyle w:val="POLITICALGROUP"/>
        </w:rPr>
        <w:t>PPE</w:t>
      </w:r>
      <w:r>
        <w:t>:</w:t>
      </w:r>
      <w:r>
        <w:tab/>
        <w:t>Bocskor, Csáky, Deli, Erdős, Gál, Gyürk, Járóka, Kósa, Schöpflin, Sógor, Tőkés, Winkler Iuliu</w:t>
      </w:r>
    </w:p>
    <w:p w:rsidR="008B4FC6" w:rsidRDefault="008B4FC6">
      <w:pPr>
        <w:pStyle w:val="STYTAB"/>
      </w:pPr>
    </w:p>
    <w:p w:rsidR="008B4FC6" w:rsidRPr="0011288A" w:rsidRDefault="00E96EAC">
      <w:pPr>
        <w:pStyle w:val="STYTAB"/>
        <w:rPr>
          <w:lang w:val="nl-NL"/>
        </w:rPr>
      </w:pPr>
      <w:r w:rsidRPr="0011288A">
        <w:rPr>
          <w:rStyle w:val="POLITICALGROUP"/>
          <w:lang w:val="nl-NL"/>
        </w:rPr>
        <w:t>S&amp;D</w:t>
      </w:r>
      <w:r w:rsidRPr="0011288A">
        <w:rPr>
          <w:lang w:val="nl-NL"/>
        </w:rPr>
        <w:t>:</w:t>
      </w:r>
      <w:r w:rsidRPr="0011288A">
        <w:rPr>
          <w:lang w:val="nl-NL"/>
        </w:rPr>
        <w:tab/>
        <w:t>Post</w:t>
      </w:r>
    </w:p>
    <w:p w:rsidR="008B4FC6" w:rsidRPr="0011288A" w:rsidRDefault="008B4FC6">
      <w:pPr>
        <w:pStyle w:val="STYTAB"/>
        <w:rPr>
          <w:lang w:val="nl-NL"/>
        </w:rPr>
      </w:pPr>
    </w:p>
    <w:p w:rsidR="008B4FC6" w:rsidRPr="0011288A" w:rsidRDefault="00E96EAC">
      <w:pPr>
        <w:pStyle w:val="STYTAB"/>
        <w:rPr>
          <w:lang w:val="nl-NL"/>
        </w:rPr>
      </w:pPr>
      <w:r w:rsidRPr="0011288A">
        <w:rPr>
          <w:rStyle w:val="POLITICALGROUP"/>
          <w:lang w:val="nl-NL"/>
        </w:rPr>
        <w:t>Verts/ALE</w:t>
      </w:r>
      <w:r w:rsidRPr="0011288A">
        <w:rPr>
          <w:lang w:val="nl-NL"/>
        </w:rPr>
        <w:t>:</w:t>
      </w:r>
      <w:r w:rsidRPr="0011288A">
        <w:rPr>
          <w:lang w:val="nl-NL"/>
        </w:rPr>
        <w:tab/>
        <w:t>Auken</w:t>
      </w:r>
    </w:p>
    <w:p w:rsidR="008B4FC6" w:rsidRPr="0011288A" w:rsidRDefault="008B4FC6">
      <w:pPr>
        <w:pStyle w:val="STYTAB"/>
        <w:rPr>
          <w:lang w:val="nl-N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rsidRPr="0011288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Pr="0011288A" w:rsidRDefault="00E96EAC">
            <w:pPr>
              <w:pStyle w:val="VOTERESULTCORRECTEDTITLE"/>
              <w:rPr>
                <w:lang w:val="nl-NL"/>
              </w:rPr>
            </w:pPr>
            <w:r>
              <w:t>ПОПРАВКИ</w:t>
            </w:r>
            <w:r w:rsidRPr="0011288A">
              <w:rPr>
                <w:lang w:val="nl-NL"/>
              </w:rPr>
              <w:t xml:space="preserve"> </w:t>
            </w:r>
            <w:r>
              <w:t>В</w:t>
            </w:r>
            <w:r w:rsidRPr="0011288A">
              <w:rPr>
                <w:lang w:val="nl-NL"/>
              </w:rPr>
              <w:t xml:space="preserve"> </w:t>
            </w:r>
            <w:r>
              <w:t>ПОДАДЕНИТЕ</w:t>
            </w:r>
            <w:r w:rsidRPr="0011288A">
              <w:rPr>
                <w:lang w:val="nl-NL"/>
              </w:rPr>
              <w:t xml:space="preserve"> </w:t>
            </w:r>
            <w:r>
              <w:t>ГЛАСОВЕ</w:t>
            </w:r>
            <w:r w:rsidRPr="0011288A">
              <w:rPr>
                <w:lang w:val="nl-NL"/>
              </w:rPr>
              <w:t xml:space="preserve"> </w:t>
            </w:r>
            <w:r>
              <w:t>И</w:t>
            </w:r>
            <w:r w:rsidRPr="0011288A">
              <w:rPr>
                <w:lang w:val="nl-NL"/>
              </w:rPr>
              <w:t xml:space="preserve"> </w:t>
            </w:r>
            <w:r>
              <w:t>НАМЕРЕНИЯ</w:t>
            </w:r>
            <w:r w:rsidRPr="0011288A">
              <w:rPr>
                <w:lang w:val="nl-NL"/>
              </w:rPr>
              <w:t xml:space="preserve"> </w:t>
            </w:r>
            <w:r>
              <w:t>ЗА</w:t>
            </w:r>
            <w:r w:rsidRPr="0011288A">
              <w:rPr>
                <w:lang w:val="nl-NL"/>
              </w:rPr>
              <w:t xml:space="preserve"> </w:t>
            </w:r>
            <w:r>
              <w:t>ГЛАСУВАНЕ</w:t>
            </w:r>
            <w:r w:rsidRPr="0011288A">
              <w:rPr>
                <w:lang w:val="nl-N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11288A">
              <w:rPr>
                <w:lang w:val="nl-NL"/>
              </w:rPr>
              <w:t xml:space="preserve"> </w:t>
            </w:r>
            <w:r>
              <w:t>ΚΑΙ</w:t>
            </w:r>
            <w:r w:rsidRPr="0011288A">
              <w:rPr>
                <w:lang w:val="nl-NL"/>
              </w:rPr>
              <w:t xml:space="preserve"> </w:t>
            </w:r>
            <w:r>
              <w:t>ΠΡΟΘΕΣΕΙΣ</w:t>
            </w:r>
            <w:r w:rsidRPr="0011288A">
              <w:rPr>
                <w:lang w:val="nl-NL"/>
              </w:rPr>
              <w:t xml:space="preserve"> </w:t>
            </w:r>
            <w:r>
              <w:t>ΨΗΦΟΥ</w:t>
            </w:r>
            <w:r w:rsidRPr="0011288A">
              <w:rPr>
                <w:lang w:val="nl-N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Rolandas Paksas</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Default="00E96EAC">
            <w:pPr>
              <w:pStyle w:val="VOTEINFOTITLE"/>
            </w:pPr>
            <w:bookmarkStart w:id="27" w:name="_Toc508288593"/>
            <w:r>
              <w:lastRenderedPageBreak/>
              <w:t>A8-0006/2018 -  Esteban González Pons - § 11/2</w:t>
            </w:r>
            <w:bookmarkEnd w:id="27"/>
          </w:p>
        </w:tc>
        <w:tc>
          <w:tcPr>
            <w:tcW w:w="2432" w:type="dxa"/>
            <w:shd w:val="clear" w:color="auto" w:fill="auto"/>
            <w:tcMar>
              <w:top w:w="0" w:type="dxa"/>
              <w:left w:w="108" w:type="dxa"/>
              <w:bottom w:w="0" w:type="dxa"/>
              <w:right w:w="108" w:type="dxa"/>
            </w:tcMar>
          </w:tcPr>
          <w:p w:rsidR="008B4FC6" w:rsidRDefault="00E96EAC">
            <w:pPr>
              <w:pStyle w:val="VOTEINFOTIME"/>
            </w:pPr>
            <w:r>
              <w:t>07/02/2018 12:46:07.000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419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Bearder, Becerra Basterrechea, Bilbao Barandica, Calvet Chambon, Cavada, Deprez, Diaconu, Federley, Gerbrandy, Giménez Barbat, Goerens, Griesbeck, Grigule-Pēterse, Harkin, Hirsch, Hyusmenova, in 't Veld, Jakovčić, Ježek, Kallas, Klinz, Kyuchyuk, Lalonde, Marinho e Pinto, Meissner, Michel, Mihaylova, van Miltenburg, Mlinar, Müller, Nart, Nicolai, Paet, Pagazaurtundúa Ruiz, Petersen, Radoš, Ries, Riquet, Rochefort, Rohde, Schaake, Selimovic, Telička, Toom, Torvalds, Tremosa i Balcells, Uspaskich, Vautmans, Verhofstadt, Weber Renate, Wierinck, Wikström</w:t>
      </w:r>
    </w:p>
    <w:p w:rsidR="008B4FC6" w:rsidRDefault="008B4FC6">
      <w:pPr>
        <w:pStyle w:val="STYTAB"/>
      </w:pPr>
    </w:p>
    <w:p w:rsidR="008B4FC6" w:rsidRDefault="00E96EAC">
      <w:pPr>
        <w:pStyle w:val="STYTAB"/>
      </w:pPr>
      <w:r>
        <w:rPr>
          <w:rStyle w:val="POLITICALGROUP"/>
        </w:rPr>
        <w:t>ENF</w:t>
      </w:r>
      <w:r>
        <w:t>:</w:t>
      </w:r>
      <w:r>
        <w:tab/>
        <w:t>Lebreton, Rebega</w:t>
      </w:r>
    </w:p>
    <w:p w:rsidR="008B4FC6" w:rsidRDefault="008B4FC6">
      <w:pPr>
        <w:pStyle w:val="STYTAB"/>
      </w:pPr>
    </w:p>
    <w:p w:rsidR="008B4FC6" w:rsidRDefault="00E96EAC">
      <w:pPr>
        <w:pStyle w:val="STYTAB"/>
      </w:pPr>
      <w:r>
        <w:rPr>
          <w:rStyle w:val="POLITICALGROUP"/>
        </w:rPr>
        <w:t>GUE/NGL</w:t>
      </w:r>
      <w:r>
        <w:t>:</w:t>
      </w:r>
      <w:r>
        <w:tab/>
        <w:t>Kyllönen</w:t>
      </w:r>
    </w:p>
    <w:p w:rsidR="008B4FC6" w:rsidRDefault="008B4FC6">
      <w:pPr>
        <w:pStyle w:val="STYTAB"/>
      </w:pPr>
    </w:p>
    <w:p w:rsidR="008B4FC6" w:rsidRDefault="00E96EAC">
      <w:pPr>
        <w:pStyle w:val="STYTAB"/>
      </w:pPr>
      <w:r>
        <w:rPr>
          <w:rStyle w:val="POLITICALGROUP"/>
        </w:rPr>
        <w:t>NI</w:t>
      </w:r>
      <w:r>
        <w:t>:</w:t>
      </w:r>
      <w:r>
        <w:tab/>
        <w:t>Sonneborn</w:t>
      </w:r>
    </w:p>
    <w:p w:rsidR="008B4FC6" w:rsidRDefault="008B4FC6">
      <w:pPr>
        <w:pStyle w:val="STYTAB"/>
      </w:pPr>
    </w:p>
    <w:p w:rsidR="008B4FC6" w:rsidRDefault="00E96EAC">
      <w:pPr>
        <w:pStyle w:val="STYTAB"/>
      </w:pPr>
      <w:r>
        <w:rPr>
          <w:rStyle w:val="POLITICALGROUP"/>
        </w:rPr>
        <w:t>PPE</w:t>
      </w:r>
      <w:r>
        <w:t>:</w:t>
      </w:r>
      <w:r>
        <w:tab/>
        <w:t>Adaktusson, Ademov, Alliot-Marie, Andrikienė, Arimont, Ayuso, Bach, Balz, Becker, Belet, Böge, Bogovič, Boni, Brok, Buda, Buşoi, Buzek, Cadec, van de Camp, Casa, Caspary, del Castillo Vera, Christoforou, Cicu, Cirio, Clune, Coelho, Collin-Langen, Comi, Corazza Bildt, Danjean, Dantin, Dati, Delahaye, Deß, Díaz de Mera García Consuegra, Didier, Dorfmann, Ehler, Engel, Estaràs Ferragut, Faria, Ferber, Fernandes, Fjellner, Gahler, Gambús, Gardini, Gieseke, González Pons, de Grandes Pascual, Gräßle, Grossetête, Grzyb, Guoga, Hayes, Herranz García, Hetman, Hohlmeier, Hökmark, Hortefeux, Hübner, Iturgaiz, Jahr, Jazłowiecka, Jiménez-Becerril Barrio, Joulaud, Juvin, Kalniete, Karas, Kariņš, Kefalogiannis, Kelam, Kelly, Koch, Kozłowska-Rajewicz, Kudrycka, Kuhn, Kukan, Kyrtsos, Lamassoure, de Lange, Langen, La Via, Lavrilleux, Lenaers, Lewandowski, Liese, Lins, López-Istúriz White, Łukacijewska, McAllister, McGuinness, Maletić, Malinov, Mandl, Mănescu, Mann, Marinescu, Matera, Mato, Maullu, Maydell, Melo, Metsola, Mikolášik, Millán Mon, Monteiro de Aguiar, Morano, Morin-Chartier, Mureşan, Muselier, Nagy, Niebler, Niedermayer, van Nistelrooij, Olbrycht, Pabriks, Peterle, Pieper, Pietikäinen, Pitera, Plura, Pogliese, Polčák, Pospíšil, Preda, Proust, Quisthoudt-Rowohl, Radev, Radtke, Rangel, Ribeiro, Rolin, Rosati, Ruas, Rübig, Saïfi, Salafranca Sánchez-Neyra, Salini, Sander, Sarvamaa, Saudargas, Schmidt, Schreijer-Pierik, Schulze, Schwab, Siekierski, Šojdrová, Sommer, Spyraki, Štefanec, Štětina, Stolojan, Šuica, Šulin, Svoboda, Szejnfeld, Thun und Hohenstein, Tolić, Tomc, Ţurcanu, Ungureanu, Urutchev, Vaidere, Valcárcel Siso, Vălean, Vandenkendelaere, Verheyen, Virkkunen, Voss, Vozemberg-Vrionidi, Wałęsa, Weber Manfred, Wenta, Wieland, Winkler Hermann, Winkler Iuliu, Zagorakis, Zammit Dimech, Zdechovský, Zdrojewski, Zeller, Zver, Zwiefka</w:t>
      </w:r>
    </w:p>
    <w:p w:rsidR="008B4FC6" w:rsidRDefault="008B4FC6">
      <w:pPr>
        <w:pStyle w:val="STYTAB"/>
      </w:pPr>
    </w:p>
    <w:p w:rsidR="008B4FC6" w:rsidRDefault="00E96EAC">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Bullmann, Cabezón Ruiz, Caputo, Childers, Chinnici, Christensen, Cofferati, Corbett, Costa, Cozzolino, Cristea, Dance, Danti, De Castro, Delvaux, De Monte, Denanot, Detjen, Drăghici, Ertug, Fajon, Fernández, Fleckenstein, Freund, Frunzulică, García Pérez, Gardiazabal Rubial, Gasbarra, Gebhardt, Geringer de Oedenberg, Gierek, Gill Neena, Giuffrida, Gomes, Grammatikakis, Grapini, Graswander-Hainz, Griffin, Gualtieri, Guerrero Salom, Guillaume, Gutiérrez Prieto, Honeyball, Howarth, Ivan, Jaakonsaari, Jáuregui Atondo, Jongerius, Kadenbach, Kaili, Kammerevert, Kaufmann, Keller Jan, Khan, Kirton-Darling, Kofod, Kohn,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Papadakis Demetris, Pargneaux, Paşcu, Pavel, Peillon, Picierno, Picula, Piri, Pirinski, Poc, Poche, Popa, Preuß, Regner, Revault d'Allonnes Bonnefoy, Rodrigues Liliana, Rodrigues Maria João, Rodríguez-Piñero Fernández, Rodust, Rozière, Sant, dos Santos, Sassoli, Schaldemose, Schlein, Schuster, Sehnalová, Serrão Santos, Silva Pereira, Simon Peter, Simon Siôn, Sippel, Smolková, Soru, Stihler, Szanyi, Tănăsescu, Tang, Țapardel, Tarabella, Thomas, Toia, Ujhelyi, Valenciano, Van Brempt, Vaughan, Viotti, Ward, Weidenholzer, von Weizsäcker, Werner, Westphal, Wölken, Zala, Zanonato, Zemke, Zoană, Zoffoli, Zorrinho</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240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van Baalen, Charanzová, Dlabajová, Huitema, Jäätteenmäki, Løkkegaard, Nagtegaal, Takkula, Väyrynen</w:t>
      </w:r>
    </w:p>
    <w:p w:rsidR="008B4FC6" w:rsidRDefault="008B4FC6">
      <w:pPr>
        <w:pStyle w:val="STYTAB"/>
      </w:pPr>
    </w:p>
    <w:p w:rsidR="008B4FC6" w:rsidRDefault="00E96EAC">
      <w:pPr>
        <w:pStyle w:val="STYTAB"/>
      </w:pPr>
      <w:r>
        <w:rPr>
          <w:rStyle w:val="POLITICALGROUP"/>
        </w:rPr>
        <w:t>ECR</w:t>
      </w:r>
      <w:r>
        <w:t>:</w:t>
      </w:r>
      <w:r>
        <w:tab/>
        <w:t>Ashworth, Barekov, Campbell Bannerman, Czarnecki, Czesak, van Dalen, Dalton, Demesmaeker, Deva, Dohrmann, Dzhambazki, Flack, Foster, Fotyga, Fox, Gericke, Girling, Gosiewska, Halla-aho, Hannan, Henkel, Hoc, Jurek, Kamall, Karim, Karlsson, Karski, Kłosowski, Kölmel, Krasnodębski, Krupa, Kuźmiuk, Legutko, Loones, Lucke, McIntyre, Macovei, Marias, Matthews, Messerschmidt, Mobarik, Nicholson, Ożóg, Piecha, Piotrowski, Poręba, Procter, Ruohonen-Lerner, Sernagiotto, Škripek, Starbatty, Stevens, Sulík, Swinburne, Tannock, Theocharous, Tomaševski, Tomašić, Tošenovský, Trebesius, Ujazdowski, Van Bossuyt, Van Orden, Vistisen, Wiśniewska, Zahradil, Zīle, Žitňanská, Złotowski</w:t>
      </w:r>
    </w:p>
    <w:p w:rsidR="008B4FC6" w:rsidRDefault="008B4FC6">
      <w:pPr>
        <w:pStyle w:val="STYTAB"/>
      </w:pPr>
    </w:p>
    <w:p w:rsidR="008B4FC6" w:rsidRDefault="00E96EAC">
      <w:pPr>
        <w:pStyle w:val="STYTAB"/>
      </w:pPr>
      <w:r>
        <w:rPr>
          <w:rStyle w:val="POLITICALGROUP"/>
        </w:rPr>
        <w:t>EFDD</w:t>
      </w:r>
      <w:r>
        <w:t>:</w:t>
      </w:r>
      <w:r>
        <w:tab/>
        <w:t>Adinolfi, Agea, Agnew, Aiuto, Aker, Beghin, Bergeron, Borrelli, Bours, Bullock, Carver, Castaldo, Coburn, Collins, Corrao, D'Amato, D'Ornano, Etheridge, Evi, Ferrara, Finch, Gill Nathan, Iwaszkiewicz, Lundgren, Meuthen, Moi, Montel, Nuttall, O'Flynn, Paksas, Parker, Payne, Pedicini, Philippot, Reid, Seymour, Tamburrano, Valli, Winberg, Zullo</w:t>
      </w:r>
    </w:p>
    <w:p w:rsidR="008B4FC6" w:rsidRDefault="008B4FC6">
      <w:pPr>
        <w:pStyle w:val="STYTAB"/>
      </w:pPr>
    </w:p>
    <w:p w:rsidR="008B4FC6" w:rsidRDefault="00E96EAC">
      <w:pPr>
        <w:pStyle w:val="STYTAB"/>
      </w:pPr>
      <w:r>
        <w:rPr>
          <w:rStyle w:val="POLITICALGROUP"/>
        </w:rPr>
        <w:t>ENF</w:t>
      </w:r>
      <w:r>
        <w:t>:</w:t>
      </w:r>
      <w:r>
        <w:tab/>
        <w:t>Bizzotto, Borghezio, Ciocca, Elissen, Fontana, Kappel, Marusik, Mayer Georg, Obermayr, Pretzell, Stuger, Vilimsky, Zanni, Zijlstra, Żółtek</w:t>
      </w:r>
    </w:p>
    <w:p w:rsidR="008B4FC6" w:rsidRDefault="008B4FC6">
      <w:pPr>
        <w:pStyle w:val="STYTAB"/>
      </w:pPr>
    </w:p>
    <w:p w:rsidR="008B4FC6" w:rsidRDefault="00E96EAC">
      <w:pPr>
        <w:pStyle w:val="STYTAB"/>
      </w:pPr>
      <w:r>
        <w:rPr>
          <w:rStyle w:val="POLITICALGROUP"/>
        </w:rPr>
        <w:t>GUE/NGL</w:t>
      </w:r>
      <w:r>
        <w:t>:</w:t>
      </w:r>
      <w:r>
        <w:tab/>
        <w:t>Anderson Martina, Benito Ziluaga, Björk, Boylan, Carthy, Chountis, Chrysogonos, Couso Permuy, Eck, Ernst, Ferreira, Flanagan, Forenza, González Peñas, Hadjigeorgiou, Hazekamp, de Jong, Juaristi Abaunz, Kari, Kohlíček, Konečná, Kouloglou, Le Hyaric, López Bermejo, Lösing, Maltese, Matias, Michels, Mineur, Ní Riada, Papadimoulis, Pimenta Lopes, Sakorafa, Sánchez Caldentey, Schirdewan, Scholz, Senra Rodríguez, Spinelli, Sylikiotis, Torres Martínez, Urbán Crespo, Vallina, Vergiat, Viegas, Vieu, Zimmer</w:t>
      </w:r>
    </w:p>
    <w:p w:rsidR="008B4FC6" w:rsidRDefault="008B4FC6">
      <w:pPr>
        <w:pStyle w:val="STYTAB"/>
      </w:pPr>
    </w:p>
    <w:p w:rsidR="008B4FC6" w:rsidRDefault="00E96EAC">
      <w:pPr>
        <w:pStyle w:val="STYTAB"/>
      </w:pPr>
      <w:r>
        <w:rPr>
          <w:rStyle w:val="POLITICALGROUP"/>
        </w:rPr>
        <w:t>NI</w:t>
      </w:r>
      <w:r>
        <w:t>:</w:t>
      </w:r>
      <w:r>
        <w:tab/>
        <w:t>Balczó, Chauprade, Dodds, Epitideios, Fountoulis, James, Korwin-Mikke, Kovács, Synadinos, Voigt, Woolfe</w:t>
      </w:r>
    </w:p>
    <w:p w:rsidR="008B4FC6" w:rsidRDefault="008B4FC6">
      <w:pPr>
        <w:pStyle w:val="STYTAB"/>
      </w:pPr>
    </w:p>
    <w:p w:rsidR="008B4FC6" w:rsidRDefault="00E96EAC">
      <w:pPr>
        <w:pStyle w:val="STYTAB"/>
      </w:pPr>
      <w:r>
        <w:rPr>
          <w:rStyle w:val="POLITICALGROUP"/>
        </w:rPr>
        <w:t>S&amp;D</w:t>
      </w:r>
      <w:r>
        <w:t>:</w:t>
      </w:r>
      <w:r>
        <w:tab/>
        <w:t>Hedh, Ulvskog</w:t>
      </w:r>
    </w:p>
    <w:p w:rsidR="008B4FC6" w:rsidRDefault="008B4FC6">
      <w:pPr>
        <w:pStyle w:val="STYTAB"/>
      </w:pPr>
    </w:p>
    <w:p w:rsidR="008B4FC6" w:rsidRDefault="00E96EAC">
      <w:pPr>
        <w:pStyle w:val="STYTAB"/>
      </w:pPr>
      <w:r>
        <w:rPr>
          <w:rStyle w:val="POLITICALGROUP"/>
        </w:rPr>
        <w:t>Verts/ALE</w:t>
      </w:r>
      <w:r>
        <w:t>:</w:t>
      </w:r>
      <w:r>
        <w:tab/>
        <w:t>Affronte, Albrecht, Andersson, Bové, Buchner, Cramer, Dalunde, Delli, Durand, Eickhout, Engström, Evans, Giegold, Harms, Häusling, Hautala, Heubuch, Hudghton, Jadot, Jávor, Joly, Keller Ska, Lambert, Lamberts, Lochbihler, Marcellesi, Meszerics, Reda, Reimon, Reintke, Rivasi, Ropė, Sargentini, Scott Cato, Škrlec, Smith, Solé, Šoltes, Staes, Tarand, Taylor, Terricabras, Trüpel, Turmes, Urtasun, Valero,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Cornillet, Vajgl</w:t>
      </w:r>
    </w:p>
    <w:p w:rsidR="008B4FC6" w:rsidRDefault="008B4FC6">
      <w:pPr>
        <w:pStyle w:val="STYTAB"/>
      </w:pPr>
    </w:p>
    <w:p w:rsidR="008B4FC6" w:rsidRDefault="00E96EAC">
      <w:pPr>
        <w:pStyle w:val="STYTAB"/>
      </w:pPr>
      <w:r>
        <w:rPr>
          <w:rStyle w:val="POLITICALGROUP"/>
        </w:rPr>
        <w:t>EFDD</w:t>
      </w:r>
      <w:r>
        <w:t>:</w:t>
      </w:r>
      <w:r>
        <w:tab/>
        <w:t>Arnott, (The Earl of) Dartmouth</w:t>
      </w:r>
    </w:p>
    <w:p w:rsidR="008B4FC6" w:rsidRDefault="008B4FC6">
      <w:pPr>
        <w:pStyle w:val="STYTAB"/>
      </w:pPr>
    </w:p>
    <w:p w:rsidR="008B4FC6" w:rsidRDefault="00E96EAC">
      <w:pPr>
        <w:pStyle w:val="STYTAB"/>
      </w:pPr>
      <w:r>
        <w:rPr>
          <w:rStyle w:val="POLITICALGROUP"/>
        </w:rPr>
        <w:t>GUE/NGL</w:t>
      </w:r>
      <w:r>
        <w:t>:</w:t>
      </w:r>
      <w:r>
        <w:tab/>
        <w:t>Omarjee</w:t>
      </w:r>
    </w:p>
    <w:p w:rsidR="008B4FC6" w:rsidRDefault="008B4FC6">
      <w:pPr>
        <w:pStyle w:val="STYTAB"/>
      </w:pPr>
    </w:p>
    <w:p w:rsidR="008B4FC6" w:rsidRDefault="00E96EAC">
      <w:pPr>
        <w:pStyle w:val="STYTAB"/>
      </w:pPr>
      <w:r>
        <w:rPr>
          <w:rStyle w:val="POLITICALGROUP"/>
        </w:rPr>
        <w:t>NI</w:t>
      </w:r>
      <w:r>
        <w:t>:</w:t>
      </w:r>
      <w:r>
        <w:tab/>
        <w:t>Zarianopoulos</w:t>
      </w:r>
    </w:p>
    <w:p w:rsidR="008B4FC6" w:rsidRDefault="008B4FC6">
      <w:pPr>
        <w:pStyle w:val="STYTAB"/>
      </w:pPr>
    </w:p>
    <w:p w:rsidR="008B4FC6" w:rsidRDefault="00E96EAC">
      <w:pPr>
        <w:pStyle w:val="STYTAB"/>
      </w:pPr>
      <w:r>
        <w:rPr>
          <w:rStyle w:val="POLITICALGROUP"/>
        </w:rPr>
        <w:t>PPE</w:t>
      </w:r>
      <w:r>
        <w:t>:</w:t>
      </w:r>
      <w:r>
        <w:tab/>
        <w:t>Bocskor, Csáky, Deli, Erdős, Gál, Gyürk, Járóka, Kósa, Schöpflin, Sógor, Tőkés</w:t>
      </w:r>
    </w:p>
    <w:p w:rsidR="008B4FC6" w:rsidRDefault="008B4FC6">
      <w:pPr>
        <w:pStyle w:val="STYTAB"/>
      </w:pPr>
    </w:p>
    <w:p w:rsidR="008B4FC6" w:rsidRPr="0011288A" w:rsidRDefault="00E96EAC">
      <w:pPr>
        <w:pStyle w:val="STYTAB"/>
        <w:rPr>
          <w:lang w:val="nl-NL"/>
        </w:rPr>
      </w:pPr>
      <w:r w:rsidRPr="0011288A">
        <w:rPr>
          <w:rStyle w:val="POLITICALGROUP"/>
          <w:lang w:val="nl-NL"/>
        </w:rPr>
        <w:t>S&amp;D</w:t>
      </w:r>
      <w:r w:rsidRPr="0011288A">
        <w:rPr>
          <w:lang w:val="nl-NL"/>
        </w:rPr>
        <w:t>:</w:t>
      </w:r>
      <w:r w:rsidRPr="0011288A">
        <w:rPr>
          <w:lang w:val="nl-NL"/>
        </w:rPr>
        <w:tab/>
        <w:t>Post</w:t>
      </w:r>
    </w:p>
    <w:p w:rsidR="008B4FC6" w:rsidRPr="0011288A" w:rsidRDefault="008B4FC6">
      <w:pPr>
        <w:pStyle w:val="STYTAB"/>
        <w:rPr>
          <w:lang w:val="nl-NL"/>
        </w:rPr>
      </w:pPr>
    </w:p>
    <w:p w:rsidR="008B4FC6" w:rsidRPr="0011288A" w:rsidRDefault="00E96EAC">
      <w:pPr>
        <w:pStyle w:val="STYTAB"/>
        <w:rPr>
          <w:lang w:val="nl-NL"/>
        </w:rPr>
      </w:pPr>
      <w:r w:rsidRPr="0011288A">
        <w:rPr>
          <w:rStyle w:val="POLITICALGROUP"/>
          <w:lang w:val="nl-NL"/>
        </w:rPr>
        <w:t>Verts/ALE</w:t>
      </w:r>
      <w:r w:rsidRPr="0011288A">
        <w:rPr>
          <w:lang w:val="nl-NL"/>
        </w:rPr>
        <w:t>:</w:t>
      </w:r>
      <w:r w:rsidRPr="0011288A">
        <w:rPr>
          <w:lang w:val="nl-NL"/>
        </w:rPr>
        <w:tab/>
        <w:t>Auken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rsidRPr="00FA5389">
        <w:trPr>
          <w:cantSplit/>
        </w:trPr>
        <w:tc>
          <w:tcPr>
            <w:tcW w:w="8200" w:type="dxa"/>
            <w:shd w:val="clear" w:color="auto" w:fill="auto"/>
            <w:tcMar>
              <w:top w:w="0" w:type="dxa"/>
              <w:left w:w="108" w:type="dxa"/>
              <w:bottom w:w="0" w:type="dxa"/>
              <w:right w:w="108" w:type="dxa"/>
            </w:tcMar>
          </w:tcPr>
          <w:p w:rsidR="008B4FC6" w:rsidRPr="00FA5389" w:rsidRDefault="00E96EAC" w:rsidP="00FA5389">
            <w:pPr>
              <w:pStyle w:val="VOTEINFOTITLE"/>
              <w:rPr>
                <w:lang w:val="nl-NL"/>
              </w:rPr>
            </w:pPr>
            <w:bookmarkStart w:id="28" w:name="_Toc508288594"/>
            <w:r w:rsidRPr="00FA5389">
              <w:rPr>
                <w:lang w:val="nl-NL"/>
              </w:rPr>
              <w:lastRenderedPageBreak/>
              <w:t xml:space="preserve">A8-0006/2018 -  Esteban González Pons - </w:t>
            </w:r>
            <w:r w:rsidR="00FA5389" w:rsidRPr="00FA5389">
              <w:rPr>
                <w:lang w:val="nl-NL"/>
              </w:rPr>
              <w:t>E</w:t>
            </w:r>
            <w:r w:rsidRPr="00FA5389">
              <w:rPr>
                <w:lang w:val="nl-NL"/>
              </w:rPr>
              <w:t>m</w:t>
            </w:r>
            <w:r w:rsidR="00FA5389" w:rsidRPr="00FA5389">
              <w:rPr>
                <w:lang w:val="nl-NL"/>
              </w:rPr>
              <w:t>.</w:t>
            </w:r>
            <w:r w:rsidRPr="00FA5389">
              <w:rPr>
                <w:lang w:val="nl-NL"/>
              </w:rPr>
              <w:t xml:space="preserve"> 12</w:t>
            </w:r>
            <w:bookmarkEnd w:id="28"/>
          </w:p>
        </w:tc>
        <w:tc>
          <w:tcPr>
            <w:tcW w:w="2432" w:type="dxa"/>
            <w:shd w:val="clear" w:color="auto" w:fill="auto"/>
            <w:tcMar>
              <w:top w:w="0" w:type="dxa"/>
              <w:left w:w="108" w:type="dxa"/>
              <w:bottom w:w="0" w:type="dxa"/>
              <w:right w:w="108" w:type="dxa"/>
            </w:tcMar>
          </w:tcPr>
          <w:p w:rsidR="008B4FC6" w:rsidRPr="00FA5389" w:rsidRDefault="00E96EAC">
            <w:pPr>
              <w:pStyle w:val="VOTEINFOTIME"/>
              <w:rPr>
                <w:lang w:val="nl-NL"/>
              </w:rPr>
            </w:pPr>
            <w:r w:rsidRPr="00FA5389">
              <w:rPr>
                <w:lang w:val="nl-NL"/>
              </w:rPr>
              <w:t>07/02/2018 12:46:24.000</w:t>
            </w:r>
          </w:p>
        </w:tc>
      </w:tr>
    </w:tbl>
    <w:p w:rsidR="008B4FC6" w:rsidRPr="00FA5389" w:rsidRDefault="008B4FC6">
      <w:pPr>
        <w:pStyle w:val="STYTAB"/>
        <w:rPr>
          <w:lang w:val="nl-NL"/>
        </w:rPr>
      </w:pPr>
    </w:p>
    <w:p w:rsidR="008B4FC6" w:rsidRPr="00FA5389" w:rsidRDefault="008B4FC6">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rsidRPr="00FA53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Pr="00FA5389" w:rsidRDefault="00E96EAC">
            <w:pPr>
              <w:pStyle w:val="VOTERESULTCOUNT"/>
              <w:rPr>
                <w:lang w:val="nl-NL"/>
              </w:rPr>
            </w:pPr>
            <w:r w:rsidRPr="00FA5389">
              <w:rPr>
                <w:lang w:val="nl-NL"/>
              </w:rPr>
              <w:t>241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Pr="00FA5389" w:rsidRDefault="00E96EAC">
            <w:pPr>
              <w:pStyle w:val="VOTERESULTRESULT"/>
              <w:rPr>
                <w:lang w:val="nl-NL"/>
              </w:rPr>
            </w:pPr>
            <w:r w:rsidRPr="00FA5389">
              <w:rPr>
                <w:lang w:val="nl-NL"/>
              </w:rPr>
              <w:t>+</w:t>
            </w:r>
          </w:p>
        </w:tc>
      </w:tr>
    </w:tbl>
    <w:p w:rsidR="008B4FC6" w:rsidRPr="00FA5389" w:rsidRDefault="008B4FC6">
      <w:pPr>
        <w:pStyle w:val="STYTAB"/>
        <w:rPr>
          <w:lang w:val="nl-NL"/>
        </w:rPr>
      </w:pPr>
    </w:p>
    <w:p w:rsidR="008B4FC6" w:rsidRPr="00FA5389" w:rsidRDefault="008B4FC6">
      <w:pPr>
        <w:pStyle w:val="STYTAB"/>
        <w:rPr>
          <w:lang w:val="nl-NL"/>
        </w:rPr>
      </w:pPr>
    </w:p>
    <w:p w:rsidR="008B4FC6" w:rsidRPr="00FA5389" w:rsidRDefault="00E96EAC">
      <w:pPr>
        <w:pStyle w:val="STYTAB"/>
        <w:rPr>
          <w:lang w:val="nl-NL"/>
        </w:rPr>
      </w:pPr>
      <w:r w:rsidRPr="00FA5389">
        <w:rPr>
          <w:rStyle w:val="POLITICALGROUP"/>
          <w:lang w:val="nl-NL"/>
        </w:rPr>
        <w:t>ALDE</w:t>
      </w:r>
      <w:r w:rsidRPr="00FA5389">
        <w:rPr>
          <w:lang w:val="nl-NL"/>
        </w:rPr>
        <w:t>:</w:t>
      </w:r>
      <w:r w:rsidRPr="00FA5389">
        <w:rPr>
          <w:lang w:val="nl-NL"/>
        </w:rPr>
        <w:tab/>
        <w:t>Giménez Barbat, Harkin, Kallas, Løkkegaard, Väyrynen</w:t>
      </w:r>
    </w:p>
    <w:p w:rsidR="008B4FC6" w:rsidRPr="00FA5389" w:rsidRDefault="008B4FC6">
      <w:pPr>
        <w:pStyle w:val="STYTAB"/>
        <w:rPr>
          <w:lang w:val="nl-NL"/>
        </w:rPr>
      </w:pPr>
    </w:p>
    <w:p w:rsidR="008B4FC6" w:rsidRDefault="00E96EAC">
      <w:pPr>
        <w:pStyle w:val="STYTAB"/>
      </w:pPr>
      <w:r w:rsidRPr="00FA5389">
        <w:rPr>
          <w:rStyle w:val="POLITICALGROUP"/>
          <w:lang w:val="nl-NL"/>
        </w:rPr>
        <w:t>ECR</w:t>
      </w:r>
      <w:r w:rsidRPr="00FA5389">
        <w:rPr>
          <w:lang w:val="nl-NL"/>
        </w:rPr>
        <w:t>:</w:t>
      </w:r>
      <w:r w:rsidRPr="00FA5389">
        <w:rPr>
          <w:lang w:val="nl-NL"/>
        </w:rPr>
        <w:tab/>
        <w:t>Ashworth, Barekov, Campbel</w:t>
      </w:r>
      <w:r>
        <w:t>l Bannerman, Czarnecki, Czesak, van Dalen, Dalton, Demesmaeker, Deva, Dohrmann, Dzhambazki, Flack, Foster, Fotyga, Fox, Gericke, Girling, Gosiewska, Halla-aho, Hannan, Henkel, Hoc, Jurek, Kamall, Karim, Karlsson, Karski, Kłosowski, Kölmel, Krasnodębski, Krupa, Kuźmiuk, Legutko, Loones, Lucke, McIntyre, Marias, Matthews, Messerschmidt, Mobarik, Nicholson, Ożóg, Piecha, Piotrowski, Poręba, Procter, Ruohonen-Lerner, Sernagiotto, Škripek, Starbatty, Stevens, Sulík, Swinburne, Tannock, Theocharous, Tomaševski, Tomašić, Tošenovský, Trebesius, Ujazdowski, Van Bossuyt, Van Orden, Vistisen, Wiśniewska, Zahradil, Zīle, Žitňanská, Złotowski</w:t>
      </w:r>
    </w:p>
    <w:p w:rsidR="008B4FC6" w:rsidRDefault="008B4FC6">
      <w:pPr>
        <w:pStyle w:val="STYTAB"/>
      </w:pPr>
    </w:p>
    <w:p w:rsidR="008B4FC6" w:rsidRDefault="00E96EAC">
      <w:pPr>
        <w:pStyle w:val="STYTAB"/>
      </w:pPr>
      <w:r>
        <w:rPr>
          <w:rStyle w:val="POLITICALGROUP"/>
        </w:rPr>
        <w:t>EFDD</w:t>
      </w:r>
      <w:r>
        <w:t>:</w:t>
      </w:r>
      <w:r>
        <w:tab/>
        <w:t>Adinolfi, Agea, Agnew, Aiuto, Aker, Beghin, Bergeron, Borrelli, Bours, Bullock, Carver, Castaldo, Coburn, Collins, Corrao, D'Amato, (The Earl of) Dartmouth, Etheridge, Evi, Ferrara, Finch, Gill Nathan, Iwaszkiewicz, Lundgren, Meuthen, Moi, Nuttall, O'Flynn, Parker, Payne, Pedicini, Reid, Seymour, Tamburrano, Valli, Winberg, Zullo</w:t>
      </w:r>
    </w:p>
    <w:p w:rsidR="008B4FC6" w:rsidRDefault="008B4FC6">
      <w:pPr>
        <w:pStyle w:val="STYTAB"/>
      </w:pPr>
    </w:p>
    <w:p w:rsidR="008B4FC6" w:rsidRDefault="00E96EAC">
      <w:pPr>
        <w:pStyle w:val="STYTAB"/>
      </w:pPr>
      <w:r>
        <w:rPr>
          <w:rStyle w:val="POLITICALGROUP"/>
        </w:rPr>
        <w:t>ENF</w:t>
      </w:r>
      <w:r>
        <w:t>:</w:t>
      </w:r>
      <w:r>
        <w:tab/>
        <w:t>Bizzotto, Borghezio, Ciocca, Fontana, Kappel, Lebreton, Marusik, Mayer Georg, Obermayr, Rebega, Vilimsky, Zanni, Żółtek</w:t>
      </w:r>
    </w:p>
    <w:p w:rsidR="008B4FC6" w:rsidRDefault="008B4FC6">
      <w:pPr>
        <w:pStyle w:val="STYTAB"/>
      </w:pPr>
    </w:p>
    <w:p w:rsidR="008B4FC6" w:rsidRDefault="00E96EAC">
      <w:pPr>
        <w:pStyle w:val="STYTAB"/>
      </w:pPr>
      <w:r>
        <w:rPr>
          <w:rStyle w:val="POLITICALGROUP"/>
        </w:rPr>
        <w:t>GUE/NGL</w:t>
      </w:r>
      <w:r>
        <w:t>:</w:t>
      </w:r>
      <w:r>
        <w:tab/>
        <w:t>Anderson Martina, Benito Ziluaga, Björk, Boylan, Carthy, Chountis, Chrysogonos, Couso Permuy, Eck, Ernst, Ferreira, Flanagan, Forenza, González Peñas, Hadjigeorgiou, Hazekamp, de Jong, Juaristi Abaunz, Kari, Konečná, Kouloglou, Kyllönen, Le Hyaric, López Bermejo, Lösing, Maltese, Matias, Michels, Mineur, Ní Riada, Papadimoulis, Pimenta Lopes, Sakorafa, Sánchez Caldentey, Schirdewan, Scholz, Senra Rodríguez, Spinelli, Sylikiotis, Torres Martínez, Urbán Crespo, Vallina, Vergiat, Viegas, Vieu, Zimmer</w:t>
      </w:r>
    </w:p>
    <w:p w:rsidR="008B4FC6" w:rsidRDefault="008B4FC6">
      <w:pPr>
        <w:pStyle w:val="STYTAB"/>
      </w:pPr>
    </w:p>
    <w:p w:rsidR="008B4FC6" w:rsidRDefault="00E96EAC">
      <w:pPr>
        <w:pStyle w:val="STYTAB"/>
      </w:pPr>
      <w:r>
        <w:rPr>
          <w:rStyle w:val="POLITICALGROUP"/>
        </w:rPr>
        <w:t>NI</w:t>
      </w:r>
      <w:r>
        <w:t>:</w:t>
      </w:r>
      <w:r>
        <w:tab/>
        <w:t>Chauprade, Dodds, Epitideios, Fountoulis, James, Korwin-Mikke, Synadinos, Voigt, Woolfe, Zarianopoulos</w:t>
      </w:r>
    </w:p>
    <w:p w:rsidR="008B4FC6" w:rsidRDefault="008B4FC6">
      <w:pPr>
        <w:pStyle w:val="STYTAB"/>
      </w:pPr>
    </w:p>
    <w:p w:rsidR="008B4FC6" w:rsidRDefault="00E96EAC">
      <w:pPr>
        <w:pStyle w:val="STYTAB"/>
      </w:pPr>
      <w:r>
        <w:rPr>
          <w:rStyle w:val="POLITICALGROUP"/>
        </w:rPr>
        <w:t>PPE</w:t>
      </w:r>
      <w:r>
        <w:t>:</w:t>
      </w:r>
      <w:r>
        <w:tab/>
        <w:t>Lins, Pieper, Stolojan, Szejnfeld</w:t>
      </w:r>
    </w:p>
    <w:p w:rsidR="008B4FC6" w:rsidRDefault="008B4FC6">
      <w:pPr>
        <w:pStyle w:val="STYTAB"/>
      </w:pPr>
    </w:p>
    <w:p w:rsidR="008B4FC6" w:rsidRDefault="00E96EAC">
      <w:pPr>
        <w:pStyle w:val="STYTAB"/>
      </w:pPr>
      <w:r>
        <w:rPr>
          <w:rStyle w:val="POLITICALGROUP"/>
        </w:rPr>
        <w:t>S&amp;D</w:t>
      </w:r>
      <w:r>
        <w:t>:</w:t>
      </w:r>
      <w:r>
        <w:tab/>
        <w:t>Cofferati, Fernández, Hedh, Keller Jan, Mamikins, Poc, Poche, Post, Sehnalová</w:t>
      </w:r>
    </w:p>
    <w:p w:rsidR="008B4FC6" w:rsidRDefault="008B4FC6">
      <w:pPr>
        <w:pStyle w:val="STYTAB"/>
      </w:pPr>
    </w:p>
    <w:p w:rsidR="008B4FC6" w:rsidRDefault="00E96EAC">
      <w:pPr>
        <w:pStyle w:val="STYTAB"/>
      </w:pPr>
      <w:r>
        <w:rPr>
          <w:rStyle w:val="POLITICALGROUP"/>
        </w:rPr>
        <w:t>Verts/ALE</w:t>
      </w:r>
      <w:r>
        <w:t>:</w:t>
      </w:r>
      <w:r>
        <w:tab/>
        <w:t>Affronte, Albrecht, Andersson, Auken, Bové, Buchner, Bütikofer, Cramer, Dalunde, Delli, Durand, Eickhout, Engström, Evans, Giegold, Harms, Häusling, Hautala, Heubuch, Hudghton, Jadot, Jávor, Joly, Keller Ska, Lambert, Lamberts, Lochbihler, Marcellesi, Meszerics, Reda, Reintke, Rivasi, Ropė, Sargentini, Scott Cato, Škrlec, Smith, Solé, Šoltes, Staes, Tarand, Taylor, Terricabras, Trüpel, Turmes, Urtasun, Valero,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425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van Baalen, Bearder, Becerra Basterrechea, Bilbao Barandica, Calvet Chambon, Cavada, Charanzová, Cornillet, Deprez, Diaconu, Dlabajová, Federley, Gerbrandy, Goerens, Griesbeck, Grigule-Pēterse, Hirsch, Huitema, Hyusmenova, in 't Veld, Jäätteenmäki, Jakovčić, Ježek, Klinz, Kyuchyuk, Lalonde, Marinho e Pinto, Meissner, Michel, Mihaylova, van Miltenburg, Mlinar, Müller, Nagtegaal, Nart, Nicolai, Paet, Pagazaurtundúa Ruiz, Petersen, Radoš, Ries, Riquet, Rochefort, Rohde, Schaake, Selimovic, Takkula, Telička, Toom, Torvalds, Tremosa i Balcells, Uspaskich, Vajgl, Vautmans, Verhofstadt, Weber Renate, Wierinck, Wikström</w:t>
      </w:r>
    </w:p>
    <w:p w:rsidR="008B4FC6" w:rsidRDefault="008B4FC6">
      <w:pPr>
        <w:pStyle w:val="STYTAB"/>
      </w:pPr>
    </w:p>
    <w:p w:rsidR="008B4FC6" w:rsidRDefault="00E96EAC">
      <w:pPr>
        <w:pStyle w:val="STYTAB"/>
      </w:pPr>
      <w:r>
        <w:rPr>
          <w:rStyle w:val="POLITICALGROUP"/>
        </w:rPr>
        <w:t>ECR</w:t>
      </w:r>
      <w:r>
        <w:t>:</w:t>
      </w:r>
      <w:r>
        <w:tab/>
        <w:t>Macovei</w:t>
      </w:r>
    </w:p>
    <w:p w:rsidR="008B4FC6" w:rsidRDefault="008B4FC6">
      <w:pPr>
        <w:pStyle w:val="STYTAB"/>
      </w:pPr>
    </w:p>
    <w:p w:rsidR="008B4FC6" w:rsidRDefault="00E96EAC">
      <w:pPr>
        <w:pStyle w:val="STYTAB"/>
      </w:pPr>
      <w:r>
        <w:rPr>
          <w:rStyle w:val="POLITICALGROUP"/>
        </w:rPr>
        <w:t>EFDD</w:t>
      </w:r>
      <w:r>
        <w:t>:</w:t>
      </w:r>
      <w:r>
        <w:tab/>
        <w:t>D'Ornano, Montel, Paksas, Philippot</w:t>
      </w:r>
    </w:p>
    <w:p w:rsidR="008B4FC6" w:rsidRDefault="008B4FC6">
      <w:pPr>
        <w:pStyle w:val="STYTAB"/>
      </w:pPr>
    </w:p>
    <w:p w:rsidR="008B4FC6" w:rsidRDefault="00E96EAC">
      <w:pPr>
        <w:pStyle w:val="STYTAB"/>
      </w:pPr>
      <w:r>
        <w:rPr>
          <w:rStyle w:val="POLITICALGROUP"/>
        </w:rPr>
        <w:t>ENF</w:t>
      </w:r>
      <w:r>
        <w:t>:</w:t>
      </w:r>
      <w:r>
        <w:tab/>
        <w:t>Elissen, Stuger, Zijlstra</w:t>
      </w:r>
    </w:p>
    <w:p w:rsidR="008B4FC6" w:rsidRDefault="008B4FC6">
      <w:pPr>
        <w:pStyle w:val="STYTAB"/>
      </w:pPr>
    </w:p>
    <w:p w:rsidR="008B4FC6" w:rsidRDefault="00E96EAC">
      <w:pPr>
        <w:pStyle w:val="STYTAB"/>
      </w:pPr>
      <w:r>
        <w:rPr>
          <w:rStyle w:val="POLITICALGROUP"/>
        </w:rPr>
        <w:t>NI</w:t>
      </w:r>
      <w:r>
        <w:t>:</w:t>
      </w:r>
      <w:r>
        <w:tab/>
        <w:t>Sonneborn</w:t>
      </w:r>
    </w:p>
    <w:p w:rsidR="008B4FC6" w:rsidRDefault="008B4FC6">
      <w:pPr>
        <w:pStyle w:val="STYTAB"/>
      </w:pPr>
    </w:p>
    <w:p w:rsidR="008B4FC6" w:rsidRDefault="00E96EAC">
      <w:pPr>
        <w:pStyle w:val="STYTAB"/>
      </w:pPr>
      <w:r>
        <w:rPr>
          <w:rStyle w:val="POLITICALGROUP"/>
        </w:rPr>
        <w:t>PPE</w:t>
      </w:r>
      <w:r>
        <w:t>:</w:t>
      </w:r>
      <w:r>
        <w:tab/>
        <w:t xml:space="preserve">Adaktusson, Ademov, Alliot-Marie, Andrikienė, Arimont, Ayuso, Bach, Balz, Becker, Belet, Bocskor, Böge, Bogovič, Boni, Brok, Buda, Buşoi, Buzek, Cadec, van de Camp, Casa, Caspary, del Castillo Vera, Christoforou, Cicu, Cirio, Clune, Coelho, Collin-Langen, Comi, Corazza Bildt, Csáky, Danjean, Dantin, Dati, Delahaye, Deli, Deß, Díaz de Mera García Consuegra, Didier, Dorfmann, Ehler, Engel, Erdős, Estaràs Ferragut, Faria, Ferber, Fernandes, Fjellner, Gahler, Gál, Gambús, Gardini, Gieseke, González Pons, de Grandes Pascual, Gräßle, Grossetête, Grzyb, Guoga, Gyürk, Hayes, Herranz García, Hetman, Hohlmeier, Hökmark, Hortefeux, Hübner, Iturgaiz, Jahr, Jazłowiecka, Jiménez-Becerril Barrio, Joulaud, Juvin, Kalniete, Karas, Kariņš, Kefalogiannis, Kelam, Kelly, Koch, Kósa, Kovatchev, Kozłowska-Rajewicz, Kudrycka, Kuhn, Kukan, Kyrtsos, Lamassoure, de Lange, Langen, La Via, Lavrilleux, Lenaers, Lewandowski, Liese, López-Istúriz White, Łukacijewska, McAllister, McGuinness, Maletić, Malinov, Mandl, Mănescu, Mann, Marinescu, Matera, Mato, Maullu, Maydell, Melo, Metsola, Mikolášik, Millán Mon, Moisă, Monteiro de Aguiar, Morano, Morin-Chartier, Mureşan, Muselier, Nagy, Niebler, Niedermayer, van Nistelrooij, Olbrycht, Pabriks, Pietikäinen, Pitera, Plura, Pogliese, </w:t>
      </w:r>
      <w:r>
        <w:lastRenderedPageBreak/>
        <w:t>Pospíšil, Preda, Proust, Quisthoudt-Rowohl, Radev, Radtke, Rangel, Ribeiro, Rolin, Rosati, Ruas, Rübig, Saïfi, Salafranca Sánchez-Neyra, Salini, Sander, Sarvamaa, Saudargas, Schmidt, Schöpflin, Schreijer-Pierik, Schulze, Schwab, Siekierski, Šojdrová, Sommer, Spyraki, Štefanec, Štětina, Šuica, Šulin, Svoboda, Thun und Hohenstein, Tőkés, Tolić, Tomc, Ţurcanu, Ungureanu, Urutchev, Vaidere, Valcárcel Siso, Vălean, Vandenkendelaere, Verheyen, Virkkunen, Voss, Vozemberg-Vrionidi, Wałęsa, Weber Manfred, Wenta, Wieland, Winkler Hermann, Winkler Iuliu, Zagorakis, Zammit Dimech, Zdechovský, Zdrojewski, Zeller, Zver, Zwiefka</w:t>
      </w:r>
    </w:p>
    <w:p w:rsidR="008B4FC6" w:rsidRDefault="008B4FC6">
      <w:pPr>
        <w:pStyle w:val="STYTAB"/>
      </w:pPr>
    </w:p>
    <w:p w:rsidR="008B4FC6" w:rsidRDefault="00E96EAC">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Bullmann, Cabezón Ruiz, Caputo, Childers, Chinnici, Christensen, Corbett, Costa, Cozzolino, Cristea, Dance, Danti, De Castro, Delvaux, De Monte, Denanot, Detjen, Drăghici, Ertug, Fajon, Fleckenstein, Freund, Frunzulică, García Pérez, Gardiazabal Rubial, Gasbarra, Gebhardt, Gentile, Geringer de Oedenberg, Gierek, Gill Neena, Giuffrida, Gomes, Grammatikakis, Grapini, Graswander-Hainz, Griffin, Gualtieri, Guerrero Salom, Guillaume, Gutiérrez Prieto, Honeyball, Howarth, Ivan, Jaakonsaari, Jáuregui Atondo, Jongerius, Kadenbach, Kaili, Kammerevert, Kaufmann, Khan, Kirton-Darling, Kofod, Kohn, Kouroumbashev, Krehl, Kumpula-Natri, Kyenge, Kyrkos, Lange, Leinen, Liberadzki, Lietz, López, López Aguilar, Łybacka, McAvan, Maňka, Manscour, Martin David, Martin Edouard, Maurel, Mavrides, Mayer Alex, Melior, Mizzi, Molnár, Moody, Moraes, Morgano, Mosca, Nekov, Neuser, Nica, Niedermüller, Noichl, Padar, Palmer, Panzeri, Papadakis Demetris, Pargneaux, Paşcu, Pavel, Peillon, Picierno, Picula, Piri, Preuß, Regner, Revault d'Allonnes Bonnefoy, Rodrigues Liliana, Rodrigues Maria João, Rodríguez-Piñero Fernández, Rodust, Rozière, dos Santos, Sassoli, Schaldemose, Schlein, Schuster, Serrão Santos, Silva Pereira, Simon Peter, Simon Siôn, Sippel, Smolková, Soru, Stihler, Szanyi, Tănăsescu, Tang, Țapardel, Tarabella, Thomas, Toia, Ujhelyi, Valenciano, Van Brempt, Vaughan, Viotti, Ward, Weidenholzer, von Weizsäcker, Werner, Westphal, Wölken, Zala, Zanonato, Zemke, Zoană, Zoffoli, Zorrinho</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EFDD</w:t>
      </w:r>
      <w:r>
        <w:t>:</w:t>
      </w:r>
      <w:r>
        <w:tab/>
        <w:t>Arnott</w:t>
      </w:r>
    </w:p>
    <w:p w:rsidR="008B4FC6" w:rsidRDefault="008B4FC6">
      <w:pPr>
        <w:pStyle w:val="STYTAB"/>
      </w:pPr>
    </w:p>
    <w:p w:rsidR="008B4FC6" w:rsidRDefault="00E96EAC">
      <w:pPr>
        <w:pStyle w:val="STYTAB"/>
      </w:pPr>
      <w:r>
        <w:rPr>
          <w:rStyle w:val="POLITICALGROUP"/>
        </w:rPr>
        <w:t>ENF</w:t>
      </w:r>
      <w:r>
        <w:t>:</w:t>
      </w:r>
      <w:r>
        <w:tab/>
        <w:t>Pretzell</w:t>
      </w:r>
    </w:p>
    <w:p w:rsidR="008B4FC6" w:rsidRDefault="008B4FC6">
      <w:pPr>
        <w:pStyle w:val="STYTAB"/>
      </w:pPr>
    </w:p>
    <w:p w:rsidR="008B4FC6" w:rsidRDefault="00E96EAC">
      <w:pPr>
        <w:pStyle w:val="STYTAB"/>
      </w:pPr>
      <w:r>
        <w:rPr>
          <w:rStyle w:val="POLITICALGROUP"/>
        </w:rPr>
        <w:t>GUE/NGL</w:t>
      </w:r>
      <w:r>
        <w:t>:</w:t>
      </w:r>
      <w:r>
        <w:tab/>
        <w:t>Kohlíček, Omarjee</w:t>
      </w:r>
    </w:p>
    <w:p w:rsidR="008B4FC6" w:rsidRDefault="008B4FC6">
      <w:pPr>
        <w:pStyle w:val="STYTAB"/>
      </w:pPr>
    </w:p>
    <w:p w:rsidR="008B4FC6" w:rsidRDefault="00E96EAC">
      <w:pPr>
        <w:pStyle w:val="STYTAB"/>
      </w:pPr>
      <w:r>
        <w:rPr>
          <w:rStyle w:val="POLITICALGROUP"/>
        </w:rPr>
        <w:t>NI</w:t>
      </w:r>
      <w:r>
        <w:t>:</w:t>
      </w:r>
      <w:r>
        <w:tab/>
        <w:t>Balczó, Kovács</w:t>
      </w:r>
    </w:p>
    <w:p w:rsidR="008B4FC6" w:rsidRDefault="008B4FC6">
      <w:pPr>
        <w:pStyle w:val="STYTAB"/>
      </w:pPr>
    </w:p>
    <w:p w:rsidR="008B4FC6" w:rsidRDefault="00E96EAC">
      <w:pPr>
        <w:pStyle w:val="STYTAB"/>
      </w:pPr>
      <w:r>
        <w:rPr>
          <w:rStyle w:val="POLITICALGROUP"/>
        </w:rPr>
        <w:t>PPE</w:t>
      </w:r>
      <w:r>
        <w:t>:</w:t>
      </w:r>
      <w:r>
        <w:tab/>
        <w:t>Járóka, Polčák, Sógor</w:t>
      </w:r>
    </w:p>
    <w:p w:rsidR="008B4FC6" w:rsidRDefault="008B4FC6">
      <w:pPr>
        <w:pStyle w:val="STYTAB"/>
      </w:pPr>
    </w:p>
    <w:p w:rsidR="008B4FC6" w:rsidRDefault="00E96EAC">
      <w:pPr>
        <w:pStyle w:val="STYTAB"/>
      </w:pPr>
      <w:r>
        <w:rPr>
          <w:rStyle w:val="POLITICALGROUP"/>
        </w:rPr>
        <w:t>S&amp;D</w:t>
      </w:r>
      <w:r>
        <w:t>:</w:t>
      </w:r>
      <w:r>
        <w:tab/>
        <w:t>Ludvigsson, Pirinski, Popa, Sant, Ulvskog</w:t>
      </w:r>
    </w:p>
    <w:p w:rsidR="008B4FC6" w:rsidRDefault="008B4FC6">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Norbert Lins</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Tibor Szanyi</w:t>
            </w: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FA5389" w:rsidRDefault="00E96EAC" w:rsidP="00FA5389">
            <w:pPr>
              <w:pStyle w:val="VOTEINFOTITLE"/>
            </w:pPr>
            <w:bookmarkStart w:id="29" w:name="_Toc508288595"/>
            <w:r w:rsidRPr="00FA5389">
              <w:lastRenderedPageBreak/>
              <w:t xml:space="preserve">A8-0006/2018 -  Esteban González Pons - </w:t>
            </w:r>
            <w:r w:rsidR="00FA5389" w:rsidRPr="00FA5389">
              <w:t>E</w:t>
            </w:r>
            <w:r w:rsidRPr="00FA5389">
              <w:t>m</w:t>
            </w:r>
            <w:r w:rsidR="00FA5389" w:rsidRPr="00FA5389">
              <w:t>.</w:t>
            </w:r>
            <w:r w:rsidRPr="00FA5389">
              <w:t xml:space="preserve"> 13</w:t>
            </w:r>
            <w:bookmarkEnd w:id="29"/>
          </w:p>
        </w:tc>
        <w:tc>
          <w:tcPr>
            <w:tcW w:w="2432" w:type="dxa"/>
            <w:shd w:val="clear" w:color="auto" w:fill="auto"/>
            <w:tcMar>
              <w:top w:w="0" w:type="dxa"/>
              <w:left w:w="108" w:type="dxa"/>
              <w:bottom w:w="0" w:type="dxa"/>
              <w:right w:w="108" w:type="dxa"/>
            </w:tcMar>
          </w:tcPr>
          <w:p w:rsidR="008B4FC6" w:rsidRDefault="00E96EAC">
            <w:pPr>
              <w:pStyle w:val="VOTEINFOTIME"/>
            </w:pPr>
            <w:r>
              <w:t>07/02/2018 12:47:05.000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234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Väyrynen</w:t>
      </w:r>
    </w:p>
    <w:p w:rsidR="008B4FC6" w:rsidRDefault="008B4FC6">
      <w:pPr>
        <w:pStyle w:val="STYTAB"/>
      </w:pPr>
    </w:p>
    <w:p w:rsidR="008B4FC6" w:rsidRDefault="00E96EAC">
      <w:pPr>
        <w:pStyle w:val="STYTAB"/>
      </w:pPr>
      <w:r>
        <w:rPr>
          <w:rStyle w:val="POLITICALGROUP"/>
        </w:rPr>
        <w:t>ECR</w:t>
      </w:r>
      <w:r>
        <w:t>:</w:t>
      </w:r>
      <w:r>
        <w:tab/>
        <w:t>Ashworth, Barekov, Campbell Bannerman, Czarnecki, Czesak, van Dalen, Dalton, Demesmaeker, Deva, Dohrmann, Dzhambazki, Flack, Foster, Fotyga, Fox, Gericke, Gosiewska, Halla-aho, Hannan, Henkel, Hoc, Jurek, Kamall, Karim, Karlsson, Karski, Kłosowski, Kölmel, Krasnodębski, Krupa, Kuźmiuk, Legutko, Loones, Lucke, McIntyre, Macovei, Marias, Matthews, Messerschmidt, Mobarik, Nicholson, Ożóg, Piecha, Piotrowski, Poręba, Procter, Ruohonen-Lerner, Sernagiotto, Škripek, Starbatty, Stevens, Sulík, Swinburne, Tannock, Theocharous, Tomaševski, Tomašić, Tošenovský, Trebesius, Ujazdowski, Van Bossuyt, Van Orden, Vistisen, Wiśniewska, Zīle, Žitňanská, Złotowski</w:t>
      </w:r>
    </w:p>
    <w:p w:rsidR="008B4FC6" w:rsidRDefault="008B4FC6">
      <w:pPr>
        <w:pStyle w:val="STYTAB"/>
      </w:pPr>
    </w:p>
    <w:p w:rsidR="008B4FC6" w:rsidRDefault="00E96EAC">
      <w:pPr>
        <w:pStyle w:val="STYTAB"/>
      </w:pPr>
      <w:r>
        <w:rPr>
          <w:rStyle w:val="POLITICALGROUP"/>
        </w:rPr>
        <w:t>EFDD</w:t>
      </w:r>
      <w:r>
        <w:t>:</w:t>
      </w:r>
      <w:r>
        <w:tab/>
        <w:t>Adinolfi, Agea, Agnew, Aiuto, Aker, Beghin, Bergeron, Borrelli, Bours, Bullock, Carver, Castaldo, Coburn, Collins, Corrao, D'Amato, (The Earl of) Dartmouth, Etheridge, Evi, Ferrara, Finch, Gill Nathan, Iwaszkiewicz, Lundgren, Meuthen, Moi, Nuttall, O'Flynn, Parker, Payne, Pedicini, Reid, Seymour, Tamburrano, Valli, Winberg, Zullo</w:t>
      </w:r>
    </w:p>
    <w:p w:rsidR="008B4FC6" w:rsidRDefault="008B4FC6">
      <w:pPr>
        <w:pStyle w:val="STYTAB"/>
      </w:pPr>
    </w:p>
    <w:p w:rsidR="008B4FC6" w:rsidRDefault="00E96EAC">
      <w:pPr>
        <w:pStyle w:val="STYTAB"/>
      </w:pPr>
      <w:r>
        <w:rPr>
          <w:rStyle w:val="POLITICALGROUP"/>
        </w:rPr>
        <w:t>ENF</w:t>
      </w:r>
      <w:r>
        <w:t>:</w:t>
      </w:r>
      <w:r>
        <w:tab/>
        <w:t>Bizzotto, Borghezio, Ciocca, Fontana, Kappel, Lebreton, Marusik, Mayer Georg, Obermayr, Rebega, Vilimsky, Zanni, Żółtek</w:t>
      </w:r>
    </w:p>
    <w:p w:rsidR="008B4FC6" w:rsidRDefault="008B4FC6">
      <w:pPr>
        <w:pStyle w:val="STYTAB"/>
      </w:pPr>
    </w:p>
    <w:p w:rsidR="008B4FC6" w:rsidRDefault="00E96EAC">
      <w:pPr>
        <w:pStyle w:val="STYTAB"/>
      </w:pPr>
      <w:r>
        <w:rPr>
          <w:rStyle w:val="POLITICALGROUP"/>
        </w:rPr>
        <w:t>GUE/NGL</w:t>
      </w:r>
      <w:r>
        <w:t>:</w:t>
      </w:r>
      <w:r>
        <w:tab/>
        <w:t>Anderson Martina, Benito Ziluaga, Björk, Boylan, Carthy, Chountis, Chrysogonos, Couso Permuy, Eck, Ernst, Ferreira, Flanagan, Forenza, González Peñas, Hadjigeorgiou, Hazekamp, de Jong, Juaristi Abaunz, Kari, Kohlíček, Konečná, Kouloglou, Kyllönen, Le Hyaric, López Bermejo, Lösing, Maltese, Matias, Michels, Mineur, Ní Riada, Papadimoulis, Pimenta Lopes, Sakorafa, Sánchez Caldentey, Schirdewan, Scholz, Senra Rodríguez, Spinelli, Sylikiotis, Torres Martínez, Urbán Crespo, Vallina, Vergiat, Viegas, Vieu, Zimmer</w:t>
      </w:r>
    </w:p>
    <w:p w:rsidR="008B4FC6" w:rsidRDefault="008B4FC6">
      <w:pPr>
        <w:pStyle w:val="STYTAB"/>
      </w:pPr>
    </w:p>
    <w:p w:rsidR="008B4FC6" w:rsidRDefault="00E96EAC">
      <w:pPr>
        <w:pStyle w:val="STYTAB"/>
      </w:pPr>
      <w:r>
        <w:rPr>
          <w:rStyle w:val="POLITICALGROUP"/>
        </w:rPr>
        <w:t>NI</w:t>
      </w:r>
      <w:r>
        <w:t>:</w:t>
      </w:r>
      <w:r>
        <w:tab/>
        <w:t>Chauprade, Dodds, Epitideios, Fountoulis, James, Korwin-Mikke, Sonneborn, Synadinos, Voigt, Woolfe, Zarianopoulos</w:t>
      </w:r>
    </w:p>
    <w:p w:rsidR="008B4FC6" w:rsidRDefault="008B4FC6">
      <w:pPr>
        <w:pStyle w:val="STYTAB"/>
      </w:pPr>
    </w:p>
    <w:p w:rsidR="008B4FC6" w:rsidRDefault="00E96EAC">
      <w:pPr>
        <w:pStyle w:val="STYTAB"/>
      </w:pPr>
      <w:r>
        <w:rPr>
          <w:rStyle w:val="POLITICALGROUP"/>
        </w:rPr>
        <w:t>S&amp;D</w:t>
      </w:r>
      <w:r>
        <w:t>:</w:t>
      </w:r>
      <w:r>
        <w:tab/>
        <w:t>Childers, Cofferati, Frunzulică, Hedh, Mamikins, Post, Sant, Ulvskog</w:t>
      </w:r>
    </w:p>
    <w:p w:rsidR="008B4FC6" w:rsidRDefault="008B4FC6">
      <w:pPr>
        <w:pStyle w:val="STYTAB"/>
      </w:pPr>
    </w:p>
    <w:p w:rsidR="008B4FC6" w:rsidRDefault="00E96EAC">
      <w:pPr>
        <w:pStyle w:val="STYTAB"/>
      </w:pPr>
      <w:r>
        <w:rPr>
          <w:rStyle w:val="POLITICALGROUP"/>
        </w:rPr>
        <w:t>Verts/ALE</w:t>
      </w:r>
      <w:r>
        <w:t>:</w:t>
      </w:r>
      <w:r>
        <w:tab/>
        <w:t>Affronte, Albrecht, Andersson, Auken, Bové, Buchner, Bütikofer, Cramer, Dalunde, Delli, Durand, Eickhout, Engström, Evans, Giegold, Harms, Häusling, Hautala, Heubuch, Hudghton, Jadot, Jávor, Joly, Keller Ska, Lambert, Lamberts, Lochbihler, Marcellesi, Meszerics, Reda, Reimon, Reintke, Rivasi, Ropė, Sargentini, Scott Cato, Škrlec, Smith, Solé, Šoltes, Staes, Tarand, Taylor, Terricabras, Trüpel, Turmes, Urtasun, Valero,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435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Løkkegaard, Marinho e Pinto, Meissner, Michel, Mihaylova, van Miltenburg, Mlinar, Müller, Nagtegaal, Nart, Nicolai, Paet, Pagazaurtundúa Ruiz, Petersen, Radoš, Ries, Riquet, Rochefort, Rohde, Schaake, Selimovic, Takkula, Telička, Toom, Torvalds, Tremosa i Balcells, Uspaskich, Vajgl, Vautmans, Verhofstadt, Weber Renate, Wierinck, Wikström</w:t>
      </w:r>
    </w:p>
    <w:p w:rsidR="008B4FC6" w:rsidRDefault="008B4FC6">
      <w:pPr>
        <w:pStyle w:val="STYTAB"/>
      </w:pPr>
    </w:p>
    <w:p w:rsidR="008B4FC6" w:rsidRDefault="00E96EAC">
      <w:pPr>
        <w:pStyle w:val="STYTAB"/>
      </w:pPr>
      <w:r>
        <w:rPr>
          <w:rStyle w:val="POLITICALGROUP"/>
        </w:rPr>
        <w:t>EFDD</w:t>
      </w:r>
      <w:r>
        <w:t>:</w:t>
      </w:r>
      <w:r>
        <w:tab/>
        <w:t>D'Ornano, Montel, Paksas, Philippot</w:t>
      </w:r>
    </w:p>
    <w:p w:rsidR="008B4FC6" w:rsidRDefault="008B4FC6">
      <w:pPr>
        <w:pStyle w:val="STYTAB"/>
      </w:pPr>
    </w:p>
    <w:p w:rsidR="008B4FC6" w:rsidRDefault="00E96EAC">
      <w:pPr>
        <w:pStyle w:val="STYTAB"/>
      </w:pPr>
      <w:r>
        <w:rPr>
          <w:rStyle w:val="POLITICALGROUP"/>
        </w:rPr>
        <w:t>ENF</w:t>
      </w:r>
      <w:r>
        <w:t>:</w:t>
      </w:r>
      <w:r>
        <w:tab/>
        <w:t>Elissen, Stuger, Zijlstra</w:t>
      </w:r>
    </w:p>
    <w:p w:rsidR="008B4FC6" w:rsidRDefault="008B4FC6">
      <w:pPr>
        <w:pStyle w:val="STYTAB"/>
      </w:pPr>
    </w:p>
    <w:p w:rsidR="008B4FC6" w:rsidRDefault="00E96EAC">
      <w:pPr>
        <w:pStyle w:val="STYTAB"/>
      </w:pPr>
      <w:r>
        <w:rPr>
          <w:rStyle w:val="POLITICALGROUP"/>
        </w:rPr>
        <w:t>NI</w:t>
      </w:r>
      <w:r>
        <w:t>:</w:t>
      </w:r>
      <w:r>
        <w:tab/>
        <w:t>Balczó, Kovács</w:t>
      </w:r>
    </w:p>
    <w:p w:rsidR="008B4FC6" w:rsidRDefault="008B4FC6">
      <w:pPr>
        <w:pStyle w:val="STYTAB"/>
      </w:pPr>
    </w:p>
    <w:p w:rsidR="008B4FC6" w:rsidRDefault="00E96EAC">
      <w:pPr>
        <w:pStyle w:val="STYTAB"/>
      </w:pPr>
      <w:r>
        <w:rPr>
          <w:rStyle w:val="POLITICALGROUP"/>
        </w:rPr>
        <w:t>PPE</w:t>
      </w:r>
      <w:r>
        <w:t>:</w:t>
      </w:r>
      <w:r>
        <w:tab/>
        <w:t>Adaktusson, Ademov, Alliot-Marie, Andrikienė, Arimont, Ayuso, Bach, Balz, Becker, Belet, Bocskor, Böge, Bogovič, Boni, Buda, Buşoi, Buzek, Cadec, van de Camp, Casa, Caspary, del Castillo Vera, Christoforou, Cicu, Cirio, Clune, Coelho, Collin-Langen, Comi, Corazza Bildt, Csáky, Danjean, Dantin, Dati, Delahaye, Deli, Deß, Díaz de Mera García Consuegra, Didier, Dorfmann, Engel, Erdős, Estaràs Ferragut, Faria, Ferber, Fernandes, Fjellner, Gahler, Gál, Gambús, Gardini, Gieseke, González Pons, de Grandes Pascual, Gräßle, Grossetête, Grzyb, Guoga, Gyürk, Hayes, Herranz García, Hetman, Hohlmeier, Hökmark, Hortefeux, Hübner, Iturgaiz, Jahr, Jazłowiecka, Jiménez-Becerril Barrio, Joulaud, Juvin, Kalniete, Karas, Kariņš, Kefalogiannis, Kelam, Kelly, Koch, Kósa, Kovatchev, Kozłowska-Rajewicz, Kudrycka, Kuhn, Kukan, Kyrtsos, Lamassoure, de Lange, Langen, La Via, Lavrilleux, Lenaers, Lewandowski, Liese, Lins, López-Istúriz White, Łukacijewska, McAllister, McGuinness, Maletić, Malinov, Mandl, Mănescu, Mann, Marinescu, Matera, Mato, Maullu, Maydell, Melo, Metsola, Mikolášik, Millán Mon, Moisă, Monteiro de Aguiar, Morano, Morin-Chartier, Mureşan, Muselier, Nagy, Niebler, Niedermayer, van Nistelrooij, Olbrycht, Pabriks, Pieper, Pietikäinen, Pitera, Plura, Pogliese, Pospíšil, Preda, Proust, Quisthoudt-Rowohl, Radev, Radtke, Rangel, Ribeiro, Rolin, Rosati, Ruas, Rübig, Saïfi, Salafranca Sánchez-Neyra, Salini, Sander, Sarvamaa, Saudargas, Schmidt, Schreijer-Pierik, Schulze, Schwab, Siekierski, Šojdrová, Sommer, Spyraki, Štefanec, Štětina, Stolojan, Šuica, Šulin, Svoboda, Szejnfeld, Thun und Hohenstein, Tőkés, Tolić, Tomc, Ţurcanu, Ungureanu, Urutchev, Vaidere, Valcárcel Siso, Vălean, Vandenkendelaere, Verheyen, Virkkunen, Voss, Vozemberg-</w:t>
      </w:r>
      <w:r>
        <w:lastRenderedPageBreak/>
        <w:t>Vrionidi, Wałęsa, Weber Manfred, Wenta, Wieland, Winkler Hermann, Winkler Iuliu, Zagorakis, Zammit Dimech, Zdechovský, Zdrojewski, Zeller, Zver, Zwiefka</w:t>
      </w:r>
    </w:p>
    <w:p w:rsidR="008B4FC6" w:rsidRDefault="008B4FC6">
      <w:pPr>
        <w:pStyle w:val="STYTAB"/>
      </w:pPr>
    </w:p>
    <w:p w:rsidR="008B4FC6" w:rsidRDefault="00E96EAC">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Bullmann, Cabezón Ruiz, Caputo, Chinnici, Christensen, Corbett, Costa, Cozzolino, Cristea, Dance, Danti, De Castro, Delvaux, De Monte, Denanot, Detjen, Drăghici, Ertug, Fajon, Fernández, Fleckenstein, Freund, García Pérez, Gardiazabal Rubial, Gasbarra, Gentile, Geringer de Oedenberg, Gierek, Gill Neena, Giuffrida, Gomes, Grammatikakis, Grapini, Graswander-Hainz, Griffin, Gualtieri, Guerrero Salom, Guillaume, Gutiérrez Prieto, Honeyball, Howarth, Ivan, Jaakonsaari, Jáuregui Atondo, Jongerius, Kadenbach, Kaili, Kammerevert, Kaufmann, Keller Jan, Khan, Kirton-Darling, Kofod, Kohn, Kouroumbashev, Krehl, Kumpula-Natri, Kyenge, Kyrkos, Lange, Leinen, Liberadzki, Lietz, López, López Aguilar, Ludvigsson, Łybacka, McAvan, Maňka, Manscour, Martin David, Martin Edouard, Maurel, Mavrides, Mayer Alex, Melior, Mizzi, Molnár, Moody, Moraes, Morgano, Mosca, Nekov, Neuser, Nica, Niedermüller, Noichl, Padar, Palmer, Panzeri, Papadakis Demetris, Pargneaux, Paşcu, Pavel, Peillon, Picierno, Picula, Piri, Pirinski, Poc, Poche, Popa, Preuß, Regner, Revault d'Allonnes Bonnefoy, Rodrigues Liliana, Rodrigues Maria João, Rodríguez-Piñero Fernández, Rodust, Rozière, dos Santos, Sassoli, Schaldemose, Schlein, Schuster, Sehnalová, Serrão Santos, Silva Pereira, Simon Peter, Simon Siôn, Sippel, Smolková, Soru, Stihler, Szanyi, Tănăsescu, Tang, Țapardel, Tarabella, Thomas, Toia, Ujhelyi, Valenciano, Van Brempt, Vaughan, Viotti, Ward, Weidenholzer, von Weizsäcker, Werner, Westphal, Wölken, Zala, Zanonato, Zemke, Zoană, Zoffoli, Zorrinho</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ECR</w:t>
      </w:r>
      <w:r>
        <w:t>:</w:t>
      </w:r>
      <w:r>
        <w:tab/>
        <w:t>Zahradil</w:t>
      </w:r>
    </w:p>
    <w:p w:rsidR="008B4FC6" w:rsidRDefault="008B4FC6">
      <w:pPr>
        <w:pStyle w:val="STYTAB"/>
      </w:pPr>
    </w:p>
    <w:p w:rsidR="008B4FC6" w:rsidRDefault="00E96EAC">
      <w:pPr>
        <w:pStyle w:val="STYTAB"/>
      </w:pPr>
      <w:r>
        <w:rPr>
          <w:rStyle w:val="POLITICALGROUP"/>
        </w:rPr>
        <w:t>EFDD</w:t>
      </w:r>
      <w:r>
        <w:t>:</w:t>
      </w:r>
      <w:r>
        <w:tab/>
        <w:t>Arnott</w:t>
      </w:r>
    </w:p>
    <w:p w:rsidR="008B4FC6" w:rsidRDefault="008B4FC6">
      <w:pPr>
        <w:pStyle w:val="STYTAB"/>
      </w:pPr>
    </w:p>
    <w:p w:rsidR="008B4FC6" w:rsidRDefault="00E96EAC">
      <w:pPr>
        <w:pStyle w:val="STYTAB"/>
      </w:pPr>
      <w:r>
        <w:rPr>
          <w:rStyle w:val="POLITICALGROUP"/>
        </w:rPr>
        <w:t>ENF</w:t>
      </w:r>
      <w:r>
        <w:t>:</w:t>
      </w:r>
      <w:r>
        <w:tab/>
        <w:t>Pretzell</w:t>
      </w:r>
    </w:p>
    <w:p w:rsidR="008B4FC6" w:rsidRDefault="008B4FC6">
      <w:pPr>
        <w:pStyle w:val="STYTAB"/>
      </w:pPr>
    </w:p>
    <w:p w:rsidR="008B4FC6" w:rsidRDefault="00E96EAC">
      <w:pPr>
        <w:pStyle w:val="STYTAB"/>
      </w:pPr>
      <w:r>
        <w:rPr>
          <w:rStyle w:val="POLITICALGROUP"/>
        </w:rPr>
        <w:t>GUE/NGL</w:t>
      </w:r>
      <w:r>
        <w:t>:</w:t>
      </w:r>
      <w:r>
        <w:tab/>
        <w:t>Omarjee</w:t>
      </w:r>
    </w:p>
    <w:p w:rsidR="008B4FC6" w:rsidRDefault="008B4FC6">
      <w:pPr>
        <w:pStyle w:val="STYTAB"/>
      </w:pPr>
    </w:p>
    <w:p w:rsidR="008B4FC6" w:rsidRDefault="00E96EAC">
      <w:pPr>
        <w:pStyle w:val="STYTAB"/>
      </w:pPr>
      <w:r>
        <w:rPr>
          <w:rStyle w:val="POLITICALGROUP"/>
        </w:rPr>
        <w:t>PPE</w:t>
      </w:r>
      <w:r>
        <w:t>:</w:t>
      </w:r>
      <w:r>
        <w:tab/>
        <w:t>Járóka, Polčák, Schöpflin, Sógor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FA5389" w:rsidRDefault="00E96EAC" w:rsidP="00FA5389">
            <w:pPr>
              <w:pStyle w:val="VOTEINFOTITLE"/>
            </w:pPr>
            <w:bookmarkStart w:id="30" w:name="_Toc508288596"/>
            <w:r w:rsidRPr="00FA5389">
              <w:lastRenderedPageBreak/>
              <w:t xml:space="preserve">A8-0006/2018 -  Esteban González Pons - </w:t>
            </w:r>
            <w:r w:rsidR="00FA5389" w:rsidRPr="00FA5389">
              <w:t>E</w:t>
            </w:r>
            <w:r w:rsidRPr="00FA5389">
              <w:t>m</w:t>
            </w:r>
            <w:r w:rsidR="00FA5389" w:rsidRPr="00FA5389">
              <w:t>.</w:t>
            </w:r>
            <w:r w:rsidRPr="00FA5389">
              <w:t xml:space="preserve"> 1</w:t>
            </w:r>
            <w:bookmarkEnd w:id="30"/>
          </w:p>
        </w:tc>
        <w:tc>
          <w:tcPr>
            <w:tcW w:w="2432" w:type="dxa"/>
            <w:shd w:val="clear" w:color="auto" w:fill="auto"/>
            <w:tcMar>
              <w:top w:w="0" w:type="dxa"/>
              <w:left w:w="108" w:type="dxa"/>
              <w:bottom w:w="0" w:type="dxa"/>
              <w:right w:w="108" w:type="dxa"/>
            </w:tcMar>
          </w:tcPr>
          <w:p w:rsidR="008B4FC6" w:rsidRDefault="00E96EAC">
            <w:pPr>
              <w:pStyle w:val="VOTEINFOTIME"/>
            </w:pPr>
            <w:r>
              <w:t>07/02/2018 12:47:22.000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238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Deprez, Harkin, Väyrynen</w:t>
      </w:r>
    </w:p>
    <w:p w:rsidR="008B4FC6" w:rsidRDefault="008B4FC6">
      <w:pPr>
        <w:pStyle w:val="STYTAB"/>
      </w:pPr>
    </w:p>
    <w:p w:rsidR="008B4FC6" w:rsidRDefault="00E96EAC">
      <w:pPr>
        <w:pStyle w:val="STYTAB"/>
      </w:pPr>
      <w:r>
        <w:rPr>
          <w:rStyle w:val="POLITICALGROUP"/>
        </w:rPr>
        <w:t>ECR</w:t>
      </w:r>
      <w:r>
        <w:t>:</w:t>
      </w:r>
      <w:r>
        <w:tab/>
        <w:t>Ashworth, Barekov, Campbell Bannerman, Czarnecki, Czesak, van Dalen, Dalton, Demesmaeker, Deva, Dohrmann, Dzhambazki, Flack, Foster, Fotyga, Fox, Girling, Gosiewska, Halla-aho, Hannan, Henkel, Hoc, Jurek, Kamall, Karim, Karlsson, Karski, Kłosowski, Kölmel, Krasnodębski, Krupa, Kuźmiuk, Legutko, Lucke, McIntyre, Macovei, Marias, Matthews, Messerschmidt, Mobarik, Nicholson, Ożóg, Piecha, Piotrowski, Poręba, Procter, Ruohonen-Lerner, Sernagiotto, Škripek, Starbatty, Stevens, Sulík, Swinburne, Tannock, Theocharous, Tomaševski, Tomašić, Tošenovský, Trebesius, Ujazdowski, Van Bossuyt, Van Orden, Vistisen, Wiśniewska, Zahradil, Zīle, Žitňanská, Złotowski</w:t>
      </w:r>
    </w:p>
    <w:p w:rsidR="008B4FC6" w:rsidRDefault="008B4FC6">
      <w:pPr>
        <w:pStyle w:val="STYTAB"/>
      </w:pPr>
    </w:p>
    <w:p w:rsidR="008B4FC6" w:rsidRDefault="00E96EAC">
      <w:pPr>
        <w:pStyle w:val="STYTAB"/>
      </w:pPr>
      <w:r>
        <w:rPr>
          <w:rStyle w:val="POLITICALGROUP"/>
        </w:rPr>
        <w:t>EFDD</w:t>
      </w:r>
      <w:r>
        <w:t>:</w:t>
      </w:r>
      <w:r>
        <w:tab/>
        <w:t>Adinolfi, Agea, Agnew, Aiuto, Aker, Beghin, Bergeron, Borrelli, Bours, Bullock, Carver, Castaldo, Coburn, Collins, Corrao, D'Amato, (The Earl of) Dartmouth, D'Ornano, Etheridge, Evi, Ferrara, Finch, Gill Nathan, Iwaszkiewicz, Lundgren, Meuthen, Moi, Montel, Nuttall, O'Flynn, Parker, Payne, Pedicini, Philippot, Reid, Seymour, Tamburrano, Valli, Winberg, Zullo</w:t>
      </w:r>
    </w:p>
    <w:p w:rsidR="008B4FC6" w:rsidRDefault="008B4FC6">
      <w:pPr>
        <w:pStyle w:val="STYTAB"/>
      </w:pPr>
    </w:p>
    <w:p w:rsidR="008B4FC6" w:rsidRDefault="00E96EAC">
      <w:pPr>
        <w:pStyle w:val="STYTAB"/>
      </w:pPr>
      <w:r>
        <w:rPr>
          <w:rStyle w:val="POLITICALGROUP"/>
        </w:rPr>
        <w:t>ENF</w:t>
      </w:r>
      <w:r>
        <w:t>:</w:t>
      </w:r>
      <w:r>
        <w:tab/>
        <w:t>Bizzotto, Borghezio, Ciocca, Elissen, Fontana, Kappel, Lebreton, Marusik, Mayer Georg, Obermayr, Pretzell, Rebega, Stuger, Vilimsky, Zanni, Zijlstra, Żółtek</w:t>
      </w:r>
    </w:p>
    <w:p w:rsidR="008B4FC6" w:rsidRDefault="008B4FC6">
      <w:pPr>
        <w:pStyle w:val="STYTAB"/>
      </w:pPr>
    </w:p>
    <w:p w:rsidR="008B4FC6" w:rsidRDefault="00E96EAC">
      <w:pPr>
        <w:pStyle w:val="STYTAB"/>
      </w:pPr>
      <w:r>
        <w:rPr>
          <w:rStyle w:val="POLITICALGROUP"/>
        </w:rPr>
        <w:t>GUE/NGL</w:t>
      </w:r>
      <w:r>
        <w:t>:</w:t>
      </w:r>
      <w:r>
        <w:tab/>
        <w:t>Anderson Martina, Benito Ziluaga, Björk, Boylan, Carthy, Chountis, Chrysogonos, Couso Permuy, Eck, Ernst, Ferreira, Flanagan, Forenza, González Peñas, Hadjigeorgiou, Hazekamp, de Jong, Juaristi Abaunz, Kari, Kohlíček, Konečná, Kouloglou, Kyllönen, Le Hyaric, López Bermejo, Lösing, Maltese, Matias, Michels, Mineur, Ní Riada, Papadimoulis, Pimenta Lopes, Sánchez Caldentey, Schirdewan, Scholz, Senra Rodríguez, Spinelli, Sylikiotis, Torres Martínez, Urbán Crespo, Vallina, Vergiat, Viegas, Vieu, Zimmer</w:t>
      </w:r>
    </w:p>
    <w:p w:rsidR="008B4FC6" w:rsidRDefault="008B4FC6">
      <w:pPr>
        <w:pStyle w:val="STYTAB"/>
      </w:pPr>
    </w:p>
    <w:p w:rsidR="008B4FC6" w:rsidRDefault="00E96EAC">
      <w:pPr>
        <w:pStyle w:val="STYTAB"/>
      </w:pPr>
      <w:r>
        <w:rPr>
          <w:rStyle w:val="POLITICALGROUP"/>
        </w:rPr>
        <w:t>NI</w:t>
      </w:r>
      <w:r>
        <w:t>:</w:t>
      </w:r>
      <w:r>
        <w:tab/>
        <w:t>Chauprade, Dodds, James, Korwin-Mikke, Voigt, Woolfe, Zarianopoulos</w:t>
      </w:r>
    </w:p>
    <w:p w:rsidR="008B4FC6" w:rsidRDefault="008B4FC6">
      <w:pPr>
        <w:pStyle w:val="STYTAB"/>
      </w:pPr>
    </w:p>
    <w:p w:rsidR="008B4FC6" w:rsidRDefault="00E96EAC">
      <w:pPr>
        <w:pStyle w:val="STYTAB"/>
      </w:pPr>
      <w:r>
        <w:rPr>
          <w:rStyle w:val="POLITICALGROUP"/>
        </w:rPr>
        <w:t>PPE</w:t>
      </w:r>
      <w:r>
        <w:t>:</w:t>
      </w:r>
      <w:r>
        <w:tab/>
        <w:t>Brok, Polčák</w:t>
      </w:r>
    </w:p>
    <w:p w:rsidR="008B4FC6" w:rsidRDefault="008B4FC6">
      <w:pPr>
        <w:pStyle w:val="STYTAB"/>
      </w:pPr>
    </w:p>
    <w:p w:rsidR="008B4FC6" w:rsidRDefault="00E96EAC">
      <w:pPr>
        <w:pStyle w:val="STYTAB"/>
      </w:pPr>
      <w:r>
        <w:rPr>
          <w:rStyle w:val="POLITICALGROUP"/>
        </w:rPr>
        <w:t>S&amp;D</w:t>
      </w:r>
      <w:r>
        <w:t>:</w:t>
      </w:r>
      <w:r>
        <w:tab/>
        <w:t>Keller Jan, Mamikins, Poc, Poche, Post, Sehnalová, Thomas</w:t>
      </w:r>
    </w:p>
    <w:p w:rsidR="008B4FC6" w:rsidRDefault="008B4FC6">
      <w:pPr>
        <w:pStyle w:val="STYTAB"/>
      </w:pPr>
    </w:p>
    <w:p w:rsidR="008B4FC6" w:rsidRDefault="00E96EAC">
      <w:pPr>
        <w:pStyle w:val="STYTAB"/>
      </w:pPr>
      <w:r>
        <w:rPr>
          <w:rStyle w:val="POLITICALGROUP"/>
        </w:rPr>
        <w:t>Verts/ALE</w:t>
      </w:r>
      <w:r>
        <w:t>:</w:t>
      </w:r>
      <w:r>
        <w:tab/>
        <w:t>Affronte, Albrecht, Andersson, Bové, Buchner, Bütikofer, Cramer, Dalunde, Delli, Durand, Eickhout, Engström, Evans, Giegold, Harms, Häusling, Hautala, Heubuch, Hudghton, Jadot, Jávor, Joly, Keller Ska, Lambert, Lamberts, Lochbihler, Marcellesi, Meszerics, Reda, Reimon, Reintke, Rivasi, Ropė, Sargentini, Scott Cato, Škrlec, Smith, Solé, Šoltes, Staes, Tarand, Taylor, Terricabras, Trüpel, Turmes, Urtasun, Valero,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417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van Baalen, Bearder, Becerra Basterrechea, Bilbao Barandica, Calvet Chambon, Cavada, Charanzová, Cornillet, Diaconu, Dlabajová, Federley, Gerbrandy, Giménez Barbat, Goerens, Griesbeck, Grigule-Pēterse, Hirsch, Huitema, Hyusmenova, in 't Veld, Jäätteenmäki, Jakovčić, Ježek, Kallas, Klinz, Kyuchyuk, Lalonde, Løkkegaard, Marinho e Pinto, Meissner, Michel, Mihaylova, van Miltenburg, Mlinar, Müller, Nagtegaal, Nart, Nicolai, Paet, Pagazaurtundúa Ruiz, Petersen, Radoš, Ries, Riquet, Rochefort, Rohde, Schaake, Selimovic, Takkula, Telička, Toom, Torvalds, Tremosa i Balcells, Uspaskich, Vajgl, Vautmans, Verhofstadt, Weber Renate, Wierinck, Wikström</w:t>
      </w:r>
    </w:p>
    <w:p w:rsidR="008B4FC6" w:rsidRDefault="008B4FC6">
      <w:pPr>
        <w:pStyle w:val="STYTAB"/>
      </w:pPr>
    </w:p>
    <w:p w:rsidR="008B4FC6" w:rsidRDefault="00E96EAC">
      <w:pPr>
        <w:pStyle w:val="STYTAB"/>
      </w:pPr>
      <w:r>
        <w:rPr>
          <w:rStyle w:val="POLITICALGROUP"/>
        </w:rPr>
        <w:t>ECR</w:t>
      </w:r>
      <w:r>
        <w:t>:</w:t>
      </w:r>
      <w:r>
        <w:tab/>
        <w:t>Gericke</w:t>
      </w:r>
    </w:p>
    <w:p w:rsidR="008B4FC6" w:rsidRDefault="008B4FC6">
      <w:pPr>
        <w:pStyle w:val="STYTAB"/>
      </w:pPr>
    </w:p>
    <w:p w:rsidR="008B4FC6" w:rsidRDefault="00E96EAC">
      <w:pPr>
        <w:pStyle w:val="STYTAB"/>
      </w:pPr>
      <w:r>
        <w:rPr>
          <w:rStyle w:val="POLITICALGROUP"/>
        </w:rPr>
        <w:t>EFDD</w:t>
      </w:r>
      <w:r>
        <w:t>:</w:t>
      </w:r>
      <w:r>
        <w:tab/>
        <w:t>Paksas</w:t>
      </w:r>
    </w:p>
    <w:p w:rsidR="008B4FC6" w:rsidRDefault="008B4FC6">
      <w:pPr>
        <w:pStyle w:val="STYTAB"/>
      </w:pPr>
    </w:p>
    <w:p w:rsidR="008B4FC6" w:rsidRDefault="00E96EAC">
      <w:pPr>
        <w:pStyle w:val="STYTAB"/>
      </w:pPr>
      <w:r>
        <w:rPr>
          <w:rStyle w:val="POLITICALGROUP"/>
        </w:rPr>
        <w:t>NI</w:t>
      </w:r>
      <w:r>
        <w:t>:</w:t>
      </w:r>
      <w:r>
        <w:tab/>
        <w:t>Epitideios, Fountoulis, Sonneborn, Synadinos</w:t>
      </w:r>
    </w:p>
    <w:p w:rsidR="008B4FC6" w:rsidRDefault="008B4FC6">
      <w:pPr>
        <w:pStyle w:val="STYTAB"/>
      </w:pPr>
    </w:p>
    <w:p w:rsidR="008B4FC6" w:rsidRDefault="00E96EAC">
      <w:pPr>
        <w:pStyle w:val="STYTAB"/>
      </w:pPr>
      <w:r>
        <w:rPr>
          <w:rStyle w:val="POLITICALGROUP"/>
        </w:rPr>
        <w:t>PPE</w:t>
      </w:r>
      <w:r>
        <w:t>:</w:t>
      </w:r>
      <w:r>
        <w:tab/>
        <w:t xml:space="preserve">Adaktusson, Ademov, Alliot-Marie, Andrikienė, Arimont, Ayuso, Bach, Balz, Becker, Belet, Böge, Bogovič, Boni, Buda, Buşoi, Buzek, Cadec, van de Camp, Casa, Caspary, del Castillo Vera, Christoforou, Cicu, Cirio, Clune, Coelho, Collin-Langen, Comi, Corazza Bildt, Danjean, Dantin, Dati, Delahaye, Deß, Díaz de Mera García Consuegra, Didier, Dorfmann, Engel, Estaràs Ferragut, Faria, Ferber, Fernandes, Fjellner, Gahler, Gambús, Gardini, Gieseke, González Pons, de Grandes Pascual, Gräßle, Grossetête, Grzyb, Guoga, Hayes, Herranz García, Hetman, Hohlmeier, Hökmark, Hortefeux, Hübner, Iturgaiz, Jahr, Jazłowiecka, Jiménez-Becerril Barrio, Joulaud, Juvin, Kalniete, Karas, Kariņš, Kefalogiannis, Kelam, Kelly, Koch, Kovatchev, Kozłowska-Rajewicz, Kudrycka, Kuhn, Kukan, Kyrtsos, Lamassoure, de Lange, Langen, La Via, Lavrilleux, Lenaers, Lewandowski, Liese, Lins, López-Istúriz White, Łukacijewska, McAllister, McGuinness, Maletić, Malinov, Mandl, Mănescu, Mann, Marinescu, Matera, Mato, Maullu, Maydell, Melo, Metsola, Millán Mon, Moisă, Monteiro de Aguiar, Morano, Morin-Chartier, Mureşan, Muselier, Nagy, Niebler, van Nistelrooij, Olbrycht, Pabriks, Pieper, Pietikäinen, Pitera, Plura, Pogliese, Pospíšil, Preda, Proust, Quisthoudt-Rowohl, Radev, Radtke, Rangel, Ribeiro, Rolin, Rosati, Ruas, Rübig, Saïfi, Salafranca Sánchez-Neyra, Salini, Sander, Sarvamaa, Saudargas, Schmidt, Schreijer-Pierik, </w:t>
      </w:r>
      <w:r>
        <w:lastRenderedPageBreak/>
        <w:t>Schulze, Schwab, Siekierski, Šojdrová, Sommer, Spyraki, Štefanec, Stolojan, Šuica, Šulin, Svoboda, Szejnfeld, Thun und Hohenstein, Tolić, Tomc, Ţurcanu, Ungureanu, Urutchev, Vaidere, Valcárcel Siso, Vălean, Vandenkendelaere, Verheyen, Virkkunen, Voss, Vozemberg-Vrionidi, Wałęsa, Weber Manfred, Wenta, Wieland, Winkler Hermann, Winkler Iuliu, Zagorakis, Zammit Dimech, Zdechovský, Zdrojewski, Zeller, Zver, Zwiefka</w:t>
      </w:r>
    </w:p>
    <w:p w:rsidR="008B4FC6" w:rsidRDefault="008B4FC6">
      <w:pPr>
        <w:pStyle w:val="STYTAB"/>
      </w:pPr>
    </w:p>
    <w:p w:rsidR="008B4FC6" w:rsidRDefault="00E96EAC">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Bullmann, Cabezón Ruiz, Caputo, Childers, Chinnici, Christensen, Cofferati, Corbett, Costa, Cozzolino, Cristea, Dance, Danti, De Castro, Delvaux, De Monte, Denanot, Detjen, Drăghici, Ertug, Fajon, Fernández, Fleckenstein, Freund, Frunzulică, García Pérez, Gardiazabal Rubial, Gasbarra, Gentile, Geringer de Oedenberg, Gierek, Gill Neena, Giuffrida, Gomes, Grammatikakis, Grapini, Graswander-Hainz, Griffin, Gualtieri, Guerrero Salom, Guillaume, Gutiérrez Prieto, Hedh, Honeyball, Howarth, Ivan, Jaakonsaari, Jáuregui Atondo, Jongerius, Kadenbach, Kaili, Kammerevert, Kaufmann, Khan, Kirton-Darling, Kofod, Kohn, Kouroumbashev, Krehl, Kumpula-Natri, Kyenge, Kyrkos, Lange, Leinen, Liberadzki, Lietz, López, López Aguilar, Ludvigsson, Łybacka, McAvan, Maňka, Manscour, Martin David, Martin Edouard, Maurel, Mavrides, Mayer Alex, Melior, Mizzi, Molnár, Moody, Moraes, Morgano, Mosca, Nekov, Neuser, Nica, Niedermüller, Noichl, Padar, Palmer, Panzeri, Papadakis Demetris, Pargneaux, Paşcu, Pavel, Peillon, Picierno, Picula, Piri, Pirinski, Popa, Preuß, Regner, Revault d'Allonnes Bonnefoy, Rodrigues Liliana, Rodrigues Maria João, Rodríguez-Piñero Fernández, Rodust, Rozière, dos Santos, Sassoli, Schaldemose, Schuster, Serrão Santos, Silva Pereira, Simon Peter, Simon Siôn, Smolková, Soru, Stihler, Szanyi, Tănăsescu, Tang, Țapardel, Tarabella, Toia, Ujhelyi, Ulvskog, Valenciano, Van Brempt, Vaughan, Viotti, Ward, Weidenholzer, von Weizsäcker, Werner, Westphal, Wölken, Zala, Zanonato, Zemke, Zoană, Zoffoli, Zorrinho</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EFDD</w:t>
      </w:r>
      <w:r>
        <w:t>:</w:t>
      </w:r>
      <w:r>
        <w:tab/>
        <w:t>Arnott</w:t>
      </w:r>
    </w:p>
    <w:p w:rsidR="008B4FC6" w:rsidRDefault="008B4FC6">
      <w:pPr>
        <w:pStyle w:val="STYTAB"/>
      </w:pPr>
    </w:p>
    <w:p w:rsidR="008B4FC6" w:rsidRDefault="00E96EAC">
      <w:pPr>
        <w:pStyle w:val="STYTAB"/>
      </w:pPr>
      <w:r>
        <w:rPr>
          <w:rStyle w:val="POLITICALGROUP"/>
        </w:rPr>
        <w:t>GUE/NGL</w:t>
      </w:r>
      <w:r>
        <w:t>:</w:t>
      </w:r>
      <w:r>
        <w:tab/>
        <w:t>Omarjee</w:t>
      </w:r>
    </w:p>
    <w:p w:rsidR="008B4FC6" w:rsidRDefault="008B4FC6">
      <w:pPr>
        <w:pStyle w:val="STYTAB"/>
      </w:pPr>
    </w:p>
    <w:p w:rsidR="008B4FC6" w:rsidRDefault="00E96EAC">
      <w:pPr>
        <w:pStyle w:val="STYTAB"/>
      </w:pPr>
      <w:r>
        <w:rPr>
          <w:rStyle w:val="POLITICALGROUP"/>
        </w:rPr>
        <w:t>NI</w:t>
      </w:r>
      <w:r>
        <w:t>:</w:t>
      </w:r>
      <w:r>
        <w:tab/>
        <w:t>Balczó, Kovács</w:t>
      </w:r>
    </w:p>
    <w:p w:rsidR="008B4FC6" w:rsidRDefault="008B4FC6">
      <w:pPr>
        <w:pStyle w:val="STYTAB"/>
      </w:pPr>
    </w:p>
    <w:p w:rsidR="008B4FC6" w:rsidRDefault="00E96EAC">
      <w:pPr>
        <w:pStyle w:val="STYTAB"/>
      </w:pPr>
      <w:r>
        <w:rPr>
          <w:rStyle w:val="POLITICALGROUP"/>
        </w:rPr>
        <w:t>PPE</w:t>
      </w:r>
      <w:r>
        <w:t>:</w:t>
      </w:r>
      <w:r>
        <w:tab/>
        <w:t>Bocskor, Csáky, Deli, Erdős, Gál, Gyürk, Járóka, Kósa, Niedermayer, Schöpflin, Sógor, Štětina, Tőkés</w:t>
      </w:r>
    </w:p>
    <w:p w:rsidR="008B4FC6" w:rsidRDefault="008B4FC6">
      <w:pPr>
        <w:pStyle w:val="STYTAB"/>
      </w:pPr>
    </w:p>
    <w:p w:rsidR="008B4FC6" w:rsidRPr="0011288A" w:rsidRDefault="00E96EAC">
      <w:pPr>
        <w:pStyle w:val="STYTAB"/>
        <w:rPr>
          <w:lang w:val="de-DE"/>
        </w:rPr>
      </w:pPr>
      <w:r w:rsidRPr="0011288A">
        <w:rPr>
          <w:rStyle w:val="POLITICALGROUP"/>
          <w:lang w:val="de-DE"/>
        </w:rPr>
        <w:t>S&amp;D</w:t>
      </w:r>
      <w:r w:rsidRPr="0011288A">
        <w:rPr>
          <w:lang w:val="de-DE"/>
        </w:rPr>
        <w:t>:</w:t>
      </w:r>
      <w:r w:rsidRPr="0011288A">
        <w:rPr>
          <w:lang w:val="de-DE"/>
        </w:rPr>
        <w:tab/>
        <w:t>Sant, Schlein</w:t>
      </w:r>
    </w:p>
    <w:p w:rsidR="008B4FC6" w:rsidRPr="0011288A" w:rsidRDefault="008B4FC6">
      <w:pPr>
        <w:pStyle w:val="STYTAB"/>
        <w:rPr>
          <w:lang w:val="de-DE"/>
        </w:rPr>
      </w:pPr>
    </w:p>
    <w:p w:rsidR="008B4FC6" w:rsidRPr="0011288A" w:rsidRDefault="00E96EAC">
      <w:pPr>
        <w:pStyle w:val="STYTAB"/>
        <w:rPr>
          <w:lang w:val="de-DE"/>
        </w:rPr>
      </w:pPr>
      <w:r w:rsidRPr="0011288A">
        <w:rPr>
          <w:rStyle w:val="POLITICALGROUP"/>
          <w:lang w:val="de-DE"/>
        </w:rPr>
        <w:t>Verts/ALE</w:t>
      </w:r>
      <w:r w:rsidRPr="0011288A">
        <w:rPr>
          <w:lang w:val="de-DE"/>
        </w:rPr>
        <w:t>:</w:t>
      </w:r>
      <w:r w:rsidRPr="0011288A">
        <w:rPr>
          <w:lang w:val="de-DE"/>
        </w:rPr>
        <w:tab/>
        <w:t>Auken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rsidRPr="00FA5389">
        <w:trPr>
          <w:cantSplit/>
        </w:trPr>
        <w:tc>
          <w:tcPr>
            <w:tcW w:w="8200" w:type="dxa"/>
            <w:shd w:val="clear" w:color="auto" w:fill="auto"/>
            <w:tcMar>
              <w:top w:w="0" w:type="dxa"/>
              <w:left w:w="108" w:type="dxa"/>
              <w:bottom w:w="0" w:type="dxa"/>
              <w:right w:w="108" w:type="dxa"/>
            </w:tcMar>
          </w:tcPr>
          <w:p w:rsidR="008B4FC6" w:rsidRPr="00FA5389" w:rsidRDefault="00E96EAC">
            <w:pPr>
              <w:pStyle w:val="VOTEINFOTITLE"/>
              <w:rPr>
                <w:lang w:val="de-DE"/>
              </w:rPr>
            </w:pPr>
            <w:bookmarkStart w:id="31" w:name="_Toc508288597"/>
            <w:r w:rsidRPr="00FA5389">
              <w:rPr>
                <w:lang w:val="de-DE"/>
              </w:rPr>
              <w:lastRenderedPageBreak/>
              <w:t xml:space="preserve">A8-0006/2018 -  Esteban González </w:t>
            </w:r>
            <w:r w:rsidR="00FA5389" w:rsidRPr="00FA5389">
              <w:rPr>
                <w:lang w:val="de-DE"/>
              </w:rPr>
              <w:t>Pons - E</w:t>
            </w:r>
            <w:r w:rsidRPr="00FA5389">
              <w:rPr>
                <w:lang w:val="de-DE"/>
              </w:rPr>
              <w:t>m</w:t>
            </w:r>
            <w:r w:rsidR="00FA5389" w:rsidRPr="00FA5389">
              <w:rPr>
                <w:lang w:val="de-DE"/>
              </w:rPr>
              <w:t>.</w:t>
            </w:r>
            <w:r w:rsidRPr="00FA5389">
              <w:rPr>
                <w:lang w:val="de-DE"/>
              </w:rPr>
              <w:t xml:space="preserve"> 17</w:t>
            </w:r>
            <w:bookmarkEnd w:id="31"/>
          </w:p>
        </w:tc>
        <w:tc>
          <w:tcPr>
            <w:tcW w:w="2432" w:type="dxa"/>
            <w:shd w:val="clear" w:color="auto" w:fill="auto"/>
            <w:tcMar>
              <w:top w:w="0" w:type="dxa"/>
              <w:left w:w="108" w:type="dxa"/>
              <w:bottom w:w="0" w:type="dxa"/>
              <w:right w:w="108" w:type="dxa"/>
            </w:tcMar>
          </w:tcPr>
          <w:p w:rsidR="008B4FC6" w:rsidRPr="00FA5389" w:rsidRDefault="00E96EAC">
            <w:pPr>
              <w:pStyle w:val="VOTEINFOTIME"/>
              <w:rPr>
                <w:lang w:val="de-DE"/>
              </w:rPr>
            </w:pPr>
            <w:r w:rsidRPr="00FA5389">
              <w:rPr>
                <w:lang w:val="de-DE"/>
              </w:rPr>
              <w:t>07/02/2018 12:47:58.000</w:t>
            </w:r>
          </w:p>
        </w:tc>
      </w:tr>
    </w:tbl>
    <w:p w:rsidR="008B4FC6" w:rsidRPr="00FA5389" w:rsidRDefault="008B4FC6">
      <w:pPr>
        <w:pStyle w:val="STYTAB"/>
        <w:rPr>
          <w:lang w:val="de-DE"/>
        </w:rPr>
      </w:pPr>
    </w:p>
    <w:p w:rsidR="008B4FC6" w:rsidRPr="00FA5389" w:rsidRDefault="008B4FC6">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rsidRPr="00FA53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Pr="00FA5389" w:rsidRDefault="00E96EAC">
            <w:pPr>
              <w:pStyle w:val="VOTERESULTCOUNT"/>
              <w:rPr>
                <w:lang w:val="de-DE"/>
              </w:rPr>
            </w:pPr>
            <w:r w:rsidRPr="00FA5389">
              <w:rPr>
                <w:lang w:val="de-DE"/>
              </w:rPr>
              <w:t>126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Pr="00FA5389" w:rsidRDefault="00E96EAC">
            <w:pPr>
              <w:pStyle w:val="VOTERESULTRESULT"/>
              <w:rPr>
                <w:lang w:val="de-DE"/>
              </w:rPr>
            </w:pPr>
            <w:r w:rsidRPr="00FA5389">
              <w:rPr>
                <w:lang w:val="de-DE"/>
              </w:rPr>
              <w:t>+</w:t>
            </w:r>
          </w:p>
        </w:tc>
      </w:tr>
    </w:tbl>
    <w:p w:rsidR="008B4FC6" w:rsidRPr="00FA5389" w:rsidRDefault="008B4FC6">
      <w:pPr>
        <w:pStyle w:val="STYTAB"/>
        <w:rPr>
          <w:lang w:val="de-DE"/>
        </w:rPr>
      </w:pPr>
    </w:p>
    <w:p w:rsidR="008B4FC6" w:rsidRPr="00FA5389" w:rsidRDefault="008B4FC6">
      <w:pPr>
        <w:pStyle w:val="STYTAB"/>
        <w:rPr>
          <w:lang w:val="de-DE"/>
        </w:rPr>
      </w:pPr>
    </w:p>
    <w:p w:rsidR="008B4FC6" w:rsidRPr="00FA5389" w:rsidRDefault="00E96EAC">
      <w:pPr>
        <w:pStyle w:val="STYTAB"/>
        <w:rPr>
          <w:lang w:val="de-DE"/>
        </w:rPr>
      </w:pPr>
      <w:r w:rsidRPr="00FA5389">
        <w:rPr>
          <w:rStyle w:val="POLITICALGROUP"/>
          <w:lang w:val="de-DE"/>
        </w:rPr>
        <w:t>ALDE</w:t>
      </w:r>
      <w:r w:rsidRPr="00FA5389">
        <w:rPr>
          <w:lang w:val="de-DE"/>
        </w:rPr>
        <w:t>:</w:t>
      </w:r>
      <w:r w:rsidRPr="00FA5389">
        <w:rPr>
          <w:lang w:val="de-DE"/>
        </w:rPr>
        <w:tab/>
        <w:t>Väyrynen</w:t>
      </w:r>
    </w:p>
    <w:p w:rsidR="008B4FC6" w:rsidRPr="00FA5389" w:rsidRDefault="008B4FC6">
      <w:pPr>
        <w:pStyle w:val="STYTAB"/>
        <w:rPr>
          <w:lang w:val="de-DE"/>
        </w:rPr>
      </w:pPr>
    </w:p>
    <w:p w:rsidR="008B4FC6" w:rsidRDefault="00E96EAC">
      <w:pPr>
        <w:pStyle w:val="STYTAB"/>
      </w:pPr>
      <w:r w:rsidRPr="00FA5389">
        <w:rPr>
          <w:rStyle w:val="POLITICALGROUP"/>
          <w:lang w:val="de-DE"/>
        </w:rPr>
        <w:t>ECR</w:t>
      </w:r>
      <w:r w:rsidRPr="00FA5389">
        <w:rPr>
          <w:lang w:val="de-DE"/>
        </w:rPr>
        <w:t>:</w:t>
      </w:r>
      <w:r w:rsidRPr="00FA5389">
        <w:rPr>
          <w:lang w:val="de-DE"/>
        </w:rPr>
        <w:tab/>
        <w:t>Barekov, Campbell Bannerman, Czarnecki, Czesak, van Dalen, Dalton, Dem</w:t>
      </w:r>
      <w:r>
        <w:t>esmaeker, Deva, Dohrmann, Dzhambazki, Flack, Foster, Fotyga, Fox, Gericke, Girling, Gosiewska, Halla-aho, Hannan, Henkel, Hoc, Jurek, Kamall, Karim, Karlsson, Karski, Kłosowski, Kölmel, Krasnodębski, Krupa, Kuźmiuk, Legutko, Loones, Lucke, McIntyre, Matthews, Messerschmidt, Mobarik, Nicholson, Ożóg, Piecha, Piotrowski, Poręba, Procter, Ruohonen-Lerner, Sernagiotto, Škripek, Starbatty, Stevens, Sulík, Swinburne, Tannock, Theocharous, Tomaševski, Tomašić, Tošenovský, Trebesius, Ujazdowski, Van Bossuyt, Van Orden, Vistisen, Wiśniewska, Zahradil, Zīle, Złotowski</w:t>
      </w:r>
    </w:p>
    <w:p w:rsidR="008B4FC6" w:rsidRDefault="008B4FC6">
      <w:pPr>
        <w:pStyle w:val="STYTAB"/>
      </w:pPr>
    </w:p>
    <w:p w:rsidR="008B4FC6" w:rsidRDefault="00E96EAC">
      <w:pPr>
        <w:pStyle w:val="STYTAB"/>
      </w:pPr>
      <w:r>
        <w:rPr>
          <w:rStyle w:val="POLITICALGROUP"/>
        </w:rPr>
        <w:t>EFDD</w:t>
      </w:r>
      <w:r>
        <w:t>:</w:t>
      </w:r>
      <w:r>
        <w:tab/>
        <w:t>Agnew, Aker, Bergeron, Bours, Bullock, Carver, Coburn, Collins, D'Ornano, Etheridge, Finch, Gill Nathan, Iwaszkiewicz, Lundgren, Meuthen, Montel, Nuttall, O'Flynn, Paksas, Parker, Payne, Philippot, Reid, Seymour, Winberg</w:t>
      </w:r>
    </w:p>
    <w:p w:rsidR="008B4FC6" w:rsidRDefault="008B4FC6">
      <w:pPr>
        <w:pStyle w:val="STYTAB"/>
      </w:pPr>
    </w:p>
    <w:p w:rsidR="008B4FC6" w:rsidRDefault="00E96EAC">
      <w:pPr>
        <w:pStyle w:val="STYTAB"/>
      </w:pPr>
      <w:r>
        <w:rPr>
          <w:rStyle w:val="POLITICALGROUP"/>
        </w:rPr>
        <w:t>ENF</w:t>
      </w:r>
      <w:r>
        <w:t>:</w:t>
      </w:r>
      <w:r>
        <w:tab/>
        <w:t>Bizzotto, Borghezio, Ciocca, Elissen, Fontana, Kappel, Lebreton, Marusik, Mayer Georg, Obermayr, Pretzell, Rebega, Stuger, Vilimsky, Zanni, Zijlstra, Żółtek</w:t>
      </w:r>
    </w:p>
    <w:p w:rsidR="008B4FC6" w:rsidRDefault="008B4FC6">
      <w:pPr>
        <w:pStyle w:val="STYTAB"/>
      </w:pPr>
    </w:p>
    <w:p w:rsidR="008B4FC6" w:rsidRDefault="00E96EAC">
      <w:pPr>
        <w:pStyle w:val="STYTAB"/>
      </w:pPr>
      <w:r>
        <w:rPr>
          <w:rStyle w:val="POLITICALGROUP"/>
        </w:rPr>
        <w:t>GUE/NGL</w:t>
      </w:r>
      <w:r>
        <w:t>:</w:t>
      </w:r>
      <w:r>
        <w:tab/>
        <w:t>Anderson Martina, Boylan, Carthy, Hazekamp, Ní Riada, Omarjee</w:t>
      </w:r>
    </w:p>
    <w:p w:rsidR="008B4FC6" w:rsidRDefault="008B4FC6">
      <w:pPr>
        <w:pStyle w:val="STYTAB"/>
      </w:pPr>
    </w:p>
    <w:p w:rsidR="008B4FC6" w:rsidRDefault="00E96EAC">
      <w:pPr>
        <w:pStyle w:val="STYTAB"/>
      </w:pPr>
      <w:r>
        <w:rPr>
          <w:rStyle w:val="POLITICALGROUP"/>
        </w:rPr>
        <w:t>NI</w:t>
      </w:r>
      <w:r>
        <w:t>:</w:t>
      </w:r>
      <w:r>
        <w:tab/>
        <w:t>Balczó, Chauprade, Dodds, Epitideios, Fountoulis, James, Korwin-Mikke, Kovács, Sonneborn, Synadinos, Voigt, Woolfe</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522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Harkin, Hirsch, Huitema, Hyusmenova, in 't Veld, Jäätteenmäki, Jakovčić, Ježek, Kallas, Klinz, Kyuchyuk, Lalonde, Løkkegaard, Marinho e Pinto, Meissner, Michel, Mihaylova, van Miltenburg, Mlinar, Müller, Nagtegaal, Nart, Nicolai, Paet, Pagazaurtundúa Ruiz, Petersen, Radoš, Ries, Riquet, Rochefort, Rohde, Schaake, Selimovic, Telička, Toom, Torvalds, Tremosa i Balcells, Uspaskich, Vajgl, Vautmans, Verhofstadt, Weber Renate, Wierinck, Wikström</w:t>
      </w:r>
    </w:p>
    <w:p w:rsidR="008B4FC6" w:rsidRDefault="008B4FC6">
      <w:pPr>
        <w:pStyle w:val="STYTAB"/>
      </w:pPr>
    </w:p>
    <w:p w:rsidR="008B4FC6" w:rsidRDefault="00E96EAC">
      <w:pPr>
        <w:pStyle w:val="STYTAB"/>
      </w:pPr>
      <w:r>
        <w:rPr>
          <w:rStyle w:val="POLITICALGROUP"/>
        </w:rPr>
        <w:t>ECR</w:t>
      </w:r>
      <w:r>
        <w:t>:</w:t>
      </w:r>
      <w:r>
        <w:tab/>
        <w:t>Macovei, Marias, Žitňanská</w:t>
      </w:r>
    </w:p>
    <w:p w:rsidR="008B4FC6" w:rsidRDefault="008B4FC6">
      <w:pPr>
        <w:pStyle w:val="STYTAB"/>
      </w:pPr>
    </w:p>
    <w:p w:rsidR="008B4FC6" w:rsidRDefault="00E96EAC">
      <w:pPr>
        <w:pStyle w:val="STYTAB"/>
      </w:pPr>
      <w:r>
        <w:rPr>
          <w:rStyle w:val="POLITICALGROUP"/>
        </w:rPr>
        <w:t>GUE/NGL</w:t>
      </w:r>
      <w:r>
        <w:t>:</w:t>
      </w:r>
      <w:r>
        <w:tab/>
        <w:t>Benito Ziluaga, Björk, Chountis, Chrysogonos, Couso Permuy, Eck, Ernst, Ferreira, Forenza, González Peñas, Hadjigeorgiou, de Jong, Juaristi Abaunz, Kari, Kohlíček, Kouloglou, Kyllönen, López Bermejo, Lösing, Maltese, Matias, Michels, Mineur, Papadimoulis, Pimenta Lopes, Sakorafa, Sánchez Caldentey, Schirdewan, Scholz, Senra Rodríguez, Spinelli, Sylikiotis, Torres Martínez, Urbán Crespo, Vallina, Vergiat, Viegas, Vieu, Zimmer</w:t>
      </w:r>
    </w:p>
    <w:p w:rsidR="008B4FC6" w:rsidRDefault="008B4FC6">
      <w:pPr>
        <w:pStyle w:val="STYTAB"/>
      </w:pPr>
    </w:p>
    <w:p w:rsidR="008B4FC6" w:rsidRDefault="00E96EAC">
      <w:pPr>
        <w:pStyle w:val="STYTAB"/>
      </w:pPr>
      <w:r>
        <w:rPr>
          <w:rStyle w:val="POLITICALGROUP"/>
        </w:rPr>
        <w:t>PPE</w:t>
      </w:r>
      <w:r>
        <w:t>:</w:t>
      </w:r>
      <w:r>
        <w:tab/>
        <w:t>Adaktusson, Ademov, Alliot-Marie, Andrikienė, Arimont, Ayuso, Bach, Balz, Becker, Belet, Bocskor, Böge, Bogovič, Boni, Brok, Buda, Buşoi, Buzek, Cadec, van de Camp, Casa, Caspary, del Castillo Vera, Christoforou, Cicu, Cirio, Clune, Coelho, Collin-Langen, Comi, Corazza Bildt, Csáky, Danjean, Dantin, Dati, Delahaye, Deli, Deß, Díaz de Mera García Consuegra, Didier, Dorfmann, Engel, Erdős, Estaràs Ferragut, Faria, Ferber, Fernandes, Fjellner, Gahler, Gál, Gambús, Gardini, Gieseke, González Pons, de Grandes Pascual, Gräßle, Grossetête, Grzyb, Guoga, Gyürk, Hayes, Herranz García, Hetman, Hohlmeier, Hökmark, Hortefeux, Hübner, Iturgaiz, Jahr, Jazłowiecka, Jiménez-Becerril Barrio, Joulaud, Juvin, Kalniete, Karas, Kariņš, Kefalogiannis, Kelam, Kelly, Koch, Kósa, Kovatchev, Kozłowska-Rajewicz, Kudrycka, Kuhn, Kukan, Kyrtsos, Lamassoure, de Lange, Langen, La Via, Lavrilleux, Lenaers, Lewandowski, Liese, Lins, López-Istúriz White, Łukacijewska, McAllister, McGuinness, Maletić, Malinov, Mandl, Mănescu, Mann, Marinescu, Matera, Mato, Maullu, Maydell, Melo, Metsola, Millán Mon, Moisă, Monteiro de Aguiar, Morano, Morin-Chartier, Mureşan, Muselier, Nagy, Niebler, Niedermayer, van Nistelrooij, Olbrycht, Pabriks, Pieper, Pietikäinen, Pitera, Plura, Pogliese, Polčák, Pospíšil, Preda, Proust, Quisthoudt-Rowohl, Radev, Radtke, Rangel, Ribeiro, Rolin, Rosati, Ruas, Rübig, Saïfi, Salafranca Sánchez-Neyra, Salini, Sander, Sarvamaa, Saudargas, Schmidt, Schöpflin, Schreijer-Pierik, Schulze, Schwab, Siekierski, Šojdrová, Sommer, Spyraki, Štefanec, Štětina, Stolojan, Šuica, Šulin, Svoboda, Szejnfeld, Thun und Hohenstein, Tőkés, Tolić, Tomc, Ţurcanu, Ungureanu, Urutchev, Vaidere, Valcárcel Siso, Vălean, Vandenkendelaere, Verheyen, Virkkunen, Voss, Vozemberg-Vrionidi, Wałęsa, Weber Manfred, Wenta, Wieland, Winkler Hermann, Winkler Iuliu, Zagorakis, Zammit Dimech, Zdechovský, Zdrojewski, Zeller, Zver, Zwiefka</w:t>
      </w:r>
    </w:p>
    <w:p w:rsidR="008B4FC6" w:rsidRDefault="008B4FC6">
      <w:pPr>
        <w:pStyle w:val="STYTAB"/>
      </w:pPr>
    </w:p>
    <w:p w:rsidR="008B4FC6" w:rsidRDefault="00E96EAC">
      <w:pPr>
        <w:pStyle w:val="STYTAB"/>
      </w:pPr>
      <w:r>
        <w:rPr>
          <w:rStyle w:val="POLITICALGROUP"/>
        </w:rPr>
        <w:t>S&amp;D</w:t>
      </w:r>
      <w:r>
        <w:t>:</w:t>
      </w:r>
      <w:r>
        <w:tab/>
        <w:t xml:space="preserve">Aguilera García, Anderson Lucy, Andrieu, Androulakis, Arena, Assis, Ayala Sender, Balas, Balčytis, Bayet, Benifei, Beňová, Berès, Bettini, Blanco López, Blinkevičiūtė, Bonafè, Borzan, Boştinaru, Brannen, Bresso, Briano, Bullmann, Cabezón Ruiz, Caputo, Childers, Chinnici, Christensen, Cofferati, Corbett, Costa, Cozzolino, Cristea, Dance, Danti, De Castro, Delvaux, De Monte, Denanot, Detjen, Drăghici, Ertug, Fajon, Fernández, Fleckenstein, Freund, Frunzulică, García Pérez, Gardiazabal Rubial, Gasbarra, Gentile, Geringer de Oedenberg, Gierek, Gill Neena, Giuffrida, Gomes, Grammatikakis, Grapini, Graswander-Hainz, Griffin, Gualtieri, Guerrero Salom, Guillaume, Gutiérrez Prieto, Hedh, Honeyball, Howarth, Ivan, Jaakonsaari, Jáuregui Atondo, Jongerius, Kadenbach, Kaili, Kammerevert, Kaufmann, Keller Jan, Khan, Kirton-Darling, Kofod, Kohn, Kouroumbashev, Krehl, Kumpula-Natri, Kyenge, Kyrkos, Lange, Leinen, </w:t>
      </w:r>
      <w:r>
        <w:lastRenderedPageBreak/>
        <w:t>Liberadzki, Lietz, López, López Aguilar, Ludvigsson, Łybacka, McAvan, Mamikins, Maňka, Manscour, Martin David, Martin Edouard, Maurel, Mavrides, Mayer Alex, Melior, Mizzi, Molnár, Moody, Moraes, Morgano, Mosca, Nekov, Neuser, Nica, Niedermüller, Noichl, Padar, Palmer, Panzeri, Papadakis Demetris, Pargneaux, Paşcu, Pavel, Peillon, Picierno, Picula, Piri, Pirinski, Poc, Poche, Popa, Post, Preuß, Regner, Revault d'Allonnes Bonnefoy, Rodrigues Liliana, Rodrigues Maria João, Rodríguez-Piñero Fernández, Rodust, Rozière, dos Santos, Sassoli, Schaldemose, Schlein, Schuster, Sehnalová, Serrão Santos, Silva Pereira, Simon Peter, Simon Siôn, Sippel, Smolková, Soru, Stihler, Szanyi, Tănăsescu, Tang, Țapardel, Tarabella, Thomas, Toia, Ujhelyi, Ulvskog, Valenciano, Van Brempt, Vaughan, Viotti, Ward, Weidenholzer, von Weizsäcker, Werner, Westphal, Wölken, Zala, Zanonato, Zemke, Zoană, Zoffoli, Zorrinho</w:t>
      </w:r>
    </w:p>
    <w:p w:rsidR="008B4FC6" w:rsidRDefault="008B4FC6">
      <w:pPr>
        <w:pStyle w:val="STYTAB"/>
      </w:pPr>
    </w:p>
    <w:p w:rsidR="008B4FC6" w:rsidRDefault="00E96EAC">
      <w:pPr>
        <w:pStyle w:val="STYTAB"/>
      </w:pPr>
      <w:r>
        <w:rPr>
          <w:rStyle w:val="POLITICALGROUP"/>
        </w:rPr>
        <w:t>Verts/ALE</w:t>
      </w:r>
      <w:r>
        <w:t>:</w:t>
      </w:r>
      <w:r>
        <w:tab/>
        <w:t>Affronte, Albrecht, Andersson, Auken, Bové, Buchner, Bütikofer, Cramer, Dalunde, Delli, Durand, Eickhout, Engström, Giegold, Harms, Häusling, Hautala, Heubuch, Jadot, Jávor, Joly, Keller Ska, Lambert, Lamberts, Lochbihler, Marcellesi, Meszerics, Reda, Reimon, Reintke, Rivasi, Ropė, Sargentini, Scott Cato, Škrlec, Solé, Šoltes, Staes, Tarand, Taylor, Terricabras, Trüpel, Turmes, Urtasun, Valero,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Grigule-Pēterse, Takkula</w:t>
      </w:r>
    </w:p>
    <w:p w:rsidR="008B4FC6" w:rsidRDefault="008B4FC6">
      <w:pPr>
        <w:pStyle w:val="STYTAB"/>
      </w:pPr>
    </w:p>
    <w:p w:rsidR="008B4FC6" w:rsidRDefault="00E96EAC">
      <w:pPr>
        <w:pStyle w:val="STYTAB"/>
      </w:pPr>
      <w:r>
        <w:rPr>
          <w:rStyle w:val="POLITICALGROUP"/>
        </w:rPr>
        <w:t>ECR</w:t>
      </w:r>
      <w:r>
        <w:t>:</w:t>
      </w:r>
      <w:r>
        <w:tab/>
        <w:t>Ashworth</w:t>
      </w:r>
    </w:p>
    <w:p w:rsidR="008B4FC6" w:rsidRDefault="008B4FC6">
      <w:pPr>
        <w:pStyle w:val="STYTAB"/>
      </w:pPr>
    </w:p>
    <w:p w:rsidR="008B4FC6" w:rsidRDefault="00E96EAC">
      <w:pPr>
        <w:pStyle w:val="STYTAB"/>
      </w:pPr>
      <w:r>
        <w:rPr>
          <w:rStyle w:val="POLITICALGROUP"/>
        </w:rPr>
        <w:t>EFDD</w:t>
      </w:r>
      <w:r>
        <w:t>:</w:t>
      </w:r>
      <w:r>
        <w:tab/>
        <w:t>Adinolfi, Agea, Aiuto, Arnott, Beghin, Borrelli, Castaldo, Corrao, D'Amato, (The Earl of) Dartmouth, Evi, Ferrara, Moi, Pedicini, Tamburrano, Valli, Zullo</w:t>
      </w:r>
    </w:p>
    <w:p w:rsidR="008B4FC6" w:rsidRDefault="008B4FC6">
      <w:pPr>
        <w:pStyle w:val="STYTAB"/>
      </w:pPr>
    </w:p>
    <w:p w:rsidR="008B4FC6" w:rsidRDefault="00E96EAC">
      <w:pPr>
        <w:pStyle w:val="STYTAB"/>
      </w:pPr>
      <w:r>
        <w:rPr>
          <w:rStyle w:val="POLITICALGROUP"/>
        </w:rPr>
        <w:t>GUE/NGL</w:t>
      </w:r>
      <w:r>
        <w:t>:</w:t>
      </w:r>
      <w:r>
        <w:tab/>
        <w:t>Flanagan, Konečná, Le Hyaric</w:t>
      </w:r>
    </w:p>
    <w:p w:rsidR="008B4FC6" w:rsidRDefault="008B4FC6">
      <w:pPr>
        <w:pStyle w:val="STYTAB"/>
      </w:pPr>
    </w:p>
    <w:p w:rsidR="008B4FC6" w:rsidRPr="0011288A" w:rsidRDefault="00E96EAC">
      <w:pPr>
        <w:pStyle w:val="STYTAB"/>
        <w:rPr>
          <w:lang w:val="pt-PT"/>
        </w:rPr>
      </w:pPr>
      <w:r w:rsidRPr="0011288A">
        <w:rPr>
          <w:rStyle w:val="POLITICALGROUP"/>
          <w:lang w:val="pt-PT"/>
        </w:rPr>
        <w:t>PPE</w:t>
      </w:r>
      <w:r w:rsidRPr="0011288A">
        <w:rPr>
          <w:lang w:val="pt-PT"/>
        </w:rPr>
        <w:t>:</w:t>
      </w:r>
      <w:r w:rsidRPr="0011288A">
        <w:rPr>
          <w:lang w:val="pt-PT"/>
        </w:rPr>
        <w:tab/>
        <w:t>Járóka, Sógor</w:t>
      </w:r>
    </w:p>
    <w:p w:rsidR="008B4FC6" w:rsidRPr="0011288A" w:rsidRDefault="008B4FC6">
      <w:pPr>
        <w:pStyle w:val="STYTAB"/>
        <w:rPr>
          <w:lang w:val="pt-PT"/>
        </w:rPr>
      </w:pPr>
    </w:p>
    <w:p w:rsidR="008B4FC6" w:rsidRPr="0011288A" w:rsidRDefault="00E96EAC">
      <w:pPr>
        <w:pStyle w:val="STYTAB"/>
        <w:rPr>
          <w:lang w:val="pt-PT"/>
        </w:rPr>
      </w:pPr>
      <w:r w:rsidRPr="0011288A">
        <w:rPr>
          <w:rStyle w:val="POLITICALGROUP"/>
          <w:lang w:val="pt-PT"/>
        </w:rPr>
        <w:t>S&amp;D</w:t>
      </w:r>
      <w:r w:rsidRPr="0011288A">
        <w:rPr>
          <w:lang w:val="pt-PT"/>
        </w:rPr>
        <w:t>:</w:t>
      </w:r>
      <w:r w:rsidRPr="0011288A">
        <w:rPr>
          <w:lang w:val="pt-PT"/>
        </w:rPr>
        <w:tab/>
        <w:t>Sant</w:t>
      </w:r>
    </w:p>
    <w:p w:rsidR="008B4FC6" w:rsidRPr="0011288A" w:rsidRDefault="008B4FC6">
      <w:pPr>
        <w:pStyle w:val="STYTAB"/>
        <w:rPr>
          <w:lang w:val="pt-PT"/>
        </w:rPr>
      </w:pPr>
    </w:p>
    <w:p w:rsidR="008B4FC6" w:rsidRDefault="00E96EAC">
      <w:pPr>
        <w:pStyle w:val="STYTAB"/>
      </w:pPr>
      <w:r>
        <w:rPr>
          <w:rStyle w:val="POLITICALGROUP"/>
        </w:rPr>
        <w:t>Verts/ALE</w:t>
      </w:r>
      <w:r>
        <w:t>:</w:t>
      </w:r>
      <w:r>
        <w:tab/>
        <w:t>Evans, Hudghton, Smith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11288A" w:rsidRDefault="00E96EAC" w:rsidP="00FA5389">
            <w:pPr>
              <w:pStyle w:val="VOTEINFOTITLE"/>
              <w:rPr>
                <w:lang w:val="es-ES_tradnl"/>
              </w:rPr>
            </w:pPr>
            <w:bookmarkStart w:id="32" w:name="_Toc508288598"/>
            <w:r w:rsidRPr="0011288A">
              <w:rPr>
                <w:lang w:val="es-ES_tradnl"/>
              </w:rPr>
              <w:lastRenderedPageBreak/>
              <w:t>A8-0006/2018 -  Esteban González Pons - R</w:t>
            </w:r>
            <w:r w:rsidR="00FA5389">
              <w:rPr>
                <w:lang w:val="es-ES_tradnl"/>
              </w:rPr>
              <w:t>i</w:t>
            </w:r>
            <w:r w:rsidRPr="0011288A">
              <w:rPr>
                <w:lang w:val="es-ES_tradnl"/>
              </w:rPr>
              <w:t>solu</w:t>
            </w:r>
            <w:r w:rsidR="00FA5389">
              <w:rPr>
                <w:lang w:val="es-ES_tradnl"/>
              </w:rPr>
              <w:t>z</w:t>
            </w:r>
            <w:r w:rsidRPr="0011288A">
              <w:rPr>
                <w:lang w:val="es-ES_tradnl"/>
              </w:rPr>
              <w:t>ion</w:t>
            </w:r>
            <w:r w:rsidR="00FA5389">
              <w:rPr>
                <w:lang w:val="es-ES_tradnl"/>
              </w:rPr>
              <w:t>e</w:t>
            </w:r>
            <w:bookmarkEnd w:id="32"/>
          </w:p>
        </w:tc>
        <w:tc>
          <w:tcPr>
            <w:tcW w:w="2432" w:type="dxa"/>
            <w:shd w:val="clear" w:color="auto" w:fill="auto"/>
            <w:tcMar>
              <w:top w:w="0" w:type="dxa"/>
              <w:left w:w="108" w:type="dxa"/>
              <w:bottom w:w="0" w:type="dxa"/>
              <w:right w:w="108" w:type="dxa"/>
            </w:tcMar>
          </w:tcPr>
          <w:p w:rsidR="008B4FC6" w:rsidRDefault="00E96EAC">
            <w:pPr>
              <w:pStyle w:val="VOTEINFOTIME"/>
            </w:pPr>
            <w:r>
              <w:t>07/02/2018 12:48:41.000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457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Bearder, Becerra Basterrechea, Bilbao Barandica, Calvet Chambon, Cavada, Cornillet, Deprez, Diaconu, Federley, Gerbrandy, Giménez Barbat, Goerens, Griesbeck, Grigule-Pēterse, Harkin, Hirsch, Hyusmenova, in 't Veld, Jakovčić, Ježek, Kallas, Klinz, Kyuchyuk, Lalonde, Marinho e Pinto, Meissner, Michel, Mihaylova, van Miltenburg, Mlinar, Müller, Nart, Nicolai, Paet, Pagazaurtundúa Ruiz, Petersen, Radoš, Ries, Riquet, Rochefort, Rohde, Schaake, Selimovic, Telička, Toom, Torvalds, Tremosa i Balcells, Uspaskich, Vajgl, Vautmans, Verhofstadt, Weber Renate, Wierinck, Wikström</w:t>
      </w:r>
    </w:p>
    <w:p w:rsidR="008B4FC6" w:rsidRDefault="008B4FC6">
      <w:pPr>
        <w:pStyle w:val="STYTAB"/>
      </w:pPr>
    </w:p>
    <w:p w:rsidR="008B4FC6" w:rsidRDefault="00E96EAC">
      <w:pPr>
        <w:pStyle w:val="STYTAB"/>
      </w:pPr>
      <w:r>
        <w:rPr>
          <w:rStyle w:val="POLITICALGROUP"/>
        </w:rPr>
        <w:t>ECR</w:t>
      </w:r>
      <w:r>
        <w:t>:</w:t>
      </w:r>
      <w:r>
        <w:tab/>
        <w:t>Gericke, Girling, Macovei</w:t>
      </w:r>
    </w:p>
    <w:p w:rsidR="008B4FC6" w:rsidRDefault="008B4FC6">
      <w:pPr>
        <w:pStyle w:val="STYTAB"/>
      </w:pPr>
    </w:p>
    <w:p w:rsidR="008B4FC6" w:rsidRDefault="00E96EAC">
      <w:pPr>
        <w:pStyle w:val="STYTAB"/>
      </w:pPr>
      <w:r>
        <w:rPr>
          <w:rStyle w:val="POLITICALGROUP"/>
        </w:rPr>
        <w:t>GUE/NGL</w:t>
      </w:r>
      <w:r>
        <w:t>:</w:t>
      </w:r>
      <w:r>
        <w:tab/>
        <w:t>Omarjee</w:t>
      </w:r>
    </w:p>
    <w:p w:rsidR="008B4FC6" w:rsidRDefault="008B4FC6">
      <w:pPr>
        <w:pStyle w:val="STYTAB"/>
      </w:pPr>
    </w:p>
    <w:p w:rsidR="008B4FC6" w:rsidRDefault="00E96EAC">
      <w:pPr>
        <w:pStyle w:val="STYTAB"/>
      </w:pPr>
      <w:r>
        <w:rPr>
          <w:rStyle w:val="POLITICALGROUP"/>
        </w:rPr>
        <w:t>PPE</w:t>
      </w:r>
      <w:r>
        <w:t>:</w:t>
      </w:r>
      <w:r>
        <w:tab/>
        <w:t>Ademov, Alliot-Marie, Andrikienė, Arimont, Ayuso, Bach, Balz, Becker, Belet, Böge, Bogovič, Boni, Brok, Buda, Buşoi, Buzek, Cadec, van de Camp, Casa, Caspary, del Castillo Vera, Christoforou, Cicu, Cirio, Clune, Coelho, Collin-Langen, Comi, Csáky, Danjean, Dantin, Dati, Delahaye, Deß, Díaz de Mera García Consuegra, Didier, Dorfmann, Engel, Estaràs Ferragut, Faria, Ferber, Fernandes, Gahler, Gambús, Gardini, Gieseke, González Pons, de Grandes Pascual, Gräßle, Grossetête, Grzyb, Guoga, Hayes, Herranz García, Hetman, Hohlmeier, Hortefeux, Hübner, Iturgaiz, Jahr, Jazłowiecka, Jiménez-Becerril Barrio, Joulaud, Juvin, Kalniete, Karas, Kariņš, Kefalogiannis, Kelam, Kelly, Koch, Kovatchev, Kozłowska-Rajewicz, Kudrycka, Kuhn, Kukan, Kyrtsos, Lamassoure, de Lange, Langen, La Via, Lavrilleux, Lenaers, Lewandowski, Liese, Lins, López-Istúriz White, Łukacijewska, McAllister, McGuinness, Maletić, Malinov, Mandl, Mănescu, Mann, Marinescu, Matera, Mato, Maullu, Maydell, Melo, Metsola, Millán Mon, Moisă, Monteiro de Aguiar, Morano, Morin-Chartier, Mureşan, Muselier, Nagy, Niebler, Niedermayer, van Nistelrooij, Olbrycht, Pabriks, Pieper, Pietikäinen, Pitera, Plura, Pogliese, Polčák, Pospíšil, Preda, Proust, Quisthoudt-Rowohl, Radev, Radtke, Rangel, Ribeiro, Rolin, Rosati, Ruas, Rübig, Saïfi, Salafranca Sánchez-Neyra, Salini, Sander, Sarvamaa, Saudargas, Schmidt, Schreijer-Pierik, Schulze, Schwab, Siekierski, Šojdrová, Sommer, Spyraki, Štefanec, Štětina, Stolojan, Šuica, Šulin, Svoboda, Szejnfeld, Thun und Hohenstein, Tolić, Tomc, Ţurcanu, Ungureanu, Urutchev, Vaidere, Valcárcel Siso, Vălean, Vandenkendelaere, Verheyen, Virkkunen, Voss, Vozemberg-Vrionidi, Wałęsa, Weber Manfred, Wenta, Wieland, Winkler Hermann, Winkler Iuliu, Zagorakis, Zammit Dimech, Zdechovský, Zdrojewski, Zeller, Zver, Zwiefka</w:t>
      </w:r>
    </w:p>
    <w:p w:rsidR="008B4FC6" w:rsidRDefault="008B4FC6">
      <w:pPr>
        <w:pStyle w:val="STYTAB"/>
      </w:pPr>
    </w:p>
    <w:p w:rsidR="008B4FC6" w:rsidRDefault="00E96EAC">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Bullmann, Cabezón Ruiz, Caputo, Childers, Chinnici, Christensen, Cofferati, Corbett, Costa, Cozzolino, Cristea, Dance, Danti, De Castro, Delvaux, De Monte, Denanot, Detjen, Drăghici, Ertug, Fajon, Fernández, Fleckenstein, Freund, Frunzulică, García Pérez, Gardiazabal Rubial, Gasbarra, Gentile, Geringer de Oedenberg, Gierek, Gill Neena, Giuffrida, Gomes, Grammatikakis, Grapini, Graswander-Hainz, Griffin, Gualtieri, Guerrero Salom, Guillaume, Gutiérrez Prieto, Honeyball, Howarth, Ivan, Jaakonsaari, Jáuregui Atondo, Jongerius, Kadenbach, Kaili, Kammerevert, Kaufmann, Keller Jan, Khan, Kirton-Darling, Kofod, Kohn, Kouroumbashev, Krehl, Kumpula-Natri, Kyenge, Kyrkos, Lange, Leinen, Liberadzki, Lietz, López, López Aguilar, Łybacka, McAvan, Mamikins, Maňka, Manscour, Martin David, Martin Edouard, Maurel, Mavrides, Mayer Alex, Melior, Mizzi, Molnár, Moody, Moraes, Morgano, Mosca, Nekov, Neuser, Nica, Niedermüller, Noichl, Padar, Palmer, Panzeri, Papadakis Demetris, Pargneaux, Paşcu, Pavel, Peillon, Picierno, Picula, Piri, Pirinski, Poc, Poche, Popa, Preuß, Regner, Revault d'Allonnes Bonnefoy, Rodrigues Liliana, Rodrigues Maria João, Rodríguez-Piñero Fernández, Rodust, Rozière, Sant, dos Santos, Sassoli, Schaldemose, Schlein, Schuster, Sehnalová, Serrão Santos, Silva Pereira, Simon Peter, Simon Siôn, Sippel, Smolková, Soru, Stihler, Szanyi, Tănăsescu, Tang, Țapardel, Tarabella, Thomas, Toia, Ujhelyi, Valenciano, Van Brempt, Vaughan, Viotti, Ward, Weidenholzer, von Weizsäcker, Werner, Westphal, Wölken, Zala, Zanonato, Zemke, Zoană, Zoffoli, Zorrinho</w:t>
      </w:r>
    </w:p>
    <w:p w:rsidR="008B4FC6" w:rsidRDefault="008B4FC6">
      <w:pPr>
        <w:pStyle w:val="STYTAB"/>
      </w:pPr>
    </w:p>
    <w:p w:rsidR="008B4FC6" w:rsidRDefault="00E96EAC">
      <w:pPr>
        <w:pStyle w:val="STYTAB"/>
      </w:pPr>
      <w:r>
        <w:rPr>
          <w:rStyle w:val="POLITICALGROUP"/>
        </w:rPr>
        <w:t>Verts/ALE</w:t>
      </w:r>
      <w:r>
        <w:t>:</w:t>
      </w:r>
      <w:r>
        <w:tab/>
        <w:t>Affronte, Albrecht, Auken, Bové, Bütikofer, Cramer, Dalunde, Delli, Durand, Eickhout, Giegold, Harms, Häusling, Hautala, Heubuch, Jadot, Jávor, Joly, Keller Ska, Lambert, Lamberts, Lochbihler, Marcellesi, Meszerics, Reda, Reimon, Reintke, Sargentini, Scott Cato, Škrlec, Solé, Šoltes, Staes, Tarand, Taylor, Terricabras, Turmes, Urtasun, Valero,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200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van Baalen, Huitema, Jäätteenmäki, Løkkegaard, Nagtegaal, Takkula, Väyrynen</w:t>
      </w:r>
    </w:p>
    <w:p w:rsidR="008B4FC6" w:rsidRDefault="008B4FC6">
      <w:pPr>
        <w:pStyle w:val="STYTAB"/>
      </w:pPr>
    </w:p>
    <w:p w:rsidR="008B4FC6" w:rsidRDefault="00E96EAC">
      <w:pPr>
        <w:pStyle w:val="STYTAB"/>
      </w:pPr>
      <w:r>
        <w:rPr>
          <w:rStyle w:val="POLITICALGROUP"/>
        </w:rPr>
        <w:t>ECR</w:t>
      </w:r>
      <w:r>
        <w:t>:</w:t>
      </w:r>
      <w:r>
        <w:tab/>
        <w:t>Barekov, Campbell Bannerman, Czarnecki, Czesak, van Dalen, Dalton, Demesmaeker, Deva, Dohrmann, Dzhambazki, Flack, Foster, Fotyga, Fox, Gosiewska, Halla-aho, Hannan, Henkel, Hoc, Jurek, Kamall, Karim, Karlsson, Karski, Kłosowski, Kölmel, Krasnodębski, Krupa, Kuźmiuk, Legutko, Loones, Lucke, McIntyre, Marias, Matthews, Messerschmidt, Mobarik, Nicholson, Ożóg, Piecha, Piotrowski, Poręba, Procter, Ruohonen-Lerner, Sernagiotto, Škripek, Starbatty, Stevens, Sulík, Swinburne, Tannock, Tomaševski, Tomašić, Tošenovský, Trebesius, Ujazdowski, Van Bossuyt, Van Orden, Vistisen, Wiśniewska, Zahradil, Zīle, Žitňanská, Złotowski</w:t>
      </w:r>
    </w:p>
    <w:p w:rsidR="008B4FC6" w:rsidRDefault="008B4FC6">
      <w:pPr>
        <w:pStyle w:val="STYTAB"/>
      </w:pPr>
    </w:p>
    <w:p w:rsidR="008B4FC6" w:rsidRDefault="00E96EAC">
      <w:pPr>
        <w:pStyle w:val="STYTAB"/>
      </w:pPr>
      <w:r>
        <w:rPr>
          <w:rStyle w:val="POLITICALGROUP"/>
        </w:rPr>
        <w:t>EFDD</w:t>
      </w:r>
      <w:r>
        <w:t>:</w:t>
      </w:r>
      <w:r>
        <w:tab/>
        <w:t xml:space="preserve">Adinolfi, Agea, Agnew, Aiuto, Aker, Beghin, Bergeron, Borrelli, Bours, Bullock, Carver, Castaldo, Coburn, Collins, Corrao, </w:t>
      </w:r>
      <w:r>
        <w:lastRenderedPageBreak/>
        <w:t>D'Amato, (The Earl of) Dartmouth, D'Ornano, Etheridge, Evi, Ferrara, Finch, Gill Nathan, Iwaszkiewicz, Lundgren, Meuthen, Moi, Montel, Nuttall, O'Flynn, Paksas, Parker, Payne, Pedicini, Philippot, Reid, Seymour, Tamburrano, Valli, Winberg, Zullo</w:t>
      </w:r>
    </w:p>
    <w:p w:rsidR="008B4FC6" w:rsidRDefault="008B4FC6">
      <w:pPr>
        <w:pStyle w:val="STYTAB"/>
      </w:pPr>
    </w:p>
    <w:p w:rsidR="008B4FC6" w:rsidRDefault="00E96EAC">
      <w:pPr>
        <w:pStyle w:val="STYTAB"/>
      </w:pPr>
      <w:r>
        <w:rPr>
          <w:rStyle w:val="POLITICALGROUP"/>
        </w:rPr>
        <w:t>ENF</w:t>
      </w:r>
      <w:r>
        <w:t>:</w:t>
      </w:r>
      <w:r>
        <w:tab/>
        <w:t>Bizzotto, Borghezio, Ciocca, Elissen, Fontana, Kappel, Lebreton, Marusik, Mayer Georg, Obermayr, Pretzell, Rebega, Stuger, Vilimsky, Zanni, Zijlstra, Żółtek</w:t>
      </w:r>
    </w:p>
    <w:p w:rsidR="008B4FC6" w:rsidRDefault="008B4FC6">
      <w:pPr>
        <w:pStyle w:val="STYTAB"/>
      </w:pPr>
    </w:p>
    <w:p w:rsidR="008B4FC6" w:rsidRDefault="00E96EAC">
      <w:pPr>
        <w:pStyle w:val="STYTAB"/>
      </w:pPr>
      <w:r>
        <w:rPr>
          <w:rStyle w:val="POLITICALGROUP"/>
        </w:rPr>
        <w:t>GUE/NGL</w:t>
      </w:r>
      <w:r>
        <w:t>:</w:t>
      </w:r>
      <w:r>
        <w:tab/>
        <w:t>Anderson Martina, Benito Ziluaga, Björk, Boylan, Carthy, Chountis, Chrysogonos, Couso Permuy, Eck, Ernst, Ferreira, Flanagan, Forenza, González Peñas, Hadjigeorgiou, Hazekamp, de Jong, Juaristi Abaunz, Kari, Kohlíček, Konečná, Kouloglou, Le Hyaric, López Bermejo, Lösing, Maltese, Matias, Michels, Mineur, Ní Riada, Papadimoulis, Pimenta Lopes, Sakorafa, Sánchez Caldentey, Schirdewan, Scholz, Senra Rodríguez, Spinelli, Sylikiotis, Torres Martínez, Urbán Crespo, Vallina, Vergiat, Viegas, Vieu, Zimmer</w:t>
      </w:r>
    </w:p>
    <w:p w:rsidR="008B4FC6" w:rsidRDefault="008B4FC6">
      <w:pPr>
        <w:pStyle w:val="STYTAB"/>
      </w:pPr>
    </w:p>
    <w:p w:rsidR="008B4FC6" w:rsidRDefault="00E96EAC">
      <w:pPr>
        <w:pStyle w:val="STYTAB"/>
      </w:pPr>
      <w:r>
        <w:rPr>
          <w:rStyle w:val="POLITICALGROUP"/>
        </w:rPr>
        <w:t>NI</w:t>
      </w:r>
      <w:r>
        <w:t>:</w:t>
      </w:r>
      <w:r>
        <w:tab/>
        <w:t>Balczó, Chauprade, Dodds, Epitideios, Fountoulis, James, Korwin-Mikke, Kovács, Sonneborn, Synadinos, Voigt, Woolfe, Zarianopoulos</w:t>
      </w:r>
    </w:p>
    <w:p w:rsidR="008B4FC6" w:rsidRDefault="008B4FC6">
      <w:pPr>
        <w:pStyle w:val="STYTAB"/>
      </w:pPr>
    </w:p>
    <w:p w:rsidR="008B4FC6" w:rsidRDefault="00E96EAC">
      <w:pPr>
        <w:pStyle w:val="STYTAB"/>
      </w:pPr>
      <w:r>
        <w:rPr>
          <w:rStyle w:val="POLITICALGROUP"/>
        </w:rPr>
        <w:t>PPE</w:t>
      </w:r>
      <w:r>
        <w:t>:</w:t>
      </w:r>
      <w:r>
        <w:tab/>
        <w:t>Adaktusson, Corazza Bildt, Fjellner, Hökmark</w:t>
      </w:r>
    </w:p>
    <w:p w:rsidR="008B4FC6" w:rsidRDefault="008B4FC6">
      <w:pPr>
        <w:pStyle w:val="STYTAB"/>
      </w:pPr>
    </w:p>
    <w:p w:rsidR="008B4FC6" w:rsidRDefault="00E96EAC">
      <w:pPr>
        <w:pStyle w:val="STYTAB"/>
      </w:pPr>
      <w:r>
        <w:rPr>
          <w:rStyle w:val="POLITICALGROUP"/>
        </w:rPr>
        <w:t>S&amp;D</w:t>
      </w:r>
      <w:r>
        <w:t>:</w:t>
      </w:r>
      <w:r>
        <w:tab/>
        <w:t>Hedh, Ludvigsson</w:t>
      </w:r>
    </w:p>
    <w:p w:rsidR="008B4FC6" w:rsidRDefault="008B4FC6">
      <w:pPr>
        <w:pStyle w:val="STYTAB"/>
      </w:pPr>
    </w:p>
    <w:p w:rsidR="008B4FC6" w:rsidRPr="0011288A" w:rsidRDefault="00E96EAC">
      <w:pPr>
        <w:pStyle w:val="STYTAB"/>
        <w:rPr>
          <w:lang w:val="sv-SE"/>
        </w:rPr>
      </w:pPr>
      <w:r w:rsidRPr="0011288A">
        <w:rPr>
          <w:rStyle w:val="POLITICALGROUP"/>
          <w:lang w:val="sv-SE"/>
        </w:rPr>
        <w:t>Verts/ALE</w:t>
      </w:r>
      <w:r w:rsidRPr="0011288A">
        <w:rPr>
          <w:lang w:val="sv-SE"/>
        </w:rPr>
        <w:t>:</w:t>
      </w:r>
      <w:r w:rsidRPr="0011288A">
        <w:rPr>
          <w:lang w:val="sv-SE"/>
        </w:rPr>
        <w:tab/>
        <w:t>Andersson, Engström, Evans, Hudghton, Ropė, Smith</w:t>
      </w:r>
    </w:p>
    <w:p w:rsidR="008B4FC6" w:rsidRPr="0011288A" w:rsidRDefault="008B4FC6">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Charanzová, Dlabajová</w:t>
      </w:r>
    </w:p>
    <w:p w:rsidR="008B4FC6" w:rsidRDefault="008B4FC6">
      <w:pPr>
        <w:pStyle w:val="STYTAB"/>
      </w:pPr>
    </w:p>
    <w:p w:rsidR="008B4FC6" w:rsidRDefault="00E96EAC">
      <w:pPr>
        <w:pStyle w:val="STYTAB"/>
      </w:pPr>
      <w:r>
        <w:rPr>
          <w:rStyle w:val="POLITICALGROUP"/>
        </w:rPr>
        <w:t>ECR</w:t>
      </w:r>
      <w:r>
        <w:t>:</w:t>
      </w:r>
      <w:r>
        <w:tab/>
        <w:t>Ashworth, Theocharous</w:t>
      </w:r>
    </w:p>
    <w:p w:rsidR="008B4FC6" w:rsidRDefault="008B4FC6">
      <w:pPr>
        <w:pStyle w:val="STYTAB"/>
      </w:pPr>
    </w:p>
    <w:p w:rsidR="008B4FC6" w:rsidRDefault="00E96EAC">
      <w:pPr>
        <w:pStyle w:val="STYTAB"/>
      </w:pPr>
      <w:r>
        <w:rPr>
          <w:rStyle w:val="POLITICALGROUP"/>
        </w:rPr>
        <w:t>EFDD</w:t>
      </w:r>
      <w:r>
        <w:t>:</w:t>
      </w:r>
      <w:r>
        <w:tab/>
        <w:t>Arnott</w:t>
      </w:r>
    </w:p>
    <w:p w:rsidR="008B4FC6" w:rsidRDefault="008B4FC6">
      <w:pPr>
        <w:pStyle w:val="STYTAB"/>
      </w:pPr>
    </w:p>
    <w:p w:rsidR="008B4FC6" w:rsidRDefault="00E96EAC">
      <w:pPr>
        <w:pStyle w:val="STYTAB"/>
      </w:pPr>
      <w:r>
        <w:rPr>
          <w:rStyle w:val="POLITICALGROUP"/>
        </w:rPr>
        <w:t>GUE/NGL</w:t>
      </w:r>
      <w:r>
        <w:t>:</w:t>
      </w:r>
      <w:r>
        <w:tab/>
        <w:t>Kyllönen</w:t>
      </w:r>
    </w:p>
    <w:p w:rsidR="008B4FC6" w:rsidRDefault="008B4FC6">
      <w:pPr>
        <w:pStyle w:val="STYTAB"/>
      </w:pPr>
    </w:p>
    <w:p w:rsidR="008B4FC6" w:rsidRDefault="00E96EAC">
      <w:pPr>
        <w:pStyle w:val="STYTAB"/>
      </w:pPr>
      <w:r>
        <w:rPr>
          <w:rStyle w:val="POLITICALGROUP"/>
        </w:rPr>
        <w:t>PPE</w:t>
      </w:r>
      <w:r>
        <w:t>:</w:t>
      </w:r>
      <w:r>
        <w:tab/>
        <w:t>Bocskor, Deli, Erdős, Gál, Gyürk, Járóka, Kósa, Schöpflin, Sógor, Tőkés</w:t>
      </w:r>
    </w:p>
    <w:p w:rsidR="008B4FC6" w:rsidRDefault="008B4FC6">
      <w:pPr>
        <w:pStyle w:val="STYTAB"/>
      </w:pPr>
    </w:p>
    <w:p w:rsidR="008B4FC6" w:rsidRPr="0011288A" w:rsidRDefault="00E96EAC">
      <w:pPr>
        <w:pStyle w:val="STYTAB"/>
        <w:rPr>
          <w:lang w:val="de-DE"/>
        </w:rPr>
      </w:pPr>
      <w:r w:rsidRPr="0011288A">
        <w:rPr>
          <w:rStyle w:val="POLITICALGROUP"/>
          <w:lang w:val="de-DE"/>
        </w:rPr>
        <w:t>S&amp;D</w:t>
      </w:r>
      <w:r w:rsidRPr="0011288A">
        <w:rPr>
          <w:lang w:val="de-DE"/>
        </w:rPr>
        <w:t>:</w:t>
      </w:r>
      <w:r w:rsidRPr="0011288A">
        <w:rPr>
          <w:lang w:val="de-DE"/>
        </w:rPr>
        <w:tab/>
        <w:t>Post, Ulvskog</w:t>
      </w:r>
    </w:p>
    <w:p w:rsidR="008B4FC6" w:rsidRPr="0011288A" w:rsidRDefault="008B4FC6">
      <w:pPr>
        <w:pStyle w:val="STYTAB"/>
        <w:rPr>
          <w:lang w:val="de-DE"/>
        </w:rPr>
      </w:pPr>
    </w:p>
    <w:p w:rsidR="008B4FC6" w:rsidRPr="0011288A" w:rsidRDefault="00E96EAC">
      <w:pPr>
        <w:pStyle w:val="STYTAB"/>
        <w:rPr>
          <w:lang w:val="de-DE"/>
        </w:rPr>
      </w:pPr>
      <w:r w:rsidRPr="0011288A">
        <w:rPr>
          <w:rStyle w:val="POLITICALGROUP"/>
          <w:lang w:val="de-DE"/>
        </w:rPr>
        <w:t>Verts/ALE</w:t>
      </w:r>
      <w:r w:rsidRPr="0011288A">
        <w:rPr>
          <w:lang w:val="de-DE"/>
        </w:rPr>
        <w:t>:</w:t>
      </w:r>
      <w:r w:rsidRPr="0011288A">
        <w:rPr>
          <w:lang w:val="de-DE"/>
        </w:rPr>
        <w:tab/>
        <w:t>Buchner, Rivasi</w:t>
      </w:r>
    </w:p>
    <w:p w:rsidR="008B4FC6" w:rsidRPr="0011288A" w:rsidRDefault="008B4FC6">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rsidRPr="0011288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Pr="0011288A" w:rsidRDefault="00E96EAC">
            <w:pPr>
              <w:pStyle w:val="VOTERESULTCORRECTEDTITLE"/>
              <w:rPr>
                <w:lang w:val="de-DE"/>
              </w:rPr>
            </w:pPr>
            <w:r>
              <w:t>ПОПРАВКИ</w:t>
            </w:r>
            <w:r w:rsidRPr="0011288A">
              <w:rPr>
                <w:lang w:val="de-DE"/>
              </w:rPr>
              <w:t xml:space="preserve"> </w:t>
            </w:r>
            <w:r>
              <w:t>В</w:t>
            </w:r>
            <w:r w:rsidRPr="0011288A">
              <w:rPr>
                <w:lang w:val="de-DE"/>
              </w:rPr>
              <w:t xml:space="preserve"> </w:t>
            </w:r>
            <w:r>
              <w:t>ПОДАДЕНИТЕ</w:t>
            </w:r>
            <w:r w:rsidRPr="0011288A">
              <w:rPr>
                <w:lang w:val="de-DE"/>
              </w:rPr>
              <w:t xml:space="preserve"> </w:t>
            </w:r>
            <w:r>
              <w:t>ГЛАСОВЕ</w:t>
            </w:r>
            <w:r w:rsidRPr="0011288A">
              <w:rPr>
                <w:lang w:val="de-DE"/>
              </w:rPr>
              <w:t xml:space="preserve"> </w:t>
            </w:r>
            <w:r>
              <w:t>И</w:t>
            </w:r>
            <w:r w:rsidRPr="0011288A">
              <w:rPr>
                <w:lang w:val="de-DE"/>
              </w:rPr>
              <w:t xml:space="preserve"> </w:t>
            </w:r>
            <w:r>
              <w:t>НАМЕРЕНИЯ</w:t>
            </w:r>
            <w:r w:rsidRPr="0011288A">
              <w:rPr>
                <w:lang w:val="de-DE"/>
              </w:rPr>
              <w:t xml:space="preserve"> </w:t>
            </w:r>
            <w:r>
              <w:t>ЗА</w:t>
            </w:r>
            <w:r w:rsidRPr="0011288A">
              <w:rPr>
                <w:lang w:val="de-DE"/>
              </w:rPr>
              <w:t xml:space="preserve"> </w:t>
            </w:r>
            <w:r>
              <w:t>ГЛАСУВАНЕ</w:t>
            </w:r>
            <w:r w:rsidRPr="0011288A">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11288A">
              <w:rPr>
                <w:lang w:val="de-DE"/>
              </w:rPr>
              <w:t xml:space="preserve"> </w:t>
            </w:r>
            <w:r>
              <w:t>ΚΑΙ</w:t>
            </w:r>
            <w:r w:rsidRPr="0011288A">
              <w:rPr>
                <w:lang w:val="de-DE"/>
              </w:rPr>
              <w:t xml:space="preserve"> </w:t>
            </w:r>
            <w:r>
              <w:t>ΠΡΟΘΕΣΕΙΣ</w:t>
            </w:r>
            <w:r w:rsidRPr="0011288A">
              <w:rPr>
                <w:lang w:val="de-DE"/>
              </w:rPr>
              <w:t xml:space="preserve"> </w:t>
            </w:r>
            <w:r>
              <w:t>ΨΗΦΟΥ</w:t>
            </w:r>
            <w:r w:rsidRPr="0011288A">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Julie Girling</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Pr="00FA5389" w:rsidRDefault="00E96EAC" w:rsidP="00FA5389">
            <w:pPr>
              <w:pStyle w:val="VOTEINFOTITLE"/>
              <w:rPr>
                <w:lang w:val="it-IT"/>
              </w:rPr>
            </w:pPr>
            <w:bookmarkStart w:id="33" w:name="_Toc508288599"/>
            <w:r w:rsidRPr="00FA5389">
              <w:rPr>
                <w:lang w:val="it-IT"/>
              </w:rPr>
              <w:lastRenderedPageBreak/>
              <w:t>A8-0017/2018 -  Ignazio Corrao - Vot</w:t>
            </w:r>
            <w:r w:rsidR="00FA5389" w:rsidRPr="00FA5389">
              <w:rPr>
                <w:lang w:val="it-IT"/>
              </w:rPr>
              <w:t>azion</w:t>
            </w:r>
            <w:r w:rsidRPr="00FA5389">
              <w:rPr>
                <w:lang w:val="it-IT"/>
              </w:rPr>
              <w:t>e uni</w:t>
            </w:r>
            <w:r w:rsidR="00FA5389" w:rsidRPr="00FA5389">
              <w:rPr>
                <w:lang w:val="it-IT"/>
              </w:rPr>
              <w:t>ca</w:t>
            </w:r>
            <w:bookmarkEnd w:id="33"/>
          </w:p>
        </w:tc>
        <w:tc>
          <w:tcPr>
            <w:tcW w:w="2432" w:type="dxa"/>
            <w:shd w:val="clear" w:color="auto" w:fill="auto"/>
            <w:tcMar>
              <w:top w:w="0" w:type="dxa"/>
              <w:left w:w="108" w:type="dxa"/>
              <w:bottom w:w="0" w:type="dxa"/>
              <w:right w:w="108" w:type="dxa"/>
            </w:tcMar>
          </w:tcPr>
          <w:p w:rsidR="008B4FC6" w:rsidRDefault="00E96EAC">
            <w:pPr>
              <w:pStyle w:val="VOTEINFOTIME"/>
            </w:pPr>
            <w:r>
              <w:t>07/02/2018 12:49:59.000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594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van Baalen, Bearder, Becerra Basterrechea, Bilbao Barandica, Calvet Chambon, Cavada, Charanzová, Cornillet, Deprez, Dlabajová, Federley, Gerbrandy, Giménez Barbat, Goerens, Griesbeck, Grigule-Pēterse, Harkin, Hirsch, Huitema, Hyusmenova, in 't Veld, Jäätteenmäki, Jakovčić, Ježek, Kallas, Klinz, Kyuchyuk, Løkkegaard, Marinho e Pinto, Meissner, Michel, Mihaylova, van Miltenburg, Mlinar, Müller, Nagtegaal, Nart, Nicolai, Paet, Pagazaurtundúa Ruiz, Petersen, Radoš, Ries, Riquet, Rochefort, Rohde, Schaake, Selimovic, Takkula, Telička, Toom, Torvalds, Tremosa i Balcells, Uspaskich, Vajgl, Vautmans, Väyrynen, Verhofstadt, Weber Renate, Wierinck, Wikström</w:t>
      </w:r>
    </w:p>
    <w:p w:rsidR="008B4FC6" w:rsidRDefault="008B4FC6">
      <w:pPr>
        <w:pStyle w:val="STYTAB"/>
      </w:pPr>
    </w:p>
    <w:p w:rsidR="008B4FC6" w:rsidRDefault="00E96EAC">
      <w:pPr>
        <w:pStyle w:val="STYTAB"/>
      </w:pPr>
      <w:r>
        <w:rPr>
          <w:rStyle w:val="POLITICALGROUP"/>
        </w:rPr>
        <w:t>ECR</w:t>
      </w:r>
      <w:r>
        <w:t>:</w:t>
      </w:r>
      <w:r>
        <w:tab/>
        <w:t>Ashworth, Barekov, Campbell Bannerman, Czarnecki, Czesak, van Dalen, Dalton, Demesmaeker, Deva, Dohrmann, Flack, Foster, Fotyga, Fox, Gericke, Girling, Gosiewska, Halla-aho, Hannan, Henkel, Hoc, Jurek, Kamall, Karim, Karlsson, Karski, Kłosowski, Kölmel, Krasnodębski, Krupa, Kuźmiuk, Legutko, Lucke, McIntyre, Macovei, Matthews, Messerschmidt, Mobarik, Nicholson, Ożóg, Piecha, Piotrowski, Poręba, Procter, Ruohonen-Lerner, Sernagiotto, Škripek, Starbatty, Stevens, Sulík, Swinburne, Tannock, Theocharous, Tomaševski, Tomašić, Tošenovský, Trebesius, Ujazdowski, Van Bossuyt, Van Orden, Vistisen, Wiśniewska, Zahradil, Zīle, Žitňanská, Złotowski</w:t>
      </w:r>
    </w:p>
    <w:p w:rsidR="008B4FC6" w:rsidRDefault="008B4FC6">
      <w:pPr>
        <w:pStyle w:val="STYTAB"/>
      </w:pPr>
    </w:p>
    <w:p w:rsidR="008B4FC6" w:rsidRDefault="00E96EAC">
      <w:pPr>
        <w:pStyle w:val="STYTAB"/>
      </w:pPr>
      <w:r>
        <w:rPr>
          <w:rStyle w:val="POLITICALGROUP"/>
        </w:rPr>
        <w:t>EFDD</w:t>
      </w:r>
      <w:r>
        <w:t>:</w:t>
      </w:r>
      <w:r>
        <w:tab/>
        <w:t>Adinolfi, Agea, Aiuto, Beghin, Bergeron, Borrelli, Castaldo, Corrao, D'Amato, Evi, Ferrara, Lundgren, Paksas, Pedicini, Tamburrano, Valli, Winberg, Zullo</w:t>
      </w:r>
    </w:p>
    <w:p w:rsidR="008B4FC6" w:rsidRDefault="008B4FC6">
      <w:pPr>
        <w:pStyle w:val="STYTAB"/>
      </w:pPr>
    </w:p>
    <w:p w:rsidR="008B4FC6" w:rsidRDefault="00E96EAC">
      <w:pPr>
        <w:pStyle w:val="STYTAB"/>
      </w:pPr>
      <w:r>
        <w:rPr>
          <w:rStyle w:val="POLITICALGROUP"/>
        </w:rPr>
        <w:t>ENF</w:t>
      </w:r>
      <w:r>
        <w:t>:</w:t>
      </w:r>
      <w:r>
        <w:tab/>
        <w:t>Bizzotto, Borghezio, Ciocca, Fontana, Kappel, Mayer Georg, Obermayr, Rebega, Vilimsky, Zanni</w:t>
      </w:r>
    </w:p>
    <w:p w:rsidR="008B4FC6" w:rsidRDefault="008B4FC6">
      <w:pPr>
        <w:pStyle w:val="STYTAB"/>
      </w:pPr>
    </w:p>
    <w:p w:rsidR="008B4FC6" w:rsidRDefault="00E96EAC">
      <w:pPr>
        <w:pStyle w:val="STYTAB"/>
      </w:pPr>
      <w:r>
        <w:rPr>
          <w:rStyle w:val="POLITICALGROUP"/>
        </w:rPr>
        <w:t>GUE/NGL</w:t>
      </w:r>
      <w:r>
        <w:t>:</w:t>
      </w:r>
      <w:r>
        <w:tab/>
        <w:t>Kohlíček, Konečná, Kyllönen, Le Hyaric</w:t>
      </w:r>
    </w:p>
    <w:p w:rsidR="008B4FC6" w:rsidRDefault="008B4FC6">
      <w:pPr>
        <w:pStyle w:val="STYTAB"/>
      </w:pPr>
    </w:p>
    <w:p w:rsidR="008B4FC6" w:rsidRDefault="00E96EAC">
      <w:pPr>
        <w:pStyle w:val="STYTAB"/>
      </w:pPr>
      <w:r>
        <w:rPr>
          <w:rStyle w:val="POLITICALGROUP"/>
        </w:rPr>
        <w:t>NI</w:t>
      </w:r>
      <w:r>
        <w:t>:</w:t>
      </w:r>
      <w:r>
        <w:tab/>
        <w:t>Balczó, Chauprade, Dodds, Epitideios, Fountoulis, James, Kovács, Sonneborn, Synadinos</w:t>
      </w:r>
    </w:p>
    <w:p w:rsidR="008B4FC6" w:rsidRDefault="008B4FC6">
      <w:pPr>
        <w:pStyle w:val="STYTAB"/>
      </w:pPr>
    </w:p>
    <w:p w:rsidR="008B4FC6" w:rsidRDefault="00E96EAC">
      <w:pPr>
        <w:pStyle w:val="STYTAB"/>
      </w:pPr>
      <w:r>
        <w:rPr>
          <w:rStyle w:val="POLITICALGROUP"/>
        </w:rPr>
        <w:t>PPE</w:t>
      </w:r>
      <w:r>
        <w:t>:</w:t>
      </w:r>
      <w:r>
        <w:tab/>
        <w:t>Adaktusson, Ademov, Alliot-Marie, Andrikienė, Arimont, Ayuso, Bach, Balz, Becker, Belet, Bocskor, Böge, Bogovič, Boni, Brok, Buda, Buşoi, Buzek, Cadec, van de Camp, Casa, Caspary, del Castillo Vera, Christoforou, Cicu, Cirio, Clune, Coelho, Collin-Langen, Comi, Corazza Bildt, Csáky, Danjean, Dantin, Dati, Delahaye, Deli, Deß, Díaz de Mera García Consuegra, Didier, Dorfmann, Engel, Erdős, Estaràs Ferragut, Faria, Ferber, Fernandes, Fjellner, Gahler, Gál, Gambús, Gardini, Gieseke, González Pons, de Grandes Pascual, Gräßle, Grossetête, Grzyb, Guoga, Gyürk, Hayes, Herranz García, Hetman, Hohlmeier, Hökmark, Hortefeux, Hübner, Iturgaiz, Jahr, Járóka, Jazłowiecka, Jiménez-Becerril Barrio, Joulaud, Juvin, Kalniete, Karas, Kariņš, Kefalogiannis, Kelam, Kelly, Koch, Kósa, Kovatchev, Kozłowska-Rajewicz, Kudrycka, Kuhn, Kukan, Kyrtsos, Lamassoure, de Lange, Langen, La Via, Lavrilleux, Lenaers, Lewandowski, Liese, Lins, López-Istúriz White, Łukacijewska, McAllister, McGuinness, Maletić, Malinov, Mandl, Mănescu, Mann, Marinescu, Matera, Mato, Maullu, Maydell, Melo, Metsola, Millán Mon, Moisă, Monteiro de Aguiar, Morano, Morin-Chartier, Mureşan, Muselier, Nagy, Niebler, Niedermayer, van Nistelrooij, Olbrycht, Pabriks, Peterle, Pieper, Pietikäinen, Pitera, Plura, Pogliese, Polčák, Pospíšil, Preda, Proust, Quisthoudt-Rowohl, Radev, Radtke, Rangel, Ribeiro, Rolin, Rosati, Ruas, Rübig, Saïfi, Salafranca Sánchez-Neyra, Salini, Sander, Sarvamaa, Saudargas, Schmidt, Schöpflin, Schreijer-Pierik, Schulze, Schwab, Siekierski, Sógor, Šojdrová, Sommer, Spyraki, Štefanec, Štětina, Stolojan, Šuica, Šulin, Svoboda, Szejnfeld, Thun und Hohenstein, Tőkés, Tolić, Tomc, Ţurcanu, Ungureanu, Urutchev, Vaidere, Valcárcel Siso, Vălean, Vandenkendelaere, Verheyen, Virkkunen, Voss, Vozemberg-Vrionidi, Wałęsa, Weber Manfred, Wenta, Wieland, Winkler Hermann, Winkler Iuliu, Zagorakis, Zammit Dimech, Zdechovský, Zdrojewski, Zeller, Zver, Zwiefka</w:t>
      </w:r>
    </w:p>
    <w:p w:rsidR="008B4FC6" w:rsidRDefault="008B4FC6">
      <w:pPr>
        <w:pStyle w:val="STYTAB"/>
      </w:pPr>
    </w:p>
    <w:p w:rsidR="008B4FC6" w:rsidRDefault="00E96EAC">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Bullmann, Cabezón Ruiz, Caputo, Childers, Chinnici, Christensen, Cofferati, Corbett, Costa, Cozzolino, Cristea, Dance, Danti, De Castro, Delvaux, De Monte, Denanot, Detjen, Drăghici, Ertug, Fajon, Fernández, Fleckenstein, Freund, Frunzulică, García Pérez, Gardiazabal Rubial, Gasbarra, Gebhardt, Gentile, Geringer de Oedenberg, Gierek, Gill Neena, Giuffrida, Gomes, Grammatikakis, Grapini, Graswander-Hainz, Griffin, Gualtieri, Guerrero Salom, Guillaume, Gutiérrez Prieto, Hedh, Honeyball, Howarth, Ivan, Jaakonsaari, Jáuregui Atondo, Jongerius, Kadenbach, Kaili, Kammerevert, Kaufmann, Keller Jan, Khan, Kirton-Darling, Kofod, Kohn,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Papadakis Demetris, Pargneaux, Paşcu, Pavel, Picierno, Picula, Piri, Pirinski, Poc, Poche, Popa, Post, Preuß, Regner, Revault d'Allonnes Bonnefoy, Rodrigues Liliana, Rodrigues Maria João, Rodríguez-Piñero Fernández, Rodust, Rozière, Sant, dos Santos, Sassoli, Schaldemose, Schlein, Schuster, Sehnalová, Serrão Santos, Silva Pereira, Simon Peter, Simon Siôn, Sippel, Smolková, Soru, Stihler, Szanyi, Tănăsescu, Tang, Țapardel, Tarabella, Thomas, Toia, Ujhelyi, Ulvskog, Valenciano, Van Brempt, Vaughan, Viotti, Ward, von Weizsäcker, Werner, Westphal, Wölken, Zala, Zanonato, Zemke, Zoană, Zoffoli, Zorrinho</w:t>
      </w:r>
    </w:p>
    <w:p w:rsidR="008B4FC6" w:rsidRDefault="008B4FC6">
      <w:pPr>
        <w:pStyle w:val="STYTAB"/>
      </w:pPr>
    </w:p>
    <w:p w:rsidR="008B4FC6" w:rsidRDefault="00E96EAC">
      <w:pPr>
        <w:pStyle w:val="STYTAB"/>
      </w:pPr>
      <w:r>
        <w:rPr>
          <w:rStyle w:val="POLITICALGROUP"/>
        </w:rPr>
        <w:t>Verts/ALE</w:t>
      </w:r>
      <w:r>
        <w:t>:</w:t>
      </w:r>
      <w:r>
        <w:tab/>
        <w:t>Affronte, Albrecht, Andersson, Auken, Bové, Buchner, Bütikofer, Cramer, Dalunde, Delli, Durand, Eickhout, Engström, Evans, Giegold, Harms, Häusling, Hautala, Heubuch, Hudghton, Jadot, Jávor, Joly, Keller Ska, Lambert, Lamberts, Lochbihler, Marcellesi, Meszerics, Reda, Reimon, Reintke, Rivasi, Ropė, Sargentini, Scott Cato, Škrlec, Smith, Solé, Šoltes, Staes, Tarand, Taylor, Terricabras, Trüpel, Turmes, Urtasun, Valero,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lastRenderedPageBreak/>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Diaconu</w:t>
      </w:r>
    </w:p>
    <w:p w:rsidR="008B4FC6" w:rsidRDefault="008B4FC6">
      <w:pPr>
        <w:pStyle w:val="STYTAB"/>
      </w:pPr>
    </w:p>
    <w:p w:rsidR="008B4FC6" w:rsidRDefault="00E96EAC">
      <w:pPr>
        <w:pStyle w:val="STYTAB"/>
      </w:pPr>
      <w:r>
        <w:rPr>
          <w:rStyle w:val="POLITICALGROUP"/>
        </w:rPr>
        <w:t>ECR</w:t>
      </w:r>
      <w:r>
        <w:t>:</w:t>
      </w:r>
      <w:r>
        <w:tab/>
        <w:t>Dzhambazki, Loones, Marias</w:t>
      </w:r>
    </w:p>
    <w:p w:rsidR="008B4FC6" w:rsidRDefault="008B4FC6">
      <w:pPr>
        <w:pStyle w:val="STYTAB"/>
      </w:pPr>
    </w:p>
    <w:p w:rsidR="008B4FC6" w:rsidRDefault="00E96EAC">
      <w:pPr>
        <w:pStyle w:val="STYTAB"/>
      </w:pPr>
      <w:r>
        <w:rPr>
          <w:rStyle w:val="POLITICALGROUP"/>
        </w:rPr>
        <w:t>EFDD</w:t>
      </w:r>
      <w:r>
        <w:t>:</w:t>
      </w:r>
      <w:r>
        <w:tab/>
        <w:t>Agnew, D'Ornano, Finch, Iwaszkiewicz, Meuthen, Montel, Nuttall, Philippot</w:t>
      </w:r>
    </w:p>
    <w:p w:rsidR="008B4FC6" w:rsidRDefault="008B4FC6">
      <w:pPr>
        <w:pStyle w:val="STYTAB"/>
      </w:pPr>
    </w:p>
    <w:p w:rsidR="008B4FC6" w:rsidRDefault="00E96EAC">
      <w:pPr>
        <w:pStyle w:val="STYTAB"/>
      </w:pPr>
      <w:r>
        <w:rPr>
          <w:rStyle w:val="POLITICALGROUP"/>
        </w:rPr>
        <w:t>ENF</w:t>
      </w:r>
      <w:r>
        <w:t>:</w:t>
      </w:r>
      <w:r>
        <w:tab/>
        <w:t>Elissen, Marusik, Stuger, Zijlstra, Żółtek</w:t>
      </w:r>
    </w:p>
    <w:p w:rsidR="008B4FC6" w:rsidRDefault="008B4FC6">
      <w:pPr>
        <w:pStyle w:val="STYTAB"/>
      </w:pPr>
    </w:p>
    <w:p w:rsidR="008B4FC6" w:rsidRDefault="00E96EAC">
      <w:pPr>
        <w:pStyle w:val="STYTAB"/>
      </w:pPr>
      <w:r>
        <w:rPr>
          <w:rStyle w:val="POLITICALGROUP"/>
        </w:rPr>
        <w:t>GUE/NGL</w:t>
      </w:r>
      <w:r>
        <w:t>:</w:t>
      </w:r>
      <w:r>
        <w:tab/>
        <w:t>Anderson Martina, Benito Ziluaga, Boylan, Carthy, Chountis, Couso Permuy, Eck, Ferreira, Flanagan, Forenza, González Peñas, Hadjigeorgiou, Hazekamp, Juaristi Abaunz, Kari, Kouloglou, López Bermejo, Lösing, Maltese, Matias, Mineur, Ní Riada, Omarjee, Papadimoulis, Pimenta Lopes, Sakorafa, Sánchez Caldentey, Senra Rodríguez, Sylikiotis, Torres Martínez, Urbán Crespo, Vallina, Vergiat, Viegas, Vieu, Zimmer</w:t>
      </w:r>
    </w:p>
    <w:p w:rsidR="008B4FC6" w:rsidRDefault="008B4FC6">
      <w:pPr>
        <w:pStyle w:val="STYTAB"/>
      </w:pPr>
    </w:p>
    <w:p w:rsidR="008B4FC6" w:rsidRDefault="00E96EAC">
      <w:pPr>
        <w:pStyle w:val="STYTAB"/>
      </w:pPr>
      <w:r>
        <w:rPr>
          <w:rStyle w:val="POLITICALGROUP"/>
        </w:rPr>
        <w:t>NI</w:t>
      </w:r>
      <w:r>
        <w:t>:</w:t>
      </w:r>
      <w:r>
        <w:tab/>
        <w:t>Korwin-Mikke, Voigt, Woolfe, Zarianopoulos</w:t>
      </w:r>
    </w:p>
    <w:p w:rsidR="008B4FC6" w:rsidRDefault="008B4FC6">
      <w:pPr>
        <w:pStyle w:val="STYTAB"/>
      </w:pPr>
    </w:p>
    <w:p w:rsidR="008B4FC6" w:rsidRDefault="00E96EAC">
      <w:pPr>
        <w:pStyle w:val="STYTAB"/>
      </w:pPr>
      <w:r>
        <w:rPr>
          <w:rStyle w:val="POLITICALGROUP"/>
        </w:rPr>
        <w:t>S&amp;D</w:t>
      </w:r>
      <w:r>
        <w:t>:</w:t>
      </w:r>
      <w:r>
        <w:tab/>
        <w:t>Weidenholzer</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EFDD</w:t>
      </w:r>
      <w:r>
        <w:t>:</w:t>
      </w:r>
      <w:r>
        <w:tab/>
        <w:t>Aker, Arnott, Bours, Bullock, Carver, Coburn, Collins, (The Earl of) Dartmouth, Etheridge, Gill Nathan, Moi, O'Flynn, Parker, Payne, Reid, Seymour</w:t>
      </w:r>
    </w:p>
    <w:p w:rsidR="008B4FC6" w:rsidRDefault="008B4FC6">
      <w:pPr>
        <w:pStyle w:val="STYTAB"/>
      </w:pPr>
    </w:p>
    <w:p w:rsidR="008B4FC6" w:rsidRDefault="00E96EAC">
      <w:pPr>
        <w:pStyle w:val="STYTAB"/>
      </w:pPr>
      <w:r>
        <w:rPr>
          <w:rStyle w:val="POLITICALGROUP"/>
        </w:rPr>
        <w:t>ENF</w:t>
      </w:r>
      <w:r>
        <w:t>:</w:t>
      </w:r>
      <w:r>
        <w:tab/>
        <w:t>Pretzell</w:t>
      </w:r>
    </w:p>
    <w:p w:rsidR="008B4FC6" w:rsidRDefault="008B4FC6">
      <w:pPr>
        <w:pStyle w:val="STYTAB"/>
      </w:pPr>
    </w:p>
    <w:p w:rsidR="008B4FC6" w:rsidRDefault="00E96EAC">
      <w:pPr>
        <w:pStyle w:val="STYTAB"/>
      </w:pPr>
      <w:r>
        <w:rPr>
          <w:rStyle w:val="POLITICALGROUP"/>
        </w:rPr>
        <w:t>GUE/NGL</w:t>
      </w:r>
      <w:r>
        <w:t>:</w:t>
      </w:r>
      <w:r>
        <w:tab/>
        <w:t>Björk, Chrysogonos, Ernst, de Jong, Michels, Schirdewan, Scholz, Spinelli</w:t>
      </w:r>
    </w:p>
    <w:p w:rsidR="008B4FC6" w:rsidRDefault="008B4FC6">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John Stuart Agnew, Raymond Finch</w:t>
            </w: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Default="00E96EAC" w:rsidP="00FA5389">
            <w:pPr>
              <w:pStyle w:val="VOTEINFOTITLE"/>
            </w:pPr>
            <w:bookmarkStart w:id="34" w:name="_Toc508288600"/>
            <w:r>
              <w:lastRenderedPageBreak/>
              <w:t xml:space="preserve">B8-0068/2018 - </w:t>
            </w:r>
            <w:r w:rsidR="00FA5389">
              <w:t>E</w:t>
            </w:r>
            <w:r>
              <w:t>m</w:t>
            </w:r>
            <w:r w:rsidR="00FA5389">
              <w:t>.</w:t>
            </w:r>
            <w:r>
              <w:t xml:space="preserve"> 3</w:t>
            </w:r>
            <w:bookmarkEnd w:id="34"/>
          </w:p>
        </w:tc>
        <w:tc>
          <w:tcPr>
            <w:tcW w:w="2432" w:type="dxa"/>
            <w:shd w:val="clear" w:color="auto" w:fill="auto"/>
            <w:tcMar>
              <w:top w:w="0" w:type="dxa"/>
              <w:left w:w="108" w:type="dxa"/>
              <w:bottom w:w="0" w:type="dxa"/>
              <w:right w:w="108" w:type="dxa"/>
            </w:tcMar>
          </w:tcPr>
          <w:p w:rsidR="008B4FC6" w:rsidRDefault="00E96EAC">
            <w:pPr>
              <w:pStyle w:val="VOTEINFOTIME"/>
            </w:pPr>
            <w:r>
              <w:t>07/02/2018 12:55:17.000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ECR</w:t>
      </w:r>
      <w:r>
        <w:t>:</w:t>
      </w:r>
      <w:r>
        <w:tab/>
        <w:t>Dohrmann, Jurek, Messerschmidt, Sernagiotto, Sulík, Tošenovský, Vistisen, Zahradil</w:t>
      </w:r>
    </w:p>
    <w:p w:rsidR="008B4FC6" w:rsidRDefault="008B4FC6">
      <w:pPr>
        <w:pStyle w:val="STYTAB"/>
      </w:pPr>
    </w:p>
    <w:p w:rsidR="008B4FC6" w:rsidRDefault="00E96EAC">
      <w:pPr>
        <w:pStyle w:val="STYTAB"/>
      </w:pPr>
      <w:r>
        <w:rPr>
          <w:rStyle w:val="POLITICALGROUP"/>
        </w:rPr>
        <w:t>EFDD</w:t>
      </w:r>
      <w:r>
        <w:t>:</w:t>
      </w:r>
      <w:r>
        <w:tab/>
        <w:t>Aker, Arnott, Bergeron, Bours, Bullock, Carver, Coburn, Collins, (The Earl of) Dartmouth, D'Ornano, Etheridge, Finch, Gill Nathan, Iwaszkiewicz, Lundgren, Meuthen, Montel, Nuttall, O'Flynn, Parker, Philippot, Reid, Seymour, Winberg</w:t>
      </w:r>
    </w:p>
    <w:p w:rsidR="008B4FC6" w:rsidRDefault="008B4FC6">
      <w:pPr>
        <w:pStyle w:val="STYTAB"/>
      </w:pPr>
    </w:p>
    <w:p w:rsidR="008B4FC6" w:rsidRDefault="00E96EAC">
      <w:pPr>
        <w:pStyle w:val="STYTAB"/>
      </w:pPr>
      <w:r>
        <w:rPr>
          <w:rStyle w:val="POLITICALGROUP"/>
        </w:rPr>
        <w:t>ENF</w:t>
      </w:r>
      <w:r>
        <w:t>:</w:t>
      </w:r>
      <w:r>
        <w:tab/>
        <w:t>Bizzotto, Borghezio, Ciocca, Elissen, Fontana, Kappel, Lebreton, Marusik, Mayer Georg, Obermayr, Pretzell, Rebega, Stuger, Vilimsky, Zanni, Zijlstra, Żółtek</w:t>
      </w:r>
    </w:p>
    <w:p w:rsidR="008B4FC6" w:rsidRDefault="008B4FC6">
      <w:pPr>
        <w:pStyle w:val="STYTAB"/>
      </w:pPr>
    </w:p>
    <w:p w:rsidR="008B4FC6" w:rsidRDefault="00E96EAC">
      <w:pPr>
        <w:pStyle w:val="STYTAB"/>
      </w:pPr>
      <w:r>
        <w:rPr>
          <w:rStyle w:val="POLITICALGROUP"/>
        </w:rPr>
        <w:t>GUE/NGL</w:t>
      </w:r>
      <w:r>
        <w:t>:</w:t>
      </w:r>
      <w:r>
        <w:tab/>
        <w:t>Torres Martínez</w:t>
      </w:r>
    </w:p>
    <w:p w:rsidR="008B4FC6" w:rsidRDefault="008B4FC6">
      <w:pPr>
        <w:pStyle w:val="STYTAB"/>
      </w:pPr>
    </w:p>
    <w:p w:rsidR="008B4FC6" w:rsidRDefault="00E96EAC">
      <w:pPr>
        <w:pStyle w:val="STYTAB"/>
      </w:pPr>
      <w:r>
        <w:rPr>
          <w:rStyle w:val="POLITICALGROUP"/>
        </w:rPr>
        <w:t>NI</w:t>
      </w:r>
      <w:r>
        <w:t>:</w:t>
      </w:r>
      <w:r>
        <w:tab/>
        <w:t>Balczó, Epitideios, Fountoulis, James, Korwin-Mikke, Kovács, Synadinos, Voigt, Woolfe</w:t>
      </w:r>
    </w:p>
    <w:p w:rsidR="008B4FC6" w:rsidRDefault="008B4FC6">
      <w:pPr>
        <w:pStyle w:val="STYTAB"/>
      </w:pPr>
    </w:p>
    <w:p w:rsidR="008B4FC6" w:rsidRDefault="00E96EAC">
      <w:pPr>
        <w:pStyle w:val="STYTAB"/>
      </w:pPr>
      <w:r>
        <w:rPr>
          <w:rStyle w:val="POLITICALGROUP"/>
        </w:rPr>
        <w:t>PPE</w:t>
      </w:r>
      <w:r>
        <w:t>:</w:t>
      </w:r>
      <w:r>
        <w:tab/>
        <w:t>Pietikäinen, Štětina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555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Løkkegaard, Marinho e Pinto, Meissner, Michel, Mihaylova, van Miltenburg, Mlinar, Müller, Nagtegaal, Nart, Nicolai, Paet, Pagazaurtundúa Ruiz, Petersen, Radoš, Ries, Riquet, Rochefort, Rohde, Schaake, Selimovic, Takkula, Telička, Toom, Torvalds, Tremosa i Balcells, Uspaskich, Vajgl, Vautmans, Verhofstadt, Weber Renate, Wierinck, Wikström</w:t>
      </w:r>
    </w:p>
    <w:p w:rsidR="008B4FC6" w:rsidRDefault="008B4FC6">
      <w:pPr>
        <w:pStyle w:val="STYTAB"/>
      </w:pPr>
    </w:p>
    <w:p w:rsidR="008B4FC6" w:rsidRDefault="00E96EAC">
      <w:pPr>
        <w:pStyle w:val="STYTAB"/>
      </w:pPr>
      <w:r>
        <w:rPr>
          <w:rStyle w:val="POLITICALGROUP"/>
        </w:rPr>
        <w:t>ECR</w:t>
      </w:r>
      <w:r>
        <w:t>:</w:t>
      </w:r>
      <w:r>
        <w:tab/>
        <w:t>van Dalen, Demesmaeker, Karlsson, Macovei, Marias, Stevens, Theocharous, Van Bossuyt, Žitňanská</w:t>
      </w:r>
    </w:p>
    <w:p w:rsidR="008B4FC6" w:rsidRDefault="008B4FC6">
      <w:pPr>
        <w:pStyle w:val="STYTAB"/>
      </w:pPr>
    </w:p>
    <w:p w:rsidR="008B4FC6" w:rsidRPr="0011288A" w:rsidRDefault="00E96EAC">
      <w:pPr>
        <w:pStyle w:val="STYTAB"/>
        <w:rPr>
          <w:lang w:val="it-IT"/>
        </w:rPr>
      </w:pPr>
      <w:r w:rsidRPr="0011288A">
        <w:rPr>
          <w:rStyle w:val="POLITICALGROUP"/>
          <w:lang w:val="it-IT"/>
        </w:rPr>
        <w:t>EFDD</w:t>
      </w:r>
      <w:r w:rsidRPr="0011288A">
        <w:rPr>
          <w:lang w:val="it-IT"/>
        </w:rPr>
        <w:t>:</w:t>
      </w:r>
      <w:r w:rsidRPr="0011288A">
        <w:rPr>
          <w:lang w:val="it-IT"/>
        </w:rPr>
        <w:tab/>
        <w:t>Adinolfi, Agea, Aiuto, Beghin, Borrelli, Castaldo, Corrao, D'Amato, Evi, Ferrara, Moi, Paksas, Pedicini, Tamburrano, Valli, Zullo</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GUE/NGL</w:t>
      </w:r>
      <w:r w:rsidRPr="0011288A">
        <w:rPr>
          <w:lang w:val="it-IT"/>
        </w:rPr>
        <w:t>:</w:t>
      </w:r>
      <w:r w:rsidRPr="0011288A">
        <w:rPr>
          <w:lang w:val="it-IT"/>
        </w:rPr>
        <w:tab/>
        <w:t>Anderson Martina, Benito Ziluaga, Björk, Boylan, Carthy, Chountis, Chrysogonos, Couso Permuy, Eck, Ernst, Ferreira, Flanagan, Forenza, González Peñas, Hadjigeorgiou, Hazekamp, de Jong, Juaristi Abaunz, Kari, Kohlíček, Konečná, Kouloglou, Kyllönen, Le Hyaric, López Bermejo, Lösing, Maltese, Matias, Michels, Mineur, Ní Riada, Omarjee, Papadimoulis, Pimenta Lopes, Sakorafa, Sánchez Caldentey, Schirdewan, Scholz, Senra Rodríguez, Spinelli, Sylikiotis, Urbán Crespo, Vallina, Vergiat, Viegas, Vieu, Zimmer</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NI</w:t>
      </w:r>
      <w:r w:rsidRPr="0011288A">
        <w:rPr>
          <w:lang w:val="it-IT"/>
        </w:rPr>
        <w:t>:</w:t>
      </w:r>
      <w:r w:rsidRPr="0011288A">
        <w:rPr>
          <w:lang w:val="it-IT"/>
        </w:rPr>
        <w:tab/>
        <w:t>Sonneborn</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PPE</w:t>
      </w:r>
      <w:r w:rsidRPr="0011288A">
        <w:rPr>
          <w:lang w:val="it-IT"/>
        </w:rPr>
        <w:t>:</w:t>
      </w:r>
      <w:r w:rsidRPr="0011288A">
        <w:rPr>
          <w:lang w:val="it-IT"/>
        </w:rPr>
        <w:tab/>
        <w:t>Adaktusson, Ademov, Alliot-Marie, Andrikienė, Arimont, Ayuso, Bach, Balz, Becker, Belet, Bocskor, Böge, Bogovič, Boni, Brok, Buda, Buşoi, Buzek, Cadec, van de Camp, Casa, Caspary, del Castillo Vera, Christoforou, Cicu, Cirio, Clune, Coelho, Collin-Langen, Comi, Corazza Bildt, Csáky, Danjean, Dantin, Dati, Delahaye, Deli, Deß, Díaz de Mera García Consuegra, Didier, Dorfmann, Ehler, Erdős, Estaràs Ferragut, Faria, Ferber, Fernandes, Fjellner, Gahler, Gál, Gambús, Gardini, Gieseke, González Pons, de Grandes Pascual, Gräßle, Grossetête, Grzyb, Guoga, Gyürk, Hayes, Herranz García, Hetman, Hohlmeier, Hökmark, Hortefeux, Hübner, Iturgaiz, Jahr, Járóka, Jazłowiecka, Jiménez-Becerril Barrio, Joulaud, Juvin, Kalniete, Karas, Kariņš, Kefalogiannis, Kelam, Kelly, Koch, Kósa, Kovatchev, Kozłowska-Rajewicz, Kudrycka, Kuhn, Kukan, Kyrtsos, Lamassoure, de Lange, Langen, La Via, Lavrilleux, Lenaers, Lewandowski, Liese, Lins, López-Istúriz White, Łukacijewska, McAllister, McGuinness, Maletić, Malinov, Mandl, Mănescu, Mann, Marinescu, Matera, Mato, Maullu, Maydell, Melo, Metsola, Mikolášik, Millán Mon, Moisă, Monteiro de Aguiar, Morano, Morin-Chartier, Mureşan, Muselier, Nagy, Niebler, Niedermayer, van Nistelrooij, Olbrycht, Pabriks, Peterle, Pitera, Plura, Polčák, Pospíšil, Preda, Proust, Quisthoudt-Rowohl, Radtke, Rangel, Ribeiro, Rolin, Rosati, Ruas, Rübig, Saïfi, Salafranca Sánchez-Neyra, Salini, Sander, Sarvamaa, Saudargas, Schmidt, Schöpflin, Schreijer-Pierik, Schulze, Schwab, Siekierski, Sógor, Šojdrová, Sommer, Spyraki, Štefanec, Stolojan, Šuica, Šulin, Svoboda, Szejnfeld, Thun und Hohenstein, Tőkés, Tolić, Tomc, Ţurcanu, Ungureanu, Urutchev, Valcárcel Siso, Vălean, Vandenkendelaere, Verheyen, Virkkunen, Voss, Vozemberg-Vrionidi, Wałęsa, Weber Manfred, Wenta, Wieland, Winkler Hermann, Winkler Iuliu, Zagorakis, Zammit Dimech, Zdechovský, Zdrojewski, Zeller, Zver, Zwiefka</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S&amp;D</w:t>
      </w:r>
      <w:r w:rsidRPr="0011288A">
        <w:rPr>
          <w:lang w:val="it-IT"/>
        </w:rPr>
        <w:t>:</w:t>
      </w:r>
      <w:r w:rsidRPr="0011288A">
        <w:rPr>
          <w:lang w:val="it-IT"/>
        </w:rPr>
        <w:tab/>
        <w:t xml:space="preserve">Aguilera García, Anderson Lucy, Andrieu, Androulakis, Arena, Assis, Ayala Sender, Balas, Balčytis, Bayet, Benifei, Beňová, Berès, Bettini, Blanco López, Blinkevičiūtė, Bonafè, Borzan, Boştinaru, Brannen, Bresso, Briano, Bullmann, Cabezón Ruiz, Caputo, Childers, Chinnici, Christensen, Cofferati, Corbett, Costa, Cozzolino, Cristea, Dance, Danti, De Castro, Delvaux, De Monte, Denanot, Detjen, Drăghici, Ertug, Fajon, Fernández, Fleckenstein, Freund, Frunzulică, García Pérez, Gardiazabal Rubial, Gasbarra, Gebhardt, Gentile, Geringer de Oedenberg, Gierek, Gill Neena, Giuffrida, Gomes, Grapini, Graswander-Hainz, Griffin, Gualtieri, Guerrero Salom, Guillaume, Gutiérrez Prieto, Hedh, Honeyball, Howarth, Ivan, Jaakonsaari, Jáuregui Atondo, Jongerius, Kadenbach, Kaili, Kammerevert, Kaufmann, Keller Jan, Khan, </w:t>
      </w:r>
      <w:r w:rsidRPr="0011288A">
        <w:rPr>
          <w:lang w:val="it-IT"/>
        </w:rPr>
        <w:lastRenderedPageBreak/>
        <w:t>Kirton-Darling, Kofod, Kohn,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Papadakis Demetris, Pargneaux, Paşcu, Pavel, Picierno, Picula, Piri, Pirinski, Poc, Poche, Popa, Post, Preuß, Regner, Revault d'Allonnes Bonnefoy, Rodrigues Liliana, Rodrigues Maria João, Rodríguez-Piñero Fernández, Rodust, Rozière, Sant, dos Santos, Sassoli, Schaldemose, Schlein, Sehnalová, Serrão Santos, Silva Pereira, Simon Peter, Simon Siôn, Sippel, Smolková, Soru, Stihler, Szanyi, Tănăsescu, Tang, Țapardel, Tarabella, Thomas, Toia, Ujhelyi, Ulvskog, Valenciano, Van Brempt, Vaughan, Viotti, Ward, Weidenholzer, von Weizsäcker, Werner, Westphal, Wölken, Zala, Zanonato, Zemke, Zoană, Zoffoli, Zorrinho</w:t>
      </w:r>
    </w:p>
    <w:p w:rsidR="008B4FC6" w:rsidRPr="0011288A" w:rsidRDefault="008B4FC6">
      <w:pPr>
        <w:pStyle w:val="STYTAB"/>
        <w:rPr>
          <w:lang w:val="it-IT"/>
        </w:rPr>
      </w:pPr>
    </w:p>
    <w:p w:rsidR="008B4FC6" w:rsidRPr="0011288A" w:rsidRDefault="00E96EAC">
      <w:pPr>
        <w:pStyle w:val="STYTAB"/>
        <w:rPr>
          <w:lang w:val="it-IT"/>
        </w:rPr>
      </w:pPr>
      <w:r w:rsidRPr="0011288A">
        <w:rPr>
          <w:rStyle w:val="POLITICALGROUP"/>
          <w:lang w:val="it-IT"/>
        </w:rPr>
        <w:t>Verts/ALE</w:t>
      </w:r>
      <w:r w:rsidRPr="0011288A">
        <w:rPr>
          <w:lang w:val="it-IT"/>
        </w:rPr>
        <w:t>:</w:t>
      </w:r>
      <w:r w:rsidRPr="0011288A">
        <w:rPr>
          <w:lang w:val="it-IT"/>
        </w:rPr>
        <w:tab/>
        <w:t>Affronte, Albrecht, Andersson, Auken, Bové, Buchner, Bütikofer, Cramer, Dalunde, Delli, Durand, Eickhout, Engström, Evans, Giegold, Harms, Häusling, Hautala, Heubuch, Hudghton, Jadot, Jávor, Joly, Keller Ska, Lambert, Lamberts, Lochbihler, Marcellesi, Meszerics, Reda, Reimon, Reintke, Rivasi, Ropė, Sargentini, Scott Cato, Škrlec, Smith, Solé, Šoltes, Staes, Tarand, Taylor, Terricabras, Trüpel, Turmes, Urtasun, Valero, Waitz, Ždanoka</w:t>
      </w:r>
    </w:p>
    <w:p w:rsidR="008B4FC6" w:rsidRPr="0011288A" w:rsidRDefault="008B4FC6">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Väyrynen</w:t>
      </w:r>
    </w:p>
    <w:p w:rsidR="008B4FC6" w:rsidRDefault="008B4FC6">
      <w:pPr>
        <w:pStyle w:val="STYTAB"/>
      </w:pPr>
    </w:p>
    <w:p w:rsidR="008B4FC6" w:rsidRDefault="00E96EAC">
      <w:pPr>
        <w:pStyle w:val="STYTAB"/>
      </w:pPr>
      <w:r>
        <w:rPr>
          <w:rStyle w:val="POLITICALGROUP"/>
        </w:rPr>
        <w:t>ECR</w:t>
      </w:r>
      <w:r>
        <w:t>:</w:t>
      </w:r>
      <w:r>
        <w:tab/>
        <w:t>Ashworth, Barekov, Campbell Bannerman, Czesak, Dalton, Deva, Dzhambazki, Flack, Foster, Fotyga, Fox, Gericke, Girling, Gosiewska, Halla-aho, Hannan, Henkel, Hoc, Kamall, Karim, Kłosowski, Kölmel, Krasnodębski, Krupa, Kuźmiuk, Legutko, Loones, Lucke, McIntyre, Matthews, Mobarik, Nicholson, Ożóg, Piecha, Piotrowski, Poręba, Procter, Ruohonen-Lerner, Škripek, Starbatty, Swinburne, Tannock, Tomaševski, Tomašić, Trebesius, Ujazdowski, Van Orden, Wiśniewska, Zīle, Złotowski</w:t>
      </w:r>
    </w:p>
    <w:p w:rsidR="008B4FC6" w:rsidRDefault="008B4FC6">
      <w:pPr>
        <w:pStyle w:val="STYTAB"/>
      </w:pPr>
    </w:p>
    <w:p w:rsidR="008B4FC6" w:rsidRDefault="00E96EAC">
      <w:pPr>
        <w:pStyle w:val="STYTAB"/>
      </w:pPr>
      <w:r>
        <w:rPr>
          <w:rStyle w:val="POLITICALGROUP"/>
        </w:rPr>
        <w:t>EFDD</w:t>
      </w:r>
      <w:r>
        <w:t>:</w:t>
      </w:r>
      <w:r>
        <w:tab/>
        <w:t>Agnew, Payne</w:t>
      </w:r>
    </w:p>
    <w:p w:rsidR="008B4FC6" w:rsidRDefault="008B4FC6">
      <w:pPr>
        <w:pStyle w:val="STYTAB"/>
      </w:pPr>
    </w:p>
    <w:p w:rsidR="008B4FC6" w:rsidRDefault="00E96EAC">
      <w:pPr>
        <w:pStyle w:val="STYTAB"/>
      </w:pPr>
      <w:r>
        <w:rPr>
          <w:rStyle w:val="POLITICALGROUP"/>
        </w:rPr>
        <w:t>NI</w:t>
      </w:r>
      <w:r>
        <w:t>:</w:t>
      </w:r>
      <w:r>
        <w:tab/>
        <w:t>Chauprade, Dodds</w:t>
      </w:r>
    </w:p>
    <w:p w:rsidR="008B4FC6" w:rsidRDefault="008B4FC6">
      <w:pPr>
        <w:pStyle w:val="STYTAB"/>
      </w:pPr>
    </w:p>
    <w:p w:rsidR="008B4FC6" w:rsidRDefault="00E96EAC">
      <w:pPr>
        <w:pStyle w:val="STYTAB"/>
      </w:pPr>
      <w:r>
        <w:rPr>
          <w:rStyle w:val="POLITICALGROUP"/>
        </w:rPr>
        <w:t>PPE</w:t>
      </w:r>
      <w:r>
        <w:t>:</w:t>
      </w:r>
      <w:r>
        <w:tab/>
        <w:t>Pogliese, Radev</w:t>
      </w:r>
    </w:p>
    <w:p w:rsidR="008B4FC6" w:rsidRDefault="008B4FC6">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John Stuart Agnew</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Estefanía Torres Martínez</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Default="00E96EAC">
            <w:pPr>
              <w:pStyle w:val="VOTEINFOTITLE"/>
            </w:pPr>
            <w:bookmarkStart w:id="35" w:name="_Toc508288601"/>
            <w:r>
              <w:lastRenderedPageBreak/>
              <w:t>B8-0068/2018 - § 13</w:t>
            </w:r>
            <w:bookmarkEnd w:id="35"/>
          </w:p>
        </w:tc>
        <w:tc>
          <w:tcPr>
            <w:tcW w:w="2432" w:type="dxa"/>
            <w:shd w:val="clear" w:color="auto" w:fill="auto"/>
            <w:tcMar>
              <w:top w:w="0" w:type="dxa"/>
              <w:left w:w="108" w:type="dxa"/>
              <w:bottom w:w="0" w:type="dxa"/>
              <w:right w:w="108" w:type="dxa"/>
            </w:tcMar>
          </w:tcPr>
          <w:p w:rsidR="008B4FC6" w:rsidRDefault="00E96EAC">
            <w:pPr>
              <w:pStyle w:val="VOTEINFOTIME"/>
            </w:pPr>
            <w:r>
              <w:t>07/02/2018 12:55:37.000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588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Klinz, Kyuchyuk, Lalonde, Løkkegaard, Marinho e Pinto, Meissner, Michel, Mihaylova, van Miltenburg, Mlinar, Müller, Nagtegaal, Nart, Nicolai, Paet, Pagazaurtundúa Ruiz, Petersen, Radoš, Ries, Riquet, Rochefort, Rohde, Schaake, Selimovic, Takkula, Telička, Toom, Torvalds, Tremosa i Balcells, Uspaskich, Vajgl, Vautmans, Verhofstadt, Weber Renate, Wierinck, Wikström</w:t>
      </w:r>
    </w:p>
    <w:p w:rsidR="008B4FC6" w:rsidRDefault="008B4FC6">
      <w:pPr>
        <w:pStyle w:val="STYTAB"/>
      </w:pPr>
    </w:p>
    <w:p w:rsidR="008B4FC6" w:rsidRDefault="00E96EAC">
      <w:pPr>
        <w:pStyle w:val="STYTAB"/>
      </w:pPr>
      <w:r>
        <w:rPr>
          <w:rStyle w:val="POLITICALGROUP"/>
        </w:rPr>
        <w:t>ECR</w:t>
      </w:r>
      <w:r>
        <w:t>:</w:t>
      </w:r>
      <w:r>
        <w:tab/>
        <w:t>Ashworth, Barekov, Campbell Bannerman, Czarnecki, Czesak, van Dalen, Dalton, Demesmaeker, Deva, Dzhambazki, Flack, Foster, Fotyga, Fox, Gericke, Girling, Gosiewska, Halla-aho, Hannan, Henkel, Hoc, Kamall, Karim, Karlsson, Karski, Kłosowski, Krasnodębski, Krupa, Kuźmiuk, Legutko, Loones, McIntyre, Macovei, Matthews, Mobarik, Nicholson, Ożóg, Piecha, Piotrowski, Poręba, Procter, Ruohonen-Lerner, Sernagiotto, Škripek, Stevens, Sulík, Swinburne, Tannock, Theocharous, Tomaševski, Tomašić, Tošenovský, Van Bossuyt, Van Orden, Wiśniewska, Zahradil, Zīle, Žitňanská, Złotowski</w:t>
      </w:r>
    </w:p>
    <w:p w:rsidR="008B4FC6" w:rsidRDefault="008B4FC6">
      <w:pPr>
        <w:pStyle w:val="STYTAB"/>
      </w:pPr>
    </w:p>
    <w:p w:rsidR="008B4FC6" w:rsidRDefault="00E96EAC">
      <w:pPr>
        <w:pStyle w:val="STYTAB"/>
      </w:pPr>
      <w:r>
        <w:rPr>
          <w:rStyle w:val="POLITICALGROUP"/>
        </w:rPr>
        <w:t>EFDD</w:t>
      </w:r>
      <w:r>
        <w:t>:</w:t>
      </w:r>
      <w:r>
        <w:tab/>
        <w:t>Adinolfi, Agea, Aiuto, Beghin, Bergeron, Borrelli, Castaldo, Corrao, D'Amato, Evi, Ferrara, Moi, Montel, Nuttall, Paksas, Pedicini, Tamburrano, Valli, Zullo</w:t>
      </w:r>
    </w:p>
    <w:p w:rsidR="008B4FC6" w:rsidRDefault="008B4FC6">
      <w:pPr>
        <w:pStyle w:val="STYTAB"/>
      </w:pPr>
    </w:p>
    <w:p w:rsidR="008B4FC6" w:rsidRDefault="00E96EAC">
      <w:pPr>
        <w:pStyle w:val="STYTAB"/>
      </w:pPr>
      <w:r>
        <w:rPr>
          <w:rStyle w:val="POLITICALGROUP"/>
        </w:rPr>
        <w:t>GUE/NGL</w:t>
      </w:r>
      <w:r>
        <w:t>:</w:t>
      </w:r>
      <w:r>
        <w:tab/>
        <w:t>Anderson Martina, Benito Ziluaga, Björk, Boylan, Carthy, Chountis, Chrysogonos, Couso Permuy, Eck, Ernst, Ferreira, Flanagan, Forenza, González Peñas, Hadjigeorgiou, Hazekamp, de Jong, Juaristi Abaunz, Kari, Kohlíček, Konečná, Kouloglou, Kyllönen, Le Hyaric, López Bermejo, Lösing, Maltese, Matias, Michels, Mineur, Ní Riada, Omarjee, Papadimoulis, Pimenta Lopes, Sánchez Caldentey, Schirdewan, Scholz, Senra Rodríguez, Spinelli, Sylikiotis, Torres Martínez, Urbán Crespo, Vallina, Viegas, Vieu, Zimmer</w:t>
      </w:r>
    </w:p>
    <w:p w:rsidR="008B4FC6" w:rsidRDefault="008B4FC6">
      <w:pPr>
        <w:pStyle w:val="STYTAB"/>
      </w:pPr>
    </w:p>
    <w:p w:rsidR="008B4FC6" w:rsidRDefault="00E96EAC">
      <w:pPr>
        <w:pStyle w:val="STYTAB"/>
      </w:pPr>
      <w:r>
        <w:rPr>
          <w:rStyle w:val="POLITICALGROUP"/>
        </w:rPr>
        <w:t>NI</w:t>
      </w:r>
      <w:r>
        <w:t>:</w:t>
      </w:r>
      <w:r>
        <w:tab/>
        <w:t>Chauprade, Dodds, Sonneborn, Woolfe, Zarianopoulos</w:t>
      </w:r>
    </w:p>
    <w:p w:rsidR="008B4FC6" w:rsidRDefault="008B4FC6">
      <w:pPr>
        <w:pStyle w:val="STYTAB"/>
      </w:pPr>
    </w:p>
    <w:p w:rsidR="008B4FC6" w:rsidRDefault="00E96EAC">
      <w:pPr>
        <w:pStyle w:val="STYTAB"/>
      </w:pPr>
      <w:r>
        <w:rPr>
          <w:rStyle w:val="POLITICALGROUP"/>
        </w:rPr>
        <w:t>PPE</w:t>
      </w:r>
      <w:r>
        <w:t>:</w:t>
      </w:r>
      <w:r>
        <w:tab/>
        <w:t>Adaktusson, Ademov, Alliot-Marie, Andrikienė, Arimont, Ayuso, Bach, Balz, Becker, Belet, Böge, Bogovič, Boni, Buda, Buşoi, Buzek, Cadec, van de Camp, Casa, Caspary, del Castillo Vera, Christoforou, Cicu, Cirio, Clune, Coelho, Collin-Langen, Comi, Corazza Bildt, Csáky, Danjean, Dantin, Dati, Delahaye, Díaz de Mera García Consuegra, Didier, Dorfmann, Ehler, Estaràs Ferragut, Faria, Ferber, Fernandes, Fjellner, Gahler, Gambús, Gardini, Gieseke, González Pons, de Grandes Pascual, Gräßle, Grossetête, Grzyb, Guoga, Hayes, Herranz García, Hetman, Hökmark, Hortefeux, Hübner, Iturgaiz, Jahr, Jazłowiecka, Jiménez-Becerril Barrio, Joulaud, Juvin, Kalniete, Karas, Kariņš, Kefalogiannis, Kelam, Kelly, Koch, Kovatchev, Kozłowska-Rajewicz, Kudrycka, Kuhn, Kukan, Kyrtsos, Lamassoure, de Lange, Langen, La Via, Lavrilleux, Lenaers, Lewandowski, Liese, Lins, López-Istúriz White, Łukacijewska, McAllister, McGuinness, Malinov, Mandl, Mănescu, Mann, Marinescu, Matera, Mato, Maullu, Maydell, Melo, Metsola, Mikolášik, Millán Mon, Moisă, Morano, Morin-Chartier, Mureşan, Muselier, Niebler, Niedermayer, van Nistelrooij, Olbrycht, Pabriks, Peterle, Pietikäinen, Pitera, Plura, Pogliese, Preda, Proust, Radtke, Rangel, Ribeiro, Rolin, Rosati, Ruas, Rübig, Saïfi, Salini, Sander, Sarvamaa, Saudargas, Schmidt, Schreijer-Pierik, Schulze, Schwab, Siekierski, Sógor, Šojdrová, Sommer, Spyraki, Štefanec, Stolojan, Šuica, Šulin, Svoboda, Szejnfeld, Thun und Hohenstein, Tolić, Tomc, Ţurcanu, Ungureanu, Urutchev, Valcárcel Siso, Vălean, Vandenkendelaere, Verheyen, Virkkunen, Voss, Vozemberg-Vrionidi, Wałęsa, Weber Manfred, Wenta, Wieland, Winkler Hermann, Zagorakis, Zammit Dimech, Zdrojewski, Zeller, Zver, Zwiefka</w:t>
      </w:r>
    </w:p>
    <w:p w:rsidR="008B4FC6" w:rsidRDefault="008B4FC6">
      <w:pPr>
        <w:pStyle w:val="STYTAB"/>
      </w:pPr>
    </w:p>
    <w:p w:rsidR="008B4FC6" w:rsidRDefault="00E96EAC">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Boştinaru, Brannen, Bresso, Briano, Bullmann, Cabezón Ruiz, Caputo, Childers, Chinnici, Christensen, Cofferati, Corbett, Costa, Cozzolino, Cristea, Dance, Danti, De Castro, Delvaux, De Monte, Denanot, Detjen, Drăghici, Ertug, Fajon, Fernández, Fleckenstein, Freund, Frunzulică, García Pérez, Gardiazabal Rubial, Gasbarra, Gebhardt, Gentile, Geringer de Oedenberg, Gierek, Gill Neena, Giuffrida, Gomes, Grapini, Graswander-Hainz, Griffin, Gualtieri, Guerrero Salom, Guillaume, Gutiérrez Prieto, Hedh, Honeyball, Howarth, Ivan, Jaakonsaari, Jáuregui Atondo, Jongerius, Kadenbach, Kaili, Kammerevert, Kaufmann, Khan, Kirton-Darling, Kofod, Kohn, Kouroumbashev, Krehl, Kumpula-Natri, Kyenge, Kyrkos, Lange, Leinen, Liberadzki, Lietz, López, López Aguilar, Ludvigsson, Łybacka, McAvan, Mamikins, Maňka, Manscour, Martin David, Martin Edouard, Maurel, Mavrides, Mayer Alex, Melior, Mizzi, Molnár, Moody, Moraes, Morgano, Mosca, Nekov, Neuser, Nica, Niedermüller, Noichl, Padar, Palmer, Panzeri, Papadakis Demetris, Pargneaux, Paşcu, Pavel, Picierno, Picula, Piri, Pirinski, Poc, Poche, Popa, Post, Preuß, Regner, Revault d'Allonnes Bonnefoy, Rodrigues Liliana, Rodrigues Maria João, Rodríguez-Piñero Fernández, Rodust, Rozière, Sant, dos Santos, Sassoli, Schaldemose, Schlein, Sehnalová, Serrão Santos, Silva Pereira, Simon Peter, Simon Siôn, Sippel, Smolková, Soru, Stihler, Szanyi, Tănăsescu, Tang, Țapardel, Tarabella, Thomas, Toia, Ujhelyi, Ulvskog, Valenciano, Van Brempt, Vaughan, Viotti, Ward, von Weizsäcker, Werner, Westphal, Wölken, Zala, Zanonato, Zemke, Zoană, Zoffoli, Zorrinho</w:t>
      </w:r>
    </w:p>
    <w:p w:rsidR="008B4FC6" w:rsidRDefault="008B4FC6">
      <w:pPr>
        <w:pStyle w:val="STYTAB"/>
      </w:pPr>
    </w:p>
    <w:p w:rsidR="008B4FC6" w:rsidRDefault="00E96EAC">
      <w:pPr>
        <w:pStyle w:val="STYTAB"/>
      </w:pPr>
      <w:r>
        <w:rPr>
          <w:rStyle w:val="POLITICALGROUP"/>
        </w:rPr>
        <w:t>Verts/ALE</w:t>
      </w:r>
      <w:r>
        <w:t>:</w:t>
      </w:r>
      <w:r>
        <w:tab/>
        <w:t>Affronte, Albrecht, Andersson, Auken, Bové, Buchner, Bütikofer, Cramer, Dalunde, Delli, Durand, Eickhout, Engström, Evans, Giegold, Harms, Häusling, Heubuch, Hudghton, Jadot, Jávor, Joly, Keller Ska, Lambert, Lamberts, Lochbihler, Marcellesi, Meszerics, Reda, Reimon, Reintke, Rivasi, Ropė, Sargentini, Scott Cato, Škrlec, Smith, Solé, Šoltes, Staes, Tarand, Taylor, Terricabras, Trüpel, Turmes, Urtasun, Valero, Waitz, Ždanoka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lastRenderedPageBreak/>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ECR</w:t>
      </w:r>
      <w:r>
        <w:t>:</w:t>
      </w:r>
      <w:r>
        <w:tab/>
        <w:t>Dohrmann, Kölmel, Lucke, Marias, Messerschmidt, Starbatty, Trebesius, Vistisen</w:t>
      </w:r>
    </w:p>
    <w:p w:rsidR="008B4FC6" w:rsidRDefault="008B4FC6">
      <w:pPr>
        <w:pStyle w:val="STYTAB"/>
      </w:pPr>
    </w:p>
    <w:p w:rsidR="008B4FC6" w:rsidRDefault="00E96EAC">
      <w:pPr>
        <w:pStyle w:val="STYTAB"/>
      </w:pPr>
      <w:r>
        <w:rPr>
          <w:rStyle w:val="POLITICALGROUP"/>
        </w:rPr>
        <w:t>EFDD</w:t>
      </w:r>
      <w:r>
        <w:t>:</w:t>
      </w:r>
      <w:r>
        <w:tab/>
        <w:t>D'Ornano, Iwaszkiewicz, Lundgren, Meuthen, Philippot, Winberg</w:t>
      </w:r>
    </w:p>
    <w:p w:rsidR="008B4FC6" w:rsidRDefault="008B4FC6">
      <w:pPr>
        <w:pStyle w:val="STYTAB"/>
      </w:pPr>
    </w:p>
    <w:p w:rsidR="008B4FC6" w:rsidRDefault="00E96EAC">
      <w:pPr>
        <w:pStyle w:val="STYTAB"/>
      </w:pPr>
      <w:r>
        <w:rPr>
          <w:rStyle w:val="POLITICALGROUP"/>
        </w:rPr>
        <w:t>ENF</w:t>
      </w:r>
      <w:r>
        <w:t>:</w:t>
      </w:r>
      <w:r>
        <w:tab/>
        <w:t>Bizzotto, Borghezio, Ciocca, Elissen, Fontana, Kappel, Lebreton, Marusik, Mayer Georg, Obermayr, Pretzell, Stuger, Vilimsky, Zanni, Zijlstra, Żółtek</w:t>
      </w:r>
    </w:p>
    <w:p w:rsidR="008B4FC6" w:rsidRDefault="008B4FC6">
      <w:pPr>
        <w:pStyle w:val="STYTAB"/>
      </w:pPr>
    </w:p>
    <w:p w:rsidR="008B4FC6" w:rsidRDefault="00E96EAC">
      <w:pPr>
        <w:pStyle w:val="STYTAB"/>
      </w:pPr>
      <w:r>
        <w:rPr>
          <w:rStyle w:val="POLITICALGROUP"/>
        </w:rPr>
        <w:t>GUE/NGL</w:t>
      </w:r>
      <w:r>
        <w:t>:</w:t>
      </w:r>
      <w:r>
        <w:tab/>
        <w:t>Sakorafa</w:t>
      </w:r>
    </w:p>
    <w:p w:rsidR="008B4FC6" w:rsidRDefault="008B4FC6">
      <w:pPr>
        <w:pStyle w:val="STYTAB"/>
      </w:pPr>
    </w:p>
    <w:p w:rsidR="008B4FC6" w:rsidRDefault="00E96EAC">
      <w:pPr>
        <w:pStyle w:val="STYTAB"/>
      </w:pPr>
      <w:r>
        <w:rPr>
          <w:rStyle w:val="POLITICALGROUP"/>
        </w:rPr>
        <w:t>NI</w:t>
      </w:r>
      <w:r>
        <w:t>:</w:t>
      </w:r>
      <w:r>
        <w:tab/>
        <w:t>Epitideios, Fountoulis, James, Korwin-Mikke, Synadinos, Voigt</w:t>
      </w:r>
    </w:p>
    <w:p w:rsidR="008B4FC6" w:rsidRDefault="008B4FC6">
      <w:pPr>
        <w:pStyle w:val="STYTAB"/>
      </w:pPr>
    </w:p>
    <w:p w:rsidR="008B4FC6" w:rsidRDefault="00E96EAC">
      <w:pPr>
        <w:pStyle w:val="STYTAB"/>
      </w:pPr>
      <w:r>
        <w:rPr>
          <w:rStyle w:val="POLITICALGROUP"/>
        </w:rPr>
        <w:t>PPE</w:t>
      </w:r>
      <w:r>
        <w:t>:</w:t>
      </w:r>
      <w:r>
        <w:tab/>
        <w:t>Bocskor, Deli, Deß, Erdős, Gál, Gyürk, Hohlmeier, Járóka, Kósa, Maletić, Monteiro de Aguiar, Quisthoudt-Rowohl, Salafranca Sánchez-Neyra, Schöpflin, Štětina, Tőkés</w:t>
      </w:r>
    </w:p>
    <w:p w:rsidR="008B4FC6" w:rsidRDefault="008B4FC6">
      <w:pPr>
        <w:pStyle w:val="STYTAB"/>
      </w:pPr>
    </w:p>
    <w:p w:rsidR="008B4FC6" w:rsidRDefault="00E96EAC">
      <w:pPr>
        <w:pStyle w:val="STYTAB"/>
      </w:pPr>
      <w:r>
        <w:rPr>
          <w:rStyle w:val="POLITICALGROUP"/>
        </w:rPr>
        <w:t>S&amp;D</w:t>
      </w:r>
      <w:r>
        <w:t>:</w:t>
      </w:r>
      <w:r>
        <w:tab/>
        <w:t>Keller Jan</w:t>
      </w:r>
    </w:p>
    <w:p w:rsidR="008B4FC6" w:rsidRDefault="008B4FC6">
      <w:pPr>
        <w:pStyle w:val="STYTAB"/>
      </w:pPr>
    </w:p>
    <w:p w:rsidR="008B4FC6" w:rsidRDefault="00E96EAC">
      <w:pPr>
        <w:pStyle w:val="STYTAB"/>
      </w:pPr>
      <w:r>
        <w:rPr>
          <w:rStyle w:val="POLITICALGROUP"/>
        </w:rPr>
        <w:t>Verts/ALE</w:t>
      </w:r>
      <w:r>
        <w:t>:</w:t>
      </w:r>
      <w:r>
        <w:tab/>
        <w:t>Hautala</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Väyrynen</w:t>
      </w:r>
    </w:p>
    <w:p w:rsidR="008B4FC6" w:rsidRDefault="008B4FC6">
      <w:pPr>
        <w:pStyle w:val="STYTAB"/>
      </w:pPr>
    </w:p>
    <w:p w:rsidR="008B4FC6" w:rsidRDefault="00E96EAC">
      <w:pPr>
        <w:pStyle w:val="STYTAB"/>
      </w:pPr>
      <w:r>
        <w:rPr>
          <w:rStyle w:val="POLITICALGROUP"/>
        </w:rPr>
        <w:t>ECR</w:t>
      </w:r>
      <w:r>
        <w:t>:</w:t>
      </w:r>
      <w:r>
        <w:tab/>
        <w:t>Jurek, Ujazdowski</w:t>
      </w:r>
    </w:p>
    <w:p w:rsidR="008B4FC6" w:rsidRDefault="008B4FC6">
      <w:pPr>
        <w:pStyle w:val="STYTAB"/>
      </w:pPr>
    </w:p>
    <w:p w:rsidR="008B4FC6" w:rsidRDefault="00E96EAC">
      <w:pPr>
        <w:pStyle w:val="STYTAB"/>
      </w:pPr>
      <w:r>
        <w:rPr>
          <w:rStyle w:val="POLITICALGROUP"/>
        </w:rPr>
        <w:t>EFDD</w:t>
      </w:r>
      <w:r>
        <w:t>:</w:t>
      </w:r>
      <w:r>
        <w:tab/>
        <w:t>Agnew, Aker, Arnott, Bours, Bullock, Carver, Coburn, Collins, Etheridge, Finch, Gill Nathan, O'Flynn, Parker, Payne, Reid, Seymour</w:t>
      </w:r>
    </w:p>
    <w:p w:rsidR="008B4FC6" w:rsidRDefault="008B4FC6">
      <w:pPr>
        <w:pStyle w:val="STYTAB"/>
      </w:pPr>
    </w:p>
    <w:p w:rsidR="008B4FC6" w:rsidRDefault="00E96EAC">
      <w:pPr>
        <w:pStyle w:val="STYTAB"/>
      </w:pPr>
      <w:r>
        <w:rPr>
          <w:rStyle w:val="POLITICALGROUP"/>
        </w:rPr>
        <w:t>ENF</w:t>
      </w:r>
      <w:r>
        <w:t>:</w:t>
      </w:r>
      <w:r>
        <w:tab/>
        <w:t>Rebega</w:t>
      </w:r>
    </w:p>
    <w:p w:rsidR="008B4FC6" w:rsidRDefault="008B4FC6">
      <w:pPr>
        <w:pStyle w:val="STYTAB"/>
      </w:pPr>
    </w:p>
    <w:p w:rsidR="008B4FC6" w:rsidRDefault="00E96EAC">
      <w:pPr>
        <w:pStyle w:val="STYTAB"/>
      </w:pPr>
      <w:r>
        <w:rPr>
          <w:rStyle w:val="POLITICALGROUP"/>
        </w:rPr>
        <w:t>NI</w:t>
      </w:r>
      <w:r>
        <w:t>:</w:t>
      </w:r>
      <w:r>
        <w:tab/>
        <w:t>Balczó, Kovács</w:t>
      </w:r>
    </w:p>
    <w:p w:rsidR="008B4FC6" w:rsidRDefault="008B4FC6">
      <w:pPr>
        <w:pStyle w:val="STYTAB"/>
      </w:pPr>
    </w:p>
    <w:p w:rsidR="008B4FC6" w:rsidRDefault="00E96EAC">
      <w:pPr>
        <w:pStyle w:val="STYTAB"/>
      </w:pPr>
      <w:r>
        <w:rPr>
          <w:rStyle w:val="POLITICALGROUP"/>
        </w:rPr>
        <w:t>PPE</w:t>
      </w:r>
      <w:r>
        <w:t>:</w:t>
      </w:r>
      <w:r>
        <w:tab/>
        <w:t>Polčák, Pospíšil, Winkler Iuliu, Zdechovský</w:t>
      </w:r>
    </w:p>
    <w:p w:rsidR="008B4FC6" w:rsidRDefault="008B4FC6">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Albert Deß, Heidi Hautala, Monika Hohlmeier, José Ignacio Salafranca Sánchez-Neyra</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bl>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B4FC6">
        <w:trPr>
          <w:cantSplit/>
        </w:trPr>
        <w:tc>
          <w:tcPr>
            <w:tcW w:w="8200" w:type="dxa"/>
            <w:shd w:val="clear" w:color="auto" w:fill="auto"/>
            <w:tcMar>
              <w:top w:w="0" w:type="dxa"/>
              <w:left w:w="108" w:type="dxa"/>
              <w:bottom w:w="0" w:type="dxa"/>
              <w:right w:w="108" w:type="dxa"/>
            </w:tcMar>
          </w:tcPr>
          <w:p w:rsidR="008B4FC6" w:rsidRDefault="00E96EAC" w:rsidP="00FA5389">
            <w:pPr>
              <w:pStyle w:val="VOTEINFOTITLE"/>
            </w:pPr>
            <w:bookmarkStart w:id="36" w:name="_Toc508288602"/>
            <w:r>
              <w:lastRenderedPageBreak/>
              <w:t xml:space="preserve">B8-0068/2018 - </w:t>
            </w:r>
            <w:r w:rsidR="00FA5389">
              <w:t>E</w:t>
            </w:r>
            <w:r>
              <w:t>m</w:t>
            </w:r>
            <w:r w:rsidR="00FA5389">
              <w:t>.</w:t>
            </w:r>
            <w:r>
              <w:t xml:space="preserve"> 4</w:t>
            </w:r>
            <w:bookmarkEnd w:id="36"/>
          </w:p>
        </w:tc>
        <w:tc>
          <w:tcPr>
            <w:tcW w:w="2432" w:type="dxa"/>
            <w:shd w:val="clear" w:color="auto" w:fill="auto"/>
            <w:tcMar>
              <w:top w:w="0" w:type="dxa"/>
              <w:left w:w="108" w:type="dxa"/>
              <w:bottom w:w="0" w:type="dxa"/>
              <w:right w:w="108" w:type="dxa"/>
            </w:tcMar>
          </w:tcPr>
          <w:p w:rsidR="008B4FC6" w:rsidRDefault="00E96EAC">
            <w:pPr>
              <w:pStyle w:val="VOTEINFOTIME"/>
            </w:pPr>
            <w:r>
              <w:t>07/02/2018 12:55:54.000</w:t>
            </w:r>
          </w:p>
        </w:tc>
      </w:tr>
    </w:tbl>
    <w:p w:rsidR="008B4FC6" w:rsidRDefault="008B4FC6">
      <w:pPr>
        <w:pStyle w:val="STYTAB"/>
      </w:pP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Pr="0011288A" w:rsidRDefault="00E96EAC">
      <w:pPr>
        <w:pStyle w:val="STYTAB"/>
        <w:rPr>
          <w:lang w:val="nl-NL"/>
        </w:rPr>
      </w:pPr>
      <w:r w:rsidRPr="0011288A">
        <w:rPr>
          <w:rStyle w:val="POLITICALGROUP"/>
          <w:lang w:val="nl-NL"/>
        </w:rPr>
        <w:t>ECR</w:t>
      </w:r>
      <w:r w:rsidRPr="0011288A">
        <w:rPr>
          <w:lang w:val="nl-NL"/>
        </w:rPr>
        <w:t>:</w:t>
      </w:r>
      <w:r w:rsidRPr="0011288A">
        <w:rPr>
          <w:lang w:val="nl-NL"/>
        </w:rPr>
        <w:tab/>
        <w:t>Demesmaeker, Loones, Lucke, Stevens, Van Bossuyt</w:t>
      </w:r>
    </w:p>
    <w:p w:rsidR="008B4FC6" w:rsidRPr="0011288A" w:rsidRDefault="008B4FC6">
      <w:pPr>
        <w:pStyle w:val="STYTAB"/>
        <w:rPr>
          <w:lang w:val="nl-NL"/>
        </w:rPr>
      </w:pPr>
    </w:p>
    <w:p w:rsidR="008B4FC6" w:rsidRPr="0011288A" w:rsidRDefault="00E96EAC">
      <w:pPr>
        <w:pStyle w:val="STYTAB"/>
        <w:rPr>
          <w:lang w:val="nl-NL"/>
        </w:rPr>
      </w:pPr>
      <w:r w:rsidRPr="0011288A">
        <w:rPr>
          <w:rStyle w:val="POLITICALGROUP"/>
          <w:lang w:val="nl-NL"/>
        </w:rPr>
        <w:t>EFDD</w:t>
      </w:r>
      <w:r w:rsidRPr="0011288A">
        <w:rPr>
          <w:lang w:val="nl-NL"/>
        </w:rPr>
        <w:t>:</w:t>
      </w:r>
      <w:r w:rsidRPr="0011288A">
        <w:rPr>
          <w:lang w:val="nl-NL"/>
        </w:rPr>
        <w:tab/>
        <w:t>Adinolfi, Agea, Aiuto, Beghin, Bergeron, Borrelli, Castaldo, Corrao, D'Amato, D'Ornano, Evi, Ferrara, Lundgren, Montel, Paksas, Pedicini, Philippot, Tamburrano, Valli, Winberg, Zullo</w:t>
      </w:r>
    </w:p>
    <w:p w:rsidR="008B4FC6" w:rsidRPr="0011288A" w:rsidRDefault="008B4FC6">
      <w:pPr>
        <w:pStyle w:val="STYTAB"/>
        <w:rPr>
          <w:lang w:val="nl-NL"/>
        </w:rPr>
      </w:pPr>
    </w:p>
    <w:p w:rsidR="008B4FC6" w:rsidRPr="0011288A" w:rsidRDefault="00E96EAC">
      <w:pPr>
        <w:pStyle w:val="STYTAB"/>
        <w:rPr>
          <w:lang w:val="nl-NL"/>
        </w:rPr>
      </w:pPr>
      <w:r w:rsidRPr="0011288A">
        <w:rPr>
          <w:rStyle w:val="POLITICALGROUP"/>
          <w:lang w:val="nl-NL"/>
        </w:rPr>
        <w:t>ENF</w:t>
      </w:r>
      <w:r w:rsidRPr="0011288A">
        <w:rPr>
          <w:lang w:val="nl-NL"/>
        </w:rPr>
        <w:t>:</w:t>
      </w:r>
      <w:r w:rsidRPr="0011288A">
        <w:rPr>
          <w:lang w:val="nl-NL"/>
        </w:rPr>
        <w:tab/>
        <w:t>Bizzotto, Borghezio, Ciocca, Fontana, Kappel, Lebreton, Mayer Georg, Obermayr, Pretzell, Rebega, Vilimsky, Zanni</w:t>
      </w:r>
    </w:p>
    <w:p w:rsidR="008B4FC6" w:rsidRPr="0011288A" w:rsidRDefault="008B4FC6">
      <w:pPr>
        <w:pStyle w:val="STYTAB"/>
        <w:rPr>
          <w:lang w:val="nl-NL"/>
        </w:rPr>
      </w:pPr>
    </w:p>
    <w:p w:rsidR="008B4FC6" w:rsidRPr="0011288A" w:rsidRDefault="00E96EAC">
      <w:pPr>
        <w:pStyle w:val="STYTAB"/>
        <w:rPr>
          <w:lang w:val="nl-NL"/>
        </w:rPr>
      </w:pPr>
      <w:r w:rsidRPr="0011288A">
        <w:rPr>
          <w:rStyle w:val="POLITICALGROUP"/>
          <w:lang w:val="nl-NL"/>
        </w:rPr>
        <w:t>GUE/NGL</w:t>
      </w:r>
      <w:r w:rsidRPr="0011288A">
        <w:rPr>
          <w:lang w:val="nl-NL"/>
        </w:rPr>
        <w:t>:</w:t>
      </w:r>
      <w:r w:rsidRPr="0011288A">
        <w:rPr>
          <w:lang w:val="nl-NL"/>
        </w:rPr>
        <w:tab/>
        <w:t>Kohlíček</w:t>
      </w:r>
    </w:p>
    <w:p w:rsidR="008B4FC6" w:rsidRPr="0011288A" w:rsidRDefault="008B4FC6">
      <w:pPr>
        <w:pStyle w:val="STYTAB"/>
        <w:rPr>
          <w:lang w:val="nl-NL"/>
        </w:rPr>
      </w:pPr>
    </w:p>
    <w:p w:rsidR="008B4FC6" w:rsidRPr="0011288A" w:rsidRDefault="00E96EAC">
      <w:pPr>
        <w:pStyle w:val="STYTAB"/>
        <w:rPr>
          <w:lang w:val="nl-NL"/>
        </w:rPr>
      </w:pPr>
      <w:r w:rsidRPr="0011288A">
        <w:rPr>
          <w:rStyle w:val="POLITICALGROUP"/>
          <w:lang w:val="nl-NL"/>
        </w:rPr>
        <w:t>NI</w:t>
      </w:r>
      <w:r w:rsidRPr="0011288A">
        <w:rPr>
          <w:lang w:val="nl-NL"/>
        </w:rPr>
        <w:t>:</w:t>
      </w:r>
      <w:r w:rsidRPr="0011288A">
        <w:rPr>
          <w:lang w:val="nl-NL"/>
        </w:rPr>
        <w:tab/>
        <w:t>Balczó, Epitideios, Fountoulis, Kovács, Synadinos, Voigt</w:t>
      </w:r>
    </w:p>
    <w:p w:rsidR="008B4FC6" w:rsidRPr="0011288A" w:rsidRDefault="008B4FC6">
      <w:pPr>
        <w:pStyle w:val="STYTAB"/>
        <w:rPr>
          <w:lang w:val="nl-NL"/>
        </w:rPr>
      </w:pPr>
    </w:p>
    <w:p w:rsidR="008B4FC6" w:rsidRPr="0011288A" w:rsidRDefault="00E96EAC">
      <w:pPr>
        <w:pStyle w:val="STYTAB"/>
        <w:rPr>
          <w:lang w:val="nl-NL"/>
        </w:rPr>
      </w:pPr>
      <w:r w:rsidRPr="0011288A">
        <w:rPr>
          <w:rStyle w:val="POLITICALGROUP"/>
          <w:lang w:val="nl-NL"/>
        </w:rPr>
        <w:t>PPE</w:t>
      </w:r>
      <w:r w:rsidRPr="0011288A">
        <w:rPr>
          <w:lang w:val="nl-NL"/>
        </w:rPr>
        <w:t>:</w:t>
      </w:r>
      <w:r w:rsidRPr="0011288A">
        <w:rPr>
          <w:lang w:val="nl-NL"/>
        </w:rPr>
        <w:tab/>
        <w:t>Virkkunen, Vozemberg-Vrionidi</w:t>
      </w:r>
    </w:p>
    <w:p w:rsidR="008B4FC6" w:rsidRPr="0011288A" w:rsidRDefault="008B4FC6">
      <w:pPr>
        <w:pStyle w:val="STYTAB"/>
        <w:rPr>
          <w:lang w:val="nl-NL"/>
        </w:rPr>
      </w:pPr>
    </w:p>
    <w:p w:rsidR="008B4FC6" w:rsidRPr="0011288A" w:rsidRDefault="00E96EAC">
      <w:pPr>
        <w:pStyle w:val="STYTAB"/>
        <w:rPr>
          <w:lang w:val="nl-NL"/>
        </w:rPr>
      </w:pPr>
      <w:r w:rsidRPr="0011288A">
        <w:rPr>
          <w:rStyle w:val="POLITICALGROUP"/>
          <w:lang w:val="nl-NL"/>
        </w:rPr>
        <w:t>Verts/ALE</w:t>
      </w:r>
      <w:r w:rsidRPr="0011288A">
        <w:rPr>
          <w:lang w:val="nl-NL"/>
        </w:rPr>
        <w:t>:</w:t>
      </w:r>
      <w:r w:rsidRPr="0011288A">
        <w:rPr>
          <w:lang w:val="nl-NL"/>
        </w:rPr>
        <w:tab/>
        <w:t>Affronte, Andersson, Dalunde, Engström, Hudghton, Smith, Valero</w:t>
      </w:r>
    </w:p>
    <w:p w:rsidR="008B4FC6" w:rsidRPr="0011288A" w:rsidRDefault="008B4FC6">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568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w:t>
            </w:r>
          </w:p>
        </w:tc>
      </w:tr>
    </w:tbl>
    <w:p w:rsidR="008B4FC6" w:rsidRDefault="008B4FC6">
      <w:pPr>
        <w:pStyle w:val="STYTAB"/>
      </w:pPr>
    </w:p>
    <w:p w:rsidR="008B4FC6" w:rsidRDefault="008B4FC6">
      <w:pPr>
        <w:pStyle w:val="STYTAB"/>
      </w:pPr>
    </w:p>
    <w:p w:rsidR="008B4FC6" w:rsidRDefault="00E96EAC">
      <w:pPr>
        <w:pStyle w:val="STYTAB"/>
      </w:pPr>
      <w:r>
        <w:rPr>
          <w:rStyle w:val="POLITICALGROUP"/>
        </w:rPr>
        <w:t>ALDE</w:t>
      </w:r>
      <w:r>
        <w:t>:</w:t>
      </w:r>
      <w:r>
        <w:tab/>
        <w:t>Ali, Arthuis, Auštrevičius, van Baalen, Bearder, Becerra Basterrechea, Bilbao Barandica, Calvet Chambon, Cavada, Charanzová, Cornillet, Deprez, Diaconu, Dlabajová, Federley, Gerbrandy, Giménez Barbat, Goerens, Griesbeck, Grigule-Pēterse, Harkin, Hirsch, Huitema, Hyusmenova, in 't Veld, Jäätteenmäki, Jakovčić, Ježek, Kallas, Klinz, Kyuchyuk, Lalonde, Løkkegaard, Marinho e Pinto, Meissner, Michel, Mihaylova, van Miltenburg, Mlinar, Müller, Nagtegaal, Nart, Nicolai, Paet, Pagazaurtundúa Ruiz, Petersen, Radoš, Ries, Riquet, Rochefort, Rohde, Schaake, Selimovic, Takkula, Telička, Toom, Torvalds, Tremosa i Balcells, Uspaskich, Vajgl, Vautmans, Väyrynen, Verhofstadt, Weber Renate, Wierinck</w:t>
      </w:r>
    </w:p>
    <w:p w:rsidR="008B4FC6" w:rsidRDefault="008B4FC6">
      <w:pPr>
        <w:pStyle w:val="STYTAB"/>
      </w:pPr>
    </w:p>
    <w:p w:rsidR="008B4FC6" w:rsidRDefault="00E96EAC">
      <w:pPr>
        <w:pStyle w:val="STYTAB"/>
      </w:pPr>
      <w:r>
        <w:rPr>
          <w:rStyle w:val="POLITICALGROUP"/>
        </w:rPr>
        <w:t>ECR</w:t>
      </w:r>
      <w:r>
        <w:t>:</w:t>
      </w:r>
      <w:r>
        <w:tab/>
        <w:t>Ashworth, Barekov, Campbell Bannerman, Czarnecki, Czesak, van Dalen, Dalton, Deva, Dzhambazki, Flack, Foster, Fotyga, Fox, Gericke, Girling, Gosiewska, Halla-aho, Hannan, Henkel, Hoc, Jurek, Kamall, Karim, Karlsson, Karski, Kłosowski, Kölmel, Krasnodębski, Krupa, Kuźmiuk, Legutko, McIntyre, Macovei, Marias, Matthews, Mobarik, Nicholson, Ożóg, Piecha, Piotrowski, Poręba, Procter, Škripek, Starbatty, Swinburne, Tannock, Theocharous, Tomaševski, Tomašić, Trebesius, Ujazdowski, Van Orden, Wiśniewska, Zīle, Žitňanská, Złotowski</w:t>
      </w:r>
    </w:p>
    <w:p w:rsidR="008B4FC6" w:rsidRDefault="008B4FC6">
      <w:pPr>
        <w:pStyle w:val="STYTAB"/>
      </w:pPr>
    </w:p>
    <w:p w:rsidR="008B4FC6" w:rsidRDefault="00E96EAC">
      <w:pPr>
        <w:pStyle w:val="STYTAB"/>
      </w:pPr>
      <w:r>
        <w:rPr>
          <w:rStyle w:val="POLITICALGROUP"/>
        </w:rPr>
        <w:t>EFDD</w:t>
      </w:r>
      <w:r>
        <w:t>:</w:t>
      </w:r>
      <w:r>
        <w:tab/>
        <w:t>Iwaszkiewicz</w:t>
      </w:r>
    </w:p>
    <w:p w:rsidR="008B4FC6" w:rsidRDefault="008B4FC6">
      <w:pPr>
        <w:pStyle w:val="STYTAB"/>
      </w:pPr>
    </w:p>
    <w:p w:rsidR="008B4FC6" w:rsidRDefault="00E96EAC">
      <w:pPr>
        <w:pStyle w:val="STYTAB"/>
      </w:pPr>
      <w:r>
        <w:rPr>
          <w:rStyle w:val="POLITICALGROUP"/>
        </w:rPr>
        <w:t>ENF</w:t>
      </w:r>
      <w:r>
        <w:t>:</w:t>
      </w:r>
      <w:r>
        <w:tab/>
        <w:t>Elissen, Marusik, Stuger, Zijlstra, Żółtek</w:t>
      </w:r>
    </w:p>
    <w:p w:rsidR="008B4FC6" w:rsidRDefault="008B4FC6">
      <w:pPr>
        <w:pStyle w:val="STYTAB"/>
      </w:pPr>
    </w:p>
    <w:p w:rsidR="008B4FC6" w:rsidRDefault="00E96EAC">
      <w:pPr>
        <w:pStyle w:val="STYTAB"/>
      </w:pPr>
      <w:r>
        <w:rPr>
          <w:rStyle w:val="POLITICALGROUP"/>
        </w:rPr>
        <w:t>GUE/NGL</w:t>
      </w:r>
      <w:r>
        <w:t>:</w:t>
      </w:r>
      <w:r>
        <w:tab/>
        <w:t>Anderson Martina, Benito Ziluaga, Björk, Boylan, Carthy, Chountis, Couso Permuy, Eck, Ernst, Ferreira, Flanagan, Forenza, González Peñas, Hadjigeorgiou, Hazekamp, de Jong, Juaristi Abaunz, Kari, Konečná, Kouloglou, Kyllönen, Le Hyaric, López Bermejo, Lösing, Maltese, Matias, Michels, Mineur, Ní Riada, Omarjee, Pimenta Lopes, Sakorafa, Sánchez Caldentey, Schirdewan, Scholz, Spinelli, Sylikiotis, Torres Martínez, Urbán Crespo, Vallina, Vergiat, Viegas, Vieu, Zimmer</w:t>
      </w:r>
    </w:p>
    <w:p w:rsidR="008B4FC6" w:rsidRDefault="008B4FC6">
      <w:pPr>
        <w:pStyle w:val="STYTAB"/>
      </w:pPr>
    </w:p>
    <w:p w:rsidR="008B4FC6" w:rsidRDefault="00E96EAC">
      <w:pPr>
        <w:pStyle w:val="STYTAB"/>
      </w:pPr>
      <w:r>
        <w:rPr>
          <w:rStyle w:val="POLITICALGROUP"/>
        </w:rPr>
        <w:t>NI</w:t>
      </w:r>
      <w:r>
        <w:t>:</w:t>
      </w:r>
      <w:r>
        <w:tab/>
        <w:t>Chauprade, Dodds, James, Korwin-Mikke, Sonneborn, Woolfe</w:t>
      </w:r>
    </w:p>
    <w:p w:rsidR="008B4FC6" w:rsidRDefault="008B4FC6">
      <w:pPr>
        <w:pStyle w:val="STYTAB"/>
      </w:pPr>
    </w:p>
    <w:p w:rsidR="008B4FC6" w:rsidRDefault="00E96EAC">
      <w:pPr>
        <w:pStyle w:val="STYTAB"/>
      </w:pPr>
      <w:r>
        <w:rPr>
          <w:rStyle w:val="POLITICALGROUP"/>
        </w:rPr>
        <w:t>PPE</w:t>
      </w:r>
      <w:r>
        <w:t>:</w:t>
      </w:r>
      <w:r>
        <w:tab/>
        <w:t>Adaktusson, Ademov, Alliot-Marie, Andrikienė, Arimont, Ayuso, Bach, Balz, Bocskor, Böge, Bogovič, Boni, Brok, Buda, Buşoi, Buzek, Cadec, van de Camp, Casa, Caspary, del Castillo Vera, Christoforou, Cicu, Cirio, Clune, Coelho, Collin-Langen, Comi, Corazza Bildt, Csáky, Danjean, Dantin, Dati, Delahaye, Deli, Deß, Díaz de Mera García Consuegra, Didier, Dorfmann, Ehler, Erdős, Estaràs Ferragut, Faria, Ferber, Fernandes, Fjellner, Gahler, Gál, Gambús, Gardini, Gieseke, González Pons, de Grandes Pascual, Gräßle, Grossetête, Grzyb, Guoga, Gyürk, Hayes, Herranz García, Hetman, Hohlmeier, Hökmark, Hortefeux, Hübner, Iturgaiz, Jahr, Járóka, Jazłowiecka, Jiménez-Becerril Barrio, Joulaud, Juvin, Kalniete, Karas, Kariņš, Kefalogiannis, Kelam, Kelly, Koch, Kósa, Kovatchev, Kozłowska-Rajewicz, Kudrycka, Kuhn, Kukan, Kyrtsos, Lamassoure, de Lange, Langen, La Via, Lavrilleux, Lenaers, Lewandowski, Liese, Lins, López-Istúriz White, Łukacijewska, McAllister, Maletić, Malinov, Mandl, Mănescu, Mann, Marinescu, Mato, Melo, Metsola, Mikolášik, Moisă, Monteiro de Aguiar, Morano, Morin-Chartier, Mureşan, Muselier, Nagy, Niebler, Niedermayer, van Nistelrooij, Olbrycht, Pabriks, Peterle, Pieper, Pietikäinen, Pitera, Plura, Pogliese, Polčák, Pospíšil, Preda, Proust, Quisthoudt-Rowohl, Radtke, Rangel, Ribeiro, Rolin, Rosati, Ruas, Rübig, Saïfi, Salafranca Sánchez-Neyra, Salini, Sander, Sarvamaa, Saudargas, Schmidt, Schöpflin, Schreijer-Pierik, Schulze, Schwab, Siekierski, Sógor, Šojdrová, Sommer, Spyraki, Štefanec, Štětina, Stolojan, Šuica, Šulin, Svoboda, Szejnfeld, Thun und Hohenstein, Tőkés, Tolić, Tomc, Ţurcanu, Ungureanu, Urutchev, Valcárcel Siso, Vălean, Vandenkendelaere, Verheyen, Voss, Wałęsa, Weber Manfred, Wenta, Wieland, Winkler Hermann, Winkler Iuliu, Zagorakis, Zammit Dimech, Zdechovský, Zdrojewski, Zeller, Zver, Zwiefka</w:t>
      </w:r>
    </w:p>
    <w:p w:rsidR="008B4FC6" w:rsidRDefault="008B4FC6">
      <w:pPr>
        <w:pStyle w:val="STYTAB"/>
      </w:pPr>
    </w:p>
    <w:p w:rsidR="008B4FC6" w:rsidRDefault="00E96EAC">
      <w:pPr>
        <w:pStyle w:val="STYTAB"/>
      </w:pPr>
      <w:r>
        <w:rPr>
          <w:rStyle w:val="POLITICALGROUP"/>
        </w:rPr>
        <w:t>S&amp;D</w:t>
      </w:r>
      <w:r>
        <w:t>:</w:t>
      </w:r>
      <w:r>
        <w:tab/>
        <w:t xml:space="preserve">Aguilera García, Anderson Lucy, Andrieu, Androulakis, Arena, Assis, Ayala Sender, Balas, Balčytis, Bayet, Benifei, Beňová, Berès, Bettini, Blanco López, Blinkevičiūtė, Bonafè, Borzan, Boştinaru, Brannen, Bresso, Briano, Bullmann, Cabezón Ruiz, Caputo, Childers, Chinnici, Christensen, Cofferati, Corbett, Costa, Cozzolino, Cristea, Dance, Danti, De </w:t>
      </w:r>
      <w:r>
        <w:lastRenderedPageBreak/>
        <w:t>Castro, Delvaux, De Monte, Denanot, Detjen, Drăghici, Ertug, Fajon, Fernández, Fleckenstein, Freund, Frunzulică, García Pérez, Gardiazabal Rubial, Gasbarra, Gebhardt, Gentile, Geringer de Oedenberg, Gierek, Gill Neena, Giuffrida, Gomes, Grapini, Graswander-Hainz, Griffin, Gualtieri, Guerrero Salom, Guillaume, Gutiérrez Prieto, Hedh, Honeyball, Howarth, Ivan, Jaakonsaari, Jáuregui Atondo, Jongerius, Kadenbach, Kaili, Kammerevert, Kaufmann, Keller Jan, Khan, Kirton-Darling, Kofod, Kohn, Kouroumbashev, Krehl, Kumpula-Natri, Kyenge, Kyrkos, Lange, Leinen, Liberadzki, Lietz, López, López Aguilar, Ludvigsson, Łybacka, McAvan, Mamikins, Maňka, Manscour, Martin David, Martin Edouard, Maurel, Mavrides, Mayer Alex, Melior, Mizzi, Molnár, Moody, Moraes, Mosca, Nekov, Neuser, Nica, Niedermüller, Noichl, Padar, Palmer, Panzeri, Papadakis Demetris, Pargneaux, Paşcu, Pavel, Picierno, Picula, Piri, Pirinski, Poc, Poche, Popa, Post, Preuß, Regner, Revault d'Allonnes Bonnefoy, Rodrigues Liliana, Rodrigues Maria João, Rodríguez-Piñero Fernández, Rodust, Rozière, dos Santos, Sassoli, Schaldemose, Schlein, Sehnalová, Serrão Santos, Silva Pereira, Simon Peter, Simon Siôn, Sippel, Smolková, Soru, Stihler, Szanyi, Tănăsescu, Țapardel, Tarabella, Thomas, Toia, Ujhelyi, Ulvskog, Valenciano, Van Brempt, Vaughan, Viotti, Ward, Weidenholzer, von Weizsäcker, Werner, Westphal, Wölken, Zala, Zanonato, Zemke, Zoană, Zoffoli, Zorrinho</w:t>
      </w:r>
    </w:p>
    <w:p w:rsidR="008B4FC6" w:rsidRDefault="008B4FC6">
      <w:pPr>
        <w:pStyle w:val="STYTAB"/>
      </w:pPr>
    </w:p>
    <w:p w:rsidR="008B4FC6" w:rsidRDefault="00E96EAC">
      <w:pPr>
        <w:pStyle w:val="STYTAB"/>
      </w:pPr>
      <w:r>
        <w:rPr>
          <w:rStyle w:val="POLITICALGROUP"/>
        </w:rPr>
        <w:t>Verts/ALE</w:t>
      </w:r>
      <w:r>
        <w:t>:</w:t>
      </w:r>
      <w:r>
        <w:tab/>
        <w:t>Albrecht, Bové, Buchner, Bütikofer, Eickhout, Giegold, Harms, Häusling, Heubuch, Jávor, Joly, Keller Ska, Lambert, Lamberts, Lochbihler, Marcellesi, Meszerics, Reda, Reimon, Reintke, Rivasi, Ropė, Sargentini, Scott Cato, Škrlec, Šoltes, Staes, Tarand, Taylor, Trüpel, Turmes, Urtasun</w:t>
      </w:r>
    </w:p>
    <w:p w:rsidR="008B4FC6" w:rsidRDefault="008B4FC6">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B4FC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C6" w:rsidRDefault="00E96EAC">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RESULT"/>
            </w:pPr>
            <w:r>
              <w:t>0</w:t>
            </w:r>
          </w:p>
        </w:tc>
      </w:tr>
    </w:tbl>
    <w:p w:rsidR="008B4FC6" w:rsidRDefault="008B4FC6">
      <w:pPr>
        <w:pStyle w:val="STYTAB"/>
      </w:pPr>
    </w:p>
    <w:p w:rsidR="008B4FC6" w:rsidRDefault="008B4FC6">
      <w:pPr>
        <w:pStyle w:val="STYTAB"/>
      </w:pPr>
    </w:p>
    <w:p w:rsidR="008B4FC6" w:rsidRDefault="00E96EAC">
      <w:pPr>
        <w:pStyle w:val="STYTAB"/>
      </w:pPr>
      <w:r>
        <w:rPr>
          <w:rStyle w:val="POLITICALGROUP"/>
        </w:rPr>
        <w:t>ECR</w:t>
      </w:r>
      <w:r>
        <w:t>:</w:t>
      </w:r>
      <w:r>
        <w:tab/>
        <w:t>Dohrmann, Messerschmidt, Ruohonen-Lerner, Sernagiotto, Sulík, Tošenovský, Vistisen, Zahradil</w:t>
      </w:r>
    </w:p>
    <w:p w:rsidR="008B4FC6" w:rsidRDefault="008B4FC6">
      <w:pPr>
        <w:pStyle w:val="STYTAB"/>
      </w:pPr>
    </w:p>
    <w:p w:rsidR="008B4FC6" w:rsidRDefault="00E96EAC">
      <w:pPr>
        <w:pStyle w:val="STYTAB"/>
      </w:pPr>
      <w:r>
        <w:rPr>
          <w:rStyle w:val="POLITICALGROUP"/>
        </w:rPr>
        <w:t>EFDD</w:t>
      </w:r>
      <w:r>
        <w:t>:</w:t>
      </w:r>
      <w:r>
        <w:tab/>
        <w:t>Agnew, Aker, Arnott, Bours, Bullock, Carver, Coburn, Collins, Etheridge, Finch, Gill Nathan, Meuthen, Moi, Nuttall, O'Flynn, Parker, Payne, Reid, Seymour</w:t>
      </w:r>
    </w:p>
    <w:p w:rsidR="008B4FC6" w:rsidRDefault="008B4FC6">
      <w:pPr>
        <w:pStyle w:val="STYTAB"/>
      </w:pPr>
    </w:p>
    <w:p w:rsidR="008B4FC6" w:rsidRDefault="00E96EAC">
      <w:pPr>
        <w:pStyle w:val="STYTAB"/>
      </w:pPr>
      <w:r>
        <w:rPr>
          <w:rStyle w:val="POLITICALGROUP"/>
        </w:rPr>
        <w:t>PPE</w:t>
      </w:r>
      <w:r>
        <w:t>:</w:t>
      </w:r>
      <w:r>
        <w:tab/>
        <w:t>Radev</w:t>
      </w:r>
    </w:p>
    <w:p w:rsidR="008B4FC6" w:rsidRDefault="008B4FC6">
      <w:pPr>
        <w:pStyle w:val="STYTAB"/>
      </w:pPr>
    </w:p>
    <w:p w:rsidR="008B4FC6" w:rsidRDefault="00E96EAC">
      <w:pPr>
        <w:pStyle w:val="STYTAB"/>
      </w:pPr>
      <w:r>
        <w:rPr>
          <w:rStyle w:val="POLITICALGROUP"/>
        </w:rPr>
        <w:t>Verts/ALE</w:t>
      </w:r>
      <w:r>
        <w:t>:</w:t>
      </w:r>
      <w:r>
        <w:tab/>
        <w:t>Auken, Delli, Durand, Evans, Jadot, Solé, Terricabras, Waitz, Ždanoka</w:t>
      </w:r>
    </w:p>
    <w:p w:rsidR="008B4FC6" w:rsidRDefault="008B4FC6">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8B4FC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E96EAC">
            <w:pPr>
              <w:pStyle w:val="VOTERESULTCORRECTEDMEP"/>
            </w:pPr>
            <w:r>
              <w:t>Rolandas Paksas</w:t>
            </w:r>
          </w:p>
        </w:tc>
      </w:tr>
      <w:tr w:rsidR="008B4FC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B4FC6" w:rsidRDefault="00E96EA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FC6" w:rsidRDefault="008B4FC6">
            <w:pPr>
              <w:pStyle w:val="VOTERESULTCORRECTEDMEP"/>
            </w:pPr>
          </w:p>
        </w:tc>
      </w:tr>
    </w:tbl>
    <w:p w:rsidR="008B4FC6" w:rsidRDefault="008B4FC6">
      <w:pPr>
        <w:pStyle w:val="STYTAB"/>
      </w:pPr>
    </w:p>
    <w:sectPr w:rsidR="008B4FC6">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230" w:rsidRDefault="00856230">
      <w:r>
        <w:separator/>
      </w:r>
    </w:p>
  </w:endnote>
  <w:endnote w:type="continuationSeparator" w:id="0">
    <w:p w:rsidR="00856230" w:rsidRDefault="0085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68"/>
      <w:gridCol w:w="952"/>
      <w:gridCol w:w="4768"/>
    </w:tblGrid>
    <w:tr w:rsidR="008B4FC6">
      <w:tc>
        <w:tcPr>
          <w:tcW w:w="4768" w:type="dxa"/>
        </w:tcPr>
        <w:p w:rsidR="008B4FC6" w:rsidRDefault="00E96EAC" w:rsidP="0011288A">
          <w:pPr>
            <w:pStyle w:val="FOOTERSTYLELEFTSTYLE"/>
          </w:pPr>
          <w:r>
            <w:t>P8_PV(2018)02-07(RCV)_</w:t>
          </w:r>
          <w:r w:rsidR="0011288A">
            <w:t>IT</w:t>
          </w:r>
          <w:r>
            <w:t>.docx</w:t>
          </w:r>
        </w:p>
      </w:tc>
      <w:tc>
        <w:tcPr>
          <w:tcW w:w="952" w:type="dxa"/>
        </w:tcPr>
        <w:p w:rsidR="008B4FC6" w:rsidRDefault="00E96EAC">
          <w:pPr>
            <w:pStyle w:val="FOOTERSTYLECENTERSTYLE"/>
          </w:pPr>
          <w:r>
            <w:fldChar w:fldCharType="begin"/>
          </w:r>
          <w:r>
            <w:instrText xml:space="preserve"> PAGE   \* MERGEFORMAT </w:instrText>
          </w:r>
          <w:r>
            <w:fldChar w:fldCharType="separate"/>
          </w:r>
          <w:r w:rsidR="00C27E46">
            <w:rPr>
              <w:noProof/>
            </w:rPr>
            <w:t>3</w:t>
          </w:r>
          <w:r>
            <w:fldChar w:fldCharType="end"/>
          </w:r>
        </w:p>
      </w:tc>
      <w:tc>
        <w:tcPr>
          <w:tcW w:w="4768" w:type="dxa"/>
        </w:tcPr>
        <w:p w:rsidR="008B4FC6" w:rsidRDefault="00E96EAC">
          <w:pPr>
            <w:pStyle w:val="FOOTERSTYLERIGHTSTYLE"/>
          </w:pPr>
          <w:r>
            <w:t>PE 617.556</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230" w:rsidRDefault="00856230">
      <w:r>
        <w:rPr>
          <w:color w:val="000000"/>
        </w:rPr>
        <w:separator/>
      </w:r>
    </w:p>
  </w:footnote>
  <w:footnote w:type="continuationSeparator" w:id="0">
    <w:p w:rsidR="00856230" w:rsidRDefault="00856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11288A"/>
    <w:rsid w:val="001F23F3"/>
    <w:rsid w:val="002876ED"/>
    <w:rsid w:val="0035410A"/>
    <w:rsid w:val="00376BC4"/>
    <w:rsid w:val="007263C6"/>
    <w:rsid w:val="00807844"/>
    <w:rsid w:val="00856230"/>
    <w:rsid w:val="00866329"/>
    <w:rsid w:val="008B4FC6"/>
    <w:rsid w:val="00A20166"/>
    <w:rsid w:val="00C27E46"/>
    <w:rsid w:val="00C74D20"/>
    <w:rsid w:val="00CD6442"/>
    <w:rsid w:val="00D90A7A"/>
    <w:rsid w:val="00E96EAC"/>
    <w:rsid w:val="00F71729"/>
    <w:rsid w:val="00FA53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E96EAC"/>
    <w:pPr>
      <w:tabs>
        <w:tab w:val="left" w:pos="550"/>
        <w:tab w:val="right" w:leader="dot" w:pos="10489"/>
      </w:tabs>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tyleName="APA" SelectedStyle="\APASixthEditionOfficeOnline.xsl"/>
</file>

<file path=customXml/itemProps1.xml><?xml version="1.0" encoding="utf-8"?>
<ds:datastoreItem xmlns:ds="http://schemas.openxmlformats.org/officeDocument/2006/customXml" ds:itemID="{0FAF0A30-3F8B-4B85-97CE-B779377D379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2F159036.dotm</Template>
  <TotalTime>1</TotalTime>
  <Pages>76</Pages>
  <Words>42927</Words>
  <Characters>244690</Characters>
  <Application>Microsoft Office Word</Application>
  <DocSecurity>0</DocSecurity>
  <Lines>2039</Lines>
  <Paragraphs>574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287043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ECCHER Michela</cp:lastModifiedBy>
  <cp:revision>2</cp:revision>
  <dcterms:created xsi:type="dcterms:W3CDTF">2018-03-08T15:08:00Z</dcterms:created>
  <dcterms:modified xsi:type="dcterms:W3CDTF">2018-03-08T15:08:00Z</dcterms:modified>
</cp:coreProperties>
</file>