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rsidRPr="00175A58">
        <w:tc>
          <w:tcPr>
            <w:tcW w:w="10490" w:type="dxa"/>
            <w:shd w:val="clear" w:color="auto" w:fill="EAEAEA"/>
            <w:tcMar>
              <w:top w:w="55" w:type="dxa"/>
              <w:left w:w="55" w:type="dxa"/>
              <w:bottom w:w="55" w:type="dxa"/>
              <w:right w:w="55" w:type="dxa"/>
            </w:tcMar>
          </w:tcPr>
          <w:p w:rsidR="0035410A" w:rsidRPr="00175A58" w:rsidRDefault="0035410A">
            <w:pPr>
              <w:pStyle w:val="Standard"/>
              <w:rPr>
                <w:lang w:val="ro-RO"/>
              </w:rPr>
            </w:pPr>
          </w:p>
          <w:p w:rsidR="0035410A" w:rsidRPr="00175A58" w:rsidRDefault="001F23F3">
            <w:pPr>
              <w:pStyle w:val="PVTITLE"/>
              <w:rPr>
                <w:lang w:val="ro-RO"/>
              </w:rPr>
            </w:pPr>
            <w:r w:rsidRPr="00175A58">
              <w:rPr>
                <w:lang w:val="ro-RO"/>
              </w:rPr>
              <w:t>Протокол</w:t>
            </w:r>
          </w:p>
          <w:p w:rsidR="0035410A" w:rsidRPr="00175A58" w:rsidRDefault="001F23F3">
            <w:pPr>
              <w:pStyle w:val="PINFO"/>
              <w:rPr>
                <w:lang w:val="ro-RO"/>
              </w:rPr>
            </w:pPr>
            <w:r w:rsidRPr="00175A58">
              <w:rPr>
                <w:lang w:val="ro-RO"/>
              </w:rPr>
              <w:t>Резултати от поименно гласуване - Приложение</w:t>
            </w:r>
          </w:p>
          <w:p w:rsidR="0035410A" w:rsidRPr="00175A58" w:rsidRDefault="001F23F3">
            <w:pPr>
              <w:pStyle w:val="PVTITLE"/>
              <w:rPr>
                <w:lang w:val="ro-RO"/>
              </w:rPr>
            </w:pPr>
            <w:r w:rsidRPr="00175A58">
              <w:rPr>
                <w:lang w:val="ro-RO"/>
              </w:rPr>
              <w:t>Acta</w:t>
            </w:r>
          </w:p>
          <w:p w:rsidR="0035410A" w:rsidRPr="00175A58" w:rsidRDefault="001F23F3">
            <w:pPr>
              <w:pStyle w:val="PINFO"/>
              <w:rPr>
                <w:lang w:val="ro-RO"/>
              </w:rPr>
            </w:pPr>
            <w:r w:rsidRPr="00175A58">
              <w:rPr>
                <w:lang w:val="ro-RO"/>
              </w:rPr>
              <w:t>Resultados de la votación nominal - Anexo</w:t>
            </w:r>
          </w:p>
          <w:p w:rsidR="0035410A" w:rsidRPr="00175A58" w:rsidRDefault="001F23F3">
            <w:pPr>
              <w:pStyle w:val="PVTITLE"/>
              <w:rPr>
                <w:lang w:val="ro-RO"/>
              </w:rPr>
            </w:pPr>
            <w:r w:rsidRPr="00175A58">
              <w:rPr>
                <w:lang w:val="ro-RO"/>
              </w:rPr>
              <w:t>Zápis</w:t>
            </w:r>
          </w:p>
          <w:p w:rsidR="0035410A" w:rsidRPr="00175A58" w:rsidRDefault="001F23F3">
            <w:pPr>
              <w:pStyle w:val="PINFO"/>
              <w:rPr>
                <w:lang w:val="ro-RO"/>
              </w:rPr>
            </w:pPr>
            <w:r w:rsidRPr="00175A58">
              <w:rPr>
                <w:lang w:val="ro-RO"/>
              </w:rPr>
              <w:t>Výsledek jmenovitého hlasování - Příloha</w:t>
            </w:r>
          </w:p>
          <w:p w:rsidR="0035410A" w:rsidRPr="00175A58" w:rsidRDefault="001F23F3">
            <w:pPr>
              <w:pStyle w:val="PVTITLE"/>
              <w:rPr>
                <w:lang w:val="ro-RO"/>
              </w:rPr>
            </w:pPr>
            <w:r w:rsidRPr="00175A58">
              <w:rPr>
                <w:lang w:val="ro-RO"/>
              </w:rPr>
              <w:t>Protokol</w:t>
            </w:r>
          </w:p>
          <w:p w:rsidR="0035410A" w:rsidRPr="00175A58" w:rsidRDefault="001F23F3">
            <w:pPr>
              <w:pStyle w:val="PINFO"/>
              <w:rPr>
                <w:lang w:val="ro-RO"/>
              </w:rPr>
            </w:pPr>
            <w:r w:rsidRPr="00175A58">
              <w:rPr>
                <w:lang w:val="ro-RO"/>
              </w:rPr>
              <w:t>Resultat af afstemningerne ved navneopråb - Bilag</w:t>
            </w:r>
          </w:p>
          <w:p w:rsidR="0035410A" w:rsidRPr="00175A58" w:rsidRDefault="001F23F3">
            <w:pPr>
              <w:pStyle w:val="PVTITLE"/>
              <w:rPr>
                <w:lang w:val="ro-RO"/>
              </w:rPr>
            </w:pPr>
            <w:r w:rsidRPr="00175A58">
              <w:rPr>
                <w:lang w:val="ro-RO"/>
              </w:rPr>
              <w:t>Protokoll</w:t>
            </w:r>
          </w:p>
          <w:p w:rsidR="0035410A" w:rsidRPr="00175A58" w:rsidRDefault="001F23F3">
            <w:pPr>
              <w:pStyle w:val="PINFO"/>
              <w:rPr>
                <w:lang w:val="ro-RO"/>
              </w:rPr>
            </w:pPr>
            <w:r w:rsidRPr="00175A58">
              <w:rPr>
                <w:lang w:val="ro-RO"/>
              </w:rPr>
              <w:t>Ergebnis der namentlichen Abstimmungen - Anlage</w:t>
            </w:r>
          </w:p>
          <w:p w:rsidR="0035410A" w:rsidRPr="00175A58" w:rsidRDefault="001F23F3">
            <w:pPr>
              <w:pStyle w:val="PVTITLE"/>
              <w:rPr>
                <w:lang w:val="ro-RO"/>
              </w:rPr>
            </w:pPr>
            <w:r w:rsidRPr="00175A58">
              <w:rPr>
                <w:lang w:val="ro-RO"/>
              </w:rPr>
              <w:t>Protokoll</w:t>
            </w:r>
          </w:p>
          <w:p w:rsidR="0035410A" w:rsidRPr="00175A58" w:rsidRDefault="001F23F3">
            <w:pPr>
              <w:pStyle w:val="PINFO"/>
              <w:rPr>
                <w:lang w:val="ro-RO"/>
              </w:rPr>
            </w:pPr>
            <w:r w:rsidRPr="00175A58">
              <w:rPr>
                <w:lang w:val="ro-RO"/>
              </w:rPr>
              <w:t>Nimeliste hääletuste tulemused - Lisa</w:t>
            </w:r>
          </w:p>
          <w:p w:rsidR="0035410A" w:rsidRPr="00175A58" w:rsidRDefault="001F23F3">
            <w:pPr>
              <w:pStyle w:val="PVTITLE"/>
              <w:rPr>
                <w:lang w:val="ro-RO"/>
              </w:rPr>
            </w:pPr>
            <w:r w:rsidRPr="00175A58">
              <w:rPr>
                <w:lang w:val="ro-RO"/>
              </w:rPr>
              <w:t>Συvoπτικά πρακτικά</w:t>
            </w:r>
          </w:p>
          <w:p w:rsidR="0035410A" w:rsidRPr="00175A58" w:rsidRDefault="001F23F3">
            <w:pPr>
              <w:pStyle w:val="PINFO"/>
              <w:rPr>
                <w:lang w:val="ro-RO"/>
              </w:rPr>
            </w:pPr>
            <w:r w:rsidRPr="00175A58">
              <w:rPr>
                <w:lang w:val="ro-RO"/>
              </w:rPr>
              <w:t>Απoτελέσματα τωv ψηφoφoριώv με ovoμαστική κλήση - Παράρτημα</w:t>
            </w:r>
          </w:p>
          <w:p w:rsidR="0035410A" w:rsidRPr="00175A58" w:rsidRDefault="001F23F3">
            <w:pPr>
              <w:pStyle w:val="PVTITLE"/>
              <w:rPr>
                <w:lang w:val="ro-RO"/>
              </w:rPr>
            </w:pPr>
            <w:r w:rsidRPr="00175A58">
              <w:rPr>
                <w:lang w:val="ro-RO"/>
              </w:rPr>
              <w:t>Minutes of proceedings</w:t>
            </w:r>
          </w:p>
          <w:p w:rsidR="0035410A" w:rsidRPr="00175A58" w:rsidRDefault="001F23F3">
            <w:pPr>
              <w:pStyle w:val="PINFO"/>
              <w:rPr>
                <w:lang w:val="ro-RO"/>
              </w:rPr>
            </w:pPr>
            <w:r w:rsidRPr="00175A58">
              <w:rPr>
                <w:lang w:val="ro-RO"/>
              </w:rPr>
              <w:t>Result of roll-call votes - Annex</w:t>
            </w:r>
          </w:p>
          <w:p w:rsidR="0035410A" w:rsidRPr="00175A58" w:rsidRDefault="001F23F3">
            <w:pPr>
              <w:pStyle w:val="PVTITLE"/>
              <w:rPr>
                <w:lang w:val="ro-RO"/>
              </w:rPr>
            </w:pPr>
            <w:r w:rsidRPr="00175A58">
              <w:rPr>
                <w:lang w:val="ro-RO"/>
              </w:rPr>
              <w:t>Procès-Verbal</w:t>
            </w:r>
          </w:p>
          <w:p w:rsidR="0035410A" w:rsidRPr="00175A58" w:rsidRDefault="001F23F3">
            <w:pPr>
              <w:pStyle w:val="PINFO"/>
              <w:rPr>
                <w:lang w:val="ro-RO"/>
              </w:rPr>
            </w:pPr>
            <w:r w:rsidRPr="00175A58">
              <w:rPr>
                <w:lang w:val="ro-RO"/>
              </w:rPr>
              <w:t>Résultat des votes par appel nominal - Annexe</w:t>
            </w:r>
          </w:p>
          <w:p w:rsidR="0035410A" w:rsidRPr="00175A58" w:rsidRDefault="001F23F3">
            <w:pPr>
              <w:pStyle w:val="PVTITLE"/>
              <w:rPr>
                <w:lang w:val="ro-RO"/>
              </w:rPr>
            </w:pPr>
            <w:r w:rsidRPr="00175A58">
              <w:rPr>
                <w:lang w:val="ro-RO"/>
              </w:rPr>
              <w:t>Zapisnik</w:t>
            </w:r>
          </w:p>
          <w:p w:rsidR="0035410A" w:rsidRPr="00175A58" w:rsidRDefault="001F23F3">
            <w:pPr>
              <w:pStyle w:val="PINFO"/>
              <w:rPr>
                <w:lang w:val="ro-RO"/>
              </w:rPr>
            </w:pPr>
            <w:r w:rsidRPr="00175A58">
              <w:rPr>
                <w:lang w:val="ro-RO"/>
              </w:rPr>
              <w:t>Rezultati poimeničnog glasovanja – Prilog</w:t>
            </w:r>
          </w:p>
          <w:p w:rsidR="0035410A" w:rsidRPr="00175A58" w:rsidRDefault="001F23F3">
            <w:pPr>
              <w:pStyle w:val="PVTITLE"/>
              <w:rPr>
                <w:lang w:val="ro-RO"/>
              </w:rPr>
            </w:pPr>
            <w:r w:rsidRPr="00175A58">
              <w:rPr>
                <w:lang w:val="ro-RO"/>
              </w:rPr>
              <w:t>Processo Verbale</w:t>
            </w:r>
          </w:p>
          <w:p w:rsidR="0035410A" w:rsidRPr="00175A58" w:rsidRDefault="001F23F3">
            <w:pPr>
              <w:pStyle w:val="PINFO"/>
              <w:rPr>
                <w:lang w:val="ro-RO"/>
              </w:rPr>
            </w:pPr>
            <w:r w:rsidRPr="00175A58">
              <w:rPr>
                <w:lang w:val="ro-RO"/>
              </w:rPr>
              <w:t>Risultato delle votazioni per appello nominale - Allegato</w:t>
            </w:r>
          </w:p>
          <w:p w:rsidR="0035410A" w:rsidRPr="00175A58" w:rsidRDefault="001F23F3">
            <w:pPr>
              <w:pStyle w:val="PVTITLE"/>
              <w:rPr>
                <w:lang w:val="ro-RO"/>
              </w:rPr>
            </w:pPr>
            <w:r w:rsidRPr="00175A58">
              <w:rPr>
                <w:lang w:val="ro-RO"/>
              </w:rPr>
              <w:t>Protokols</w:t>
            </w:r>
          </w:p>
          <w:p w:rsidR="0035410A" w:rsidRPr="00175A58" w:rsidRDefault="001F23F3">
            <w:pPr>
              <w:pStyle w:val="PINFO"/>
              <w:rPr>
                <w:lang w:val="ro-RO"/>
              </w:rPr>
            </w:pPr>
            <w:r w:rsidRPr="00175A58">
              <w:rPr>
                <w:lang w:val="ro-RO"/>
              </w:rPr>
              <w:t>Rezultāti balsošanai pēc saraksta - pielikums</w:t>
            </w:r>
          </w:p>
          <w:p w:rsidR="0035410A" w:rsidRPr="00175A58" w:rsidRDefault="001F23F3">
            <w:pPr>
              <w:pStyle w:val="PVTITLE"/>
              <w:rPr>
                <w:lang w:val="ro-RO"/>
              </w:rPr>
            </w:pPr>
            <w:r w:rsidRPr="00175A58">
              <w:rPr>
                <w:lang w:val="ro-RO"/>
              </w:rPr>
              <w:t>Protokolas</w:t>
            </w:r>
          </w:p>
          <w:p w:rsidR="0035410A" w:rsidRPr="00175A58" w:rsidRDefault="001F23F3">
            <w:pPr>
              <w:pStyle w:val="PINFO"/>
              <w:rPr>
                <w:lang w:val="ro-RO"/>
              </w:rPr>
            </w:pPr>
            <w:r w:rsidRPr="00175A58">
              <w:rPr>
                <w:lang w:val="ro-RO"/>
              </w:rPr>
              <w:t>Vardinio balsavimo rezultatai - priedas</w:t>
            </w:r>
          </w:p>
          <w:p w:rsidR="0035410A" w:rsidRPr="00175A58" w:rsidRDefault="001F23F3">
            <w:pPr>
              <w:pStyle w:val="PVTITLE"/>
              <w:rPr>
                <w:lang w:val="ro-RO"/>
              </w:rPr>
            </w:pPr>
            <w:r w:rsidRPr="00175A58">
              <w:rPr>
                <w:lang w:val="ro-RO"/>
              </w:rPr>
              <w:t>Jegyzőkönyv</w:t>
            </w:r>
          </w:p>
          <w:p w:rsidR="0035410A" w:rsidRPr="00175A58" w:rsidRDefault="001F23F3">
            <w:pPr>
              <w:pStyle w:val="PINFO"/>
              <w:rPr>
                <w:lang w:val="ro-RO"/>
              </w:rPr>
            </w:pPr>
            <w:r w:rsidRPr="00175A58">
              <w:rPr>
                <w:lang w:val="ro-RO"/>
              </w:rPr>
              <w:t>Név szerinti szavazás eredménye - melléklet</w:t>
            </w:r>
          </w:p>
          <w:p w:rsidR="0035410A" w:rsidRPr="00175A58" w:rsidRDefault="001F23F3">
            <w:pPr>
              <w:pStyle w:val="PVTITLE"/>
              <w:rPr>
                <w:lang w:val="ro-RO"/>
              </w:rPr>
            </w:pPr>
            <w:r w:rsidRPr="00175A58">
              <w:rPr>
                <w:lang w:val="ro-RO"/>
              </w:rPr>
              <w:t>Minuti tas-seduta</w:t>
            </w:r>
          </w:p>
          <w:p w:rsidR="0035410A" w:rsidRPr="00175A58" w:rsidRDefault="001F23F3">
            <w:pPr>
              <w:pStyle w:val="PINFO"/>
              <w:rPr>
                <w:lang w:val="ro-RO"/>
              </w:rPr>
            </w:pPr>
            <w:r w:rsidRPr="00175A58">
              <w:rPr>
                <w:lang w:val="ro-RO"/>
              </w:rPr>
              <w:t>Riżultat tal-votazzjoni b'sejħa tal-ismijiet - Anness</w:t>
            </w:r>
          </w:p>
          <w:p w:rsidR="0035410A" w:rsidRPr="00175A58" w:rsidRDefault="001F23F3">
            <w:pPr>
              <w:pStyle w:val="PVTITLE"/>
              <w:rPr>
                <w:lang w:val="ro-RO"/>
              </w:rPr>
            </w:pPr>
            <w:r w:rsidRPr="00175A58">
              <w:rPr>
                <w:lang w:val="ro-RO"/>
              </w:rPr>
              <w:t>Notulen</w:t>
            </w:r>
          </w:p>
          <w:p w:rsidR="0035410A" w:rsidRPr="00175A58" w:rsidRDefault="001F23F3">
            <w:pPr>
              <w:pStyle w:val="PINFO"/>
              <w:rPr>
                <w:lang w:val="ro-RO"/>
              </w:rPr>
            </w:pPr>
            <w:r w:rsidRPr="00175A58">
              <w:rPr>
                <w:lang w:val="ro-RO"/>
              </w:rPr>
              <w:t>Uitslag van de hoofdelijke stemmingen - Bijlage</w:t>
            </w:r>
          </w:p>
          <w:p w:rsidR="0035410A" w:rsidRPr="00175A58" w:rsidRDefault="001F23F3">
            <w:pPr>
              <w:pStyle w:val="PVTITLE"/>
              <w:rPr>
                <w:lang w:val="ro-RO"/>
              </w:rPr>
            </w:pPr>
            <w:r w:rsidRPr="00175A58">
              <w:rPr>
                <w:lang w:val="ro-RO"/>
              </w:rPr>
              <w:t>Protokół</w:t>
            </w:r>
          </w:p>
          <w:p w:rsidR="0035410A" w:rsidRPr="00175A58" w:rsidRDefault="001F23F3">
            <w:pPr>
              <w:pStyle w:val="PINFO"/>
              <w:rPr>
                <w:lang w:val="ro-RO"/>
              </w:rPr>
            </w:pPr>
            <w:r w:rsidRPr="00175A58">
              <w:rPr>
                <w:lang w:val="ro-RO"/>
              </w:rPr>
              <w:t>Wyniki głosowań imiennych - Załącznik</w:t>
            </w:r>
          </w:p>
          <w:p w:rsidR="0035410A" w:rsidRPr="00175A58" w:rsidRDefault="001F23F3">
            <w:pPr>
              <w:pStyle w:val="PVTITLE"/>
              <w:rPr>
                <w:lang w:val="ro-RO"/>
              </w:rPr>
            </w:pPr>
            <w:r w:rsidRPr="00175A58">
              <w:rPr>
                <w:lang w:val="ro-RO"/>
              </w:rPr>
              <w:t>Ata</w:t>
            </w:r>
          </w:p>
          <w:p w:rsidR="0035410A" w:rsidRPr="00175A58" w:rsidRDefault="001F23F3">
            <w:pPr>
              <w:pStyle w:val="PINFO"/>
              <w:rPr>
                <w:lang w:val="ro-RO"/>
              </w:rPr>
            </w:pPr>
            <w:r w:rsidRPr="00175A58">
              <w:rPr>
                <w:lang w:val="ro-RO"/>
              </w:rPr>
              <w:t>Resultado da votação nominal - Anexo</w:t>
            </w:r>
          </w:p>
          <w:p w:rsidR="0035410A" w:rsidRPr="00175A58" w:rsidRDefault="001F23F3">
            <w:pPr>
              <w:pStyle w:val="PVTITLE"/>
              <w:rPr>
                <w:lang w:val="ro-RO"/>
              </w:rPr>
            </w:pPr>
            <w:r w:rsidRPr="00175A58">
              <w:rPr>
                <w:lang w:val="ro-RO"/>
              </w:rPr>
              <w:t>Proces-verbal</w:t>
            </w:r>
          </w:p>
          <w:p w:rsidR="0035410A" w:rsidRPr="00175A58" w:rsidRDefault="001F23F3">
            <w:pPr>
              <w:pStyle w:val="PINFO"/>
              <w:rPr>
                <w:lang w:val="ro-RO"/>
              </w:rPr>
            </w:pPr>
            <w:r w:rsidRPr="00175A58">
              <w:rPr>
                <w:lang w:val="ro-RO"/>
              </w:rPr>
              <w:t>Rezultatul votului prin apel nominal - Anexă</w:t>
            </w:r>
          </w:p>
          <w:p w:rsidR="0035410A" w:rsidRPr="00175A58" w:rsidRDefault="001F23F3">
            <w:pPr>
              <w:pStyle w:val="PVTITLE"/>
              <w:rPr>
                <w:lang w:val="ro-RO"/>
              </w:rPr>
            </w:pPr>
            <w:r w:rsidRPr="00175A58">
              <w:rPr>
                <w:lang w:val="ro-RO"/>
              </w:rPr>
              <w:t>Zápisnica</w:t>
            </w:r>
          </w:p>
          <w:p w:rsidR="0035410A" w:rsidRPr="00175A58" w:rsidRDefault="001F23F3">
            <w:pPr>
              <w:pStyle w:val="PINFO"/>
              <w:rPr>
                <w:lang w:val="ro-RO"/>
              </w:rPr>
            </w:pPr>
            <w:r w:rsidRPr="00175A58">
              <w:rPr>
                <w:lang w:val="ro-RO"/>
              </w:rPr>
              <w:t>Výsledok hlasovania podľa mien - Príloha</w:t>
            </w:r>
          </w:p>
          <w:p w:rsidR="0035410A" w:rsidRPr="00175A58" w:rsidRDefault="001F23F3">
            <w:pPr>
              <w:pStyle w:val="PVTITLE"/>
              <w:rPr>
                <w:lang w:val="ro-RO"/>
              </w:rPr>
            </w:pPr>
            <w:r w:rsidRPr="00175A58">
              <w:rPr>
                <w:lang w:val="ro-RO"/>
              </w:rPr>
              <w:t>Zapisnik</w:t>
            </w:r>
          </w:p>
          <w:p w:rsidR="0035410A" w:rsidRPr="00175A58" w:rsidRDefault="001F23F3">
            <w:pPr>
              <w:pStyle w:val="PINFO"/>
              <w:rPr>
                <w:lang w:val="ro-RO"/>
              </w:rPr>
            </w:pPr>
            <w:r w:rsidRPr="00175A58">
              <w:rPr>
                <w:lang w:val="ro-RO"/>
              </w:rPr>
              <w:t>Izid poimenskega glasovanja - Priloga</w:t>
            </w:r>
          </w:p>
          <w:p w:rsidR="0035410A" w:rsidRPr="00175A58" w:rsidRDefault="001F23F3">
            <w:pPr>
              <w:pStyle w:val="PVTITLE"/>
              <w:rPr>
                <w:lang w:val="ro-RO"/>
              </w:rPr>
            </w:pPr>
            <w:r w:rsidRPr="00175A58">
              <w:rPr>
                <w:lang w:val="ro-RO"/>
              </w:rPr>
              <w:t>Pöytäkirja</w:t>
            </w:r>
          </w:p>
          <w:p w:rsidR="0035410A" w:rsidRPr="00175A58" w:rsidRDefault="001F23F3">
            <w:pPr>
              <w:pStyle w:val="PINFO"/>
              <w:rPr>
                <w:lang w:val="ro-RO"/>
              </w:rPr>
            </w:pPr>
            <w:r w:rsidRPr="00175A58">
              <w:rPr>
                <w:lang w:val="ro-RO"/>
              </w:rPr>
              <w:t>Nimenhuutoäänestysten tulokset - Liite</w:t>
            </w:r>
          </w:p>
          <w:p w:rsidR="0035410A" w:rsidRPr="00175A58" w:rsidRDefault="001F23F3">
            <w:pPr>
              <w:pStyle w:val="PVTITLE"/>
              <w:rPr>
                <w:lang w:val="ro-RO"/>
              </w:rPr>
            </w:pPr>
            <w:r w:rsidRPr="00175A58">
              <w:rPr>
                <w:lang w:val="ro-RO"/>
              </w:rPr>
              <w:t>Protokoll</w:t>
            </w:r>
          </w:p>
          <w:p w:rsidR="0035410A" w:rsidRPr="00175A58" w:rsidRDefault="001F23F3">
            <w:pPr>
              <w:pStyle w:val="PINFO"/>
              <w:rPr>
                <w:lang w:val="ro-RO"/>
              </w:rPr>
            </w:pPr>
            <w:r w:rsidRPr="00175A58">
              <w:rPr>
                <w:lang w:val="ro-RO"/>
              </w:rPr>
              <w:t>Resultat av omröstningarna med namnupprop – Bilaga</w:t>
            </w:r>
          </w:p>
          <w:p w:rsidR="0035410A" w:rsidRPr="00175A58" w:rsidRDefault="0035410A">
            <w:pPr>
              <w:pStyle w:val="PINFO"/>
              <w:rPr>
                <w:lang w:val="ro-RO"/>
              </w:rPr>
            </w:pPr>
          </w:p>
          <w:p w:rsidR="0035410A" w:rsidRPr="00175A58" w:rsidRDefault="0035410A">
            <w:pPr>
              <w:pStyle w:val="PINFO"/>
              <w:rPr>
                <w:lang w:val="ro-RO"/>
              </w:rPr>
            </w:pPr>
          </w:p>
          <w:p w:rsidR="0035410A" w:rsidRPr="00175A58" w:rsidRDefault="000F3C45" w:rsidP="00A20166">
            <w:pPr>
              <w:pStyle w:val="SITTINGDATE"/>
              <w:rPr>
                <w:lang w:val="ro-RO"/>
              </w:rPr>
            </w:pPr>
            <w:r w:rsidRPr="00175A58">
              <w:rPr>
                <w:lang w:val="ro-RO"/>
              </w:rPr>
              <w:t>30.05.</w:t>
            </w:r>
            <w:r w:rsidR="00A20166" w:rsidRPr="00175A58">
              <w:rPr>
                <w:lang w:val="ro-RO"/>
              </w:rPr>
              <w:t>2018</w:t>
            </w:r>
          </w:p>
        </w:tc>
      </w:tr>
    </w:tbl>
    <w:p w:rsidR="0035410A" w:rsidRPr="00175A58" w:rsidRDefault="0035410A">
      <w:pPr>
        <w:pStyle w:val="ADVERTISMENTTITLE"/>
        <w:rPr>
          <w:lang w:val="ro-RO"/>
        </w:rPr>
      </w:pPr>
    </w:p>
    <w:p w:rsidR="0035410A" w:rsidRPr="00175A58" w:rsidRDefault="0035410A">
      <w:pPr>
        <w:pStyle w:val="ADVERTISMENTTITLE"/>
        <w:rPr>
          <w:lang w:val="ro-RO"/>
        </w:rPr>
      </w:pPr>
    </w:p>
    <w:p w:rsidR="0035410A" w:rsidRPr="00175A58" w:rsidRDefault="0035410A">
      <w:pPr>
        <w:pStyle w:val="ADVERTISMENTTITLE"/>
        <w:rPr>
          <w:lang w:val="ro-RO"/>
        </w:rPr>
      </w:pPr>
    </w:p>
    <w:p w:rsidR="000F3C45" w:rsidRPr="00175A58" w:rsidRDefault="000F3C45" w:rsidP="000F3C45">
      <w:pPr>
        <w:pStyle w:val="ADVERTISMENTTITLE"/>
        <w:rPr>
          <w:lang w:val="ro-RO"/>
        </w:rPr>
      </w:pPr>
      <w:r w:rsidRPr="00175A58">
        <w:rPr>
          <w:lang w:val="ro-RO"/>
        </w:rPr>
        <w:t>AVERTISMENT</w:t>
      </w:r>
    </w:p>
    <w:p w:rsidR="000F3C45" w:rsidRPr="00175A58" w:rsidRDefault="000F3C45" w:rsidP="000F3C45">
      <w:pPr>
        <w:pStyle w:val="ADVERTISMENTTITLE"/>
        <w:rPr>
          <w:lang w:val="ro-RO"/>
        </w:rPr>
      </w:pPr>
    </w:p>
    <w:p w:rsidR="000F3C45" w:rsidRPr="00175A58" w:rsidRDefault="000F3C45" w:rsidP="000F3C45">
      <w:pPr>
        <w:pStyle w:val="ADVERTISMENTINFO"/>
        <w:rPr>
          <w:lang w:val="ro-RO"/>
        </w:rPr>
      </w:pPr>
      <w:r w:rsidRPr="00175A58">
        <w:rPr>
          <w:lang w:val="ro-RO"/>
        </w:rPr>
        <w:t>Corectările voturilor sunt reluate la punctele de vot corespunzătoare.</w:t>
      </w:r>
    </w:p>
    <w:p w:rsidR="000F3C45" w:rsidRPr="00175A58" w:rsidRDefault="000F3C45" w:rsidP="000F3C45">
      <w:pPr>
        <w:pStyle w:val="ADVERTISMENTINFO"/>
        <w:rPr>
          <w:lang w:val="ro-RO"/>
        </w:rPr>
      </w:pPr>
    </w:p>
    <w:p w:rsidR="000F3C45" w:rsidRPr="00175A58" w:rsidRDefault="000F3C45" w:rsidP="000F3C45">
      <w:pPr>
        <w:pStyle w:val="ADVERTISMENTINFO"/>
        <w:rPr>
          <w:lang w:val="ro-RO"/>
        </w:rPr>
      </w:pPr>
      <w:r w:rsidRPr="00175A58">
        <w:rPr>
          <w:lang w:val="ro-RO"/>
        </w:rPr>
        <w:t>Pentru orice eventuală observație privind corectările voturilor/intențiile de vot, a se vedea punctul corespunzător din procesul-verbal.</w:t>
      </w:r>
    </w:p>
    <w:p w:rsidR="000F3C45" w:rsidRPr="00175A58" w:rsidRDefault="000F3C45" w:rsidP="000F3C45">
      <w:pPr>
        <w:pStyle w:val="ADVERTISMENTINFO"/>
        <w:rPr>
          <w:lang w:val="ro-RO"/>
        </w:rPr>
      </w:pPr>
    </w:p>
    <w:p w:rsidR="000F3C45" w:rsidRPr="00175A58" w:rsidRDefault="000F3C45" w:rsidP="000F3C45">
      <w:pPr>
        <w:pStyle w:val="ADVERTISMENTINFO"/>
        <w:rPr>
          <w:lang w:val="ro-RO"/>
        </w:rPr>
      </w:pPr>
      <w:r w:rsidRPr="00175A58">
        <w:rPr>
          <w:lang w:val="ro-RO"/>
        </w:rPr>
        <w:t>Corectările reflectă cererile transmise înainte de ora 18.30. Cererile transmise ulterior (în termen de maxim două săptămâni) vor figura în versiunea electronică a prezentei anexe, care este actualizată în mod periodic.</w:t>
      </w:r>
    </w:p>
    <w:p w:rsidR="000F3C45" w:rsidRPr="00175A58" w:rsidRDefault="000F3C45" w:rsidP="000F3C45">
      <w:pPr>
        <w:pStyle w:val="ADVERTISMENTINFO"/>
        <w:rPr>
          <w:lang w:val="ro-RO"/>
        </w:rPr>
      </w:pPr>
    </w:p>
    <w:p w:rsidR="000F3C45" w:rsidRPr="00175A58" w:rsidRDefault="000F3C45" w:rsidP="000F3C45">
      <w:pPr>
        <w:pStyle w:val="ADVERTISMENTINFO"/>
        <w:rPr>
          <w:lang w:val="ro-RO"/>
        </w:rPr>
      </w:pPr>
      <w:r w:rsidRPr="00175A58">
        <w:rPr>
          <w:lang w:val="ro-RO"/>
        </w:rPr>
        <w:t>După încheierea termenului de două săptămâni, lista corectărilor voturilor va fi închisă pentru a fi publicată în Jurnalul Oficial.</w:t>
      </w:r>
    </w:p>
    <w:p w:rsidR="000F3C45" w:rsidRPr="00175A58" w:rsidRDefault="000F3C45" w:rsidP="000F3C45">
      <w:pPr>
        <w:pStyle w:val="ADVERTISMENTINFO"/>
        <w:rPr>
          <w:lang w:val="ro-RO"/>
        </w:rPr>
      </w:pPr>
    </w:p>
    <w:p w:rsidR="000F3C45" w:rsidRPr="00175A58" w:rsidRDefault="000F3C45" w:rsidP="000F3C45">
      <w:pPr>
        <w:pStyle w:val="ADVERTISMENTINFO"/>
        <w:rPr>
          <w:lang w:val="ro-RO"/>
        </w:rPr>
      </w:pPr>
      <w:r w:rsidRPr="00175A58">
        <w:rPr>
          <w:lang w:val="ro-RO"/>
        </w:rPr>
        <w:t>Semnificația simbolurilor: + (pentru), - (împotrivă), 0 (abținere)</w:t>
      </w:r>
    </w:p>
    <w:p w:rsidR="000F3C45" w:rsidRPr="00175A58" w:rsidRDefault="000F3C45" w:rsidP="000F3C45">
      <w:pPr>
        <w:pStyle w:val="ADVERTISMENTTITLE"/>
        <w:rPr>
          <w:lang w:val="ro-RO"/>
        </w:rPr>
      </w:pPr>
    </w:p>
    <w:p w:rsidR="000F3C45" w:rsidRPr="00175A58" w:rsidRDefault="000F3C45" w:rsidP="000F3C45">
      <w:pPr>
        <w:pStyle w:val="ADVERTISMENTINFO"/>
        <w:rPr>
          <w:lang w:val="ro-RO"/>
        </w:rPr>
      </w:pPr>
    </w:p>
    <w:p w:rsidR="000F3C45" w:rsidRPr="00175A58" w:rsidRDefault="000F3C45" w:rsidP="000F3C45">
      <w:pPr>
        <w:pStyle w:val="ADVERTISMENTINFO"/>
        <w:rPr>
          <w:lang w:val="ro-RO"/>
        </w:rPr>
      </w:pPr>
    </w:p>
    <w:p w:rsidR="0035410A" w:rsidRPr="00175A58" w:rsidRDefault="000F3C45" w:rsidP="000F3C45">
      <w:pPr>
        <w:pStyle w:val="PRODUCTIONDATE"/>
        <w:rPr>
          <w:lang w:val="ro-RO"/>
        </w:rPr>
      </w:pPr>
      <w:r w:rsidRPr="00175A58">
        <w:rPr>
          <w:lang w:val="ro-RO"/>
        </w:rPr>
        <w:t>Situație:</w:t>
      </w:r>
      <w:r w:rsidRPr="00175A58">
        <w:rPr>
          <w:lang w:val="ro-RO"/>
        </w:rPr>
        <w:t>20.06.</w:t>
      </w:r>
      <w:r w:rsidR="00A20166" w:rsidRPr="00175A58">
        <w:rPr>
          <w:lang w:val="ro-RO"/>
        </w:rPr>
        <w:t>2018 10:58</w:t>
      </w:r>
    </w:p>
    <w:p w:rsidR="00CD6442" w:rsidRPr="00175A58" w:rsidRDefault="000F3C45" w:rsidP="00CD6442">
      <w:pPr>
        <w:pStyle w:val="CONTENTTABLE"/>
        <w:rPr>
          <w:lang w:val="ro-RO"/>
        </w:rPr>
      </w:pPr>
      <w:r w:rsidRPr="00175A58">
        <w:rPr>
          <w:lang w:val="ro-RO"/>
        </w:rPr>
        <w:lastRenderedPageBreak/>
        <w:t>CUPRINS</w:t>
      </w:r>
      <w:r w:rsidR="001F23F3" w:rsidRPr="00175A58">
        <w:rPr>
          <w:lang w:val="ro-RO"/>
        </w:rPr>
        <w:br/>
      </w:r>
      <w:r w:rsidR="001F23F3" w:rsidRPr="00175A58">
        <w:rPr>
          <w:lang w:val="ro-RO"/>
        </w:rPr>
        <w:br/>
      </w:r>
    </w:p>
    <w:sdt>
      <w:sdtPr>
        <w:rPr>
          <w:b w:val="0"/>
          <w:sz w:val="24"/>
          <w:lang w:val="ro-RO"/>
        </w:rPr>
        <w:id w:val="1897857114"/>
        <w:docPartObj>
          <w:docPartGallery w:val="Table of Contents"/>
          <w:docPartUnique/>
        </w:docPartObj>
      </w:sdtPr>
      <w:sdtEndPr>
        <w:rPr>
          <w:bCs/>
        </w:rPr>
      </w:sdtEndPr>
      <w:sdtContent>
        <w:p w:rsidR="00EF7FAD" w:rsidRPr="00175A58" w:rsidRDefault="00EF7FAD">
          <w:pPr>
            <w:pStyle w:val="TOCHeading"/>
            <w:rPr>
              <w:lang w:val="ro-RO"/>
            </w:rPr>
          </w:pPr>
        </w:p>
        <w:p w:rsidR="000F3C45" w:rsidRPr="00175A58" w:rsidRDefault="00C91712">
          <w:pPr>
            <w:pStyle w:val="TOC1"/>
            <w:rPr>
              <w:rFonts w:asciiTheme="minorHAnsi" w:eastAsiaTheme="minorEastAsia" w:hAnsiTheme="minorHAnsi" w:cstheme="minorBidi"/>
              <w:kern w:val="0"/>
              <w:sz w:val="22"/>
              <w:szCs w:val="22"/>
              <w:lang w:val="ro-RO" w:eastAsia="en-GB" w:bidi="ar-SA"/>
            </w:rPr>
          </w:pPr>
          <w:r w:rsidRPr="00175A58">
            <w:rPr>
              <w:lang w:val="ro-RO"/>
            </w:rPr>
            <w:fldChar w:fldCharType="begin"/>
          </w:r>
          <w:r w:rsidRPr="00175A58">
            <w:rPr>
              <w:lang w:val="ro-RO"/>
            </w:rPr>
            <w:instrText>TOC \o "1-3" \h \z \u</w:instrText>
          </w:r>
          <w:r w:rsidRPr="00175A58">
            <w:rPr>
              <w:lang w:val="ro-RO"/>
            </w:rPr>
            <w:fldChar w:fldCharType="separate"/>
          </w:r>
          <w:hyperlink w:anchor="_Toc518904802" w:history="1">
            <w:r w:rsidR="000F3C45" w:rsidRPr="00175A58">
              <w:rPr>
                <w:rStyle w:val="Hyperlink"/>
                <w:lang w:val="ro-RO"/>
              </w:rPr>
              <w:t>1.</w:t>
            </w:r>
            <w:r w:rsidR="000F3C45" w:rsidRPr="00175A58">
              <w:rPr>
                <w:rFonts w:asciiTheme="minorHAnsi" w:eastAsiaTheme="minorEastAsia" w:hAnsiTheme="minorHAnsi" w:cstheme="minorBidi"/>
                <w:kern w:val="0"/>
                <w:sz w:val="22"/>
                <w:szCs w:val="22"/>
                <w:lang w:val="ro-RO" w:eastAsia="en-GB" w:bidi="ar-SA"/>
              </w:rPr>
              <w:tab/>
            </w:r>
            <w:r w:rsidR="000F3C45" w:rsidRPr="00175A58">
              <w:rPr>
                <w:rStyle w:val="Hyperlink"/>
                <w:lang w:val="ro-RO"/>
              </w:rPr>
              <w:t>A8-0175/2018 -  José Manuel Fernandes - Vot unic</w:t>
            </w:r>
            <w:r w:rsidR="000F3C45" w:rsidRPr="00175A58">
              <w:rPr>
                <w:webHidden/>
                <w:lang w:val="ro-RO"/>
              </w:rPr>
              <w:tab/>
            </w:r>
            <w:r w:rsidR="000F3C45" w:rsidRPr="00175A58">
              <w:rPr>
                <w:webHidden/>
                <w:lang w:val="ro-RO"/>
              </w:rPr>
              <w:fldChar w:fldCharType="begin"/>
            </w:r>
            <w:r w:rsidR="000F3C45" w:rsidRPr="00175A58">
              <w:rPr>
                <w:webHidden/>
                <w:lang w:val="ro-RO"/>
              </w:rPr>
              <w:instrText xml:space="preserve"> PAGEREF _Toc518904802 \h </w:instrText>
            </w:r>
            <w:r w:rsidR="000F3C45" w:rsidRPr="00175A58">
              <w:rPr>
                <w:webHidden/>
                <w:lang w:val="ro-RO"/>
              </w:rPr>
            </w:r>
            <w:r w:rsidR="000F3C45" w:rsidRPr="00175A58">
              <w:rPr>
                <w:webHidden/>
                <w:lang w:val="ro-RO"/>
              </w:rPr>
              <w:fldChar w:fldCharType="separate"/>
            </w:r>
            <w:r w:rsidR="000F3C45" w:rsidRPr="00175A58">
              <w:rPr>
                <w:webHidden/>
                <w:lang w:val="ro-RO"/>
              </w:rPr>
              <w:t>7</w:t>
            </w:r>
            <w:r w:rsidR="000F3C45"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03" w:history="1">
            <w:r w:rsidRPr="00175A58">
              <w:rPr>
                <w:rStyle w:val="Hyperlink"/>
                <w:lang w:val="ro-RO"/>
              </w:rPr>
              <w:t>2.</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A8-0176/2018 -  Siegfried Mureşan - Vot unic</w:t>
            </w:r>
            <w:r w:rsidRPr="00175A58">
              <w:rPr>
                <w:webHidden/>
                <w:lang w:val="ro-RO"/>
              </w:rPr>
              <w:tab/>
            </w:r>
            <w:r w:rsidRPr="00175A58">
              <w:rPr>
                <w:webHidden/>
                <w:lang w:val="ro-RO"/>
              </w:rPr>
              <w:fldChar w:fldCharType="begin"/>
            </w:r>
            <w:r w:rsidRPr="00175A58">
              <w:rPr>
                <w:webHidden/>
                <w:lang w:val="ro-RO"/>
              </w:rPr>
              <w:instrText xml:space="preserve"> PAGEREF _Toc518904803 \h </w:instrText>
            </w:r>
            <w:r w:rsidRPr="00175A58">
              <w:rPr>
                <w:webHidden/>
                <w:lang w:val="ro-RO"/>
              </w:rPr>
            </w:r>
            <w:r w:rsidRPr="00175A58">
              <w:rPr>
                <w:webHidden/>
                <w:lang w:val="ro-RO"/>
              </w:rPr>
              <w:fldChar w:fldCharType="separate"/>
            </w:r>
            <w:r w:rsidRPr="00175A58">
              <w:rPr>
                <w:webHidden/>
                <w:lang w:val="ro-RO"/>
              </w:rPr>
              <w:t>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04" w:history="1">
            <w:r w:rsidRPr="00175A58">
              <w:rPr>
                <w:rStyle w:val="Hyperlink"/>
                <w:lang w:val="ro-RO"/>
              </w:rPr>
              <w:t>3.</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A8-0172/2018 -  Eider Gardiazabal Rubial - Am 1</w:t>
            </w:r>
            <w:r w:rsidRPr="00175A58">
              <w:rPr>
                <w:webHidden/>
                <w:lang w:val="ro-RO"/>
              </w:rPr>
              <w:tab/>
            </w:r>
            <w:r w:rsidRPr="00175A58">
              <w:rPr>
                <w:webHidden/>
                <w:lang w:val="ro-RO"/>
              </w:rPr>
              <w:fldChar w:fldCharType="begin"/>
            </w:r>
            <w:r w:rsidRPr="00175A58">
              <w:rPr>
                <w:webHidden/>
                <w:lang w:val="ro-RO"/>
              </w:rPr>
              <w:instrText xml:space="preserve"> PAGEREF _Toc518904804 \h </w:instrText>
            </w:r>
            <w:r w:rsidRPr="00175A58">
              <w:rPr>
                <w:webHidden/>
                <w:lang w:val="ro-RO"/>
              </w:rPr>
            </w:r>
            <w:r w:rsidRPr="00175A58">
              <w:rPr>
                <w:webHidden/>
                <w:lang w:val="ro-RO"/>
              </w:rPr>
              <w:fldChar w:fldCharType="separate"/>
            </w:r>
            <w:r w:rsidRPr="00175A58">
              <w:rPr>
                <w:webHidden/>
                <w:lang w:val="ro-RO"/>
              </w:rPr>
              <w:t>11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05" w:history="1">
            <w:r w:rsidRPr="00175A58">
              <w:rPr>
                <w:rStyle w:val="Hyperlink"/>
                <w:lang w:val="ro-RO"/>
              </w:rPr>
              <w:t>4.</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A8-0172/2018 -  Eider Gardiazabal Rubial - Rezoluție</w:t>
            </w:r>
            <w:r w:rsidRPr="00175A58">
              <w:rPr>
                <w:webHidden/>
                <w:lang w:val="ro-RO"/>
              </w:rPr>
              <w:tab/>
            </w:r>
            <w:r w:rsidRPr="00175A58">
              <w:rPr>
                <w:webHidden/>
                <w:lang w:val="ro-RO"/>
              </w:rPr>
              <w:fldChar w:fldCharType="begin"/>
            </w:r>
            <w:r w:rsidRPr="00175A58">
              <w:rPr>
                <w:webHidden/>
                <w:lang w:val="ro-RO"/>
              </w:rPr>
              <w:instrText xml:space="preserve"> PAGEREF _Toc518904805 \h </w:instrText>
            </w:r>
            <w:r w:rsidRPr="00175A58">
              <w:rPr>
                <w:webHidden/>
                <w:lang w:val="ro-RO"/>
              </w:rPr>
            </w:r>
            <w:r w:rsidRPr="00175A58">
              <w:rPr>
                <w:webHidden/>
                <w:lang w:val="ro-RO"/>
              </w:rPr>
              <w:fldChar w:fldCharType="separate"/>
            </w:r>
            <w:r w:rsidRPr="00175A58">
              <w:rPr>
                <w:webHidden/>
                <w:lang w:val="ro-RO"/>
              </w:rPr>
              <w:t>13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06" w:history="1">
            <w:r w:rsidRPr="00175A58">
              <w:rPr>
                <w:rStyle w:val="Hyperlink"/>
                <w:lang w:val="ro-RO"/>
              </w:rPr>
              <w:t>5.</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B8-0232/2018 - Rezoluție</w:t>
            </w:r>
            <w:r w:rsidRPr="00175A58">
              <w:rPr>
                <w:webHidden/>
                <w:lang w:val="ro-RO"/>
              </w:rPr>
              <w:tab/>
            </w:r>
            <w:r w:rsidRPr="00175A58">
              <w:rPr>
                <w:webHidden/>
                <w:lang w:val="ro-RO"/>
              </w:rPr>
              <w:fldChar w:fldCharType="begin"/>
            </w:r>
            <w:r w:rsidRPr="00175A58">
              <w:rPr>
                <w:webHidden/>
                <w:lang w:val="ro-RO"/>
              </w:rPr>
              <w:instrText xml:space="preserve"> PAGEREF _Toc518904806 \h </w:instrText>
            </w:r>
            <w:r w:rsidRPr="00175A58">
              <w:rPr>
                <w:webHidden/>
                <w:lang w:val="ro-RO"/>
              </w:rPr>
            </w:r>
            <w:r w:rsidRPr="00175A58">
              <w:rPr>
                <w:webHidden/>
                <w:lang w:val="ro-RO"/>
              </w:rPr>
              <w:fldChar w:fldCharType="separate"/>
            </w:r>
            <w:r w:rsidRPr="00175A58">
              <w:rPr>
                <w:webHidden/>
                <w:lang w:val="ro-RO"/>
              </w:rPr>
              <w:t>15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07" w:history="1">
            <w:r w:rsidRPr="00175A58">
              <w:rPr>
                <w:rStyle w:val="Hyperlink"/>
                <w:lang w:val="ro-RO"/>
              </w:rPr>
              <w:t>6.</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B8-0233/2018 - Rezoluție</w:t>
            </w:r>
            <w:r w:rsidRPr="00175A58">
              <w:rPr>
                <w:webHidden/>
                <w:lang w:val="ro-RO"/>
              </w:rPr>
              <w:tab/>
            </w:r>
            <w:r w:rsidRPr="00175A58">
              <w:rPr>
                <w:webHidden/>
                <w:lang w:val="ro-RO"/>
              </w:rPr>
              <w:fldChar w:fldCharType="begin"/>
            </w:r>
            <w:r w:rsidRPr="00175A58">
              <w:rPr>
                <w:webHidden/>
                <w:lang w:val="ro-RO"/>
              </w:rPr>
              <w:instrText xml:space="preserve"> PAGEREF _Toc518904807 \h </w:instrText>
            </w:r>
            <w:r w:rsidRPr="00175A58">
              <w:rPr>
                <w:webHidden/>
                <w:lang w:val="ro-RO"/>
              </w:rPr>
            </w:r>
            <w:r w:rsidRPr="00175A58">
              <w:rPr>
                <w:webHidden/>
                <w:lang w:val="ro-RO"/>
              </w:rPr>
              <w:fldChar w:fldCharType="separate"/>
            </w:r>
            <w:r w:rsidRPr="00175A58">
              <w:rPr>
                <w:webHidden/>
                <w:lang w:val="ro-RO"/>
              </w:rPr>
              <w:t>17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08" w:history="1">
            <w:r w:rsidRPr="00175A58">
              <w:rPr>
                <w:rStyle w:val="Hyperlink"/>
                <w:lang w:val="ro-RO"/>
              </w:rPr>
              <w:t>7.</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A8-0156/2018 -  Linnéa Engström - Rezoluție</w:t>
            </w:r>
            <w:r w:rsidRPr="00175A58">
              <w:rPr>
                <w:webHidden/>
                <w:lang w:val="ro-RO"/>
              </w:rPr>
              <w:tab/>
            </w:r>
            <w:r w:rsidRPr="00175A58">
              <w:rPr>
                <w:webHidden/>
                <w:lang w:val="ro-RO"/>
              </w:rPr>
              <w:fldChar w:fldCharType="begin"/>
            </w:r>
            <w:r w:rsidRPr="00175A58">
              <w:rPr>
                <w:webHidden/>
                <w:lang w:val="ro-RO"/>
              </w:rPr>
              <w:instrText xml:space="preserve"> PAGEREF _Toc518904808 \h </w:instrText>
            </w:r>
            <w:r w:rsidRPr="00175A58">
              <w:rPr>
                <w:webHidden/>
                <w:lang w:val="ro-RO"/>
              </w:rPr>
            </w:r>
            <w:r w:rsidRPr="00175A58">
              <w:rPr>
                <w:webHidden/>
                <w:lang w:val="ro-RO"/>
              </w:rPr>
              <w:fldChar w:fldCharType="separate"/>
            </w:r>
            <w:r w:rsidRPr="00175A58">
              <w:rPr>
                <w:webHidden/>
                <w:lang w:val="ro-RO"/>
              </w:rPr>
              <w:t>19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09" w:history="1">
            <w:r w:rsidRPr="00175A58">
              <w:rPr>
                <w:rStyle w:val="Hyperlink"/>
                <w:lang w:val="ro-RO"/>
              </w:rPr>
              <w:t>8.</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Am 51</w:t>
            </w:r>
            <w:r w:rsidRPr="00175A58">
              <w:rPr>
                <w:webHidden/>
                <w:lang w:val="ro-RO"/>
              </w:rPr>
              <w:tab/>
            </w:r>
            <w:r w:rsidRPr="00175A58">
              <w:rPr>
                <w:webHidden/>
                <w:lang w:val="ro-RO"/>
              </w:rPr>
              <w:fldChar w:fldCharType="begin"/>
            </w:r>
            <w:r w:rsidRPr="00175A58">
              <w:rPr>
                <w:webHidden/>
                <w:lang w:val="ro-RO"/>
              </w:rPr>
              <w:instrText xml:space="preserve"> PAGEREF _Toc518904809 \h </w:instrText>
            </w:r>
            <w:r w:rsidRPr="00175A58">
              <w:rPr>
                <w:webHidden/>
                <w:lang w:val="ro-RO"/>
              </w:rPr>
            </w:r>
            <w:r w:rsidRPr="00175A58">
              <w:rPr>
                <w:webHidden/>
                <w:lang w:val="ro-RO"/>
              </w:rPr>
              <w:fldChar w:fldCharType="separate"/>
            </w:r>
            <w:r w:rsidRPr="00175A58">
              <w:rPr>
                <w:webHidden/>
                <w:lang w:val="ro-RO"/>
              </w:rPr>
              <w:t>21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10" w:history="1">
            <w:r w:rsidRPr="00175A58">
              <w:rPr>
                <w:rStyle w:val="Hyperlink"/>
                <w:lang w:val="ro-RO"/>
              </w:rPr>
              <w:t>9.</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 4/2</w:t>
            </w:r>
            <w:r w:rsidRPr="00175A58">
              <w:rPr>
                <w:webHidden/>
                <w:lang w:val="ro-RO"/>
              </w:rPr>
              <w:tab/>
            </w:r>
            <w:r w:rsidRPr="00175A58">
              <w:rPr>
                <w:webHidden/>
                <w:lang w:val="ro-RO"/>
              </w:rPr>
              <w:fldChar w:fldCharType="begin"/>
            </w:r>
            <w:r w:rsidRPr="00175A58">
              <w:rPr>
                <w:webHidden/>
                <w:lang w:val="ro-RO"/>
              </w:rPr>
              <w:instrText xml:space="preserve"> PAGEREF _Toc518904810 \h </w:instrText>
            </w:r>
            <w:r w:rsidRPr="00175A58">
              <w:rPr>
                <w:webHidden/>
                <w:lang w:val="ro-RO"/>
              </w:rPr>
            </w:r>
            <w:r w:rsidRPr="00175A58">
              <w:rPr>
                <w:webHidden/>
                <w:lang w:val="ro-RO"/>
              </w:rPr>
              <w:fldChar w:fldCharType="separate"/>
            </w:r>
            <w:r w:rsidRPr="00175A58">
              <w:rPr>
                <w:webHidden/>
                <w:lang w:val="ro-RO"/>
              </w:rPr>
              <w:t>23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11" w:history="1">
            <w:r w:rsidRPr="00175A58">
              <w:rPr>
                <w:rStyle w:val="Hyperlink"/>
                <w:lang w:val="ro-RO"/>
              </w:rPr>
              <w:t>10.</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Am 34</w:t>
            </w:r>
            <w:r w:rsidRPr="00175A58">
              <w:rPr>
                <w:webHidden/>
                <w:lang w:val="ro-RO"/>
              </w:rPr>
              <w:tab/>
            </w:r>
            <w:r w:rsidRPr="00175A58">
              <w:rPr>
                <w:webHidden/>
                <w:lang w:val="ro-RO"/>
              </w:rPr>
              <w:fldChar w:fldCharType="begin"/>
            </w:r>
            <w:r w:rsidRPr="00175A58">
              <w:rPr>
                <w:webHidden/>
                <w:lang w:val="ro-RO"/>
              </w:rPr>
              <w:instrText xml:space="preserve"> PAGEREF _Toc518904811 \h </w:instrText>
            </w:r>
            <w:r w:rsidRPr="00175A58">
              <w:rPr>
                <w:webHidden/>
                <w:lang w:val="ro-RO"/>
              </w:rPr>
            </w:r>
            <w:r w:rsidRPr="00175A58">
              <w:rPr>
                <w:webHidden/>
                <w:lang w:val="ro-RO"/>
              </w:rPr>
              <w:fldChar w:fldCharType="separate"/>
            </w:r>
            <w:r w:rsidRPr="00175A58">
              <w:rPr>
                <w:webHidden/>
                <w:lang w:val="ro-RO"/>
              </w:rPr>
              <w:t>25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12" w:history="1">
            <w:r w:rsidRPr="00175A58">
              <w:rPr>
                <w:rStyle w:val="Hyperlink"/>
                <w:lang w:val="ro-RO"/>
              </w:rPr>
              <w:t>11.</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 8</w:t>
            </w:r>
            <w:r w:rsidRPr="00175A58">
              <w:rPr>
                <w:webHidden/>
                <w:lang w:val="ro-RO"/>
              </w:rPr>
              <w:tab/>
            </w:r>
            <w:r w:rsidRPr="00175A58">
              <w:rPr>
                <w:webHidden/>
                <w:lang w:val="ro-RO"/>
              </w:rPr>
              <w:fldChar w:fldCharType="begin"/>
            </w:r>
            <w:r w:rsidRPr="00175A58">
              <w:rPr>
                <w:webHidden/>
                <w:lang w:val="ro-RO"/>
              </w:rPr>
              <w:instrText xml:space="preserve"> PAGEREF _Toc518904812 \h </w:instrText>
            </w:r>
            <w:r w:rsidRPr="00175A58">
              <w:rPr>
                <w:webHidden/>
                <w:lang w:val="ro-RO"/>
              </w:rPr>
            </w:r>
            <w:r w:rsidRPr="00175A58">
              <w:rPr>
                <w:webHidden/>
                <w:lang w:val="ro-RO"/>
              </w:rPr>
              <w:fldChar w:fldCharType="separate"/>
            </w:r>
            <w:r w:rsidRPr="00175A58">
              <w:rPr>
                <w:webHidden/>
                <w:lang w:val="ro-RO"/>
              </w:rPr>
              <w:t>27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13" w:history="1">
            <w:r w:rsidRPr="00175A58">
              <w:rPr>
                <w:rStyle w:val="Hyperlink"/>
                <w:lang w:val="ro-RO"/>
              </w:rPr>
              <w:t>12.</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Am 35</w:t>
            </w:r>
            <w:r w:rsidRPr="00175A58">
              <w:rPr>
                <w:webHidden/>
                <w:lang w:val="ro-RO"/>
              </w:rPr>
              <w:tab/>
            </w:r>
            <w:r w:rsidRPr="00175A58">
              <w:rPr>
                <w:webHidden/>
                <w:lang w:val="ro-RO"/>
              </w:rPr>
              <w:fldChar w:fldCharType="begin"/>
            </w:r>
            <w:r w:rsidRPr="00175A58">
              <w:rPr>
                <w:webHidden/>
                <w:lang w:val="ro-RO"/>
              </w:rPr>
              <w:instrText xml:space="preserve"> PAGEREF _Toc518904813 \h </w:instrText>
            </w:r>
            <w:r w:rsidRPr="00175A58">
              <w:rPr>
                <w:webHidden/>
                <w:lang w:val="ro-RO"/>
              </w:rPr>
            </w:r>
            <w:r w:rsidRPr="00175A58">
              <w:rPr>
                <w:webHidden/>
                <w:lang w:val="ro-RO"/>
              </w:rPr>
              <w:fldChar w:fldCharType="separate"/>
            </w:r>
            <w:r w:rsidRPr="00175A58">
              <w:rPr>
                <w:webHidden/>
                <w:lang w:val="ro-RO"/>
              </w:rPr>
              <w:t>29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14" w:history="1">
            <w:r w:rsidRPr="00175A58">
              <w:rPr>
                <w:rStyle w:val="Hyperlink"/>
                <w:lang w:val="ro-RO"/>
              </w:rPr>
              <w:t>13.</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Am 42</w:t>
            </w:r>
            <w:r w:rsidRPr="00175A58">
              <w:rPr>
                <w:webHidden/>
                <w:lang w:val="ro-RO"/>
              </w:rPr>
              <w:tab/>
            </w:r>
            <w:r w:rsidRPr="00175A58">
              <w:rPr>
                <w:webHidden/>
                <w:lang w:val="ro-RO"/>
              </w:rPr>
              <w:fldChar w:fldCharType="begin"/>
            </w:r>
            <w:r w:rsidRPr="00175A58">
              <w:rPr>
                <w:webHidden/>
                <w:lang w:val="ro-RO"/>
              </w:rPr>
              <w:instrText xml:space="preserve"> PAGEREF _Toc518904814 \h </w:instrText>
            </w:r>
            <w:r w:rsidRPr="00175A58">
              <w:rPr>
                <w:webHidden/>
                <w:lang w:val="ro-RO"/>
              </w:rPr>
            </w:r>
            <w:r w:rsidRPr="00175A58">
              <w:rPr>
                <w:webHidden/>
                <w:lang w:val="ro-RO"/>
              </w:rPr>
              <w:fldChar w:fldCharType="separate"/>
            </w:r>
            <w:r w:rsidRPr="00175A58">
              <w:rPr>
                <w:webHidden/>
                <w:lang w:val="ro-RO"/>
              </w:rPr>
              <w:t>31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15" w:history="1">
            <w:r w:rsidRPr="00175A58">
              <w:rPr>
                <w:rStyle w:val="Hyperlink"/>
                <w:lang w:val="ro-RO"/>
              </w:rPr>
              <w:t>14.</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Am 36</w:t>
            </w:r>
            <w:r w:rsidRPr="00175A58">
              <w:rPr>
                <w:webHidden/>
                <w:lang w:val="ro-RO"/>
              </w:rPr>
              <w:tab/>
            </w:r>
            <w:r w:rsidRPr="00175A58">
              <w:rPr>
                <w:webHidden/>
                <w:lang w:val="ro-RO"/>
              </w:rPr>
              <w:fldChar w:fldCharType="begin"/>
            </w:r>
            <w:r w:rsidRPr="00175A58">
              <w:rPr>
                <w:webHidden/>
                <w:lang w:val="ro-RO"/>
              </w:rPr>
              <w:instrText xml:space="preserve"> PAGEREF _Toc518904815 \h </w:instrText>
            </w:r>
            <w:r w:rsidRPr="00175A58">
              <w:rPr>
                <w:webHidden/>
                <w:lang w:val="ro-RO"/>
              </w:rPr>
            </w:r>
            <w:r w:rsidRPr="00175A58">
              <w:rPr>
                <w:webHidden/>
                <w:lang w:val="ro-RO"/>
              </w:rPr>
              <w:fldChar w:fldCharType="separate"/>
            </w:r>
            <w:r w:rsidRPr="00175A58">
              <w:rPr>
                <w:webHidden/>
                <w:lang w:val="ro-RO"/>
              </w:rPr>
              <w:t>33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16" w:history="1">
            <w:r w:rsidRPr="00175A58">
              <w:rPr>
                <w:rStyle w:val="Hyperlink"/>
                <w:lang w:val="ro-RO"/>
              </w:rPr>
              <w:t>15.</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 27</w:t>
            </w:r>
            <w:r w:rsidRPr="00175A58">
              <w:rPr>
                <w:webHidden/>
                <w:lang w:val="ro-RO"/>
              </w:rPr>
              <w:tab/>
            </w:r>
            <w:r w:rsidRPr="00175A58">
              <w:rPr>
                <w:webHidden/>
                <w:lang w:val="ro-RO"/>
              </w:rPr>
              <w:fldChar w:fldCharType="begin"/>
            </w:r>
            <w:r w:rsidRPr="00175A58">
              <w:rPr>
                <w:webHidden/>
                <w:lang w:val="ro-RO"/>
              </w:rPr>
              <w:instrText xml:space="preserve"> PAGEREF _Toc518904816 \h </w:instrText>
            </w:r>
            <w:r w:rsidRPr="00175A58">
              <w:rPr>
                <w:webHidden/>
                <w:lang w:val="ro-RO"/>
              </w:rPr>
            </w:r>
            <w:r w:rsidRPr="00175A58">
              <w:rPr>
                <w:webHidden/>
                <w:lang w:val="ro-RO"/>
              </w:rPr>
              <w:fldChar w:fldCharType="separate"/>
            </w:r>
            <w:r w:rsidRPr="00175A58">
              <w:rPr>
                <w:webHidden/>
                <w:lang w:val="ro-RO"/>
              </w:rPr>
              <w:t>35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17" w:history="1">
            <w:r w:rsidRPr="00175A58">
              <w:rPr>
                <w:rStyle w:val="Hyperlink"/>
                <w:lang w:val="ro-RO"/>
              </w:rPr>
              <w:t>16.</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Am 49</w:t>
            </w:r>
            <w:r w:rsidRPr="00175A58">
              <w:rPr>
                <w:webHidden/>
                <w:lang w:val="ro-RO"/>
              </w:rPr>
              <w:tab/>
            </w:r>
            <w:r w:rsidRPr="00175A58">
              <w:rPr>
                <w:webHidden/>
                <w:lang w:val="ro-RO"/>
              </w:rPr>
              <w:fldChar w:fldCharType="begin"/>
            </w:r>
            <w:r w:rsidRPr="00175A58">
              <w:rPr>
                <w:webHidden/>
                <w:lang w:val="ro-RO"/>
              </w:rPr>
              <w:instrText xml:space="preserve"> PAGEREF _Toc518904817 \h </w:instrText>
            </w:r>
            <w:r w:rsidRPr="00175A58">
              <w:rPr>
                <w:webHidden/>
                <w:lang w:val="ro-RO"/>
              </w:rPr>
            </w:r>
            <w:r w:rsidRPr="00175A58">
              <w:rPr>
                <w:webHidden/>
                <w:lang w:val="ro-RO"/>
              </w:rPr>
              <w:fldChar w:fldCharType="separate"/>
            </w:r>
            <w:r w:rsidRPr="00175A58">
              <w:rPr>
                <w:webHidden/>
                <w:lang w:val="ro-RO"/>
              </w:rPr>
              <w:t>37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18" w:history="1">
            <w:r w:rsidRPr="00175A58">
              <w:rPr>
                <w:rStyle w:val="Hyperlink"/>
                <w:lang w:val="ro-RO"/>
              </w:rPr>
              <w:t>17.</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 40/1</w:t>
            </w:r>
            <w:r w:rsidRPr="00175A58">
              <w:rPr>
                <w:webHidden/>
                <w:lang w:val="ro-RO"/>
              </w:rPr>
              <w:tab/>
            </w:r>
            <w:r w:rsidRPr="00175A58">
              <w:rPr>
                <w:webHidden/>
                <w:lang w:val="ro-RO"/>
              </w:rPr>
              <w:fldChar w:fldCharType="begin"/>
            </w:r>
            <w:r w:rsidRPr="00175A58">
              <w:rPr>
                <w:webHidden/>
                <w:lang w:val="ro-RO"/>
              </w:rPr>
              <w:instrText xml:space="preserve"> PAGEREF _Toc518904818 \h </w:instrText>
            </w:r>
            <w:r w:rsidRPr="00175A58">
              <w:rPr>
                <w:webHidden/>
                <w:lang w:val="ro-RO"/>
              </w:rPr>
            </w:r>
            <w:r w:rsidRPr="00175A58">
              <w:rPr>
                <w:webHidden/>
                <w:lang w:val="ro-RO"/>
              </w:rPr>
              <w:fldChar w:fldCharType="separate"/>
            </w:r>
            <w:r w:rsidRPr="00175A58">
              <w:rPr>
                <w:webHidden/>
                <w:lang w:val="ro-RO"/>
              </w:rPr>
              <w:t>39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19" w:history="1">
            <w:r w:rsidRPr="00175A58">
              <w:rPr>
                <w:rStyle w:val="Hyperlink"/>
                <w:lang w:val="ro-RO"/>
              </w:rPr>
              <w:t>18.</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 40/2</w:t>
            </w:r>
            <w:r w:rsidRPr="00175A58">
              <w:rPr>
                <w:webHidden/>
                <w:lang w:val="ro-RO"/>
              </w:rPr>
              <w:tab/>
            </w:r>
            <w:r w:rsidRPr="00175A58">
              <w:rPr>
                <w:webHidden/>
                <w:lang w:val="ro-RO"/>
              </w:rPr>
              <w:fldChar w:fldCharType="begin"/>
            </w:r>
            <w:r w:rsidRPr="00175A58">
              <w:rPr>
                <w:webHidden/>
                <w:lang w:val="ro-RO"/>
              </w:rPr>
              <w:instrText xml:space="preserve"> PAGEREF _Toc518904819 \h </w:instrText>
            </w:r>
            <w:r w:rsidRPr="00175A58">
              <w:rPr>
                <w:webHidden/>
                <w:lang w:val="ro-RO"/>
              </w:rPr>
            </w:r>
            <w:r w:rsidRPr="00175A58">
              <w:rPr>
                <w:webHidden/>
                <w:lang w:val="ro-RO"/>
              </w:rPr>
              <w:fldChar w:fldCharType="separate"/>
            </w:r>
            <w:r w:rsidRPr="00175A58">
              <w:rPr>
                <w:webHidden/>
                <w:lang w:val="ro-RO"/>
              </w:rPr>
              <w:t>41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20" w:history="1">
            <w:r w:rsidRPr="00175A58">
              <w:rPr>
                <w:rStyle w:val="Hyperlink"/>
                <w:lang w:val="ro-RO"/>
              </w:rPr>
              <w:t>19.</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 48</w:t>
            </w:r>
            <w:r w:rsidRPr="00175A58">
              <w:rPr>
                <w:webHidden/>
                <w:lang w:val="ro-RO"/>
              </w:rPr>
              <w:tab/>
            </w:r>
            <w:r w:rsidRPr="00175A58">
              <w:rPr>
                <w:webHidden/>
                <w:lang w:val="ro-RO"/>
              </w:rPr>
              <w:fldChar w:fldCharType="begin"/>
            </w:r>
            <w:r w:rsidRPr="00175A58">
              <w:rPr>
                <w:webHidden/>
                <w:lang w:val="ro-RO"/>
              </w:rPr>
              <w:instrText xml:space="preserve"> PAGEREF _Toc518904820 \h </w:instrText>
            </w:r>
            <w:r w:rsidRPr="00175A58">
              <w:rPr>
                <w:webHidden/>
                <w:lang w:val="ro-RO"/>
              </w:rPr>
            </w:r>
            <w:r w:rsidRPr="00175A58">
              <w:rPr>
                <w:webHidden/>
                <w:lang w:val="ro-RO"/>
              </w:rPr>
              <w:fldChar w:fldCharType="separate"/>
            </w:r>
            <w:r w:rsidRPr="00175A58">
              <w:rPr>
                <w:webHidden/>
                <w:lang w:val="ro-RO"/>
              </w:rPr>
              <w:t>43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21" w:history="1">
            <w:r w:rsidRPr="00175A58">
              <w:rPr>
                <w:rStyle w:val="Hyperlink"/>
                <w:lang w:val="ro-RO"/>
              </w:rPr>
              <w:t>20.</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 64/1</w:t>
            </w:r>
            <w:r w:rsidRPr="00175A58">
              <w:rPr>
                <w:webHidden/>
                <w:lang w:val="ro-RO"/>
              </w:rPr>
              <w:tab/>
            </w:r>
            <w:r w:rsidRPr="00175A58">
              <w:rPr>
                <w:webHidden/>
                <w:lang w:val="ro-RO"/>
              </w:rPr>
              <w:fldChar w:fldCharType="begin"/>
            </w:r>
            <w:r w:rsidRPr="00175A58">
              <w:rPr>
                <w:webHidden/>
                <w:lang w:val="ro-RO"/>
              </w:rPr>
              <w:instrText xml:space="preserve"> PAGEREF _Toc518904821 \h </w:instrText>
            </w:r>
            <w:r w:rsidRPr="00175A58">
              <w:rPr>
                <w:webHidden/>
                <w:lang w:val="ro-RO"/>
              </w:rPr>
            </w:r>
            <w:r w:rsidRPr="00175A58">
              <w:rPr>
                <w:webHidden/>
                <w:lang w:val="ro-RO"/>
              </w:rPr>
              <w:fldChar w:fldCharType="separate"/>
            </w:r>
            <w:r w:rsidRPr="00175A58">
              <w:rPr>
                <w:webHidden/>
                <w:lang w:val="ro-RO"/>
              </w:rPr>
              <w:t>45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22" w:history="1">
            <w:r w:rsidRPr="00175A58">
              <w:rPr>
                <w:rStyle w:val="Hyperlink"/>
                <w:lang w:val="ro-RO"/>
              </w:rPr>
              <w:t>21.</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 64/2</w:t>
            </w:r>
            <w:r w:rsidRPr="00175A58">
              <w:rPr>
                <w:webHidden/>
                <w:lang w:val="ro-RO"/>
              </w:rPr>
              <w:tab/>
            </w:r>
            <w:r w:rsidRPr="00175A58">
              <w:rPr>
                <w:webHidden/>
                <w:lang w:val="ro-RO"/>
              </w:rPr>
              <w:fldChar w:fldCharType="begin"/>
            </w:r>
            <w:r w:rsidRPr="00175A58">
              <w:rPr>
                <w:webHidden/>
                <w:lang w:val="ro-RO"/>
              </w:rPr>
              <w:instrText xml:space="preserve"> PAGEREF _Toc518904822 \h </w:instrText>
            </w:r>
            <w:r w:rsidRPr="00175A58">
              <w:rPr>
                <w:webHidden/>
                <w:lang w:val="ro-RO"/>
              </w:rPr>
            </w:r>
            <w:r w:rsidRPr="00175A58">
              <w:rPr>
                <w:webHidden/>
                <w:lang w:val="ro-RO"/>
              </w:rPr>
              <w:fldChar w:fldCharType="separate"/>
            </w:r>
            <w:r w:rsidRPr="00175A58">
              <w:rPr>
                <w:webHidden/>
                <w:lang w:val="ro-RO"/>
              </w:rPr>
              <w:t>47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23" w:history="1">
            <w:r w:rsidRPr="00175A58">
              <w:rPr>
                <w:rStyle w:val="Hyperlink"/>
                <w:lang w:val="ro-RO"/>
              </w:rPr>
              <w:t>22.</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 67/2</w:t>
            </w:r>
            <w:r w:rsidRPr="00175A58">
              <w:rPr>
                <w:webHidden/>
                <w:lang w:val="ro-RO"/>
              </w:rPr>
              <w:tab/>
            </w:r>
            <w:r w:rsidRPr="00175A58">
              <w:rPr>
                <w:webHidden/>
                <w:lang w:val="ro-RO"/>
              </w:rPr>
              <w:fldChar w:fldCharType="begin"/>
            </w:r>
            <w:r w:rsidRPr="00175A58">
              <w:rPr>
                <w:webHidden/>
                <w:lang w:val="ro-RO"/>
              </w:rPr>
              <w:instrText xml:space="preserve"> PAGEREF _Toc518904823 \h </w:instrText>
            </w:r>
            <w:r w:rsidRPr="00175A58">
              <w:rPr>
                <w:webHidden/>
                <w:lang w:val="ro-RO"/>
              </w:rPr>
            </w:r>
            <w:r w:rsidRPr="00175A58">
              <w:rPr>
                <w:webHidden/>
                <w:lang w:val="ro-RO"/>
              </w:rPr>
              <w:fldChar w:fldCharType="separate"/>
            </w:r>
            <w:r w:rsidRPr="00175A58">
              <w:rPr>
                <w:webHidden/>
                <w:lang w:val="ro-RO"/>
              </w:rPr>
              <w:t>49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24" w:history="1">
            <w:r w:rsidRPr="00175A58">
              <w:rPr>
                <w:rStyle w:val="Hyperlink"/>
                <w:lang w:val="ro-RO"/>
              </w:rPr>
              <w:t>23.</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Am 1</w:t>
            </w:r>
            <w:r w:rsidRPr="00175A58">
              <w:rPr>
                <w:webHidden/>
                <w:lang w:val="ro-RO"/>
              </w:rPr>
              <w:tab/>
            </w:r>
            <w:r w:rsidRPr="00175A58">
              <w:rPr>
                <w:webHidden/>
                <w:lang w:val="ro-RO"/>
              </w:rPr>
              <w:fldChar w:fldCharType="begin"/>
            </w:r>
            <w:r w:rsidRPr="00175A58">
              <w:rPr>
                <w:webHidden/>
                <w:lang w:val="ro-RO"/>
              </w:rPr>
              <w:instrText xml:space="preserve"> PAGEREF _Toc518904824 \h </w:instrText>
            </w:r>
            <w:r w:rsidRPr="00175A58">
              <w:rPr>
                <w:webHidden/>
                <w:lang w:val="ro-RO"/>
              </w:rPr>
            </w:r>
            <w:r w:rsidRPr="00175A58">
              <w:rPr>
                <w:webHidden/>
                <w:lang w:val="ro-RO"/>
              </w:rPr>
              <w:fldChar w:fldCharType="separate"/>
            </w:r>
            <w:r w:rsidRPr="00175A58">
              <w:rPr>
                <w:webHidden/>
                <w:lang w:val="ro-RO"/>
              </w:rPr>
              <w:t>51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25" w:history="1">
            <w:r w:rsidRPr="00175A58">
              <w:rPr>
                <w:rStyle w:val="Hyperlink"/>
                <w:lang w:val="ro-RO"/>
              </w:rPr>
              <w:t>24.</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Am 50</w:t>
            </w:r>
            <w:r w:rsidRPr="00175A58">
              <w:rPr>
                <w:webHidden/>
                <w:lang w:val="ro-RO"/>
              </w:rPr>
              <w:tab/>
            </w:r>
            <w:r w:rsidRPr="00175A58">
              <w:rPr>
                <w:webHidden/>
                <w:lang w:val="ro-RO"/>
              </w:rPr>
              <w:fldChar w:fldCharType="begin"/>
            </w:r>
            <w:r w:rsidRPr="00175A58">
              <w:rPr>
                <w:webHidden/>
                <w:lang w:val="ro-RO"/>
              </w:rPr>
              <w:instrText xml:space="preserve"> PAGEREF _Toc518904825 \h </w:instrText>
            </w:r>
            <w:r w:rsidRPr="00175A58">
              <w:rPr>
                <w:webHidden/>
                <w:lang w:val="ro-RO"/>
              </w:rPr>
            </w:r>
            <w:r w:rsidRPr="00175A58">
              <w:rPr>
                <w:webHidden/>
                <w:lang w:val="ro-RO"/>
              </w:rPr>
              <w:fldChar w:fldCharType="separate"/>
            </w:r>
            <w:r w:rsidRPr="00175A58">
              <w:rPr>
                <w:webHidden/>
                <w:lang w:val="ro-RO"/>
              </w:rPr>
              <w:t>53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26" w:history="1">
            <w:r w:rsidRPr="00175A58">
              <w:rPr>
                <w:rStyle w:val="Hyperlink"/>
                <w:lang w:val="ro-RO"/>
              </w:rPr>
              <w:t>25.</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Am 15</w:t>
            </w:r>
            <w:r w:rsidRPr="00175A58">
              <w:rPr>
                <w:webHidden/>
                <w:lang w:val="ro-RO"/>
              </w:rPr>
              <w:tab/>
            </w:r>
            <w:r w:rsidRPr="00175A58">
              <w:rPr>
                <w:webHidden/>
                <w:lang w:val="ro-RO"/>
              </w:rPr>
              <w:fldChar w:fldCharType="begin"/>
            </w:r>
            <w:r w:rsidRPr="00175A58">
              <w:rPr>
                <w:webHidden/>
                <w:lang w:val="ro-RO"/>
              </w:rPr>
              <w:instrText xml:space="preserve"> PAGEREF _Toc518904826 \h </w:instrText>
            </w:r>
            <w:r w:rsidRPr="00175A58">
              <w:rPr>
                <w:webHidden/>
                <w:lang w:val="ro-RO"/>
              </w:rPr>
            </w:r>
            <w:r w:rsidRPr="00175A58">
              <w:rPr>
                <w:webHidden/>
                <w:lang w:val="ro-RO"/>
              </w:rPr>
              <w:fldChar w:fldCharType="separate"/>
            </w:r>
            <w:r w:rsidRPr="00175A58">
              <w:rPr>
                <w:webHidden/>
                <w:lang w:val="ro-RO"/>
              </w:rPr>
              <w:t>55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27" w:history="1">
            <w:r w:rsidRPr="00175A58">
              <w:rPr>
                <w:rStyle w:val="Hyperlink"/>
                <w:lang w:val="ro-RO"/>
              </w:rPr>
              <w:t>26.</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 88</w:t>
            </w:r>
            <w:r w:rsidRPr="00175A58">
              <w:rPr>
                <w:webHidden/>
                <w:lang w:val="ro-RO"/>
              </w:rPr>
              <w:tab/>
            </w:r>
            <w:r w:rsidRPr="00175A58">
              <w:rPr>
                <w:webHidden/>
                <w:lang w:val="ro-RO"/>
              </w:rPr>
              <w:fldChar w:fldCharType="begin"/>
            </w:r>
            <w:r w:rsidRPr="00175A58">
              <w:rPr>
                <w:webHidden/>
                <w:lang w:val="ro-RO"/>
              </w:rPr>
              <w:instrText xml:space="preserve"> PAGEREF _Toc518904827 \h </w:instrText>
            </w:r>
            <w:r w:rsidRPr="00175A58">
              <w:rPr>
                <w:webHidden/>
                <w:lang w:val="ro-RO"/>
              </w:rPr>
            </w:r>
            <w:r w:rsidRPr="00175A58">
              <w:rPr>
                <w:webHidden/>
                <w:lang w:val="ro-RO"/>
              </w:rPr>
              <w:fldChar w:fldCharType="separate"/>
            </w:r>
            <w:r w:rsidRPr="00175A58">
              <w:rPr>
                <w:webHidden/>
                <w:lang w:val="ro-RO"/>
              </w:rPr>
              <w:t>57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28" w:history="1">
            <w:r w:rsidRPr="00175A58">
              <w:rPr>
                <w:rStyle w:val="Hyperlink"/>
                <w:lang w:val="ro-RO"/>
              </w:rPr>
              <w:t>27.</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 91</w:t>
            </w:r>
            <w:r w:rsidRPr="00175A58">
              <w:rPr>
                <w:webHidden/>
                <w:lang w:val="ro-RO"/>
              </w:rPr>
              <w:tab/>
            </w:r>
            <w:r w:rsidRPr="00175A58">
              <w:rPr>
                <w:webHidden/>
                <w:lang w:val="ro-RO"/>
              </w:rPr>
              <w:fldChar w:fldCharType="begin"/>
            </w:r>
            <w:r w:rsidRPr="00175A58">
              <w:rPr>
                <w:webHidden/>
                <w:lang w:val="ro-RO"/>
              </w:rPr>
              <w:instrText xml:space="preserve"> PAGEREF _Toc518904828 \h </w:instrText>
            </w:r>
            <w:r w:rsidRPr="00175A58">
              <w:rPr>
                <w:webHidden/>
                <w:lang w:val="ro-RO"/>
              </w:rPr>
            </w:r>
            <w:r w:rsidRPr="00175A58">
              <w:rPr>
                <w:webHidden/>
                <w:lang w:val="ro-RO"/>
              </w:rPr>
              <w:fldChar w:fldCharType="separate"/>
            </w:r>
            <w:r w:rsidRPr="00175A58">
              <w:rPr>
                <w:webHidden/>
                <w:lang w:val="ro-RO"/>
              </w:rPr>
              <w:t>59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29" w:history="1">
            <w:r w:rsidRPr="00175A58">
              <w:rPr>
                <w:rStyle w:val="Hyperlink"/>
                <w:lang w:val="ro-RO"/>
              </w:rPr>
              <w:t>28.</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 94</w:t>
            </w:r>
            <w:r w:rsidRPr="00175A58">
              <w:rPr>
                <w:webHidden/>
                <w:lang w:val="ro-RO"/>
              </w:rPr>
              <w:tab/>
            </w:r>
            <w:r w:rsidRPr="00175A58">
              <w:rPr>
                <w:webHidden/>
                <w:lang w:val="ro-RO"/>
              </w:rPr>
              <w:fldChar w:fldCharType="begin"/>
            </w:r>
            <w:r w:rsidRPr="00175A58">
              <w:rPr>
                <w:webHidden/>
                <w:lang w:val="ro-RO"/>
              </w:rPr>
              <w:instrText xml:space="preserve"> PAGEREF _Toc518904829 \h </w:instrText>
            </w:r>
            <w:r w:rsidRPr="00175A58">
              <w:rPr>
                <w:webHidden/>
                <w:lang w:val="ro-RO"/>
              </w:rPr>
            </w:r>
            <w:r w:rsidRPr="00175A58">
              <w:rPr>
                <w:webHidden/>
                <w:lang w:val="ro-RO"/>
              </w:rPr>
              <w:fldChar w:fldCharType="separate"/>
            </w:r>
            <w:r w:rsidRPr="00175A58">
              <w:rPr>
                <w:webHidden/>
                <w:lang w:val="ro-RO"/>
              </w:rPr>
              <w:t>61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30" w:history="1">
            <w:r w:rsidRPr="00175A58">
              <w:rPr>
                <w:rStyle w:val="Hyperlink"/>
                <w:lang w:val="ro-RO"/>
              </w:rPr>
              <w:t>29.</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 112</w:t>
            </w:r>
            <w:r w:rsidRPr="00175A58">
              <w:rPr>
                <w:webHidden/>
                <w:lang w:val="ro-RO"/>
              </w:rPr>
              <w:tab/>
            </w:r>
            <w:r w:rsidRPr="00175A58">
              <w:rPr>
                <w:webHidden/>
                <w:lang w:val="ro-RO"/>
              </w:rPr>
              <w:fldChar w:fldCharType="begin"/>
            </w:r>
            <w:r w:rsidRPr="00175A58">
              <w:rPr>
                <w:webHidden/>
                <w:lang w:val="ro-RO"/>
              </w:rPr>
              <w:instrText xml:space="preserve"> PAGEREF _Toc518904830 \h </w:instrText>
            </w:r>
            <w:r w:rsidRPr="00175A58">
              <w:rPr>
                <w:webHidden/>
                <w:lang w:val="ro-RO"/>
              </w:rPr>
            </w:r>
            <w:r w:rsidRPr="00175A58">
              <w:rPr>
                <w:webHidden/>
                <w:lang w:val="ro-RO"/>
              </w:rPr>
              <w:fldChar w:fldCharType="separate"/>
            </w:r>
            <w:r w:rsidRPr="00175A58">
              <w:rPr>
                <w:webHidden/>
                <w:lang w:val="ro-RO"/>
              </w:rPr>
              <w:t>63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31" w:history="1">
            <w:r w:rsidRPr="00175A58">
              <w:rPr>
                <w:rStyle w:val="Hyperlink"/>
                <w:lang w:val="ro-RO"/>
              </w:rPr>
              <w:t>30.</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Am 52</w:t>
            </w:r>
            <w:r w:rsidRPr="00175A58">
              <w:rPr>
                <w:webHidden/>
                <w:lang w:val="ro-RO"/>
              </w:rPr>
              <w:tab/>
            </w:r>
            <w:r w:rsidRPr="00175A58">
              <w:rPr>
                <w:webHidden/>
                <w:lang w:val="ro-RO"/>
              </w:rPr>
              <w:fldChar w:fldCharType="begin"/>
            </w:r>
            <w:r w:rsidRPr="00175A58">
              <w:rPr>
                <w:webHidden/>
                <w:lang w:val="ro-RO"/>
              </w:rPr>
              <w:instrText xml:space="preserve"> PAGEREF _Toc518904831 \h </w:instrText>
            </w:r>
            <w:r w:rsidRPr="00175A58">
              <w:rPr>
                <w:webHidden/>
                <w:lang w:val="ro-RO"/>
              </w:rPr>
            </w:r>
            <w:r w:rsidRPr="00175A58">
              <w:rPr>
                <w:webHidden/>
                <w:lang w:val="ro-RO"/>
              </w:rPr>
              <w:fldChar w:fldCharType="separate"/>
            </w:r>
            <w:r w:rsidRPr="00175A58">
              <w:rPr>
                <w:webHidden/>
                <w:lang w:val="ro-RO"/>
              </w:rPr>
              <w:t>65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32" w:history="1">
            <w:r w:rsidRPr="00175A58">
              <w:rPr>
                <w:rStyle w:val="Hyperlink"/>
                <w:lang w:val="ro-RO"/>
              </w:rPr>
              <w:t>31.</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 124/3</w:t>
            </w:r>
            <w:r w:rsidRPr="00175A58">
              <w:rPr>
                <w:webHidden/>
                <w:lang w:val="ro-RO"/>
              </w:rPr>
              <w:tab/>
            </w:r>
            <w:r w:rsidRPr="00175A58">
              <w:rPr>
                <w:webHidden/>
                <w:lang w:val="ro-RO"/>
              </w:rPr>
              <w:fldChar w:fldCharType="begin"/>
            </w:r>
            <w:r w:rsidRPr="00175A58">
              <w:rPr>
                <w:webHidden/>
                <w:lang w:val="ro-RO"/>
              </w:rPr>
              <w:instrText xml:space="preserve"> PAGEREF _Toc518904832 \h </w:instrText>
            </w:r>
            <w:r w:rsidRPr="00175A58">
              <w:rPr>
                <w:webHidden/>
                <w:lang w:val="ro-RO"/>
              </w:rPr>
            </w:r>
            <w:r w:rsidRPr="00175A58">
              <w:rPr>
                <w:webHidden/>
                <w:lang w:val="ro-RO"/>
              </w:rPr>
              <w:fldChar w:fldCharType="separate"/>
            </w:r>
            <w:r w:rsidRPr="00175A58">
              <w:rPr>
                <w:webHidden/>
                <w:lang w:val="ro-RO"/>
              </w:rPr>
              <w:t>67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33" w:history="1">
            <w:r w:rsidRPr="00175A58">
              <w:rPr>
                <w:rStyle w:val="Hyperlink"/>
                <w:lang w:val="ro-RO"/>
              </w:rPr>
              <w:t>32.</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 124/4</w:t>
            </w:r>
            <w:r w:rsidRPr="00175A58">
              <w:rPr>
                <w:webHidden/>
                <w:lang w:val="ro-RO"/>
              </w:rPr>
              <w:tab/>
            </w:r>
            <w:r w:rsidRPr="00175A58">
              <w:rPr>
                <w:webHidden/>
                <w:lang w:val="ro-RO"/>
              </w:rPr>
              <w:fldChar w:fldCharType="begin"/>
            </w:r>
            <w:r w:rsidRPr="00175A58">
              <w:rPr>
                <w:webHidden/>
                <w:lang w:val="ro-RO"/>
              </w:rPr>
              <w:instrText xml:space="preserve"> PAGEREF _Toc518904833 \h </w:instrText>
            </w:r>
            <w:r w:rsidRPr="00175A58">
              <w:rPr>
                <w:webHidden/>
                <w:lang w:val="ro-RO"/>
              </w:rPr>
            </w:r>
            <w:r w:rsidRPr="00175A58">
              <w:rPr>
                <w:webHidden/>
                <w:lang w:val="ro-RO"/>
              </w:rPr>
              <w:fldChar w:fldCharType="separate"/>
            </w:r>
            <w:r w:rsidRPr="00175A58">
              <w:rPr>
                <w:webHidden/>
                <w:lang w:val="ro-RO"/>
              </w:rPr>
              <w:t>69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34" w:history="1">
            <w:r w:rsidRPr="00175A58">
              <w:rPr>
                <w:rStyle w:val="Hyperlink"/>
                <w:lang w:val="ro-RO"/>
              </w:rPr>
              <w:t>33.</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Am 18</w:t>
            </w:r>
            <w:r w:rsidRPr="00175A58">
              <w:rPr>
                <w:webHidden/>
                <w:lang w:val="ro-RO"/>
              </w:rPr>
              <w:tab/>
            </w:r>
            <w:r w:rsidRPr="00175A58">
              <w:rPr>
                <w:webHidden/>
                <w:lang w:val="ro-RO"/>
              </w:rPr>
              <w:fldChar w:fldCharType="begin"/>
            </w:r>
            <w:r w:rsidRPr="00175A58">
              <w:rPr>
                <w:webHidden/>
                <w:lang w:val="ro-RO"/>
              </w:rPr>
              <w:instrText xml:space="preserve"> PAGEREF _Toc518904834 \h </w:instrText>
            </w:r>
            <w:r w:rsidRPr="00175A58">
              <w:rPr>
                <w:webHidden/>
                <w:lang w:val="ro-RO"/>
              </w:rPr>
            </w:r>
            <w:r w:rsidRPr="00175A58">
              <w:rPr>
                <w:webHidden/>
                <w:lang w:val="ro-RO"/>
              </w:rPr>
              <w:fldChar w:fldCharType="separate"/>
            </w:r>
            <w:r w:rsidRPr="00175A58">
              <w:rPr>
                <w:webHidden/>
                <w:lang w:val="ro-RO"/>
              </w:rPr>
              <w:t>71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35" w:history="1">
            <w:r w:rsidRPr="00175A58">
              <w:rPr>
                <w:rStyle w:val="Hyperlink"/>
                <w:lang w:val="ro-RO"/>
              </w:rPr>
              <w:t>34.</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Am 19</w:t>
            </w:r>
            <w:r w:rsidRPr="00175A58">
              <w:rPr>
                <w:webHidden/>
                <w:lang w:val="ro-RO"/>
              </w:rPr>
              <w:tab/>
            </w:r>
            <w:r w:rsidRPr="00175A58">
              <w:rPr>
                <w:webHidden/>
                <w:lang w:val="ro-RO"/>
              </w:rPr>
              <w:fldChar w:fldCharType="begin"/>
            </w:r>
            <w:r w:rsidRPr="00175A58">
              <w:rPr>
                <w:webHidden/>
                <w:lang w:val="ro-RO"/>
              </w:rPr>
              <w:instrText xml:space="preserve"> PAGEREF _Toc518904835 \h </w:instrText>
            </w:r>
            <w:r w:rsidRPr="00175A58">
              <w:rPr>
                <w:webHidden/>
                <w:lang w:val="ro-RO"/>
              </w:rPr>
            </w:r>
            <w:r w:rsidRPr="00175A58">
              <w:rPr>
                <w:webHidden/>
                <w:lang w:val="ro-RO"/>
              </w:rPr>
              <w:fldChar w:fldCharType="separate"/>
            </w:r>
            <w:r w:rsidRPr="00175A58">
              <w:rPr>
                <w:webHidden/>
                <w:lang w:val="ro-RO"/>
              </w:rPr>
              <w:t>73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36" w:history="1">
            <w:r w:rsidRPr="00175A58">
              <w:rPr>
                <w:rStyle w:val="Hyperlink"/>
                <w:lang w:val="ro-RO"/>
              </w:rPr>
              <w:t>35.</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Am 38</w:t>
            </w:r>
            <w:r w:rsidRPr="00175A58">
              <w:rPr>
                <w:webHidden/>
                <w:lang w:val="ro-RO"/>
              </w:rPr>
              <w:tab/>
            </w:r>
            <w:r w:rsidRPr="00175A58">
              <w:rPr>
                <w:webHidden/>
                <w:lang w:val="ro-RO"/>
              </w:rPr>
              <w:fldChar w:fldCharType="begin"/>
            </w:r>
            <w:r w:rsidRPr="00175A58">
              <w:rPr>
                <w:webHidden/>
                <w:lang w:val="ro-RO"/>
              </w:rPr>
              <w:instrText xml:space="preserve"> PAGEREF _Toc518904836 \h </w:instrText>
            </w:r>
            <w:r w:rsidRPr="00175A58">
              <w:rPr>
                <w:webHidden/>
                <w:lang w:val="ro-RO"/>
              </w:rPr>
            </w:r>
            <w:r w:rsidRPr="00175A58">
              <w:rPr>
                <w:webHidden/>
                <w:lang w:val="ro-RO"/>
              </w:rPr>
              <w:fldChar w:fldCharType="separate"/>
            </w:r>
            <w:r w:rsidRPr="00175A58">
              <w:rPr>
                <w:webHidden/>
                <w:lang w:val="ro-RO"/>
              </w:rPr>
              <w:t>75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37" w:history="1">
            <w:r w:rsidRPr="00175A58">
              <w:rPr>
                <w:rStyle w:val="Hyperlink"/>
                <w:lang w:val="ro-RO"/>
              </w:rPr>
              <w:t>36.</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 144</w:t>
            </w:r>
            <w:r w:rsidRPr="00175A58">
              <w:rPr>
                <w:webHidden/>
                <w:lang w:val="ro-RO"/>
              </w:rPr>
              <w:tab/>
            </w:r>
            <w:r w:rsidRPr="00175A58">
              <w:rPr>
                <w:webHidden/>
                <w:lang w:val="ro-RO"/>
              </w:rPr>
              <w:fldChar w:fldCharType="begin"/>
            </w:r>
            <w:r w:rsidRPr="00175A58">
              <w:rPr>
                <w:webHidden/>
                <w:lang w:val="ro-RO"/>
              </w:rPr>
              <w:instrText xml:space="preserve"> PAGEREF _Toc518904837 \h </w:instrText>
            </w:r>
            <w:r w:rsidRPr="00175A58">
              <w:rPr>
                <w:webHidden/>
                <w:lang w:val="ro-RO"/>
              </w:rPr>
            </w:r>
            <w:r w:rsidRPr="00175A58">
              <w:rPr>
                <w:webHidden/>
                <w:lang w:val="ro-RO"/>
              </w:rPr>
              <w:fldChar w:fldCharType="separate"/>
            </w:r>
            <w:r w:rsidRPr="00175A58">
              <w:rPr>
                <w:webHidden/>
                <w:lang w:val="ro-RO"/>
              </w:rPr>
              <w:t>77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38" w:history="1">
            <w:r w:rsidRPr="00175A58">
              <w:rPr>
                <w:rStyle w:val="Hyperlink"/>
                <w:lang w:val="ro-RO"/>
              </w:rPr>
              <w:t>37.</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Am 39</w:t>
            </w:r>
            <w:r w:rsidRPr="00175A58">
              <w:rPr>
                <w:webHidden/>
                <w:lang w:val="ro-RO"/>
              </w:rPr>
              <w:tab/>
            </w:r>
            <w:r w:rsidRPr="00175A58">
              <w:rPr>
                <w:webHidden/>
                <w:lang w:val="ro-RO"/>
              </w:rPr>
              <w:fldChar w:fldCharType="begin"/>
            </w:r>
            <w:r w:rsidRPr="00175A58">
              <w:rPr>
                <w:webHidden/>
                <w:lang w:val="ro-RO"/>
              </w:rPr>
              <w:instrText xml:space="preserve"> PAGEREF _Toc518904838 \h </w:instrText>
            </w:r>
            <w:r w:rsidRPr="00175A58">
              <w:rPr>
                <w:webHidden/>
                <w:lang w:val="ro-RO"/>
              </w:rPr>
            </w:r>
            <w:r w:rsidRPr="00175A58">
              <w:rPr>
                <w:webHidden/>
                <w:lang w:val="ro-RO"/>
              </w:rPr>
              <w:fldChar w:fldCharType="separate"/>
            </w:r>
            <w:r w:rsidRPr="00175A58">
              <w:rPr>
                <w:webHidden/>
                <w:lang w:val="ro-RO"/>
              </w:rPr>
              <w:t>79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39" w:history="1">
            <w:r w:rsidRPr="00175A58">
              <w:rPr>
                <w:rStyle w:val="Hyperlink"/>
                <w:lang w:val="ro-RO"/>
              </w:rPr>
              <w:t>38.</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Am 47</w:t>
            </w:r>
            <w:r w:rsidRPr="00175A58">
              <w:rPr>
                <w:webHidden/>
                <w:lang w:val="ro-RO"/>
              </w:rPr>
              <w:tab/>
            </w:r>
            <w:r w:rsidRPr="00175A58">
              <w:rPr>
                <w:webHidden/>
                <w:lang w:val="ro-RO"/>
              </w:rPr>
              <w:fldChar w:fldCharType="begin"/>
            </w:r>
            <w:r w:rsidRPr="00175A58">
              <w:rPr>
                <w:webHidden/>
                <w:lang w:val="ro-RO"/>
              </w:rPr>
              <w:instrText xml:space="preserve"> PAGEREF _Toc518904839 \h </w:instrText>
            </w:r>
            <w:r w:rsidRPr="00175A58">
              <w:rPr>
                <w:webHidden/>
                <w:lang w:val="ro-RO"/>
              </w:rPr>
            </w:r>
            <w:r w:rsidRPr="00175A58">
              <w:rPr>
                <w:webHidden/>
                <w:lang w:val="ro-RO"/>
              </w:rPr>
              <w:fldChar w:fldCharType="separate"/>
            </w:r>
            <w:r w:rsidRPr="00175A58">
              <w:rPr>
                <w:webHidden/>
                <w:lang w:val="ro-RO"/>
              </w:rPr>
              <w:t>81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40" w:history="1">
            <w:r w:rsidRPr="00175A58">
              <w:rPr>
                <w:rStyle w:val="Hyperlink"/>
                <w:lang w:val="ro-RO"/>
              </w:rPr>
              <w:t>39.</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Am 30</w:t>
            </w:r>
            <w:r w:rsidRPr="00175A58">
              <w:rPr>
                <w:webHidden/>
                <w:lang w:val="ro-RO"/>
              </w:rPr>
              <w:tab/>
            </w:r>
            <w:r w:rsidRPr="00175A58">
              <w:rPr>
                <w:webHidden/>
                <w:lang w:val="ro-RO"/>
              </w:rPr>
              <w:fldChar w:fldCharType="begin"/>
            </w:r>
            <w:r w:rsidRPr="00175A58">
              <w:rPr>
                <w:webHidden/>
                <w:lang w:val="ro-RO"/>
              </w:rPr>
              <w:instrText xml:space="preserve"> PAGEREF _Toc518904840 \h </w:instrText>
            </w:r>
            <w:r w:rsidRPr="00175A58">
              <w:rPr>
                <w:webHidden/>
                <w:lang w:val="ro-RO"/>
              </w:rPr>
            </w:r>
            <w:r w:rsidRPr="00175A58">
              <w:rPr>
                <w:webHidden/>
                <w:lang w:val="ro-RO"/>
              </w:rPr>
              <w:fldChar w:fldCharType="separate"/>
            </w:r>
            <w:r w:rsidRPr="00175A58">
              <w:rPr>
                <w:webHidden/>
                <w:lang w:val="ro-RO"/>
              </w:rPr>
              <w:t>83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41" w:history="1">
            <w:r w:rsidRPr="00175A58">
              <w:rPr>
                <w:rStyle w:val="Hyperlink"/>
                <w:lang w:val="ro-RO"/>
              </w:rPr>
              <w:t>40.</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Considerentul J/3</w:t>
            </w:r>
            <w:r w:rsidRPr="00175A58">
              <w:rPr>
                <w:webHidden/>
                <w:lang w:val="ro-RO"/>
              </w:rPr>
              <w:tab/>
            </w:r>
            <w:r w:rsidRPr="00175A58">
              <w:rPr>
                <w:webHidden/>
                <w:lang w:val="ro-RO"/>
              </w:rPr>
              <w:fldChar w:fldCharType="begin"/>
            </w:r>
            <w:r w:rsidRPr="00175A58">
              <w:rPr>
                <w:webHidden/>
                <w:lang w:val="ro-RO"/>
              </w:rPr>
              <w:instrText xml:space="preserve"> PAGEREF _Toc518904841 \h </w:instrText>
            </w:r>
            <w:r w:rsidRPr="00175A58">
              <w:rPr>
                <w:webHidden/>
                <w:lang w:val="ro-RO"/>
              </w:rPr>
            </w:r>
            <w:r w:rsidRPr="00175A58">
              <w:rPr>
                <w:webHidden/>
                <w:lang w:val="ro-RO"/>
              </w:rPr>
              <w:fldChar w:fldCharType="separate"/>
            </w:r>
            <w:r w:rsidRPr="00175A58">
              <w:rPr>
                <w:webHidden/>
                <w:lang w:val="ro-RO"/>
              </w:rPr>
              <w:t>85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42" w:history="1">
            <w:r w:rsidRPr="00175A58">
              <w:rPr>
                <w:rStyle w:val="Hyperlink"/>
                <w:lang w:val="ro-RO"/>
              </w:rPr>
              <w:t>41.</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Am 31</w:t>
            </w:r>
            <w:r w:rsidRPr="00175A58">
              <w:rPr>
                <w:webHidden/>
                <w:lang w:val="ro-RO"/>
              </w:rPr>
              <w:tab/>
            </w:r>
            <w:r w:rsidRPr="00175A58">
              <w:rPr>
                <w:webHidden/>
                <w:lang w:val="ro-RO"/>
              </w:rPr>
              <w:fldChar w:fldCharType="begin"/>
            </w:r>
            <w:r w:rsidRPr="00175A58">
              <w:rPr>
                <w:webHidden/>
                <w:lang w:val="ro-RO"/>
              </w:rPr>
              <w:instrText xml:space="preserve"> PAGEREF _Toc518904842 \h </w:instrText>
            </w:r>
            <w:r w:rsidRPr="00175A58">
              <w:rPr>
                <w:webHidden/>
                <w:lang w:val="ro-RO"/>
              </w:rPr>
            </w:r>
            <w:r w:rsidRPr="00175A58">
              <w:rPr>
                <w:webHidden/>
                <w:lang w:val="ro-RO"/>
              </w:rPr>
              <w:fldChar w:fldCharType="separate"/>
            </w:r>
            <w:r w:rsidRPr="00175A58">
              <w:rPr>
                <w:webHidden/>
                <w:lang w:val="ro-RO"/>
              </w:rPr>
              <w:t>87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43" w:history="1">
            <w:r w:rsidRPr="00175A58">
              <w:rPr>
                <w:rStyle w:val="Hyperlink"/>
                <w:lang w:val="ro-RO"/>
              </w:rPr>
              <w:t>42.</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Considerentul Bd</w:t>
            </w:r>
            <w:r w:rsidRPr="00175A58">
              <w:rPr>
                <w:webHidden/>
                <w:lang w:val="ro-RO"/>
              </w:rPr>
              <w:tab/>
            </w:r>
            <w:r w:rsidRPr="00175A58">
              <w:rPr>
                <w:webHidden/>
                <w:lang w:val="ro-RO"/>
              </w:rPr>
              <w:fldChar w:fldCharType="begin"/>
            </w:r>
            <w:r w:rsidRPr="00175A58">
              <w:rPr>
                <w:webHidden/>
                <w:lang w:val="ro-RO"/>
              </w:rPr>
              <w:instrText xml:space="preserve"> PAGEREF _Toc518904843 \h </w:instrText>
            </w:r>
            <w:r w:rsidRPr="00175A58">
              <w:rPr>
                <w:webHidden/>
                <w:lang w:val="ro-RO"/>
              </w:rPr>
            </w:r>
            <w:r w:rsidRPr="00175A58">
              <w:rPr>
                <w:webHidden/>
                <w:lang w:val="ro-RO"/>
              </w:rPr>
              <w:fldChar w:fldCharType="separate"/>
            </w:r>
            <w:r w:rsidRPr="00175A58">
              <w:rPr>
                <w:webHidden/>
                <w:lang w:val="ro-RO"/>
              </w:rPr>
              <w:t>89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44" w:history="1">
            <w:r w:rsidRPr="00175A58">
              <w:rPr>
                <w:rStyle w:val="Hyperlink"/>
                <w:lang w:val="ro-RO"/>
              </w:rPr>
              <w:t>43.</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Am 32</w:t>
            </w:r>
            <w:r w:rsidRPr="00175A58">
              <w:rPr>
                <w:webHidden/>
                <w:lang w:val="ro-RO"/>
              </w:rPr>
              <w:tab/>
            </w:r>
            <w:r w:rsidRPr="00175A58">
              <w:rPr>
                <w:webHidden/>
                <w:lang w:val="ro-RO"/>
              </w:rPr>
              <w:fldChar w:fldCharType="begin"/>
            </w:r>
            <w:r w:rsidRPr="00175A58">
              <w:rPr>
                <w:webHidden/>
                <w:lang w:val="ro-RO"/>
              </w:rPr>
              <w:instrText xml:space="preserve"> PAGEREF _Toc518904844 \h </w:instrText>
            </w:r>
            <w:r w:rsidRPr="00175A58">
              <w:rPr>
                <w:webHidden/>
                <w:lang w:val="ro-RO"/>
              </w:rPr>
            </w:r>
            <w:r w:rsidRPr="00175A58">
              <w:rPr>
                <w:webHidden/>
                <w:lang w:val="ro-RO"/>
              </w:rPr>
              <w:fldChar w:fldCharType="separate"/>
            </w:r>
            <w:r w:rsidRPr="00175A58">
              <w:rPr>
                <w:webHidden/>
                <w:lang w:val="ro-RO"/>
              </w:rPr>
              <w:t>91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45" w:history="1">
            <w:r w:rsidRPr="00175A58">
              <w:rPr>
                <w:rStyle w:val="Hyperlink"/>
                <w:lang w:val="ro-RO"/>
              </w:rPr>
              <w:t>44.</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A8-0178/2018 -  Herbert Dorfmann - Rezoluție</w:t>
            </w:r>
            <w:r w:rsidRPr="00175A58">
              <w:rPr>
                <w:webHidden/>
                <w:lang w:val="ro-RO"/>
              </w:rPr>
              <w:tab/>
            </w:r>
            <w:r w:rsidRPr="00175A58">
              <w:rPr>
                <w:webHidden/>
                <w:lang w:val="ro-RO"/>
              </w:rPr>
              <w:fldChar w:fldCharType="begin"/>
            </w:r>
            <w:r w:rsidRPr="00175A58">
              <w:rPr>
                <w:webHidden/>
                <w:lang w:val="ro-RO"/>
              </w:rPr>
              <w:instrText xml:space="preserve"> PAGEREF _Toc518904845 \h </w:instrText>
            </w:r>
            <w:r w:rsidRPr="00175A58">
              <w:rPr>
                <w:webHidden/>
                <w:lang w:val="ro-RO"/>
              </w:rPr>
            </w:r>
            <w:r w:rsidRPr="00175A58">
              <w:rPr>
                <w:webHidden/>
                <w:lang w:val="ro-RO"/>
              </w:rPr>
              <w:fldChar w:fldCharType="separate"/>
            </w:r>
            <w:r w:rsidRPr="00175A58">
              <w:rPr>
                <w:webHidden/>
                <w:lang w:val="ro-RO"/>
              </w:rPr>
              <w:t>93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46" w:history="1">
            <w:r w:rsidRPr="00175A58">
              <w:rPr>
                <w:rStyle w:val="Hyperlink"/>
                <w:lang w:val="ro-RO"/>
              </w:rPr>
              <w:t>45.</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A8-0170/2018 -  Pavel Svoboda și Richard Corbett - § 10/2</w:t>
            </w:r>
            <w:r w:rsidRPr="00175A58">
              <w:rPr>
                <w:webHidden/>
                <w:lang w:val="ro-RO"/>
              </w:rPr>
              <w:tab/>
            </w:r>
            <w:r w:rsidRPr="00175A58">
              <w:rPr>
                <w:webHidden/>
                <w:lang w:val="ro-RO"/>
              </w:rPr>
              <w:fldChar w:fldCharType="begin"/>
            </w:r>
            <w:r w:rsidRPr="00175A58">
              <w:rPr>
                <w:webHidden/>
                <w:lang w:val="ro-RO"/>
              </w:rPr>
              <w:instrText xml:space="preserve"> PAGEREF _Toc518904846 \h </w:instrText>
            </w:r>
            <w:r w:rsidRPr="00175A58">
              <w:rPr>
                <w:webHidden/>
                <w:lang w:val="ro-RO"/>
              </w:rPr>
            </w:r>
            <w:r w:rsidRPr="00175A58">
              <w:rPr>
                <w:webHidden/>
                <w:lang w:val="ro-RO"/>
              </w:rPr>
              <w:fldChar w:fldCharType="separate"/>
            </w:r>
            <w:r w:rsidRPr="00175A58">
              <w:rPr>
                <w:webHidden/>
                <w:lang w:val="ro-RO"/>
              </w:rPr>
              <w:t>95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47" w:history="1">
            <w:r w:rsidRPr="00175A58">
              <w:rPr>
                <w:rStyle w:val="Hyperlink"/>
                <w:lang w:val="ro-RO"/>
              </w:rPr>
              <w:t>46.</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A8-0170/2018 -  Pavel Svoboda și Richard Corbett - Considerentul W</w:t>
            </w:r>
            <w:r w:rsidRPr="00175A58">
              <w:rPr>
                <w:webHidden/>
                <w:lang w:val="ro-RO"/>
              </w:rPr>
              <w:tab/>
            </w:r>
            <w:r w:rsidRPr="00175A58">
              <w:rPr>
                <w:webHidden/>
                <w:lang w:val="ro-RO"/>
              </w:rPr>
              <w:fldChar w:fldCharType="begin"/>
            </w:r>
            <w:r w:rsidRPr="00175A58">
              <w:rPr>
                <w:webHidden/>
                <w:lang w:val="ro-RO"/>
              </w:rPr>
              <w:instrText xml:space="preserve"> PAGEREF _Toc518904847 \h </w:instrText>
            </w:r>
            <w:r w:rsidRPr="00175A58">
              <w:rPr>
                <w:webHidden/>
                <w:lang w:val="ro-RO"/>
              </w:rPr>
            </w:r>
            <w:r w:rsidRPr="00175A58">
              <w:rPr>
                <w:webHidden/>
                <w:lang w:val="ro-RO"/>
              </w:rPr>
              <w:fldChar w:fldCharType="separate"/>
            </w:r>
            <w:r w:rsidRPr="00175A58">
              <w:rPr>
                <w:webHidden/>
                <w:lang w:val="ro-RO"/>
              </w:rPr>
              <w:t>97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48" w:history="1">
            <w:r w:rsidRPr="00175A58">
              <w:rPr>
                <w:rStyle w:val="Hyperlink"/>
                <w:lang w:val="ro-RO"/>
              </w:rPr>
              <w:t>47.</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A8-0170/2018 -  Pavel Svoboda și Richard Corbett - Rezoluție</w:t>
            </w:r>
            <w:r w:rsidRPr="00175A58">
              <w:rPr>
                <w:webHidden/>
                <w:lang w:val="ro-RO"/>
              </w:rPr>
              <w:tab/>
            </w:r>
            <w:r w:rsidRPr="00175A58">
              <w:rPr>
                <w:webHidden/>
                <w:lang w:val="ro-RO"/>
              </w:rPr>
              <w:fldChar w:fldCharType="begin"/>
            </w:r>
            <w:r w:rsidRPr="00175A58">
              <w:rPr>
                <w:webHidden/>
                <w:lang w:val="ro-RO"/>
              </w:rPr>
              <w:instrText xml:space="preserve"> PAGEREF _Toc518904848 \h </w:instrText>
            </w:r>
            <w:r w:rsidRPr="00175A58">
              <w:rPr>
                <w:webHidden/>
                <w:lang w:val="ro-RO"/>
              </w:rPr>
            </w:r>
            <w:r w:rsidRPr="00175A58">
              <w:rPr>
                <w:webHidden/>
                <w:lang w:val="ro-RO"/>
              </w:rPr>
              <w:fldChar w:fldCharType="separate"/>
            </w:r>
            <w:r w:rsidRPr="00175A58">
              <w:rPr>
                <w:webHidden/>
                <w:lang w:val="ro-RO"/>
              </w:rPr>
              <w:t>99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49" w:history="1">
            <w:r w:rsidRPr="00175A58">
              <w:rPr>
                <w:rStyle w:val="Hyperlink"/>
                <w:lang w:val="ro-RO"/>
              </w:rPr>
              <w:t>48.</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Am 13</w:t>
            </w:r>
            <w:r w:rsidRPr="00175A58">
              <w:rPr>
                <w:webHidden/>
                <w:lang w:val="ro-RO"/>
              </w:rPr>
              <w:tab/>
            </w:r>
            <w:r w:rsidRPr="00175A58">
              <w:rPr>
                <w:webHidden/>
                <w:lang w:val="ro-RO"/>
              </w:rPr>
              <w:fldChar w:fldCharType="begin"/>
            </w:r>
            <w:r w:rsidRPr="00175A58">
              <w:rPr>
                <w:webHidden/>
                <w:lang w:val="ro-RO"/>
              </w:rPr>
              <w:instrText xml:space="preserve"> PAGEREF _Toc518904849 \h </w:instrText>
            </w:r>
            <w:r w:rsidRPr="00175A58">
              <w:rPr>
                <w:webHidden/>
                <w:lang w:val="ro-RO"/>
              </w:rPr>
            </w:r>
            <w:r w:rsidRPr="00175A58">
              <w:rPr>
                <w:webHidden/>
                <w:lang w:val="ro-RO"/>
              </w:rPr>
              <w:fldChar w:fldCharType="separate"/>
            </w:r>
            <w:r w:rsidRPr="00175A58">
              <w:rPr>
                <w:webHidden/>
                <w:lang w:val="ro-RO"/>
              </w:rPr>
              <w:t>101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50" w:history="1">
            <w:r w:rsidRPr="00175A58">
              <w:rPr>
                <w:rStyle w:val="Hyperlink"/>
                <w:lang w:val="ro-RO"/>
              </w:rPr>
              <w:t>49.</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Am 14</w:t>
            </w:r>
            <w:r w:rsidRPr="00175A58">
              <w:rPr>
                <w:webHidden/>
                <w:lang w:val="ro-RO"/>
              </w:rPr>
              <w:tab/>
            </w:r>
            <w:r w:rsidRPr="00175A58">
              <w:rPr>
                <w:webHidden/>
                <w:lang w:val="ro-RO"/>
              </w:rPr>
              <w:fldChar w:fldCharType="begin"/>
            </w:r>
            <w:r w:rsidRPr="00175A58">
              <w:rPr>
                <w:webHidden/>
                <w:lang w:val="ro-RO"/>
              </w:rPr>
              <w:instrText xml:space="preserve"> PAGEREF _Toc518904850 \h </w:instrText>
            </w:r>
            <w:r w:rsidRPr="00175A58">
              <w:rPr>
                <w:webHidden/>
                <w:lang w:val="ro-RO"/>
              </w:rPr>
            </w:r>
            <w:r w:rsidRPr="00175A58">
              <w:rPr>
                <w:webHidden/>
                <w:lang w:val="ro-RO"/>
              </w:rPr>
              <w:fldChar w:fldCharType="separate"/>
            </w:r>
            <w:r w:rsidRPr="00175A58">
              <w:rPr>
                <w:webHidden/>
                <w:lang w:val="ro-RO"/>
              </w:rPr>
              <w:t>103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51" w:history="1">
            <w:r w:rsidRPr="00175A58">
              <w:rPr>
                <w:rStyle w:val="Hyperlink"/>
                <w:lang w:val="ro-RO"/>
              </w:rPr>
              <w:t>50.</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Am 15</w:t>
            </w:r>
            <w:r w:rsidRPr="00175A58">
              <w:rPr>
                <w:webHidden/>
                <w:lang w:val="ro-RO"/>
              </w:rPr>
              <w:tab/>
            </w:r>
            <w:r w:rsidRPr="00175A58">
              <w:rPr>
                <w:webHidden/>
                <w:lang w:val="ro-RO"/>
              </w:rPr>
              <w:fldChar w:fldCharType="begin"/>
            </w:r>
            <w:r w:rsidRPr="00175A58">
              <w:rPr>
                <w:webHidden/>
                <w:lang w:val="ro-RO"/>
              </w:rPr>
              <w:instrText xml:space="preserve"> PAGEREF _Toc518904851 \h </w:instrText>
            </w:r>
            <w:r w:rsidRPr="00175A58">
              <w:rPr>
                <w:webHidden/>
                <w:lang w:val="ro-RO"/>
              </w:rPr>
            </w:r>
            <w:r w:rsidRPr="00175A58">
              <w:rPr>
                <w:webHidden/>
                <w:lang w:val="ro-RO"/>
              </w:rPr>
              <w:fldChar w:fldCharType="separate"/>
            </w:r>
            <w:r w:rsidRPr="00175A58">
              <w:rPr>
                <w:webHidden/>
                <w:lang w:val="ro-RO"/>
              </w:rPr>
              <w:t>105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52" w:history="1">
            <w:r w:rsidRPr="00175A58">
              <w:rPr>
                <w:rStyle w:val="Hyperlink"/>
                <w:lang w:val="ro-RO"/>
              </w:rPr>
              <w:t>51.</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Am 6</w:t>
            </w:r>
            <w:r w:rsidRPr="00175A58">
              <w:rPr>
                <w:webHidden/>
                <w:lang w:val="ro-RO"/>
              </w:rPr>
              <w:tab/>
            </w:r>
            <w:r w:rsidRPr="00175A58">
              <w:rPr>
                <w:webHidden/>
                <w:lang w:val="ro-RO"/>
              </w:rPr>
              <w:fldChar w:fldCharType="begin"/>
            </w:r>
            <w:r w:rsidRPr="00175A58">
              <w:rPr>
                <w:webHidden/>
                <w:lang w:val="ro-RO"/>
              </w:rPr>
              <w:instrText xml:space="preserve"> PAGEREF _Toc518904852 \h </w:instrText>
            </w:r>
            <w:r w:rsidRPr="00175A58">
              <w:rPr>
                <w:webHidden/>
                <w:lang w:val="ro-RO"/>
              </w:rPr>
            </w:r>
            <w:r w:rsidRPr="00175A58">
              <w:rPr>
                <w:webHidden/>
                <w:lang w:val="ro-RO"/>
              </w:rPr>
              <w:fldChar w:fldCharType="separate"/>
            </w:r>
            <w:r w:rsidRPr="00175A58">
              <w:rPr>
                <w:webHidden/>
                <w:lang w:val="ro-RO"/>
              </w:rPr>
              <w:t>107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53" w:history="1">
            <w:r w:rsidRPr="00175A58">
              <w:rPr>
                <w:rStyle w:val="Hyperlink"/>
                <w:lang w:val="ro-RO"/>
              </w:rPr>
              <w:t>52.</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Am 16rev</w:t>
            </w:r>
            <w:r w:rsidRPr="00175A58">
              <w:rPr>
                <w:webHidden/>
                <w:lang w:val="ro-RO"/>
              </w:rPr>
              <w:tab/>
            </w:r>
            <w:r w:rsidRPr="00175A58">
              <w:rPr>
                <w:webHidden/>
                <w:lang w:val="ro-RO"/>
              </w:rPr>
              <w:fldChar w:fldCharType="begin"/>
            </w:r>
            <w:r w:rsidRPr="00175A58">
              <w:rPr>
                <w:webHidden/>
                <w:lang w:val="ro-RO"/>
              </w:rPr>
              <w:instrText xml:space="preserve"> PAGEREF _Toc518904853 \h </w:instrText>
            </w:r>
            <w:r w:rsidRPr="00175A58">
              <w:rPr>
                <w:webHidden/>
                <w:lang w:val="ro-RO"/>
              </w:rPr>
            </w:r>
            <w:r w:rsidRPr="00175A58">
              <w:rPr>
                <w:webHidden/>
                <w:lang w:val="ro-RO"/>
              </w:rPr>
              <w:fldChar w:fldCharType="separate"/>
            </w:r>
            <w:r w:rsidRPr="00175A58">
              <w:rPr>
                <w:webHidden/>
                <w:lang w:val="ro-RO"/>
              </w:rPr>
              <w:t>109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54" w:history="1">
            <w:r w:rsidRPr="00175A58">
              <w:rPr>
                <w:rStyle w:val="Hyperlink"/>
                <w:lang w:val="ro-RO"/>
              </w:rPr>
              <w:t>53.</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Am 17</w:t>
            </w:r>
            <w:r w:rsidRPr="00175A58">
              <w:rPr>
                <w:webHidden/>
                <w:lang w:val="ro-RO"/>
              </w:rPr>
              <w:tab/>
            </w:r>
            <w:r w:rsidRPr="00175A58">
              <w:rPr>
                <w:webHidden/>
                <w:lang w:val="ro-RO"/>
              </w:rPr>
              <w:fldChar w:fldCharType="begin"/>
            </w:r>
            <w:r w:rsidRPr="00175A58">
              <w:rPr>
                <w:webHidden/>
                <w:lang w:val="ro-RO"/>
              </w:rPr>
              <w:instrText xml:space="preserve"> PAGEREF _Toc518904854 \h </w:instrText>
            </w:r>
            <w:r w:rsidRPr="00175A58">
              <w:rPr>
                <w:webHidden/>
                <w:lang w:val="ro-RO"/>
              </w:rPr>
            </w:r>
            <w:r w:rsidRPr="00175A58">
              <w:rPr>
                <w:webHidden/>
                <w:lang w:val="ro-RO"/>
              </w:rPr>
              <w:fldChar w:fldCharType="separate"/>
            </w:r>
            <w:r w:rsidRPr="00175A58">
              <w:rPr>
                <w:webHidden/>
                <w:lang w:val="ro-RO"/>
              </w:rPr>
              <w:t>111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55" w:history="1">
            <w:r w:rsidRPr="00175A58">
              <w:rPr>
                <w:rStyle w:val="Hyperlink"/>
                <w:lang w:val="ro-RO"/>
              </w:rPr>
              <w:t>54.</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 6/1</w:t>
            </w:r>
            <w:r w:rsidRPr="00175A58">
              <w:rPr>
                <w:webHidden/>
                <w:lang w:val="ro-RO"/>
              </w:rPr>
              <w:tab/>
            </w:r>
            <w:r w:rsidRPr="00175A58">
              <w:rPr>
                <w:webHidden/>
                <w:lang w:val="ro-RO"/>
              </w:rPr>
              <w:fldChar w:fldCharType="begin"/>
            </w:r>
            <w:r w:rsidRPr="00175A58">
              <w:rPr>
                <w:webHidden/>
                <w:lang w:val="ro-RO"/>
              </w:rPr>
              <w:instrText xml:space="preserve"> PAGEREF _Toc518904855 \h </w:instrText>
            </w:r>
            <w:r w:rsidRPr="00175A58">
              <w:rPr>
                <w:webHidden/>
                <w:lang w:val="ro-RO"/>
              </w:rPr>
            </w:r>
            <w:r w:rsidRPr="00175A58">
              <w:rPr>
                <w:webHidden/>
                <w:lang w:val="ro-RO"/>
              </w:rPr>
              <w:fldChar w:fldCharType="separate"/>
            </w:r>
            <w:r w:rsidRPr="00175A58">
              <w:rPr>
                <w:webHidden/>
                <w:lang w:val="ro-RO"/>
              </w:rPr>
              <w:t>113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56" w:history="1">
            <w:r w:rsidRPr="00175A58">
              <w:rPr>
                <w:rStyle w:val="Hyperlink"/>
                <w:lang w:val="ro-RO"/>
              </w:rPr>
              <w:t>55.</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 6/2</w:t>
            </w:r>
            <w:r w:rsidRPr="00175A58">
              <w:rPr>
                <w:webHidden/>
                <w:lang w:val="ro-RO"/>
              </w:rPr>
              <w:tab/>
            </w:r>
            <w:r w:rsidRPr="00175A58">
              <w:rPr>
                <w:webHidden/>
                <w:lang w:val="ro-RO"/>
              </w:rPr>
              <w:fldChar w:fldCharType="begin"/>
            </w:r>
            <w:r w:rsidRPr="00175A58">
              <w:rPr>
                <w:webHidden/>
                <w:lang w:val="ro-RO"/>
              </w:rPr>
              <w:instrText xml:space="preserve"> PAGEREF _Toc518904856 \h </w:instrText>
            </w:r>
            <w:r w:rsidRPr="00175A58">
              <w:rPr>
                <w:webHidden/>
                <w:lang w:val="ro-RO"/>
              </w:rPr>
            </w:r>
            <w:r w:rsidRPr="00175A58">
              <w:rPr>
                <w:webHidden/>
                <w:lang w:val="ro-RO"/>
              </w:rPr>
              <w:fldChar w:fldCharType="separate"/>
            </w:r>
            <w:r w:rsidRPr="00175A58">
              <w:rPr>
                <w:webHidden/>
                <w:lang w:val="ro-RO"/>
              </w:rPr>
              <w:t>115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57" w:history="1">
            <w:r w:rsidRPr="00175A58">
              <w:rPr>
                <w:rStyle w:val="Hyperlink"/>
                <w:lang w:val="ro-RO"/>
              </w:rPr>
              <w:t>56.</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Am 18</w:t>
            </w:r>
            <w:r w:rsidRPr="00175A58">
              <w:rPr>
                <w:webHidden/>
                <w:lang w:val="ro-RO"/>
              </w:rPr>
              <w:tab/>
            </w:r>
            <w:r w:rsidRPr="00175A58">
              <w:rPr>
                <w:webHidden/>
                <w:lang w:val="ro-RO"/>
              </w:rPr>
              <w:fldChar w:fldCharType="begin"/>
            </w:r>
            <w:r w:rsidRPr="00175A58">
              <w:rPr>
                <w:webHidden/>
                <w:lang w:val="ro-RO"/>
              </w:rPr>
              <w:instrText xml:space="preserve"> PAGEREF _Toc518904857 \h </w:instrText>
            </w:r>
            <w:r w:rsidRPr="00175A58">
              <w:rPr>
                <w:webHidden/>
                <w:lang w:val="ro-RO"/>
              </w:rPr>
            </w:r>
            <w:r w:rsidRPr="00175A58">
              <w:rPr>
                <w:webHidden/>
                <w:lang w:val="ro-RO"/>
              </w:rPr>
              <w:fldChar w:fldCharType="separate"/>
            </w:r>
            <w:r w:rsidRPr="00175A58">
              <w:rPr>
                <w:webHidden/>
                <w:lang w:val="ro-RO"/>
              </w:rPr>
              <w:t>117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58" w:history="1">
            <w:r w:rsidRPr="00175A58">
              <w:rPr>
                <w:rStyle w:val="Hyperlink"/>
                <w:lang w:val="ro-RO"/>
              </w:rPr>
              <w:t>57.</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 7</w:t>
            </w:r>
            <w:r w:rsidRPr="00175A58">
              <w:rPr>
                <w:webHidden/>
                <w:lang w:val="ro-RO"/>
              </w:rPr>
              <w:tab/>
            </w:r>
            <w:r w:rsidRPr="00175A58">
              <w:rPr>
                <w:webHidden/>
                <w:lang w:val="ro-RO"/>
              </w:rPr>
              <w:fldChar w:fldCharType="begin"/>
            </w:r>
            <w:r w:rsidRPr="00175A58">
              <w:rPr>
                <w:webHidden/>
                <w:lang w:val="ro-RO"/>
              </w:rPr>
              <w:instrText xml:space="preserve"> PAGEREF _Toc518904858 \h </w:instrText>
            </w:r>
            <w:r w:rsidRPr="00175A58">
              <w:rPr>
                <w:webHidden/>
                <w:lang w:val="ro-RO"/>
              </w:rPr>
            </w:r>
            <w:r w:rsidRPr="00175A58">
              <w:rPr>
                <w:webHidden/>
                <w:lang w:val="ro-RO"/>
              </w:rPr>
              <w:fldChar w:fldCharType="separate"/>
            </w:r>
            <w:r w:rsidRPr="00175A58">
              <w:rPr>
                <w:webHidden/>
                <w:lang w:val="ro-RO"/>
              </w:rPr>
              <w:t>119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59" w:history="1">
            <w:r w:rsidRPr="00175A58">
              <w:rPr>
                <w:rStyle w:val="Hyperlink"/>
                <w:lang w:val="ro-RO"/>
              </w:rPr>
              <w:t>58.</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Am 7</w:t>
            </w:r>
            <w:r w:rsidRPr="00175A58">
              <w:rPr>
                <w:webHidden/>
                <w:lang w:val="ro-RO"/>
              </w:rPr>
              <w:tab/>
            </w:r>
            <w:r w:rsidRPr="00175A58">
              <w:rPr>
                <w:webHidden/>
                <w:lang w:val="ro-RO"/>
              </w:rPr>
              <w:fldChar w:fldCharType="begin"/>
            </w:r>
            <w:r w:rsidRPr="00175A58">
              <w:rPr>
                <w:webHidden/>
                <w:lang w:val="ro-RO"/>
              </w:rPr>
              <w:instrText xml:space="preserve"> PAGEREF _Toc518904859 \h </w:instrText>
            </w:r>
            <w:r w:rsidRPr="00175A58">
              <w:rPr>
                <w:webHidden/>
                <w:lang w:val="ro-RO"/>
              </w:rPr>
            </w:r>
            <w:r w:rsidRPr="00175A58">
              <w:rPr>
                <w:webHidden/>
                <w:lang w:val="ro-RO"/>
              </w:rPr>
              <w:fldChar w:fldCharType="separate"/>
            </w:r>
            <w:r w:rsidRPr="00175A58">
              <w:rPr>
                <w:webHidden/>
                <w:lang w:val="ro-RO"/>
              </w:rPr>
              <w:t>121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60" w:history="1">
            <w:r w:rsidRPr="00175A58">
              <w:rPr>
                <w:rStyle w:val="Hyperlink"/>
                <w:lang w:val="ro-RO"/>
              </w:rPr>
              <w:t>59.</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Am 19</w:t>
            </w:r>
            <w:r w:rsidRPr="00175A58">
              <w:rPr>
                <w:webHidden/>
                <w:lang w:val="ro-RO"/>
              </w:rPr>
              <w:tab/>
            </w:r>
            <w:r w:rsidRPr="00175A58">
              <w:rPr>
                <w:webHidden/>
                <w:lang w:val="ro-RO"/>
              </w:rPr>
              <w:fldChar w:fldCharType="begin"/>
            </w:r>
            <w:r w:rsidRPr="00175A58">
              <w:rPr>
                <w:webHidden/>
                <w:lang w:val="ro-RO"/>
              </w:rPr>
              <w:instrText xml:space="preserve"> PAGEREF _Toc518904860 \h </w:instrText>
            </w:r>
            <w:r w:rsidRPr="00175A58">
              <w:rPr>
                <w:webHidden/>
                <w:lang w:val="ro-RO"/>
              </w:rPr>
            </w:r>
            <w:r w:rsidRPr="00175A58">
              <w:rPr>
                <w:webHidden/>
                <w:lang w:val="ro-RO"/>
              </w:rPr>
              <w:fldChar w:fldCharType="separate"/>
            </w:r>
            <w:r w:rsidRPr="00175A58">
              <w:rPr>
                <w:webHidden/>
                <w:lang w:val="ro-RO"/>
              </w:rPr>
              <w:t>123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61" w:history="1">
            <w:r w:rsidRPr="00175A58">
              <w:rPr>
                <w:rStyle w:val="Hyperlink"/>
                <w:lang w:val="ro-RO"/>
              </w:rPr>
              <w:t>60.</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Am 8</w:t>
            </w:r>
            <w:r w:rsidRPr="00175A58">
              <w:rPr>
                <w:webHidden/>
                <w:lang w:val="ro-RO"/>
              </w:rPr>
              <w:tab/>
            </w:r>
            <w:r w:rsidRPr="00175A58">
              <w:rPr>
                <w:webHidden/>
                <w:lang w:val="ro-RO"/>
              </w:rPr>
              <w:fldChar w:fldCharType="begin"/>
            </w:r>
            <w:r w:rsidRPr="00175A58">
              <w:rPr>
                <w:webHidden/>
                <w:lang w:val="ro-RO"/>
              </w:rPr>
              <w:instrText xml:space="preserve"> PAGEREF _Toc518904861 \h </w:instrText>
            </w:r>
            <w:r w:rsidRPr="00175A58">
              <w:rPr>
                <w:webHidden/>
                <w:lang w:val="ro-RO"/>
              </w:rPr>
            </w:r>
            <w:r w:rsidRPr="00175A58">
              <w:rPr>
                <w:webHidden/>
                <w:lang w:val="ro-RO"/>
              </w:rPr>
              <w:fldChar w:fldCharType="separate"/>
            </w:r>
            <w:r w:rsidRPr="00175A58">
              <w:rPr>
                <w:webHidden/>
                <w:lang w:val="ro-RO"/>
              </w:rPr>
              <w:t>125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62" w:history="1">
            <w:r w:rsidRPr="00175A58">
              <w:rPr>
                <w:rStyle w:val="Hyperlink"/>
                <w:lang w:val="ro-RO"/>
              </w:rPr>
              <w:t>61.</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 8</w:t>
            </w:r>
            <w:r w:rsidRPr="00175A58">
              <w:rPr>
                <w:webHidden/>
                <w:lang w:val="ro-RO"/>
              </w:rPr>
              <w:tab/>
            </w:r>
            <w:r w:rsidRPr="00175A58">
              <w:rPr>
                <w:webHidden/>
                <w:lang w:val="ro-RO"/>
              </w:rPr>
              <w:fldChar w:fldCharType="begin"/>
            </w:r>
            <w:r w:rsidRPr="00175A58">
              <w:rPr>
                <w:webHidden/>
                <w:lang w:val="ro-RO"/>
              </w:rPr>
              <w:instrText xml:space="preserve"> PAGEREF _Toc518904862 \h </w:instrText>
            </w:r>
            <w:r w:rsidRPr="00175A58">
              <w:rPr>
                <w:webHidden/>
                <w:lang w:val="ro-RO"/>
              </w:rPr>
            </w:r>
            <w:r w:rsidRPr="00175A58">
              <w:rPr>
                <w:webHidden/>
                <w:lang w:val="ro-RO"/>
              </w:rPr>
              <w:fldChar w:fldCharType="separate"/>
            </w:r>
            <w:r w:rsidRPr="00175A58">
              <w:rPr>
                <w:webHidden/>
                <w:lang w:val="ro-RO"/>
              </w:rPr>
              <w:t>127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63" w:history="1">
            <w:r w:rsidRPr="00175A58">
              <w:rPr>
                <w:rStyle w:val="Hyperlink"/>
                <w:lang w:val="ro-RO"/>
              </w:rPr>
              <w:t>62.</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 9/1</w:t>
            </w:r>
            <w:r w:rsidRPr="00175A58">
              <w:rPr>
                <w:webHidden/>
                <w:lang w:val="ro-RO"/>
              </w:rPr>
              <w:tab/>
            </w:r>
            <w:r w:rsidRPr="00175A58">
              <w:rPr>
                <w:webHidden/>
                <w:lang w:val="ro-RO"/>
              </w:rPr>
              <w:fldChar w:fldCharType="begin"/>
            </w:r>
            <w:r w:rsidRPr="00175A58">
              <w:rPr>
                <w:webHidden/>
                <w:lang w:val="ro-RO"/>
              </w:rPr>
              <w:instrText xml:space="preserve"> PAGEREF _Toc518904863 \h </w:instrText>
            </w:r>
            <w:r w:rsidRPr="00175A58">
              <w:rPr>
                <w:webHidden/>
                <w:lang w:val="ro-RO"/>
              </w:rPr>
            </w:r>
            <w:r w:rsidRPr="00175A58">
              <w:rPr>
                <w:webHidden/>
                <w:lang w:val="ro-RO"/>
              </w:rPr>
              <w:fldChar w:fldCharType="separate"/>
            </w:r>
            <w:r w:rsidRPr="00175A58">
              <w:rPr>
                <w:webHidden/>
                <w:lang w:val="ro-RO"/>
              </w:rPr>
              <w:t>129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64" w:history="1">
            <w:r w:rsidRPr="00175A58">
              <w:rPr>
                <w:rStyle w:val="Hyperlink"/>
                <w:lang w:val="ro-RO"/>
              </w:rPr>
              <w:t>63.</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 9/2</w:t>
            </w:r>
            <w:r w:rsidRPr="00175A58">
              <w:rPr>
                <w:webHidden/>
                <w:lang w:val="ro-RO"/>
              </w:rPr>
              <w:tab/>
            </w:r>
            <w:r w:rsidRPr="00175A58">
              <w:rPr>
                <w:webHidden/>
                <w:lang w:val="ro-RO"/>
              </w:rPr>
              <w:fldChar w:fldCharType="begin"/>
            </w:r>
            <w:r w:rsidRPr="00175A58">
              <w:rPr>
                <w:webHidden/>
                <w:lang w:val="ro-RO"/>
              </w:rPr>
              <w:instrText xml:space="preserve"> PAGEREF _Toc518904864 \h </w:instrText>
            </w:r>
            <w:r w:rsidRPr="00175A58">
              <w:rPr>
                <w:webHidden/>
                <w:lang w:val="ro-RO"/>
              </w:rPr>
            </w:r>
            <w:r w:rsidRPr="00175A58">
              <w:rPr>
                <w:webHidden/>
                <w:lang w:val="ro-RO"/>
              </w:rPr>
              <w:fldChar w:fldCharType="separate"/>
            </w:r>
            <w:r w:rsidRPr="00175A58">
              <w:rPr>
                <w:webHidden/>
                <w:lang w:val="ro-RO"/>
              </w:rPr>
              <w:t>131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65" w:history="1">
            <w:r w:rsidRPr="00175A58">
              <w:rPr>
                <w:rStyle w:val="Hyperlink"/>
                <w:lang w:val="ro-RO"/>
              </w:rPr>
              <w:t>64.</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Am 21rev</w:t>
            </w:r>
            <w:r w:rsidRPr="00175A58">
              <w:rPr>
                <w:webHidden/>
                <w:lang w:val="ro-RO"/>
              </w:rPr>
              <w:tab/>
            </w:r>
            <w:r w:rsidRPr="00175A58">
              <w:rPr>
                <w:webHidden/>
                <w:lang w:val="ro-RO"/>
              </w:rPr>
              <w:fldChar w:fldCharType="begin"/>
            </w:r>
            <w:r w:rsidRPr="00175A58">
              <w:rPr>
                <w:webHidden/>
                <w:lang w:val="ro-RO"/>
              </w:rPr>
              <w:instrText xml:space="preserve"> PAGEREF _Toc518904865 \h </w:instrText>
            </w:r>
            <w:r w:rsidRPr="00175A58">
              <w:rPr>
                <w:webHidden/>
                <w:lang w:val="ro-RO"/>
              </w:rPr>
            </w:r>
            <w:r w:rsidRPr="00175A58">
              <w:rPr>
                <w:webHidden/>
                <w:lang w:val="ro-RO"/>
              </w:rPr>
              <w:fldChar w:fldCharType="separate"/>
            </w:r>
            <w:r w:rsidRPr="00175A58">
              <w:rPr>
                <w:webHidden/>
                <w:lang w:val="ro-RO"/>
              </w:rPr>
              <w:t>133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66" w:history="1">
            <w:r w:rsidRPr="00175A58">
              <w:rPr>
                <w:rStyle w:val="Hyperlink"/>
                <w:lang w:val="ro-RO"/>
              </w:rPr>
              <w:t>65.</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Am 10</w:t>
            </w:r>
            <w:r w:rsidRPr="00175A58">
              <w:rPr>
                <w:webHidden/>
                <w:lang w:val="ro-RO"/>
              </w:rPr>
              <w:tab/>
            </w:r>
            <w:r w:rsidRPr="00175A58">
              <w:rPr>
                <w:webHidden/>
                <w:lang w:val="ro-RO"/>
              </w:rPr>
              <w:fldChar w:fldCharType="begin"/>
            </w:r>
            <w:r w:rsidRPr="00175A58">
              <w:rPr>
                <w:webHidden/>
                <w:lang w:val="ro-RO"/>
              </w:rPr>
              <w:instrText xml:space="preserve"> PAGEREF _Toc518904866 \h </w:instrText>
            </w:r>
            <w:r w:rsidRPr="00175A58">
              <w:rPr>
                <w:webHidden/>
                <w:lang w:val="ro-RO"/>
              </w:rPr>
            </w:r>
            <w:r w:rsidRPr="00175A58">
              <w:rPr>
                <w:webHidden/>
                <w:lang w:val="ro-RO"/>
              </w:rPr>
              <w:fldChar w:fldCharType="separate"/>
            </w:r>
            <w:r w:rsidRPr="00175A58">
              <w:rPr>
                <w:webHidden/>
                <w:lang w:val="ro-RO"/>
              </w:rPr>
              <w:t>135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67" w:history="1">
            <w:r w:rsidRPr="00175A58">
              <w:rPr>
                <w:rStyle w:val="Hyperlink"/>
                <w:lang w:val="ro-RO"/>
              </w:rPr>
              <w:t>66.</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 10</w:t>
            </w:r>
            <w:r w:rsidRPr="00175A58">
              <w:rPr>
                <w:webHidden/>
                <w:lang w:val="ro-RO"/>
              </w:rPr>
              <w:tab/>
            </w:r>
            <w:r w:rsidRPr="00175A58">
              <w:rPr>
                <w:webHidden/>
                <w:lang w:val="ro-RO"/>
              </w:rPr>
              <w:fldChar w:fldCharType="begin"/>
            </w:r>
            <w:r w:rsidRPr="00175A58">
              <w:rPr>
                <w:webHidden/>
                <w:lang w:val="ro-RO"/>
              </w:rPr>
              <w:instrText xml:space="preserve"> PAGEREF _Toc518904867 \h </w:instrText>
            </w:r>
            <w:r w:rsidRPr="00175A58">
              <w:rPr>
                <w:webHidden/>
                <w:lang w:val="ro-RO"/>
              </w:rPr>
            </w:r>
            <w:r w:rsidRPr="00175A58">
              <w:rPr>
                <w:webHidden/>
                <w:lang w:val="ro-RO"/>
              </w:rPr>
              <w:fldChar w:fldCharType="separate"/>
            </w:r>
            <w:r w:rsidRPr="00175A58">
              <w:rPr>
                <w:webHidden/>
                <w:lang w:val="ro-RO"/>
              </w:rPr>
              <w:t>137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68" w:history="1">
            <w:r w:rsidRPr="00175A58">
              <w:rPr>
                <w:rStyle w:val="Hyperlink"/>
                <w:lang w:val="ro-RO"/>
              </w:rPr>
              <w:t>67.</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Am 22rev</w:t>
            </w:r>
            <w:r w:rsidRPr="00175A58">
              <w:rPr>
                <w:webHidden/>
                <w:lang w:val="ro-RO"/>
              </w:rPr>
              <w:tab/>
            </w:r>
            <w:r w:rsidRPr="00175A58">
              <w:rPr>
                <w:webHidden/>
                <w:lang w:val="ro-RO"/>
              </w:rPr>
              <w:fldChar w:fldCharType="begin"/>
            </w:r>
            <w:r w:rsidRPr="00175A58">
              <w:rPr>
                <w:webHidden/>
                <w:lang w:val="ro-RO"/>
              </w:rPr>
              <w:instrText xml:space="preserve"> PAGEREF _Toc518904868 \h </w:instrText>
            </w:r>
            <w:r w:rsidRPr="00175A58">
              <w:rPr>
                <w:webHidden/>
                <w:lang w:val="ro-RO"/>
              </w:rPr>
            </w:r>
            <w:r w:rsidRPr="00175A58">
              <w:rPr>
                <w:webHidden/>
                <w:lang w:val="ro-RO"/>
              </w:rPr>
              <w:fldChar w:fldCharType="separate"/>
            </w:r>
            <w:r w:rsidRPr="00175A58">
              <w:rPr>
                <w:webHidden/>
                <w:lang w:val="ro-RO"/>
              </w:rPr>
              <w:t>139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69" w:history="1">
            <w:r w:rsidRPr="00175A58">
              <w:rPr>
                <w:rStyle w:val="Hyperlink"/>
                <w:lang w:val="ro-RO"/>
              </w:rPr>
              <w:t>68.</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Am 23</w:t>
            </w:r>
            <w:r w:rsidRPr="00175A58">
              <w:rPr>
                <w:webHidden/>
                <w:lang w:val="ro-RO"/>
              </w:rPr>
              <w:tab/>
            </w:r>
            <w:r w:rsidRPr="00175A58">
              <w:rPr>
                <w:webHidden/>
                <w:lang w:val="ro-RO"/>
              </w:rPr>
              <w:fldChar w:fldCharType="begin"/>
            </w:r>
            <w:r w:rsidRPr="00175A58">
              <w:rPr>
                <w:webHidden/>
                <w:lang w:val="ro-RO"/>
              </w:rPr>
              <w:instrText xml:space="preserve"> PAGEREF _Toc518904869 \h </w:instrText>
            </w:r>
            <w:r w:rsidRPr="00175A58">
              <w:rPr>
                <w:webHidden/>
                <w:lang w:val="ro-RO"/>
              </w:rPr>
            </w:r>
            <w:r w:rsidRPr="00175A58">
              <w:rPr>
                <w:webHidden/>
                <w:lang w:val="ro-RO"/>
              </w:rPr>
              <w:fldChar w:fldCharType="separate"/>
            </w:r>
            <w:r w:rsidRPr="00175A58">
              <w:rPr>
                <w:webHidden/>
                <w:lang w:val="ro-RO"/>
              </w:rPr>
              <w:t>141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70" w:history="1">
            <w:r w:rsidRPr="00175A58">
              <w:rPr>
                <w:rStyle w:val="Hyperlink"/>
                <w:lang w:val="ro-RO"/>
              </w:rPr>
              <w:t>69.</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Am 24</w:t>
            </w:r>
            <w:r w:rsidRPr="00175A58">
              <w:rPr>
                <w:webHidden/>
                <w:lang w:val="ro-RO"/>
              </w:rPr>
              <w:tab/>
            </w:r>
            <w:r w:rsidRPr="00175A58">
              <w:rPr>
                <w:webHidden/>
                <w:lang w:val="ro-RO"/>
              </w:rPr>
              <w:fldChar w:fldCharType="begin"/>
            </w:r>
            <w:r w:rsidRPr="00175A58">
              <w:rPr>
                <w:webHidden/>
                <w:lang w:val="ro-RO"/>
              </w:rPr>
              <w:instrText xml:space="preserve"> PAGEREF _Toc518904870 \h </w:instrText>
            </w:r>
            <w:r w:rsidRPr="00175A58">
              <w:rPr>
                <w:webHidden/>
                <w:lang w:val="ro-RO"/>
              </w:rPr>
            </w:r>
            <w:r w:rsidRPr="00175A58">
              <w:rPr>
                <w:webHidden/>
                <w:lang w:val="ro-RO"/>
              </w:rPr>
              <w:fldChar w:fldCharType="separate"/>
            </w:r>
            <w:r w:rsidRPr="00175A58">
              <w:rPr>
                <w:webHidden/>
                <w:lang w:val="ro-RO"/>
              </w:rPr>
              <w:t>143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71" w:history="1">
            <w:r w:rsidRPr="00175A58">
              <w:rPr>
                <w:rStyle w:val="Hyperlink"/>
                <w:lang w:val="ro-RO"/>
              </w:rPr>
              <w:t>70.</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 13</w:t>
            </w:r>
            <w:r w:rsidRPr="00175A58">
              <w:rPr>
                <w:webHidden/>
                <w:lang w:val="ro-RO"/>
              </w:rPr>
              <w:tab/>
            </w:r>
            <w:r w:rsidRPr="00175A58">
              <w:rPr>
                <w:webHidden/>
                <w:lang w:val="ro-RO"/>
              </w:rPr>
              <w:fldChar w:fldCharType="begin"/>
            </w:r>
            <w:r w:rsidRPr="00175A58">
              <w:rPr>
                <w:webHidden/>
                <w:lang w:val="ro-RO"/>
              </w:rPr>
              <w:instrText xml:space="preserve"> PAGEREF _Toc518904871 \h </w:instrText>
            </w:r>
            <w:r w:rsidRPr="00175A58">
              <w:rPr>
                <w:webHidden/>
                <w:lang w:val="ro-RO"/>
              </w:rPr>
            </w:r>
            <w:r w:rsidRPr="00175A58">
              <w:rPr>
                <w:webHidden/>
                <w:lang w:val="ro-RO"/>
              </w:rPr>
              <w:fldChar w:fldCharType="separate"/>
            </w:r>
            <w:r w:rsidRPr="00175A58">
              <w:rPr>
                <w:webHidden/>
                <w:lang w:val="ro-RO"/>
              </w:rPr>
              <w:t>145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72" w:history="1">
            <w:r w:rsidRPr="00175A58">
              <w:rPr>
                <w:rStyle w:val="Hyperlink"/>
                <w:lang w:val="ro-RO"/>
              </w:rPr>
              <w:t>71.</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Am 11</w:t>
            </w:r>
            <w:r w:rsidRPr="00175A58">
              <w:rPr>
                <w:webHidden/>
                <w:lang w:val="ro-RO"/>
              </w:rPr>
              <w:tab/>
            </w:r>
            <w:r w:rsidRPr="00175A58">
              <w:rPr>
                <w:webHidden/>
                <w:lang w:val="ro-RO"/>
              </w:rPr>
              <w:fldChar w:fldCharType="begin"/>
            </w:r>
            <w:r w:rsidRPr="00175A58">
              <w:rPr>
                <w:webHidden/>
                <w:lang w:val="ro-RO"/>
              </w:rPr>
              <w:instrText xml:space="preserve"> PAGEREF _Toc518904872 \h </w:instrText>
            </w:r>
            <w:r w:rsidRPr="00175A58">
              <w:rPr>
                <w:webHidden/>
                <w:lang w:val="ro-RO"/>
              </w:rPr>
            </w:r>
            <w:r w:rsidRPr="00175A58">
              <w:rPr>
                <w:webHidden/>
                <w:lang w:val="ro-RO"/>
              </w:rPr>
              <w:fldChar w:fldCharType="separate"/>
            </w:r>
            <w:r w:rsidRPr="00175A58">
              <w:rPr>
                <w:webHidden/>
                <w:lang w:val="ro-RO"/>
              </w:rPr>
              <w:t>147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73" w:history="1">
            <w:r w:rsidRPr="00175A58">
              <w:rPr>
                <w:rStyle w:val="Hyperlink"/>
                <w:lang w:val="ro-RO"/>
              </w:rPr>
              <w:t>72.</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Am 25</w:t>
            </w:r>
            <w:r w:rsidRPr="00175A58">
              <w:rPr>
                <w:webHidden/>
                <w:lang w:val="ro-RO"/>
              </w:rPr>
              <w:tab/>
            </w:r>
            <w:r w:rsidRPr="00175A58">
              <w:rPr>
                <w:webHidden/>
                <w:lang w:val="ro-RO"/>
              </w:rPr>
              <w:fldChar w:fldCharType="begin"/>
            </w:r>
            <w:r w:rsidRPr="00175A58">
              <w:rPr>
                <w:webHidden/>
                <w:lang w:val="ro-RO"/>
              </w:rPr>
              <w:instrText xml:space="preserve"> PAGEREF _Toc518904873 \h </w:instrText>
            </w:r>
            <w:r w:rsidRPr="00175A58">
              <w:rPr>
                <w:webHidden/>
                <w:lang w:val="ro-RO"/>
              </w:rPr>
            </w:r>
            <w:r w:rsidRPr="00175A58">
              <w:rPr>
                <w:webHidden/>
                <w:lang w:val="ro-RO"/>
              </w:rPr>
              <w:fldChar w:fldCharType="separate"/>
            </w:r>
            <w:r w:rsidRPr="00175A58">
              <w:rPr>
                <w:webHidden/>
                <w:lang w:val="ro-RO"/>
              </w:rPr>
              <w:t>149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74" w:history="1">
            <w:r w:rsidRPr="00175A58">
              <w:rPr>
                <w:rStyle w:val="Hyperlink"/>
                <w:lang w:val="ro-RO"/>
              </w:rPr>
              <w:t>73.</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 14/1</w:t>
            </w:r>
            <w:r w:rsidRPr="00175A58">
              <w:rPr>
                <w:webHidden/>
                <w:lang w:val="ro-RO"/>
              </w:rPr>
              <w:tab/>
            </w:r>
            <w:r w:rsidRPr="00175A58">
              <w:rPr>
                <w:webHidden/>
                <w:lang w:val="ro-RO"/>
              </w:rPr>
              <w:fldChar w:fldCharType="begin"/>
            </w:r>
            <w:r w:rsidRPr="00175A58">
              <w:rPr>
                <w:webHidden/>
                <w:lang w:val="ro-RO"/>
              </w:rPr>
              <w:instrText xml:space="preserve"> PAGEREF _Toc518904874 \h </w:instrText>
            </w:r>
            <w:r w:rsidRPr="00175A58">
              <w:rPr>
                <w:webHidden/>
                <w:lang w:val="ro-RO"/>
              </w:rPr>
            </w:r>
            <w:r w:rsidRPr="00175A58">
              <w:rPr>
                <w:webHidden/>
                <w:lang w:val="ro-RO"/>
              </w:rPr>
              <w:fldChar w:fldCharType="separate"/>
            </w:r>
            <w:r w:rsidRPr="00175A58">
              <w:rPr>
                <w:webHidden/>
                <w:lang w:val="ro-RO"/>
              </w:rPr>
              <w:t>151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75" w:history="1">
            <w:r w:rsidRPr="00175A58">
              <w:rPr>
                <w:rStyle w:val="Hyperlink"/>
                <w:lang w:val="ro-RO"/>
              </w:rPr>
              <w:t>74.</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 14/2</w:t>
            </w:r>
            <w:r w:rsidRPr="00175A58">
              <w:rPr>
                <w:webHidden/>
                <w:lang w:val="ro-RO"/>
              </w:rPr>
              <w:tab/>
            </w:r>
            <w:r w:rsidRPr="00175A58">
              <w:rPr>
                <w:webHidden/>
                <w:lang w:val="ro-RO"/>
              </w:rPr>
              <w:fldChar w:fldCharType="begin"/>
            </w:r>
            <w:r w:rsidRPr="00175A58">
              <w:rPr>
                <w:webHidden/>
                <w:lang w:val="ro-RO"/>
              </w:rPr>
              <w:instrText xml:space="preserve"> PAGEREF _Toc518904875 \h </w:instrText>
            </w:r>
            <w:r w:rsidRPr="00175A58">
              <w:rPr>
                <w:webHidden/>
                <w:lang w:val="ro-RO"/>
              </w:rPr>
            </w:r>
            <w:r w:rsidRPr="00175A58">
              <w:rPr>
                <w:webHidden/>
                <w:lang w:val="ro-RO"/>
              </w:rPr>
              <w:fldChar w:fldCharType="separate"/>
            </w:r>
            <w:r w:rsidRPr="00175A58">
              <w:rPr>
                <w:webHidden/>
                <w:lang w:val="ro-RO"/>
              </w:rPr>
              <w:t>153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76" w:history="1">
            <w:r w:rsidRPr="00175A58">
              <w:rPr>
                <w:rStyle w:val="Hyperlink"/>
                <w:lang w:val="ro-RO"/>
              </w:rPr>
              <w:t>75.</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Am 26</w:t>
            </w:r>
            <w:r w:rsidRPr="00175A58">
              <w:rPr>
                <w:webHidden/>
                <w:lang w:val="ro-RO"/>
              </w:rPr>
              <w:tab/>
            </w:r>
            <w:r w:rsidRPr="00175A58">
              <w:rPr>
                <w:webHidden/>
                <w:lang w:val="ro-RO"/>
              </w:rPr>
              <w:fldChar w:fldCharType="begin"/>
            </w:r>
            <w:r w:rsidRPr="00175A58">
              <w:rPr>
                <w:webHidden/>
                <w:lang w:val="ro-RO"/>
              </w:rPr>
              <w:instrText xml:space="preserve"> PAGEREF _Toc518904876 \h </w:instrText>
            </w:r>
            <w:r w:rsidRPr="00175A58">
              <w:rPr>
                <w:webHidden/>
                <w:lang w:val="ro-RO"/>
              </w:rPr>
            </w:r>
            <w:r w:rsidRPr="00175A58">
              <w:rPr>
                <w:webHidden/>
                <w:lang w:val="ro-RO"/>
              </w:rPr>
              <w:fldChar w:fldCharType="separate"/>
            </w:r>
            <w:r w:rsidRPr="00175A58">
              <w:rPr>
                <w:webHidden/>
                <w:lang w:val="ro-RO"/>
              </w:rPr>
              <w:t>155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77" w:history="1">
            <w:r w:rsidRPr="00175A58">
              <w:rPr>
                <w:rStyle w:val="Hyperlink"/>
                <w:lang w:val="ro-RO"/>
              </w:rPr>
              <w:t>76.</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B8-0239/2018 - Rezoluție</w:t>
            </w:r>
            <w:r w:rsidRPr="00175A58">
              <w:rPr>
                <w:webHidden/>
                <w:lang w:val="ro-RO"/>
              </w:rPr>
              <w:tab/>
            </w:r>
            <w:r w:rsidRPr="00175A58">
              <w:rPr>
                <w:webHidden/>
                <w:lang w:val="ro-RO"/>
              </w:rPr>
              <w:fldChar w:fldCharType="begin"/>
            </w:r>
            <w:r w:rsidRPr="00175A58">
              <w:rPr>
                <w:webHidden/>
                <w:lang w:val="ro-RO"/>
              </w:rPr>
              <w:instrText xml:space="preserve"> PAGEREF _Toc518904877 \h </w:instrText>
            </w:r>
            <w:r w:rsidRPr="00175A58">
              <w:rPr>
                <w:webHidden/>
                <w:lang w:val="ro-RO"/>
              </w:rPr>
            </w:r>
            <w:r w:rsidRPr="00175A58">
              <w:rPr>
                <w:webHidden/>
                <w:lang w:val="ro-RO"/>
              </w:rPr>
              <w:fldChar w:fldCharType="separate"/>
            </w:r>
            <w:r w:rsidRPr="00175A58">
              <w:rPr>
                <w:webHidden/>
                <w:lang w:val="ro-RO"/>
              </w:rPr>
              <w:t>157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78" w:history="1">
            <w:r w:rsidRPr="00175A58">
              <w:rPr>
                <w:rStyle w:val="Hyperlink"/>
                <w:lang w:val="ro-RO"/>
              </w:rPr>
              <w:t>77.</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20</w:t>
            </w:r>
            <w:r w:rsidRPr="00175A58">
              <w:rPr>
                <w:webHidden/>
                <w:lang w:val="ro-RO"/>
              </w:rPr>
              <w:tab/>
            </w:r>
            <w:r w:rsidRPr="00175A58">
              <w:rPr>
                <w:webHidden/>
                <w:lang w:val="ro-RO"/>
              </w:rPr>
              <w:fldChar w:fldCharType="begin"/>
            </w:r>
            <w:r w:rsidRPr="00175A58">
              <w:rPr>
                <w:webHidden/>
                <w:lang w:val="ro-RO"/>
              </w:rPr>
              <w:instrText xml:space="preserve"> PAGEREF _Toc518904878 \h </w:instrText>
            </w:r>
            <w:r w:rsidRPr="00175A58">
              <w:rPr>
                <w:webHidden/>
                <w:lang w:val="ro-RO"/>
              </w:rPr>
            </w:r>
            <w:r w:rsidRPr="00175A58">
              <w:rPr>
                <w:webHidden/>
                <w:lang w:val="ro-RO"/>
              </w:rPr>
              <w:fldChar w:fldCharType="separate"/>
            </w:r>
            <w:r w:rsidRPr="00175A58">
              <w:rPr>
                <w:webHidden/>
                <w:lang w:val="ro-RO"/>
              </w:rPr>
              <w:t>159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79" w:history="1">
            <w:r w:rsidRPr="00175A58">
              <w:rPr>
                <w:rStyle w:val="Hyperlink"/>
                <w:lang w:val="ro-RO"/>
              </w:rPr>
              <w:t>78.</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21</w:t>
            </w:r>
            <w:r w:rsidRPr="00175A58">
              <w:rPr>
                <w:webHidden/>
                <w:lang w:val="ro-RO"/>
              </w:rPr>
              <w:tab/>
            </w:r>
            <w:r w:rsidRPr="00175A58">
              <w:rPr>
                <w:webHidden/>
                <w:lang w:val="ro-RO"/>
              </w:rPr>
              <w:fldChar w:fldCharType="begin"/>
            </w:r>
            <w:r w:rsidRPr="00175A58">
              <w:rPr>
                <w:webHidden/>
                <w:lang w:val="ro-RO"/>
              </w:rPr>
              <w:instrText xml:space="preserve"> PAGEREF _Toc518904879 \h </w:instrText>
            </w:r>
            <w:r w:rsidRPr="00175A58">
              <w:rPr>
                <w:webHidden/>
                <w:lang w:val="ro-RO"/>
              </w:rPr>
            </w:r>
            <w:r w:rsidRPr="00175A58">
              <w:rPr>
                <w:webHidden/>
                <w:lang w:val="ro-RO"/>
              </w:rPr>
              <w:fldChar w:fldCharType="separate"/>
            </w:r>
            <w:r w:rsidRPr="00175A58">
              <w:rPr>
                <w:webHidden/>
                <w:lang w:val="ro-RO"/>
              </w:rPr>
              <w:t>161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80" w:history="1">
            <w:r w:rsidRPr="00175A58">
              <w:rPr>
                <w:rStyle w:val="Hyperlink"/>
                <w:lang w:val="ro-RO"/>
              </w:rPr>
              <w:t>79.</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22</w:t>
            </w:r>
            <w:r w:rsidRPr="00175A58">
              <w:rPr>
                <w:webHidden/>
                <w:lang w:val="ro-RO"/>
              </w:rPr>
              <w:tab/>
            </w:r>
            <w:r w:rsidRPr="00175A58">
              <w:rPr>
                <w:webHidden/>
                <w:lang w:val="ro-RO"/>
              </w:rPr>
              <w:fldChar w:fldCharType="begin"/>
            </w:r>
            <w:r w:rsidRPr="00175A58">
              <w:rPr>
                <w:webHidden/>
                <w:lang w:val="ro-RO"/>
              </w:rPr>
              <w:instrText xml:space="preserve"> PAGEREF _Toc518904880 \h </w:instrText>
            </w:r>
            <w:r w:rsidRPr="00175A58">
              <w:rPr>
                <w:webHidden/>
                <w:lang w:val="ro-RO"/>
              </w:rPr>
            </w:r>
            <w:r w:rsidRPr="00175A58">
              <w:rPr>
                <w:webHidden/>
                <w:lang w:val="ro-RO"/>
              </w:rPr>
              <w:fldChar w:fldCharType="separate"/>
            </w:r>
            <w:r w:rsidRPr="00175A58">
              <w:rPr>
                <w:webHidden/>
                <w:lang w:val="ro-RO"/>
              </w:rPr>
              <w:t>163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81" w:history="1">
            <w:r w:rsidRPr="00175A58">
              <w:rPr>
                <w:rStyle w:val="Hyperlink"/>
                <w:lang w:val="ro-RO"/>
              </w:rPr>
              <w:t>80.</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 1 litera m/1</w:t>
            </w:r>
            <w:r w:rsidRPr="00175A58">
              <w:rPr>
                <w:webHidden/>
                <w:lang w:val="ro-RO"/>
              </w:rPr>
              <w:tab/>
            </w:r>
            <w:r w:rsidRPr="00175A58">
              <w:rPr>
                <w:webHidden/>
                <w:lang w:val="ro-RO"/>
              </w:rPr>
              <w:fldChar w:fldCharType="begin"/>
            </w:r>
            <w:r w:rsidRPr="00175A58">
              <w:rPr>
                <w:webHidden/>
                <w:lang w:val="ro-RO"/>
              </w:rPr>
              <w:instrText xml:space="preserve"> PAGEREF _Toc518904881 \h </w:instrText>
            </w:r>
            <w:r w:rsidRPr="00175A58">
              <w:rPr>
                <w:webHidden/>
                <w:lang w:val="ro-RO"/>
              </w:rPr>
            </w:r>
            <w:r w:rsidRPr="00175A58">
              <w:rPr>
                <w:webHidden/>
                <w:lang w:val="ro-RO"/>
              </w:rPr>
              <w:fldChar w:fldCharType="separate"/>
            </w:r>
            <w:r w:rsidRPr="00175A58">
              <w:rPr>
                <w:webHidden/>
                <w:lang w:val="ro-RO"/>
              </w:rPr>
              <w:t>165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82" w:history="1">
            <w:r w:rsidRPr="00175A58">
              <w:rPr>
                <w:rStyle w:val="Hyperlink"/>
                <w:lang w:val="ro-RO"/>
              </w:rPr>
              <w:t>81.</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 1 litera m/2</w:t>
            </w:r>
            <w:r w:rsidRPr="00175A58">
              <w:rPr>
                <w:webHidden/>
                <w:lang w:val="ro-RO"/>
              </w:rPr>
              <w:tab/>
            </w:r>
            <w:r w:rsidRPr="00175A58">
              <w:rPr>
                <w:webHidden/>
                <w:lang w:val="ro-RO"/>
              </w:rPr>
              <w:fldChar w:fldCharType="begin"/>
            </w:r>
            <w:r w:rsidRPr="00175A58">
              <w:rPr>
                <w:webHidden/>
                <w:lang w:val="ro-RO"/>
              </w:rPr>
              <w:instrText xml:space="preserve"> PAGEREF _Toc518904882 \h </w:instrText>
            </w:r>
            <w:r w:rsidRPr="00175A58">
              <w:rPr>
                <w:webHidden/>
                <w:lang w:val="ro-RO"/>
              </w:rPr>
            </w:r>
            <w:r w:rsidRPr="00175A58">
              <w:rPr>
                <w:webHidden/>
                <w:lang w:val="ro-RO"/>
              </w:rPr>
              <w:fldChar w:fldCharType="separate"/>
            </w:r>
            <w:r w:rsidRPr="00175A58">
              <w:rPr>
                <w:webHidden/>
                <w:lang w:val="ro-RO"/>
              </w:rPr>
              <w:t>167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83" w:history="1">
            <w:r w:rsidRPr="00175A58">
              <w:rPr>
                <w:rStyle w:val="Hyperlink"/>
                <w:lang w:val="ro-RO"/>
              </w:rPr>
              <w:t>82.</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 1 litera o/1</w:t>
            </w:r>
            <w:r w:rsidRPr="00175A58">
              <w:rPr>
                <w:webHidden/>
                <w:lang w:val="ro-RO"/>
              </w:rPr>
              <w:tab/>
            </w:r>
            <w:r w:rsidRPr="00175A58">
              <w:rPr>
                <w:webHidden/>
                <w:lang w:val="ro-RO"/>
              </w:rPr>
              <w:fldChar w:fldCharType="begin"/>
            </w:r>
            <w:r w:rsidRPr="00175A58">
              <w:rPr>
                <w:webHidden/>
                <w:lang w:val="ro-RO"/>
              </w:rPr>
              <w:instrText xml:space="preserve"> PAGEREF _Toc518904883 \h </w:instrText>
            </w:r>
            <w:r w:rsidRPr="00175A58">
              <w:rPr>
                <w:webHidden/>
                <w:lang w:val="ro-RO"/>
              </w:rPr>
            </w:r>
            <w:r w:rsidRPr="00175A58">
              <w:rPr>
                <w:webHidden/>
                <w:lang w:val="ro-RO"/>
              </w:rPr>
              <w:fldChar w:fldCharType="separate"/>
            </w:r>
            <w:r w:rsidRPr="00175A58">
              <w:rPr>
                <w:webHidden/>
                <w:lang w:val="ro-RO"/>
              </w:rPr>
              <w:t>169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84" w:history="1">
            <w:r w:rsidRPr="00175A58">
              <w:rPr>
                <w:rStyle w:val="Hyperlink"/>
                <w:lang w:val="ro-RO"/>
              </w:rPr>
              <w:t>83.</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 1 litera o/2</w:t>
            </w:r>
            <w:r w:rsidRPr="00175A58">
              <w:rPr>
                <w:webHidden/>
                <w:lang w:val="ro-RO"/>
              </w:rPr>
              <w:tab/>
            </w:r>
            <w:r w:rsidRPr="00175A58">
              <w:rPr>
                <w:webHidden/>
                <w:lang w:val="ro-RO"/>
              </w:rPr>
              <w:fldChar w:fldCharType="begin"/>
            </w:r>
            <w:r w:rsidRPr="00175A58">
              <w:rPr>
                <w:webHidden/>
                <w:lang w:val="ro-RO"/>
              </w:rPr>
              <w:instrText xml:space="preserve"> PAGEREF _Toc518904884 \h </w:instrText>
            </w:r>
            <w:r w:rsidRPr="00175A58">
              <w:rPr>
                <w:webHidden/>
                <w:lang w:val="ro-RO"/>
              </w:rPr>
            </w:r>
            <w:r w:rsidRPr="00175A58">
              <w:rPr>
                <w:webHidden/>
                <w:lang w:val="ro-RO"/>
              </w:rPr>
              <w:fldChar w:fldCharType="separate"/>
            </w:r>
            <w:r w:rsidRPr="00175A58">
              <w:rPr>
                <w:webHidden/>
                <w:lang w:val="ro-RO"/>
              </w:rPr>
              <w:t>171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85" w:history="1">
            <w:r w:rsidRPr="00175A58">
              <w:rPr>
                <w:rStyle w:val="Hyperlink"/>
                <w:lang w:val="ro-RO"/>
              </w:rPr>
              <w:t>84.</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3S</w:t>
            </w:r>
            <w:r w:rsidRPr="00175A58">
              <w:rPr>
                <w:webHidden/>
                <w:lang w:val="ro-RO"/>
              </w:rPr>
              <w:tab/>
            </w:r>
            <w:r w:rsidRPr="00175A58">
              <w:rPr>
                <w:webHidden/>
                <w:lang w:val="ro-RO"/>
              </w:rPr>
              <w:fldChar w:fldCharType="begin"/>
            </w:r>
            <w:r w:rsidRPr="00175A58">
              <w:rPr>
                <w:webHidden/>
                <w:lang w:val="ro-RO"/>
              </w:rPr>
              <w:instrText xml:space="preserve"> PAGEREF _Toc518904885 \h </w:instrText>
            </w:r>
            <w:r w:rsidRPr="00175A58">
              <w:rPr>
                <w:webHidden/>
                <w:lang w:val="ro-RO"/>
              </w:rPr>
            </w:r>
            <w:r w:rsidRPr="00175A58">
              <w:rPr>
                <w:webHidden/>
                <w:lang w:val="ro-RO"/>
              </w:rPr>
              <w:fldChar w:fldCharType="separate"/>
            </w:r>
            <w:r w:rsidRPr="00175A58">
              <w:rPr>
                <w:webHidden/>
                <w:lang w:val="ro-RO"/>
              </w:rPr>
              <w:t>173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86" w:history="1">
            <w:r w:rsidRPr="00175A58">
              <w:rPr>
                <w:rStyle w:val="Hyperlink"/>
                <w:lang w:val="ro-RO"/>
              </w:rPr>
              <w:t>85.</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10</w:t>
            </w:r>
            <w:r w:rsidRPr="00175A58">
              <w:rPr>
                <w:webHidden/>
                <w:lang w:val="ro-RO"/>
              </w:rPr>
              <w:tab/>
            </w:r>
            <w:r w:rsidRPr="00175A58">
              <w:rPr>
                <w:webHidden/>
                <w:lang w:val="ro-RO"/>
              </w:rPr>
              <w:fldChar w:fldCharType="begin"/>
            </w:r>
            <w:r w:rsidRPr="00175A58">
              <w:rPr>
                <w:webHidden/>
                <w:lang w:val="ro-RO"/>
              </w:rPr>
              <w:instrText xml:space="preserve"> PAGEREF _Toc518904886 \h </w:instrText>
            </w:r>
            <w:r w:rsidRPr="00175A58">
              <w:rPr>
                <w:webHidden/>
                <w:lang w:val="ro-RO"/>
              </w:rPr>
            </w:r>
            <w:r w:rsidRPr="00175A58">
              <w:rPr>
                <w:webHidden/>
                <w:lang w:val="ro-RO"/>
              </w:rPr>
              <w:fldChar w:fldCharType="separate"/>
            </w:r>
            <w:r w:rsidRPr="00175A58">
              <w:rPr>
                <w:webHidden/>
                <w:lang w:val="ro-RO"/>
              </w:rPr>
              <w:t>175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87" w:history="1">
            <w:r w:rsidRPr="00175A58">
              <w:rPr>
                <w:rStyle w:val="Hyperlink"/>
                <w:lang w:val="ro-RO"/>
              </w:rPr>
              <w:t>86.</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4</w:t>
            </w:r>
            <w:r w:rsidRPr="00175A58">
              <w:rPr>
                <w:webHidden/>
                <w:lang w:val="ro-RO"/>
              </w:rPr>
              <w:tab/>
            </w:r>
            <w:r w:rsidRPr="00175A58">
              <w:rPr>
                <w:webHidden/>
                <w:lang w:val="ro-RO"/>
              </w:rPr>
              <w:fldChar w:fldCharType="begin"/>
            </w:r>
            <w:r w:rsidRPr="00175A58">
              <w:rPr>
                <w:webHidden/>
                <w:lang w:val="ro-RO"/>
              </w:rPr>
              <w:instrText xml:space="preserve"> PAGEREF _Toc518904887 \h </w:instrText>
            </w:r>
            <w:r w:rsidRPr="00175A58">
              <w:rPr>
                <w:webHidden/>
                <w:lang w:val="ro-RO"/>
              </w:rPr>
            </w:r>
            <w:r w:rsidRPr="00175A58">
              <w:rPr>
                <w:webHidden/>
                <w:lang w:val="ro-RO"/>
              </w:rPr>
              <w:fldChar w:fldCharType="separate"/>
            </w:r>
            <w:r w:rsidRPr="00175A58">
              <w:rPr>
                <w:webHidden/>
                <w:lang w:val="ro-RO"/>
              </w:rPr>
              <w:t>177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88" w:history="1">
            <w:r w:rsidRPr="00175A58">
              <w:rPr>
                <w:rStyle w:val="Hyperlink"/>
                <w:lang w:val="ro-RO"/>
              </w:rPr>
              <w:t>87.</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11</w:t>
            </w:r>
            <w:r w:rsidRPr="00175A58">
              <w:rPr>
                <w:webHidden/>
                <w:lang w:val="ro-RO"/>
              </w:rPr>
              <w:tab/>
            </w:r>
            <w:r w:rsidRPr="00175A58">
              <w:rPr>
                <w:webHidden/>
                <w:lang w:val="ro-RO"/>
              </w:rPr>
              <w:fldChar w:fldCharType="begin"/>
            </w:r>
            <w:r w:rsidRPr="00175A58">
              <w:rPr>
                <w:webHidden/>
                <w:lang w:val="ro-RO"/>
              </w:rPr>
              <w:instrText xml:space="preserve"> PAGEREF _Toc518904888 \h </w:instrText>
            </w:r>
            <w:r w:rsidRPr="00175A58">
              <w:rPr>
                <w:webHidden/>
                <w:lang w:val="ro-RO"/>
              </w:rPr>
            </w:r>
            <w:r w:rsidRPr="00175A58">
              <w:rPr>
                <w:webHidden/>
                <w:lang w:val="ro-RO"/>
              </w:rPr>
              <w:fldChar w:fldCharType="separate"/>
            </w:r>
            <w:r w:rsidRPr="00175A58">
              <w:rPr>
                <w:webHidden/>
                <w:lang w:val="ro-RO"/>
              </w:rPr>
              <w:t>179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89" w:history="1">
            <w:r w:rsidRPr="00175A58">
              <w:rPr>
                <w:rStyle w:val="Hyperlink"/>
                <w:lang w:val="ro-RO"/>
              </w:rPr>
              <w:t>88.</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 1 litera u/1</w:t>
            </w:r>
            <w:r w:rsidRPr="00175A58">
              <w:rPr>
                <w:webHidden/>
                <w:lang w:val="ro-RO"/>
              </w:rPr>
              <w:tab/>
            </w:r>
            <w:r w:rsidRPr="00175A58">
              <w:rPr>
                <w:webHidden/>
                <w:lang w:val="ro-RO"/>
              </w:rPr>
              <w:fldChar w:fldCharType="begin"/>
            </w:r>
            <w:r w:rsidRPr="00175A58">
              <w:rPr>
                <w:webHidden/>
                <w:lang w:val="ro-RO"/>
              </w:rPr>
              <w:instrText xml:space="preserve"> PAGEREF _Toc518904889 \h </w:instrText>
            </w:r>
            <w:r w:rsidRPr="00175A58">
              <w:rPr>
                <w:webHidden/>
                <w:lang w:val="ro-RO"/>
              </w:rPr>
            </w:r>
            <w:r w:rsidRPr="00175A58">
              <w:rPr>
                <w:webHidden/>
                <w:lang w:val="ro-RO"/>
              </w:rPr>
              <w:fldChar w:fldCharType="separate"/>
            </w:r>
            <w:r w:rsidRPr="00175A58">
              <w:rPr>
                <w:webHidden/>
                <w:lang w:val="ro-RO"/>
              </w:rPr>
              <w:t>181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90" w:history="1">
            <w:r w:rsidRPr="00175A58">
              <w:rPr>
                <w:rStyle w:val="Hyperlink"/>
                <w:lang w:val="ro-RO"/>
              </w:rPr>
              <w:t>89.</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 1 litera u/2</w:t>
            </w:r>
            <w:r w:rsidRPr="00175A58">
              <w:rPr>
                <w:webHidden/>
                <w:lang w:val="ro-RO"/>
              </w:rPr>
              <w:tab/>
            </w:r>
            <w:r w:rsidRPr="00175A58">
              <w:rPr>
                <w:webHidden/>
                <w:lang w:val="ro-RO"/>
              </w:rPr>
              <w:fldChar w:fldCharType="begin"/>
            </w:r>
            <w:r w:rsidRPr="00175A58">
              <w:rPr>
                <w:webHidden/>
                <w:lang w:val="ro-RO"/>
              </w:rPr>
              <w:instrText xml:space="preserve"> PAGEREF _Toc518904890 \h </w:instrText>
            </w:r>
            <w:r w:rsidRPr="00175A58">
              <w:rPr>
                <w:webHidden/>
                <w:lang w:val="ro-RO"/>
              </w:rPr>
            </w:r>
            <w:r w:rsidRPr="00175A58">
              <w:rPr>
                <w:webHidden/>
                <w:lang w:val="ro-RO"/>
              </w:rPr>
              <w:fldChar w:fldCharType="separate"/>
            </w:r>
            <w:r w:rsidRPr="00175A58">
              <w:rPr>
                <w:webHidden/>
                <w:lang w:val="ro-RO"/>
              </w:rPr>
              <w:t>183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91" w:history="1">
            <w:r w:rsidRPr="00175A58">
              <w:rPr>
                <w:rStyle w:val="Hyperlink"/>
                <w:lang w:val="ro-RO"/>
              </w:rPr>
              <w:t>90.</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 1 litera u/3</w:t>
            </w:r>
            <w:r w:rsidRPr="00175A58">
              <w:rPr>
                <w:webHidden/>
                <w:lang w:val="ro-RO"/>
              </w:rPr>
              <w:tab/>
            </w:r>
            <w:r w:rsidRPr="00175A58">
              <w:rPr>
                <w:webHidden/>
                <w:lang w:val="ro-RO"/>
              </w:rPr>
              <w:fldChar w:fldCharType="begin"/>
            </w:r>
            <w:r w:rsidRPr="00175A58">
              <w:rPr>
                <w:webHidden/>
                <w:lang w:val="ro-RO"/>
              </w:rPr>
              <w:instrText xml:space="preserve"> PAGEREF _Toc518904891 \h </w:instrText>
            </w:r>
            <w:r w:rsidRPr="00175A58">
              <w:rPr>
                <w:webHidden/>
                <w:lang w:val="ro-RO"/>
              </w:rPr>
            </w:r>
            <w:r w:rsidRPr="00175A58">
              <w:rPr>
                <w:webHidden/>
                <w:lang w:val="ro-RO"/>
              </w:rPr>
              <w:fldChar w:fldCharType="separate"/>
            </w:r>
            <w:r w:rsidRPr="00175A58">
              <w:rPr>
                <w:webHidden/>
                <w:lang w:val="ro-RO"/>
              </w:rPr>
              <w:t>185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92" w:history="1">
            <w:r w:rsidRPr="00175A58">
              <w:rPr>
                <w:rStyle w:val="Hyperlink"/>
                <w:lang w:val="ro-RO"/>
              </w:rPr>
              <w:t>91.</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 1 litera u/4</w:t>
            </w:r>
            <w:r w:rsidRPr="00175A58">
              <w:rPr>
                <w:webHidden/>
                <w:lang w:val="ro-RO"/>
              </w:rPr>
              <w:tab/>
            </w:r>
            <w:r w:rsidRPr="00175A58">
              <w:rPr>
                <w:webHidden/>
                <w:lang w:val="ro-RO"/>
              </w:rPr>
              <w:fldChar w:fldCharType="begin"/>
            </w:r>
            <w:r w:rsidRPr="00175A58">
              <w:rPr>
                <w:webHidden/>
                <w:lang w:val="ro-RO"/>
              </w:rPr>
              <w:instrText xml:space="preserve"> PAGEREF _Toc518904892 \h </w:instrText>
            </w:r>
            <w:r w:rsidRPr="00175A58">
              <w:rPr>
                <w:webHidden/>
                <w:lang w:val="ro-RO"/>
              </w:rPr>
            </w:r>
            <w:r w:rsidRPr="00175A58">
              <w:rPr>
                <w:webHidden/>
                <w:lang w:val="ro-RO"/>
              </w:rPr>
              <w:fldChar w:fldCharType="separate"/>
            </w:r>
            <w:r w:rsidRPr="00175A58">
              <w:rPr>
                <w:webHidden/>
                <w:lang w:val="ro-RO"/>
              </w:rPr>
              <w:t>187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93" w:history="1">
            <w:r w:rsidRPr="00175A58">
              <w:rPr>
                <w:rStyle w:val="Hyperlink"/>
                <w:lang w:val="ro-RO"/>
              </w:rPr>
              <w:t>92.</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 1 litera u/5</w:t>
            </w:r>
            <w:r w:rsidRPr="00175A58">
              <w:rPr>
                <w:webHidden/>
                <w:lang w:val="ro-RO"/>
              </w:rPr>
              <w:tab/>
            </w:r>
            <w:r w:rsidRPr="00175A58">
              <w:rPr>
                <w:webHidden/>
                <w:lang w:val="ro-RO"/>
              </w:rPr>
              <w:fldChar w:fldCharType="begin"/>
            </w:r>
            <w:r w:rsidRPr="00175A58">
              <w:rPr>
                <w:webHidden/>
                <w:lang w:val="ro-RO"/>
              </w:rPr>
              <w:instrText xml:space="preserve"> PAGEREF _Toc518904893 \h </w:instrText>
            </w:r>
            <w:r w:rsidRPr="00175A58">
              <w:rPr>
                <w:webHidden/>
                <w:lang w:val="ro-RO"/>
              </w:rPr>
            </w:r>
            <w:r w:rsidRPr="00175A58">
              <w:rPr>
                <w:webHidden/>
                <w:lang w:val="ro-RO"/>
              </w:rPr>
              <w:fldChar w:fldCharType="separate"/>
            </w:r>
            <w:r w:rsidRPr="00175A58">
              <w:rPr>
                <w:webHidden/>
                <w:lang w:val="ro-RO"/>
              </w:rPr>
              <w:t>189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94" w:history="1">
            <w:r w:rsidRPr="00175A58">
              <w:rPr>
                <w:rStyle w:val="Hyperlink"/>
                <w:lang w:val="ro-RO"/>
              </w:rPr>
              <w:t>93.</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 1 litera u/6</w:t>
            </w:r>
            <w:r w:rsidRPr="00175A58">
              <w:rPr>
                <w:webHidden/>
                <w:lang w:val="ro-RO"/>
              </w:rPr>
              <w:tab/>
            </w:r>
            <w:r w:rsidRPr="00175A58">
              <w:rPr>
                <w:webHidden/>
                <w:lang w:val="ro-RO"/>
              </w:rPr>
              <w:fldChar w:fldCharType="begin"/>
            </w:r>
            <w:r w:rsidRPr="00175A58">
              <w:rPr>
                <w:webHidden/>
                <w:lang w:val="ro-RO"/>
              </w:rPr>
              <w:instrText xml:space="preserve"> PAGEREF _Toc518904894 \h </w:instrText>
            </w:r>
            <w:r w:rsidRPr="00175A58">
              <w:rPr>
                <w:webHidden/>
                <w:lang w:val="ro-RO"/>
              </w:rPr>
            </w:r>
            <w:r w:rsidRPr="00175A58">
              <w:rPr>
                <w:webHidden/>
                <w:lang w:val="ro-RO"/>
              </w:rPr>
              <w:fldChar w:fldCharType="separate"/>
            </w:r>
            <w:r w:rsidRPr="00175A58">
              <w:rPr>
                <w:webHidden/>
                <w:lang w:val="ro-RO"/>
              </w:rPr>
              <w:t>191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95" w:history="1">
            <w:r w:rsidRPr="00175A58">
              <w:rPr>
                <w:rStyle w:val="Hyperlink"/>
                <w:lang w:val="ro-RO"/>
              </w:rPr>
              <w:t>94.</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 1 litera u/7</w:t>
            </w:r>
            <w:r w:rsidRPr="00175A58">
              <w:rPr>
                <w:webHidden/>
                <w:lang w:val="ro-RO"/>
              </w:rPr>
              <w:tab/>
            </w:r>
            <w:r w:rsidRPr="00175A58">
              <w:rPr>
                <w:webHidden/>
                <w:lang w:val="ro-RO"/>
              </w:rPr>
              <w:fldChar w:fldCharType="begin"/>
            </w:r>
            <w:r w:rsidRPr="00175A58">
              <w:rPr>
                <w:webHidden/>
                <w:lang w:val="ro-RO"/>
              </w:rPr>
              <w:instrText xml:space="preserve"> PAGEREF _Toc518904895 \h </w:instrText>
            </w:r>
            <w:r w:rsidRPr="00175A58">
              <w:rPr>
                <w:webHidden/>
                <w:lang w:val="ro-RO"/>
              </w:rPr>
            </w:r>
            <w:r w:rsidRPr="00175A58">
              <w:rPr>
                <w:webHidden/>
                <w:lang w:val="ro-RO"/>
              </w:rPr>
              <w:fldChar w:fldCharType="separate"/>
            </w:r>
            <w:r w:rsidRPr="00175A58">
              <w:rPr>
                <w:webHidden/>
                <w:lang w:val="ro-RO"/>
              </w:rPr>
              <w:t>193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96" w:history="1">
            <w:r w:rsidRPr="00175A58">
              <w:rPr>
                <w:rStyle w:val="Hyperlink"/>
                <w:lang w:val="ro-RO"/>
              </w:rPr>
              <w:t>95.</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12</w:t>
            </w:r>
            <w:r w:rsidRPr="00175A58">
              <w:rPr>
                <w:webHidden/>
                <w:lang w:val="ro-RO"/>
              </w:rPr>
              <w:tab/>
            </w:r>
            <w:r w:rsidRPr="00175A58">
              <w:rPr>
                <w:webHidden/>
                <w:lang w:val="ro-RO"/>
              </w:rPr>
              <w:fldChar w:fldCharType="begin"/>
            </w:r>
            <w:r w:rsidRPr="00175A58">
              <w:rPr>
                <w:webHidden/>
                <w:lang w:val="ro-RO"/>
              </w:rPr>
              <w:instrText xml:space="preserve"> PAGEREF _Toc518904896 \h </w:instrText>
            </w:r>
            <w:r w:rsidRPr="00175A58">
              <w:rPr>
                <w:webHidden/>
                <w:lang w:val="ro-RO"/>
              </w:rPr>
            </w:r>
            <w:r w:rsidRPr="00175A58">
              <w:rPr>
                <w:webHidden/>
                <w:lang w:val="ro-RO"/>
              </w:rPr>
              <w:fldChar w:fldCharType="separate"/>
            </w:r>
            <w:r w:rsidRPr="00175A58">
              <w:rPr>
                <w:webHidden/>
                <w:lang w:val="ro-RO"/>
              </w:rPr>
              <w:t>195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97" w:history="1">
            <w:r w:rsidRPr="00175A58">
              <w:rPr>
                <w:rStyle w:val="Hyperlink"/>
                <w:lang w:val="ro-RO"/>
              </w:rPr>
              <w:t>96.</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13</w:t>
            </w:r>
            <w:r w:rsidRPr="00175A58">
              <w:rPr>
                <w:webHidden/>
                <w:lang w:val="ro-RO"/>
              </w:rPr>
              <w:tab/>
            </w:r>
            <w:r w:rsidRPr="00175A58">
              <w:rPr>
                <w:webHidden/>
                <w:lang w:val="ro-RO"/>
              </w:rPr>
              <w:fldChar w:fldCharType="begin"/>
            </w:r>
            <w:r w:rsidRPr="00175A58">
              <w:rPr>
                <w:webHidden/>
                <w:lang w:val="ro-RO"/>
              </w:rPr>
              <w:instrText xml:space="preserve"> PAGEREF _Toc518904897 \h </w:instrText>
            </w:r>
            <w:r w:rsidRPr="00175A58">
              <w:rPr>
                <w:webHidden/>
                <w:lang w:val="ro-RO"/>
              </w:rPr>
            </w:r>
            <w:r w:rsidRPr="00175A58">
              <w:rPr>
                <w:webHidden/>
                <w:lang w:val="ro-RO"/>
              </w:rPr>
              <w:fldChar w:fldCharType="separate"/>
            </w:r>
            <w:r w:rsidRPr="00175A58">
              <w:rPr>
                <w:webHidden/>
                <w:lang w:val="ro-RO"/>
              </w:rPr>
              <w:t>197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98" w:history="1">
            <w:r w:rsidRPr="00175A58">
              <w:rPr>
                <w:rStyle w:val="Hyperlink"/>
                <w:lang w:val="ro-RO"/>
              </w:rPr>
              <w:t>97.</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 1 litera v/1</w:t>
            </w:r>
            <w:r w:rsidRPr="00175A58">
              <w:rPr>
                <w:webHidden/>
                <w:lang w:val="ro-RO"/>
              </w:rPr>
              <w:tab/>
            </w:r>
            <w:r w:rsidRPr="00175A58">
              <w:rPr>
                <w:webHidden/>
                <w:lang w:val="ro-RO"/>
              </w:rPr>
              <w:fldChar w:fldCharType="begin"/>
            </w:r>
            <w:r w:rsidRPr="00175A58">
              <w:rPr>
                <w:webHidden/>
                <w:lang w:val="ro-RO"/>
              </w:rPr>
              <w:instrText xml:space="preserve"> PAGEREF _Toc518904898 \h </w:instrText>
            </w:r>
            <w:r w:rsidRPr="00175A58">
              <w:rPr>
                <w:webHidden/>
                <w:lang w:val="ro-RO"/>
              </w:rPr>
            </w:r>
            <w:r w:rsidRPr="00175A58">
              <w:rPr>
                <w:webHidden/>
                <w:lang w:val="ro-RO"/>
              </w:rPr>
              <w:fldChar w:fldCharType="separate"/>
            </w:r>
            <w:r w:rsidRPr="00175A58">
              <w:rPr>
                <w:webHidden/>
                <w:lang w:val="ro-RO"/>
              </w:rPr>
              <w:t>199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899" w:history="1">
            <w:r w:rsidRPr="00175A58">
              <w:rPr>
                <w:rStyle w:val="Hyperlink"/>
                <w:lang w:val="ro-RO"/>
              </w:rPr>
              <w:t>98.</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 1 litera v/2</w:t>
            </w:r>
            <w:r w:rsidRPr="00175A58">
              <w:rPr>
                <w:webHidden/>
                <w:lang w:val="ro-RO"/>
              </w:rPr>
              <w:tab/>
            </w:r>
            <w:r w:rsidRPr="00175A58">
              <w:rPr>
                <w:webHidden/>
                <w:lang w:val="ro-RO"/>
              </w:rPr>
              <w:fldChar w:fldCharType="begin"/>
            </w:r>
            <w:r w:rsidRPr="00175A58">
              <w:rPr>
                <w:webHidden/>
                <w:lang w:val="ro-RO"/>
              </w:rPr>
              <w:instrText xml:space="preserve"> PAGEREF _Toc518904899 \h </w:instrText>
            </w:r>
            <w:r w:rsidRPr="00175A58">
              <w:rPr>
                <w:webHidden/>
                <w:lang w:val="ro-RO"/>
              </w:rPr>
            </w:r>
            <w:r w:rsidRPr="00175A58">
              <w:rPr>
                <w:webHidden/>
                <w:lang w:val="ro-RO"/>
              </w:rPr>
              <w:fldChar w:fldCharType="separate"/>
            </w:r>
            <w:r w:rsidRPr="00175A58">
              <w:rPr>
                <w:webHidden/>
                <w:lang w:val="ro-RO"/>
              </w:rPr>
              <w:t>201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00" w:history="1">
            <w:r w:rsidRPr="00175A58">
              <w:rPr>
                <w:rStyle w:val="Hyperlink"/>
                <w:lang w:val="ro-RO"/>
              </w:rPr>
              <w:t>99.</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5</w:t>
            </w:r>
            <w:r w:rsidRPr="00175A58">
              <w:rPr>
                <w:webHidden/>
                <w:lang w:val="ro-RO"/>
              </w:rPr>
              <w:tab/>
            </w:r>
            <w:r w:rsidRPr="00175A58">
              <w:rPr>
                <w:webHidden/>
                <w:lang w:val="ro-RO"/>
              </w:rPr>
              <w:fldChar w:fldCharType="begin"/>
            </w:r>
            <w:r w:rsidRPr="00175A58">
              <w:rPr>
                <w:webHidden/>
                <w:lang w:val="ro-RO"/>
              </w:rPr>
              <w:instrText xml:space="preserve"> PAGEREF _Toc518904900 \h </w:instrText>
            </w:r>
            <w:r w:rsidRPr="00175A58">
              <w:rPr>
                <w:webHidden/>
                <w:lang w:val="ro-RO"/>
              </w:rPr>
            </w:r>
            <w:r w:rsidRPr="00175A58">
              <w:rPr>
                <w:webHidden/>
                <w:lang w:val="ro-RO"/>
              </w:rPr>
              <w:fldChar w:fldCharType="separate"/>
            </w:r>
            <w:r w:rsidRPr="00175A58">
              <w:rPr>
                <w:webHidden/>
                <w:lang w:val="ro-RO"/>
              </w:rPr>
              <w:t>203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01" w:history="1">
            <w:r w:rsidRPr="00175A58">
              <w:rPr>
                <w:rStyle w:val="Hyperlink"/>
                <w:lang w:val="ro-RO"/>
              </w:rPr>
              <w:t>100.</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6</w:t>
            </w:r>
            <w:r w:rsidRPr="00175A58">
              <w:rPr>
                <w:webHidden/>
                <w:lang w:val="ro-RO"/>
              </w:rPr>
              <w:tab/>
            </w:r>
            <w:r w:rsidRPr="00175A58">
              <w:rPr>
                <w:webHidden/>
                <w:lang w:val="ro-RO"/>
              </w:rPr>
              <w:fldChar w:fldCharType="begin"/>
            </w:r>
            <w:r w:rsidRPr="00175A58">
              <w:rPr>
                <w:webHidden/>
                <w:lang w:val="ro-RO"/>
              </w:rPr>
              <w:instrText xml:space="preserve"> PAGEREF _Toc518904901 \h </w:instrText>
            </w:r>
            <w:r w:rsidRPr="00175A58">
              <w:rPr>
                <w:webHidden/>
                <w:lang w:val="ro-RO"/>
              </w:rPr>
            </w:r>
            <w:r w:rsidRPr="00175A58">
              <w:rPr>
                <w:webHidden/>
                <w:lang w:val="ro-RO"/>
              </w:rPr>
              <w:fldChar w:fldCharType="separate"/>
            </w:r>
            <w:r w:rsidRPr="00175A58">
              <w:rPr>
                <w:webHidden/>
                <w:lang w:val="ro-RO"/>
              </w:rPr>
              <w:t>205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02" w:history="1">
            <w:r w:rsidRPr="00175A58">
              <w:rPr>
                <w:rStyle w:val="Hyperlink"/>
                <w:lang w:val="ro-RO"/>
              </w:rPr>
              <w:t>101.</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14</w:t>
            </w:r>
            <w:r w:rsidRPr="00175A58">
              <w:rPr>
                <w:webHidden/>
                <w:lang w:val="ro-RO"/>
              </w:rPr>
              <w:tab/>
            </w:r>
            <w:r w:rsidRPr="00175A58">
              <w:rPr>
                <w:webHidden/>
                <w:lang w:val="ro-RO"/>
              </w:rPr>
              <w:fldChar w:fldCharType="begin"/>
            </w:r>
            <w:r w:rsidRPr="00175A58">
              <w:rPr>
                <w:webHidden/>
                <w:lang w:val="ro-RO"/>
              </w:rPr>
              <w:instrText xml:space="preserve"> PAGEREF _Toc518904902 \h </w:instrText>
            </w:r>
            <w:r w:rsidRPr="00175A58">
              <w:rPr>
                <w:webHidden/>
                <w:lang w:val="ro-RO"/>
              </w:rPr>
            </w:r>
            <w:r w:rsidRPr="00175A58">
              <w:rPr>
                <w:webHidden/>
                <w:lang w:val="ro-RO"/>
              </w:rPr>
              <w:fldChar w:fldCharType="separate"/>
            </w:r>
            <w:r w:rsidRPr="00175A58">
              <w:rPr>
                <w:webHidden/>
                <w:lang w:val="ro-RO"/>
              </w:rPr>
              <w:t>207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03" w:history="1">
            <w:r w:rsidRPr="00175A58">
              <w:rPr>
                <w:rStyle w:val="Hyperlink"/>
                <w:lang w:val="ro-RO"/>
              </w:rPr>
              <w:t>102.</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 1 litera y</w:t>
            </w:r>
            <w:r w:rsidRPr="00175A58">
              <w:rPr>
                <w:webHidden/>
                <w:lang w:val="ro-RO"/>
              </w:rPr>
              <w:tab/>
            </w:r>
            <w:r w:rsidRPr="00175A58">
              <w:rPr>
                <w:webHidden/>
                <w:lang w:val="ro-RO"/>
              </w:rPr>
              <w:fldChar w:fldCharType="begin"/>
            </w:r>
            <w:r w:rsidRPr="00175A58">
              <w:rPr>
                <w:webHidden/>
                <w:lang w:val="ro-RO"/>
              </w:rPr>
              <w:instrText xml:space="preserve"> PAGEREF _Toc518904903 \h </w:instrText>
            </w:r>
            <w:r w:rsidRPr="00175A58">
              <w:rPr>
                <w:webHidden/>
                <w:lang w:val="ro-RO"/>
              </w:rPr>
            </w:r>
            <w:r w:rsidRPr="00175A58">
              <w:rPr>
                <w:webHidden/>
                <w:lang w:val="ro-RO"/>
              </w:rPr>
              <w:fldChar w:fldCharType="separate"/>
            </w:r>
            <w:r w:rsidRPr="00175A58">
              <w:rPr>
                <w:webHidden/>
                <w:lang w:val="ro-RO"/>
              </w:rPr>
              <w:t>209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04" w:history="1">
            <w:r w:rsidRPr="00175A58">
              <w:rPr>
                <w:rStyle w:val="Hyperlink"/>
                <w:lang w:val="ro-RO"/>
              </w:rPr>
              <w:t>103.</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15</w:t>
            </w:r>
            <w:r w:rsidRPr="00175A58">
              <w:rPr>
                <w:webHidden/>
                <w:lang w:val="ro-RO"/>
              </w:rPr>
              <w:tab/>
            </w:r>
            <w:r w:rsidRPr="00175A58">
              <w:rPr>
                <w:webHidden/>
                <w:lang w:val="ro-RO"/>
              </w:rPr>
              <w:fldChar w:fldCharType="begin"/>
            </w:r>
            <w:r w:rsidRPr="00175A58">
              <w:rPr>
                <w:webHidden/>
                <w:lang w:val="ro-RO"/>
              </w:rPr>
              <w:instrText xml:space="preserve"> PAGEREF _Toc518904904 \h </w:instrText>
            </w:r>
            <w:r w:rsidRPr="00175A58">
              <w:rPr>
                <w:webHidden/>
                <w:lang w:val="ro-RO"/>
              </w:rPr>
            </w:r>
            <w:r w:rsidRPr="00175A58">
              <w:rPr>
                <w:webHidden/>
                <w:lang w:val="ro-RO"/>
              </w:rPr>
              <w:fldChar w:fldCharType="separate"/>
            </w:r>
            <w:r w:rsidRPr="00175A58">
              <w:rPr>
                <w:webHidden/>
                <w:lang w:val="ro-RO"/>
              </w:rPr>
              <w:t>211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05" w:history="1">
            <w:r w:rsidRPr="00175A58">
              <w:rPr>
                <w:rStyle w:val="Hyperlink"/>
                <w:lang w:val="ro-RO"/>
              </w:rPr>
              <w:t>104.</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16</w:t>
            </w:r>
            <w:r w:rsidRPr="00175A58">
              <w:rPr>
                <w:webHidden/>
                <w:lang w:val="ro-RO"/>
              </w:rPr>
              <w:tab/>
            </w:r>
            <w:r w:rsidRPr="00175A58">
              <w:rPr>
                <w:webHidden/>
                <w:lang w:val="ro-RO"/>
              </w:rPr>
              <w:fldChar w:fldCharType="begin"/>
            </w:r>
            <w:r w:rsidRPr="00175A58">
              <w:rPr>
                <w:webHidden/>
                <w:lang w:val="ro-RO"/>
              </w:rPr>
              <w:instrText xml:space="preserve"> PAGEREF _Toc518904905 \h </w:instrText>
            </w:r>
            <w:r w:rsidRPr="00175A58">
              <w:rPr>
                <w:webHidden/>
                <w:lang w:val="ro-RO"/>
              </w:rPr>
            </w:r>
            <w:r w:rsidRPr="00175A58">
              <w:rPr>
                <w:webHidden/>
                <w:lang w:val="ro-RO"/>
              </w:rPr>
              <w:fldChar w:fldCharType="separate"/>
            </w:r>
            <w:r w:rsidRPr="00175A58">
              <w:rPr>
                <w:webHidden/>
                <w:lang w:val="ro-RO"/>
              </w:rPr>
              <w:t>213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06" w:history="1">
            <w:r w:rsidRPr="00175A58">
              <w:rPr>
                <w:rStyle w:val="Hyperlink"/>
                <w:lang w:val="ro-RO"/>
              </w:rPr>
              <w:t>105.</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7</w:t>
            </w:r>
            <w:r w:rsidRPr="00175A58">
              <w:rPr>
                <w:webHidden/>
                <w:lang w:val="ro-RO"/>
              </w:rPr>
              <w:tab/>
            </w:r>
            <w:r w:rsidRPr="00175A58">
              <w:rPr>
                <w:webHidden/>
                <w:lang w:val="ro-RO"/>
              </w:rPr>
              <w:fldChar w:fldCharType="begin"/>
            </w:r>
            <w:r w:rsidRPr="00175A58">
              <w:rPr>
                <w:webHidden/>
                <w:lang w:val="ro-RO"/>
              </w:rPr>
              <w:instrText xml:space="preserve"> PAGEREF _Toc518904906 \h </w:instrText>
            </w:r>
            <w:r w:rsidRPr="00175A58">
              <w:rPr>
                <w:webHidden/>
                <w:lang w:val="ro-RO"/>
              </w:rPr>
            </w:r>
            <w:r w:rsidRPr="00175A58">
              <w:rPr>
                <w:webHidden/>
                <w:lang w:val="ro-RO"/>
              </w:rPr>
              <w:fldChar w:fldCharType="separate"/>
            </w:r>
            <w:r w:rsidRPr="00175A58">
              <w:rPr>
                <w:webHidden/>
                <w:lang w:val="ro-RO"/>
              </w:rPr>
              <w:t>215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07" w:history="1">
            <w:r w:rsidRPr="00175A58">
              <w:rPr>
                <w:rStyle w:val="Hyperlink"/>
                <w:lang w:val="ro-RO"/>
              </w:rPr>
              <w:t>106.</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8</w:t>
            </w:r>
            <w:r w:rsidRPr="00175A58">
              <w:rPr>
                <w:webHidden/>
                <w:lang w:val="ro-RO"/>
              </w:rPr>
              <w:tab/>
            </w:r>
            <w:r w:rsidRPr="00175A58">
              <w:rPr>
                <w:webHidden/>
                <w:lang w:val="ro-RO"/>
              </w:rPr>
              <w:fldChar w:fldCharType="begin"/>
            </w:r>
            <w:r w:rsidRPr="00175A58">
              <w:rPr>
                <w:webHidden/>
                <w:lang w:val="ro-RO"/>
              </w:rPr>
              <w:instrText xml:space="preserve"> PAGEREF _Toc518904907 \h </w:instrText>
            </w:r>
            <w:r w:rsidRPr="00175A58">
              <w:rPr>
                <w:webHidden/>
                <w:lang w:val="ro-RO"/>
              </w:rPr>
            </w:r>
            <w:r w:rsidRPr="00175A58">
              <w:rPr>
                <w:webHidden/>
                <w:lang w:val="ro-RO"/>
              </w:rPr>
              <w:fldChar w:fldCharType="separate"/>
            </w:r>
            <w:r w:rsidRPr="00175A58">
              <w:rPr>
                <w:webHidden/>
                <w:lang w:val="ro-RO"/>
              </w:rPr>
              <w:t>217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08" w:history="1">
            <w:r w:rsidRPr="00175A58">
              <w:rPr>
                <w:rStyle w:val="Hyperlink"/>
                <w:lang w:val="ro-RO"/>
              </w:rPr>
              <w:t>107.</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1</w:t>
            </w:r>
            <w:r w:rsidRPr="00175A58">
              <w:rPr>
                <w:webHidden/>
                <w:lang w:val="ro-RO"/>
              </w:rPr>
              <w:tab/>
            </w:r>
            <w:r w:rsidRPr="00175A58">
              <w:rPr>
                <w:webHidden/>
                <w:lang w:val="ro-RO"/>
              </w:rPr>
              <w:fldChar w:fldCharType="begin"/>
            </w:r>
            <w:r w:rsidRPr="00175A58">
              <w:rPr>
                <w:webHidden/>
                <w:lang w:val="ro-RO"/>
              </w:rPr>
              <w:instrText xml:space="preserve"> PAGEREF _Toc518904908 \h </w:instrText>
            </w:r>
            <w:r w:rsidRPr="00175A58">
              <w:rPr>
                <w:webHidden/>
                <w:lang w:val="ro-RO"/>
              </w:rPr>
            </w:r>
            <w:r w:rsidRPr="00175A58">
              <w:rPr>
                <w:webHidden/>
                <w:lang w:val="ro-RO"/>
              </w:rPr>
              <w:fldChar w:fldCharType="separate"/>
            </w:r>
            <w:r w:rsidRPr="00175A58">
              <w:rPr>
                <w:webHidden/>
                <w:lang w:val="ro-RO"/>
              </w:rPr>
              <w:t>219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09" w:history="1">
            <w:r w:rsidRPr="00175A58">
              <w:rPr>
                <w:rStyle w:val="Hyperlink"/>
                <w:lang w:val="ro-RO"/>
              </w:rPr>
              <w:t>108.</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17</w:t>
            </w:r>
            <w:r w:rsidRPr="00175A58">
              <w:rPr>
                <w:webHidden/>
                <w:lang w:val="ro-RO"/>
              </w:rPr>
              <w:tab/>
            </w:r>
            <w:r w:rsidRPr="00175A58">
              <w:rPr>
                <w:webHidden/>
                <w:lang w:val="ro-RO"/>
              </w:rPr>
              <w:fldChar w:fldCharType="begin"/>
            </w:r>
            <w:r w:rsidRPr="00175A58">
              <w:rPr>
                <w:webHidden/>
                <w:lang w:val="ro-RO"/>
              </w:rPr>
              <w:instrText xml:space="preserve"> PAGEREF _Toc518904909 \h </w:instrText>
            </w:r>
            <w:r w:rsidRPr="00175A58">
              <w:rPr>
                <w:webHidden/>
                <w:lang w:val="ro-RO"/>
              </w:rPr>
            </w:r>
            <w:r w:rsidRPr="00175A58">
              <w:rPr>
                <w:webHidden/>
                <w:lang w:val="ro-RO"/>
              </w:rPr>
              <w:fldChar w:fldCharType="separate"/>
            </w:r>
            <w:r w:rsidRPr="00175A58">
              <w:rPr>
                <w:webHidden/>
                <w:lang w:val="ro-RO"/>
              </w:rPr>
              <w:t>221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10" w:history="1">
            <w:r w:rsidRPr="00175A58">
              <w:rPr>
                <w:rStyle w:val="Hyperlink"/>
                <w:lang w:val="ro-RO"/>
              </w:rPr>
              <w:t>109.</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18</w:t>
            </w:r>
            <w:r w:rsidRPr="00175A58">
              <w:rPr>
                <w:webHidden/>
                <w:lang w:val="ro-RO"/>
              </w:rPr>
              <w:tab/>
            </w:r>
            <w:r w:rsidRPr="00175A58">
              <w:rPr>
                <w:webHidden/>
                <w:lang w:val="ro-RO"/>
              </w:rPr>
              <w:fldChar w:fldCharType="begin"/>
            </w:r>
            <w:r w:rsidRPr="00175A58">
              <w:rPr>
                <w:webHidden/>
                <w:lang w:val="ro-RO"/>
              </w:rPr>
              <w:instrText xml:space="preserve"> PAGEREF _Toc518904910 \h </w:instrText>
            </w:r>
            <w:r w:rsidRPr="00175A58">
              <w:rPr>
                <w:webHidden/>
                <w:lang w:val="ro-RO"/>
              </w:rPr>
            </w:r>
            <w:r w:rsidRPr="00175A58">
              <w:rPr>
                <w:webHidden/>
                <w:lang w:val="ro-RO"/>
              </w:rPr>
              <w:fldChar w:fldCharType="separate"/>
            </w:r>
            <w:r w:rsidRPr="00175A58">
              <w:rPr>
                <w:webHidden/>
                <w:lang w:val="ro-RO"/>
              </w:rPr>
              <w:t>223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11" w:history="1">
            <w:r w:rsidRPr="00175A58">
              <w:rPr>
                <w:rStyle w:val="Hyperlink"/>
                <w:lang w:val="ro-RO"/>
              </w:rPr>
              <w:t>110.</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19</w:t>
            </w:r>
            <w:r w:rsidRPr="00175A58">
              <w:rPr>
                <w:webHidden/>
                <w:lang w:val="ro-RO"/>
              </w:rPr>
              <w:tab/>
            </w:r>
            <w:r w:rsidRPr="00175A58">
              <w:rPr>
                <w:webHidden/>
                <w:lang w:val="ro-RO"/>
              </w:rPr>
              <w:fldChar w:fldCharType="begin"/>
            </w:r>
            <w:r w:rsidRPr="00175A58">
              <w:rPr>
                <w:webHidden/>
                <w:lang w:val="ro-RO"/>
              </w:rPr>
              <w:instrText xml:space="preserve"> PAGEREF _Toc518904911 \h </w:instrText>
            </w:r>
            <w:r w:rsidRPr="00175A58">
              <w:rPr>
                <w:webHidden/>
                <w:lang w:val="ro-RO"/>
              </w:rPr>
            </w:r>
            <w:r w:rsidRPr="00175A58">
              <w:rPr>
                <w:webHidden/>
                <w:lang w:val="ro-RO"/>
              </w:rPr>
              <w:fldChar w:fldCharType="separate"/>
            </w:r>
            <w:r w:rsidRPr="00175A58">
              <w:rPr>
                <w:webHidden/>
                <w:lang w:val="ro-RO"/>
              </w:rPr>
              <w:t>225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12" w:history="1">
            <w:r w:rsidRPr="00175A58">
              <w:rPr>
                <w:rStyle w:val="Hyperlink"/>
                <w:lang w:val="ro-RO"/>
              </w:rPr>
              <w:t>111.</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2</w:t>
            </w:r>
            <w:r w:rsidRPr="00175A58">
              <w:rPr>
                <w:webHidden/>
                <w:lang w:val="ro-RO"/>
              </w:rPr>
              <w:tab/>
            </w:r>
            <w:r w:rsidRPr="00175A58">
              <w:rPr>
                <w:webHidden/>
                <w:lang w:val="ro-RO"/>
              </w:rPr>
              <w:fldChar w:fldCharType="begin"/>
            </w:r>
            <w:r w:rsidRPr="00175A58">
              <w:rPr>
                <w:webHidden/>
                <w:lang w:val="ro-RO"/>
              </w:rPr>
              <w:instrText xml:space="preserve"> PAGEREF _Toc518904912 \h </w:instrText>
            </w:r>
            <w:r w:rsidRPr="00175A58">
              <w:rPr>
                <w:webHidden/>
                <w:lang w:val="ro-RO"/>
              </w:rPr>
            </w:r>
            <w:r w:rsidRPr="00175A58">
              <w:rPr>
                <w:webHidden/>
                <w:lang w:val="ro-RO"/>
              </w:rPr>
              <w:fldChar w:fldCharType="separate"/>
            </w:r>
            <w:r w:rsidRPr="00175A58">
              <w:rPr>
                <w:webHidden/>
                <w:lang w:val="ro-RO"/>
              </w:rPr>
              <w:t>227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13" w:history="1">
            <w:r w:rsidRPr="00175A58">
              <w:rPr>
                <w:rStyle w:val="Hyperlink"/>
                <w:lang w:val="ro-RO"/>
              </w:rPr>
              <w:t>112.</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Am 9</w:t>
            </w:r>
            <w:r w:rsidRPr="00175A58">
              <w:rPr>
                <w:webHidden/>
                <w:lang w:val="ro-RO"/>
              </w:rPr>
              <w:tab/>
            </w:r>
            <w:r w:rsidRPr="00175A58">
              <w:rPr>
                <w:webHidden/>
                <w:lang w:val="ro-RO"/>
              </w:rPr>
              <w:fldChar w:fldCharType="begin"/>
            </w:r>
            <w:r w:rsidRPr="00175A58">
              <w:rPr>
                <w:webHidden/>
                <w:lang w:val="ro-RO"/>
              </w:rPr>
              <w:instrText xml:space="preserve"> PAGEREF _Toc518904913 \h </w:instrText>
            </w:r>
            <w:r w:rsidRPr="00175A58">
              <w:rPr>
                <w:webHidden/>
                <w:lang w:val="ro-RO"/>
              </w:rPr>
            </w:r>
            <w:r w:rsidRPr="00175A58">
              <w:rPr>
                <w:webHidden/>
                <w:lang w:val="ro-RO"/>
              </w:rPr>
              <w:fldChar w:fldCharType="separate"/>
            </w:r>
            <w:r w:rsidRPr="00175A58">
              <w:rPr>
                <w:webHidden/>
                <w:lang w:val="ro-RO"/>
              </w:rPr>
              <w:t>229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14" w:history="1">
            <w:r w:rsidRPr="00175A58">
              <w:rPr>
                <w:rStyle w:val="Hyperlink"/>
                <w:lang w:val="ro-RO"/>
              </w:rPr>
              <w:t>113.</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A8-0159/2018 -  Pier Antonio Panzeri - Recommandation</w:t>
            </w:r>
            <w:r w:rsidRPr="00175A58">
              <w:rPr>
                <w:webHidden/>
                <w:lang w:val="ro-RO"/>
              </w:rPr>
              <w:tab/>
            </w:r>
            <w:r w:rsidRPr="00175A58">
              <w:rPr>
                <w:webHidden/>
                <w:lang w:val="ro-RO"/>
              </w:rPr>
              <w:fldChar w:fldCharType="begin"/>
            </w:r>
            <w:r w:rsidRPr="00175A58">
              <w:rPr>
                <w:webHidden/>
                <w:lang w:val="ro-RO"/>
              </w:rPr>
              <w:instrText xml:space="preserve"> PAGEREF _Toc518904914 \h </w:instrText>
            </w:r>
            <w:r w:rsidRPr="00175A58">
              <w:rPr>
                <w:webHidden/>
                <w:lang w:val="ro-RO"/>
              </w:rPr>
            </w:r>
            <w:r w:rsidRPr="00175A58">
              <w:rPr>
                <w:webHidden/>
                <w:lang w:val="ro-RO"/>
              </w:rPr>
              <w:fldChar w:fldCharType="separate"/>
            </w:r>
            <w:r w:rsidRPr="00175A58">
              <w:rPr>
                <w:webHidden/>
                <w:lang w:val="ro-RO"/>
              </w:rPr>
              <w:t>231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15" w:history="1">
            <w:r w:rsidRPr="00175A58">
              <w:rPr>
                <w:rStyle w:val="Hyperlink"/>
                <w:lang w:val="ro-RO"/>
              </w:rPr>
              <w:t>114.</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A8-0160/2018 -  Carlos Coelho - Rezoluție</w:t>
            </w:r>
            <w:r w:rsidRPr="00175A58">
              <w:rPr>
                <w:webHidden/>
                <w:lang w:val="ro-RO"/>
              </w:rPr>
              <w:tab/>
            </w:r>
            <w:r w:rsidRPr="00175A58">
              <w:rPr>
                <w:webHidden/>
                <w:lang w:val="ro-RO"/>
              </w:rPr>
              <w:fldChar w:fldCharType="begin"/>
            </w:r>
            <w:r w:rsidRPr="00175A58">
              <w:rPr>
                <w:webHidden/>
                <w:lang w:val="ro-RO"/>
              </w:rPr>
              <w:instrText xml:space="preserve"> PAGEREF _Toc518904915 \h </w:instrText>
            </w:r>
            <w:r w:rsidRPr="00175A58">
              <w:rPr>
                <w:webHidden/>
                <w:lang w:val="ro-RO"/>
              </w:rPr>
            </w:r>
            <w:r w:rsidRPr="00175A58">
              <w:rPr>
                <w:webHidden/>
                <w:lang w:val="ro-RO"/>
              </w:rPr>
              <w:fldChar w:fldCharType="separate"/>
            </w:r>
            <w:r w:rsidRPr="00175A58">
              <w:rPr>
                <w:webHidden/>
                <w:lang w:val="ro-RO"/>
              </w:rPr>
              <w:t>233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16" w:history="1">
            <w:r w:rsidRPr="00175A58">
              <w:rPr>
                <w:rStyle w:val="Hyperlink"/>
                <w:lang w:val="ro-RO"/>
              </w:rPr>
              <w:t>115.</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A8-0168/2018 -  Teresa Jiménez-Bec</w:t>
            </w:r>
            <w:r w:rsidRPr="00175A58">
              <w:rPr>
                <w:rStyle w:val="Hyperlink"/>
                <w:lang w:val="ro-RO"/>
              </w:rPr>
              <w:t>e</w:t>
            </w:r>
            <w:r w:rsidRPr="00175A58">
              <w:rPr>
                <w:rStyle w:val="Hyperlink"/>
                <w:lang w:val="ro-RO"/>
              </w:rPr>
              <w:t>rril Barrio și Angelika Mlinar - § 18</w:t>
            </w:r>
            <w:r w:rsidRPr="00175A58">
              <w:rPr>
                <w:webHidden/>
                <w:lang w:val="ro-RO"/>
              </w:rPr>
              <w:tab/>
            </w:r>
            <w:r w:rsidRPr="00175A58">
              <w:rPr>
                <w:webHidden/>
                <w:lang w:val="ro-RO"/>
              </w:rPr>
              <w:fldChar w:fldCharType="begin"/>
            </w:r>
            <w:r w:rsidRPr="00175A58">
              <w:rPr>
                <w:webHidden/>
                <w:lang w:val="ro-RO"/>
              </w:rPr>
              <w:instrText xml:space="preserve"> PAGEREF _Toc518904916 \h </w:instrText>
            </w:r>
            <w:r w:rsidRPr="00175A58">
              <w:rPr>
                <w:webHidden/>
                <w:lang w:val="ro-RO"/>
              </w:rPr>
            </w:r>
            <w:r w:rsidRPr="00175A58">
              <w:rPr>
                <w:webHidden/>
                <w:lang w:val="ro-RO"/>
              </w:rPr>
              <w:fldChar w:fldCharType="separate"/>
            </w:r>
            <w:r w:rsidRPr="00175A58">
              <w:rPr>
                <w:webHidden/>
                <w:lang w:val="ro-RO"/>
              </w:rPr>
              <w:t>235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17" w:history="1">
            <w:r w:rsidRPr="00175A58">
              <w:rPr>
                <w:rStyle w:val="Hyperlink"/>
                <w:lang w:val="ro-RO"/>
              </w:rPr>
              <w:t>116.</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A8-0168/2018 -  Teresa Jiménez-Becerril Barrio și Angelika Mlinar - § 43/2</w:t>
            </w:r>
            <w:r w:rsidRPr="00175A58">
              <w:rPr>
                <w:webHidden/>
                <w:lang w:val="ro-RO"/>
              </w:rPr>
              <w:tab/>
            </w:r>
            <w:r w:rsidRPr="00175A58">
              <w:rPr>
                <w:webHidden/>
                <w:lang w:val="ro-RO"/>
              </w:rPr>
              <w:fldChar w:fldCharType="begin"/>
            </w:r>
            <w:r w:rsidRPr="00175A58">
              <w:rPr>
                <w:webHidden/>
                <w:lang w:val="ro-RO"/>
              </w:rPr>
              <w:instrText xml:space="preserve"> PAGEREF _Toc518904917 \h </w:instrText>
            </w:r>
            <w:r w:rsidRPr="00175A58">
              <w:rPr>
                <w:webHidden/>
                <w:lang w:val="ro-RO"/>
              </w:rPr>
            </w:r>
            <w:r w:rsidRPr="00175A58">
              <w:rPr>
                <w:webHidden/>
                <w:lang w:val="ro-RO"/>
              </w:rPr>
              <w:fldChar w:fldCharType="separate"/>
            </w:r>
            <w:r w:rsidRPr="00175A58">
              <w:rPr>
                <w:webHidden/>
                <w:lang w:val="ro-RO"/>
              </w:rPr>
              <w:t>237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18" w:history="1">
            <w:r w:rsidRPr="00175A58">
              <w:rPr>
                <w:rStyle w:val="Hyperlink"/>
                <w:lang w:val="ro-RO"/>
              </w:rPr>
              <w:t>117.</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A8-0168/2018 -  Teresa Jiménez-Becerril Barrio și Angelika Mlinar - § 60/2</w:t>
            </w:r>
            <w:r w:rsidRPr="00175A58">
              <w:rPr>
                <w:webHidden/>
                <w:lang w:val="ro-RO"/>
              </w:rPr>
              <w:tab/>
            </w:r>
            <w:r w:rsidRPr="00175A58">
              <w:rPr>
                <w:webHidden/>
                <w:lang w:val="ro-RO"/>
              </w:rPr>
              <w:fldChar w:fldCharType="begin"/>
            </w:r>
            <w:r w:rsidRPr="00175A58">
              <w:rPr>
                <w:webHidden/>
                <w:lang w:val="ro-RO"/>
              </w:rPr>
              <w:instrText xml:space="preserve"> PAGEREF _Toc518904918 \h </w:instrText>
            </w:r>
            <w:r w:rsidRPr="00175A58">
              <w:rPr>
                <w:webHidden/>
                <w:lang w:val="ro-RO"/>
              </w:rPr>
            </w:r>
            <w:r w:rsidRPr="00175A58">
              <w:rPr>
                <w:webHidden/>
                <w:lang w:val="ro-RO"/>
              </w:rPr>
              <w:fldChar w:fldCharType="separate"/>
            </w:r>
            <w:r w:rsidRPr="00175A58">
              <w:rPr>
                <w:webHidden/>
                <w:lang w:val="ro-RO"/>
              </w:rPr>
              <w:t>239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19" w:history="1">
            <w:r w:rsidRPr="00175A58">
              <w:rPr>
                <w:rStyle w:val="Hyperlink"/>
                <w:lang w:val="ro-RO"/>
              </w:rPr>
              <w:t>118.</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A8-0168/2018 -  Teresa Jiménez-Becerril Barrio și Angelika Mlinar - Considerentul N</w:t>
            </w:r>
            <w:r w:rsidRPr="00175A58">
              <w:rPr>
                <w:webHidden/>
                <w:lang w:val="ro-RO"/>
              </w:rPr>
              <w:tab/>
            </w:r>
            <w:r w:rsidRPr="00175A58">
              <w:rPr>
                <w:webHidden/>
                <w:lang w:val="ro-RO"/>
              </w:rPr>
              <w:fldChar w:fldCharType="begin"/>
            </w:r>
            <w:r w:rsidRPr="00175A58">
              <w:rPr>
                <w:webHidden/>
                <w:lang w:val="ro-RO"/>
              </w:rPr>
              <w:instrText xml:space="preserve"> PAGEREF _Toc518904919 \h </w:instrText>
            </w:r>
            <w:r w:rsidRPr="00175A58">
              <w:rPr>
                <w:webHidden/>
                <w:lang w:val="ro-RO"/>
              </w:rPr>
            </w:r>
            <w:r w:rsidRPr="00175A58">
              <w:rPr>
                <w:webHidden/>
                <w:lang w:val="ro-RO"/>
              </w:rPr>
              <w:fldChar w:fldCharType="separate"/>
            </w:r>
            <w:r w:rsidRPr="00175A58">
              <w:rPr>
                <w:webHidden/>
                <w:lang w:val="ro-RO"/>
              </w:rPr>
              <w:t>241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20" w:history="1">
            <w:r w:rsidRPr="00175A58">
              <w:rPr>
                <w:rStyle w:val="Hyperlink"/>
                <w:lang w:val="ro-RO"/>
              </w:rPr>
              <w:t>119.</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A8-0168/2018 -  Teresa Jiménez-Becerril Barrio și Angelika Mlinar - Considerentul O/1</w:t>
            </w:r>
            <w:r w:rsidRPr="00175A58">
              <w:rPr>
                <w:webHidden/>
                <w:lang w:val="ro-RO"/>
              </w:rPr>
              <w:tab/>
            </w:r>
            <w:r w:rsidRPr="00175A58">
              <w:rPr>
                <w:webHidden/>
                <w:lang w:val="ro-RO"/>
              </w:rPr>
              <w:fldChar w:fldCharType="begin"/>
            </w:r>
            <w:r w:rsidRPr="00175A58">
              <w:rPr>
                <w:webHidden/>
                <w:lang w:val="ro-RO"/>
              </w:rPr>
              <w:instrText xml:space="preserve"> PAGEREF _Toc518904920 \h </w:instrText>
            </w:r>
            <w:r w:rsidRPr="00175A58">
              <w:rPr>
                <w:webHidden/>
                <w:lang w:val="ro-RO"/>
              </w:rPr>
            </w:r>
            <w:r w:rsidRPr="00175A58">
              <w:rPr>
                <w:webHidden/>
                <w:lang w:val="ro-RO"/>
              </w:rPr>
              <w:fldChar w:fldCharType="separate"/>
            </w:r>
            <w:r w:rsidRPr="00175A58">
              <w:rPr>
                <w:webHidden/>
                <w:lang w:val="ro-RO"/>
              </w:rPr>
              <w:t>243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21" w:history="1">
            <w:r w:rsidRPr="00175A58">
              <w:rPr>
                <w:rStyle w:val="Hyperlink"/>
                <w:lang w:val="ro-RO"/>
              </w:rPr>
              <w:t>120.</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A8-0168/2018 -  Teresa Jiménez-Becerril Barrio și Angelika Mlinar - Considerentul O/2</w:t>
            </w:r>
            <w:r w:rsidRPr="00175A58">
              <w:rPr>
                <w:webHidden/>
                <w:lang w:val="ro-RO"/>
              </w:rPr>
              <w:tab/>
            </w:r>
            <w:r w:rsidRPr="00175A58">
              <w:rPr>
                <w:webHidden/>
                <w:lang w:val="ro-RO"/>
              </w:rPr>
              <w:fldChar w:fldCharType="begin"/>
            </w:r>
            <w:r w:rsidRPr="00175A58">
              <w:rPr>
                <w:webHidden/>
                <w:lang w:val="ro-RO"/>
              </w:rPr>
              <w:instrText xml:space="preserve"> PAGEREF _Toc518904921 \h </w:instrText>
            </w:r>
            <w:r w:rsidRPr="00175A58">
              <w:rPr>
                <w:webHidden/>
                <w:lang w:val="ro-RO"/>
              </w:rPr>
            </w:r>
            <w:r w:rsidRPr="00175A58">
              <w:rPr>
                <w:webHidden/>
                <w:lang w:val="ro-RO"/>
              </w:rPr>
              <w:fldChar w:fldCharType="separate"/>
            </w:r>
            <w:r w:rsidRPr="00175A58">
              <w:rPr>
                <w:webHidden/>
                <w:lang w:val="ro-RO"/>
              </w:rPr>
              <w:t>245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22" w:history="1">
            <w:r w:rsidRPr="00175A58">
              <w:rPr>
                <w:rStyle w:val="Hyperlink"/>
                <w:lang w:val="ro-RO"/>
              </w:rPr>
              <w:t>121.</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A8-0168/2018 -  Teresa Jiménez-Becerril Barrio și Angelika Mlinar - Considerentul P</w:t>
            </w:r>
            <w:r w:rsidRPr="00175A58">
              <w:rPr>
                <w:webHidden/>
                <w:lang w:val="ro-RO"/>
              </w:rPr>
              <w:tab/>
            </w:r>
            <w:r w:rsidRPr="00175A58">
              <w:rPr>
                <w:webHidden/>
                <w:lang w:val="ro-RO"/>
              </w:rPr>
              <w:fldChar w:fldCharType="begin"/>
            </w:r>
            <w:r w:rsidRPr="00175A58">
              <w:rPr>
                <w:webHidden/>
                <w:lang w:val="ro-RO"/>
              </w:rPr>
              <w:instrText xml:space="preserve"> PAGEREF _Toc518904922 \h </w:instrText>
            </w:r>
            <w:r w:rsidRPr="00175A58">
              <w:rPr>
                <w:webHidden/>
                <w:lang w:val="ro-RO"/>
              </w:rPr>
            </w:r>
            <w:r w:rsidRPr="00175A58">
              <w:rPr>
                <w:webHidden/>
                <w:lang w:val="ro-RO"/>
              </w:rPr>
              <w:fldChar w:fldCharType="separate"/>
            </w:r>
            <w:r w:rsidRPr="00175A58">
              <w:rPr>
                <w:webHidden/>
                <w:lang w:val="ro-RO"/>
              </w:rPr>
              <w:t>247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23" w:history="1">
            <w:r w:rsidRPr="00175A58">
              <w:rPr>
                <w:rStyle w:val="Hyperlink"/>
                <w:lang w:val="ro-RO"/>
              </w:rPr>
              <w:t>122.</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A8-0168/2018 -  Teresa Jiménez-Becerril Barrio și Angelika Mlinar - Rezoluție</w:t>
            </w:r>
            <w:r w:rsidRPr="00175A58">
              <w:rPr>
                <w:webHidden/>
                <w:lang w:val="ro-RO"/>
              </w:rPr>
              <w:tab/>
            </w:r>
            <w:r w:rsidRPr="00175A58">
              <w:rPr>
                <w:webHidden/>
                <w:lang w:val="ro-RO"/>
              </w:rPr>
              <w:fldChar w:fldCharType="begin"/>
            </w:r>
            <w:r w:rsidRPr="00175A58">
              <w:rPr>
                <w:webHidden/>
                <w:lang w:val="ro-RO"/>
              </w:rPr>
              <w:instrText xml:space="preserve"> PAGEREF _Toc518904923 \h </w:instrText>
            </w:r>
            <w:r w:rsidRPr="00175A58">
              <w:rPr>
                <w:webHidden/>
                <w:lang w:val="ro-RO"/>
              </w:rPr>
            </w:r>
            <w:r w:rsidRPr="00175A58">
              <w:rPr>
                <w:webHidden/>
                <w:lang w:val="ro-RO"/>
              </w:rPr>
              <w:fldChar w:fldCharType="separate"/>
            </w:r>
            <w:r w:rsidRPr="00175A58">
              <w:rPr>
                <w:webHidden/>
                <w:lang w:val="ro-RO"/>
              </w:rPr>
              <w:t>249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24" w:history="1">
            <w:r w:rsidRPr="00175A58">
              <w:rPr>
                <w:rStyle w:val="Hyperlink"/>
                <w:lang w:val="ro-RO"/>
              </w:rPr>
              <w:t>123.</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A8-0166/2018 -  Tokia Saïfi - Am 5</w:t>
            </w:r>
            <w:r w:rsidRPr="00175A58">
              <w:rPr>
                <w:webHidden/>
                <w:lang w:val="ro-RO"/>
              </w:rPr>
              <w:tab/>
            </w:r>
            <w:r w:rsidRPr="00175A58">
              <w:rPr>
                <w:webHidden/>
                <w:lang w:val="ro-RO"/>
              </w:rPr>
              <w:fldChar w:fldCharType="begin"/>
            </w:r>
            <w:r w:rsidRPr="00175A58">
              <w:rPr>
                <w:webHidden/>
                <w:lang w:val="ro-RO"/>
              </w:rPr>
              <w:instrText xml:space="preserve"> PAGEREF _Toc518904924 \h </w:instrText>
            </w:r>
            <w:r w:rsidRPr="00175A58">
              <w:rPr>
                <w:webHidden/>
                <w:lang w:val="ro-RO"/>
              </w:rPr>
            </w:r>
            <w:r w:rsidRPr="00175A58">
              <w:rPr>
                <w:webHidden/>
                <w:lang w:val="ro-RO"/>
              </w:rPr>
              <w:fldChar w:fldCharType="separate"/>
            </w:r>
            <w:r w:rsidRPr="00175A58">
              <w:rPr>
                <w:webHidden/>
                <w:lang w:val="ro-RO"/>
              </w:rPr>
              <w:t>251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25" w:history="1">
            <w:r w:rsidRPr="00175A58">
              <w:rPr>
                <w:rStyle w:val="Hyperlink"/>
                <w:lang w:val="ro-RO"/>
              </w:rPr>
              <w:t>124.</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A8-0166/2018 -  Tokia Saïfi - Am 6/1</w:t>
            </w:r>
            <w:r w:rsidRPr="00175A58">
              <w:rPr>
                <w:webHidden/>
                <w:lang w:val="ro-RO"/>
              </w:rPr>
              <w:tab/>
            </w:r>
            <w:r w:rsidRPr="00175A58">
              <w:rPr>
                <w:webHidden/>
                <w:lang w:val="ro-RO"/>
              </w:rPr>
              <w:fldChar w:fldCharType="begin"/>
            </w:r>
            <w:r w:rsidRPr="00175A58">
              <w:rPr>
                <w:webHidden/>
                <w:lang w:val="ro-RO"/>
              </w:rPr>
              <w:instrText xml:space="preserve"> PAGEREF _Toc518904925 \h </w:instrText>
            </w:r>
            <w:r w:rsidRPr="00175A58">
              <w:rPr>
                <w:webHidden/>
                <w:lang w:val="ro-RO"/>
              </w:rPr>
            </w:r>
            <w:r w:rsidRPr="00175A58">
              <w:rPr>
                <w:webHidden/>
                <w:lang w:val="ro-RO"/>
              </w:rPr>
              <w:fldChar w:fldCharType="separate"/>
            </w:r>
            <w:r w:rsidRPr="00175A58">
              <w:rPr>
                <w:webHidden/>
                <w:lang w:val="ro-RO"/>
              </w:rPr>
              <w:t>253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26" w:history="1">
            <w:r w:rsidRPr="00175A58">
              <w:rPr>
                <w:rStyle w:val="Hyperlink"/>
                <w:lang w:val="ro-RO"/>
              </w:rPr>
              <w:t>125.</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A8-0166/2018 -  Tokia Saïfi - Am 8</w:t>
            </w:r>
            <w:r w:rsidRPr="00175A58">
              <w:rPr>
                <w:webHidden/>
                <w:lang w:val="ro-RO"/>
              </w:rPr>
              <w:tab/>
            </w:r>
            <w:r w:rsidRPr="00175A58">
              <w:rPr>
                <w:webHidden/>
                <w:lang w:val="ro-RO"/>
              </w:rPr>
              <w:fldChar w:fldCharType="begin"/>
            </w:r>
            <w:r w:rsidRPr="00175A58">
              <w:rPr>
                <w:webHidden/>
                <w:lang w:val="ro-RO"/>
              </w:rPr>
              <w:instrText xml:space="preserve"> PAGEREF _Toc518904926 \h </w:instrText>
            </w:r>
            <w:r w:rsidRPr="00175A58">
              <w:rPr>
                <w:webHidden/>
                <w:lang w:val="ro-RO"/>
              </w:rPr>
            </w:r>
            <w:r w:rsidRPr="00175A58">
              <w:rPr>
                <w:webHidden/>
                <w:lang w:val="ro-RO"/>
              </w:rPr>
              <w:fldChar w:fldCharType="separate"/>
            </w:r>
            <w:r w:rsidRPr="00175A58">
              <w:rPr>
                <w:webHidden/>
                <w:lang w:val="ro-RO"/>
              </w:rPr>
              <w:t>255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27" w:history="1">
            <w:r w:rsidRPr="00175A58">
              <w:rPr>
                <w:rStyle w:val="Hyperlink"/>
                <w:lang w:val="ro-RO"/>
              </w:rPr>
              <w:t>126.</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A8-0166/2018 -  Tokia Saïfi - Am 9</w:t>
            </w:r>
            <w:r w:rsidRPr="00175A58">
              <w:rPr>
                <w:webHidden/>
                <w:lang w:val="ro-RO"/>
              </w:rPr>
              <w:tab/>
            </w:r>
            <w:r w:rsidRPr="00175A58">
              <w:rPr>
                <w:webHidden/>
                <w:lang w:val="ro-RO"/>
              </w:rPr>
              <w:fldChar w:fldCharType="begin"/>
            </w:r>
            <w:r w:rsidRPr="00175A58">
              <w:rPr>
                <w:webHidden/>
                <w:lang w:val="ro-RO"/>
              </w:rPr>
              <w:instrText xml:space="preserve"> PAGEREF _Toc518904927 \h </w:instrText>
            </w:r>
            <w:r w:rsidRPr="00175A58">
              <w:rPr>
                <w:webHidden/>
                <w:lang w:val="ro-RO"/>
              </w:rPr>
            </w:r>
            <w:r w:rsidRPr="00175A58">
              <w:rPr>
                <w:webHidden/>
                <w:lang w:val="ro-RO"/>
              </w:rPr>
              <w:fldChar w:fldCharType="separate"/>
            </w:r>
            <w:r w:rsidRPr="00175A58">
              <w:rPr>
                <w:webHidden/>
                <w:lang w:val="ro-RO"/>
              </w:rPr>
              <w:t>257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28" w:history="1">
            <w:r w:rsidRPr="00175A58">
              <w:rPr>
                <w:rStyle w:val="Hyperlink"/>
                <w:lang w:val="ro-RO"/>
              </w:rPr>
              <w:t>127.</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A8-0166/2018 -  Tokia Saïfi - Am 2</w:t>
            </w:r>
            <w:r w:rsidRPr="00175A58">
              <w:rPr>
                <w:webHidden/>
                <w:lang w:val="ro-RO"/>
              </w:rPr>
              <w:tab/>
            </w:r>
            <w:r w:rsidRPr="00175A58">
              <w:rPr>
                <w:webHidden/>
                <w:lang w:val="ro-RO"/>
              </w:rPr>
              <w:fldChar w:fldCharType="begin"/>
            </w:r>
            <w:r w:rsidRPr="00175A58">
              <w:rPr>
                <w:webHidden/>
                <w:lang w:val="ro-RO"/>
              </w:rPr>
              <w:instrText xml:space="preserve"> PAGEREF _Toc518904928 \h </w:instrText>
            </w:r>
            <w:r w:rsidRPr="00175A58">
              <w:rPr>
                <w:webHidden/>
                <w:lang w:val="ro-RO"/>
              </w:rPr>
            </w:r>
            <w:r w:rsidRPr="00175A58">
              <w:rPr>
                <w:webHidden/>
                <w:lang w:val="ro-RO"/>
              </w:rPr>
              <w:fldChar w:fldCharType="separate"/>
            </w:r>
            <w:r w:rsidRPr="00175A58">
              <w:rPr>
                <w:webHidden/>
                <w:lang w:val="ro-RO"/>
              </w:rPr>
              <w:t>259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29" w:history="1">
            <w:r w:rsidRPr="00175A58">
              <w:rPr>
                <w:rStyle w:val="Hyperlink"/>
                <w:lang w:val="ro-RO"/>
              </w:rPr>
              <w:t>128.</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A8-0166/2018 -  Tokia Saïfi - § 16</w:t>
            </w:r>
            <w:r w:rsidRPr="00175A58">
              <w:rPr>
                <w:webHidden/>
                <w:lang w:val="ro-RO"/>
              </w:rPr>
              <w:tab/>
            </w:r>
            <w:r w:rsidRPr="00175A58">
              <w:rPr>
                <w:webHidden/>
                <w:lang w:val="ro-RO"/>
              </w:rPr>
              <w:fldChar w:fldCharType="begin"/>
            </w:r>
            <w:r w:rsidRPr="00175A58">
              <w:rPr>
                <w:webHidden/>
                <w:lang w:val="ro-RO"/>
              </w:rPr>
              <w:instrText xml:space="preserve"> PAGEREF _Toc518904929 \h </w:instrText>
            </w:r>
            <w:r w:rsidRPr="00175A58">
              <w:rPr>
                <w:webHidden/>
                <w:lang w:val="ro-RO"/>
              </w:rPr>
            </w:r>
            <w:r w:rsidRPr="00175A58">
              <w:rPr>
                <w:webHidden/>
                <w:lang w:val="ro-RO"/>
              </w:rPr>
              <w:fldChar w:fldCharType="separate"/>
            </w:r>
            <w:r w:rsidRPr="00175A58">
              <w:rPr>
                <w:webHidden/>
                <w:lang w:val="ro-RO"/>
              </w:rPr>
              <w:t>261</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30" w:history="1">
            <w:r w:rsidRPr="00175A58">
              <w:rPr>
                <w:rStyle w:val="Hyperlink"/>
                <w:lang w:val="ro-RO"/>
              </w:rPr>
              <w:t>129.</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A8-0166/2018 -  Tokia Saïfi - Am 14</w:t>
            </w:r>
            <w:r w:rsidRPr="00175A58">
              <w:rPr>
                <w:webHidden/>
                <w:lang w:val="ro-RO"/>
              </w:rPr>
              <w:tab/>
            </w:r>
            <w:r w:rsidRPr="00175A58">
              <w:rPr>
                <w:webHidden/>
                <w:lang w:val="ro-RO"/>
              </w:rPr>
              <w:fldChar w:fldCharType="begin"/>
            </w:r>
            <w:r w:rsidRPr="00175A58">
              <w:rPr>
                <w:webHidden/>
                <w:lang w:val="ro-RO"/>
              </w:rPr>
              <w:instrText xml:space="preserve"> PAGEREF _Toc518904930 \h </w:instrText>
            </w:r>
            <w:r w:rsidRPr="00175A58">
              <w:rPr>
                <w:webHidden/>
                <w:lang w:val="ro-RO"/>
              </w:rPr>
            </w:r>
            <w:r w:rsidRPr="00175A58">
              <w:rPr>
                <w:webHidden/>
                <w:lang w:val="ro-RO"/>
              </w:rPr>
              <w:fldChar w:fldCharType="separate"/>
            </w:r>
            <w:r w:rsidRPr="00175A58">
              <w:rPr>
                <w:webHidden/>
                <w:lang w:val="ro-RO"/>
              </w:rPr>
              <w:t>263</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31" w:history="1">
            <w:r w:rsidRPr="00175A58">
              <w:rPr>
                <w:rStyle w:val="Hyperlink"/>
                <w:lang w:val="ro-RO"/>
              </w:rPr>
              <w:t>130.</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A8-0166/2018 -  Tokia Saïfi - § 46/2</w:t>
            </w:r>
            <w:r w:rsidRPr="00175A58">
              <w:rPr>
                <w:webHidden/>
                <w:lang w:val="ro-RO"/>
              </w:rPr>
              <w:tab/>
            </w:r>
            <w:r w:rsidRPr="00175A58">
              <w:rPr>
                <w:webHidden/>
                <w:lang w:val="ro-RO"/>
              </w:rPr>
              <w:fldChar w:fldCharType="begin"/>
            </w:r>
            <w:r w:rsidRPr="00175A58">
              <w:rPr>
                <w:webHidden/>
                <w:lang w:val="ro-RO"/>
              </w:rPr>
              <w:instrText xml:space="preserve"> PAGEREF _Toc518904931 \h </w:instrText>
            </w:r>
            <w:r w:rsidRPr="00175A58">
              <w:rPr>
                <w:webHidden/>
                <w:lang w:val="ro-RO"/>
              </w:rPr>
            </w:r>
            <w:r w:rsidRPr="00175A58">
              <w:rPr>
                <w:webHidden/>
                <w:lang w:val="ro-RO"/>
              </w:rPr>
              <w:fldChar w:fldCharType="separate"/>
            </w:r>
            <w:r w:rsidRPr="00175A58">
              <w:rPr>
                <w:webHidden/>
                <w:lang w:val="ro-RO"/>
              </w:rPr>
              <w:t>265</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32" w:history="1">
            <w:r w:rsidRPr="00175A58">
              <w:rPr>
                <w:rStyle w:val="Hyperlink"/>
                <w:lang w:val="ro-RO"/>
              </w:rPr>
              <w:t>131.</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A8-0166/2018 -  Tokia Saïfi - Am 15</w:t>
            </w:r>
            <w:r w:rsidRPr="00175A58">
              <w:rPr>
                <w:webHidden/>
                <w:lang w:val="ro-RO"/>
              </w:rPr>
              <w:tab/>
            </w:r>
            <w:r w:rsidRPr="00175A58">
              <w:rPr>
                <w:webHidden/>
                <w:lang w:val="ro-RO"/>
              </w:rPr>
              <w:fldChar w:fldCharType="begin"/>
            </w:r>
            <w:r w:rsidRPr="00175A58">
              <w:rPr>
                <w:webHidden/>
                <w:lang w:val="ro-RO"/>
              </w:rPr>
              <w:instrText xml:space="preserve"> PAGEREF _Toc518904932 \h </w:instrText>
            </w:r>
            <w:r w:rsidRPr="00175A58">
              <w:rPr>
                <w:webHidden/>
                <w:lang w:val="ro-RO"/>
              </w:rPr>
            </w:r>
            <w:r w:rsidRPr="00175A58">
              <w:rPr>
                <w:webHidden/>
                <w:lang w:val="ro-RO"/>
              </w:rPr>
              <w:fldChar w:fldCharType="separate"/>
            </w:r>
            <w:r w:rsidRPr="00175A58">
              <w:rPr>
                <w:webHidden/>
                <w:lang w:val="ro-RO"/>
              </w:rPr>
              <w:t>267</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33" w:history="1">
            <w:r w:rsidRPr="00175A58">
              <w:rPr>
                <w:rStyle w:val="Hyperlink"/>
                <w:lang w:val="ro-RO"/>
              </w:rPr>
              <w:t>132.</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A8-0166/2018 -  Tokia Saïfi - Am 3</w:t>
            </w:r>
            <w:r w:rsidRPr="00175A58">
              <w:rPr>
                <w:webHidden/>
                <w:lang w:val="ro-RO"/>
              </w:rPr>
              <w:tab/>
            </w:r>
            <w:r w:rsidRPr="00175A58">
              <w:rPr>
                <w:webHidden/>
                <w:lang w:val="ro-RO"/>
              </w:rPr>
              <w:fldChar w:fldCharType="begin"/>
            </w:r>
            <w:r w:rsidRPr="00175A58">
              <w:rPr>
                <w:webHidden/>
                <w:lang w:val="ro-RO"/>
              </w:rPr>
              <w:instrText xml:space="preserve"> PAGEREF _Toc518904933 \h </w:instrText>
            </w:r>
            <w:r w:rsidRPr="00175A58">
              <w:rPr>
                <w:webHidden/>
                <w:lang w:val="ro-RO"/>
              </w:rPr>
            </w:r>
            <w:r w:rsidRPr="00175A58">
              <w:rPr>
                <w:webHidden/>
                <w:lang w:val="ro-RO"/>
              </w:rPr>
              <w:fldChar w:fldCharType="separate"/>
            </w:r>
            <w:r w:rsidRPr="00175A58">
              <w:rPr>
                <w:webHidden/>
                <w:lang w:val="ro-RO"/>
              </w:rPr>
              <w:t>269</w:t>
            </w:r>
            <w:r w:rsidRPr="00175A58">
              <w:rPr>
                <w:webHidden/>
                <w:lang w:val="ro-RO"/>
              </w:rPr>
              <w:fldChar w:fldCharType="end"/>
            </w:r>
          </w:hyperlink>
        </w:p>
        <w:p w:rsidR="000F3C45" w:rsidRPr="00175A58" w:rsidRDefault="000F3C45">
          <w:pPr>
            <w:pStyle w:val="TOC1"/>
            <w:rPr>
              <w:rFonts w:asciiTheme="minorHAnsi" w:eastAsiaTheme="minorEastAsia" w:hAnsiTheme="minorHAnsi" w:cstheme="minorBidi"/>
              <w:kern w:val="0"/>
              <w:sz w:val="22"/>
              <w:szCs w:val="22"/>
              <w:lang w:val="ro-RO" w:eastAsia="en-GB" w:bidi="ar-SA"/>
            </w:rPr>
          </w:pPr>
          <w:hyperlink w:anchor="_Toc518904934" w:history="1">
            <w:r w:rsidRPr="00175A58">
              <w:rPr>
                <w:rStyle w:val="Hyperlink"/>
                <w:lang w:val="ro-RO"/>
              </w:rPr>
              <w:t>133.</w:t>
            </w:r>
            <w:r w:rsidRPr="00175A58">
              <w:rPr>
                <w:rFonts w:asciiTheme="minorHAnsi" w:eastAsiaTheme="minorEastAsia" w:hAnsiTheme="minorHAnsi" w:cstheme="minorBidi"/>
                <w:kern w:val="0"/>
                <w:sz w:val="22"/>
                <w:szCs w:val="22"/>
                <w:lang w:val="ro-RO" w:eastAsia="en-GB" w:bidi="ar-SA"/>
              </w:rPr>
              <w:tab/>
            </w:r>
            <w:r w:rsidRPr="00175A58">
              <w:rPr>
                <w:rStyle w:val="Hyperlink"/>
                <w:lang w:val="ro-RO"/>
              </w:rPr>
              <w:t>A8-0166/2018 -  Tokia Saïfi - Rezoluție</w:t>
            </w:r>
            <w:r w:rsidRPr="00175A58">
              <w:rPr>
                <w:webHidden/>
                <w:lang w:val="ro-RO"/>
              </w:rPr>
              <w:tab/>
            </w:r>
            <w:r w:rsidRPr="00175A58">
              <w:rPr>
                <w:webHidden/>
                <w:lang w:val="ro-RO"/>
              </w:rPr>
              <w:fldChar w:fldCharType="begin"/>
            </w:r>
            <w:r w:rsidRPr="00175A58">
              <w:rPr>
                <w:webHidden/>
                <w:lang w:val="ro-RO"/>
              </w:rPr>
              <w:instrText xml:space="preserve"> PAGEREF _Toc518904934 \h </w:instrText>
            </w:r>
            <w:r w:rsidRPr="00175A58">
              <w:rPr>
                <w:webHidden/>
                <w:lang w:val="ro-RO"/>
              </w:rPr>
            </w:r>
            <w:r w:rsidRPr="00175A58">
              <w:rPr>
                <w:webHidden/>
                <w:lang w:val="ro-RO"/>
              </w:rPr>
              <w:fldChar w:fldCharType="separate"/>
            </w:r>
            <w:r w:rsidRPr="00175A58">
              <w:rPr>
                <w:webHidden/>
                <w:lang w:val="ro-RO"/>
              </w:rPr>
              <w:t>271</w:t>
            </w:r>
            <w:r w:rsidRPr="00175A58">
              <w:rPr>
                <w:webHidden/>
                <w:lang w:val="ro-RO"/>
              </w:rPr>
              <w:fldChar w:fldCharType="end"/>
            </w:r>
          </w:hyperlink>
        </w:p>
        <w:p w:rsidR="00EF7FAD" w:rsidRPr="00175A58" w:rsidRDefault="00C91712">
          <w:pPr>
            <w:rPr>
              <w:lang w:val="ro-RO"/>
            </w:rPr>
          </w:pPr>
          <w:r w:rsidRPr="00175A58">
            <w:rPr>
              <w:lang w:val="ro-RO"/>
            </w:rP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175A58">
            <w:pPr>
              <w:pStyle w:val="VOTEINFOTITLE"/>
              <w:rPr>
                <w:lang w:val="ro-RO"/>
              </w:rPr>
            </w:pPr>
            <w:bookmarkStart w:id="0" w:name="_Toc518904802"/>
            <w:r w:rsidRPr="00175A58">
              <w:rPr>
                <w:lang w:val="ro-RO"/>
              </w:rPr>
              <w:lastRenderedPageBreak/>
              <w:t xml:space="preserve">A8-0175/2018 - </w:t>
            </w:r>
            <w:r w:rsidR="00C91712" w:rsidRPr="00175A58">
              <w:rPr>
                <w:lang w:val="ro-RO"/>
              </w:rPr>
              <w:t xml:space="preserve">José Manuel Fernandes - </w:t>
            </w:r>
            <w:r w:rsidR="000F3C45" w:rsidRPr="00175A58">
              <w:rPr>
                <w:lang w:val="ro-RO"/>
              </w:rPr>
              <w:t>Vot unic</w:t>
            </w:r>
            <w:bookmarkEnd w:id="0"/>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12:41:45.000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Cavada, Charanzová, Cornillet, Deprez, Diaconu, Dlabajová, Federley, Gerbrandy, Griesbeck, Grigule-Pēterse, Harkin, Huitema, Hyusmenova, in 't Veld, Jäätteenmäki, Jakovčić, Ježek, Kallas, Klinz, Kyuchyuk, Lalonde, Marinho e Pinto, Mazuronis, Michel, van Miltenburg, Mlinar, Müller, Nagtegaal, Nart, Nicolai, Paet, Pagazaurtundúa Ruiz,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Gericke, Gosiewska, Halla-aho, Henkel, Hoc, Jurek, Karski,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D'Ornano, Evi, Ferrara, Lundgren, Meuthen, Moi,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Bay, Bilde, Bizzotto, Borghezio, Boutonnet, Briois, Ciocca, Colombier, Goddyn, Jamet, Kappel, Lancini, Lebreton, Loiseau, Martin Dominique, Mayer Georg, Mélin, Obermayr, Schaffhauser, Scottà,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Epitideios, Fountoulis, Gollnisch, Kovács, Le Pen, Papadakis Konstantinos, Saryusz-Wolski, Sonneborn, Synadinos, Ujazdowski,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Brok, Buda, Buşoi, Buzek, Cadec, van de Camp, Casa, Caspary, del Castillo Vera, Christoforou, Cicu, Cirio, Clune, Coelho, Collin-Langen, Comi, Csáky, Danjean, Dantin, Dati, Delahaye, Deli, Deß, Deutsch, Díaz de Mera García Consuegra, Dorfmann, Ehler, Engel, Erdős, Faria, Ferber, Fernandes, Fjellner, Florenz, Gahler, Gál, Gambús, Gardini, Gieseke, Girling, González Pons, de Grandes Pascual, Gräßle, Grossetête, Guoga, Hayes, Herranz García, Hetman, Hohlmeier, Hökmark, Hölvényi, Hübner,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Polčák, Preda, Proust, Quisthoudt-Rowohl, Radev, Radtke, Rangel, Ribeiro, Rolin, Rosati, Ruas, Rübig, Saïfi, Salafranca Sánchez-Neyra, Salini, Sander, Sarvamaa, Saudargas, Schmidt, Schöpflin, Schreijer-Pierik, Schwab, Siekierski, Šojdrová, Štefanec, Štětina, Stolojan, Šuica, Svoboda, Szájer, Szejnfeld, Tőkés, Tolić, Ţurcanu, Ungureanu, Urutchev, Vaidere, Valcárcel Siso, Vălean, Vandenkendelaere, Verheyen, Virkkunen, Voss, Wałęsa, Weber Manfred, Wenta, Wieland,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Costa, Cozzolino, Cristea, Dalli, Danti, De Castro, Delvaux, De Monte, Denanot, Detjen, Ertug, Fajon, Fernández, Ferrandino, Fleckenstein, Freund, Frunzulică, Gabelic, García Pérez, Gardiazabal Rubial, Gasbarra, Gebhardt, Geier, Gentile, Gill Neena, Giuffrida, Gomes, Grapini, Graswander-Hainz, Griffin, Gualtieri, Guerrero Salom, Guillaume, Guteland, Gutiérrez Prieto, Hedh, Hoffmann, Honeyball, Howarth, Jaakonsaari, Jáuregui Atondo, Jongerius, Kadenbach, Kammerevert, Kaufmann, Keller Jan, Khan,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Sant, dos Santos, Sârbu, Sassoli, Schaldemose, Schlein, Schuster, Sehnalová, Serrão Santos, Silva Pereira, Simon Peter, Simon Siôn, Sippel, Smolková, Soru,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 xml:space="preserve">Affronte, Albrecht, Andersson, Buchner, Cramer, Dalunde, Delli, Durand, Eickhout, Engström, Evans, Giegold, Harms, Häusling, Hautala, Heubuch, Hudghton, Jadot, Joly, Keller Ska, Lambert, Lamberts, Lochbihler, Marcellesi, Meszerics, </w:t>
      </w:r>
      <w:r w:rsidRPr="00175A58">
        <w:rPr>
          <w:lang w:val="ro-RO"/>
        </w:rPr>
        <w:lastRenderedPageBreak/>
        <w:t>Miranda, Mitrofanovs, Reda, Reimon, Reintke, Rivasi, Ropė, Sargentini, Scott Cato, Smith, Solé, Šoltes, Staes,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Giménez Barbat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Aker, Bullock, Coburn, Collins, Etheridge, Gill Nathan, Iwaszkiewicz, O'Flynn,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Marusik,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James, Sośnierz, Woolfe</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Arnott, (The Earl of) Dartmouth, Finch, Parker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Pretzell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Winkler Hermann</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Lidia Joanna Geringer de Oedenberg, María Teresa Giménez Barbat</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John Stuart Agnew, William (The Earl of) Dartmouth, Raymond Finch, Margot Parker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 w:name="_Toc518904803"/>
            <w:r w:rsidRPr="00175A58">
              <w:rPr>
                <w:lang w:val="ro-RO"/>
              </w:rPr>
              <w:lastRenderedPageBreak/>
              <w:t xml:space="preserve">A8-0176/2018 -  Siegfried Mureşan - </w:t>
            </w:r>
            <w:r w:rsidR="000F3C45" w:rsidRPr="00175A58">
              <w:rPr>
                <w:lang w:val="ro-RO"/>
              </w:rPr>
              <w:t>Vot unic</w:t>
            </w:r>
            <w:bookmarkEnd w:id="1"/>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12:43:01.000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Gericke, Gosiewska, Halla-aho, Henkel, Hoc, Jurek, Karski,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D'Ornano, Evi, Ferrara, Lundgren, Meuthen, Moi, Montel,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Bay, Bilde, Bizzotto, Borghezio, Boutonnet, Briois, Ciocca, Colombier, Goddyn, Jamet, Kappel, Lancini, Lebreton, Lechevalier, Loiseau, Martin Dominique, Mayer Georg, Mélin, Obermayr, Schaffhauser, Scottà,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Epitideios, Fountoulis, Gollnisch, Kovács, Le Pen, Papadakis Konstantinos, Saryusz-Wolski, Synadinos, Ujazdowski, Voigt,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Coelho, Collin-Langen, Comi, Csáky, Danjean, Dantin, Dati, Delahaye, Deli, Deß, Deutsch, Díaz de Mera García Consuegra, Didier, Dorfmann, Ehler, Engel, Erdős, Estaràs Ferragut, Faria, Ferber, Fernandes, Fisas Ayxelà, Fjellner, Florenz, Gahler, Gál, Gambús, Gardini, Gieseke, Girling, González Pons, de Grandes Pascual,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Polčák, Preda, Proust, Quisthoudt-Rowohl, Radev, Radtke, Rangel, Reding, Ribeiro, Rolin, Rosati, Ruas, Rübig, Saïfi, Salafranca Sánchez-Neyra, Salini, Sander, Sarvamaa, Saudargas, Schmidt, Schöpflin,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Soru,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Bullock, Coburn, Collins, (The Earl of) Dartmouth, Etheridge, Finch, Gill Nathan, Iwaszkiewicz, O'Flynn, Parker,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Atkinson, Elissen, de Graaff, Marusik,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James, Sonneborn, Sośnierz, Woolfe</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Pretzell</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Gerolf Annemans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2" w:name="_Toc518904804"/>
            <w:r w:rsidRPr="00175A58">
              <w:rPr>
                <w:lang w:val="ro-RO"/>
              </w:rPr>
              <w:lastRenderedPageBreak/>
              <w:t>A8-0172/2018 -  Eider Gardiazabal Rubial - Am 1</w:t>
            </w:r>
            <w:bookmarkEnd w:id="2"/>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12:43:47.000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Czarnecki, van Dalen, Dalton, Demesmaeker, Deva, Dohrmann, Dzhambazki, Fitto, Flack, Foster, Fox, Gericke, Gosiewska, Henkel, Karski, Loones, Lucke, McClarkin, McIntyre, Macovei, Matthews, Mobarik, Nicholson, Procter, Rebega, Ruohonen-Lerner, Sernagiotto, Škripek, Stevens, Sulík, Swinburne, Tannock, Tomašić, Tošenovský, Trebesius, Van Bossuyt, Van Orden, Vistisen, Zahradil, Zīle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Beghin, Bergeron, Bours, Bullock, Castaldo, Coburn, Collins, Corrao, D'Amato, (The Earl of) Dartmouth, D'Ornano, Etheridge, Evi, Ferrara, Finch, Gill Nathan, Iwaszkiewicz, Lundgren, Meuthen, Moi, Monot, Montel, Nuttall, O'Flynn, Paksas, Parker, Pedicini, Philippot,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Bay, Bilde, Bizzotto, Borghezio, Boutonnet, Briois, Ciocca, Colombier, Goddyn, Jamet, Kappel, Lancini, Lebreton, Lechevalier, Loiseau, Martin Dominique, Marusik, Mayer Georg, Mélin, Obermayr, Schaffhauser, Scottà, Troszczynski, Vilimsky,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Boylan, Carthy, Hazekamp, de Jong, Kohlíček, Konečná, Ní Riada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Epitideios, Fountoulis, Gollnisch, Le Pen, Sonneborn, Sośnierz, Synadinos,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Bach, Estaràs Ferragut, Ferber, Fernandes, Jazłowiecka, Maletić, Malinov, Mandl, Metsola, Polčák, Ruas, Šuica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Balas, Borzan, Cabezón Ruiz, Gutiérrez Prieto, Mayer Alex, Zemke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Albrecht, Andersson, Harms, Mitrofanovs, Trüpel, Turmes</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Telička, Toom, Torvalds,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Czesak, Fotyga, Halla-aho, Hoc, Jurek, Kłosowski, Krasnodębski, Krupa, Kuźmiuk, Legutko, Ożóg, Piecha, Piotrowski, Poręba, Tomaševski, Wiśniewska,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Atkinson, Elissen, de Graaff, Pretzell,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Chountis, Chrysogonos, Couso Permuy, Eck, Ernst, Ferreira, Forenza, Hadjigeorgiou, Kari, Kouloglou, Kuneva, Kyllönen, Le Hyaric, López Bermejo, Lösing, Maltese, Matias, Michels, Omarjee, Papadimoulis, Pimenta Lopes, Sakorafa, Schirdewan, Scholz, Senra Rodríguez, Spinelli, Sylikiotis,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James, Saryusz-Wolski, Ujazdowski,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Balz, Becker, Belet, Bendtsen, Bocskor, Böge, Boni, Buda, Buşoi, Buzek, Cadec, van de Camp, Casa, Caspary, del Castillo Vera, Christoforou, Cicu, Cirio, Clune, Coelho, Collin-Langen, Comi, Csáky, Danjean, Dantin, Dati, Delahaye, Deli, Deß, Deutsch, Díaz de Mera García Consuegra, Didier, Dorfmann, Ehler, Engel, Erdős, Faria, Fisas Ayxelà, Fjellner, Florenz, Gahler, Gál, Gambús, Gardini, Gieseke, Girling, González Pons, de Grandes Pascual, Gräßle, Grossetête, Guoga, Hayes, Herranz García, Hetman, Hohlmeier, Hökmark, Hölvényi, Hortefeux, Hübner, Iturgaiz, Jahr,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Mănescu, Mann, Marinescu, Martusciello, Maullu, Maydell, Melo, Mikolášik, Millán Mon, Moisă, Monteiro de Aguiar, Morano, Morin-Chartier, Mureşan, Muselier, Mussolini, Nagy, Niebler, Niedermayer, van Nistelrooij, Novakov, Olbrycht, Pabriks, Patriciello, Petir, Pieper, Pietikäinen, Pitera, Preda, Proust, Quisthoudt-Rowohl, Radev, Radtke, Rangel, Reding, Ribeiro, Rolin, Rosati, Rübig, Saïfi, Salafranca Sánchez-Neyra, Salini, Sander, Sarvamaa, Saudargas, Schmidt, Schöpflin, Schreijer-Pierik, Schulze, Schwab, Siekierski, Šojdrová, Štefanec, Štětina, Stolojan,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Bayet, Benifei, Beňová, Berès, Blanco López, Blinkevičiūtė, Bonafè, Boştinaru, Brannen, Bresso, Briano,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Soru, Stanishev, Stihler, Szanyi, Tănăsescu, Tang, Țapardel, Tarabella, Thomas, Toia, Ujhelyi, Ulvskog, Valenciano, Van Brempt, Vaughan, Viotti, Ward, Weidenholzer, von Weizsäcker, Wölken, Zanonato,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Bové, Buchner, Cramer, Dalunde, Delli, Durand, Eickhout, Engström, Evans, Giegold, Häusling, Hautala, Heubuch, Hudghton, Jadot, Jávor, Joly, Keller Ska, Lambert, Lamberts, Lochbihler, Marcellesi, Meszerics, Miranda, Reda, Reimon, Reintke, Rivasi, Ropė, Sargentini, Scott Cato, Škrlec, Smith, Solé, Šoltes, Staes, Taylor, Terricabras,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Selimovic</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Chauprade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Flanagan, González Peñas, Mineur, Sánchez Caldentey, Torres Martínez, Urbán Crespo</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Gerolf Annemans, Janice Atkinson, André Elissen, Anne-Marie Mineur, Olaf Stuger, Auke Zijlstra</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Biljana Borzan, Soledad Cabezón Ruiz, Rosa Estaràs Ferragut, José Manuel Fernandes, Sergio Gutiérrez Prieto, Monica Macovei, Alex Mayer, Roberta Metsola, Fernando Ruas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3" w:name="_Toc518904805"/>
            <w:r w:rsidRPr="00175A58">
              <w:rPr>
                <w:lang w:val="ro-RO"/>
              </w:rPr>
              <w:lastRenderedPageBreak/>
              <w:t xml:space="preserve">A8-0172/2018 -  Eider Gardiazabal Rubial - </w:t>
            </w:r>
            <w:r w:rsidR="000F3C45" w:rsidRPr="00175A58">
              <w:rPr>
                <w:lang w:val="ro-RO"/>
              </w:rPr>
              <w:t>Rezoluție</w:t>
            </w:r>
            <w:bookmarkEnd w:id="3"/>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12:44:38.000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Gerbrandy, Giménez Barbat, Griesbeck, Grigule-Pēterse, Harkin, Hirsch, Huitema, Hyusmenova, in 't Veld, Jäätteenmäki, Jakovčić, Ježek, Kallas, Klinz, Kyuchyuk, Lalonde, Marinho e Pinto, Mazuronis, Michel, van Miltenburg, Mlinar, Nagtegaal, Nart, Nicolai, Paet, Pagazaurtundúa Ruiz, Petersen, Punset, Radoš, Ries, Riquet, Rochefort, Schaake, Telička, Toom, Torvalds, Tremosa i Balcells, Uspaskich, Vajgl, Vautmans, Väyrynen, Verhofstadt, Weber Renate, Wierinck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Czarnecki, Czesak, Dzhambazki, Fotyga, Gosiewska, Hoc, Jurek, Karski, Kłosowski, Krasnodębski, Krupa, Kuźmiuk, Legutko, Macovei, Marias, Ożóg, Piecha, Piotrowski, Poręba, Rebega, Tomaševski, Wiśniewska,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Chauprade, Lundgren, Monot, Paksas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Bay, Bilde, Boutonnet, Briois, Colombier, Goddyn, Jamet, Kappel, Lebreton, Lechevalier, Loiseau, Martin Dominique, Mayer Georg, Mélin, Obermayr, Schaffhauser, Troszczynski,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Gollnisch, Le Pen, Saryusz-Wolski, Sonneborn,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Ademov, Alliot-Marie, Andrikienė, Arimont,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Ferber, Fernandes, Fisas Ayxelà, Fjellner, Florenz, Gahler, Gál, Gambús, Gardini, Gieseke, Girling, González Pons, de Grandes Pascual,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Sippel, Smolková, Soru,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lastRenderedPageBreak/>
              <w:t>107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Federley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van Dalen, Dalton, Demesmaeker, Deva, Dohrmann, Fitto, Flack, Foster, Fox, Gericke, Halla-aho, Henkel, Kamall, Loones, Lucke, McClarkin, McIntyre, Matthews, Mobarik, Nicholson, Procter, Ruohonen-Lerner, Sernagiotto, Škripek, Stevens, Sulík, Swinburne, Tannock, Tomašić, Tošenovský, Trebesius, Van Bossuyt, Van Orden, Vistisen, Zahradil, Zīle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Arnott, Beghin, Bours, Bullock, Castaldo, Coburn, Collins, Corrao, D'Amato, (The Earl of) Dartmouth, D'Ornano, Etheridge, Evi, Ferrara, Finch, Gill Nathan, Iwaszkiewicz, Meuthen, Moi, Montel, Nuttall, O'Flynn, Parker, Pedicini, Philippot,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Atkinson, Bizzotto, Borghezio, Ciocca, Elissen, de Graaff, Lancini, Marusik, Pretzell, Scottà, Stuger,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Carver, Dodds, Epitideios, Fountoulis, James, Kovács, Papadakis Konstantinos, Sośnierz, Synadinos,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Zeller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Simon Siôn</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Müller, Selimovic,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Žitňanská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4" w:name="_Toc518904806"/>
            <w:r w:rsidRPr="00175A58">
              <w:rPr>
                <w:lang w:val="ro-RO"/>
              </w:rPr>
              <w:lastRenderedPageBreak/>
              <w:t xml:space="preserve">B8-0232/2018 - </w:t>
            </w:r>
            <w:r w:rsidR="000F3C45" w:rsidRPr="00175A58">
              <w:rPr>
                <w:lang w:val="ro-RO"/>
              </w:rPr>
              <w:t>Rezoluție</w:t>
            </w:r>
            <w:bookmarkEnd w:id="4"/>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12:44:59.000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Arthuis, Bilbao Barandica, Cavada, Cornillet, Deprez, Diaconu, Griesbeck, Grigule-Pēterse, Harkin, Jakovčić, Lalonde, Marinho e Pinto, Mazuronis, Müller, Nart, Nicolai, Punset, Ries, Riquet, Rochefort, Tremosa i Balcells, Vajgl, Weber Renate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Czarnecki, Czesak, van Dalen, Dohrmann, Dzhambazki, Fotyga, Gericke, Gosiewska, Hoc, Jurek, Karski, Kłosowski, Krasnodębski, Krupa, Kuźmiuk, Legutko, McClarkin, Macovei, Marias, Nicholson, Ożóg, Piecha, Piotrowski, Poręba, Rebega, Sernagiotto, Škripek, Tomaševski, Tomašić, Vistisen,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Chauprade, Corrao, D'Amato, D'Ornano, Evi, Ferrara, Iwaszkiewicz, Lundgren, Moi, Montel,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Elissen, Goddyn, de Graaff, Jamet, Kappel, Lancini, Lebreton, Lechevalier, Loiseau, Martin Dominique, Marusik, Mayer Georg, Mélin, Obermayr, Pretzell, Schaffhauser, Scottà, Stuger, Troszczynski, Vilimsky, Zanni,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Epitideios, Fountoulis, Gollnisch, James, Kovács, Le Pen, Papadakis Konstantinos, Saryusz-Wolski, Synadinos, Ujazdowski, Voigt,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Arimont, Bach, Becker, Bocskor, Casa, Christoforou, Cicu, Cirio, Csáky, Dantin, Deli, Deutsch, Dorfmann, Engel, Erdős, Faria, Gál, Hetman, Hölvényi, Kalniete, Karas, Kariņš, Kefalogiannis, Kósa, Kozłowska-Rajewicz, Kyrtsos, Łukacijewska, McAllister, Malinov, Mandl, Maydell, Metsola, Mussolini, Pabriks, Petir, Pieper, Pietikäinen, Plura, Polčák, Radev, Reding, Rolin, Rübig, Saïfi, Schmidt, Schöpflin, Siekierski, Štefanec, Tőkés, Tolić, Urutchev, Vaidere, Zammit Dimech, Zovko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Andrieu, Androulakis, Assis, Ayala Sender, Balas, Bayet, Benifei, Beňová, Berès, Blanco López, Blinkevičiūtė, Bonafè, Borzan, Boştinaru, Brannen, Bresso, Briano, Cabezón Ruiz, Caputo, Childers, Cofferati, Corbett, Costa, Cozzolino, Cristea, Dalli, Dance, Danti, Delvaux, De Monte, Denanot, Detjen, Ertug, Fajon, Fernández, Ferrandino, Freund, Frunzulică, Gabelic, García Pérez, Gardiazabal Rubial, Gasbarra, Gebhardt, Geier, Gentile, Geringer de Oedenberg, Gierek, Gill Neena, Giuffrida, Gomes,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Soru,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Auštrevičius, van Baalen, Bearder, Becerra Basterrechea, Calvet Chambon, Charanzová, Dlabajová, Federley, Gerbrandy, Giménez Barbat, Hirsch, Huitema, Hyusmenova, in 't Veld, Jäätteenmäki, Ježek, Kallas, Klinz, Kyuchyuk, Michel, van Miltenburg, Mlinar, Nagtegaal, Paet, Petersen, Radoš, Schaake, Selimovic, Telička, Torvalds, Vautmans, Väyrynen, Verhofstadt,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Campbell Bannerman, Dalton, Demesmaeker, Deva, Flack, Foster, Fox, Halla-aho, Henkel, Kamall, Loones, Lucke, McIntyre, Matthews, Mobarik, Procter, Stevens, Sulík, Swinburne, Tannock, Tošenovský, Trebesius, Van Bossuyt, Van Orden,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Monot, Payne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Sonneborn, Sośnierz,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Ashworth, Balz, Belet, Bendtsen, Böge, Boni, Brok, Buda, Buşoi, Buzek, van de Camp, Caspary, del Castillo Vera, Clune, Collin-Langen, Comi, Danjean, Delahaye, Deß, Díaz de Mera García Consuegra, Didier, Ehler, Estaràs Ferragut, Ferber, Fernandes, Fisas Ayxelà, Fjellner, Florenz, Gahler, Gambús, Gieseke, Girling, González Pons, de Grandes Pascual, Gräßle, Grossetête, Guoga, Hayes, Herranz García, Hökmark, Hortefeux, Hübner, Iturgaiz, Jahr, Jazłowiecka, Jiménez-Becerril Barrio, Joulaud, Juvin, Kalinowski, Kelam, Kelly, Koch, Kovatchev, Kuhn, Kukan, Lamassoure, de Lange, Langen, La Via, Lavrilleux, Lenaers, Liese, Lins, Lope Fontagné, López-Istúriz White, McGuinness, Maletić, Mănescu, Mann, Marinescu, Martusciello, Maullu, Melo, Mikolášik, Millán Mon, Moisă, Monteiro de Aguiar, Morano, Morin-Chartier, Mureşan, Muselier, Nagy, Niebler, Niedermayer, van Nistelrooij, Novakov, Olbrycht, Patriciello, Pitera, Preda, Proust, Quisthoudt-Rowohl, Radtke, Rangel, Ribeiro, Rosati, Ruas, Salafranca Sánchez-Neyra, Salini, Sander, Sarvamaa, Saudargas, Schreijer-Pierik, Schulze, Schwab, Šojdrová, Štětina, Stolojan, Svoboda, Ţurcanu, Valcárcel Siso, Vălean, Vandenkendelaere, Verheyen, Virkkunen, Voss, Wałęsa, Weber Manfred, Wieland, Winkler Hermann, Záborská, Zdechovský, Zdrojewski, Zeller,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Pagazaurtundúa Ruiz, Toom, Uspaskich</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Fitto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Etheridge, Finch, Gill Nathan, Meuthen, Nuttall, O'Flynn, Parker,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Cadec, Coelho, Dati, Gardini, Hohlmeier, Lewandowski, Šuica, Szejnfeld, Ungureanu, Wenta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De Castro, Grapini</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Andrey Kovatchev, Ivana Maletić</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James Carver, Michel Dantin, Emma McClarkin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Fernando Ruas</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5" w:name="_Toc518904807"/>
            <w:r w:rsidRPr="00175A58">
              <w:rPr>
                <w:lang w:val="ro-RO"/>
              </w:rPr>
              <w:lastRenderedPageBreak/>
              <w:t xml:space="preserve">B8-0233/2018 - </w:t>
            </w:r>
            <w:r w:rsidR="000F3C45" w:rsidRPr="00175A58">
              <w:rPr>
                <w:lang w:val="ro-RO"/>
              </w:rPr>
              <w:t>Rezoluție</w:t>
            </w:r>
            <w:bookmarkEnd w:id="5"/>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12:45:20.000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Arthuis, Bilbao Barandica, Cavada, Deprez, Diaconu, Griesbeck, Grigule-Pēterse, Harkin, Jäätteenmäki, Jakovčić, Lalonde, Marinho e Pinto, Mazuronis, Müller, Nart, Nicolai, Pagazaurtundúa Ruiz, Punset, Ries, Riquet, Rochefort, Toom, Tremosa i Balcells, Vajgl, Weber Renate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Czarnecki, Czesak, van Dalen, Dohrmann, Dzhambazki, Fotyga, Gericke, Gosiewska, Hoc, Jurek, Karski, Kłosowski, Krasnodębski, Krupa, Kuźmiuk, Legutko, Macovei, Marias, Ożóg, Piecha, Piotrowski, Poręba, Rebega, Ruohonen-Lerner, Sernagiotto, Škripek, Tomaševski, Tomašić, Van Orden, Vistisen,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Chauprade, Corrao, D'Amato, D'Ornano, Evi, Ferrara, Iwaszkiewicz, Lundgren, Moi, Montel,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Elissen, Goddyn, de Graaff, Jamet, Kappel, Lancini, Lebreton, Lechevalier, Loiseau, Martin Dominique, Marusik, Mayer Georg, Mélin, Obermayr, Pretzell, Schaffhauser, Scottà, Stuger, Troszczynski, Vilimsky, Zanni,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Epitideios, Fountoulis, Gollnisch, James, Kovács, Le Pen, Papadakis Konstantinos, Saryusz-Wolski, Sonneborn, Synadinos, Ujazdowski, Voigt,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Arimont, Bach, Becker, Bendtsen, Bocskor, Casa, Christoforou, Cicu, Cirio, Csáky, Deli, Deutsch, Dorfmann, Engel, Erdős, Faria, Gál, Gardini, Hetman, Hölvényi, Kalniete, Karas, Kariņš, Kefalogiannis, Kelam, Kósa, Kozłowska-Rajewicz, Kyrtsos, Maletić, Malinov, Mandl, Maydell, Metsola, Mussolini, Nagy, Petir, Pietikäinen, Polčák, Radev, Reding, Rolin, Rübig, Saïfi, Schmidt, Schöpflin, Štefanec, Tőkés, Tolić, Urutchev, Vaidere, Zammit Dimech, Zovko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Andrieu, Androulakis, Assis, Ayala Sender, Balas, Bayet, Benifei, Beňová, Berès, Blanco López, Blinkevičiūtė, Bonafè, Borzan, Boştinaru, Brannen, Bresso, Briano, Cabezón Ruiz, Caputo, Childers, Cofferati, Corbett, Costa, Cozzolino, Dalli, Dance, Danti, Delvaux, De Monte, Denanot, Detjen, Ertug, Fajon, Fernández, Ferrandino, Fleckenstein, Freund, Frunzulică, Gabelic, García Pérez, Gardiazabal Rubial, Gasbarra, Gebhardt, Geier, Gentile, Geringer de Oedenberg, Gierek, Gill Neena, Giuffrida, Gomes, Graswander-Hainz, Griffin, Gualtieri, Guerrero Salom, Guillaume, Guteland, Gutiérrez Prieto, Hedh, Hoffmann, Honeyball, Howarth, Jaakonsaari, Jáuregui Atondo, Jongerius, Kadenbach, Kammerevert, Kaufmann, Keller Jan, Khan, Kirton-Darling, Kofod, Kohn, Köster, Kouroumbashev, Krehl, Kumpula-Natri,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Soru,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Auštrevičius, van Baalen, Bearder, Becerra Basterrechea, Calvet Chambon, Charanzová, Cornillet, Dlabajová, Federley, Gerbrandy, Giménez Barbat, Hirsch, Huitema, Hyusmenova, in 't Veld, Ježek, Kallas, Klinz, Kyuchyuk, Michel, van Miltenburg, Mlinar, Nagtegaal, Paet, Petersen, Radoš, Schaake, Selimovic, Telička, Torvalds, Vautmans, Väyrynen, Verhofstadt,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 xml:space="preserve">Bashir, Campbell Bannerman, Dalton, Demesmaeker, Deva, Flack, Foster, Fox, Halla-aho, Henkel, Kamall, Loones, Lucke, McClarkin, McIntyre, Matthews, Mobarik, Nicholson, Procter, Stevens, Sulík, Swinburne, Tannock, Tošenovský, </w:t>
      </w:r>
      <w:r w:rsidRPr="00175A58">
        <w:rPr>
          <w:lang w:val="ro-RO"/>
        </w:rPr>
        <w:lastRenderedPageBreak/>
        <w:t>Trebesius, Van Bossuyt,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Monot, Payne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Sośnierz,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Ashworth, Balz, Belet, Böge, Boni, Brok, Buda, Buşoi, van de Camp, Caspary, del Castillo Vera, Clune, Collin-Langen, Comi, Danjean, Dantin, Delahaye, Deß, Díaz de Mera García Consuegra, Didier, Ehler, Estaràs Ferragut, Ferber, Fernandes, Fisas Ayxelà, Fjellner, Florenz, Gahler, Gambús, Gieseke, Girling, González Pons, de Grandes Pascual, Gräßle, Grossetête, Guoga, Hayes, Herranz García, Hohlmeier, Hökmark, Hortefeux, Hübner, Iturgaiz, Jahr, Jazłowiecka, Jiménez-Becerril Barrio, Joulaud, Juvin, Kalinowski, Kelly, Koch, Kovatchev, Kuhn, Kukan, Lamassoure, de Lange, Langen, La Via, Lavrilleux, Lenaers, Liese, Lins, Lope Fontagné, López-Istúriz White, Łukacijewska, McGuinness, Mănescu, Mann, Marinescu, Martusciello, Melo, Millán Mon, Moisă, Monteiro de Aguiar, Morano, Morin-Chartier, Mureşan, Muselier, Niebler, Niedermayer, van Nistelrooij, Novakov, Olbrycht, Pabriks, Patriciello, Pieper, Pitera, Plura, Preda, Proust, Quisthoudt-Rowohl, Radtke, Rangel, Ribeiro, Rosati, Ruas, Salafranca Sánchez-Neyra, Salini, Sander, Sarvamaa, Saudargas, Schreijer-Pierik, Schulze, Schwab, Šojdrová, Štětina, Stolojan, Svoboda, Ţurcanu, Valcárcel Siso, Vălean, Vandenkendelaere, Virkkunen, Voss, Wałęsa, Weber Manfred, Wieland, Winkler Hermann, Záborská, Zdechovský, Zdrojewski, Zeller,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Uspaskich</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Fitto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Etheridge, Finch, Gill Nathan, Meuthen, Nuttall, O'Flynn, Parker,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Cadec, Coelho, Dati, Lewandowski, McAllister, Maullu, Mikolášik, Siekierski, Šuica, Szejnfeld, Ungureanu, Verheyen, Wenta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Cristea, De Castro, Grapini, Kyenge</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Thierry Cornillet, Andrey Kovatchev, Cécile Kashetu Kyenge, Elżbieta Katarzyna Łukacijewska</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Geoffrey Van Orden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Maite Pagazaurtundúa Ruiz, Fernando Ruas</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6" w:name="_Toc518904808"/>
            <w:r w:rsidRPr="00175A58">
              <w:rPr>
                <w:lang w:val="ro-RO"/>
              </w:rPr>
              <w:lastRenderedPageBreak/>
              <w:t xml:space="preserve">A8-0156/2018 -  Linnéa Engström - </w:t>
            </w:r>
            <w:r w:rsidR="000F3C45" w:rsidRPr="00175A58">
              <w:rPr>
                <w:lang w:val="ro-RO"/>
              </w:rPr>
              <w:t>Rezoluție</w:t>
            </w:r>
            <w:bookmarkEnd w:id="6"/>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12:45:56.000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Campbell Bannerman, Czarnecki, Czesak, van Dalen, Demesmaeker, Dohrmann, Dzhambazki, Fitto, Fotyga, Gericke, Gosiewska, Halla-aho, Henkel, Hoc, Jurek, Karski, Kłosowski, Krasnodębski, Krupa, Kuźmiuk, Legutko, Loones, Lucke, Macovei, Ożóg, Piecha, Piotrowski, Poręba, Rebega, Ruohonen-Lerner, Sernagiotto, Škripek, Stevens, Sulík, Tomaševski, Tomašić, Tošenovský, Trebesius, Van Bossuyt,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D'Ornano, Evi, Ferrara, Moi, Monot, Montel, Paksas,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Kappel, Lancini, Lebreton, Lechevalier, Loiseau, Martin Dominique, Mayer Georg, Mélin, Obermayr, Schaffhauser, Scottà,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Eck, Ernst, Flanagan, Hazekamp, Kyllönen, Michels, Omarjee, Scholz, Vergiat, Vieu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Epitideios, Fountoulis, Kovács, Le Pen, Saryusz-Wolski, Sonneborn, Synadinos,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Clune, Coelho, Collin-Langen, Danjean, Dati, Delahaye, Deli, Deß, Deutsch, Díaz de Mera García Consuegra, Didier, Dorfmann, Ehler, Engel, Erdős, Estaràs Ferragut, Faria, Ferber, Fernandes, Fisas Ayxelà, Fjellner, Florenz, Gahler, Gál, Gambús, Gieseke, Girling, González Pons, de Grandes Pascual,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Sander, Sarvamaa, Saudargas, Schmidt, Schöpflin, Schreijer-Pierik, Schulze, Schwab, Siekierski, Šojdrová, Štefanec, Štětina, Stolojan, Šuica, Svoboda, Szájer, Szejnfeld, Tőkés, Tolić, Ţurcanu, Ungureanu, Urutchev, Vaidere, Valcárcel Siso,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Soru, Stanishev, Stihler, Szanyi, Tănăsescu, Tang, Țapardel, Tarabella, Thomas, Toia, Ujhelyi, Ulvskog, Valenciano, Van Brempt, Vaughan, Viotti, Ward, Weidenholzer, von Weizsäcker, Wölken,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lastRenderedPageBreak/>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Dalton, Deva, Flack, Foster, Fox, Kamall, McClarkin, McIntyre, Marias, Matthews, Mobarik, Nicholson, Procter, Swinburne, Tannock, Van Orden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Etheridge, Finch, Gill Nathan, Iwaszkiewicz, Lundgren,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Marusik, Pretzell,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James, Papadakis Konstantinos, Sośnierz, Woolfe, Zarianopoulos</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Meuthen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Boylan, Carthy, Chountis, Chrysogonos, Couso Permuy, Ferreira, Forenza, González Peñas, Hadjigeorgiou, de Jong, Kari, Kohlíček, Konečná, Kouloglou, Kuneva, Le Hyaric, López Bermejo, Lösing, Maltese, Matias, Mineur, Ní Riada, Papadimoulis, Pimenta Lopes, Sakorafa, Sánchez Caldentey, Schirdewan, Senra Rodríguez, Spinelli, Sylikiotis, Torres Martínez, Urbán Crespo, Vallina, Viegas,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Comi, Gardini, Salini</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David Campbell Bannerman, Lara Comi, Ian Hudghton, Alyn Smith</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Richard Ashworth</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7" w:name="_Toc518904809"/>
            <w:r w:rsidRPr="00175A58">
              <w:rPr>
                <w:lang w:val="ro-RO"/>
              </w:rPr>
              <w:lastRenderedPageBreak/>
              <w:t>A8-0178/2018 -  Herbert Dorfmann - Am 51</w:t>
            </w:r>
            <w:bookmarkEnd w:id="7"/>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12:47:41.000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Jakovčić, Pagazaurtundúa Ruiz, Tremosa i Balcells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Evi, Ferrara, Moi,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Kappel, Lancini, Lebreton, Lechevalier, Loiseau, Martin Dominique, Mayer Georg, Mélin, Obermayr, Schaffhauser, Scottà,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Gollnisch, Kovács, Le Pen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Cicu, Cirio, Estaràs Ferragut, Rangel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García Pérez, Gardiazabal Rubial, Gasbarra, Gebhardt, Geier, Gentile, Geringer de Oedenberg, Gierek, Gill Neena, Giuffrida, Gomes, Grapini, Graswander-Hainz, Griffin, Gualtieri, Guerrero Salom, Guillaume, Gutiérrez Prieto, Hoffmann, Honeyball, Howarth, Jaakonsaari, Jáuregui Atondo, Jongerius, Kadenbach, Kammerevert, Kaufmann, Keller Jan, Khan, Kirton-Darling, Kofod, Kohn, Köster, Kouroumbashev, Krehl, Kumpula-Natri, Kyenge, Kyrkos, Lange, Leinen, Liberadzki, Lietz, López, López Aguilar,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Soru, Stanishev, Stihler, Szanyi, Tănăsescu, Tang, Țapardel, Tarabella, Thomas, Toia, Ujhelyi,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Bové, Buchner, Cramer, Delli, Durand, Eickhout, Evans, Giegold, Harms, Häusling, Hautala, Heubuch, Hudghton, Jadot, Jávor, Joly, Keller Ska, Lambert, Lamberts, Lochbihler, Marcellesi, Meszerics, Miranda, Mitrofanovs, Reda, Reimon, Reintke, Rivasi, Ropė, Sargentini, Scott Cato, Škrlec, Smith, Solé, Šoltes, Staes, Tarand, Taylor, Terricabras, Turmes, Urtasun,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Griesbeck, Grigule-Pēterse, Harkin, Hirsch, Huitema, Hyusmenova, in 't Veld, Jäätteenmäki, Ježek, Kallas, Klinz, Kyuchyuk, Lalonde, Marinho e Pinto, Mazuronis, Michel, van Miltenburg, Mlinar, Müller, Nagtegaal, Nart, Nicolai, Paet, Petersen, Punset, Radoš, Ries, Riquet, Rochefort, Schaake, Selimovic, Telička, Toom, Torvalds,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Dohrmann, Dzhambazki, Fitto, Flack, Foster, Fotyga, Fox, Gericke, Gosiewska, Halla-aho, Henkel, Hoc, Jurek, Kamall, Karski, Kłosowski, Krasnodębski, Krupa, Kuźmiuk, Legutko, Loones, Lucke, McClarkin, McIntyre, Macovei, Matthews, Mobarik, Nicholson, Ożóg, Piecha, Piotrowski, Poręba, Procter, Rebega,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Bergeron, Bours, Bullock, Chauprade, Coburn, Collins, (The Earl of) Dartmouth, Etheridge, Finch, Gill Nathan, Iwaszkiewicz, Lundgren, Meuthen, Monot,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ENF</w:t>
      </w:r>
      <w:r w:rsidRPr="00175A58">
        <w:rPr>
          <w:lang w:val="ro-RO"/>
        </w:rPr>
        <w:t>:</w:t>
      </w:r>
      <w:r w:rsidRPr="00175A58">
        <w:rPr>
          <w:lang w:val="ro-RO"/>
        </w:rPr>
        <w:tab/>
        <w:t>Atkinson, Elissen, de Graaff, Marusik, Pretzell,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Epitideios, Fountoulis, James, Papadakis Konstantinos, Saryusz-Wolski, Sonneborn, Synadinos, Ujazdowski,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Becker, Belet, Bendtsen, Bocskor, Böge, Boni, Brok, Buda, Buşoi, Buzek, Cadec, van de Camp, Casa, Caspary, del Castillo Vera, Christoforou, Clune, Coelho, Collin-Langen, Comi, Csáky, Danjean, Dantin, Dati, Delahaye, Deli, Deß, Deutsch, Díaz de Mera García Consuegra, Didier, Dorfmann, Ehler, Erdős,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Kozłowska-Rajewicz, Kuhn, Kukan, Kyrtsos, Lamassoure, de Lange, Langen, La Via, Lavrilleux, Lenaers, Lewandowski,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Ruohonen-Lerner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D'Ornano,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Hazekamp</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Ludvigsson, Ulvskog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Andersson, Dalunde, Engström, Trüpel, Valero</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Rosa Estaràs Ferragut, Paulo Rangel</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8" w:name="_Toc518904810"/>
            <w:r w:rsidRPr="00175A58">
              <w:rPr>
                <w:lang w:val="ro-RO"/>
              </w:rPr>
              <w:lastRenderedPageBreak/>
              <w:t>A8-0178/2018 -  Herbert Dorfmann - § 4/2</w:t>
            </w:r>
            <w:bookmarkEnd w:id="8"/>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12:47:59.000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Griesbeck, Grigule-Pēterse, Harkin, Hirsch, Huitema, Hyusmenova, in 't Veld, Jäätteenmäki, Jakovčić, Ježek, Kallas, Klinz, Kyuchyuk, Lalonde, Marinho e Pinto, Mazuronis,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Czarnecki, Czesak, van Dalen, Dalton, Deva, Dohrmann, Dzhambazki, Fitto, Flack, Foster, Fotyga, Fox, Gericke, Gosiewska, Halla-aho, Hoc, Jurek, Kamall, Karski, Kłosowski, Krasnodębski, Krupa, Kuźmiuk, Legutko, McClarkin, McIntyre, Macovei, Matthews, Mobarik, Nicholson, Ożóg, Piecha, Piotrowski, Poręba, Procter, Rebega, Ruohonen-Lerner, Sernagiotto, Škripek, Sulík, Swinburne, Tannock, Tomaševski, Tomašić, Tošenovský, Vistisen, Wiśniewska, Zahradil,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Evi, Ferrara, Moi, Monot,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Chountis, Chrysogonos, Couso Permuy, Ernst, Ferreira, Flanagan, Forenza, González Peñas, Kohlíček, Konečná, Kouloglou, Kuneva, Kyllönen, López Bermejo, Lösing, Maltese, Matias, Michels, Omarjee, Papadimoulis, Pimenta Lopes, Sakorafa, Sánchez Caldentey, Schirdewan, Scholz, Senra Rodríguez, Spinelli,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James, Saryusz-Wolski, Sonneborn, Ujazdowski,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García Pérez, Gardiazabal Rubial, Gasbarra, Gebhardt, Geier, Gentile, Geringer de Oedenberg, Gierek, Gill Neena, Giuffrida, Gomes, Grapini, Graswander-Hainz, Griffin, Gualtieri, Guerrero Salom, Guillaume, Gutiérrez Prieto, Hoffmann, Honeyball, Howarth, Jaakonsaari, Jáuregui Atondo, Jongerius, Kadenbach, Kammerevert, Kaufmann, Keller Jan, Khan, Kirton-Darling, Kofod, Kohn, Köster, Kouroumbashev, Krehl, Kumpula-Natri, Kyenge, Kyrkos, Lange, Leinen, Liberadzki, Lietz, López, López Aguilar,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Preuß, Regner, Revault d'Allonnes Bonnefoy, Rodrigues Liliana, Rodrigues Maria João, Rodríguez-Piñero Fernández, Rodust, Rozière, Sant, dos Santos, Sârbu, Sassoli, Schaldemose, Schlein, Schuster, Sehnalová, Serrão Santos, Silva Pereira, Simon Peter, Simon Siôn, Sippel, Smolková, Soru, Stanishev, Stihler, Szanyi, Tănăsescu, Tang, Țapardel, Tarabella, Thomas, Toia, Ujhelyi, Valenciano, Vaughan, Viotti, Ward, Weidenholzer, von Weizsäcker, Wölken, Zanonato, Zemke, Zoană, Zoffoli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Bové, Buchner, Cramer, Delli, Durand, Eickhout,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lastRenderedPageBreak/>
              <w:t>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Michel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Demesmaeker, Henkel, Loones, Lucke, Marias, Stevens, Trebesius, Van Bossuyt, Zīle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D'Ornano, Etheridge, Gill Nathan, Lundgren, Meuthen, Montel, O'Flynn, Parker, Payne, Philippot,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Boutonnet, Briois, Colombier, Elissen, Goddyn, de Graaff, Jamet, Lebreton, Lechevalier, Loiseau, Martin Dominique, Mélin, Pretzell, Schaffhauser, Stuger, Troszczynski,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Eck, Hazekamp, Kari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Gollnisch, Le Pen, Synadinos,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Salafranca Sánchez-Neyra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Ludvigsson, Post, Ulvskog,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Andersson</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Van Orden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Iwaszkiewicz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Borghezio, Ciocca, Kappel, Lancini, Marusik, Mayer Georg, Obermayr, Scottà, Vilimsky,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Boylan, Carthy, Hadjigeorgiou, de Jong, Mineur, Ní Riada, Sylikiotis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Kovács, Papadakis Konstantinos, Sośnierz,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Dalunde, Engström, Valero</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Louis Michel, José Ignacio Salafranca Sánchez-Neyra, Geoffrey Van Orden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9" w:name="_Toc518904811"/>
            <w:r w:rsidRPr="00175A58">
              <w:rPr>
                <w:lang w:val="ro-RO"/>
              </w:rPr>
              <w:lastRenderedPageBreak/>
              <w:t>A8-0178/2018 -  Herbert Dorfmann - Am 34</w:t>
            </w:r>
            <w:bookmarkEnd w:id="9"/>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12:48:12.000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 Bilbao Barandica, Gerbrandy, Harkin, in 't Veld, Marinho e Pinto, van Miltenburg, Pagazaurtundúa Ruiz, Schaake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Loones, Marias, Ruohonen-Lerner, Sernagiotto, Stevens,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D'Ornano, Evi, Ferrara, Moi, Montel, Paksas,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Kovács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Arimont, Bocskor, Buşoi, Clune, Faria, Hayes, Kelly, McGuinness, Pietikäinen, Rolin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Soru,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Calvet Chambon, Cavada, Charanzová, Cornillet, Deprez, Diaconu, Dlabajová, Federley, Giménez Barbat, Griesbeck, Grigule-Pēterse, Hirsch, Huitema, Hyusmenova, Jäätteenmäki, Ježek, Kallas, Klinz, Kyuchyuk, Lalonde, Mazuronis, Michel, Mlinar, Müller, Nagtegaal, Nart, Nicolai, Paet, Petersen, Punset, Radoš, Ries, Riquet, Rochefort,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Deva, Dohrmann, Dzhambazki, Fitto, Flack, Foster, Fotyga, Fox, Gericke, Gosiewska, Halla-aho, Henkel, Hoc, Jurek, Kamall, Karski, Kłosowski, Krasnodębski, Krupa, Kuźmiuk, Legutko, Lucke, McClarkin, McIntyre, Macovei, Matthews, Mobarik, Nicholson, Ożóg, Piecha, Piotrowski, Poręba, Procter, Rebega, Škripek, Sulík, Swinburne, Tannock, Tomaševski, Tomašić, Tošenovský, Trebesius,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Bergeron, Bours, Bullock, Chauprade, Coburn, Collins, (The Earl of) Dartmouth, Etheridge, Finch, Gill Nathan, Iwaszkiewicz, Lundgren, Meuthen, Monot,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Lancini, Lebreton, Lechevalier, Loiseau, Martin Dominique, Marusik, Mélin, Pretzell, Schaffhauser, Scottà, Stuger, Troszczynski,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 xml:space="preserve">Carver, Dodds, Epitideios, Fountoulis, James, Le Pen, Papadakis Konstantinos, Saryusz-Wolski, Sonneborn, Sośnierz, </w:t>
      </w:r>
      <w:r w:rsidRPr="00175A58">
        <w:rPr>
          <w:lang w:val="ro-RO"/>
        </w:rPr>
        <w:lastRenderedPageBreak/>
        <w:t>Synadinos, Ujazdowski,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Ashworth, Bach, Balz, Becker, Belet, Bendtsen, Böge, Boni, Brok, Buda, Buzek, Cadec, van de Camp, Casa, Caspary, del Castillo Vera, Christoforou, Cicu, Cirio, Coelho, Collin-Langen, Comi, Csáky, Danjean, Dantin, Dati, Delahaye, Deli, Deß, Deutsch, Díaz de Mera García Consuegra, Didier, Dorfmann, Ehler, Engel, Erdős, Estaràs Ferragut, Ferber, Fernandes, Fisas Ayxelà, Fjellner, Florenz, Gahler, Gál, Gambús, Gardini, Gieseke, Girling, González Pons, Gräßle, Grossetête, Guoga, Herranz García, Hetman, Hohlmeier, Hökmark, Hölvényi, Hortefeux, Hübner, Iturgaiz, Jahr, Jazłowiecka, Jiménez-Becerril Barrio, Joulaud, Juvin, Kalinowski, Kalniete, Karas, Kariņš, Kefalogiannis, Kelam, Koch, Kósa, Kovatchev, Kozłowska-Rajewicz, Kuhn, Kukan, Kyrtsos, Lamassoure, de Lange, Langen, La Via, Lavrilleux, Lenaers, Lewandowski, Liese, Lins, Lope Fontagné, López-Istúriz White, Łukacijewska, McAllister,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Pitera, Plura, Polčák, Preda, Proust, Quisthoudt-Rowohl, Radev, Radtke, Rangel, Reding, Ribeiro,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Jakovčić</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Androulakis</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Andrea Bocskor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0" w:name="_Toc518904812"/>
            <w:r w:rsidRPr="00175A58">
              <w:rPr>
                <w:lang w:val="ro-RO"/>
              </w:rPr>
              <w:lastRenderedPageBreak/>
              <w:t>A8-0178/2018 -  Herbert Dorfmann - § 8</w:t>
            </w:r>
            <w:bookmarkEnd w:id="10"/>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12:48:32.000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Gericke, Gosiewska, Halla-aho, Henkel, Hoc, Jurek, Karski,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D'Ornano, Evi, Ferrara, Lundgren, Moi, Monot, Montel,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Bay, Bilde, Boutonnet, Briois, Colombier, Goddyn, Jamet, Lebreton, Lechevalier, Loiseau, Martin Dominique, Mélin, Schaffhauser, Troszczynski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Boylan, Carthy, Chountis, Chrysogonos, Couso Permuy, Ernst, Ferreira, Flanagan, Forenza, González Peñas, Hadjigeorgiou, Kohlíček, Konečná, Kouloglou, Kuneva, Kyllönen, Le Hyaric, López Bermejo, Lösing, Maltese, Matias, Michels,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Gollnisch, Le Pen, Saryusz-Wolski, Sonneborn, Ujazdowski,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 Via, Lavrilleux, Lenaers, Lewandowski, Liese, Lins, Lope Fontagné, López-Istúriz White, Łukacijewska, McAllister, McGuinness, Maletić, Malinov, Mandl, Mănescu, Mann, Marinescu, Martusciello, Maullu, Maydell,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Briano, Cabezón Ruiz, Caputo, Childers, Cofferati, Corbett, Costa, Cozzolino, Cristea, Dalli, Dance, Danti, De Castro, Delvaux, De Monte, Denanot, Detjen, Ertug, Fajon, Fernández, Ferrandino,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Soru,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 xml:space="preserve">Affronte, Albrecht, Andersson, Bové, Buchner, Cramer, Dalunde, Delli, Durand, Eickhout, Engström, Evans, Giegold, </w:t>
      </w:r>
      <w:r w:rsidRPr="00175A58">
        <w:rPr>
          <w:lang w:val="ro-RO"/>
        </w:rPr>
        <w:lastRenderedPageBreak/>
        <w:t>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Kamall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Iwaszkiewicz, Meuthen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Marusik, Pretzell,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Hazekamp</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Carver, Epitideios, Fountoulis, James, Kovács, Papadakis Konstantinos, Sośnierz, Synadinos, Voigt,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Langen, Melo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(The Earl of) Dartmouth, Etheridge, Finch, Gill Nathan,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Bizzotto, Borghezio, Ciocca, Kappel, Lancini, Mayer Georg, Obermayr, Scottà,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Eck, de Jong, Kari, Mineur</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Syed Kamall, Nuno Melo</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1" w:name="_Toc518904813"/>
            <w:r w:rsidRPr="00175A58">
              <w:rPr>
                <w:lang w:val="ro-RO"/>
              </w:rPr>
              <w:lastRenderedPageBreak/>
              <w:t>A8-0178/2018 -  Herbert Dorfmann - Am 35</w:t>
            </w:r>
            <w:bookmarkEnd w:id="11"/>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12:48:44.000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 Cavada, Gerbrandy, Harkin, van Miltenburg, Pagazaurtundúa Ruiz, Schaake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Ruohonen-Lerner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D'Ornano, Evi, Ferrara, Moi, Montel,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Chrysogonos, Couso Permuy, Eck, Ernst, Ferreira, Flanagan, Forenza, González Peñas, Hadjigeorgiou, Hazekamp, de Jong,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Kovács, Papadakis Konstantinos, Ujazdowski,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Bach, Clune, Faria, Hayes, Kelly, McGuinness, Pietikäinen, Reding, Rolin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Soru,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Charanzová, Cornillet, Deprez, Diaconu, Dlabajová, Federley, Giménez Barbat, Griesbeck, Grigule-Pēterse, Hirsch, Huitema, Hyusmenova, in 't Veld, Jäätteenmäki, Ježek, Kallas, Klinz, Kyuchyuk, Lalonde, Marinho e Pinto, Mazuronis, Michel, Mlinar, Müller, Nagtegaal, Nart, Nicolai, Paet, Petersen, Punset, Radoš, Ries, Riquet, Rochefort,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Czarnecki, Czesak, van Dalen, Dalton, Deva, Dohrmann, Dzhambazki, Fitto, Flack, Foster, Fotyga, Fox, Gericke, Gosiewska, Halla-aho, Henkel, Hoc, Jurek, Kamall, Karski, Kłosowski, Krasnodębski, Krupa, Kuźmiuk, Legutko, Lucke, McClarkin, McIntyre, Macovei, Marias, Matthews, Mobarik, Nicholson, Ożóg, Piecha, Piotrowski, Poręba, Procter, Rebega, Sernagiotto, Škripek, Sulík, Swinburne, Tannock, Tomaševski, Tomašić, Tošenovský, Trebesius,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Bergeron, Bours, Bullock, Chauprade, Coburn, Collins, (The Earl of) Dartmouth, Etheridge, Finch, Gill Nathan, Iwaszkiewicz, Lundgren, Meuthen, Monot, Nuttall, O'Flynn, Paksas, Parker,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Atkinson, Bay, Bilde, Boutonnet, Briois, Colombier, Elissen, Goddyn, de Graaff, Jamet, Lebreton, Lechevalier, Loiseau, Martin Dominique, Marusik, Mélin, Pretzell, Schaffhauser, Stuger, Troszczynski,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GUE/NGL</w:t>
      </w:r>
      <w:r w:rsidRPr="00175A58">
        <w:rPr>
          <w:lang w:val="ro-RO"/>
        </w:rPr>
        <w:t>:</w:t>
      </w:r>
      <w:r w:rsidRPr="00175A58">
        <w:rPr>
          <w:lang w:val="ro-RO"/>
        </w:rPr>
        <w:tab/>
        <w:t>Kari, Kohlíček, Konečná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Epitideios, Fountoulis, Gollnisch, James, Le Pen, Saryusz-Wolski, Sonneborn, Sośnierz,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Balz, Becker, Belet, Bendtsen, Bocskor, Böge, Boni, Brok, Buda, Buşoi, Buzek, Cadec, van de Camp, Casa, Caspary, del Castillo Vera, Christoforou, Cicu, Cirio, Collin-Langen, Comi, Csáky, Danjean, Dantin, Dati, Delahaye, Deli, Deß, Deutsch, Díaz de Mera García Consuegra, Didier, Dorfmann, Ehler, Engel, Erdős, Estaràs Ferragut, Ferber, Fernandes, Fisas Ayxelà, Fjellner, Florenz, Gahler, Gál, Gambús, Gardini, Gieseke, Girling, González Pons, Gräßle, Grossetête, Guoga, Herranz García, Hetman, Hohlmeier, Hökmark, Hölvényi, Hortefeux, Hübner, Iturgaiz, Jahr, Jazłowiecka, Jiménez-Becerril Barrio, Joulaud, Juvin, Kalinowski, Kalniete, Karas, Kariņš, Kefalogiannis, Kelam, Koch, Kósa, Kovatchev, Kozłowska-Rajewicz, Kuhn, Kukan, Kyrtsos, Lamassoure, de Lange, Langen, Lavrilleux, Lenaers, Lewandowski, Liese, Lins, Lope Fontagné, López-Istúriz White, Łukacijewska, McAllister, Maletić, Malinov, Mandl, Mănescu, Mann, Marinescu, Martusciello, Maullu, Maydell, Melo, Metsola, Mikolášik, Millán Mon, Moisă, Monteiro de Aguiar, Morano, Morin-Chartier, Mureşan, Muselier, Mussolini, Nagy, Niebler, van Nistelrooij, Novakov, Olbrycht, Pabriks, Patriciello, Petir, Pieper, Pitera, Plura, Polčák, Preda, Proust, Quisthoudt-Rowohl, Radev, Radtke, Rangel, Ribeiro,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Androulakis</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Jakovčić</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Loones, Stevens,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Borghezio, Ciocca, Lancini, Scottà,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Chountis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Niedermayer</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Carolina Punset</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Jean-Marie Cavada</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2" w:name="_Toc518904814"/>
            <w:r w:rsidRPr="00175A58">
              <w:rPr>
                <w:lang w:val="ro-RO"/>
              </w:rPr>
              <w:lastRenderedPageBreak/>
              <w:t>A8-0178/2018 -  Herbert Dorfmann - Am 42</w:t>
            </w:r>
            <w:bookmarkEnd w:id="12"/>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12:48:59.000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Auštrevičius, van Baalen, Bearder, Cavada, Deprez, Diaconu, Federley, Gerbrandy, Giménez Barbat, Grigule-Pēterse, Harkin, Hirsch, Huitema, Hyusmenova, in 't Veld, Jäätteenmäki, Jakovčić, Ježek, Kallas, Klinz, Kyuchyuk, Lalonde, Marinho e Pinto, Mazuronis, Michel, van Miltenburg, Mlinar, Müller, Nagtegaal, Paet, Petersen, Punset, Radoš, Ries,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Deva, Dohrmann, Dzhambazki, Foster, Fotyga, Fox, Gericke, Gosiewska, Halla-aho, Henkel, Hoc, Jurek, Kamall, Karski, Kłosowski, Krasnodębski, Krupa, Kuźmiuk, Legutko, Lucke, McClarkin, McIntyre, Marias, Matthews, Mobarik, Nicholson, Ożóg, Piecha, Piotrowski, Poręba, Procter, Rebega, Ruohonen-Lerner, Škripek, Sulík, Swinburne, Tannock, Tomaševski, Tomašić, Tošenovský, Trebesius,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Arnott, Beghin, Bergeron, Bours, Bullock, Castaldo, Coburn, Collins, Corrao, D'Amato, D'Ornano, Etheridge, Evi, Ferrara, Finch, Gill Nathan, Lundgren, Meuthen, Moi, Monot, Montel, Nuttall, O'Flynn, Paksas, Parker, Payne, Pedicini, Philippot,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Atkinson, Elissen, Goddyn, de Graaff, Kappel, Mayer Georg, Stuger, Vilimsky,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Flanagan, Forenza, González Peñas, Hadjigeorgiou, Hazekamp, de Jong, Kari, Kohlíček, Konečná, Kouloglou, Kuneva, Kyllönen, López Bermejo, Lösing, Maltese, Matias, Michels, Mineur, Ní Riada, Omarjee, Papadimoulis, Sakorafa, Sánchez Caldentey, Schirdewan, Scholz, Senra Rodríguez, Spinelli, Sylikiotis, Torres Martínez, Urbán Crespo, Vallina, Vergiat,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 James, Kovács, Papadakis Konstantinos, Saryusz-Wolski, Sonneborn, Ujazdowski,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Andrikienė, Arimont, Ashworth, Bach, Belet, Bendtsen, van de Camp, Casa, Christoforou, Clune, Faria, Fjellner, Girling, Hayes, Hökmark, Kelly, Kyrtsos, de Lange, Lenaers, McGuinness, Metsola, van Nistelrooij, Pietikäinen, Radev, Rolin, Sarvamaa, Vandenkendelaere, Virkkunen, Zammit Dimech</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Assis, Balas, Benifei, Berès, Bonafè, Brannen, Bresso, Briano, Cabezón Ruiz, Caputo, Childers, Cofferati, Corbett, Dalli, Dance, Danti, Ertug, Gabelic, Gasbarra, Gentile, Gill Neena, Giuffrida, Gomes, Graswander-Hainz, Griffin, Gualtieri, Guillaume, Guteland, Hedh, Honeyball, Howarth, Jaakonsaari, Jongerius, Khan, Kirton-Darling, Kofod, Kumpula-Natri, Ludvigsson, Łybacka, McAvan, Mamikins, Manscour, Martin David, Martin Edouard, Maurel, Mayer Alex, Mizzi, Moody, Moraes, Morgano, Palmer, Picierno, Picula, Post, Regner, Revault d'Allonnes Bonnefoy, Rodrigues Liliana, Sârbu, Schaldemose, Schlein, Simon Siôn, Soru, Stihler, Tang, Ulvskog, Van Brempt, Vaughan, Viotti, Ward,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Arthuis, Becerra Basterrechea, Calvet Chambon, Charanzová, Cornillet, Dlabajová, Griesbeck, Pagazaurtundúa Ruiz, Riquet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Fitto, Flack, Loones, Macovei, Sernagiotto, Stevens,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Chauprade, Iwaszkiewicz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Bay, Bilde, Briois, Colombier, Jamet, Lechevalier, Loiseau, Martin Dominique, Marusik, Pretzell, Troszczynski,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Epitideios, Fountoulis, Gollnisch, Le Pen, Sośnierz, Synadinos,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Ademov, Alliot-Marie, Balz, Becker, Bocskor, Böge, Boni, Brok, Buda, Buşoi, Buzek, Cadec, Caspary, Cicu, Cirio, Coelho, Collin-Langen, Comi, Csáky, Danjean, Dantin, Dati, Delahaye, Deli, Deß, Deutsch, Díaz de Mera García Consuegra, Didier, Dorfmann, Ehler, Engel, Erdős, Estaràs Ferragut, Ferber, Fernandes, Fisas Ayxelà, Florenz, Gahler, Gál, Gambús, </w:t>
      </w:r>
      <w:r w:rsidRPr="00175A58">
        <w:rPr>
          <w:lang w:val="ro-RO"/>
        </w:rPr>
        <w:lastRenderedPageBreak/>
        <w:t>Gardini, Gieseke, González Pons, Gräßle, Grossetête, Guoga, Herranz García, Hetman, Hohlmeier, Hölvényi, Hortefeux, Hübner, Iturgaiz, Jahr, Jazłowiecka, Jiménez-Becerril Barrio, Joulaud, Juvin, Kalinowski, Kalniete, Karas, Kariņš, Kelam, Koch, Kósa, Kovatchev, Kozłowska-Rajewicz, Kuhn, Kukan, Lamassoure, Langen, La Via, Lavrilleux, Lewandowski, Liese, Lins, Lope Fontagné, López-Istúriz White, Łukacijewska, McAllister, Maletić, Malinov, Mandl, Mănescu, Mann, Marinescu, Martusciello, Maullu, Maydell, Melo, Mikolášik, Millán Mon, Moisă, Monteiro de Aguiar, Morin-Chartier, Mureşan, Muselier, Mussolini, Nagy, Niebler, Niedermayer, Novakov, Olbrycht, Pabriks, Patriciello, Petir, Pieper, Pitera, Plura, Polčák, Preda, Proust, Quisthoudt-Rowohl, Radtke, Rangel, Ribeiro, Rosati, Ruas, Rübig, Saïfi, Salafranca Sánchez-Neyra, Salini, Sander, Saudargas, Schmidt, Schöpflin, Schreijer-Pierik, Schulze, Schwab, Siekierski, Šojdrová, Štefanec, Štětina, Stolojan, Šuica, Svoboda, Szájer, Szejnfeld, Tőkés, Tolić, Ţurcanu, Ungureanu, Urutchev, Vaidere, Valcárcel Siso, Vălean, Verheyen, Voss, Wałęsa, Weber Manfred, Wenta, Wieland, Winkler Hermann, Záborská,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Androulakis, Ayala Sender, Beňová, Blanco López, Blinkevičiūtė, Borzan, Boştinaru, Cozzolino, Cristea, De Castro, Delvaux, De Monte, Detjen, Fajon, Fernández, Ferrandino, Fleckenstein, Freund, Frunzulică, García Pérez, Gardiazabal Rubial, Geier, Geringer de Oedenberg, Gierek, Grapini, Guerrero Salom, Gutiérrez Prieto, Hoffmann, Jáuregui Atondo, Kadenbach, Kammerevert, Keller Jan, Kohn, Köster, Kouroumbashev, Krehl, Kyenge, Kyrkos, Lange, Leinen, Liberadzki, Lietz, López, López Aguilar, Maňka, Mavrides, Melior, Molnár, Mosca, Nekov, Neuser, Nica, Niedermüller, Noichl, Padar, Panzeri, Paolucci, Papadakis Demetris, Pargneaux, Paşcu, Pavel, Piri, Pirinski, Poc, Poche, Popa, Preuß, Rodrigues Maria João, Rodríguez-Piñero Fernández, Rodust, Rozière, Sant, Sassoli, Schuster, Sehnalová, Silva Pereira, Simon Peter, Sippel, Smolková, Stanishev, Szanyi, Tănăsescu, Țapardel, Toia, Ujhelyi, Valenciano, Weidenholzer, von Weizsäcker, Wölken, Zanonato, Zemke, Zoană</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Bilbao Barandica, Nart, Nicolai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(The Earl of) Dartmouth</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Borghezio, Boutonnet, Ciocca, Lancini, Lebreton, Mélin, Obermayr, Schaffhauser, Scottà,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Ferreira, Le Hyaric, Pimenta Lopes, Viegas, Vieu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Morano, Reding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Andrieu, Bayet, Costa, Denanot, Peillon, dos Santos, Serrão Santos, Tarabella, Thomas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Bové</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Mark Demesmaeker, Isabella De Monte, John Flack, Eugen Freund, Karin Kadenbach, Cécile Kashetu Kyenge, Sander Loones, Dominique Martin, Susanne Melior, Maria Noichl, Kati Piri, Pavel Poc, Helga Stevens, Patrizia Toia, Anneleen Van Bossuyt</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Jean-Marie Cavada, Carlos Zorrinho</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3" w:name="_Toc518904815"/>
            <w:r w:rsidRPr="00175A58">
              <w:rPr>
                <w:lang w:val="ro-RO"/>
              </w:rPr>
              <w:lastRenderedPageBreak/>
              <w:t>A8-0178/2018 -  Herbert Dorfmann - Am 36</w:t>
            </w:r>
            <w:bookmarkEnd w:id="13"/>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12:50:07.000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Arthuis, Becerra Basterrechea, Bilbao Barandica, Cavada, Cornillet, Deprez, Griesbeck, Grigule-Pēterse, Harkin, Jäätteenmäki, Jakovčić, Marinho e Pinto, Nicolai, Pagazaurtundúa Ruiz, Ries, Riquet, Rochefort, Toom, Tremosa i Balcells, Vajgl, 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Czarnecki, Czesak, van Dalen, Dalton, Deva, Dohrmann, Dzhambazki, Flack, Foster, Fotyga, Fox, Gosiewska, Halla-aho, Hoc, Jurek, Kamall, Karski, Kłosowski, Krasnodębski, Krupa, Kuźmiuk, Legutko, McClarkin, McIntyre, Macovei, Marias, Matthews, Mobarik, Nicholson, Ożóg, Piecha, Piotrowski, Poręba, Procter, Rebega, Ruohonen-Lerner, Sernagiotto, Sulík, Swinburne, Tannock, Tomaševski, Tomašić, Van Orden,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Chauprade, Corrao, D'Amato, Evi, Ferrara, Moi,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Bilde, Bizzotto, Borghezio, Boutonnet, Briois, Ciocca, Colombier, Goddyn, Jamet, Kappel, Lancini, Lebreton, Lechevalier, Loiseau, Martin Dominique, Mayer Georg, Mélin, Obermayr, Schaffhauser, Scottà,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Boylan, Carthy, Chrysogonos, Couso Permuy, Ernst, Ferreira, Flanagan, Forenza, González Peñas, Hadjigeorgiou, Kohlíček, Konečná, Kouloglou, Kuneva, Kyllönen, Le Hyaric, López Bermejo, Lösing, Maltese, Matias, Michels,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Gollnisch, Kovács, Le Pen, Saryusz-Wolski, Sonneborn,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Ademov, Alliot-Marie, Andrikienė, Arimont, Bach, Balz, Becker, Belet, Bendtsen, Bocskor, Böge, Boni, Brok, Buda, Buşoi, Buzek, Cadec, van de Camp, Casa, Caspary, del Castillo Vera, Christoforou, Cicu, Cirio, Clune, Coelho, Collin-Langen, Comi, Csáky, Dantin, Dati, Delahaye, Deli, Deß, Deutsch, Díaz de Mera García Consuegra, Didier, Dorfmann, Ehler, Engel, Erdős, Estaràs Ferragut, Faria, Ferber, Fernandes, Fisas Ayxelà, Florenz, Gahler, Gál, Gambús, Gardini, Gieseke, González Pons, Gräßle, Grossetête, Guoga, Hayes, Herranz García, Hetman, Hohlmeier, Hölvényi, Hortefeux, Hübner, Iturgaiz, Jahr, Jazłowiecka, Jiménez-Becerril Barrio, Joulaud, Juvin, Kalinowski, Kalniete, Karas, Kariņš, Kefalogiannis, Kelam, Kelly, Koch, Kósa, Kovatchev, Kozłowska-Rajewicz, Kuhn, Kukan, Kyrtsos, Lamassoure, Langen, La Via, Lavrilleux, Lenaers, Lewandowski, Liese, Lins, Lope Fontagné, López-Istúriz White, McGuinness, Maletić, Malinov, Mandl, Mănescu, Mann, Marinescu, Martusciello, Maydell, Melo, Metsola, Mikolášik, Millán Mon, Moisă, Monteiro de Aguiar, Morano, Morin-Chartier, Mureşan, Muselier, Mussolini, Nagy, Niebler,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Kadenbach, Kammerevert, Kaufmann, Keller Jan, Khan, Kirton-Darling, Kohn, Köster, Kouroumbashev, Krehl, Kumpula-Natri, Kyenge, Kyrkos, Lange, Leinen, Liberadzki, Lietz, López, López Aguilar,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Schlein, Schuster, Sehnalová, Serrão Santos, Silva Pereira, Simon Peter, Simon Siôn, Sippel, Smolková, Soru,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Bové, Buchner, Cramer, Delli, Durand, Eickhout,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lastRenderedPageBreak/>
              <w:t>104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Auštrevičius, van Baalen, Bearder, Calvet Chambon, Charanzová, Diaconu, Dlabajová, Federley, Gerbrandy, Giménez Barbat, Hirsch, Huitema, Hyusmenova, in 't Veld, Ježek, Kallas, Klinz, Kyuchyuk, Lalonde, Mazuronis, Michel, van Miltenburg, Mlinar, Müller, Nagtegaal, Nart, Paet, Petersen, Punset, Radoš, Schaake, Selimovic, Telička, Torvalds, Uspaskich,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Campbell Bannerman, Fitto, Gericke, Henkel, Lucke, Trebesius, Vistisen,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Bergeron, Bours, Bullock, Coburn, Collins, (The Earl of) Dartmouth, Etheridge, Finch, Gill Nathan, Iwaszkiewicz, Lundgren, Meuthen, Monot,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Marusik, Pretzell,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Eck, Hazekamp, de Jong, Kari,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James, Sośnierz,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Danjean, Fjellner, Hökmark, Łukacijewska, McAllister, Maullu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Jongerius, Kofod, Schaldemose</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Loones, Škripek, Stevens, Tošenovský,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D'Ornano, Montel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Chountis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Ashworth, Girling, Niedermayer, Zdechovský</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Ludvigsson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Andersson, Dalunde, Engström</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David Campbell Bannerman, Arnaud Danjean, Patricia Lalonde, Olle Ludvigsson, Elżbieta Katarzyna Łukacijewska, Louis Michel</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Kati Piri, Paul Tang</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4" w:name="_Toc518904816"/>
            <w:r w:rsidRPr="00175A58">
              <w:rPr>
                <w:lang w:val="ro-RO"/>
              </w:rPr>
              <w:lastRenderedPageBreak/>
              <w:t>A8-0178/2018 -  Herbert Dorfmann - § 27</w:t>
            </w:r>
            <w:bookmarkEnd w:id="14"/>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12:50:19.000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Cavada, Charanzová, Cornillet, Deprez, Diaconu, Dlabajová, Federley, Gerbrandy, Giménez Barbat,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Gericke, Gosiewska, Halla-aho, Henkel, Hoc, Jurek, Kamall, Karski, Kłosowski, Krasnodębski, Krupa, Kuźmiuk, Legutko, Loones, Lucke, McClarkin, McIntyre, Macovei,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Chauprade, Corrao, D'Amato, D'Ornano, Evi, Ferrara, Iwaszkiewicz, Lundgren, Meuthen, Moi,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Boylan, Carthy, Kohlíček, Konečná, Ní Riada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Gollnisch, James, Kovács, Le Pen, Saryusz-Wolski, Sonneborn, Sośnierz,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McGuinness, Maletić, Malinov, Mandl, Mănescu, Mann, Marinescu, Martusciello, Maullu, Maydell, Melo, Metsola, Mikolášik, Millán Mon, Moisă,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Corbett, Costa, Cozzolino, Cristea, Dalli, Dance, Danti, De Castro, Delvaux, De Monte, Denanot, Detjen, Ertug, Fajon, Fernández, Ferrandino, Fleckenstein, Freund, Frunzulică, García Pérez, Gardiazabal Rubial, Gasbarra, Gebhardt, Geier, Gentile, Geringer de Oedenberg, Gierek, Gill Neena, Giuffrida, Gomes, Grapini, Graswander-Hainz, Griffin, Gualtieri, Guerrero Salom, Guillaume, Gutiérrez Prieto, Hoffmann, Honeyball, Howarth, Jaakonsaari, Jáuregui Atondo, Jongerius, Kadenbach, Kammerevert, Kaufmann, Keller Jan, Khan, Kirton-Darling, Kofod, Kohn, Köster, Kouroumbashev, Krehl, Kumpula-Natri, Kyenge, Kyrkos, Lange, Leinen, Liberadzki, Lietz, López, López Aguilar,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Soru, Stanishev, Stihler, Szanyi, Tănăsescu, Tang, Țapardel, Tarabella, Thomas, Toia, Ujhelyi,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Monot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Chountis, Chrysogonos, Couso Permuy, Eck, Ernst, Ferreira, Flanagan, Forenza, González Peñas, Hadjigeorgiou, Hazekamp, de Jong, Kari, Kouloglou, Kuneva, López Bermejo, Lösing, Maltese, Matias, Michels, Mineur, Papadimoulis, Pimenta Lopes, Sakorafa, Sánchez Caldentey, Schirdewan, Scholz, Senra Rodríguez, Spinelli, Sylikiotis, Torres Martínez, Urbán Crespo, Vallina, Viegas,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Epitideios, Fountoulis, Papadakis Konstantinos, Synadinos, Zarianopoulos</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Etheridge, Finch, Gill Nathan,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Kyllönen, Omarjee, Vergiat, Vieu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Cofferati, Gabelic, Guteland, Hedh, Ludvigsson, Ulvskog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5" w:name="_Toc518904817"/>
            <w:r w:rsidRPr="00175A58">
              <w:rPr>
                <w:lang w:val="ro-RO"/>
              </w:rPr>
              <w:lastRenderedPageBreak/>
              <w:t>A8-0178/2018 -  Herbert Dorfmann - Am 49</w:t>
            </w:r>
            <w:bookmarkEnd w:id="15"/>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12:50:38.000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Calvet Chambon, Cavada, Jakovčić, Pagazaurtundúa Ruiz, Tremosa i Balcells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 Ruohonen-Lerner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Corrao, D'Amato, D'Ornano, Evi, Ferrara, Moi, Monot, Montel,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Bay, Bilde, Boutonnet, Briois, Colombier, Goddyn, Jamet, Kappel, Lebreton, Lechevalier, Loiseau, Martin Dominique, Mayer Georg, Mélin, Obermayr, Schaffhauser, Troszczynski,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Gollnisch, Kovács, Le Pen, Papadakis Konstantinos, Voigt,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Cirio, Faria, Patriciello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Soru,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Bové, Buchner, Cramer, Delli, Durand, Eickhout,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Charanzová, Cornillet, Deprez, Diaconu, Dlabajová, Federley, Gerbrandy, Giménez Barbat, Griesbeck, Grigule-Pēterse, Hirsch, Huitema, Hyusmenova, in 't Veld, Jäätteenmäki, Ježek, Kallas, Klinz, Kyuchyuk, Lalonde, Marinho e Pinto, Mazuronis, Michel, van Miltenburg, Mlinar, Müller, Nagtegaal, Nart, Nicolai, Paet, Petersen, Punset, Radoš, Ries, Riquet, Rochefort, Schaake, Selimovic, Telička, Toom, Torvalds,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Deva, Dohrmann, Dzhambazki, Fitto, Flack, Foster, Fotyga, Fox, Gericke, Gosiewska, Halla-aho, Hoc, Jurek, Kamall, Karski, Kłosowski, Krasnodębski, Krupa, Kuźmiuk, Legutko, Lucke, McClarkin, McIntyre, Macovei, Matthews, Mobarik, Nicholson, Ożóg, Piecha, Piotrowski, Poręba, Procter, Rebega, Sernagiotto, Škripek, Sulík, Swinburne, Tannock, Tomaševski, Tomašić, Tošenovský,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Chauprade, Coburn, Collins, (The Earl of) Dartmouth, Etheridge, Finch, Gill Nathan, Iwaszkiewicz, Lundgren, Meuthen,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Marusik, Pretzell,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NI</w:t>
      </w:r>
      <w:r w:rsidRPr="00175A58">
        <w:rPr>
          <w:lang w:val="ro-RO"/>
        </w:rPr>
        <w:t>:</w:t>
      </w:r>
      <w:r w:rsidRPr="00175A58">
        <w:rPr>
          <w:lang w:val="ro-RO"/>
        </w:rPr>
        <w:tab/>
        <w:t>Carver, Epitideios, Fountoulis, Saryusz-Wolski, Sonneborn, Sośnierz, Synadinos, Ujazdowski,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Ashworth, Bach, Balz, Becker, Belet, Bendtsen, Bocskor, Böge, Boni, Brok, Buda, Buşoi, Buzek, Cadec, van de Camp, Casa, Caspary, del Castillo Vera, Christoforou, Cicu, Clune, Coelho, Collin-Langen, Comi, Csáky, Danjean, Dantin, Dati, Delahaye, Deli, Deß, Deutsch, Díaz de Mera García Consuegra, Didier, Dorfmann, Ehler, Engel, Erdős, Estaràs Ferragut,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Petir, Pieper,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Harkin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Henkel, Loones, Stevens, Trebesius,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Paksas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Bizzotto, Borghezio, Ciocca, Lancini, Scottà,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James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Arimont, Pietikäinen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Andersson, Dalunde, Engström, Valero</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Rolandas Paksas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6" w:name="_Toc518904818"/>
            <w:r w:rsidRPr="00175A58">
              <w:rPr>
                <w:lang w:val="ro-RO"/>
              </w:rPr>
              <w:lastRenderedPageBreak/>
              <w:t>A8-0178/2018 -  Herbert Dorfmann - § 40/1</w:t>
            </w:r>
            <w:bookmarkEnd w:id="16"/>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12:50:57.000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Czarnecki, Czesak, van Dalen, Dalton, Deva, Dohrmann, Dzhambazki, Fitto, Flack, Foster, Fotyga, Fox, Gosiewska, Halla-aho, Hoc, Jurek, Kamall, Karski, Kłosowski, Krasnodębski, Krupa, Kuźmiuk, Legutko, McClarkin, McIntyre, Macovei, Marias, Matthews, Mobarik, Nicholson, Ożóg, Piecha, Piotrowski, Poręba, Procter, Rebega, Ruohonen-Lerner, Sernagiotto, Sulík, Swinburne, Tannock, Tomaševski, Tomašić, Tošenovský,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Corrao, D'Amato, Evi, Ferrara, Moi, Monot,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Bizzotto, Borghezio, Ciocca, Kappel, Lancini, Mayer Georg, Obermayr, Pretzell, Scottà,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Boylan, Carthy, Chountis, Chrysogonos, Couso Permuy, Ernst, Ferreira, Flanagan, Forenza, González Peñas, Hadjigeorgiou, Kohlíček, Konečná, Kouloglou, Kuneva, Kyllönen, Le Hyaric, López Bermejo, Lösing, Maltese, Matias, Michels,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Kovács, Saryusz-Wolski, Sonneborn,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García Pérez, Gardiazabal Rubial, Gasbarra, Gebhardt, Geier, Gentile, Geringer de Oedenberg, Gierek, Gill Neena, Giuffrida, Gomes, Grapini, Graswander-Hainz, Griffin, Gualtieri, Guerrero Salom, Guillaume, Gutiérrez Prieto, Hoffmann, Honeyball, Howarth, Jaakonsaari, Jáuregui Atondo, Jongerius, Kadenbach, Kammerevert, Kaufmann, Keller Jan, Khan, Kirton-Darling, Kohn, Köster, Kouroumbashev, Krehl, Kumpula-Natri, Kyenge, Kyrkos, Lange, Leinen, Liberadzki, Lietz, López, López Aguilar,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Schlein, Schuster, Sehnalová, Serrão Santos, Silva Pereira, Simon Peter, Simon Siôn, Sippel, Smolková, Soru, Stanishev, Stihler, Szanyi, Tănăsescu, Tang, Țapardel, Tarabella, Thomas, Toia, Ujhelyi,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Demesmaeker, Gericke, Henkel, Loones, Lucke, Stevens, Trebesius,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Chauprade, Coburn, Collins, (The Earl of) Dartmouth, D'Ornano, Etheridge, Finch, Gill Nathan, Lundgren, Meuthen, Montel, Nuttall, O'Flynn, Parker, Payne, Philippot,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Atkinson, Bay, Bilde, Boutonnet, Briois, Colombier, Elissen, Goddyn, de Graaff, Jamet, Lebreton, Lechevalier, Loiseau, Martin Dominique, Mélin, Schaffhauser, Stuger, Troszczynski,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Eck, Hazekamp, de Jong, Kari,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Epitideios, Fountoulis, Gollnisch, James, Le Pen,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Kofod, Schaldemose, Ulvskog</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Škripek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Iwaszkiewicz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Marusik,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Sośnierz,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Ludvigsson</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Olle Ludvigsson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Mark Demesmaeker, Sander Loones, Helga Stevens, Anneleen Van Bossuyt</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7" w:name="_Toc518904819"/>
            <w:r w:rsidRPr="00175A58">
              <w:rPr>
                <w:lang w:val="ro-RO"/>
              </w:rPr>
              <w:lastRenderedPageBreak/>
              <w:t>A8-0178/2018 -  Herbert Dorfmann - § 40/2</w:t>
            </w:r>
            <w:bookmarkEnd w:id="17"/>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12:51:07.000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Arthuis, Becerra Basterrechea, Bilbao Barandica, Calvet Chambon, Cavada, Charanzová, Cornillet, Deprez, Dlabajová, Giménez Barbat, Grigule-Pēterse, Harkin, Jäätteenmäki, Jakovčić, Michel, Nicolai, Pagazaurtundúa Ruiz, Ries, Riquet, Rochefort, Tremosa i Balcells, Väyrynen, Weber Renate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Deva, Dohrmann, Dzhambazki, Fitto, Flack, Foster, Fotyga, Fox, Gosiewska, Halla-aho, Hoc, Jurek, Kamall, Karski, Kłosowski, Krasnodębski, Krupa, Kuźmiuk, Legutko, McClarkin, McIntyre, Macovei, Marias, Matthews, Mobarik, Nicholson, Ożóg, Piecha, Piotrowski, Poręba, Procter, Ruohonen-Lerner, Sernagiotto, Sulík, Swinburne, Tannock, Tomaševski, Tomašić, Van Orden, Vistisen,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Evi, Ferrara, Moi, Monot,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Ciocca, Colombier, Goddyn, Jamet, Lancini, Lebreton, Lechevalier, Loiseau, Martin Dominique, Mélin, Schaffhauser, Scottà, Troszczynski,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Boylan, Carthy, Chountis, Chrysogonos, Couso Permuy, Ernst, Ferreira, Flanagan, Forenza, González Peñas, Hadjigeorgiou, Kohlíček, Konečná, Kouloglou, Kuneva, Kyllönen, Le Hyaric, López Bermejo, Lösing, Maltese, Matias, Michels,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Gollnisch, Kovács, Le Pen, 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Ademov, Alliot-Marie, Andrikienė, Arimont, Bach, Balz, Becker, Belet, Bocskor, Böge, Boni, Brok, Buda, Buşoi, Buzek, Cadec, Casa, Caspary, del Castillo Vera, Christoforou, Cicu, Cirio, Clune, Coelho, Collin-Langen, Comi, Csáky, Danjean, Dantin, Dati, Delahaye, Deli, Deß, Deutsch, Díaz de Mera García Consuegra, Didier, Dorfmann, Ehler, Engel, Erdős, Estaràs Ferragut, Faria, Ferber, Fernandes, Fisas Ayxelà, Fjellner, Florenz, Gahler, Gál, Gambús, Gardini, Gieseke, González Pons, Gräßle, Grossetête, Guoga, Hayes, Herranz García, Hetman, Hohlmeier, Hölvényi, Hortefeux, Hübner, Iturgaiz, Jahr, Jazłowiecka, Jiménez-Becerril Barrio, Joulaud, Juvin, Kalinowski, Kalniete, Karas, Kariņš, Kefalogiannis, Kelam, Kelly, Koch, Kósa, Kovatchev, Kozłowska-Rajewicz, Kuhn, Kukan, Kyrtsos, Lamassoure, Langen, La Via, Lavrilleux,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Novakov, Olbrycht, Pabriks, Patriciello, Petir, Pieper, Pitera, Plura, Polčák, Preda, Proust, Quisthoudt-Rowohl, Radev, Radtke, Rangel,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García Pérez, Gardiazabal Rubial, Gasbarra, Gebhardt, Geier, Gentile, Geringer de Oedenberg, Gierek, Gill Neena, Giuffrida, Gomes, Grapini, Graswander-Hainz, Griffin, Gualtieri, Guerrero Salom, Guillaume, Gutiérrez Prieto, Hoffmann, Honeyball, Howarth, Jaakonsaari, Jáuregui Atondo, Kadenbach, Kammerevert, Kaufmann, Keller Jan, Khan, Kirton-Darling, Kohn, Köster, Kouroumbashev, Krehl, Kumpula-Natri, Kyenge, Kyrkos, Lange, Leinen, Liberadzki, Lietz, López, López Aguilar,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Pirinski, Poc, Poche, Popa, Preuß, Regner, Revault d'Allonnes Bonnefoy, Rodrigues Liliana, Rodrigues Maria João, Rodríguez-Piñero Fernández, Rodust, Rozière, Sant, dos Santos, Sârbu, Sassoli, Schlein, Schuster, Sehnalová, Serrão Santos, Silva Pereira, Simon Peter, Simon Siôn, Sippel, Smolková, Soru, Stanishev, Stihler, Tănăsescu, Țapardel, Tarabella, Thomas, Toia, Ujhelyi, Valenciano, Vaughan, Ward, Weidenholzer,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Bové, Buchner, Cramer, Delli, Durand, Evans, Giegold, Harms, Häusling, Heubuch, Hudghton, Jadot, Jávor, Joly, Lambert, Lamberts, Lochbihler, Marcellesi, Meszerics, Miranda, Mitrofanovs, Reda, Reimon, Reintke, Rivasi, Ropė, Sargentini, Scott Cato, Škrlec, Smith, Solé, Šoltes, Staes, Taylor, Terricabras, Turmes, Urtasun,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Auštrevičius, van Baalen, Diaconu, Federley, Gerbrandy, Hirsch, Huitema, Hyusmenova, in 't Veld, Ježek, Kallas, Klinz, Kyuchyuk, Lalonde, Marinho e Pinto, Mazuronis, van Miltenburg, Mlinar, Müller, Nagtegaal, Nart, Paet, Petersen, Punset, Radoš, Schaake, Selimovic, Telička, Toom, Torvalds, Uspaskich, Vajgl, Vautmans, Verhofstadt,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Gericke, Henkel, Lucke, Tošenovský, Trebesius,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D'Ornano, Etheridge, Finch, Gill Nathan, Lundgren, Meuthen, Montel, Nuttall, O'Flynn, Parker, Payne, Philippot,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Pretzell,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Eck, Hazekamp, de Jong, Kari,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James, Sonneborn,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Ashworth, Bendtsen, van de Camp, Girling, Hökmark, de Lange, Lenaers, van Nistelrooij, Virkkunen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Jongerius, Kofod, Ludvigsson, Piri, Post, Schaldemose, Tang, Ulvskog, von Weizsäcker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Andersson, Dalunde, Eickhout, Engström, Valero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Loones, Škripek, Stevens,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Iwaszkiewicz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Marusik, Mayer Georg, Obermayr, Vilimsky,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Sośnierz,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Keller Ska, Tarand</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Patricia Lalonde</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Mark Demesmaeker, María Teresa Giménez Barbat, Sander Loones, Helga Stevens, Anneleen Van Bossuyt</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Henna Virkkunen</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8" w:name="_Toc518904820"/>
            <w:r w:rsidRPr="00175A58">
              <w:rPr>
                <w:lang w:val="ro-RO"/>
              </w:rPr>
              <w:lastRenderedPageBreak/>
              <w:t>A8-0178/2018 -  Herbert Dorfmann - § 48</w:t>
            </w:r>
            <w:bookmarkEnd w:id="18"/>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12:51:25.000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Gericke, Gosiewska, Halla-aho, Henkel, Hoc, Jurek, Kamall, Karski,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Arnott, Beghin, Bergeron, Bours, Bullock, Castaldo, Chauprade, Coburn, Collins, Corrao, D'Amato, (The Earl of) Dartmouth, D'Ornano, Etheridge, Evi, Ferrara, Finch, Gill Nathan, Lundgren, Meuthen, Moi, Monot, Montel, Nuttall, O'Flynn, Paksas, Parker, Payne, Pedicini, Philippot,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Mayer Georg, Mélin, Obermayr, Pretzell, Schaffhauser, Scottà, Stuger, Troszczynski, Vilimsky, Zanni,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Carver, Dodds, Gollnisch, James, Kovács, Le Pen, Saryusz-Wolski, Sonneborn, Ujazdowski,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Ferber, Fernandes, Fisas Ayxelà, Fjellner, Florenz, Gahler, Gál, Gambús, Gardini, Gieseke, Girling, González Pons, Grossetête, Guoga, Hayes, Herranz García, Hetman,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Revault d'Allonnes Bonnefoy, Rodrigues Liliana, Rodrigues Maria João, Rodríguez-Piñero Fernández, Rodust, Rozière, Sant, dos Santos, Sârbu, Sassoli, Schaldemose, Schlein, Sehnalová, Serrão Santos, Silva Pereira, Simon Peter, Simon Siôn, Sippel, Smolková, Soru, Stanishev, Stihler, Szanyi, Tănăsescu, Tang, Țapardel, Tarabella, Thomas, Toia, Ujhelyi, Ulvskog, Valenciano, Van Brempt, Vaughan, Viotti, Ward, Weidenholzer, von Weizsäcker, </w:t>
      </w:r>
      <w:r w:rsidRPr="00175A58">
        <w:rPr>
          <w:lang w:val="ro-RO"/>
        </w:rPr>
        <w:lastRenderedPageBreak/>
        <w:t>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Iwaszkiewicz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Marusik,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Epitideios, Fountoulis, Sośnierz, Synadinos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Gräßle, Hohlmeier, Rosati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Regner</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Voigt, Zarianopoulos</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Konstantinos Papadakis, Sotirios Zarianopoulos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9" w:name="_Toc518904821"/>
            <w:r w:rsidRPr="00175A58">
              <w:rPr>
                <w:lang w:val="ro-RO"/>
              </w:rPr>
              <w:lastRenderedPageBreak/>
              <w:t>A8-0178/2018 -  Herbert Dorfmann - § 64/1</w:t>
            </w:r>
            <w:bookmarkEnd w:id="19"/>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12:52:37.000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Deva, Dohrmann, Dzhambazki, Fitto, Flack, Foster, Fotyga, Fox, Gericke, Halla-aho, Hoc, Jurek, Kamall, Karski, Kłosowski, Krasnodębski, Krupa, Kuźmiuk, Legutko, McClarkin, McIntyre, Macovei, Marias, Matthews, Mobarik, Nicholson, Ożóg, Piecha, Piotrowski, Poręba, Procter, Rebega, Ruohonen-Lerner, Sernagiotto, Škripek, Swinburne, Tannock, Tomaševski, Tomašić, Tošenovský, Van Orden, Vistisen,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Evi, Ferrara, Meuthen, Moi, Monot,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Lancini, Lebreton, Lechevalier, Loiseau, Martin Dominique, Mélin, Schaffhauser, Scottà, Troszczynski,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Boylan, Carthy, Chountis, Chrysogonos, Couso Permuy, Ernst, Ferreira, Flanagan, Forenza, González Peñas, Hadjigeorgiou, Kohlíček, Konečná, Kouloglou, Kuneva, Kyllönen, Le Hyaric, López Bermejo, Lösing, Maltese, Matias, Michels,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Gollnisch, Kovács, Le Pen, 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Kelam, Kelly, Koch, Kósa, Kovatchev, Kozłowska-Rajewicz, Kuhn, Kukan,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Maria João, Rodríguez-Piñero Fernández, Rodust, Rozière, Sant, dos Santos, Sârbu, Sassoli, Schaldemose, Schlein, Schuster, Sehnalová, Serrão Santos, Silva Pereira, Simon Peter, Simon Siôn, Sippel, Smolková, Soru,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 xml:space="preserve">Affronte, Albrecht, Andersson, Bové, Buchner, Cramer, Dalunde, Delli, Durand, Eickhout, Engström, Evans, Giegold, Harms, Häusling, Hautala, Heubuch, Hudghton, Jadot, Jávor, Joly, Keller Ska, Lambert, Lamberts, Lochbihler, Marcellesi, </w:t>
      </w:r>
      <w:r w:rsidRPr="00175A58">
        <w:rPr>
          <w:lang w:val="ro-RO"/>
        </w:rPr>
        <w:lastRenderedPageBreak/>
        <w:t>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Gosiewska, Henkel, Lucke, Stevens, Sulík, Trebesius,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D'Ornano, Iwaszkiewicz,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Marusik, Pretzell,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James, Sonneborn, Sośnierz,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Kefalogiannis, Kyrtsos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Kyrkos, Rodrigues Liliana</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(The Earl of) Dartmouth, Etheridge, Finch, Gill Nathan, Lundgren,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Eck, Hazekamp, de Jong, Kari,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Cabezón Ruiz</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Nikos Androulakis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20" w:name="_Toc518904822"/>
            <w:r w:rsidRPr="00175A58">
              <w:rPr>
                <w:lang w:val="ro-RO"/>
              </w:rPr>
              <w:lastRenderedPageBreak/>
              <w:t>A8-0178/2018 -  Herbert Dorfmann - § 64/2</w:t>
            </w:r>
            <w:bookmarkEnd w:id="20"/>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12:52:49.000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Arthuis, Bearder, Becerra Basterrechea, Bilbao Barandica, Calvet Chambon, Cavada, Cornillet, Gerbrandy, Harkin, in 't Veld, Kyuchyuk, Marinho e Pinto, van Miltenburg, Pagazaurtundúa Ruiz, Ries, Riquet, Rochefort, Schaake, Selimovic, Tremosa i Balcells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van Dalen, Dalton, Deva, Dzhambazki, Flack, Foster, Fox, Halla-aho, Kamall, McClarkin, McIntyre, Macovei, Marias, Matthews, Mobarik, Nicholson, Procter, Rebega, Ruohonen-Lerner, Sernagiotto, Škripek, Swinburne, Tannock, Tomašić, Van Orden,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Beghin, Bergeron, Bours, Bullock, Castaldo, Chauprade, Coburn, Collins, Corrao, D'Amato, (The Earl of) Dartmouth, Etheridge, Evi, Ferrara, Finch, Gill Nathan, Lundgren, Moi, Monot, Nuttall, O'Flynn, Paksas, Parker, Payne, Pedicini,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Lancini, Lebreton, Lechevalier, Loiseau, Martin Dominique, Mélin, Schaffhauser, Scottà, Troszczynski,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Gollnisch, Kovács, Le Pen, Sonneborn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Bach, Balz, Becker, Belet, Bocskor, Böge, Brok, Buda, Buşoi, Cadec, van de Camp, Casa, Caspary, del Castillo Vera, Christoforou, Clune, Coelho, Collin-Langen, Csáky, Danjean, Dantin, Dati, Delahaye, Deli, Deß, Deutsch, Díaz de Mera García Consuegra, Didier, Dorfmann, Ehler, Engel, Erdős, Estaràs Ferragut, Faria, Ferber, Fernandes, Fisas Ayxelà, Gahler, Gambús, Gieseke, Girling, González Pons, Gräßle, Grossetête, Guoga, Hayes, Hohlmeier, Hölvényi, Hortefeux, Jahr, Jiménez-Becerril Barrio, Joulaud, Juvin, Kalniete, Karas, Kariņš, Kefalogiannis, Kelam, Kelly, Koch, Kósa, Kovatchev, Kuhn, Kukan, Kyrtsos, Lamassoure, de Lange, Langen, La Via, Lavrilleux, Lenaers, Liese, Lins, López-Istúriz White, McAllister, McGuinness, Maletić, Malinov, Mandl, Mănescu, Mann, Marinescu, Martusciello, Maydell, Metsola, Mikolášik, Millán Mon, Moisă, Morano, Morin-Chartier, Mureşan, Muselier, Mussolini, Nagy, Niebler, Niedermayer, van Nistelrooij, Novakov, Pabriks, Patriciello, Petir, Pieper, Pietikäinen, Polčák, Preda, Proust, Radev, Radtke, Rangel, Reding, Ribeiro, Rolin, Ruas, Rübig, Saïfi, Salafranca Sánchez-Neyra, Sander, Saudargas, Schmidt, Schöpflin, Schreijer-Pierik, Schulze, Schwab, Šojdrová, Štefanec, Štětina, Stolojan, Šuica, Svoboda, Szájer, Tőkés, Tolić, Ţurcanu, Ungureanu, Urutchev, Vaidere, Valcárcel Siso, Vălean, Vandenkendelaere, Verheyen, Virkkunen, Voss, Weber Manfred, Wieland, Winkler Hermann, Záborská, Zammit Dimech, Zdechovský, Zdrojewski, Zeller, Zovko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Ayala Sender, Balas, Bayet, Beňová, Berès, Blinkevičiūtė, Borzan, Boştinaru, Brannen, Childers, Cofferati, Corbett, Cristea, Dalli, Dance, Delvaux, Denanot, Detjen, Ertug, Fajon, Fernández, Ferrandino, Fleckenstein, Freund, Frunzulică, García Pérez, Gardiazabal Rubial, Gebhardt, Geier, Gentile, Geringer de Oedenberg, Gierek, Gill Neena, Gomes, Grapini, Graswander-Hainz, Griffin, Guerrero Salom, Guillaume, Guteland, Gutiérrez Prieto, Hedh, Hoffmann, Honeyball, Howarth, Jaakonsaari, Jáuregui Atondo, Jongerius, Kadenbach, Kammerevert, Kaufmann, Keller Jan, Khan, Kirton-Darling, Kohn, Köster, Kouroumbashev, Krehl, Kumpula-Natri, Kyrkos, Lange, Leinen, Liberadzki, Lietz, López, López Aguilar, Ludvigsson, Łybacka, McAvan, Mamikins, Maňka, Manscour, Martin David, Martin Edouard, Maurel, Mavrides, Mayer Alex, Melior, Mizzi, Molnár, Moody, Moraes, Mosca, Neuser, Nica, Niedermüller, Noichl, Padar, Palmer, Panzeri, Paolucci, Papadakis Demetris, Pargneaux, Paşcu, Pavel, Peillon, Picula, Piri, Poc, Poche, Popa, Post, Preuß, Regner, Revault d'Allonnes Bonnefoy, Rodrigues Maria João, Rodríguez-Piñero Fernández, Rodust, Rozière, Sant, Sârbu, Sassoli, Schlein, Schuster, Sehnalová, Simon Peter, Simon Siôn, Sippel, Smolková, Stihler, Szanyi, Tănăsescu, Tang, Țapardel, Tarabella, Thomas, Ujhelyi, Ulvskog, Valenciano, Van Brempt, Vaughan, Ward, Weidenholzer, von Weizsäcker, Zanonato, Zemke, Zoană</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Albrecht, Turmes</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Auštrevičius, van Baalen, Charanzová, Deprez, Diaconu, Dlabajová, Federley, Giménez Barbat, Goerens, Hirsch, Huitema, Hyusmenova, Jäätteenmäki, Jakovčić, Ježek, Kallas, Klinz, Lalonde, Mazuronis, Michel, Mlinar, Müller, Nagtegaal, Nart, Nicolai, Paet, Petersen, Punset, Radoš, Telička, Toom, Torvalds,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ECR</w:t>
      </w:r>
      <w:r w:rsidRPr="00175A58">
        <w:rPr>
          <w:lang w:val="ro-RO"/>
        </w:rPr>
        <w:t>:</w:t>
      </w:r>
      <w:r w:rsidRPr="00175A58">
        <w:rPr>
          <w:lang w:val="ro-RO"/>
        </w:rPr>
        <w:tab/>
        <w:t>Czarnecki, Czesak, Dohrmann, Fitto, Fotyga, Gosiewska, Henkel, Hoc, Jurek, Karski, Kłosowski, Krasnodębski, Krupa, Kuźmiuk, Legutko, Lucke, Ożóg, Piecha, Piotrowski, Poręba, Sulík, Tomaševski, Trebesius, Vistisen, Wiśniewska, Zīle,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D'Ornano, Iwaszkiewicz, Meuthen,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Marusik, Pretzell,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Epitideios, Fountoulis, James, Saryusz-Wolski, Sośnierz,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Ashworth, Bendtsen, Boni, Buzek, Cicu, Cirio, Comi, Fjellner, Gardini, Herranz García, Hetman, Hökmark, Hübner, Iturgaiz, Jazłowiecka, Kalinowski, Kozłowska-Rajewicz, Lewandowski, Lope Fontagné, Łukacijewska, Melo, Olbrycht, Pitera, Plura, Rosati, Salini, Sarvamaa, Siekierski, Szejnfeld, Wałęsa, Wenta,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Assis, Benifei, Blanco López, Bonafè, Bresso, Briano, Cabezón Ruiz, Caputo, Costa, Cozzolino, Danti, De Castro, De Monte, Gasbarra, Giuffrida, Gualtieri, Kofod, Kyenge, Morgano, Nekov, Picierno, Pirinski, Rodrigues Liliana, dos Santos, Schaldemose, Serrão Santos, Silva Pereira, Soru, Stanishev, Toia, Viotti,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Grigule-Pēterse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Loones, Stevens, Tošenovský, Van Bossuyt,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Zarianopoulos</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Patricia Lalonde, Nuno Melo</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Jan Philipp Albrecht, Elena Gentile</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Jytte Guteland</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21" w:name="_Toc518904823"/>
            <w:r w:rsidRPr="00175A58">
              <w:rPr>
                <w:lang w:val="ro-RO"/>
              </w:rPr>
              <w:lastRenderedPageBreak/>
              <w:t>A8-0178/2018 -  Herbert Dorfmann - § 67/2</w:t>
            </w:r>
            <w:bookmarkEnd w:id="21"/>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12:53:52.000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Petersen, Punset, Radoš, Ries, Riquet, Rochefort, Schaake, Selimovic, Telička, Toom, Torvalds, Tremosa i Balcells, Uspaskich, Vajgl,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Gericke, Gosiewska, Halla-aho, Henkel, Hoc, Jurek, Kamall, Karski, Kłosowski, Krasnodębski, Krupa, Kuźmiuk, Legutko, Loones, Lucke, McClarkin, McIntyre, Macovei, Marias, Matthews, Mobarik, Nicholson, Ożóg, Piecha, Piotrowski, Poręba, Procter, Rebega, Ruohonen-Lerner, Sernagiotto,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Meuthen, Monot, Montel, Paksas,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Saryusz-Wolski, Sonneborn,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Andrikienė, Arimont, Ashworth, Bach, Balz, Becker, Belet, Bendtsen, Böge, Boni, Brok, Buzek, van de Camp, Casa, Caspary, del Castillo Vera, Christoforou, Cicu, Cirio, Clune, Collin-Langen, Comi, Deß, Díaz de Mera García Consuegra, Dorfmann, Estaràs Ferragut, Faria, Ferber, Fisas Ayxelà, Fjellner, Gahler, Gambús, Gardini, Gieseke, Girling, González Pons, Gräßle, Guoga, Herranz García, Hetman, Hohlmeier, Hökmark, Hübner, Iturgaiz, Jahr, Jazłowiecka, Jiménez-Becerril Barrio, Juvin, Kalinowski, Kalniete, Karas, Kariņš, Kelam, Kelly, Koch, Kovatchev, Kozłowska-Rajewicz, Kuhn, Kukan, Lamassoure, de Lange, Langen, La Via, Lavrilleux, Lenaers, Lewandowski, Liese, Lins, Lope Fontagné, López-Istúriz White, Łukacijewska, McGuinness, Maletić, Malinov, Mandl, Mănescu, Mann, Marinescu, Martusciello, Maullu, Maydell, Metsola, Mikolášik, Millán Mon, Moisă, Mureşan, Mussolini, Nagy, Niebler, Niedermayer, van Nistelrooij, Novakov, Olbrycht, Pabriks, Patriciello, Petir, Pieper, Pitera, Plura, Polčák, Preda, Quisthoudt-Rowohl, Radev, Reding, Rolin, Rosati, Rübig, Salafranca Sánchez-Neyra, Salini, Sarvamaa, Saudargas, Schmidt, Schreijer-Pierik, Schulze, Schwab, Siekierski, Šojdrová, Štefanec, Štětina, Stolojan, Šuica, Svoboda, Szájer, Szejnfeld,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Blanco López, Brannen, Corbett, Dance, Gill Neena, Griffin, Guteland, Honeyball, Howarth, Khan, Kirton-Darling, Kofod, Leinen, López, López Aguilar, Ludvigsson, Łybacka, McAvan, Martin David, Mayer Alex, Molnár, Moody, Moraes, Palmer, Poche, Popa, Rodust, Sârbu, Schaldemose, Simon Peter, Simon Siôn, Stihler, Valenciano, Vaughan, Ward, von Weizsäcker, Zoană</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Pagazaurtundúa Ruiz, 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Arnott, Beghin, Bours, Bullock, Castaldo, Chauprade, Coburn, Collins, Corrao, D'Amato, (The Earl of) Dartmouth, Etheridge, Evi, Ferrara, Finch, Gill Nathan, Lundgren, Moi, Nuttall, O'Flynn, Parker, Payne, Pedicini,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Mayer Georg, Mélin, Obermayr, Pretzell, Schaffhauser, Scottà, Stuger,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 xml:space="preserve">Anderson Martina, Benito Ziluaga, Björk, Boylan, Carthy, Chountis, Couso Permuy, Eck, Ernst, Ferreira, Flanagan, Forenza, González Peñas, Hadjigeorgiou, Hazekamp, de Jong, Kari, Kohlíček, Konečná, Kouloglou, Kuneva, Kyllönen, Le Hyaric, López Bermejo, Lösing, Maltese, Matias, Michels, Mineur, Ní Riada, Omarjee, Papadimoulis, Pimenta Lopes, Sakorafa, Schirdewan, Scholz, Senra Rodríguez, Spinelli, Sylikiotis, Torres Martínez, Urbán Crespo, Vallina, Vergiat, </w:t>
      </w:r>
      <w:r w:rsidRPr="00175A58">
        <w:rPr>
          <w:lang w:val="ro-RO"/>
        </w:rPr>
        <w:lastRenderedPageBreak/>
        <w:t>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Carver, Epitideios, Fountoulis, Gollnisch, James, Kovács, Le Pen, Papadakis Konstantinos, Sośnierz,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Alliot-Marie, Bocskor, Buda, Buşoi, Cadec, Coelho, Csáky, Danjean, Dantin, Dati, Delahaye, Deli, Deutsch, Didier, Erdős, Fernandes, Florenz, Gál, Grossetête, Hayes, Hölvényi, Hortefeux, Joulaud, Kefalogiannis, Kósa, Kyrtsos, Melo, Monteiro de Aguiar, Morano, Morin-Chartier, Muselier, Pietikäinen, Proust, Radtke, Rangel, Ribeiro, Saïfi, Sander, Schöpflin, Tőkés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Andrieu, Androulakis, Assis, Ayala Sender, Balas, Bayet, Benifei, Beňová, Berès, Blinkevičiūtė, Bonafè, Boştinaru, Bresso, Briano, Cabezón Ruiz, Caputo, Childers, Cofferati, Costa, Cozzolino, Cristea, Dalli, Danti, De Castro, Delvaux, De Monte, Denanot, Detjen, Ertug, Fajon, Fernández, Ferrandino, Fleckenstein, Freund, Frunzulică, García Pérez, Gardiazabal Rubial, Gasbarra, Gebhardt, Geier, Gentile, Geringer de Oedenberg, Gierek, Giuffrida, Gomes, Grapini, Graswander-Hainz, Gualtieri, Guerrero Salom, Guillaume, Gutiérrez Prieto, Hoffmann, Jaakonsaari, Jáuregui Atondo, Jongerius, Kadenbach, Kammerevert, Kaufmann, Keller Jan, Kohn, Köster, Kouroumbashev, Krehl, Kumpula-Natri, Kyenge, Kyrkos, Lange, Liberadzki, Lietz, Mamikins, Maňka, Manscour, Martin Edouard, Maurel, Mavrides, Melior, Mizzi, Morgano, Mosca, Nekov, Neuser, Nica, Niedermüller, Noichl, Padar, Panzeri, Paolucci, Papadakis Demetris, Pargneaux, Paşcu, Pavel, Peillon, Picierno, Picula, Piri, Pirinski, Poc, Post, Preuß, Regner, Revault d'Allonnes Bonnefoy, Rodrigues Liliana, Rodrigues Maria João, Rodríguez-Piñero Fernández, Rozière, Sant, dos Santos, Sassoli, Schlein, Schuster, Sehnalová, Serrão Santos, Silva Pereira, Sippel, Smolková, Soru, Stanishev, Szanyi, Tănăsescu, Tang, Țapardel, Tarabella, Thomas, Toia, Ujhelyi, Van Brempt, Viotti, Weidenholzer, Wölken, Zanonato, Zemke,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Engström</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Škripek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Iwaszkiewicz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Marusik,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Engel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Hedh, Ulvskog</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Daniel Buda, Nadine Morano</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Jérôme Lavrilleux, Claude Rolin, Maria Gabriela Zoană</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Olle Ludvigsson</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22" w:name="_Toc518904824"/>
            <w:r w:rsidRPr="00175A58">
              <w:rPr>
                <w:lang w:val="ro-RO"/>
              </w:rPr>
              <w:lastRenderedPageBreak/>
              <w:t>A8-0178/2018 -  Herbert Dorfmann - Am 1</w:t>
            </w:r>
            <w:bookmarkEnd w:id="22"/>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12:54:13.000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Bearder, Becerra Basterrechea, Bilbao Barandica, Calvet Chambon, Cavada, Charanzová, Cornillet, Deprez, Diaconu, Dlabajová, Federley, Gerbrandy, Giménez Barbat, Goerens, Griesbeck, Grigule-Pēterse, Harkin, Hirsch, Hyusmenova, in 't Veld, Jakovčić, Ježek, Kallas, Klinz, Kyuchyuk, Marinho e Pinto, Mazuronis, Michel, van Miltenburg, Mlinar, Müller, Nart, Nicolai, Paet, Petersen, Punset, Radoš, Ries, Riquet, Rochefort, Schaake, Selimovic, Telička, Toom, Torvalds, Tremosa i Balcells, Uspaskich, Vajgl,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van Dalen, Dalton, Deva, Dohrmann, Dzhambazki, Fitto, Flack, Foster, Fox, Halla-aho, Henkel, Kamall, Lucke, McClarkin, McIntyre, Macovei, Matthews, Mobarik, Nicholson, Procter, Ruohonen-Lerner, Sernagiotto, Škripek, Sulík, Swinburne, Tannock, Tomašić, Trebesius, Van Orden, Vistisen, Zīle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Arnott, Beghin, Bergeron, Castaldo, Chauprade, Corrao, D'Amato, D'Ornano, Evi, Ferrara, Lundgren, Meuthen, Moi, Monot, Montel,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Obermayr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González Peñas, Sánchez Caldentey, Torres Martínez, Urbán Crespo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Andrikienė, Arimont, Ashworth, Bach, Balz, Becker, Belet, Bocskor, Böge, Boni, Buzek, van de Camp, Casa, Caspary, del Castillo Vera, Christoforou, Cicu, Cirio, Clune, Coelho, Collin-Langen, Comi, Csáky, Deli, Deß, Deutsch, Díaz de Mera García Consuegra, Dorfmann, Ehler, Engel, Erdős, Estaràs Ferragut, Faria, Ferber, Fernandes, Fisas Ayxelà, Fjellner, Florenz, Gahler, Gál, Gambús, Gardini, Gieseke, Girling, González Pons, Gräßle, Guoga, Hayes, Herranz García, Hetman, Hohlmeier, Hökmark, Hölvényi, Hübner, Iturgaiz, Jahr, Jazłowiecka, Jiménez-Becerril Barrio, Kalinowski, Kalniete, Karas, Kariņš, Kelam, Kelly, Koch, Kósa, Kovatchev, Kozłowska-Rajewicz, Kuhn, Kukan, de Lange, La Via, Lenaers, Lewandowski, Liese, Lins, Lope Fontagné, López-Istúriz White, Łukacijewska, McGuinness, Maletić, Malinov, Mandl, Mann, Martusciello, Maullu, Maydell, Melo, Metsola, Mikolášik, Millán Mon, Moisă, Monteiro de Aguiar, Mussolini, Nagy, Niebler, Niedermayer, van Nistelrooij, Novakov, Olbrycht, Pabriks, Patriciello, Petir, Pieper, Pitera, Plura, Polčák, Preda, Quisthoudt-Rowohl, Radev, Radtke, Rangel, Reding, Ribeiro, Rolin, Rosati, Ruas, Rübig, Salafranca Sánchez-Neyra, Salini, Saudargas, Schmidt, Schöpflin, Schreijer-Pierik, Schulze, Schwab, Siekierski, Šojdrová, Štefanec, Štětina, Stolojan, Šuica, Svoboda, Szájer, Szejnfeld, Tőkés, Tolić, Ţurcanu, Urutchev, Vaidere, Valcárcel Siso, Vandenkendelaere, Verheyen,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Childers, López Aguilar, Padar, Rodríguez-Piñero Fernández, Soru, Toia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Huitema, Jäätteenmäki, Nagtegaal, Pagazaurtundúa Ruiz, 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Czarnecki, Czesak, Fotyga, Gericke, Gosiewska, Hoc, Jurek, Karski, Kłosowski, Krasnodębski, Krupa, Kuźmiuk, Legutko, Marias, Ożóg, Piecha, Piotrowski, Poręba, Rebega, Tomaševski, Wiśniewska,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Iwaszkiewicz, Paksas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Atkinson, Bay, Bilde, Bizzotto, Borghezio, Boutonnet, Briois, Ciocca, Colombier, Elissen, Goddyn, de Graaff, Jamet, Lancini, Lebreton, Lechevalier, Loiseau, Martin Dominique, Marusik, Mélin, Pretzell, Schaffhauser, Scottà, Stuger, Troszczynski,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Chountis, Couso Permuy, Eck, Ernst, Ferreira, Flanagan, Forenza, Hadjigeorgiou, Hazekamp, de Jong, Kohlíček, Konečná, Kouloglou, Kuneva, Kyllönen, Le Hyaric, López Bermejo, Lösing, Maltese, Matias, Michels, Mineur, Omarjee, Papadimoulis, Pimenta Lopes, Sakorafa, Schirdewan, Scholz, Senra Rodríguez, Spinelli, Sylikiotis,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Dodds, Epitideios, Fountoulis, Gollnisch, James, Kovács, Le Pen, Papadakis Konstantinos, Saryusz-Wolski, Sonneborn, Sośnierz, Synadinos, Ujazdowski,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Alliot-Marie, Brok, Buda, Buşoi, Cadec, Danjean, Dantin, Dati, Delahaye, Didier, Grossetête, Hortefeux, Joulaud, Juvin, Kefalogiannis, Kyrtsos, Lamassoure, Langen, Lavrilleux, McAllister, Mănescu, Marinescu, Morano, Morin-Chartier, Mureşan, Muselier, Proust, Saïfi, Sander, Sarvamaa, Ungureanu, Vălean, Virkkunen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Cofferati, Corbett, Costa, Cozzolino, Cristea, Dalli, Dance, Danti, De Castro, Delvaux, De Monte, Denanot, Detjen, Ertug, Fajon, Fernández, Ferrandino, Fleckenstein, Freund, Frunzulică, Gardiazabal Rubial, Gasbarra, Gebhardt, Geier, Gentile, Geringer de Oedenberg, Gierek, Gill Neena, Giuffrida, Gomes, Grapini, Graswander-Hainz, Griffin, Gualtieri, Guerrero Salom, Guillaume, Gutiérrez Prieto, Hoffmann, Honeyball, Howarth, Jaakonsaari, Jáuregui Atondo, Jongerius, Kadenbach, Kammerevert, Kaufmann, Keller Jan, Khan, Kirton-Darling, Kofod, Kohn, Köster, Kouroumbashev, Krehl, Kumpula-Natri, Kyenge, Kyrkos, Lange, Leinen, Liberadzki, Lietz, López, Łybacka, McAvan, Mamikins, Maňka, Manscour, Martin David, Martin Edouard, Maurel, Mavrides, Mayer Alex, Melior, Mizzi, Molnár, Moody, Moraes, Morgano, Mosca, Nekov, Neuser, Nica, Niedermüller, Noichl, Palmer, Panzeri, Paolucci, Papadakis Demetris, Pargneaux, Paşcu, Pavel, Peillon, Picierno, Picula, Piri, Pirinski, Poc, Poche, Popa, Post, Preuß, Regner, Revault d'Allonnes Bonnefoy, Rodrigues Liliana, Rodrigues Maria João, Rodust, Rozière, Sant, dos Santos, Sârbu, Sassoli, Schaldemose, Schlein, Schuster, Sehnalová, Serrão Santos, Silva Pereira, Simon Peter, Simon Siôn, Sippel, Smolková, Stanishev, Stihler, Szanyi, Tănăsescu, Tang, Țapardel, Tarabella, Thomas, Ujhelyi, Valenciano, Vaughan, Viotti, Ward, Weidenholzer, von Weizsäcker, Wölken, Zanonato, Zemke, Zoană, Zoffoli, Zorrinho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Loones, Stevens, Tošenovský, Van Bossuyt, Zahradil,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(The Earl of) Dartmouth, Etheridge, Finch, Gill Nathan,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Kappel, Mayer Georg,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Björk, Boylan, Carthy, Chrysogonos, Kari, Ní Riada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Ludvigsson, Ulvskog</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Elmar Brok, Neena Gill, David McAllister, Rolandas Paksas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Nessa Childers, Tania González Peñas, Juan Fernando López Aguilar, Lola Sánchez Caldentey, Miguel Urbán Crespo</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23" w:name="_Toc518904825"/>
            <w:r w:rsidRPr="00175A58">
              <w:rPr>
                <w:lang w:val="ro-RO"/>
              </w:rPr>
              <w:lastRenderedPageBreak/>
              <w:t>A8-0178/2018 -  Herbert Dorfmann - Am 50</w:t>
            </w:r>
            <w:bookmarkEnd w:id="23"/>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12:54:37.000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Auštrevičius, van Baalen, Bearder, Becerra Basterrechea, Bilbao Barandica, Calvet Chambon, Cavada, Charanzová, Deprez, Diaconu, Dlabajová, Gerbrandy, Giménez Barbat, Goerens, Harkin, Hirsch, Huitema, Hyusmenova, in 't Veld, Jäätteenmäki, Jakovčić, Ježek, Kallas, Klinz, Kyuchyuk, Lalonde, Marinho e Pinto, Mazuronis, Michel, van Miltenburg, Mlinar, Müller, Nagtegaal, Nart, Nicolai, Paet, Pagazaurtundúa Ruiz, Petersen, Punset, Radoš,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Gericke, Marias, Ruohonen-Lerner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D'Ornano,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Ernst, Ferreira, Flanagan, Forenza, González Peñas, Hadjigeorgiou, Hazekamp, Kari, Kohlíček, Konečná, Kouloglou, Kuneva, Kyllönen, Le Hyaric, López Bermejo, Lösing, Maltese, Matias, Michels,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Kovács, Sonneborn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Bach, Clune, Collin-Langen, Engel, Faria, Hayes, Kelly, McGuinness, Mănescu, Reding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Balas, Brannen, Childers, Corbett, Dance, Gabelic, Gill Neena, Griffin, Guteland, Hedh, Honeyball, Howarth, Khan, Kirton-Darling, Ludvigsson, Łybacka, McAvan, Martin David, Martin Edouard, Maurel, Mayer Alex, Moody, Moraes, Palmer, Poche, Post, Schlein, Simon Siôn, Stihler, Thomas, Ulvskog, Vaughan, Ward</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Arthuis, Cornillet, Griesbeck, Ries, Riquet, Rochefort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Deva, Dohrmann, Dzhambazki, Fitto, Flack, Foster, Fotyga, Fox, Gosiewska, Halla-aho, Henkel, Hoc, Jurek, Kamall, Karski, Kłosowski, Krasnodębski, Krupa, Kuźmiuk, Legutko, Lucke, McClarkin, McIntyre, Macovei, Matthews, Mobarik, Nicholson, Ożóg, Piecha, Piotrowski, Poręba, Procter, Rebega, Sernagiotto, Škripek, Sulík, Swinburne, Tannock, Tomaševski, Tomašić, Tošenovský, Trebesius,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Arnott, Beghin, Bergeron, Bours, Bullock, Castaldo, Chauprade, Coburn, Collins, Corrao, D'Amato, (The Earl of) Dartmouth, Etheridge, Evi, Ferrara, Finch, Gill Nathan, Iwaszkiewicz, Lundgren, Meuthen, Moi, Monot, Nuttall, O'Flynn, Paksas, Parker, Payne, Pedicini,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Atkinson, Bay, Bilde, Bizzotto, Borghezio, Boutonnet, Briois, Ciocca, Colombier, Elissen, Goddyn, de Graaff, Jamet, Lancini, Lebreton, Lechevalier, Loiseau, Martin Dominique, Marusik, Mélin, Pretzell, Schaffhauser, Scottà, Stuger, Troszczynski,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 Dodds, Epitideios, Fountoulis, Gollnisch, James, Le Pen, Saryusz-Wolski, Sośnierz,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Ademov, Alliot-Marie, Andrikienė, Ashworth, Balz, Becker, Belet, Bendtsen, Bocskor, Böge, Boni, Brok, Buda, Buşoi, Buzek, Cadec, van de Camp, Casa, Caspary, del Castillo Vera, Christoforou, Cicu, Cirio, Coelho, Comi, Csáky, Danjean, Dantin, Dati, Delahaye, Deli, Deß, Deutsch, Díaz de Mera García Consuegra, Didier, Dorfmann, Ehler, Erdős, Estaràs Ferragut, Ferber, Fernandes, Fisas Ayxelà, Fjellner, Florenz, Gahler, Gál, Gambús, Gardini, Gieseke, Girling, González Pons, Gräßle, Grossetête, Guoga, Herranz García, Hetman, Hohlmeier, Hökmark, Hölvényi, Hortefeux, Hübner, Iturgaiz, Jahr, Jazłowiecka, Jiménez-Becerril Barrio, Joulaud, Juvin, Kalinowski, Kalniete, Karas, Kariņš, Kefalogiannis, Kelam, Koch, Kósa, Kovatchev, Kozłowska-Rajewicz, Kuhn, Kukan, Kyrtsos, Lamassoure, de Lange, Langen, La Via, Lavrilleux, Lenaers, Lewandowski, Liese, Lins, Lope Fontagné, López-Istúriz White, Łukacijewska, McAllister, Maletić, </w:t>
      </w:r>
      <w:r w:rsidRPr="00175A58">
        <w:rPr>
          <w:lang w:val="ro-RO"/>
        </w:rPr>
        <w:lastRenderedPageBreak/>
        <w:t>Malinov, Mandl, Mann, Marinescu, Martusciello, Maullu, Maydell, Melo, Metsola, Mikolášik, Millán Mon, Moisă, Monteiro de Aguiar, Morano, Morin-Chartier, Mureşan, Muselier, Mussolini, Nagy, Niebler, Niedermayer, van Nistelrooij, Novakov, Olbrycht, Pabriks, Patriciello, Petir, Pieper, Pitera, Plura, Polčák, Preda, Proust, Quisthoudt-Rowohl, Radev, Radtke, Rangel,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Andrieu, Androulakis, Assis, Ayala Sender, Bayet, Benifei, Beňová, Berès, Blanco López, Blinkevičiūtė, Bonafè, Borzan, Boştinaru, Bresso, Briano, Cabezón Ruiz, Caputo, Cofferati, Costa, Cozzolino, Cristea, Dalli, Danti, De Castro, Delvaux, De Monte, Denanot, Ertug, Fajon, Fernández, Ferrandino, Fleckenstein, Freund, Frunzulică, García Pérez, Gardiazabal Rubial, Gebhardt, Geier, Gentile, Geringer de Oedenberg, Gierek, Giuffrida, Gomes, Grapini, Graswander-Hainz, Gualtieri, Guerrero Salom, Guillaume, Gutiérrez Prieto, Hoffmann, Jaakonsaari, Jáuregui Atondo, Jongerius, Kadenbach, Kammerevert, Kaufmann, Keller Jan, Kofod, Kohn, Köster, Kouroumbashev, Krehl, Kumpula-Natri, Kyenge, Kyrkos, Lange, Leinen, Liberadzki, Lietz, López, López Aguilar, Mamikins, Maňka, Manscour, Mavrides, Melior, Mizzi, Molnár, Morgano, Mosca, Nekov, Neuser, Nica, Niedermüller, Noichl, Padar, Panzeri, Paolucci, Papadakis Demetris, Pargneaux, Paşcu, Pavel, Peillon, Picierno, Picula, Piri, Pirinski, Poc, Popa, Preuß, Regner, Revault d'Allonnes Bonnefoy, Rodrigues Maria João, Rodríguez-Piñero Fernández, Rodust, Rozière, Sant, Sârbu, Sassoli, Schaldemose, Schuster, Sehnalová, Simon Peter, Sippel, Smolková, Soru, Stanishev, Szanyi, Tănăsescu, Tang, Țapardel, Tarabella, Toia, Ujhelyi, Valenciano, Van Brempt, Viotti, Weidenholzer, von Weizsäcker, Wölken, Zanonato, Zemke, Zoană, Zoffoli</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Federley, Grigule-Pēterse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Loones, Stevens,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Eck, de Jong,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Arimont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Gasbarra, Rodrigues Liliana, dos Santos, Serrão Santos, Silva Pereira, Zorrinho</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Frédérique Ries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Jean-Marie Cavada, Patricia Lalonde</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Robert Rochefort</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24" w:name="_Toc518904826"/>
            <w:r w:rsidRPr="00175A58">
              <w:rPr>
                <w:lang w:val="ro-RO"/>
              </w:rPr>
              <w:lastRenderedPageBreak/>
              <w:t>A8-0178/2018 -  Herbert Dorfmann - Am 15</w:t>
            </w:r>
            <w:bookmarkEnd w:id="24"/>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12:54:49.000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Czarnecki, Czesak, Fotyga, Gosiewska, Hoc, Jurek, Karski, Kłosowski, Krasnodębski, Krupa, Kuźmiuk, Legutko, Ożóg, Piecha, Piotrowski, Poręba, Tomaševski, Tošenovský, Wiśniewska, Zahradil, Zīle,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Agnew, Aiuto, Aker, Beghin, Bours, Bullock, Castaldo, Coburn, Collins, Corrao, D'Amato, D'Ornano, Etheridge, Evi, Ferrara, Finch, Gill Nathan, Lundgren, Meuthen, Moi, Montel, Nuttall, O'Flynn, Paksas, Parker, Payne, Pedicini, Philippot,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Mayer Georg, Mélin, Obermayr, Pretzell, Schaffhauser, Scottà, Stuger, Troszczynski, Vilimsky, Zanni,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Epitideios, Fountoulis, Gollnisch, James, Kovács, Le Pen, Saryusz-Wolski, Synadinos,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Collin-Langen, Faria, Rosati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Kyenge, Melior, Nekov, Pirinski, Stanishev</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Charanzová, Cornillet, Deprez, Diaconu, Dlabajová, Federley, Gerbrandy, Giménez Barbat, Griesbeck, Grigule-Pēterse, Harkin, Hirsch, Huitema, Hyusmenova, in 't Veld, Jäätteenmäki, Jakovčić, Ježek, Kallas, Klinz, Kyuchyuk, Lalonde, Marinho e Pinto, Mazuronis, Michel, van Miltenburg, Mlinar, Müller, Nagtegaal, Nart, Nicolai, Pagazaurtundúa Ruiz, Petersen, Punset, Radoš, Ries, Riquet, Rochefort, Schaake, Selimovic, Telička, Toom, Torvalds, Tremosa i Balcells, Uspaskich, Vajgl,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van Dalen, Dalton, Deva, Dohrmann, Dzhambazki, Fitto, Flack, Foster, Fox, Gericke, Halla-aho, Henkel, Kamall, Lucke, McClarkin, McIntyre, Macovei, Matthews, Mobarik, Nicholson, Procter, Rebega, Ruohonen-Lerner, Sernagiotto, Škripek, Sulík, Swinburne, Tannock, Tomašić, Trebesius, Van Orden, Vistisen,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Agea, Bergeron, Chauprade, Iwaszkiewicz, Monot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Marusik,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Sonneborn, Sośnierz, Ujazdowski,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Boni, Buda, Buşoi, Buzek, Cadec, van de Camp, Casa, Caspary, del Castillo Vera, Christoforou, Cicu, Cirio, Clune, Coelho, Comi, Csáky, Danjean, Dantin, Dati, Delahaye, Deli, Deß, Deutsch, Díaz de Mera García Consuegra, Didier, Dorfmann, Engel, Erdős, Estaràs Ferragut,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McGuinness, Maletić, Malinov, Mandl, Mănescu, Mann, Marinescu, Martusciello, Maullu, Maydell, Melo, Metsola, Mikolášik, Millán Mon, Moisă, Monteiro de Aguiar, Morin-Chartier, Mureşan, Muselier, Mussolini, Nagy, Niebler, Niedermayer, van Nistelrooij, Novakov, Olbrycht, Pabriks, Patriciello, Petir, Pieper, Pietikäinen, Pitera, Plura, Polčák, Preda, Proust, Quisthoudt-Rowohl, Radtke, Rangel, Reding, Ribeiro, Rolin,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Anderson Lucy, Andrieu, Androulakis, Ayala Sender, Balas, Bayet, Benifei, Beňová, Berès, Blanco López, </w:t>
      </w:r>
      <w:r w:rsidRPr="00175A58">
        <w:rPr>
          <w:lang w:val="ro-RO"/>
        </w:rPr>
        <w:lastRenderedPageBreak/>
        <w:t>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Krehl, Kumpula-Natri, Kyrkos, Lange, Leinen, Liberadzki, Lietz, López, López Aguilar, Ludvigsson, Łybacka, McAvan, Mamikins, Maňka, Martin David, Martin Edouard, Maurel, Mavrides, Mayer Alex, Mizzi, Molnár, Moody, Moraes, Morgano, Mosca, Neuser, Nica, Niedermüller, Noichl, Padar, Palmer, Paolucci, Papadakis Demetris, Pargneaux, Paşcu, Pavel, Peillon, Picierno, Picula, Piri,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Soru,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Loones, Stevens,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(The Earl of) Dartmouth</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Kohlíček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Morano, Radev</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Laura Agea, William (The Earl of) Dartmouth</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José Inácio Faria, Cécile Kashetu Kyenge, Dariusz Rosati</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25" w:name="_Toc518904827"/>
            <w:r w:rsidRPr="00175A58">
              <w:rPr>
                <w:lang w:val="ro-RO"/>
              </w:rPr>
              <w:lastRenderedPageBreak/>
              <w:t>A8-0178/2018 -  Herbert Dorfmann - § 88</w:t>
            </w:r>
            <w:bookmarkEnd w:id="25"/>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12:55:25.000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Calvet Chambon, Charanzová, Cornillet, Deprez, Diaconu, Dlabajová, Federley, Gerbrandy, Giménez Barbat, Goerens, Griesbeck, Grigule-Pēterse, Harkin, Huitema, Hyusmenova, in 't Veld, Jäätteenmäki, Jakovčić, Ježek, Kallas, Klinz, Kyuchyuk, Marinho e Pinto, Mazuronis, Michel, van Miltenburg, Mlinar, Müller, Nagtegaal, Nart, Nicolai, Paet, Petersen, Punset, Radoš, Ries, Riquet, Rochefort, Schaake, Selimovic, Telička, Toom, Torvalds,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van Dalen, Dalton, Demesmaeker, Deva, Dzhambazki, Fitto, Flack, Foster, Fox, Gericke, Halla-aho, Kamall, Kuźmiuk, McClarkin, McIntyre, Macovei, Matthews, Mobarik, Nicholson, Procter, Rebega, Sernagiotto, Škripek, Stevens, Sulík, Swinburne, Tannock, Tomašić, Tošenovský, Van Bossuyt, Zahradil, Zīle,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Chauprade, Lundgren, Meuthen, Paksas,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Le Hyaric</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Buzek, Cadec, van de Camp, Casa, del Castillo Vera, Christoforou, Cicu, Cirio, Clune, Coelho, Collin-Langen, Comi, Csáky, Danjean, Dantin, Dati, Delahaye, Deli, Deß, Deutsch, Díaz de Mera García Consuegra, Didier, Dorfmann, Ehler, Engel, Erdős, Estaràs Ferragut, Faria, Ferber, Fernandes, Fisas Ayxelà, Fjellner, Gahler, Gál, Gambús, Gardini, Gieseke, Girling, González Pons, Grossetête, Guoga, Hayes, Herranz García, Hetman, Hohlmeier, Hökmark, Hortefeux, Hübner, Iturgaiz, Jahr, Jazłowiecka, Jiménez-Becerril Barrio, Joulaud, Juvin, Kalinowski, Kalniete, Karas, Kariņš, Kefalogiannis, Kelam, Kelly, Koch, Kósa, Kovatchev, Kozłowska-Rajewicz, Kuhn, Kukan, Kyrtsos, Lamassoure, de Lange, Langen, La Via, Lavrilleux, Lewandowski, Liese, Lins, Lope Fontagné, López-Istúriz White, Łukacijewska, McGuinness, Maletić, Malinov, Mandl, Mănescu, Mann, Marinescu,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Androulakis, Benifei, Bonafè, Bresso, Briano, Caputo, Danti, De Castro, De Monte, Gasbarra, Gentile, Giuffrida, Gualtieri, Kyenge, Morgano, Nekov, Palmer, Picierno, Soru, Toia, Viotti, Zoffoli</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Cavada, Pagazaurtundúa Ruiz, Tremosa i Balcells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Czarnecki, Czesak, Dohrmann, Fotyga, Gosiewska, Henkel, Hoc, Karski, Kłosowski, Krasnodębski, Krupa, Legutko, Lucke, Ożóg, Piecha, Piotrowski, Poręba, Ruohonen-Lerner, Tomaševski, Trebesius, Vistisen, Wiśniewska,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Corrao, D'Amato, Evi, Ferrara, Finch, Iwaszkiewicz, Moi, Monot, Nuttall,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Lancini, Lebreton, Lechevalier, Loiseau, Martin Dominique, Marusik, Mélin, Pretzell, Schaffhauser, Scottà, Stuger, Troszczynski,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Eck, Hazekamp, de Jong, Kari, Kyllönen,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Epitideios, Fountoulis, Gollnisch, Kovács, Le Pen, Saryusz-Wolski, Sonneborn, Sośnierz,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Gräßle, Hölvényi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Anderson Lucy, Andrieu, Assis, Ayala Sender, Balas, Bayet, Beňová, Berès, Blanco López, Blinkevičiūtė, </w:t>
      </w:r>
      <w:r w:rsidRPr="00175A58">
        <w:rPr>
          <w:lang w:val="ro-RO"/>
        </w:rPr>
        <w:lastRenderedPageBreak/>
        <w:t>Borzan, Boştinaru, Brannen, Cabezón Ruiz, Childers, Cofferati, Corbett, Costa, Cozzolino, Cristea, Dalli, Dance, Delvaux, Denanot, Detjen, Ertug, Fajon, Fernández, Ferrandino, Freund, Frunzulică, Gabelic, García Pérez, Gardiazabal Rubial, Gebhardt, Geier, Geringer de Oedenberg, Gierek, Gill Neena, Gomes, Grapini, Graswander-Hainz, Griffin, Guerrero Salom, Guillaume, Guteland, Gutiérrez Prieto, Hedh, Hoffmann, Honeyball, Howarth, Jaakonsaari, Jáuregui Atondo, Jongerius, Kadenbach, Kammerevert, Kaufmann, Keller Jan, Khan, Kirton-Darling, Kofod, Kohn, Köster, Kouroumbashev, Krehl, Kumpula-Natri, Kyrkos, Lange, Leinen, Liberadzki, Lietz, López, Ludvigsson, Łybacka, McAvan, Mamikins, Maňka, Manscour, Martin David, Martin Edouard, Maurel, Mavrides, Mayer Alex, Melior, Mizzi, Molnár, Moody, Moraes, Mosca, Neuser, Nica, Niedermüller, Noichl, Padar, Panzeri, Paolucci, Papadakis Demetris, Pargneaux, Paşcu, Pavel, Peillon, Picula, Piri, Pirinski, Poc, Poche,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Ujhelyi, Ulvskog, Valenciano, Van Brempt, Vaughan, Ward, Weidenholzer, von Weizsäcker, Wölken, Zanonato, Zemke, Zoană,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Bilbao Barandica, Hirsch</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(The Earl of) Dartmouth, D'Ornano, Etheridge, Gill Nathan, Montel, O'Flynn, Parker, Payne, Philippot,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Boylan, Carthy, Chountis, Chrysogonos, Couso Permuy, Ernst, Ferreira, Flanagan, Forenza, González Peñas, Hadjigeorgiou, Kohlíček, Konečná, Kouloglou, Kuneva, López Bermejo, Lösing, Maltese, Matias, Michels, Ní Riada, Omarjee, Papadimoulis, Pimenta Lopes, Sakorafa, Sánchez Caldentey, Schirdewan, Scholz, Senra Rodríguez, Spinelli, Sylikiotis, Torres Martínez, Urbán Crespo, Vallina, Vergiat, Viegas,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James, Papadakis Konstantinos, Zarianopoulos</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Jean-Marie Cavada</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Claude Rolin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Enrico Gasbarra</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26" w:name="_Toc518904828"/>
            <w:r w:rsidRPr="00175A58">
              <w:rPr>
                <w:lang w:val="ro-RO"/>
              </w:rPr>
              <w:lastRenderedPageBreak/>
              <w:t>A8-0178/2018 -  Herbert Dorfmann - § 91</w:t>
            </w:r>
            <w:bookmarkEnd w:id="26"/>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12:55:38.000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Charanzová, Cornillet, Deprez, Diaconu, Dlabajová, Federley, Giménez Barbat, Goerens, Griesbeck, Grigule-Pēterse, Harkin, Hirsch, Huitema, Hyusmenova, Jäätteenmäki, Jakovčić, Ježek, Kallas, Klinz, Kyuchyuk, Lalonde, Marinho e Pinto, Mazuronis, Michel, Mlinar, Müller, Nagtegaal, Nart, Nicolai, Paet, Petersen, Punset, Radoš, Ries, Riquet, Rochefort, Telička, Toom,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Czarnecki, Czesak, van Dalen, Dalton, Dohrmann, Dzhambazki, Fitto, Flack, Foster, Fotyga, Fox, Gericke, Gosiewska, Halla-aho, Hoc, Jurek, Kamall, Karski, Kłosowski, Krasnodębski, Krupa, Legutko, McClarkin, McIntyre, Macovei, Matthews, Mobarik, Nicholson, Ożóg, Piecha, Piotrowski, Poręba, Procter, Rebega, Ruohonen-Lerner, Sernagiotto, Škripek, Sulík, Swinburne, Tannock, Tomaševski, Tomašić, Tošenovský,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Arnott, Beghin, Bergeron, Castaldo, Chauprade, Corrao, D'Amato, Evi, Ferrara, Lundgren, Moi, Monot, Paksas, Pedicini,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Lancini, Lebreton, Lechevalier, Loiseau, Martin Dominique, Mélin, Schaffhauser, Scottà, Troszczynski,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Carver, Dodds, Gollnisch, Kovács, Le Pen, Saryusz-Wolski, Sonneborn, Ujazdowski,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Ferber, Fernandes, Fisas Ayxelà, Fjellner, Florenz, Gahler, Gál, Gambús, Gardini, Gieseke, Girling, González Pons,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Androulakis, Benifei, Bonafè, Bresso, Briano, Caputo, Costa, Cozzolino, Danti, De Castro, De Monte, Gasbarra, Gentile, Giuffrida, Gualtieri, Kyenge, Kyrkos, Morgano, Nekov, Picierno, Pirinski, Soru, Stanishev, Toia, Viotti, Zoffoli</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Gerbrandy, in 't Veld, van Miltenburg, Pagazaurtundúa Ruiz, Schaake, Selimovic, Torvalds, Tremosa i Balcells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Kuźmiuk, 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D'Ornano, Iwaszkiewicz,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Marusik, Pretzell,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Hazekamp, de Jong, Kari, Kohlíček, Konečná, Kouloglou, Kuneva, Kyllönen, López Bermejo, Lösing, Maltese, Matias, Michels, Mineur, Ní Riada, Omarjee, Papadimoulis, Pimenta Lopes, Sakorafa, Sánchez Caldentey, Schirdewan, Scholz, Senra Rodríguez, Spinelli,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Epitideios, Fountoulis, Sośnierz, Synadinos,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Gräßle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S&amp;D</w:t>
      </w:r>
      <w:r w:rsidRPr="00175A58">
        <w:rPr>
          <w:lang w:val="ro-RO"/>
        </w:rPr>
        <w:t>:</w:t>
      </w:r>
      <w:r w:rsidRPr="00175A58">
        <w:rPr>
          <w:lang w:val="ro-RO"/>
        </w:rPr>
        <w:tab/>
        <w:t>Aguilera García, Anderson Lucy, Andrieu, Assis, Ayala Sender, Balas, Bayet, Beňová, Berès, Blanco López, Blinkevičiūtė, Borzan, Boştinaru, Brannen, Cabezón Ruiz, Childers, Cofferati, Corbett, Cristea, Dalli, Dance, Delvaux, Denanot, Detjen, Ertug, Fajon, Fernández, Ferrandino, Fleckenstein, Freund, Frunzulică, Gabelic, García Pérez, Gardiazabal Rubial, Gebhardt, Geier, Geringer de Oedenberg, Gierek, Gill Neena, Gomes, Grapini, Graswander-Hainz, Griffin, Guerrero Salom, Guillaume, Guteland, Gutiérrez Prieto, Hedh, Hoffmann, Honeyball, Howarth, Jaakonsaari, Jáuregui Atondo, Jongerius, Kadenbach, Kammerevert, Kaufmann, Keller Jan, Khan, Kirton-Darling, Kofod, Kohn, Köster, Kouroumbashev, Krehl, Kumpula-Natri, Lange, Leinen, Liberadzki, Lietz, López, López Aguilar, Ludvigsson, Łybacka, McAvan, Mamikins, Maňka, Manscour, Martin David, Martin Edouard, Maurel, Mavrides, Mayer Alex, Melior, Mizzi, Molnár, Moody, Moraes, Mosca, Neuser, Nica, Niedermüller, Noichl, Padar, Palmer, Panzeri, Paolucci, Papadakis Demetris, Pargneaux, Paşcu, Pavel, Peillon, Picula, Piri,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Stihler, Szanyi, Tănăsescu, Tang, Țapardel, Tarabella, Thomas, Ujhelyi, Ulvskog, Valenciano, Van Brempt, Vaughan, Ward, Weidenholzer, von Weizsäcker, Wölken, Zanonato, Zemke, Zoană,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Cavada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Henkel, Loones, Lucke, Stevens, Trebesius,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(The Earl of) Dartmouth, Etheridge, Finch, Gill Nathan, Meuthen,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Hadjigeorgiou, Sylikiotis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James, Papadakis Konstantinos, Zarianopoulos</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Jean-Marie Cavada</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Claude Rolin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27" w:name="_Toc518904829"/>
            <w:r w:rsidRPr="00175A58">
              <w:rPr>
                <w:lang w:val="ro-RO"/>
              </w:rPr>
              <w:lastRenderedPageBreak/>
              <w:t>A8-0178/2018 -  Herbert Dorfmann - § 94</w:t>
            </w:r>
            <w:bookmarkEnd w:id="27"/>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12:56:03.000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Charanzová, Cornillet, Deprez, Diaconu, Dlabajová, Federley, Giménez Barbat, Goerens, Griesbeck, Grigule-Pēterse, Harkin, Hirsch, Huitema, Hyusmenova, Jäätteenmäki, Jakovčić, Ježek, Kallas, Klinz, Kyuchyuk, Lalonde, Marinho e Pinto, Mazuronis, Michel, Mlinar, Müller, Nagtegaal, Nart, Nicolai, Paet, Petersen, Punset, Radoš, Ries, Riquet, Rochefort, Telička, Toom, Torvalds,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Gericke, Gosiewska, Halla-aho, Henkel, Hoc, Jurek, Kamall, Karski,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Bergeron, Chauprade, D'Ornano, Lundgren, Meuthen, Monot, Montel, Paksas, Philippot,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Bilde, Bizzotto, Borghezio, Boutonnet, Briois, Ciocca, Colombier, Goddyn, Jamet, Kappel, Lancini, Lebreton, Lechevalier, Loiseau, Martin Dominique, Mayer Georg, Mélin, Obermayr, Pretzell, Schaffhauser, Scottà,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Kohlíček, Konečná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Carver, Dodds, Gollnisch, James, Kovács, Le Pen, Papadakis Konstantinos, Saryusz-Wolski, Ujazdowski,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Ferber, Fernandes, Fisas Ayxelà, Fjellner, Florenz, Gahler, Gál, Gambús, Gardini, Gieseke, Girling, González Pons, Gräßle, Grossetête, Guoga, Hayes, Herranz García, Hetman, Hohlmeier, Hökmark, Hortefeux, Hübner, Iturgaiz, Jahr, Jazłowiecka, Jiménez-Becerril Barrio, Joulaud, Juvin, Kalinowski, Kalniete, Karas, Kariņš, Kefalogiannis, Kelam, Kelly, Koch, Kósa, Kovatchev, Kozłowska-Rajewicz, Kuhn, Kukan,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Androulakis, Ayala Sender, Benifei, Blanco López, Bonafè, Bresso, Briano, Cabezón Ruiz, Caputo, Costa, Danti, De Castro, De Monte, Ertug, Fernández, García Pérez, Gardiazabal Rubial, Gasbarra, Gentile, Giuffrida, Gualtieri, Guerrero Salom, Gutiérrez Prieto, Jaakonsaari, Jáuregui Atondo, Kadenbach, Kyenge, Kyrkos, López, López Aguilar, Mizzi, Morgano, Papadakis Demetris, Picierno, Rodríguez-Piñero Fernández, Soru, Toia, Valenciano, Viotti, Zoffoli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Trüpel</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Cavada, Gerbrandy, in 't Veld, van Miltenburg, Pagazaurtundúa Ruiz, Schaake, Selimovic, Tremosa i Balcells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Evi, Ferrara, Iwaszkiewicz, Moi,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Marusik,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 xml:space="preserve">Benito Ziluaga, Björk, Chountis, Chrysogonos, Couso Permuy, Eck, Ernst, Ferreira, Flanagan, Forenza, González Peñas, Hazekamp, de Jong, Kari, Kouloglou, Kuneva, Kyllönen, Le Hyaric, López Bermejo, Lösing, Maltese, Matias, Michels, </w:t>
      </w:r>
      <w:r w:rsidRPr="00175A58">
        <w:rPr>
          <w:lang w:val="ro-RO"/>
        </w:rPr>
        <w:lastRenderedPageBreak/>
        <w:t>Mineur, Omarjee, Papadimoulis, Pimenta Lopes, Sakorafa, Sánchez Caldentey, Schirdewan, Scholz, Senra Rodríguez, Spinelli,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Epitideios, Fountoulis, Sonneborn, Sośnierz, Synadinos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Andrieu, Assis, Balas, Bayet, Beňová, Berès, Blinkevičiūtė, Borzan, Boştinaru, Brannen, Childers, Cofferati, Corbett, Cozzolino, Cristea, Dalli, Dance, Delvaux, Denanot, Detjen, Fajon, Ferrandino, Fleckenstein, Freund, Frunzulică, Gabelic, Gebhardt, Geier, Geringer de Oedenberg, Gierek, Gill Neena, Gomes, Grapini, Graswander-Hainz, Griffin, Guillaume, Guteland, Hedh, Hoffmann, Honeyball, Howarth, Jongerius, Kammerevert, Kaufmann, Keller Jan, Khan, Kirton-Darling, Kofod, Kohn, Köster, Krehl, Kumpula-Natri, Lange, Leinen, Liberadzki, Lietz, Ludvigsson, Łybacka, Mamikins, Maňka, Manscour, Martin David, Martin Edouard, Maurel, Mavrides, Mayer Alex, Melior, Moody, Moraes, Mosca, Neuser, Nica, Niedermüller, Noichl, Padar, Palmer, Panzeri, Paolucci, Pargneaux, Paşcu, Pavel, Peillon, Picula, Piri, Poc, Poche, Popa, Preuß, Regner, Revault d'Allonnes Bonnefoy, Rodrigues Liliana, Rodrigues Maria João, Rodust, Rozière, Sant, dos Santos, Sârbu, Sassoli, Schaldemose, Schlein, Schuster, Sehnalová, Serrão Santos, Silva Pereira, Simon Peter, Simon Siôn, Sippel, Smolková, Stihler, Szanyi, Tănăsescu, Tang, Țapardel, Tarabella, Thomas, Ujhelyi, Ulvskog, Van Brempt, Vaughan, Ward, Weidenholzer, von Weizsäcker, Wölken, Zanonato, Zemke, Zoană,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(The Earl of) Dartmouth, Etheridge, Finch, Gill Nathan,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Boylan, Carthy, Hadjigeorgiou, Ní Riada, Sylikiotis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Kouroumbashev, Molnár, Nekov, Pirinski, Stanishev</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Jean-Marie Cavada, João Pimenta Lopes, Miguel Viegas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Karin Kadenbach, Morten Helveg Petersen, Claude Rolin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28" w:name="_Toc518904830"/>
            <w:r w:rsidRPr="00175A58">
              <w:rPr>
                <w:lang w:val="ro-RO"/>
              </w:rPr>
              <w:lastRenderedPageBreak/>
              <w:t>A8-0178/2018 -  Herbert Dorfmann - § 112</w:t>
            </w:r>
            <w:bookmarkEnd w:id="28"/>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12:57:27.000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Giménez Barbat, Goerens, Griesbeck, Grigule-Pēterse, Harkin, Hirsch, Huitema, Hyusmenova, Jäätteenmäki, Jakovčić, Ježek, Kallas, Klinz, Lalonde, Marinho e Pinto, Mazuronis, Michel, Mlinar, Müller, Nagtegaal, Nart, Nicolai, Paet, Petersen, Punset, Radoš, Ries, Riquet, Rochefort,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Gericke, Gosiewska, Halla-aho, Henkel, Hoc, Jurek, Kamall, Karski, Kłosowski, Krasnodębski, Krupa, Kuźmiuk, Legutko, Loones, Lucke, McClarkin, McIntyre, Macovei, Matthews, Mobarik, Nicholson, Ożóg, Piotrowski, Poręba, Procter,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Lancini, Lebreton, Lechevalier, Loiseau, Martin Dominique, Mélin, Schaffhauser, Scottà, Troszczynski,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Gollnisch, Le Pen, Saryusz-Wolski, Sonneborn,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Ademov, Alliot-Marie, Andrikienė, Arimont, Ashworth,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Erdős, Estaràs Ferragut, Faria, Ferber, Fernandes, Fisas Ayxelà, Florenz, Gahler, Gál, Gambús, Gardini, Gieseke, Girling, González Pons, Gräßle, Grossetête, Guoga, Hayes, Herranz García, Hetman, Hohlmeier,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Androulakis, Ayala Sender, Benifei, Blanco López, Bonafè, Bresso, Briano, Caputo, Cozzolino, Cristea, Danti, De Castro, De Monte, Ertug, Fajon, Fernández, Frunzulică, García Pérez, Gardiazabal Rubial, Gasbarra, Gentile, Giuffrida, Grapini, Gualtieri, Gutiérrez Prieto, Kyenge, Morgano, Nica, Paşcu, Pavel, Picierno, Tănăsescu, Țapardel, Viotti, Zoană, Zoffoli</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Gerbrandy, in 't Veld, Kyuchyuk, van Miltenburg, Schaake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 Piecha, Ruohonen-Lerner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Arnott, Beghin, Bergeron, Bours, Bullock, Castaldo, Coburn, Collins, Corrao, D'Amato, (The Earl of) Dartmouth, D'Ornano, Etheridge, Evi, Ferrara, Finch, Gill Nathan, Iwaszkiewicz, Meuthen, Moi, Montel, Nuttall, O'Flynn, Paksas, Parker, Payne, Pedicini, Philippot, Reid, Seymour,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Kappel, Marusik, Mayer Georg, Obermayr, Stuger, Vilimsky,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Carver, Epitideios, Fountoulis, James, Kovács, Sośnierz,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Bach, Engel, Fjellner, Hökmark, Reding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Andrieu, Assis, Balas, Bayet, Beňová, Berès, Blinkevičiūtė, Borzan, Boştinaru, Brannen, Cabezón Ruiz, Childers, Cofferati, Corbett, Costa, Dalli, Dance, Delvaux, Denanot, Detjen, Ferrandino, Fleckenstein, Freund, Gabelic, Gebhardt, Geier, Geringer de Oedenberg, Gierek, Gill Neena, Gomes, Graswander-Hainz, Griffin, Guerrero Salom, Guillaume, Guteland, Hedh, Hoffmann, Honeyball, Howarth, Jaakonsaari, Jáuregui Atondo, Jongerius, Kadenbach, Kammerevert, Kaufmann, Keller Jan, Khan, Kirton-Darling, Kofod, Kohn, Köster, Kouroumbashev, Krehl, Kumpula-Natri, Kyrkos, Lange, Leinen, Liberadzki, Lietz, López, López Aguilar, Ludvigsson, Łybacka, McAvan, Mamikins, Maňka, Manscour, Martin David, Martin Edouard, Maurel, Mavrides, Mayer Alex, Melior, Mizzi, Molnár, Moody, Moraes, Mosca, Nekov, Neuser, Niedermüller, Noichl, Padar, Palmer, Panzeri, Paolucci, Papadakis Demetris, Pargneaux, Peillon,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Tang, Tarabella, Thomas, Ujhelyi, Ulvskog, Valenciano, Van Brempt, Vaughan, Ward, Weidenholzer, von Weizsäcker, Wölken, Zanonato, Zemke,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Pagazaurtundúa Ruiz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Rebega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Chauprade, Lundgren, Monot,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Pretzell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Sakorafa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Toia</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Frédérique Ries, Claude Rolin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Enrico Gasbarra</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29" w:name="_Toc518904831"/>
            <w:r w:rsidRPr="00175A58">
              <w:rPr>
                <w:lang w:val="ro-RO"/>
              </w:rPr>
              <w:lastRenderedPageBreak/>
              <w:t>A8-0178/2018 -  Herbert Dorfmann - Am 52</w:t>
            </w:r>
            <w:bookmarkEnd w:id="29"/>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12:58:04.000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Riquet, Uspaskich</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 Ruohonen-Lerner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Corrao, D'Amato, D'Ornano, Evi, Ferrara, Moi, Monot, Montel, Paksas,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Kappel, Lancini, Lebreton, Lechevalier, Loiseau, Martin Dominique, Mayer Georg, Mélin, Obermayr, Schaffhauser, Scottà,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de Jong, Kohlíček, Konečná, Kouloglou, Kuneva, Kyllönen, Le Hyaric, López Bermejo, Lösing, Maltese, Matias, Michels, Mineur, Ní Riada, Omarjee,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Gollnisch, Kovács, Le Pen, Papadakis Konstantinos, Voigt,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Coelho, Fernandes, Hortefeux, Melo, Monteiro de Aguiar, Quisthoudt-Rowohl, Radtke, Rangel, Ribeiro, Szejnfeld</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Brannen, Cofferati, Corbett, Dance, Gill Neena, Giuffrida, Griffin, Honeyball, Howarth, Khan, Kirton-Darling, McAvan, Martin David, Mayer Alex, Moody, Palmer, Stihler, Vaughan, Ward</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Bové, Buchner, Cramer, Delli, Durand, Eickhout,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Bilbao Barandica, Cavada, Charanzová, Cornillet, Deprez, Diaconu, Dlabajová, Federley, Gerbrandy, Giménez Barbat, Goerens, Griesbeck, Grigule-Pēterse, Hirsch, Huitema, Hyusmenova, in 't Veld, Jäätteenmäki, Jakovčić, Ježek, Kallas, Klinz, Kyuchyuk, Lalonde, Marinho e Pinto, Mazuronis, Michel, van Miltenburg, Mlinar, Müller, Nagtegaal, Nart, Nicolai, Paet, Petersen, Punset, Radoš, Ries, Rochefort, Schaake, Selimovic, Telička, Toom, Torvalds,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Deva, Dohrmann, Dzhambazki, Fitto, Flack, Foster, Fotyga, Fox, Gericke, Gosiewska, Halla-aho, Henkel, Hoc, Jurek, Kamall, Karski, Kłosowski, Krasnodębski, Krupa, Kuźmiuk, Legutko, Lucke, McClarkin, McIntyre, Macovei, Matthews, Mobarik, Nicholson, Ożóg, Piecha, Piotrowski, Poręba, Procter, Rebega, Sernagiotto, Škripek, Sulík, Swinburne, Tannock, Tomaševski, Tomašić, Tošenovský, Trebesius,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Chauprade, Coburn, Collins, (The Earl of) Dartmouth, Etheridge, Finch, Gill Nathan, Iwaszkiewicz, Lundgren, Meuthen,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Marusik, Pretzell,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Epitideios, Fountoulis, James, Saryusz-Wolski, Sonneborn, Sośnierz, Synadinos, Ujazdowski,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Ademov, Alliot-Marie, Andrikienė, Ashworth, Bach, Balz, Becker, Belet, Bendtsen, Bocskor, Böge, Boni, Brok, Buda, Buşoi, Buzek, Cadec, van de Camp, Casa, Caspary, del Castillo Vera, Christoforou, Cicu, Cirio, Clune, Collin-Langen, Comi, Csáky, Danjean, Dantin, Dati, Delahaye, Deli, Deß, Deutsch, Díaz de Mera García Consuegra, Didier, Dorfmann, Ehler, Engel, Erdős, Estaràs Ferragut, Faria, Ferber, Fisas Ayxelà, Fjellner, Florenz, Gahler, Gál, Gambús, Gardini, Gieseke, Girling, González Pons, Gräßle, Grossetête, Guoga, Hayes, Herranz García, Hetman, Hohlmeier, Hökmark, Hölvényi, Hübner, Iturgaiz, Jahr, Jazłowiecka, Jiménez-Becerril Barrio, Joulaud, Juvin, Kalinowski, Kalniete, Karas, Kariņš, Kefalogiannis, Kelam, Kelly, Koch, Kósa, Kovatchev, Kozłowska-Rajewicz, Kuhn, Kukan, Kyrtsos, Lamassoure, de Lange, Langen, La Via, Lavrilleux, Lenaers, Lewandowski, Lins, Lope Fontagné, López-Istúriz White, Łukacijewska, McAllister, McGuinness, Maletić, Malinov, Mandl, Mănescu, Mann, Marinescu, Martusciello, Maullu, Maydell, Metsola, Mikolášik, Millán Mon, Moisă, Morano, Morin-Chartier, Mureşan, Muselier, Mussolini, Nagy, Niebler, Niedermayer, van Nistelrooij, Novakov, Olbrycht, Pabriks, Patriciello, Petir, Pieper, Pietikäinen, Pitera, Plura, Polčák, </w:t>
      </w:r>
      <w:r w:rsidRPr="00175A58">
        <w:rPr>
          <w:lang w:val="ro-RO"/>
        </w:rPr>
        <w:lastRenderedPageBreak/>
        <w:t>Preda, Proust, Radev, Reding, Rolin, Rosati, Rübig, Saïfi, Salafranca Sánchez-Neyra, Salini, Sander, Sarvamaa, Saudargas, Schmidt, Schöpflin, Schreijer-Pierik, Schulze, Schwab, Siekierski, Šojdrová, Štefanec, Štětina, Stolojan, Šuica, Svoboda, Szájer,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Andrieu, Androulakis, Assis, Ayala Sender, Balas, Bayet, Benifei, Beňová, Berès, Blanco López, Blinkevičiūtė, Bonafè, Borzan, Boştinaru, Bresso, Briano, Cabezón Ruiz, Caputo, Childers, Costa, Cozzolino, Cristea, Dalli, Danti, De Castro, Delvaux, De Monte, Denanot, Detjen, Ertug, Fajon, Fernández, Ferrandino, Fleckenstein, Freund, Frunzulică, Gabelic, García Pérez, Gardiazabal Rubial, Gasbarra, Gebhardt, Geier, Gentile, Geringer de Oedenberg, Gierek, Gomes, Grapini, Graswander-Hainz, Gualtieri, Guerrero Salom, Guillaume, Guteland, Gutiérrez Prieto, Hedh, Hoffmann, Jaakonsaari, Jáuregui Atondo, Jongerius, Kadenbach, Kammerevert, Kaufmann, Keller Jan, Kofod, Kohn, Köster, Krehl, Kumpula-Natri, Kyenge, Kyrkos, Lange, Leinen, Liberadzki, Lietz, López, López Aguilar, Ludvigsson, Łybacka, Mamikins, Maňka, Manscour, Martin Edouard, Maurel, Mavrides, Melior, Mizzi, Molnár, Moraes, Morgano, Mosca, Neuser, Nica, Niedermüller, Noichl, Padar, Panzeri, Paolucci, Papadakis Demetris, Pargneaux, Paşcu, Pavel, Peillon, Picierno, Picula, Piri, Poc, Poche, Popa, Post, Preuß, Regner, Revault d'Allonnes Bonnefoy, Rodrigues Maria João, Rodríguez-Piñero Fernández, Rodust, Rozière, Sant, dos Santos, Sârbu, Sassoli, Schaldemose, Schlein, Schuster, Sehnalová, Serrão Santos, Silva Pereira, Simon Peter, Simon Siôn, Sippel, Smolková, Szanyi, Tănăsescu, Tang, Țapardel, Tarabella, Thomas, Toia, Ujhelyi, Ulvskog, Valenciano, Van Brempt, Viotti,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Andersson, Dalunde</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Becerra Basterrechea, Calvet Chambon, Harkin, Pagazaurtundúa Ruiz, Tremosa i Balcells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Loones, Stevens,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Hazekamp, Kari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Arimont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Kouroumbashev, Nekov, Pirinski, Rodrigues Liliana, Stanishev</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Engström, Valero</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Jean-Marie Cavada</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Brice Hortefeux, Dominique Riquet</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30" w:name="_Toc518904832"/>
            <w:r w:rsidRPr="00175A58">
              <w:rPr>
                <w:lang w:val="ro-RO"/>
              </w:rPr>
              <w:lastRenderedPageBreak/>
              <w:t>A8-0178/2018 -  Herbert Dorfmann - § 124/3</w:t>
            </w:r>
            <w:bookmarkEnd w:id="30"/>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12:58:48.000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Arthuis, Becerra Basterrechea, Charanzová, Cornillet, Dlabajová, Federley, Griesbeck, Grigule-Pēterse, Harkin, Jäätteenmäki, Jakovčić, Pagazaurtundúa Ruiz, Riquet, Rochefort, Väyrynen, Weber Renate,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Dzhambazki, Fitto, Flack, Foster, Fotyga, Fox, Gosiewska, Halla-aho, Henkel, Hoc, Jurek, Kamall, Karski,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Bergeron, Bours, Bullock, Collins, (The Earl of) Dartmouth, D'Ornano, Etheridge, Finch, Gill Nathan, Meuthen, Monot, Montel, Nuttall, O'Flynn, Paksas, Parker, Payne, Philippot,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Bizzotto, Borghezio, Boutonnet, Briois, Ciocca, Colombier, Goddyn, Jamet, Kappel, Lancini, Lebreton, Lechevalier, Loiseau, Martin Dominique, Mayer Georg, Mélin, Obermayr, Schaffhauser, Scottà,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Dodds, Gollnisch, Kovács, Le Pen, 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Ferber, Fernandes, Fisas Ayxelà, Florenz, Gahler, Gál, Gambús, Gardini, Gieseke, Girling, González Pons, Gräßle, Grossetête, Guoga, Hayes, Herranz García, Hetman, Hohlmeier,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García Pérez, Gardiazabal Rubial, Gasbarra, Gebhardt, Geier, Gentile, Geringer de Oedenberg, Gierek, Gill Neena, Giuffrida, Gomes, Grapini, Graswander-Hainz, Griffin, Gualtieri, Guerrero Salom, Guillaume, Gutiérrez Prieto, Hoffmann, Honeyball, Howarth, Jaakonsaari, Jáuregui Atondo, Jongerius, Kadenbach, Kammerevert, Kaufmann, Keller Jan, Khan, Kirton-Darling, Kofod, Kohn, Köster, Kouroumbashev, Krehl, Kumpula-Natri, Kyenge, Kyrkos, Lange, Leinen, Liberadzki, Lietz, López, López Aguilar, Łybacka, McAvan, Mamikins, Maňka, Manscour, Martin David, Martin Edouard, Maurel, Mavrides, Mayer Alex, Melior, Mizzi, Molnár, Moody, Moraes, Morgano, Mosca, Nekov, Neuser, Nica, Niedermüller,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Țapardel, Tarabella, Thomas, Toia, Ujhelyi, Valenciano, Van Brempt, Vaughan, Viotti, Ward, Weidenholzer, von Weizsäcker, Wölken, Zanonato, Zemke, Zoană, Zoffoli, Zorrinho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Auštrevičius, van Baalen, Bearder, Bilbao Barandica, Calvet Chambon, Cavada, Deprez, Diaconu, Gerbrandy, Giménez Barbat, Goerens, Hirsch, Huitema, Hyusmenova, in 't Veld, Ježek, Kallas, Klinz, Kyuchyuk, Lalonde, Marinho e Pinto, Mazuronis, Michel, van Miltenburg, Mlinar, Müller, Nagtegaal, Nart, Nicolai, Paet, Petersen, Punset, Radoš, Ries, Schaake, Selimovic, Telička, Toom, Torvalds, Tremosa i Balcells, Uspaskich, Vajgl, Vautmans, Verhofstadt, Wierinck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Dohrmann, Gericke, Vistisen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Arnott, Beghin, Castaldo, Coburn, Corrao, D'Amato, Evi, Ferrara, Lundgren, Moi, Pedicini,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Pretzell,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 Epitideios, Fountoulis, James, Papadakis Konstantinos, Sonneborn,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Fjellner, Hökmark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Noichl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Iwaszkiewicz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Marusik,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Ludvigsson, Ulvskog</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Jean-Marie Cavada, Patricia Lalonde, Frédérique Ries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31" w:name="_Toc518904833"/>
            <w:r w:rsidRPr="00175A58">
              <w:rPr>
                <w:lang w:val="ro-RO"/>
              </w:rPr>
              <w:lastRenderedPageBreak/>
              <w:t>A8-0178/2018 -  Herbert Dorfmann - § 124/4</w:t>
            </w:r>
            <w:bookmarkEnd w:id="31"/>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12:58:59.000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Charanzová, Cornillet, Deprez, Diaconu, Dlabajová, Federley, Giménez Barbat, Goerens, Griesbeck, Grigule-Pēterse, Harkin, Hirsch, Huitema, Hyusmenova, Jäätteenmäki, Jakovčić, Ježek, Kallas, Klinz, Kyuchyuk, Lalonde, Marinho e Pinto, Mazuronis, Mlinar, Müller, Nagtegaal, Nart, Nicolai, Paet, Pagazaurtundúa Ruiz, Petersen, Punset, Radoš, Ries, Riquet, Rochefort,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Campbell Bannerman, Czarnecki, Czesak, van Dalen, Dalton, Demesmaeker, Deva, Dzhambazki, Fitto, Flack, Foster, Fotyga, Fox, Gosiewska, Halla-aho, Henkel, Hoc, Jurek, Kamall, Karski, Kłosowski, Krasnodębski, Krupa, Kuźmiuk, Legutko, Loones, Lucke, McClarkin, McIntyre, Macovei, Marias, Matthews, Mobarik, Nicholson, Ożóg, Piecha, Piotrowski, Poręba, Procter, Rebega, Ruohonen-Lerner, Sernagiotto, Škripek, Stevens, Sulík, Swinburne, Tannock, Tomaševski, Tomašić, Trebesius, Van Bossuyt, Van Orden,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D'Ornano, Meuthen, Monot, Montel, Paksas,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Kappel, Lancini, Lebreton, Lechevalier, Loiseau, Martin Dominique, Mayer Georg, Mélin, Obermayr, Schaffhauser, Scottà,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Gollnisch, Le Pen, Saryusz-Wolski, Sonneborn,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Ashworth, Bach, Balz, Becker, Belet, Bocskor, Böge, Boni, Buda, Buşoi, Buzek, Cadec, van de Camp, Casa, Caspary, del Castillo Vera, Christoforou, Cicu, Cirio, Clune, Coelho, Collin-Langen, Comi, Csáky, Danjean, Dantin, Dati, Delahaye, Deli, Deß, Deutsch, Díaz de Mera García Consuegra, Didier, Dorfmann, Ehler, Engel, Erdős, Estaràs Ferragut, Faria, Ferber, Fernandes, Fisas Ayxelà, Florenz, Gahler, Gál, Gambús, Gardini, Gieseke, Girling, González Pons, Gräßle, Grossetête, Guoga, Hayes, Herranz García, Hetman, Hohlmeier,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Borzan, Boştinaru, Brannen, Bresso, Briano, Cabezón Ruiz, Caputo, Childers, Cofferati, Corbett, Costa, Cozzolino, Cristea, Dalli, Dance, Danti, De Castro, Delvaux, De Monte, Denanot, Detjen, Ertug, Fajon, Fernández, Ferrandino, Fleckenstein, Freund, Frunzulică, García Pérez, Gardiazabal Rubial, Gasbarra, Gebhardt, Geier, Gentile, Geringer de Oedenberg, Gierek, Gill Neena, Giuffrida, Gomes, Grapini, Graswander-Hainz, Griffin, Gualtieri, Guerrero Salom, Guillaume, Gutiérrez Prieto, Hoffmann, Honeyball, Howarth, Jaakonsaari, Jáuregui Atondo, Jongerius, Kadenbach, Kammerevert, Kaufmann, Keller Jan, Khan, Kirton-Darling, Kofod, Kohn, Köster, Kouroumbashev, Krehl, Kumpula-Natri, Kyenge, Kyrkos, Lange, Leinen, Liberadzki, Lietz, López, López Aguilar,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Valenciano, Van Brempt, Vaughan, Viotti, Ward, Weidenholzer, von Weizsäcker, Wölken, Zanonato, Zemke, Zoană, Zoffoli, Zorrinho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Cavada, Gerbrandy, in 't Veld, van Miltenburg, Schaake, Selimovic</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Dohrmann, Gericke, Tošenovský, Vistisen,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 xml:space="preserve">Adinolfi, Agea, Agnew, Aiuto, Aker, Arnott, Beghin, Bours, Bullock, Castaldo, Coburn, Collins, Corrao, D'Amato, (The Earl </w:t>
      </w:r>
      <w:r w:rsidRPr="00175A58">
        <w:rPr>
          <w:lang w:val="ro-RO"/>
        </w:rPr>
        <w:lastRenderedPageBreak/>
        <w:t>of) Dartmouth, Etheridge, Evi, Ferrara, Finch, Gill Nathan, Moi, Nuttall, O'Flynn, Parker, Payne, Pedicini,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Pretzell,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Carver, Epitideios, Fountoulis, James, Kovács,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Bendtsen, Fjellner, Hökmark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Poc</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Meszerics, Miranda, Mitrofanovs, Reda, Reimon, Reintke, Rivasi, Ropė, Sargentini, Scott Cato, Škrlec, Smith, Solé, Šoltes, Staes,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Iwaszkiewicz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Marusik,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Sośnierz,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Ludvigsson, Ulvskog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32" w:name="_Toc518904834"/>
            <w:r w:rsidRPr="00175A58">
              <w:rPr>
                <w:lang w:val="ro-RO"/>
              </w:rPr>
              <w:lastRenderedPageBreak/>
              <w:t>A8-0178/2018 -  Herbert Dorfmann - Am 18</w:t>
            </w:r>
            <w:bookmarkEnd w:id="32"/>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13:01:14.000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Jakovčić</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D'Ornano, Evi, Ferrara, Moi, Monot,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Mayer Georg, Mélin, Obermayr, Pretzell, Schaffhauser, Scottà, Stuger, Troszczynski, Vilimsky, Zanni,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Eck, Hazekamp, de Jong, Kyllönen,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Epitideios, Fountoulis, Gollnisch, James, Kovács, Le Pen, Sonneborn, Synadinos,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Nekov, Stanishev</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Mitrofanovs</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Federley, Gerbrandy, Giménez Barbat, Goerens, Griesbeck, Grigule-Pēterse, Harkin, Hirsch, Huitema, Hyusmenova, in 't Veld, Jäätteenmäki,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Foster, Fotyga, Fox, Gericke, Gosiewska, Halla-aho, Henkel, Hoc, Jurek, Kamall, Karski, Kłosowski, Krasnodębski, Krupa, Kuźmiuk, Legutko, Loones, Lucke, McClarkin, McIntyre, Macovei,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Etheridge, Finch, Gill Nathan, Iwaszkiewicz, Lundgren, Nuttall, O'Flynn, Paksas,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Marusik,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Ernst, Ferreira, Flanagan, Forenza, González Peñas, Hadjigeorgiou, Kari, Kohlíček, Konečná, Kouloglou, Kuneva, Le Hyaric, López Bermejo, Lösing, Maltese, Matias, Michels, Ní Riada, Omarjee,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Saryusz-Wolski, Sośnierz, Ujazdowski,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Ademov, Alliot-Marie, Andrikienė, Arimont,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w:t>
      </w:r>
      <w:r w:rsidRPr="00175A58">
        <w:rPr>
          <w:lang w:val="ro-RO"/>
        </w:rPr>
        <w:lastRenderedPageBreak/>
        <w:t>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Meuthen</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Merja Kyllönen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33" w:name="_Toc518904835"/>
            <w:r w:rsidRPr="00175A58">
              <w:rPr>
                <w:lang w:val="ro-RO"/>
              </w:rPr>
              <w:lastRenderedPageBreak/>
              <w:t>A8-0178/2018 -  Herbert Dorfmann - Am 19</w:t>
            </w:r>
            <w:bookmarkEnd w:id="33"/>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13:01:27.000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Corrao, D'Amato, D'Ornano, Monot,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Mayer Georg, Mélin, Obermayr, Pretzell, Schaffhauser, Scottà, Stuger, Troszczynski, Vilimsky, Zanni,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Kohlíček, Konečná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Epitideios, Fountoulis, Gollnisch, Kovács, Le Pen, Synadinos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Ludvigsson, Stanishev</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Gericke, Gosiewska, Halla-aho, Henkel, Hoc, Jurek, Kamall, Karski, Kłosowski, Krasnodębski, Krupa, Kuźmiuk, Legutko, Loones, Lucke, McClarkin, McIntyre, Macovei,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Arnott, Beghin, Bours, Bullock, Castaldo, Chauprade, Coburn, Collins, (The Earl of) Dartmouth, Etheridge, Evi, Ferrara, Finch, Gill Nathan, Iwaszkiewicz, Meuthen, Moi, Nuttall, O'Flynn, Paksas, Parker, Payne, Pedicini, Reid, Seymour,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Marusik,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Björk, Boylan, Carthy, Chountis, Chrysogonos, Couso Permuy, Ernst, Flanagan, Forenza, Hadjigeorgiou, Kouloglou, Kuneva, Le Hyaric, López Bermejo, Lösing, Maltese, Michels, Ní Riada, Omarjee, Papadimoulis, Sakorafa, Schirdewan, Scholz, Senra Rodríguez, Spinelli, Sylikiotis, Vallina, Vergiat,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 Dodds, James, Saryusz-Wolski, Sonneborn, Sośnierz,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Christoforou, Cicu, Cirio, Clune, Coelho, Collin-Langen, Comi, Csáky, Danjean, Dantin, Dati, Delahaye, Deli, Deß, Deutsch,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w:t>
      </w:r>
      <w:r w:rsidRPr="00175A58">
        <w:rPr>
          <w:lang w:val="ro-RO"/>
        </w:rPr>
        <w:lastRenderedPageBreak/>
        <w:t>Fernández, Ferrandino,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Krehl, Kumpula-Natri, Kyenge, Kyrkos, Lange, Leinen, Liberadzki, Lietz, López Aguilar, Łybacka, McAvan, Mamikins, Maňka, Manscour, Martin David, Martin Edouard, Maurel, Mavrides, Mayer Alex, Melior, Mizzi, Molnár, Moody, Moraes, Morgano, Mosca, Neuser, Nica, Niedermüller, Noichl, Padar, Palmer, Panzeri, Paolucci, Papadakis Demetris, Pargneaux, Paşcu, Pavel, Peillon, Picierno, Picula, Piri,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Lundgren,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Eck, Ferreira, González Peñas, Hazekamp, de Jong, Kari, Kyllönen, Mineur, Pimenta Lopes, Sánchez Caldentey, Torres Martínez, Urbán Crespo, Viegas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Kouroumbashev, Nekov, Pirinski</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Ignazio Corrao, Rosa D'Amato, Olle Ludvigsson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34" w:name="_Toc518904836"/>
            <w:r w:rsidRPr="00175A58">
              <w:rPr>
                <w:lang w:val="ro-RO"/>
              </w:rPr>
              <w:lastRenderedPageBreak/>
              <w:t>A8-0178/2018 -  Herbert Dorfmann - Am 38</w:t>
            </w:r>
            <w:bookmarkEnd w:id="34"/>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13:01:39.000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Cavada, Cornillet, Deprez, Grigule-Pēterse, Harkin, Jakovčić, Marinho e Pinto, Michel, Pagazaurtundúa Ruiz, Ries, Tremosa i Balcells, Vajgl, Vautmans, Wierinck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Loones, Marias, Ruohonen-Lerner, Stevens,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Corrao, D'Amato, Evi, Ferrara, Moi, Monot,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Borghezio, Ciocca, Lancini, Scottà,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Kovács, Sonneborn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Arimont, Belet, Casa, Clune, Faria, Hayes, Kelly, McGuinness, Metsola, Pietikäinen, Rolin, Zammit Dimech</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Blinkevičiūtė, Bonafè, Borzan, Boştinaru, Brannen, Bresso, Briano, Cabezón Ruiz, Caputo, Childers, Cofferati, Corbett, Costa, Cozzolino, Cristea, Dance, Danti, De Castro, Delvaux, De Monte, Denanot, Detjen, Ertug, Fajon, Fernández, Ferrandino,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Lamberts, Lochbihler, Marcellesi, Meszerics, Miranda, Mitrofanovs, Reda, Reimon, Reintke, Rivasi, Ropė, Sargentini, Scott Cato, Škrlec, Smith, Solé, Šoltes, Staes, Tarand, Taylor, Terricabras, Trüpel,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Calvet Chambon, Charanzová, Diaconu, Dlabajová, Federley, Gerbrandy, Giménez Barbat, Goerens, Griesbeck, Hirsch, Huitema, Hyusmenova, in 't Veld, Jäätteenmäki, Ježek, Kallas, Klinz, Kyuchyuk, Lalonde, Mazuronis, van Miltenburg, Mlinar, Müller, Nagtegaal, Nart, Nicolai, Paet, Petersen, Punset, Radoš, Riquet, Rochefort, Schaake, Selimovic, Telička, Toom, Torvalds, Uspaskich, Verhofstadt, Weber Renate,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Deva, Dohrmann, Dzhambazki, Fitto, Flack, Foster, Fotyga, Fox, Gericke, Gosiewska, Halla-aho, Henkel, Hoc, Jurek, Kamall, Karski, Kłosowski, Krasnodębski, Krupa, Kuźmiuk, Legutko, Lucke, McClarkin, McIntyre, Macovei, Matthews, Mobarik, Nicholson, Ożóg, Piecha, Piotrowski, Poręba, Procter, Rebega, Sernagiotto, Škripek, Sulík, Swinburne, Tannock, Tomaševski, Tomašić, Tošenovský, Trebesius,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Bullock, Chauprade, D'Ornano, Iwaszkiewicz,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Elissen, de Graaff, Marusik, Pretzell,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Epitideios, Fountoulis, James, Saryusz-Wolski, Sośnierz,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PPE</w:t>
      </w:r>
      <w:r w:rsidRPr="00175A58">
        <w:rPr>
          <w:lang w:val="ro-RO"/>
        </w:rPr>
        <w:t>:</w:t>
      </w:r>
      <w:r w:rsidRPr="00175A58">
        <w:rPr>
          <w:lang w:val="ro-RO"/>
        </w:rPr>
        <w:tab/>
        <w:t>Adaktusson, Ademov, Alliot-Marie, Andrikienė, Ashworth, Bach, Balz, Becker, Bendtsen, Bocskor, Böge, Boni, Brok, Buda, Buşoi, Buzek, Cadec, van de Camp, Caspary, del Castillo Vera, Christoforou, Cicu, Cirio, Coelho, Collin-Langen, Comi, Csáky, Danjean, Dantin, Dati, Delahaye, Deli, Deß, Deutsch, Díaz de Mera García Consuegra, Didier, Dorfmann, Ehler, Engel, Erdős, Estaràs Ferragut, Ferber, Fernandes, Fisas Ayxelà, Fjellner, Florenz, Gahler, Gál, Gardini, Gieseke, González Pons, Gräßle, Grossetête, Guoga, Herranz García, Hetman, Hohlmeier, Hökmark, Hölvényi, Hortefeux, Hübner, Iturgaiz, Jahr, Jazłowiecka, Jiménez-Becerril Barrio, Joulaud, Juvin, Kalinowski, Kalniete, Karas, Kariņš, Kefalogiannis, Kelam, Koch, Kósa, Kovatchev, Kozłowska-Rajewicz, Kuhn, Kukan, Kyrtsos, Lamassoure, de Lange, Langen, La Via, Lavrilleux, Lenaers, Lewandowski, Liese, Lins, Lope Fontagné, López-Istúriz White, Łukacijewska, McAllister, Maletić, Malinov, Mandl, Mănescu, Mann, Marinescu, Martusciello, Maullu, Maydell, Melo, Mikolášik, Millán Mon, Moisă, Monteiro de Aguiar, Morano, Morin-Chartier, Mureşan, Muselier, Mussolini, Nagy, Niebler, van Nistelrooij, Novakov, Olbrycht, Pabriks, Patriciello, Petir, Pieper, Pitera, Plura, Polčák, Preda, Proust, Quisthoudt-Rowohl, Radev, Radtke, Rangel, Reding, Ribeiro, Rosati, Ruas, Rübig, Saïfi, Salafranca Sánchez-Neyra, Salini, Sander, Sarvamaa, Saudargas, Schmidt, Schöpflin, Schreijer-Pierik, Schulze, Siekierski, Šojdrová, Štefanec, Štětina, Stolojan, Šuica, Svoboda, Szájer, Szejnfeld, Tőkés, Tolić, Ţurcanu, Ungureanu, Urutchev, Vaidere, Valcárcel Siso, Vălean, Vandenkendelaere, Verheyen, Virkkunen, Voss, Wałęsa, Weber Manfred, Wenta, Wieland, Winkler Hermann, Záborská,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Blanco López, Kofod</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Becerra Basterrechea, 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Coburn, Collins, (The Earl of) Dartmouth, Etheridge, Finch, Gill Nathan, Lundgren, Meuthen,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Bay, Bilde, Boutonnet, Briois, Colombier, Goddyn, Jamet, Kappel, Lebreton, Lechevalier, Loiseau, Martin Dominique, Mayer Georg, Mélin, Obermayr, Schaffhauser, Troszczynski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Gollnisch, Le Pen, 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Niedermayer</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Carolina Punset</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Jean-Marie Cavada</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Jonathan Bullock</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35" w:name="_Toc518904837"/>
            <w:r w:rsidRPr="00175A58">
              <w:rPr>
                <w:lang w:val="ro-RO"/>
              </w:rPr>
              <w:lastRenderedPageBreak/>
              <w:t>A8-0178/2018 -  Herbert Dorfmann - § 144</w:t>
            </w:r>
            <w:bookmarkEnd w:id="35"/>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13:01:55.000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Giménez Barbat, Goerens, Griesbeck, Grigule-Pēterse, Harkin, Hirsch, Huitema, Hyusmenova, Jäätteenmäki, Jakovčić, Ježek, Kallas, Klinz, Kyuchyuk, Marinho e Pinto, Mazuronis, Michel, Mlinar, Müller, Nagtegaal, Nart, Nicolai, Paet, Pagazaurtundúa Ruiz, Petersen, Punset, Radoš, Ries, Riquet, Rochefort, Telička, Toom, Torvalds, Tremosa i Balcells, Uspaskich, Vajgl, Vautmans, Väyrynen, Verhofstadt, Weber Renate, Wierinck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Deva, Dohrmann, Dzhambazki, Fitto, Flack, Foster, Fotyga, Fox, Gericke, Gosiewska, Halla-aho, Henkel, Hoc, Jurek, Kamall, Karski, Kłosowski, Krasnodębski, Krupa, Kuźmiuk, Legutko, Lucke, McClarkin, McIntyre, Macovei, Marias, Matthews, Mobarik, Nicholson, Ożóg, Piecha, Piotrowski, Poręba, Procter, Rebega, Ruohonen-Lerner, Sernagiotto, Škripek, Swinburne, Tannock, Tomaševski, Tomašić, Van Orden, Vistisen,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D'Ornano, Evi, Ferrara, Moi, Monot, Montel, Paksas,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Kappel, Lancini, Lebreton, Lechevalier, Loiseau, Martin Dominique, Mayer Georg, Mélin, Obermayr, Schaffhauser, Scottà,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Gollnisch, Kovács, Le Pen, 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Ademov, Alliot-Marie, Andrikienė, Arimont,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Ferber, Fernandes, Fisas Ayxelà, Gahler, Gál, Gambús, Gardini, Gieseke, Girling, González Pons, Gräßle, Grossetête, Hayes, Herranz García, Hetman, Hohlmeier,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Maullu, Maydell, Melo, Metsola, Mikolášik, Millán Mon, Moisă, Monteiro de Aguiar, Morano, Morin-Chartier, Mureşan, Muselier, Mussolini, Nagy, Niebler,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García Pérez, Gardiazabal Rubial, Gasbarra, Gebhardt, Geier, Gentile, Geringer de Oedenberg, Gierek, Gill Neena, Giuffrida, Gomes, Grapini, Graswander-Hainz, Griffin, Gualtieri, Guerrero Salom, Guillaume, Gutiérrez Prieto, Hoffmann, Honeyball, Howarth, Jaakonsaari, Jáuregui Atondo, Jongerius, Kadenbach, Kammerevert, Kaufmann, Keller Jan, Khan, Kirton-Darling, Kohn, Köster, Kouroumbashev, Krehl, Kumpula-Natri, Kyenge, Kyrkos, Lange, Leinen, Liberadzki, Lietz, López, López Aguilar,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Preuß, Regner, Revault d'Allonnes Bonnefoy, Rodrigues Liliana, Rodrigues Maria João, Rodríguez-Piñero Fernández, Rodust, Rozière, Sant, dos Santos, Sârbu, Sassoli, Schlein, Schuster, Sehnalová, Serrão Santos, Simon Peter, Simon Siôn, Sippel, Smolková, Stanishev, Stihler, Szanyi, Tănăsescu, Tang, Țapardel, Tarabella, Thomas, Toia, Ujhelyi, Valenciano, Van Brempt, Vaughan, Viotti, Ward, Weidenholzer, von Weizsäcker,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 xml:space="preserve">Affronte, Albrecht, Andersson, Bové, Buchner, Cramer, Dalunde, Delli, Durand, Eickhout, Engström, Evans, Giegold, Harms, Häusling, Hautala, Heubuch, Hudghton, Jadot, Jávor, Joly, Keller Ska, Lambert, Lamberts, Lochbihler, Marcellesi, Meszerics, Mitrofanovs, Reda, Reimon, Reintke, Rivasi, Ropė, Sargentini, Scott Cato, Škrlec, Smith, Šoltes, Staes, </w:t>
      </w:r>
      <w:r w:rsidRPr="00175A58">
        <w:rPr>
          <w:lang w:val="ro-RO"/>
        </w:rPr>
        <w:lastRenderedPageBreak/>
        <w:t>Tarand, Taylor,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Federley, Gerbrandy, in 't Veld, van Miltenburg, Schaake, Selimovic,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Sulík, Tošenovský, Trebesius,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Coburn, Collins, (The Earl of) Dartmouth, Etheridge, Finch, Gill Nathan, Iwaszkiewicz,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Marusik, Pretzell,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Hazekamp</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Sonneborn, Sośnierz,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Fjellner, Guoga, Hökmark, Martusciello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Kofod, Post, Schaldemose, Silva Pereira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Solé, Terricabras</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Stevens,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Bullock, Lundgren, Meuthen,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James, 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Ludvigsson, Ulvskog</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Jordi Solé, Josep-Maria Terricabras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Jonathan Bullock</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36" w:name="_Toc518904838"/>
            <w:r w:rsidRPr="00175A58">
              <w:rPr>
                <w:lang w:val="ro-RO"/>
              </w:rPr>
              <w:lastRenderedPageBreak/>
              <w:t>A8-0178/2018 -  Herbert Dorfmann - Am 39</w:t>
            </w:r>
            <w:bookmarkEnd w:id="36"/>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13:02:23.000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Arthuis, Bearder, Cavada, Cornillet, Deprez, Federley, Gerbrandy, Griesbeck, Grigule-Pēterse, Harkin, in 't Veld, Jakovčić, Marinho e Pinto, Michel, van Miltenburg, Pagazaurtundúa Ruiz, Riquet, Schaake, Tremosa i Balcells, Vautmans,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Gericke, Gosiewska, Halla-aho, Henkel, Hoc, Jurek, Kamall, Karski,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Corrao, D'Amato, D'Ornano, Evi, Ferrara, Moi, Monot, Montel, Paksas,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Lancini, Lebreton, Lechevalier, Loiseau, Martin Dominique, Mélin, Schaffhauser, Scottà, Stuger, Troszczynski, Zanni,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Gollnisch, James, Kovács, Le Pen, Saryusz-Wolski, Sonneborn,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Ferber, Fernandes, Fisas Ayxelà, Fjellner, Florenz, Gahler, Gál,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 xml:space="preserve">Affronte, Albrecht, Bové, Buchner, Cramer,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w:t>
      </w:r>
      <w:r w:rsidRPr="00175A58">
        <w:rPr>
          <w:lang w:val="ro-RO"/>
        </w:rPr>
        <w:lastRenderedPageBreak/>
        <w:t>Taylor, Terricabras, Trüpel, Turmes, Urtasun, Valero, Vana</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Auštrevičius, van Baalen, Becerra Basterrechea, Bilbao Barandica, Calvet Chambon, Charanzová, Diaconu, Dlabajová, Giménez Barbat, Goerens, Hirsch, Huitema, Hyusmenova, Jäätteenmäki, Ježek, Kallas, Klinz, Kyuchyuk, Lalonde, Mazuronis, Mlinar, Müller, Nagtegaal, Nart, Nicolai, Petersen, Punset, Radoš, Ries, Rochefort, Selimovic, Telička, Toom, Torvalds, Uspaskich, Vajgl, Väyrynen, Verhofstadt, Weber Renate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Chauprade, Coburn, Collins, (The Earl of) Dartmouth, Etheridge, Finch, Gill Nathan, Iwaszkiewicz, Meuthen,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Marusik, Obermayr, Pretzell, Vilimsky,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Sośnierz, Synadinos, Voigt, Woolfe</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Paet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Zīle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Lundgren,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Mayer Georg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Andersson, Dalunde</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Nadja Hirsch, Patricia Lalonde, Carolina Punset, Robert Rochefort</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37" w:name="_Toc518904839"/>
            <w:r w:rsidRPr="00175A58">
              <w:rPr>
                <w:lang w:val="ro-RO"/>
              </w:rPr>
              <w:lastRenderedPageBreak/>
              <w:t>A8-0178/2018 -  Herbert Dorfmann - Am 47</w:t>
            </w:r>
            <w:bookmarkEnd w:id="37"/>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13:06:48.000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 Cavada, Cornillet, Federley, Harkin, Jäätteenmäki, Marinho e Pinto, Michel, Petersen, Ries, Tremosa i Balcells, Vajgl,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Dohrmann, Loones, Marias, Ruohonen-Lerner, Stevens,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Arnott, Beghin, Bergeron, Bours, Bullock, Castaldo, Coburn, Collins, Corrao, D'Amato, (The Earl of) Dartmouth, D'Ornano, Etheridge, Evi, Ferrara, Finch, Gill Nathan, Meuthen, Moi, Monot, Montel, Nuttall, O'Flynn, Paksas, Parker, Payne, Pedicini, Philippot, Reid, Seymour,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Flanagan, Forenza, González Peñas, Hadjigeorgiou, Hazekamp, de Jong, Kari, Kohlíček, Konečná, Kouloglou, Kuneva, Kyllönen, Le Hyaric, López Bermejo, Lösing, Maltese, Matias, Michels, Mineur, Ní Riada, Omarjee, Papadimoulis, Sakorafa, Sánchez Caldentey, Schirdewan, Scholz, Senra Rodríguez, Spinelli, Sylikiotis, Torres Martínez, Urbán Crespo, Vallina, Vergiat,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 James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Balz, Casa, Clune, Hayes, Hökmark, Kefalogiannis, Kelly, Kyrtsos, McGuinness, Metsola, Pietikäinen, Radev, Sarvamaa, Virkkunen, Zammit Dimech</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Brannen, Childers, Corbett, Dalli, Dance, Gabelic, Gasbarra, Gill Neena, Gomes, Griffin, Guteland, Hedh, Honeyball, Howarth, Khan, Kirton-Darling, Kofod, Ludvigsson, McAvan, Mamikins, Martin David, Mayer Alex, Mizzi, Moody, Moraes, Palmer, Popa, Post, Sârbu, Schaldemose, Schlein, Simon Siôn, Stihler, Tarabella, Ulvskog, Vaughan, Ward, Zoană</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Charanzová, Deprez, Diaconu, Dlabajová, Gerbrandy, Giménez Barbat, Goerens, Griesbeck, Hirsch, Huitema, Hyusmenova, in 't Veld, Jakovčić, Ježek, Kallas, Klinz, Kyuchyuk, Lalonde, Mazuronis, van Miltenburg, Mlinar, Müller, Nagtegaal, Nart, Nicolai, Paet, Pagazaurtundúa Ruiz, Punset, Radoš, Riquet, Rochefort, Schaake, Selimovic, Telička, Toom, Torvalds, Uspaskich, Vautmans, Verhofstadt, Weber Renate, Wierinck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Deva, Dzhambazki, Fitto, Flack, Foster, Fotyga, Fox, Gericke, Gosiewska, Halla-aho, Henkel, Hoc, Jurek, Kamall, Karski, Kłosowski, Krasnodębski, Krupa, Kuźmiuk, Legutko, Lucke, McClarkin, McIntyre, Macovei, Matthews, Mobarik, Nicholson, Ożóg, Piecha, Piotrowski, Poręba, Procter, Rebega, Sernagiotto, Škripek, Sulík, Swinburne, Tannock, Tomaševski, Tomašić, Tošenovský, Trebesius, Van Orden, Vistisen, Wiśniewska, Zahradil,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Chauprade, Iwaszkiewicz, Lundgren,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Bay, Bilde, Bizzotto, Borghezio, Boutonnet, Briois, Ciocca, Colombier, Goddyn, Jamet, Lancini, Lebreton, Lechevalier, Loiseau, Martin Dominique, Marusik, Mélin, Pretzell, Schaffhauser, Scottà, Troszczynski,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Ferreira, Pimenta Lopes, Viegas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Dodds, Epitideios, Fountoulis, Gollnisch, Kovács, Le Pen, Saryusz-Wolski, Sonneborn, Sośnierz,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Ademov, Alliot-Marie, Andrikienė, Arimont, Ashworth, Bach, Becker, Belet, Bendtsen, Bocskor, Böge, Boni, Brok, Buda, Buşoi, Buzek, Cadec, van de Camp, Caspary, del Castillo Vera, Christoforou, Cicu, Cirio, Coelho, Collin-Langen, Comi, Csáky, Danjean, Dantin, Dati, Delahaye, Deli, Deß, Deutsch, Díaz de Mera García Consuegra, Didier, Dorfmann, Ehler, Engel, Erdős, Estaràs Ferragut, Faria, Ferber, Fernandes, Fisas Ayxelà, Fjellner, Florenz, Gahler, Gál, Gambús, Gardini, Gieseke, Girling, González Pons, Gräßle, Grossetête, Herranz García, Hetman, Hohlmeier, Hölvényi, Hortefeux, Hübner, </w:t>
      </w:r>
      <w:r w:rsidRPr="00175A58">
        <w:rPr>
          <w:lang w:val="ro-RO"/>
        </w:rPr>
        <w:lastRenderedPageBreak/>
        <w:t>Iturgaiz, Jahr, Jazłowiecka, Jiménez-Becerril Barrio, Joulaud, Juvin, Kalinowski, Kalniete, Karas, Kariņš, Kelam, Koch, Kósa, Kovatchev, Kozłowska-Rajewicz, Kuhn, Kukan, Lamassoure, de Lange, Langen, La Via, Lavrilleux, Lenaers, Lewandowski, Liese, Lins, Lope Fontagné, López-Istúriz White, Łukacijewska, McAllister, Maletić, Malinov, Mandl, Mănescu, Mann, Marinescu, Martusciello, Maullu, Maydell, Melo, Mikolášik, Millán Mon, Moisă, Monteiro de Aguiar, Morano, Morin-Chartier, Mureşan, Muselier, Mussolini, Nagy, Niebler, Niedermayer, van Nistelrooij, Novakov, Olbrycht, Pabriks, Patriciello, Petir, Pieper, Pitera, Plura, Polčák, Preda, Proust, Quisthoudt-Rowohl, Radtke, Rangel, Reding, Ribeiro, Rolin, Rosati, Ruas, Rübig, Saïfi, Salafranca Sánchez-Neyra, Salini, Sander, Saudargas, Schmidt, Schöpflin, Schreijer-Pierik, Schulze, Schwab, Siekierski, Šojdrová, Štefanec, Štětina, Stolojan, Šuica, Svoboda, Szájer, Szejnfeld, Tőkés, Tolić, Ţurcanu, Ungureanu, Urutchev, Vaidere, Valcárcel Siso, Vălean, Vandenkendelaere, Verheyen, Voss, Wałęsa, Weber Manfred, Wenta, Wieland, Winkler Hermann, Záborská,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Andrieu, Androulakis, Assis, Ayala Sender, Bayet, Benifei, Berès, Blanco López, Blinkevičiūtė, Bonafè, Borzan, Boştinaru, Bresso, Briano, Cabezón Ruiz, Caputo, Cofferati, Costa, Cozzolino, Cristea, Danti, De Castro, Delvaux, De Monte, Denanot, Detjen, Ertug, Fajon, Fernández, Ferrandino, Fleckenstein, Freund, Frunzulică, García Pérez, Gardiazabal Rubial, Gebhardt, Geier, Gentile, Geringer de Oedenberg, Gierek, Giuffrida, Grapini, Graswander-Hainz, Gualtieri, Guerrero Salom, Guillaume, Gutiérrez Prieto, Hoffmann, Jaakonsaari, Jáuregui Atondo, Jongerius, Kadenbach, Kammerevert, Kaufmann, Keller Jan, Kohn, Köster, Kouroumbashev, Krehl, Kumpula-Natri, Kyenge, Kyrkos, Lange, Leinen, Liberadzki, Lietz, López, López Aguilar, Łybacka, Maňka, Manscour, Martin Edouard, Maurel, Mavrides, Melior, Molnár, Morgano, Mosca, Nekov, Neuser, Nica, Niedermüller, Noichl, Padar, Panzeri, Paolucci, Papadakis Demetris, Pargneaux, Paşcu, Pavel, Peillon, Picierno, Picula, Piri, Pirinski, Poc, Poche, Preuß, Regner, Revault d'Allonnes Bonnefoy, Rodrigues Liliana, Rodrigues Maria João, Rodríguez-Piñero Fernández, Rodust, Rozière, Sant, dos Santos, Sassoli, Schuster, Sehnalová, Serrão Santos, Silva Pereira, Simon Peter, Sippel, Smolková, Stanishev, Szanyi, Tănăsescu, Tang, Țapardel, Thomas, Toia, Ujhelyi, Valenciano, Van Brempt, Viotti, Weidenholzer, von Weizsäcker, Wölken, Zanonato, Zemke, Zoffoli, Zorrinho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Grigule-Pēterse, 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Zīle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Balas</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Carolina Punset, Evelyn Regner, Robert Rochefort</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Gerolf Annemans, Jean-Marie Cavada</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Enrico Gasbarra</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38" w:name="_Toc518904840"/>
            <w:r w:rsidRPr="00175A58">
              <w:rPr>
                <w:lang w:val="ro-RO"/>
              </w:rPr>
              <w:lastRenderedPageBreak/>
              <w:t>A8-0178/2018 -  Herbert Dorfmann - Am 30</w:t>
            </w:r>
            <w:bookmarkEnd w:id="38"/>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13:07:07.000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 Cavada, Cornillet, Gerbrandy, Grigule-Pēterse, Harkin, in 't Veld, Jakovčić, Marinho e Pinto, van Miltenburg, Pagazaurtundúa Ruiz, Schaake, Tremosa i Balcells, Vajgl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Loones, Ruohonen-Lerner, Stevens, Van Bossuyt, Zīle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Corrao, D'Amato, D'Ornano, Evi, Ferrara, Meuthen, Moi, Monot, Montel, Paksas, Pedicini, Philippot, Tamburrano,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Kappel, Mayer Georg, Obermayr, Stuger, Vilimsky,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Björk, Chountis, Chrysogonos, Couso Permuy, Eck, Ernst, Ferreira, Flanagan, Forenza, González Peñas, Hadjigeorgiou, Hazekamp, de Jong, Kari, Kohlíček, Konečná, Kouloglou, Kuneva, Kyllönen, Le Hyaric, López Bermejo, Lösing, Maltese, Matias, Michels, Mineur,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Kovács, Papadakis Konstantinos, Sonneborn,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Bach, Clune, Engel, Faria, Hayes, Kelly, McGuinness, Pietikäinen, Reding, Rolin, Wieland</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Andrieu, Balas, Bayet, Benifei, Berès, Blinkevičiūtė, Bonafè, Borzan, Brannen, Bresso, Briano, Caputo, Childers, Cofferati, Corbett, Costa, Cozzolino, Cristea, Dalli, Dance, Danti, Delvaux, De Monte, Denanot, Detjen, Ertug, Fajon, Ferrandino, Freund, Gabelic, Gasbarra, Gebhardt, Geier, Gentile, Geringer de Oedenberg, Gierek, Gill Neena, Giuffrida, Gomes, Graswander-Hainz, Griffin, Gualtieri, Guillaume, Guteland, Hedh, Hoffmann, Honeyball, Howarth, Jaakonsaari, Jongerius, Kadenbach, Kammerevert, Kaufmann, Keller Jan, Khan, Kirton-Darling, Kofod, Kohn, Köster, Kouroumbashev, Krehl, Kumpula-Natri, Kyenge, Kyrkos, Lange, Leinen, Liberadzki, Lietz, Ludvigsson, Łybacka, McAvan, Mamikins, Maňka, Manscour, Martin David, Martin Edouard, Maurel, Mavrides, Mayer Alex, Melior, Mizzi, Molnár, Moody, Moraes, Morgano, Mosca, Nekov, Neuser, Niedermüller, Noichl, Padar, Palmer, Panzeri, Paolucci, Papadakis Demetris, Pargneaux, Paşcu, Peillon, Picierno, Picula, Piri, Pirinski, Poc, Poche, Post, Preuß, Regner, Revault d'Allonnes Bonnefoy, Rodrigues Liliana, Rodrigues Maria João, Rodust, Rozière, Sant, Sârbu, Sassoli, Schaldemose, Schlein, Schuster, Sehnalová, Simon Peter, Simon Siôn, Sippel, Smolková, Stanishev, Stihler, Szanyi, Tang, Tarabella, Thomas, Toia, Ujhelyi, Ulvskog, Valenciano, Van Brempt, Vaughan, Viotti, Ward, Weidenholzer, von Weizsäcker, Wölken, Zanonato, Zemke, Zoană, Zoffoli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Jadot, Jávor, Joly, Keller Ska, Lambert, Lamberts, Lochbihler, Marcellesi, Meszerics, Miranda, Mitrofanovs, Reda, Reimon, Reintke, Rivasi, Ropė, Sargentini, Scott Cato, Škrlec,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Charanzová, Deprez, Diaconu, Dlabajová, Federley, Giménez Barbat, Goerens, Griesbeck, Hirsch, Huitema, Hyusmenova, Jäätteenmäki, Ježek, Kallas, Klinz, Kyuchyuk, Lalonde, Mazuronis, Michel, Mlinar, Müller, Nagtegaal, Nart, Nicolai, Paet, Petersen, Punset, Radoš, Ries, Riquet, Rochefort, Selimovic, Telička, Toom, Torvalds, Uspaskich,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Campbell Bannerman, Czarnecki, Czesak, van Dalen, Dalton, Deva, Dohrmann, Dzhambazki, Fitto, Flack, Foster, Fotyga, Fox, Gericke, Gosiewska, Halla-aho, Henkel, Hoc, Jurek, Kamall, Karski, Kłosowski, Krasnodębski, Krupa, Legutko, Lucke, McClarkin, McIntyre, Macovei, Matthews, Mobarik, Nicholson, Ożóg, Piecha, Piotrowski, Poręba, Procter, Rebega, Sernagiotto, Škripek, Sulík, Swinburne, Tannock, Tomaševski, Tomašić, Tošenovský, Trebesius, Van Orden, Vistisen, Wiśniewska, Zahradil,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Chauprade, Coburn, Collins, (The Earl of) Dartmouth, Etheridge, Finch, Gill Nathan, Iwaszkiewicz, Lundgren,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Lancini, Lebreton, Lechevalier, Loiseau, Martin Dominique, Marusik, Mélin, Pretzell, Schaffhauser, Troszczynski,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Epitideios, Fountoulis, Gollnisch, Saryusz-Wolski, Sośnierz,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PPE</w:t>
      </w:r>
      <w:r w:rsidRPr="00175A58">
        <w:rPr>
          <w:lang w:val="ro-RO"/>
        </w:rPr>
        <w:t>:</w:t>
      </w:r>
      <w:r w:rsidRPr="00175A58">
        <w:rPr>
          <w:lang w:val="ro-RO"/>
        </w:rPr>
        <w:tab/>
        <w:t>Adaktusson, Ademov, Alliot-Marie, Andrikienė, Arimont, Ashworth, Balz, Becker, Belet, Bendtsen, Bocskor, Böge, Boni, Brok, Buda, Buşoi, Buzek, Cadec, van de Camp, Casa, Caspary, del Castillo Vera, Christoforou, Cicu, Cirio, Coelho, Collin-Langen, Comi, Csáky, Danjean, Dantin, Dati, Delahaye, Deli, Deß, Deutsch, Díaz de Mera García Consuegra, Didier, Dorfmann, Ehler, Erdős, Estaràs Ferragut, Ferber, Fernandes, Fisas Ayxelà, Fjellner, Florenz, Gahler, Gál, Gambús, Gardini, Gieseke, Girling, González Pons, Gräßle, Grossetête, Guoga, Herranz García, Hetman, Hohlmeier, Hökmark, Hölvényi, Hortefeux, Hübner, Iturgaiz, Jahr, Jazłowiecka, Jiménez-Becerril Barrio, Joulaud, Juvin, Kalinowski, Kalniete, Karas, Kariņš, Kefalogiannis, Kelam, Koch, Kósa, Kozłowska-Rajewicz, Kuhn, Kukan, Kyrtsos, Lamassoure, de Lange, Langen, La Via, Lavrilleux, Lenaers, Lewandowski, Liese, Lins, Lope Fontagné, López-Istúriz White, Łukacijewska, McAllister, Maletić, Malinov, Mandl, Mănescu, Mann, Marinescu, Martusciello, Maullu, Maydell, Melo, Metsola, Mikolášik, Millán Mon, Moisă, Monteiro de Aguiar, Morano, Morin-Chartier, Mureşan, Muselier, Mussolini, Nagy, Niebler, van Nistelrooij, Novakov, Olbrycht, Pabriks, Patriciello, Petir, Pieper, Pitera, Plura, Polčák, Preda, Proust, Quisthoudt-Rowohl, Radev, Radtke, Rangel, Ribeiro, Rosati, Ruas, Rübig,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Ayala Sender, Blanco López, Boştinaru, De Castro, Fernández, Frunzulică, Gardiazabal Rubial, Grapini, Guerrero Salom, Gutiérrez Prieto, Jáuregui Atondo, López, López Aguilar, Nica, Pavel, Popa, Rodríguez-Piñero Fernández, Tănăsescu, Țapardel</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Boylan, Carthy, Ní Riada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James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Niedermayer, Saïfi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Androulakis, Assis, Cabezón Ruiz, dos Santos, Serrão Santos, Silva Pereira,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Hudghton, Smith</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Gerolf Annemans, Carolina Punset, Frédérique Ries, Marco Valli</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Jean-Marie Cavada</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39" w:name="_Toc518904841"/>
            <w:r w:rsidRPr="00175A58">
              <w:rPr>
                <w:lang w:val="ro-RO"/>
              </w:rPr>
              <w:lastRenderedPageBreak/>
              <w:t xml:space="preserve">A8-0178/2018 -  Herbert Dorfmann - </w:t>
            </w:r>
            <w:r w:rsidR="000F3C45" w:rsidRPr="00175A58">
              <w:rPr>
                <w:lang w:val="ro-RO"/>
              </w:rPr>
              <w:t>Considerentul</w:t>
            </w:r>
            <w:r w:rsidRPr="00175A58">
              <w:rPr>
                <w:lang w:val="ro-RO"/>
              </w:rPr>
              <w:t xml:space="preserve"> J/3</w:t>
            </w:r>
            <w:bookmarkEnd w:id="39"/>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13:07:30.000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Campbell Bannerman, Czarnecki, Czesak, van Dalen, Dalton, Deva, Dohrmann, Dzhambazki, Fitto, Flack, Foster, Fotyga, Fox, Gericke, Gosiewska, Halla-aho, Hoc, Jurek, Kamall, Karski, Kłosowski, Krasnodębski, Krupa, Kuźmiuk, Legutko, Lucke, McClarkin, McIntyre, Macovei, Matthews, Mobarik, Nicholson, Ożóg, Piecha, Piotrowski, Poręba, Procter, Rebega, Ruohonen-Lerner, Sernagiotto, Škripek, Sulík, Swinburne, Tannock, Tomaševski, Tomašić, Tošenovský,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Aiuto, Beghin, Bergeron, Castaldo, Corrao, D'Amato, Evi, Ferrara, Moi, Monot,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Boylan, Carthy, Chountis, Chrysogonos, Couso Permuy, Ernst, Ferreira, Flanagan, Forenza, González Peñas, Hadjigeorgiou, Kohlíček, Konečná, Kouloglou, Kuneva, Kyllönen, Le Hyaric, López Bermejo, Lösing, Maltese, Matias, Michels,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James, Kovács, 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Morin-Chartier, Mureşan,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García Pérez, Gardiazabal Rubial, Gasbarra, Gebhardt, Geier, Gentile, Geringer de Oedenberg, Gierek, Gill Neena, Giuffrida, Gomes, Grapini, Graswander-Hainz, Griffin, Gualtieri, Guerrero Salom, Guillaume, Gutiérrez Prieto, Hoffmann, Honeyball, Howarth, Jaakonsaari, Jáuregui Atondo, Jongerius, Kadenbach, Kammerevert, Kaufmann, Keller Jan, Khan, Kirton-Darling, Kofod, Kohn, Köster, Kouroumbashev, Krehl, Kumpula-Natri, Kyenge, Kyrkos, Lange, Leinen, Liberadzki, Lietz, López, López Aguilar, Łybacka, McAvan, Mamikins, Maňka, Manscour, Martin David, Martin Edouard, Maurel, Mavrides, Mayer Alex, Melior, Mizzi, Molnár, Moody, Moraes, Morgano, Mosca, Nekov, Neuser, Nica, Niedermüller, Noichl, Padar, Palmer, Panzeri, Paolucci, Papadakis Demetris, Pargneaux, Paşcu, Pavel, Picierno, Picula, Piri, Pirinski, Poc, Poche, Popa, Preuß, Revault d'Allonnes Bonnefoy, Rodrigues Liliana, Rodrigues Maria João, Rodust, Rozière, Sant, dos Santos, Sârbu, Sassoli, Schaldemose, Schlein, Schuster, Sehnalová, Serrão Santos, Silva Pereira, Simon Peter, Simon Siôn, Sippel, Smolková, Stanishev, Stihler, Szanyi, Tănăsescu, Tang, Țapardel, Tarabella, Thomas, Toia, Ujhelyi,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Cramer, Delli, Durand, Eickhout, Evans, Giegold, Harms, Häusling, Hautala, Heubuch, Hudghton, Jadot, Jávor, Joly, Keller Ska, Lambert, Lamberts, Lochbihler, Marcellesi, Meszerics, Miranda, Mitrofanovs, Reda, Reimon, Reintke, Rivasi, Ropė, Sargentini, Scott Cato, Škrlec, Smith, Solé, Šoltes, Staes, Tarand, Terricabras, Trüpel, Turmes, Urtasun,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lastRenderedPageBreak/>
              <w:t>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Henkel, Loones, Marias, Stevens, Trebesius,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D'Ornano, Etheridge, Finch, Gill Nathan, Lundgren, Meuthen, Montel, Nuttall, O'Flynn, Parker, Payne, Philippot,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Atkinson, Bay, Bilde, Boutonnet, Briois, Colombier, Elissen, Goddyn, de Graaff, Jamet, Lebreton, Lechevalier, Loiseau, Martin Dominique, Mélin, Pretzell, Schaffhauser, Stuger, Troszczynski,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Eck, Hazekamp, Kari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Epitideios, Fountoulis, Gollnisch, Le Pen, Sonneborn,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Morano, Muselier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Ludvigsson, Post, Rodríguez-Piñero Fernández, Ulvskog</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Chauprade, Iwaszkiewicz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Bizzotto, Borghezio, Ciocca, Kappel, Lancini, Marusik, Mayer Georg, Obermayr, Scottà, Vilimsky,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de Jong,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Sośnierz,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Dalunde, Engström, Valero</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Nadine Morano</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Max Andersson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40" w:name="_Toc518904842"/>
            <w:r w:rsidRPr="00175A58">
              <w:rPr>
                <w:lang w:val="ro-RO"/>
              </w:rPr>
              <w:lastRenderedPageBreak/>
              <w:t>A8-0178/2018 -  Herbert Dorfmann - Am 31</w:t>
            </w:r>
            <w:bookmarkEnd w:id="40"/>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13:09:39.000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Cavada, Tremosa i Balcells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Ruohonen-Lerner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Corrao, D'Amato, D'Ornano, Evi, Ferrara, Meuthen, Monot, Montel, Paksas,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Boutonnet, Briois, Colombier, Goddyn, Jamet, Lebreton, Lechevalier, Loiseau, Martin Dominique, Mélin, Schaffhauser, Troszczynski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Ernst, Ferreira, Flanagan, Forenza, González Peñas, Hadjigeorgiou, Kohlíček, Konečná, Kouloglou, Kuneva, Le Hyaric, López Bermejo, Lösing, Maltese, Matias, Michels, Ní Riada, Omarjee, Papadimoulis, Pimenta Lopes, Sakorafa, Sánchez Caldentey, Schirdewan, Scholz, Senra Rodríguez, Spinelli, Sylikiotis, Torres Martínez, Urbán Crespo, Vergiat,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Gollnisch, Kovács, Le Pen, Sonneborn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Cirio, Faria, Melo, Schwab</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Andrieu, Assis, Ayala Sender, Balas, Bayet, Beňová, Berès, Blanco López, Blinkevičiūtė, Borzan, Boştinaru, Brannen, Cabezón Ruiz, Caputo, Childers, Cofferati, Corbett, Cozzolino, Cristea, Dance, Delvaux, De Monte, Denanot, Detjen, Ertug, Fajon, Fernández, Ferrandino, Fleckenstein, Freund, Frunzulică, Gabelic, García Pérez, Gardiazabal Rubial, Gebhardt, Geier, Geringer de Oedenberg, Gierek, Gill Neena, Gomes, Grapini, Graswander-Hainz, Griffin, Guerrero Salom, Guillaume, Guteland, Gutiérrez Prieto, Hedh, Hoffmann, Honeyball, Howarth, Jaakonsaari, Jáuregui Atondo, Kadenbach, Kammerevert, Kaufmann, Keller Jan, Khan, Kirton-Darling, Kofod, Kohn, Köster, Kouroumbashev, Krehl, Kumpula-Natri, Kyrkos, Lange, Leinen, Liberadzki, Lietz, López, López Aguilar, Ludvigsson, Łybacka, McAvan, Mamikins, Maňka, Manscour, Martin David, Martin Edouard, Maurel, Mavrides, Mayer Alex, Melior, Mizzi, Molnár, Moody, Moraes, Mosca, Nekov, Neuser, Nica, Niedermüller, Noichl, Padar, Palmer, Panzeri, Paolucci, Papadakis Demetris, Pargneaux, Paşcu, Pavel, Peillon,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Ward, Weidenholzer, von Weizsäcker, Wölken, Zanonato, Zemke, Zoană,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Campbell Bannerman, Czarnecki, Czesak, van Dalen, Dalton, Demesmaeker, Deva, Dohrmann, Dzhambazki, Fitto, Flack, Foster, Fotyga, Fox, Gericke, Gosiewska, Halla-aho, Henkel, Hoc, Jurek, Kamall, Karski, Kłosowski, Krasnodębski, Krupa, Kuźmiuk, Legutko, Loones, Lucke, McClarkin, McIntyre, Macovei, Matthews, Mobarik, Nicholson, Ożóg, Piecha, Piotrowski, Poręba, Procter, Rebega,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Chauprade, (The Earl of) Dartmouth, Iwaszkiewicz, Lundgren,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Kappel, Marusik, Mayer Georg, Obermayr, Pretzell, Stuger, Vilimsky,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Hazekamp, Kari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Epitideios, Fountoulis, James, Saryusz-Wolski, Sośnierz,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Clune, Coelho, Collin-Langen, Comi, Csáky, Danjean, Dantin, Dati, Delahaye, Deli, Deß, Deutsch, Díaz de Mera García Consuegra, Didier, Dorfmann, Ehler, Engel, Erdős, Estaràs Ferragut,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Metsola, Mikolášik, Millán Mon, Moisă, Monteiro de Aguiar, Morano, Morin-Chartier, Mureşan, Muselier, Mussolini, Nagy, Niebler, Niedermayer, van Nistelrooij, Novakov, Olbrycht, Pabriks, Patriciello, Petir, Pieper, Pitera, Plura, Polčák, Preda, Proust, Quisthoudt-Rowohl, Radev, Radtke, Rangel, Reding, Ribeiro, Rolin, Rosati, Ruas, Rübig, Saïfi, Salafranca Sánchez-Neyra, Salini, Sander, Sarvamaa, Saudargas, Schmidt, Schöpflin, Schreijer-Pierik, Schulze,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Androulakis, Benifei, Bonafè, Bresso, Briano, Costa, Dalli, Danti, De Castro, Gasbarra, Gentile, Giuffrida, Gualtieri, Jongerius, Kyenge, Morgano, Picierno, Viotti, Zoffoli</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Bullock, Coburn, Collins, Etheridge, Finch, Gill Nathan, Moi,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Borghezio, Ciocca, Lancini, Scottà,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Eck, de Jong, Kyllönen,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Zarianopoulos</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Jean-Marie Cavada, Isabella De Monte, Nuno Melo, Kati Piri, Paul Tang</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William (The Earl of) Dartmouth</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41" w:name="_Toc518904843"/>
            <w:r w:rsidRPr="00175A58">
              <w:rPr>
                <w:lang w:val="ro-RO"/>
              </w:rPr>
              <w:lastRenderedPageBreak/>
              <w:t xml:space="preserve">A8-0178/2018 -  Herbert Dorfmann - </w:t>
            </w:r>
            <w:r w:rsidR="000F3C45" w:rsidRPr="00175A58">
              <w:rPr>
                <w:lang w:val="ro-RO"/>
              </w:rPr>
              <w:t>Considerentul</w:t>
            </w:r>
            <w:r w:rsidRPr="00175A58">
              <w:rPr>
                <w:lang w:val="ro-RO"/>
              </w:rPr>
              <w:t xml:space="preserve"> Bd</w:t>
            </w:r>
            <w:bookmarkEnd w:id="41"/>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13:09:57.000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Arthuis, Becerra Basterrechea, Bilbao Barandica, Calvet Chambon, Cavada, Cornillet, Deprez, Diaconu, Federley, Griesbeck, Grigule-Pēterse, Harkin, Jakovčić, Marinho e Pinto, Nicolai, Pagazaurtundúa Ruiz, Ries, Riquet, Rochefort, Toom, Tremosa i Balcells, Väyrynen, Weber Renate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Campbell Bannerman, Czarnecki, Czesak, van Dalen, Dalton, Deva, Dohrmann, Dzhambazki, Fitto, Flack, Foster, Fotyga, Fox, Gosiewska, Halla-aho, Hoc, Kamall, Karski, Kłosowski, Krasnodębski, Krupa, Kuźmiuk, Legutko, Lucke, McClarkin, McIntyre, Macovei, Marias, Matthews, Mobarik, Nicholson, Ożóg, Piecha, Piotrowski, Poręba, Procter, Rebega, Ruohonen-Lerner, Sernagiotto, Škripek, Sulík, Swinburne, Tannock, Tomaševski, Tomašić, Van Orden, Vistisen,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(The Earl of) Dartmouth, Evi, Ferrara, Monot,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Bay, Bilde, Bizzotto, Borghezio, Boutonnet, Briois, Ciocca, Colombier, Goddyn, Jamet, Lancini, Lebreton, Lechevalier, Loiseau, Martin Dominique, Mélin, Schaffhauser, Scottà, Troszczynski,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Boylan, Carthy, Chountis, Chrysogonos, Couso Permuy, Ernst, Ferreira, Flanagan, Forenza, González Peñas, Hadjigeorgiou, Kohlíček, Konečná, Kouloglou, Kyllönen, Le Hyaric, López Bermejo, Lösing, Maltese, Matias, Michels,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Gollnisch, Kovács, Le Pen, Saryusz-Wolski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Alliot-Marie, Andrikienė, Arimont, Bach, Balz, Becker, Belet, Bocskor, Böge, Boni, Brok, Buda, Buşoi, Buzek, Cadec, Casa, Caspary, del Castillo Vera, Christoforou, Cicu, Cirio, Clune, Coelho, Collin-Langen, Comi, Csáky, Danjean, Dantin, Dati, Delahaye, Deli, Deß, Deutsch, Díaz de Mera García Consuegra, Didier, Dorfmann, Ehler, Engel, Erdős, Estaràs Ferragut, Faria, Ferber, Fernandes, Fisas Ayxelà, Fjellner, Gahler, Gál, Gambús, Gardini, Gieseke, Girling, González Pons, Gräßle, Grossetête, Hayes, Herranz García, Hetman, Hohlmeier, Hökmark, Hölvényi, Hortefeux, Hübner, Iturgaiz, Jahr, Jazłowiecka, Jiménez-Becerril Barrio, Joulaud, Juvin, Kalinowski, Kalniete, Karas, Kariņš, Kefalogiannis, Kelam, Kelly, Koch, Kovatchev, Kozłowska-Rajewicz, Kuhn, Kukan, Kyrtsos, Lamassoure, Langen, La Via, Lavrilleux, Lewandowski, Liese, Lins, Lope Fontagné, López-Istúriz White, Łukacijewska, McAllister, McGuinness, Maletić, Malinov, Mandl, Mănescu, Mann, Marinescu, Martusciello, Maydell, Melo, Metsola, Mikolášik, Millán Mon, Moisă, Monteiro de Aguiar, Morano, Morin-Chartier, Mureşan, Muselier, Mussolini, Nagy, Niebler, Niedermayer, Novakov, Olbrycht, Pabriks, Patriciello, Petir, Pieper, Pietikäinen, Pitera, Plura, Polčák, Preda, Proust, Radev, Radtke, Rangel, Reding, Ribeiro, Rolin, Rosati, Ruas, Rübig, Saïfi, Salafranca Sánchez-Neyra, Salini, Sander, Sarvamaa, Saudargas, Schmidt, Schöpflin, Schreijer-Pierik, Schulze, Siekierski, Šojdrová, Štefanec, Štětina, Stolojan, Šuica, Svoboda, Szájer, Tolić, Ţurcanu, Ungureanu, Urutchev, Vaidere, Valcárcel Siso, Vălean, Vandenkendelaere, Verheyen,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García Pérez, Gardiazabal Rubial, Gasbarra, Gebhardt, Geier, Gentile, Geringer de Oedenberg, Gierek, Gill Neena, Giuffrida, Gomes, Grapini, Graswander-Hainz, Griffin, Gualtieri, Guerrero Salom, Guillaume, Gutiérrez Prieto, Hoffmann, Honeyball, Howarth, Jaakonsaari, Jáuregui Atondo, Jongerius, Kadenbach, Kammerevert, Kaufmann, Keller Jan, Khan, Kirton-Darling, Kohn, Köster, Kouroumbashev, Krehl, Kumpula-Natri, Kyenge, Kyrkos, Lange, Leinen, Liberadzki, Lietz, López, López Aguilar, Łybacka, McAvan, Mamikins, Maňka, Manscour, Martin David, Martin Edouard, Maurel, Mavrides, Mayer Alex, Melior, Mizzi, Molnár, Moody, Morgano, Mosca, Nekov, Neuser, Nica, Niedermüller, Noichl, Padar, Palmer, Panzeri, Paolucci, Papadakis Demetris, Pargneaux, Paşcu, Pavel, Peillon, Picierno, Picula, Piri, Pirinski, Poc, Poche, Popa, Preuß, Regner, Revault d'Allonnes Bonnefoy, Rodrigues Liliana, Rodrigues Maria João, Rodríguez-Piñero Fernández, Rodust, Rozière, Sant, dos Santos, Sârbu, Sassoli, Schlein, Schuster, Sehnalová, Serrão Santos, Silva Pereira, Simon Peter, Simon Siôn, Sippel, Smolková, Stanishev, Stihler, Szanyi, Tănăsescu, Țapardel, Tarabella, Thomas, Toia, Ujhelyi,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Bové, Buchner, Cramer, Delli, Durand, Eickhout, Evans, Giegold, Harms, Häusling, Hautala, Heubuch, Hudghton, Jadot, Jávor, Joly, Keller Ska, Lambert, Lamberts, Lochbihler, Marcellesi, Meszerics, Miranda, Mitrofanovs, Reda, Reimon, Reintke, Rivasi, Ropė, Sargentini, Scott Cato, Škrlec, Smith, Solé, Šoltes, Staes, Tarand, Taylor, Terricabras, Trüpel, Urtasun,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Auštrevičius, van Baalen, Bearder, Charanzová, Dlabajová, Gerbrandy, Giménez Barbat, Goerens, Hirsch, Huitema, Hyusmenova, in 't Veld, Jäätteenmäki, Ježek, Kallas, Klinz, Kyuchyuk, Lalonde, Mazuronis, Michel, van Miltenburg, Mlinar, Müller, Nagtegaal, Nart, Paet, Petersen, Punset, Radoš, Schaake, Selimovic, Telička, Torvalds, Vautmans, Verhofstadt,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Gericke, Henkel, Loones, Stevens, Trebesius,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Coburn, D'Ornano, Iwaszkiewicz, Lundgren, Meuthen, Montel, Philippot,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Marusik, Pretzell,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Eck, Hazekamp, de Jong, Kari, Kuneva,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James, Sonneborn, Sośnierz,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van de Camp, Kósa, de Lange, Lenaers, van Nistelrooij, Schwab, Szejnfeld</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Kofod, Ludvigsson, Post, Schaldemose, Ulvskog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Andersson, Dalunde, Engström, Valero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Jurek, Tošenovský,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Collins, Etheridge, Finch, Gill Nathan, Moi,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Ashworth, Virkkunen</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Gerolf Annemans, Dita Charanzová, Martina Dlabajová, Ádám Kósa, Patricia Lalonde, Louis Michel</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Fredrick Federley</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William (The Earl of) Dartmouth</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42" w:name="_Toc518904844"/>
            <w:r w:rsidRPr="00175A58">
              <w:rPr>
                <w:lang w:val="ro-RO"/>
              </w:rPr>
              <w:lastRenderedPageBreak/>
              <w:t>A8-0178/2018 -  Herbert Dorfmann - Am 32</w:t>
            </w:r>
            <w:bookmarkEnd w:id="42"/>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13:10:11.000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Calvet Chambon, Cavada, Gerbrandy, Grigule-Pēterse, in 't Veld, van Miltenburg, Pagazaurtundúa Ruiz, Ries, Schaake, Tremosa i Balcells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 Ruohonen-Lerner, Zīle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Evi, Ferrara, Meuthen,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Elissen, de Graaff, Kappel, Mayer Georg, Obermayr, Stuger, Vilimsky,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Björk, Chountis, Chrysogonos, Couso Permuy, Eck, Ernst, Ferreira, Flanagan, Forenza, González Peñas, Hadjigeorgiou, Hazekamp, de Jong, Kari, Kohlíček, Konečná, Kouloglou, Kuneva, Kyllönen, Le Hyaric, López Bermejo, Lösing, Maltese, Matias, Michels, Mineur,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James, Kovács, Papadakis Konstantinos, Sonneborn,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Bach, Faria, Pietikäinen, Reding, Rolin, Sarvamaa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Assis, Ayala Sender, Balas, Bayet, Benifei, Beňová, Berès, Blanco López, Blinkevičiūtė, Bonafè, Borzan, Brannen, Bresso, Briano, Cabezón Ruiz, Caputo, Childers, Cofferati, Corbett, Costa, Cozzolino, Dalli, Dance, Danti, De Castro, Delvaux, De Monte, Denanot, Detjen, Ertug, Fajon, Fernández, Ferrandino, Fleckenstein, Freund, Gabelic, García Pérez, Gardiazabal Rubial, Gasbarra, Gebhardt, Geier, Gentile, Geringer de Oedenberg, Gierek, Gill Neena, Giuffrida, Gomes,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Niedermüller, Noichl, Padar, Palmer, Panzeri, Paolucci, Papadakis Demetris, Pargneaux, Paşcu, Peillon, Picierno, Picula, Piri, Pirinski,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Tang, Tarabella, Thomas, Toia, Ujhelyi, Ulvskog, Valenciano, Van Brempt, Vaughan, Viotti, Ward, Weidenholzer, von Weizsäcker, Wölken, Zanonato, Zemke,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Charanzová, Cornillet, Deprez, Diaconu, Dlabajová, Federley, Giménez Barbat, Goerens, Griesbeck, Harkin, Hirsch, Huitema, Hyusmenova, Jäätteenmäki, Jakovčić, Ježek, Kallas, Klinz, Kyuchyuk, Lalonde, Marinho e Pinto, Mazuronis, Michel, Mlinar, Müller, Nagtegaal, Nart, Nicolai, Paet, Petersen, Punset, Radoš, Riquet, Rochefort, Selimovic, Telička, Toom, Torvalds,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Campbell Bannerman, Czarnecki, Czesak, van Dalen, Dalton, Demesmaeker, Deva, Dohrmann, Dzhambazki, Fitto, Flack, Foster, Fotyga, Fox, Gericke, Halla-aho, Henkel, Hoc, Jurek, Kamall, Karski, Kłosowski, Krasnodębski, Krupa, Kuźmiuk, Legutko, Loones, Lucke, McClarkin, McIntyre, Macovei, Matthews, Mobarik, Nicholson, Ożóg, Piecha, Piotrowski, Poręba, Procter, Rebega, Sernagiotto, Škripek, Stevens, Sulík, Swinburne, Tannock, Tomaševski, Tomašić, Tošenovský, Trebesius, Van Bossuyt, Van Orden, Vistisen, Wiśniewska, Zahradil,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Chauprade, Coburn, Collins, (The Earl of) Dartmouth, Etheridge, Finch, Gill Nathan, Iwaszkiewicz, Lundgren, Nuttall, O'Flynn, Paksas,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Atkinson, Bay, Bilde, Boutonnet, Briois, Colombier, Goddyn, Jamet, Lebreton, Lechevalier, Loiseau, Martin Dominique, Marusik, Mélin, Pretzell, Schaffhauser, Troszczynski,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NI</w:t>
      </w:r>
      <w:r w:rsidRPr="00175A58">
        <w:rPr>
          <w:lang w:val="ro-RO"/>
        </w:rPr>
        <w:t>:</w:t>
      </w:r>
      <w:r w:rsidRPr="00175A58">
        <w:rPr>
          <w:lang w:val="ro-RO"/>
        </w:rPr>
        <w:tab/>
        <w:t>Carver, Dodds, Epitideios, Fountoulis, Gollnisch, Le Pen, Saryusz-Wolski, Sośnierz,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Ferber, Fernandes, Fisas Ayxelà, Fjellner, Florenz, Gahler, Gál, Gambús, Gardini, Gieseke, Girling, González Pons, Gräßle, Grossetête, Guoga, Hayes,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Maydell, Melo, Metsola, Mikolášik, Millán Mon, Moisă, Monteiro de Aguiar, Morano, Morin-Chartier, Mureşan, Muselier, Mussolini, Nagy, Niebler, Niedermayer, van Nistelrooij, Novakov, Olbrycht, Pabriks, Patriciello, Petir, Pieper, Pitera, Plura, Polčák, Preda, Proust, Quisthoudt-Rowohl, Radtke, Rangel, Ribeiro, Rosati, Ruas, Rübig, Saïfi, Salafranca Sánchez-Neyra, Salini, Sander,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Boştinaru, Cristea, Grapini, Nica, Pavel, Popa, Tănăsescu, Țapardel, Zoană</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D'Ornano, Moi, Monot,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Borghezio, Ciocca, Lancini, Scottà,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Boylan, Carthy, Ní Riada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Radev</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Androulakis, Frunzulică</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Jean-Marie Cavada</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Mara Bizzotto</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43" w:name="_Toc518904845"/>
            <w:r w:rsidRPr="00175A58">
              <w:rPr>
                <w:lang w:val="ro-RO"/>
              </w:rPr>
              <w:lastRenderedPageBreak/>
              <w:t xml:space="preserve">A8-0178/2018 -  Herbert Dorfmann - </w:t>
            </w:r>
            <w:r w:rsidR="000F3C45" w:rsidRPr="00175A58">
              <w:rPr>
                <w:lang w:val="ro-RO"/>
              </w:rPr>
              <w:t>Rezoluție</w:t>
            </w:r>
            <w:bookmarkEnd w:id="43"/>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13:10:54.000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Becerra Basterrechea, Bilbao Barandica, Calvet Chambon, Cavada, Cornillet, Deprez, Diaconu, Giménez Barbat, Goerens, Griesbeck, Grigule-Pēterse, Harkin, Hyusmenova, Jäätteenmäki, Jakovčić, Kallas, Klinz, Kyuchyuk, Lalonde, Marinho e Pinto, Mazuronis, Michel, Mlinar, Müller, Nart, Nicolai, Paet, Pagazaurtundúa Ruiz, Punset, Radoš, Ries, Riquet, Rochefort, Toom, Tremosa i Balcells, Uspaskich, Vajgl, Vautmans, Verhofstadt, Weber Renate, Wierinck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van Dalen, Dalton, Deva, Dohrmann, Dzhambazki, Fitto, Flack, Foster, Fox, Gericke, Halla-aho, Kamall, McClarkin, McIntyre, Macovei, Matthews, Mobarik, Nicholson, Procter, Rebega, Ruohonen-Lerner, Sernagiotto, Škripek, Swinburne, Tannock, Tomašić, Van Orden, Vistisen,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Coburn, Corrao, D'Amato, Evi, Ferrara, Monot,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Lancini, Lebreton, Lechevalier, Loiseau, Martin Dominique, Mélin, Schaffhauser, Scottà, Troszczynski,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Boylan, Carthy, Flanagan, Kyllönen, Ní Riada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Gollnisch, Le Pen, Sonneborn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Ademov, Alliot-Marie, Andrikienė, Arimont, Ashworth, Bach, Balz, Becker, Belet,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Ferber, Fernandes, Fisas Ayxelà, Florenz, Gahler, Gál, Gambús, Gardini, Gieseke, Girling, González Pons, Gräßle, Grossetête, Guoga, Hayes, Herranz García, Hetman, Hohlmeier, Hölvényi, Hortefeux, Hübner, Iturgaiz, Jahr, Jazłowiecka, Jiménez-Becerril Barrio, Joulaud,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Benifei, Beňová, Blanco López, Blinkevičiūtė, Bonafè, Borzan, Boştinaru, Brannen, Bresso, Briano, Caputo, Childers, Cofferati, Corbett, Costa, Cozzolino, Cristea, Dalli, Dance, Danti, De Castro, Delvaux, De Monte, Denanot, Detjen, Ertug, Fajon, Fernández, Ferrandino, Fleckenstein, Freund, Frunzulică, García Pérez, Gardiazabal Rubial, Gasbarra, Gebhardt, Geier, Geringer de Oedenberg, Gierek, Gill Neena, Giuffrida, Gomes, Grapini, Graswander-Hainz, Griffin, Gualtieri, Guerrero Salom, Guillaume, Guteland, Gutiérrez Prieto, Hoffmann, Honeyball, Howarth, Jaakonsaari, Jáuregui Atondo, Kadenbach, Kammerevert, Kaufmann, Keller Jan, Khan, Kirton-Darling, Kohn, Köster, Kouroumbashev, Krehl, Kyenge, Kyrkos, Lange, Leinen, Liberadzki, Lietz, López, López Aguilar,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Pirinski, Poche, Popa, Preuß, Regner, Revault d'Allonnes Bonnefoy, Rodrigues Liliana, Rodrigues Maria João, Rodríguez-Piñero Fernández, Rodust, Rozière, Sant, dos Santos, Sârbu, Sassoli, Schlein, Schuster, Sehnalová, Serrão Santos, Silva Pereira, Simon Peter, Simon Siôn, Sippel, Stanishev, Stihler, Szanyi, Tănăsescu, Țapardel, Thomas, Toia, Ujhelyi,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Tarand</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Charanzová, Dlabajová, Federley, Gerbrandy, Huitema, in 't Veld, van Miltenburg, Nagtegaal, Petersen, Schaake, Selimovic, Torvalds, Väyrynen,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Gosiewska, Henkel, Lucke, Marias, Trebesius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EFDD</w:t>
      </w:r>
      <w:r w:rsidRPr="00175A58">
        <w:rPr>
          <w:lang w:val="ro-RO"/>
        </w:rPr>
        <w:t>:</w:t>
      </w:r>
      <w:r w:rsidRPr="00175A58">
        <w:rPr>
          <w:lang w:val="ro-RO"/>
        </w:rPr>
        <w:tab/>
        <w:t>Agnew, Aker, Arnott, Bours, Bullock, Collins, (The Earl of) Dartmouth, D'Ornano, Etheridge, Finch, Gill Nathan, Iwaszkiewicz, Lundgren, Meuthen, Montel, Nuttall, O'Flynn, Parker, Payne, Philippot,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Marusik, Pretzell,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Björk, Chountis, Couso Permuy, Eck, Ernst, Ferreira, Forenza, González Peñas, Hadjigeorgiou, Hazekamp, de Jong, Kari, Kohlíček, Kouloglou, Kuneva, Le Hyaric, López Bermejo, Lösing, Maltese, Matias, Michels, Mineur,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James, Papadakis Konstantinos, Sośnierz,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Bendtsen, Hökmark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Gentile, Hedh, Post, Schaldemose, Ulvskog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Andersson, Bové, Dalunde, Delli, Durand, Engström, Jadot, Rivasi, Šoltes, Staes, Turmes, Urtasun, Valero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Hirsch, Ježek, Telička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Campbell Bannerman, Czarnecki, Czesak, Demesmaeker, Fotyga, Hoc, Jurek, Karski, Kłosowski, Krasnodębski, Krupa, Kuźmiuk, Legutko, Loones, Ożóg, Piecha, Piotrowski, Poręba, Stevens, Sulík, Tomaševski, Tošenovský, Van Bossuyt, Wiśniewska, Zahradil, Zīle,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Moi, Paksas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Konečná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Dodds, Kovács, 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Winkler Hermann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Balas, Bayet, Cabezón Ruiz, Jongerius, Ludvigsson, Piri, Poc, Smolková, Tang, Tarabella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Buchner, Cramer, Eickhout, Evans, Giegold, Harms, Häusling, Hautala, Heubuch, Hudghton, Jávor, Keller Ska, Lambert, Lamberts, Lochbihler, Marcellesi, Meszerics, Miranda, Mitrofanovs, Reda, Reimon, Reintke, Ropė, Sargentini, Scott Cato, Škrlec, Smith, Solé, Taylor, Terricabras, Trüpel, Vana, Waitz</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David Campbell Bannerman, Elena Gentile</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Jytte Guteland, Olle Ludvigsson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44" w:name="_Toc518904846"/>
            <w:r w:rsidRPr="00175A58">
              <w:rPr>
                <w:lang w:val="ro-RO"/>
              </w:rPr>
              <w:lastRenderedPageBreak/>
              <w:t xml:space="preserve">A8-0170/2018 -  Pavel Svoboda </w:t>
            </w:r>
            <w:r w:rsidR="000F3C45" w:rsidRPr="00175A58">
              <w:rPr>
                <w:lang w:val="ro-RO"/>
              </w:rPr>
              <w:t>și</w:t>
            </w:r>
            <w:r w:rsidRPr="00175A58">
              <w:rPr>
                <w:lang w:val="ro-RO"/>
              </w:rPr>
              <w:t xml:space="preserve">  Richard Corbett - § 10/2</w:t>
            </w:r>
            <w:bookmarkEnd w:id="44"/>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13:11:56.000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Campbell Bannerman, Czarnecki, Czesak, van Dalen, Dalton, Demesmaeker, Deva, Dohrmann, Dzhambazki, Fitto, Flack, Foster, Fotyga, Fox, Gericke, Gosiewska, Halla-aho, Henkel, Hoc, Jurek, Kamall, Karski, Kłosowski, Krasnodębski, Krupa, Kuźmiuk, Legutko, Loones,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D'Ornano, Evi, Ferrara, Meuthen, Monot, Montel, Paksas,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Kappel, Lancini, Lebreton, Lechevalier, Loiseau, Martin Dominique, Mayer Georg, Mélin, Obermayr, Schaffhauser, Scottà,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González Peñas, de Jong, Kohlíček, Konečná, Kuneva, Le Hyaric, Mineur, Omarjee, Papadimoulis, Sánchez Caldentey, Senra Rodríguez, Sylikiotis, Torres Martínez, Urbán Crespo, Vergiat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Epitideios, Fountoulis, Gollnisch, Le Pen, Saryusz-Wolski, Sonneborn, Synadinos,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Casa, Caspary, Christoforou, Cicu, Cirio, Clune, Coelho, Collin-Langen, Comi, Csáky, Danjean, Dantin, Dati, Delahaye, Deli, Deß, Deutsch,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Dalli, Gasbarra, Kofod, Mavrides, Mizzi, Morgano, Papadakis Demetris, Sant, Schaldemose</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Lucke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Etheridge, Finch, Gill Nathan, Iwaszkiewicz, Lundgren,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Marusik, Pretzell,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James, Kovács, Sośnierz,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Anderson Lucy, Andrieu, Androulakis, Assis, Ayala Sender, Balas, Bayet, Benifei, Beňová, Berès, Blanco López, Blinkevičiūtė, Bonafè, Borzan, Boştinaru, Brannen, Bresso, Briano, Cabezón Ruiz, Caputo, Childers, Cofferati, Corbett, Costa, Cozzolino, Cristea, Dance, Danti, De Castro, Delvaux, De Monte, Denanot, Detjen, Ertug, Fajon, Fernández, Ferrandino, Fleckenstein, Freund, Frunzulică, Gabelic, García Pérez, Gardiazabal Rubial, Gebhardt, Geier, Gentile, Geringer de Oedenberg, Gierek, Gill Neena, Giuffrida, Gomes, Grapini, Graswander-Hainz, Griffin, Gualtieri, </w:t>
      </w:r>
      <w:r w:rsidRPr="00175A58">
        <w:rPr>
          <w:lang w:val="ro-RO"/>
        </w:rPr>
        <w:lastRenderedPageBreak/>
        <w:t>Guerrero Salom, Guillaume, Guteland, Gutiérrez Prieto, Hedh, Hoffmann, Honeyball, Howarth, Jaakonsaari, Jáuregui Atondo, Jongerius, Kadenbach, Kammerevert, Kaufmann, Keller Jan, Khan, Kirton-Darling, Kohn, Köster, Kouroumbashev, Krehl, Kyenge, Kyrkos, Lange, Leinen, Liberadzki, Lietz, López, López Aguilar, Ludvigsson, Łybacka, McAvan, Mamikins, Maňka, Manscour, Martin David, Martin Edouard, Maurel, Mayer Alex, Melior, Molnár, Moody, Moraes, Mosca, Nekov, Neuser, Nica, Niedermüller, Noichl, Padar, Palmer, Panzeri, Paolucci, Pargneaux, Paşcu, Pavel, Peillon, Picierno, Picula, Piri, Pirinski, Poc, Poche, Popa, Post, Preuß, Regner, Revault d'Allonnes Bonnefoy, Rodrigues Liliana, Rodrigues Maria João, Rodríguez-Piñero Fernández, Rodust, Rozière, dos Santos, Sârbu, Sassoli, Schlein, Schuster, Sehnalová, Serrão Santos, Silva Pereira, Simon Peter, Simon Siôn, Smolková, Stanishev, Stihler,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Björk, Boylan, Carthy, Chountis, Chrysogonos, Couso Permuy, Eck, Ernst, Ferreira, Flanagan, Forenza, Hadjigeorgiou, Hazekamp, Kari, Kouloglou, Kyllönen, López Bermejo, Lösing, Maltese, Matias, Michels, Ní Riada, Pimenta Lopes, Sakorafa, Schirdewan, Scholz, Spinelli, Vallina,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Szanyi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Trüpel</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Stelios Kouloglou, Marie-Pierre Vieu</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Maria Lidia Senra Rodríguez</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45" w:name="_Toc518904847"/>
            <w:r w:rsidRPr="00175A58">
              <w:rPr>
                <w:lang w:val="ro-RO"/>
              </w:rPr>
              <w:lastRenderedPageBreak/>
              <w:t xml:space="preserve">A8-0170/2018 -  Pavel Svoboda </w:t>
            </w:r>
            <w:r w:rsidR="000F3C45" w:rsidRPr="00175A58">
              <w:rPr>
                <w:lang w:val="ro-RO"/>
              </w:rPr>
              <w:t>și</w:t>
            </w:r>
            <w:r w:rsidRPr="00175A58">
              <w:rPr>
                <w:lang w:val="ro-RO"/>
              </w:rPr>
              <w:t xml:space="preserve">  Richard Corbett - </w:t>
            </w:r>
            <w:r w:rsidR="000F3C45" w:rsidRPr="00175A58">
              <w:rPr>
                <w:lang w:val="ro-RO"/>
              </w:rPr>
              <w:t>Considerentul</w:t>
            </w:r>
            <w:r w:rsidRPr="00175A58">
              <w:rPr>
                <w:lang w:val="ro-RO"/>
              </w:rPr>
              <w:t xml:space="preserve"> W</w:t>
            </w:r>
            <w:bookmarkEnd w:id="45"/>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13:15:35.000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Gericke, Gosiewska, Halla-aho, Henkel, Hoc, Jurek, Kamall, Karski, Kłosowski, Krasnodębski, Krupa, Kuźmiuk, Legutko, Loones, Lucke, McClarkin, McIntyre, Macovei,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Evi, Ferrara, Monot, O'Flynn,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de Jong,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Le Pen, Saryusz-Wolski,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Dorfmann,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Androulakis, Cabezón Ruiz, Fernández, Gentile, McAvan, dos Santos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Lambert</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(The Earl of) Dartmouth, Lundgren,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Boutonnet, Briois, Colombier, Elissen, Goddyn, de Graaff, Jamet, Lebreton, Lechevalier, Loiseau, Martin Dominique, Mélin, Pretzell, Schaffhauser, Stuger, Troszczynski,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Kari, Kouloglou, Kuneva, Kyllönen, Le Hyaric, López Bermejo, Lösing, Maltese, Matias, Michels, Ní Riada, Omarjee, Papadimoulis, Pimenta Lopes,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James, Papadakis Konstantinos, Sonneborn,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Anderson Lucy, Andrieu, Assis, Ayala Sender, Balas, Bayet, Benifei, Beňová, Berès, Blanco López, Blinkevičiūtė, Bonafè, Borzan, Boştinaru, Brannen, Bresso, Briano, Caputo, Childers, Cofferati, Corbett, Costa, Cozzolino, </w:t>
      </w:r>
      <w:r w:rsidRPr="00175A58">
        <w:rPr>
          <w:lang w:val="ro-RO"/>
        </w:rPr>
        <w:lastRenderedPageBreak/>
        <w:t>Cristea, Dalli, Dance, Danti, De Castro, Delvaux, De Monte, Denanot, Detjen, Ertug, Fajon, Ferrandino, Fleckenstein, Freund, Frunzulică, Gabelic, García Pérez, Gardiazabal Rubial, Gasbarra, Gebhardt, Geier,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Rozière, Sant,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D'Ornano, Etheridge, Finch, Gill Nathan, Iwaszkiewicz, Meuthen, Moi, Montel, Nuttall, Parker, Payne, Philippot,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Bizzotto, Borghezio, Ciocca, Kappel, Lancini, Marusik, Mayer Georg, Obermayr, Scottà, Vilimsky,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Kohlíček, Konečná, Sakorafa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Epitideios, Fountoulis, Gollnisch, Kovács, Sośnierz, Synadinos</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Nikos Androulakis, Soledad Cabezón Ruiz, Jonás Fernández</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46" w:name="_Toc518904848"/>
            <w:r w:rsidRPr="00175A58">
              <w:rPr>
                <w:lang w:val="ro-RO"/>
              </w:rPr>
              <w:lastRenderedPageBreak/>
              <w:t xml:space="preserve">A8-0170/2018 -  Pavel Svoboda </w:t>
            </w:r>
            <w:r w:rsidR="000F3C45" w:rsidRPr="00175A58">
              <w:rPr>
                <w:lang w:val="ro-RO"/>
              </w:rPr>
              <w:t>și</w:t>
            </w:r>
            <w:r w:rsidRPr="00175A58">
              <w:rPr>
                <w:lang w:val="ro-RO"/>
              </w:rPr>
              <w:t xml:space="preserve">  Richard Corbett - </w:t>
            </w:r>
            <w:r w:rsidR="000F3C45" w:rsidRPr="00175A58">
              <w:rPr>
                <w:lang w:val="ro-RO"/>
              </w:rPr>
              <w:t>Rezoluție</w:t>
            </w:r>
            <w:bookmarkEnd w:id="46"/>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13:15:50.000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Rochefort, Schaake, Selimovic, Telička, Toom, Torvalds,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Gericke, Macovei,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Evi, Ferrara, Monot,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de Jong, Kyllönen,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Sonneborn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Clune, Coelho, Collin-Langen, Comi, Csáky, Danjean, Dantin, Dati, Delahaye, Deli, Deß, Deutsch,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Rozière,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Calvet Chambon, Cavada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Halla-aho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Etheridge, Finch, Gill Nathan, Iwaszkiewicz, Lundgren, Meuthen,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Boutonnet, Briois, Colombier, Elissen, Goddyn, de Graaff, Jamet, Lebreton, Lechevalier, Loiseau, Martin Dominique, Marusik, Mélin, Pretzell, Schaffhauser, Stuger, Troszczynski,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Chountis, Couso Permuy, Ferreira, Hadjigeorgiou, Le Hyaric, López Bermejo, Omarjee, Pimenta Lopes, Senra Rodríguez, Sylikiotis, Vallina, Viegas, Vieu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Gollnisch, James, Le Pen, Papadakis Konstantinos, Sośnierz,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Cicu, Cirio, Melo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Gosiewska, Henkel, Hoc, Jurek, Kamall, Karski, Kłosowski, Krasnodębski, Krupa, Kuźmiuk, Legutko, Loones, Lucke, McClarkin, McIntyre, Marias, Matthews, Mobarik, Nicholson, Ożóg, Piecha, Piotrowski, Poręba, Procter, Rebega, Ruohonen-Lerner, Sernagiotto, Škripek, Stevens, Sulík, Swinburne, Tannock, Tomaševski, Tomašić, Tošenovský, Trebesius, Van Bossuyt, Van Orden, Vistisen, Wiśniewska, Zahradil, Zīle,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D'Ornano, Moi,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Borghezio, Ciocca, Lancini, Scottà,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Chrysogonos, Eck, Ernst, Flanagan, Forenza, González Peñas, Hazekamp, Kari, Kohlíček, Konečná, Kouloglou, Kuneva, Lösing, Maltese, Matias, Michels, Ní Riada, Papadimoulis, Sakorafa, Sánchez Caldentey, Schirdewan, Scholz, Spinelli, Torres Martínez, Urbán Crespo, Vergiat,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Dodds, Kovács, 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Winkler Hermann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Sant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Turmes, Urtasun</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Jean-Marie Cavada, Salvatore Cicu, Alberto Cirio</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47" w:name="_Toc518904849"/>
            <w:r w:rsidRPr="00175A58">
              <w:rPr>
                <w:lang w:val="ro-RO"/>
              </w:rPr>
              <w:lastRenderedPageBreak/>
              <w:t>B8-0239/2018 - Am 13</w:t>
            </w:r>
            <w:bookmarkEnd w:id="47"/>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13:16:29.000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Mazuronis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Czarnecki, Czesak, Fotyga, Gosiewska, Hoc, Jurek, Karski, Kłosowski, Krasnodębski, Krupa, Kuźmiuk, Legutko, Marias, Ożóg, Piecha, Piotrowski, Poręba, Tomaševski, Wiśniewska, Zīle,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Chountis, Chrysogonos, Couso Permuy, Eck, Ernst, Ferreira, Flanagan, Forenza, González Peñas, Hadjigeorgiou, Kohlíček, Konečná, Kouloglou, Kuneva, Kyllönen, Le Hyaric, López Bermejo, Lösing, Maltese, Matias, Michels, Omarjee, Papadimoulis, Pimenta Lopes, Sakorafa, Sánchez Caldentey, Schirdewan,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Kovács, Saryusz-Wolski,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Pabriks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Androulakis, Bayet, Cofferati, Cozzolino, Kumpula-Natri, Nekov, Pirinski, Szanyi, Tarabella</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van Dalen, Dalton, Demesmaeker, Deva, Dohrmann, Dzhambazki, Fitto, Flack, Foster, Fox, Gericke, Halla-aho, Henkel, Kamall, Loones, Lucke, McClarkin, McIntyre, Macovei, Matthews, Mobarik, Nicholson, Procter, Rebega, Ruohonen-Lerner, Sernagiotto, Škripek, Stevens, Sulík, Swinburne, Tannock, Tomašić, Tošenovský, Trebesius, Van Bossuyt, Van Orden, Vistisen, Zahradil,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Beghin, Bergeron, Bours, Bullock, Castaldo, Chauprade, Coburn, Collins, Corrao, D'Amato, (The Earl of) Dartmouth, D'Ornano, Etheridge, Evi, Ferrara, Finch, Gill Nathan, Iwaszkiewicz, Lundgren, Meuthen, Monot, Montel, Nuttall, O'Flynn, Paksas, Parker, Payne, Pedicini, Philippot,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Björk, Boylan, Carthy, Hazekamp, de Jong, Kari, Mineur, Ní Riada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Epitideios, Fountoulis, Gollnisch, James, Le Pen, Sonneborn, Sośnierz, Synadinos,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Patriciello, Petir, Pieper, Pietikäinen, Pitera, Plura, Polčák, Preda, Proust, Quisthoudt-Rowohl, Radev, Radtke, Rangel, Reding, Ribeiro, Rolin, Rosati,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S&amp;D</w:t>
      </w:r>
      <w:r w:rsidRPr="00175A58">
        <w:rPr>
          <w:lang w:val="ro-RO"/>
        </w:rPr>
        <w:t>:</w:t>
      </w:r>
      <w:r w:rsidRPr="00175A58">
        <w:rPr>
          <w:lang w:val="ro-RO"/>
        </w:rPr>
        <w:tab/>
        <w:t>Aguilera García, Anderson Lucy, Andrieu, Assis, Ayala Sender, Balas, Benifei, Beňová, Berès, Blanco López, Blinkevičiūtė, Bonafè, Borzan, Boştinaru, Brannen, Bresso, Briano, Cabezón Ruiz, Caputo, Corbett, Costa, Cristea, Dalli, Dance, Danti, De Castro, Delvaux, De Monte, Denanot, Detjen, Ertug, Fajon, Fernández, Ferrandino, Fleckenstein, Freund, Frunzulică, Gabelic, García Pérez, Gardiazabal Rubial, Gasbarra, Gebhardt, Geier,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Kyenge, Kyrkos, Lange, Leinen, Liberadzki, Lietz, López, López Aguilar, Ludvigsson, Łybacka, McAvan, Mamikins, Maňka, Manscour, Martin David, Martin Edouard, Maurel, Mayer Alex, Melior, Mizzi, Molnár, Moody, Moraes, Morgano, Mosca, Neuser, Nica, Niedermüller, Noichl, Padar, Palmer, Panzeri, Paolucci, Pargneaux, Paşcu, Pavel, Peillon, Picierno, Picula, Piri, Poc, Poche, Popa, Post, Preuß, Regner, Revault d'Allonnes Bonnefoy, Rodrigues Liliana, Rodrigues Maria João, Rodríguez-Piñero Fernández, Rodust, Rozière, Sant, dos Santos, Sârbu, Sassoli, Schaldemose, Schuster, Sehnalová, Serrão Santos, Silva Pereira, Simon Peter, Simon Siôn, Sippel, Smolková, Stanishev, Stihler, Tănăsescu, Tang, Țapardel,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Buchner, Cramer, Dalunde, Durand, Eickhout, Engström, Evans, Giegold, Häusling, Hautala, Heubuch, Jadot, Keller Ska, Lambert, Lamberts, Lochbihler, Marcellesi, Meszerics, Miranda, Mitrofanovs, Reda, Reimon, Reintke, Rivasi, Ropė, Sargentini, Scott Cato, Škrlec, Solé, Šoltes, Staes, Tarand, Taylor, Terricabras, Trüpel,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Scholz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Childers, Mavrides, Papadakis Demetris, Schlein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Bové, Delli, Hudghton, Jávor, Joly, Smith, Urtasun</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Enrico Gasbarra, Miapetra Kumpula-Natri</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48" w:name="_Toc518904850"/>
            <w:r w:rsidRPr="00175A58">
              <w:rPr>
                <w:lang w:val="ro-RO"/>
              </w:rPr>
              <w:lastRenderedPageBreak/>
              <w:t>B8-0239/2018 - Am 14</w:t>
            </w:r>
            <w:bookmarkEnd w:id="48"/>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13:17:06.000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Charanzová, Dlabajová, Mazuronis, Nicolai, Toom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Czarnecki, Czesak, Fotyga, Gosiewska, Hoc, Jurek, Karski, Kłosowski, Krasnodębski, Krupa, Kuźmiuk, Legutko, Marias, Ożóg, Piecha, Piotrowski, Poręba, Tomaševski, Tošenovský, Wiśniewska, Zahradil,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Evi, Ferrara,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Boylan, Carthy, Chountis, Chrysogonos, Couso Permuy, Eck, Ernst, Ferreira, Flanagan, Forenza, González Peñas, Hadjigeorgiou, Kohlíček, Konečná, Kouloglou, Kuneva, Kyllönen, Le Hyaric, López Bermejo, Lösing, Maltese, Matias, Michels, Ní Riada, Omarjee, Papadimoulis, Pimenta Lopes, Sakorafa, Sánchez Caldentey, Schirdewan,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Kovács, Saryusz-Wolski, Sonneborn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Arimont, Cirio, Comi, Faria, La Via, Martusciello, Radev, Salini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Androulakis, Bayet, Childers, Cofferati, Gomes, Kouroumbashev, Mavrides, Mizzi, Molnár, Nekov, Niedermüller, Pirinski, Szanyi, Tarabella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Bové, Delli, Durand, Hautala, Miranda, Turmes, Urtasun</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Cavada, Cornillet, Deprez, Diaconu, Federley, Gerbrandy, Giménez Barbat, Goerens, Griesbeck, Grigule-Pēterse, Harkin, Hirsch, Huitema, Hyusmenova, in 't Veld, Jäätteenmäki, Jakovčić, Ježek, Kallas, Klinz, Kyuchyuk, Lalonde, Marinho e Pinto, Michel, van Miltenburg, Mlinar, Müller, Nagtegaal, Nart, Paet, Pagazaurtundúa Ruiz, Petersen, Punset, Radoš, Ries, Riquet, Rochefort, Schaake, Selimovic, Telička,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van Dalen, Dalton, Demesmaeker, Deva, Dohrmann, Dzhambazki, Fitto, Flack, Foster, Fox, Gericke, Halla-aho, Henkel, Kamall, Loones, Lucke, McClarkin, McIntyre, Macovei, Matthews, Mobarik, Nicholson, Procter, Rebega, Ruohonen-Lerner, Sernagiotto, Škripek, Stevens, Sulík, Swinburne, Tannock, Tomašić, Trebesius, Van Bossuyt, Van Orden, Vistisen,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Bergeron, Bours, Bullock, Chauprade, Coburn, Collins, (The Earl of) Dartmouth, Etheridge, Finch, Gill Nathan, Iwaszkiewicz, Lundgren, Meuthen, Monot,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Hazekamp, de Jong,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Epitideios, Fountoulis, Gollnisch, James, Le Pen, Sośnierz, Synadinos,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Ademov, Alliot-Marie, Andrikienė, Ashworth, Bach, Balz, Becker, Belet, Bendtsen, Bocskor, Böge, Boni, Brok, Buda, Buşoi, Buzek, Cadec, van de Camp, Casa, Caspary, del Castillo Vera, Christoforou, Cicu, Clune, Coelho, Csáky, Danjean, Dantin, Dati, Delahaye, Deli, Deß, Deutsch, Díaz de Mera García Consuegra, Didier, Dorfmann, Ehler, Engel, Erdős, Estaràs Ferragut, Ferber, Fernandes, Fisas Ayxelà, Fjellner, Florenz, Gahler, Gál, Gambús, Gardini, Gieseke,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Lavrilleux, Lenaers, Lewandowski, Liese, Lins, Lope Fontagné, López-Istúriz White, Łukacijewska, McAllister, McGuinness, Maletić, Malinov, Mandl, Mănescu, Mann, Marinescu,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Radtke, Rangel, Reding, Ribeiro, Rolin, Rosati, Ruas, Rübig, Saïfi, Salafranca Sánchez-Neyra, Sander, Sarvamaa, Saudargas, Schmidt, Schöpflin, Schreijer-Pierik, Schulze, Schwab, Siekierski, Šojdrová, Štefanec, Štětina, Stolojan, Šuica, Svoboda, Szájer, Szejnfeld, Tőkés, Tolić, Ţurcanu, Ungureanu, Urutchev, Vaidere, Valcárcel Siso, </w:t>
      </w:r>
      <w:r w:rsidRPr="00175A58">
        <w:rPr>
          <w:lang w:val="ro-RO"/>
        </w:rPr>
        <w:lastRenderedPageBreak/>
        <w:t>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Assis, Ayala Sender, Balas, Benifei, Beňová, Berès, Blanco López, Blinkevičiūtė, Bonafè, Borzan, Boştinaru, Brannen, Bresso, Briano, Cabezón Ruiz, Caputo, Corbett, Costa, Cozzolino, Cristea, Dance, Danti, De Castro, Delvaux, De Monte, Denanot, Detjen, Ertug, Fajon, Fernández, Ferrandino, Fleckenstein, Freund, Frunzulică, Gabelic, García Pérez, Gardiazabal Rubial, Gasbarra, Gebhardt, Geier, Gentile, Geringer de Oedenberg, Gierek, Gill Neena, Giuffrida, Grapini, Graswander-Hainz, Griffin, Gualtieri, Guerrero Salom, Guillaume, Guteland, Gutiérrez Prieto, Hedh, Hoffmann, Honeyball, Howarth, Jaakonsaari, Jáuregui Atondo, Jongerius, Kadenbach, Kammerevert, Kaufmann, Keller Jan, Khan, Kirton-Darling, Kofod, Kohn, Köster, Krehl, Kumpula-Natri, Kyenge, Kyrkos, Lange, Leinen, Liberadzki, Lietz, López, López Aguilar, Ludvigsson, Łybacka, McAvan, Mamikins, Maňka, Manscour, Martin David, Martin Edouard, Maurel, Mayer Alex, Melior, Moody, Moraes, Morgano, Mosca, Neuser, Nica, Noichl, Padar, Palmer, Panzeri, Paolucci, Papadakis Demetris, Pargneaux, Paşcu, Pavel, Peillon, Picierno, Picula, Piri, Poc, Poche, Popa, Post, Preuß, Regner, Revault d'Allonnes Bonnefoy, Rodrigues Liliana, Rodrigues Maria João, Rodríguez-Piñero Fernández, Rodust, Rozière, dos Santos, Sârbu, Sassoli, Schaldemose, Schuster, Sehnalová, Serrão Santos, Silva Pereira, Simon Peter, Simon Siôn, Sippel, Smolková, Stanishev, Stihler, Tănăsescu, Tang, Țapardel,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Buchner, Cramer, Dalunde, Eickhout, Engström, Evans, Giegold, Harms, Häusling, Heubuch, Hudghton, Jadot, Jávor, Joly, Keller Ska, Lambert, Lamberts, Lochbihler, Marcellesi, Meszerics, Mitrofanovs, Reda, Reimon, Reintke, Rivasi, Ropė, Sargentini, Scott Cato, Škrlec, Smith, Solé, Šoltes, Staes, Tarand, Taylor, Terricabras,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D'Ornano, Moi,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Kari, Scholz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Papadakis Konstantinos,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Dalli, Sant, Schlein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49" w:name="_Toc518904851"/>
            <w:r w:rsidRPr="00175A58">
              <w:rPr>
                <w:lang w:val="ro-RO"/>
              </w:rPr>
              <w:lastRenderedPageBreak/>
              <w:t>B8-0239/2018 - Am 15</w:t>
            </w:r>
            <w:bookmarkEnd w:id="49"/>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13:17:19.000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Diaconu, Harkin, Nicolai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Czarnecki, Czesak, Fotyga, Gosiewska, Hoc, Jurek, Karski, Kłosowski, Krasnodębski, Krupa, Kuźmiuk, Legutko, Marias, Ożóg, Piecha, Piotrowski, Poręba, Tomaševski, Wiśniewska,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Chountis, Chrysogonos, Couso Permuy, Eck, Ernst, Ferreira, Flanagan, Forenza, González Peñas, Hadjigeorgiou, Kari, Kohlíček, Konečná, Kouloglou, Kuneva, Kyllönen, Le Hyaric, López Bermejo, Lösing, Maltese, Matias, Michels, Omarjee, Papadimoulis, Pimenta Lopes, Sakorafa, Sánchez Caldentey,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Kovács, Saryusz-Wolski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Dalli, Mizzi, Nekov, Pirinski, Sant, Tarabella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Miranda, Turmes, Urtasun</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Cavada, Cornillet, Deprez, Federley, Gerbrandy, Giménez Barbat, Goerens, Griesbeck, Hirsch, Huitema, Hyusmenova, in 't Veld, Jäätteenmäki, Jakovčić, Ježek, Kallas, Klinz, Kyuchyuk, Lalonde, Marinho e Pinto, Mazuronis, Michel, van Miltenburg, Mlinar, Müller, Nagtegaal, Nart, Paet, Pagazaurtundúa Ruiz, Petersen, Punset, Radoš, Ries, Riquet, Rochefort,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van Dalen, Dalton, Demesmaeker, Deva, Dohrmann, Fitto, Flack, Foster, Fox, Gericke, Halla-aho, Henkel, Kamall, Loones, Lucke, McClarkin, McIntyre, Macovei, Matthews, Mobarik, Nicholson, Procter, Rebega, Ruohonen-Lerner, Sernagiotto, Škripek, Stevens, Sulík, Swinburne, Tannock, Tomašić, Tošenovský, Trebesius, Van Bossuyt, Van Orden, Vistisen, Zahradil,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Bergeron, Bours, Bullock, Chauprade, Coburn, Collins, (The Earl of) Dartmouth, D'Ornano, Etheridge, Finch, Gill Nathan, Iwaszkiewicz, Lundgren, Meuthen, Monot, Montel, Nuttall, O'Flynn, Paksas, Parker, Payne, Philippot,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Hazekamp</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Epitideios, Fountoulis, Gollnisch, James, Le Pen, Sonneborn, Sośnierz,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Belet, Bendtsen, Bocskor, Böge, Boni, Brok, Buda, Buşoi, Buzek, Cadec, van de Camp, Casa, Caspary, del Castillo Vera, Christoforou, Cicu, Cirio, Clune, Coelho, Collin-Langen, Comi, Csáky, Danjean, Dantin, Dati, Delahaye, Deli, Deß, Deutsch, Díaz de Mera García Consuegra,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Maydell, Melo, Metsola, Mikolášik, Millán Mon, Moisă, Monteiro de Aguiar, Morano, Morin-Chartier, Mureşan, Muselier, Mussolini, Nagy, Niebler, Niedermayer, van Nistelrooij, Novakov, Olbrycht, Pabriks, Patriciello, Petir, Pieper, Pitera, Plura, Polčák, Preda, Proust, Quisthoudt-Rowohl, Radev, Radtke, Rangel, Ribeiro, Rolin, Rosati, Ruas, Rübig, Saïfi, Salafranca Sánchez-Neyra, Salini, Sander, Sarvamaa, Saudargas, Schmidt, Schöpflin, Schreijer-Pierik, Schwab, Siekierski, Šojdrová, Štefanec,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Anderson Lucy, Andrieu, Androulakis, Assis, Ayala Sender, Balas, Bayet, Benifei, Beňová, Berès, Blanco </w:t>
      </w:r>
      <w:r w:rsidRPr="00175A58">
        <w:rPr>
          <w:lang w:val="ro-RO"/>
        </w:rPr>
        <w:lastRenderedPageBreak/>
        <w:t>López, Blinkevičiūtė, Bonafè, Borzan, Boştinaru, Brannen, Bresso, Briano, Cabezón Ruiz, Caputo, Corbett, Costa, Cozzolino, Cristea,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Mayer Alex, Melior, Molnár, Moody, Moraes, Morgano, Mosca, Nica, Niedermüller, Noichl, Padar, Palmer, Panzeri, Paolucci, Papadakis Demetris, Pargneaux, Paşcu, Pavel, Peillon, Picierno, Picula, Piri, Poc, Poche, Popa, Post, Preuß, Regner, Revault d'Allonnes Bonnefoy, Rodrigues Liliana, Rodrigues Maria João, Rodríguez-Piñero Fernández, Rozière, dos Santos, Sârbu, Sassoli, Schaldemose, Schlein, Schuster, Sehnalová, Serrão Santos, Silva Pereira, Simon Peter, Simon Siôn, Sippel, Smolková, Stanishev, Stihler, Szanyi, Tănăsescu, Tang, Țapardel, Thomas, Toia, Ujhelyi, Ulvskog, Valenciano, Van Brempt, Vaughan, Viotti, Ward, Weidenholzer, von Weizsäcker, Wölken,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Buchner, Cramer, Dalunde, Durand, Eickhout, Engström, Evans, Giegold, Harms, Häusling, Hautala, Heubuch, Jadot, Jávor, Joly, Keller Ska, Lambert, Lochbihler, Marcellesi, Meszerics, Mitrofanovs, Reda, Reimon, Reintke, Ropė, Sargentini, Scott Cato, Škrlec, Solé, Šoltes, Staes, Tarand, Taylor, Terricabras,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 Charanzová, Dlabajová, Grigule-Pēterse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Dzhambazki, Zīle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Arnott, Beghin, Castaldo, Corrao, D'Amato, Evi, Ferrara, Moi,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Boylan, Carthy, de Jong, Mineur, Ní Riada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 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Childers, Cofferati, Mavrides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Bové, Delli, Hudghton, Smith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50" w:name="_Toc518904852"/>
            <w:r w:rsidRPr="00175A58">
              <w:rPr>
                <w:lang w:val="ro-RO"/>
              </w:rPr>
              <w:lastRenderedPageBreak/>
              <w:t>B8-0239/2018 - Am 6</w:t>
            </w:r>
            <w:bookmarkEnd w:id="50"/>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13:17:38.000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van Dalen, Demesmaeker, Dohrmann, Dzhambazki, Gericke, Halla-aho, Henkel, Loones, Lucke, Ruohonen-Lerner, Škripek, Stevens, Sulík, Swinburne, Tomašić, Tošenovský, Trebesius, Van Bossuyt, Vistisen,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Bergeron, Bours, Bullock, Coburn, Collins, (The Earl of) Dartmouth, D'Ornano, Etheridge, Finch, Gill Nathan, Iwaszkiewicz, Lundgren, Meuthen, Monot, Montel, Nuttall, O'Flynn, Parker, Payne, Philippot,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Boylan, Carthy, Hazekamp, Ní Riada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Gollnisch, James, Kovács, Le Pen, Sonneborn, Sośnierz,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Rangel, Rolin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Mitrofanovs</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Cavada, Charanzová, Cornillet, Deprez, Diaconu, Dlabajová, Federley, Gerbrandy, Giménez Barbat, Goerens, Griesbeck, Grigule-Pēterse, Harkin, Hirsch, Huitema, Hyusmenova, in 't Veld, Jäätteenmäki, Jakovčić, Ježek, Kallas,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Czarnecki, Czesak, Fitto, Fotyga, Gosiewska, Hoc, Jurek, Karski, Kłosowski, Krasnodębski, Krupa, Kuźmiuk, Legutko, Macovei, Ożóg, Piecha, Piotrowski, Poręba, Rebega, Sernagiotto, Tomaševski,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Chauprade, Paksas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Björk, Chountis, Chrysogonos, Couso Permuy, Eck, Ernst, Ferreira, Flanagan, Forenza, González Peñas, Hadjigeorgiou, Kari, Kohlíček, Konečná, Kouloglou, Kuneva, Kyllönen, Le Hyaric, López Bermejo, Lösing, Maltese, Matias, Michels, Omarjee, Pimenta Lopes, Sakorafa, Sánchez Caldentey, Schirdewan, Scholz, Senra Rodríguez, Spinelli, Sylikiotis, Torres Martínez, Urbán Crespo, Vallina, Vergiat,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Epitideios, Fountoulis, Saryusz-Wolski, Synadinos,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Fernandes, Fisas Ayxelà, Fjellner,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Reding, Ribeiro,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w:t>
      </w:r>
      <w:r w:rsidRPr="00175A58">
        <w:rPr>
          <w:lang w:val="ro-RO"/>
        </w:rPr>
        <w:lastRenderedPageBreak/>
        <w:t>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Kohn, Köster, Kouroumbashev, Krehl, Kumpula-Natri, Kyenge, Kyrkos, Lange, Leinen, Liberadzki, Lietz, López, López Aguilar, Ludvigsson, Łybacka, McAvan, Mamikins, Maňka, Manscour, Martin David, Martin Edouard, Maurel, Mavrides, Mayer Alex, Melior, Mizzi, Molnár, Moody,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Reda, Reimon, Reintke, Rivasi, Ropė, Sargentini, Scott Cato, Škrlec, Smith, Solé, Šoltes, Staes, Tarand, Taylor, Terricabras, Trüpel,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 Klinz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Campbell Bannerman, Dalton, Deva, Flack, Foster, Fox, Kamall, McClarkin, McIntyre, Matthews, Mobarik, Nicholson, Procter, Tannock, Van Orden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Arnott, Beghin, Castaldo, Corrao, D'Amato, Evi, Ferrara, Moi,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de Jong, Mineur, Viegas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Ferber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Kofod, Schaldemose</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Amjad Bashir</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51" w:name="_Toc518904853"/>
            <w:r w:rsidRPr="00175A58">
              <w:rPr>
                <w:lang w:val="ro-RO"/>
              </w:rPr>
              <w:lastRenderedPageBreak/>
              <w:t>B8-0239/2018 - Am 16rev</w:t>
            </w:r>
            <w:bookmarkEnd w:id="51"/>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13:18:00.000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Charanzová, Dlabajová, Nicolai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Campbell Bannerman, Czarnecki, Czesak, van Dalen, Demesmaeker, Dohrmann, Dzhambazki, Fitto, Fotyga, Gericke, Gosiewska, Halla-aho, Henkel, Hoc, Jurek, Karski, Kłosowski, Krasnodębski, Krupa, Kuźmiuk, Legutko, Lucke, Marias, Ożóg, Piecha, Piotrowski, Poręba, Rebega, Ruohonen-Lerner, Sernagiotto, Škripek, Stevens, Sulík, Swinburne, Tomaševski, Tomašić, Tošenovský, Trebesius, Van Bossuyt,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Beghin, Bergeron, Bours, Bullock, Castaldo, Chauprade, Coburn, Collins, Corrao, D'Amato, D'Ornano, Etheridge, Evi, Ferrara, Finch, Gill Nathan, Lundgren, Monot, Montel, Nuttall, O'Flynn, Paksas, Parker, Payne, Pedicini, Philippot,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Lancini, Lebreton, Lechevalier, Loiseau, Martin Dominique, Mélin, Schaffhauser, Scottà, Troszczynski,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Björk, Boylan, Carthy, Chountis, Couso Permuy, Eck, Ernst, Ferreira, Flanagan, Forenza, Hadjigeorgiou, de Jong, Kari, Kohlíček, Konečná, Kuneva, Kyllönen, Le Hyaric, López Bermejo, Lösing, Maltese, Michels, Mineur, Ní Riada, Omarjee, Papadimoulis, Pimenta Lopes, Sakorafa, Schirdewan, Scholz, Senra Rodríguez, Spinelli, Sylikiotis,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Gollnisch, Kovács, Le Pen, Saryusz-Wolski,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Dalli, Mizzi, Nekov, Piri, Pirinski, Post, Sant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Hudghton, Smith</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Cavada, Cornillet, Deprez, Diaconu, Federley, Gerbrandy, Giménez Barbat, Goerens, Griesbeck, Grigule-Pēterse, Harkin, Hirsch, Huitema, Hyusmenova, in 't Veld, Jäätteenmäki, Jakovčić, Ježek, Kallas, Klinz, Kyuchyuk, Lalonde, Marinho e Pinto, Mazuronis, Michel, van Miltenburg, Mlinar, Müller, Nagtegaal, Nart,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Macovei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Meuthen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Pretzell,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González Peñas, Kouloglou, Sánchez Caldentey, Torres Martínez, Urbán Crespo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Epitideios, Fountoulis, Sonneborn, Synadinos,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Casa, Caspary, del Castillo Vera, Christoforou, Cicu, Cirio, Clune, Coelho, Collin-Langen, Comi, Csáky, Danjean, Dantin, Dati, Delahaye, Deli, Deß, Deutsch,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Langen, La Via, Lavrilleux,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Novakov, Olbrycht, Pabriks, Patriciello, Petir, Pieper, Pietikäinen, Pitera, Plura, Polčák, Preda, Proust, Quisthoudt-Rowohl, Radev, Radtke, Reding, Ribeiro, Rolin, Rosati, Ruas, Rübig, Saïfi, Salafranca Sánchez-Neyra, Salini, Sander, Sarvamaa, Saudargas, Schmidt, Schöpflin,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Corbett, Costa, Cozzolino, Cristea,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Molnár, Moody, Moraes, Morgano, Mosca, Neuser, Nica, Niedermüller, Noichl, Padar, Palmer, Panzeri, Paolucci, Papadakis Demetris, Pargneaux, Paşcu, Pavel, Peillon, Picierno, Picula, Poc, Poche, Popa,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Jadot, Jávor, Joly, Keller Ska, Lambert, Lamberts, Lochbihler, Marcellesi, Meszerics, Miranda, Mitrofanovs, Reda, Reimon, Reintke, Rivasi, Ropė, Sargentini, Scott Cato, Škrlec,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Dalton, Deva, Flack, Foster, Fox, Kamall, Loones, McClarkin, McIntyre, Matthews, Mobarik, Nicholson, Procter, Tannock, Van Orden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(The Earl of) Dartmouth, Iwaszkiewicz,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Marusik, Mayer Georg, Obermayr, Vilimsky,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Hazekamp, Matias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James, Papadakis Konstantinos, Sośnierz,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van de Camp, de Lange, Lenaers, van Nistelrooij, Schreijer-Pierik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Childers, Cofferati</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William (The Earl of) Dartmouth, Sander Loones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David Campbell Bannerman</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52" w:name="_Toc518904854"/>
            <w:r w:rsidRPr="00175A58">
              <w:rPr>
                <w:lang w:val="ro-RO"/>
              </w:rPr>
              <w:lastRenderedPageBreak/>
              <w:t>B8-0239/2018 - Am 17</w:t>
            </w:r>
            <w:bookmarkEnd w:id="52"/>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13:18:22.000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Nicolai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Dohrmann, Dzhambazki, Fitto, Gericke, Halla-aho, Lucke, Marias, Rebega, Sernagiotto, Škripek, Sulík, Tomašić, Vistisen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D'Ornano, Evi, Ferrara, Iwaszkiewicz, Meuthen, Montel, Paksas,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Bilde, Bizzotto, Borghezio, Boutonnet, Briois, Ciocca, Colombier, Goddyn, Jamet, Lancini, Lebreton, Lechevalier, Loiseau, Martin Dominique, Marusik, Mélin, Schaffhauser, Scottà, Troszczynski,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Gollnisch, Kovács, Le Pen, Papadakis Konstantinos, Sośnierz,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Comi, Dantin, Faria, La Via, Salini, Tőkés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Androulakis, Cofferati, Dalli, Mizzi, Nekov, Pirinski, Sant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Bové, Delli, Durand, Hautala, Jávor, Joly, Rivasi, Turmes, Urtasun</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Czarnecki, Czesak, van Dalen, Dalton, Demesmaeker, Deva, Flack, Foster, Fotyga, Fox, Gosiewska, Hoc, Jurek, Kamall, Karski, Kłosowski, Krasnodębski, Krupa, Kuźmiuk, Legutko, Loones, McClarkin, McIntyre, Macovei, Matthews, Mobarik, Nicholson, Ożóg, Piecha, Piotrowski, Poręba, Procter, Ruohonen-Lerner, Stevens, Swinburne, Tannock, Tomaševski, Van Bossuyt, Van Orden,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Bergeron, Bours, Bullock, Chauprade, Coburn, Collins, (The Earl of) Dartmouth, Etheridge, Finch, Gill Nathan, Lundgren, Monot,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Pretzell,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Epitideios, Fountoulis, Saryusz-Wolski, Sonneborn, Synadinos,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Ademov, Alliot-Marie, Andrikienė, Arimont, Ashworth, Bach, Balz, Becker, Belet, Bendtsen, Bocskor, Böge, Boni, Brok, Buda, Buşoi, Buzek, Cadec, van de Camp, Casa, Caspary, del Castillo Vera, Christoforou, Cicu, Cirio, Clune, Coelho, Collin-Langen, Csáky, Danjean, Dati, Delahaye, Deli, Deß, Deutsch, Díaz de Mera García Consuegra, Didier, Dorfmann, Ehler, Engel, Erdős, Estaràs Ferragut,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Sander, Sarvamaa, Saudargas, Schmidt, Schöpflin, Schreijer-Pierik, Schulze, Schwab, Siekierski, Šojdrová, Štefanec, Štětina, Stolojan, Šuica, Svoboda, Szájer, Szejnfeld, Tolić, Ţurcanu, Ungureanu, Urutchev, Vaidere, Valcárcel Siso, Vălean, Vandenkendelaere, Verheyen, Virkkunen, Voss, Wałęsa, </w:t>
      </w:r>
      <w:r w:rsidRPr="00175A58">
        <w:rPr>
          <w:lang w:val="ro-RO"/>
        </w:rPr>
        <w:lastRenderedPageBreak/>
        <w:t>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Assis, Ayala Sender, Balas, Bayet, Benifei, Beňová, Berès, Blanco López, Blinkevičiūtė, Bonafè, Borzan, Boştinaru, Brannen, Bresso, Briano, Cabezón Ruiz, Caputo, Corbett, Costa, Cozzolino, Cristea,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Molnár, Moody, Moraes, Morgano, Mosca, Neuser, Nica, Niedermüller, Noichl, Padar, Palmer, Panzeri, Paolucci, Papadakis Demetris, Pargneaux, Paşcu, Pavel, Peillon, Picierno, Picula, Piri, Poc, Poche, Popa, Post, Preuß, Regner, Revault d'Allonnes Bonnefoy, Rodrigues Liliana, Rodrigues Maria João, Rodríguez-Piñero Fernández, Rodust, Rozière, dos Santos, Sârbu, Sassoli, Schaldemose,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Buchner, Cramer, Dalunde, Engström, Evans, Giegold, Harms, Häusling, Heubuch, Hudghton, Jadot, Keller Ska, Lambert, Lamberts, Lochbihler, Marcellesi, Meszerics, Mitrofanovs, Reda, Reimon, Reintke, Ropė, Sargentini, Scott Cato, Škrlec, Smith, Solé, Šoltes, Staes, Tarand, Taylor, Terricabras, Trüpel,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Henkel, Tošenovský, Trebesius,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Hazekamp</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James,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Childers, Schlein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Eickhout, Miranda</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Michel Dantin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Judith Sargentini</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53" w:name="_Toc518904855"/>
            <w:r w:rsidRPr="00175A58">
              <w:rPr>
                <w:lang w:val="ro-RO"/>
              </w:rPr>
              <w:lastRenderedPageBreak/>
              <w:t>B8-0239/2018 - § 6/1</w:t>
            </w:r>
            <w:bookmarkEnd w:id="53"/>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13:18:39.000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Becerra Basterrechea, Bilbao Barandica, Calvet Chambon, Cavada, Charanzová, Cornillet, Deprez, Diaconu, Dlabajová, Gerbrandy, Giménez Barbat, Goerens, Griesbeck, Grigule-Pēterse, Harkin, Hyusmenova, in 't Veld, Jakovčić, Ježek, Kallas, Kyuchyuk, Lalonde, Marinho e Pinto, Mazuronis, Michel, van Miltenburg, Mlinar, Müller, Nart, Nicolai, Paet, Pagazaurtundúa Ruiz, Punset, Radoš, Ries, Riquet, Rochefort, Schaake, Selimovic, Telička, Toom, Tremosa i Balcells, Uspaskich, Vajgl, Vautmans, Väyrynen, Verhofstadt, Weber Renate, Wierinck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Campbell Bannerman, Czarnecki, Czesak, Dzhambazki, Fotyga, Gosiewska, Hoc, Jurek, Karski, Kłosowski, Krasnodębski, Krupa, Kuźmiuk, Legutko, Marias, Nicholson, Ożóg, Piecha, Piotrowski, Poręba, Tomaševski, Wiśniewska, Zīle,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Corrao, D'Amato, Evi, Ferrara, Monot,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Chountis, Chrysogonos, Couso Permuy, Eck, Ernst, Ferreira, Forenza, González Peñas, Hadjigeorgiou, Kohlíček, Konečná, Kouloglou, Kuneva, Kyllönen, Le Hyaric, López Bermejo, Maltese, Matias, Omarjee, Pimenta Lopes, Sánchez Caldentey, Scholz, Spinelli,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Kovács, Saryusz-Wolski, Sonneborn,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Ademov, Alliot-Marie, Andrikienė, Arimont, Bach, Balz, Becker, Belet, Bocskor, Böge, Boni, Brok, Buda, Buşoi, Buzek, Cadec, Casa, Caspary, del Castillo Vera, Christoforou, Cicu, Cirio, Clune, Coelho, Collin-Langen, Comi, Csáky, Danjean, Dantin, Dati, Delahaye, Deli, Deß, Deutsch, Díaz de Mera García Consuegra, Didier, Dorfmann, Ehler, Engel, Erdős, Estaràs Ferragut, Faria, Fernandes, Fisas Ayxelà, Florenz, Gahler, Gál, Gambús, Gardini, Gieseke, González Pons, Gräßle, Grossetête, Guoga, Hayes, Herranz García, Hetman, Hohlmeier, Hölvényi, Hortefeux, Hübner, Iturgaiz, Jahr, Jazłowiecka, Jiménez-Becerril Barrio, Joulaud, Juvin, Kalinowski, Kalniete, Karas, Kariņš, Kefalogiannis, Kelam, Kelly, Koch, Kósa, Kovatchev, Kozłowska-Rajewicz, Kuhn, Kukan, Kyrtsos, Lamassoure, Langen, La Via, Lavrilleux,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Novakov, Olbrycht, Pabriks, Patriciello, Petir, Pieper, Pietikäinen, Pitera, Plura, Polčák, Preda, Proust, Quisthoudt-Rowohl, Radev, Radtke, Rangel, Reding, Ribeiro, Rolin, Rosati, Ruas, Rübig, Saïfi, Salafranca Sánchez-Neyra, Salini, Sander, Sarvamaa, Saudargas, Schmidt, Schöpflin, Schulze, Schwab, Siekierski, Šojdrová, Štefanec, Štětina, Stolojan, Šuica, Svoboda, Szájer, Szejnfeld, Tolić, Ţurcanu,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Cabezón Ruiz, Childers, Cofferati, Corbett, Costa, Cozzolino, Cristea, Dalli, Dance, Danti, De Castro, Delvaux, De Monte, Denanot, Detjen, Ertug, Fajon, Fernández, Ferrandino, Fleckenstein, Freund, Frunzulică, García Pérez, Gardiazabal Rubial, Gebhardt, Geier, Geringer de Oedenberg, Gierek, Gill Neena, Gomes, Grapini, Graswander-Hainz, Griffin, Gualtieri, Guillaume, Gutiérrez Prieto, Hoffmann, Honeyball, Howarth, Jáuregui Atondo, Kadenbach, Kammerevert, Kaufmann, Keller Jan, Khan, Kirton-Darling, Kohn, Köster, Kouroumbashev, Krehl, Kumpula-Natri, Kyenge, Kyrkos, Lange, Leinen, Liberadzki, Lietz, López,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Pirinski, Poc, Poche, Popa, Post, Preuß, Regner, Revault d'Allonnes Bonnefoy, Rodrigues Liliana, Rodrigues Maria João, Rodríguez-Piñero Fernández, Rodust, Rozière, Sant, dos Santos, Sârbu, Sassoli, Schlein, Schuster, Sehnalová, Serrão Santos, Silva Pereira, Simon Peter, Simon Siôn, Sippel, Smolková, Stanishev, Stihler, Szanyi, Tănăsescu, Țapardel, Tarabella, Thomas, Toia, Ujhelyi,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Federley, Huitema, Klinz, Nagtegaal, Petersen,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ECR</w:t>
      </w:r>
      <w:r w:rsidRPr="00175A58">
        <w:rPr>
          <w:lang w:val="ro-RO"/>
        </w:rPr>
        <w:t>:</w:t>
      </w:r>
      <w:r w:rsidRPr="00175A58">
        <w:rPr>
          <w:lang w:val="ro-RO"/>
        </w:rPr>
        <w:tab/>
        <w:t>Belder, van Dalen, Demesmaeker, Dohrmann, Fitto, Gericke, Halla-aho, Henkel, Loones, Lucke, Macovei, Rebega, Ruohonen-Lerner, Sernagiotto, Škripek, Stevens, Tomašić, Trebesius, Van Bossuyt, Vistisen,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Chauprade, Coburn, Collins, (The Earl of) Dartmouth, D'Ornano, Etheridge, Finch, Gill Nathan, Iwaszkiewicz, Lundgren, Meuthen, Montel, Nuttall, O'Flynn, Parker, Payne, Philippot,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Atkinson, Bay, Bilde, Boutonnet, Briois, Colombier, Elissen, Goddyn, de Graaff, Jamet, Lebreton, Lechevalier, Loiseau, Martin Dominique, Marusik, Mélin, Pretzell, Schaffhauser, Stuger, Troszczynski,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Björk, Boylan, Carthy, Flanagan, Hazekamp, de Jong, Kari, Mineur, Ní Riada, Sylikiotis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Epitideios, Fountoulis, Gollnisch, James, Le Pen, Sośnierz, Synadinos,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Bendtsen, Ferber, Fjellner, Hökmark, de Lange, Lenaers, Ungureanu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Briano, Caputo, Gabelic, Gasbarra, Gentile, Giuffrida, Guerrero Salom, Guteland, Hedh, Jongerius, Kofod, López Aguilar, Piri, Schaldemose, Tang, Ulvskog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Eickhout</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 Jäätteenmäki, Torvalds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Dalton, Deva, Flack, Foster, Fox, Kamall, McClarkin, McIntyre, Matthews, Mobarik, Procter, Sulík, Swinburne, Tannock, Tošenovský, Van Orden,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Bizzotto, Borghezio, Ciocca, Kappel, Lancini, Mayer Georg, Obermayr, Scottà,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Lösing, Michels, Papadimoulis, Schirdewan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Ashworth, van de Camp, Girling, van Nistelrooij, Schreijer-Pierik</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Enrico Gasbarra, Juan Fernando López Aguilar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Wim van de Camp, João Ferreira, João Pimenta Lopes, Paulo Rangel, Miguel Viegas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David Campbell Bannerman, Stelios Kouloglou</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54" w:name="_Toc518904856"/>
            <w:r w:rsidRPr="00175A58">
              <w:rPr>
                <w:lang w:val="ro-RO"/>
              </w:rPr>
              <w:lastRenderedPageBreak/>
              <w:t>B8-0239/2018 - § 6/2</w:t>
            </w:r>
            <w:bookmarkEnd w:id="54"/>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13:18:51.000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Becerra Basterrechea, Bilbao Barandica, Cavada, Charanzová, Cornillet, Deprez, Diaconu, Dlabajová, Giménez Barbat, Goerens, Griesbeck, Grigule-Pēterse, Harkin, Hyusmenova, in 't Veld, Jakovčić, Ježek, Kallas, Kyuchyuk, Lalonde, Marinho e Pinto, Mazuronis, Michel, van Miltenburg, Mlinar, Müller, Nart, Nicolai, Paet, Pagazaurtundúa Ruiz, Petersen, Punset, Radoš, Ries, Riquet, Rochefort, Schaake, Selimovic, Telička, Toom, Tremosa i Balcells, Uspaskich, Vajgl, Vautmans, Verhofstadt, Weber Renate, Wierinck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Czarnecki, Czesak, Fotyga, Gosiewska, Hoc, Jurek, Karski, Kłosowski, Krasnodębski, Krupa, Kuźmiuk, Legutko, Macovei, Marias, Ożóg, Piecha, Piotrowski, Poręba, Tomaševski, Wiśniewska, Zīle,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Paksas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Chountis, Chrysogonos, Couso Permuy, Eck, Ferreira, Hadjigeorgiou, Kohlíček, Konečná, Kouloglou, Kuneva, Kyllönen, Le Hyaric, López Bermejo, Lösing, Michels, Omarjee, Papadimoulis, Pimenta Lopes, Scholz, Spinelli, Sylikiotis,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Kovács, Saryusz-Wolski,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Ademov, Alliot-Marie, Andrikienė, Arimont, Bach, Balz, Becker, Belet, Bocskor, Böge, Boni, Brok, Buda, Buşoi, Buzek, Cadec, Casa, Caspary, del Castillo Vera, Christoforou, Cicu, Coelho, Collin-Langen, Comi, Csáky, Danjean, Dantin, Dati, Delahaye, Deli, Deß, Deutsch, Díaz de Mera García Consuegra, Didier, Dorfmann, Ehler, Engel, Erdős, Faria, Fernandes, Fisas Ayxelà, Florenz, Gahler, Gál, Gambús, Gardini, Gieseke, González Pons, Gräßle, Grossetête, Guoga, Hayes, Herranz García, Hetman, Hohlmeier, Hölvényi, Hortefeux, Hübner, Iturgaiz, Jahr, Jazłowiecka, Jiménez-Becerril Barrio, Joulaud, Juvin, Kalinowski, Kalniete, Karas, Kariņš, Kefalogiannis, Kelam, Kelly, Koch, Kósa, Kovatchev, Kozłowska-Rajewicz, Kuhn, Kukan, Kyrtsos, Lamassoure, Langen, La Via, Lavrilleux, Lewandowski, Liese, Lins, Lope Fontagné, López-Istúriz White, Łukacijewska, McAllister, McGuinness, Maletić, Malinov, Mănescu, Mann, Marinescu, Martusciello, Maullu, Maydell, Melo, Metsola, Mikolášik, Millán Mon, Moisă, Monteiro de Aguiar, Morano, Morin-Chartier, Mureşan, Muselier, Mussolini, Nagy, Niebler, Niedermayer, Novakov, Olbrycht, Pabriks, Patriciello, Petir, Pieper, Pietikäinen, Pitera, Plura, Polčák, Preda, Proust, Quisthoudt-Rowohl, Radev, Radtke, Rangel, Reding, Ribeiro, Rolin, Rosati, Ruas, Rübig, Saïfi, Salafranca Sánchez-Neyra, Salini, Sander, Sarvamaa, Saudargas, Schöpflin,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García Pérez, Gardiazabal Rubial, Gasbarra, Gebhardt, Geier, Gentile, Geringer de Oedenberg, Gierek, Gill Neena, Giuffrida, Grapini, Graswander-Hainz, Griffin, Gualtieri, Guillaume, Gutiérrez Prieto, Hoffmann, Honeyball, Howarth, Jaakonsaari, Jáuregui Atondo, Kadenbach, Kammerevert, Kaufmann, Keller Jan, Khan, Kirton-Darling, Kohn, Köster, Kouroumbashev, Krehl, Kumpula-Natri, Kyenge, Kyrkos, Lange, Leinen, Liberadzki, Lietz, López, Łybacka, Mamikins, Maňka, Manscour, Martin David, Martin Edouard, Maurel, Mavrides, Mayer Alex, Melior, Mizzi, Molnár, Moody, Morgano, Mosca, Nekov, Neuser, Nica, Niedermüller, Noichl, Padar, Palmer, Panzeri, Paolucci, Papadakis Demetris, Pargneaux, Paşcu, Pavel, Peillon, Picierno, Picula, Pirinski, Poc, Poche, Popa, Post, Preuß, Regner, Revault d'Allonnes Bonnefoy, Rodrigues Liliana, Rodríguez-Piñero Fernández, Rodust, Rozière, Sant, dos Santos, Sârbu, Sassoli, Schlein, Schuster, Sehnalová, Serrão Santos, Silva Pereira, Simon Peter, Simon Siôn, Sippel, Smolková, Stanishev, Stihler, Szanyi, Tănăsescu, Țapardel, Tarabella, Thomas, Toia, Ujhelyi,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Engström, Evans, Giegold, Harms, Häusling, Hautala, Heubuch, Hudghton, Jadot, Jávor, Joly, Keller Ska, Lambert, Lamberts, Lochbihler, Marcellesi, Meszerics, Miranda, Mitrofanovs, Reda, Reimon, Reintke, Rivasi, Ropė,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Calvet Chambon, Federley, Huitema, Jäätteenmäki, Klinz, Nagtegaal, Väyrynen,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van Dalen, Dalton, Demesmaeker, Deva, Dohrmann, Dzhambazki, Fitto, Flack, Foster, Fox, Gericke, Halla-aho, Henkel, Loones, Lucke, McClarkin, McIntyre, Matthews, Mobarik, Nicholson, Procter, Rebega, Ruohonen-Lerner, Sernagiotto, Škripek, Stevens, Sulík, Swinburne, Tannock, Tomašić, Tošenovský, Trebesius, Van Bossuyt, Van Orden, Vistisen, Zahradil,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Beghin, Bours, Bullock, Castaldo, Chauprade, Coburn, Corrao, D'Amato, (The Earl of) Dartmouth, D'Ornano, Etheridge, Evi, Ferrara, Finch, Gill Nathan, Iwaszkiewicz, Lundgren, Meuthen, Montel, Nuttall, O'Flynn, Parker, Payne, Pedicini, Philippot,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Björk, Boylan, Carthy, Flanagan, Forenza, Hazekamp, de Jong, Kari, Maltese, Mineur, Ní Riada, Senra Rodríguez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Epitideios, Fountoulis, James, Le Pen, Sonneborn, Sośnierz, Synadinos,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Bendtsen, Estaràs Ferragut, Ferber, Fjellner, Hökmark, de Lange, Lenaers, Mandl, Schmidt, Schreijer-Pierik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Jongerius, Kofod, Ludvigsson, Piri, Schaldemose, Tang, Ulvskog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Eickhout, Sargentini</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 Gerbrandy, Hirsch, Torvalds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González Peñas, Matias, Sánchez Caldentey, Torres Martínez, Urbán Crespo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Ashworth, van de Camp, Girling, van Nistelrooij</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Wim van de Camp, João Ferreira, João Pimenta Lopes, Paulo Rangel, Miguel Viegas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55" w:name="_Toc518904857"/>
            <w:r w:rsidRPr="00175A58">
              <w:rPr>
                <w:lang w:val="ro-RO"/>
              </w:rPr>
              <w:lastRenderedPageBreak/>
              <w:t>B8-0239/2018 - Am 18</w:t>
            </w:r>
            <w:bookmarkEnd w:id="55"/>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13:19:05.000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Diaconu, Jakovčić, Nicolai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Campbell Bannerman, Dohrmann, Dzhambazki, Fitto, Gericke, Halla-aho, Marias, Rebega, Sernagiotto, Škripek, Sulík, Tomašić, Tošenovský, Vistisen,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D'Ornano, Evi, Ferrara, Iwaszkiewicz, Meuthen, Montel, Paksas,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Bilde, Bizzotto, Borghezio, Boutonnet, Briois, Ciocca, Colombier, Goddyn, Jamet, Lancini, Lebreton, Lechevalier, Loiseau, Martin Dominique, Marusik, Mélin, Schaffhauser, Scottà, Troszczynski,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Gollnisch, James, Kovács, Le Pen, Papadakis Konstantinos, Sonneborn, Sośnierz,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Cicu, Cirio, Comi, Gardini, La Via, Martusciello, Mussolini, Plura, Salini, Wałęsa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Cofferati, Dalli, Mizzi, Sant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Bové, Buchner, Cramer, Delli, Durand, Eickhout, Evans, Giegold, Harms, Häusling, Hautala, Heubuch, Hudghton, Jadot, Jávor, Joly, Keller Ska, Lambert, Lamberts, Lochbihler, Marcellesi, Meszerics, Miranda, Mitrofanovs, Reda, Reimon, Reintke, Rivasi, Ropė, Sargentini, Scott Cato, Škrlec, Smith, Solé, Šoltes, Staes, Taylor, Terricabras, Turmes, Urtasun,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Cavada, Charanzová, Cornillet, Deprez, Dlabajová, Gerbrandy, Giménez Barbat, Goerens, Griesbeck, Grigule-Pēterse, Harkin, Hirsch, Huitema, Hyusmenova, in 't Veld, Jäätteenmäki, Ježek, Kallas, Klinz, Kyuchyuk, Lalonde, Marinho e Pinto, Mazuronis, Michel, van Miltenburg, Mlinar, Müller, Nagtegaal, Nart,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Czarnecki, Czesak, van Dalen, Dalton, Demesmaeker, Deva, Flack, Foster, Fotyga, Fox, Gosiewska, Hoc, Jurek, Kamall, Karski, Kłosowski, Krasnodębski, Krupa, Kuźmiuk, Legutko, Loones, McClarkin, McIntyre, Macovei, Matthews, Mobarik, Nicholson, Ożóg, Piecha, Piotrowski, Poręba, Procter, Stevens, Swinburne, Tannock, Tomaševski, Van Bossuyt, Van Orden,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Chauprade, Coburn, Monot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Kappel, Mayer Georg, Obermayr, Pretzell, Stuger, Vilimsky,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Dodds, Epitideios, Fountoulis, Saryusz-Wolski, Synadinos,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Ademov, Alliot-Marie, Andrikienė, Arimont, Ashworth, Bach, Balz, Becker, Belet, Bendtsen, Bocskor, Böge, Boni, Brok, Buda, Buşoi, Buzek, Cadec, van de Camp, Casa, Caspary, del Castillo Vera, Christoforou, Clune, Coelho, Collin-Langen, Csáky, Danjean, Dantin, Dati, Delahaye, Deli, Deß, Deutsch, Díaz de Mera García Consuegra, Didier, Dorfmann, Ehler, Engel, Erdős, Estaràs Ferragut, Faria, Ferber, Fernandes, Fisas Ayxelà, Fjellner, Florenz, Gahler, Gál, Gambús,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Lavrilleux, Lenaers, Lewandowski, Liese, Lins, Lope Fontagné, López-Istúriz White, Łukacijewska, McAllister, McGuinness, Maletić, Malinov, Mandl, Mănescu, Mann, Marinescu, Maullu, Maydell, Melo, Metsola, Mikolášik, Millán Mon, Moisă, Monteiro de Aguiar, Morano, Morin-Chartier, Mureşan, Muselier, Nagy, Niebler, Niedermayer, van Nistelrooij, Novakov, Olbrycht, Pabriks, Patriciello, Petir, Pieper, Pietikäinen, Pitera, Polčák, Preda, Proust, Quisthoudt-Rowohl, Radev, Radtke, Rangel, Reding, Ribeiro, Rolin, Rosati, Ruas, Rübig, Saïfi, Salafranca Sánchez-Neyra, Sander, Sarvamaa, Saudargas, Schmidt, Schöpflin, Schreijer-Pierik, Schulze, Schwab, Siekierski, </w:t>
      </w:r>
      <w:r w:rsidRPr="00175A58">
        <w:rPr>
          <w:lang w:val="ro-RO"/>
        </w:rPr>
        <w:lastRenderedPageBreak/>
        <w:t>Šojdrová, Štefanec, Štětina, Stolojan, Šuica, Svoboda, Szájer, Szejnfeld, Tőkés, Tolić, Ţurcanu, Ungureanu, Urutchev, Vaidere, Valcárcel Siso, Vălean, Vandenkendelaere, Verheyen, Virkkunen, Voss,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Corbett, Costa, Cozzolino, Cristea,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Mayer Alex, Melior, Molnár, Moody, Moraes, Morgano, Mosca, Neuser, Nica, Niedermüller, Noichl, Padar, Palmer, Panzeri, Paolucci, Papadakis Demetris, Pargneaux, Paşcu, Pavel, Peillon, Picierno, Picula, Piri,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Andersson, Dalunde, Engström, Trüpel, Valero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Henkel, Lucke, Ruohonen-Lerner, Trebesius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Collins, (The Earl of) Dartmouth, Etheridge, Finch, Gill Nathan, Lundgren, Moi,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Mavrides, Nekov, Pirinski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Tarand</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David Campbell Bannerman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56" w:name="_Toc518904858"/>
            <w:r w:rsidRPr="00175A58">
              <w:rPr>
                <w:lang w:val="ro-RO"/>
              </w:rPr>
              <w:lastRenderedPageBreak/>
              <w:t>B8-0239/2018 - § 7</w:t>
            </w:r>
            <w:bookmarkEnd w:id="56"/>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13:19:18.000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Arthuis, Auštrevičius, van Baalen, Bilbao Barandica, Cavada, Charanzová, Cornillet, Deprez, Diaconu, Dlabajová, Federley, Gerbrandy, Giménez Barbat, Goerens, Griesbeck, Harkin, Hirsch, Huitema, Hyusmenova, in 't Veld, Jäätteenmäki, Jakovčić, Ježek, Kallas, Klinz, Kyuchyuk, Lalonde, Marinho e Pinto, Michel, van Miltenburg, Mlinar, Müller, Nagtegaal, Nart, Nicolai, Paet, Pagazaurtundúa Ruiz, Petersen, Punset, Radoš, Ries, Riquet, Rochefort, Schaake, Selimovic, Telička, Toom, Torvalds, Tremosa i Balcells, Uspaskich,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Campbell Bannerman, Loones, Macovei, Marias, Rebega, Stevens, Van Bossuyt,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Evi, Ferrara, Meuthen, Monot,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Zanni,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James, Sonneborn,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Balz, Becker, Belet, Bendtsen, Bocskor, Böge, Boni, Brok, Buda, Buşoi, Cadec, van de Camp, Caspary, del Castillo Vera, Christoforou, Cicu, Cirio, Coelho, Collin-Langen, Comi, Csáky, Danjean, Dantin, Dati, Delahaye, Deli, Deß, Deutsch, Díaz de Mera García Consuegra, Didier, Dorfmann, Ehler, Erdős, Estaràs Ferragut, Faria, Fernandes, Fisas Ayxelà, Fjellner, Gahler, Gambús, Gardini, Gieseke, González Pons, Grossetête, Guoga, Hayes, Herranz García, Hetman, Hohlmeier, Hölvényi, Hortefeux, Hübner, Iturgaiz, Jahr, Jazłowiecka, Jiménez-Becerril Barrio, Joulaud, Kalinowski, Kalniete, Karas, Kariņš, Kefalogiannis, Kelam, Kelly, Koch, Kósa, Kovatchev, Kozłowska-Rajewicz, Kuhn, Kukan, Kyrtsos, Lamassoure, de Lange, Langen, Lavrilleux, Lenaers, Lewandowski, Liese, Lins, Lope Fontagné, López-Istúriz White, Łukacijewska, McAllister, McGuinness, Maletić, Malinov, Mandl, Mănescu, Mann, Marinescu, Martusciello, Maullu, Maydell, Mikolášik, Millán Mon, Morano, Morin-Chartier, Mureşan, Muselier, Mussolini, Nagy, Niebler, Niedermayer, Novakov, Olbrycht, Pabriks, Patriciello, Petir, Pieper, Pietikäinen, Pitera, Plura, Polčák, Preda, Proust, Quisthoudt-Rowohl, Radev, Radtke, Rangel, Reding, Rolin, Rosati, Ruas, Rübig, Salafranca Sánchez-Neyra, Salini, Sander, Sarvamaa, Saudargas, Schöpflin, Schreijer-Pierik, Schulze, Schwab, Siekierski, Štefanec, Štětina, Stolojan, Šuica, Svoboda, Szájer, Szejnfeld, Tőkés, Tolić, Ţurcanu, Urutchev, Vaidere, Vălean, Vandenkendelaere, Verheyen, Virkkunen, Voss, Wałęsa, Weber Manfred, Wenta,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Andrieu, Assis, Ayala Sender, Balas, Benifei, Beňová, Berès, Blanco López, Blinkevičiūtė, Bonafè, Borzan, Brannen, Bresso, Briano, Cabezón Ruiz, Caputo, Cofferati, Corbett, Costa, Cozzolino, Cristea, Dalli, Dance, Danti, De Castro, Delvaux, De Monte, Denanot, Detjen, Ertug, Fajon, Fernández, Ferrandino, Fleckenstein, Freund, Frunzulică, Gabelic, Gardiazabal Rubial, Gasbarra, Gebhardt, Geier, Gentile, Geringer de Oedenberg, Gierek, Gill Neena, Gomes, Grapini, Graswander-Hainz, Griffin, Gualtieri, Guerrero Salom, Guillaume, Guteland, Gutiérrez Prieto, Hedh, Hoffmann, Honeyball, Howarth, Jaakonsaari, Jáuregui Atondo, Jongerius, Kadenbach, Kammerevert, Keller Jan, Khan, Kirton-Darling, Kofod, Kouroumbashev, Krehl, Kyenge, Kyrkos, Lange, Leinen, Liberadzki, Lietz, López, López Aguilar, Ludvigsson, Łybacka, McAvan, Maňka, Manscour, Martin David, Martin Edouard, Maurel, Mavrides, Mayer Alex, Melior, Mizzi, Molnár, Moody, Moraes, Morgano, Mosca, Nekov, Neuser, Nica, Niedermüller, Padar, Palmer, Panzeri, Paolucci, Papadakis Demetris, Pargneaux, Paşcu, Pavel, Peillon, Picierno, Pirinski, Popa, Post, Regner, Revault d'Allonnes Bonnefoy, Rodrigues Liliana, Rodrigues Maria João, Rodríguez-Piñero Fernández, Rodust, Rozière, Sârbu, Sassoli, Schaldemose, Schlein, Schuster, Sehnalová, Serrão Santos, Silva Pereira, Simon Peter, Simon Siôn, Sippel, Smolková, Stanishev, Stihler, Tănăsescu, Țapardel, Tarabella, Thomas, Toia, Ujhelyi, Ulvskog, Valenciano, Van Brempt, Vaughan, Ward, Weidenholzer, von Weizsäcker, Wölken, Zanonato,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Evans, Giegold, Harms, Häusling, Hautala, Heubuch, Hudghton, Jadot, Jávor, Joly, Keller Ska, Lambert, Lamberts, Lochbihler, Marcellesi, Miranda, Mitrofanovs, Reda, Reimon, Reintke, Rivasi, Ropė,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Becerra Basterrechea, Calvet Chambon, Grigule-Pēterse, Mazuronis, Vajgl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Czarnecki, Czesak, van Dalen, Demesmaeker, Dohrmann, Dzhambazki, Fitto, Fotyga, Gericke, Gosiewska, Halla-aho, Henkel, Hoc, Jurek, Karski, Kłosowski, Krasnodębski, Krupa, Kuźmiuk, Legutko, Lucke, Ożóg, Piecha, Piotrowski, Poręba, Ruohonen-Lerner, Sernagiotto, Škripek, Sulík, Tomaševski, Tomašić, Tošenovský, Trebesius, Vistisen,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(The Earl of) Dartmouth, Etheridge, Finch, Gill Nathan, Iwaszkiewicz, Lundgren, Nuttall, O'Flynn, Paksas,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Elissen, Goddyn, de Graaff, Jamet, Kappel, Lancini, Lebreton, Lechevalier, Loiseau, Martin Dominique, Marusik, Mayer Georg, Mélin, Obermayr, Pretzell, Schaffhauser, Scottà, Stuger, Troszczynski, Vilimsky,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Ernst, Vergiat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Epitideios, Fountoulis, Gollnisch, Le Pen, Papadakis Konstantinos, Saryusz-Wolski, Sośnierz, Synadinos, Ujazdowski,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Ashworth, Bach, Buzek, Casa, Clune, Engel, Ferber, Florenz, Gál, Girling, Gräßle, Hökmark, Juvin, La Via, Metsola, Moisă, Monteiro de Aguiar, van Nistelrooij, Ribeiro, Saïfi, Schmidt, Šojdrová, Ungureanu, Valcárcel Siso, Wieland</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Androulakis, Bayet, Childers, García Pérez, Giuffrida, Kaufmann, Kohn, Köster, Kumpula-Natri, Mamikins, Noichl, Picula, Piri, Poc, Poche, Preuß, Sant, dos Santos, Szanyi, Tang, Viotti, Zemke</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Dalton, Deva, Flack, Foster, Fox, Kamall, McClarkin, McIntyre, Matthews, Mobarik, Nicholson, Procter, Swinburne, Tannock, Van Orden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D'Ornano, Moi,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Carver, Kovács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Melo</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Nikos Androulakis, Beatriz Becerra Basterrechea, Nessa Childers, Karl-Heinz Florenz, Iratxe García Pérez, Philippe Juvin, Maria Noichl, Sofia Ribeiro, Tokia Saïfi, Tibor Szanyi, Ramón Luis Valcárcel Siso</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Diane Dodds, Ramón Jáuregui Atondo, Sander Loones, Helga Stevens, Anneleen Van Bossuyt, Marco Zanni</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57" w:name="_Toc518904859"/>
            <w:r w:rsidRPr="00175A58">
              <w:rPr>
                <w:lang w:val="ro-RO"/>
              </w:rPr>
              <w:lastRenderedPageBreak/>
              <w:t>B8-0239/2018 - Am 7</w:t>
            </w:r>
            <w:bookmarkEnd w:id="57"/>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13:19:31.000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Diaconu, Goerens, Klinz, Lalonde, Nagtegaal, Pagazaurtundúa Ruiz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van Dalen, Dalton, Demesmaeker, Deva, Dohrmann, Dzhambazki, Flack, Foster, Fox, Halla-aho, Henkel, Kamall, Loones, McClarkin, McIntyre, Macovei, Matthews, Mobarik, Nicholson, Procter, Ruohonen-Lerner, Škripek, Stevens, Sulík, Swinburne, Tannock, Tomašić, Tošenovský, Trebesius, Van Bossuyt, Van Orden, Vistisen,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Beghin, Bours, Bullock, Castaldo, Collins, Corrao, D'Amato, (The Earl of) Dartmouth, D'Ornano, Etheridge, Evi, Ferrara, Finch, Gill Nathan, Iwaszkiewicz, Lundgren, Meuthen, Montel, Nuttall, O'Flynn, Parker, Payne, Pedicini, Philippot,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Boylan, Carthy, Ernst, Flanagan, Hazekamp, Kari, Kohlíček, Konečná, Kouloglou, Ní Riada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Epitideios, Fountoulis, Gollnisch, James, Kovács, Le Pen, Sośnierz, Synadinos,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Maullu, Maydell, Mikolášik, Millán Mon, Monteiro de Aguiar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Jáuregui Atondo, López Aguilar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Engström</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Arthuis, Auštrevičius, van Baalen, Becerra Basterrechea, Bilbao Barandica, Calvet Chambon, Cavada, Charanzová, Cornillet, Deprez, Dlabajová, Federley, Gerbrandy, Giménez Barbat, Griesbeck, Grigule-Pēterse, Harkin, Hirsch, Huitema, Hyusmenova, in 't Veld, Jäätteenmäki, Jakovčić, Ježek, Kallas, Kyuchyuk, Marinho e Pinto, Mazuronis, Michel, van Miltenburg, Mlinar, Müller, Nart, Nicolai, Paet,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Czarnecki, Czesak, Fitto, Fotyga, Gericke, Gosiewska, Hoc, Jurek, Karski, Kłosowski, Krasnodębski, Krupa, Kuźmiuk, Legutko, Ożóg, Piecha, Piotrowski, Poręba, Rebega, Sernagiotto, Tomaševski,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Chauprade, Coburn, Monot, Paksas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Björk, Chountis, Couso Permuy, Eck, Ferreira, Forenza, González Peñas, Hadjigeorgiou, Kuneva, Kyllönen, Le Hyaric, López Bermejo, Lösing, Maltese, Matias, Michels,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Saryusz-Wolski, Sonneborn,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Ademov, Alliot-Marie, Andrikienė, Arimont, Ashworth, Bach, Balz,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Melo, Metsola, Moisă,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w:t>
      </w:r>
      <w:r w:rsidRPr="00175A58">
        <w:rPr>
          <w:lang w:val="ro-RO"/>
        </w:rPr>
        <w:lastRenderedPageBreak/>
        <w:t>Šojdrová, Štefanec, Štětina, Stolojan, Šuica, Svoboda, Szájer, Szejnfeld, Tőkés, Tolić, Ţurcanu, Ungureanu, Urutchev, Vaidere, Valcárcel Siso, Vălean, Vandenkendelaere, Verheyen, Virkkunen, Voss, Wałęsa, Weber Manfred, Wenta, Wieland, Winkler Hermann, Záborská,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Freund, Frunzulică, Gabelic, García Pérez, Gardiazabal Rubial, Gebhardt, Geier, Gentile, Geringer de Oedenberg, Gierek, Gill Neena, Giuffrida, Gomes, Grapini, Graswander-Hainz, Griffin, Gualtieri, Guerrero Salom, Guillaume, Guteland, Gutiérrez Prieto, Hedh, Hoffmann, Honeyball, Howarth, Jaakonsaari, Jongerius, Kadenbach, Kammerevert, Kaufmann, Keller Jan, Khan, Kirton-Darling, Kofod, Kohn, Köster, Kouroumbashev, Krehl, Kumpula-Natri, Kyenge, Kyrkos, Lange, Leinen, Liberadzki, Lietz, López,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Evans, Giegold, Harms, Häusling, Hautala, Heubuch, Hudghton, Jadot, Jávor, Joly, Keller Ska, Lambert, Lamberts, Lochbihler, Marcellesi,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Lucke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de Jong,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Ferber</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David Campbell Bannerman, Stelios Kouloglou, Patricia Lalonde, Juan Fernando López Aguilar, Eva Maydell, Francisco José Millán Mon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58" w:name="_Toc518904860"/>
            <w:r w:rsidRPr="00175A58">
              <w:rPr>
                <w:lang w:val="ro-RO"/>
              </w:rPr>
              <w:lastRenderedPageBreak/>
              <w:t>B8-0239/2018 - Am 19</w:t>
            </w:r>
            <w:bookmarkEnd w:id="58"/>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13:19:43.000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Bilbao Barandica, Nicolai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Dzhambazki, Marias, Škripek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D'Ornano, Monot, Montel, Paksas,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Bay, Bilde, Boutonnet, Briois, Colombier, Goddyn, Jamet, Lebreton, Lechevalier, Loiseau, Martin Dominique, Mélin, Schaffhauser, Troszczynski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Boylan, Carthy, Chountis, Chrysogonos, Couso Permuy, Ernst, Ferreira, Flanagan, Forenza, González Peñas, Hadjigeorgiou, Kohlíček, Konečná, Kouloglou, Kuneva, Kyllönen, Le Hyaric, López Bermejo, Lösing, Maltese, Matias, Michels,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Gollnisch, Kovács, Le Pen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Faria, Martusciello, Melo, Monteiro de Aguiar, Polčák, Radtke, Ribeiro, Rolin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Balas, Cofferati, Dalli, Mizzi, Sant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Turmes, Urtasun</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Czarnecki, Czesak, van Dalen, Dalton, Demesmaeker, Deva, Dohrmann, Fitto, Flack, Foster, Fotyga, Fox, Gericke, Gosiewska, Halla-aho, Henkel, Hoc, Jurek, Kamall, Karski, Kłosowski, Krasnodębski, Krupa, Kuźmiuk, Legutko, Loones, Lucke, McClarkin, McIntyre, Macovei, Matthews, Mobarik, Nicholson, Ożóg, Piecha, Piotrowski, Poręba, Procter, Rebega, Ruohonen-Lerner, Sernagiotto,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Bergeron, Bours, Bullock, Chauprade, Coburn, Collins, (The Earl of) Dartmouth, Etheridge, Finch, Gill Nathan, Iwaszkiewicz, Lundgren, Meuthen,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Atkinson, Bizzotto, Borghezio, Ciocca, Elissen, de Graaff, Lancini, Marusik, Pretzell, Scottà, Stuger,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Hazekamp</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Dodds, Epitideios, Fountoulis, James, Saryusz-Wolski, Sonneborn, Sośnierz,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Ademov, Alliot-Marie, Andrikienė, Arimont, Ashworth, Bach, Balz, Becker, Belet, Bendtsen, Bocskor, Böge, Boni, Brok, Buda, Buşoi, Buzek, Cadec, van de Camp, Casa, Caspary, del Castillo Vera, Christoforou, Cicu, Cirio, Clune, Collin-Langen, Comi, Csáky, Danjean, Dantin, Dati, Delahaye, Deli, Deß, Deutsch, Díaz de Mera García Consuegra, Didier, Dorfmann, Ehler, Engel, Erdős, Estaràs Ferragut,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Maullu, Maydell, Metsola, Mikolášik, Millán Mon, Moisă, Morano, Morin-Chartier, Mureşan, Muselier, Mussolini, Nagy, Niebler, Niedermayer, van Nistelrooij, Novakov, Olbrycht, Pabriks, Patriciello, Petir, Pieper, Pietikäinen, Pitera, Plura, Preda, Proust, Quisthoudt-Rowohl, Radev, Rangel, Reding, Rosati, Rübig, Saïfi, Salafranca Sánchez-Neyra, Salini, Sander, </w:t>
      </w:r>
      <w:r w:rsidRPr="00175A58">
        <w:rPr>
          <w:lang w:val="ro-RO"/>
        </w:rPr>
        <w:lastRenderedPageBreak/>
        <w:t>Sarvamaa, Saudargas, Schmidt, Schöpflin, Schreijer-Pierik, Schulze,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Benifei, Beňová, Berès, Blanco López, Blinkevičiūtė, Bonafè, Borzan, Boştinaru, Brannen, Bresso, Briano, Cabezón Ruiz, Caputo, Childers, Corbett, Costa, Cozzolino, Cristea, Dance, Danti, De Castro, Delvaux, De Monte, Denanot, Detjen, Ertug, Fajon, Fernández, Ferrandino, Fleckenstein, Freund, Frunzulică, Gabelic, García Pérez, Gardiazabal Rubial,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Buchner, Cramer, Dalunde,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Arnott, Beghin, Castaldo, Corrao, D'Amato, Evi, Ferrara, Moi,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Eck, de Jong, Kari,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 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Bové, Delli, Durand</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Branislav Škripek</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59" w:name="_Toc518904861"/>
            <w:r w:rsidRPr="00175A58">
              <w:rPr>
                <w:lang w:val="ro-RO"/>
              </w:rPr>
              <w:lastRenderedPageBreak/>
              <w:t>B8-0239/2018 - Am 8</w:t>
            </w:r>
            <w:bookmarkEnd w:id="59"/>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13:19:57.000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van Dalen, Dalton, Demesmaeker, Deva, Dohrmann, Dzhambazki, Flack, Foster, Fox, Gericke, Halla-aho, Henkel, Loones, Lucke, McClarkin, McIntyre, Matthews, Mobarik, Nicholson, Procter, Škripek, Stevens, Sulík, Swinburne, Tannock, Tomašić, Tošenovský, Trebesius, Van Bossuyt, Van Orden, Vistisen, Zahradil, Zīle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Bergeron, Bours, Bullock, Coburn, Collins, (The Earl of) Dartmouth, D'Ornano, Etheridge, Finch, Gill Nathan, Iwaszkiewicz, Lundgren, Meuthen, Monot, Montel, Nuttall, O'Flynn, Paksas, Parker, Payne, Philippot,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Flanagan, Hazekamp</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Dodds, Fountoulis, James, Kovács, Le Pen, Sonneborn, Sośnierz,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Comi, Martusciello, Mussolini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Sant</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Becerra Basterrechea, Bilbao Barandica, Calvet Chambon, Cavada, Charanzová, Cornillet, Deprez, Diaconu, Federley, Gerbrandy, Giménez Barbat, Goerens, Griesbeck, Grigule-Pēterse, Harkin, Hirsch, Hyusmenova, in 't Veld, Jäätteenmäki, Jakovčić, Ježek, Kallas, Klinz, Kyuchyuk, Lalonde, Marinho e Pinto, Mazuronis, Michel, van Miltenburg, Mlinar, Müller, Nart, Nicolai, Paet, Pagazaurtundúa Ruiz, Petersen, Punset, Radoš, Ries, Riquet, Rochefort, Schaake, Selimovic, Telička, Toom, Torvalds, Tremosa i Balcells, Uspaskich, Vajgl,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Czarnecki, Czesak, Fitto, Fotyga, Gosiewska, Hoc, Jurek, Karski, Kłosowski, Krasnodębski, Krupa, Kuźmiuk, Legutko, Macovei, Marias, Ożóg, Piecha, Piotrowski, Poręba, Rebega, Sernagiotto, Tomaševski, Wiśniewska,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Evi, Ferrara,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Forenza, González Peñas, Hadjigeorgiou, Kari, Kohlíček, Konečná, Kouloglou, Kuneva, Kyllönen, Le Hyaric, López Bermejo, Lösing, Maltese, Matias, Michels, Ní Riada, Omarjee, Papadimoulis, Sakorafa, Sánchez Caldentey, Schirdewan, Scholz, Senra Rodríguez, Spinelli, Sylikiotis, Torres Martínez, Urbán Crespo, Vallina, Vergiat,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Epitideios, 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Bocskor, Böge, Boni, Brok, Buda, Buşoi, Buzek, Cadec, van de Camp, Casa, Caspary, del Castillo Vera, Christoforou, Cicu, Cirio, Clune, Coelho, Collin-Langen, Csáky, Danjean, Dantin, Dati, Delahaye, Deli, Deß, Deutsch, Díaz de Mera García Consuegra, Didier, Dorfmann, Ehler, Engel, Erdős, Estaràs Ferragut, Faria, Fernandes, Fisas Ayxelà, Fjellner, Florenz, Gahler, Gambús, Gardini, Gieseke, Girling, González Pons, Gräßle, Grossetête, Guoga, Hayes, Herranz García, Hetman, Hohlmeier, Hökmark, Hölvényi, Hortefeux, Hübner, Iturgaiz, Jahr, Jazłowiecka,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Maullu, Maydell, Metsola, Mikolášik, Millán Mon, Moisă, Monteiro de Aguiar, Morano, Morin-Chartier, Mureşan, Muselier, Nagy, Niebler, Niedermayer, van Nistelrooij, Novakov, Olbrycht, Pabriks, Patriciello, Petir, Pieper, Pitera, Plura, Polčák, Preda, Proust, Quisthoudt-Rowohl, Radev, Radtke, Rangel, Reding, Ribeiro, Rolin, Rosati, Ruas, Rübig, Saïfi, Salafranca Sánchez-Neyra, Sander, Sarvamaa, Saudargas, Schmidt, Schöpflin, Schreijer-Pierik, Schulze, Siekierski, Šojdrová, Štefanec, Štětina, Stolojan, Šuica, Svoboda, Szájer, Szejnfeld, Tőkés, Tolić, Ţurcanu, Ungureanu, Urutchev, Vaidere, Valcárcel Siso, Vălean, Vandenkendelaere, Verheyen,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Bresso, Briano, Cabezón Ruiz, Caputo, Childers, Cofferati, Corbett, Costa, Cozzolino, Cristea, Dance, Danti, De Castro, Delvaux, De Monte, Denanot, Detjen, Ertug, Fajon, Fernández, Ferrandino, Fleckenstein,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Kohn, Köster, Kouroumbashev, Krehl, Kumpula-Natri, Kyenge, Kyrkos, Lange, Leinen, Liberadzki, Lietz, López, López Aguilar, Ludvigsson, Łybacka, McAvan, Mamikins, Maňka, Manscour, Martin David, Martin Edouard, Maurel, Mavrides, Mayer Alex, Melior, Molnár, Moody, Moraes, Morgano, Mosca, Nekov, Neuser, Nica, Niedermüller, Noichl, Padar, Palmer, Panzeri, Paolucci, Papadakis Demetris, Pargneaux, Paşcu, Pavel, Peillon, Picierno, Picula, Piri, Pirinski, Poc, Poche, Popa, Preuß, Regner, Revault d'Allonnes Bonnefoy, Rodrigues Maria João, Rodríguez-Piñero Fernández, Rodust, Rozière, dos Santos, Sârbu, Sassoli, Schlein, Schuster, Sehnalová, Silva Pereira, Simon Peter, Simon Siôn, Sippel, Smolková, Stanishev, Stihler, Szanyi, Tănăsescu, Tang, Țapardel, Tarabella, Thomas, Toia, Ujhelyi, Ulvskog, Valenciano, Van Brempt, Vaughan, Viotti, Ward,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Bearder, Huitema, Nagtegaal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Chauprade,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Ferreira, de Jong, Mineur, Pimenta Lopes, Viegas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Bendtsen, Ferber, Salini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Brannen, Dalli, Kofod, Mizzi, Schaldemose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60" w:name="_Toc518904862"/>
            <w:r w:rsidRPr="00175A58">
              <w:rPr>
                <w:lang w:val="ro-RO"/>
              </w:rPr>
              <w:lastRenderedPageBreak/>
              <w:t>B8-0239/2018 - § 8</w:t>
            </w:r>
            <w:bookmarkEnd w:id="60"/>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13:20:15.000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Becerra Basterrechea, Bilbao Barandica, Calvet Chambon, Cavada, Charanzová, Cornillet, Deprez, Diaconu, Dlabajová, Gerbrandy, Giménez Barbat, Goerens, Griesbeck, Grigule-Pēterse, Harkin, Hyusmenova, in 't Veld, Jakovčić, Ježek, Kallas, Klinz, Kyuchyuk, Lalonde, Marinho e Pinto, Mazuronis, Michel, van Miltenburg, Mlinar, Nart, Nicolai, Paet, Pagazaurtundúa Ruiz, Petersen, Punset, Radoš, Ries, Riquet, Rochefort, Schaake, Selimovic, Telička, Toom, Torvalds, Tremosa i Balcells, Uspaskich, Vajgl,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Czarnecki, Czesak, Fotyga, Fox, Gosiewska, Hoc, Jurek, Karski, Kłosowski, Krasnodębski, Krupa, Kuźmiuk, Legutko, Ożóg, Piotrowski, Poręba, Tomaševski, Wiśniewska,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Chountis, Couso Permuy, Eck, Ferreira, Kohlíček, Konečná, Kuneva, Kyllönen, Le Hyaric, López Bermejo, Omarjee, Papadimoulis, Pimenta Lopes, Sakorafa, Senra Rodríguez, Vallina, Vergiat, Viegas,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Kovács, Saryusz-Wolski, Sonneborn,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Ademov, Alliot-Marie, Andrikienė, Arimont, Bach, Balz, Becker, Belet, Boni, Buşoi, Buzek, Cadec, van de Camp, Casa, Christoforou, Cicu, Cirio, Coelho, Collin-Langen, Comi, Danjean, Dantin, Dati, Delahaye, Deß, Díaz de Mera García Consuegra, Didier, Dorfmann, Ehler, Engel, Estaràs Ferragut, Faria, Fernandes, Fisas Ayxelà, Florenz, Gahler, Gardini, Gieseke, González Pons, Gräßle, Grossetête, Herranz García, Hetman, Hortefeux, Hübner, Iturgaiz, Jahr, Jazłowiecka, Jiménez-Becerril Barrio, Joulaud, Juvin, Kalinowski, Kalniete, Karas, Kariņš, Kefalogiannis, Kelam, Koch, Kovatchev, Kozłowska-Rajewicz, Kuhn, Kukan, Kyrtsos, Lamassoure, de Lange, La Via, Lavrilleux, Lenaers, Lewandowski, Lins, Lope Fontagné, López-Istúriz White, Łukacijewska, McAllister, Maletić, Malinov, Mandl, Mănescu, Mann, Martusciello, Maullu, Metsola, Mikolášik, Millán Mon, Moisă, Monteiro de Aguiar, Morano, Morin-Chartier, Mureşan, Muselier, Mussolini, Nagy, Niebler, Niedermayer, van Nistelrooij, Novakov, Olbrycht, Pabriks, Patriciello, Petir, Pieper, Pietikäinen, Pitera, Plura, Polčák, Preda, Proust, Quisthoudt-Rowohl, Radtke, Rangel, Reding, Ribeiro, Rolin, Rosati, Ruas, Rübig, Saïfi, Salafranca Sánchez-Neyra, Salini, Sander, Sarvamaa, Saudargas, Schmidt, Schreijer-Pierik, Schulze, Schwab, Siekierski, Šojdrová, Štefanec, Štětina, Stolojan, Šuica, Svoboda, Szejnfeld, Tolić, Ţurcanu, Ungureanu, Urutchev, Vaidere, Valcárcel Siso, Vălean, Verheyen, Virkkunen, Voss, Wałęsa,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Andrieu, Androulakis, Assis, Ayala Sender, Benifei, Beňová, Berès, Blanco López, Blinkevičiūtė, Bonafè, Borzan, Boştinaru, Brannen, Bresso, Briano, Cabezón Ruiz, Caputo, Childers, Corbett, Costa, Cozzolino, Cristea, Danti, De Castro, Delvaux, De Monte, Denanot, Detjen, Ertug, Fajon, Fernández, Ferrandino, Fleckenstein, Freund, Frunzulică, Gabelic, García Pérez, Gardiazabal Rubial, Gasbarra, Gebhardt, Geier, Gentile, Geringer de Oedenberg, Gierek, Giuffrida, Gomes, Grapini, Graswander-Hainz, Gualtieri, Guerrero Salom, Guillaume, Gutiérrez Prieto, Hoffmann, Jaakonsaari, Jáuregui Atondo, Jongerius, Kadenbach, Kammerevert, Kaufmann, Keller Jan, Kohn, Köster, Kouroumbashev, Krehl, Kumpula-Natri, Kyenge, Kyrkos, Lange, Leinen, Liberadzki, Lietz, López, López Aguilar, Łybacka, Mamikins, Maňka, Manscour, Martin Edouard, Maurel, Mavrides, Melior, Mizzi, Molnár, Morgano, Mosca, Nekov, Neuser, Nica, Niedermüller, Noichl, Padar, Panzeri, Paolucci, Papadakis Demetris, Pargneaux, Paşcu, Pavel, Peillon, Picierno, Picula, Pirinski, Poc, Poche, Popa, Post, Preuß, Regner, Revault d'Allonnes Bonnefoy, Rodrigues Liliana, Rodrigues Maria João, Rodríguez-Piñero Fernández, Rodust, Rozière, dos Santos, Sârbu, Sassoli, Schlein, Schuster, Sehnalová, Serrão Santos, Silva Pereira, Simon Peter, Sippel, Smolková, Stanishev, Szanyi, Tănăsescu, Tang, Țapardel, Tarabella, Thomas, Toia, Ujhelyi, Valenciano, Van Brempt, Viotti,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Delli, Durand, Eickhout, Engström, Evans, Giegold, Harms, Häusling, Hautala, Heubuch, Jadot, Jávor, Joly, Keller Ska, Lambert, Lamberts, Lochbihler, Marcellesi, Meszerics, Miranda, Mitrofanovs, Reda, Reimon, Reintke, Rivasi, Ropė, Sargentini, Scott Cato, Škrlec,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Hirsch, Huitema, Jäätteenmäki, Nagtegaal, 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van Dalen, Dalton, Demesmaeker, Deva, Dohrmann, Dzhambazki, Fitto, Flack, Foster, Gericke, Halla-aho, Henkel, Kamall, Loones, McClarkin, McIntyre, Macovei, Matthews, Mobarik, Nicholson, Piecha, Procter, Rebega, Sernagiotto, Škripek, Stevens, Sulík, Swinburne, Tannock, Tomašić, Tošenovský, Trebesius, Van Bossuyt, Van Orden, Vistisen, Zahradil, Zīle,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 xml:space="preserve">Adinolfi, Agea, Agnew, Aiuto, Aker, Beghin, Bergeron, Bours, Bullock, Castaldo, Chauprade, Coburn, Collins, Corrao, D'Amato, (The Earl of) Dartmouth, D'Ornano, Etheridge, Evi, Ferrara, Finch, Gill Nathan, Iwaszkiewicz, Lundgren, Meuthen, Montel, Nuttall, O'Flynn, Paksas, Parker, Payne, Pedicini, Philippot, Reid, Seymour, Tamburrano, Valli, Winberg, </w:t>
      </w:r>
      <w:r w:rsidRPr="00175A58">
        <w:rPr>
          <w:lang w:val="ro-RO"/>
        </w:rPr>
        <w:lastRenderedPageBreak/>
        <w:t>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Björk, Boylan, Carthy, Flanagan, Hadjigeorgiou, Hazekamp, de Jong, Kari, Mineur, Ní Riada, Sylikiotis, Vieu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Epitideios, Fountoulis, James, Le Pen, Papadakis Konstantinos, Sośnierz, Synadinos,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Bocskor, Böge, Brok, Buda, Caspary, del Castillo Vera, Csáky, Deli, Deutsch, Erdős, Fjellner, Gál, Gambús, Guoga, Hohlmeier, Hökmark, Hölvényi, Kelly, Kósa, Langen, Liese, Marinescu, Maydell, Melo, Radev, Schöpflin, Szájer, Tőkés, Vandenkendelaere, Weber Manfred</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Balas, Bayet, Guteland, Hedh, Kofod, Ludvigsson, Piri, Schaldemose, Ulvskog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Dalunde, Hudghton, Smith</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 Federley, Müller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Chrysogonos, Ernst, Forenza, González Peñas, Kouloglou, Lösing, Maltese, Matias, Michels, Sánchez Caldentey, Schirdewan, Scholz, Spinelli, Torres Martínez, Urbán Crespo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Ashworth, Bendtsen, Clune, Ferber, Girling, Hayes, McGuinness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Cofferati, Dalli, Dance, Gill Neena, Griffin, Honeyball, Howarth, Khan, Kirton-Darling, McAvan, Martin David, Mayer Alex, Moody, Moraes, Palmer, Sant, Simon Siôn, Stihler, Vaughan, Ward</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Jakop Dalunde, Marian-Jean Marinescu</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João Ferreira, Ashley Fox, João Pimenta Lopes, Miguel Viegas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61" w:name="_Toc518904863"/>
            <w:r w:rsidRPr="00175A58">
              <w:rPr>
                <w:lang w:val="ro-RO"/>
              </w:rPr>
              <w:lastRenderedPageBreak/>
              <w:t>B8-0239/2018 - § 9/1</w:t>
            </w:r>
            <w:bookmarkEnd w:id="61"/>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13:20:34.000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Becerra Basterrechea, Bilbao Barandica, Calvet Chambon, Cavada, Charanzová, Cornillet, Deprez, Diaconu, Dlabajová, Gerbrandy, Giménez Barbat, Goerens, Griesbeck, Grigule-Pēterse, Harkin, Hirsch, Hyusmenova, in 't Veld, Jakovčić, Ježek, Kallas, Klinz, Kyuchyuk, Marinho e Pinto, Mazuronis, Michel, van Miltenburg, Mlinar, Müller, Nart, Paet, Pagazaurtundúa Ruiz, Punset, Radoš, Ries, Riquet, Rochefort, Schaake, Selimovic, Telička, Toom, Torvalds, Tremosa i Balcells, Uspaskich, Vajgl, Vautmans, Verhofstadt, Wierinck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Czarnecki, Czesak, Fotyga, Gosiewska, Hoc, Jurek, Karski, Kłosowski, Krasnodębski, Krupa, Kuźmiuk, Legutko, Macovei, Ożóg, Piecha, Piotrowski, Poręba, Tomaševski, Wiśniewska,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Evi, Ferrara, Gill Nathan,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Chountis, Chrysogonos, Couso Permuy, Eck, Ernst, Ferreira, Forenza, González Peñas, Hadjigeorgiou, Kohlíček, Konečná, Kouloglou, Kuneva, Kyllönen, Le Hyaric, López Bermejo, Lösing, Maltese, Matias, Michels, Omarjee, Papadimoulis, Pimenta Lopes, Sakorafa, Sánchez Caldentey, Schirdewan, Scholz, Senra Rodríguez, Spinelli,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Kovács, Saryusz-Wolski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Bach, Balz, Becker, Belet, Bocskor, Böge, Boni, Brok, Buda, Buşoi, Buzek, Cadec, van de Camp, Caspary, del Castillo Vera, Christoforou, Cicu, Cirio, Coelho, Collin-Langen, Comi, Csáky, Danjean, Dantin, Dati, Delahaye, Deli, Deß, Deutsch, Díaz de Mera García Consuegra, Didier, Dorfmann, Ehler, Engel, Erdős, Estaràs Ferragut, Faria, Fernandes, Fisas Ayxelà, Florenz, Gahler, Gál, Gambús, Gardini, Gieseke, González Pons, Gräßle, Grossetête, Guoga, Herranz García, Hetman, Hohlmeier, Hölvényi, Hortefeux, Hübner, Iturgaiz, Jahr, Jazłowiecka, Joulaud, Juvin, Kalinowski, Kalniete, Karas, Kariņš, Kefalogiannis, Kelam, Koch, Kósa, Kovatchev, Kozłowska-Rajewicz, Kuhn, Kukan, Kyrtsos, Lamassoure, Langen, La Via, Lavrilleux, Lenaers, Lewandowski, Liese, Lins, Lope Fontagné, López-Istúriz White, Łukacijewska, McAllister, Maletić, Malinov, Mandl, Mănescu, Mann, Marinescu, Martusciello, Maullu, Maydell,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Dance, Danti, De Castro, Delvaux, De Monte, Denanot, Detjen, Ertug, Fajon, Fernández, Ferrandino, Fleckenstein, Freund, Frunzulică, García Pérez, Gardiazabal Rubial, Gasbarra, Gebhardt, Geier, Gentile, Geringer de Oedenberg, Gierek, Gill Neena, Giuffrida, Gomes, Grapini, Graswander-Hainz, Griffin, Gualtieri, Guerrero Salom, Guillaume, Gutiérrez Prieto, Hoffmann, Honeyball, Howarth, Jaakonsaari, Jáuregui Atondo, Jongerius, Kadenbach, Kammerevert, Kaufmann, Keller Jan, Khan, Kirton-Darling, Kofod, Kohn, Köster, Kouroumbashev, Krehl, Kumpula-Natri, Kyenge, Kyrkos, Lange, Leinen, Liberadzki, Lietz, López, López Aguilar, Łybacka, McAvan, Mamikins, Maňka, Manscour, Martin David, Martin Edouard, Maurel, Mavrides, Mayer Alex, Melior, Molnár, Moody, Moraes, Morgano, Mosca, Nekov, Neuser, Nica, Niedermüller, Noichl, Padar, Palmer, Panzeri, Paolucci, Papadakis Demetris, Pargneaux, Paşcu, Pavel, Picierno, Picula, Piri, Pirinski, Poc, Poche, Popa, Post, Preuß, Regner, Revault d'Allonnes Bonnefoy, Rodrigues Liliana, Rodrigues Maria João, Rodríguez-Piñero Fernández, Rodust, Rozière, dos Santos, Sassoli, Schlein, Schuster, Sehnalová, Serrão Santos, Silva Pereira, Simon Peter, Simon Siôn, Sippel, Smolková, Stanishev, Stihler, Szanyi, Tănăsescu, Tang, Țapardel, Tarabella, Thomas, Ujhelyi,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Bové, Buchner, Cramer, Delli, Durand, Eickhout, Evans, Giegold, Harms, Häusling, Hautala, Heubuch, Jadot, Jávor, Joly, Keller Ska, Lambert, Lamberts, Lochbihler, Marcellesi, Meszerics, Miranda, Mitrofanovs, Reda, Reimon, Reintke, Rivasi, Ropė, Sargentini, Scott Cato, Škrlec, Solé, Šoltes, Staes, Tarand, Taylor, Terricabras, Trüpel, Turmes, Urtasun,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Federley, Huitema, Jäätteenmäki, Nagtegaal, Petersen, Väyrynen, Weber Renate,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 xml:space="preserve">Barekov, Bashir, Belder, Campbell Bannerman, van Dalen, Dalton, Demesmaeker, Deva, Dohrmann, Dzhambazki, Fitto, </w:t>
      </w:r>
      <w:r w:rsidRPr="00175A58">
        <w:rPr>
          <w:lang w:val="ro-RO"/>
        </w:rPr>
        <w:lastRenderedPageBreak/>
        <w:t>Flack, Foster, Fox, Gericke, Halla-aho, Henkel, Kamall, Loones, Lucke, McClarkin, McIntyre, Marias, Matthews, Mobarik, Procter, Rebega, Ruohonen-Lerner, Sernagiotto, Škripek, Stevens, Sulík, Swinburne, Tannock, Tomašić, Tošenovský, Trebesius, Van Bossuyt, Van Orden, Vistisen, Zahradil, Zīle,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Chauprade, Coburn, Collins, (The Earl of) Dartmouth, Etheridge, Finch, Iwaszkiewicz, Lundgren, Meuthen,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Mayer Georg, Mélin, Obermayr, Pretzell, Schaffhauser, Scottà, Stuger, Troszczynski, Vilimsky,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Björk, Boylan, Carthy, Flanagan, Hazekamp, de Jong, Kari, Mineur, Ní Riada, Sylikiotis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Epitideios, Fountoulis, Gollnisch, James, Le Pen, Papadakis Konstantinos, Sonneborn, Sośnierz, Synadinos, Ujazdowski,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Casa, Fjellner, Hökmark, Jiménez-Becerril Barrio, Kelly, Melo, Metsola, Zammit Dimech</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Dalli, Gabelic, Guteland, Hedh, Ludvigsson, Mizzi, Sant, Sârbu, Schaldemose, Ulvskog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Andersson, Dalunde, Engström, Hudghton, Smith, Valero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 Nicolai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Bergeron, D'Ornano, Moi, Monot, Montel, Paksas,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Ashworth, Bendtsen, Ferber, Girling, Hayes, McGuinness</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Teresa Jiménez-Becerril Barrio</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João Ferreira, João Pimenta Lopes, Miguel Viegas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Deirdre Clune</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62" w:name="_Toc518904864"/>
            <w:r w:rsidRPr="00175A58">
              <w:rPr>
                <w:lang w:val="ro-RO"/>
              </w:rPr>
              <w:lastRenderedPageBreak/>
              <w:t>B8-0239/2018 - § 9/2</w:t>
            </w:r>
            <w:bookmarkEnd w:id="62"/>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13:20:45.000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Becerra Basterrechea, Bilbao Barandica, Calvet Chambon, Cavada, Charanzová, Cornillet, Deprez, Diaconu, Dlabajová, Federley, Gerbrandy, Giménez Barbat, Goerens, Griesbeck, Grigule-Pēterse, Harkin, Hirsch, Hyusmenova, in 't Veld, Jäätteenmäki, Jakovčić, Ježek, Kallas, Klinz, Kyuchyuk, Lalonde, Marinho e Pinto, Mazuronis, Michel, van Miltenburg, Mlinar, Müller, Nart, Nicolai, Paet, Pagazaurtundúa Ruiz, Petersen, Punset, Radoš, Ries, Riquet, Rochefort, Schaake, Telička, Toom, Torvalds, Tremosa i Balcells, Uspaskich, Vajgl, Vautmans, Väyrynen, Verhofstadt, Weber Renate, Wierinck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Czarnecki, Czesak, Fotyga, Gosiewska, Hoc, Jurek, Karski, Kłosowski, Krasnodębski, Krupa, Kuźmiuk, Legutko, Macovei, Ożóg, Piecha, Piotrowski, Poręba, Tomaševski, Wiśniewska, Zīle,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Chauprade, Corrao, D'Amato, Evi, Ferrara, Meuthen,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Borghezio, Ciocca, Lancini, Scottà,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Chountis, Chrysogonos, Couso Permuy, Eck, Ernst, Ferreira, González Peñas, Kari, Kohlíček, Konečná, Kouloglou, Kuneva, Kyllönen, López Bermejo, Lösing, Maltese, Matias, Michels, Ní Riada, Omarjee, Papadimoulis, Pimenta Lopes, Sakorafa, Sánchez Caldentey, Schirdewan, Scholz, Senra Rodríguez, Spinelli,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Kovács, Saryusz-Wolski, Sonneborn,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Ademov, Alliot-Marie, Andrikienė, Arimont, Bach, Balz, Becker, Belet, Bocskor, Böge, Boni, Brok, Buda, Buşoi, Buzek, Cadec, Casa, Caspary, del Castillo Vera, Christoforou, Cicu, Cirio, Clune, Coelho, Collin-Langen, Comi, Csáky, Danjean, Dantin, Dati, Delahaye, Deli, Deß, Deutsch, Díaz de Mera García Consuegra, Didier, Dorfmann, Ehler, Engel, Erdős, Estaràs Ferragut, Faria, Fernandes, Fisas Ayxelà, Gahler, Gál, Gambús, Gardini, Gieseke, Girling, González Pons, Gräßle, Grossetête, Guoga, Hayes, Herranz García, Hetman, Hohlmeier, Hölvényi, Hortefeux, Hübner, Iturgaiz, Jahr, Jazłowiecka, Joulaud, Juvin, Kalinowski, Karas, Kariņš, Kefalogiannis, Kelam, Koch, Kósa, Kovatchev, Kozłowska-Rajewicz, Kuhn, Kukan, Kyrtsos, Lamassoure, Langen, La Via, Lavrilleux, Lewandowski, Liese, Lins, Lope Fontagné, López-Istúriz White, Łukacijewska, McAllister, McGuinness, Maletić, Malinov, Mandl, Mănescu, Mann, Marinescu, Martusciello, Maullu, Maydell, Metsola, Mikolášik, Millán Mon, Moisă, Monteiro de Aguiar, Morano, Morin-Chartier, Mureşan, Muselier, Mussolini, Nagy, Niebler, Niedermayer, Novakov, Olbrycht, Pabriks, Patriciello, Petir, Pieper, Pietikäinen, Pitera, Plura, Polčák, Preda, Proust, Quisthoudt-Rowohl, Radev, Radtke, Rangel, Reding, Ribeiro, Rolin, Rosati, Ruas, Rübig, Saïfi, Salafranca Sánchez-Neyra, Salini, Sander, Sarvamaa, Saudargas, Schmidt, Schöpflin, Schulze, Schwab, Siekierski, Šojdrová, Štefanec, Štětina, Stolojan, Šuica, Svoboda, Szájer, Szejnfeld, Tőkés, Tolić, Ţurcanu, Ungureanu, Urutchev, Vaidere, Valcárcel Siso, Vălean, Vandenkendelaere,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Androulakis, Assis, Ayala Sender, Balas, Bayet, Benifei, Beňová, Berès, Blanco López, Blinkevičiūtė, Bonafè, Borzan, Boştinaru, Bresso, Briano, Caputo, Childers, Cofferati, Costa, Cozzolino, Cristea, Dalli, Danti, De Castro, Delvaux, De Monte, Denanot, Detjen, Ertug, Fajon, Fernández, Ferrandino, Fleckenstein, Freund, Frunzulică, García Pérez, Gardiazabal Rubial, Gasbarra, Gebhardt, Geier, Gentile, Geringer de Oedenberg, Gierek, Giuffrida, Gomes, Grapini, Graswander-Hainz, Gualtieri, Guillaume, Gutiérrez Prieto, Hoffmann, Honeyball, Jaakonsaari, Jáuregui Atondo, Jongerius, Kadenbach, Kammerevert, Kaufmann, Keller Jan, Kofod, Kohn, Kouroumbashev, Krehl, Kumpula-Natri, Kyenge, Kyrkos, Lange, Leinen, Liberadzki, Lietz, Łybacka, Mamikins, Maňka, Manscour, Martin Edouard, Maurel, Mavrides, Melior, Mizzi, Molnár, Morgano, Mosca, Nekov, Neuser, Nica, Niedermüller, Noichl, Padar, Panzeri, Paolucci, Papadakis Demetris, Pargneaux, Paşcu, Pavel, Peillon, Picierno, Picula, Piri, Pirinski, Poc, Poche, Popa, Post, Preuß, Regner, Revault d'Allonnes Bonnefoy, Rodrigues Liliana, Rodrigues Maria João, Rodríguez-Piñero Fernández, Rodust, Rozière, Sant, dos Santos, Sârbu, Sassoli, Schlein, Schuster, Sehnalová, Serrão Santos, Silva Pereira, Simon Peter, Sippel, Smolková, Stanishev, Szanyi, Tănăsescu, Tang, Țapardel, Tarabella, Thomas, Toia, Ujhelyi, Valenciano, Van Brempt, Viotti,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Bové, Buchner, Cramer, Delli, Durand, Eickhout, Evans, Giegold, Harms, Häusling, Hautala, Heubuch, Jadot, Jávor, Joly, Keller Ska, Lambert, Lamberts, Lochbihler, Marcellesi, Meszerics, Miranda, Mitrofanovs, Reda, Reimon, Reintke, Rivasi, Ropė, Sargentini, Scott Cato, Škrlec, Solé, Šoltes, Staes, Tarand, Taylor, Terricabras, Trüpel, Turmes, Urtasun,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Huitema, Nagtegaal,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ECR</w:t>
      </w:r>
      <w:r w:rsidRPr="00175A58">
        <w:rPr>
          <w:lang w:val="ro-RO"/>
        </w:rPr>
        <w:t>:</w:t>
      </w:r>
      <w:r w:rsidRPr="00175A58">
        <w:rPr>
          <w:lang w:val="ro-RO"/>
        </w:rPr>
        <w:tab/>
        <w:t>Barekov, Bashir, Belder, Campbell Bannerman, van Dalen, Dalton, Demesmaeker, Deva, Dohrmann, Dzhambazki, Fitto, Flack, Foster, Fox, Gericke, Halla-aho, Henkel, Kamall, Loones, Lucke, McClarkin, McIntyre, Marias, Matthews, Mobarik, Nicholson, Procter, Rebega, Ruohonen-Lerner, Sernagiotto, Škripek, Stevens, Sulík, Swinburne, Tannock, Tomašić, Trebesius, Van Bossuyt, Van Orden, Vistisen,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Etheridge, Finch, Gill Nathan,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Atkinson, Elissen, de Graaff, Pretzell,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Björk, Boylan, Carthy, Flanagan, Forenza, Hadjigeorgiou, Hazekamp, de Jong, Le Hyaric, Mineur, Sylikiotis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Epitideios, Fountoulis, James,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van de Camp, Fjellner, Hökmark, Jiménez-Becerril Barrio, Kalniete, Kelly, de Lange, Lenaers, Melo, van Nistelrooij, Schreijer-Pierik, Verheyen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Brannen, Corbett, Dance, Gabelic, Gill Neena, Griffin, Guerrero Salom, Guteland, Hedh, Howarth, Khan, Kirton-Darling, López, López Aguilar, Ludvigsson, McAvan, Martin David, Mayer Alex, Moody, Moraes, Palmer, Stihler, Ulvskog, Vaughan, Ward</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Andersson, Dalunde, Engström, Hudghton, Smith, Valero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 Selimovic</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Tošenovský,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Bergeron, (The Earl of) Dartmouth, D'Ornano, Iwaszkiewicz, Lundgren, Moi, Monot, Montel, Philippot,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Bilde, Boutonnet, Briois, Colombier, Goddyn, Jamet, Kappel, Lebreton, Lechevalier, Loiseau, Martin Dominique, Marusik, Mayer Georg, Mélin, Obermayr, Schaffhauser, Troszczynski,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Gollnisch, Le Pen, Papadakis Konstantinos, Sośnierz,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Ashworth, Bendtsen, Ferber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Schaldemose, Simon Siôn</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Enrique Guerrero Salom, Teresa Jiménez-Becerril Barrio, Juan Fernando López Aguilar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63" w:name="_Toc518904865"/>
            <w:r w:rsidRPr="00175A58">
              <w:rPr>
                <w:lang w:val="ro-RO"/>
              </w:rPr>
              <w:lastRenderedPageBreak/>
              <w:t>B8-0239/2018 - Am 21rev</w:t>
            </w:r>
            <w:bookmarkEnd w:id="63"/>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13:21:02.000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 Škripek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D'Ornano, Monot,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Lancini, Lebreton, Lechevalier, Loiseau, Martin Dominique, Marusik, Mélin, Schaffhauser, Scottà, Troszczynski,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Björk, Boylan, Carthy, Chountis, Couso Permuy, Ernst, Ferreira, Flanagan, Forenza, Hadjigeorgiou, Hazekamp, de Jong, Kari, Kohlíček, Konečná, Kuneva, Kyllönen, López Bermejo, Lösing, Maltese, Michels, Mineur, Ní Riada, Omarjee, Papadimoulis, Pimenta Lopes, Sakorafa, Schirdewan, Scholz, Senra Rodríguez, Spinelli, Sylikiotis, Vallina, Viegas,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Gollnisch, Kovács, Le Pen, Papadakis Konstantinos, Sośnierz,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Radev, Vălean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Giuffrida, Kofod, Köster, Mizzi, Nekov, Pirinski, Schaldemose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Hudghton, Miranda, Smith</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Gericke, Gosiewska, Halla-aho, Henkel, Hoc, Jurek, Kamall, Karski, Kłosowski, Krasnodębski, Krupa, Kuźmiuk, Legutko, Loones, Lucke, McClarkin, McIntyre, Macovei, Matthews, Mobarik, Nicholson, Ożóg, Piecha, Piotrowski, Poręba, Procter, Rebega, Ruohonen-Lerner, Sernagiotto,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Bergeron, Bours, Bullock, Chauprade, Coburn, Collins, (The Earl of) Dartmouth, Etheridge, Finch, Gill Nathan, Iwaszkiewicz, Lundgren, Meuthen,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Kappel, Mayer Georg, Obermayr, Pretzell, Stuger, Vilimsky,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González Peñas, Sánchez Caldentey, Torres Martínez, Urbán Crespo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Epitideios, Fountoulis, James, Saryusz-Wolski, Sonneborn,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Ademov, Alliot-Marie, Andrikienė, Arimont, Ashworth, Bach, Balz, Becker, Belet, Bendtsen, Bocskor, Böge, Boni, Brok, Buda, Buşoi, Buzek, Cadec, van de Camp, Casa, Caspary, del Castillo Vera, Christoforou, Cicu, Cirio, Coelho, Collin-Langen, Comi, Csáky, Danjean, Dantin, Dati, Delahaye, Deli, Deß, Deutsch,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Vandenkendelaere, Verheyen, Virkkunen, Voss, Wałęsa, Weber Manfred, Wenta, Wieland, Winkler Hermann, Záborská, Zammit Dimech, Zdechovský, Zdrojewski, Zeller, </w:t>
      </w:r>
      <w:r w:rsidRPr="00175A58">
        <w:rPr>
          <w:lang w:val="ro-RO"/>
        </w:rPr>
        <w:lastRenderedPageBreak/>
        <w:t>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Gomes, Grapini, Graswander-Hainz, Griffin, Gualtieri, Guerrero Salom, Guillaume, Guteland, Gutiérrez Prieto, Hedh, Hoffmann, Honeyball, Howarth, Jaakonsaari, Jáuregui Atondo, Jongerius, Kadenbach, Kammerevert, Kaufmann, Keller Jan, Khan, Kirton-Darling, Kohn, Kouroumbashev, Krehl, Kumpula-Natri, Kyenge, Kyrkos, Lange, Leinen, Liberadzki, Lietz, López Aguilar, Ludvigsson, Łybacka, McAvan, Mamikins, Maňka, Manscour, Martin David, Martin Edouard, Maurel, Mavrides, Mayer Alex, Melior, Molnár, Moody, Moraes, Morgano, Mosca, Neuser, Nica, Niedermüller, Noichl, Padar, Palmer, Panzeri, Paolucci, Papadakis Demetris, Pargneaux, Paşcu, Pavel, Peillon, Picierno, Picula, Piri, Poc, Poche, Popa, Post, Preuß, Regner, Revault d'Allonnes Bonnefoy, Rodrigues Liliana, Rodrigues Maria João, Rodríguez-Piñero Fernández, Rodust, Rozière, Sant, dos Santos, Sârbu, Sassoli,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Jadot, Jávor, Joly, Keller Ska, Lambert, Lamberts, Lochbihler, Marcellesi, Meszerics, Mitrofanovs, Reda, Reimon, Reintke, Rivasi, Ropė, Sargentini, Scott Cato, Škrlec,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Arnott, Beghin, Castaldo, Corrao, D'Amato, Evi, Ferrara, Moi,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Eck, Kouloglou, Le Hyaric, Matias, Vieu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Younous Omarjee, Branislav Škripek</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64" w:name="_Toc518904866"/>
            <w:r w:rsidRPr="00175A58">
              <w:rPr>
                <w:lang w:val="ro-RO"/>
              </w:rPr>
              <w:lastRenderedPageBreak/>
              <w:t>B8-0239/2018 - Am 10</w:t>
            </w:r>
            <w:bookmarkEnd w:id="64"/>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13:21:14.000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Diaconu, Nicolai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Czarnecki, Czesak, Dohrmann, Dzhambazki, Fitto, Fotyga, Gericke, Gosiewska, Halla-aho, Henkel, Hoc, Jurek, Karski, Kłosowski, Krasnodębski, Krupa, Kuźmiuk, Legutko, Lucke, Ożóg, Piecha, Piotrowski, Poręba, Rebega, Ruohonen-Lerner, Škripek, Sulík, Tomaševski, Tomašić, Tošenovský, Trebesius, Vistisen, Wiśniewska, Zahradil, Zīle,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Beghin, Bergeron, Bours, Bullock, Castaldo, Coburn, Collins, Corrao, D'Amato, (The Earl of) Dartmouth, D'Ornano, Etheridge, Evi, Ferrara, Finch, Gill Nathan, Iwaszkiewicz, Lundgren, Meuthen, Monot, Montel, Nuttall, O'Flynn, Paksas, Parker, Pedicini, Philippot,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Kappel, Lancini, Lebreton, Lechevalier, Loiseau, Martin Dominique, Marusik, Mayer Georg, Mélin, Obermayr, Pretzell, Schaffhauser, Scottà, Troszczynski, Vilimsky,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Epitideios, Fountoulis, Gollnisch, James, Kovács, Le Pen, Saryusz-Wolski, Sonneborn, Sośnierz, Synadinos,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Cicu, Cirio, Comi, Gardini, Mussolini, Pieper, Salini</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Cavada, Charanzová, Cornillet, Deprez, Dlabajová, Federley, Gerbrandy, Giménez Barbat, Goerens, Griesbeck, Harkin, Hirsch, Huitema, Hyusmenova, in 't Veld, Jäätteenmäki, Jakovčić, Ježek, Kallas, Klinz, Kyuchyuk, Lalonde, Marinho e Pinto, Mazuronis, Michel, van Miltenburg, Mlinar, Müller, Nagtegaal, Nart,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Belder, van Dalen, Demesmaeker, Loones, Macovei, Sernagiotto, Stevens, Van Bossuyt,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Flanagan, Forenza, González Peñas, Hazekamp, Kohlíček, Konečná, Kouloglou, Kuneva, Kyllönen, Le Hyaric, López Bermejo, Lösing, Maltese, Matias, Michels, Ní Riada, Omarjee, Papadimoulis, Sakorafa, Sánchez Caldentey, Schirdewan, Scholz, Senra Rodríguez, Spinelli, Sylikiotis, Torres Martínez, Urbán Crespo, Vallina, Vergiat,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Clune, Coelho, Collin-Langen, Csáky, Danjean, Dantin, Dati, Delahaye, Deli, Deß, Deutsch, Díaz de Mera García Consuegra, Didier, Dorfmann, Ehler, Engel, Erdős, Estaràs Ferragut, Faria, Ferber, Fernandes, Fisas Ayxelà, Fjellner, Florenz, Gahler, Gál, Gambús,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Nagy, Niebler, Niedermayer, van Nistelrooij, Novakov, Olbrycht, Pabriks, Patriciello, Petir, Pietikäinen, Pitera, Plura, Polčák, Preda, Proust, Quisthoudt-Rowohl, Radtke, Rangel, Reding, Ribeiro, Rolin, Rosati, Ruas, Rübig, Saïfi, Salafranca Sánchez-Neyra,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w:t>
      </w:r>
      <w:r w:rsidRPr="00175A58">
        <w:rPr>
          <w:lang w:val="ro-RO"/>
        </w:rPr>
        <w:lastRenderedPageBreak/>
        <w:t>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Kyenge, Kyrkos, Lange, Leinen, Liberadzki, Lietz, López, López Aguilar, Ludvigsson, Łybacka, McAvan, Mamikins, Maňka, Manscour, Martin David, Martin Edouard, Maurel, Mavrides, Mayer Alex, Melior,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 Grigule-Pēterse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Campbell Bannerman, Dalton, Deva, Flack, Foster, Fox, Kamall, McClarkin, McIntyre, Matthews, Mobarik, Nicholson, Procter, Swinburne, Tannock, Van Orden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Chauprade, Moi, Payne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de Jong, Kari,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Radev</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Mizzi, Sant</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Marcus Pretzell</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65" w:name="_Toc518904867"/>
            <w:r w:rsidRPr="00175A58">
              <w:rPr>
                <w:lang w:val="ro-RO"/>
              </w:rPr>
              <w:lastRenderedPageBreak/>
              <w:t>B8-0239/2018 - § 10</w:t>
            </w:r>
            <w:bookmarkEnd w:id="65"/>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13:21:27.000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van Baalen, Becerra Basterrechea, Bilbao Barandica, Calvet Chambon, Cavada, Cornillet, Deprez, Dlabajová, Federley, Gerbrandy, Giménez Barbat, Goerens, Griesbeck, Grigule-Pēterse, Harkin, Hirsch, Huitema, in 't Veld, Jäätteenmäki, Jakovčić, Ježek, Kallas, Klinz, Kyuchyuk, Lalonde, Marinho e Pinto, Mazuronis, Michel, van Miltenburg, Mlinar, Müller, Nagtegaal, Nart,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Gericke, Krupa, Loones, Macovei, Stevens,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Chauprade, Monot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Björk, Chrysogonos, González Peñas, Hazekamp, Kyllönen, Lösing, Sánchez Caldentey, Spinelli, Torres Martínez, Urbán Crespo, Vergiat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Böge, Boni, Brok, Buda, Buşoi, Buzek, Cadec, van de Camp, Casa, Caspary, del Castillo Vera, Christoforou, Cicu, Cirio, Clune, Coelho, Collin-Langen, Comi, Danjean, Dantin, Delahaye, Deß, Díaz de Mera García Consuegra, Didier, Dorfmann, Ehler, Engel, Estaràs Ferragut, Faria, Ferber, Fernandes, Fisas Ayxelà, Fjellner, Gahler, Gambús, Gardini, Gieseke, Girling, González Pons, Gräßle, Grossetête, Guoga, Hayes, Herranz García, Hetman, Hohlmeier, Hökmark, Hortefeux, Hübner, Iturgaiz, Jahr, Jazłowiecka, Jiménez-Becerril Barrio, Joulaud, Juvin, Kalinowski, Kalniete, Karas, Kariņš, Kefalogiannis, Kelam, Kelly, Koch, Kovatchev, Kozłowska-Rajewicz, Kukan, Kyrtsos, Lamassoure, de Lange, Langen, La Via, Lavrilleux, Lenaers, Lewandowski, Liese, Lins, Lope Fontagné, López-Istúriz White, Łukacijewska, McAllister, McGuinness, Malinov, Mandl, Mănescu, Mann, Marinescu, Martusciello, Maullu, Maydell, Melo, Metsola, Mikolášik, Millán Mon, Moisă, Monteiro de Aguiar, Morano, Morin-Chartier, Mureşan, Muselier, Nagy, Niebler, Niedermayer, Novakov, Olbrycht, Pabriks, Patriciello, Petir, Pieper, Pietikäinen, Pitera, Plura, Preda, Proust, Quisthoudt-Rowohl, Radtke, Rangel, Reding, Ribeiro, Rolin, Rosati, Ruas, Rübig, Saïfi, Salafranca Sánchez-Neyra, Salini, Sander, Sarvamaa, Saudargas, Schmidt, Schreijer-Pierik, Schulze, Schwab, Siekierski, Šojdrová, Štefanec, Štětina, Stolojan, Šuica, Svoboda, Szejnfeld, Tolić, Ţurcanu,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Andrieu, Androulakis, Assis, Ayala Sender, Balas, Bayet, Benifei, Beňová, Berès, Blanco López, Blinkevičiūtė, Bonafè, Borzan, Brannen, Bresso, Briano, Childers, Cofferati, Costa, Cozzolino, Cristea, Dalli, Dance, Danti, De Castro, Delvaux, De Monte, Denanot, Detjen, Ertug, Ferrandino, Fleckenstein, Freund, Frunzulică, Gabelic, García Pérez, Gardiazabal Rubial, Gasbarra, Gebhardt, Geier, Gentile, Geringer de Oedenberg, Gierek, Gill Neena,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Lietz, López, López Aguilar, Ludvigsson, Łybacka, McAvan, Mamikins, Maňka, Manscour, Martin David, Martin Edouard, Maurel, Mavrides, Mayer Alex, Melior, Molnár, Moody, Moraes, Morgano, Mosca, Nekov, Neuser, Niedermüller, Noichl, Padar, Palmer, Panzeri, Paolucci, Papadakis Demetris, Pargneaux, Paşcu, Pavel, Peillon, Picierno, Picula, Piri, Pirinski,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Ujhelyi, Ulvskog, Valenciano, Van Brempt, Vaughan,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Delli, Durand, Eickhout, Engström, Evans, Giegold, Harms, Häusling, Heubuch, Hudghton, Jadot, Jávor, Joly, Keller Ska, Lambert, Lamberts, Lochbihler, Marcellesi, Meszerics, Miranda, Mitrofanovs, Reda, Reimon, Reintke, Rivasi, Ropė, Sargentini, Scott Cato, Škrlec, Smith, Solé, Šoltes, Staes, Tarand, Taylor, Terricabras, Trüpel,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Auštrevičius, Charanzová, Diaconu, Nicolai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 xml:space="preserve">Barekov, Bashir, Belder, Campbell Bannerman, Czarnecki, Czesak, van Dalen, Dalton, Deva, Dohrmann, Dzhambazki, Fitto, Flack, Foster, Fotyga, Fox, Gosiewska, Halla-aho, Henkel, Hoc, Jurek, Kamall, Karski, Kłosowski, Krasnodębski, </w:t>
      </w:r>
      <w:r w:rsidRPr="00175A58">
        <w:rPr>
          <w:lang w:val="ro-RO"/>
        </w:rPr>
        <w:lastRenderedPageBreak/>
        <w:t>Kuźmiuk, Legutko, Lucke, McClarkin, McIntyre, Marias, Matthews, Mobarik, Nicholson, Ożóg, Piecha, Piotrowski, Poręba, Procter, Rebega, Ruohonen-Lerner, Sernagiotto, Škripek, Sulík, Swinburne, Tannock, Tomaševski, Tomašić, Tošenovský, Trebesius,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Beghin, Bours, Bullock, Castaldo, Coburn, Collins, Corrao, D'Amato, (The Earl of) Dartmouth, D'Ornano, Etheridge, Evi, Ferrara, Finch, Gill Nathan, Iwaszkiewicz, Meuthen, Montel, Nuttall, O'Flynn, Paksas, Parker, Pedicini, Philippot, Reid, Seymour,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Atkinson, Bay,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Boylan, Carthy, Chountis, Couso Permuy, Ferreira, Flanagan, Hadjigeorgiou, de Jong, Kari, López Bermejo, Mineur, Ní Riada, Omarjee, Pimenta Lopes, Senra Rodríguez, Sylikiotis, Vallina, Viegas, Vieu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Epitideios, Fountoulis, James, Kovács, Le Pen, Papadakis Konstantinos, Saryusz-Wolski, Sonneborn, Sośnierz,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Bocskor, Dati, Deli, Deutsch, Erdős, Florenz, Gál, Hölvényi, Kósa, Kuhn, Maletić, Mussolini, Polčák, Schöpflin, Tőkés, Ungureanu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Boştinaru, Cabezón Ruiz, Caputo, Corbett, Fajon, Fernández, Giuffrida, Gomes, Liberadzki, Nica, Viotti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Dalunde</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 Hyusmenova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Lundgren, Moi, Payne,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Eck, Ernst, Forenza, Kohlíček, Konečná, Kouloglou, Le Hyaric, Maltese, Matias, Michels, Papadimoulis, Sakorafa, Schirdewan, Scholz,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Csáky, Radev</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Mizzi, Sant</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Clara Eugenia Aguilera García, Petras Auštrevičius, Soledad Cabezón Ruiz, Jakop Dalunde, Karl-Heinz Florenz</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Gerolf Annemans, Angélique Delahaye, Brice Hortefeux</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66" w:name="_Toc518904868"/>
            <w:r w:rsidRPr="00175A58">
              <w:rPr>
                <w:lang w:val="ro-RO"/>
              </w:rPr>
              <w:lastRenderedPageBreak/>
              <w:t>B8-0239/2018 - Am 22rev</w:t>
            </w:r>
            <w:bookmarkEnd w:id="66"/>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13:21:39.000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Gericke, Halla-aho, Henkel, Rebega, Ruohonen-Lerner, Sulík, Tomašić, Tošenovský, Trebesius,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Corrao, D'Amato, Evi, Ferrara, Meuthen, Monot,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Lancini, Lebreton, Lechevalier, Loiseau, Martin Dominique, Mélin, Schaffhauser, Scottà, Troszczynski,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Chountis, Couso Permuy, Eck, Ernst, Ferreira, Flanagan, Forenza, González Peñas, Hazekamp, Kari, Kohlíček, Konečná, Kuneva, Kyllönen, López Bermejo, Lösing, Maltese, Matias, Michels, Pimenta Lopes, Schirdewan, Scholz, Senra Rodríguez, Sylikiotis, Vallina, Viegas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Gollnisch, James, Kovács, Le Pen, Sonneborn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Martusciello, Maullu, Mussolini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Andersson, Hudghton, Miranda, Smith</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Cavada, Charanzová, Cornillet, Deprez, Diaconu, Dlabajová, Federley, Gerbrandy, Giménez Barbat, Goerens, Griesbeck,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Czarnecki, Czesak, Fotyga, Gosiewska, Hoc, Jurek, Karski, Kłosowski, Krasnodębski, Krupa, Kuźmiuk, Legutko, Lucke, Macovei, Ożóg, Piecha, Piotrowski, Poręba, Sernagiotto, Tomaševski, Wiśniewska, Zīle,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Chauprade, Coburn, Collins, (The Earl of) Dartmouth, Etheridge, Finch, Gill Nathan, Lundgren,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Kappel, Mayer Georg, Obermayr, Pretzell, Stuger, Vilimsky,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Boylan, Carthy, Chrysogonos, Kouloglou, Le Hyaric, Ní Riada, Omarjee, Sakorafa, Sánchez Caldentey, Spinelli, Torres Martínez,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Epitideios, Fountoulis, Saryusz-Wolski,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Maydell, Melo, Metsola, Mikolášik, Millán Mon, Moisă, Monteiro de Aguiar, Morano, Morin-Chartier, Mureşan, Muselier,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Anderson Lucy, Andrieu, Androulakis, Assis, Ayala Sender, Balas, Bayet, Benifei, Beňová, Berès, Blanco López, Blinkevičiūtė, Bonafè, Borzan, Boştinaru, Brannen, Bresso, Briano, Cabezón Ruiz, Caputo, Childers, Cofferati, Corbett, Costa, Cristea, Dalli, Dance, Danti, De Castro, Delvaux, De Monte, Denanot, Detjen, Ertug, Fajon, Fernández, </w:t>
      </w:r>
      <w:r w:rsidRPr="00175A58">
        <w:rPr>
          <w:lang w:val="ro-RO"/>
        </w:rPr>
        <w:lastRenderedPageBreak/>
        <w:t>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Bové, Buchner, Cramer, Dalunde, Delli, Durand, Eickhout, Engström, Evans, Giegold, Harms, Häusling, Hautala, Heubuch, Jadot, Jávor, Joly, Keller Ska, Lambert, Lamberts, Lochbihler, Marcellesi, Meszerics, Mitrofanovs, Reda, Reimon, Reintke, Rivasi, Ropė, Sargentini, Scott Cato, Škrlec,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 Grigule-Pēterse, 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van Dalen, Dalton, Demesmaeker, Deva, Dohrmann, Dzhambazki, Flack, Foster, Fox, Kamall, Loones, McClarkin, McIntyre, Marias, Matthews, Mobarik, Nicholson, Procter, Škripek, Stevens, Swinburne, Tannock, Van Bossuyt, Van Orden, Vistisen,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D'Ornano, Iwaszkiewicz, Moi,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Marusik,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de Jong, Mineur, Urbán Crespo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Papadakis Konstantinos, Sośnierz,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Sant</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Tania González Peñas, Fulvio Martusciello, Stefano Maullu, Alessandra Mussolini</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67" w:name="_Toc518904869"/>
            <w:r w:rsidRPr="00175A58">
              <w:rPr>
                <w:lang w:val="ro-RO"/>
              </w:rPr>
              <w:lastRenderedPageBreak/>
              <w:t>B8-0239/2018 - Am 23</w:t>
            </w:r>
            <w:bookmarkEnd w:id="67"/>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13:21:51.000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Czarnecki, Czesak, Fotyga, Gosiewska, Hoc, Jurek, Karski, Kłosowski, Krasnodębski, Krupa, Kuźmiuk, Legutko, Marias, Ożóg, Piecha, Piotrowski, Poręba, Škripek, Tomaševski, Wiśniewska,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D'Ornano, Evi, Ferrara, Monot, Montel,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Lancini, Lebreton, Lechevalier, Loiseau, Martin Dominique, Mélin, Schaffhauser, Scottà, Troszczynski,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Ernst, Ferreira, Flanagan, Forenza, Hadjigeorgiou, Hazekamp, de Jong, Kari, Kohlíček, Konečná, Kouloglou, Kuneva, Le Hyaric, López Bermejo, Lösing, Maltese, Matias, Michels, Mineur, Ní Riada, Omarjee, Papadimoulis, Pimenta Lopes, Sakorafa, Sánchez Caldentey, Schirdewan, Scholz, Senra Rodríguez, Spinelli, Sylikiotis, Torres Martínez,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Gollnisch, James, Kovács, Papadakis Konstantinos, Saryusz-Wolski,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Arimont, Cicu, Cirio, Comi, Faria, Gardini, La Via, López-Istúriz White, Mussolini, Salini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Childers, Cofferati, Costa, Dalli, Mamikins, Mizzi, Nekov, Pirinski, Sant, Szanyi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Bové, Evans, Jávor, Keller Ska, Lambert, Lamberts, Marcellesi, Miranda, Scott Cato, Šoltes, Staes, Tarand, Turmes, Urtasun</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Cavada, Charanzová, Cornillet, Deprez, Diaconu, Dlabajová, Federley, Gerbrandy, Giménez Barbat, Goerens, Griesbeck, Grigule-Pēterse, Hirsch, Huitema, Hyusmenova, in 't Veld, Jäätteenmäki, Jakovčić, Ježek, Kallas, Kyuchyuk, Lalonde, Marinho e Pinto, Mazuronis, Michel, van Miltenburg, Mlinar, Müller, Nagtegaal, Nart, Nicolai, Paet, Pagazaurtundúa Ruiz, Petersen, Punset, Radoš, Ries, Riquet, Rochefort, Schaake,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Campbell Bannerman, Dalton, Deva, Dohrmann, Flack, Foster, Fox, Henkel, Kamall, Lucke, McClarkin, McIntyre, Macovei, Matthews, Mobarik, Nicholson, Procter, Ruohonen-Lerner, Swinburne, Tannock, Trebesius, Van Orden, Vistisen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Chauprade, Coburn, Collins, Etheridge, Finch, Gill Nathan, Lundgren, Meuthen, Nuttall, O'Flynn, Paksas,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Kappel, Mayer Georg, Obermayr, Pretzell, Stuger, Vilimsky,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Kyllönen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Epitideios, Fountoulis, Sonneborn,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Ashworth, Bach, Balz, Becker, Belet, Bendtsen, Bocskor, Böge, Boni, Brok, Buda, Buşoi, Buzek, Cadec, Casa, Caspary, del Castillo Vera, Christoforou, Clune, Coelho, Collin-Langen, Csáky, Danjean, Dantin, Dati, Delahaye, Deli, Deß, Deutsch, Díaz de Mera García Consuegra, Didier, Dorfmann, Ehler, Engel, Erdős, Estaràs Ferragut, Ferber, Fernandes, Fisas Ayxelà, Fjellner, Florenz, Gahler, Gál, Gambús,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Lavrilleux, Lenaers, Lewandowski, Liese, Lins, Lope Fontagné, Łukacijewska, McAllister, McGuinness, Maletić, Malinov, Mandl, Mănescu, Mann, Marinescu, Martusciello, Maullu, Maydell, Melo, Metsola, Mikolášik, Millán Mon, Moisă, Monteiro de Aguiar, Morano, Morin-Chartier, Mureşan, Muselier, Nagy, Niebler, Niedermayer, van Nistelrooij, Novakov, Olbrycht, Pabriks, Patriciello, Petir, Pieper, Pietikäinen, Pitera, Plura, Polčák, Preda, Proust, Quisthoudt-Rowohl, Radtke, Rangel, Reding, Ribeiro, Rolin, Rosati, Ruas, Rübig, Saïfi, Salafranca Sánchez-Neyra, Sander, Sarvamaa, Saudargas, Schmidt, Schöpflin, Schreijer-Pierik, Schulze, Schwab, Siekierski, Šojdrová, Štefanec, Štětina, Stolojan, Šuica, Svoboda, Szájer, Szejnfeld, Tőkés, Tolić, Ţurcanu, Ungureanu, Urutchev, Vaidere,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Corbett, Cozzolino, Cristea,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Maňka, Manscour, Martin David, Martin Edouard, Maurel, Mayer Alex, Melior, Molnár, Moody, Moraes, Morgano, Mosca, Neuser, Nica, Niedermüller, Noichl, Padar, Palmer, Panzeri, Paolucci, Papadakis Demetris, Pargneaux, Paşcu, Pavel, Picula, Piri, Poc, Poche, Popa, Post, Preuß, Regner, Revault d'Allonnes Bonnefoy, Rodrigues Liliana, Rodrigues Maria João, Rodríguez-Piñero Fernández, Rodust, Rozière, dos Santos, Sârbu, Sassoli, Schaldemose, Schuster, Sehnalová, Serrão Santos, Silva Pereira, Simon Peter, Simon Siôn, Sippel, Smolková, Stanishev, Stihler, Tănăsescu, Tang, Țapardel, Tarabella, Thomas, Toia, Ujhelyi, Ulvskog, Valenciano, Van Brempt, Vaughan, Viotti, Ward, Weidenholzer, von Weizsäcker, Wölken, Zemke, Zoană, Zoffoli, Zorrinho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 Harkin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van Dalen, Demesmaeker, Dzhambazki, Fitto, Gericke, Halla-aho, Loones, Rebega, Sernagiotto, Stevens, Sulík, Tomašić, Tošenovský, Van Bossuyt, Zahradil, Zīle,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(The Earl of) Dartmouth, Iwaszkiewicz,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Marusik,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Eck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Radev</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Mavrides, Schlein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Buchner, Cramer, Dalunde, Delli, Durand, Eickhout, Engström, Giegold, Harms, Häusling, Hautala, Heubuch, Hudghton, Jadot, Joly, Lochbihler, Meszerics, Mitrofanovs, Reda, Reimon, Reintke, Rivasi, Ropė, Sargentini, Škrlec, Smith, Solé, Taylor, Terricabras, Trüpel, Valero, Vana, Waitz</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Maria Noichl</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William (The Earl of) Dartmouth</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68" w:name="_Toc518904870"/>
            <w:r w:rsidRPr="00175A58">
              <w:rPr>
                <w:lang w:val="ro-RO"/>
              </w:rPr>
              <w:lastRenderedPageBreak/>
              <w:t>B8-0239/2018 - Am 24</w:t>
            </w:r>
            <w:bookmarkEnd w:id="68"/>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13:22:03.000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Bilbao Barandica, Nicolai, Tremosa i Balcells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Campbell Bannerman, Czarnecki, Czesak, Dalton, Demesmaeker, Deva, Fitto, Flack, Foster, Fotyga, Fox, Gosiewska, Hoc, Jurek, Kamall, Karski, Kłosowski, Krasnodębski, Krupa, Kuźmiuk, Legutko, Loones, McClarkin, McIntyre, Marias, Matthews, Mobarik, Nicholson, Ożóg, Piecha, Piotrowski, Poręba, Procter, Sernagiotto, Stevens, Swinburne, Tannock, Tomaševski, Van Bossuyt, Van Orden, Wiśniewska,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Corrao, D'Amato, Evi, Ferrara, Monot, Paksas, Pedicini,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Boutonnet, Briois, Colombier, Goddyn, Jamet, Lebreton, Lechevalier, Loiseau, Martin Dominique, Mélin, Schaffhauser, Troszczynski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Ernst, Ferreira, Flanagan, Forenza, González Peñas, Hadjigeorgiou, Kari, Kouloglou, Kuneva, Kyllönen, Le Hyaric, López Bermejo, Lösing, Maltese, Matias, Michels, Ní Riada, Omarjee, Papadimoulis, Pimenta Lopes, Sakorafa, Sánchez Caldentey, Schirdewan, Senra Rodríguez, Spinelli, Sylikiotis, Torres Martínez, Urbán Crespo, Vallina,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Gollnisch, Kovács, Le Pen, Saryusz-Wolski, Sonneborn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Cicu, Cirio, Comi, Faria, Gardini, La Via, Monteiro de Aguiar, Mussolini, Radtke, Ribeiro, Salini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Childers, Cofferati, Dalli, Gasbarra, Mamikins, Mizzi, Nekov, Pirinski, Sant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Miranda, Urtasun</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Auštrevičius, van Baalen, Becerra Basterrechea,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Paet, Pagazaurtundúa Ruiz, Petersen, Punset, Radoš, Ries, Riquet, Rochefort, Schaake, Selimovic, Telička, Toom, Torvalds, Uspaskich, Vajgl, Vautmans, Väyrynen, Verhofstadt, Weber Renate,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Belder, van Dalen, Dohrmann, Gericke, Halla-aho, Henkel, Lucke, Macovei, Rebega, Ruohonen-Lerner, Škripek, Sulík, Tomašić, Tošenovský, Trebesius, Vistisen, Zahradil, Zīle,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Chauprade, Coburn, Collins, (The Earl of) Dartmouth, Etheridge, Finch, Gill Nathan, Iwaszkiewicz, Lundgren, Meuthen,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Marusik, Pretzell,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Eck, Hazekamp</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Epitideios, Fountoulis, James, Sośnierz, Synadinos,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Ademov, Alliot-Marie, Andrikienė, Arimont, Ashworth, Bach, Balz, Becker, Belet, Bendtsen, Bocskor, Böge, Boni, Brok, Buda, Buşoi, Buzek, Cadec, van de Camp, Casa, Caspary, del Castillo Vera, Christoforou, Clune, Coelho, Collin-Langen, Csáky, Danjean, Dantin, Dati, Delahaye, Deli, Deß, Deutsch, Díaz de Mera García Consuegra, Didier, Dorfmann, Ehler, Engel, Erdős, Estaràs Ferragut, Ferber, Fernandes, Fisas Ayxelà, Fjellner, Florenz, Gahler, Gál, Gambús,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Lavrilleux, Lenaers, Lewandowski, Liese, Lins, Lope Fontagné, López-Istúriz White, Łukacijewska, McAllister, McGuinness, Maletić, Malinov, Mandl, Mănescu, Mann, Marinescu, Martusciello, Maullu, Maydell, Melo, Metsola, Mikolášik, Millán Mon, Moisă, Morano, Morin-Chartier, Mureşan, Muselier, Niebler, Niedermayer, van Nistelrooij, Novakov, Olbrycht, Pabriks, Patriciello, Petir, Pieper, Pietikäinen, Pitera, Plura, Polčák, Preda, Proust, Quisthoudt-Rowohl, Radev, Rangel, Reding, Rolin, Rosati, Ruas, Rübig, Saïfi, Salafranca Sánchez-Neyra,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w:t>
      </w:r>
      <w:r w:rsidRPr="00175A58">
        <w:rPr>
          <w:lang w:val="ro-RO"/>
        </w:rPr>
        <w:lastRenderedPageBreak/>
        <w:t>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Corbett, Costa, Cozzolino, Cristea, Dance, Danti, De Castro, Delvaux, De Monte, Denanot, Detjen, Ertug, Fajon, Fernández, Ferrandino, Fleckenstein, Freund, Frunzulică, Gabelic, García Pérez, Gardiazabal Rubial, Gebhardt, Geier, Gentile, Geringer de Oedenberg, Gierek, Gill Neena, Giuffrida, Gomes, Grapini, Graswander-Hainz, Griffin, Gualtieri, Guerrero Salom,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Maňka, Manscour, Martin David, Martin Edouard, Maurel, Mayer Alex, Melior, Molnár, Moody, Moraes, Morgano, Mosca, Neuser, Nica, Niedermüller, Noichl, Padar, Palmer, Panzeri, Paolucci, Papadakis Demetris, Pargneaux, Paşcu, Pavel, Peillon, Picierno, Picula, Piri, Poc, Poche, Popa, Post, Preuß, Regner, Revault d'Allonnes Bonnefoy, Rodrigues Liliana, Rodrigues Maria João, Rodríguez-Piñero Fernández, Rodust, Rozière, dos Santos, Sârbu, Sassoli, Schaldemose,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Jadot, Jávor, Joly, Keller Ska, Lambert, Lamberts, Lochbihler, Marcellesi, Meszerics, Mitrofanovs, Reda, Reimon, Reintke, Rivasi, Ropė, Sargentini, Scott Cato, Škrlec, Solé, Šoltes, Staes, Tarand, Taylor, Terricabras, Trüpel,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Dzhambazki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D'Ornano, Moi,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Borghezio, Ciocca, Kappel, Lancini, Mayer Georg, Obermayr, Scottà, Vilimsky,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de Jong, Kohlíček, Konečná, Mineur, Scholz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Mavrides, Schlein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Hudghton, Smith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69" w:name="_Toc518904871"/>
            <w:r w:rsidRPr="00175A58">
              <w:rPr>
                <w:lang w:val="ro-RO"/>
              </w:rPr>
              <w:lastRenderedPageBreak/>
              <w:t>B8-0239/2018 - § 13</w:t>
            </w:r>
            <w:bookmarkEnd w:id="69"/>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13:22:20.000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Cavada, Charanzová, Cornillet, Deprez, Diaconu, Dlabajová, Federley, Gerbrandy, Giménez Barbat, Goerens, Griesbeck, Grigule-Pēterse, Harkin, Huitema, Hyusmenova, in 't Veld, Jakovčić, Ježek, Kallas, Kyuchyuk, Marinho e Pinto, Mazuronis, Michel, van Miltenburg, Mlinar, Müller, Nagtegaal, Nart, Nicolai, Paet, Pagazaurtundúa Ruiz, Petersen, Punset, Radoš, Ries, Riquet, Rochefort, Schaake, Selimovic, Telička, Toom, Torvalds, Tremosa i Balcells, Uspaskich, Vajgl,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Czarnecki, Czesak, Fotyga, Gosiewska, Hoc, Jurek, Karski, Kłosowski, Krasnodębski, Krupa, Kuźmiuk, Legutko, Macovei, Ożóg, Piecha, Piotrowski, Poręba, Tomaševski, Wiśniewska,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Monot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Flanagan, Kari, Kuneva, Kyllönen, Le Hyaric, Omarjee, Vergiat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Epitideios, Fountoulis, Saryusz-Wolski, Sonneborn,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Christoforou, Cicu, Cirio, Clune, Coelho, Collin-Langen, Comi, Csáky, Danjean, Dantin, Dati, Delahaye, Deli, Deß, Deutsch, Díaz de Mera García Consuegra, Didier, Dorfmann, Ehler, Engel, Erdős, Estaràs Ferragut, Faria, Ferber, Fernandes, Fisas Ayxelà, Fjellner, Florenz, Gahler, Gál,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Hirsch, Jäätteenmäki, Klinz, Lalonde, 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 xml:space="preserve">Barekov, Belder, van Dalen, Demesmaeker, Dohrmann, Dzhambazki, Fitto, Gericke, Halla-aho, Henkel, Loones, Lucke, Marias, Rebega, Ruohonen-Lerner, Sernagiotto, Škripek, Stevens, Sulík, Tomašić, Tošenovský, Trebesius, Van Bossuyt, </w:t>
      </w:r>
      <w:r w:rsidRPr="00175A58">
        <w:rPr>
          <w:lang w:val="ro-RO"/>
        </w:rPr>
        <w:lastRenderedPageBreak/>
        <w:t>Vistisen, Zahradil, Zīle,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Beghin, Bours, Bullock, Castaldo, Chauprade, Coburn, Collins, Corrao, D'Amato, (The Earl of) Dartmouth, Etheridge, Evi, Ferrara, Finch, Gill Nathan, Lundgren, Meuthen, Nuttall, O'Flynn, Paksas, Parker, Payne, Pedicini,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Mayer Georg, Mélin, Obermayr, Pretzell, Schaffhauser, Scottà, Stuger, Troszczynski, Vilimsky, Zanni,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Forenza, González Peñas, Hadjigeorgiou, Hazekamp, de Jong, Kohlíček, Konečná, Kouloglou, López Bermejo, Lösing, Maltese, Matias, Michels, Mineur, Ní Riada, Pimenta Lopes, Sakorafa, Sánchez Caldentey, Schirdewan, Scholz, Senra Rodríguez, Spinelli, Sylikiotis, Torres Martínez, Urbán Crespo, Vallina, Viegas,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Gollnisch, James, Kovács, Le Pen, Papadakis Konstantinos, Synadinos,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del Castillo Vera, Gambús, Šojdrová</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Campbell Bannerman, Dalton, Deva, Flack, Foster, Fox, McClarkin, McIntyre, Matthews, Mobarik, Nicholson, Procter, Swinburne, Tannock, Van Orden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D'Ornano, Iwaszkiewicz, Moi,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Marusik,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Kofod, Schaldemose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Albrecht</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Patricia Lalonde</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70" w:name="_Toc518904872"/>
            <w:r w:rsidRPr="00175A58">
              <w:rPr>
                <w:lang w:val="ro-RO"/>
              </w:rPr>
              <w:lastRenderedPageBreak/>
              <w:t>B8-0239/2018 - Am 11</w:t>
            </w:r>
            <w:bookmarkEnd w:id="70"/>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13:22:32.000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van Dalen, Dalton, Deva, Dohrmann, Fitto, Flack, Foster, Fox, Gericke, Halla-aho, Henkel, Kamall, Lucke, McClarkin, McIntyre, Matthews, Mobarik, Nicholson, Procter, Rebega, Ruohonen-Lerner, Sernagiotto, Sulík, Swinburne, Tannock, Tomašić, Trebesius, Van Orden, Vistisen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D'Ornano, Iwaszkiewicz, Lundgren, Meuthen, Monot, Montel, Paksas, Philippot,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Bilde, Bizzotto, Borghezio, Boutonnet, Briois, Ciocca, Colombier, Elissen, Goddyn, de Graaff, Jamet, Lancini, Lebreton, Lechevalier, Loiseau, Martin Dominique, Marusik, Mélin, Pretzell, Schaffhauser, Scottà, Stuger, Troszczynski,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Boylan, Carthy, Ferreira, Hazekamp, Kari, Kohlíček, Konečná, Ní Riada, Pimenta Lopes, Viegas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Dodds, Epitideios, Fountoulis, James, Kovács, Le Pen, Sośnierz, Synadinos,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Delahaye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Sant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Eickhout, Sargentini</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Campbell Bannerman, Czarnecki, Czesak, Demesmaeker, Dzhambazki, Fotyga, Gosiewska, Hoc, Jurek, Karski, Kłosowski, Krasnodębski, Krupa, Kuźmiuk, Legutko, Loones, Macovei, Ożóg, Piecha, Piotrowski, Poręba, Stevens, Tomaševski, Tošenovský, Van Bossuyt,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Chauprade, Coburn, Collins, Etheridge, Finch, Gill Nathan,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Chountis, Chrysogonos, Couso Permuy, Eck, Ernst, Flanagan, Forenza, Hadjigeorgiou, Kouloglou, Kuneva, Kyllönen, Le Hyaric, López Bermejo, Lösing, Maltese, Matias, Michels, Omarjee, Papadimoulis, Sakorafa, Schirdewan, Scholz, Senra Rodríguez, Spinelli, Sylikiotis, Vallina, Vergiat,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Saryusz-Wolski, Sonneborn,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Balz, Belet, Bendtsen, Bocskor, Böge, Boni, Brok, Buda, Buşoi, Buzek, Cadec, van de Camp, Casa, Caspary, del Castillo Vera, Christoforou, Cicu, Cirio, Clune, Coelho, Collin-Langen, Comi, Csáky, Danjean, Dantin, Dati, Deß, Deutsch,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Kohn, Köster, Kouroumbashev, Krehl, Kumpula-Natri, Kyenge, Kyrkos, Lange, Leinen, Liberadzki, Lietz, López, López Aguilar, Ludvigsson, Łybacka,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dos Santos, Sârbu, Sassoli,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Albrecht, Cramer, Harms, Hautala, Heubuch, Jávor, Keller Ska, Lambert, Lamberts, Lochbihler, Marcellesi, Meszerics, Miranda, Mitrofanovs, Reda, Reimon, Reintke, Scott Cato, Škrlec, Solé, Staes, Tarand, Taylor, Terricabras, Trüpel,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Škripek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Arnott, Beghin, Castaldo, Corrao, D'Amato, (The Earl of) Dartmouth, Evi, Ferrara, Moi,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González Peñas, de Jong, Mineur, Sánchez Caldentey, Torres Martínez, Urbán Crespo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Kofod, Schaldemose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Andersson, Bové, Buchner, Dalunde, Delli, Durand, Engström, Giegold, Häusling, Hudghton, Jadot, Joly, Rivasi, Ropė, Smith, Šoltes, Turmes, Urtasun, Valero, Vana</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Tim Aker, Louise Bours, Jonathan Bullock, William (The Earl of) Dartmouth, Bill Etheridge, Raymond Finch, Margot Parker, Julia Reid, Jill Seymour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71" w:name="_Toc518904873"/>
            <w:r w:rsidRPr="00175A58">
              <w:rPr>
                <w:lang w:val="ro-RO"/>
              </w:rPr>
              <w:lastRenderedPageBreak/>
              <w:t>B8-0239/2018 - Am 25</w:t>
            </w:r>
            <w:bookmarkEnd w:id="71"/>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13:22:45.000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Bilbao Barandica, Federley, Gerbrandy, in 't Veld, van Miltenburg, Petersen, Schaake, Torvalds, Tremosa i Balcells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Sonneborn,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Estaràs Ferragut, Faria, La Via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Androulakis, Childers, Cofferati, Dalli, Nekov, Niedermüller, Pirinski, Post, Sant, Schlein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Bové, Buchner, Cramer, Dalunde, Delli, Durand, Eickhout, Engström, Evans, Giegold, Harms, Häusling,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Calvet Chambon, Cavada, Charanzová, Cornillet, Deprez, Diaconu, Dlabajová, Giménez Barbat, Goerens, Griesbeck, Grigule-Pēterse, Harkin, Hirsch, Huitema, Hyusmenova, Jäätteenmäki, Jakovčić, Ježek, Kallas, Klinz, Kyuchyuk, Lalonde, Marinho e Pinto, Mazuronis, Michel, Mlinar, Müller, Nagtegaal, Nart, Nicolai, Paet, Pagazaurtundúa Ruiz, Punset, Radoš, Ries, Riquet, Rochefort, Telička, Toom,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Gericke, Gosiewska, Halla-aho, Henkel, Hoc, Jurek, Kamall, Karski,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Bergeron, Bours, Bullock, Chauprade, Coburn, Collins, (The Earl of) Dartmouth, D'Ornano, Etheridge, Finch, Gill Nathan, Iwaszkiewicz, Lundgren, Meuthen, Monot, Montel, Nuttall, O'Flynn, Paksas, Parker, Payne, Philippot,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Kohlíček, Konečná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Dodds, Epitideios, Fountoulis, Gollnisch, James, Kovács, Le Pen, Saryusz-Wolski, Sośnierz, Synadinos,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Ademov, Alliot-Marie, Andrikienė, Arimont, Ashworth, Bach, Balz, Becker, Belet, Bendtsen, Bocskor, Böge, Boni, Brok, Buda, Buşoi, Buzek, Cadec, van de Camp, Casa, Caspary, del Castillo Vera, Christoforou, Cicu, Cirio, Clune, Coelho, Collin-Langen, Csáky, Danjean, Dantin, Dati, Delahaye, Deli, Deß, Deutsch, Díaz de Mera García Consuegra, Didier, Dorfmann, Ehler, Engel, Erdős,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Nagy, Niebler, Niedermayer, van Nistelrooij, Novakov, Olbrycht, Pabriks, Patriciello, Petir, Pieper, Pietikäinen, Pitera, Plura, Polčák, Preda, Proust, Quisthoudt-Rowohl, Radev, Radtke, Rangel, Reding, Ribeiro, Rolin, Rosati, Ruas, Rübig, Saïfi, Salafranca Sánchez-Neyra, Sander, Sarvamaa, Saudargas, Schmidt, Schöpflin, Schreijer-Pierik, Schulze, Schwab, Siekierski, Šojdrová, Štefanec, Štětina, Stolojan, Šuica, Svoboda, Szájer, Szejnfeld, Tőkés, Tolić, Ţurcanu, Ungureanu, </w:t>
      </w:r>
      <w:r w:rsidRPr="00175A58">
        <w:rPr>
          <w:lang w:val="ro-RO"/>
        </w:rPr>
        <w:lastRenderedPageBreak/>
        <w:t>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Assis, Ayala Sender, Balas, Bayet, Benifei, Beňová, Berès, Blanco López, Blinkevičiūtė, Bonafè, Borzan, Boştinaru, Brannen, Bresso, Briano, Cabezón Ruiz, Caputo, Corbett, Costa, Cozzolino, Cristea, Dance, Danti,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Neuser, Nica, Noichl, Padar, Palmer, Panzeri, Paolucci, Papadakis Demetris, Pargneaux, Paşcu, Pavel, Peillon, Picierno, Picula, Piri, Poc, Poche, Popa, Preuß, Regner, Revault d'Allonnes Bonnefoy, Rodrigues Liliana, Rodrigues Maria João, Rodríguez-Piñero Fernández, Rodust, Rozière, dos Santos, Sârbu, Sassoli, Schaldemose,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Andersson</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Arnott, Beghin, Castaldo, Corrao, D'Amato, Evi, Ferrara, Moi,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Comi, Mussolini, Salini</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Max Andersson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Lara Comi, Rosa Estaràs Ferragut</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72" w:name="_Toc518904874"/>
            <w:r w:rsidRPr="00175A58">
              <w:rPr>
                <w:lang w:val="ro-RO"/>
              </w:rPr>
              <w:lastRenderedPageBreak/>
              <w:t>B8-0239/2018 - § 14/1</w:t>
            </w:r>
            <w:bookmarkEnd w:id="72"/>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13:22:57.000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Campbell Bannerman, Czarnecki, Czesak, Dalton, Deva, Flack, Foster, Fotyga, Fox, Gosiewska, Hoc, Jurek, Karski, Kłosowski, Krasnodębski, Krupa, Kuźmiuk, Legutko, McClarkin, McIntyre, Macovei, Matthews, Mobarik, Nicholson, Ożóg, Piecha, Piotrowski, Poręba, Procter, Swinburne, Tannock, Tomaševski, Van Orden, Wiśniewska, Zīle,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Corrao, D'Amato, D'Ornano, Evi, Ferrara, Monot, Montel,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Mayer Georg,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Couso Permuy, Eck, Ernst, Forenza, González Peñas, de Jong, Kohlíček, Konečná, Kouloglou, Kuneva, Kyllönen, Le Hyaric, López Bermejo, Lösing, Maltese, Matias, Michels, Mineur, Omarjee, Papadimoulis, Pimenta Lopes, Sakorafa, Sánchez Caldentey, Schirdewan, Scholz, Senra Rodríguez, Spinelli,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Kovács, 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Fernandes, Fjellner, Florenz, Gahler, Gál, Gambús, Gardini, Gieseke,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Borzan, Boştinaru, Brannen, Bresso, Briano, Cabezón Ruiz, Caputo, Childers, Cofferati, Corbett, Costa, Cozzolino, Cristea, Dalli, Dance, Danti, De Castro, Delvaux, De Monte, Denanot, Detjen, Ertug, Fajon, Fernández, Ferrandino, Freund, Frunzulică, Gabelic, Gardiazabal Rubial, Gasbarra, Gebhardt, Geier, Gentile, Geringer de Oedenberg, Gierek, Gill Neena, Giuffrida,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Bové, Buchner, Cramer, Dalunde, Delli, Eickhout, Engström, Evans, Giegold, Harms, Häusling,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lastRenderedPageBreak/>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Kamall, 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Chauprade, Coburn, Collins, (The Earl of) Dartmouth, Etheridge, Finch, Gill Nathan, Iwaszkiewicz, Lundgren, Meuthen,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Atkinson, Bay, Bilde, Boutonnet, Briois, Colombier, Elissen, Goddyn, de Graaff, Jamet, Kappel, Lebreton, Lechevalier, Loiseau, Martin Dominique, Marusik, Mélin, Obermayr, Schaffhauser, Stuger, Troszczynski,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Björk, Boylan, Carthy, Flanagan, Hadjigeorgiou, Kari, Ní Riada, Sylikiotis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Epitideios, Fountoulis, Gollnisch, Le Pen, Sonneborn, Sośnierz,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Bendtsen, Ferber, Fisas Ayxelà</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Bonafè, Fleckenstein, García Pérez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van Dalen, Demesmaeker, Dohrmann, Dzhambazki, Fitto, Gericke, Halla-aho, Henkel, Loones, Lucke, Rebega, Ruohonen-Lerner, Sernagiotto, Škripek, Stevens, Sulík, Tomašić, Tošenovský, Trebesius, Van Bossuyt, Vistisen, Zahradil,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Bizzotto, Borghezio, Ciocca, Lancini, Pretzell, Scottà,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Hazekamp</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James, Papadakis Konstantinos, Zarianopoulos</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Iratxe García Pérez, Syed Kamall</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73" w:name="_Toc518904875"/>
            <w:r w:rsidRPr="00175A58">
              <w:rPr>
                <w:lang w:val="ro-RO"/>
              </w:rPr>
              <w:lastRenderedPageBreak/>
              <w:t>B8-0239/2018 - § 14/2</w:t>
            </w:r>
            <w:bookmarkEnd w:id="73"/>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13:23:08.000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Becerra Basterrechea, Bilbao Barandica, Calvet Chambon, Cavada, Charanzová, Cornillet, Deprez, Diaconu, Dlabajová, Federley, Gerbrandy, Giménez Barbat, Goerens, Griesbeck, Grigule-Pēterse, Hirsch, Hyusmenova, in 't Veld, Jakovčić, Ježek, Kallas, Klinz, Kyuchyuk, Marinho e Pinto, Mazuronis, Michel, van Miltenburg, Mlinar, Müller, Nart, Nicolai, Paet, Pagazaurtundúa Ruiz, Petersen, Punset, Radoš, Ries, Riquet, Rochefort, Schaake, Selimovic, Telička, Toom, Torvalds, Tremosa i Balcells, Uspaskich, Vajgl,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Czarnecki, Czesak, Fotyga, Gosiewska, Hoc, Jurek, Karski, Kłosowski, Krasnodębski, Krupa, Kuźmiuk, Legutko, Macovei, Ożóg, Piecha, Piotrowski, Poręba, Tomaševski, Wiśniewska,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Beghin, Bergeron, Bours, Bullock, Castaldo, Chauprade, Coburn, Collins, Corrao, D'Amato, (The Earl of) Dartmouth, D'Ornano, Etheridge, Evi, Ferrara, Finch, Gill Nathan, Montel, Nuttall, O'Flynn, Paksas, Parker, Payne, Pedicini, Philippot, Reid, Seymour,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González Peñas, de Jong, Kari, Kohlíček, Konečná, Kouloglou, Kuneva, Kyllönen, Le Hyaric, López Bermejo, Lösing, Maltese, Matias, Michels, Mineur, Ní Riada, Omarjee, Papadimoulis, Pimenta Lopes, Sakorafa, Sánchez Caldentey, Schirdewan, Scholz, Senra Rodríguez, Spinelli,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Kovács, Saryusz-Wolski, Sonneborn,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Bocskor, Böge, Boni, Brok, Buda, Buşoi, Buzek, Cadec, van de Camp, Casa, Caspary, del Castillo Vera, Christoforou, Cicu, Cirio, Clune, Coelho, Collin-Langen, Comi, Csáky, Danjean, Dantin, Dati, Delahaye, Deli, Deß, Deutsch, Díaz de Mera García Consuegra, Didier, Dorfmann, Ehler, Engel, Erdős, Estaràs Ferragut, Faria, Fernandes, Florenz, Gahler, Gál, Gambús, Gardini, Gieseke, Girling, González Pons, Gräßle, Grossetête, Guoga, Hayes, Herranz García, Hetman, Hohlmeier,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Engström, Evans, Giegold, Harms, Häusling, Hautala, Heubuch, Hudghton, Jadot, Jávor, Joly, Keller Ska, Lambert, Lamberts, Lochbihler, Marcellesi, Meszerics, Miranda, Mitrofanovs, Reda, Reintke, Rivasi, Ropė, Sargentini, Scott Cato, Škrlec, Smith, Solé, Šoltes, Staes, Tarand, Taylor, Terricabras, Trüpel,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Huitema, Jäätteenmäki, Nagtegaal, 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Campbell Bannerman, Dalton, Deva, Flack, Foster, Fox, Kamall, McClarkin, McIntyre, Marias, Matthews, Mobarik, Nicholson, Procter, Swinburne, Tannock, Tošenovský, Van Orden, Zahradil, Zīle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Iwaszkiewicz, Lundgren, Meuthen, Monot,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Forenza, Hadjigeorgiou, Hazekamp, Sylikiotis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Epitideios, Fountoulis, Gollnisch, Le Pen, Papadakis Konstantinos, Sośnierz,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Bendtsen, Ferber, Fisas Ayxelà, Fjellner, Hökmark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Fleckenstein</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van Dalen, Demesmaeker, Dohrmann, Dzhambazki, Fitto, Gericke, Halla-aho, Henkel, Loones, Lucke, Rebega, Ruohonen-Lerner, Sernagiotto, Škripek, Stevens, Sulík, Tomašić, Trebesius, Van Bossuyt, Vistisen,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James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74" w:name="_Toc518904876"/>
            <w:r w:rsidRPr="00175A58">
              <w:rPr>
                <w:lang w:val="ro-RO"/>
              </w:rPr>
              <w:lastRenderedPageBreak/>
              <w:t>B8-0239/2018 - Am 26</w:t>
            </w:r>
            <w:bookmarkEnd w:id="74"/>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13:23:21.000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Goerens, 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Iwaszkiewicz, Monot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Bay, Bilde, Boutonnet, Briois, Colombier, Goddyn, Jamet, Lebreton, Lechevalier, Loiseau, Martin Dominique, Marusik, Mélin, Troszczynski,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Eck, Ernst, Ferreira, Flanagan, Forenza, González Peñas, Hadjigeorgiou,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Gollnisch, James, Kovács, Le Pen, Papadakis Konstantinos, Sonneborn, Sośnierz,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Florenz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Cofferati, Geier, Köster, Post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Durand, Evans, Häusling, Hautala, Lambert, Miranda, Scott Cato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Cavada, Charanzová, Cornillet, Deprez, Diaconu, Dlabajová, Federley, Gerbrandy, Giménez Barbat,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Uspaskich,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Dzhambazki, Fitto, Flack, Foster, Fotyga, Fox, Gericke, Gosiewska, Halla-aho, Henkel, Hoc, Jurek, Kamall, Karski, Kłosowski, Krasnodębski, Krupa, Kuźmiuk, Legutko, Loones, Lucke, McClarkin, McIntyre, Macovei, Matthews, Mobarik, Nicholson, Ożóg, Piecha, Piotrowski, Poręba, Procter, Rebega, Sernagiotto, Škripek, Stevens, Sulík, Swinburne, Tannock, Tomaševski, Tomašić, Tošenovský, Trebesius, Van Bossuyt, Van Orden,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Bergeron, Bours, Bullock, Chauprade, Coburn, Collins, (The Earl of) Dartmouth, Etheridge, Finch, Gill Nathan, Lundgren, Nuttall, O'Flynn, Paksas,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Pretzell,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Epitideios, Fountoulis, Saryusz-Wolski,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Ademov, Alliot-Marie, Andrikienė, Arimont, Ashworth, Bach, Balz, Becker, Belet, Bendtsen, Bocskor, Böge, Boni, Brok, Buda, Buşoi, Buzek, Cadec, van de Camp, Casa, Caspary, del Castillo Vera, Christoforou, Cicu, Cirio, Clune, Coelho, Collin-Langen, Comi, Csáky, Danjean, Dantin, Dati, Delahaye, Deli, Deß, Deutsch, Díaz de Mera García Consuegra, Didier, Ehler, Engel, Erdős, Estaràs Ferragut, Faria, Ferber, Fernandes, Fisas Ayxelà, Fjellner, Gahler, Gál, Gambús, Gardini, Gieseke, Girling, González Pons, Gräßle, Grossetête, Guoga, Hayes, Herranz García, Hetman, Hohlmeier, Hökmark, Hölvényi, Hortefeux, Hübner, Iturgaiz, Jahr, Jazłowiecka, Jiménez-Becerril Barrio, Joulaud, Juvin, Kalinowski,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Voss, Wałęsa, Weber Manfred, Wenta, Wieland, Winkler Hermann, Záborská, Zammit Dimech, Zdechovský, Zdrojewski, Zeller, </w:t>
      </w:r>
      <w:r w:rsidRPr="00175A58">
        <w:rPr>
          <w:lang w:val="ro-RO"/>
        </w:rPr>
        <w:lastRenderedPageBreak/>
        <w:t>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Corbett, Costa, Cozzolino, Cristea, Dance, Danti, De Castro, Delvaux, De Monte, Denanot, Detjen, Ertug, Fajon, Fernández, Ferrandino, Fleckenstein, Freund, Frunzulică, Gabelic, García Pérez, Gardiazabal Rubial, Gasbarra, Gebhardt, Gentile, Geringer de Oedenberg, Gierek, Gill Neena, Giuffrida, Gomes, Grapini, Graswander-Hainz, Griffin, Gualtieri, Guerrero Salom, Guillaume, Guteland, Gutiérrez Prieto, Hedh, Hoffmann, Honeyball, Howarth, Jaakonsaari, Jáuregui Atondo, Jongerius, Kadenbach, Kammerevert, Keller Jan, Khan, Kohn, Kouroumbashev, Krehl, Kumpula-Natri, Kyenge, Kyrkos, Lange, Leinen, Liberadzki, Lietz, López, López Aguilar, Ludvigsson, Łybacka, McAvan, Mamikins, Maňka, Manscour, Martin David, Martin Edouard, Maurel, Mavrides, Mayer Alex, Melior, Molnár, Moody, Moraes, Morgano, Mosca, Nekov, Nica, Niedermüller, Padar, Palmer, Panzeri, Paolucci, Papadakis Demetris, Pargneaux, Paşcu, Pavel, Peillon, Picierno, Picula, Piri, Pirinski, Poc, Poche, Popa, Preuß, Revault d'Allonnes Bonnefoy, Rodrigues Liliana, Rodrigues Maria João, Rodríguez-Piñero Fernández, Rodust, Rozière, dos Santos, Sârbu, Sassoli, Schlein, Schuster, Sehnalová, Serrão Santos, Silva Pereira, Simon Peter, Simon Siôn, Sippel, Smolková, Stanishev, Stihler, Szanyi, Tănăsescu, Tang, Țapardel, Tarabella, Thomas,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Eickhout, Sargentini, Tarand, Trüpel</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 Tremosa i Balcells, Vajgl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Dohrmann, Ruohonen-Lerner, Vistisen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Arnott, Beghin, Castaldo, Corrao, D'Amato, D'Ornano, Evi, Ferrara, Meuthen, Moi, Montel,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Bizzotto, Borghezio, Ciocca, Kappel, Lancini, Mayer Georg, Obermayr, Scottà,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Hazekamp</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Childers, Dalli, Kirton-Darling, Kofod, Mizzi, Neuser, Noichl, Sant, Schaldemose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Engström, Giegold, Harms, Heubuch, Hudghton, Jadot, Jávor, Joly, Keller Ska, Lamberts, Lochbihler, Marcellesi, Meszerics, Mitrofanovs, Reda, Reimon, Reintke, Rivasi, Ropė, Škrlec, Smith, Solé, Šoltes, Staes, Taylor, Terricabras, Turmes, Urtasun, Valero, Vana, Waitz</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Karl-Heinz Florenz</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75" w:name="_Toc518904877"/>
            <w:r w:rsidRPr="00175A58">
              <w:rPr>
                <w:lang w:val="ro-RO"/>
              </w:rPr>
              <w:lastRenderedPageBreak/>
              <w:t xml:space="preserve">B8-0239/2018 - </w:t>
            </w:r>
            <w:r w:rsidR="000F3C45" w:rsidRPr="00175A58">
              <w:rPr>
                <w:lang w:val="ro-RO"/>
              </w:rPr>
              <w:t>Rezoluție</w:t>
            </w:r>
            <w:bookmarkEnd w:id="75"/>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13:23:49.000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Becerra Basterrechea, Bilbao Barandica, Cavada, Charanzová, Cornillet, Deprez, Dlabajová, Giménez Barbat, Goerens, Griesbeck, Grigule-Pēterse, Harkin, Hyusmenova, Jakovčić, Ježek, Kallas, Kyuchyuk, Lalonde, Marinho e Pinto, Mazuronis, Michel, Müller, Nart, Paet, Pagazaurtundúa Ruiz, Punset, Radoš, Ries, Riquet, Rochefort, Selimovic, Telička, Toom, Tremosa i Balcells, Uspaskich, Vajgl, Vautmans, Verhofstadt, Weber Renate, Wierinck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Czarnecki, Czesak, Fitto, Fotyga, Gosiewska, Hoc, Jurek, Karski, Kłosowski, Krasnodębski, Krupa, Kuźmiuk, Legutko, Ożóg, Piecha, Piotrowski, Poręba, Tomaševski, Wiśniewska,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Kohlíček, Kouloglou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Saryusz-Wolski, Sonneborn,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Ademov, Alliot-Marie, Andrikienė, Arimont, Bach, Balz, Becker, Belet, Böge, Boni, Brok, Buda, Buşoi, Buzek, Cadec, Casa, Caspary, del Castillo Vera, Christoforou, Cicu, Cirio, Clune, Coelho, Collin-Langen, Comi, Danjean, Dantin, Dati, Delahaye, Deß, Díaz de Mera García Consuegra, Didier, Dorfmann, Ehler, Engel, Estaràs Ferragut, Faria, Fernandes, Fisas Ayxelà, Florenz, Gahler, Gambús, Gardini, Gieseke, González Pons, Gräßle, Grossetête, Guoga, Hayes, Herranz García, Hetman, Hohlmeier, Hortefeux, Hübner, Iturgaiz, Jahr, Jazłowiecka, Jiménez-Becerril Barrio, Juvin, Kalniete, Karas, Kariņš, Kefalogiannis, Kelam, Kelly, Koch, Kovatchev, Kozłowska-Rajewicz, Kuhn, Kukan, Kyrtsos, Lamassoure, Langen, La Via, Lavrilleux, Lenaers, Lewandowski, Liese, Lins, Lope Fontagné, López-Istúriz White, Łukacijewska, McAllister, McGuinness, Maletić, Malinov, Mănescu, Mann, Marinescu, Martusciello, Maullu, Maydell, Metsola, Mikolášik, Millán Mon, Moisă, Monteiro de Aguiar, Morano, Morin-Chartier, Mureşan, Muselier, Mussolini, Nagy, Niebler, Niedermayer, Novakov, Olbrycht, Pabriks, Patriciello, Petir, Pieper, Pitera, Plura, Polčák, Preda, Proust, Quisthoudt-Rowohl, Radev, Radtke, Rangel, Reding, Ribeiro, Rolin, Rosati, Ruas, Rübig, Saïfi, Salafranca Sánchez-Neyra, Salini, Sander, Sarvamaa, Saudargas, Schulze, Schwab, Siekierski, Šojdrová, Štefanec, Štětina, Stolojan, Šuica, Svoboda, Szejnfeld, Tőkés, Tolić, Ţurcanu, Urutchev, Vaidere, Valcárcel Siso, Vălean, Vandenkendelaere, Verheyen, Virkkunen, Voss, Wałęsa, Weber Manfred, Wenta, Wieland,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Andrieu, Androulakis, Assis, Ayala Sender, Balas, Bayet, Benifei, Beňová, Berès, Blanco López, Blinkevičiūtė, Bonafè, Borzan, Boştinaru, Bresso, Briano, Cabezón Ruiz, Caputo, Childers, Cofferati, Costa, Cozzolino, Cristea, Dalli, Danti, De Castro, Delvaux, De Monte, Denanot, Detjen, Ertug, Fajon, Fernández, Ferrandino, Fleckenstein, Freund, Frunzulică, García Pérez, Gardiazabal Rubial, Gasbarra, Gebhardt, Geier, Gentile, Geringer de Oedenberg, Gierek, Giuffrida, Gomes, Grapini, Graswander-Hainz, Gualtieri, Guerrero Salom, Guillaume, Gutiérrez Prieto, Hoffmann, Jaakonsaari, Jáuregui Atondo, Kadenbach, Kammerevert, Kaufmann, Keller Jan, Kohn, Kouroumbashev, Krehl, Kumpula-Natri, Kyenge, Kyrkos, Lange, Leinen, Liberadzki, Lietz, López, López Aguilar, Łybacka, McAvan, Mamikins, Maňka, Manscour, Martin Edouard, Maurel, Mavrides, Melior, Mizzi, Molnár, Moraes, Morgano, Mosca, Nekov, Neuser, Nica, Niedermüller, Noichl, Padar, Panzeri, Paolucci, Papadakis Demetris, Pargneaux, Paşcu, Pavel, Peillon, Picierno, Picula, Piri, Pirinski, Poc, Poche, Popa, Post, Preuß, Regner, Revault d'Allonnes Bonnefoy, Rodrigues Liliana, Rodrigues Maria João, Rodríguez-Piñero Fernández, Rodust, Rozière, Sant, dos Santos, Sârbu, Sassoli, Schlein, Schuster, Sehnalová, Serrão Santos, Silva Pereira, Simon Peter, Sippel, Smolková, Stanishev, Szanyi, Tănăsescu, Țapardel, Tarabella, Thomas, Toia, Ujhelyi, Valenciano, Van Brempt, Viotti,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Buchner, Cramer, Giegold, Harms, Häusling, Heubuch, Jávor, Keller Ska, Lambert, Lamberts, Lochbihler, Marcellesi, Meszerics, Mitrofanovs, Reda, Reimon, Reintke, Ropė, Scott Cato, Škrlec, Solé, Šoltes, Staes, Tarand, Taylor, Terricabras, Trüpel,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Federley, Gerbrandy, Hirsch, Huitema, in 't Veld, Jäätteenmäki, Klinz, van Miltenburg, Nagtegaal, Petersen, Schaake, Torvalds, Väyrynen,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van Dalen, Dalton, Demesmaeker, Deva, Dohrmann, Flack, Foster, Fox, Gericke, Halla-aho, Henkel, Kamall, Loones, Lucke, McClarkin, McIntyre, Macovei, Marias, Matthews, Mobarik, Nicholson, Procter, Rebega, Ruohonen-Lerner, Škripek, Stevens, Sulík, Swinburne, Tannock, Tomašić, Tošenovský, Trebesius, Van Bossuyt, Van Orden, Vistisen, Zahradil,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Beghin, Bergeron, Bours, Bullock, Castaldo, Coburn, Collins, Corrao, D'Amato, (The Earl of) Dartmouth, D'Ornano, Etheridge, Evi, Ferrara, Finch, Gill Nathan, Iwaszkiewicz, Lundgren, Meuthen, Monot, Montel, Nuttall, O'Flynn, Paksas, Parker, Payne, Pedicini, Philippot,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Hadjigeorgiou, Hazekamp, de Jong, Kari, Konečná, Kuneva, Le Hyaric, López Bermejo,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Epitideios, Fountoulis, Gollnisch, James, Kovács, Le Pen, Papadakis Konstantinos, Sośnierz,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Bendtsen, van de Camp, Ferber, Fjellner, Hökmark, Joulaud, de Lange, Mandl, Schmidt, Ungureanu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Jongerius, Kofod, Ludvigsson, Schaldemose, Tang, Ulvskog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Andersson, Bové, Dalunde, Engström, Hudghton, Smith, Valero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 Calvet Chambon, Diaconu, Mlinar, Nicolai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Dzhambazki, Sernagiotto, Zīle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Chauprade,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Kyllönen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Ashworth, Bocskor, Csáky, Deli, Deutsch, Erdős, Gál, Girling, Hölvényi, Kósa, Melo, van Nistelrooij, Schöpflin, Schreijer-Pierik, Winkler Hermann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Brannen, Corbett, Dance, Gill Neena, Griffin, Honeyball, Howarth, Khan, Kirton-Darling, Köster, Martin David, Mayer Alex, Moody, Palmer, Simon Siôn, Stihler, Vaughan, Ward</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Delli, Durand, Eickhout, Evans, Hautala, Jadot, Joly, Miranda, Rivasi, Sargentini, Turmes, Urtasun</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Jan Philipp Albrecht, Marc Joulaud</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Jeroen Lenaers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Linda McAvan, László Tőkés, Ruža Tomašić</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76" w:name="_Toc518904878"/>
            <w:r w:rsidRPr="00175A58">
              <w:rPr>
                <w:lang w:val="ro-RO"/>
              </w:rPr>
              <w:lastRenderedPageBreak/>
              <w:t>A8-0159/2018 -  Pier Antonio Panzeri - Am 20</w:t>
            </w:r>
            <w:bookmarkEnd w:id="76"/>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13:24:17.000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Grigule-Pēterse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Bergeron, Bours, Bullock, Coburn, Collins, (The Earl of) Dartmouth, D'Ornano, Etheridge, Finch, Gill Nathan, Monot, Montel, Nuttall, O'Flynn, Payne, Philippot,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Bay, Bilde, Boutonnet, Briois, Colombier, Goddyn, Jamet, Lebreton, Lechevalier, Loiseau, Martin Dominique, Mélin, Schaffhauser, Troszczynski,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Boylan, Carthy, Chountis, Chrysogonos, Couso Permuy, Eck, Ernst, Ferreira, Flanagan, Forenza, González Peñas, Hadjigeorgiou, Hazekamp, de Jong, Kari, Kohlíček, Konečná, Kouloglou, Kuneva, Kyllönen, Le Hyaric, López Bermejo, Lösing, Maltese, Matias, Mineur, Ní Riada, Omarjee, Papadimoulis, Pimenta Lopes, Sakorafa, Sánchez Caldentey, Senra Rodríguez, Spinelli, Sylikiotis, Torres Martínez, Urbán Crespo, Vallina, Vergiat, Viegas,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Carver, Gollnisch, James, Kovács, Le Pen, 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Cofferati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Andersson, Urtasun</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Harkin, Hirsch, Huitema, Hyusmenova, in 't Veld,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Gericke, Gosiewska, Halla-aho, Henkel, Hoc, Jurek, Kamall, Karski, Kłosowski, Krasnodębski, Krupa, Kuźmiuk, Legutko, Loones, Lucke, McClarkin, McIntyre, Macovei,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Chauprade, Lundgren, Meuthen, Parker, Reid,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Atkinson, Elissen, de Graaff,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Saryusz-Wolski, Sonneborn,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Clune, Coelho, Collin-Langen, Comi, Csáky, Danjean, Dantin, Dati, Delahaye, Deli, Deß, Díaz de Mera García Consuegra, Didier, Dorfmann, Ehler, Engel, Erdős, Estaràs Ferragut, Faria, Ferber, Fernandes, Fisas Ayxelà, Fjellner, Gahler, Gál, Gambús, Gardini, Gieseke, Girling, González Pons, Gräßle, Grossetête, Guoga, Hayes, Herranz García, Hetman, Hohlmeier,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Novakov, Olbrycht, Pabriks, Patriciello, Petir, Pieper,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Corbett, Costa, Cozzolino, Cristea,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Mamikins, Maňka, Manscour, Martin David, Martin Edouard, Maurel, Mavrides, Mayer Alex, Melior,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dos Santos, Sârbu, Sassoli, Schaldemose, Schlein, Schuster, Sehnalová, Serrão Santos, Silva Pereira, Simon Peter, Simon Siôn, Stanishev, Stihler, Szanyi, Tănăsescu, Tang, Țapardel, Tarabella, Thomas, Toia,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Bové, Buchner, Cramer, Dalunde, Delli, Durand, Eickhout, Engström, Evans, Harms, Heubuch, Hudghton, Jadot, Jávor, Joly, Keller Ska, Lambert, Lamberts, Lochbihler, Marcellesi, Meszerics, Mitrofanovs, Reda, Reimon, Reintke, Rivasi, Ropė, Sargentini, Scott Cato, Škrlec, Smith, Solé, Šoltes, Staes, Tarand, Taylor, Terricabras, Trüpel,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Arnott, Beghin, Castaldo, Corrao, D'Amato, Evi, Ferrara, Iwaszkiewicz, Moi,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Borghezio, Ciocca, Kappel, Lancini, Marusik, Mayer Georg, Obermayr, Pretzell, Scottà, Vilimsky,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Epitideios, Fountoulis, Sośnierz, Synadinos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Dalli, Mizzi, Sant, Smolková</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Gerolf Annemans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Max Andersson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77" w:name="_Toc518904879"/>
            <w:r w:rsidRPr="00175A58">
              <w:rPr>
                <w:lang w:val="ro-RO"/>
              </w:rPr>
              <w:lastRenderedPageBreak/>
              <w:t>A8-0159/2018 -  Pier Antonio Panzeri - Am 21</w:t>
            </w:r>
            <w:bookmarkEnd w:id="77"/>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13:24:28.000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Hadjigeorgiou, Hazekamp, Kari, Kohlíček, Konečná, Kouloglou, Kuneva, Kyllönen, Le Hyaric, López Bermejo, Lösing, Maltese, Matias, Michels, Ní Riada, Omarjee, Papadimoulis, Pimenta Lopes, Sakorafa, Sánchez Caldentey, Schirdewan, Scholz, Senra Rodríguez, Spinelli, Sylikiotis, Torres Martínez, Urbán Crespo, Vallina,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Papadakis Konstantinos, Sonneborn,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Cofferati, Post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Bové, Buchner, Cramer, Dalunde, Delli, Durand, Eickhout, Engström, Evans, Giegold, Häusling, Hautala, Heubuch, Hudghton, Jadot, Jávor, Joly, Keller Ska, Lambert, Lamberts, Lochbihler, Marcellesi, Miranda, Mitrofanovs, Reda, Reimon, Reintke, Rivasi, Ropė, Sargentini, Scott Cato, Škrlec, Smith, Solé, Šoltes, Staes,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Gericke, Gosiewska, Halla-aho, Henkel, Hoc, Jurek, Kamall, Karski, Kłosowski, Krasnodębski, Krupa, Kuźmiuk, Legutko, Loones, Lucke, McClarkin, McIntyre, Macovei,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Beghin, Bergeron, Bours, Bullock, Castaldo, Chauprade, Coburn, Collins, Corrao, D'Amato, (The Earl of) Dartmouth, Etheridge, Evi, Ferrara, Finch, Gill Nathan, Lundgren, Meuthen, Monot, Nuttall, O'Flynn, Paksas, Parker, Payne, Pedicini,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Atkinson, Elissen, de Graaff, Kappel, Mayer Georg, Obermayr, Pretzell, Stuger, Vilimsky,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Epitideios, Fountoulis, James, Kovács, Saryusz-Wolski, Synadinos,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Clune, Coelho, Collin-Langen, Comi, Csáky, Danjean, Dati, Delahaye, Deli, Deß, Díaz de Mera García Consuegra, Didier, Dorfmann, Ehler, Engel, Erdős, Estaràs Ferragut, Faria, Ferber, Fernandes, Fisas Ayxelà, Fjellner,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Siekierski, Šojdrová, Štefanec, Štětina, Stolojan, Šuica,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Anderson Lucy, Andrieu, Androulakis, Assis, Ayala Sender, Balas, Bayet, Benifei, Beňová, Berès, Blanco López, Blinkevičiūtė, Bonafè, Borzan, Boştinaru, Brannen, Bresso, Briano, Cabezón Ruiz, Caputo, Childers, Corbett, Costa, Cozzolino, Cristea, Dance, Danti, De Castro, Delvaux, De Monte, Denanot, Detjen, Fajon, Fernández, Ferrandino, Fleckenstein, Freund, Frunzulică, Gabelic, García Pérez, Gardiazabal Rubial, Gasbarra, Gebhardt, Geier, Gentile, Geringer de Oedenberg, Gierek, Gill Neena, Giuffrida, Gomes, Grapini, Graswander-Hainz, Griffin, Gualtieri, Guerrero </w:t>
      </w:r>
      <w:r w:rsidRPr="00175A58">
        <w:rPr>
          <w:lang w:val="ro-RO"/>
        </w:rPr>
        <w:lastRenderedPageBreak/>
        <w:t>Salom, Guillaume, Guteland, Gutiérrez Prieto, Hedh, Hoffmann, Honeyball, Howarth, Jaakonsaari, Jáuregui Atondo, Jongerius, Kadenbach, Kammerevert, Kaufmann, Keller Jan, Khan, Kirton-Darling, Kofod, Kohn, Kouroumbashev, Krehl, Kumpula-Natri, Kyenge, Kyrkos, Lange, Leinen, Liberadzki, Lietz, López Aguilar, Ludvigsson, Łybacka, McAvan, Mamikins, Maňka, Manscour, Martin David, Martin Edouard, Maurel, Mavrides, Mayer Alex, Melior, Molnár, Moody, Moraes, Morgano, Mosca, Nekov, Neuser, Nica, Niedermüller, Padar, Palmer, Panzeri, Paolucci, Papadakis Demetris, Pargneaux, Paşcu, Pavel, Peillon, Picierno, Picula, Piri, Pirinski, Poc, Poche, Popa, Preuß, Regner, Revault d'Allonnes Bonnefoy, Rodrigues Liliana, Rodrigues Maria João, Rodríguez-Piñero Fernández, Rodust, Rozière,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Vajgl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D'Ornano, Iwaszkiewicz, Moi,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Bay, Bilde, Bizzotto, Borghezio, Boutonnet, Briois, Ciocca, Colombier, Goddyn, Jamet, Lancini, Lebreton, Lechevalier, Loiseau, Martin Dominique, Marusik, Mélin, Schaffhauser, Scottà, Troszczynski,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de Jong,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Gollnisch, Le Pen, Sośnierz,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Dalli, Köster, Mizzi, Noichl, Sant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Tarand, Trüpel</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Jan Philipp Albrecht</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78" w:name="_Toc518904880"/>
            <w:r w:rsidRPr="00175A58">
              <w:rPr>
                <w:lang w:val="ro-RO"/>
              </w:rPr>
              <w:lastRenderedPageBreak/>
              <w:t>A8-0159/2018 -  Pier Antonio Panzeri - Am 22</w:t>
            </w:r>
            <w:bookmarkEnd w:id="78"/>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13:24:39.000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Hadjigeorgiou, Hazekamp, Kari, Kouloglou, Kuneva, Kyllönen, Le Hyaric, López Bermejo, Lösing, Maltese, Matias, Michels,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Gollnisch, 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Cofferati, Kohn, Köster, Post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Miranda, Turmes, Urtasun</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Gericke, Gosiewska, Halla-aho, Henkel, Hoc, Jurek, Kamall, Karski,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D'Ornano, Evi, Ferrara, Iwaszkiewicz, Lundgren, Meuthen, Monot, Montel, Paksas, Payne,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Mayer Georg, Mélin, Obermayr, Pretzell, Schaffhauser,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de Jong,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Epitideios, Fountoulis, James, Kovács, Le Pen, Saryusz-Wolski, Sonneborn, Sośnierz, Synadinos,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Ademov, Alliot-Marie, Andrikienė, Arimont, Ashworth, Bach, Balz, Becker, Belet, Bendtsen, Bocskor, Böge, Boni, Brok, Buda, Buşoi, Buzek, Cadec, van de Camp, Casa, Caspary, del Castillo Vera, Christoforou, Cicu, Cirio, Clune, Coelho, Collin-Langen, Comi, Csáky, Danjean, Dantin, Dati, Delahaye, Deli, Deß, Díaz de Mera García Consuegra, Didier, Dorfmann, Ehler, Engel, Erdős, Estaràs Ferragut, Faria, Ferber, Fernandes, Fisas Ayxelà, Fjellner, Florenz, Gahler, Gál,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Anderson Lucy, Andrieu, Androulakis, Assis, Ayala Sender, Balas, Bayet, Benifei, Beňová, Berès, Blanco López, Blinkevičiūtė, Bonafè, Borzan, Boştinaru, Brannen, Bresso, Briano, Cabezón Ruiz, Caputo, Childers, Corbett, Costa, Cozzolino, Cristea, Dalli, Dance, Danti, De Castro, Delvaux, De Monte, Denanot, Detjen, Ertug, Fajon, Fernández, </w:t>
      </w:r>
      <w:r w:rsidRPr="00175A58">
        <w:rPr>
          <w:lang w:val="ro-RO"/>
        </w:rPr>
        <w:lastRenderedPageBreak/>
        <w:t>Ferrandino, Freund, Frunzulică, Gabelic, García Pérez, Gardiazabal Rubial,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Kouroumbashev, Krehl, Kumpula-Natri, Kyenge, Kyrkos, Lange, Leinen, Liberadzki, Lietz, López, López Aguilar, Ludvigsson, Łybacka,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Preuß, Regner, Revault d'Allonnes Bonnefoy, Rodrigues Liliana, Rodrigues Maria João, Rodríguez-Piñero Fernández, Rodust, Rozière, Sant, dos Santos, Sârbu, Sassoli, Schaldemose, Schlein, Schuster, Sehnalová, Serrão Santos, Silva Pereira, Simon Peter, Simon Siôn,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Meszerics, Mitrofanovs, Reda, Reimon, Reintke, Rivasi, Ropė, Sargentini, Scott Cato, Škrlec, Smith, Solé, Šoltes, Staes, Tarand, Taylor, Terricabras, Trüpel,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Etheridge, Finch, Gill Nathan, Moi, Nuttall, O'Flynn, Parker,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Scottà</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Kohlíček, Konečná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Marcellesi</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Bruno Gollnisch, Arndt Kohn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79" w:name="_Toc518904881"/>
            <w:r w:rsidRPr="00175A58">
              <w:rPr>
                <w:lang w:val="ro-RO"/>
              </w:rPr>
              <w:lastRenderedPageBreak/>
              <w:t xml:space="preserve">A8-0159/2018 -  Pier Antonio Panzeri - § 1 </w:t>
            </w:r>
            <w:r w:rsidR="000F3C45" w:rsidRPr="00175A58">
              <w:rPr>
                <w:lang w:val="ro-RO"/>
              </w:rPr>
              <w:t>litera</w:t>
            </w:r>
            <w:r w:rsidRPr="00175A58">
              <w:rPr>
                <w:lang w:val="ro-RO"/>
              </w:rPr>
              <w:t xml:space="preserve"> m/1</w:t>
            </w:r>
            <w:bookmarkEnd w:id="79"/>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13:26:24.000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Dzhambazki, Fitto, Flack, Foster, Fotyga, Fox, Gericke, Gosiewska, Halla-aho, Henkel, Hoc, Jurek, Karski, Kłosowski, Krasnodębski, Krupa, Kuźmiuk, Legutko, Loones, McClarkin, McIntyre, Macovei, Marias, Matthews, Mobarik, Ożóg, Piecha, Piotrowski, Poręba, Procter, Rebega, Ruohonen-Lerner, Sernagiotto, Škripek, Stevens, Sulík, Swinburne, Tannock, Tomaševski, Tomašić, Trebesius, Van Bossuyt,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Arnott, Beghin, Bergeron, Castaldo, Chauprade, Corrao, D'Amato, D'Ornano, Evi, Ferrara, Gill Nathan, Iwaszkiewicz, Meuthen, Monot, Montel, Paksas,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Marusik, Schaffhauser,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Flanagan, Forenza, González Peñas, Hadjigeorgiou, Hazekamp, de Jong, Kari, Kohlíček, Konečná, Kouloglou, Kuneva, Kyllönen, Le Hyaric, López Bermejo, Lösing, Maltese, Matias, Michels, Mineur, Ní Riada, Omarjee, Papadimoulis, Sakorafa, Sánchez Caldentey, Schirdewan, Scholz, Spinelli, Sylikiotis, Torres Martínez, Urbán Crespo, Vallina, Vergiat,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Carver, Kovács, Saryusz-Wolski, Sośnierz,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Bocskor, Böge, Boni, Brok, Buda, Buşoi, Buzek, Cadec, van de Camp, Casa, Caspary, del Castillo Vera, Christoforou, Cicu, Cirio, Clune, Coelho, Collin-Langen, Comi, Csáky, Danjean, Dantin, Dati, Delahaye, Deli,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Jäätteenmäki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Dohrmann, Vistisen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Bullock, (The Earl of) Dartmouth, Etheridge, Finch, Lundgren,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Atkinson, Bilde, Boutonnet, Briois, Colombier, Elissen, Goddyn, de Graaff, Jamet, Kappel, Lebreton, Lechevalier, Loiseau, Martin Dominique, Mayer Georg, Mélin, Obermayr, Pretzell, Stuger, Troszczynski, Vilimsky,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Epitideios, Fountoulis, Le Pen, Papadakis Konstantinos, Sonneborn,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Deß</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Bizzotto, Borghezio, Ciocca, Lancini, Scottà,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Ferreira, Pimenta Lopes, Senra Rodríguez, Viegas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James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80" w:name="_Toc518904882"/>
            <w:r w:rsidRPr="00175A58">
              <w:rPr>
                <w:lang w:val="ro-RO"/>
              </w:rPr>
              <w:lastRenderedPageBreak/>
              <w:t xml:space="preserve">A8-0159/2018 -  Pier Antonio Panzeri - § 1 </w:t>
            </w:r>
            <w:r w:rsidR="000F3C45" w:rsidRPr="00175A58">
              <w:rPr>
                <w:lang w:val="ro-RO"/>
              </w:rPr>
              <w:t>litera</w:t>
            </w:r>
            <w:r w:rsidRPr="00175A58">
              <w:rPr>
                <w:lang w:val="ro-RO"/>
              </w:rPr>
              <w:t xml:space="preserve"> m/2</w:t>
            </w:r>
            <w:bookmarkEnd w:id="80"/>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13:26:34.000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Dohrmann, Dzhambazki, Fitto, Flack, Foster, Fotyga, Fox, Gericke, Gosiewska, Halla-aho, Henkel, Hoc, Jurek, Kamall, Karski, Kłosowski, Krasnodębski, Krupa, Kuźmiuk, Legutko, Loones, Lucke, McClarkin, McIntyre, Macovei, Marias, Matthews, Mobarik, Nicholson, Ożóg, Piecha, Piotrowski, Poręba, Rebega, Ruohonen-Lerner, Sernagiotto, Škripek, Stevens, Sulík, Swinburne, Tannock, Tomaševski, Tomašić, Tošenovský, Trebesius, Van Bossuyt, Van Orden, Vistisen,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D'Ornano, Evi, Ferrara, Lundgren, Meuthen, Monot, Montel,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Kappel, Lancini, Lebreton, Lechevalier, Loiseau, Martin Dominique, Mayer Georg, Mélin, Obermayr, Schaffhauser, Scottà,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Konečná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James, Saryusz-Wolski, Sonneborn,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Bocskor, Böge, Boni, Brok, Buda, Buşoi, Buzek, Cadec, van de Camp, Casa, Caspary, del Castillo Vera, Christoforou, Cicu, Cirio, Clune, Coelho, Collin-Langen, Comi, Csáky, Danjean, Dantin, Dati, Delahaye, Deli, Deß, Díaz de Mera García Consuegra, Didier, Dorfmann, Ehler, Engel, Erdős, Estaràs Ferragut, Faria, Ferber, Fernandes, Fisas Ayxelà, Fjellner, Florenz, Gahler, Gál, Gardini, Gieseke, Girling, González Pons, Gräßle, Grossetête, Guoga, Hayes,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Dalli, Danti,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Popa, Preuß, Regner, Revault d'Allonnes Bonnefoy, Rodrigues Liliana, Rodrigues Maria João, Rodríguez-Piñero Fernández, Rodust, Rozière, Sant, dos Santos, Sârbu, Sassoli, Schaldemose, Sehnalová, Serrão Santos, Silva Pereira, Simon Peter, Simon Siôn, Smolková, Stanishev, Stihler, Szanyi, Tănăsescu, Tang, Țapardel, Tarabella,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Tarand</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Etheridge, Finch, Gill Nathan,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Hadjigeorgiou, Hazekamp, Kari, Kouloglou, Kuneva, Kyllönen, Le Hyaric, López Bermejo, Lösing, Maltese, Matias, Michels,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Fountoulis, Gollnisch, Le Pen, Papadakis Konstantinos,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Post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Delli, Durand, Eickhout, Engström, Evans, Giegold, Häusling, Hautala, Heubuch, Hudghton, Jadot, Jávor, Joly, Keller Ska, Lambert, Lamberts, Lochbihler, Marcellesi, Meszerics, Miranda, Mitrofanovs, Reda, Reimon, Reintke, Rivasi, Sargentini, Scott Cato, Škrlec, Smith, Solé, Šoltes, Staes,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Iwaszkiewicz,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Marusik, Pretzell,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de Jong, Kohlíček,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Schlein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Dalunde, Trüpel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81" w:name="_Toc518904883"/>
            <w:r w:rsidRPr="00175A58">
              <w:rPr>
                <w:lang w:val="ro-RO"/>
              </w:rPr>
              <w:lastRenderedPageBreak/>
              <w:t xml:space="preserve">A8-0159/2018 -  Pier Antonio Panzeri - § 1 </w:t>
            </w:r>
            <w:r w:rsidR="000F3C45" w:rsidRPr="00175A58">
              <w:rPr>
                <w:lang w:val="ro-RO"/>
              </w:rPr>
              <w:t>litera</w:t>
            </w:r>
            <w:r w:rsidRPr="00175A58">
              <w:rPr>
                <w:lang w:val="ro-RO"/>
              </w:rPr>
              <w:t xml:space="preserve"> o/1</w:t>
            </w:r>
            <w:bookmarkEnd w:id="81"/>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13:27:06.000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Gericke, Gosiewska, Halla-aho, Henkel, Hoc, Jurek, Kamall, Karski,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D'Ornano, Evi, Ferrara, Lundgren, Monot, Montel,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Lancini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Carthy, Chountis, Chrysogonos, Couso Permuy, Eck, Ernst, Flanagan, Forenza, González Peñas, Hadjigeorgiou, Hazekamp, de Jong, Kari, Kohlíček, Konečná, Kouloglou, Kuneva, Kyllönen, Le Hyaric, López Bermejo, Maltese, Matias, Michels, Mineur, Ní Riada, Papadimoulis, Sakorafa, Sánchez Caldentey, Schirdewan, Scholz, Spinelli, Sylikiotis, Torres Martínez, Urbán Crespo, Vallina, Vergiat,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Kovács, 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Ashworth, Bach, Balz, Becker, Belet, Bendtsen, Bocskor, Böge, Boni, Brok, Buda, Buşoi, Buzek, Cadec, van de Camp, Casa, Caspary, del Castillo Vera, Christoforou, Cicu, Cirio, Clune, Coelho, Collin-Langen, Comi, Csáky, Danjean, Dantin, Dati, Delahaye, Deli, Deß,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Etheridge, Finch, Gill Nathan, Iwaszkiewicz,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Boutonnet, Briois, Colombier, Elissen, Goddyn, de Graaff, Jamet, Lebreton, Lechevalier, Loiseau, Martin Dominique, Marusik, Pretzell, Schaffhauser, Stuger, Troszczynski,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Ferreira, Omarjee, Pimenta Lopes, Senra Rodríguez, Viegas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Epitideios, Fountoulis, Gollnisch, James, Le Pen, Papadakis Konstantinos, Sonneborn, Sośnierz, Synadinos, Voigt, Woolfe, Zarianopoulos</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Borghezio, Ciocca, Kappel, Mayer Georg, Obermayr, Scottà,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Lösing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82" w:name="_Toc518904884"/>
            <w:r w:rsidRPr="00175A58">
              <w:rPr>
                <w:lang w:val="ro-RO"/>
              </w:rPr>
              <w:lastRenderedPageBreak/>
              <w:t xml:space="preserve">A8-0159/2018 -  Pier Antonio Panzeri - § 1 </w:t>
            </w:r>
            <w:r w:rsidR="000F3C45" w:rsidRPr="00175A58">
              <w:rPr>
                <w:lang w:val="ro-RO"/>
              </w:rPr>
              <w:t>litera</w:t>
            </w:r>
            <w:r w:rsidRPr="00175A58">
              <w:rPr>
                <w:lang w:val="ro-RO"/>
              </w:rPr>
              <w:t xml:space="preserve"> o/2</w:t>
            </w:r>
            <w:bookmarkEnd w:id="82"/>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13:27:16.000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van Dalen, Dalton, Demesmaeker, Deva, Dohrmann, Dzhambazki, Fitto, Flack, Foster, Fotyga, Fox, Gericke, Gosiewska, Halla-aho, Henkel, Hoc, Jurek, Karski, Kłosowski, Krasnodębski, Krupa, Kuźmiuk, Legutko, Loones, Lucke, McClarkin, McIntyre, Macovei,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Chauprade, Corrao, D'Amato, D'Ornano, Lundgren, Meuthen, Monot, Montel, Paksas, Philippot,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de Jong,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Kovács, Saryusz-Wolski, Sonneborn,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Bocskor, Boni, Buda, Buşoi, Buzek, Cadec, van de Camp, Casa, Caspary, del Castillo Vera, Christoforou, Cicu, Cirio, Clune, Coelho, Collin-Langen, Comi, Csáky, Danjean, Dantin, Dati, Delahaye, Deli, Deß,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McGuinness, Maletić, Malinov, Mandl, Mănescu, Mann, Marinescu, Martusciello, Maullu, Maydell, Melo, Metsola, Mikolášik, Millán Mon, Moisă, Monteiro de Aguiar, Morano, Morin-Chartier, Mureşan, Muselier, Mussolini, Nagy, Niebler, Niedermayer, van Nistelrooij, Novakov, Olbrycht, Pabriks, Petir, Pietikäinen, Pitera, Plura, Polčák, Preda, Proust,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Preuß, Regner, Revault d'Allonnes Bonnefoy, Rodrigues Liliana, Rodríguez-Piñero Fernández, Rodust, Rozière, Sant, dos Santos, Sârbu, Sassoli, Schaldemose, Schuster, Sehnalová, Serrão Santos, Silva Pereira, Simon Peter, Simon Siôn, Smolková, Stanishev, Stihler, Szanyi, Tănăsescu, Tang, Țapardel, Tarabella, Thomas,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Harms, Trüpel</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Arnott, Beghin, Castaldo, Evi, Ferrara, Iwaszkiewicz,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Marusik,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GUE/NGL</w:t>
      </w:r>
      <w:r w:rsidRPr="00175A58">
        <w:rPr>
          <w:lang w:val="ro-RO"/>
        </w:rPr>
        <w:t>:</w:t>
      </w:r>
      <w:r w:rsidRPr="00175A58">
        <w:rPr>
          <w:lang w:val="ro-RO"/>
        </w:rPr>
        <w:tab/>
        <w:t>Anderson Martina, Benito Ziluaga, Boylan, Carthy, Chountis, Couso Permuy, Eck, Ernst, Ferreira, Flanagan, Forenza, González Peñas, Hadjigeorgiou, Hazekamp, Kohlíček, Konečná, Kouloglou, Kuneva, Kyllönen, Le Hyaric, López Bermejo, Lösing, Maltese, Matias, Michels,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 Epitideios, Fountoulis, Papadakis Konstantinos, Sośnierz,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Post, Schlein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Cramer, Dalunde, Delli, Durand, Eickhout, Engström, Evans, Giegold, Häusling, Hautala, Heubuch, Hudghton, Jadot, Jávor, Joly, Keller Ska, Lambert, Lamberts, Lochbihler, Marcellesi, Meszerics, Miranda, Mitrofanovs, Reda, Reimon, Reintke, Rivasi, Ropė, Sargentini, Scott Cato, Škrlec, Smith, Solé, Šoltes, Staes,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(The Earl of) Dartmouth, Etheridge, Finch, Gill Nathan, Moi,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Kappel, Lancini, Lebreton, Lechevalier, Loiseau, Martin Dominique, Mayer Georg, Obermayr, Pretzell, Schaffhauser, Scottà,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Chrysogonos, Kari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Gollnisch, James, Le Pen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Tarand</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Ignazio Corrao, Rosa D'Amato</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83" w:name="_Toc518904885"/>
            <w:r w:rsidRPr="00175A58">
              <w:rPr>
                <w:lang w:val="ro-RO"/>
              </w:rPr>
              <w:lastRenderedPageBreak/>
              <w:t>A8-0159/2018 -  Pier Antonio Panzeri - Am 3S</w:t>
            </w:r>
            <w:bookmarkEnd w:id="83"/>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13:27:53.000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van Dalen, Dohrmann, Fitto, Gericke, Gosiewska, Kamall, Sulík, Tošenovský, Vistisen,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Bergeron, Bours, Bullock, Chauprade, Coburn, Collins, (The Earl of) Dartmouth, D'Ornano, Etheridge, Finch, Gill Nathan, Iwaszkiewicz, Lundgren, Meuthen, Monot, Montel, Nuttall, O'Flynn, Parker, Payne, Philippot,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Mayer Georg, Mélin, Pretzell, Schaffhauser,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Carver, Epitideios, Fountoulis, Gollnisch, James, Kovács, Le Pen, Sośnierz, Synadinos, Ujazdowski,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Becker, Bendtsen, Cicu, Cirio, Clune, Csáky, Deli, Engel, Erdős, Fernandes, Fisas Ayxelà, Gál, Gieseke, Girling, Hetman, Jiménez-Becerril Barrio, Kelam, Kósa, Kuhn, Langen, Maullu, Melo, Mikolášik, Millán Mon, Monteiro de Aguiar, Radev, Schreijer-Pierik, Szejnfeld, Tőkés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Blanco López, Bonafè, Rodríguez-Piñero Fernández, Schuster, Simon Siôn,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Trüpel</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Czarnecki, Czesak, Dalton, Demesmaeker, Deva, Dzhambazki, Flack, Foster, Fotyga, Fox, Halla-aho, Henkel, Hoc, Jurek, Karski, Kłosowski, Krasnodębski, Krupa, Kuźmiuk, Legutko, Loones, Lucke, McClarkin, McIntyre, Macovei, Marias, Matthews, Mobarik, Ożóg, Piecha, Piotrowski, Poręba, Procter, Rebega, Sernagiotto, Škripek, Stevens, Swinburne, Tannock, Tomaševski, Tomašić, Trebesius, Van Bossuyt, Van Orden,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Evi, Ferrara,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Kouloglou, Kuneva, Kyllönen, Le Hyaric, López Bermejo, Lösing, Maltese, Matias, Michels, Mineur, Ní Riada, Omarjee, Papadimoulis, Pimenta Lopes, Sakorafa, Sánchez Caldentey, Schirdewan, Scholz, Senra Rodríguez, Spinelli, Sylikiotis, Torres Martínez, Urbán Crespo, Vallina, Vergiat,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Papadakis Konstantinos, Saryusz-Wolski, Sonneborn, Voigt,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Alliot-Marie, Andrikienė, Arimont, Ashworth, Bach, Balz, Belet, Bocskor, Böge, Boni, Buda, Buşoi, Buzek, Cadec, van de Camp, Casa, del Castillo Vera, Christoforou, Coelho, Collin-Langen, Comi, Danjean, Dantin, Dati, Delahaye, Deß, Díaz de Mera García Consuegra, Didier, Dorfmann, Ehler, Estaràs Ferragut, Faria, Ferber, Fjellner, Florenz, Gahler, Gambús, Gardini, González Pons, Gräßle, Grossetête, Guoga, Hayes, Herranz García, Hohlmeier, Hökmark, Hölvényi, Hortefeux, Hübner, Iturgaiz, Jahr, Jazłowiecka, Joulaud, Juvin, Kalniete, Karas, Kariņš, Kefalogiannis, Kelly, Koch, Kovatchev, Kozłowska-Rajewicz, Kukan, Kyrtsos, Lamassoure, de Lange, La Via, Lavrilleux, Lenaers, Lewandowski, Liese, Lins, Lope Fontagné, López-Istúriz White, Łukacijewska, McAllister, McGuinness, Maletić, Malinov, Mandl, Mănescu, Mann, Marinescu, Martusciello, Maydell, Metsola, Moisă, Morano, Morin-Chartier, Mureşan, Muselier, Mussolini, Nagy, Niebler, Niedermayer, van Nistelrooij, Novakov, Olbrycht, Pabriks, Patriciello, Petir, Pieper, Pietikäinen, Pitera, Plura, Polčák, Preda, Proust, Quisthoudt-Rowohl, Radtke, Rangel, Reding, Ribeiro, Rolin, Rosati, Ruas, Rübig, Saïfi, Salafranca Sánchez-Neyra, Salini, Sander, Sarvamaa, Saudargas, Schmidt, Schöpflin, Schulze, Schwab, Siekierski, Šojdrová, Štefanec, Štětina, Stolojan, Šuica, Svoboda, Szájer,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Anderson Lucy, Andrieu, Androulakis, Assis, Ayala Sender, Balas, Bayet, Benifei, Beňová, Berès, </w:t>
      </w:r>
      <w:r w:rsidRPr="00175A58">
        <w:rPr>
          <w:lang w:val="ro-RO"/>
        </w:rPr>
        <w:lastRenderedPageBreak/>
        <w:t>Blinkevičiūtė,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Rodust, Sant, dos Santos, Sârbu, Sassoli, Schaldemose, Schlein, Sehnalová, Serrão Santos, Silva Pereira, Simon Peter, Sippel, Smolková, Stanishev, Stihler, Szanyi, Tănăsescu, Tang, Țapardel, Tarabella, Thomas, Toia, Ujhelyi, Ulvskog, Valenciano, Van Brempt, Vaughan, Viotti, Ward, Weidenholzer, von Weizsäcker, Wölken, Zanonato, Zemke, Zoană, Zoffoli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Scottà</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Kohlíček, Konečná</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Andrea Bocskor, Lara Comi</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Teresa Jiménez-Becerril Barrio, Syed Kamall</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84" w:name="_Toc518904886"/>
            <w:r w:rsidRPr="00175A58">
              <w:rPr>
                <w:lang w:val="ro-RO"/>
              </w:rPr>
              <w:lastRenderedPageBreak/>
              <w:t>A8-0159/2018 -  Pier Antonio Panzeri - Am 10</w:t>
            </w:r>
            <w:bookmarkEnd w:id="84"/>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13:28:04.000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Arthuis, Gerbrandy, Griesbeck, in 't Veld, Lalonde, van Miltenburg, Ries, Rochefort, Schaake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Sulík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Evi, Ferrara,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Ernst, Ferreira, Flanagan, Forenza, González Peñas, Hadjigeorgiou, Hazekamp, Kari, Kohlíček, Kouloglou, Kuneva, Kyllönen, Le Hyaric, López Bermejo, Lösing, Maltese, Matias, Michels,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Sonneborn, Synadinos,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Cirio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Andrieu, Balas, Bayet, Beňová, Berès, Briano, Cabezón Ruiz, Caputo, Cofferati, Costa, Cozzolino, Danti, Denanot, Ertug, Fajon, Fernández, Freund, Frunzulică, García Pérez, Gardiazabal Rubial, Gasbarra, Gentile, Graswander-Hainz, Guerrero Salom, Guillaume, Gutiérrez Prieto, Jaakonsaari, Jáuregui Atondo, Kadenbach, Kammerevert, Kaufmann, Köster, Krehl, Kyenge, Liberadzki, López, López Aguilar, Manscour, Martin Edouard, Maurel, Moraes, Morgano, Niedermüller, Pavel, Peillon, Picierno, Post, Regner, Revault d'Allonnes Bonnefoy, Rodrigues Liliana, Rodríguez-Piñero Fernández, Rodust, Schlein, Schuster, Sippel, Tarabella, Thomas, Toia, Viotti, Weidenholzer, Zoană</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Auštrevičius, van Baalen, Bearder, Becerra Basterrechea, Bilbao Barandica, Calvet Chambon, Cavada, Charanzová, Cornillet, Deprez, Diaconu, Dlabajová, Federley, Giménez Barbat, Goerens, Grigule-Pēterse, Harkin, Hirsch, Huitema, Hyusmenova, Jäätteenmäki, Jakovčić, Ježek, Kallas, Klinz, Kyuchyuk, Marinho e Pinto, Mazuronis, Michel, Mlinar, Müller, Nagtegaal, Nart, Nicolai, Paet, Pagazaurtundúa Ruiz, Petersen, Punset, Radoš, Riquet,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Czesak, van Dalen, Dalton, Demesmaeker, Deva, Dohrmann, Dzhambazki, Fitto, Flack, Foster, Fotyga, Fox, Gericke, Gosiewska, Halla-aho, Henkel, Hoc, Jurek, Kamall, Karski, Kłosowski, Krasnodębski, Krupa, Kuźmiuk, Legutko, Loones, Lucke, McClarkin, McIntyre, Macovei, Marias, Matthews, Mobarik, Nicholson, Ożóg, Piecha, Piotrowski, Poręba, Procter, Rebega, Ruohonen-Lerner, Sernagiotto, Škripek, Stevens,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Bergeron, Bours, Bullock, Chauprade, Coburn, Collins, (The Earl of) Dartmouth, D'Ornano, Etheridge, Finch, Gill Nathan, Iwaszkiewicz, Lundgren, Meuthen, Monot, Montel, Nuttall, O'Flynn, Paksas, Parker, Payne, Philippot,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Eck, de Jong, Konečná,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Carver, Dodds, Epitideios, Fountoulis, Gollnisch, James, Kovács, Le Pen, Saryusz-Wolski, Sośnierz,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Alliot-Marie, Andrikienė, Arimont, Ashworth, Bach, Balz, Becker, Belet, Bendtsen, Bocskor, Böge, Boni, Brok, Buda, Buşoi, Buzek, Cadec, van de Camp, Casa, Caspary, del Castillo Vera, Christoforou, Cicu, Clune, Coelho, Collin-Langen, Comi, Csáky, Danjean, Dantin, Dati, Delahaye, Deli, Deß, Díaz de Mera García Consuegra, Didier, Dorfmann, Ehler, Engel, Erdős, Estaràs Ferragut, Faria, Ferber, Fisas Ayxelà, Fjellner, Florenz, Gahler, Gál, Gambús, Gardini, Gieseke, Girling, González Pons, Gräßle, Grossetête, Guoga, Hayes, Herranz García, Hetman, Hohlmeier, Hökmark, Hölvényi, Hortefeux, Hübner, Iturgaiz, Jahr, Jazłowiecka, Jiménez-Becerril Barrio, Joulaud, Juvin, Kalniete, Karas, Kariņš, </w:t>
      </w:r>
      <w:r w:rsidRPr="00175A58">
        <w:rPr>
          <w:lang w:val="ro-RO"/>
        </w:rPr>
        <w:lastRenderedPageBreak/>
        <w:t>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Maydell, Melo, Metsola, Mikolášik, Millán Mon, Moisă, Monteiro de Aguiar, Morano, Morin-Chartier, Mureşan, Muselier, Mussolini, Nagy, Niebler,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Androulakis, Assis, Ayala Sender, Benifei, Blanco López, Blinkevičiūtė, Bonafè, Borzan, Boştinaru, Brannen, Bresso, Childers, Corbett, Cristea, Dalli, Dance, De Castro, Delvaux, De Monte, Detjen, Ferrandino, Fleckenstein, Gebhardt, Geier, Geringer de Oedenberg, Gierek, Gill Neena, Giuffrida, Gomes, Grapini, Griffin, Gualtieri, Hoffmann, Honeyball, Howarth, Jongerius, Keller Jan, Khan, Kirton-Darling, Kofod, Kohn, Kouroumbashev, Kumpula-Natri, Lange, Leinen, Lietz, Łybacka, McAvan, Mamikins, Maňka, Martin David, Mavrides, Mayer Alex, Melior, Mizzi, Molnár, Moody, Mosca, Nekov, Neuser, Nica, Padar, Palmer, Panzeri, Paolucci, Papadakis Demetris, Pargneaux, Paşcu, Picula, Piri, Pirinski, Poc, Poche, Popa, Preuß, Rodrigues Maria João, Rozière, Sant, dos Santos, Sârbu, Sassoli, Schaldemose, Sehnalová, Serrão Santos, Silva Pereira, Simon Peter, Simon Siôn, Smolková, Stanishev, Stihler, Szanyi, Tănăsescu, Tang, Țapardel, Ujhelyi, Valenciano, Vaughan, Ward, Zanonato, Zemke, Zoffoli, Zorrinho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Ludvigsson, Noichl, Ulvskog, Van Brempt, Wölken</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Virginie Rozière</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Enrico Gasbarra, Marc Tarabella, Maria Gabriela Zoană</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85" w:name="_Toc518904887"/>
            <w:r w:rsidRPr="00175A58">
              <w:rPr>
                <w:lang w:val="ro-RO"/>
              </w:rPr>
              <w:lastRenderedPageBreak/>
              <w:t>A8-0159/2018 -  Pier Antonio Panzeri - Am 4</w:t>
            </w:r>
            <w:bookmarkEnd w:id="85"/>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13:28:16.000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Czesak, van Dalen, Dalton, Demesmaeker, Deva, Dohrmann, Dzhambazki, Fitto, Flack, Foster, Fotyga, Fox, Gericke, Gosiewska, Halla-aho, Henkel, Hoc, Jurek, Kamall, Karski, Kłosowski, Krasnodębski, Krupa, Kuźmiuk, Legutko, Loones, Lucke, McClarkin, McIntyre, Matthews, Mobarik, Nicholson, Ożóg, Piecha, Piotrowski, Poręba, Procter, Rebega, Ruohonen-Lerner, Sernagiotto, Škripek, Stevens, Sulík, Swinburne, Tannock, Tomaševski, Tomašić, Tošenovský, Trebesius, Van Bossuyt, Van Orden, Vistisen, Wiśniewska, Zahradil, Zīle,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Bergeron, Bours, Bullock, Chauprade, Coburn, Collins, (The Earl of) Dartmouth, D'Ornano, Etheridge, Finch, Gill Nathan, Iwaszkiewicz, Lundgren, Meuthen, Monot, Montel, Nuttall, O'Flynn, Parker, Payne, Philippot,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Boutonnet, Briois, Colombier, Goddyn, Jamet, Kappel, Lebreton, Lechevalier, Loiseau, Martin Dominique, Marusik, Mayer Georg, Mélin, Pretzell, Schaffhauser, Troszczynski, Vilimsky,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Carver, Dodds, Epitideios, Fountoulis, Gollnisch, James, Kovács, Le Pen, Saryusz-Wolski, Sośnierz, Synadinos, Ujazdowski,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Hökmark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Ertug, Krehl, Sehnalová</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Macovei, Marias, Žitňanská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Evi, Ferrara,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Papadakis Konstantinos, Sonneborn, Voigt,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Bocskor, Böge, Boni, Buda, Buşoi, Buzek, Cadec, van de Camp, Casa, Caspary, del Castillo Vera, Christoforou, Cicu, Cirio, Clune, Coelho, Collin-Langen, Comi, Csáky, Danjean, Dantin, Dati, Delahaye, Deli, Deß, Díaz de Mera García Consuegra, Didier, Dorfmann, Ehler, Engel, Erdős, Estaràs Ferragut, Faria, Ferber, Fernandes, Fisas Ayxelà, Fjellner, Florenz, Gahler, Gál, Gambús, Gardini, Gieseke, Girling, González Pons, Gräßle, Grossetête, Guoga, Hayes, Herranz García, Hetman, Hohlmeier, Hölvényi, Hortefeux, Hübner, Jahr, Jazłowiecka, Jiménez-Becerril Barrio, Joulaud, Juvin, Kalniete, Karas, Kariņš, Kefalogiannis, Kelam, Kelly, Koch, Kósa, Kovatchev, Kozłowska-Rajewicz, Kuhn, Kyrtsos, Lamassoure, de Lange, Langen, La Via, Lavrilleux, Lenaers, Lewandowski, Liese, Lins, Lope Fontagné, López-Istúriz White, Łukacijewska, McAllister, McGuinness, Maletić,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Anderson Lucy, Andrieu, Androulakis, Assis, Ayala Sender, Balas, Bayet, Benifei, Beňová, Berès, Blanco </w:t>
      </w:r>
      <w:r w:rsidRPr="00175A58">
        <w:rPr>
          <w:lang w:val="ro-RO"/>
        </w:rPr>
        <w:lastRenderedPageBreak/>
        <w:t>López, Blinkevičiūtė, Bonafè, Borzan, Boştinaru, Brannen, Bresso, Briano, Cabezón Ruiz, Caputo, Childers, Cofferati, Corbett, Costa, Cozzolino, Cristea, Dalli, Dance, Danti, De Castro, Delvaux, De Monte, Denanot, Detjen,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Khan, Kirton-Darling, Kofod, Kohn, Köster, Kouroumbashev, Kumpula-Natri, Kyenge, Kyrkos, Lange, Leinen, Liberadzki, Lietz, López, López Aguilar, Ludvigsson, Łybacka, McAvan, Mamikins, Maňka, Manscour, Martin David, Martin Edouard, Maurel, Mavrides, Mayer Alex, Melior, Mizzi, Molnár, Moody, Morgano, Mosca, Nekov, Neuser, Nica, Niedermüller, Noichl, Padar, Palmer, Panzeri, Paolucci, Papadakis Demetris, Pargneaux, Paşcu, Pavel, Peillon, Picierno, Picula, Piri, Pirinski, Poche, Popa, Post, Preuß, Regner, Revault d'Allonnes Bonnefoy, Rodrigues Liliana, Rodrigues Maria João, Rodríguez-Piñero Fernández, Rodust, Rozière, Sant, dos Santos, Sârbu, Sassoli, Schaldemose, Schlein, Schuster, Serrão Santos, Silva Pereira, Simon Siôn,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Grigule-Pēterse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Borghezio, Ciocca, Lancini, Scottà,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Kukan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Keller Jan, Poc</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86" w:name="_Toc518904888"/>
            <w:r w:rsidRPr="00175A58">
              <w:rPr>
                <w:lang w:val="ro-RO"/>
              </w:rPr>
              <w:lastRenderedPageBreak/>
              <w:t>A8-0159/2018 -  Pier Antonio Panzeri - Am 11</w:t>
            </w:r>
            <w:bookmarkEnd w:id="86"/>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13:28:27.000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Bearder, Becerra Basterrechea, Bilbao Barandica, Calvet Chambon, Cavada, Cornillet, Deprez, Diaconu, Federley, Gerbrandy, Giménez Barbat, Goerens, Griesbeck, Harkin, Hirsch, Hyusmenova, in 't Veld, Jakovčić, Kallas, Klinz, Kyuchyuk, Lalonde, Marinho e Pinto, Mazuronis, Michel, van Miltenburg, Mlinar, Müller, Nart, Nicolai, Paet, Pagazaurtundúa Ruiz, Petersen, Punset, Radoš, Ries, Riquet, Rochefort, Schaake, Selimovic,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Kuźmiuk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Ernst, Ferreira, Flanagan, Forenza, González Peñas, Hadjigeorgiou, Hazekamp, de Jong, Kari,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Sonneborn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Hökmark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Andrieu, Balas, Berès, Briano, Caputo, Cofferati, Denanot, Gabelic, Gasbarra, Gentile, Gomes, Guillaume, Guteland, Hedh, Köster, Kyenge, Ludvigsson, Manscour, Martin Edouard, Maurel, Noichl, Peillon, Picierno, Post, Revault d'Allonnes Bonnefoy, Rozière, dos Santos, Schlein, Silva Pereira, Thomas, Toia, Ulvskog, Van Brempt, Viotti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Lochbihler, Marcellesi, Miranda, Mitrofanovs, Reda, Reimon, Reintke, Rivasi, Ropė, Sargentini, Scott Cato, Škrlec, Smith, Solé, Šoltes, Staes, Tarand,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Charanzová, Dlabajová, Huitema, Ježek, Nagtegaal, Telička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Dohrmann, Dzhambazki, Fitto, Flack, Foster, Fotyga, Fox, Gericke, Gosiewska, Halla-aho, Henkel, Hoc, Jurek, Kamall, Karski, Kłosowski, Krasnodębski, Krupa,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Arnott, Beghin, Bergeron, Castaldo, Chauprade, Corrao, D'Amato, D'Ornano, Evi, Ferrara, Iwaszkiewicz, Lundgren, Meuthen, Monot, Montel,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Mayer Georg, Mélin, Obermayr, Pretzell, Schaffhauser, Scottà, Stuger, Troszczynski, Vilimsky,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Eck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Carver, Dodds, Epitideios, Fountoulis, Gollnisch, James, Kovács, Le Pen, Saryusz-Wolski, Sośnierz,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Alliot-Marie, Andrikienė, Arimont, Ashworth, Bach, Balz, Becker, Belet, Bendtsen, Bocskor, Böge, Boni, Brok, Buda, Buşoi, Buzek, Cadec, van de Camp, Casa, Caspary, del Castillo Vera, Christoforou, Cicu, Cirio, Clune, Coelho, Collin-Langen, Comi, Csáky, Danjean, Dantin, Dati, Delahaye, Deli, Deß, Díaz de Mera García Consuegra, Didier, Dorfmann, Ehler, Engel, Erdős, Estaràs Ferragut, Faria, Ferber, Fernandes, Fisas Ayxelà, Fjellner, Florenz, Gahler, Gál, Gambús, Gardini, Gieseke, Girling, González Pons, Gräßle, Grossetête, Guoga, Hayes, Herranz García, Hetman, Hohlmeier,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van Nistelrooij, Novakov, Olbrycht, Pabriks, Patriciello, Petir, Pieper, Pietikäinen, Pitera, Plura, </w:t>
      </w:r>
      <w:r w:rsidRPr="00175A58">
        <w:rPr>
          <w:lang w:val="ro-RO"/>
        </w:rPr>
        <w:lastRenderedPageBreak/>
        <w:t>Polčák, Preda, Proust,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Androulakis, Assis, Ayala Sender, Bayet, Benifei, Beňová, Blanco López, Blinkevičiūtė, Bonafè, Borzan, Boştinaru, Brannen, Bresso, Cabezón Ruiz, Childers, Corbett, Cozzolino, Cristea, Dalli, Dance, Danti, De Castro, Delvaux, De Monte, Detjen, Ertug, Fajon, Fernández, Ferrandino, Fleckenstein, Freund, Frunzulică, García Pérez, Gardiazabal Rubial, Gebhardt, Geier, Geringer de Oedenberg, Gierek, Gill Neena, Giuffrida, Grapini, Graswander-Hainz, Griffin, Gualtieri, Guerrero Salom, Gutiérrez Prieto, Hoffmann, Honeyball, Howarth, Jaakonsaari, Jáuregui Atondo, Jongerius, Kammerevert, Kaufmann, Keller Jan, Khan, Kirton-Darling, Kofod, Kohn, Kouroumbashev, Krehl, Kumpula-Natri, Kyrkos, Lange, Leinen, Liberadzki, Lietz, López, López Aguilar, Łybacka, McAvan, Mamikins, Maňka, Martin David, Mavrides, Mayer Alex, Melior, Mizzi, Molnár, Moody, Moraes, Morgano, Mosca, Nekov, Neuser, Nica, Niedermüller, Padar, Palmer, Panzeri, Paolucci, Papadakis Demetris, Pargneaux, Paşcu, Pavel, Picula, Piri, Pirinski, Poc, Poche, Popa, Preuß, Regner, Rodrigues Liliana, Rodrigues Maria João, Rodríguez-Piñero Fernández, Rodust, Sant, Sârbu, Sassoli, Schaldemose, Schuster, Sehnalová, Serrão Santos, Simon Peter, Simon Siôn, Sippel, Smolková, Stanishev, Stihler, Szanyi, Tănăsescu, Tang, Țapardel, Tarabella, Ujhelyi, Valenciano, Vaughan, Ward, Weidenholzer, von Weizsäcker, Wölken, Zanonato, Zemke, Zoană, Zoffoli, Zorrinho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Grigule-Pēterse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(The Earl of) Dartmouth, Etheridge, Finch, Gill Nathan, Moi,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Kohlíček, Konečná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Costa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Trüpel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87" w:name="_Toc518904889"/>
            <w:r w:rsidRPr="00175A58">
              <w:rPr>
                <w:lang w:val="ro-RO"/>
              </w:rPr>
              <w:lastRenderedPageBreak/>
              <w:t xml:space="preserve">A8-0159/2018 -  Pier Antonio Panzeri - § 1 </w:t>
            </w:r>
            <w:r w:rsidR="000F3C45" w:rsidRPr="00175A58">
              <w:rPr>
                <w:lang w:val="ro-RO"/>
              </w:rPr>
              <w:t>litera</w:t>
            </w:r>
            <w:r w:rsidRPr="00175A58">
              <w:rPr>
                <w:lang w:val="ro-RO"/>
              </w:rPr>
              <w:t xml:space="preserve"> u/1</w:t>
            </w:r>
            <w:bookmarkEnd w:id="87"/>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13:28:40.000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Dohrmann, Dzhambazki, Fitto, Flack, Foster, Fotyga, Fox, Gericke, Gosiewska, Halla-aho, Henkel, Hoc, Jurek, Kamall, Karski, Kłosowski, Krasnodębski, Krupa, Kuźmiuk, Legutko, Loones, Lucke, McClarkin, McIntyre, Macovei, Marias, Matthews, Mobarik, Nicholson, Ożóg, Piecha, Piotrowski, Poręba, Procter, Rebega, Ruohonen-Lerner, Sernagiotto, Škripek, Stevens, Sulík, Swinburne, Tannock, Tomaševski, Tomašić, Trebesius, Van Bossuyt, Van Orden, Vistisen,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D'Ornano, Evi, Ferrara, Lundgren, Montel,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Boni, Buda, Buşoi, Buzek, Cadec, van de Camp, Casa, Caspary, Christoforou, Cicu, Cirio, Clune, Coelho, Collin-Langen, Comi, Danjean, Dantin, Dati, Delahaye, Deß, Díaz de Mera García Consuegra, Didier, Dorfmann, Ehler, Engel, Faria, Ferber, Fernandes, Fisas Ayxelà, Fjellner, Gahler, Gardini, González Pons, Gräßle, Grossetête, Guoga, Hayes, Herranz García, Hetman, Hohlmeier, Hökmark, Hortefeux, Hübner, Iturgaiz, Jahr, Jazłowiecka, Jiménez-Becerril Barrio, Joulaud, Juvin, Kalniete, Karas, Kariņš, Kefalogiannis, Kelam, Kelly, Koch, Kovatchev, Kozłowska-Rajewicz, Kuhn, Kukan, Kyrtsos, Lamassoure, de Lange, Langen, La Via, Lavrilleux, Lewandowski, Liese, Lins, Lope Fontagné, López-Istúriz White,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Preda, Proust, Quisthoudt-Rowohl, Radtke, Rangel, Reding, Ribeiro, Rolin, Rosati, Ruas, Rübig, Saïfi, Salafranca Sánchez-Neyra, Salini, Sander, Sarvamaa, Saudargas, Schmidt, Schreijer-Pierik, Schulze, Schwab, Siekierski, Šojdrová, Štefanec, Štětina, Stolojan, Šuica, Svoboda, Szejnfeld, Tolić, Ţurcanu, Urutchev, Vaidere, Valcárcel Siso, Vălean, Vandenkendelaere, Verheyen, Virkkunen, Voss, Wałęsa,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Fajon, Fernández, Ferrandino, Fleckenstein, Freund, Frunzulică, Gabelic, García Pérez, Gardiazabal Rubial, Gasbarra, Gebhardt, Geier, Gentile,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lastRenderedPageBreak/>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Bergeron, Chauprade, (The Earl of) Dartmouth, Monot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Mayer Georg, Mélin, Obermayr, Schaffhauser, Scottà, Stuger, Troszczynski, Vilimsky, Zanni,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Eck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Carver, Epitideios, Fountoulis, Gollnisch, James, Kovács, Le Pen, Sonneborn,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Bocskor, Brok, Csáky, Deli, Erdős, Florenz, Gál, Gieseke, Girling, Hölvényi, Kósa, Lenaers, Schöpflin, Tőkés, Ungureanu</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Tošenovský,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Etheridge, Finch, Gill Nathan, Iwaszkiewicz, Moi,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Marusik, Pretzell,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Sośnierz, Zarianopoulos</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Lidia Joanna Geringer de Oedenberg</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88" w:name="_Toc518904890"/>
            <w:r w:rsidRPr="00175A58">
              <w:rPr>
                <w:lang w:val="ro-RO"/>
              </w:rPr>
              <w:lastRenderedPageBreak/>
              <w:t xml:space="preserve">A8-0159/2018 -  Pier Antonio Panzeri - § 1 </w:t>
            </w:r>
            <w:r w:rsidR="000F3C45" w:rsidRPr="00175A58">
              <w:rPr>
                <w:lang w:val="ro-RO"/>
              </w:rPr>
              <w:t>litera</w:t>
            </w:r>
            <w:r w:rsidRPr="00175A58">
              <w:rPr>
                <w:lang w:val="ro-RO"/>
              </w:rPr>
              <w:t xml:space="preserve"> u/2</w:t>
            </w:r>
            <w:bookmarkEnd w:id="88"/>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13:28:50.000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Bearder, Becerra Basterrechea, Bilbao Barandica, Calvet Chambon, Cavada, Charanzová, Cornillet, Deprez, Diaconu, Dlabajová, Federley, Giménez Barbat, Goerens, Griesbeck, Grigule-Pēterse, Harkin, Hirsch, Huitema, Hyusmenova, Jäätteenmäki, Jakovčić, Ježek, Kallas, Klinz, Kyuchyuk, Lalonde, Marinho e Pinto, Mazuronis, Michel, Mlinar, Müller, Nagtegaal, Nart, Nicolai, Paet, Pagazaurtundúa Ruiz, Petersen, Punset, Radoš, Ries, Riquet, Rochefort,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Dohrmann, Dzhambazki, Fitto, Flack, Foster, Fotyga, Fox, Gericke, Gosiewska, Halla-aho, Henkel, Hoc, Kamall, Karski, Kłosowski, Krasnodębski, Krupa,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Bergeron, Castaldo, Chauprade, Corrao, D'Ornano, Evi, Ferrara, Lundgren, Meuthen, Monot, Montel,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Boylan, Carthy, Flanagan, Hazekamp, Kohlíček, Konečná, Ní Riada, Omarjee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Kovács, Saryusz-Wolski, Sonneborn,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Bocskor, Böge, Boni, Brok, Buda, Buşoi, Buzek, Cadec, van de Camp, Casa, Caspary, Christoforou, Cicu, Cirio, Coelho, Collin-Langen, Comi, Csáky, Danjean, Dantin, Dati, Delahaye, Deli, Deß, Díaz de Mera García Consuegra, Didier, Dorfmann, Ehler, Engel, Erdős, Estaràs Ferragut, Faria, Ferber, Fernandes, Fisas Ayxelà, Fjellner, Florenz, Gahler, Gál, Gardini, Gieseke, Girling, González Pons, Gräßle, Grossetête, Hayes, Herranz García, Hetman, Hohlmeier, Hökmark, Hölvényi, Hortefeux, Hübner,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Morano, Morin-Chartier, Mureşan, Muselier, Mussolini, Niebler, Niedermayer, van Nistelrooij, Novakov, Pabriks, Patriciello, Petir, Pietikäinen, Pitera, Plura, Polčák, Preda, Proust, Quisthoudt-Rowohl, Radtke, Rangel, Reding, Ribeiro, Rolin, Rosati, Ruas, Rübig, Saïfi, Salafranca Sánchez-Neyra, Salini, Sander, Sarvamaa, Saudargas, Schmidt, Schöpflin, Schreijer-Pierik, Schulze, Schwab, Siekierski, Šojdrová, Štefanec, Štětina, Stolojan, Šuica, Svoboda, Szájer, Szejnfeld, Tőkés, Tolić, Ţurcanu, Urutchev, Vaidere, Valcárcel Siso, Vălean, Vandenkendelaere,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Androulakis, Balas, Dalli, Gomes, Keller Jan, Köster, Manscour, Martin Edouard, Maurel, Mizzi, Poc, Sehnalová, Thomas, Zemke</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Gerbrandy, in 't Veld, van Miltenburg, Schaake, Selimovic</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(The Earl of) Dartmouth</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Borghezio, Elissen, de Graaff,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Kuneva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Papadakis Konstantinos,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Ungureanu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Andrieu, Assis, Ayala Sender, Bayet, Benifei, Beňová, Berès, Blinkevičiūtė, Bonafè, Borzan, Boştinaru, Brannen, Bresso, Briano, Cabezón Ruiz, Caputo, Childers, Corbett, Costa, Cozzolino, Cristea, Dance, Danti, De Castro, Delvaux, De Monte, Denanot, Detjen, Fajon, Fernández, Ferrandino, Fleckenstein, Freund, Frunzulică, García Pérez, Gardiazabal Rubial, Gasbarra, Gebhardt, Geier, Gentile, Geringer de Oedenberg, Gierek, Gill Neena, Giuffrida, Grapini, Graswander-Hainz, Griffin, Gualtieri, Guerrero Salom, Guillaume, Gutiérrez Prieto, Hoffmann, Honeyball, Howarth, </w:t>
      </w:r>
      <w:r w:rsidRPr="00175A58">
        <w:rPr>
          <w:lang w:val="ro-RO"/>
        </w:rPr>
        <w:lastRenderedPageBreak/>
        <w:t>Jaakonsaari, Jáuregui Atondo, Jongerius, Kadenbach, Kammerevert, Kaufmann, Khan, Kirton-Darling, Kofod, Kohn, Kouroumbashev, Krehl, Kyenge, Kyrkos, Lange, Leinen, Liberadzki, Lietz, López, López Aguilar, Łybacka, McAvan, Mamikins, Maňka, Martin David, Mavrides, Mayer Alex, Melior, Molnár, Moody, Moraes, Morgano, Mosca, Nekov, Neuser, Nica, Niedermüller, Noichl, Padar, Palmer, Panzeri, Paolucci, Papadakis Demetris, Pargneaux, Paşcu, Pavel, Peillon, Picierno, Picula, Piri, Pirinski, Popa, Post, Preuß, Regner, Revault d'Allonnes Bonnefoy, Rodrigues Liliana, Rodrigues Maria João, Rodríguez-Piñero Fernández, Rodust, Rozière, Sant, dos Santos, Sârbu, Sassoli, Schaldemose, Schlein, Schuster, Serrão Santos, Silva Pereira, Simon Peter, Simon Siôn, Sippel, Stanishev, Stihler, Szanyi, Tănăsescu, Tang, Țapardel, Tarabella, Toia, Ujhelyi, Valenciano, Van Brempt, Vaughan, Viotti, Ward, Weidenholzer, von Weizsäcker, Wölken, Zanonato,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Häusling, Hautala, Heubuch, Hudghton, Jadot, Jávor, Joly, Keller Ska, Lambert, Lamberts, Lochbihler, Marcellesi, Miranda, Mitrofanovs, Reda, Reimon, Reintke, Rivasi, Ropė, Sargentini, Scott Cato, Škrlec, Smith, Solé, Šoltes, Staes,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Etheridge, Finch, Gill Nathan, Iwaszkiewicz, Moi,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Boutonnet, Briois, Ciocca, Colombier, Goddyn, Jamet, Lancini, Lebreton, Lechevalier, Loiseau, Martin Dominique, Marusik, Mélin, Pretzell, Schaffhauser, Scottà, Troszczynski,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Chountis, Chrysogonos, Couso Permuy, Eck, Ernst, Ferreira, Forenza, González Peñas, de Jong, Kari, Kouloglou, Kyllönen, Le Hyaric, López Bermejo, Lösing, Maltese, Matias, Michels, Mineur,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James, Le Pen, 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Cofferati, Guteland, Hedh, Kumpula-Natri, Ludvigsson, Smolková, Ulvskog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Harms, Tarand, Trüpel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89" w:name="_Toc518904891"/>
            <w:r w:rsidRPr="00175A58">
              <w:rPr>
                <w:lang w:val="ro-RO"/>
              </w:rPr>
              <w:lastRenderedPageBreak/>
              <w:t xml:space="preserve">A8-0159/2018 -  Pier Antonio Panzeri - § 1 </w:t>
            </w:r>
            <w:r w:rsidR="000F3C45" w:rsidRPr="00175A58">
              <w:rPr>
                <w:lang w:val="ro-RO"/>
              </w:rPr>
              <w:t>litera</w:t>
            </w:r>
            <w:r w:rsidRPr="00175A58">
              <w:rPr>
                <w:lang w:val="ro-RO"/>
              </w:rPr>
              <w:t xml:space="preserve"> u/3</w:t>
            </w:r>
            <w:bookmarkEnd w:id="89"/>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13:29:01.000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Dohrmann, Dzhambazki, Fitto, Flack, Foster, Fotyga, Fox, Gosiewska, Halla-aho, Henkel, Hoc, Jurek, Karski,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Chauprade, Corrao, D'Amato, D'Ornano, Evi, Ferrara, Lundgren, Meuthen, Montel,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Boylan, Carthy, Hazekamp, Kohlíček, Konečná, Ní Riada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Bocskor, Boni, Brok, Buda, Buşoi, Buzek, Cadec, Casa, Caspary, del Castillo Vera, Christoforou, Cicu, Cirio, Clune, Coelho, Collin-Langen, Comi, Csáky, Danjean, Dantin, Dati, Delahaye, Deli, Deß,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Langen, La Via, Lavrilleux, Lenaers, Lewandowski, Liese, Lins, López-Istúriz White, Łukacijewska, McAllister, McGuinness, Maletić, Malinov, Mandl, Mănescu, Mann, Marinescu, Martusciello, Maullu, Maydell, Melo, Metsola, Mikolášik, Millán Mon, Monteiro de Aguiar, Morano, Morin-Chartier, Mureşan, Muselier, Mussolini, Nagy, Niebler, Niedermayer, van Nistelrooij, Novakov, Olbrycht, Pabriks, Patriciello, Petir, Pieper, Pietikäinen, Pitera, Plura, Polčák, Preda, Proust, Quisthoudt-Rowohl, Radtke, Rangel, Reding, Ribeiro, Rolin, Rosati, Ruas, Rübig, Saïfi, Salafranca Sánchez-Neyra, Salini, Sander, Sarvamaa, Saudargas, Schmidt, Schöpflin, Schreijer-Pierik, Schulze, Schwab, Siekierski, Šojdrová, Štefanec, Štětina, Stolojan, Šuica, Svoboda, Szájer, Szejnfeld, Tőkés, Tolić,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Andrieu, Androulakis, Assis, Ayala Sender, Balas, Bayet, Benifei, Beňová, Berès, Blanco López, Blinkevičiūtė, Bonafè, Borzan, Boştinaru, Brannen, Bresso, Cabezón Ruiz, Caputo, Childers, Cofferati, Corbett, Costa, Cozzolino, Cristea, Dalli, Dance, Danti, De Castro, Delvaux, De Monte, Denanot, Detjen, Ertug, Fajon, Fernández, Ferrandino, Fleckenstein, Freund, Frunzulică, García Pérez, Gardiazabal Rubial, Gasbarra, Gebhardt, Geier, Geringer de Oedenberg, Gierek, Gill Neena, Giuffrida, Gomes, Grapini, Graswander-Hainz, Griffin, Gualtieri, Guerrero Salom, Guillaume, Gutiérrez Prieto, Hoffmann, Honeyball, Howarth, Jaakonsaari, Jáuregui Atondo, Jongerius, Kadenbach, Kammerevert, Kaufmann, Keller Jan, Khan, Kirton-Darling, Kofod, Kohn, Köster, Kouroumbashev, Krehl, Kumpula-Natri, Kyrkos, Lange, Leinen, Liberadzki, Lietz, López, López Aguilar, Łybacka, McAvan, Mamikins, Maňka, Manscour, Martin David, Martin Edouard, Maurel, Mavrides, Mayer Alex, Melior, Mizzi, Molnár, Moody, Moraes, Mosca, Neuser, Nica, Niedermüller, Padar, Palmer, Panzeri, Paolucci, Papadakis Demetris, Pargneaux, Paşcu, Pavel, Peillon, Picierno, Picula, Piri, Pirinski, Poc, Poche, Popa, Preuß, Regner, Revault d'Allonnes Bonnefoy, Rodrigues Liliana, Rodrigues Maria João, Rodríguez-Piñero Fernández, Rodust, Rozière, Sant, dos Santos, Sârbu, Sassoli, Schaldemose, Schuster, Sehnalová, Serrão Santos, Simon Peter, Simon Siôn, Sippel, Smolková, Stanishev, Stihler, Szanyi, Tănăsescu, Tang, Țapardel, Tarabella, Thomas, Ujhelyi, Valenciano, Van Brempt, Vaughan,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Trüpel</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Kallas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Bergeron, (The Earl of) Dartmouth, Gill Nathan, Monot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Borghezio, Elissen, de Graaff, Lancini, Stuger, Zanni,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Björk, Chountis, Couso Permuy, Eck, Ernst, Ferreira, Flanagan, Forenza, González Peñas, de Jong, Kouloglou, Kuneva, Kyllönen, Le Hyaric, López Bermejo, Lösing, Maltese, Michels, Mineur, Omarjee, Papadimoulis, Pimenta Lopes, Sakorafa, Sánchez Caldentey, Schirdewan, Scholz, Senra Rodríguez, Spinelli,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Carver, Epitideios, Fountoulis, Kovács, Papadakis Konstantinos, Sonneborn,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Ţurcanu, Ungureanu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Briano, Gabelic, Gentile, Guteland, Hedh, Kyenge, Ludvigsson, Morgano, Nekov, Post, Schlein, Toia, Ulvskog, Viotti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Taylor, Terricabras,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Etheridge, Finch, Iwaszkiewicz, Moi,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Boutonnet, Briois, Ciocca, Colombier, Goddyn, Jamet, Lebreton, Lechevalier, Loiseau, Martin Dominique, Marusik, Mélin, Pretzell, Schaffhauser, Scottà, Troszczynski,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Hadjigeorgiou, Kari, Matias, Sylikiotis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Gollnisch, James, Le Pen, 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Noichl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Tarand</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Pedro Silva Pereira</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90" w:name="_Toc518904892"/>
            <w:r w:rsidRPr="00175A58">
              <w:rPr>
                <w:lang w:val="ro-RO"/>
              </w:rPr>
              <w:lastRenderedPageBreak/>
              <w:t xml:space="preserve">A8-0159/2018 -  Pier Antonio Panzeri - § 1 </w:t>
            </w:r>
            <w:r w:rsidR="000F3C45" w:rsidRPr="00175A58">
              <w:rPr>
                <w:lang w:val="ro-RO"/>
              </w:rPr>
              <w:t>litera</w:t>
            </w:r>
            <w:r w:rsidRPr="00175A58">
              <w:rPr>
                <w:lang w:val="ro-RO"/>
              </w:rPr>
              <w:t xml:space="preserve"> u/4</w:t>
            </w:r>
            <w:bookmarkEnd w:id="90"/>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13:29:11.000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Bilbao Barandica, Deprez, Grigule-Pēterse, Huitema, Lalonde, Marinho e Pinto, Mazuronis, Nagtegaal, Radoš, Ries, Rochefort, Toom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Dohrmann, Dzhambazki, Fitto, Flack, Foster, Fotyga, Fox, Gosiewska, Halla-aho, Henkel, Hoc, Jurek, Kamall, Karski,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Chauprade, Meuthen, Paksas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Mélin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Flanagan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Dodds, Kovács, Saryusz-Wolski, Sonneborn,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Bocskor, Böge, Boni, Brok, Buda, Buşoi, Buzek, Cadec, van de Camp, Casa, Caspary, del Castillo Vera, Christoforou, Cicu, Cirio, Clune, Coelho, Collin-Langen, Comi, Csáky, Danjean, Dantin, Dati, Delahaye, Deli, Deß,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Novakov, Olbrycht, Pabriks, Patriciello, Petir, Pieper, Pietikäinen, Pitera, Plura, Polčák, Preda, Proust, Quisthoudt-Rowohl, Radtke, Rangel, Reding, Ribeiro, Rolin, Rosati, Ruas, Rübig, Saïfi, Salafranca Sánchez-Neyra, Salini, Sander, Sarvamaa, Saudargas, Schmidt, Schöpflin, Schreijer-Pierik, Schulze, Schwab, Siekierski, Šojdrová, Štefanec, Štětina, Stolojan, Šuica, Svoboda, Szájer, Szejnfeld, Tőkés, Tolić, Ţurcanu,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Berès, Blanco López, Blinkevičiūtė, Bonafè, Borzan, Brannen, Bresso, Cabezón Ruiz, Caputo, Childers, Cofferati, Corbett, Costa, Cozzolino, Cristea, Dalli, Dance, Danti, De Castro, Delvaux, De Monte, Denanot, Fajon, Fernández, Ferrandino, Fleckenstein, Freund, Frunzulică, García Pérez, Gardiazabal Rubial, Gasbarra, Gebhardt, Geier, Geringer de Oedenberg, Gierek, Gill Neena, Giuffrida, Gomes, Grapini, Graswander-Hainz, Griffin, Gualtieri, Guerrero Salom, Guillaume, Gutiérrez Prieto, Hoffmann, Honeyball, Howarth, Jáuregui Atondo, Jongerius, Kadenbach, Kammerevert, Kaufmann, Keller Jan, Khan, Kirton-Darling, Kofod, Kohn, Köster, Kouroumbashev, Krehl, Kumpula-Natri, Kyrkos, Lange, Leinen, Liberadzki, Lietz, López, López Aguilar, Łybacka, McAvan, Mamikins, Maňka, Manscour, Martin David, Martin Edouard, Maurel, Mavrides, Mayer Alex, Melior, Mizzi, Molnár, Moody, Moraes, Morgano, Mosca, Nekov, Neuser, Nica, Niedermüller, Noichl, Padar, Palmer, Panzeri, Paolucci, Papadakis Demetris, Pargneaux, Pavel, Peillon, Picierno, Picula, Piri, Pirinski, Poc, Poche, Popa, Preuß, Regner, Revault d'Allonnes Bonnefoy, Rodrigues Liliana, Rodrigues Maria João, Rodríguez-Piñero Fernández, Rodust, Rozière, Sant, dos Santos, Sârbu, Schaldemose, Schuster, Sehnalová, Serrão Santos, Silva Pereira, Simon Peter, Simon Siôn, Sippel, Smolková, Stanishev, Stihler, Szanyi, Tănăsescu, Tang, Țapardel, Tarabella, Thomas, Ujhelyi, Valenciano, Van Brempt, Vaughan, Ward, Weidenholzer, von Weizsäcker, Wölken, Zanonato, Zemke, Zoană, Zoffoli, Zorrinho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Bearder, Becerra Basterrechea, Calvet Chambon, Cavada, Charanzová, Cornillet, Diaconu, Dlabajová, Federley, Gerbrandy, Giménez Barbat, Goerens, Griesbeck, Harkin, Hirsch, Hyusmenova, in 't Veld, Jäätteenmäki, Jakovčić, Ježek, Kallas, Klinz, Kyuchyuk, Michel, van Miltenburg, Mlinar, Müller, Nart, Nicolai, Paet, Pagazaurtundúa Ruiz, Petersen, Punset, Riquet, Schaake, Selimovic, Telička,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Arnott, Beghin, Bergeron, Castaldo, Corrao, D'Amato, D'Ornano, Evi, Ferrara, Gill Nathan, Lundgren, Monot, Montel,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Borghezio, Elissen, de Graaff, Lancini,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 Epitideios, Fountoulis, Papadakis Konstantinos, Synadinos, Voigt,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Ungureanu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Briano, Gabelic, Gentile, Guteland, Hedh, Kyenge, Ludvigsson, Post, Schlein, Toia, Ulvskog, Viotti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Terricabras,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(The Earl of) Dartmouth, Etheridge, Finch, Iwaszkiewicz, Moi,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Boutonnet, Briois, Ciocca, Colombier, Goddyn, Jamet, Kappel, Lebreton, Lechevalier, Loiseau, Martin Dominique, Marusik, Mayer Georg, Obermayr, Pretzell, Schaffhauser, Scottà, Troszczynski, Vilimsky,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Gollnisch, James, Le Pen, 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Tarand, Trüpel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91" w:name="_Toc518904893"/>
            <w:r w:rsidRPr="00175A58">
              <w:rPr>
                <w:lang w:val="ro-RO"/>
              </w:rPr>
              <w:lastRenderedPageBreak/>
              <w:t xml:space="preserve">A8-0159/2018 -  Pier Antonio Panzeri - § 1 </w:t>
            </w:r>
            <w:r w:rsidR="000F3C45" w:rsidRPr="00175A58">
              <w:rPr>
                <w:lang w:val="ro-RO"/>
              </w:rPr>
              <w:t>litera</w:t>
            </w:r>
            <w:r w:rsidRPr="00175A58">
              <w:rPr>
                <w:lang w:val="ro-RO"/>
              </w:rPr>
              <w:t xml:space="preserve"> u/5</w:t>
            </w:r>
            <w:bookmarkEnd w:id="91"/>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13:29:22.000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Dohrmann, Dzhambazki, Fitto, Flack, Foster, Fotyga, Fox, Gericke, Gosiewska, Halla-aho, Henkel, Hoc, Jurek, Kamall, Karski, Kłosowski, Krasnodębski, Krupa, Kuźmiuk, Legutko, Loones, Lucke, McClarkin, McIntyre, Macovei, Marias, Matthews, Mobarik, Nicholson, Ożóg, Piecha, Piotrowski, Poręba, Procter, Rebega, Ruohonen-Lerner, Sernagiotto,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Chauprade, D'Ornano, Lundgren, Meuthen, Monot, Montel, Philippot,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Bizzotto, Borghezio, Boutonnet, Briois, Ciocca, Colombier, Goddyn, Jamet, Kappel, Lancini, Lebreton, Lechevalier, Martin Dominique, Mayer Georg, Obermayr, Schaffhauser, Scottà,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Dodds, Gollnisch, Kovács, Le Pen, 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Bocskor, Boni, Brok, Buda, Buşoi, Buzek, Cadec, van de Camp, Casa, Caspary, del Castillo Vera, Christoforou, Cicu, Cirio, Clune, Coelho, Collin-Langen, Comi, Csáky, Danjean, Dantin, Dati, Delahaye, Deli, Deß, Díaz de Mera García Consuegra, Didier, Dorfmann, Ehler, Engel, Erdős,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Millán Mon, Moisă, Monteiro de Aguiar, Morano, Morin-Chartier, Mureşan, Muselier, Mussolini,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Urutchev, Vaidere, Valcárcel Siso, Vălean,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Caputo, Childers, Corbett, Costa, Cozzolino, Cristea, Dalli, Dance, Danti, De Castro, Delvaux, De Monte, Denanot, Detjen, Fajon, Fernández, Ferrandino, Fleckenstein, Freund, Frunzulică, Gabelic, García Pérez, Gardiazabal Rubial, Gasbarra, Gebhardt, Geier, Gentile, Geringer de Oedenberg, Gierek, Giuffrida, Gomes, Grapini, Graswander-Hainz, Griffin, Gualtieri, Guerrero Salom, Guillaume, Guteland, Gutiérrez Prieto, Hoffmann, Honeyball, Howarth, Jaakonsaari, Jáuregui Atondo, Kadenbach, Kammerevert, Kaufmann, Keller Jan, Khan, Kirton-Darling, Kofod, Kohn,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Padar, Palmer, Paolucci, Papadakis Demetris, Pargneaux, Paşcu, Pavel, Peillon, Picierno, Picula, Piri, Pirinski, Poc, Popa, Preuß, Regner, Revault d'Allonnes Bonnefoy, Rodrigues Liliana, Rodrigues Maria João, Rodríguez-Piñero Fernández, Rodust, Rozière, Sant, dos Santos, Sârbu, Sassoli, Schaldemose, Schuster, Sehnalová, Serrão Santos, Silva Pereira, Simon Peter, Simon Siôn, Smolková, Stanishev, Stihler, Szanyi, Tănăsescu, Tang, Țapardel, Tarabella, Thomas,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Trüpel</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Etheridge, Finch, Gill Nathan,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ENF</w:t>
      </w:r>
      <w:r w:rsidRPr="00175A58">
        <w:rPr>
          <w:lang w:val="ro-RO"/>
        </w:rPr>
        <w:t>:</w:t>
      </w:r>
      <w:r w:rsidRPr="00175A58">
        <w:rPr>
          <w:lang w:val="ro-RO"/>
        </w:rPr>
        <w:tab/>
        <w:t>Atkinson, Elissen, de Graaff, Loiseau, Mélin,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Hadjigeorgiou, Hazekamp, Kari, Kohlíček, Konečná, Kouloglou, Kuneva, Kyllönen, Le Hyaric, López Bermejo, Lösing, Maltese, Matias, Michels,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James, Papadakis Konstantinos, Sonneborn,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Ungureanu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Cofferati, Köster, Post, Schlein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Lochbihler, Meszerics, Miranda, Mitrofanovs, Reda, Reimon, Reintke, Rivasi, Ropė, Sargentini, Scott Cato, Škrlec, Smith, Solé, Šoltes, Staes,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Evi, Ferrara, Iwaszkiewicz, Moi,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Bilde, Marusik, Pretzell,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de Jong,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Hedh, Noichl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Tarand</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Philippe Loiseau, Joëlle Mélin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92" w:name="_Toc518904894"/>
            <w:r w:rsidRPr="00175A58">
              <w:rPr>
                <w:lang w:val="ro-RO"/>
              </w:rPr>
              <w:lastRenderedPageBreak/>
              <w:t xml:space="preserve">A8-0159/2018 -  Pier Antonio Panzeri - § 1 </w:t>
            </w:r>
            <w:r w:rsidR="000F3C45" w:rsidRPr="00175A58">
              <w:rPr>
                <w:lang w:val="ro-RO"/>
              </w:rPr>
              <w:t>litera</w:t>
            </w:r>
            <w:r w:rsidRPr="00175A58">
              <w:rPr>
                <w:lang w:val="ro-RO"/>
              </w:rPr>
              <w:t xml:space="preserve"> u/6</w:t>
            </w:r>
            <w:bookmarkEnd w:id="92"/>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13:29:33.000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Giménez Barbat, Goerens, Griesbeck, Grigule-Pēterse, Harkin, Hirsch, Hyusmenova, Jäätteenmäki, Jakovčić, Ježek, Kallas, Klinz, Kyuchyuk, Lalonde, Marinho e Pinto, Mazuronis, Mlinar, Müller, Nagtegaal, Nart, Nicolai, Petersen, Punset, Radoš, Ries, Riquet, Rochefort,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Campbell Bannerman, Czesak, van Dalen, Dalton, Demesmaeker, Deva, Dohrmann, Dzhambazki, Fitto, Flack, Foster, Fotyga, Fox, Gericke, Gosiewska, Halla-aho, Henkel, Hoc, Jurek, Kamall, Karski, Kłosowski, Krasnodębski, Krupa, Kuźmiuk, Legutko, Loones, Lucke, McClarkin, McIntyre, Macovei, Marias, Matthews, Mobarik, Nicholson, Ożóg, Piecha, Piotrowski, Poręba, Procter, Rebega, Ruohonen-Lerner, Sernagiotto, Škripek, Stevens, Sulík, Swinburne, Tannock, Tomaševski,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Corrao, D'Amato, D'Ornano, Evi, Ferrara, Lundgren, Meuthen, Monot, Montel,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Elissen, 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Konečná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Kovács, Saryusz-Wolski, Sonneborn,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Bocskor, Böge, Boni, Brok, Buda, Buşoi, Buzek, Cadec, van de Camp, Casa, Caspary, del Castillo Vera, Christoforou, Cicu, Cirio, Clune, Coelho, Collin-Langen, Comi, Csáky, Danjean, Dantin, Dati, Delahaye, Deli, Deß, Díaz de Mera García Consuegra, Didier, Dorfmann, Ehler, Engel, Erdős, Estaràs Ferragut, Faria, Fernandes, Fisas Ayxelà, Fjellner, Florenz,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Urutchev, Vaidere, Valcárcel Siso, Vălean, Vandenkendelaere, Verheyen, Virkkunen, Voss, Wałęsa, Weber Manfred, Wenta, Wieland, Winkler Hermann, Záborská, Zammit Dimech, Zdechovský, Zdrojewski,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Kouroumbashev, Krehl, Kumpula-Natri, Kyrkos, Lange, Leinen, Liberadzki, Lietz, López, López Aguilar, Ludvigsson, Łybacka, McAvan, Mamikins, Maňka, Manscour, Martin David, Martin Edouard, Maurel, Mavrides, Mayer Alex, Melior, Mizzi, Molnár, Moody, Moraes, Morgano, Mosca, Nekov, Neuser, Nica, Niedermüller, Padar, Palmer, Panzeri, Paolucci, Papadakis Demetris, Pargneaux, Paşcu, Pavel, Peillon, Picierno, Picula, Piri, Pirinski, Poc, Poche, Popa, Preuß, Regner, Revault d'Allonnes Bonnefoy, Rodrigues Liliana, Rodrigues Maria João, Rodríguez-Piñero Fernández, Rodust, Rozière, Sant, dos Santos, Sârbu, Schaldemose,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Tarand</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ALDE</w:t>
      </w:r>
      <w:r w:rsidRPr="00175A58">
        <w:rPr>
          <w:lang w:val="ro-RO"/>
        </w:rPr>
        <w:t>:</w:t>
      </w:r>
      <w:r w:rsidRPr="00175A58">
        <w:rPr>
          <w:lang w:val="ro-RO"/>
        </w:rPr>
        <w:tab/>
        <w:t>Gerbrandy, in 't Veld, van Miltenburg, Paet, Schaake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Chauprade, Coburn, Collins, (The Earl of) Dartmouth, Etheridge, Finch, Gill Nathan, Nuttall, O'Flynn, Paksas,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Boutonnet, Briois, Colombier, Goddyn, de Graaff, Jamet, Lebreton, Lechevalier, Loiseau, Martin Dominique, Schaffhauser, Stuger, Troszczynski,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Hadjigeorgiou, Hazekamp, Kari, Kohlíček, Kouloglou, Kuneva, Kyllönen, Le Hyaric, López Bermejo, Lösing, Maltese, Matias, Michels,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Gollnisch, Le Pen, Papadakis Konstantinos,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Ungureanu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Cofferati, Köster, Post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Pagazaurtundúa Ruiz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Iwaszkiewicz,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Borghezio, Ciocca, Lancini, Marusik, Pretzell, Scottà,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de Jong,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James, 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Noichl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Trüpel</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André Elissen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93" w:name="_Toc518904895"/>
            <w:r w:rsidRPr="00175A58">
              <w:rPr>
                <w:lang w:val="ro-RO"/>
              </w:rPr>
              <w:lastRenderedPageBreak/>
              <w:t xml:space="preserve">A8-0159/2018 -  Pier Antonio Panzeri - § 1 </w:t>
            </w:r>
            <w:r w:rsidR="000F3C45" w:rsidRPr="00175A58">
              <w:rPr>
                <w:lang w:val="ro-RO"/>
              </w:rPr>
              <w:t>litera</w:t>
            </w:r>
            <w:r w:rsidRPr="00175A58">
              <w:rPr>
                <w:lang w:val="ro-RO"/>
              </w:rPr>
              <w:t xml:space="preserve"> u/7</w:t>
            </w:r>
            <w:bookmarkEnd w:id="93"/>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13:29:43.000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Giménez Barbat, Griesbeck, Grigule-Pēterse, Harkin, Hirsch, Huitema, Hyusmenova, Jäätteenmäki, Jakovčić, Kallas, Klinz, Kyuchyuk, Lalonde, Marinho e Pinto, Mazuronis, Michel, Mlinar, Müller, Nagtegaal, Nart, Nicolai, Pagazaurtundúa Ruiz, Punset, Radoš, Ries, Riquet, Rochefort,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Dohrmann, Dzhambazki, Fitto, Flack, Foster, Fotyga, Fox, Gosiewska, Halla-aho, Henkel, Hoc, Jurek, Kamall, Karski,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Chauprade, D'Ornano, Lundgren, Meuthen, Monot, Montel, Philippot,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Boutonnet, Briois, Colombier, Goddyn, Jamet, Kappel, Lebreton, Lechevalier, Loiseau, Martin Dominique, Mayer Georg, Mélin, Schaffhauser, Troszczynski,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Kari, Konečná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Gollnisch, Kovács, Le Pen, 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Bendtsen, Bocskor, Boni, Brok, Buda, Buşoi, Buzek, Cadec, van de Camp, Casa, Caspary, del Castillo Vera, Christoforou, Cicu, Cirio, Clune, Coelho, Collin-Langen, Comi, Csáky, Danjean, Dantin, Dati, Delahaye, Deli, Deß, Dorfmann, Ehler, Engel, Erdős, Estaràs Ferragut, Faria, Ferber, Fernandes, Fisas Ayxelà, Fjellner, Gahler, Gál, Gambús, Gardini, Gieseke, Girling, González Pons, Gräßle, Grossetête, Hayes,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Stolojan, Šuica, Svoboda, Szájer, Szejnfeld, Tőkés, Tolić, Ţurcanu,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Benifei, Beňová, Berès, Blanco López, Blinkevičiūtė, Bonafè, Borzan, Boştinaru, Brannen, Bresso, Briano, Cabezón Ruiz, Caputo, Childers, Corbett, Costa, Cozzolino, Cristea, Dalli, Dance, Danti, De Castro, Delvaux, De Monte, Denanot, Detjen, Ertug, Fajon, Fernández, Fleckenstein, Freund, Frunzulică, García Pérez, Gardiazabal Rubial, Gasbarra, Gebhardt, Geier, Gentile, Geringer de Oedenberg, Gierek, Gill Neena, Giuffrida, Grapini, Graswander-Hainz, Griffin, Gualtieri, Guillaume, Gutiérrez Prieto, Hoffmann, Honeyball, Howarth, Jaakonsaari, Jáuregui Atondo, Jongerius, Kadenbach, Kammerevert, Kaufmann, Keller Jan, Khan, Kirton-Darling, Kofod, Kohn, Kouroumbashev, Krehl, Kumpula-Natri, Kyenge, Kyrkos, Lange, Leinen, Liberadzki, Lietz, López, López Aguilar,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Preuß, Regner, Revault d'Allonnes Bonnefoy, Rodrigues Liliana, Rodrigues Maria João, Rodríguez-Piñero Fernández, Rodust, Rozière, Sant, dos Santos, Sârbu, Schaldemose, Schlein, Schuster, Sehnalová, Serrão Santos, Silva Pereira, Simon Peter, Simon Siôn, Sippel, Smolková, Stanishev, Stihler, Szanyi, Tănăsescu, Tang, Țapardel, Tarabella, Thomas, Toia, Ujhelyi,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Tarand, Trüpel</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Gerbrandy, in 't Veld, van Miltenburg, Paet, Schaake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Arnott, Beghin, Bours, Bullock, Castaldo, Coburn, Collins, Corrao, D'Amato, (The Earl of) Dartmouth, Etheridge, Evi, Ferrara, Finch, Gill Nathan, Nuttall, O'Flynn, Paksas, Parker, Payne, Pedicini, Reid, Seymour,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de Graaff,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Hadjigeorgiou, Hazekamp, de Jong, Kohlíček,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 Epitideios, Fountoulis, Papadakis Konstantinos, Sonneborn,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Ungureanu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Cofferati, Gabelic, Guteland, Hedh, Köster, Ludvigsson, Post, Ulvskog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Buchner, Cramer, Dalunde, Delli, Durand, Eickhout, Engström, Evans, Giegold, Harms, Häusling, Hautala, Heubuch, Hudghton, Jadot, Jávor, Joly, Keller Ska, Lambert, Lamberts, Lochbihler, Marcellesi, Miranda, Mitrofanovs, Reda, Reimon, Reintke, Rivasi, Ropė, Sargentini, Scott Cato, Škrlec, Smith, Solé, Šoltes, Staes,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Iwaszkiewicz,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Ciocca, Lancini, Marusik, Pretzell, Scottà,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James, Sośnierz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94" w:name="_Toc518904896"/>
            <w:r w:rsidRPr="00175A58">
              <w:rPr>
                <w:lang w:val="ro-RO"/>
              </w:rPr>
              <w:lastRenderedPageBreak/>
              <w:t>A8-0159/2018 -  Pier Antonio Panzeri - Am 12</w:t>
            </w:r>
            <w:bookmarkEnd w:id="94"/>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13:29:55.000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Bearder, Becerra Basterrechea, Bilbao Barandica, Calvet Chambon, Cavada, Charanzová, Cornillet, Deprez, Diaconu, Dlabajová, Federley, Gerbrandy, Giménez Barbat, Goerens, Griesbeck, Harkin, Hirsch, Hyusmenova, in 't Veld, Jäätteenmäki, Jakovčić, Ježek, Kallas, Kyuchyuk, Lalonde, Marinho e Pinto, Mazuronis, Michel, van Miltenburg, Mlinar, Müller, Nart, Nicolai, Paet, Pagazaurtundúa Ruiz, Petersen, Punset, Radoš, Ries,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Evi, Ferrara,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Hadjigeorgiou, Hazekamp, de Jong, Kari,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Papadakis Konstantinos, Sonneborn,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Cicu, Cirio, Dati, Ferber, Jahr, Martusciello, Pietikäinen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Andrieu, Androulakis, Balas, Blanco López, Cabezón Ruiz, Childers, Cofferati, Cozzolino, Dalli, Denanot, Fajon, Fernández, Gabelic, García Pérez, Gardiazabal Rubial, Gomes, Guerrero Salom, Guillaume, Guteland, Gutiérrez Prieto, Hedh, Jaakonsaari, Jáuregui Atondo, Kaufmann, Köster, Leinen, López, López Aguilar, Ludvigsson, Manscour, Martin Edouard, Maurel, Molnár, Moraes, Noichl, Peillon, Poche, Post, Revault d'Allonnes Bonnefoy, Rodrigues Liliana, Rodríguez-Piñero Fernández, Schlein, Sippel, Thomas, Ulvskog, Van Brempt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Taylor, Terricabras, Trüpel,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Grigule-Pēterse, Huitema, Nagtegaal, Riquet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Campbell Bannerman, Czesak, van Dalen, Dalton, Demesmaeker, Deva, Dohrmann, Dzhambazki, Fitto, Flack, Foster, Fotyga, Fox, Gericke, Gosiewska, Halla-aho, Henkel, Hoc, Jurek, Kamall,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Bergeron, Bours, Bullock, Chauprade, Coburn, Collins, (The Earl of) Dartmouth, D'Ornano, Etheridge, Finch, Gill Nathan, Iwaszkiewicz, Meuthen, Monot, Montel, Nuttall, O'Flynn, Paksas, Parker, Payne, Philippot,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Kohlíček, Konečná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Carver, Dodds, Epitideios, Fountoulis, Gollnisch, Kovács, Le Pen, Saryusz-Wolski, Sośnierz,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Alliot-Marie, Andrikienė, Arimont, Ashworth, Bach, Balz, Becker, Belet, Bendtsen, Bocskor, Böge, Boni, Brok, Buda, Buşoi, Buzek, Cadec, van de Camp, Casa, Caspary, del Castillo Vera, Christoforou, Clune, Coelho, Collin-Langen, Comi, Csáky, Danjean, Dantin, Delahaye, Deli, Deß, Díaz de Mera García Consuegra, Didier, Dorfmann, Ehler, Engel, Erdős, Estaràs Ferragut, Faria, Fernandes, Fisas Ayxelà, Fjellner, Florenz, Gahler, Gál, Gambús, Gardini, Gieseke, Girling, González Pons, Gräßle, Grossetête, Guoga, Hayes, Herranz García, Hetman, Hohlmeier, Hökmark, Hölvényi, </w:t>
      </w:r>
      <w:r w:rsidRPr="00175A58">
        <w:rPr>
          <w:lang w:val="ro-RO"/>
        </w:rPr>
        <w:lastRenderedPageBreak/>
        <w:t>Hortefeux, Hübner, Iturgaiz,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Maullu, Maydell, Melo, Metsola, Mikolášik, Millán Mon, Moisă, Monteiro de Aguiar, Morano, Morin-Chartier, Mureşan, Muselier, Mussolini, Nagy, Niebler, Niedermayer, Novakov, Olbrycht, Pabriks, Patriciello, Petir, Pieper,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Assis, Ayala Sender, Bayet, Benifei, Beňová, Berès, Blinkevičiūtė, Bonafè, Borzan, Boştinaru, Brannen, Bresso, Briano, Caputo, Corbett, Costa, Cristea, Dance, Danti, De Castro, Delvaux, De Monte, Detjen, Ertug, Ferrandino, Fleckenstein, Freund, Frunzulică, Gasbarra, Gebhardt, Geier, Gentile, Geringer de Oedenberg, Gierek, Gill Neena, Giuffrida, Grapini, Graswander-Hainz, Griffin, Gualtieri, Hoffmann, Honeyball, Howarth, Jongerius, Kadenbach, Kammerevert, Keller Jan, Khan, Kirton-Darling, Kofod, Kohn, Kouroumbashev, Krehl, Kumpula-Natri, Kyenge, Kyrkos, Lange, Liberadzki, Lietz, Łybacka, McAvan, Mamikins, Maňka, Martin David, Mavrides, Mayer Alex, Melior, Mizzi, Moody, Morgano, Mosca, Nekov, Neuser, Nica, Niedermüller, Padar, Palmer, Panzeri, Paolucci, Papadakis Demetris, Pargneaux, Paşcu, Pavel, Picierno, Picula, Piri, Pirinski, Poc, Popa, Preuß, Regner, Rodrigues Maria João, Rodust, Rozière, Sant, dos Santos, Sârbu, Sassoli, Schaldemose, Schuster, Sehnalová, Serrão Santos, Silva Pereira, Simon Peter, Simon Siôn, Smolková, Stanishev, Stihler, Szanyi, Tănăsescu, Tang, Țapardel, Tarabella, Toia, Ujhelyi, Valenciano, Vaughan, Viotti, Ward, Weidenholzer, von Weizsäcker, Wölken, Zanonato, Zemke, Zoană, Zoffoli, Zorrinho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Lundgren, Moi,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James</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Pervenche Berès, Virginie Rozière</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Amjad Bashir, Rachida Dati</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95" w:name="_Toc518904897"/>
            <w:r w:rsidRPr="00175A58">
              <w:rPr>
                <w:lang w:val="ro-RO"/>
              </w:rPr>
              <w:lastRenderedPageBreak/>
              <w:t>A8-0159/2018 -  Pier Antonio Panzeri - Am 13</w:t>
            </w:r>
            <w:bookmarkEnd w:id="95"/>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13:30:05.000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Gerbrandy, Harkin, in 't Veld, van Miltenburg, Schaake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Vistisen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Hadjigeorgiou, Hazekamp, Kari, Kouloglou, Kuneva, Kyllönen, Le Hyaric, López Bermejo, Lösing, Maltese, Matias, Michels,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Cicu, Cirio, Martusciello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Cofferati, Post, Schlein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Häusling, Hautala, Heubuch, Hudghton, Jadot, Jávor, Joly, Keller Ska, Lambert, Lamberts, Lochbihler, Marcellesi, Meszerics, Miranda, Mitrofanovs, Reda, Reimon, Reintke, Rivasi, Ropė, Sargentini, Scott Cato, Škrlec, Smith, Solé, Šoltes, Staes, Taylor, Terricabras,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Giménez Barbat, Goerens, Griesbeck, Grigule-Pēterse, Hirsch, Huitema, Hyusmenova, Jakovčić, Ježek, Kallas, Klinz, Kyuchyuk, Lalonde, Marinho e Pinto, Mazuronis, Michel, Mlinar, Müller, Nagtegaal, Nart, Nicolai, Paet, Pagazaurtundúa Ruiz, Petersen, Punset, Radoš, Ries, Riquet, Rochefort,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Dohrmann, Dzhambazki, Fitto, Flack, Foster, Fotyga, Fox, Gericke, Gosiewska, Halla-aho, Henkel, Hoc, Jurek, Kamall, Karski, Kłosowski, Krasnodębski, Krupa, Kuźmiuk, Legutko, Loones, Lucke, McClarkin, McIntyre, Macovei, Marias, Matthews, Mobarik, Ożóg, Piecha, Piotrowski, Poręba, Procter, Rebega, Sernagiotto, Škripek, Stevens, Sulík, Swinburne, Tannock, Tomaševski, Tomašić, Tošenovský, Trebesius, Van Bossuyt, Van Orden,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Arnott, Beghin, Bergeron, Castaldo, Chauprade, Corrao, D'Amato, D'Ornano, Evi, Ferrara, Iwaszkiewicz, Lundgren, Meuthen, Monot, Montel,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Atkinson, Bay,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Konečná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Carver, Dodds, Epitideios, Fountoulis, Gollnisch, James, Kovács, Le Pen, Saryusz-Wolski, Sonneborn, Sośnierz,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Alliot-Marie, Andrikienė, Arimont, Ashworth, Bach, Balz, Becker, Belet, Bendtsen, Bocskor, Böge, Boni, Brok, Buda, Buşoi, Buzek, Cadec, van de Camp, Casa, Caspary, del Castillo Vera, Christoforou, Clune, Coelho, Collin-Langen, Comi, Csáky, Danjean, Dantin, Dati, Delahaye, Deli, Deß, Díaz de Mera García Consuegra, Didier, Dorfmann, Ehler, Engel, Erdős, Estaràs Ferragut, Faria, Ferber, Fernandes, Fisas Ayxelà, Fjellner,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Lins, Lope Fontagné, López-Istúriz White, Łukacijewska, McAllister, McGuinness, Maletić, Malinov, Mandl, Mănescu, Mann, Marinescu,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t>
      </w:r>
      <w:r w:rsidRPr="00175A58">
        <w:rPr>
          <w:lang w:val="ro-RO"/>
        </w:rPr>
        <w:lastRenderedPageBreak/>
        <w:t>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Blanco López, Blinkevičiūtė, Bonafè, Borzan, Boştinaru, Brannen, Bresso, Briano, Cabezón Ruiz, Caputo, Childers, Corbett, Costa, Cozzolino, Cristea, Dalli, Dance, Danti, De Castro, Delvaux, De Monte, Denanot, Detjen, Ertug, Fajon, Fernández, Ferrandino, Fleckenstein, Freund, Frunzulică, García Pérez, Gardiazabal Rubial, Gebhardt, Geier, Gentile, Geringer de Oedenberg, Gierek, Gill Neena, Giuffrida, Gomes, Grapini, Graswander-Hainz, Griffin, Gualtieri, Guerrero Salom, Guillaume, Gutiérrez Prieto, Hoffmann, Honeyball, Howarth, Jaakonsaari, Jáuregui Atondo, Jongerius, Kadenbach, Kammerevert, Kaufmann, Keller Jan, Khan, Kirton-Darling, Kofod, Kohn, Kouroumbashev, Krehl, Kumpula-Natri, Kyenge, Kyrkos, Lange, Leinen, Liberadzki, Lietz, López, López Aguilar, Łybacka, McAvan, Mamikins, Maňka, Manscour, Martin David, Martin Edouard, Mavrides, Mayer Alex, Melior, Mizzi, Molnár, Moody, Moraes, Morgano, Mosca, Nekov, Neuser, Nica, Niedermüller, Noichl, Padar, Palmer, Panzeri, Paolucci, Papadakis Demetris, Pargneaux, Paşcu, Pavel, Peillon, Picierno, Picula, Piri, Pirinski, Poc, Poche, Preuß, Regner, Revault d'Allonnes Bonnefoy, Rodrigues Liliana, Rodrigues Maria João, Rodríguez-Piñero Fernández, Rodust, Rozière, Sant, dos Santos, Sârbu, Sassoli, Schaldemose, Schuster, Sehnalová, Serrão Santos, Silva Pereira, Simon Peter, Simon Siôn, Sippel, Smolková, Stanishev, Stihler, Szanyi, Tănăsescu, Tang, Țapardel, Tarabella, Thomas, Toia, Ujhelyi, Valenciano, Vaughan, Viotti, Ward, Weidenholzer, von Weizsäcker, Wölken, Zanonato, Zemke, Zoană, Zoffoli, Zorrinho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(The Earl of) Dartmouth, Etheridge, Finch, Gill Nathan, Moi,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de Jong, Kohlíček,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Köster, Ludvigsson, Ulvskog, Van Brempt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Tarand, Trüpel</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Anders Primdahl Vistisen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96" w:name="_Toc518904898"/>
            <w:r w:rsidRPr="00175A58">
              <w:rPr>
                <w:lang w:val="ro-RO"/>
              </w:rPr>
              <w:lastRenderedPageBreak/>
              <w:t xml:space="preserve">A8-0159/2018 -  Pier Antonio Panzeri - § 1 </w:t>
            </w:r>
            <w:r w:rsidR="000F3C45" w:rsidRPr="00175A58">
              <w:rPr>
                <w:lang w:val="ro-RO"/>
              </w:rPr>
              <w:t>litera</w:t>
            </w:r>
            <w:r w:rsidRPr="00175A58">
              <w:rPr>
                <w:lang w:val="ro-RO"/>
              </w:rPr>
              <w:t xml:space="preserve"> v/1</w:t>
            </w:r>
            <w:bookmarkEnd w:id="96"/>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13:30:17.000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Dohrmann, Dzhambazki, Fitto, Flack, Foster, Fotyga, Fox, Gosiewska, Halla-aho, Henkel, Hoc, Jurek, Kamall,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D'Ornano, Evi, Ferrara, Iwaszkiewicz, Lundgren, Meuthen, Monot, Montel,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Kappel, Lancini, Lebreton, Lechevalier, Loiseau, Martin Dominique, Mayer Georg, Mélin, Obermayr, Schaffhauser, Scottà,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Björk, Chountis, Chrysogonos, Couso Permuy, Eck, Ernst, Ferreira, Flanagan, Forenza, González Peñas, Hadjigeorgiou, Hazekamp, de Jong, Kari, Kohlíček, Konečná, Kouloglou, Kuneva, Kyllönen, Le Hyaric, López Bermejo, Lösing, Maltese, Matias, Michels, Mineur, Omarjee, Papadimoulis, Pimenta Lopes, Sakorafa, Sánchez Caldentey, Schirdewan, Scholz,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Kovács, Le Pen, Saryusz-Wolski, Sonneborn, Sośnierz,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Bocskor, Böge, Boni, Brok, Buda, Buşoi, Buzek, Cadec, van de Camp, Casa, Caspary, del Castillo Vera, Christoforou, Cicu, Cirio, Clune, Coelho, Collin-Langen, Comi, Csáky, Danjean, Dantin, Dati, Delahaye, Deli, Deß, Díaz de Mera García Consuegra, Didier, Dorfmann, Ehler, Engel, Erdős, Estaràs Ferragut, Faria, Ferber, Fernandes, Fisas Ayxelà, Fjellner, Florenz, Gahler, Gál, Gambús, Gardini, Gieseke, Girling, González Pons, Gräßle, Grossetête, Guoga, Herranz García, Hetman, Hohlmeier, Hölvényi, Hortefeux, Hübner, Iturgaiz, Jahr, Jazłowiecka, Jiménez-Becerril Barrio, Joulaud, Juvin, Kalniete, Karas, Kariņš, Kefalogiannis, Kelam, Kelly, Koch, Kovatchev, Kozłowska-Rajewicz, Kuhn, Kukan, Kyrtsos, Lamassoure, de Lange, Langen, La Via, Lavrilleux, Lenaers, Lewandowski, Liese, Lins, Lope Fontagné, López-Istúriz White, Łukacijewska, McAllister, McGuinness, Maletić, Malinov, Mandl, Mănescu, Mann, Marinescu, Martusciello, Maullu, Maydell, Metsola, Mikolášik, Millán Mon, Moisă, Monteiro de Aguiar, Morano, Morin-Chartier, Mureşan,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Padar, Palmer, Panzeri, Paolucci, Papadakis Demetris, Pargneaux, Paşcu, Pavel, Peillon, Picierno, Picula, Piri, Pirinski, Poc, Poche, Popa, Post, Preuß, Regner, Revault d'Allonnes Bonnefoy, Rodrigues Liliana, Rodríguez-Piñero Fernández, Rodust, Rozière, Sant, dos Santos, Sârbu, Sassoli, Schaldemose, Schlein, Schuster, Sehnalová, Serrão Santos, Silva Pereira, Simon Peter, Sippel, Smolková, Stanishev, Stihler, Szanyi, Tănăsescu, Tang, Țapardel, Tarabella, Thomas, Toia, Ujhelyi, Ulvskog, Valenciano, Van Brempt, Vaughan, Viotti, Ward,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 xml:space="preserve">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w:t>
      </w:r>
      <w:r w:rsidRPr="00175A58">
        <w:rPr>
          <w:lang w:val="ro-RO"/>
        </w:rPr>
        <w:lastRenderedPageBreak/>
        <w:t>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Marusik,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Senra Rodríguez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Melo, Muselier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Simon Siôn</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(The Earl of) Dartmouth, Etheridge, Finch, Gill Nathan, Moi,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Pretzell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Boylan, Carthy, Ní Riada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James, 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Köster, Noichl</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Nuno Melo</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97" w:name="_Toc518904899"/>
            <w:r w:rsidRPr="00175A58">
              <w:rPr>
                <w:lang w:val="ro-RO"/>
              </w:rPr>
              <w:lastRenderedPageBreak/>
              <w:t xml:space="preserve">A8-0159/2018 -  Pier Antonio Panzeri - § 1 </w:t>
            </w:r>
            <w:r w:rsidR="000F3C45" w:rsidRPr="00175A58">
              <w:rPr>
                <w:lang w:val="ro-RO"/>
              </w:rPr>
              <w:t>litera</w:t>
            </w:r>
            <w:r w:rsidRPr="00175A58">
              <w:rPr>
                <w:lang w:val="ro-RO"/>
              </w:rPr>
              <w:t xml:space="preserve"> v/2</w:t>
            </w:r>
            <w:bookmarkEnd w:id="97"/>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13:30:28.000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Giménez Barbat, Goerens, Griesbeck, Grigule-Pēterse, Harkin, Hirsch, Huitema, Hyusmenova, Jakovčić, Ježek, Kallas, Klinz, Kyuchyuk, Lalonde, Marinho e Pinto, Mazuronis, Michel, Mlinar, Müller, Nagtegaal, Nart, Nicolai, Paet, Pagazaurtundúa Ruiz, Petersen, Punset, Radoš, Ries, Riquet, Rochefort,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Dohrmann, Dzhambazki, Fitto, Flack, Foster, Fotyga, Fox, Gericke, Gosiewska, Halla-aho, Hoc, Jurek, Kamall, Karski,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D'Ornano, Evi, Ferrara, Lundgren, Meuthen, Monot, Montel,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Kappel, Lancini, Lebreton, Lechevalier, Loiseau, Martin Dominique, Mayer Georg, Mélin, Obermayr, Schaffhauser, Scottà,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Kohlíček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Gollnisch, Kovács, Le Pen, 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Becker, Belet, Bendtsen, Bocskor, Böge, Boni, Brok, Buda, Buşoi, Buzek, Cadec, Casa, Caspary, del Castillo Vera, Christoforou, Cicu, Cirio, Clune, Coelho, Collin-Langen, Comi, Csáky, Danjean, Dantin, Dati, Delahaye, Deli, Deß,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Dalli, Keller Jan, Kofod, Mizzi, Poc, Poche, Schaldemose, Sehnalová</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Gerbrandy, in 't Veld, van Miltenburg, Schaake, Selimovic</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Etheridge, Finch, Gill Nathan,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Pretzell,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Hadjigeorgiou, de Jong, Kari,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Papadakis Konstantinos, Sonneborn,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Dance, Danti, De Castro, Delvaux, De Monte, Denanot, Detjen, Ertug, Fajon, Fernández, Ferrandino, Fleckenstein, Freund, Frunzulică, García Pérez, Gardiazabal Rubial, Gasbarra, Gebhardt, Geier, Gentile, Geringer de Oedenberg, Gierek, Gill Neena, Giuffrida, Gomes, Grapini, Graswander-Hainz, Griffin, Gualtieri, Guerrero Salom, Guillaume, Gutiérrez Prieto, Hoffmann, Honeyball, Howarth, Jaakonsaari, Jáuregui Atondo, Jongerius, Kadenbach, Kaufmann, Khan, Kirton-Darling, Kohn, Köster, Kouroumbashev, Krehl, Kumpula-Natri, Kyenge, Kyrkos, Lange, Leinen, Liberadzki, Lietz, López, López Aguilar, Łybacka, McAvan, Mamikins, Maňka, Manscour, Martin David, Martin Edouard, Maurel, Mavrides, Mayer Alex, Melior, Molnár, Moody, Moraes, Morgano, Mosca, Nekov, Neuser, Nica, Niedermüller, Noichl, Padar, Palmer, Panzeri, Paolucci, Papadakis Demetris, Pargneaux, Paşcu, Pavel, Peillon, Picierno, Picula, Piri, Pirinski, Post, Preuß, Regner, Revault d'Allonnes Bonnefoy, Rodrigues Liliana, Rodrigues Maria João, Rodríguez-Piñero Fernández, Rodust, Rozière, Sant, dos Santos, Sârbu, Sassoli, Schlein, Schuster, Serrão Santos, Silva Pereira, Simon Peter, Simon Siôn, Sippel, Smolková, Stanishev, Stihler, Tănăsescu, Tang, Țapardel, Tarabella, Thomas, Toia, Ujhelyi,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Dalunde, Delli, Durand, Eickhout, Engström, Evans, Giegold, Häusling, Hautala, Heubuch, Hudghton, Jadot, Jávor, Joly, Keller Ska, Lambert, Lamberts, Lochbihler, Marcellesi, Meszerics, Miranda, Mitrofanovs, Reda, Reimon, Reintke, Rivasi, Ropė, Sargentini, Scott Cato, Škrlec, Smith, Solé, Šoltes, Staes,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Iwaszkiewicz,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Marusik,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Konečná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James, 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Ludvigsson, Szanyi, Ulvskog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Cramer, Harms, Tarand, Trüpel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98" w:name="_Toc518904900"/>
            <w:r w:rsidRPr="00175A58">
              <w:rPr>
                <w:lang w:val="ro-RO"/>
              </w:rPr>
              <w:lastRenderedPageBreak/>
              <w:t>A8-0159/2018 -  Pier Antonio Panzeri - Am 5</w:t>
            </w:r>
            <w:bookmarkEnd w:id="98"/>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13:30:39.000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Huitema, Nagtegaal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Dohrmann, Dzhambazki, Fitto, Flack, Foster, Fotyga, Fox, Gericke, Gosiewska, Halla-aho, Henkel, Hoc, Jurek, Kamall, Karski, Kłosowski, Krasnodębski, Krupa, Kuźmiuk, Legutko, Loones, Lucke, McClarkin, McIntyre,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Bergeron, Bours, Bullock, Chauprade, Coburn, Collins, (The Earl of) Dartmouth, D'Ornano, Etheridge, Finch, Gill Nathan, Iwaszkiewicz, Lundgren, Meuthen, Monot, Montel, Nuttall, O'Flynn, Parker, Payne, Philippot,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Boutonnet, Briois, Colombier, Goddyn, Jamet, Kappel, Lebreton, Lechevalier, Loiseau, Martin Dominique, Marusik, Mayer Georg, Mélin, Pretzell, Schaffhauser, Troszczynski, Vilimsky,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Kohlíček, Konečná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Carver, Dodds, Epitideios, Fountoulis, Gollnisch, James, Kovács, Le Pen, Saryusz-Wolski, Sonneborn, Sośnierz, Synadinos,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del Castillo Vera, Gambús, Liese, Martusciello, Patriciello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Beňová, Keller Jan, Poc, Poche, Sehnalová</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Bearder, Becerra Basterrechea, Bilbao Barandica, Calvet Chambon, Cavada, Charanzová, Cornillet, Deprez, Diaconu, Dlabajová, Federley, Gerbrandy, Giménez Barbat, Goerens, Griesbeck, Grigule-Pēterse, Harkin, Hirsch, Hyusmenova, in 't Veld, Jäätteenmäki, Jakovčić, Ježek, Kallas, Klinz, Kyuchyuk, Marinho e Pinto, Mazuronis, Michel, van Miltenburg, Mlinar, Müller, Nart, Nicolai, Paet, Pagazaurtundúa Ruiz, Petersen, Punset, Radoš, Ries,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Macovei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Evi, Ferrara,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Hadjigeorgiou, Hazekamp, Kari, Kouloglou, Kuneva, Kyllönen, Le Hyaric, López Bermejo, Lösing, Maltese, Matias, Michels,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Papadakis Konstantinos,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Alliot-Marie, Andrikienė, Arimont, Ashworth, Bach, Balz, Becker, Belet, Bendtsen, Bocskor, Böge, Boni, Brok, Buda, Buşoi, Buzek, Cadec, van de Camp, Casa, Caspary, Christoforou, Cicu, Cirio, Clune, Coelho, Collin-Langen, Comi, Csáky, Danjean, Dantin, Dati, Delahaye, Deli, Deß, Díaz de Mera García Consuegra, Didier, Dorfmann, Ehler, Engel, Erdős, Estaràs Ferragut, Faria, Ferber, Fernandes, Fisas Ayxelà, Fjellner, Florenz, Gahler, Gál,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Lins, Lope Fontagné, López-Istúriz White, Łukacijewska, McAllister, McGuinness, Maletić, Malinov, Mandl, Mănescu, Mann, Marinescu, Maullu, Maydell, Melo, Metsola, Mikolášik, Millán Mon, Moisă, Monteiro de Aguiar, Morin-Chartier, Mureşan, Muselier, Mussolini, Nagy, Niebler, Niedermayer, van Nistelrooij, Novakov, Olbrycht, Pabriks,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w:t>
      </w:r>
      <w:r w:rsidRPr="00175A58">
        <w:rPr>
          <w:lang w:val="ro-RO"/>
        </w:rPr>
        <w:lastRenderedPageBreak/>
        <w:t>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Khan, Kirton-Darling,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Popa, Post, Preuß, Regner, Revault d'Allonnes Bonnefoy, Rodrigues Liliana, Rodrigues Maria João, Rodríguez-Piñero Fernández, Rodust, Rozière, Sant, dos Santos, Sârbu, Sassoli, Schlein, Schuster,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Taylor, Terricabras, Trüpel,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Lalonde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Borghezio, Ciocca, Lancini, Scottà,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de Jong,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Morano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Kofod, Schaldemose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Tarand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99" w:name="_Toc518904901"/>
            <w:r w:rsidRPr="00175A58">
              <w:rPr>
                <w:lang w:val="ro-RO"/>
              </w:rPr>
              <w:lastRenderedPageBreak/>
              <w:t>A8-0159/2018 -  Pier Antonio Panzeri - Am 6</w:t>
            </w:r>
            <w:bookmarkEnd w:id="99"/>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13:30:50.000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Charanzová, Dlabajová, Grigule-Pēterse, Huitema, Marinho e Pinto, Nagtegaal, Paet, 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Dohrmann, Dzhambazki, Fitto, Flack, Foster, Fotyga, Fox, Gericke, Gosiewska, Halla-aho, Henkel, Hoc, Jurek, Kamall, Karski, Kłosowski, Krasnodębski, Krupa, Kuźmiuk, Legutko, Loones, Lucke, McClarkin, McIntyre,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Bergeron, Bours, Bullock, Chauprade, Coburn, Collins, (The Earl of) Dartmouth, D'Ornano, Etheridge, Finch, Gill Nathan, Iwaszkiewicz, Lundgren, Meuthen, Monot, Montel, Nuttall, O'Flynn, Paksas, Parker, Payne, Philippot,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Kohlíček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Dodds, Gollnisch, James, Kovács, Le Pen, Saryusz-Wolski, Sośnierz,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Gasbarra, Keller Jan, Kofod, Poc, Schaldemose, Sehnalová</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Bearder, Becerra Basterrechea, Bilbao Barandica, Cavada, Cornillet, Deprez, Diaconu, Federley, Gerbrandy, Giménez Barbat, Goerens, Griesbeck, Harkin, Hirsch, Hyusmenova, in 't Veld, Jäätteenmäki, Jakovčić, Ježek, Kallas, Klinz, Kyuchyuk, Lalonde, Mazuronis, Michel, van Miltenburg, Mlinar, Müller, Nart, Nicolai, Pagazaurtundúa Ruiz, Petersen, Punset, Radoš, Ries, Riquet, Rochefort, Schaake, Selimovic, Telička, Toom, Torvalds, Tremosa i Balcells, Uspaskich, Vajgl,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Macovei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Evi, Ferrara,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Hadjigeorgiou, Hazekamp, de Jong, Kari,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Epitideios, Fountoulis, Papadakis Konstantinos, Sonneborn,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Bocskor, Böge, Boni, Brok, Buda, Buşoi, Buzek, Cadec, van de Camp, Casa, Caspary, del Castillo Vera, Christoforou, Cicu, Cirio, Clune, Coelho, Collin-Langen, Comi, Csáky, Danjean, Dantin, Dati, Delahaye, Deli, Deß,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Anderson Lucy, Andrieu, Androulakis, Assis, Ayala Sender, Balas, Bayet, Benifei, Beňová, Berès, Blanco </w:t>
      </w:r>
      <w:r w:rsidRPr="00175A58">
        <w:rPr>
          <w:lang w:val="ro-RO"/>
        </w:rPr>
        <w:lastRenderedPageBreak/>
        <w:t>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Gebhardt, Geier, Gentile, Geringer de Oedenberg, Gierek, Gill Neena, Giuffrida, Gomes, Grapini, Graswander-Hainz, Griffin, Gualtieri, Guerrero Salom, Guillaume, Guteland, Gutiérrez Prieto, Hedh, Hoffmann, Honeyball, Howarth, Jaakonsaari, Jáuregui Atondo, Jongerius, Kadenbach, Kammerevert, Kaufmann, Khan, Kirton-Darling,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Poche, Popa, Post, Preuß, Regner, Revault d'Allonnes Bonnefoy, Rodrigues Liliana, Rodrigues Maria João, Rodríguez-Piñero Fernández, Rodust, Rozière, Sant, dos Santos, Sârbu, Sassoli, Schlein, Schuster, Serrão Santos, Silva Pereira, Simon Peter, Simon Siôn, Sippel, Smolková, Stanishev, Stihler, Szanyi, Tănăsescu, Tang, Țapardel,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Mara Bizzotto</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Nadine Morano</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00" w:name="_Toc518904902"/>
            <w:r w:rsidRPr="00175A58">
              <w:rPr>
                <w:lang w:val="ro-RO"/>
              </w:rPr>
              <w:lastRenderedPageBreak/>
              <w:t>A8-0159/2018 -  Pier Antonio Panzeri - Am 14</w:t>
            </w:r>
            <w:bookmarkEnd w:id="100"/>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13:31:01.000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Becerra Basterrechea, Bilbao Barandica, Calvet Chambon, Cavada, Cornillet, Diaconu, Federley, Gerbrandy, Giménez Barbat, Goerens, Griesbeck, Harkin, Hirsch, Hyusmenova, in 't Veld, Jäätteenmäki, Jakovčić, Ježek, Kallas, Klinz, Kyuchyuk, Lalonde, Mazuronis, Michel, van Miltenburg, Mlinar, Müller, Nart, Nicolai, Paet, Pagazaurtundúa Ruiz, Petersen, Punset, Radoš, Rochefort, Schaake, Selimovic,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Loones, 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Etheridge, Finch, Gill Nathan, Nuttall,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Hadjigeorgiou, Hazekamp, de Jong, Kari,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Sonneborn,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Andrieu, Balas, Berès, Blanco López, Briano, Cabezón Ruiz, Cofferati, Denanot, Ertug, Fajon, Fernández, Freund, García Pérez, Gentile, Gomes, Graswander-Hainz, Guillaume, Gutiérrez Prieto, Jáuregui Atondo, Kadenbach, Köster, Kouroumbashev, Krehl, Kyenge, López, López Aguilar, Manscour, Martin Edouard, Maurel, Moraes, Noichl, Pavel, Peillon, Post, Regner, Revault d'Allonnes Bonnefoy, Rodrigues Liliana, Rodríguez-Piñero Fernández, Rodust, Rozière, Schlein, Schuster, Serrão Santos, Sippel, Toia, Van Brempt, Viotti, Weidenholzer, von Weizsäcker, Wölken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Häusling, Hautala, Heubuch, Hudghton, Jadot, Jávor, Joly, Keller Ska, Lambert, Lamberts, Lochbihler, Marcellesi, Meszerics, Miranda, Mitrofanovs, Reda, Reimon, Reintke, Rivasi, Ropė, Sargentini, Scott Cato, Smith, Solé, Šoltes, Staes,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Charanzová, Deprez, Dlabajová, Grigule-Pēterse, Huitema, Marinho e Pinto, Nagtegaal, Riquet, Telička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Dohrmann, Dzhambazki, Fitto, Flack, Foster, Fotyga, Fox, Gericke, Gosiewska, Halla-aho, Henkel, Hoc, Jurek, Kamall, Karski, Kłosowski, Krasnodębski, Krupa, Kuźmiuk, Legutko, Lucke, McClarkin, McIntyre, Macovei,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Chauprade, (The Earl of) Dartmouth, D'Ornano, Lundgren, Meuthen, Monot, Montel, Paksas, Philippot,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Mayer Georg, Mélin, Obermayr, Pretzell, Schaffhauser, Scottà, Stuger, Troszczynski, Vilimsky, Zanni,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Konečná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Dodds, Epitideios, Fountoulis, Gollnisch, James, Kovács, Le Pen, Saryusz-Wolski,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Alliot-Marie, Andrikienė, Arimont, Ashworth, Bach, Balz, Becker, Belet, Bendtsen, Bocskor, Böge, Boni, Brok, Buda, Buzek, Cadec, van de Camp, Casa, Caspary, del Castillo Vera, Christoforou, Cicu, Cirio, Clune, Coelho, Collin-Langen, Comi, Csáky, Danjean, Dantin, Dati, Delahaye, Deli, Deß,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Lins, Lope Fontagné, López-Istúriz White, </w:t>
      </w:r>
      <w:r w:rsidRPr="00175A58">
        <w:rPr>
          <w:lang w:val="ro-RO"/>
        </w:rPr>
        <w:lastRenderedPageBreak/>
        <w:t>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Anderson Lucy, Androulakis, Assis, Ayala Sender, Bayet, Benifei, Beňová, Blinkevičiūtė, Bonafè, Borzan, Boştinaru, Brannen, Bresso, Caputo, Childers, Corbett, Costa, Cozzolino, Cristea, Dalli, Dance, Danti, De Castro, Delvaux, De Monte, Detjen, Ferrandino, Fleckenstein, Frunzulică, Gardiazabal Rubial, Gasbarra, Gebhardt, Geier, Geringer de Oedenberg, Gierek, Gill Neena, Giuffrida, Grapini, Griffin, Gualtieri, Hoffmann, Honeyball, Howarth, Jaakonsaari, Jongerius, Kaufmann, Keller Jan, Khan, Kirton-Darling, Kofod, Kohn, Kumpula-Natri, Kyrkos, Lange, Leinen, Liberadzki, Lietz, Łybacka, McAvan, Maňka, Martin David, Mavrides, Mayer Alex, Melior, Mizzi, Molnár, Moody, Mosca, Nekov, Neuser, Nica, Padar, Palmer, Panzeri, Paolucci, Papadakis Demetris, Pargneaux, Paşcu, Picierno, Picula, Piri, Poc, Poche, Popa, Preuß, Rodrigues Maria João, Sant, dos Santos, Sârbu, Sassoli, Schaldemose, Sehnalová, Silva Pereira, Simon Peter, Simon Siôn, Smolková, Stanishev, Stihler, Szanyi, Tănăsescu, Tang, Țapardel, Tarabella, Thomas, Ujhelyi, Valenciano, Vaughan, Ward, Zanonato, Zemke, Zoană, Zoffoli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Trüpel</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Arnott, Beghin, Castaldo, Corrao, D'Amato, Evi, Ferrara, Iwaszkiewicz, Moi, O'Flynn,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Marusik,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Kohlíček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 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Buşoi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Ludvigsson, Mamikins, Niedermüller, Ulvskog,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Harms, Tarand</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Eider Gardiazabal Rubial</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Petr Ježek, Sander Loones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01" w:name="_Toc518904903"/>
            <w:r w:rsidRPr="00175A58">
              <w:rPr>
                <w:lang w:val="ro-RO"/>
              </w:rPr>
              <w:lastRenderedPageBreak/>
              <w:t xml:space="preserve">A8-0159/2018 -  Pier Antonio Panzeri - § 1 </w:t>
            </w:r>
            <w:r w:rsidR="000F3C45" w:rsidRPr="00175A58">
              <w:rPr>
                <w:lang w:val="ro-RO"/>
              </w:rPr>
              <w:t>litera</w:t>
            </w:r>
            <w:r w:rsidRPr="00175A58">
              <w:rPr>
                <w:lang w:val="ro-RO"/>
              </w:rPr>
              <w:t xml:space="preserve"> y</w:t>
            </w:r>
            <w:bookmarkEnd w:id="101"/>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13:31:14.000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Cavada, Charanzová, Cornillet, Deprez, Dlabajová, Grigule-Pēterse, Huitema, Ježek, Marinho e Pinto, Nagtegaal, Ries, Riquet, Telička, Uspaskich</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Dohrmann, Dzhambazki, Fitto, Flack, Foster, Fotyga, Fox, Gericke, Gosiewska, Halla-aho, Henkel, Hoc, Jurek, Kamall, Karski,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(The Earl of) Dartmouth, D'Ornano, Evi, Ferrara, Lundgren, Meuthen, Monot, Montel,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Lancini, Lebreton, Lechevalier, Loiseau, Martin Dominique, Mélin, Obermayr, Schaffhauser, Scottà, Troszczynski,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Kohlíček, Konečná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Gollnisch, Kovács, Le Pen, 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Ashworth, Bach, Balz, Becker, Belet, Bendtsen, Bocskor, Böge, Boni, Brok, Buda, Buşoi, Buzek, Cadec, van de Camp, Casa, Caspary, del Castillo Vera, Christoforou, Cicu, Clune, Coelho, Collin-Langen, Comi, Csáky, Danjean, Dantin, Dati, Delahaye, Deli, Deß,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Dalli, Gasbarra, Keller Jan, Kofod, Mizzi, Poc, Sant, Schaldemose</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Bearder, Becerra Basterrechea, Bilbao Barandica, Calvet Chambon, Diaconu, Federley, Gerbrandy, Giménez Barbat, Goerens, Griesbeck, Harkin, Hirsch, Hyusmenova, in 't Veld, Jäätteenmäki, Jakovčić, Kallas, Klinz, Kyuchyuk, Lalonde, Mazuronis, Michel, van Miltenburg, Mlinar, Müller, Nart, Nicolai, Paet, Pagazaurtundúa Ruiz, Petersen, Punset, Radoš, Rochefort, Schaake, Selimovic, Toom, Torvalds, Tremosa i Balcells, Vajgl,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Etheridge, Finch, Gill Nathan,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Hadjigeorgiou, Hazekamp, Kari, Kouloglou, Kuneva, Kyllönen, Le Hyaric, López Bermejo, Lösing, Maltese, Matias, Michels, Ní Riada, Omarjee,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Epitideios, Fountoulis, James, Papadakis Konstantinos, Sonneborn,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Cirio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Dance, Danti, De Castro, Delvaux, De Monte, Denanot, Detjen, Ertug, Fajon, Fernández, Ferrandino, Fleckenstein, Freund, Frunzulică, Gabelic, García Pérez, Gardiazabal Rubial, Gebhardt, Geier, Gentile, Geringer de Oedenberg, Gierek, Gill Neena, Giuffrida, Gomes, Grapini, Graswander-Hainz, Griffin, Gualtieri, Guerrero Salom, Guillaume, Guteland, Gutiérrez Prieto, Hedh, Hoffmann, Honeyball, Howarth, Jaakonsaari, Jáuregui Atondo, Jongerius, Kadenbach, Kammerevert, Kaufmann, Khan, Kirton-Darling, Kohn, Köster, Kouroumbashev, Krehl, Kumpula-Natri, Kyenge, Kyrkos, Lange, Leinen, Liberadzki, Lietz, López, López Aguilar, Ludvigsson, Łybacka, McAvan, Mamikins, Maňka, Manscour, Martin David, Martin Edouard, Maurel, Mavrides, Mayer Alex, Melior, Molnár, Moody, Moraes, Morgano, Mosca, Nekov, Neuser, Nica, Niedermüller, Noichl, Padar, Palmer, Panzeri, Paolucci, Papadakis Demetris, Pargneaux, Paşcu, Pavel, Peillon, Picierno, Picula, Piri, Pirinski, Poche, Popa, Post, Preuß, Regner, Revault d'Allonnes Bonnefoy, Rodrigues Liliana, Rodrigues Maria João, Rodríguez-Piñero Fernández, Rodust, Rozière, dos Santos, Sârbu, Sassoli, Schlein, Schuster, Sehnalová, Serrão Santos, Silva Pereira, Simon Peter, Simon Siôn,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Iwaszkiewicz,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Marusik, Mayer Georg, Pretzell, Vilimsky,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de Jong,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Smolková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Tarand, Trüpel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02" w:name="_Toc518904904"/>
            <w:r w:rsidRPr="00175A58">
              <w:rPr>
                <w:lang w:val="ro-RO"/>
              </w:rPr>
              <w:lastRenderedPageBreak/>
              <w:t>A8-0159/2018 -  Pier Antonio Panzeri - Am 15</w:t>
            </w:r>
            <w:bookmarkEnd w:id="102"/>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13:31:35.000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Bearder, Becerra Basterrechea, Bilbao Barandica, Calvet Chambon, Cavada, Charanzová, Cornillet, Diaconu, Federley, Giménez Barbat, Goerens, Griesbeck, Harkin, Hirsch, Hyusmenova, in 't Veld, Jakovčić, Ježek, Kallas, Klinz, Kyuchyuk, Lalonde, Marinho e Pinto, Mazuronis, Michel, van Miltenburg, Mlinar, Müller, Nart, Nicolai, Pagazaurtundúa Ruiz, Petersen, Punset, Radoš, Rochefort, Selimovic, Toom, Torvalds, Tremosa i Balcells, Uspaskich, Vajgl,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Flack, Jurek, Karski, Macovei, Matthews, Piotrowski, Procter,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Evi, Ferrara, Lundgren, Pedicini,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Bilde, Briois, Jamet, Mélin, Schaffhauser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Björk, Chountis, Chrysogonos, Couso Permuy, Eck, Ernst, Forenza, González Peñas, de Jong, Kuneva, Le Hyaric, López Bermejo, Lösing, Maltese, Matias, Michels, Mineur, Omarjee, Papadimoulis, Sakorafa, Sánchez Caldentey, Schirdewan, Scholz, Spinelli, Sylikiotis, Torres Martínez, Urbán Crespo, Vallina, Vergiat,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Le Pen, Saryusz-Wolski, Sonneborn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Girling, Hetman, Hohlmeier, Kalniete, Kyrtsos, Malinov, Maullu, Moisă, Morano, Muselier, Petir, Pieper, Quisthoudt-Rowohl, Radev, Šojdrová, Szejnfeld, Wenta, Zovko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Balas, Blinkevičiūtė, Brannen, Caputo, Cofferati, De Castro, Frunzulică, Geringer de Oedenberg, Gill Neena, Giuffrida, Keller Jan, Kofod, Kohn, Köster, Kouroumbashev, Kumpula-Natri, Kyrkos, Maňka, Martin David, Mavrides, Noichl, Papadakis Demetris, Picula, Piri, Schlein, Schuster, Serrão Santos, Tang, Weidenholzer, Wölken, Zoană,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Häusling, Hautala, Heubuch, Jadot, Jávor, Joly, Keller Ska, Lamberts, Lochbihler, Marcellesi, Miranda, Mitrofanovs, Reda, Reimon, Rivasi, Ropė, Scott Cato, Solé, Taylor, Terricabras, Urtasun, Valero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Deprez, Dlabajová, Gerbrandy, Huitema, Jäätteenmäki, Nagtegaal, Paet, Ries, Riquet, Schaake, Telička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Deva, Dohrmann, Dzhambazki, Fitto, Foster, Fotyga, Fox, Gosiewska, Halla-aho, Henkel, Hoc, Kamall, Kłosowski, Krasnodębski, Krupa, Kuźmiuk, Legutko, Loones, Lucke, McClarkin, McIntyre, Marias, Mobarik, Nicholson, Ożóg, Piecha, Poręba, Rebega, Ruohonen-Lerner, Sernagiotto, Stevens, Sulík, Swinburne, Tannock, Tomaševski, Tomašić, Tošenovský, Trebesius, Van Bossuyt, Van Orden, Vistisen, Wiśniewska,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Bergeron, Chauprade, Collins, D'Ornano, Iwaszkiewicz, Meuthen, Monot, Montel, Paksas, Payne,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Atkinson, Bay, Bizzotto, Borghezio, Boutonnet, Ciocca, Colombier, Elissen, Goddyn, de Graaff, Kappel, Lancini, Lebreton, Lechevalier, Loiseau, Martin Dominique, Marusik, Mayer Georg, Obermayr, Pretzell,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Flanagan, Hadjigeorgiou, Hazekamp, Kari, Kouloglou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Carver, Epitideios, Fountoulis, Gollnisch, James, Kovács, Sośnierz,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Alliot-Marie, Andrikienė, Arimont, Ashworth, Bach, Balz, Becker, Belet, Bendtsen, Bocskor, Böge, Boni, Brok, Buda, Buşoi, Buzek, Cadec, van de Camp, Casa, Caspary, del Castillo Vera, Christoforou, Cicu, Cirio, Clune, Coelho, Collin-Langen, Comi, Csáky, Danjean, Dantin, Dati, Delahaye, Deli, Deß, Díaz de Mera García Consuegra, Didier, Dorfmann, Ehler, Engel, Erdős, Estaràs Ferragut, Faria, Ferber, Fernandes, Fisas Ayxelà, Fjellner, Florenz, Gahler, Gál, Gambús, Gardini, Gieseke, González Pons, Gräßle, Grossetête, Guoga, Hayes, Herranz García, Hökmark, Hölvényi, Hortefeux, Hübner, Iturgaiz, Jahr, Jazłowiecka, Jiménez-Becerril Barrio, Joulaud, Juvin, Karas, Kariņš, Kefalogiannis, Kelam, Kelly, Koch, Kósa, Kovatchev, Kozłowska-Rajewicz, Kuhn, Kukan, Lamassoure, de Lange, Langen, La Via, Lavrilleux, Lenaers, Lewandowski, Liese, Lins, Lope Fontagné, López-Istúriz White, Łukacijewska, McAllister, McGuinness, Maletić, Mandl, Mănescu, Mann, Marinescu, Maydell, Melo, Metsola, Mikolášik, Millán Mon, Monteiro de Aguiar, Morin-Chartier, Mureşan, Mussolini, Nagy, Niebler, Niedermayer, Novakov, Olbrycht, Pabriks, Patriciello, </w:t>
      </w:r>
      <w:r w:rsidRPr="00175A58">
        <w:rPr>
          <w:lang w:val="ro-RO"/>
        </w:rPr>
        <w:lastRenderedPageBreak/>
        <w:t>Pietikäinen, Pitera, Plura, Polčák, Preda, Proust, Radtke, Rangel, Reding, Ribeiro, Rolin, Rosati, Ruas, Rübig, Saïfi, Salafranca Sánchez-Neyra, Salini, Sander, Sarvamaa, Saudargas, Schmidt, Schöpflin, Schreijer-Pierik, Schulze, Schwab, Siekierski, Štefanec, Stolojan, Šuica, Svoboda, Szájer, Tőkés, Tolić, Ţurcanu, Ungureanu, Urutchev, Vaidere, Valcárcel Siso, Vălean, Vandenkendelaere, Verheyen, Virkkunen, Voss, Wałęsa, Weber Manfred, Wieland, Winkler Hermann, Záborská, Zammit Dimech, Zdechovský, Zdrojewski, Zeller,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Bayet, Benifei, Beňová, Berès, Blanco López, Bonafè, Borzan, Boştinaru, Bresso, Briano, Cabezón Ruiz, Childers, Corbett, Costa, Cozzolino, Cristea, Dalli, Dance, Danti, Delvaux, De Monte, Denanot, Detjen, Ertug, Fajon, Fernández, Ferrandino, Fleckenstein, Freund, García Pérez, Gardiazabal Rubial, Gasbarra, Gebhardt, Geier, Gentile, Gierek, Gomes, Grapini, Graswander-Hainz, Griffin, Gualtieri, Guerrero Salom, Guillaume, Gutiérrez Prieto, Hoffmann, Honeyball, Howarth, Jaakonsaari, Jáuregui Atondo, Jongerius, Kadenbach, Kammerevert, Kaufmann, Khan, Kirton-Darling, Krehl, Kyenge, Lange, Leinen, Liberadzki, Lietz, López, López Aguilar, Łybacka, McAvan, Mamikins, Manscour, Martin Edouard, Maurel, Mayer Alex, Melior, Mizzi, Molnár, Moody, Moraes, Morgano, Mosca, Nekov, Neuser, Nica, Niedermüller, Padar, Palmer, Panzeri, Paolucci, Pargneaux, Paşcu, Pavel, Peillon, Picierno, Pirinski, Poc, Poche, Popa, Post, Preuß, Regner, Revault d'Allonnes Bonnefoy, Rodrigues Liliana, Rodrigues Maria João, Rodríguez-Piñero Fernández, Rodust, Rozière, Sant, dos Santos, Sârbu, Sassoli, Schaldemose, Sehnalová, Silva Pereira, Simon Peter, Simon Siôn, Sippel, Smolková, Stanishev, Stihler, Szanyi, Tănăsescu, Țapardel, Tarabella, Thomas, Toia, Ujhelyi, Valenciano, Vaughan, Viotti, Ward, von Weizsäcker, Zanonato, Zemke, Zoffoli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Harms, Hudghton, Meszerics, Reintke, Škrlec, Smith, Šoltes, Tarand,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Grigule-Pēterse, 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(The Earl of) Dartmouth, Etheridge, Finch, Gill Nathan, Moi, Nuttall, O'Flynn, Parker,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Boylan, Carthy, Ferreira, Kohlíček, Konečná, Kyllönen, Ní Riada, Pimenta Lopes, Senra Rodríguez, Viegas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Ludvigsson, Ulvskog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Sargentini, Staes, Trüpel</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Stelios Kouloglou, Marietje Schaake, Monika Vana</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Dita Charanzová, John Flack, Petr Ježek, Arndt Kohn, Monica Macovei, Rupert Matthews, Joëlle Mélin, Michaela Šojdrová, Maria Gabriela Zoană</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Martina Anderson</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03" w:name="_Toc518904905"/>
            <w:r w:rsidRPr="00175A58">
              <w:rPr>
                <w:lang w:val="ro-RO"/>
              </w:rPr>
              <w:lastRenderedPageBreak/>
              <w:t>A8-0159/2018 -  Pier Antonio Panzeri - Am 16</w:t>
            </w:r>
            <w:bookmarkEnd w:id="103"/>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13:31:58.000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Bearder, Becerra Basterrechea, Bilbao Barandica, Calvet Chambon, Cavada, Charanzová, Cornillet, Deprez, Diaconu, Dlabajová, Federley, Gerbrandy, Giménez Barbat, Goerens, Griesbeck, Grigule-Pēterse, Harkin, Hirsch, Hyusmenova, in 't Veld, Jäätteenmäki, Jakovčić, Ježek, Kallas, Klinz, Kyuchyuk, Lalonde, Marinho e Pinto, Mazuronis, Michel, van Miltenburg, Mlinar, Müller,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Loones, McClarkin, Marias, Stevens,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Arnott, Beghin, Bours, Bullock, Castaldo, Coburn, Collins, Corrao, D'Amato, (The Earl of) Dartmouth, D'Ornano, Etheridge, Evi, Ferrara, Finch, Gill Nathan, Iwaszkiewicz, Montel, Nuttall, O'Flynn, Paksas, Parker, Payne, Pedicini, Philippot, Reid, Seymour,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Lancini, Lebreton, Lechevalier, Loiseau, Martin Dominique, Marusik, Mélin, Schaffhauser, Scottà, Troszczynski,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Flanagan, Forenza, González Peñas, Hadjigeorgiou, Hazekamp, de Jong, Kari, Kohlíček, Konečná, Kouloglou, Kuneva, Kyllönen, Le Hyaric, López Bermejo, Lösing, Maltese, Matias, Michels, Mineur, Ní Riada, Omarjee, Papadimoulis, Sakorafa, Sánchez Caldentey, Schirdewan, Scholz, Senra Rodríguez, Spinelli, Sylikiotis, Torres Martínez, Urbán Crespo, Vallina, Vergiat,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Carver, Gollnisch, James, Kovács, 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Arimont, Didier, Faria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Sehnalová,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Huitema, Nagtegaal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Deva, Dohrmann, Dzhambazki, Fitto, Flack, Foster, Fotyga, Fox, Gericke, Halla-aho, Henkel, Hoc, Jurek, Karski, Kłosowski, Krasnodębski, Krupa, Kuźmiuk, Legutko, Lucke, McIntyre, Macovei, Matthews, Mobarik, Nicholson, Ożóg, Piecha, Piotrowski, Poręba, Procter, Rebega, Ruohonen-Lerner, Sernagiotto, Škripek, Sulík, Swinburne, Tannock, Tomaševski, Tomašić, Trebesius, Van Orden, Vistisen,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Chauprade, Lundgren, Monot,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Pretzell,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Epitideios, Fountoulis, Le Pen, Saryusz-Wolski, Sonneborn,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Ashworth, Bach, Balz, Becker, Belet, Bendtsen, Bocskor, Böge, Boni, Brok, Buda, Buşoi, Buzek, Cadec, van de Camp, Casa, Caspary, del Castillo Vera, Christoforou, Cicu, Cirio, Clune, Coelho, Collin-Langen, Comi, Csáky, Danjean, Dantin, Dati, Delahaye, Deli, Deß, Díaz de Mera García Consuegra, Dorfmann, Ehler, Engel, Erdős, Estaràs Ferragut, Ferber, Fernandes, Fisas Ayxelà, Fjellner, Florenz, Gahler, Gál, Gambús, Gardini, Gieseke, Girling, González Pons, Gräßle, Grossetête,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Radev, Radtke, Rangel, Reding, Ribeiro, Rolin, Rosati, Ruas, Rübig, Saïfi, Salafranca Sánchez-Neyra, Salini, Sander, Sarvamaa, Saudargas, Schmidt, Schöpflin, Schreijer-Pierik, Schulze, Schwab, Siekierski, Šojdrová, Štefanec, Štětina, Stolojan, Šuica, Svoboda, Szájer, Szejnfeld,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Tošenovský,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Ferreira, Pimenta Lopes, Viegas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Zarianopoulos</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Emma McClarkin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04" w:name="_Toc518904906"/>
            <w:r w:rsidRPr="00175A58">
              <w:rPr>
                <w:lang w:val="ro-RO"/>
              </w:rPr>
              <w:lastRenderedPageBreak/>
              <w:t>A8-0159/2018 -  Pier Antonio Panzeri - Am 7</w:t>
            </w:r>
            <w:bookmarkEnd w:id="104"/>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13:32:35.000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Bearder, Becerra Basterrechea, Bilbao Barandica, Calvet Chambon, Cavada, Charanzová, Cornillet, Deprez, Diaconu, Dlabajová, Federley, Gerbrandy, Giménez Barbat, Goerens, Griesbeck, Grigule-Pēterse, Harkin, Hirsch, Hyusmenova, in 't Veld, Jäätteenmäki, Jakovčić, Ježek, Kallas, Klinz, Kyuchyuk, Lalonde, Marinho e Pinto, Mazuronis, Michel, van Miltenburg, Mlinar, Müller, Nart, Nicolai, Paet, Pagazaurtundúa Ruiz, Petersen, Punset, Radoš, Ries, Rochefort, Schaake, Selimovic, Telička, Toom, Torvalds, Tremosa i Balcells, Uspaskich, Vajgl, Vautmans, Väyrynen, Verhofstadt, Weber Renate, Wierinck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 Ruohonen-Lerner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Evi, Ferrara,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Schaffhauser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Papadakis Konstantinos, Sonneborn,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Arimont, Faria, Pietikäinen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Poche, Popa, Post, Preuß, Regner, Revault d'Allonnes Bonnefoy, Rodrigues Liliana, Rodrigues Maria João, Rodríguez-Piñero Fernández, Rodust, Rozière, Sant, dos Santos, Sârbu, Sassoli, Schaldemose, Schlein, Schuster, Serrão Santos, Silva Pereira, Simon Peter, Simon Siôn, Sippel, Smolková, Stanishev, Stihler, Szanyi, Tănăsescu, Tang, Țapardel, Tarabella, Thomas, Toia, Ujhelyi, Ulvskog, Valenciano, Van Brempt, Vaughan, Viotti, Ward, Weidenholzer,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Huitema, Nagtegaal, Riquet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Deva, Dohrmann, Dzhambazki, Fitto, Flack, Foster, Fotyga, Fox, Gericke, Gosiewska, Halla-aho, Henkel, Hoc, Jurek, Kamall, Karski, Kłosowski, Krasnodębski, Krupa, Kuźmiuk, Legutko, Lucke, McClarkin, McIntyre, Macovei, Matthews, Mobarik, Nicholson, Ożóg, Piecha, Piotrowski, Poręba, Procter, Rebega, Sernagiotto, Škripek, Sulík, Swinburne, Tannock, Tomaševski, Tomašić, Tošenovský, Trebesius,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Bergeron, Bours, Bullock, Chauprade, Coburn, Collins, (The Earl of) Dartmouth, Etheridge, Finch, Gill Nathan, Lundgren, Meuthen, Monot, Nuttall, O'Flynn, Paksas,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Atkinson, Bilde, Bizzotto, Borghezio, Boutonnet, Briois, Ciocca, Colombier, Elissen, Goddyn, de Graaff, Jamet, Kappel, Lancini, Lebreton, Lechevalier, Loiseau, Martin Dominique, Mayer Georg, Mélin, Obermayr, Pretzell, Scottà, Stuger, Troszczynski, Vilimsky, Zanni,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Dodds, Epitideios, Fountoulis, Gollnisch, Kovács, Le Pen, Saryusz-Wolski, Synadinos,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Ashworth, Bach, Balz, Becker, Belet, Bendtsen, Bocskor, Böge, Boni, Brok, Buda, Buşoi, Buzek, Cadec, van de Camp, Casa, Caspary, del Castillo Vera, Christoforou, Cicu, Cirio, Clune, Coelho, Collin-Langen, Comi, Csáky, Danjean, Dantin, Dati, Delahaye, Deli, Deß, Díaz de Mera García Consuegra, Didier, Dorfmann, Ehler, Engel, Erdős, Estaràs Ferragut,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Gill Neena</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Loones, Stevens,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D'Ornano, Iwaszkiewicz, Moi,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Marusik,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James, Sośnierz,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Poc</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Trüpel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05" w:name="_Toc518904907"/>
            <w:r w:rsidRPr="00175A58">
              <w:rPr>
                <w:lang w:val="ro-RO"/>
              </w:rPr>
              <w:lastRenderedPageBreak/>
              <w:t>A8-0159/2018 -  Pier Antonio Panzeri - Am 8</w:t>
            </w:r>
            <w:bookmarkEnd w:id="105"/>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13:32:46.000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Bearder, Becerra Basterrechea, Bilbao Barandica, Calvet Chambon, Cavada, Charanzová, Cornillet, Deprez, Diaconu, Dlabajová, Federley, Gerbrandy, Giménez Barbat, Goerens, Grigule-Pēterse, Harkin, Hirsch, Hyusmenova, in 't Veld, Jakovčić, Ježek, Kallas, Klinz, Kyuchyuk, Marinho e Pinto, Mazuronis, Michel, van Miltenburg, Mlinar, Müller, Nart, Nicolai, Paet, Pagazaurtundúa Ruiz, Punset, Radoš, Ries,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 Ruohonen-Lerner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D'Ornano, Evi, Ferrara, Montel,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Kovács, Papadakis Konstantinos,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Arimont, Faria, Pietikäinen, Štefanec</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Bresso, Briano, Cabezón Ruiz, Caputo, Childers, Cofferati, Corbett, Cozzolino, Cristea, Dalli, Dance, Danti, De Castro, Delvaux, De Monte, Detjen, Ertug, Fajon, Fernández, Ferrandino, Fleckenstein, Freund, Frunzulică, Gabelic, García Pérez, Gardiazabal Rubial, Gasbarra, Gebhardt, Geier, Gentile, Gierek, Gill Neena, Giuffrida, Gomes, Grapini, Griffin, Gualtieri, Guerrero Salom, Guillaume, Guteland, Gutiérrez Prieto, Hedh, Hoffmann, Honeyball, Howarth, Jaakonsaari, Jáuregui Atondo, Jongerius, Kadenbach,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Paolucci, Papadakis Demetris, Pargneaux, Paşcu, Pavel, Peillon, Picierno, Picula, Piri, Pirinski, Poche, Popa, Post, Preuß, Regner, Revault d'Allonnes Bonnefoy, Rodrigues Liliana, Rodrigues Maria João, Rodríguez-Piñero Fernández, Rodust, Rozière, Sant, dos Santos, Sârbu, Sassoli, Schaldemose, Schlein, Schuster, Serrão Santos, Silva Pereira, Simon Peter, Simon Siôn, Sippel, Smolková, Stanishev, Stihler, Szanyi, Tănăsescu, Tang, Țapardel, Tarabella, Thomas, Toia, Ujhelyi, Ulvskog, Valenciano, Van Brempt, Vaughan, Viotti, Ward, Weidenholzer, von Weizsäcker, Wölken, Zanonato, Zemke,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Evans, Giegold, Harms, Häusling, Hautala, Heubuch, Hudghton, Jadot, Jávor, Joly, Keller Ska, Lamberts, Lochbihler, Marcellesi, Meszerics, Miranda, Mitrofanovs, Reda, Reimon, Reintke, Rivasi, Ropė, Sargentini, Scott Cato, Škrlec, Smith, Solé, Šoltes, Staes, Tarand,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Huitema, Nagtegaal, Riquet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Dohrmann, Dzhambazki, Fitto, Flack, Foster, Fotyga, Fox, Gericke, Gosiewska, Halla-aho, Henkel, Hoc, Jurek, Kamall, Karski, Kłosowski, Krasnodębski, Krupa, Kuźmiuk, Legutko, Lucke, McClarkin, McIntyre, Macovei, Matthews, Mobarik, Nicholson, Ożóg, Piecha, Piotrowski, Poręba, Procter, Rebega, Sernagiotto, Škripek, Sulík, Swinburne, Tannock, Tomaševski, Tomašić, Tošenovský, Trebesius,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Chauprade, Meuthen, Monot, Paksas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Atkinson, Bay, Bilde, Bizzotto, Borghezio, Boutonnet, Briois, Ciocca, Colombier, Elissen, Goddyn, de Graaff, Jamet, Kappel, Lancini, Lebreton, Lechevalier, Loiseau, Martin Dominique, Mayer Georg, Mélin, Obermayr, Pretzell, Schaffhauser, Scottà, Stuger,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Epitideios, Fountoulis, Le Pen, Saryusz-Wolski, Sonneborn, Synadinos,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PPE</w:t>
      </w:r>
      <w:r w:rsidRPr="00175A58">
        <w:rPr>
          <w:lang w:val="ro-RO"/>
        </w:rPr>
        <w:t>:</w:t>
      </w:r>
      <w:r w:rsidRPr="00175A58">
        <w:rPr>
          <w:lang w:val="ro-RO"/>
        </w:rPr>
        <w:tab/>
        <w:t>Adaktusson, Alliot-Marie, Andrikienė, Ashworth, Bach, Balz, Becker, Belet, Bendtsen, Bocskor, Böge, Boni, Brok, Buda, Buşoi, Buzek, Cadec, van de Camp, Casa, Caspary, del Castillo Vera, Christoforou, Cicu, Cirio, Clune, Coelho, Collin-Langen, Comi, Csáky, Danjean, Dantin, Dati, Delahaye, Deli, Deß, Díaz de Mera García Consuegra, Didier, Dorfmann, Ehler, Engel, Erdős, Estaràs Ferragut, Ferber, Fernandes, Fisas Ayxelà, Fjellner, Florenz, Gahler, Gál, Gambús, Gardini, Gieseke, Girling, González Pons, Gräßle, Grossetête, Guoga, Hayes, Herranz García, Hetman, Hohlmeier, Hökmark, Hölvényi,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Pitera, Plura, Polčák, Preda, Proust, Quisthoudt-Rowohl, Radev, Radtke, Rangel, Reding, Ribeiro, Rolin, Rosati, Ruas, Rübig, Saïfi, Salafranca Sánchez-Neyra, Salini, Sander, Sarvamaa, Saudargas, Schmidt, Schöpflin, Schreijer-Pierik, Schulze, Schwab, Siekierski, Šojdrová,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Geringer de Oedenberg</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Loones, Stevens,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Aker, Arnott, Bours, Bullock, Coburn, Collins, (The Earl of) Dartmouth, Etheridge, Finch, Gill Nathan, Iwaszkiewicz, Lundgren, Moi,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Marusik,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James, 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Poc</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Trüpel</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Lidia Joanna Geringer de Oedenberg</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06" w:name="_Toc518904908"/>
            <w:r w:rsidRPr="00175A58">
              <w:rPr>
                <w:lang w:val="ro-RO"/>
              </w:rPr>
              <w:lastRenderedPageBreak/>
              <w:t>A8-0159/2018 -  Pier Antonio Panzeri - Am 1</w:t>
            </w:r>
            <w:bookmarkEnd w:id="106"/>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13:32:58.000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Dohrmann, Tošenovský, Vistisen,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Chauprade, D'Ornano, Iwaszkiewicz, Lundgren, Meuthen, Monot, Montel, Paksas, Philippot,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Boutonnet, Briois, Colombier, Goddyn, Jamet, Kappel, Lebreton, Lechevalier, Loiseau, Martin Dominique, Marusik, Mayer Georg, Mélin, Obermayr, Pretzell, Schaffhauser, Troszczynski, Vilimsky,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Kohlíček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Gollnisch, James, Kovács, Sonneborn, Sośnierz,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López, Manscour</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Dzhambazki, Fitto, Flack, Foster, Fotyga, Fox, Gericke, Gosiewska, Halla-aho, Henkel, Hoc, Jurek, Kamall, Karski, Kłosowski, Krasnodębski, Krupa, Kuźmiuk, Legutko, Loones, Lucke, McClarkin, McIntyre, Macovei, Marias, Matthews, Mobarik, Nicholson, Ożóg, Piecha, Piotrowski, Poręba, Procter, Rebega, Ruohonen-Lerner, Sernagiotto, Škripek, Stevens, Sulík, Swinburne, Tannock, Tomaševski, Tomašić, Trebesius, Van Bossuyt, Van Orden,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Evi, Ferrara,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 Dodds, Epitideios, Fountoulis, Papadakis Konstantinos, Saryusz-Wolski, Synadinos, Ujazdowski, Voigt,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Bocskor, Böge, Boni, Brok, Buda, Buşoi, Buzek, Cadec, van de Camp, Casa, Caspary, del Castillo Vera, Christoforou, Cicu, Cirio, Clune, Coelho, Collin-Langen, Comi, Csáky, Danjean, Dantin, Dati, Delahaye, Deli, Deß,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Maydell, Melo, Metsola,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w:t>
      </w:r>
      <w:r w:rsidRPr="00175A58">
        <w:rPr>
          <w:lang w:val="ro-RO"/>
        </w:rPr>
        <w:lastRenderedPageBreak/>
        <w:t>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Köster, Kouroumbashev, Krehl, Kumpula-Natri, Kyenge, Kyrkos, Lange, Leinen, Liberadzki, Lietz, López Aguilar, Ludvigsson, Łybacka, McAvan, Mamikins, Maňka,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Serrão Santos, Silva Pereira, Simon Peter,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Grigule-Pēterse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Etheridge, Finch, Gill Nathan, Moi,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Borghezio, Ciocca, Lancini, Scottà, Zanni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07" w:name="_Toc518904909"/>
            <w:r w:rsidRPr="00175A58">
              <w:rPr>
                <w:lang w:val="ro-RO"/>
              </w:rPr>
              <w:lastRenderedPageBreak/>
              <w:t>A8-0159/2018 -  Pier Antonio Panzeri - Am 17</w:t>
            </w:r>
            <w:bookmarkEnd w:id="107"/>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13:33:08.000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Griesbeck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D'Ornano, Meuthen, Monot,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Bay, Bilde, Boutonnet, Briois, Colombier, Goddyn, Jamet, Lebreton, Lechevalier, Loiseau, Martin Dominique, Mélin, Schaffhauser, Troszczynski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Boylan, Carthy, Chountis, Couso Permuy, Eck, Ferreira, Flanagan, Forenza, González Peñas, Hadjigeorgiou, Hazekamp, Kari, Kohlíček, Konečná, Kyllönen, López Bermejo, Lösing, Maltese, Matias, Michels, Ní Riada, Omarjee, Pimenta Lopes, Sakorafa, Sánchez Caldentey, Schirdewan, Scholz, Senra Rodríguez, Spinelli, Sylikiotis, Torres Martínez, Urbán Crespo, Vallina,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Epitideios, Fountoulis, Gollnisch, James, Kovács, Le Pen, Papadakis Konstantinos, Synadinos,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Cofferati, Danti, Ertug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Miranda</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Torvalds, Tremosa i Balcells, Uspaskich, Vajgl,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Dohrmann, Dzhambazki, Fitto, Flack, Foster, Fotyga, Fox, Gericke, Gosiewska, Halla-aho, Henkel, Hoc, Jurek, Kamall, Karski, Kłosowski, Krasnodębski, Krupa, Kuźmiuk, Legutko, Loones, Lucke, McClarkin, McIntyre, Macovei, Matthews, Mobarik, Nicholson,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Chauprade, Corrao, D'Amato, Evi, Ferrara, Lundgren, Paksas, Pedicini,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Atkinson, Elissen, de Graaff, Pretzell,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Ernst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Saryusz-Wolski, Sonneborn,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Alliot-Marie, Andrikienė, Arimont, Ashworth, Bach, Balz, Becker, Belet, Bendtsen, Bocskor, Böge, Boni, Brok, Buda, Buşoi, Buzek, Cadec, van de Camp, Casa, Caspary, del Castillo Vera, Christoforou, Cicu, Cirio, Clune, Coelho, Collin-Langen, Comi, Csáky, Danjean, Dantin, Dati, Delahaye, Deli, Deß,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Maullu, Maydell, Melo, Metsola,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t>
      </w:r>
      <w:r w:rsidRPr="00175A58">
        <w:rPr>
          <w:lang w:val="ro-RO"/>
        </w:rPr>
        <w:lastRenderedPageBreak/>
        <w:t>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Corbett, Costa, Cozzolino, Cristea, Dalli, Dance, De Castro, Delvaux, De Monte, Denanot, Fajon, Fernández, Ferrandino,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Kofod, Kohn, Kouroumbashev, Krehl, Kumpula-Natri, Kyenge, Kyrkos, Lange, Leinen, Liberadzki, Lietz, López, López Aguilar, Ludvigsson, Łybacka, McAvan,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Rozière, dos Santos, Sârbu, Sassoli, Schaldemose, Schlein, Schuster, Silva Pereira, Simon Peter, Simon Siôn,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Häusling, Hautala, Heubuch, Hudghton, Jadot, Jávor, Joly, Keller Ska, Lambert, Lamberts, Lochbihler, Marcellesi, Meszerics, Mitrofanovs, Reda, Reimon, Reintke, Rivasi, Ropė, Sargentini, Scott Cato, Škrlec, Smith, Solé, Šoltes, Staes, Tarand, Taylor, Terricabras, Trüpel,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Grigule-Pēterse, Toom, 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Etheridge, Finch, Gill Nathan, Iwaszkiewicz, Moi,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Borghezio, Ciocca, Kappel, Lancini, Marusik, Mayer Georg, Obermayr, Scottà, Vilimsky,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Chrysogonos, de Jong, Kouloglou, Kuneva, Le Hyaric, Mineur, Vergiat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Childers, Köster, Mamikins,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08" w:name="_Toc518904910"/>
            <w:r w:rsidRPr="00175A58">
              <w:rPr>
                <w:lang w:val="ro-RO"/>
              </w:rPr>
              <w:lastRenderedPageBreak/>
              <w:t>A8-0159/2018 -  Pier Antonio Panzeri - Am 18</w:t>
            </w:r>
            <w:bookmarkEnd w:id="108"/>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13:33:18.000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D'Ornano, Monot,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Ciocca, Colombier, Goddyn, Jamet, Lancini, Lebreton, Lechevalier, Loiseau, Martin Dominique, Mélin, Schaffhauser, Scottà, Troszczynski,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Hadjigeorgiou, Hazekamp, de Jong, Kari, Kohlíček, Kouloglou, Kuneva, Kyllönen, López Bermejo, Lösing, Maltese, Matias, Michels, Mineur, Ní Riada, Papadimoulis, Pimenta Lopes, Sakorafa, Sánchez Caldentey, Schirdewan, Scholz, Senra Rodríguez, Spinelli, Sylikiotis, Torres Martínez, Urbán Crespo, Vallina, Viegas,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Epitideios, Fountoulis, Gollnisch, James, Kovács, Le Pen, Papadakis Konstantinos, Sonneborn, Synadinos,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Berès, Cofferati, Köster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Miranda</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Harkin, Hirsch, Huitema, Hyusmenova, in 't Veld, Jäätteenmäki, Jakovčić, Ježek, Kallas, Klinz, Kyuchyuk, Lalonde, Marinho e Pinto, Mazuronis, Michel, van Miltenburg, Mlinar, Müller, Nagtegaal, Nart, Nicolai, Paet, Pagazaurtundúa Ruiz, Petersen, Punset, Radoš, Ries, Riquet, Rochefort, Schaake, Telička, Torvalds, Tremosa i Balcells, Uspaskich, Vajgl,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Dohrmann, Dzhambazki, Fitto, Flack, Foster, Fotyga, Fox, Gericke, Gosiewska, Halla-aho, Henkel, Hoc, Jurek, Kamall, Karski, Kłosowski, Krasnodębski, Krupa, Kuźmiuk, Legutko, Loones, Lucke, McClarkin, McIntyre, Macovei,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Chauprade, Lundgren, Meuthen, Paksas,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Pretzell,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Arimont, Ashworth, Bach, Balz, Becker, Belet, Bendtsen, Bocskor, Boni, Brok, Buda, Buşoi, Buzek, Cadec, van de Camp, Casa, Caspary, del Castillo Vera, Christoforou, Cicu, Cirio, Clune, Coelho, Collin-Langen, Comi, Csáky, Danjean, Dantin, Dati, Delahaye, Deli, Deß,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Anderson Lucy, Andrieu, Androulakis, Assis, Ayala Sender, Balas, Bayet, Benifei, Beňová, Blanco López, Blinkevičiūtė, Bonafè, Borzan, Boştinaru, Brannen, Bresso, Briano, Cabezón Ruiz, Caputo, Corbett, Cozzolino, Cristea, </w:t>
      </w:r>
      <w:r w:rsidRPr="00175A58">
        <w:rPr>
          <w:lang w:val="ro-RO"/>
        </w:rPr>
        <w:lastRenderedPageBreak/>
        <w:t>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Keller Jan, Khan, Kirton-Darling, Kofod, Kohn, Kouroumbashev, Krehl, Kumpula-Natri, Kyenge, Kyrkos, Lange, Leinen, Liberadzki, Lietz, López Aguilar, Ludvigsson, Łybacka, Maňka, Manscour, Martin David, Martin Edouard, Maurel, Mavrides, Mayer Alex, Melior, Mizzi,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Serrão Santos, Silva Pereira, Simon Peter, Simon Siôn,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Häusling, Hautala, Heubuch, Hudghton, Jadot, Jávor, Joly, Keller Ska, Lambert, Lochbihler, Marcellesi, Meszerics, Mitrofanovs, Reda, Reimon, Reintke, Rivasi, Ropė, Sargentini, Scott Cato, Škrlec, Smith, Solé, Šoltes, Staes, Tarand, Taylor, Terricabras, Trüpel, Turmes,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Grigule-Pēterse, Toom, 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Arnott, Beghin, Bours, Bullock, Castaldo, Coburn, Collins, Corrao, D'Amato, (The Earl of) Dartmouth, Etheridge, Evi, Ferrara, Finch, Gill Nathan, Iwaszkiewicz, Moi, Nuttall, O'Flynn, Parker, Payne, Pedicini, Reid, Seymour,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Marusik, Mayer Georg, Obermayr, Vilimsky,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Konečná, Le Hyaric, Omarjee, Vergiat, Vieu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 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Childers, Costa, Mamikins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Urtasun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09" w:name="_Toc518904911"/>
            <w:r w:rsidRPr="00175A58">
              <w:rPr>
                <w:lang w:val="ro-RO"/>
              </w:rPr>
              <w:lastRenderedPageBreak/>
              <w:t>A8-0159/2018 -  Pier Antonio Panzeri - Am 19</w:t>
            </w:r>
            <w:bookmarkEnd w:id="109"/>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13:33:29.000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Corrao, D'Amato, D'Ornano, Evi, Ferrara, Monot, Montel,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Boutonnet, Briois, Colombier, Goddyn, Jamet, Lebreton, Lechevalier, Loiseau, Martin Dominique, Mélin, Schaffhauser, Troszczynski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Boylan, Carthy, Chountis,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Epitideios, Fountoulis, Gollnisch, James, Kovács, Le Pen, Papadakis Konstantinos, Synadinos,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Cofferati, Köster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Miranda</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Dohrmann, Dzhambazki, Fitto, Flack, Foster, Fotyga, Fox, Gericke, Gosiewska, Halla-aho, Henkel, Hoc, Jurek, Karski, Kłosowski, Krasnodębski, Krupa, Kuźmiuk, Legutko, Loones, Lucke, McClarkin, McIntyre, Macovei,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Chauprade, Lundgren, Meuthen, Paksas,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Pretzell,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Saryusz-Wolski, Sonneborn,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Bocskor, Boni, Brok, Buda, Buşoi, Buzek, Cadec, van de Camp, Casa, Caspary, del Castillo Vera, Christoforou, Cicu, Cirio, Clune, Coelho, Collin-Langen, Comi, Csáky, Danjean, Dantin, Dati, Delahaye, Deli, Deß, Díaz de Mera García Consuegra, Didier, Dorfmann, Ehler, Engel, Erdős, Estaràs Ferragut, Faria, Ferber, Fernandes, Fisas Ayxelà, Fjellner, Gahler, Gál, Gambús, Gardini, Gieseke, Girling, González Pons, Gräßle, Grossetête, Guoga, Hayes, Herranz García, Hetman, Hohlmeier,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 xml:space="preserve">Aguilera García, Anderson Lucy, Andrieu, Androulakis, Assis, Ayala Sender, Balas, Bayet, Benifei, Beňová, Berès, Blanco </w:t>
      </w:r>
      <w:r w:rsidRPr="00175A58">
        <w:rPr>
          <w:lang w:val="ro-RO"/>
        </w:rPr>
        <w:lastRenderedPageBreak/>
        <w:t>López, Blinkevičiūtė, Bonafè, Borzan, Boştinaru, Brannen, Bresso, Briano, Cabezón Ruiz, Caputo, Corbett, Costa, Cozzolino, Cristea,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Keller Jan, Khan, Kirton-Darling, Kofod, Kohn, Kouroumbashev, Krehl, Kumpula-Natri, Kyenge, Kyrkos, Lange, Leinen, Liberadzki, Lietz, López, López Aguilar, Ludvigsson, Łybacka, McAvan, Mamikins, Maňka, Manscour, Martin David, Martin Edouard, Maurel, Mavrides, Mayer Alex, Melior, Molnár, Moody, Moraes, Morgano, Mosca, Nekov, Neuser, Nica, Niedermüller, Noichl, Padar, Palmer, Panzeri, Paolucci, Papadakis Demetris, Pargneaux, Paşcu, Pavel, Peillon, Picierno, Picula, Piri, Pirinski, Poc, Poche, Popa, Post, Preuß, Regner, Revault d'Allonnes Bonnefoy, Rodrigues Liliana, Rodrigues Maria João, Rodríguez-Piñero Fernández, Rodust, Rozière, dos Santos, Sârbu, Sassoli, Schaldemose, Schlein, Schuster,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Mitrofanovs, Reda, Reimon, Reintke, Rivasi, Ropė, Sargentini, Scott Cato, Škrlec, Smith, Solé, Šoltes, Staes, Tarand, Taylor, Terricabras, Trüpel,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Grigule-Pēterse, 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Etheridge, Finch, Gill Nathan, Iwaszkiewicz, Moi,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Borghezio, Ciocca, Kappel, Lancini, Marusik, Mayer Georg, Obermayr, Scottà, Vilimsky,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Chrysogonos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Florenz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Childers, Dalli, Mizzi, Sant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Turmes, Urtasun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10" w:name="_Toc518904912"/>
            <w:r w:rsidRPr="00175A58">
              <w:rPr>
                <w:lang w:val="ro-RO"/>
              </w:rPr>
              <w:lastRenderedPageBreak/>
              <w:t>A8-0159/2018 -  Pier Antonio Panzeri - Am 2</w:t>
            </w:r>
            <w:bookmarkEnd w:id="110"/>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13:34:15.000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Campbell Bannerman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Arnott, Beghin, Bergeron, Bours, Bullock, Castaldo, Chauprade, Coburn, Collins, Corrao, D'Amato, (The Earl of) Dartmouth, D'Ornano, Etheridge, Evi, Ferrara, Finch, Gill Nathan, Iwaszkiewicz, Lundgren, Meuthen, Monot, Montel, Nuttall, O'Flynn, Paksas, Parker, Payne, Pedicini, Philippot, Reid, Seymour, Tamburrano,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Mélin, Obermayr, Pretzell, Schaffhauser, Scottà, Stuger, Troszczynski,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de Jong, Kohlíček, Konečná,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Carver, Gollnisch, James, Kovács, Le Pen, Sośnierz,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Florenz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Dalli, Gasbarra, Kadenbach, Keller Jan</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Harkin, Hirsch, Huitema, Hyusmenova, in 't Veld, Jäätteenmäki, Jakovčić, Ježek, Kallas, Klinz, Kyuchyuk, Marinho e Pinto, Mazuronis, Michel, van Miltenburg, Mlinar, Müller, Nagtegaal, Nart, Nicolai, Paet, Pagazaurtundúa Ruiz, Petersen, Punset, Radoš, Ries, Rochefort, Schaake, Selimovic, Telička, Toom, Torvalds, Tremosa i Balcells, Uspaskich,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Czesak, van Dalen, Dalton, Demesmaeker, Deva, Dzhambazki, Fitto, Flack, Foster, Fotyga, Fox, Gericke, Gosiewska, Halla-aho, Henkel, Hoc, Jurek, Kamall, Karski, Kłosowski, Krasnodębski, Krupa, Kuźmiuk, Legutko, Loones, Lucke, McClarkin, McIntyre, Macovei, Matthews, Mobarik, Nicholson, Ożóg, Piecha, Piotrowski, Poręba, Procter, Rebega, Sernagiotto, Škripek, Stevens, Sulík, Swinburne, Tannock, Tomaševski, Tomašić, Tošenovský, Trebesius, Van Bossuyt, Van Orden,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Valli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 Björk, Chountis, Couso Permuy, Eck, Ernst, Ferreira, Flanagan, Forenza, González Peñas, Hadjigeorgiou, Hazekamp, Kari, Kouloglou, Kuneva, Kyllönen, Le Hyaric, López Bermejo, Lösing, Maltese, Matias, Michels, Omarjee, Papadimoulis, Pimenta Lopes,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Epitideios, Fountoulis, Saryusz-Wolski, Sonneborn, Synadinos,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Bocskor, Böge, Boni, Brok, Buda, Buşoi, Buzek, Cadec, van de Camp, Casa, Caspary, del Castillo Vera, Christoforou, Cicu, Cirio, Clune, Coelho, Collin-Langen, Comi, Csáky, Danjean, Dantin, Dati, Delahaye, Deli, Deß, Díaz de Mera García Consuegra, Didier, Dorfmann, Ehler, Engel, Erdős, Estaràs Ferragut, Faria, Ferber, Fernandes, Fisas Ayxelà, Fjellner,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S&amp;D</w:t>
      </w:r>
      <w:r w:rsidRPr="00175A58">
        <w:rPr>
          <w:lang w:val="ro-RO"/>
        </w:rPr>
        <w:t>:</w:t>
      </w:r>
      <w:r w:rsidRPr="00175A58">
        <w:rPr>
          <w:lang w:val="ro-RO"/>
        </w:rPr>
        <w:tab/>
        <w:t>Aguilera García, Anderson Lucy, Andrieu, Androulakis, Assis, Ayala Sender, Bayet, Benifei, Beňová, Berès, Blanco López, Blinkevičiūtė, Bonafè, Borzan, Boştinaru, Brannen, Bresso, Briano, Cabezón Ruiz, Caputo, Cofferati, Corbett, Costa, Cozzolino, Cristea, Dance, Danti, De Castro, Delvaux, De Monte, Denanot, Detjen, Ertug, Fajon, Fernández, Ferrandino, Fleckenstein, Freund, Frunzulică, Gabelic, García Pérez, Gardiazabal Rubial, Gebhardt, Geier, Gentile, Geringer de Oedenberg, Gierek, Gill Neena, Giuffrida, Gomes, Grapini, Graswander-Hainz, Griffin, Gualtieri, Guerrero Salom, Guillaume, Guteland, Gutiérrez Prieto, Hedh, Hoffmann, Honeyball, Howarth, Jaakonsaari, Jáuregui Atondo, Jongerius, Kammerevert, Khan, Kirton-Darling, Kofod, Kohn, Köster, Kouroumbashev, Krehl, Kumpula-Natri, Kyenge, Kyrkos, Lange, Leinen, Liberadzki, Lietz, López, López Aguilar, Ludvigsson, Łybacka, McAvan, Maňka, Manscour, Martin David, Martin Edouard, Maurel, Mavrides, Mayer Alex, Melior, Molnár, Moody, Moraes, Morgano, Mosca, Neuser, Nica, Niedermüller, Noichl, Padar, Palmer, Panzeri, Paolucci, Papadakis Demetris, Pargneaux, Paşcu, Pavel, Picierno, Picula, Piri, Pirinski, Poche, Popa, Post, Preuß, Regner, Revault d'Allonnes Bonnefoy, Rodrigues Liliana, Rodrigues Maria João, Rodríguez-Piñero Fernández, Rodust, Rozière, dos Santos, Sârbu, Sassoli, Schaldemose, Schlein, Schuster, Serrão Santos, Silva Pereira, Simon Peter, Simon Siôn,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Grigule-Pēterse, Lalonde, Riquet, Vajgl, 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Dohrmann, Marias, Vistisen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Mayer Georg,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Boylan, Carthy, Chrysogonos, Ní Riada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Balas, Childers, Mamikins, Mizzi, Nekov, Peillon, Poc, Sant, Smolková</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Marco Valli</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David Campbell Bannerman, Enrico Gasbarra</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11" w:name="_Toc518904913"/>
            <w:r w:rsidRPr="00175A58">
              <w:rPr>
                <w:lang w:val="ro-RO"/>
              </w:rPr>
              <w:lastRenderedPageBreak/>
              <w:t>A8-0159/2018 -  Pier Antonio Panzeri - Am 9</w:t>
            </w:r>
            <w:bookmarkEnd w:id="111"/>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13:34:26.000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Bearder, Becerra Basterrechea, Bilbao Barandica, Calvet Chambon, Cavada, Charanzová, Cornillet, Deprez, Diaconu, Dlabajová, Federley, Gerbrandy, Giménez Barbat, Goerens, Griesbeck, Harkin, Hirsch, Hyusmenova, in 't Veld, Jäätteenmäki, Jakovčić, Ježek, Kallas, Klinz, Kyuchyuk, Lalonde, Marinho e Pinto, Mazuronis, Michel, van Miltenburg, Mlinar, Müller, Nart, Nicolai, Paet, Pagazaurtundúa Ruiz, Petersen, Punset, Radoš, Ries, Rochefort, Schaake, Selimovic, Telička, Toom, Torvalds, Tremosa i Balcells, Uspaskich,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Evi, Ferrara,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Papadakis Konstantinos, Sonneborn,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Guillaume, Guteland, Gutiérrez Prieto, Hedh, Hoffmann, Honeyball, Howarth, Jaakonsaari, Jáuregui Atondo, Jongerius, Kadenbach,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Morgano, Mosca, Nekov, Neuser, Nica, Niedermüller, Noichl, Padar, Palmer, Panzeri, Paolucci, Papadakis Demetris, Pargneaux, Paşcu, Pavel, Picierno, Picula, Piri, Pirinski, Poc, Poche, Popa, Post, Preuß, Regner, Revault d'Allonnes Bonnefoy, Rodrigues Liliana, Rodrigues Maria João, Rodríguez-Piñero Fernández, Rodust, Rozière, Sant, dos Santos, Sârbu, Sassoli, Schaldemose, Schlein, Schuster, Serrão Santos, Silva Pereira, Simon Peter, Simon Siôn, Sippel, Smolková, Stanishev, Stihler, Szanyi, Tănăsescu, Tang, Tarabella, Thomas, Toia, Ujhelyi, Ulvskog,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Bütikofer, Cramer, Dalunde, Delli, Eickhout, Engström, Evans, Giegold, Harms, Häusling, Hautala, Heubuch, Hudghton, Jadot, Jávor, Joly, Keller Ska, Lambert, Lochbihler,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Huitema, Nagtegaal, Vajgl, 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Dohrmann, Dzhambazki, Fitto, Flack, Foster, Fotyga, Fox, Gericke, Gosiewska, Halla-aho, Henkel, Hoc, Jurek, Kamall, Karski, Kłosowski, Krasnodębski, Krupa, Kuźmiuk, Legutko, Loones, Lucke, McClarkin, McIntyre, Macovei,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Bergeron, Bours, Bullock, Chauprade, Coburn, Collins, (The Earl of) Dartmouth, D'Ornano, Etheridge, Finch, Gill Nathan, Iwaszkiewicz, Lundgren, Meuthen, Monot, Montel, Nuttall, O'Flynn, Paksas, Parker, Payne, Philippot,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Le Hyaric</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NI</w:t>
      </w:r>
      <w:r w:rsidRPr="00175A58">
        <w:rPr>
          <w:lang w:val="ro-RO"/>
        </w:rPr>
        <w:t>:</w:t>
      </w:r>
      <w:r w:rsidRPr="00175A58">
        <w:rPr>
          <w:lang w:val="ro-RO"/>
        </w:rPr>
        <w:tab/>
        <w:t>Balczó, Carver, Dodds, Epitideios, Fountoulis, Gollnisch, Kovács, Le Pen, Saryusz-Wolski, Sośnierz,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Bocskor, Böge, Boni, Brok, Buda, Buşoi, Buzek, Cadec, van de Camp, Casa, Caspary, del Castillo Vera, Christoforou, Cicu, Cirio, Clune, Coelho, Collin-Langen, Comi, Csáky, Danjean, Dantin, Dati, Delahaye, Deli, Deß, Díaz de Mera García Consuegra, Didier, Dorfmann, Ehler, Engel,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Schwab, Siekierski, Šojdrová, Štefanec,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Durand, Lamberts</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Grigule-Pēterse, Riquet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James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12" w:name="_Toc518904914"/>
            <w:r w:rsidRPr="00175A58">
              <w:rPr>
                <w:lang w:val="ro-RO"/>
              </w:rPr>
              <w:lastRenderedPageBreak/>
              <w:t>A8-0159/2018 -  Pier Antonio Panzeri - Recommandation</w:t>
            </w:r>
            <w:bookmarkEnd w:id="112"/>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13:35:17.000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Bearder, Becerra Basterrechea, Bilbao Barandica, Calvet Chambon, Cavada, Charanzová, Cornillet, Deprez, Diaconu, Dlabajová, Federley, Gerbrandy, Giménez Barbat, Goerens, Griesbeck, Grigule-Pēterse, Harkin, Hirsch, Hyusmenova, in 't Veld, Jäätteenmäki, Jakovčić, Ježek, Kallas, Klinz, Kyuchyuk, Lalonde, Marinho e Pinto, Mazuronis, Michel, van Miltenburg, Mlinar, Müller,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Dohrmann, Dzhambazki, Fitto, Flack, Foster, Fotyga, Fox, Gericke, Gosiewska, Halla-aho, Henkel, Hoc, Jurek, Kamall, Karski, Kłosowski, Krasnodębski, Krupa, Kuźmiuk, Legutko, Loones, Lucke, McClarkin, McIntyre, Macovei, Matthews, Mobarik, Nicholson, Ożóg, Piecha, Piotrowski, Poręba, Procter, Rebega, Ruohonen-Lerner, Sernagiotto, Škripek, Stevens, Swinburne, Tannock, Tomaševski, Tomašić, Trebesius, Van Bossuyt, Van Orden, Vistisen,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Chauprade, Corrao, D'Amato, Evi, Ferrara, Lundgren, Paksas, Pedicini,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Dodds, Kovács, 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Böge, Boni, Brok, Buda, Buşoi, Buzek, Cadec, van de Camp, Casa, Caspary, del Castillo Vera, Christoforou, Cicu, Cirio, Clune, Coelho, Collin-Langen, Comi, Danjean, Dantin, Dati, Delahaye, Deß, Díaz de Mera García Consuegra, Didier, Dorfmann, Ehler, Engel, Estaràs Ferragut, Faria, Ferber, Fernandes, Fisas Ayxelà, Fjellner, Florenz, Gahler, Gambús, Gardini, Gieseke, Girling, González Pons, Gräßle, Grossetête, Guoga, Hayes, Herranz García, Hetman, Hohlmeier, Hökmark, Hortefeux, Hübner, Iturgaiz, Jahr, Jazłowiecka, Jiménez-Becerril Barrio, Joulaud, Juvin, Kalniete, Karas, Kariņš, Kefalogiannis, Kelam, Kelly, Koch, Kovatchev, Kozłowska-Rajewicz, Kuhn, Kukan, Kyrtsos,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Schreijer-Pierik, Schulze, Schwab, Siekierski, Šojdrová, Štefanec, Štětina, Stolojan, Šuica, Svoboda, Szejnfeld, Ţurcanu, Urutchev, Vaidere, Valcárcel Siso, Vălean, Vandenkendelaere, Verheyen, Virkkunen, Voss, Wałęsa, Weber Manfred, Wenta, Wieland,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Corbett, Costa, Cozzolino, Cristea, Dalli, Dance, Danti, De Castro, Delvaux, De Monte, Denanot, Detjen, Ertug, Fajon, Fernández, Ferrandino, Fleckenstein, Freund, Frunzulică, García Pérez, Gardiazabal Rubial, Gasbarra, Gebhardt, Geier, Gentile, Geringer de Oedenberg, Gierek, Gill Neena, Giuffrida, Grapini, Graswander-Hainz, Griffin, Gualtieri, Guerrero Salom, Gutiérrez Prieto, Hoffmann, Honeyball, Howarth, Jáuregui Atondo, Jongerius, Kadenbach, Kammerevert, Kaufmann, Khan, Kirton-Darling, Kofod, Kohn, Kouroumbashev, Krehl, Kumpula-Natri, Kyenge, Kyrkos, Lange, Leinen, Liberadzki, Lietz, López, López Aguilar, Łybacka, McAvan, Mamikins, Maňka, Manscour, Martin David, Martin Edouard, Maurel, Mavrides, Mayer Alex, Melior, Mizzi, Molnár, Moody, Moraes, Morgano, Mosca, Nekov, Neuser, Nica, Niedermüller, Padar, Palmer, Panzeri, Paolucci, Papadakis Demetris, Pargneaux, Paşcu, Pavel, Peillon, Picierno, Picula, Piri, Pirinski, Poche, Popa, Preuß, Regner, Revault d'Allonnes Bonnefoy, Rodrigues Liliana, Rodrigues Maria João, Rodríguez-Piñero Fernández, Rodust, Rozière, Sant, dos Santos, Sârbu, Sassoli, Schaldemose, Schuster,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Cramer, Harms, Häusling, Heubuch, Lochbihler, Meszerics, Trüpel</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Etheridge, Finch, Gill Nathan, Iwaszkiewicz,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 xml:space="preserve">Arnautu, Atkinson, Bay, Bilde, Boutonnet, Briois, Colombier, Elissen, Goddyn, de Graaff, Jamet, Lebreton, Lechevalier, </w:t>
      </w:r>
      <w:r w:rsidRPr="00175A58">
        <w:rPr>
          <w:lang w:val="ro-RO"/>
        </w:rPr>
        <w:lastRenderedPageBreak/>
        <w:t>Loiseau, Martin Dominique, Marusik, Mélin, Schaffhauser, Stuger, Troszczynski,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Hazekamp, Kari, Kouloglou, Kuneva, Kyllönen, Le Hyaric, López Bermejo, Lösing, Maltese, Matias, Michels, Ní Riada, Omarjee, Papadimoulis, Pimenta Lopes,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Gollnisch, James, Le Pen, Papadakis Konstantinos, Sonneborn, Sośnierz,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Bocskor, Csáky, Deli, Erdős, Hölvényi, Kósa, Schöpflin, Tőkés, Ungureanu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Cofferati, Gomes, Köster, Post, Schlein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Albrecht, Andersson, Bové, Buchner, Bütikofer, Dalunde, Delli, Durand, Eickhout, Engström, Evans, Giegold, Hautala, Hudghton, Jadot, Jávor, Joly, Keller Ska, Lambert, Lamberts, Marcellesi, Miranda, Mitrofanovs, Reda, Reimon, Reintke, Rivasi, Ropė, Sargentini, Scott Cato, Škrlec, Smith, Solé, Šoltes, Staes, Taylor, Terricabras,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Huitema, Nagtegaal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Sulík, Tošenovský,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D'Ornano, Meuthen, Moi, Monot,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Bizzotto, Borghezio, Ciocca, Kappel, Lancini, Mayer Georg, Obermayr, Pretzell, Scottà,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Hadjigeorgiou, de Jong, Kohlíček, Konečná, Mineur, Sakorafa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Morano, Tolić, Winkler Hermann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Guillaume, Guteland, Hedh, Keller Jan, Ludvigsson, Noichl, Poc</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Tarand</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Jean-Paul Denanot, Louis-Joseph Manscour, Vincent Peillon, Christine Revault d'Allonnes Bonnefoy, Virginie Rozière, Isabelle Thomas, Marita Ulvskog</w:t>
            </w: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13" w:name="_Toc518904915"/>
            <w:r w:rsidRPr="00175A58">
              <w:rPr>
                <w:lang w:val="ro-RO"/>
              </w:rPr>
              <w:lastRenderedPageBreak/>
              <w:t xml:space="preserve">A8-0160/2018 -  Carlos Coelho - </w:t>
            </w:r>
            <w:r w:rsidR="000F3C45" w:rsidRPr="00175A58">
              <w:rPr>
                <w:lang w:val="ro-RO"/>
              </w:rPr>
              <w:t>Rezoluție</w:t>
            </w:r>
            <w:bookmarkEnd w:id="113"/>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13:36:30.000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Bearder, Becerra Basterrechea, Bilbao Barandica, Calvet Chambon, Cavada, Cornillet, Deprez, Diaconu, Federley, Gerbrandy, Giménez Barbat, Goerens, Griesbeck, Grigule-Pēterse, Harkin, Hirsch, Hyusmenova, in 't Veld, Jäätteenmäki, Jakovčić, Kallas, Klinz, Kyuchyuk, Lalonde, Marinho e Pinto, Mazuronis, Michel, van Miltenburg, Mlinar, Nart, Nicolai, Paet, Pagazaurtundúa Ruiz, Petersen, Punset, Radoš, Ries, Riquet, Rochefort, Schaake, Selimovic, Toom, Torvalds, Tremosa i Balcells, Uspaskich, Vajgl, Vautmans,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Dzhambazki, Macovei, Stevens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Chauprade, Corrao, D'Amato, Evi, Ferrara,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Kyllönen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Sonneborn,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Andrikienė, Arimont, Ashworth, Bach, Balz, Belet, Böge, Boni, Brok, Buda, Buşoi, Buzek, Casa, Caspary, del Castillo Vera, Christoforou, Cicu, Cirio, Clune, Coelho, Comi, Deß, Díaz de Mera García Consuegra, Dorfmann, Ehler, Engel, Estaràs Ferragut, Faria, Fernandes, Fisas Ayxelà, Fjellner, Florenz, Gahler, Gambús, Gardini, Gieseke, Girling, González Pons, Gräßle, Guoga, Hayes, Herranz García, Hetman, Hökmark, Hübner, Iturgaiz, Jahr, Jazłowiecka, Jiménez-Becerril Barrio, Kalniete, Karas, Kariņš, Kefalogiannis, Kelam, Kelly, Koch, Kozłowska-Rajewicz, Kuhn, Kukan, Kyrtsos, Langen, La Via, Lewandowski, Liese, Lins, Lope Fontagné, López-Istúriz White, Łukacijewska, McAllister, McGuinness, Maletić, Malinov, Mănescu, Mann, Marinescu, Martusciello, Maullu, Maydell, Melo, Metsola, Mikolášik, Millán Mon, Moisă, Monteiro de Aguiar, Morin-Chartier, Mureşan, Mussolini, Nagy, Niedermayer, Novakov, Olbrycht, Pabriks, Patriciello, Petir, Pieper, Pietikäinen, Pitera, Plura, Polčák, Preda, Quisthoudt-Rowohl, Radev, Radtke, Reding, Ribeiro, Rolin, Rosati, Ruas, Rübig, Saïfi, Salafranca Sánchez-Neyra, Salini, Sarvamaa, Saudargas, Schulze, Schwab, Siekierski, Šojdrová, Štefanec, Štětina, Stolojan, Šuica, Svoboda, Szejnfeld, Tolić, Ţurcanu, Ungureanu, Urutchev, Vaidere, Valcárcel Siso, Vălean, Vandenkendelaere, Verheyen, Virkkunen, Voss, Wałęsa, Wenta, Wieland, Záborská, Zammit Dimech, Zdechovský, Zdrojewski,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Kaufmann, Keller Jan, Khan, Kirton-Darling, Kohn, Köster, Kouroumbashev, Krehl, Kumpula-Natri, Kyenge, Kyrkos, Lange, Leinen, Liberadzki, Lietz, López, López Aguilar, Ludvigsson, Łybacka, McAvan, Mamikins, Maňka, Martin David, Martin Edouard, Maurel, Mavrides, Mayer Alex, Mizzi, Moody, Moraes, Morgano, Mosca, Nekov, Neuser, Nica, Niedermüller, Noichl, Padar, Palmer, Panzeri, Paolucci, Papadakis Demetris, Pargneaux, Paşcu, Pavel, Peillon, Picierno, Picula, Piri, Pirinski, Poc, Poche, Popa, Preuß, Regner, Revault d'Allonnes Bonnefoy, Rodrigues Liliana, Rodrigues Maria João, Rodríguez-Piñero Fernández, Rodust, Rozière, Sant, dos Santos, Sârbu, Sassoli, Schlein, Schuster,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Bütikofer,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Charanzová, Dlabajová, Müller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Dalton, Demesmaeker, Deva, Dohrmann, Flack, Foster, Fox, Halla-aho, Henkel, Kamall, Loones, Lucke, McClarkin, Marias, Matthews, Mobarik, Nicholson, Procter, Ruohonen-Lerner, Škripek, Swinburne, Tannock, Trebesius, Van Bossuyt, Van Orden, Vistisen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Bergeron, Bours, Bullock, Coburn, Collins, (The Earl of) Dartmouth, D'Ornano, Etheridge, Finch, Gill Nathan, Iwaszkiewicz, Lundgren, Meuthen, Monot, Montel, Nuttall, O'Flynn, Paksas, Parker, Payne, Philippot,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Couso Permuy, Eck, Ferreira, Forenza, González Peñas, Hadjigeorgiou, Hazekamp, Kari, López Bermejo, Ní Riada, Pimenta Lopes, Sánchez Caldentey, Senra Rodríguez, Sylikiotis, Torres Martínez, Urbán Crespo, Vallina, Viegas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Carver, Dodds, Epitideios, Fountoulis, Gollnisch, James, Kovács, Le Pen, Papadakis Konstantinos, Sośnierz, Synadinos,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Cadec, van de Camp, Danjean, Dati, Delahaye, Didier, Ferber, Grossetête, Hohlmeier, Hortefeux, Joulaud, Juvin, Kovatchev, de Lange, Lavrilleux, Lenaers, Morano, Muselier, Niebler, van Nistelrooij, Proust, Rangel, Sander, Schreijer-Pierik, Winkler Hermann, Zeller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Post</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Huitema, Ježek, Nagtegaal, Telička, Väyrynen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Czesak, van Dalen, Fitto, Fotyga, Gericke, Gosiewska, Hoc, Jurek, Karski, Kłosowski, Krasnodębski, Krupa, Kuźmiuk, Legutko, Ożóg, Piecha, Piotrowski, Poręba, Rebega, Sernagiotto, Sulík, Tomaševski, Tomašić, Tošenovský,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Chountis, Chrysogonos, Ernst, Flanagan, de Jong, Kohlíček, Konečná, Kouloglou, Kuneva, Le Hyaric, Lösing, Maltese, Matias, Michels, Mineur, Omarjee, Sakorafa, Schirdewan, Scholz, Spinelli, Vergiat,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Alliot-Marie, Becker, Bendtsen, Bocskor, Csáky, Dantin, Deli, Erdős, Gál, Hölvényi, Kósa, Lamassoure, Mandl, Schmidt, Schöpflin, Tőkés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Frunzulică, Kofod, Schaldemose</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Andrey Kovatchev, Paulo Rangel</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Helga Stevens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14" w:name="_Toc518904916"/>
            <w:r w:rsidRPr="00175A58">
              <w:rPr>
                <w:lang w:val="ro-RO"/>
              </w:rPr>
              <w:lastRenderedPageBreak/>
              <w:t xml:space="preserve">A8-0168/2018 -  Teresa Jiménez-Becerril Barrio </w:t>
            </w:r>
            <w:r w:rsidR="000F3C45" w:rsidRPr="00175A58">
              <w:rPr>
                <w:lang w:val="ro-RO"/>
              </w:rPr>
              <w:t>și</w:t>
            </w:r>
            <w:r w:rsidR="00175A58">
              <w:rPr>
                <w:lang w:val="ro-RO"/>
              </w:rPr>
              <w:t xml:space="preserve"> </w:t>
            </w:r>
            <w:bookmarkStart w:id="115" w:name="_GoBack"/>
            <w:bookmarkEnd w:id="115"/>
            <w:r w:rsidRPr="00175A58">
              <w:rPr>
                <w:lang w:val="ro-RO"/>
              </w:rPr>
              <w:t>Angelika Mlinar - § 18</w:t>
            </w:r>
            <w:bookmarkEnd w:id="114"/>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13:37:17.000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Belder, Campbell Bannerman, Czesak, van Dalen, Dalton, Demesmaeker, Deva, Dzhambazki, Fitto, Flack, Foster, Fotyga, Fox, Gericke, Gosiewska, Halla-aho, Henkel, Hoc, Jurek, Kamall, Karski,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Arnott, Beghin, Bergeron, Castaldo, Chauprade, Corrao, D'Amato, D'Ornano, Evi, Ferrara, Iwaszkiewicz, Lundgren, Meuthen, Monot, Montel,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 Dodds, Epitideios, Fountoulis, Gollnisch, James, Le Pen, Papadakis Konstantinos, Saryusz-Wolski, Sonneborn, Sośnierz, Synadinos, Ujazdowski, Voigt,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Bocskor, Böge, Boni, Brok, Buda, Buşoi, Buzek, Cadec, van de Camp, Casa, Caspary, del Castillo Vera, Christoforou, Cicu, Cirio, Clune, Coelho, Collin-Langen, Comi, Csáky, Danjean, Dantin, Dati, Delahaye, Deli, Deß, Díaz de Mera García Consuegra, Didier, Dorfmann, Ehler, Erdős, Estaràs Ferragut, Faria, Ferber, Fernandes, Fisas Ayxelà, Fjellner, Gahler, Gál, Gambús, Gardini, Gieseke,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Metsola, Mikolášik, Millán Mon, Moisă, Monteiro de Aguiar, Morano, Morin-Chartier, Mureşan, Muselier, Mussolini, Nagy, Niebler, Niedermayer, van Nistelrooij, Olbrycht, Pabriks, Patriciello, Petir, Pieper, Pietikäinen, Pitera, Plura, Polčák, Preda, Proust, Quisthoudt-Rowohl, Radev, Radtke, Rangel, Reding, Ribeiro, Rolin, Rosati, Ruas, Rübig, Saïfi, Salafranca Sánchez-Neyra, Sander, Sarvamaa, Saudargas, Schmidt, Schöpflin, Schreijer-Pierik, Schulze, Schwab, Siekierski, Šojdrová, Štětina, Stolojan, Šuica, Svoboda, Szájer, Szejnfeld, Tőkés, Tolić, Ţurcanu, Ungureanu, Urutchev, Vaidere, Valcárcel Siso, Vălean, Vandenkendelaere, Verheyen, Virkkunen, Voss, Wałęsa, Weber Manfred, Wenta, Wieland, Záborská, Zammit Dimech, Zdechovský, Zdrojewski,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Cozzolino, Cristea, Dalli, Dance, Danti, De Castro, Delvaux, De Monte, Denanot,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Keller Jan, Khan, Kirton-Darling, Kofod, Kohn, Köster, Kouroumbashev, Krehl, Kumpula-Natri, Kyenge, Kyrkos, Lange, Leinen, Liberadzki, Lietz, López Aguilar, Ludvigsson, Łybacka, McAvan, Mamikins, Maňka, Manscour, Martin David, Martin Edouard, Maurel, Mavrides, Mayer Alex, Melior, Mizzi, Moody, Moraes, Morgano, Mosca, Neuser, Nica, Noichl, Padar, Palmer, Panzeri, Paolucci, Papadakis Demetris, Pargneaux, Paşcu, Pavel, Peillon, Picierno, Picula, Piri, Poc, Poche, Popa, Post, Preuß, Regner, Revault d'Allonnes Bonnefoy, Rodrigues Liliana, Rodrigues Maria João, Rodríguez-Piñero Fernández, Rodust, Rozière, Sant, dos Santos, Sârbu, Sassoli, Schaldemose, Schlein, Schuster,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 xml:space="preserve">Affronte, Albrecht, Andersson, Bové, Buchner, Bütikofer, Cramer, Dalunde, Delli, Durand, Eickhout, Engström, Evans, </w:t>
      </w:r>
      <w:r w:rsidRPr="00175A58">
        <w:rPr>
          <w:lang w:val="ro-RO"/>
        </w:rPr>
        <w:lastRenderedPageBreak/>
        <w:t>Giegold, Harms, Häusling, Hautala, Heubuch, Hudghton, Jadot, Jávor, Joly, Keller Ska, Lambert, Lamberts, Lochbihler, Marcellesi, Meszerics, Miranda, Mitrofanovs, Reda, Reimon, Reintke, Rivasi, Ropė, Sargentini, Scott Cato, Škrlec, Smith, Solé, Šoltes, Staes, Taylor, Terricabras, Trüpel,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Melo, Winkler Hermann</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Dohrmann, Vistisen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(The Earl of) Dartmouth, Etheridge, Finch, Gill Nathan, Moi,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Kovács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Salini</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Nuno Melo, Massimiliano Salini</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16" w:name="_Toc518904917"/>
            <w:r w:rsidRPr="00175A58">
              <w:rPr>
                <w:lang w:val="ro-RO"/>
              </w:rPr>
              <w:lastRenderedPageBreak/>
              <w:t xml:space="preserve">A8-0168/2018 -  Teresa Jiménez-Becerril Barrio </w:t>
            </w:r>
            <w:r w:rsidR="000F3C45" w:rsidRPr="00175A58">
              <w:rPr>
                <w:lang w:val="ro-RO"/>
              </w:rPr>
              <w:t>și</w:t>
            </w:r>
            <w:r w:rsidRPr="00175A58">
              <w:rPr>
                <w:lang w:val="ro-RO"/>
              </w:rPr>
              <w:t xml:space="preserve">  Angelika Mlinar - § 43/2</w:t>
            </w:r>
            <w:bookmarkEnd w:id="116"/>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13:37:52.000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Campbell Bannerman, Dalton, Demesmaeker, Deva, Fitto, Flack, Foster, Fox, Halla-aho, Henkel, Kamall, Loones, Lucke, McClarkin, McIntyre, Macovei, Matthews, Mobarik, Nicholson, Procter, Ruohonen-Lerner, Sernagiotto, Stevens, Sulík, Swinburne, Tannock, Tošenovský, Trebesius, Van Bossuyt, Van Orden,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Chauprade, Corrao, D'Amato, D'Ornano, Evi, Ferrara, Lundgren, Montel,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Borghezio, Ciocca, Kappel, Lancini, Mayer Georg, Obermayr, Scottà,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Bach, Balz, Becker, Belet, Bendtsen, Boni, Buşoi, Buzek, Cadec, van de Camp, Casa, del Castillo Vera, Cicu, Cirio, Coelho, Collin-Langen, Csáky, Danjean, Dantin, Dati, Delahaye, Deli, Deß, Díaz de Mera García Consuegra, Didier, Dorfmann, Ehler, Erdős, Estaràs Ferragut, Fernandes, Fisas Ayxelà, Fjellner, Florenz, Gahler, Gál, Gambús, Girling, González Pons, Gräßle, Grossetête, Guoga, Hayes, Herranz García, Hetman, Hohlmeier, Hökmark, Hölvényi, Hortefeux, Hübner, Iturgaiz, Jazłowiecka, Jiménez-Becerril Barrio, Joulaud, Juvin, Kalniete, Karas, Kariņš, Kelly, Koch, Kósa, Kovatchev, Kozłowska-Rajewicz, Kukan, Lamassoure, de Lange, Lavrilleux, Lenaers, Lewandowski, Liese, Lope Fontagné, López-Istúriz White, Łukacijewska, McAllister, McGuinness, Malinov, Mandl, Mănescu, Mann, Marinescu, Martusciello, Metsola, Moisă, Monteiro de Aguiar, Morano, Morin-Chartier, Mureşan, Muselier, Mussolini, Nagy, Niedermayer, van Nistelrooij, Olbrycht, Pietikäinen, Pitera, Polčák, Preda, Proust, Quisthoudt-Rowohl, Radtke, Rangel, Reding, Ribeiro, Rolin, Rosati, Ruas, Saïfi, Sander, Sarvamaa, Schmidt, Schreijer-Pierik, Siekierski, Štětina, Stolojan, Šuica, Szejnfeld, Tőkés, Ţurcanu, Valcárcel Siso, Vălean, Vandenkendelaere, Virkkunen, Wałęsa, Weber Manfred, Wenta, Zammit Dimech,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Keller Jan, Khan, Kirton-Darling, Kohn, Köster, Kouroumbashev, Krehl, Kumpula-Natri, Kyenge, Kyrkos, Lange, Leinen, Liberadzki, Lietz, López Aguilar, Ludvigsson, Łybacka, McAvan, Mamikins, Maňka, Manscour, Martin David, Martin Edouard, Maurel, Mavrides, Mayer Alex, Melior, Mizzi, Moody, Moraes, Mosca, Neuser, Nica, Noichl, Padar, Palmer, Panzeri, Paolucci, Papadakis Demetris, Pargneaux, Paşcu, Pavel, Peillon, Picierno, Picula, Piri, Poc, Poche, Popa, Post, Preuß, Regner, Revault d'Allonnes Bonnefoy, Rodrigues Liliana, Rodrigues Maria João, Rodríguez-Piñero Fernández, Rodust, Rozière, Sant, dos Santos, Sârbu, Sassoli, Schlein, Schuster, Serrão Santos, Silva Pereira, Simon Peter,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Bütikofer,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 xml:space="preserve">Barekov, Belder, Czesak, van Dalen, Dohrmann, Dzhambazki, Fotyga, Gosiewska, Hoc, Jurek, Karski, Kłosowski, </w:t>
      </w:r>
      <w:r w:rsidRPr="00175A58">
        <w:rPr>
          <w:lang w:val="ro-RO"/>
        </w:rPr>
        <w:lastRenderedPageBreak/>
        <w:t>Krasnodębski, Krupa, Kuźmiuk, Legutko, Ożóg, Piecha, Piotrowski, Poręba, Škripek, Tomaševski, Vistisen,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Bergeron, Bours, Bullock, Coburn, Collins, (The Earl of) Dartmouth, Etheridge, Finch, Gill Nathan, Iwaszkiewicz, Meuthen, Monot,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Boutonnet, Briois, Colombier, Elissen, Goddyn, de Graaff, Jamet, Lebreton, Lechevalier, Loiseau, Martin Dominique, Marusik, Mélin, Schaffhauser, Stuger, Troszczynski,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Gollnisch, James, Le Pen, Saryusz-Wolski, Sonneborn, Sośnierz,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Brok, Buda, Caspary, Faria, Ferber, Gieseke, Kelam, Kuhn, Lins, Maletić, Maullu, Mikolášik, Petir, Pieper, Rübig, Saudargas, Šojdrová, Svoboda, Tolić, Ungureanu, Urutchev, Winkler Hermann, Záborská, Zdechovský, Zeller</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Hyusmenova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Gericke, Tomašić</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Pretzell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Kovács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Böge, Christoforou, Comi, Gardini, Jahr, Kyrtsos, Langen, La Via, Maydell, Niebler, Novakov, Pabriks, Patriciello, Radev, Salini, Schöpflin, Schulze, Vaidere, Verheyen, Voss, Wieland, Zdrojewski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Kofod, Schaldemose</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Rolandas Paksas</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17" w:name="_Toc518904918"/>
            <w:r w:rsidRPr="00175A58">
              <w:rPr>
                <w:lang w:val="ro-RO"/>
              </w:rPr>
              <w:lastRenderedPageBreak/>
              <w:t xml:space="preserve">A8-0168/2018 -  Teresa Jiménez-Becerril Barrio </w:t>
            </w:r>
            <w:r w:rsidR="000F3C45" w:rsidRPr="00175A58">
              <w:rPr>
                <w:lang w:val="ro-RO"/>
              </w:rPr>
              <w:t>și</w:t>
            </w:r>
            <w:r w:rsidRPr="00175A58">
              <w:rPr>
                <w:lang w:val="ro-RO"/>
              </w:rPr>
              <w:t xml:space="preserve">  Angelika Mlinar - § 60/2</w:t>
            </w:r>
            <w:bookmarkEnd w:id="117"/>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13:38:15.000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Bashir, Dalton, Demesmaeker, Deva, Foster, Halla-aho, Henkel, Loones, McClarkin, McIntyre, Macovei, Matthews, Procter, Ruohonen-Lerner, Sernagiotto, Stevens, Sulík, Swinburne, Tannock, Tošenovský, Trebesius, Van Bossuyt, Zahradil, Zīle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D'Ornano, Evi, Ferrara, Montel,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Borghezio, Ciocca, Lancini, Scottà,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Papadakis Konstantinos, Voigt,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Belet, Bendtsen, Böge, Boni, Buşoi, Buzek, Cadec, van de Camp, Caspary, del Castillo Vera, Christoforou, Cirio, Clune, Coelho, Csáky, Danjean, Dantin, Dati, Delahaye, Deli, Didier, Ehler, Erdős, Estaràs Ferragut, Faria, Ferber, Fernandes, Fisas Ayxelà, Fjellner, Gahler, Gambús, Girling, González Pons, Gräßle, Grossetête, Guoga, Hayes, Herranz García, Hetman, Hohlmeier, Hökmark, Hölvényi, Hortefeux, Hübner, Jahr, Jazłowiecka, Jiménez-Becerril Barrio, Joulaud, Juvin, Kalniete, Kariņš, Kelly, Koch, Kósa, Kovatchev, Kozłowska-Rajewicz, Kuhn, Kukan, Kyrtsos, Lamassoure, de Lange, La Via, Lavrilleux, Lenaers, Lewandowski, Liese, Lins, Lope Fontagné, López-Istúriz White, Łukacijewska, McAllister, McGuinness, Malinov, Mănescu, Mann, Marinescu, Martusciello, Maydell, Moisă, Monteiro de Aguiar, Morano, Morin-Chartier, Mureşan, Muselier, Mussolini, Nagy, Niedermayer, van Nistelrooij, Novakov, Olbrycht, Patriciello, Pietikäinen, Pitera, Plura, Polčák, Preda, Proust, Quisthoudt-Rowohl, Radev, Radtke, Rangel, Reding, Ribeiro, Rolin, Rosati, Ruas, Saïfi, Sander, Sarvamaa, Schreijer-Pierik, Schulze, Siekierski, Štětina, Stolojan, Šuica, Szájer, Szejnfeld, Ţurcanu, Urutchev, Vaidere, Valcárcel Siso, Vălean, Vandenkendelaere, Virkkunen, Wałęsa, Wenta,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Keller Jan, Khan, Kirton-Darling, Kofod, Kohn, Köster, Kouroumbashev, Krehl, Kumpula-Natri, Kyenge, Kyrkos, Lange, Leinen, Liberadzki, Lietz, López Aguilar, Ludvigsson, Łybacka, McAvan, Mamikins, Maňka, Manscour, Martin David, Martin Edouard, Maurel, Mavrides, Mayer Alex, Melior, Mizzi, Moody, Moraes, Mosca, Neuser, Nica, Noichl, Padar, Palmer, Panzeri, Paolucci, Papadakis Demetris, Pargneaux, Paşcu, Pavel, Peillon, Picierno, Picula, Piri, Poc, Poche, Popa, Post, Preuß, Regner, Revault d'Allonnes Bonnefoy, Rodrigues Liliana, Rodrigues Maria João, Rodríguez-Piñero Fernández, Rodust, Rozière, Sant, dos Santos, Sârbu, Sassoli, Schaldemose, Schlein, Schuster,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Bütikofer,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 xml:space="preserve">Belder, Czesak, van Dalen, Fotyga, Gosiewska, Hoc, Jurek, Karski, Kłosowski, Krasnodębski, Krupa, Kuźmiuk, Legutko, </w:t>
      </w:r>
      <w:r w:rsidRPr="00175A58">
        <w:rPr>
          <w:lang w:val="ro-RO"/>
        </w:rPr>
        <w:lastRenderedPageBreak/>
        <w:t>Lucke, Marias, Ożóg, Piecha, Piotrowski, Poręba, Škripek, Tomaševski, Vistisen, Wiśniewska,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Chauprade, Iwaszkiewicz, Meuthen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Boutonnet, Briois, Colombier, Elissen, Goddyn, de Graaff, Jamet, Kappel, Lebreton, Lechevalier, Loiseau, Martin Dominique, Marusik, Mayer Georg, Mélin, Obermayr, Pretzell, Schaffhauser, Stuger, Troszczynski, Vilimsky,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Gollnisch, James, Le Pen, Saryusz-Wolski, Sonneborn, Sośnierz, Synadinos, Ujazdowski,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Becker, Buda, Casa, Cicu, Comi, Deß, Dorfmann, Gardini, Gieseke, Karas, Kelam, Langen, Maletić, Mandl, Maullu, Metsola, Mikolášik, Niebler, Petir, Rübig, Salini, Saudargas, Schmidt, Šojdrová, Svoboda, Tolić, Ungureanu, Wieland, Winkler Hermann, Záborská, Zammit Dimech, Zdechovský</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Campbell Bannerman, Dohrmann, Dzhambazki, Fitto, Flack, Fox, Gericke, Tomašić, Van Orden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(The Earl of) Dartmouth, Etheridge, Finch, Gill Nathan, Lundgren, Moi, Nuttall, O'Flynn, Paksas,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Kovács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Bocskor, Pabriks, Pieper, Schöpflin, Tőkés, Verheyen, Voss, Zdrojewski</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Lara Comi</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18" w:name="_Toc518904919"/>
            <w:r w:rsidRPr="00175A58">
              <w:rPr>
                <w:lang w:val="ro-RO"/>
              </w:rPr>
              <w:lastRenderedPageBreak/>
              <w:t xml:space="preserve">A8-0168/2018 -  Teresa Jiménez-Becerril Barrio </w:t>
            </w:r>
            <w:r w:rsidR="000F3C45" w:rsidRPr="00175A58">
              <w:rPr>
                <w:lang w:val="ro-RO"/>
              </w:rPr>
              <w:t>și</w:t>
            </w:r>
            <w:r w:rsidRPr="00175A58">
              <w:rPr>
                <w:lang w:val="ro-RO"/>
              </w:rPr>
              <w:t xml:space="preserve">  Angelika Mlinar - </w:t>
            </w:r>
            <w:r w:rsidR="000F3C45" w:rsidRPr="00175A58">
              <w:rPr>
                <w:lang w:val="ro-RO"/>
              </w:rPr>
              <w:t>Considerentul</w:t>
            </w:r>
            <w:r w:rsidRPr="00175A58">
              <w:rPr>
                <w:lang w:val="ro-RO"/>
              </w:rPr>
              <w:t xml:space="preserve"> N</w:t>
            </w:r>
            <w:bookmarkEnd w:id="118"/>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13:38:27.000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Campbell Bannerman, van Dalen, Dalton, Deva, Flack, Foster, Fox, Kamall, McClarkin, McIntyre, Macovei, Matthews, Mobarik, Procter, Swinburne, Tannock, Van Orden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Chauprade, Corrao, D'Amato, Evi, Ferrara,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Papadakis Konstantinos, Sonneborn,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Belet, Bendtsen, Bocskor, Böge, Boni, Brok, Buda, Buşoi, Buzek, van de Camp, Casa, Caspary, del Castillo Vera, Christoforou, Cicu, Cirio, Clune, Coelho, Collin-Langen, Comi, Csáky, Danjean, Dantin, Dati, Delahaye, Deli, Deß, Díaz de Mera García Consuegra, Didier, Dorfmann, Ehler,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Kariņš, Kefalogiannis, Kelam, Kelly, Koch, Kósa, Kovatchev, Kozłowska-Rajewicz, Kuhn, Kukan, Kyrtsos, Lamassoure, de Lange, Langen, La Via, Lavrilleux, Lenaers, Lewandowski, Lins, Lope Fontagné, López-Istúriz White, McAllister, McGuinness, Maletić, Malinov, Mănescu, Mann, Marinescu, Martusciello, Maullu, Maydell, Metsola, Mikolášik, Millán Mon, Moisă, Monteiro de Aguiar, Morin-Chartier, Mureşan, Mussolini, Nagy, Niebler, Niedermayer, van Nistelrooij, Novakov, Patriciello, Petir, Pieper, Pietikäinen, Plura, Polčák, Preda, Proust, Quisthoudt-Rowohl, Radev, Radtke, Rangel, Reding, Ribeiro, Rolin, Rosati, Saïfi, Salafranca Sánchez-Neyra, Salini, Sander, Sarvamaa, Saudargas, Schöpflin, Schreijer-Pierik, Schulze, Siekierski, Šojdrová, Štětina, Stolojan, Šuica, Svoboda, Szájer, Szejnfeld, Tőkés, Tolić, Ţurcanu, Ungureanu, Urutchev, Valcárcel Siso, Vălean, Vandenkendelaere, Verheyen, Virkkunen, Voss, Wałęsa, Weber Manfred, Wenta, Wieland, Záborská,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Berès, Blanco López, Blinkevičiūtė, Bonafè, Borzan, Boştinaru, Brannen, Bresso, Briano, Cabezón Ruiz, Caputo, Childers, Cofferati, Corbett, Costa, Cozzolino, Cristea, Dalli, Dance, Danti, De Castro, Delvaux, De Monte, Denanot,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Keller Jan, Khan, Kirton-Darling, Kofod, Kohn, Köster, Kouroumbashev, Krehl, Kumpula-Natri, Kyenge, Kyrkos, Lange, Leinen, Liberadzki, Lietz, López Aguilar, Ludvigsson, Łybacka, Mamikins, Maňka, Manscour, Martin David, Martin Edouard, Maurel, Mavrides, Mayer Alex, Melior, Mizzi, Moody, Moraes, Morgano, Mosca, Neuser, Nica, Noichl, Padar, Palmer, Panzeri, Papadakis Demetris, Pargneaux, Paşcu, Pavel, Peillon, Picierno, Picula, Piri, Popa, Post, Preuß, Regner, Revault d'Allonnes Bonnefoy, Rodrigues Liliana, Rodrigues Maria João, Rodríguez-Piñero Fernández, Rodust, Rozière, Sant, dos Santos, Sârbu, Sassoli, Schaldemose, Schlein, Schuster, Serrão Santos, Silva Pereira, Simon Peter, Simon Siôn, Sippel, Smolková, Stanishev, Stihler, Szanyi, Tănăsescu, Tang, Țapardel, Tarabella, Thomas, Ujhelyi, Ulvskog, Valenciano, Van Brempt, Vaughan,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Bütikofer, Cramer, Dalunde, Delli, Durand, Eickhout, Engström, Evans, Giegold, Harms, Hautala, Heubuch, Hudghton, Jadot, Jávor, Joly, Keller Ska, Lambert, Lamberts, Lochbihler, Marcellesi, Meszerics, Miranda, Mitrofanovs, Reda, Reimon, Reintke, Rivasi, Ropė, Sargentini, Scott Cato, Škrlec, Smith, Solé, Šoltes, Staes, Taylor, Terricabras, Trüpel,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Dohrmann, Vistisen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Bergeron, Bours, Bullock, Coburn, Collins, Etheridge, Finch, Gill Nathan, Iwaszkiewicz, Lundgren, Meuthen, Monot, Nuttall,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Epitideios, Fountoulis, Gollnisch, James, Le Pen, Sośnierz,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Becker, Karas, Mandl, Morano, Muselier, Ruas, Rübig, Schmidt, Winkler Hermann, Zammit Dimech</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McAvan</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Czesak, Demesmaeker, Dzhambazki, Fitto, Fotyga, Gericke, Gosiewska, Halla-aho, Henkel, Hoc, Jurek, Karski, Kłosowski, Krasnodębski, Krupa, Kuźmiuk, Legutko, Loones, Lucke, Marias, Ożóg, Piecha, Piotrowski, Poręba, Rebega, Ruohonen-Lerner, Sernagiotto, Škripek, Stevens, Sulík, Tomaševski, Tomašić, Tošenovský, Trebesius, Van Bossuyt,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(The Earl of) Dartmouth, D'Ornano, Moi,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Kovács, Saryusz-Wolski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Pabriks, Vaidere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Beňová, Poche</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Francis Zammit Dimech</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William (The Earl of) Dartmouth</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19" w:name="_Toc518904920"/>
            <w:r w:rsidRPr="00175A58">
              <w:rPr>
                <w:lang w:val="ro-RO"/>
              </w:rPr>
              <w:lastRenderedPageBreak/>
              <w:t xml:space="preserve">A8-0168/2018 -  Teresa Jiménez-Becerril Barrio </w:t>
            </w:r>
            <w:r w:rsidR="000F3C45" w:rsidRPr="00175A58">
              <w:rPr>
                <w:lang w:val="ro-RO"/>
              </w:rPr>
              <w:t>și</w:t>
            </w:r>
            <w:r w:rsidRPr="00175A58">
              <w:rPr>
                <w:lang w:val="ro-RO"/>
              </w:rPr>
              <w:t xml:space="preserve">  Angelika Mlinar - </w:t>
            </w:r>
            <w:r w:rsidR="000F3C45" w:rsidRPr="00175A58">
              <w:rPr>
                <w:lang w:val="ro-RO"/>
              </w:rPr>
              <w:t>Considerentul</w:t>
            </w:r>
            <w:r w:rsidRPr="00175A58">
              <w:rPr>
                <w:lang w:val="ro-RO"/>
              </w:rPr>
              <w:t xml:space="preserve"> O/1</w:t>
            </w:r>
            <w:bookmarkEnd w:id="119"/>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13:38:38.000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van Dalen, Dalton, Deva, Flack, Foster, Fox, Kamall, McClarkin, McIntyre, Macovei, Matthews, Mobarik, Nicholson, Procter, Ruohonen-Lerner, Swinburne, Tannock, Van Orden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Chauprade, Corrao, D'Amato, D'Ornano, Evi, Ferrara, Iwaszkiewicz, Lundgren, Montel,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Kappel, Lancini, Lebreton, Lechevalier, Loiseau, Martin Dominique, Marusik, Mayer Georg, Mélin, Obermayr, Pretzell, Schaffhauser, Scottà, Troszczynski, Vilimsky,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Le Pen, Papadakis Konstantinos, Sośnierz,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Belet, Bendtsen, Bocskor, Böge, Boni, Brok, Buda, Buşoi, Buzek, Cadec, van de Camp, Casa, Caspary, del Castillo Vera, Christoforou, Cicu, Cirio, Clune, Coelho, Comi, Csáky, Danjean, Dantin, Dati, Delahaye, Deli, Deß, Díaz de Mera García Consuegra, Didier, Dorfmann, Ehler, Erdős, Estaràs Ferragut, Faria, Ferber, Fernandes, Fisas Ayxelà, Fjellner, Gahler, Gál, Gambús, Gardini, Gieseke, Girling, González Pons, Gräßle, Grossetête, Guoga, Hayes, Herranz García, Hetman, Hohlmeier, Hökmark, Hortefeux, Hübner, Iturgaiz, Jahr, Jazłowiecka, Jiménez-Becerril Barrio, Joulaud, Juvin, Kalniete, Kariņš, Kefalogiannis, Kelam, Kelly, Koch, Kósa, Kovatchev, Kozłowska-Rajewicz, Kuhn, Kukan, Kyrtsos, Lamassoure, de Lange, Langen, La Via, Lavrilleux, Lenaers, Lewandowski, Liese, Lins, Lope Fontagné, López-Istúriz White, Łukacijewska, McAllister, McGuinness, Malinov, Mănescu, Mann, Marinescu, Martusciello, Maullu, Maydell, Melo, Metsola, Mikolášik, Millán Mon, Moisă, Monteiro de Aguiar, Morano, Morin-Chartier, Mureşan, Muselier, Mussolini, Nagy, Niebler, Niedermayer, van Nistelrooij, Novakov, Olbrycht, Pabriks, Patriciello, Pieper, Pietikäinen, Pitera, Plura, Polčák, Preda, Proust, Quisthoudt-Rowohl, Radev, Radtke, Rangel, Reding, Ribeiro, Rosati, Ruas, Saïfi, Salafranca Sánchez-Neyra, Salini, Sander, Sarvamaa, Saudargas, Schreijer-Pierik, Schulze, Siekierski, Šojdrová, Štětina, Stolojan, Šuica, Svoboda, Szájer, Szejnfeld, Tőkés, Ţurcanu, Ungureanu, Urutchev, Vaidere, Valcárcel Siso, Vălean, Vandenkendelaere, Verheyen, Virkkunen, Voss, Wałęsa, Weber Manfred, Wenta, Wieland, Záborská,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Geringer de Oedenberg, Gierek, Gill Neena, Giuffrida, Gomes, Grapini, Graswander-Hainz, Griffin, Gualtieri, Guerrero Salom, Guillaume, Guteland, Gutiérrez Prieto, Hedh, Hoffmann, Honeyball, Howarth, Jaakonsaari, Jáuregui Atondo, Jongerius, Kadenbach, Kammerevert, Keller Jan, Khan, Kirton-Darling, Kofod, Kohn, Köster, Kouroumbashev, Krehl, Kumpula-Natri, Kyenge, Kyrkos, Lange, Leinen, Liberadzki, Lietz, López Aguilar, Ludvigsson, Łybacka, McAvan, Mamikins, Maňka, Manscour, Martin David, Martin Edouard, Maurel, Mavrides, Mayer Alex, Melior, Mizzi, Moody, Moraes, Morgano, Mosca, Neuser, Nica, Noichl, Padar, Palmer, Panzeri, Paolucci, Papadakis Demetris, Pargneaux, Paşcu, Pavel, Peillon, Picierno, Picula, Piri, Poc, Poche, Popa, Post, Preuß, Regner, Revault d'Allonnes Bonnefoy, Rodrigues Liliana, Rodrigues Maria João, Rodríguez-Piñero Fernández, Rodust, Rozière, Sant, dos Santos, Sârbu, Sassoli, Schaldemose, Schlein, Schuster,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Bütikofer, Cramer, Dalunde, Delli, Durand, Eickhout, Engström, Evans, Harms, Häusling, Hautala, Heubuch, Hudghton, Jadot, Jávor, Joly, Keller Ska, Lambert, Lamberts, Lochbihler, Marcellesi, Meszerics, Miranda, Reda, Reimon, Reintke, Ropė, Sargentini, Scott Cato, Škrlec, Smith, Solé, Šoltes, Staes,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lastRenderedPageBreak/>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Dohrmann, Vistisen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Meuthen, Monot, Payne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Gollnisch, James, Sonneborn, Synadinos,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Becker, Karas, Maletić, Mandl, Petir, Rolin, Rübig, Schmidt, Tolić, Winkler Hermann, Zdechovský</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Campbell Bannerman, Czesak, Demesmaeker, Dzhambazki, Fitto, Fotyga, Gericke, Gosiewska, Halla-aho, Henkel, Hoc, Jurek, Karski, Kłosowski, Krasnodębski, Krupa, Kuźmiuk, Legutko, Loones, Lucke, Marias, Ożóg, Piecha, Piotrowski, Poręba, Rebega, Sernagiotto, Škripek, Stevens, Sulík, Tomaševski, Tomašić, Tošenovský, Trebesius, Van Bossuyt,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Bours, Bullock, Coburn, Collins, (The Earl of) Dartmouth, Etheridge, Finch, Gill Nathan, Moi, Nuttall, O'Flynn, Parker,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Kovács, Saryusz-Wolski, Ujazdowski</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David Campbell Bannerman</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20" w:name="_Toc518904921"/>
            <w:r w:rsidRPr="00175A58">
              <w:rPr>
                <w:lang w:val="ro-RO"/>
              </w:rPr>
              <w:lastRenderedPageBreak/>
              <w:t xml:space="preserve">A8-0168/2018 -  Teresa Jiménez-Becerril Barrio </w:t>
            </w:r>
            <w:r w:rsidR="000F3C45" w:rsidRPr="00175A58">
              <w:rPr>
                <w:lang w:val="ro-RO"/>
              </w:rPr>
              <w:t>și</w:t>
            </w:r>
            <w:r w:rsidRPr="00175A58">
              <w:rPr>
                <w:lang w:val="ro-RO"/>
              </w:rPr>
              <w:t xml:space="preserve">  Angelika Mlinar - </w:t>
            </w:r>
            <w:r w:rsidR="000F3C45" w:rsidRPr="00175A58">
              <w:rPr>
                <w:lang w:val="ro-RO"/>
              </w:rPr>
              <w:t>Considerentul</w:t>
            </w:r>
            <w:r w:rsidRPr="00175A58">
              <w:rPr>
                <w:lang w:val="ro-RO"/>
              </w:rPr>
              <w:t xml:space="preserve"> O/2</w:t>
            </w:r>
            <w:bookmarkEnd w:id="120"/>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13:38:48.000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Charanzová, Cornillet, Deprez, Diaconu, Dlabajová, Federley, Gerbrandy, Giménez Barbat, Goerens, Griesbeck, Harkin, Hirsch, Huitema, Hyusmenova, in 't Veld, Jakovčić, Ježek, Kallas, Klinz, Kyuchyuk, Lalonde, Marinho e Pinto, Mazuronis, Michel, van Miltenburg, Mlinar, Müller, Nagtegaal, Nart, Nicolai, Paet, Pagazaurtundúa Ruiz, Petersen, Punset, Radoš, Ries,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van Dalen, Dalton, Deva, Flack, Foster, Fox, Kamall, McClarkin, McIntyre, Macovei, Matthews, Mobarik, Nicholson, Procter, Ruohonen-Lerner, Škripek, Swinburne, Tannock, Van Orden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D'Ornano, Evi,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Papadakis Konstantinos, Sonneborn,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Belet, Bendtsen, Bocskor, Böge, Boni, Brok, Buda, Buşoi, Buzek, Cadec, van de Camp, Casa, Caspary, del Castillo Vera, Christoforou, Cicu, Cirio, Clune, Coelho, Collin-Langen, Comi, Csáky, Danjean, Dantin, Dati, Delahaye, Deli, Deß, Díaz de Mera García Consuegra, Didier, Dorfmann, Ehler,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Kariņš, Kefalogiannis, Kelam, Kelly, Koch, Kósa, Kovatchev, Kozłowska-Rajewicz, Kuhn, Kukan, Kyrtsos, Lamassoure, de Lange, Langen, La Via, Lavrilleux, Lenaers, Lewandowski, Lins, Lope Fontagné, López-Istúriz White, Łukacijewska, McAllister, McGuinness, Malinov, Mănescu, Mann, Marinescu, Martusciello, Maullu, Maydell, Metsola, Mikolášik, Millán Mon, Moisă, Monteiro de Aguiar, Morano, Morin-Chartier, Mureşan, Muselier, Mussolini, Nagy, Niebler, Niedermayer, van Nistelrooij, Novakov, Olbrycht, Pabriks, Patriciello, Pieper, Pietikäinen, Pitera, Plura, Polčák, Preda, Proust, Radev, Radtke, Rangel, Reding, Ribeiro, Rolin, Rosati, Ruas, Saïfi, Salini, Sander, Sarvamaa, Saudargas, Schöpflin, Schreijer-Pierik, Schulze, Siekierski, Šojdrová, Štětina, Stolojan, Šuica, Svoboda, Szájer, Szejnfeld, Tőkés, Ţurcanu, Ungureanu, Urutchev, Valcárcel Siso, Vălean, Vandenkendelaere, Virkkunen, Wałęsa, Weber Manfred, Wenta, Wieland, Zammit Dimech, Zdechovský, Zdrojewski, Zeller,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Caputo, Childers, Cofferati, Corbett, Cozzolino, Cristea, Dalli, Dance, Danti, De Castro, Delvaux, De Monte, Denanot, Detjen, Ertug, Fajon, Fernández, Ferrandino,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Keller Jan, Khan, Kirton-Darling, Kofod, Kohn, Köster, Kouroumbashev, Krehl, Kumpula-Natri, Kyenge, Kyrkos, Lange, Leinen, Liberadzki, Lietz, López Aguilar, Ludvigsson, Łybacka, McAvan, Mamikins, Maňka, Manscour, Martin David, Martin Edouard, Maurel, Mavrides, Mayer Alex, Melior, Mizzi, Moody, Moraes, Morgano, Mosca, Neuser, Nica, Noichl, Padar, Palmer, Panzeri, Paolucci, Papadakis Demetris, Pargneaux, Paşcu, Pavel, Peillon, Picierno, Picula, Piri, Poc, Poche, Popa, Post, Preuß, Regner, Revault d'Allonnes Bonnefoy, Rodrigues Liliana, Rodrigues Maria João, Rodríguez-Piñero Fernández, Rodust, Rozière, Sant, dos Santos, Sârbu, Schaldemose, Schlein, Schuster,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Bütikofer,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Dohrmann, Vistisen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Arnott, Beghin, Bours, Bullock, Castaldo, Chauprade, Coburn, Collins, Corrao, D'Amato, (The Earl of) Dartmouth, Etheridge, Ferrara, Finch, Gill Nathan, Iwaszkiewicz, Lundgren, Meuthen, O'Flynn, Paksas, Parker, Payne, Pedicini,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 Epitideios, Fountoulis, Gollnisch, James, Le Pen, Sośnierz,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Becker, Karas, Mandl, Melo, Petir, Rübig, Schmidt, Tolić, Winkler Hermann, Záborská</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Grigule-Pēterse, Riquet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Campbell Bannerman, Czesak, Demesmaeker, Dzhambazki, Fitto, Fotyga, Gericke, Gosiewska, Halla-aho, Henkel, Hoc, Jurek, Karski, Kłosowski, Krasnodębski, Krupa, Kuźmiuk, Legutko, Loones, Lucke, Marias, Ożóg, Piecha, Piotrowski, Poręba, Rebega, Sernagiotto, Stevens, Sulík, Tomaševski, Tomašić, Tošenovský, Trebesius, Van Bossuyt,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Moi, Monot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Kohlíček, Konečná</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Kovács, Saryusz-Wolski,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Vaidere, Voss</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David Campbell Bannerman, Nuno Melo</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21" w:name="_Toc518904922"/>
            <w:r w:rsidRPr="00175A58">
              <w:rPr>
                <w:lang w:val="ro-RO"/>
              </w:rPr>
              <w:lastRenderedPageBreak/>
              <w:t xml:space="preserve">A8-0168/2018 -  Teresa Jiménez-Becerril Barrio </w:t>
            </w:r>
            <w:r w:rsidR="000F3C45" w:rsidRPr="00175A58">
              <w:rPr>
                <w:lang w:val="ro-RO"/>
              </w:rPr>
              <w:t>și</w:t>
            </w:r>
            <w:r w:rsidRPr="00175A58">
              <w:rPr>
                <w:lang w:val="ro-RO"/>
              </w:rPr>
              <w:t xml:space="preserve">  Angelika Mlinar - </w:t>
            </w:r>
            <w:r w:rsidR="000F3C45" w:rsidRPr="00175A58">
              <w:rPr>
                <w:lang w:val="ro-RO"/>
              </w:rPr>
              <w:t>Considerentul</w:t>
            </w:r>
            <w:r w:rsidRPr="00175A58">
              <w:rPr>
                <w:lang w:val="ro-RO"/>
              </w:rPr>
              <w:t xml:space="preserve"> P</w:t>
            </w:r>
            <w:bookmarkEnd w:id="121"/>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13:38:58.000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Auštrevičius, van Baalen, Bearder, Becerra Basterrechea, Bilbao Barandica, Calvet Chambon, Cavada, Charanzová, Deprez, Diaconu, Dlabajová, Federley, Gerbrandy, Giménez Barbat, Goerens, Grigule-Pēterse, Harkin, Hirsch, Huitema, Hyusmenova, in 't Veld, Jäätteenmäki, Ježek, Kallas, Klinz, Kyuchyuk, Marinho e Pinto, Mazuronis, Michel, van Miltenburg, Mlinar, Müller, Nagtegaal, Nart, Nicolai, Paet, Pagazaurtundúa Ruiz, Petersen, Punset, Radoš, Ries,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van Dalen, Dalton, Demesmaeker, Deva, Flack, Foster, Fox, Kamall, Loones, McClarkin, McIntyre, Macovei, Matthews, Mobarik, Nicholson, Procter, Stevens, Swinburne, Tannock, Tošenovský, Van Bossuyt, Van Orden, Zahradil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Chauprade, Corrao, D'Amato, D'Ornano, Evi, Ferrara, Montel, Paksas,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Becker, Belet, Bendtsen, Bocskor, Böge, Boni, Buda, Buşoi, Buzek, Cadec, van de Camp, Casa, Caspary, del Castillo Vera, Christoforou, Cicu, Cirio, Clune, Coelho, Collin-Langen, Comi, Csáky, Danjean, Dantin, Dati, Delahaye, Deli, Deß, Díaz de Mera García Consuegra, Didier, Dorfmann, Ehler, Erdős, Estaràs Ferragut, Faria, Ferber, Fernandes, Fisas Ayxelà, Fjellner, Florenz, Gahler, Gál, Gambús, Gardini, Gieseke, Girling, González Pons, Gräßle, Grossetête, Guoga, Hayes, Herranz García, Hetman, Hohlmeier, Hökmark, Hölvényi, Hübner, Iturgaiz, Jahr, Jazłowiecka, Jiménez-Becerril Barrio, Joulaud, Juvin, Kalniete, Karas, Kariņš, Kefalogiannis, Kelam, Kelly, Koch, Kósa, Kovatchev, Kozłowska-Rajewicz, Kuhn, Kukan, Kyrtsos, Lamassoure, de Lange, Langen, La Via, Lavrilleux, Lenaers, Lewandowski, Liese, Lins, Lope Fontagné, López-Istúriz White, Łukacijewska, McAllister, McGuinness, Maletić, Malinov, Mandl, Mănescu, Mann, Marinescu, Martusciello, Maullu, Maydell, Metsola, Millán Mon, Moisă, Monteiro de Aguiar, Morano, Morin-Chartier, Mureşan, Muselier, Mussolini, Nagy, Niebler, Niedermayer, van Nistelrooij, Novakov, Olbrycht, Pabriks, Patriciello, Petir, Pieper, Pietikäinen, Pitera, Plura, Polčák, Preda, Proust, Quisthoudt-Rowohl, Radev, Radtke, Rangel, Reding, Ribeiro, Rolin, Rosati, Ruas, Rübig, Saïfi, Salafranca Sánchez-Neyra, Salini, Sander, Sarvamaa, Saudargas, Schmidt, Schöpflin, Schreijer-Pierik, Schulze, Siekierski, Šojdrová, Štětina, Stolojan, Šuica, Svoboda, Szájer, Szejnfeld, Tőkés, Tolić, Ţurcanu, Ungureanu, Urutchev, Valcárcel Siso, Vălean, Vandenkendelaere, Verheyen, Virkkunen, Voss, Wałęsa, Weber Manfred, Wenta, Wieland,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Keller Jan, Khan, Kirton-Darling, Kofod, Kohn, Köster, Kouroumbashev, Krehl, Kumpula-Natri, Kyenge, Kyrkos, Lange, Leinen, Liberadzki, Lietz, López Aguilar, Ludvigsson, Łybacka, McAvan, Mamikins, Maňka, Manscour, Martin David, Martin Edouard, Maurel, Mavrides, Mayer Alex, Melior, Mizzi, Moody, Moraes, Morgano, Mosca, Neuser, Nica, Noichl, Padar, Palmer, Panzeri, Paolucci, Papadakis Demetris, Pargneaux, Paşcu, Peillon, Picierno, Picula, Piri, Poc, Poche, Popa, Post, Preuß, Regner, Revault d'Allonnes Bonnefoy, Rodrigues Liliana, Rodrigues Maria João, Rodríguez-Piñero Fernández, Rodust, Rozière, Sant, dos Santos, Sassoli, Schaldemose, Schlein, Schuster,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Bütikofer, Cramer, Dalunde, Delli, Durand, Eickhout, Engström, Evans, Harms, Häusling, Hautala, Heubuch, Hudghton, Jadot, Jávor, Joly, Keller Ska, Lambert, Lamberts, Lochbihler, Marcellesi, Meszerics, Miranda, Mitrofanovs, Reda, Reimon, Reintke, Sargentini, Scott Cato, Škrlec, Smith, Solé, Šoltes, Staes,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Arthuis, Cornillet, Griesbeck, Riquet, Rochefort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Dohrmann, Vistisen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Coburn, Collins, (The Earl of) Dartmouth, Etheridge, Finch, Gill Nathan, Meuthen,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Lancini, Lebreton, Lechevalier, Loiseau, Martin Dominique, Mélin, Pretzell, Schaffhauser, Scottà, Stuger, Troszczynski, Zanni,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Epitideios, Fountoulis, Gollnisch, James, Le Pen, Sonneborn,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Brok, Melo, Winkler Hermann, Záborská</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Czesak, Dzhambazki, Fitto, Fotyga, Gericke, Gosiewska, Halla-aho, Henkel, Hoc, Jurek, Karski, Kłosowski, Krasnodębski, Krupa, Kuźmiuk, Legutko, Lucke, Marias, Ożóg, Piecha, Piotrowski, Poręba, Rebega, Ruohonen-Lerner, Sernagiotto, Škripek, Sulík, Tomaševski, Tomašić, Trebesius,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Bergeron, Iwaszkiewicz, Lundgren, Moi, Monot,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Marusik, Mayer Georg, Obermayr, Vilimsky,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Kovács, Saryusz-Wolski, Sośnierz,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Vaidere</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Nuno Melo</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22" w:name="_Toc518904923"/>
            <w:r w:rsidRPr="00175A58">
              <w:rPr>
                <w:lang w:val="ro-RO"/>
              </w:rPr>
              <w:lastRenderedPageBreak/>
              <w:t xml:space="preserve">A8-0168/2018 -  Teresa Jiménez-Becerril Barrio </w:t>
            </w:r>
            <w:r w:rsidR="000F3C45" w:rsidRPr="00175A58">
              <w:rPr>
                <w:lang w:val="ro-RO"/>
              </w:rPr>
              <w:t>și</w:t>
            </w:r>
            <w:r w:rsidRPr="00175A58">
              <w:rPr>
                <w:lang w:val="ro-RO"/>
              </w:rPr>
              <w:t xml:space="preserve">  Angelika Mlinar - </w:t>
            </w:r>
            <w:r w:rsidR="000F3C45" w:rsidRPr="00175A58">
              <w:rPr>
                <w:lang w:val="ro-RO"/>
              </w:rPr>
              <w:t>Rezoluție</w:t>
            </w:r>
            <w:bookmarkEnd w:id="122"/>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13:39:10.000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Bearder, Becerra Basterrechea, Bilbao Barandica, Calvet Chambon, Cavada, Charanzová, Deprez, Diaconu, Dlabajová, Federley, Gerbrandy, Giménez Barbat, Goerens, Griesbeck, Grigule-Pēterse, Harkin, Hirsch, Hyusmenova, in 't Veld, Jäätteenmäki, Jakovčić, Ježek, Kallas, Klinz, Kyuchyuk, Lalonde, Marinho e Pinto, Mazuronis, Michel, van Miltenburg, Mlinar, Müller,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Campbell Bannerman, Dalton, Demesmaeker, Deva, Flack, Foster, Fox, Kamall, Loones, Lucke, McClarkin, McIntyre, Macovei, Matthews, Mobarik, Nicholson, Procter, Stevens, Swinburne, Tannock, Van Bossuyt, Van Orden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Chauprade, Corrao, D'Amato, D'Ornano, Evi, Ferrara, Lundgren, Monot, Montel,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Sonneborn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Bach, Balz, Belet, Bendtsen, Böge, Boni, Buşoi, Buzek, Cadec, van de Camp, Casa, Caspary, del Castillo Vera, Christoforou, Cicu, Cirio, Clune, Coelho, Collin-Langen, Comi, Danjean, Dantin, Dati, Delahaye, Díaz de Mera García Consuegra, Didier, Dorfmann, Ehler, Estaràs Ferragut, Faria, Ferber, Fernandes, Fisas Ayxelà, Fjellner, Florenz, Gahler, Gambús, Girling, González Pons, Gräßle, Grossetête, Guoga, Hayes, Herranz García, Hetman, Hohlmeier, Hortefeux, Hübner, Iturgaiz, Jahr, Jazłowiecka, Jiménez-Becerril Barrio, Joulaud, Juvin, Kalniete, Kariņš, Kefalogiannis, Kelam, Kelly, Koch, Kovatchev, Kozłowska-Rajewicz, Kuhn, Kukan, Kyrtsos, Lamassoure, de Lange, La Via, Lavrilleux, Lenaers, Lewandowski, Liese, Lope Fontagné, López-Istúriz White, Łukacijewska, McAllister, McGuinness, Maletić, Malinov, Mănescu, Mann, Marinescu, Martusciello, Maullu, Maydell, Metsola, Millán Mon, Moisă, Monteiro de Aguiar, Morano, Morin-Chartier, Mureşan, Muselier, Mussolini, Niebler, Niedermayer, van Nistelrooij, Novakov, Olbrycht, Pabriks, Patriciello, Pitera, Plura, Polčák, Preda, Proust, Quisthoudt-Rowohl, Radev, Radtke, Rangel, Reding, Ribeiro, Rolin, Rosati, Ruas, Saïfi, Salafranca Sánchez-Neyra, Sander, Sarvamaa, Schreijer-Pierik, Schulze, Siekierski, Štětina, Stolojan, Šuica, Szejnfeld, Ţurcanu, Urutchev, Vaidere, Valcárcel Siso, Vălean, Vandenkendelaere, Verheyen, Virkkunen, Voss, Weber Manfred, Wenta, Wieland, Zammit Dimech,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Keller Jan, Khan, Kirton-Darling, Kofod, Kohn, Köster, Kouroumbashev, Krehl, Kumpula-Natri, Kyenge, Kyrkos, Lange, Leinen, Liberadzki, Lietz, López Aguilar, Ludvigsson, Łybacka, Mamikins, Maňka, Manscour, Martin David, Martin Edouard, Maurel, Mavrides, Mayer Alex, Melior, Mizzi, Moody, Morgano, Mosca, Neuser, Nica, Noichl, Padar, Palmer, Panzeri, Paolucci, Papadakis Demetris, Pargneaux, Paşcu, Pavel, Peillon, Picierno, Picula, Piri, Poc, Poche, Popa, Post, Preuß, Regner, Revault d'Allonnes Bonnefoy, Rodrigues Liliana, Rodrigues Maria João, Rodríguez-Piñero Fernández, Rodust, Rozière, Sant, dos Santos, Sârbu, Schaldemose, Schlein, Schuster,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Bütikofer,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Barekov, Belder, Dohrmann, Dzhambazki, Halla-aho, Jurek, Krupa, Piotrowski, Škripek, Tomaševski, Vistisen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EFDD</w:t>
      </w:r>
      <w:r w:rsidRPr="00175A58">
        <w:rPr>
          <w:lang w:val="ro-RO"/>
        </w:rPr>
        <w:t>:</w:t>
      </w:r>
      <w:r w:rsidRPr="00175A58">
        <w:rPr>
          <w:lang w:val="ro-RO"/>
        </w:rPr>
        <w:tab/>
        <w:t>Agnew, Aker, Arnott, Bours, Bullock, Coburn, Collins, Etheridge, Finch, Gill Nathan, Iwaszkiewicz, Meuthen, Nuttall,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Boutonnet, Briois, Colombier, Elissen, Goddyn, de Graaff, Jamet, Lebreton, Lechevalier, Loiseau, Martin Dominique, Marusik, Mélin, Schaffhauser, Stuger, Troszczynski,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Epitideios, Fountoulis, Gollnisch, Le Pen, Sośnierz, Synadinos,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Becker, Brok, Buda, Deß, Karas, Langen, Mandl, Rübig, Schmidt, Šojdrová, Ungureanu, Winkler Hermann, Zdechovský</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Huitema, Nagtegaal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Czesak, van Dalen, Fitto, Fotyga, Gericke, Gosiewska, Henkel, Hoc, Karski, Kłosowski, Krasnodębski, Kuźmiuk, Legutko, Marias, Ożóg, Piecha, Poręba, Rebega, Ruohonen-Lerner, Sernagiotto, Sulík, Tomašić, Tošenovský, Trebesius,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Bizzotto, Borghezio, Ciocca, Kappel, Lancini, Mayer Georg, Obermayr, Pretzell, Scottà,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James, Kovács, Papadakis Konstantinos, Saryusz-Wolski, Ujazdowski,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Bocskor, Csáky, Deli, Erdős, Gál, Gardini, Gieseke, Hölvényi, Kósa, Lins, Mikolášik, Petir, Pieper, Salini, Saudargas, Schöpflin, Svoboda, Tőkés, Tolić, Wałęsa, Záborská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23" w:name="_Toc518904924"/>
            <w:r w:rsidRPr="00175A58">
              <w:rPr>
                <w:lang w:val="ro-RO"/>
              </w:rPr>
              <w:lastRenderedPageBreak/>
              <w:t>A8-0166/2018 -  Tokia Saïfi - Am 5</w:t>
            </w:r>
            <w:bookmarkEnd w:id="123"/>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13:39:30.000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Marinho e Pinto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D'Ornano, Evi, Ferrara, Lundgren, Montel,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Flanagan, Forenza, González Peñas, Hadjigeorgiou, Hazekamp, de Jong, Kari, Kohlíček, Kouloglou, Kuneva, Kyllönen, Le Hyaric, López Bermejo, Lösing, Maltese, Matias, Michels, Mineur, Ní Riada, Omarjee, Papadimoulis, Sakorafa, Sánchez Caldentey, Schirdewan, Scholz, Senra Rodríguez, Spinelli, Sylikiotis, Torres Martínez, Urbán Crespo, Vallina, Vergiat,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Sonneborn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Jazłowiecka, Kelly, Martusciello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Keller Jan, Khan, Kirton-Darling, Kofod, Kohn, Köster, Kouroumbashev, Krehl, Kumpula-Natri, Kyenge, Kyrkos, Lange, Leinen, Liberadzki, Lietz, López Aguilar, Ludvigsson, Łybacka, McAvan, Mamikins, Maňka, Manscour, Martin David, Martin Edouard, Maurel, Mavrides, Mayer Alex, Melior, Mizzi, Moody, Moraes, Morgano, Mosca, Nekov, Neuser, Nica,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Bütikofer,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Mazuronis, van Miltenburg, Mlinar, Müller, Nagtegaal, Nart, Nicolai, Paet, Pagazaurtundúa Ruiz, Petersen, Punset, Radoš, Ries, Riquet, Rochefort, Schaake, Selimovic,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Czesak, van Dalen, Dalton, Demesmaeker, Deva, Dohrmann, Dzhambazki, Fitto, Flack, Foster, Fotyga, Fox, Gericke, Gosiewska, Halla-aho, Henkel, Hoc, Jurek, Kamall, Karski, Kłosowski, Krasnodębski, Krupa, Kuźmiuk, Legutko, Loones, Lucke, McClarkin, McIntyre, Macovei, Marias, Matthews, Mobarik, Nicholson,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Arnott, Bergeron, Bours, Bullock, Chauprade, Coburn, Collins, (The Earl of) Dartmouth, Etheridge, Finch, Gill Nathan, Iwaszkiewicz, Meuthen, O'Flynn, Paksas,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Atkinson, Bizzotto, Borghezio, Ciocca, Elissen, de Graaff, Kappel, Lancini, Marusik, Mayer Georg, Obermayr, Pretzell, Scottà, Stuger,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Epitideios, Fountoulis, James, Papadakis Konstantinos, Saryusz-Wolski, Sośnierz, Synadinos, Ujazdowski, Voigt,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Ashworth, Bach, Balz, Becker, Belet, Bendtsen, Bocskor, Böge, Boni, Brok, Buda, Buşoi, Buzek, Cadec, van de Camp, Casa, Caspary, del Castillo Vera, Christoforou, Cicu, Cirio, Clune, Coelho, Comi, Csáky, Danjean, Dantin, Dati, Delahaye, Deli, Deß, Didier, Dorfmann, Ehler, Erdős, Estaràs Ferragut, Faria, Ferber, Fernandes, Fisas Ayxelà, Fjellner, Florenz, Gahler, Gál, Gambús, Gardini, Gieseke, Girling, González Pons, Gräßle, Grossetête, Guoga, Hayes, Herranz García, Hetman, Hohlmeier, Hökmark, Hölvényi, Hortefeux, Hübner, Iturgaiz, Jahr, Jiménez-Becerril Barrio, Joulaud, Juvin, Kalniete, Karas, Kariņš, Kefalogiannis, Kelam, Koch, Kósa, Kovatchev, Kozłowska-Rajewicz, Kuhn, Kukan, Kyrtsos, Lamassoure, de Lange, Langen, La Via, Lavrilleux, Lenaers, Lewandowski, Liese, Lins, Lope Fontagné, López-Istúriz White, Łukacijewska, McAllister, McGuinness, Maletić, Malinov, Mandl, Mănescu, Mann, Marinescu, Maullu, Maydell, Melo, Metsola, Millán Mon, Moisă, Monteiro de Aguiar, Morano, Morin-Chartier, Mureşan, Muselier, Mussolini, Nagy, Niebler, Niedermayer, van Nistelrooij, Novakov, Olbrycht, Pabriks, Patriciello, Petir, Pieper, Pitera, Preda, Proust, Quisthoudt-Rowohl, Radev, Radtke, Rangel, Reding, Ribeiro, Rolin, Rosati, Ruas, Rübig, Saïfi, Salafranca Sánchez-Neyra, Salini, Sander, Sarvamaa, Saudargas, Schmidt, Schöpflin, Schreijer-Pierik, Schulze, Siekierski, Šojdrová, Štětina, Stolojan, Šuica, Svoboda, Szájer, Szejnfeld, Tolić, Ţurcanu, Ungureanu, Urutchev, Vaidere, Valcárcel Siso, Vălean, Vandenkendelaere, Virkkunen, Wałęsa, Weber Manfred, Wenta, Wieland, Winkler Hermann, Záborská, Zammit Dimech, Zdechovský, Zdrojewski, Zeller, Zovko, Zwiefka</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Moi, Monot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Bay, Bilde, Boutonnet, Briois, Colombier, Goddyn, Jamet, Lebreton, Lechevalier, Loiseau, Martin Dominique, Mélin, Schaffhauser, Troszczynski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Ferreira, Pimenta Lopes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Gollnisch, Kovács, Le Pen,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Arimont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24" w:name="_Toc518904925"/>
            <w:r w:rsidRPr="00175A58">
              <w:rPr>
                <w:lang w:val="ro-RO"/>
              </w:rPr>
              <w:lastRenderedPageBreak/>
              <w:t>A8-0166/2018 -  Tokia Saïfi - Am 6/1</w:t>
            </w:r>
            <w:bookmarkEnd w:id="124"/>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13:39:42.000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Corrao, Evi, Ferrara, Monot,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Boylan, Carthy, Chountis, Chrysogonos, Couso Permuy, Eck, Ernst, Flanagan, Forenza, González Peñas, Hadjigeorgiou, Kohlíček, Konečná, Kouloglou, Kuneva, Kyllönen, Le Hyaric, Lösing, Maltese, Matias, Michels, Ní Riada, Omarjee, Papadimoulis, Sakorafa, Sánchez Caldentey, Schirdewan, Scholz,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Kovács,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Martusciello, Maullu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Khan, Kirton-Darling, Kofod, Kohn, Köster, Kouroumbashev, Krehl, Kumpula-Natri, Kyenge, Kyrkos, Lange, Leinen, Liberadzki, Lietz, López Aguilar, Ludvigsson, Łybacka, McAvan, Mamikins, Maňka, Manscour, Martin David, Martin Edouard, Maurel, Mavrides, Mayer Alex, Melior, Mizzi, Moody, Moraes, Morgano, Mosca, Nekov, Neuser, Nica, Noichl, Padar, Palmer, Panzeri, Paolucci, Papadakis Demetris, Pargneaux, Paşcu, Peillon, Picierno, Picula, Piri, Pirinski, Poc, Poche, Post, Preuß, Regner, Revault d'Allonnes Bonnefoy, Rodrigues Liliana, Rodrigues Maria João, Rodríguez-Piñero Fernández, Rodust, Rozière, Sant, dos Santos, Sârbu, Sassoli, Schaldemose, Schlein, Schuster, Serrão Santos, Silva Pereira, Simon Peter, Simon Siôn, Sippel, Smolková, Stanishev, Stihler, Szanyi, Tănăsescu, Tang, Țapardel, Tarabella, Thomas, Toia, Ujhelyi, Ulvskog, Valenciano, Van Brempt, Vaughan, Viotti, Ward,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Bütikofer, Cramer, Dalunde, Delli, Durand, Eickhout, Engström, Evans, Giegold, Harms, Häusling, Hautala, Heubuch, Hudghton, Jadot, Jávor, Joly, Keller Ska, Lambert, Lamberts, Lochbihler, Marcellesi, Meszerics, Miranda, Mitrofanovs, Reda, Reimon, Reintke, Rivasi, Sargentini, Scott Cato, Škrlec, Smith, Solé, Šoltes, Staes,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Czesak, van Dalen, Dalton, Demesmaeker, Deva, Dohrmann, Dzhambazki, Fitto, Flack, Foster, Fotyga, Fox, Gericke, Gosiewska, Halla-aho, Henkel, Hoc, Jurek, Kamall, Karski, Kłosowski, Krasnodębski, Krupa, Kuźmiuk, Legutko, Loones, Lucke, McClarkin, McIntyre, Macovei, Marias,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Bours, Bullock, Chauprade, Coburn, Collins, (The Earl of) Dartmouth, D'Ornano, Etheridge, Finch, Gill Nathan, Iwaszkiewicz, Montel, O'Flynn, Paksas, Parker, Payne, Philippot,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Lancini, Lebreton, Lechevalier, Loiseau, Martin Dominique, Marusik, Mélin, Pretzell, Schaffhauser, Scottà, Stuger, Troszczynski,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Epitideios, Fountoulis, James, Le Pen, Papadakis Konstantinos, Saryusz-Wolski, Sonneborn, Sośnierz, Synadinos, Ujazdowski,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Alliot-Marie, Andrikienė, Arimont, Ashworth, Bach, Balz, Becker, Belet, Bendtsen, Bocskor, Böge, Boni, Buda, </w:t>
      </w:r>
      <w:r w:rsidRPr="00175A58">
        <w:rPr>
          <w:lang w:val="ro-RO"/>
        </w:rPr>
        <w:lastRenderedPageBreak/>
        <w:t>Buşoi, Buzek, Cadec, van de Camp, Casa, Caspary, del Castillo Vera, Christoforou, Cicu, Cirio, Clune, Coelho, Collin-Langen, Comi, Csáky, Danjean, Dantin, Dati, Delahaye, Deli, Deß, Didier, Erdős, Estaràs Ferragut, Faria, Ferber, Fisas Ayxelà, Fjellner, Florenz, Gahler, Gál, Gambús, Gardini, Gieseke, Girling, González Pons, Gräßle, Grossetête, Guoga, Hayes, Herranz García, Hetman, Hohlmeier, Hökmark, Hölvényi, Hortefeux, Hübner, Iturgaiz, Jahr, Jiménez-Becerril Barrio, Joulaud, Juvin, Kalniete, Karas, Kariņš, Kefalogiannis, Kelam, Kelly, Koch, Kósa, Kovatchev, Kozłowska-Rajewicz, Kuhn, Kukan, Kyrtsos, Lamassoure, de Lange, Langen, La Via, Lavrilleux, Lenaers, Lewandowski, Lins, Lope Fontagné, López-Istúriz White, Łukacijewska, McAllister, McGuinness, Maletić, Malinov, Mandl, Mănescu, Marinescu, Maydell, Melo, Metsola, Mikolášik, Millán Mon, Moisă, Monteiro de Aguiar, Morano, Morin-Chartier, Mureşan, Muselier, Mussolini, Nagy, Niebler, Niedermayer, van Nistelrooij, Novakov, Olbrycht, Pabriks, Patriciello, Petir, Pieper, Pietikäinen, Pitera, Polčák, Preda, Proust, Quisthoudt-Rowohl, Radev, Radtke, Rangel, Reding, Ribeiro, Rolin, Rosati, Ruas, Rübig, Saïfi, Salafranca Sánchez-Neyra, Salini, Sander, Sarvamaa, Saudargas, Schmidt, Schöpflin, Schreijer-Pierik, Schulze, Siekierski, Šojdrová,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Pavel</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D'Amato, Lundgren, Moi,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Björk, Ferreira, Hazekamp, de Jong, Kari, Mineur, Pimenta Lopes, Senra Rodríguez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Gollnisch</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Cristea</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Bruno Gollnisch</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25" w:name="_Toc518904926"/>
            <w:r w:rsidRPr="00175A58">
              <w:rPr>
                <w:lang w:val="ro-RO"/>
              </w:rPr>
              <w:lastRenderedPageBreak/>
              <w:t>A8-0166/2018 -  Tokia Saïfi - Am 8</w:t>
            </w:r>
            <w:bookmarkEnd w:id="125"/>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13:40:34.000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Müller, Selimovic</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Dohrmann, Lucke, 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D'Amato, D'Ornano, Evi, Ferrara, Lundgren, Paksas, Pedicini, Philippot,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Sonneborn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Joulaud, Pietikäinen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Blanco López, Childers, Cofferati, López Aguilar, Martin David, Martin Edouard, Melior, Noichl, Pirinski, Thomas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Bütikofer, Cramer, Dalunde, Delli, Durand, Eickhout, Engström, Evans, Giegold, Harms, Häusling, Hautala, Heubuch, Hudghton, Jadot, Jávor, Joly, Keller Ska, Lambert, Lamberts, Lochbihler, Meszerics, Miranda, Mitrofanovs, Reda, Reimon, Reintke, Rivasi, Ropė, Sargentini, Scott Cato, Škrlec, Smith, Solé, Šoltes, Staes, Taylor, Terricabras,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Nagtegaal, Nart, Nicolai, Paet, Pagazaurtundúa Ruiz, Petersen, Punset, Radoš, Ries, Riquet, Rochefort, Schaake, Telička, Toom, Torvalds, Tremosa i Balcells, Uspaskich, Vajgl, Vautmans, Väyrynen, Verhofstadt, Weber Renate,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Czesak, van Dalen, Dalton, Demesmaeker, Deva, Dzhambazki, Fitto, Flack, Foster, Fotyga, Fox, Gericke, Gosiewska, Halla-aho, Henkel, Hoc, Jurek, Kamall, Karski, Kłosowski, Krasnodębski, Krupa, Kuźmiuk, Legutko, Loones, McClarkin, McIntyre, Macovei,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Bergeron, Bours, Bullock, Chauprade, Coburn, Collins, (The Earl of) Dartmouth, Etheridge, Finch, Gill Nathan, Iwaszkiewicz, Monot,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Lancini, Lebreton, Lechevalier, Loiseau, Martin Dominique, Marusik, Mélin, Pretzell, Schaffhauser, Scottà, Stuger, Troszczynski,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Benito Ziluaga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Epitideios, Fountoulis, Gollnisch, James, Le Pen, Saryusz-Wolski, Sośnierz, Synadinos, Ujazdowski, Voigt,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Alliot-Marie, Andrikienė, Ashworth, Balz, Becker, Belet, Bendtsen, Bocskor, Böge, Boni, Brok, Buda, Buşoi, Buzek, Cadec, van de Camp, Casa, Caspary, del Castillo Vera, Christoforou, Cicu, Cirio, Clune, Coelho, Collin-Langen, Comi, Csáky, Danjean, Dantin, Dati, Delahaye, Deli, Deß, Didier, Dorfmann, Ehler,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Juvin, Kalniete, Karas, Kariņš, Kefalogiannis, Kelam, Kelly, Koch, Kósa, Kovatchev, Kozłowska-Rajewicz, Kuhn, Kukan, Lamassoure, de Lange, Langen, La Via, Lavrilleux, Lenaers, Lewandowski, Liese, Lins, Lope Fontagné, López-Istúriz White, Łukacijewska, McAllister, McGuinness, Maletić, Malinov, Mandl, Mănescu, Mann, Marinescu, Martusciello, Maullu, Maydell, Melo, Metsola, Mikolášik, Millán Mon, Moisă, Monteiro de Aguiar, Morano, Morin-Chartier, Mureşan, Muselier, Mussolini, Nagy, Niebler, Niedermayer, van Nistelrooij, Novakov, Olbrycht, </w:t>
      </w:r>
      <w:r w:rsidRPr="00175A58">
        <w:rPr>
          <w:lang w:val="ro-RO"/>
        </w:rPr>
        <w:lastRenderedPageBreak/>
        <w:t>Pabriks, Patriciello, Petir, Pieper, Pitera, Polčák, Preda, Proust, Quisthoudt-Rowohl, Radev, Radtke, Rangel, Reding, Ribeiro, Rolin, Rosati, Ruas, Rübig, Saïfi, Salafranca Sánchez-Neyra, Salini, Sander, Sarvamaa, Saudargas, Schmidt, Schöpflin, Schreijer-Pierik, Schulze, Siekierski, Šojdrová,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Blinkevičiūtė, Bonafè, Borzan, Boştinaru, Brannen, Bresso, Briano, Cabezón Ruiz, Caputo,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Keller Jan, Khan, Kirton-Darling, Kofod, Kohn, Köster, Kouroumbashev, Krehl, Kumpula-Natri, Kyenge, Kyrkos, Lange, Leinen, Liberadzki, Lietz, Ludvigsson, Łybacka, McAvan, Mamikins, Maňka, Manscour, Maurel, Mavrides, Mayer Alex, Mizzi, Moody, Moraes, Morgano, Mosca, Nekov, Neuser, Nica, Padar, Palmer, Panzeri, Paolucci, Papadakis Demetris, Pargneaux, Paşcu, Pavel, Peillon, Picierno, Picula, Piri, Poc, Poche, Popa, Post, Preuß, Regner, Revault d'Allonnes Bonnefoy, Rodrigues Liliana, Rodrigues Maria João, Rodríguez-Piñero Fernández, Rodust, Rozière, Sant, dos Santos, Sârbu, Sassoli, Schaldemose, Schlein, Schuster, Serrão Santos, Silva Pereira, Simon Peter, Simon Siôn, Sippel, Smolková, Stanishev, Stihler, Szanyi, Tănăsescu, Tang, Țapardel, Tarabella,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Marcellesi, Trüpel</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Meuthen, Montel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Kovács, Papadakis Konstantinos, Zarianopoulos</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Xabier Benito Ziluaga</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Mireille D'Ornano, Juan Fernando López Aguilar, Jasenko Selimovic</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26" w:name="_Toc518904927"/>
            <w:r w:rsidRPr="00175A58">
              <w:rPr>
                <w:lang w:val="ro-RO"/>
              </w:rPr>
              <w:lastRenderedPageBreak/>
              <w:t>A8-0166/2018 -  Tokia Saïfi - Am 9</w:t>
            </w:r>
            <w:bookmarkEnd w:id="126"/>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13:40:59.000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Bergeron, Bullock, Coburn, Collins, Etheridge, Finch, Gill Nathan, Iwaszkiewicz, Lundgren, Monot,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Bizzotto, Borghezio, Boutonnet, Briois, Ciocca, Colombier, Goddyn, Jamet, Kappel, Lancini, Lebreton, Lechevalier, Loiseau, Martin Dominique, Marusik, Mélin, Obermayr, Schaffhauser, Scottà, Troszczynski, Vilimsky, Zanni,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Epitideios, Fountoulis, Gollnisch, James, Le Pen, Sośnierz, Synadinos,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Pietikäinen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Pirinski, Sant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Cramer, Dalunde, Delli, Durand, Eickhout, Engström, Evans, Harms, Häusling, Hautala, Heubuch, Hudghton, Jadot, Jávor, Joly, Keller Ska, Lambert, Lamberts, Lochbihler, Meszerics, Miranda, Mitrofanovs, Reda, Reimon, Reintke, Ropė, Sargentini, Scott Cato, Škrlec, Smith, Solé, Šoltes, Staes,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Czesak, van Dalen, Dalton, Demesmaeker, Deva, Dohrmann, Dzhambazki, Fitto, Flack, Fotyga, Fox, Gosiewska, Halla-aho, Henkel, Hoc, Jurek, Kamall, Karski, Kłosowski, Krasnodębski, Krupa, Kuźmiuk, Legutko, Loones, Lucke, McClarkin, McIntyre, Macovei,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Chauprade, Corrao, D'Amato, Evi, Ferrara,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Elissen, de Graaff, Pretzell,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Dodds, Saryusz-Wolski, Sonneborn,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Alliot-Marie, Andrikienė, Arimont, Ashworth, Balz, Becker, Belet, Bendtsen, Bocskor, Böge, Boni, Brok, Buda, Buşoi, Buzek, Cadec, van de Camp, Casa, Caspary, del Castillo Vera, Christoforou, Cicu, Cirio, Clune, Coelho, Collin-Langen, Comi, Csáky, Danjean, Dantin, Dati, Delahaye, Deli, Deß, Didier, Dorfmann,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Kovatchev, Kozłowska-Rajewicz, Kuhn, Kukan, Lamassoure, de Lange, Langen, La Via, Lavrilleux, Lenaers, Lewandowski, Liese, Lins, Lope Fontagné, López-Istúriz White, Łukacijewska, McAllister, McGuinness, Maletić, Malinov, Mandl, Mănescu, Mann, Marinescu, Martusciello, Maullu, Maydell, Melo, Metsola, Millán Mon, Moisă, Monteiro de Aguiar, Morano, Morin-Chartier, Mureşan, Muselier, Mussolini, Nagy, Niebler, Niedermayer, van Nistelrooij, Novakov, Olbrycht, Pabriks, Patriciello, Petir, Pieper, Pitera, Polčák, Preda, Proust, Quisthoudt-Rowohl, Radev, Radtke, Rangel, Reding, Ribeiro, Rolin, Rosati, Ruas, Rübig, Saïfi, Salafranca Sánchez-Neyra, Salini, Sander, Sarvamaa, Saudargas, Schmidt, Schöpflin, Schreijer-Pierik, Schulze, Siekierski, Šojdrová, Štětina, Stolojan, Šuica, Svoboda, Szájer, Szejnfeld, Tőkés, </w:t>
      </w:r>
      <w:r w:rsidRPr="00175A58">
        <w:rPr>
          <w:lang w:val="ro-RO"/>
        </w:rPr>
        <w:lastRenderedPageBreak/>
        <w:t>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Keller Jan, Khan, Kirton-Darling, Kofod, Kohn, Köster, Kouroumbashev, Krehl, Kumpula-Natri, Kyenge, Kyrkos, Lange, Leinen, Liberadzki, Lietz, López Aguilar, Ludvigsson, Łybacka, McAvan, Mamikins, Maňka, Manscour, Martin David, Martin Edouard, Maurel, Mavrides, Mayer Alex, Melior, Mizzi, Moody, Moraes, Morgano, Mosca, Nekov, Neuser, Nica, Noichl, Padar, Palmer, Panzeri, Paolucci, Papadakis Demetris, Pargneaux, Paşcu, Pavel, Peillon, Picierno, Picula, Piri, Poc, Poche, Popa, Preuß, Regner, Revault d'Allonnes Bonnefoy, Rodrigues Liliana, Rodrigues Maria João, Rodríguez-Piñero Fernández, Rodust, Rozière, dos Santos, Sârbu, Sassoli, Schaldemose, Schlein, Schuster, Serrão Santos, Silva Pereira, Simon Peter, Simon Siôn, Sippel, Smolková, Stanishev, Stihler, Szanyi, Tănăsescu, Tang, Țapardel, Tarabella, Thomas, Toia, Ujhelyi, Ulvskog, Valenciano,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Bütikofer, Marcellesi, Trüpel</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(The Earl of) Dartmouth, D'Ornano, Meuthen, Moi,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Carver, Kovács, 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Post</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Maria Noichl</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27" w:name="_Toc518904928"/>
            <w:r w:rsidRPr="00175A58">
              <w:rPr>
                <w:lang w:val="ro-RO"/>
              </w:rPr>
              <w:lastRenderedPageBreak/>
              <w:t>A8-0166/2018 -  Tokia Saïfi - Am 2</w:t>
            </w:r>
            <w:bookmarkEnd w:id="127"/>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13:41:24.000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Pagazaurtundúa Ruiz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 Ruohonen-Lerner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Bay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Flanagan, Forenza, González Peñas, Hadjigeorgiou, Hazekamp, de Jong, Kari, Kohlíček, Konečná, Kouloglou, Kuneva, Kyllönen, Le Hyaric, López Bermejo, Lösing, Maltese, Matias, Michels, Mineur, Ní Riada, Omarjee, Papadimoulis, Sakorafa, Sánchez Caldentey, Schirdewan, Scholz, Senra Rodríguez, Spinelli, Torres Martínez, Urbán Crespo, Vallina, Vergiat,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Sonneborn, Ujazdowski,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Pietikäinen, Rolin, Vaidere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García Pérez, Gardiazabal Rubial, Gasbarra, Gebhardt, Geier, Gentile, Geringer de Oedenberg, Gierek, Gill Neena, Giuffrida, Gomes, Grapini, Graswander-Hainz, Griffin, Gualtieri, Guerrero Salom, Guillaume, Gutiérrez Prieto, Hoffmann, Honeyball, Howarth, Jaakonsaari, Jáuregui Atondo, Jongerius, Kadenbach, Kammerevert, Keller Jan, Khan, Kirton-Darling, Kofod, Kohn, Köster, Kouroumbashev, Krehl, Kumpula-Natri, Kyenge, Kyrkos, Lange, Leinen, Liberadzki, Lietz, López Aguilar, Łybacka, McAvan, Mamikins, Maňka, Manscour, Martin David, Martin Edouard, Maurel, Mavrides, Mayer Alex, Melior, Moody, Moraes, Morgano, Mosca, Nekov, Neuser, Nica, Noichl, Padar, Palmer, Panzeri, Paolucci, Papadakis Demetris, Pargneaux, Paşcu, Pavel, Peillon, Picierno, Picula, Piri, Pirinski, Poc, Poche, Popa, Post, Preuß, Regner, Revault d'Allonnes Bonnefoy, Rodrigues Liliana, Rodrigues Maria João, Rodríguez-Piñero Fernández, Rodust, Rozière, dos Santos, Sârbu, Sassoli, Schaldemose, Schlein, Schuster, Serrão Santos, Silva Pereira, Simon Peter, Simon Siôn, Sippel, Smolková, Stanishev, Stihler, Szanyi, Tănăsescu, Tang, Țapardel, Tarabella, Thomas, Toia, Ujhelyi, Valenciano,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Bütikofer,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Marinho e Pinto, Mazuronis, Michel, van Miltenburg, Mlinar, Müller, Nagtegaal, Nart, Nicolai, Paet, Petersen, Punset, Radoš, Ries, Riquet, Rochefort, Schaake, Selimovic, Telička, Toom, Torvalds, Tremosa i Balcells, Uspaskich, Vajgl, Vautmans, Väyrynen, Verhofstadt,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Czesak, van Dalen, Dalton, Demesmaeker, Deva, Dohrmann, Dzhambazki, Fitto, Flack, Foster, Fotyga, Fox, Gericke, Gosiewska, Halla-aho, Henkel, Hoc, Jurek, Kamall, Karski, Kłosowski, Krasnodębski, Krupa, Kuźmiuk, Legutko, Loones, Lucke, McClarkin, McIntyre, Macovei, Matthews, Mobarik, Nicholson, Ożóg, Piecha, Piotrowski, Poręba, Procter, Rebega, Sernagiotto, Škripek, Stevens, Sulík, Swinburne, Tannock, Tomaševski, Tomašić, Tošenovský, Trebesius, Van Bossuyt, Van Orden, Vistisen, Wiśniewska,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Arnott, Beghin, Bergeron, Bullock, Castaldo, Chauprade, Coburn, Collins, Corrao, D'Amato, (The Earl of) Dartmouth, D'Ornano, Etheridge, Evi, Ferrara, Finch, Gill Nathan, Iwaszkiewicz, Lundgren, Meuthen, Monot, Montel, O'Flynn, Paksas, Parker, Payne, Pedicini, Philippot, Reid, Seymour,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Bilde, Bizzotto, Borghezio, Boutonnet, Briois, Ciocca, Colombier, Elissen, Goddyn, de Graaff, Jamet, Kappel, Lancini, Lebreton, Lechevalier, Loiseau, Martin Dominique, Marusik, Mayer Georg, Mélin, Obermayr, Pretzell, Schaffhauser, Scottà, Stuger, Troszczynski, Vilimsky,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GUE/NGL</w:t>
      </w:r>
      <w:r w:rsidRPr="00175A58">
        <w:rPr>
          <w:lang w:val="ro-RO"/>
        </w:rPr>
        <w:t>:</w:t>
      </w:r>
      <w:r w:rsidRPr="00175A58">
        <w:rPr>
          <w:lang w:val="ro-RO"/>
        </w:rPr>
        <w:tab/>
        <w:t>Ferreira, Pimenta Lopes, Sylikiotis, Viegas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Carver, Dodds, Epitideios, Fountoulis, Gollnisch, James, Le Pen, Saryusz-Wolski, Sośnierz, Synadinos,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Ashworth, Balz, Becker, Belet, Bendtsen, Bocskor, Böge, Boni, Brok, Buda, Buşoi, Buzek, Cadec, van de Camp, Casa, Caspary, del Castillo Vera, Christoforou, Cicu, Cirio, Clune, Coelho, Collin-Langen, Comi, Csáky, Danjean, Dantin, Dati, Delahaye, Deli, Deß, Didier, Dorfmann, Ehler,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Lamassoure, de Lange, Langen, La Via, Lavrilleux, Lenaers, Lewandowski, Liese, Lins, Lope Fontagné, López-Istúriz White, Łukacijewska, McAllister, McGuinness, Maletić, Malinov, Mandl, Mănescu, Mann, Marinescu, Martusciello, Maullu, Maydell, Melo, Metsola, Millán Mon, Moisă, Monteiro de Aguiar, Morano, Morin-Chartier, Mureşan, Muselier, Mussolini, Nagy, Niebler, Niedermayer, Novakov, Olbrycht, Pabriks, Patriciello, Petir, Pieper, Pitera, Polčák, Preda, Proust, Quisthoudt-Rowohl, Radev, Radtke, Rangel, Reding, Ribeiro, Rosati, Ruas, Rübig, Saïfi, Salafranca Sánchez-Neyra, Salini, Sander, Sarvamaa, Saudargas, Schmidt, Schöpflin, Schreijer-Pierik, Schulze, Siekierski, Šojdrová, Štětina, Stolojan, Šuica, Svoboda, Szájer, Szejnfeld, Tőkés, Tolić, Ţurcanu, Ungureanu, Urutchev,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Mizzi, Sant</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Kovács, 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Ludvigsson, Ulvskog</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Maria Lidia Senra Rodríguez</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28" w:name="_Toc518904929"/>
            <w:r w:rsidRPr="00175A58">
              <w:rPr>
                <w:lang w:val="ro-RO"/>
              </w:rPr>
              <w:lastRenderedPageBreak/>
              <w:t>A8-0166/2018 -  Tokia Saïfi - § 16</w:t>
            </w:r>
            <w:bookmarkEnd w:id="128"/>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13:41:35.000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Bearder, Becerra Basterrechea, Bilbao Barandica, Calvet Chambon, Cavada, Charanzová, Cornillet, Deprez, Diaconu, Dlabajová, Federley, Gerbrandy, Giménez Barbat, Goerens, Griesbeck, Grigule-Pēterse, Harkin, Hirsch, Hyusmenova, in 't Veld, Jakovčić, Ježek, Kallas, Klinz, Lalonde, Marinho e Pinto, Mazuronis, Michel, van Miltenburg, Mlinar, Müller, Nart, Nicolai, Paet, Pagazaurtundúa Ruiz, Petersen, Punset, Radoš, Ries, Riquet, Rochefort, Schaake, Selimovic, Telička, Toom, Torvalds, Tremosa i Balcells, Uspaskich, Vajgl, Vautmans, Väyrynen, Verhofstadt,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Belder, van Dalen, Macovei, 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Corrao, Evi, Ferrara,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Bay, Bilde, Borghezio, Boutonnet, Briois, Ciocca, Colombier, Goddyn, Jamet, Kappel, Lancini, Lebreton, Lechevalier, Loiseau, Martin Dominique, Mayer Georg, Mélin, Obermayr, Schaffhauser, Scottà,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Le Pen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Balz, Becker, Belet, Bendtsen, Böge, Boni, Brok, Buda, Buşoi, Buzek, Cadec, van de Camp, Casa, Caspary, del Castillo Vera, Christoforou, Cicu, Cirio, Clune, Coelho, Collin-Langen, Comi, Csáky, Danjean, Dantin, Dati, Delahaye, Deli, Deß, Didier, Dorfmann, Ehler, Erdős, Estaràs Ferragut, Faria, Ferber, Fernandes, Fisas Ayxelà, Florenz, Gahler, Gál, Gambús, Gardini, Gieseke, Girling, González Pons, Gräßle, Grossetête, Guoga, Hayes, Herranz García, Hetman, Hohlmeier, Hölvényi, Hortefeux, Hübner, Iturgaiz, Jahr, Jazłowiecka, Jiménez-Becerril Barrio, Joulaud, Juvin, Kalniete, Karas, Kariņš, Kefalogiannis, Kelam, Kelly, Koch, Kósa, Kovatchev, Kozłowska-Rajewicz, Kuhn, Kukan, Lamassoure, de Lange, Langen, La Via, Lavrilleux, Lenaers, Lewandowski, Liese, Lins, Lope Fontagné, López-Istúriz White, Łukacijewska, McAllister, McGuinness, Maletić, Malinov, Mandl, Mănescu, Mann, Marinescu, Maullu, Maydell, Melo, Metsola, Millán Mon, Moisă, Monteiro de Aguiar, Morano, Morin-Chartier, Mureşan, Muselier, Mussolini, Nagy, Niebler, Niedermayer, van Nistelrooij, Novakov, Olbrycht, Pabriks, Patriciello, Petir, Pieper, Pietikäinen, Pitera, Polčák, Preda, Proust, Quisthoudt-Rowohl, Radev, Radtke, Rangel, Reding, Ribeiro, Rolin, Rosati, Ruas, Rübig, Saïfi, Salafranca Sánchez-Neyra, Salini, Sander, Sarvamaa, Saudargas, Schmidt, Schöpflin, Schreijer-Pierik, Schulze, Siekierski, Šojdrová,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Keller Jan, Khan, Kirton-Darling, Kofod, Kohn, Köster, Kouroumbashev, Krehl, Kumpula-Natri, Kyenge, Kyrkos, Lange, Leinen, Liberadzki, Lietz, López Aguilar, Ludvigsson, Łybacka, McAvan, Mamikins, Maňka, Manscour, Martin David, Martin Edouard, Maurel, Mavrides, Mayer Alex, Melior, Mizzi, Moody, Moraes, Morgano, Mosca, Nekov, Neuser, Nica,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Schaldemose, Schlein, Schuster, Serrão Santos, Silva Pereira, Simon Peter, Simon Siôn, Sippel, Smolková, Stanishev, Stihler, Szanyi, Tănăsescu, Tang, Țapardel, Tarabella, Thomas, Toia, Ujhelyi,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Bütikofer, Cramer, Dalunde, Delli, Durand, Eickhout, Engström, Evans, Harms, Häusling, Hautala, Heubuch, Hudghton, Jadot, Jávor, Joly, Keller Ska, Lambert, Lamberts, Lochbihler, Marcellesi, Meszerics, Miranda, Mitrofanovs, Reda, Reimon, Reintke, Ropė, Sargentini, Scott Cato, Škrlec, Smith, Solé, Šoltes, Staes,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van Baalen, Huitema, Kyuchyuk, Nagtegaal</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Campbell Bannerman, Czesak, Dalton, Deva, Dohrmann, Dzhambazki, Fitto, Flack, Foster, Fotyga, Fox, Gericke, Gosiewska, Halla-aho, Henkel, Hoc, Jurek, Kamall, Karski, Kłosowski, Krasnodębski, Krupa, Kuźmiuk, Legutko, Lucke, McClarkin, McIntyre, Matthews, Mobarik, Nicholson, Ożóg, Piecha, Piotrowski, Poręba, Procter, Rebega, Ruohonen-Lerner, Sernagiotto, Škripek, Sulík, Swinburne, Tannock, Tomaševski, Tomašić, Tošenovský, Trebesius, Van Orden, Vistisen, Wiśniewska, Zahradil,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Bergeron, Bullock, Chauprade, Coburn, Collins, D'Amato, (The Earl of) Dartmouth, Etheridge, Finch, Gill Nathan, Iwaszkiewicz, Monot,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Atkinson, Bizzotto, Elissen, de Graaff, Pretzell, Stuger, Zijlstra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Epitideios, Fountoulis, James, Papadakis Konstantinos, Saryusz-Wolski, Sonneborn, Sośnierz, Synadinos, Ujazdowski,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Bocskor, Fjellner, Hökmark, Martusciello</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Demesmaeker, Loones, Stevens, Van Bossuyt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D'Ornano, Meuthen, Moi,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Marusik,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Gollnisch, Kovács</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Mara Bizzotto, Andrea Bocskor, Rosa D'Amato</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29" w:name="_Toc518904930"/>
            <w:r w:rsidRPr="00175A58">
              <w:rPr>
                <w:lang w:val="ro-RO"/>
              </w:rPr>
              <w:lastRenderedPageBreak/>
              <w:t>A8-0166/2018 -  Tokia Saïfi - Am 14</w:t>
            </w:r>
            <w:bookmarkEnd w:id="129"/>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13:41:59.000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Kamall, Marias, Ruohonen-Lerner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Corrao, D'Amato, Evi, Ferrara, Lundgren, Monot, Pedicini, Tamburrano, Valli, Winberg,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Flanagan, Forenza, González Peñas, Hadjigeorgiou, Hazekamp, de Jong, Kari, Kohlíček, Konečná, Kouloglou, Kuneva, Kyllönen, Le Hyaric, López Bermejo, Lösing, Maltese, Matias, Michels, Mineur, Ní Riada, Omarjee, Papadimoulis, Sakorafa, Sánchez Caldentey, Schirdewan, Scholz, Senra Rodríguez, Spinelli, Sylikiotis, Torres Martínez, Urbán Crespo, Vallina, Vergiat,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Arimont, Pietikäinen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Keller Jan, Khan, Kirton-Darling, Kofod, Kohn, Köster, Kouroumbashev, Krehl, Kumpula-Natri, Kyenge, Kyrkos, Lange, Leinen, Liberadzki, Lietz, López Aguilar, Ludvigsson, Łybacka, McAvan, Mamikins, Maňka, Manscour, Martin David, Martin Edouard, Maurel, Mavrides, Mayer Alex, Melior, Mizzi, Moody, Moraes, Morgano, Mosca, Nekov, Neuser, Nica,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Schuster, Serrão Santos, Silva Pereira,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Bütikofer, Cramer, Dalunde, Delli, Durand, Eickhout, Engström, Evans, Giegold, Harms, Häusling, Hautala, Heubuch, Hudghton, Jadot, Jávor, Joly, Keller Ska, Lambert, Lamberts, Lochbihler, Marcellesi, Meszerics, Miranda, Mitrofanovs, Reda, Reimon, Reintke, Ropė, Sargentini, Scott Cato, Škrlec, Smith, Solé, Šoltes, Staes, Taylor, Terricabras,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Becerra Basterrechea, Bilbao Barandica, Calvet Chambon, Cavada, Charanzová, Cornillet, Deprez, Diaconu, Dlabajová, Federley, Gerbrandy, Giménez Barbat,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Tremosa i Balcells, Uspaskich, Vajgl, Vautmans, Väyrynen, Verhofstadt,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Czesak, van Dalen, Dalton, Demesmaeker, Deva, Dohrmann, Dzhambazki, Fitto, Flack, Foster, Fotyga, Fox, Gericke, Gosiewska, Halla-aho, Henkel, Hoc, Jurek, Karski, Kłosowski, Krasnodębski, Krupa, Kuźmiuk, Legutko, Loones, Lucke, McClarkin, McIntyre, Macovei, Matthews, Mobarik, Nicholson, Ożóg, Piecha, Piotrowski, Poręba, Procter, Rebega,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Bullock, Chauprade, Coburn, (The Earl of) Dartmouth, D'Ornano, Etheridge, Finch, Gill Nathan, Iwaszkiewicz, Meuthen, O'Flynn, Paksas,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Atkinson, Bizzotto, Borghezio, Ciocca, Elissen, de Graaff, Lancini, Marusik, Pretzell, Scottà, Stuger,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Carver, Dodds, Epitideios, Fountoulis, James, Saryusz-Wolski, Sonneborn, Sośnierz, Synadinos, Ujazdowski,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 xml:space="preserve">Adaktusson, Alliot-Marie, Andrikienė, Ashworth, Balz, Becker, Belet, Bendtsen, Bocskor, Böge, Boni, Brok, Buda, Buşoi, </w:t>
      </w:r>
      <w:r w:rsidRPr="00175A58">
        <w:rPr>
          <w:lang w:val="ro-RO"/>
        </w:rPr>
        <w:lastRenderedPageBreak/>
        <w:t>Buzek, Cadec, van de Camp, Casa, Caspary, del Castillo Vera, Christoforou, Cicu, Cirio, Clune, Coelho, Collin-Langen, Comi, Csáky, Danjean, Dantin, Dati, Delahaye, Deli, Deß, Didier, Dorfmann, Ehler, Erdős, Estaràs Ferragut, Faria, Ferber, Fernandes, Fisas Ayxelà, Fjellner, Florenz,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Lamassoure, de Lange, Langen, La Via, Lavrilleux, Lenaers, Lewandowski, Liese, Lins, Lope Fontagné, López-Istúriz White, Łukacijewska, McAllister, McGuinness, Maletić, Malinov, Mandl, Mănescu, Mann, Marinescu, Martusciello, Maullu, Maydell, Melo, Metsola, Millán Mon, Moisă, Monteiro de Aguiar, Morano, Morin-Chartier, Mureşan, Muselier, Mussolini, Nagy, Niebler, Niedermayer, van Nistelrooij, Novakov, Olbrycht, Pabriks, Patriciello, Petir, Pieper, Pitera, Polčák, Preda, Proust, Quisthoudt-Rowohl, Radev, Radtke, Rangel, Reding, Ribeiro, Rolin, Rosati, Ruas, Rübig, Saïfi, Salafranca Sánchez-Neyra, Salini, Sander, Sarvamaa, Saudargas, Schmidt, Schöpflin, Schreijer-Pierik, Schulze, Siekierski, Šojdrová,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Rivasi</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Collins,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Bay, Bilde, Boutonnet, Briois, Colombier, Goddyn, Jamet, Kappel, Lebreton, Lechevalier, Loiseau, Martin Dominique, Mayer Georg, Mélin, Schaffhauser, Troszczynski,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Ferreira, Pimenta Lopes, Viegas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Gollnisch, Le Pen, Papadakis Konstantinos, Voigt,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Trüpel</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Syed Kamall</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30" w:name="_Toc518904931"/>
            <w:r w:rsidRPr="00175A58">
              <w:rPr>
                <w:lang w:val="ro-RO"/>
              </w:rPr>
              <w:lastRenderedPageBreak/>
              <w:t>A8-0166/2018 -  Tokia Saïfi - § 46/2</w:t>
            </w:r>
            <w:bookmarkEnd w:id="130"/>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13:42:15.000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Arthuis, Becerra Basterrechea, Cavada, Cornillet, Deprez, Griesbeck, Grigule-Pēterse, Harkin, Michel, Müller, Pagazaurtundúa Ruiz, Ries, Riquet, Rochefort, Tremosa i Balcells, Vautmans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Belder, van Dalen, Macovei, Marias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Corrao, D'Amato, D'Ornano, Evi, Ferrara, Monot, Montel, Paksas,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Eck, Ernst, Ferreira, Flanagan, Forenza, González Peñas, Hadjigeorgiou, Hazekamp, de Jong, Kari, Kohlíček, Konečná, Kouloglou, Kuneva, Kyllönen, Le Hyaric, Lösing, Maltese, Matias, Michels, Mineur, Ní Riada, Omarjee, Papadimoulis, Pimenta Lopes, Sakorafa, Sánchez Caldentey, Schirdewan, Scholz, Spinelli, Sylikiotis, Torres Martínez, Urbán Crespo,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Sonneborn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Alliot-Marie, Andrikienė, Arimont, Ashworth, Balz, Becker, Belet, Bendtsen, Bocskor, Böge, Boni, Brok, Buda, Buşoi, Buzek, Cadec, van de Camp, Casa, Caspary, del Castillo Vera, Christoforou, Cicu, Cirio, Clune, Coelho, Collin-Langen, Comi, Csáky, Danjean, Dantin, Dati, Delahaye, Deli, Deß, Didier, Dorfmann, Ehler, Erdős, Estaràs Ferragut, Faria, Ferber, Fernandes, Fisas Ayxelà, Florenz, Gahler, Gál, Gambús, Gardini, Gieseke, Girling, González Pons, Gräßle, Grossetête, Guoga, Hayes, Herranz García, Hetman, Hohlmeier, Hortefeux, Hübner, Jahr, Jazłowiecka, Jiménez-Becerril Barrio, Joulaud, Juvin, Kalniete, Karas, Kariņš, Kefalogiannis, Kelam, Kelly, Koch, Kósa, Kovatchev, Kozłowska-Rajewicz, Kuhn, Kukan, Lamassoure, de Lange, Langen, La Via, Lavrilleux, Lenaers, Lewandowski, Liese, Lins, Lope Fontagné, López-Istúriz White, Łukacijewska, McAllister, McGuinness, Maletić, Malinov, Mandl, Mănescu, Mann, Marinescu, Martusciello, Maullu, Maydell, Melo, Metsola, Millán Mon, Moisă, Monteiro de Aguiar, Morano, Morin-Chartier, Mureşan, Muselier, Mussolini, Niebler, Niedermayer, van Nistelrooij, Novakov, Olbrycht, Pabriks, Patriciello, Petir, Pieper, Pitera, Polčák, Preda, Proust, Quisthoudt-Rowohl, Radev, Radtke, Rangel, Reding, Ribeiro, Rolin, Rosati, Ruas, Rübig, Saïfi, Salafranca Sánchez-Neyra, Salini, Sander, Sarvamaa, Saudargas, Schmidt, Schöpflin, Schreijer-Pierik, Schulze, Siekierski, Šojdrová, Štětina, Stolojan, Šuica, Svoboda, Szájer, Szejnfeld, Tőkés, Tolić, Ţurcanu, Ungureanu, Urutchev, Vaidere, Valcárcel Siso, Vălean, Vandenkendelaere, Verheyen, Virkkunen, Voss, Wałęsa, Weber Manfred, Wenta, Wieland,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Keller Jan, Khan, Kirton-Darling, Kofod, Kohn, Köster, Kouroumbashev, Krehl, Kumpula-Natri, Kyenge, Kyrkos, Lange, Leinen, Liberadzki, Lietz, López Aguilar, Ludvigsson, Łybacka, McAvan, Mamikins, Maňka, Manscour, Martin David, Martin Edouard, Maurel, Mavrides, Mayer Alex, Melior, Mizzi, Moody, Moraes, Morgano, Mosca, Nekov, Neuser, Nica, Noichl, Padar, Palmer, Panzeri, Paolucci, Papadakis Demetris, Pargneaux, Paşcu, Pavel, Peillon, Picierno, Picula, Piri, Pirinski, Poc, Poche, Popa, Post, Preuß, Regner, Revault d'Allonnes Bonnefoy, Rodrigues Liliana, Rodríguez-Piñero Fernández, Rodust, Rozière, Sant, dos Santos, Sârbu, Sassoli, Schaldemose, Schlein, Schuster, Serrão Santos, Simon Peter, Simon Siôn, Sippel, Smolková, Stanishev, Stihler, Szanyi, Tănăsescu, Tang, Țapardel, Tarabella, Thomas, Toia, Ujhelyi, Ulvskog,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Bütikofer, Cramer, Dalunde, Delli, Durand, Eickhout, Engström, Evans, Giegold, Harms, Häusling, Hautala, Heubuch, Hudghton, Jadot, Jávor, Joly, Keller Ska, Lambert, Lamberts, Lochbihler, Marcellesi, Meszerics, Miranda, Mitrofanovs, Reda, Reimon, Reintke, Ropė, Sargentini, Scott Cato, Škrlec, Smith, Solé, Šoltes, Staes,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Auštrevičius, van Baalen, Bearder, Bilbao Barandica, Calvet Chambon, Charanzová, Diaconu, Dlabajová, Federley, Gerbrandy, Giménez Barbat, Goerens, Hirsch, Huitema, Hyusmenova, in 't Veld, Jäätteenmäki, Jakovčić, Ježek, Kallas, Klinz, Kyuchyuk, Lalonde, Marinho e Pinto, Mazuronis, van Miltenburg, Mlinar, Nagtegaal, Nart, Nicolai, Paet, Petersen, Punset, Radoš, Schaake, Selimovic, Telička, Toom, Torvalds, Uspaskich, Vajgl, Väyrynen, Verhofstadt,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 xml:space="preserve">Bashir, Campbell Bannerman, Czesak, Dalton, Demesmaeker, Deva, Dohrmann, Dzhambazki, Fitto, Flack, Foster, </w:t>
      </w:r>
      <w:r w:rsidRPr="00175A58">
        <w:rPr>
          <w:lang w:val="ro-RO"/>
        </w:rPr>
        <w:lastRenderedPageBreak/>
        <w:t>Fotyga, Fox, Gericke, Gosiewska, Halla-aho, Henkel, Hoc, Jurek, Kamall, Karski, Kłosowski, Krasnodębski, Krupa, Kuźmiuk, Legutko, Loones, Lucke, McClarkin, McIntyre, Matthews, Mobarik, Nicholson, Ożóg, Piecha, Piotrowski, Poręba, Procter, Rebega, Ruohonen-Lerner,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Bullock, Chauprade, Coburn, Collins, (The Earl of) Dartmouth, Etheridge, Gill Nathan, Iwaszkiewicz, Lundgren, O'Flynn, Parker, Payne, Reid, Seymour,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Briois, Ciocca, Elissen, Goddyn, de Graaff, Jamet, Lancini, Lebreton, Loiseau, Martin Dominique, Marusik, Mélin, Pretzell, Schaffhauser, Scottà, Stuger, Troszczynski,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Carver, Dodds, Epitideios, Fountoulis, Gollnisch, James, Kovács, Le Pen, Papadakis Konstantinos, Saryusz-Wolski, Sośnierz, Synadinos, Ujazdowski,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Fjellner, Hökmark</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Meuthen, Moi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Colombier, 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Couso Permuy, López Bermejo, Senra Rodríguez, Vallina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Winkler Hermann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Silva Pereira</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Charles Goerens, Patricia Lalonde, Pedro Silva Pereira</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31" w:name="_Toc518904932"/>
            <w:r w:rsidRPr="00175A58">
              <w:rPr>
                <w:lang w:val="ro-RO"/>
              </w:rPr>
              <w:lastRenderedPageBreak/>
              <w:t>A8-0166/2018 -  Tokia Saïfi - Am 15</w:t>
            </w:r>
            <w:bookmarkEnd w:id="131"/>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13:42:27.000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296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Tremosa i Balcells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 Rebega, Ruohonen-Lerner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Bergeron, Castaldo, Corrao, D'Amato, Evi, Ferrara, Monot, Paksas, Pedicini,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Bizzotto, Borghezio, Ciocca, Kappel, Lancini, Mayer Georg, Obermayr, Scottà,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de Jong, Kari, Kohlíček, Konečná, Kouloglou, Kuneva, Kyllönen, Le Hyaric, López Bermejo, Lösing, Maltese, Matias, Michels, Mineur,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Borrelli, Kovács, Sonneborn,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Cicu, Cirio, Florenz, Mann, Maullu, Pietikäinen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García Pérez, Gardiazabal Rubial, Gasbarra, Gebhardt, Geier, Gentile, Geringer de Oedenberg, Gierek, Gill Neena, Giuffrida, Gomes, Grapini, Graswander-Hainz, Griffin, Gualtieri, Guerrero Salom, Guillaume, Guteland, Gutiérrez Prieto, Hoffmann, Honeyball, Howarth, Jaakonsaari, Jáuregui Atondo, Jongerius, Kadenbach, Kammerevert, Keller Jan, Khan, Kirton-Darling, Kofod, Kohn, Köster, Kouroumbashev, Krehl, Kumpula-Natri, Kyenge, Lange, Leinen, Liberadzki, Lietz, López Aguilar, Ludvigsson, Łybacka, Mamikins, Manscour, Martin David, Martin Edouard, Maurel, Mavrides, Mayer Alex, Melior, Mizzi, Moody, Moraes, Morgano, Mosca, Nekov, Neuser, Nica,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Schuster, Serrão Santos, Simon Peter, Simon Siôn, Sippel, Smolková, Stanishev, Stihler, Szanyi, Tănăsescu, Tang, Țapardel, Tarabella, Thomas, Ujhelyi, Valenciano, Van Brempt, Vaughan,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Buchner, Bütikofer, Cramer, Dalunde, Delli, Durand, Eickhout, Engström, Evans, Giegold, Harms, Häusling, Heubuch, Hudghton, Jadot, Jávor, Joly, Keller Ska, Lambert, Lamberts, Lochbihler, Marcellesi, Meszerics, Miranda, Mitrofanovs, Reda, Reimon, Reintke, Rivasi, Ropė, Sargentini, Scott Cato, Škrlec, Smith, Solé, Staes,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Bilbao Barandica, Calvet Chambon, Cavada, Charanzová, Cornillet, Deprez, Diaconu, Dlabajová, Federley, Gerbrandy, Giménez Barbat, Goerens, Griesbeck, Grigule-Pēterse, Harkin, Hirsch, Huitema, Hyusmenova, in 't Veld, Jäätteenmäki, Jakovčić, Ježek, Kallas, Klinz, Kyuchyuk, Lalonde, Marinho e Pinto, Mazuronis, Michel, van Miltenburg, Mlinar, Müller, Nagtegaal, Nart, Nicolai, Paet, Pagazaurtundúa Ruiz, Petersen, Punset, Radoš, Ries, Riquet, Rochefort, Schaake, Selimovic, Telička, Toom, Torvalds, Uspaskich, Vajgl, Vautmans, Väyrynen, Verhofstadt,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Czesak, van Dalen, Dalton, Demesmaeker, Deva, Dohrmann, Dzhambazki, Fitto, Flack, Foster, Fotyga, Fox, Gericke, Gosiewska, Halla-aho, Henkel, Hoc, Jurek, Kamall, Karski, Kłosowski, Krasnodębski, Krupa, Kuźmiuk, Legutko, Loones, Lucke, McClarkin, McIntyre, Macovei, Matthews, Mobarik, Nicholson, Ożóg, Piecha, Piotrowski, Poręba, Procter,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Bullock, Chauprade, Coburn, Collins, (The Earl of) Dartmouth, Etheridge, Gill Nathan, Iwaszkiewicz, Lundgren, Meuthen, O'Flynn, Parker, Payne, Reid,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Atkinson, Bay, Bilde, Boutonnet, Briois, Colombier, Elissen, Goddyn, de Graaff, Jamet, Lebreton, Lechevalier, Loiseau, Martin Dominique, Marusik, Mélin, Pretzell, Schaffhauser, Stuger, Troszczynski,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NI</w:t>
      </w:r>
      <w:r w:rsidRPr="00175A58">
        <w:rPr>
          <w:lang w:val="ro-RO"/>
        </w:rPr>
        <w:t>:</w:t>
      </w:r>
      <w:r w:rsidRPr="00175A58">
        <w:rPr>
          <w:lang w:val="ro-RO"/>
        </w:rPr>
        <w:tab/>
        <w:t>Carver, Dodds, Epitideios, Fountoulis, Gollnisch, James, Le Pen, Saryusz-Wolski, Sośnierz, Synadinos, Ujazdowski,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Balz, Becker, Belet, Bendtsen, Bocskor, Böge, Boni, Brok, Buda, Buşoi, Buzek, Cadec, van de Camp, Casa, Caspary, del Castillo Vera, Christoforou, Clune, Coelho, Collin-Langen, Comi, Csáky, Danjean, Dantin, Dati, Delahaye, Deli, Deß, Didier, Dorfmann, Ehler, Erdős, Estaràs Ferragut, Faria, Ferber, Fernandes, Fisas Ayxelà, Fjellner, Gahler, Gál, Gambús, Gardini, Gieseke, Girling, González Pons, Gräßle, Grossetête, Guoga, Hayes, Herranz García, Hetman, Hohlmeier, Hökmark, Hölvényi, Hortefeux, Hübner, Iturgaiz, Jahr, Jazłowiecka, Jiménez-Becerril Barrio, Joulaud, Juvin, Kalniete, Karas, Kariņš, Kelam, Kelly, Koch, Kósa, Kovatchev, Kozłowska-Rajewicz, Kuhn, Kukan, Lamassoure, de Lange, Langen, La Via, Lavrilleux, Lenaers, Lewandowski, Lins, Lope Fontagné, López-Istúriz White, Łukacijewska, McAllister, McGuinness, Maletić, Malinov, Mandl, Mănescu, Marinescu, Martusciello, Maydell, Melo, Metsola, Millán Mon, Moisă, Monteiro de Aguiar, Morano, Morin-Chartier, Mureşan, Muselier, Mussolini, Nagy, Niebler, Niedermayer, van Nistelrooij, Novakov, Olbrycht, Pabriks, Patriciello, Petir, Pieper, Pitera, Polčák, Preda, Proust, Quisthoudt-Rowohl, Radev, Radtke, Rangel, Reding, Ribeiro, Rolin, Rosati, Ruas, Rübig, Saïfi, Salafranca Sánchez-Neyra, Salini, Sander, Sarvamaa, Saudargas, Schmidt, Schöpflin, Schreijer-Pierik, Schulze, Siekierski, Šojdrová,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Becerra Basterrechea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D'Ornano, Moi,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Hedh, Silva Pereira, Ulvskog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32" w:name="_Toc518904933"/>
            <w:r w:rsidRPr="00175A58">
              <w:rPr>
                <w:lang w:val="ro-RO"/>
              </w:rPr>
              <w:lastRenderedPageBreak/>
              <w:t>A8-0166/2018 -  Tokia Saïfi - Am 3</w:t>
            </w:r>
            <w:bookmarkEnd w:id="132"/>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13:42:37.000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Becerra Basterrechea, Cavada, Cornillet, Deprez, Goerens, Marinho e Pinto, Michel, Pagazaurtundúa Ruiz, Ries, Tremosa i Balcells, Vautmans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 Ruohonen-Lerner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Aiuto, Beghin, Castaldo, Chauprade, Corrao, D'Amato, D'Ornano, Evi, Ferrara, Montel, Paksas, Pedicini, Philippot,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Arnautu, Bay, Bilde, Bizzotto, Borghezio, Boutonnet, Briois, Ciocca, Colombier, Goddyn, Jamet, Kappel, Lancini, Lebreton, Lechevalier, Loiseau, Martin Dominique, Mayer Georg, Mélin, Schaffhauser, Scottà, Troszczynski, Vilimsky, Zanni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Chrysogonos, Couso Permuy, Eck, Ernst, Ferreira, Flanagan, Forenza, González Peñas, Hadjigeorgiou, Hazekamp, Kari, Kohlíček, Konečná, Kouloglou, Kuneva, Kyllönen, Le Hyaric, López Bermejo, Lösing, Maltese, Matias, Michels, Ní Riada, Omarjee, Papadimoulis, Pimenta Lopes, Sakorafa, Sánchez Caldentey, Schirdewan, Scholz, Senra Rodríguez, Spinelli, Sylikiotis, Torres Martínez, Urbán Crespo, Vallina, Vergiat, Viegas, Vieu,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Gollnisch, Le Pen, Voigt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Arimont, Faria, Maullu, Pietikäinen, Rolin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Costa, Cozzolino, Cristea, Dalli, Dance, Danti, De Castro, Delvaux, De Monte, Denanot, Detjen, Ertug, Fajon, Fernández, Ferrandino, Fleckenstein, Freund, Frunzulică, García Pérez, Gardiazabal Rubial, Gasbarra, Gebhardt, Geier, Geringer de Oedenberg, Gierek, Gill Neena, Giuffrida, Gomes, Grapini, Graswander-Hainz, Griffin, Gualtieri, Guerrero Salom, Guillaume, Gutiérrez Prieto, Hoffmann, Honeyball, Howarth, Jaakonsaari, Jáuregui Atondo, Jongerius, Kadenbach, Kammerevert, Keller Jan, Khan, Kirton-Darling, Kofod, Kohn, Köster, Kouroumbashev, Krehl, Kumpula-Natri, Kyenge, Kyrkos, Lange, Leinen, Liberadzki, Lietz, López Aguilar, Łybacka, McAvan, Mamikins, Maňka, Manscour, Martin David, Martin Edouard, Maurel, Mavrides, Mayer Alex, Melior, Mizzi, Moody, Moraes, Morgano, Mosca, Nekov, Neuser, Nica, Noichl, Padar, Palmer, Panzeri, Paolucci, Papadakis Demetris, Pargneaux, Paşcu, Pavel, Peillon, Picierno, Picula, Piri, Pirinski, Poc, Poche, Popa, Post, Preuß, Regner, Revault d'Allonnes Bonnefoy, Rodrigues Liliana, Rodrigues Maria João, Rodríguez-Piñero Fernández, Rodust, Rozière, Sant, dos Santos, Sârbu, Sassoli, Schaldemose, Schlein, Schuster, Serrão Santos, Silva Pereira, Simon Peter, Simon Siôn, Sippel, Smolková, Stanishev, Stihler, Szanyi, Tănăsescu, Tang, Țapardel, Tarabella, Thomas, Toia, Ujhelyi, Valenciano, Van Brempt, Vaughan, Viotti, Ward, Weidenholzer, von Weizsäcker, Wölken, Zanonato, Zemke, Zoană,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Bütikofer, Cramer, Dalunde, Delli, Durand, Eickhout, Engström, Evans, Giegold, Harms, Häusling, Hautala, Heubuch, Hudghton, Jadot, Jávor, Joly, Keller Ska, Lambert, Lamberts, Lochbihler, Marcellesi, Meszerics, Miranda, Mitrofanovs, Reda, Reimon, Reintke, Rivasi, Ropė, Sargentini, Scott Cato, Škrlec, Smith, Solé, Šoltes, Staes,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323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Arthuis, Auštrevičius, van Baalen, Bearder, Bilbao Barandica, Calvet Chambon, Charanzová, Diaconu, Dlabajová, Federley, Gerbrandy, Giménez Barbat, Griesbeck, Grigule-Pēterse, Hirsch, Huitema, Hyusmenova, in 't Veld, Jäätteenmäki, Jakovčić, Ježek, Kallas, Klinz, Kyuchyuk, Lalonde, Mazuronis, van Miltenburg, Mlinar, Müller, Nagtegaal, Nart, Nicolai, Paet, Petersen, Punset, Radoš, Riquet, Rochefort, Schaake, Selimovic, Telička, Toom, Torvalds, Uspaskich, Vajgl, Väyrynen, Verhofstadt,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Czesak, van Dalen, Dalton, Demesmaeker, Deva, Dohrmann, Dzhambazki, Fitto, Flack, Foster, Fotyga, Fox, Gericke, Gosiewska, Halla-aho, Henkel, Hoc, Jurek, Karski, Kłosowski, Krasnodębski, Krupa, Kuźmiuk, Legutko, Loones, Lucke, McClarkin, McIntyre, Macovei, Matthews, Mobarik, Nicholson, Ożóg, Piecha, Piotrowski, Poręba, Procter, Rebega, Sernagiotto, Škripek, Stevens, Sulík, Swinburne, Tannock, Tomaševski, Tomašić, Tošenovský, Trebesius, Van Bossuyt, Van Orden, Vistisen, Wiśniewska, Zahradil, Zīle,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Agnew, Aker, Arnott, Bergeron, Bullock, Coburn, Collins, (The Earl of) Dartmouth, Etheridge, Gill Nathan, Iwaszkiewicz, Meuthen, Monot, O'Flynn, Parker, Payne, Reid, Seymour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Atkinson, Elissen, de Graaff, Marusik, Pretzell, Stuger,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lastRenderedPageBreak/>
        <w:t>NI</w:t>
      </w:r>
      <w:r w:rsidRPr="00175A58">
        <w:rPr>
          <w:lang w:val="ro-RO"/>
        </w:rPr>
        <w:t>:</w:t>
      </w:r>
      <w:r w:rsidRPr="00175A58">
        <w:rPr>
          <w:lang w:val="ro-RO"/>
        </w:rPr>
        <w:tab/>
        <w:t>Balczó, Carver, Dodds, Epitideios, Fountoulis, James, Kovács, Saryusz-Wolski, Sonneborn, Sośnierz, Synadinos, Ujazdowski, Woolfe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Ashworth, Balz, Becker, Belet, Bendtsen, Bocskor, Böge, Boni, Brok, Buda, Buşoi, Buzek, Cadec, van de Camp, Casa, Caspary, del Castillo Vera, Christoforou, Cicu, Cirio, Clune, Collin-Langen, Comi, Csáky, Danjean, Dantin, Dati, Delahaye, Deli, Deß, Didier, Dorfmann, Ehler, Erdős, Estaràs Ferragut, Ferber, Fernandes, Fisas Ayxelà, Fjellner, Gahler, Gál, Gambús, Gardini, Gieseke, Girling, González Pons, Gräßle, Grossetête, Guoga, Hayes, Herranz García, Hetman, Hohlmeier, Hökmark, Hölvényi, Hortefeux, Hübner, Iturgaiz, Jahr, Jazłowiecka, Jiménez-Becerril Barrio, Joulaud, Juvin, Kalniete, Karas, Kariņš, Kefalogiannis, Kelam, Kelly, Koch, Kósa, Kovatchev, Kozłowska-Rajewicz, Kuhn, Kukan, Lamassoure, de Lange, Langen, La Via, Lavrilleux, Lenaers, Lewandowski, Liese, Lins, Lope Fontagné, López-Istúriz White, Łukacijewska, McAllister, McGuinness, Maletić, Malinov, Mandl, Mănescu, Mann, Marinescu, Maydell, Melo, Metsola, Millán Mon, Moisă, Monteiro de Aguiar, Morano, Morin-Chartier, Mureşan, Muselier, Mussolini, Nagy, Niebler, Niedermayer, van Nistelrooij, Novakov, Olbrycht, Pabriks, Patriciello, Petir, Pieper, Pitera, Polčák, Preda, Proust, Quisthoudt-Rowohl, Radev, Radtke, Rangel, Reding, Ribeiro, Rosati, Ruas, Rübig, Saïfi, Salafranca Sánchez-Neyra, Salini, Sander, Sarvamaa, Saudargas, Schmidt, Schöpflin, Schreijer-Pierik, Schulze, Siekierski, Šojdrová, Štětina, Stolojan, Šuica, Svoboda, Szájer, Szejnfeld, Tőkés, Tolić, Ţurcanu, Ungureanu, Urutchev, Vaidere, Valcárcel Siso, Vălean, Vandenkendelaere, Verheyen, Virkkunen, Voss, Wałęsa, Weber Manfred, Wenta, Wieland, Winkler Hermann, Záborská, Zammit Dimech, Zdechovský, Zdrojewski, Zeller, Zovko, Zwiefka</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Harkin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Lundgren, Moi,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de Jong, Mineur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Papadakis Konstantinos,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Gabelic, Guteland, Hedh, Ludvigsson, Ulvskog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F7FAD" w:rsidRPr="00175A58">
        <w:trPr>
          <w:cantSplit/>
        </w:trPr>
        <w:tc>
          <w:tcPr>
            <w:tcW w:w="8200" w:type="dxa"/>
            <w:shd w:val="clear" w:color="auto" w:fill="auto"/>
            <w:tcMar>
              <w:top w:w="0" w:type="dxa"/>
              <w:left w:w="108" w:type="dxa"/>
              <w:bottom w:w="0" w:type="dxa"/>
              <w:right w:w="108" w:type="dxa"/>
            </w:tcMar>
          </w:tcPr>
          <w:p w:rsidR="00EF7FAD" w:rsidRPr="00175A58" w:rsidRDefault="00C91712">
            <w:pPr>
              <w:pStyle w:val="VOTEINFOTITLE"/>
              <w:rPr>
                <w:lang w:val="ro-RO"/>
              </w:rPr>
            </w:pPr>
            <w:bookmarkStart w:id="133" w:name="_Toc518904934"/>
            <w:r w:rsidRPr="00175A58">
              <w:rPr>
                <w:lang w:val="ro-RO"/>
              </w:rPr>
              <w:lastRenderedPageBreak/>
              <w:t xml:space="preserve">A8-0166/2018 -  Tokia Saïfi - </w:t>
            </w:r>
            <w:r w:rsidR="000F3C45" w:rsidRPr="00175A58">
              <w:rPr>
                <w:lang w:val="ro-RO"/>
              </w:rPr>
              <w:t>Rezoluție</w:t>
            </w:r>
            <w:bookmarkEnd w:id="133"/>
          </w:p>
        </w:tc>
        <w:tc>
          <w:tcPr>
            <w:tcW w:w="2432" w:type="dxa"/>
            <w:shd w:val="clear" w:color="auto" w:fill="auto"/>
            <w:tcMar>
              <w:top w:w="0" w:type="dxa"/>
              <w:left w:w="108" w:type="dxa"/>
              <w:bottom w:w="0" w:type="dxa"/>
              <w:right w:w="108" w:type="dxa"/>
            </w:tcMar>
          </w:tcPr>
          <w:p w:rsidR="00EF7FAD" w:rsidRPr="00175A58" w:rsidRDefault="00C91712">
            <w:pPr>
              <w:pStyle w:val="VOTEINFOTIME"/>
              <w:rPr>
                <w:lang w:val="ro-RO"/>
              </w:rPr>
            </w:pPr>
            <w:r w:rsidRPr="00175A58">
              <w:rPr>
                <w:lang w:val="ro-RO"/>
              </w:rPr>
              <w:t>30/05/2018 13:43:08.000</w:t>
            </w:r>
          </w:p>
        </w:tc>
      </w:tr>
    </w:tbl>
    <w:p w:rsidR="00EF7FAD" w:rsidRPr="00175A58" w:rsidRDefault="00EF7FAD">
      <w:pPr>
        <w:pStyle w:val="STYTAB"/>
        <w:rPr>
          <w:lang w:val="ro-RO"/>
        </w:rPr>
      </w:pP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499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Arthuis, Auštrevičius, van Baalen, Becerra Basterrechea, Bilbao Barandica, Calvet Chambon, Cavada, Charanzová, Cornillet, Deprez, Diaconu, Dlabajová, Gerbrandy, Giménez Barbat, Goerens, Griesbeck, Grigule-Pēterse, Harkin, Hirsch, Huitema, Hyusmenova, in 't Veld, Jäätteenmäki, Jakovčić, Ježek, Kallas, Kyuchyuk, Marinho e Pinto, Mazuronis, Michel, van Miltenburg, Mlinar, Nagtegaal, Nart, Nicolai, Paet, Petersen, Punset, Radoš, Ries, Rochefort, Selimovic, Telička, Toom, Torvalds, Tremosa i Balcells, Uspaskich, Vajgl, Vautmans, Väyrynen, Verhofstadt, Wierinck, Wikström</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Bashir, Belder, Campbell Bannerman, Czesak, van Dalen, Dalton, Demesmaeker, Deva, Dohrmann, Dzhambazki, Fitto, Flack, Fotyga, Fox, Gericke, Gosiewska, Halla-aho, Henkel, Hoc, Jurek, Kamall, Karski, Kłosowski, Krasnodębski, Krupa, Kuźmiuk, Legutko, Loones, Lucke, McClarkin, McIntyre, Macovei, Matthews, Mobarik, Nicholson, Ożóg, Piecha, Piotrowski, Poręba, Procter, Rebega, Ruohonen-Lerner, Sernagiotto, Škripek, Stevens, Sulík, Swinburne, Tannock, Tomaševski, Tomašić, Tošenovský, Van Bossuyt, Van Orden, Vistisen, Wiśniewska, Zahradil, Žitňanská, Złotowski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Bergeron, Chauprade, Lundgren, Monot, Paksas, Winberg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Kyllönen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Dodds, Saryusz-Wolski, Sonneborn, Ujazdowski</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Adaktusson, Alliot-Marie, Andrikienė, Arimont, Ashworth, Balz, Becker, Belet, Bendtsen, Bocskor, Böge, Boni, Buda, Buşoi, Buzek, Cadec, van de Camp, Casa, Caspary, Christoforou, Cicu, Cirio, Clune, Coelho, Collin-Langen, Comi, Csáky, Danjean, Dantin, Dati, Delahaye, Deli, Deß, Didier, Dorfmann, Ehler, Erdős, Estaràs Ferragut, Faria, Ferber, Fernandes, Fisas Ayxelà, Fjellner, Gahler, Gál, Gambús, Gardini, Gieseke, Girling, González Pons, Gräßle, Grossetête, Hayes, Herranz García, Hetman, Hohlmeier, Hölvényi, Hortefeux, Hübner, Jahr, Jiménez-Becerril Barrio, Joulaud, Juvin, Kalniete, Karas, Kariņš, Kefalogiannis, Kelam, Kelly, Koch, Kósa, Kovatchev, Kozłowska-Rajewicz, Kuhn, Kukan, Lamassoure, de Lange, Langen, La Via, Lavrilleux, Lenaers, Lewandowski, Liese, Lins, Lope Fontagné, López-Istúriz White, Łukacijewska, McAllister, McGuinness, Maletić, Malinov, Mandl, Mănescu, Mann, Marinescu, Maullu, Maydell, Melo, Metsola, Millán Mon, Moisă, Monteiro de Aguiar, Morano, Morin-Chartier, Mureşan, Muselier, Niebler, Niedermayer, van Nistelrooij, Novakov, Patriciello, Petir, Pieper, Pietikäinen, Pitera, Polčák, Preda, Proust, Quisthoudt-Rowohl, Radev, Radtke, Rangel, Reding, Ribeiro, Rolin, Rosati, Ruas, Saïfi, Salafranca Sánchez-Neyra, Salini, Sander, Sarvamaa, Saudargas, Schmidt, Schöpflin, Schreijer-Pierik, Schulze, Siekierski, Šojdrová, Štětina, Stolojan, Šuica, Svoboda, Szájer, Szejnfeld, Tolić, Ţurcanu, Ungureanu, Urutchev, Vaidere, Valcárcel Siso, Vălean, Vandenkendelaere, Verheyen, Virkkunen, Voss, Wałęsa, Weber Manfred, Wenta, Wieland, Záborská, Zammit Dimech, Zdechovský, Zdrojewski, Zeller, Zovko, Zwiefka</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Aguilera García, Anderson Lucy, Andrieu, Androulakis, Assis, Ayala Sender, Balas, Bayet, Benifei, Beňová, Berès, Blanco López, Blinkevičiūtė, Bonafè, Borzan, Boştinaru, Brannen, Bresso, Briano, Cabezón Ruiz, Caputo, Childers, Cofferati, Corbett, Cozzolino, Cristea, Dalli, Dance, Danti, De Castro, De Monte, Denanot, Detjen, Ertug, Fajon, Fernández, Ferrandino, Fleckenstein, Freund, Frunzulică, Gabelic, García Pérez, Gardiazabal Rubial, Gasbarra, Gebhardt, Geier, Gentile, Geringer de Oedenberg, Gierek, Gill Neena, Giuffrida, Gomes, Grapini, Graswander-Hainz, Griffin, Gualtieri, Guerrero Salom, Guillaume, Guteland, Gutiérrez Prieto, Hedh, Hoffmann, Honeyball, Howarth, Jaakonsaari, Jáuregui Atondo, Jongerius, Kadenbach, Kammerevert, Keller Jan, Khan, Kirton-Darling, Kofod, Kohn, Köster, Kouroumbashev, Krehl, Kumpula-Natri, Kyenge, Kyrkos, Lange, Leinen, Liberadzki, Lietz, López Aguilar, Ludvigsson, Łybacka, McAvan, Mamikins, Maňka, Manscour, Martin David, Martin Edouard, Mavrides, Mayer Alex, Melior, Mizzi, Moody, Moraes, Morgano, Mosca, Nekov, Neuser, Nica, Noichl, Padar, Palmer, Panzeri, Paolucci, Papadakis Demetris, Pargneaux, Paşcu, Pavel, Peillon, Picierno, Picula, Piri, Pirinski, Poche, Popa, Post, Preuß, Regner, Rodrigues Liliana, Rodrigues Maria João, Rodríguez-Piñero Fernández, Rodust, Rozière, Sant, dos Santos, Sârbu, Sassoli, Schaldemose, Schlein, Schuster, Serrão Santos, Silva Pereira, Simon Peter, Simon Siôn, Sippel, Smolková, Stanishev, Stihler, Szanyi, Tănăsescu, Tang, Țapardel, Tarabella, Toia, Ujhelyi, Ulvskog, Valenciano, Van Brempt, Vaughan, Viotti, Ward, Weidenholzer, von Weizsäcker, Wölken, Zanonato, Zemke, Zoffoli, Zorrinho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Affronte, Albrecht, Andersson, Bové, Buchner, Bütikofer, Cramer, Dalunde, Durand, Eickhout, Engström, Evans, Giegold, Harms, Häusling, Hautala, Heubuch, Hudghton, Jávor, Joly, Keller Ska, Lambert, Lochbihler, Marcellesi, Meszerics, Miranda, Mitrofanovs, Reda, Reimon, Reintke, Rivasi, Ropė, Sargentini, Scott Cato, Škrlec, Smith, Solé, Staes, Tarand, Taylor, Terricabras, Trüpel, Turmes, Urtasun, Valero, Vana, Waitz</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Ali, Bearder, Riquet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ECR</w:t>
      </w:r>
      <w:r w:rsidRPr="00175A58">
        <w:rPr>
          <w:lang w:val="ro-RO"/>
        </w:rPr>
        <w:t>:</w:t>
      </w:r>
      <w:r w:rsidRPr="00175A58">
        <w:rPr>
          <w:lang w:val="ro-RO"/>
        </w:rPr>
        <w:tab/>
        <w:t>Marias, Zīle</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Arnott, D'Ornano, Iwaszkiewicz, Montel, Philippot</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Annemans, Arnautu, Atkinson, Bay, Bilde, Bizzotto, Borghezio, Boutonnet, Briois, Ciocca, Colombier, Elissen, Goddyn, de Graaff, Jamet, Lancini, Lebreton, Lechevalier, Loiseau, Martin Dominique, Marusik, Mélin, Pretzell, Schaffhauser, Scottà, Stuger, Troszczynski, Zanni, Zijlstra, Żółtek</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Anderson Martina, Benito Ziluaga, Björk, Boylan, Carthy, Chountis, Couso Permuy, Ferreira, Forenza, González Peñas, Hadjigeorgiou, Hazekamp, de Jong, Kari, Le Hyaric, López Bermejo, Lösing, Maltese, Mineur, Ní Riada, Omarjee, Pimenta Lopes, Sánchez Caldentey, Senra Rodríguez, Sylikiotis, Torres Martínez, Urbán Crespo, Vallina, Vergiat, Viegas, Vieu</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Balczó, Carver, Epitideios, Fountoulis, Gollnisch, James, Kovács, Le Pen, Papadakis Konstantinos, Synadinos, Voigt, Woolfe, Zarianopoulos</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del Castillo Vera, Martusciello, Mussolini, Rübig</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Poc</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Verts/ALE</w:t>
      </w:r>
      <w:r w:rsidRPr="00175A58">
        <w:rPr>
          <w:lang w:val="ro-RO"/>
        </w:rPr>
        <w:t>:</w:t>
      </w:r>
      <w:r w:rsidRPr="00175A58">
        <w:rPr>
          <w:lang w:val="ro-RO"/>
        </w:rPr>
        <w:tab/>
        <w:t>Delli, Jadot</w:t>
      </w:r>
    </w:p>
    <w:p w:rsidR="00EF7FAD" w:rsidRPr="00175A58" w:rsidRDefault="00EF7FAD">
      <w:pPr>
        <w:pStyle w:val="STYTAB"/>
        <w:rPr>
          <w:lang w:val="ro-RO"/>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F7FAD" w:rsidRPr="00175A5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7FAD" w:rsidRPr="00175A58" w:rsidRDefault="00C91712">
            <w:pPr>
              <w:pStyle w:val="VOTERESULTCOUNT"/>
              <w:rPr>
                <w:lang w:val="ro-RO"/>
              </w:rPr>
            </w:pPr>
            <w:r w:rsidRPr="00175A58">
              <w:rPr>
                <w:lang w:val="ro-RO"/>
              </w:rP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RESULT"/>
              <w:rPr>
                <w:lang w:val="ro-RO"/>
              </w:rPr>
            </w:pPr>
            <w:r w:rsidRPr="00175A58">
              <w:rPr>
                <w:lang w:val="ro-RO"/>
              </w:rPr>
              <w:t>0</w:t>
            </w:r>
          </w:p>
        </w:tc>
      </w:tr>
    </w:tbl>
    <w:p w:rsidR="00EF7FAD" w:rsidRPr="00175A58" w:rsidRDefault="00EF7FAD">
      <w:pPr>
        <w:pStyle w:val="STYTAB"/>
        <w:rPr>
          <w:lang w:val="ro-RO"/>
        </w:rPr>
      </w:pP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ALDE</w:t>
      </w:r>
      <w:r w:rsidRPr="00175A58">
        <w:rPr>
          <w:lang w:val="ro-RO"/>
        </w:rPr>
        <w:t>:</w:t>
      </w:r>
      <w:r w:rsidRPr="00175A58">
        <w:rPr>
          <w:lang w:val="ro-RO"/>
        </w:rPr>
        <w:tab/>
        <w:t>Müller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EFDD</w:t>
      </w:r>
      <w:r w:rsidRPr="00175A58">
        <w:rPr>
          <w:lang w:val="ro-RO"/>
        </w:rPr>
        <w:t>:</w:t>
      </w:r>
      <w:r w:rsidRPr="00175A58">
        <w:rPr>
          <w:lang w:val="ro-RO"/>
        </w:rPr>
        <w:tab/>
        <w:t>Adinolfi, Agea, Agnew, Aiuto, Aker, Beghin, Bullock, Castaldo, Coburn, Collins, Corrao, D'Amato, (The Earl of) Dartmouth, Etheridge, Evi, Ferrara, Gill Nathan, Meuthen, Moi, O'Flynn, Parker, Payne, Pedicini, Reid, Seymour, Tamburrano, Valli, Zullo</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ENF</w:t>
      </w:r>
      <w:r w:rsidRPr="00175A58">
        <w:rPr>
          <w:lang w:val="ro-RO"/>
        </w:rPr>
        <w:t>:</w:t>
      </w:r>
      <w:r w:rsidRPr="00175A58">
        <w:rPr>
          <w:lang w:val="ro-RO"/>
        </w:rPr>
        <w:tab/>
        <w:t>Kappel, Mayer Georg, Obermayr, Vilimsky</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GUE/NGL</w:t>
      </w:r>
      <w:r w:rsidRPr="00175A58">
        <w:rPr>
          <w:lang w:val="ro-RO"/>
        </w:rPr>
        <w:t>:</w:t>
      </w:r>
      <w:r w:rsidRPr="00175A58">
        <w:rPr>
          <w:lang w:val="ro-RO"/>
        </w:rPr>
        <w:tab/>
        <w:t>Chrysogonos, Eck, Ernst, Flanagan, Kohlíček, Konečná, Kouloglou, Kuneva, Matias, Michels, Papadimoulis, Sakorafa, Schirdewan, Scholz, Spinelli, Zimmer</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NI</w:t>
      </w:r>
      <w:r w:rsidRPr="00175A58">
        <w:rPr>
          <w:lang w:val="ro-RO"/>
        </w:rPr>
        <w:t>:</w:t>
      </w:r>
      <w:r w:rsidRPr="00175A58">
        <w:rPr>
          <w:lang w:val="ro-RO"/>
        </w:rPr>
        <w:tab/>
        <w:t>Borrelli, Sośnierz</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PPE</w:t>
      </w:r>
      <w:r w:rsidRPr="00175A58">
        <w:rPr>
          <w:lang w:val="ro-RO"/>
        </w:rPr>
        <w:t>:</w:t>
      </w:r>
      <w:r w:rsidRPr="00175A58">
        <w:rPr>
          <w:lang w:val="ro-RO"/>
        </w:rPr>
        <w:tab/>
        <w:t>Winkler Hermann</w:t>
      </w:r>
    </w:p>
    <w:p w:rsidR="00EF7FAD" w:rsidRPr="00175A58" w:rsidRDefault="00EF7FAD">
      <w:pPr>
        <w:pStyle w:val="STYTAB"/>
        <w:rPr>
          <w:lang w:val="ro-RO"/>
        </w:rPr>
      </w:pPr>
    </w:p>
    <w:p w:rsidR="00EF7FAD" w:rsidRPr="00175A58" w:rsidRDefault="00C91712">
      <w:pPr>
        <w:pStyle w:val="STYTAB"/>
        <w:rPr>
          <w:lang w:val="ro-RO"/>
        </w:rPr>
      </w:pPr>
      <w:r w:rsidRPr="00175A58">
        <w:rPr>
          <w:rStyle w:val="POLITICALGROUP"/>
          <w:lang w:val="ro-RO"/>
        </w:rPr>
        <w:t>S&amp;D</w:t>
      </w:r>
      <w:r w:rsidRPr="00175A58">
        <w:rPr>
          <w:lang w:val="ro-RO"/>
        </w:rPr>
        <w:t>:</w:t>
      </w:r>
      <w:r w:rsidRPr="00175A58">
        <w:rPr>
          <w:lang w:val="ro-RO"/>
        </w:rPr>
        <w:tab/>
        <w:t>Maurel, Thomas</w:t>
      </w:r>
    </w:p>
    <w:p w:rsidR="00EF7FAD" w:rsidRPr="00175A58" w:rsidRDefault="00EF7FAD">
      <w:pPr>
        <w:pStyle w:val="STYTAB"/>
        <w:rPr>
          <w:lang w:val="ro-RO"/>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F7FAD" w:rsidRPr="00175A5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TITLE"/>
              <w:rPr>
                <w:lang w:val="ro-RO"/>
              </w:rPr>
            </w:pPr>
            <w:r w:rsidRPr="00175A58">
              <w:rPr>
                <w:lang w:val="ro-RO"/>
              </w:rP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C91712">
            <w:pPr>
              <w:pStyle w:val="VOTERESULTCORRECTEDMEP"/>
              <w:rPr>
                <w:lang w:val="ro-RO"/>
              </w:rPr>
            </w:pPr>
            <w:r w:rsidRPr="00175A58">
              <w:rPr>
                <w:lang w:val="ro-RO"/>
              </w:rPr>
              <w:t>Fulvio Martusciello, Christine Revault d'Allonnes Bonnefoy, Dominique Riquet, Paul Rübig</w:t>
            </w: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r w:rsidR="00EF7FAD" w:rsidRPr="00175A5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F7FAD" w:rsidRPr="00175A58" w:rsidRDefault="00C91712">
            <w:pPr>
              <w:pStyle w:val="VOTERESULTCORRECTEDRESULT"/>
              <w:rPr>
                <w:lang w:val="ro-RO"/>
              </w:rPr>
            </w:pPr>
            <w:r w:rsidRPr="00175A58">
              <w:rPr>
                <w:lang w:val="ro-RO"/>
              </w:rP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FAD" w:rsidRPr="00175A58" w:rsidRDefault="00EF7FAD">
            <w:pPr>
              <w:pStyle w:val="VOTERESULTCORRECTEDMEP"/>
              <w:rPr>
                <w:lang w:val="ro-RO"/>
              </w:rPr>
            </w:pPr>
          </w:p>
        </w:tc>
      </w:tr>
    </w:tbl>
    <w:p w:rsidR="00EF7FAD" w:rsidRPr="00175A58" w:rsidRDefault="00EF7FAD">
      <w:pPr>
        <w:pStyle w:val="STYTAB"/>
        <w:rPr>
          <w:lang w:val="ro-RO"/>
        </w:rPr>
      </w:pPr>
    </w:p>
    <w:sectPr w:rsidR="00EF7FAD" w:rsidRPr="00175A58">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68"/>
      <w:gridCol w:w="952"/>
      <w:gridCol w:w="4768"/>
    </w:tblGrid>
    <w:tr w:rsidR="00EF7FAD">
      <w:tc>
        <w:tcPr>
          <w:tcW w:w="4768" w:type="dxa"/>
        </w:tcPr>
        <w:p w:rsidR="00EF7FAD" w:rsidRDefault="000F3C45">
          <w:pPr>
            <w:pStyle w:val="FOOTERSTYLELEFTSTYLE"/>
          </w:pPr>
          <w:r>
            <w:t>P8_PV(2018)05-30(RCV)_RO</w:t>
          </w:r>
          <w:r w:rsidR="00C91712">
            <w:t>.docx</w:t>
          </w:r>
        </w:p>
      </w:tc>
      <w:tc>
        <w:tcPr>
          <w:tcW w:w="952" w:type="dxa"/>
        </w:tcPr>
        <w:p w:rsidR="00EF7FAD" w:rsidRDefault="00C91712">
          <w:pPr>
            <w:pStyle w:val="FOOTERSTYLECENTERSTYLE"/>
          </w:pPr>
          <w:r>
            <w:fldChar w:fldCharType="begin"/>
          </w:r>
          <w:r>
            <w:instrText xml:space="preserve"> PAGE   \* MERGEFORMAT </w:instrText>
          </w:r>
          <w:r>
            <w:fldChar w:fldCharType="separate"/>
          </w:r>
          <w:r w:rsidR="00175A58">
            <w:rPr>
              <w:noProof/>
            </w:rPr>
            <w:t>8</w:t>
          </w:r>
          <w:r>
            <w:fldChar w:fldCharType="end"/>
          </w:r>
        </w:p>
      </w:tc>
      <w:tc>
        <w:tcPr>
          <w:tcW w:w="4768" w:type="dxa"/>
        </w:tcPr>
        <w:p w:rsidR="00EF7FAD" w:rsidRDefault="00C91712">
          <w:pPr>
            <w:pStyle w:val="FOOTERSTYLERIGHTSTYLE"/>
          </w:pPr>
          <w:r>
            <w:t>PE 623.123</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F3C45"/>
    <w:rsid w:val="00175A58"/>
    <w:rsid w:val="001F23F3"/>
    <w:rsid w:val="002876ED"/>
    <w:rsid w:val="0035410A"/>
    <w:rsid w:val="00376BC4"/>
    <w:rsid w:val="006E7ABC"/>
    <w:rsid w:val="007263C6"/>
    <w:rsid w:val="00807844"/>
    <w:rsid w:val="00856230"/>
    <w:rsid w:val="00A20166"/>
    <w:rsid w:val="00AA475C"/>
    <w:rsid w:val="00B608FA"/>
    <w:rsid w:val="00C74D20"/>
    <w:rsid w:val="00C91712"/>
    <w:rsid w:val="00CD6442"/>
    <w:rsid w:val="00EF7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C91712"/>
    <w:pPr>
      <w:tabs>
        <w:tab w:val="left" w:pos="550"/>
        <w:tab w:val="right" w:leader="dot" w:pos="1048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tyleName="APA" SelectedStyle="\APASixthEditionOfficeOnline.xsl"/>
</file>

<file path=customXml/itemProps1.xml><?xml version="1.0" encoding="utf-8"?>
<ds:datastoreItem xmlns:ds="http://schemas.openxmlformats.org/officeDocument/2006/customXml" ds:itemID="{8E6C8F06-124F-42E3-A5C4-ECB38715016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E5977F8B.dotm</Template>
  <TotalTime>11</TotalTime>
  <Pages>272</Pages>
  <Words>157915</Words>
  <Characters>900116</Characters>
  <Application>Microsoft Office Word</Application>
  <DocSecurity>0</DocSecurity>
  <Lines>7500</Lines>
  <Paragraphs>2111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1055920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MUNTEANU Corneliu Stefan</cp:lastModifiedBy>
  <cp:revision>4</cp:revision>
  <dcterms:created xsi:type="dcterms:W3CDTF">2018-07-09T10:56:00Z</dcterms:created>
  <dcterms:modified xsi:type="dcterms:W3CDTF">2018-07-09T11:07:00Z</dcterms:modified>
</cp:coreProperties>
</file>