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55" w:type="dxa"/>
        <w:tblLayout w:type="fixed"/>
        <w:tblCellMar>
          <w:left w:w="10" w:type="dxa"/>
          <w:right w:w="10" w:type="dxa"/>
        </w:tblCellMar>
        <w:tblLook w:val="0000" w:firstRow="0" w:lastRow="0" w:firstColumn="0" w:lastColumn="0" w:noHBand="0" w:noVBand="0"/>
      </w:tblPr>
      <w:tblGrid>
        <w:gridCol w:w="10490"/>
      </w:tblGrid>
      <w:tr w:rsidR="0035410A">
        <w:tc>
          <w:tcPr>
            <w:tcW w:w="10490" w:type="dxa"/>
            <w:shd w:val="clear" w:color="auto" w:fill="EAEAEA"/>
            <w:tcMar>
              <w:top w:w="55" w:type="dxa"/>
              <w:left w:w="55" w:type="dxa"/>
              <w:bottom w:w="55" w:type="dxa"/>
              <w:right w:w="55" w:type="dxa"/>
            </w:tcMar>
          </w:tcPr>
          <w:p w:rsidR="0035410A" w:rsidRDefault="0035410A">
            <w:pPr>
              <w:pStyle w:val="Standard"/>
            </w:pPr>
          </w:p>
          <w:p w:rsidR="0035410A" w:rsidRDefault="001F23F3">
            <w:pPr>
              <w:pStyle w:val="PVTITLE"/>
            </w:pPr>
            <w:r>
              <w:t>Протокол</w:t>
            </w:r>
          </w:p>
          <w:p w:rsidR="0035410A" w:rsidRDefault="001F23F3">
            <w:pPr>
              <w:pStyle w:val="PINFO"/>
            </w:pPr>
            <w:r>
              <w:t>Резултати от поименно гласуване - Приложение</w:t>
            </w:r>
          </w:p>
          <w:p w:rsidR="0035410A" w:rsidRPr="00807844" w:rsidRDefault="001F23F3">
            <w:pPr>
              <w:pStyle w:val="PVTITLE"/>
              <w:rPr>
                <w:lang w:val="es-ES_tradnl"/>
              </w:rPr>
            </w:pPr>
            <w:r w:rsidRPr="00807844">
              <w:rPr>
                <w:lang w:val="es-ES_tradnl"/>
              </w:rPr>
              <w:t>Acta</w:t>
            </w:r>
          </w:p>
          <w:p w:rsidR="0035410A" w:rsidRPr="00807844" w:rsidRDefault="001F23F3">
            <w:pPr>
              <w:pStyle w:val="PINFO"/>
              <w:rPr>
                <w:lang w:val="es-ES_tradnl"/>
              </w:rPr>
            </w:pPr>
            <w:r w:rsidRPr="00807844">
              <w:rPr>
                <w:lang w:val="es-ES_tradnl"/>
              </w:rPr>
              <w:t>Resultados de la votación nominal - Anexo</w:t>
            </w:r>
          </w:p>
          <w:p w:rsidR="0035410A" w:rsidRPr="00807844" w:rsidRDefault="001F23F3">
            <w:pPr>
              <w:pStyle w:val="PVTITLE"/>
              <w:rPr>
                <w:lang w:val="es-ES_tradnl"/>
              </w:rPr>
            </w:pPr>
            <w:r w:rsidRPr="00807844">
              <w:rPr>
                <w:lang w:val="es-ES_tradnl"/>
              </w:rPr>
              <w:t>Zápis</w:t>
            </w:r>
          </w:p>
          <w:p w:rsidR="0035410A" w:rsidRPr="00807844" w:rsidRDefault="001F23F3">
            <w:pPr>
              <w:pStyle w:val="PINFO"/>
              <w:rPr>
                <w:lang w:val="es-ES_tradnl"/>
              </w:rPr>
            </w:pPr>
            <w:r w:rsidRPr="00807844">
              <w:rPr>
                <w:lang w:val="es-ES_tradnl"/>
              </w:rPr>
              <w:t>Výsledek jmenovitého hlasování - Příloha</w:t>
            </w:r>
          </w:p>
          <w:p w:rsidR="0035410A" w:rsidRPr="00807844" w:rsidRDefault="001F23F3">
            <w:pPr>
              <w:pStyle w:val="PVTITLE"/>
              <w:rPr>
                <w:lang w:val="es-ES_tradnl"/>
              </w:rPr>
            </w:pPr>
            <w:r w:rsidRPr="00807844">
              <w:rPr>
                <w:lang w:val="es-ES_tradnl"/>
              </w:rPr>
              <w:t>Protokol</w:t>
            </w:r>
          </w:p>
          <w:p w:rsidR="0035410A" w:rsidRPr="00807844" w:rsidRDefault="001F23F3">
            <w:pPr>
              <w:pStyle w:val="PINFO"/>
              <w:rPr>
                <w:lang w:val="da-DK"/>
              </w:rPr>
            </w:pPr>
            <w:r w:rsidRPr="00807844">
              <w:rPr>
                <w:lang w:val="da-DK"/>
              </w:rPr>
              <w:t>Resultat af afstemningerne ved navneopråb - Bilag</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Ergebnis der namentlichen Abstimmungen - Anlage</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Nimeliste hääletuste tulemused - Lisa</w:t>
            </w:r>
          </w:p>
          <w:p w:rsidR="0035410A" w:rsidRPr="00807844" w:rsidRDefault="001F23F3">
            <w:pPr>
              <w:pStyle w:val="PVTITLE"/>
              <w:rPr>
                <w:lang w:val="de-DE"/>
              </w:rPr>
            </w:pPr>
            <w:r>
              <w:t>Συ</w:t>
            </w:r>
            <w:r w:rsidRPr="00807844">
              <w:rPr>
                <w:lang w:val="de-DE"/>
              </w:rPr>
              <w:t>vo</w:t>
            </w:r>
            <w:r>
              <w:t>πτικά</w:t>
            </w:r>
            <w:r w:rsidRPr="00807844">
              <w:rPr>
                <w:lang w:val="de-DE"/>
              </w:rPr>
              <w:t xml:space="preserve"> </w:t>
            </w:r>
            <w:r>
              <w:t>πρακτικά</w:t>
            </w:r>
          </w:p>
          <w:p w:rsidR="0035410A" w:rsidRPr="00807844" w:rsidRDefault="001F23F3">
            <w:pPr>
              <w:pStyle w:val="PINFO"/>
              <w:rPr>
                <w:lang w:val="el-GR"/>
              </w:rPr>
            </w:pPr>
            <w:r w:rsidRPr="00807844">
              <w:rPr>
                <w:lang w:val="el-GR"/>
              </w:rPr>
              <w:t>Απ</w:t>
            </w:r>
            <w:r>
              <w:t>o</w:t>
            </w:r>
            <w:r w:rsidRPr="00807844">
              <w:rPr>
                <w:lang w:val="el-GR"/>
              </w:rPr>
              <w:t>τελέσματα τω</w:t>
            </w:r>
            <w:r>
              <w:t>v</w:t>
            </w:r>
            <w:r w:rsidRPr="00807844">
              <w:rPr>
                <w:lang w:val="el-GR"/>
              </w:rPr>
              <w:t xml:space="preserve"> ψηφ</w:t>
            </w:r>
            <w:r>
              <w:t>o</w:t>
            </w:r>
            <w:r w:rsidRPr="00807844">
              <w:rPr>
                <w:lang w:val="el-GR"/>
              </w:rPr>
              <w:t>φ</w:t>
            </w:r>
            <w:r>
              <w:t>o</w:t>
            </w:r>
            <w:r w:rsidRPr="00807844">
              <w:rPr>
                <w:lang w:val="el-GR"/>
              </w:rPr>
              <w:t>ριώ</w:t>
            </w:r>
            <w:r>
              <w:t>v</w:t>
            </w:r>
            <w:r w:rsidRPr="00807844">
              <w:rPr>
                <w:lang w:val="el-GR"/>
              </w:rPr>
              <w:t xml:space="preserve"> με </w:t>
            </w:r>
            <w:r>
              <w:t>ovo</w:t>
            </w:r>
            <w:r w:rsidRPr="00807844">
              <w:rPr>
                <w:lang w:val="el-GR"/>
              </w:rPr>
              <w:t>μαστική κλήση - Παράρτημα</w:t>
            </w:r>
          </w:p>
          <w:p w:rsidR="0035410A" w:rsidRDefault="001F23F3">
            <w:pPr>
              <w:pStyle w:val="PVTITLE"/>
            </w:pPr>
            <w:r>
              <w:t>Minutes of proceedings</w:t>
            </w:r>
          </w:p>
          <w:p w:rsidR="0035410A" w:rsidRDefault="001F23F3">
            <w:pPr>
              <w:pStyle w:val="PINFO"/>
            </w:pPr>
            <w:r>
              <w:t>Result of roll-call votes - Annex</w:t>
            </w:r>
          </w:p>
          <w:p w:rsidR="0035410A" w:rsidRPr="00807844" w:rsidRDefault="001F23F3">
            <w:pPr>
              <w:pStyle w:val="PVTITLE"/>
              <w:rPr>
                <w:lang w:val="fr-FR"/>
              </w:rPr>
            </w:pPr>
            <w:r w:rsidRPr="00807844">
              <w:rPr>
                <w:lang w:val="fr-FR"/>
              </w:rPr>
              <w:t>Procès-Verbal</w:t>
            </w:r>
          </w:p>
          <w:p w:rsidR="0035410A" w:rsidRPr="00807844" w:rsidRDefault="001F23F3">
            <w:pPr>
              <w:pStyle w:val="PINFO"/>
              <w:rPr>
                <w:lang w:val="fr-FR"/>
              </w:rPr>
            </w:pPr>
            <w:r w:rsidRPr="00807844">
              <w:rPr>
                <w:lang w:val="fr-FR"/>
              </w:rPr>
              <w:t>Résultat des votes par appel nominal - Annexe</w:t>
            </w:r>
          </w:p>
          <w:p w:rsidR="0035410A" w:rsidRPr="00807844" w:rsidRDefault="001F23F3">
            <w:pPr>
              <w:pStyle w:val="PVTITLE"/>
              <w:rPr>
                <w:lang w:val="fr-FR"/>
              </w:rPr>
            </w:pPr>
            <w:r w:rsidRPr="00807844">
              <w:rPr>
                <w:lang w:val="fr-FR"/>
              </w:rPr>
              <w:t>Zapisnik</w:t>
            </w:r>
          </w:p>
          <w:p w:rsidR="0035410A" w:rsidRPr="00807844" w:rsidRDefault="001F23F3">
            <w:pPr>
              <w:pStyle w:val="PINFO"/>
              <w:rPr>
                <w:lang w:val="fr-FR"/>
              </w:rPr>
            </w:pPr>
            <w:r w:rsidRPr="00807844">
              <w:rPr>
                <w:lang w:val="fr-FR"/>
              </w:rPr>
              <w:t>Rezultati poimeničnog glasovanja – Prilog</w:t>
            </w:r>
          </w:p>
          <w:p w:rsidR="0035410A" w:rsidRPr="00807844" w:rsidRDefault="001F23F3">
            <w:pPr>
              <w:pStyle w:val="PVTITLE"/>
              <w:rPr>
                <w:lang w:val="fr-FR"/>
              </w:rPr>
            </w:pPr>
            <w:r w:rsidRPr="00807844">
              <w:rPr>
                <w:lang w:val="fr-FR"/>
              </w:rPr>
              <w:t>Processo Verbale</w:t>
            </w:r>
          </w:p>
          <w:p w:rsidR="0035410A" w:rsidRPr="00807844" w:rsidRDefault="001F23F3">
            <w:pPr>
              <w:pStyle w:val="PINFO"/>
              <w:rPr>
                <w:lang w:val="it-IT"/>
              </w:rPr>
            </w:pPr>
            <w:r w:rsidRPr="00807844">
              <w:rPr>
                <w:lang w:val="it-IT"/>
              </w:rPr>
              <w:t>Risultato delle votazioni per appello nominale - Allegato</w:t>
            </w:r>
          </w:p>
          <w:p w:rsidR="0035410A" w:rsidRPr="00807844" w:rsidRDefault="001F23F3">
            <w:pPr>
              <w:pStyle w:val="PVTITLE"/>
              <w:rPr>
                <w:lang w:val="it-IT"/>
              </w:rPr>
            </w:pPr>
            <w:r w:rsidRPr="00807844">
              <w:rPr>
                <w:lang w:val="it-IT"/>
              </w:rPr>
              <w:t>Protokols</w:t>
            </w:r>
          </w:p>
          <w:p w:rsidR="0035410A" w:rsidRPr="00807844" w:rsidRDefault="001F23F3">
            <w:pPr>
              <w:pStyle w:val="PINFO"/>
              <w:rPr>
                <w:lang w:val="it-IT"/>
              </w:rPr>
            </w:pPr>
            <w:r w:rsidRPr="00807844">
              <w:rPr>
                <w:lang w:val="it-IT"/>
              </w:rPr>
              <w:t>Rezultāti balsošanai pēc saraksta - pielikums</w:t>
            </w:r>
          </w:p>
          <w:p w:rsidR="0035410A" w:rsidRPr="00807844" w:rsidRDefault="001F23F3">
            <w:pPr>
              <w:pStyle w:val="PVTITLE"/>
              <w:rPr>
                <w:lang w:val="it-IT"/>
              </w:rPr>
            </w:pPr>
            <w:r w:rsidRPr="00807844">
              <w:rPr>
                <w:lang w:val="it-IT"/>
              </w:rPr>
              <w:t>Protokolas</w:t>
            </w:r>
          </w:p>
          <w:p w:rsidR="0035410A" w:rsidRPr="00807844" w:rsidRDefault="001F23F3">
            <w:pPr>
              <w:pStyle w:val="PINFO"/>
              <w:rPr>
                <w:lang w:val="it-IT"/>
              </w:rPr>
            </w:pPr>
            <w:r w:rsidRPr="00807844">
              <w:rPr>
                <w:lang w:val="it-IT"/>
              </w:rPr>
              <w:t>Vardinio balsavimo rezultatai - priedas</w:t>
            </w:r>
          </w:p>
          <w:p w:rsidR="0035410A" w:rsidRPr="00807844" w:rsidRDefault="001F23F3">
            <w:pPr>
              <w:pStyle w:val="PVTITLE"/>
              <w:rPr>
                <w:lang w:val="it-IT"/>
              </w:rPr>
            </w:pPr>
            <w:r w:rsidRPr="00807844">
              <w:rPr>
                <w:lang w:val="it-IT"/>
              </w:rPr>
              <w:t>Jegyzőkönyv</w:t>
            </w:r>
          </w:p>
          <w:p w:rsidR="0035410A" w:rsidRPr="00807844" w:rsidRDefault="001F23F3">
            <w:pPr>
              <w:pStyle w:val="PINFO"/>
              <w:rPr>
                <w:lang w:val="it-IT"/>
              </w:rPr>
            </w:pPr>
            <w:r w:rsidRPr="00807844">
              <w:rPr>
                <w:lang w:val="it-IT"/>
              </w:rPr>
              <w:t>Név szerinti szavazás eredménye - melléklet</w:t>
            </w:r>
          </w:p>
          <w:p w:rsidR="0035410A" w:rsidRPr="00807844" w:rsidRDefault="001F23F3">
            <w:pPr>
              <w:pStyle w:val="PVTITLE"/>
              <w:rPr>
                <w:lang w:val="it-IT"/>
              </w:rPr>
            </w:pPr>
            <w:r w:rsidRPr="00807844">
              <w:rPr>
                <w:lang w:val="it-IT"/>
              </w:rPr>
              <w:t>Minuti tas-seduta</w:t>
            </w:r>
          </w:p>
          <w:p w:rsidR="0035410A" w:rsidRPr="00807844" w:rsidRDefault="001F23F3">
            <w:pPr>
              <w:pStyle w:val="PINFO"/>
              <w:rPr>
                <w:lang w:val="it-IT"/>
              </w:rPr>
            </w:pPr>
            <w:r w:rsidRPr="00807844">
              <w:rPr>
                <w:lang w:val="it-IT"/>
              </w:rPr>
              <w:t>Riżultat tal-votazzjoni b'sejħa tal-ismijiet - Anness</w:t>
            </w:r>
          </w:p>
          <w:p w:rsidR="0035410A" w:rsidRPr="00807844" w:rsidRDefault="001F23F3">
            <w:pPr>
              <w:pStyle w:val="PVTITLE"/>
              <w:rPr>
                <w:lang w:val="it-IT"/>
              </w:rPr>
            </w:pPr>
            <w:r w:rsidRPr="00807844">
              <w:rPr>
                <w:lang w:val="it-IT"/>
              </w:rPr>
              <w:t>Notulen</w:t>
            </w:r>
          </w:p>
          <w:p w:rsidR="0035410A" w:rsidRPr="00807844" w:rsidRDefault="001F23F3">
            <w:pPr>
              <w:pStyle w:val="PINFO"/>
              <w:rPr>
                <w:lang w:val="it-IT"/>
              </w:rPr>
            </w:pPr>
            <w:r w:rsidRPr="00807844">
              <w:rPr>
                <w:lang w:val="it-IT"/>
              </w:rPr>
              <w:t>Uitslag van de hoofdelijke stemmingen - Bijlage</w:t>
            </w:r>
          </w:p>
          <w:p w:rsidR="0035410A" w:rsidRPr="00807844" w:rsidRDefault="001F23F3">
            <w:pPr>
              <w:pStyle w:val="PVTITLE"/>
              <w:rPr>
                <w:lang w:val="pl-PL"/>
              </w:rPr>
            </w:pPr>
            <w:r w:rsidRPr="00807844">
              <w:rPr>
                <w:lang w:val="pl-PL"/>
              </w:rPr>
              <w:t>Protokół</w:t>
            </w:r>
          </w:p>
          <w:p w:rsidR="0035410A" w:rsidRPr="00807844" w:rsidRDefault="001F23F3">
            <w:pPr>
              <w:pStyle w:val="PINFO"/>
              <w:rPr>
                <w:lang w:val="pl-PL"/>
              </w:rPr>
            </w:pPr>
            <w:r w:rsidRPr="00807844">
              <w:rPr>
                <w:lang w:val="pl-PL"/>
              </w:rPr>
              <w:t>Wyniki głosowań imiennych - Załącznik</w:t>
            </w:r>
          </w:p>
          <w:p w:rsidR="0035410A" w:rsidRPr="00807844" w:rsidRDefault="001F23F3">
            <w:pPr>
              <w:pStyle w:val="PVTITLE"/>
              <w:rPr>
                <w:lang w:val="pl-PL"/>
              </w:rPr>
            </w:pPr>
            <w:r w:rsidRPr="00807844">
              <w:rPr>
                <w:lang w:val="pl-PL"/>
              </w:rPr>
              <w:t>Ata</w:t>
            </w:r>
          </w:p>
          <w:p w:rsidR="0035410A" w:rsidRPr="00807844" w:rsidRDefault="001F23F3">
            <w:pPr>
              <w:pStyle w:val="PINFO"/>
              <w:rPr>
                <w:lang w:val="pt-PT"/>
              </w:rPr>
            </w:pPr>
            <w:r w:rsidRPr="00807844">
              <w:rPr>
                <w:lang w:val="pt-PT"/>
              </w:rPr>
              <w:t>Resultado da votação nominal - Anexo</w:t>
            </w:r>
          </w:p>
          <w:p w:rsidR="0035410A" w:rsidRPr="00807844" w:rsidRDefault="001F23F3">
            <w:pPr>
              <w:pStyle w:val="PVTITLE"/>
              <w:rPr>
                <w:lang w:val="pt-PT"/>
              </w:rPr>
            </w:pPr>
            <w:r w:rsidRPr="00807844">
              <w:rPr>
                <w:lang w:val="pt-PT"/>
              </w:rPr>
              <w:t>Proces-verbal</w:t>
            </w:r>
          </w:p>
          <w:p w:rsidR="0035410A" w:rsidRPr="00807844" w:rsidRDefault="001F23F3">
            <w:pPr>
              <w:pStyle w:val="PINFO"/>
              <w:rPr>
                <w:lang w:val="pt-PT"/>
              </w:rPr>
            </w:pPr>
            <w:r w:rsidRPr="00807844">
              <w:rPr>
                <w:lang w:val="pt-PT"/>
              </w:rPr>
              <w:t>Rezultatul votului prin apel nominal - Anexă</w:t>
            </w:r>
          </w:p>
          <w:p w:rsidR="0035410A" w:rsidRPr="00807844" w:rsidRDefault="001F23F3">
            <w:pPr>
              <w:pStyle w:val="PVTITLE"/>
              <w:rPr>
                <w:lang w:val="pt-PT"/>
              </w:rPr>
            </w:pPr>
            <w:r w:rsidRPr="00807844">
              <w:rPr>
                <w:lang w:val="pt-PT"/>
              </w:rPr>
              <w:t>Zápisnica</w:t>
            </w:r>
          </w:p>
          <w:p w:rsidR="0035410A" w:rsidRPr="00807844" w:rsidRDefault="001F23F3">
            <w:pPr>
              <w:pStyle w:val="PINFO"/>
              <w:rPr>
                <w:lang w:val="pt-PT"/>
              </w:rPr>
            </w:pPr>
            <w:r w:rsidRPr="00807844">
              <w:rPr>
                <w:lang w:val="pt-PT"/>
              </w:rPr>
              <w:t>Výsledok hlasovania podľa mien - Príloha</w:t>
            </w:r>
          </w:p>
          <w:p w:rsidR="0035410A" w:rsidRPr="00807844" w:rsidRDefault="001F23F3">
            <w:pPr>
              <w:pStyle w:val="PVTITLE"/>
              <w:rPr>
                <w:lang w:val="pt-PT"/>
              </w:rPr>
            </w:pPr>
            <w:r w:rsidRPr="00807844">
              <w:rPr>
                <w:lang w:val="pt-PT"/>
              </w:rPr>
              <w:t>Zapisnik</w:t>
            </w:r>
          </w:p>
          <w:p w:rsidR="0035410A" w:rsidRPr="00807844" w:rsidRDefault="001F23F3">
            <w:pPr>
              <w:pStyle w:val="PINFO"/>
              <w:rPr>
                <w:lang w:val="pt-PT"/>
              </w:rPr>
            </w:pPr>
            <w:r w:rsidRPr="00807844">
              <w:rPr>
                <w:lang w:val="pt-PT"/>
              </w:rPr>
              <w:t>Izid poimenskega glasovanja - Priloga</w:t>
            </w:r>
          </w:p>
          <w:p w:rsidR="0035410A" w:rsidRPr="00807844" w:rsidRDefault="001F23F3">
            <w:pPr>
              <w:pStyle w:val="PVTITLE"/>
              <w:rPr>
                <w:lang w:val="pt-PT"/>
              </w:rPr>
            </w:pPr>
            <w:r w:rsidRPr="00807844">
              <w:rPr>
                <w:lang w:val="pt-PT"/>
              </w:rPr>
              <w:t>Pöytäkirja</w:t>
            </w:r>
          </w:p>
          <w:p w:rsidR="0035410A" w:rsidRPr="00807844" w:rsidRDefault="001F23F3">
            <w:pPr>
              <w:pStyle w:val="PINFO"/>
              <w:rPr>
                <w:lang w:val="sv-SE"/>
              </w:rPr>
            </w:pPr>
            <w:r w:rsidRPr="00807844">
              <w:rPr>
                <w:lang w:val="sv-SE"/>
              </w:rPr>
              <w:t>Nimenhuutoäänestysten tulokset - Liite</w:t>
            </w:r>
          </w:p>
          <w:p w:rsidR="0035410A" w:rsidRPr="00807844" w:rsidRDefault="001F23F3">
            <w:pPr>
              <w:pStyle w:val="PVTITLE"/>
              <w:rPr>
                <w:lang w:val="sv-SE"/>
              </w:rPr>
            </w:pPr>
            <w:r w:rsidRPr="00807844">
              <w:rPr>
                <w:lang w:val="sv-SE"/>
              </w:rPr>
              <w:t>Protokoll</w:t>
            </w:r>
          </w:p>
          <w:p w:rsidR="0035410A" w:rsidRPr="00807844" w:rsidRDefault="001F23F3">
            <w:pPr>
              <w:pStyle w:val="PINFO"/>
              <w:rPr>
                <w:lang w:val="sv-SE"/>
              </w:rPr>
            </w:pPr>
            <w:r w:rsidRPr="00807844">
              <w:rPr>
                <w:lang w:val="sv-SE"/>
              </w:rPr>
              <w:t>Resultat av omröstningarna med namnupprop – Bilaga</w:t>
            </w:r>
          </w:p>
          <w:p w:rsidR="0035410A" w:rsidRPr="00807844" w:rsidRDefault="0035410A">
            <w:pPr>
              <w:pStyle w:val="PINFO"/>
              <w:rPr>
                <w:lang w:val="sv-SE"/>
              </w:rPr>
            </w:pPr>
          </w:p>
          <w:p w:rsidR="0035410A" w:rsidRPr="00807844" w:rsidRDefault="0035410A">
            <w:pPr>
              <w:pStyle w:val="PINFO"/>
              <w:rPr>
                <w:lang w:val="sv-SE"/>
              </w:rPr>
            </w:pPr>
          </w:p>
          <w:p w:rsidR="0035410A" w:rsidRDefault="00A20166" w:rsidP="00A20166">
            <w:pPr>
              <w:pStyle w:val="SITTINGDATE"/>
            </w:pPr>
            <w:r>
              <w:t>14/02/2019</w:t>
            </w:r>
          </w:p>
        </w:tc>
      </w:tr>
    </w:tbl>
    <w:p w:rsidR="0035410A" w:rsidRDefault="0035410A">
      <w:pPr>
        <w:pStyle w:val="ADVERTISMENTTITLE"/>
      </w:pPr>
    </w:p>
    <w:p w:rsidR="0035410A" w:rsidRDefault="0035410A">
      <w:pPr>
        <w:pStyle w:val="ADVERTISMENTTITLE"/>
      </w:pPr>
    </w:p>
    <w:p w:rsidR="0035410A" w:rsidRDefault="0035410A">
      <w:pPr>
        <w:pStyle w:val="ADVERTISMENTTITLE"/>
      </w:pPr>
    </w:p>
    <w:p w:rsidR="00A306EF" w:rsidRPr="00A306EF" w:rsidRDefault="00A306EF" w:rsidP="00A306EF">
      <w:pPr>
        <w:ind w:right="26"/>
        <w:jc w:val="center"/>
        <w:rPr>
          <w:rFonts w:cs="Arial"/>
          <w:b/>
          <w:bCs/>
          <w:sz w:val="28"/>
          <w:szCs w:val="28"/>
          <w:lang w:val="it-IT"/>
        </w:rPr>
      </w:pPr>
      <w:r w:rsidRPr="00A306EF">
        <w:rPr>
          <w:rFonts w:cs="Arial"/>
          <w:b/>
          <w:bCs/>
          <w:sz w:val="28"/>
          <w:szCs w:val="28"/>
          <w:lang w:val="it-IT"/>
        </w:rPr>
        <w:t>OPOZORILO</w:t>
      </w:r>
    </w:p>
    <w:p w:rsidR="00A306EF" w:rsidRPr="00A306EF" w:rsidRDefault="00A306EF" w:rsidP="00A306EF">
      <w:pPr>
        <w:ind w:right="26"/>
        <w:jc w:val="both"/>
        <w:rPr>
          <w:rFonts w:cs="Arial"/>
          <w:lang w:val="it-IT"/>
        </w:rPr>
      </w:pPr>
    </w:p>
    <w:p w:rsidR="00A306EF" w:rsidRPr="00A306EF" w:rsidRDefault="00A306EF" w:rsidP="00A306EF">
      <w:pPr>
        <w:ind w:right="26"/>
        <w:jc w:val="both"/>
        <w:rPr>
          <w:rFonts w:cs="Arial"/>
          <w:lang w:val="it-IT"/>
        </w:rPr>
      </w:pPr>
    </w:p>
    <w:p w:rsidR="00A306EF" w:rsidRPr="00A306EF" w:rsidRDefault="00A306EF" w:rsidP="00A306EF">
      <w:pPr>
        <w:ind w:right="26"/>
        <w:jc w:val="both"/>
        <w:rPr>
          <w:rFonts w:cs="Arial"/>
          <w:sz w:val="20"/>
          <w:szCs w:val="20"/>
          <w:lang w:val="it-IT"/>
        </w:rPr>
      </w:pPr>
      <w:r w:rsidRPr="00A306EF">
        <w:rPr>
          <w:rFonts w:cs="Arial"/>
          <w:sz w:val="20"/>
          <w:szCs w:val="20"/>
          <w:lang w:val="it-IT"/>
        </w:rPr>
        <w:t>Popravki glasovanja so povzeti v točkah, na katere se nanašajo.</w:t>
      </w:r>
    </w:p>
    <w:p w:rsidR="00A306EF" w:rsidRPr="00A306EF" w:rsidRDefault="00A306EF" w:rsidP="00A306EF">
      <w:pPr>
        <w:ind w:right="26"/>
        <w:jc w:val="both"/>
        <w:rPr>
          <w:rFonts w:cs="Arial"/>
          <w:sz w:val="20"/>
          <w:szCs w:val="20"/>
          <w:lang w:val="it-IT"/>
        </w:rPr>
      </w:pPr>
    </w:p>
    <w:p w:rsidR="00A306EF" w:rsidRPr="00A306EF" w:rsidRDefault="00A306EF" w:rsidP="00A306EF">
      <w:pPr>
        <w:ind w:right="26"/>
        <w:jc w:val="both"/>
        <w:rPr>
          <w:rFonts w:cs="Arial"/>
          <w:sz w:val="20"/>
          <w:szCs w:val="20"/>
          <w:lang w:val="it-IT"/>
        </w:rPr>
      </w:pPr>
      <w:r w:rsidRPr="00A306EF">
        <w:rPr>
          <w:rFonts w:cs="Arial"/>
          <w:sz w:val="20"/>
          <w:szCs w:val="20"/>
          <w:lang w:val="it-IT"/>
        </w:rPr>
        <w:t>Za morebitne popravke/namere glasovanja glej ustrezno točko zapisnika.</w:t>
      </w:r>
    </w:p>
    <w:p w:rsidR="00A306EF" w:rsidRPr="00A306EF" w:rsidRDefault="00A306EF" w:rsidP="00A306EF">
      <w:pPr>
        <w:ind w:right="26"/>
        <w:jc w:val="both"/>
        <w:rPr>
          <w:rFonts w:cs="Arial"/>
          <w:sz w:val="20"/>
          <w:szCs w:val="20"/>
          <w:lang w:val="it-IT"/>
        </w:rPr>
      </w:pPr>
    </w:p>
    <w:p w:rsidR="00A306EF" w:rsidRPr="00A306EF" w:rsidRDefault="00A306EF" w:rsidP="00A306EF">
      <w:pPr>
        <w:ind w:right="26"/>
        <w:jc w:val="both"/>
        <w:rPr>
          <w:rFonts w:cs="Arial"/>
          <w:sz w:val="20"/>
          <w:szCs w:val="20"/>
          <w:lang w:val="it-IT"/>
        </w:rPr>
      </w:pPr>
      <w:r w:rsidRPr="00A306EF">
        <w:rPr>
          <w:rFonts w:cs="Arial"/>
          <w:sz w:val="20"/>
          <w:szCs w:val="20"/>
          <w:lang w:val="it-IT"/>
        </w:rPr>
        <w:t>V popravkih so povzete zahteve, posredovane do 18.30. Naknadne zahteve (posredovane največ dva tedna kasneje) se nahajajo v elektronski različici te priloge, ki se redno posodablja.</w:t>
      </w:r>
    </w:p>
    <w:p w:rsidR="00A306EF" w:rsidRPr="00A306EF" w:rsidRDefault="00A306EF" w:rsidP="00A306EF">
      <w:pPr>
        <w:ind w:right="26"/>
        <w:jc w:val="both"/>
        <w:rPr>
          <w:rFonts w:cs="Arial"/>
          <w:sz w:val="20"/>
          <w:szCs w:val="20"/>
          <w:lang w:val="it-IT"/>
        </w:rPr>
      </w:pPr>
    </w:p>
    <w:p w:rsidR="00A306EF" w:rsidRPr="00A306EF" w:rsidRDefault="00A306EF" w:rsidP="00A306EF">
      <w:pPr>
        <w:ind w:right="26"/>
        <w:jc w:val="both"/>
        <w:rPr>
          <w:rFonts w:cs="Arial"/>
          <w:sz w:val="20"/>
          <w:szCs w:val="20"/>
          <w:lang w:val="it-IT"/>
        </w:rPr>
      </w:pPr>
      <w:r w:rsidRPr="00A306EF">
        <w:rPr>
          <w:rFonts w:cs="Arial"/>
          <w:sz w:val="20"/>
          <w:szCs w:val="20"/>
          <w:lang w:val="it-IT"/>
        </w:rPr>
        <w:t>Po preteku dveh tednov bo seznam popravkov in namer glasovanja zaključen zaradi objave v Uradnem listu.</w:t>
      </w:r>
    </w:p>
    <w:p w:rsidR="00A306EF" w:rsidRPr="00A306EF" w:rsidRDefault="00A306EF" w:rsidP="00A306EF">
      <w:pPr>
        <w:ind w:right="26"/>
        <w:jc w:val="both"/>
        <w:rPr>
          <w:rFonts w:cs="Arial"/>
          <w:sz w:val="20"/>
          <w:szCs w:val="20"/>
          <w:lang w:val="it-IT"/>
        </w:rPr>
      </w:pPr>
    </w:p>
    <w:p w:rsidR="00A306EF" w:rsidRPr="002E6F64" w:rsidRDefault="00A306EF" w:rsidP="00A306EF">
      <w:pPr>
        <w:ind w:right="26"/>
        <w:jc w:val="both"/>
        <w:rPr>
          <w:rFonts w:cs="Arial"/>
          <w:sz w:val="20"/>
          <w:szCs w:val="20"/>
          <w:lang w:val="it-IT"/>
        </w:rPr>
      </w:pPr>
      <w:r w:rsidRPr="00A306EF">
        <w:rPr>
          <w:rFonts w:cs="Arial"/>
          <w:sz w:val="20"/>
          <w:szCs w:val="20"/>
          <w:lang w:val="it-IT"/>
        </w:rPr>
        <w:t>Pomen simbolov: + (za), - (proti), 0 (vzdržani)</w:t>
      </w:r>
      <w:r w:rsidRPr="002E6F64">
        <w:rPr>
          <w:rFonts w:cs="Arial"/>
          <w:sz w:val="20"/>
          <w:szCs w:val="20"/>
          <w:lang w:val="it-IT"/>
        </w:rPr>
        <w:t xml:space="preserve"> </w:t>
      </w:r>
    </w:p>
    <w:p w:rsidR="00A306EF" w:rsidRDefault="00A306EF" w:rsidP="00A306EF">
      <w:pPr>
        <w:ind w:right="26"/>
        <w:jc w:val="both"/>
        <w:rPr>
          <w:lang w:val="it-IT"/>
        </w:rPr>
      </w:pPr>
    </w:p>
    <w:p w:rsidR="00A306EF" w:rsidRDefault="00A306EF" w:rsidP="00A306EF">
      <w:pPr>
        <w:ind w:right="26"/>
        <w:jc w:val="both"/>
        <w:rPr>
          <w:lang w:val="it-IT"/>
        </w:rPr>
      </w:pPr>
    </w:p>
    <w:p w:rsidR="0035410A" w:rsidRPr="00807844" w:rsidRDefault="00A306EF" w:rsidP="00A306EF">
      <w:pPr>
        <w:pStyle w:val="PRODUCTIONDATE"/>
        <w:rPr>
          <w:lang w:val="de-DE"/>
        </w:rPr>
      </w:pPr>
      <w:r w:rsidRPr="002E6F64">
        <w:rPr>
          <w:rFonts w:cs="Arial"/>
          <w:i w:val="0"/>
          <w:szCs w:val="28"/>
          <w:lang w:val="it-IT"/>
        </w:rPr>
        <w:t>Stanje</w:t>
      </w:r>
      <w:r w:rsidR="001F23F3" w:rsidRPr="00807844">
        <w:rPr>
          <w:lang w:val="de-DE"/>
        </w:rPr>
        <w:t xml:space="preserve">: </w:t>
      </w:r>
      <w:r w:rsidR="00A20166" w:rsidRPr="00807844">
        <w:rPr>
          <w:lang w:val="de-DE"/>
        </w:rPr>
        <w:t>04/03/2019 14:39</w:t>
      </w:r>
    </w:p>
    <w:p w:rsidR="00CD6442" w:rsidRDefault="00DA28BD" w:rsidP="00CD6442">
      <w:pPr>
        <w:pStyle w:val="CONTENTTABLE"/>
      </w:pPr>
      <w:r>
        <w:lastRenderedPageBreak/>
        <w:t>KAZALO</w:t>
      </w:r>
      <w:r w:rsidR="001F23F3">
        <w:br/>
      </w:r>
      <w:r w:rsidR="001F23F3">
        <w:br/>
      </w:r>
    </w:p>
    <w:sdt>
      <w:sdtPr>
        <w:rPr>
          <w:b w:val="0"/>
          <w:sz w:val="24"/>
        </w:rPr>
        <w:id w:val="1897857114"/>
        <w:docPartObj>
          <w:docPartGallery w:val="Table of Contents"/>
          <w:docPartUnique/>
        </w:docPartObj>
      </w:sdtPr>
      <w:sdtEndPr>
        <w:rPr>
          <w:bCs/>
          <w:noProof/>
        </w:rPr>
      </w:sdtEndPr>
      <w:sdtContent>
        <w:p w:rsidR="006506FB" w:rsidRDefault="006506FB">
          <w:pPr>
            <w:pStyle w:val="TOCHeading"/>
          </w:pPr>
        </w:p>
        <w:bookmarkStart w:id="0" w:name="_GoBack"/>
        <w:bookmarkEnd w:id="0"/>
        <w:p w:rsidR="00DA28BD" w:rsidRDefault="005D3F7D">
          <w:pPr>
            <w:pStyle w:val="TOC1"/>
            <w:rPr>
              <w:rFonts w:asciiTheme="minorHAnsi" w:eastAsiaTheme="minorEastAsia" w:hAnsiTheme="minorHAnsi" w:cstheme="minorBidi"/>
              <w:noProof/>
              <w:kern w:val="0"/>
              <w:sz w:val="22"/>
              <w:szCs w:val="22"/>
              <w:lang w:val="en-GB" w:eastAsia="en-GB" w:bidi="ar-SA"/>
            </w:rPr>
          </w:pPr>
          <w:r>
            <w:fldChar w:fldCharType="begin"/>
          </w:r>
          <w:r>
            <w:instrText>TOC \o "1-3" \h \z \u</w:instrText>
          </w:r>
          <w:r>
            <w:fldChar w:fldCharType="separate"/>
          </w:r>
          <w:hyperlink w:anchor="_Toc5702039" w:history="1">
            <w:r w:rsidR="00DA28BD" w:rsidRPr="00670C37">
              <w:rPr>
                <w:rStyle w:val="Hyperlink"/>
                <w:noProof/>
              </w:rPr>
              <w:t>1.</w:t>
            </w:r>
            <w:r w:rsidR="00DA28BD">
              <w:rPr>
                <w:rFonts w:asciiTheme="minorHAnsi" w:eastAsiaTheme="minorEastAsia" w:hAnsiTheme="minorHAnsi" w:cstheme="minorBidi"/>
                <w:noProof/>
                <w:kern w:val="0"/>
                <w:sz w:val="22"/>
                <w:szCs w:val="22"/>
                <w:lang w:val="en-GB" w:eastAsia="en-GB" w:bidi="ar-SA"/>
              </w:rPr>
              <w:tab/>
            </w:r>
            <w:r w:rsidR="00DA28BD" w:rsidRPr="00670C37">
              <w:rPr>
                <w:rStyle w:val="Hyperlink"/>
                <w:noProof/>
              </w:rPr>
              <w:t>RC-B8-0110/2019 - PS 7</w:t>
            </w:r>
            <w:r w:rsidR="00DA28BD">
              <w:rPr>
                <w:noProof/>
                <w:webHidden/>
              </w:rPr>
              <w:tab/>
            </w:r>
            <w:r w:rsidR="00DA28BD">
              <w:rPr>
                <w:noProof/>
                <w:webHidden/>
              </w:rPr>
              <w:fldChar w:fldCharType="begin"/>
            </w:r>
            <w:r w:rsidR="00DA28BD">
              <w:rPr>
                <w:noProof/>
                <w:webHidden/>
              </w:rPr>
              <w:instrText xml:space="preserve"> PAGEREF _Toc5702039 \h </w:instrText>
            </w:r>
            <w:r w:rsidR="00DA28BD">
              <w:rPr>
                <w:noProof/>
                <w:webHidden/>
              </w:rPr>
            </w:r>
            <w:r w:rsidR="00DA28BD">
              <w:rPr>
                <w:noProof/>
                <w:webHidden/>
              </w:rPr>
              <w:fldChar w:fldCharType="separate"/>
            </w:r>
            <w:r w:rsidR="00DA28BD">
              <w:rPr>
                <w:noProof/>
                <w:webHidden/>
              </w:rPr>
              <w:t>6</w:t>
            </w:r>
            <w:r w:rsidR="00DA28BD">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40" w:history="1">
            <w:r w:rsidRPr="00670C37">
              <w:rPr>
                <w:rStyle w:val="Hyperlink"/>
                <w:noProof/>
              </w:rPr>
              <w:t>2.</w:t>
            </w:r>
            <w:r>
              <w:rPr>
                <w:rFonts w:asciiTheme="minorHAnsi" w:eastAsiaTheme="minorEastAsia" w:hAnsiTheme="minorHAnsi" w:cstheme="minorBidi"/>
                <w:noProof/>
                <w:kern w:val="0"/>
                <w:sz w:val="22"/>
                <w:szCs w:val="22"/>
                <w:lang w:val="en-GB" w:eastAsia="en-GB" w:bidi="ar-SA"/>
              </w:rPr>
              <w:tab/>
            </w:r>
            <w:r w:rsidRPr="00670C37">
              <w:rPr>
                <w:rStyle w:val="Hyperlink"/>
                <w:noProof/>
              </w:rPr>
              <w:t>RC-B8-0110/2019 - PS 9</w:t>
            </w:r>
            <w:r>
              <w:rPr>
                <w:noProof/>
                <w:webHidden/>
              </w:rPr>
              <w:tab/>
            </w:r>
            <w:r>
              <w:rPr>
                <w:noProof/>
                <w:webHidden/>
              </w:rPr>
              <w:fldChar w:fldCharType="begin"/>
            </w:r>
            <w:r>
              <w:rPr>
                <w:noProof/>
                <w:webHidden/>
              </w:rPr>
              <w:instrText xml:space="preserve"> PAGEREF _Toc5702040 \h </w:instrText>
            </w:r>
            <w:r>
              <w:rPr>
                <w:noProof/>
                <w:webHidden/>
              </w:rPr>
            </w:r>
            <w:r>
              <w:rPr>
                <w:noProof/>
                <w:webHidden/>
              </w:rPr>
              <w:fldChar w:fldCharType="separate"/>
            </w:r>
            <w:r>
              <w:rPr>
                <w:noProof/>
                <w:webHidden/>
              </w:rPr>
              <w:t>8</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41" w:history="1">
            <w:r w:rsidRPr="00670C37">
              <w:rPr>
                <w:rStyle w:val="Hyperlink"/>
                <w:noProof/>
              </w:rPr>
              <w:t>3.</w:t>
            </w:r>
            <w:r>
              <w:rPr>
                <w:rFonts w:asciiTheme="minorHAnsi" w:eastAsiaTheme="minorEastAsia" w:hAnsiTheme="minorHAnsi" w:cstheme="minorBidi"/>
                <w:noProof/>
                <w:kern w:val="0"/>
                <w:sz w:val="22"/>
                <w:szCs w:val="22"/>
                <w:lang w:val="en-GB" w:eastAsia="en-GB" w:bidi="ar-SA"/>
              </w:rPr>
              <w:tab/>
            </w:r>
            <w:r w:rsidRPr="00670C37">
              <w:rPr>
                <w:rStyle w:val="Hyperlink"/>
                <w:noProof/>
              </w:rPr>
              <w:t>RC-B8-0110/2019 - PS 10</w:t>
            </w:r>
            <w:r>
              <w:rPr>
                <w:noProof/>
                <w:webHidden/>
              </w:rPr>
              <w:tab/>
            </w:r>
            <w:r>
              <w:rPr>
                <w:noProof/>
                <w:webHidden/>
              </w:rPr>
              <w:fldChar w:fldCharType="begin"/>
            </w:r>
            <w:r>
              <w:rPr>
                <w:noProof/>
                <w:webHidden/>
              </w:rPr>
              <w:instrText xml:space="preserve"> PAGEREF _Toc5702041 \h </w:instrText>
            </w:r>
            <w:r>
              <w:rPr>
                <w:noProof/>
                <w:webHidden/>
              </w:rPr>
            </w:r>
            <w:r>
              <w:rPr>
                <w:noProof/>
                <w:webHidden/>
              </w:rPr>
              <w:fldChar w:fldCharType="separate"/>
            </w:r>
            <w:r>
              <w:rPr>
                <w:noProof/>
                <w:webHidden/>
              </w:rPr>
              <w:t>10</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42" w:history="1">
            <w:r w:rsidRPr="00670C37">
              <w:rPr>
                <w:rStyle w:val="Hyperlink"/>
                <w:noProof/>
              </w:rPr>
              <w:t>4.</w:t>
            </w:r>
            <w:r>
              <w:rPr>
                <w:rFonts w:asciiTheme="minorHAnsi" w:eastAsiaTheme="minorEastAsia" w:hAnsiTheme="minorHAnsi" w:cstheme="minorBidi"/>
                <w:noProof/>
                <w:kern w:val="0"/>
                <w:sz w:val="22"/>
                <w:szCs w:val="22"/>
                <w:lang w:val="en-GB" w:eastAsia="en-GB" w:bidi="ar-SA"/>
              </w:rPr>
              <w:tab/>
            </w:r>
            <w:r w:rsidRPr="00670C37">
              <w:rPr>
                <w:rStyle w:val="Hyperlink"/>
                <w:noProof/>
              </w:rPr>
              <w:t>RC-B8-0111/2019 - § 27/2</w:t>
            </w:r>
            <w:r>
              <w:rPr>
                <w:noProof/>
                <w:webHidden/>
              </w:rPr>
              <w:tab/>
            </w:r>
            <w:r>
              <w:rPr>
                <w:noProof/>
                <w:webHidden/>
              </w:rPr>
              <w:fldChar w:fldCharType="begin"/>
            </w:r>
            <w:r>
              <w:rPr>
                <w:noProof/>
                <w:webHidden/>
              </w:rPr>
              <w:instrText xml:space="preserve"> PAGEREF _Toc5702042 \h </w:instrText>
            </w:r>
            <w:r>
              <w:rPr>
                <w:noProof/>
                <w:webHidden/>
              </w:rPr>
            </w:r>
            <w:r>
              <w:rPr>
                <w:noProof/>
                <w:webHidden/>
              </w:rPr>
              <w:fldChar w:fldCharType="separate"/>
            </w:r>
            <w:r>
              <w:rPr>
                <w:noProof/>
                <w:webHidden/>
              </w:rPr>
              <w:t>12</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43" w:history="1">
            <w:r w:rsidRPr="00670C37">
              <w:rPr>
                <w:rStyle w:val="Hyperlink"/>
                <w:noProof/>
              </w:rPr>
              <w:t>5.</w:t>
            </w:r>
            <w:r>
              <w:rPr>
                <w:rFonts w:asciiTheme="minorHAnsi" w:eastAsiaTheme="minorEastAsia" w:hAnsiTheme="minorHAnsi" w:cstheme="minorBidi"/>
                <w:noProof/>
                <w:kern w:val="0"/>
                <w:sz w:val="22"/>
                <w:szCs w:val="22"/>
                <w:lang w:val="en-GB" w:eastAsia="en-GB" w:bidi="ar-SA"/>
              </w:rPr>
              <w:tab/>
            </w:r>
            <w:r w:rsidRPr="00670C37">
              <w:rPr>
                <w:rStyle w:val="Hyperlink"/>
                <w:noProof/>
              </w:rPr>
              <w:t>RC-B8-0111/2019 - § 28/1</w:t>
            </w:r>
            <w:r>
              <w:rPr>
                <w:noProof/>
                <w:webHidden/>
              </w:rPr>
              <w:tab/>
            </w:r>
            <w:r>
              <w:rPr>
                <w:noProof/>
                <w:webHidden/>
              </w:rPr>
              <w:fldChar w:fldCharType="begin"/>
            </w:r>
            <w:r>
              <w:rPr>
                <w:noProof/>
                <w:webHidden/>
              </w:rPr>
              <w:instrText xml:space="preserve"> PAGEREF _Toc5702043 \h </w:instrText>
            </w:r>
            <w:r>
              <w:rPr>
                <w:noProof/>
                <w:webHidden/>
              </w:rPr>
            </w:r>
            <w:r>
              <w:rPr>
                <w:noProof/>
                <w:webHidden/>
              </w:rPr>
              <w:fldChar w:fldCharType="separate"/>
            </w:r>
            <w:r>
              <w:rPr>
                <w:noProof/>
                <w:webHidden/>
              </w:rPr>
              <w:t>14</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44" w:history="1">
            <w:r w:rsidRPr="00670C37">
              <w:rPr>
                <w:rStyle w:val="Hyperlink"/>
                <w:noProof/>
              </w:rPr>
              <w:t>6.</w:t>
            </w:r>
            <w:r>
              <w:rPr>
                <w:rFonts w:asciiTheme="minorHAnsi" w:eastAsiaTheme="minorEastAsia" w:hAnsiTheme="minorHAnsi" w:cstheme="minorBidi"/>
                <w:noProof/>
                <w:kern w:val="0"/>
                <w:sz w:val="22"/>
                <w:szCs w:val="22"/>
                <w:lang w:val="en-GB" w:eastAsia="en-GB" w:bidi="ar-SA"/>
              </w:rPr>
              <w:tab/>
            </w:r>
            <w:r w:rsidRPr="00670C37">
              <w:rPr>
                <w:rStyle w:val="Hyperlink"/>
                <w:noProof/>
              </w:rPr>
              <w:t>RC-B8-0111/2019 - § 28/2</w:t>
            </w:r>
            <w:r>
              <w:rPr>
                <w:noProof/>
                <w:webHidden/>
              </w:rPr>
              <w:tab/>
            </w:r>
            <w:r>
              <w:rPr>
                <w:noProof/>
                <w:webHidden/>
              </w:rPr>
              <w:fldChar w:fldCharType="begin"/>
            </w:r>
            <w:r>
              <w:rPr>
                <w:noProof/>
                <w:webHidden/>
              </w:rPr>
              <w:instrText xml:space="preserve"> PAGEREF _Toc5702044 \h </w:instrText>
            </w:r>
            <w:r>
              <w:rPr>
                <w:noProof/>
                <w:webHidden/>
              </w:rPr>
            </w:r>
            <w:r>
              <w:rPr>
                <w:noProof/>
                <w:webHidden/>
              </w:rPr>
              <w:fldChar w:fldCharType="separate"/>
            </w:r>
            <w:r>
              <w:rPr>
                <w:noProof/>
                <w:webHidden/>
              </w:rPr>
              <w:t>16</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45" w:history="1">
            <w:r w:rsidRPr="00670C37">
              <w:rPr>
                <w:rStyle w:val="Hyperlink"/>
                <w:noProof/>
              </w:rPr>
              <w:t>7.</w:t>
            </w:r>
            <w:r>
              <w:rPr>
                <w:rFonts w:asciiTheme="minorHAnsi" w:eastAsiaTheme="minorEastAsia" w:hAnsiTheme="minorHAnsi" w:cstheme="minorBidi"/>
                <w:noProof/>
                <w:kern w:val="0"/>
                <w:sz w:val="22"/>
                <w:szCs w:val="22"/>
                <w:lang w:val="en-GB" w:eastAsia="en-GB" w:bidi="ar-SA"/>
              </w:rPr>
              <w:tab/>
            </w:r>
            <w:r w:rsidRPr="00670C37">
              <w:rPr>
                <w:rStyle w:val="Hyperlink"/>
                <w:noProof/>
              </w:rPr>
              <w:t>RC-B8-0111/2019 - § 28/3</w:t>
            </w:r>
            <w:r>
              <w:rPr>
                <w:noProof/>
                <w:webHidden/>
              </w:rPr>
              <w:tab/>
            </w:r>
            <w:r>
              <w:rPr>
                <w:noProof/>
                <w:webHidden/>
              </w:rPr>
              <w:fldChar w:fldCharType="begin"/>
            </w:r>
            <w:r>
              <w:rPr>
                <w:noProof/>
                <w:webHidden/>
              </w:rPr>
              <w:instrText xml:space="preserve"> PAGEREF _Toc5702045 \h </w:instrText>
            </w:r>
            <w:r>
              <w:rPr>
                <w:noProof/>
                <w:webHidden/>
              </w:rPr>
            </w:r>
            <w:r>
              <w:rPr>
                <w:noProof/>
                <w:webHidden/>
              </w:rPr>
              <w:fldChar w:fldCharType="separate"/>
            </w:r>
            <w:r>
              <w:rPr>
                <w:noProof/>
                <w:webHidden/>
              </w:rPr>
              <w:t>18</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46" w:history="1">
            <w:r w:rsidRPr="00670C37">
              <w:rPr>
                <w:rStyle w:val="Hyperlink"/>
                <w:noProof/>
              </w:rPr>
              <w:t>8.</w:t>
            </w:r>
            <w:r>
              <w:rPr>
                <w:rFonts w:asciiTheme="minorHAnsi" w:eastAsiaTheme="minorEastAsia" w:hAnsiTheme="minorHAnsi" w:cstheme="minorBidi"/>
                <w:noProof/>
                <w:kern w:val="0"/>
                <w:sz w:val="22"/>
                <w:szCs w:val="22"/>
                <w:lang w:val="en-GB" w:eastAsia="en-GB" w:bidi="ar-SA"/>
              </w:rPr>
              <w:tab/>
            </w:r>
            <w:r w:rsidRPr="00670C37">
              <w:rPr>
                <w:rStyle w:val="Hyperlink"/>
                <w:noProof/>
              </w:rPr>
              <w:t>RC-B8-0111/2019 - Resolucija</w:t>
            </w:r>
            <w:r>
              <w:rPr>
                <w:noProof/>
                <w:webHidden/>
              </w:rPr>
              <w:tab/>
            </w:r>
            <w:r>
              <w:rPr>
                <w:noProof/>
                <w:webHidden/>
              </w:rPr>
              <w:fldChar w:fldCharType="begin"/>
            </w:r>
            <w:r>
              <w:rPr>
                <w:noProof/>
                <w:webHidden/>
              </w:rPr>
              <w:instrText xml:space="preserve"> PAGEREF _Toc5702046 \h </w:instrText>
            </w:r>
            <w:r>
              <w:rPr>
                <w:noProof/>
                <w:webHidden/>
              </w:rPr>
            </w:r>
            <w:r>
              <w:rPr>
                <w:noProof/>
                <w:webHidden/>
              </w:rPr>
              <w:fldChar w:fldCharType="separate"/>
            </w:r>
            <w:r>
              <w:rPr>
                <w:noProof/>
                <w:webHidden/>
              </w:rPr>
              <w:t>20</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47" w:history="1">
            <w:r w:rsidRPr="00670C37">
              <w:rPr>
                <w:rStyle w:val="Hyperlink"/>
                <w:noProof/>
              </w:rPr>
              <w:t>9.</w:t>
            </w:r>
            <w:r>
              <w:rPr>
                <w:rFonts w:asciiTheme="minorHAnsi" w:eastAsiaTheme="minorEastAsia" w:hAnsiTheme="minorHAnsi" w:cstheme="minorBidi"/>
                <w:noProof/>
                <w:kern w:val="0"/>
                <w:sz w:val="22"/>
                <w:szCs w:val="22"/>
                <w:lang w:val="en-GB" w:eastAsia="en-GB" w:bidi="ar-SA"/>
              </w:rPr>
              <w:tab/>
            </w:r>
            <w:r w:rsidRPr="00670C37">
              <w:rPr>
                <w:rStyle w:val="Hyperlink"/>
                <w:noProof/>
              </w:rPr>
              <w:t>A8-0414/2018 -  Matthijs van Miltenburg - Eno samo glasovanje</w:t>
            </w:r>
            <w:r>
              <w:rPr>
                <w:noProof/>
                <w:webHidden/>
              </w:rPr>
              <w:tab/>
            </w:r>
            <w:r>
              <w:rPr>
                <w:noProof/>
                <w:webHidden/>
              </w:rPr>
              <w:fldChar w:fldCharType="begin"/>
            </w:r>
            <w:r>
              <w:rPr>
                <w:noProof/>
                <w:webHidden/>
              </w:rPr>
              <w:instrText xml:space="preserve"> PAGEREF _Toc5702047 \h </w:instrText>
            </w:r>
            <w:r>
              <w:rPr>
                <w:noProof/>
                <w:webHidden/>
              </w:rPr>
            </w:r>
            <w:r>
              <w:rPr>
                <w:noProof/>
                <w:webHidden/>
              </w:rPr>
              <w:fldChar w:fldCharType="separate"/>
            </w:r>
            <w:r>
              <w:rPr>
                <w:noProof/>
                <w:webHidden/>
              </w:rPr>
              <w:t>22</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48" w:history="1">
            <w:r w:rsidRPr="00670C37">
              <w:rPr>
                <w:rStyle w:val="Hyperlink"/>
                <w:noProof/>
              </w:rPr>
              <w:t>10.</w:t>
            </w:r>
            <w:r>
              <w:rPr>
                <w:rFonts w:asciiTheme="minorHAnsi" w:eastAsiaTheme="minorEastAsia" w:hAnsiTheme="minorHAnsi" w:cstheme="minorBidi"/>
                <w:noProof/>
                <w:kern w:val="0"/>
                <w:sz w:val="22"/>
                <w:szCs w:val="22"/>
                <w:lang w:val="en-GB" w:eastAsia="en-GB" w:bidi="ar-SA"/>
              </w:rPr>
              <w:tab/>
            </w:r>
            <w:r w:rsidRPr="00670C37">
              <w:rPr>
                <w:rStyle w:val="Hyperlink"/>
                <w:noProof/>
              </w:rPr>
              <w:t>A8-0065/2019 -  Sylvia-Yvonne Kaufmann - Eno samo glasovanje</w:t>
            </w:r>
            <w:r>
              <w:rPr>
                <w:noProof/>
                <w:webHidden/>
              </w:rPr>
              <w:tab/>
            </w:r>
            <w:r>
              <w:rPr>
                <w:noProof/>
                <w:webHidden/>
              </w:rPr>
              <w:fldChar w:fldCharType="begin"/>
            </w:r>
            <w:r>
              <w:rPr>
                <w:noProof/>
                <w:webHidden/>
              </w:rPr>
              <w:instrText xml:space="preserve"> PAGEREF _Toc5702048 \h </w:instrText>
            </w:r>
            <w:r>
              <w:rPr>
                <w:noProof/>
                <w:webHidden/>
              </w:rPr>
            </w:r>
            <w:r>
              <w:rPr>
                <w:noProof/>
                <w:webHidden/>
              </w:rPr>
              <w:fldChar w:fldCharType="separate"/>
            </w:r>
            <w:r>
              <w:rPr>
                <w:noProof/>
                <w:webHidden/>
              </w:rPr>
              <w:t>24</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49" w:history="1">
            <w:r w:rsidRPr="00670C37">
              <w:rPr>
                <w:rStyle w:val="Hyperlink"/>
                <w:noProof/>
              </w:rPr>
              <w:t>11.</w:t>
            </w:r>
            <w:r>
              <w:rPr>
                <w:rFonts w:asciiTheme="minorHAnsi" w:eastAsiaTheme="minorEastAsia" w:hAnsiTheme="minorHAnsi" w:cstheme="minorBidi"/>
                <w:noProof/>
                <w:kern w:val="0"/>
                <w:sz w:val="22"/>
                <w:szCs w:val="22"/>
                <w:lang w:val="en-GB" w:eastAsia="en-GB" w:bidi="ar-SA"/>
              </w:rPr>
              <w:tab/>
            </w:r>
            <w:r w:rsidRPr="00670C37">
              <w:rPr>
                <w:rStyle w:val="Hyperlink"/>
                <w:noProof/>
              </w:rPr>
              <w:t>A8-0198/2018 -  Franck Proust - PS 89</w:t>
            </w:r>
            <w:r>
              <w:rPr>
                <w:noProof/>
                <w:webHidden/>
              </w:rPr>
              <w:tab/>
            </w:r>
            <w:r>
              <w:rPr>
                <w:noProof/>
                <w:webHidden/>
              </w:rPr>
              <w:fldChar w:fldCharType="begin"/>
            </w:r>
            <w:r>
              <w:rPr>
                <w:noProof/>
                <w:webHidden/>
              </w:rPr>
              <w:instrText xml:space="preserve"> PAGEREF _Toc5702049 \h </w:instrText>
            </w:r>
            <w:r>
              <w:rPr>
                <w:noProof/>
                <w:webHidden/>
              </w:rPr>
            </w:r>
            <w:r>
              <w:rPr>
                <w:noProof/>
                <w:webHidden/>
              </w:rPr>
              <w:fldChar w:fldCharType="separate"/>
            </w:r>
            <w:r>
              <w:rPr>
                <w:noProof/>
                <w:webHidden/>
              </w:rPr>
              <w:t>26</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50" w:history="1">
            <w:r w:rsidRPr="00670C37">
              <w:rPr>
                <w:rStyle w:val="Hyperlink"/>
                <w:noProof/>
              </w:rPr>
              <w:t>12.</w:t>
            </w:r>
            <w:r>
              <w:rPr>
                <w:rFonts w:asciiTheme="minorHAnsi" w:eastAsiaTheme="minorEastAsia" w:hAnsiTheme="minorHAnsi" w:cstheme="minorBidi"/>
                <w:noProof/>
                <w:kern w:val="0"/>
                <w:sz w:val="22"/>
                <w:szCs w:val="22"/>
                <w:lang w:val="en-GB" w:eastAsia="en-GB" w:bidi="ar-SA"/>
              </w:rPr>
              <w:tab/>
            </w:r>
            <w:r w:rsidRPr="00670C37">
              <w:rPr>
                <w:rStyle w:val="Hyperlink"/>
                <w:noProof/>
              </w:rPr>
              <w:t>A8-0199/2018 -  Massimiliano Salini - PS 90</w:t>
            </w:r>
            <w:r>
              <w:rPr>
                <w:noProof/>
                <w:webHidden/>
              </w:rPr>
              <w:tab/>
            </w:r>
            <w:r>
              <w:rPr>
                <w:noProof/>
                <w:webHidden/>
              </w:rPr>
              <w:fldChar w:fldCharType="begin"/>
            </w:r>
            <w:r>
              <w:rPr>
                <w:noProof/>
                <w:webHidden/>
              </w:rPr>
              <w:instrText xml:space="preserve"> PAGEREF _Toc5702050 \h </w:instrText>
            </w:r>
            <w:r>
              <w:rPr>
                <w:noProof/>
                <w:webHidden/>
              </w:rPr>
            </w:r>
            <w:r>
              <w:rPr>
                <w:noProof/>
                <w:webHidden/>
              </w:rPr>
              <w:fldChar w:fldCharType="separate"/>
            </w:r>
            <w:r>
              <w:rPr>
                <w:noProof/>
                <w:webHidden/>
              </w:rPr>
              <w:t>28</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51" w:history="1">
            <w:r w:rsidRPr="00670C37">
              <w:rPr>
                <w:rStyle w:val="Hyperlink"/>
                <w:noProof/>
              </w:rPr>
              <w:t>13.</w:t>
            </w:r>
            <w:r>
              <w:rPr>
                <w:rFonts w:asciiTheme="minorHAnsi" w:eastAsiaTheme="minorEastAsia" w:hAnsiTheme="minorHAnsi" w:cstheme="minorBidi"/>
                <w:noProof/>
                <w:kern w:val="0"/>
                <w:sz w:val="22"/>
                <w:szCs w:val="22"/>
                <w:lang w:val="en-GB" w:eastAsia="en-GB" w:bidi="ar-SA"/>
              </w:rPr>
              <w:tab/>
            </w:r>
            <w:r w:rsidRPr="00670C37">
              <w:rPr>
                <w:rStyle w:val="Hyperlink"/>
                <w:noProof/>
              </w:rPr>
              <w:t>A8-0274/2018 -  Ivan Štefanec - PS 82</w:t>
            </w:r>
            <w:r>
              <w:rPr>
                <w:noProof/>
                <w:webHidden/>
              </w:rPr>
              <w:tab/>
            </w:r>
            <w:r>
              <w:rPr>
                <w:noProof/>
                <w:webHidden/>
              </w:rPr>
              <w:fldChar w:fldCharType="begin"/>
            </w:r>
            <w:r>
              <w:rPr>
                <w:noProof/>
                <w:webHidden/>
              </w:rPr>
              <w:instrText xml:space="preserve"> PAGEREF _Toc5702051 \h </w:instrText>
            </w:r>
            <w:r>
              <w:rPr>
                <w:noProof/>
                <w:webHidden/>
              </w:rPr>
            </w:r>
            <w:r>
              <w:rPr>
                <w:noProof/>
                <w:webHidden/>
              </w:rPr>
              <w:fldChar w:fldCharType="separate"/>
            </w:r>
            <w:r>
              <w:rPr>
                <w:noProof/>
                <w:webHidden/>
              </w:rPr>
              <w:t>30</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52" w:history="1">
            <w:r w:rsidRPr="00670C37">
              <w:rPr>
                <w:rStyle w:val="Hyperlink"/>
                <w:noProof/>
              </w:rPr>
              <w:t>14.</w:t>
            </w:r>
            <w:r>
              <w:rPr>
                <w:rFonts w:asciiTheme="minorHAnsi" w:eastAsiaTheme="minorEastAsia" w:hAnsiTheme="minorHAnsi" w:cstheme="minorBidi"/>
                <w:noProof/>
                <w:kern w:val="0"/>
                <w:sz w:val="22"/>
                <w:szCs w:val="22"/>
                <w:lang w:val="en-GB" w:eastAsia="en-GB" w:bidi="ar-SA"/>
              </w:rPr>
              <w:tab/>
            </w:r>
            <w:r w:rsidRPr="00670C37">
              <w:rPr>
                <w:rStyle w:val="Hyperlink"/>
                <w:noProof/>
              </w:rPr>
              <w:t>A8-0360/2018 -  Eva Maydell - PS 2</w:t>
            </w:r>
            <w:r>
              <w:rPr>
                <w:noProof/>
                <w:webHidden/>
              </w:rPr>
              <w:tab/>
            </w:r>
            <w:r>
              <w:rPr>
                <w:noProof/>
                <w:webHidden/>
              </w:rPr>
              <w:fldChar w:fldCharType="begin"/>
            </w:r>
            <w:r>
              <w:rPr>
                <w:noProof/>
                <w:webHidden/>
              </w:rPr>
              <w:instrText xml:space="preserve"> PAGEREF _Toc5702052 \h </w:instrText>
            </w:r>
            <w:r>
              <w:rPr>
                <w:noProof/>
                <w:webHidden/>
              </w:rPr>
            </w:r>
            <w:r>
              <w:rPr>
                <w:noProof/>
                <w:webHidden/>
              </w:rPr>
              <w:fldChar w:fldCharType="separate"/>
            </w:r>
            <w:r>
              <w:rPr>
                <w:noProof/>
                <w:webHidden/>
              </w:rPr>
              <w:t>32</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53" w:history="1">
            <w:r w:rsidRPr="00670C37">
              <w:rPr>
                <w:rStyle w:val="Hyperlink"/>
                <w:noProof/>
              </w:rPr>
              <w:t>15.</w:t>
            </w:r>
            <w:r>
              <w:rPr>
                <w:rFonts w:asciiTheme="minorHAnsi" w:eastAsiaTheme="minorEastAsia" w:hAnsiTheme="minorHAnsi" w:cstheme="minorBidi"/>
                <w:noProof/>
                <w:kern w:val="0"/>
                <w:sz w:val="22"/>
                <w:szCs w:val="22"/>
                <w:lang w:val="en-GB" w:eastAsia="en-GB" w:bidi="ar-SA"/>
              </w:rPr>
              <w:tab/>
            </w:r>
            <w:r w:rsidRPr="00670C37">
              <w:rPr>
                <w:rStyle w:val="Hyperlink"/>
                <w:noProof/>
              </w:rPr>
              <w:t>A8-0032/2019 -  Roberts Zīle - PS 79=84=</w:t>
            </w:r>
            <w:r>
              <w:rPr>
                <w:noProof/>
                <w:webHidden/>
              </w:rPr>
              <w:tab/>
            </w:r>
            <w:r>
              <w:rPr>
                <w:noProof/>
                <w:webHidden/>
              </w:rPr>
              <w:fldChar w:fldCharType="begin"/>
            </w:r>
            <w:r>
              <w:rPr>
                <w:noProof/>
                <w:webHidden/>
              </w:rPr>
              <w:instrText xml:space="preserve"> PAGEREF _Toc5702053 \h </w:instrText>
            </w:r>
            <w:r>
              <w:rPr>
                <w:noProof/>
                <w:webHidden/>
              </w:rPr>
            </w:r>
            <w:r>
              <w:rPr>
                <w:noProof/>
                <w:webHidden/>
              </w:rPr>
              <w:fldChar w:fldCharType="separate"/>
            </w:r>
            <w:r>
              <w:rPr>
                <w:noProof/>
                <w:webHidden/>
              </w:rPr>
              <w:t>34</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54" w:history="1">
            <w:r w:rsidRPr="00670C37">
              <w:rPr>
                <w:rStyle w:val="Hyperlink"/>
                <w:noProof/>
              </w:rPr>
              <w:t>16.</w:t>
            </w:r>
            <w:r>
              <w:rPr>
                <w:rFonts w:asciiTheme="minorHAnsi" w:eastAsiaTheme="minorEastAsia" w:hAnsiTheme="minorHAnsi" w:cstheme="minorBidi"/>
                <w:noProof/>
                <w:kern w:val="0"/>
                <w:sz w:val="22"/>
                <w:szCs w:val="22"/>
                <w:lang w:val="en-GB" w:eastAsia="en-GB" w:bidi="ar-SA"/>
              </w:rPr>
              <w:tab/>
            </w:r>
            <w:r w:rsidRPr="00670C37">
              <w:rPr>
                <w:rStyle w:val="Hyperlink"/>
                <w:noProof/>
              </w:rPr>
              <w:t>A8-0032/2019 -  Roberts Zīle - PS 82</w:t>
            </w:r>
            <w:r>
              <w:rPr>
                <w:noProof/>
                <w:webHidden/>
              </w:rPr>
              <w:tab/>
            </w:r>
            <w:r>
              <w:rPr>
                <w:noProof/>
                <w:webHidden/>
              </w:rPr>
              <w:fldChar w:fldCharType="begin"/>
            </w:r>
            <w:r>
              <w:rPr>
                <w:noProof/>
                <w:webHidden/>
              </w:rPr>
              <w:instrText xml:space="preserve"> PAGEREF _Toc5702054 \h </w:instrText>
            </w:r>
            <w:r>
              <w:rPr>
                <w:noProof/>
                <w:webHidden/>
              </w:rPr>
            </w:r>
            <w:r>
              <w:rPr>
                <w:noProof/>
                <w:webHidden/>
              </w:rPr>
              <w:fldChar w:fldCharType="separate"/>
            </w:r>
            <w:r>
              <w:rPr>
                <w:noProof/>
                <w:webHidden/>
              </w:rPr>
              <w:t>36</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55" w:history="1">
            <w:r w:rsidRPr="00670C37">
              <w:rPr>
                <w:rStyle w:val="Hyperlink"/>
                <w:noProof/>
              </w:rPr>
              <w:t>17.</w:t>
            </w:r>
            <w:r>
              <w:rPr>
                <w:rFonts w:asciiTheme="minorHAnsi" w:eastAsiaTheme="minorEastAsia" w:hAnsiTheme="minorHAnsi" w:cstheme="minorBidi"/>
                <w:noProof/>
                <w:kern w:val="0"/>
                <w:sz w:val="22"/>
                <w:szCs w:val="22"/>
                <w:lang w:val="en-GB" w:eastAsia="en-GB" w:bidi="ar-SA"/>
              </w:rPr>
              <w:tab/>
            </w:r>
            <w:r w:rsidRPr="00670C37">
              <w:rPr>
                <w:rStyle w:val="Hyperlink"/>
                <w:noProof/>
              </w:rPr>
              <w:t>A8-0032/2019 -  Roberts Zīle - PS 81</w:t>
            </w:r>
            <w:r>
              <w:rPr>
                <w:noProof/>
                <w:webHidden/>
              </w:rPr>
              <w:tab/>
            </w:r>
            <w:r>
              <w:rPr>
                <w:noProof/>
                <w:webHidden/>
              </w:rPr>
              <w:fldChar w:fldCharType="begin"/>
            </w:r>
            <w:r>
              <w:rPr>
                <w:noProof/>
                <w:webHidden/>
              </w:rPr>
              <w:instrText xml:space="preserve"> PAGEREF _Toc5702055 \h </w:instrText>
            </w:r>
            <w:r>
              <w:rPr>
                <w:noProof/>
                <w:webHidden/>
              </w:rPr>
            </w:r>
            <w:r>
              <w:rPr>
                <w:noProof/>
                <w:webHidden/>
              </w:rPr>
              <w:fldChar w:fldCharType="separate"/>
            </w:r>
            <w:r>
              <w:rPr>
                <w:noProof/>
                <w:webHidden/>
              </w:rPr>
              <w:t>38</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56" w:history="1">
            <w:r w:rsidRPr="00670C37">
              <w:rPr>
                <w:rStyle w:val="Hyperlink"/>
                <w:noProof/>
              </w:rPr>
              <w:t>18.</w:t>
            </w:r>
            <w:r>
              <w:rPr>
                <w:rFonts w:asciiTheme="minorHAnsi" w:eastAsiaTheme="minorEastAsia" w:hAnsiTheme="minorHAnsi" w:cstheme="minorBidi"/>
                <w:noProof/>
                <w:kern w:val="0"/>
                <w:sz w:val="22"/>
                <w:szCs w:val="22"/>
                <w:lang w:val="en-GB" w:eastAsia="en-GB" w:bidi="ar-SA"/>
              </w:rPr>
              <w:tab/>
            </w:r>
            <w:r w:rsidRPr="00670C37">
              <w:rPr>
                <w:rStyle w:val="Hyperlink"/>
                <w:noProof/>
              </w:rPr>
              <w:t>A8-0032/2019 -  Roberts Zīle - PS 78</w:t>
            </w:r>
            <w:r>
              <w:rPr>
                <w:noProof/>
                <w:webHidden/>
              </w:rPr>
              <w:tab/>
            </w:r>
            <w:r>
              <w:rPr>
                <w:noProof/>
                <w:webHidden/>
              </w:rPr>
              <w:fldChar w:fldCharType="begin"/>
            </w:r>
            <w:r>
              <w:rPr>
                <w:noProof/>
                <w:webHidden/>
              </w:rPr>
              <w:instrText xml:space="preserve"> PAGEREF _Toc5702056 \h </w:instrText>
            </w:r>
            <w:r>
              <w:rPr>
                <w:noProof/>
                <w:webHidden/>
              </w:rPr>
            </w:r>
            <w:r>
              <w:rPr>
                <w:noProof/>
                <w:webHidden/>
              </w:rPr>
              <w:fldChar w:fldCharType="separate"/>
            </w:r>
            <w:r>
              <w:rPr>
                <w:noProof/>
                <w:webHidden/>
              </w:rPr>
              <w:t>40</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57" w:history="1">
            <w:r w:rsidRPr="00670C37">
              <w:rPr>
                <w:rStyle w:val="Hyperlink"/>
                <w:noProof/>
              </w:rPr>
              <w:t>19.</w:t>
            </w:r>
            <w:r>
              <w:rPr>
                <w:rFonts w:asciiTheme="minorHAnsi" w:eastAsiaTheme="minorEastAsia" w:hAnsiTheme="minorHAnsi" w:cstheme="minorBidi"/>
                <w:noProof/>
                <w:kern w:val="0"/>
                <w:sz w:val="22"/>
                <w:szCs w:val="22"/>
                <w:lang w:val="en-GB" w:eastAsia="en-GB" w:bidi="ar-SA"/>
              </w:rPr>
              <w:tab/>
            </w:r>
            <w:r w:rsidRPr="00670C37">
              <w:rPr>
                <w:rStyle w:val="Hyperlink"/>
                <w:noProof/>
              </w:rPr>
              <w:t>A8-0032/2019 -  Roberts Zīle - PS 86</w:t>
            </w:r>
            <w:r>
              <w:rPr>
                <w:noProof/>
                <w:webHidden/>
              </w:rPr>
              <w:tab/>
            </w:r>
            <w:r>
              <w:rPr>
                <w:noProof/>
                <w:webHidden/>
              </w:rPr>
              <w:fldChar w:fldCharType="begin"/>
            </w:r>
            <w:r>
              <w:rPr>
                <w:noProof/>
                <w:webHidden/>
              </w:rPr>
              <w:instrText xml:space="preserve"> PAGEREF _Toc5702057 \h </w:instrText>
            </w:r>
            <w:r>
              <w:rPr>
                <w:noProof/>
                <w:webHidden/>
              </w:rPr>
            </w:r>
            <w:r>
              <w:rPr>
                <w:noProof/>
                <w:webHidden/>
              </w:rPr>
              <w:fldChar w:fldCharType="separate"/>
            </w:r>
            <w:r>
              <w:rPr>
                <w:noProof/>
                <w:webHidden/>
              </w:rPr>
              <w:t>42</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58" w:history="1">
            <w:r w:rsidRPr="00670C37">
              <w:rPr>
                <w:rStyle w:val="Hyperlink"/>
                <w:noProof/>
              </w:rPr>
              <w:t>20.</w:t>
            </w:r>
            <w:r>
              <w:rPr>
                <w:rFonts w:asciiTheme="minorHAnsi" w:eastAsiaTheme="minorEastAsia" w:hAnsiTheme="minorHAnsi" w:cstheme="minorBidi"/>
                <w:noProof/>
                <w:kern w:val="0"/>
                <w:sz w:val="22"/>
                <w:szCs w:val="22"/>
                <w:lang w:val="en-GB" w:eastAsia="en-GB" w:bidi="ar-SA"/>
              </w:rPr>
              <w:tab/>
            </w:r>
            <w:r w:rsidRPr="00670C37">
              <w:rPr>
                <w:rStyle w:val="Hyperlink"/>
                <w:noProof/>
              </w:rPr>
              <w:t>A8-0032/2019 -  Roberts Zīle - PS 77</w:t>
            </w:r>
            <w:r>
              <w:rPr>
                <w:noProof/>
                <w:webHidden/>
              </w:rPr>
              <w:tab/>
            </w:r>
            <w:r>
              <w:rPr>
                <w:noProof/>
                <w:webHidden/>
              </w:rPr>
              <w:fldChar w:fldCharType="begin"/>
            </w:r>
            <w:r>
              <w:rPr>
                <w:noProof/>
                <w:webHidden/>
              </w:rPr>
              <w:instrText xml:space="preserve"> PAGEREF _Toc5702058 \h </w:instrText>
            </w:r>
            <w:r>
              <w:rPr>
                <w:noProof/>
                <w:webHidden/>
              </w:rPr>
            </w:r>
            <w:r>
              <w:rPr>
                <w:noProof/>
                <w:webHidden/>
              </w:rPr>
              <w:fldChar w:fldCharType="separate"/>
            </w:r>
            <w:r>
              <w:rPr>
                <w:noProof/>
                <w:webHidden/>
              </w:rPr>
              <w:t>44</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59" w:history="1">
            <w:r w:rsidRPr="00670C37">
              <w:rPr>
                <w:rStyle w:val="Hyperlink"/>
                <w:noProof/>
              </w:rPr>
              <w:t>21.</w:t>
            </w:r>
            <w:r>
              <w:rPr>
                <w:rFonts w:asciiTheme="minorHAnsi" w:eastAsiaTheme="minorEastAsia" w:hAnsiTheme="minorHAnsi" w:cstheme="minorBidi"/>
                <w:noProof/>
                <w:kern w:val="0"/>
                <w:sz w:val="22"/>
                <w:szCs w:val="22"/>
                <w:lang w:val="en-GB" w:eastAsia="en-GB" w:bidi="ar-SA"/>
              </w:rPr>
              <w:tab/>
            </w:r>
            <w:r w:rsidRPr="00670C37">
              <w:rPr>
                <w:rStyle w:val="Hyperlink"/>
                <w:noProof/>
              </w:rPr>
              <w:t>A8-0032/2019 -  Roberts Zīle - Glasovanje: predlog Komisije</w:t>
            </w:r>
            <w:r>
              <w:rPr>
                <w:noProof/>
                <w:webHidden/>
              </w:rPr>
              <w:tab/>
            </w:r>
            <w:r>
              <w:rPr>
                <w:noProof/>
                <w:webHidden/>
              </w:rPr>
              <w:fldChar w:fldCharType="begin"/>
            </w:r>
            <w:r>
              <w:rPr>
                <w:noProof/>
                <w:webHidden/>
              </w:rPr>
              <w:instrText xml:space="preserve"> PAGEREF _Toc5702059 \h </w:instrText>
            </w:r>
            <w:r>
              <w:rPr>
                <w:noProof/>
                <w:webHidden/>
              </w:rPr>
            </w:r>
            <w:r>
              <w:rPr>
                <w:noProof/>
                <w:webHidden/>
              </w:rPr>
              <w:fldChar w:fldCharType="separate"/>
            </w:r>
            <w:r>
              <w:rPr>
                <w:noProof/>
                <w:webHidden/>
              </w:rPr>
              <w:t>46</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60" w:history="1">
            <w:r w:rsidRPr="00670C37">
              <w:rPr>
                <w:rStyle w:val="Hyperlink"/>
                <w:noProof/>
              </w:rPr>
              <w:t>22.</w:t>
            </w:r>
            <w:r>
              <w:rPr>
                <w:rFonts w:asciiTheme="minorHAnsi" w:eastAsiaTheme="minorEastAsia" w:hAnsiTheme="minorHAnsi" w:cstheme="minorBidi"/>
                <w:noProof/>
                <w:kern w:val="0"/>
                <w:sz w:val="22"/>
                <w:szCs w:val="22"/>
                <w:lang w:val="en-GB" w:eastAsia="en-GB" w:bidi="ar-SA"/>
              </w:rPr>
              <w:tab/>
            </w:r>
            <w:r w:rsidRPr="00670C37">
              <w:rPr>
                <w:rStyle w:val="Hyperlink"/>
                <w:noProof/>
              </w:rPr>
              <w:t>A8-0014/2019 -  Miroslav Poche - Glasovanje: predlog Komisije</w:t>
            </w:r>
            <w:r>
              <w:rPr>
                <w:noProof/>
                <w:webHidden/>
              </w:rPr>
              <w:tab/>
            </w:r>
            <w:r>
              <w:rPr>
                <w:noProof/>
                <w:webHidden/>
              </w:rPr>
              <w:fldChar w:fldCharType="begin"/>
            </w:r>
            <w:r>
              <w:rPr>
                <w:noProof/>
                <w:webHidden/>
              </w:rPr>
              <w:instrText xml:space="preserve"> PAGEREF _Toc5702060 \h </w:instrText>
            </w:r>
            <w:r>
              <w:rPr>
                <w:noProof/>
                <w:webHidden/>
              </w:rPr>
            </w:r>
            <w:r>
              <w:rPr>
                <w:noProof/>
                <w:webHidden/>
              </w:rPr>
              <w:fldChar w:fldCharType="separate"/>
            </w:r>
            <w:r>
              <w:rPr>
                <w:noProof/>
                <w:webHidden/>
              </w:rPr>
              <w:t>48</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61" w:history="1">
            <w:r w:rsidRPr="00670C37">
              <w:rPr>
                <w:rStyle w:val="Hyperlink"/>
                <w:noProof/>
              </w:rPr>
              <w:t>23.</w:t>
            </w:r>
            <w:r>
              <w:rPr>
                <w:rFonts w:asciiTheme="minorHAnsi" w:eastAsiaTheme="minorEastAsia" w:hAnsiTheme="minorHAnsi" w:cstheme="minorBidi"/>
                <w:noProof/>
                <w:kern w:val="0"/>
                <w:sz w:val="22"/>
                <w:szCs w:val="22"/>
                <w:lang w:val="en-GB" w:eastAsia="en-GB" w:bidi="ar-SA"/>
              </w:rPr>
              <w:tab/>
            </w:r>
            <w:r w:rsidRPr="00670C37">
              <w:rPr>
                <w:rStyle w:val="Hyperlink"/>
                <w:noProof/>
              </w:rPr>
              <w:t>B8-0103/2019 - PS 11</w:t>
            </w:r>
            <w:r>
              <w:rPr>
                <w:noProof/>
                <w:webHidden/>
              </w:rPr>
              <w:tab/>
            </w:r>
            <w:r>
              <w:rPr>
                <w:noProof/>
                <w:webHidden/>
              </w:rPr>
              <w:fldChar w:fldCharType="begin"/>
            </w:r>
            <w:r>
              <w:rPr>
                <w:noProof/>
                <w:webHidden/>
              </w:rPr>
              <w:instrText xml:space="preserve"> PAGEREF _Toc5702061 \h </w:instrText>
            </w:r>
            <w:r>
              <w:rPr>
                <w:noProof/>
                <w:webHidden/>
              </w:rPr>
            </w:r>
            <w:r>
              <w:rPr>
                <w:noProof/>
                <w:webHidden/>
              </w:rPr>
              <w:fldChar w:fldCharType="separate"/>
            </w:r>
            <w:r>
              <w:rPr>
                <w:noProof/>
                <w:webHidden/>
              </w:rPr>
              <w:t>50</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62" w:history="1">
            <w:r w:rsidRPr="00670C37">
              <w:rPr>
                <w:rStyle w:val="Hyperlink"/>
                <w:noProof/>
              </w:rPr>
              <w:t>24.</w:t>
            </w:r>
            <w:r>
              <w:rPr>
                <w:rFonts w:asciiTheme="minorHAnsi" w:eastAsiaTheme="minorEastAsia" w:hAnsiTheme="minorHAnsi" w:cstheme="minorBidi"/>
                <w:noProof/>
                <w:kern w:val="0"/>
                <w:sz w:val="22"/>
                <w:szCs w:val="22"/>
                <w:lang w:val="en-GB" w:eastAsia="en-GB" w:bidi="ar-SA"/>
              </w:rPr>
              <w:tab/>
            </w:r>
            <w:r w:rsidRPr="00670C37">
              <w:rPr>
                <w:rStyle w:val="Hyperlink"/>
                <w:noProof/>
              </w:rPr>
              <w:t>B8-0103/2019 - PS 12</w:t>
            </w:r>
            <w:r>
              <w:rPr>
                <w:noProof/>
                <w:webHidden/>
              </w:rPr>
              <w:tab/>
            </w:r>
            <w:r>
              <w:rPr>
                <w:noProof/>
                <w:webHidden/>
              </w:rPr>
              <w:fldChar w:fldCharType="begin"/>
            </w:r>
            <w:r>
              <w:rPr>
                <w:noProof/>
                <w:webHidden/>
              </w:rPr>
              <w:instrText xml:space="preserve"> PAGEREF _Toc5702062 \h </w:instrText>
            </w:r>
            <w:r>
              <w:rPr>
                <w:noProof/>
                <w:webHidden/>
              </w:rPr>
            </w:r>
            <w:r>
              <w:rPr>
                <w:noProof/>
                <w:webHidden/>
              </w:rPr>
              <w:fldChar w:fldCharType="separate"/>
            </w:r>
            <w:r>
              <w:rPr>
                <w:noProof/>
                <w:webHidden/>
              </w:rPr>
              <w:t>52</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63" w:history="1">
            <w:r w:rsidRPr="00670C37">
              <w:rPr>
                <w:rStyle w:val="Hyperlink"/>
                <w:noProof/>
              </w:rPr>
              <w:t>25.</w:t>
            </w:r>
            <w:r>
              <w:rPr>
                <w:rFonts w:asciiTheme="minorHAnsi" w:eastAsiaTheme="minorEastAsia" w:hAnsiTheme="minorHAnsi" w:cstheme="minorBidi"/>
                <w:noProof/>
                <w:kern w:val="0"/>
                <w:sz w:val="22"/>
                <w:szCs w:val="22"/>
                <w:lang w:val="en-GB" w:eastAsia="en-GB" w:bidi="ar-SA"/>
              </w:rPr>
              <w:tab/>
            </w:r>
            <w:r w:rsidRPr="00670C37">
              <w:rPr>
                <w:rStyle w:val="Hyperlink"/>
                <w:noProof/>
              </w:rPr>
              <w:t>B8-0103/2019 - PS 13</w:t>
            </w:r>
            <w:r>
              <w:rPr>
                <w:noProof/>
                <w:webHidden/>
              </w:rPr>
              <w:tab/>
            </w:r>
            <w:r>
              <w:rPr>
                <w:noProof/>
                <w:webHidden/>
              </w:rPr>
              <w:fldChar w:fldCharType="begin"/>
            </w:r>
            <w:r>
              <w:rPr>
                <w:noProof/>
                <w:webHidden/>
              </w:rPr>
              <w:instrText xml:space="preserve"> PAGEREF _Toc5702063 \h </w:instrText>
            </w:r>
            <w:r>
              <w:rPr>
                <w:noProof/>
                <w:webHidden/>
              </w:rPr>
            </w:r>
            <w:r>
              <w:rPr>
                <w:noProof/>
                <w:webHidden/>
              </w:rPr>
              <w:fldChar w:fldCharType="separate"/>
            </w:r>
            <w:r>
              <w:rPr>
                <w:noProof/>
                <w:webHidden/>
              </w:rPr>
              <w:t>54</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64" w:history="1">
            <w:r w:rsidRPr="00670C37">
              <w:rPr>
                <w:rStyle w:val="Hyperlink"/>
                <w:noProof/>
              </w:rPr>
              <w:t>26.</w:t>
            </w:r>
            <w:r>
              <w:rPr>
                <w:rFonts w:asciiTheme="minorHAnsi" w:eastAsiaTheme="minorEastAsia" w:hAnsiTheme="minorHAnsi" w:cstheme="minorBidi"/>
                <w:noProof/>
                <w:kern w:val="0"/>
                <w:sz w:val="22"/>
                <w:szCs w:val="22"/>
                <w:lang w:val="en-GB" w:eastAsia="en-GB" w:bidi="ar-SA"/>
              </w:rPr>
              <w:tab/>
            </w:r>
            <w:r w:rsidRPr="00670C37">
              <w:rPr>
                <w:rStyle w:val="Hyperlink"/>
                <w:noProof/>
              </w:rPr>
              <w:t>B8-0103/2019 - PS 14</w:t>
            </w:r>
            <w:r>
              <w:rPr>
                <w:noProof/>
                <w:webHidden/>
              </w:rPr>
              <w:tab/>
            </w:r>
            <w:r>
              <w:rPr>
                <w:noProof/>
                <w:webHidden/>
              </w:rPr>
              <w:fldChar w:fldCharType="begin"/>
            </w:r>
            <w:r>
              <w:rPr>
                <w:noProof/>
                <w:webHidden/>
              </w:rPr>
              <w:instrText xml:space="preserve"> PAGEREF _Toc5702064 \h </w:instrText>
            </w:r>
            <w:r>
              <w:rPr>
                <w:noProof/>
                <w:webHidden/>
              </w:rPr>
            </w:r>
            <w:r>
              <w:rPr>
                <w:noProof/>
                <w:webHidden/>
              </w:rPr>
              <w:fldChar w:fldCharType="separate"/>
            </w:r>
            <w:r>
              <w:rPr>
                <w:noProof/>
                <w:webHidden/>
              </w:rPr>
              <w:t>56</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65" w:history="1">
            <w:r w:rsidRPr="00670C37">
              <w:rPr>
                <w:rStyle w:val="Hyperlink"/>
                <w:noProof/>
              </w:rPr>
              <w:t>27.</w:t>
            </w:r>
            <w:r>
              <w:rPr>
                <w:rFonts w:asciiTheme="minorHAnsi" w:eastAsiaTheme="minorEastAsia" w:hAnsiTheme="minorHAnsi" w:cstheme="minorBidi"/>
                <w:noProof/>
                <w:kern w:val="0"/>
                <w:sz w:val="22"/>
                <w:szCs w:val="22"/>
                <w:lang w:val="en-GB" w:eastAsia="en-GB" w:bidi="ar-SA"/>
              </w:rPr>
              <w:tab/>
            </w:r>
            <w:r w:rsidRPr="00670C37">
              <w:rPr>
                <w:rStyle w:val="Hyperlink"/>
                <w:noProof/>
              </w:rPr>
              <w:t>B8-0103/2019 - PS 15</w:t>
            </w:r>
            <w:r>
              <w:rPr>
                <w:noProof/>
                <w:webHidden/>
              </w:rPr>
              <w:tab/>
            </w:r>
            <w:r>
              <w:rPr>
                <w:noProof/>
                <w:webHidden/>
              </w:rPr>
              <w:fldChar w:fldCharType="begin"/>
            </w:r>
            <w:r>
              <w:rPr>
                <w:noProof/>
                <w:webHidden/>
              </w:rPr>
              <w:instrText xml:space="preserve"> PAGEREF _Toc5702065 \h </w:instrText>
            </w:r>
            <w:r>
              <w:rPr>
                <w:noProof/>
                <w:webHidden/>
              </w:rPr>
            </w:r>
            <w:r>
              <w:rPr>
                <w:noProof/>
                <w:webHidden/>
              </w:rPr>
              <w:fldChar w:fldCharType="separate"/>
            </w:r>
            <w:r>
              <w:rPr>
                <w:noProof/>
                <w:webHidden/>
              </w:rPr>
              <w:t>58</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66" w:history="1">
            <w:r w:rsidRPr="00670C37">
              <w:rPr>
                <w:rStyle w:val="Hyperlink"/>
                <w:noProof/>
              </w:rPr>
              <w:t>28.</w:t>
            </w:r>
            <w:r>
              <w:rPr>
                <w:rFonts w:asciiTheme="minorHAnsi" w:eastAsiaTheme="minorEastAsia" w:hAnsiTheme="minorHAnsi" w:cstheme="minorBidi"/>
                <w:noProof/>
                <w:kern w:val="0"/>
                <w:sz w:val="22"/>
                <w:szCs w:val="22"/>
                <w:lang w:val="en-GB" w:eastAsia="en-GB" w:bidi="ar-SA"/>
              </w:rPr>
              <w:tab/>
            </w:r>
            <w:r w:rsidRPr="00670C37">
              <w:rPr>
                <w:rStyle w:val="Hyperlink"/>
                <w:noProof/>
              </w:rPr>
              <w:t>B8-0103/2019 - PS 16</w:t>
            </w:r>
            <w:r>
              <w:rPr>
                <w:noProof/>
                <w:webHidden/>
              </w:rPr>
              <w:tab/>
            </w:r>
            <w:r>
              <w:rPr>
                <w:noProof/>
                <w:webHidden/>
              </w:rPr>
              <w:fldChar w:fldCharType="begin"/>
            </w:r>
            <w:r>
              <w:rPr>
                <w:noProof/>
                <w:webHidden/>
              </w:rPr>
              <w:instrText xml:space="preserve"> PAGEREF _Toc5702066 \h </w:instrText>
            </w:r>
            <w:r>
              <w:rPr>
                <w:noProof/>
                <w:webHidden/>
              </w:rPr>
            </w:r>
            <w:r>
              <w:rPr>
                <w:noProof/>
                <w:webHidden/>
              </w:rPr>
              <w:fldChar w:fldCharType="separate"/>
            </w:r>
            <w:r>
              <w:rPr>
                <w:noProof/>
                <w:webHidden/>
              </w:rPr>
              <w:t>60</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67" w:history="1">
            <w:r w:rsidRPr="00670C37">
              <w:rPr>
                <w:rStyle w:val="Hyperlink"/>
                <w:noProof/>
              </w:rPr>
              <w:t>29.</w:t>
            </w:r>
            <w:r>
              <w:rPr>
                <w:rFonts w:asciiTheme="minorHAnsi" w:eastAsiaTheme="minorEastAsia" w:hAnsiTheme="minorHAnsi" w:cstheme="minorBidi"/>
                <w:noProof/>
                <w:kern w:val="0"/>
                <w:sz w:val="22"/>
                <w:szCs w:val="22"/>
                <w:lang w:val="en-GB" w:eastAsia="en-GB" w:bidi="ar-SA"/>
              </w:rPr>
              <w:tab/>
            </w:r>
            <w:r w:rsidRPr="00670C37">
              <w:rPr>
                <w:rStyle w:val="Hyperlink"/>
                <w:noProof/>
              </w:rPr>
              <w:t>B8-0103/2019 - PS 33</w:t>
            </w:r>
            <w:r>
              <w:rPr>
                <w:noProof/>
                <w:webHidden/>
              </w:rPr>
              <w:tab/>
            </w:r>
            <w:r>
              <w:rPr>
                <w:noProof/>
                <w:webHidden/>
              </w:rPr>
              <w:fldChar w:fldCharType="begin"/>
            </w:r>
            <w:r>
              <w:rPr>
                <w:noProof/>
                <w:webHidden/>
              </w:rPr>
              <w:instrText xml:space="preserve"> PAGEREF _Toc5702067 \h </w:instrText>
            </w:r>
            <w:r>
              <w:rPr>
                <w:noProof/>
                <w:webHidden/>
              </w:rPr>
            </w:r>
            <w:r>
              <w:rPr>
                <w:noProof/>
                <w:webHidden/>
              </w:rPr>
              <w:fldChar w:fldCharType="separate"/>
            </w:r>
            <w:r>
              <w:rPr>
                <w:noProof/>
                <w:webHidden/>
              </w:rPr>
              <w:t>62</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68" w:history="1">
            <w:r w:rsidRPr="00670C37">
              <w:rPr>
                <w:rStyle w:val="Hyperlink"/>
                <w:noProof/>
              </w:rPr>
              <w:t>30.</w:t>
            </w:r>
            <w:r>
              <w:rPr>
                <w:rFonts w:asciiTheme="minorHAnsi" w:eastAsiaTheme="minorEastAsia" w:hAnsiTheme="minorHAnsi" w:cstheme="minorBidi"/>
                <w:noProof/>
                <w:kern w:val="0"/>
                <w:sz w:val="22"/>
                <w:szCs w:val="22"/>
                <w:lang w:val="en-GB" w:eastAsia="en-GB" w:bidi="ar-SA"/>
              </w:rPr>
              <w:tab/>
            </w:r>
            <w:r w:rsidRPr="00670C37">
              <w:rPr>
                <w:rStyle w:val="Hyperlink"/>
                <w:noProof/>
              </w:rPr>
              <w:t>B8-0103/2019 - PS 17</w:t>
            </w:r>
            <w:r>
              <w:rPr>
                <w:noProof/>
                <w:webHidden/>
              </w:rPr>
              <w:tab/>
            </w:r>
            <w:r>
              <w:rPr>
                <w:noProof/>
                <w:webHidden/>
              </w:rPr>
              <w:fldChar w:fldCharType="begin"/>
            </w:r>
            <w:r>
              <w:rPr>
                <w:noProof/>
                <w:webHidden/>
              </w:rPr>
              <w:instrText xml:space="preserve"> PAGEREF _Toc5702068 \h </w:instrText>
            </w:r>
            <w:r>
              <w:rPr>
                <w:noProof/>
                <w:webHidden/>
              </w:rPr>
            </w:r>
            <w:r>
              <w:rPr>
                <w:noProof/>
                <w:webHidden/>
              </w:rPr>
              <w:fldChar w:fldCharType="separate"/>
            </w:r>
            <w:r>
              <w:rPr>
                <w:noProof/>
                <w:webHidden/>
              </w:rPr>
              <w:t>64</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69" w:history="1">
            <w:r w:rsidRPr="00670C37">
              <w:rPr>
                <w:rStyle w:val="Hyperlink"/>
                <w:noProof/>
              </w:rPr>
              <w:t>31.</w:t>
            </w:r>
            <w:r>
              <w:rPr>
                <w:rFonts w:asciiTheme="minorHAnsi" w:eastAsiaTheme="minorEastAsia" w:hAnsiTheme="minorHAnsi" w:cstheme="minorBidi"/>
                <w:noProof/>
                <w:kern w:val="0"/>
                <w:sz w:val="22"/>
                <w:szCs w:val="22"/>
                <w:lang w:val="en-GB" w:eastAsia="en-GB" w:bidi="ar-SA"/>
              </w:rPr>
              <w:tab/>
            </w:r>
            <w:r w:rsidRPr="00670C37">
              <w:rPr>
                <w:rStyle w:val="Hyperlink"/>
                <w:noProof/>
              </w:rPr>
              <w:t>B8-0103/2019 - PS 20=34=</w:t>
            </w:r>
            <w:r>
              <w:rPr>
                <w:noProof/>
                <w:webHidden/>
              </w:rPr>
              <w:tab/>
            </w:r>
            <w:r>
              <w:rPr>
                <w:noProof/>
                <w:webHidden/>
              </w:rPr>
              <w:fldChar w:fldCharType="begin"/>
            </w:r>
            <w:r>
              <w:rPr>
                <w:noProof/>
                <w:webHidden/>
              </w:rPr>
              <w:instrText xml:space="preserve"> PAGEREF _Toc5702069 \h </w:instrText>
            </w:r>
            <w:r>
              <w:rPr>
                <w:noProof/>
                <w:webHidden/>
              </w:rPr>
            </w:r>
            <w:r>
              <w:rPr>
                <w:noProof/>
                <w:webHidden/>
              </w:rPr>
              <w:fldChar w:fldCharType="separate"/>
            </w:r>
            <w:r>
              <w:rPr>
                <w:noProof/>
                <w:webHidden/>
              </w:rPr>
              <w:t>66</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70" w:history="1">
            <w:r w:rsidRPr="00670C37">
              <w:rPr>
                <w:rStyle w:val="Hyperlink"/>
                <w:noProof/>
              </w:rPr>
              <w:t>32.</w:t>
            </w:r>
            <w:r>
              <w:rPr>
                <w:rFonts w:asciiTheme="minorHAnsi" w:eastAsiaTheme="minorEastAsia" w:hAnsiTheme="minorHAnsi" w:cstheme="minorBidi"/>
                <w:noProof/>
                <w:kern w:val="0"/>
                <w:sz w:val="22"/>
                <w:szCs w:val="22"/>
                <w:lang w:val="en-GB" w:eastAsia="en-GB" w:bidi="ar-SA"/>
              </w:rPr>
              <w:tab/>
            </w:r>
            <w:r w:rsidRPr="00670C37">
              <w:rPr>
                <w:rStyle w:val="Hyperlink"/>
                <w:noProof/>
              </w:rPr>
              <w:t>B8-0103/2019 - PS 21=35=</w:t>
            </w:r>
            <w:r>
              <w:rPr>
                <w:noProof/>
                <w:webHidden/>
              </w:rPr>
              <w:tab/>
            </w:r>
            <w:r>
              <w:rPr>
                <w:noProof/>
                <w:webHidden/>
              </w:rPr>
              <w:fldChar w:fldCharType="begin"/>
            </w:r>
            <w:r>
              <w:rPr>
                <w:noProof/>
                <w:webHidden/>
              </w:rPr>
              <w:instrText xml:space="preserve"> PAGEREF _Toc5702070 \h </w:instrText>
            </w:r>
            <w:r>
              <w:rPr>
                <w:noProof/>
                <w:webHidden/>
              </w:rPr>
            </w:r>
            <w:r>
              <w:rPr>
                <w:noProof/>
                <w:webHidden/>
              </w:rPr>
              <w:fldChar w:fldCharType="separate"/>
            </w:r>
            <w:r>
              <w:rPr>
                <w:noProof/>
                <w:webHidden/>
              </w:rPr>
              <w:t>68</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71" w:history="1">
            <w:r w:rsidRPr="00670C37">
              <w:rPr>
                <w:rStyle w:val="Hyperlink"/>
                <w:noProof/>
              </w:rPr>
              <w:t>33.</w:t>
            </w:r>
            <w:r>
              <w:rPr>
                <w:rFonts w:asciiTheme="minorHAnsi" w:eastAsiaTheme="minorEastAsia" w:hAnsiTheme="minorHAnsi" w:cstheme="minorBidi"/>
                <w:noProof/>
                <w:kern w:val="0"/>
                <w:sz w:val="22"/>
                <w:szCs w:val="22"/>
                <w:lang w:val="en-GB" w:eastAsia="en-GB" w:bidi="ar-SA"/>
              </w:rPr>
              <w:tab/>
            </w:r>
            <w:r w:rsidRPr="00670C37">
              <w:rPr>
                <w:rStyle w:val="Hyperlink"/>
                <w:noProof/>
              </w:rPr>
              <w:t>B8-0103/2019 - PS 22S</w:t>
            </w:r>
            <w:r>
              <w:rPr>
                <w:noProof/>
                <w:webHidden/>
              </w:rPr>
              <w:tab/>
            </w:r>
            <w:r>
              <w:rPr>
                <w:noProof/>
                <w:webHidden/>
              </w:rPr>
              <w:fldChar w:fldCharType="begin"/>
            </w:r>
            <w:r>
              <w:rPr>
                <w:noProof/>
                <w:webHidden/>
              </w:rPr>
              <w:instrText xml:space="preserve"> PAGEREF _Toc5702071 \h </w:instrText>
            </w:r>
            <w:r>
              <w:rPr>
                <w:noProof/>
                <w:webHidden/>
              </w:rPr>
            </w:r>
            <w:r>
              <w:rPr>
                <w:noProof/>
                <w:webHidden/>
              </w:rPr>
              <w:fldChar w:fldCharType="separate"/>
            </w:r>
            <w:r>
              <w:rPr>
                <w:noProof/>
                <w:webHidden/>
              </w:rPr>
              <w:t>70</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72" w:history="1">
            <w:r w:rsidRPr="00670C37">
              <w:rPr>
                <w:rStyle w:val="Hyperlink"/>
                <w:noProof/>
              </w:rPr>
              <w:t>34.</w:t>
            </w:r>
            <w:r>
              <w:rPr>
                <w:rFonts w:asciiTheme="minorHAnsi" w:eastAsiaTheme="minorEastAsia" w:hAnsiTheme="minorHAnsi" w:cstheme="minorBidi"/>
                <w:noProof/>
                <w:kern w:val="0"/>
                <w:sz w:val="22"/>
                <w:szCs w:val="22"/>
                <w:lang w:val="en-GB" w:eastAsia="en-GB" w:bidi="ar-SA"/>
              </w:rPr>
              <w:tab/>
            </w:r>
            <w:r w:rsidRPr="00670C37">
              <w:rPr>
                <w:rStyle w:val="Hyperlink"/>
                <w:noProof/>
              </w:rPr>
              <w:t>B8-0103/2019 - PS 6S</w:t>
            </w:r>
            <w:r>
              <w:rPr>
                <w:noProof/>
                <w:webHidden/>
              </w:rPr>
              <w:tab/>
            </w:r>
            <w:r>
              <w:rPr>
                <w:noProof/>
                <w:webHidden/>
              </w:rPr>
              <w:fldChar w:fldCharType="begin"/>
            </w:r>
            <w:r>
              <w:rPr>
                <w:noProof/>
                <w:webHidden/>
              </w:rPr>
              <w:instrText xml:space="preserve"> PAGEREF _Toc5702072 \h </w:instrText>
            </w:r>
            <w:r>
              <w:rPr>
                <w:noProof/>
                <w:webHidden/>
              </w:rPr>
            </w:r>
            <w:r>
              <w:rPr>
                <w:noProof/>
                <w:webHidden/>
              </w:rPr>
              <w:fldChar w:fldCharType="separate"/>
            </w:r>
            <w:r>
              <w:rPr>
                <w:noProof/>
                <w:webHidden/>
              </w:rPr>
              <w:t>72</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73" w:history="1">
            <w:r w:rsidRPr="00670C37">
              <w:rPr>
                <w:rStyle w:val="Hyperlink"/>
                <w:noProof/>
              </w:rPr>
              <w:t>35.</w:t>
            </w:r>
            <w:r>
              <w:rPr>
                <w:rFonts w:asciiTheme="minorHAnsi" w:eastAsiaTheme="minorEastAsia" w:hAnsiTheme="minorHAnsi" w:cstheme="minorBidi"/>
                <w:noProof/>
                <w:kern w:val="0"/>
                <w:sz w:val="22"/>
                <w:szCs w:val="22"/>
                <w:lang w:val="en-GB" w:eastAsia="en-GB" w:bidi="ar-SA"/>
              </w:rPr>
              <w:tab/>
            </w:r>
            <w:r w:rsidRPr="00670C37">
              <w:rPr>
                <w:rStyle w:val="Hyperlink"/>
                <w:noProof/>
              </w:rPr>
              <w:t>B8-0103/2019 - PS 23S</w:t>
            </w:r>
            <w:r>
              <w:rPr>
                <w:noProof/>
                <w:webHidden/>
              </w:rPr>
              <w:tab/>
            </w:r>
            <w:r>
              <w:rPr>
                <w:noProof/>
                <w:webHidden/>
              </w:rPr>
              <w:fldChar w:fldCharType="begin"/>
            </w:r>
            <w:r>
              <w:rPr>
                <w:noProof/>
                <w:webHidden/>
              </w:rPr>
              <w:instrText xml:space="preserve"> PAGEREF _Toc5702073 \h </w:instrText>
            </w:r>
            <w:r>
              <w:rPr>
                <w:noProof/>
                <w:webHidden/>
              </w:rPr>
            </w:r>
            <w:r>
              <w:rPr>
                <w:noProof/>
                <w:webHidden/>
              </w:rPr>
              <w:fldChar w:fldCharType="separate"/>
            </w:r>
            <w:r>
              <w:rPr>
                <w:noProof/>
                <w:webHidden/>
              </w:rPr>
              <w:t>74</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74" w:history="1">
            <w:r w:rsidRPr="00670C37">
              <w:rPr>
                <w:rStyle w:val="Hyperlink"/>
                <w:noProof/>
              </w:rPr>
              <w:t>36.</w:t>
            </w:r>
            <w:r>
              <w:rPr>
                <w:rFonts w:asciiTheme="minorHAnsi" w:eastAsiaTheme="minorEastAsia" w:hAnsiTheme="minorHAnsi" w:cstheme="minorBidi"/>
                <w:noProof/>
                <w:kern w:val="0"/>
                <w:sz w:val="22"/>
                <w:szCs w:val="22"/>
                <w:lang w:val="en-GB" w:eastAsia="en-GB" w:bidi="ar-SA"/>
              </w:rPr>
              <w:tab/>
            </w:r>
            <w:r w:rsidRPr="00670C37">
              <w:rPr>
                <w:rStyle w:val="Hyperlink"/>
                <w:noProof/>
              </w:rPr>
              <w:t>B8-0103/2019 - PS 9=1=</w:t>
            </w:r>
            <w:r>
              <w:rPr>
                <w:noProof/>
                <w:webHidden/>
              </w:rPr>
              <w:tab/>
            </w:r>
            <w:r>
              <w:rPr>
                <w:noProof/>
                <w:webHidden/>
              </w:rPr>
              <w:fldChar w:fldCharType="begin"/>
            </w:r>
            <w:r>
              <w:rPr>
                <w:noProof/>
                <w:webHidden/>
              </w:rPr>
              <w:instrText xml:space="preserve"> PAGEREF _Toc5702074 \h </w:instrText>
            </w:r>
            <w:r>
              <w:rPr>
                <w:noProof/>
                <w:webHidden/>
              </w:rPr>
            </w:r>
            <w:r>
              <w:rPr>
                <w:noProof/>
                <w:webHidden/>
              </w:rPr>
              <w:fldChar w:fldCharType="separate"/>
            </w:r>
            <w:r>
              <w:rPr>
                <w:noProof/>
                <w:webHidden/>
              </w:rPr>
              <w:t>76</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75" w:history="1">
            <w:r w:rsidRPr="00670C37">
              <w:rPr>
                <w:rStyle w:val="Hyperlink"/>
                <w:noProof/>
              </w:rPr>
              <w:t>37.</w:t>
            </w:r>
            <w:r>
              <w:rPr>
                <w:rFonts w:asciiTheme="minorHAnsi" w:eastAsiaTheme="minorEastAsia" w:hAnsiTheme="minorHAnsi" w:cstheme="minorBidi"/>
                <w:noProof/>
                <w:kern w:val="0"/>
                <w:sz w:val="22"/>
                <w:szCs w:val="22"/>
                <w:lang w:val="en-GB" w:eastAsia="en-GB" w:bidi="ar-SA"/>
              </w:rPr>
              <w:tab/>
            </w:r>
            <w:r w:rsidRPr="00670C37">
              <w:rPr>
                <w:rStyle w:val="Hyperlink"/>
                <w:noProof/>
              </w:rPr>
              <w:t>B8-0103/2019 - PS 24</w:t>
            </w:r>
            <w:r>
              <w:rPr>
                <w:noProof/>
                <w:webHidden/>
              </w:rPr>
              <w:tab/>
            </w:r>
            <w:r>
              <w:rPr>
                <w:noProof/>
                <w:webHidden/>
              </w:rPr>
              <w:fldChar w:fldCharType="begin"/>
            </w:r>
            <w:r>
              <w:rPr>
                <w:noProof/>
                <w:webHidden/>
              </w:rPr>
              <w:instrText xml:space="preserve"> PAGEREF _Toc5702075 \h </w:instrText>
            </w:r>
            <w:r>
              <w:rPr>
                <w:noProof/>
                <w:webHidden/>
              </w:rPr>
            </w:r>
            <w:r>
              <w:rPr>
                <w:noProof/>
                <w:webHidden/>
              </w:rPr>
              <w:fldChar w:fldCharType="separate"/>
            </w:r>
            <w:r>
              <w:rPr>
                <w:noProof/>
                <w:webHidden/>
              </w:rPr>
              <w:t>78</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76" w:history="1">
            <w:r w:rsidRPr="00670C37">
              <w:rPr>
                <w:rStyle w:val="Hyperlink"/>
                <w:noProof/>
              </w:rPr>
              <w:t>38.</w:t>
            </w:r>
            <w:r>
              <w:rPr>
                <w:rFonts w:asciiTheme="minorHAnsi" w:eastAsiaTheme="minorEastAsia" w:hAnsiTheme="minorHAnsi" w:cstheme="minorBidi"/>
                <w:noProof/>
                <w:kern w:val="0"/>
                <w:sz w:val="22"/>
                <w:szCs w:val="22"/>
                <w:lang w:val="en-GB" w:eastAsia="en-GB" w:bidi="ar-SA"/>
              </w:rPr>
              <w:tab/>
            </w:r>
            <w:r w:rsidRPr="00670C37">
              <w:rPr>
                <w:rStyle w:val="Hyperlink"/>
                <w:noProof/>
              </w:rPr>
              <w:t>B8-0103/2019 - PS 25</w:t>
            </w:r>
            <w:r>
              <w:rPr>
                <w:noProof/>
                <w:webHidden/>
              </w:rPr>
              <w:tab/>
            </w:r>
            <w:r>
              <w:rPr>
                <w:noProof/>
                <w:webHidden/>
              </w:rPr>
              <w:fldChar w:fldCharType="begin"/>
            </w:r>
            <w:r>
              <w:rPr>
                <w:noProof/>
                <w:webHidden/>
              </w:rPr>
              <w:instrText xml:space="preserve"> PAGEREF _Toc5702076 \h </w:instrText>
            </w:r>
            <w:r>
              <w:rPr>
                <w:noProof/>
                <w:webHidden/>
              </w:rPr>
            </w:r>
            <w:r>
              <w:rPr>
                <w:noProof/>
                <w:webHidden/>
              </w:rPr>
              <w:fldChar w:fldCharType="separate"/>
            </w:r>
            <w:r>
              <w:rPr>
                <w:noProof/>
                <w:webHidden/>
              </w:rPr>
              <w:t>80</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77" w:history="1">
            <w:r w:rsidRPr="00670C37">
              <w:rPr>
                <w:rStyle w:val="Hyperlink"/>
                <w:noProof/>
              </w:rPr>
              <w:t>39.</w:t>
            </w:r>
            <w:r>
              <w:rPr>
                <w:rFonts w:asciiTheme="minorHAnsi" w:eastAsiaTheme="minorEastAsia" w:hAnsiTheme="minorHAnsi" w:cstheme="minorBidi"/>
                <w:noProof/>
                <w:kern w:val="0"/>
                <w:sz w:val="22"/>
                <w:szCs w:val="22"/>
                <w:lang w:val="en-GB" w:eastAsia="en-GB" w:bidi="ar-SA"/>
              </w:rPr>
              <w:tab/>
            </w:r>
            <w:r w:rsidRPr="00670C37">
              <w:rPr>
                <w:rStyle w:val="Hyperlink"/>
                <w:noProof/>
              </w:rPr>
              <w:t>B8-0103/2019 - PS 26</w:t>
            </w:r>
            <w:r>
              <w:rPr>
                <w:noProof/>
                <w:webHidden/>
              </w:rPr>
              <w:tab/>
            </w:r>
            <w:r>
              <w:rPr>
                <w:noProof/>
                <w:webHidden/>
              </w:rPr>
              <w:fldChar w:fldCharType="begin"/>
            </w:r>
            <w:r>
              <w:rPr>
                <w:noProof/>
                <w:webHidden/>
              </w:rPr>
              <w:instrText xml:space="preserve"> PAGEREF _Toc5702077 \h </w:instrText>
            </w:r>
            <w:r>
              <w:rPr>
                <w:noProof/>
                <w:webHidden/>
              </w:rPr>
            </w:r>
            <w:r>
              <w:rPr>
                <w:noProof/>
                <w:webHidden/>
              </w:rPr>
              <w:fldChar w:fldCharType="separate"/>
            </w:r>
            <w:r>
              <w:rPr>
                <w:noProof/>
                <w:webHidden/>
              </w:rPr>
              <w:t>82</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78" w:history="1">
            <w:r w:rsidRPr="00670C37">
              <w:rPr>
                <w:rStyle w:val="Hyperlink"/>
                <w:noProof/>
              </w:rPr>
              <w:t>40.</w:t>
            </w:r>
            <w:r>
              <w:rPr>
                <w:rFonts w:asciiTheme="minorHAnsi" w:eastAsiaTheme="minorEastAsia" w:hAnsiTheme="minorHAnsi" w:cstheme="minorBidi"/>
                <w:noProof/>
                <w:kern w:val="0"/>
                <w:sz w:val="22"/>
                <w:szCs w:val="22"/>
                <w:lang w:val="en-GB" w:eastAsia="en-GB" w:bidi="ar-SA"/>
              </w:rPr>
              <w:tab/>
            </w:r>
            <w:r w:rsidRPr="00670C37">
              <w:rPr>
                <w:rStyle w:val="Hyperlink"/>
                <w:noProof/>
              </w:rPr>
              <w:t>B8-0103/2019 - PS 27</w:t>
            </w:r>
            <w:r>
              <w:rPr>
                <w:noProof/>
                <w:webHidden/>
              </w:rPr>
              <w:tab/>
            </w:r>
            <w:r>
              <w:rPr>
                <w:noProof/>
                <w:webHidden/>
              </w:rPr>
              <w:fldChar w:fldCharType="begin"/>
            </w:r>
            <w:r>
              <w:rPr>
                <w:noProof/>
                <w:webHidden/>
              </w:rPr>
              <w:instrText xml:space="preserve"> PAGEREF _Toc5702078 \h </w:instrText>
            </w:r>
            <w:r>
              <w:rPr>
                <w:noProof/>
                <w:webHidden/>
              </w:rPr>
            </w:r>
            <w:r>
              <w:rPr>
                <w:noProof/>
                <w:webHidden/>
              </w:rPr>
              <w:fldChar w:fldCharType="separate"/>
            </w:r>
            <w:r>
              <w:rPr>
                <w:noProof/>
                <w:webHidden/>
              </w:rPr>
              <w:t>84</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79" w:history="1">
            <w:r w:rsidRPr="00670C37">
              <w:rPr>
                <w:rStyle w:val="Hyperlink"/>
                <w:noProof/>
              </w:rPr>
              <w:t>41.</w:t>
            </w:r>
            <w:r>
              <w:rPr>
                <w:rFonts w:asciiTheme="minorHAnsi" w:eastAsiaTheme="minorEastAsia" w:hAnsiTheme="minorHAnsi" w:cstheme="minorBidi"/>
                <w:noProof/>
                <w:kern w:val="0"/>
                <w:sz w:val="22"/>
                <w:szCs w:val="22"/>
                <w:lang w:val="en-GB" w:eastAsia="en-GB" w:bidi="ar-SA"/>
              </w:rPr>
              <w:tab/>
            </w:r>
            <w:r w:rsidRPr="00670C37">
              <w:rPr>
                <w:rStyle w:val="Hyperlink"/>
                <w:noProof/>
              </w:rPr>
              <w:t>B8-0103/2019 - PS 28</w:t>
            </w:r>
            <w:r>
              <w:rPr>
                <w:noProof/>
                <w:webHidden/>
              </w:rPr>
              <w:tab/>
            </w:r>
            <w:r>
              <w:rPr>
                <w:noProof/>
                <w:webHidden/>
              </w:rPr>
              <w:fldChar w:fldCharType="begin"/>
            </w:r>
            <w:r>
              <w:rPr>
                <w:noProof/>
                <w:webHidden/>
              </w:rPr>
              <w:instrText xml:space="preserve"> PAGEREF _Toc5702079 \h </w:instrText>
            </w:r>
            <w:r>
              <w:rPr>
                <w:noProof/>
                <w:webHidden/>
              </w:rPr>
            </w:r>
            <w:r>
              <w:rPr>
                <w:noProof/>
                <w:webHidden/>
              </w:rPr>
              <w:fldChar w:fldCharType="separate"/>
            </w:r>
            <w:r>
              <w:rPr>
                <w:noProof/>
                <w:webHidden/>
              </w:rPr>
              <w:t>86</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80" w:history="1">
            <w:r w:rsidRPr="00670C37">
              <w:rPr>
                <w:rStyle w:val="Hyperlink"/>
                <w:noProof/>
              </w:rPr>
              <w:t>42.</w:t>
            </w:r>
            <w:r>
              <w:rPr>
                <w:rFonts w:asciiTheme="minorHAnsi" w:eastAsiaTheme="minorEastAsia" w:hAnsiTheme="minorHAnsi" w:cstheme="minorBidi"/>
                <w:noProof/>
                <w:kern w:val="0"/>
                <w:sz w:val="22"/>
                <w:szCs w:val="22"/>
                <w:lang w:val="en-GB" w:eastAsia="en-GB" w:bidi="ar-SA"/>
              </w:rPr>
              <w:tab/>
            </w:r>
            <w:r w:rsidRPr="00670C37">
              <w:rPr>
                <w:rStyle w:val="Hyperlink"/>
                <w:noProof/>
              </w:rPr>
              <w:t>B8-0103/2019 - PS 7</w:t>
            </w:r>
            <w:r>
              <w:rPr>
                <w:noProof/>
                <w:webHidden/>
              </w:rPr>
              <w:tab/>
            </w:r>
            <w:r>
              <w:rPr>
                <w:noProof/>
                <w:webHidden/>
              </w:rPr>
              <w:fldChar w:fldCharType="begin"/>
            </w:r>
            <w:r>
              <w:rPr>
                <w:noProof/>
                <w:webHidden/>
              </w:rPr>
              <w:instrText xml:space="preserve"> PAGEREF _Toc5702080 \h </w:instrText>
            </w:r>
            <w:r>
              <w:rPr>
                <w:noProof/>
                <w:webHidden/>
              </w:rPr>
            </w:r>
            <w:r>
              <w:rPr>
                <w:noProof/>
                <w:webHidden/>
              </w:rPr>
              <w:fldChar w:fldCharType="separate"/>
            </w:r>
            <w:r>
              <w:rPr>
                <w:noProof/>
                <w:webHidden/>
              </w:rPr>
              <w:t>88</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81" w:history="1">
            <w:r w:rsidRPr="00670C37">
              <w:rPr>
                <w:rStyle w:val="Hyperlink"/>
                <w:noProof/>
              </w:rPr>
              <w:t>43.</w:t>
            </w:r>
            <w:r>
              <w:rPr>
                <w:rFonts w:asciiTheme="minorHAnsi" w:eastAsiaTheme="minorEastAsia" w:hAnsiTheme="minorHAnsi" w:cstheme="minorBidi"/>
                <w:noProof/>
                <w:kern w:val="0"/>
                <w:sz w:val="22"/>
                <w:szCs w:val="22"/>
                <w:lang w:val="en-GB" w:eastAsia="en-GB" w:bidi="ar-SA"/>
              </w:rPr>
              <w:tab/>
            </w:r>
            <w:r w:rsidRPr="00670C37">
              <w:rPr>
                <w:rStyle w:val="Hyperlink"/>
                <w:noProof/>
              </w:rPr>
              <w:t>B8-0103/2019 - PS 8</w:t>
            </w:r>
            <w:r>
              <w:rPr>
                <w:noProof/>
                <w:webHidden/>
              </w:rPr>
              <w:tab/>
            </w:r>
            <w:r>
              <w:rPr>
                <w:noProof/>
                <w:webHidden/>
              </w:rPr>
              <w:fldChar w:fldCharType="begin"/>
            </w:r>
            <w:r>
              <w:rPr>
                <w:noProof/>
                <w:webHidden/>
              </w:rPr>
              <w:instrText xml:space="preserve"> PAGEREF _Toc5702081 \h </w:instrText>
            </w:r>
            <w:r>
              <w:rPr>
                <w:noProof/>
                <w:webHidden/>
              </w:rPr>
            </w:r>
            <w:r>
              <w:rPr>
                <w:noProof/>
                <w:webHidden/>
              </w:rPr>
              <w:fldChar w:fldCharType="separate"/>
            </w:r>
            <w:r>
              <w:rPr>
                <w:noProof/>
                <w:webHidden/>
              </w:rPr>
              <w:t>90</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82" w:history="1">
            <w:r w:rsidRPr="00670C37">
              <w:rPr>
                <w:rStyle w:val="Hyperlink"/>
                <w:noProof/>
              </w:rPr>
              <w:t>44.</w:t>
            </w:r>
            <w:r>
              <w:rPr>
                <w:rFonts w:asciiTheme="minorHAnsi" w:eastAsiaTheme="minorEastAsia" w:hAnsiTheme="minorHAnsi" w:cstheme="minorBidi"/>
                <w:noProof/>
                <w:kern w:val="0"/>
                <w:sz w:val="22"/>
                <w:szCs w:val="22"/>
                <w:lang w:val="en-GB" w:eastAsia="en-GB" w:bidi="ar-SA"/>
              </w:rPr>
              <w:tab/>
            </w:r>
            <w:r w:rsidRPr="00670C37">
              <w:rPr>
                <w:rStyle w:val="Hyperlink"/>
                <w:noProof/>
              </w:rPr>
              <w:t>B8-0103/2019 - PS 10</w:t>
            </w:r>
            <w:r>
              <w:rPr>
                <w:noProof/>
                <w:webHidden/>
              </w:rPr>
              <w:tab/>
            </w:r>
            <w:r>
              <w:rPr>
                <w:noProof/>
                <w:webHidden/>
              </w:rPr>
              <w:fldChar w:fldCharType="begin"/>
            </w:r>
            <w:r>
              <w:rPr>
                <w:noProof/>
                <w:webHidden/>
              </w:rPr>
              <w:instrText xml:space="preserve"> PAGEREF _Toc5702082 \h </w:instrText>
            </w:r>
            <w:r>
              <w:rPr>
                <w:noProof/>
                <w:webHidden/>
              </w:rPr>
            </w:r>
            <w:r>
              <w:rPr>
                <w:noProof/>
                <w:webHidden/>
              </w:rPr>
              <w:fldChar w:fldCharType="separate"/>
            </w:r>
            <w:r>
              <w:rPr>
                <w:noProof/>
                <w:webHidden/>
              </w:rPr>
              <w:t>92</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83" w:history="1">
            <w:r w:rsidRPr="00670C37">
              <w:rPr>
                <w:rStyle w:val="Hyperlink"/>
                <w:noProof/>
              </w:rPr>
              <w:t>45.</w:t>
            </w:r>
            <w:r>
              <w:rPr>
                <w:rFonts w:asciiTheme="minorHAnsi" w:eastAsiaTheme="minorEastAsia" w:hAnsiTheme="minorHAnsi" w:cstheme="minorBidi"/>
                <w:noProof/>
                <w:kern w:val="0"/>
                <w:sz w:val="22"/>
                <w:szCs w:val="22"/>
                <w:lang w:val="en-GB" w:eastAsia="en-GB" w:bidi="ar-SA"/>
              </w:rPr>
              <w:tab/>
            </w:r>
            <w:r w:rsidRPr="00670C37">
              <w:rPr>
                <w:rStyle w:val="Hyperlink"/>
                <w:noProof/>
              </w:rPr>
              <w:t>B8-0103/2019 - Resolucija</w:t>
            </w:r>
            <w:r>
              <w:rPr>
                <w:noProof/>
                <w:webHidden/>
              </w:rPr>
              <w:tab/>
            </w:r>
            <w:r>
              <w:rPr>
                <w:noProof/>
                <w:webHidden/>
              </w:rPr>
              <w:fldChar w:fldCharType="begin"/>
            </w:r>
            <w:r>
              <w:rPr>
                <w:noProof/>
                <w:webHidden/>
              </w:rPr>
              <w:instrText xml:space="preserve"> PAGEREF _Toc5702083 \h </w:instrText>
            </w:r>
            <w:r>
              <w:rPr>
                <w:noProof/>
                <w:webHidden/>
              </w:rPr>
            </w:r>
            <w:r>
              <w:rPr>
                <w:noProof/>
                <w:webHidden/>
              </w:rPr>
              <w:fldChar w:fldCharType="separate"/>
            </w:r>
            <w:r>
              <w:rPr>
                <w:noProof/>
                <w:webHidden/>
              </w:rPr>
              <w:t>94</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84" w:history="1">
            <w:r w:rsidRPr="00670C37">
              <w:rPr>
                <w:rStyle w:val="Hyperlink"/>
                <w:noProof/>
              </w:rPr>
              <w:t>46.</w:t>
            </w:r>
            <w:r>
              <w:rPr>
                <w:rFonts w:asciiTheme="minorHAnsi" w:eastAsiaTheme="minorEastAsia" w:hAnsiTheme="minorHAnsi" w:cstheme="minorBidi"/>
                <w:noProof/>
                <w:kern w:val="0"/>
                <w:sz w:val="22"/>
                <w:szCs w:val="22"/>
                <w:lang w:val="en-GB" w:eastAsia="en-GB" w:bidi="ar-SA"/>
              </w:rPr>
              <w:tab/>
            </w:r>
            <w:r w:rsidRPr="00670C37">
              <w:rPr>
                <w:rStyle w:val="Hyperlink"/>
                <w:noProof/>
              </w:rPr>
              <w:t>B8-0127/2019 - PS 2</w:t>
            </w:r>
            <w:r>
              <w:rPr>
                <w:noProof/>
                <w:webHidden/>
              </w:rPr>
              <w:tab/>
            </w:r>
            <w:r>
              <w:rPr>
                <w:noProof/>
                <w:webHidden/>
              </w:rPr>
              <w:fldChar w:fldCharType="begin"/>
            </w:r>
            <w:r>
              <w:rPr>
                <w:noProof/>
                <w:webHidden/>
              </w:rPr>
              <w:instrText xml:space="preserve"> PAGEREF _Toc5702084 \h </w:instrText>
            </w:r>
            <w:r>
              <w:rPr>
                <w:noProof/>
                <w:webHidden/>
              </w:rPr>
            </w:r>
            <w:r>
              <w:rPr>
                <w:noProof/>
                <w:webHidden/>
              </w:rPr>
              <w:fldChar w:fldCharType="separate"/>
            </w:r>
            <w:r>
              <w:rPr>
                <w:noProof/>
                <w:webHidden/>
              </w:rPr>
              <w:t>96</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85" w:history="1">
            <w:r w:rsidRPr="00670C37">
              <w:rPr>
                <w:rStyle w:val="Hyperlink"/>
                <w:noProof/>
              </w:rPr>
              <w:t>47.</w:t>
            </w:r>
            <w:r>
              <w:rPr>
                <w:rFonts w:asciiTheme="minorHAnsi" w:eastAsiaTheme="minorEastAsia" w:hAnsiTheme="minorHAnsi" w:cstheme="minorBidi"/>
                <w:noProof/>
                <w:kern w:val="0"/>
                <w:sz w:val="22"/>
                <w:szCs w:val="22"/>
                <w:lang w:val="en-GB" w:eastAsia="en-GB" w:bidi="ar-SA"/>
              </w:rPr>
              <w:tab/>
            </w:r>
            <w:r w:rsidRPr="00670C37">
              <w:rPr>
                <w:rStyle w:val="Hyperlink"/>
                <w:noProof/>
              </w:rPr>
              <w:t>B8-0079/2019 - § 8/2</w:t>
            </w:r>
            <w:r>
              <w:rPr>
                <w:noProof/>
                <w:webHidden/>
              </w:rPr>
              <w:tab/>
            </w:r>
            <w:r>
              <w:rPr>
                <w:noProof/>
                <w:webHidden/>
              </w:rPr>
              <w:fldChar w:fldCharType="begin"/>
            </w:r>
            <w:r>
              <w:rPr>
                <w:noProof/>
                <w:webHidden/>
              </w:rPr>
              <w:instrText xml:space="preserve"> PAGEREF _Toc5702085 \h </w:instrText>
            </w:r>
            <w:r>
              <w:rPr>
                <w:noProof/>
                <w:webHidden/>
              </w:rPr>
            </w:r>
            <w:r>
              <w:rPr>
                <w:noProof/>
                <w:webHidden/>
              </w:rPr>
              <w:fldChar w:fldCharType="separate"/>
            </w:r>
            <w:r>
              <w:rPr>
                <w:noProof/>
                <w:webHidden/>
              </w:rPr>
              <w:t>98</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86" w:history="1">
            <w:r w:rsidRPr="00670C37">
              <w:rPr>
                <w:rStyle w:val="Hyperlink"/>
                <w:noProof/>
              </w:rPr>
              <w:t>48.</w:t>
            </w:r>
            <w:r>
              <w:rPr>
                <w:rFonts w:asciiTheme="minorHAnsi" w:eastAsiaTheme="minorEastAsia" w:hAnsiTheme="minorHAnsi" w:cstheme="minorBidi"/>
                <w:noProof/>
                <w:kern w:val="0"/>
                <w:sz w:val="22"/>
                <w:szCs w:val="22"/>
                <w:lang w:val="en-GB" w:eastAsia="en-GB" w:bidi="ar-SA"/>
              </w:rPr>
              <w:tab/>
            </w:r>
            <w:r w:rsidRPr="00670C37">
              <w:rPr>
                <w:rStyle w:val="Hyperlink"/>
                <w:noProof/>
              </w:rPr>
              <w:t>B8-0079/2019 - § 10/2</w:t>
            </w:r>
            <w:r>
              <w:rPr>
                <w:noProof/>
                <w:webHidden/>
              </w:rPr>
              <w:tab/>
            </w:r>
            <w:r>
              <w:rPr>
                <w:noProof/>
                <w:webHidden/>
              </w:rPr>
              <w:fldChar w:fldCharType="begin"/>
            </w:r>
            <w:r>
              <w:rPr>
                <w:noProof/>
                <w:webHidden/>
              </w:rPr>
              <w:instrText xml:space="preserve"> PAGEREF _Toc5702086 \h </w:instrText>
            </w:r>
            <w:r>
              <w:rPr>
                <w:noProof/>
                <w:webHidden/>
              </w:rPr>
            </w:r>
            <w:r>
              <w:rPr>
                <w:noProof/>
                <w:webHidden/>
              </w:rPr>
              <w:fldChar w:fldCharType="separate"/>
            </w:r>
            <w:r>
              <w:rPr>
                <w:noProof/>
                <w:webHidden/>
              </w:rPr>
              <w:t>100</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87" w:history="1">
            <w:r w:rsidRPr="00670C37">
              <w:rPr>
                <w:rStyle w:val="Hyperlink"/>
                <w:noProof/>
              </w:rPr>
              <w:t>49.</w:t>
            </w:r>
            <w:r>
              <w:rPr>
                <w:rFonts w:asciiTheme="minorHAnsi" w:eastAsiaTheme="minorEastAsia" w:hAnsiTheme="minorHAnsi" w:cstheme="minorBidi"/>
                <w:noProof/>
                <w:kern w:val="0"/>
                <w:sz w:val="22"/>
                <w:szCs w:val="22"/>
                <w:lang w:val="en-GB" w:eastAsia="en-GB" w:bidi="ar-SA"/>
              </w:rPr>
              <w:tab/>
            </w:r>
            <w:r w:rsidRPr="00670C37">
              <w:rPr>
                <w:rStyle w:val="Hyperlink"/>
                <w:noProof/>
              </w:rPr>
              <w:t>B8-0079/2019 - § 10/3</w:t>
            </w:r>
            <w:r>
              <w:rPr>
                <w:noProof/>
                <w:webHidden/>
              </w:rPr>
              <w:tab/>
            </w:r>
            <w:r>
              <w:rPr>
                <w:noProof/>
                <w:webHidden/>
              </w:rPr>
              <w:fldChar w:fldCharType="begin"/>
            </w:r>
            <w:r>
              <w:rPr>
                <w:noProof/>
                <w:webHidden/>
              </w:rPr>
              <w:instrText xml:space="preserve"> PAGEREF _Toc5702087 \h </w:instrText>
            </w:r>
            <w:r>
              <w:rPr>
                <w:noProof/>
                <w:webHidden/>
              </w:rPr>
            </w:r>
            <w:r>
              <w:rPr>
                <w:noProof/>
                <w:webHidden/>
              </w:rPr>
              <w:fldChar w:fldCharType="separate"/>
            </w:r>
            <w:r>
              <w:rPr>
                <w:noProof/>
                <w:webHidden/>
              </w:rPr>
              <w:t>102</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88" w:history="1">
            <w:r w:rsidRPr="00670C37">
              <w:rPr>
                <w:rStyle w:val="Hyperlink"/>
                <w:noProof/>
              </w:rPr>
              <w:t>50.</w:t>
            </w:r>
            <w:r>
              <w:rPr>
                <w:rFonts w:asciiTheme="minorHAnsi" w:eastAsiaTheme="minorEastAsia" w:hAnsiTheme="minorHAnsi" w:cstheme="minorBidi"/>
                <w:noProof/>
                <w:kern w:val="0"/>
                <w:sz w:val="22"/>
                <w:szCs w:val="22"/>
                <w:lang w:val="en-GB" w:eastAsia="en-GB" w:bidi="ar-SA"/>
              </w:rPr>
              <w:tab/>
            </w:r>
            <w:r w:rsidRPr="00670C37">
              <w:rPr>
                <w:rStyle w:val="Hyperlink"/>
                <w:noProof/>
              </w:rPr>
              <w:t>A8-0057/2019 -  Jørn Dohrmann - PS 17</w:t>
            </w:r>
            <w:r>
              <w:rPr>
                <w:noProof/>
                <w:webHidden/>
              </w:rPr>
              <w:tab/>
            </w:r>
            <w:r>
              <w:rPr>
                <w:noProof/>
                <w:webHidden/>
              </w:rPr>
              <w:fldChar w:fldCharType="begin"/>
            </w:r>
            <w:r>
              <w:rPr>
                <w:noProof/>
                <w:webHidden/>
              </w:rPr>
              <w:instrText xml:space="preserve"> PAGEREF _Toc5702088 \h </w:instrText>
            </w:r>
            <w:r>
              <w:rPr>
                <w:noProof/>
                <w:webHidden/>
              </w:rPr>
            </w:r>
            <w:r>
              <w:rPr>
                <w:noProof/>
                <w:webHidden/>
              </w:rPr>
              <w:fldChar w:fldCharType="separate"/>
            </w:r>
            <w:r>
              <w:rPr>
                <w:noProof/>
                <w:webHidden/>
              </w:rPr>
              <w:t>104</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89" w:history="1">
            <w:r w:rsidRPr="00670C37">
              <w:rPr>
                <w:rStyle w:val="Hyperlink"/>
                <w:noProof/>
              </w:rPr>
              <w:t>51.</w:t>
            </w:r>
            <w:r>
              <w:rPr>
                <w:rFonts w:asciiTheme="minorHAnsi" w:eastAsiaTheme="minorEastAsia" w:hAnsiTheme="minorHAnsi" w:cstheme="minorBidi"/>
                <w:noProof/>
                <w:kern w:val="0"/>
                <w:sz w:val="22"/>
                <w:szCs w:val="22"/>
                <w:lang w:val="en-GB" w:eastAsia="en-GB" w:bidi="ar-SA"/>
              </w:rPr>
              <w:tab/>
            </w:r>
            <w:r w:rsidRPr="00670C37">
              <w:rPr>
                <w:rStyle w:val="Hyperlink"/>
                <w:noProof/>
              </w:rPr>
              <w:t>A8-0057/2019 -  Jørn Dohrmann - PS 4/1</w:t>
            </w:r>
            <w:r>
              <w:rPr>
                <w:noProof/>
                <w:webHidden/>
              </w:rPr>
              <w:tab/>
            </w:r>
            <w:r>
              <w:rPr>
                <w:noProof/>
                <w:webHidden/>
              </w:rPr>
              <w:fldChar w:fldCharType="begin"/>
            </w:r>
            <w:r>
              <w:rPr>
                <w:noProof/>
                <w:webHidden/>
              </w:rPr>
              <w:instrText xml:space="preserve"> PAGEREF _Toc5702089 \h </w:instrText>
            </w:r>
            <w:r>
              <w:rPr>
                <w:noProof/>
                <w:webHidden/>
              </w:rPr>
            </w:r>
            <w:r>
              <w:rPr>
                <w:noProof/>
                <w:webHidden/>
              </w:rPr>
              <w:fldChar w:fldCharType="separate"/>
            </w:r>
            <w:r>
              <w:rPr>
                <w:noProof/>
                <w:webHidden/>
              </w:rPr>
              <w:t>106</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90" w:history="1">
            <w:r w:rsidRPr="00670C37">
              <w:rPr>
                <w:rStyle w:val="Hyperlink"/>
                <w:noProof/>
              </w:rPr>
              <w:t>52.</w:t>
            </w:r>
            <w:r>
              <w:rPr>
                <w:rFonts w:asciiTheme="minorHAnsi" w:eastAsiaTheme="minorEastAsia" w:hAnsiTheme="minorHAnsi" w:cstheme="minorBidi"/>
                <w:noProof/>
                <w:kern w:val="0"/>
                <w:sz w:val="22"/>
                <w:szCs w:val="22"/>
                <w:lang w:val="en-GB" w:eastAsia="en-GB" w:bidi="ar-SA"/>
              </w:rPr>
              <w:tab/>
            </w:r>
            <w:r w:rsidRPr="00670C37">
              <w:rPr>
                <w:rStyle w:val="Hyperlink"/>
                <w:noProof/>
              </w:rPr>
              <w:t>A8-0057/2019 -  Jørn Dohrmann - PS 4/2</w:t>
            </w:r>
            <w:r>
              <w:rPr>
                <w:noProof/>
                <w:webHidden/>
              </w:rPr>
              <w:tab/>
            </w:r>
            <w:r>
              <w:rPr>
                <w:noProof/>
                <w:webHidden/>
              </w:rPr>
              <w:fldChar w:fldCharType="begin"/>
            </w:r>
            <w:r>
              <w:rPr>
                <w:noProof/>
                <w:webHidden/>
              </w:rPr>
              <w:instrText xml:space="preserve"> PAGEREF _Toc5702090 \h </w:instrText>
            </w:r>
            <w:r>
              <w:rPr>
                <w:noProof/>
                <w:webHidden/>
              </w:rPr>
            </w:r>
            <w:r>
              <w:rPr>
                <w:noProof/>
                <w:webHidden/>
              </w:rPr>
              <w:fldChar w:fldCharType="separate"/>
            </w:r>
            <w:r>
              <w:rPr>
                <w:noProof/>
                <w:webHidden/>
              </w:rPr>
              <w:t>108</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91" w:history="1">
            <w:r w:rsidRPr="00670C37">
              <w:rPr>
                <w:rStyle w:val="Hyperlink"/>
                <w:noProof/>
                <w:lang w:val="en-GB"/>
              </w:rPr>
              <w:t>53.</w:t>
            </w:r>
            <w:r>
              <w:rPr>
                <w:rFonts w:asciiTheme="minorHAnsi" w:eastAsiaTheme="minorEastAsia" w:hAnsiTheme="minorHAnsi" w:cstheme="minorBidi"/>
                <w:noProof/>
                <w:kern w:val="0"/>
                <w:sz w:val="22"/>
                <w:szCs w:val="22"/>
                <w:lang w:val="en-GB" w:eastAsia="en-GB" w:bidi="ar-SA"/>
              </w:rPr>
              <w:tab/>
            </w:r>
            <w:r w:rsidRPr="00670C37">
              <w:rPr>
                <w:rStyle w:val="Hyperlink"/>
                <w:noProof/>
                <w:lang w:val="en-GB"/>
              </w:rPr>
              <w:t>A8-0057/2019 -  Jørn Dohrmann - PS 18rev</w:t>
            </w:r>
            <w:r>
              <w:rPr>
                <w:noProof/>
                <w:webHidden/>
              </w:rPr>
              <w:tab/>
            </w:r>
            <w:r>
              <w:rPr>
                <w:noProof/>
                <w:webHidden/>
              </w:rPr>
              <w:fldChar w:fldCharType="begin"/>
            </w:r>
            <w:r>
              <w:rPr>
                <w:noProof/>
                <w:webHidden/>
              </w:rPr>
              <w:instrText xml:space="preserve"> PAGEREF _Toc5702091 \h </w:instrText>
            </w:r>
            <w:r>
              <w:rPr>
                <w:noProof/>
                <w:webHidden/>
              </w:rPr>
            </w:r>
            <w:r>
              <w:rPr>
                <w:noProof/>
                <w:webHidden/>
              </w:rPr>
              <w:fldChar w:fldCharType="separate"/>
            </w:r>
            <w:r>
              <w:rPr>
                <w:noProof/>
                <w:webHidden/>
              </w:rPr>
              <w:t>110</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92" w:history="1">
            <w:r w:rsidRPr="00670C37">
              <w:rPr>
                <w:rStyle w:val="Hyperlink"/>
                <w:noProof/>
              </w:rPr>
              <w:t>54.</w:t>
            </w:r>
            <w:r>
              <w:rPr>
                <w:rFonts w:asciiTheme="minorHAnsi" w:eastAsiaTheme="minorEastAsia" w:hAnsiTheme="minorHAnsi" w:cstheme="minorBidi"/>
                <w:noProof/>
                <w:kern w:val="0"/>
                <w:sz w:val="22"/>
                <w:szCs w:val="22"/>
                <w:lang w:val="en-GB" w:eastAsia="en-GB" w:bidi="ar-SA"/>
              </w:rPr>
              <w:tab/>
            </w:r>
            <w:r w:rsidRPr="00670C37">
              <w:rPr>
                <w:rStyle w:val="Hyperlink"/>
                <w:noProof/>
              </w:rPr>
              <w:t>A8-0057/2019 -  Jørn Dohrmann - § 24</w:t>
            </w:r>
            <w:r>
              <w:rPr>
                <w:noProof/>
                <w:webHidden/>
              </w:rPr>
              <w:tab/>
            </w:r>
            <w:r>
              <w:rPr>
                <w:noProof/>
                <w:webHidden/>
              </w:rPr>
              <w:fldChar w:fldCharType="begin"/>
            </w:r>
            <w:r>
              <w:rPr>
                <w:noProof/>
                <w:webHidden/>
              </w:rPr>
              <w:instrText xml:space="preserve"> PAGEREF _Toc5702092 \h </w:instrText>
            </w:r>
            <w:r>
              <w:rPr>
                <w:noProof/>
                <w:webHidden/>
              </w:rPr>
            </w:r>
            <w:r>
              <w:rPr>
                <w:noProof/>
                <w:webHidden/>
              </w:rPr>
              <w:fldChar w:fldCharType="separate"/>
            </w:r>
            <w:r>
              <w:rPr>
                <w:noProof/>
                <w:webHidden/>
              </w:rPr>
              <w:t>112</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93" w:history="1">
            <w:r w:rsidRPr="00670C37">
              <w:rPr>
                <w:rStyle w:val="Hyperlink"/>
                <w:noProof/>
              </w:rPr>
              <w:t>55.</w:t>
            </w:r>
            <w:r>
              <w:rPr>
                <w:rFonts w:asciiTheme="minorHAnsi" w:eastAsiaTheme="minorEastAsia" w:hAnsiTheme="minorHAnsi" w:cstheme="minorBidi"/>
                <w:noProof/>
                <w:kern w:val="0"/>
                <w:sz w:val="22"/>
                <w:szCs w:val="22"/>
                <w:lang w:val="en-GB" w:eastAsia="en-GB" w:bidi="ar-SA"/>
              </w:rPr>
              <w:tab/>
            </w:r>
            <w:r w:rsidRPr="00670C37">
              <w:rPr>
                <w:rStyle w:val="Hyperlink"/>
                <w:noProof/>
              </w:rPr>
              <w:t>A8-0057/2019 -  Jørn Dohrmann - § 41</w:t>
            </w:r>
            <w:r>
              <w:rPr>
                <w:noProof/>
                <w:webHidden/>
              </w:rPr>
              <w:tab/>
            </w:r>
            <w:r>
              <w:rPr>
                <w:noProof/>
                <w:webHidden/>
              </w:rPr>
              <w:fldChar w:fldCharType="begin"/>
            </w:r>
            <w:r>
              <w:rPr>
                <w:noProof/>
                <w:webHidden/>
              </w:rPr>
              <w:instrText xml:space="preserve"> PAGEREF _Toc5702093 \h </w:instrText>
            </w:r>
            <w:r>
              <w:rPr>
                <w:noProof/>
                <w:webHidden/>
              </w:rPr>
            </w:r>
            <w:r>
              <w:rPr>
                <w:noProof/>
                <w:webHidden/>
              </w:rPr>
              <w:fldChar w:fldCharType="separate"/>
            </w:r>
            <w:r>
              <w:rPr>
                <w:noProof/>
                <w:webHidden/>
              </w:rPr>
              <w:t>114</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94" w:history="1">
            <w:r w:rsidRPr="00670C37">
              <w:rPr>
                <w:rStyle w:val="Hyperlink"/>
                <w:noProof/>
              </w:rPr>
              <w:t>56.</w:t>
            </w:r>
            <w:r>
              <w:rPr>
                <w:rFonts w:asciiTheme="minorHAnsi" w:eastAsiaTheme="minorEastAsia" w:hAnsiTheme="minorHAnsi" w:cstheme="minorBidi"/>
                <w:noProof/>
                <w:kern w:val="0"/>
                <w:sz w:val="22"/>
                <w:szCs w:val="22"/>
                <w:lang w:val="en-GB" w:eastAsia="en-GB" w:bidi="ar-SA"/>
              </w:rPr>
              <w:tab/>
            </w:r>
            <w:r w:rsidRPr="00670C37">
              <w:rPr>
                <w:rStyle w:val="Hyperlink"/>
                <w:noProof/>
              </w:rPr>
              <w:t>A8-0057/2019 -  Jørn Dohrmann - PS 19</w:t>
            </w:r>
            <w:r>
              <w:rPr>
                <w:noProof/>
                <w:webHidden/>
              </w:rPr>
              <w:tab/>
            </w:r>
            <w:r>
              <w:rPr>
                <w:noProof/>
                <w:webHidden/>
              </w:rPr>
              <w:fldChar w:fldCharType="begin"/>
            </w:r>
            <w:r>
              <w:rPr>
                <w:noProof/>
                <w:webHidden/>
              </w:rPr>
              <w:instrText xml:space="preserve"> PAGEREF _Toc5702094 \h </w:instrText>
            </w:r>
            <w:r>
              <w:rPr>
                <w:noProof/>
                <w:webHidden/>
              </w:rPr>
            </w:r>
            <w:r>
              <w:rPr>
                <w:noProof/>
                <w:webHidden/>
              </w:rPr>
              <w:fldChar w:fldCharType="separate"/>
            </w:r>
            <w:r>
              <w:rPr>
                <w:noProof/>
                <w:webHidden/>
              </w:rPr>
              <w:t>116</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95" w:history="1">
            <w:r w:rsidRPr="00670C37">
              <w:rPr>
                <w:rStyle w:val="Hyperlink"/>
                <w:noProof/>
              </w:rPr>
              <w:t>57.</w:t>
            </w:r>
            <w:r>
              <w:rPr>
                <w:rFonts w:asciiTheme="minorHAnsi" w:eastAsiaTheme="minorEastAsia" w:hAnsiTheme="minorHAnsi" w:cstheme="minorBidi"/>
                <w:noProof/>
                <w:kern w:val="0"/>
                <w:sz w:val="22"/>
                <w:szCs w:val="22"/>
                <w:lang w:val="en-GB" w:eastAsia="en-GB" w:bidi="ar-SA"/>
              </w:rPr>
              <w:tab/>
            </w:r>
            <w:r w:rsidRPr="00670C37">
              <w:rPr>
                <w:rStyle w:val="Hyperlink"/>
                <w:noProof/>
              </w:rPr>
              <w:t>A8-0057/2019 -  Jørn Dohrmann - PS 13</w:t>
            </w:r>
            <w:r>
              <w:rPr>
                <w:noProof/>
                <w:webHidden/>
              </w:rPr>
              <w:tab/>
            </w:r>
            <w:r>
              <w:rPr>
                <w:noProof/>
                <w:webHidden/>
              </w:rPr>
              <w:fldChar w:fldCharType="begin"/>
            </w:r>
            <w:r>
              <w:rPr>
                <w:noProof/>
                <w:webHidden/>
              </w:rPr>
              <w:instrText xml:space="preserve"> PAGEREF _Toc5702095 \h </w:instrText>
            </w:r>
            <w:r>
              <w:rPr>
                <w:noProof/>
                <w:webHidden/>
              </w:rPr>
            </w:r>
            <w:r>
              <w:rPr>
                <w:noProof/>
                <w:webHidden/>
              </w:rPr>
              <w:fldChar w:fldCharType="separate"/>
            </w:r>
            <w:r>
              <w:rPr>
                <w:noProof/>
                <w:webHidden/>
              </w:rPr>
              <w:t>118</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96" w:history="1">
            <w:r w:rsidRPr="00670C37">
              <w:rPr>
                <w:rStyle w:val="Hyperlink"/>
                <w:noProof/>
              </w:rPr>
              <w:t>58.</w:t>
            </w:r>
            <w:r>
              <w:rPr>
                <w:rFonts w:asciiTheme="minorHAnsi" w:eastAsiaTheme="minorEastAsia" w:hAnsiTheme="minorHAnsi" w:cstheme="minorBidi"/>
                <w:noProof/>
                <w:kern w:val="0"/>
                <w:sz w:val="22"/>
                <w:szCs w:val="22"/>
                <w:lang w:val="en-GB" w:eastAsia="en-GB" w:bidi="ar-SA"/>
              </w:rPr>
              <w:tab/>
            </w:r>
            <w:r w:rsidRPr="00670C37">
              <w:rPr>
                <w:rStyle w:val="Hyperlink"/>
                <w:noProof/>
              </w:rPr>
              <w:t>A8-0057/2019 -  Jørn Dohrmann - PS 5</w:t>
            </w:r>
            <w:r>
              <w:rPr>
                <w:noProof/>
                <w:webHidden/>
              </w:rPr>
              <w:tab/>
            </w:r>
            <w:r>
              <w:rPr>
                <w:noProof/>
                <w:webHidden/>
              </w:rPr>
              <w:fldChar w:fldCharType="begin"/>
            </w:r>
            <w:r>
              <w:rPr>
                <w:noProof/>
                <w:webHidden/>
              </w:rPr>
              <w:instrText xml:space="preserve"> PAGEREF _Toc5702096 \h </w:instrText>
            </w:r>
            <w:r>
              <w:rPr>
                <w:noProof/>
                <w:webHidden/>
              </w:rPr>
            </w:r>
            <w:r>
              <w:rPr>
                <w:noProof/>
                <w:webHidden/>
              </w:rPr>
              <w:fldChar w:fldCharType="separate"/>
            </w:r>
            <w:r>
              <w:rPr>
                <w:noProof/>
                <w:webHidden/>
              </w:rPr>
              <w:t>120</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97" w:history="1">
            <w:r w:rsidRPr="00670C37">
              <w:rPr>
                <w:rStyle w:val="Hyperlink"/>
                <w:noProof/>
              </w:rPr>
              <w:t>59.</w:t>
            </w:r>
            <w:r>
              <w:rPr>
                <w:rFonts w:asciiTheme="minorHAnsi" w:eastAsiaTheme="minorEastAsia" w:hAnsiTheme="minorHAnsi" w:cstheme="minorBidi"/>
                <w:noProof/>
                <w:kern w:val="0"/>
                <w:sz w:val="22"/>
                <w:szCs w:val="22"/>
                <w:lang w:val="en-GB" w:eastAsia="en-GB" w:bidi="ar-SA"/>
              </w:rPr>
              <w:tab/>
            </w:r>
            <w:r w:rsidRPr="00670C37">
              <w:rPr>
                <w:rStyle w:val="Hyperlink"/>
                <w:noProof/>
              </w:rPr>
              <w:t>A8-0057/2019 -  Jørn Dohrmann - PS 9=20=</w:t>
            </w:r>
            <w:r>
              <w:rPr>
                <w:noProof/>
                <w:webHidden/>
              </w:rPr>
              <w:tab/>
            </w:r>
            <w:r>
              <w:rPr>
                <w:noProof/>
                <w:webHidden/>
              </w:rPr>
              <w:fldChar w:fldCharType="begin"/>
            </w:r>
            <w:r>
              <w:rPr>
                <w:noProof/>
                <w:webHidden/>
              </w:rPr>
              <w:instrText xml:space="preserve"> PAGEREF _Toc5702097 \h </w:instrText>
            </w:r>
            <w:r>
              <w:rPr>
                <w:noProof/>
                <w:webHidden/>
              </w:rPr>
            </w:r>
            <w:r>
              <w:rPr>
                <w:noProof/>
                <w:webHidden/>
              </w:rPr>
              <w:fldChar w:fldCharType="separate"/>
            </w:r>
            <w:r>
              <w:rPr>
                <w:noProof/>
                <w:webHidden/>
              </w:rPr>
              <w:t>122</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98" w:history="1">
            <w:r w:rsidRPr="00670C37">
              <w:rPr>
                <w:rStyle w:val="Hyperlink"/>
                <w:noProof/>
              </w:rPr>
              <w:t>60.</w:t>
            </w:r>
            <w:r>
              <w:rPr>
                <w:rFonts w:asciiTheme="minorHAnsi" w:eastAsiaTheme="minorEastAsia" w:hAnsiTheme="minorHAnsi" w:cstheme="minorBidi"/>
                <w:noProof/>
                <w:kern w:val="0"/>
                <w:sz w:val="22"/>
                <w:szCs w:val="22"/>
                <w:lang w:val="en-GB" w:eastAsia="en-GB" w:bidi="ar-SA"/>
              </w:rPr>
              <w:tab/>
            </w:r>
            <w:r w:rsidRPr="00670C37">
              <w:rPr>
                <w:rStyle w:val="Hyperlink"/>
                <w:noProof/>
              </w:rPr>
              <w:t>A8-0057/2019 -  Jørn Dohrmann - PS 11</w:t>
            </w:r>
            <w:r>
              <w:rPr>
                <w:noProof/>
                <w:webHidden/>
              </w:rPr>
              <w:tab/>
            </w:r>
            <w:r>
              <w:rPr>
                <w:noProof/>
                <w:webHidden/>
              </w:rPr>
              <w:fldChar w:fldCharType="begin"/>
            </w:r>
            <w:r>
              <w:rPr>
                <w:noProof/>
                <w:webHidden/>
              </w:rPr>
              <w:instrText xml:space="preserve"> PAGEREF _Toc5702098 \h </w:instrText>
            </w:r>
            <w:r>
              <w:rPr>
                <w:noProof/>
                <w:webHidden/>
              </w:rPr>
            </w:r>
            <w:r>
              <w:rPr>
                <w:noProof/>
                <w:webHidden/>
              </w:rPr>
              <w:fldChar w:fldCharType="separate"/>
            </w:r>
            <w:r>
              <w:rPr>
                <w:noProof/>
                <w:webHidden/>
              </w:rPr>
              <w:t>124</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099" w:history="1">
            <w:r w:rsidRPr="00670C37">
              <w:rPr>
                <w:rStyle w:val="Hyperlink"/>
                <w:noProof/>
              </w:rPr>
              <w:t>61.</w:t>
            </w:r>
            <w:r>
              <w:rPr>
                <w:rFonts w:asciiTheme="minorHAnsi" w:eastAsiaTheme="minorEastAsia" w:hAnsiTheme="minorHAnsi" w:cstheme="minorBidi"/>
                <w:noProof/>
                <w:kern w:val="0"/>
                <w:sz w:val="22"/>
                <w:szCs w:val="22"/>
                <w:lang w:val="en-GB" w:eastAsia="en-GB" w:bidi="ar-SA"/>
              </w:rPr>
              <w:tab/>
            </w:r>
            <w:r w:rsidRPr="00670C37">
              <w:rPr>
                <w:rStyle w:val="Hyperlink"/>
                <w:noProof/>
              </w:rPr>
              <w:t>A8-0057/2019 -  Jørn Dohrmann - PS 14</w:t>
            </w:r>
            <w:r>
              <w:rPr>
                <w:noProof/>
                <w:webHidden/>
              </w:rPr>
              <w:tab/>
            </w:r>
            <w:r>
              <w:rPr>
                <w:noProof/>
                <w:webHidden/>
              </w:rPr>
              <w:fldChar w:fldCharType="begin"/>
            </w:r>
            <w:r>
              <w:rPr>
                <w:noProof/>
                <w:webHidden/>
              </w:rPr>
              <w:instrText xml:space="preserve"> PAGEREF _Toc5702099 \h </w:instrText>
            </w:r>
            <w:r>
              <w:rPr>
                <w:noProof/>
                <w:webHidden/>
              </w:rPr>
            </w:r>
            <w:r>
              <w:rPr>
                <w:noProof/>
                <w:webHidden/>
              </w:rPr>
              <w:fldChar w:fldCharType="separate"/>
            </w:r>
            <w:r>
              <w:rPr>
                <w:noProof/>
                <w:webHidden/>
              </w:rPr>
              <w:t>126</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100" w:history="1">
            <w:r w:rsidRPr="00670C37">
              <w:rPr>
                <w:rStyle w:val="Hyperlink"/>
                <w:noProof/>
              </w:rPr>
              <w:t>62.</w:t>
            </w:r>
            <w:r>
              <w:rPr>
                <w:rFonts w:asciiTheme="minorHAnsi" w:eastAsiaTheme="minorEastAsia" w:hAnsiTheme="minorHAnsi" w:cstheme="minorBidi"/>
                <w:noProof/>
                <w:kern w:val="0"/>
                <w:sz w:val="22"/>
                <w:szCs w:val="22"/>
                <w:lang w:val="en-GB" w:eastAsia="en-GB" w:bidi="ar-SA"/>
              </w:rPr>
              <w:tab/>
            </w:r>
            <w:r w:rsidRPr="00670C37">
              <w:rPr>
                <w:rStyle w:val="Hyperlink"/>
                <w:noProof/>
              </w:rPr>
              <w:t>A8-0057/2019 -  Jørn Dohrmann - PS 6</w:t>
            </w:r>
            <w:r>
              <w:rPr>
                <w:noProof/>
                <w:webHidden/>
              </w:rPr>
              <w:tab/>
            </w:r>
            <w:r>
              <w:rPr>
                <w:noProof/>
                <w:webHidden/>
              </w:rPr>
              <w:fldChar w:fldCharType="begin"/>
            </w:r>
            <w:r>
              <w:rPr>
                <w:noProof/>
                <w:webHidden/>
              </w:rPr>
              <w:instrText xml:space="preserve"> PAGEREF _Toc5702100 \h </w:instrText>
            </w:r>
            <w:r>
              <w:rPr>
                <w:noProof/>
                <w:webHidden/>
              </w:rPr>
            </w:r>
            <w:r>
              <w:rPr>
                <w:noProof/>
                <w:webHidden/>
              </w:rPr>
              <w:fldChar w:fldCharType="separate"/>
            </w:r>
            <w:r>
              <w:rPr>
                <w:noProof/>
                <w:webHidden/>
              </w:rPr>
              <w:t>128</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101" w:history="1">
            <w:r w:rsidRPr="00670C37">
              <w:rPr>
                <w:rStyle w:val="Hyperlink"/>
                <w:noProof/>
              </w:rPr>
              <w:t>63.</w:t>
            </w:r>
            <w:r>
              <w:rPr>
                <w:rFonts w:asciiTheme="minorHAnsi" w:eastAsiaTheme="minorEastAsia" w:hAnsiTheme="minorHAnsi" w:cstheme="minorBidi"/>
                <w:noProof/>
                <w:kern w:val="0"/>
                <w:sz w:val="22"/>
                <w:szCs w:val="22"/>
                <w:lang w:val="en-GB" w:eastAsia="en-GB" w:bidi="ar-SA"/>
              </w:rPr>
              <w:tab/>
            </w:r>
            <w:r w:rsidRPr="00670C37">
              <w:rPr>
                <w:rStyle w:val="Hyperlink"/>
                <w:noProof/>
              </w:rPr>
              <w:t>A8-0057/2019 -  Jørn Dohrmann - § 61</w:t>
            </w:r>
            <w:r>
              <w:rPr>
                <w:noProof/>
                <w:webHidden/>
              </w:rPr>
              <w:tab/>
            </w:r>
            <w:r>
              <w:rPr>
                <w:noProof/>
                <w:webHidden/>
              </w:rPr>
              <w:fldChar w:fldCharType="begin"/>
            </w:r>
            <w:r>
              <w:rPr>
                <w:noProof/>
                <w:webHidden/>
              </w:rPr>
              <w:instrText xml:space="preserve"> PAGEREF _Toc5702101 \h </w:instrText>
            </w:r>
            <w:r>
              <w:rPr>
                <w:noProof/>
                <w:webHidden/>
              </w:rPr>
            </w:r>
            <w:r>
              <w:rPr>
                <w:noProof/>
                <w:webHidden/>
              </w:rPr>
              <w:fldChar w:fldCharType="separate"/>
            </w:r>
            <w:r>
              <w:rPr>
                <w:noProof/>
                <w:webHidden/>
              </w:rPr>
              <w:t>130</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102" w:history="1">
            <w:r w:rsidRPr="00670C37">
              <w:rPr>
                <w:rStyle w:val="Hyperlink"/>
                <w:noProof/>
              </w:rPr>
              <w:t>64.</w:t>
            </w:r>
            <w:r>
              <w:rPr>
                <w:rFonts w:asciiTheme="minorHAnsi" w:eastAsiaTheme="minorEastAsia" w:hAnsiTheme="minorHAnsi" w:cstheme="minorBidi"/>
                <w:noProof/>
                <w:kern w:val="0"/>
                <w:sz w:val="22"/>
                <w:szCs w:val="22"/>
                <w:lang w:val="en-GB" w:eastAsia="en-GB" w:bidi="ar-SA"/>
              </w:rPr>
              <w:tab/>
            </w:r>
            <w:r w:rsidRPr="00670C37">
              <w:rPr>
                <w:rStyle w:val="Hyperlink"/>
                <w:noProof/>
              </w:rPr>
              <w:t>A8-0057/2019 -  Jørn Dohrmann - § 68/1</w:t>
            </w:r>
            <w:r>
              <w:rPr>
                <w:noProof/>
                <w:webHidden/>
              </w:rPr>
              <w:tab/>
            </w:r>
            <w:r>
              <w:rPr>
                <w:noProof/>
                <w:webHidden/>
              </w:rPr>
              <w:fldChar w:fldCharType="begin"/>
            </w:r>
            <w:r>
              <w:rPr>
                <w:noProof/>
                <w:webHidden/>
              </w:rPr>
              <w:instrText xml:space="preserve"> PAGEREF _Toc5702102 \h </w:instrText>
            </w:r>
            <w:r>
              <w:rPr>
                <w:noProof/>
                <w:webHidden/>
              </w:rPr>
            </w:r>
            <w:r>
              <w:rPr>
                <w:noProof/>
                <w:webHidden/>
              </w:rPr>
              <w:fldChar w:fldCharType="separate"/>
            </w:r>
            <w:r>
              <w:rPr>
                <w:noProof/>
                <w:webHidden/>
              </w:rPr>
              <w:t>132</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103" w:history="1">
            <w:r w:rsidRPr="00670C37">
              <w:rPr>
                <w:rStyle w:val="Hyperlink"/>
                <w:noProof/>
              </w:rPr>
              <w:t>65.</w:t>
            </w:r>
            <w:r>
              <w:rPr>
                <w:rFonts w:asciiTheme="minorHAnsi" w:eastAsiaTheme="minorEastAsia" w:hAnsiTheme="minorHAnsi" w:cstheme="minorBidi"/>
                <w:noProof/>
                <w:kern w:val="0"/>
                <w:sz w:val="22"/>
                <w:szCs w:val="22"/>
                <w:lang w:val="en-GB" w:eastAsia="en-GB" w:bidi="ar-SA"/>
              </w:rPr>
              <w:tab/>
            </w:r>
            <w:r w:rsidRPr="00670C37">
              <w:rPr>
                <w:rStyle w:val="Hyperlink"/>
                <w:noProof/>
              </w:rPr>
              <w:t>A8-0057/2019 -  Jørn Dohrmann - § 68/2</w:t>
            </w:r>
            <w:r>
              <w:rPr>
                <w:noProof/>
                <w:webHidden/>
              </w:rPr>
              <w:tab/>
            </w:r>
            <w:r>
              <w:rPr>
                <w:noProof/>
                <w:webHidden/>
              </w:rPr>
              <w:fldChar w:fldCharType="begin"/>
            </w:r>
            <w:r>
              <w:rPr>
                <w:noProof/>
                <w:webHidden/>
              </w:rPr>
              <w:instrText xml:space="preserve"> PAGEREF _Toc5702103 \h </w:instrText>
            </w:r>
            <w:r>
              <w:rPr>
                <w:noProof/>
                <w:webHidden/>
              </w:rPr>
            </w:r>
            <w:r>
              <w:rPr>
                <w:noProof/>
                <w:webHidden/>
              </w:rPr>
              <w:fldChar w:fldCharType="separate"/>
            </w:r>
            <w:r>
              <w:rPr>
                <w:noProof/>
                <w:webHidden/>
              </w:rPr>
              <w:t>134</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104" w:history="1">
            <w:r w:rsidRPr="00670C37">
              <w:rPr>
                <w:rStyle w:val="Hyperlink"/>
                <w:noProof/>
              </w:rPr>
              <w:t>66.</w:t>
            </w:r>
            <w:r>
              <w:rPr>
                <w:rFonts w:asciiTheme="minorHAnsi" w:eastAsiaTheme="minorEastAsia" w:hAnsiTheme="minorHAnsi" w:cstheme="minorBidi"/>
                <w:noProof/>
                <w:kern w:val="0"/>
                <w:sz w:val="22"/>
                <w:szCs w:val="22"/>
                <w:lang w:val="en-GB" w:eastAsia="en-GB" w:bidi="ar-SA"/>
              </w:rPr>
              <w:tab/>
            </w:r>
            <w:r w:rsidRPr="00670C37">
              <w:rPr>
                <w:rStyle w:val="Hyperlink"/>
                <w:noProof/>
              </w:rPr>
              <w:t>A8-0057/2019 -  Jørn Dohrmann - PS 21</w:t>
            </w:r>
            <w:r>
              <w:rPr>
                <w:noProof/>
                <w:webHidden/>
              </w:rPr>
              <w:tab/>
            </w:r>
            <w:r>
              <w:rPr>
                <w:noProof/>
                <w:webHidden/>
              </w:rPr>
              <w:fldChar w:fldCharType="begin"/>
            </w:r>
            <w:r>
              <w:rPr>
                <w:noProof/>
                <w:webHidden/>
              </w:rPr>
              <w:instrText xml:space="preserve"> PAGEREF _Toc5702104 \h </w:instrText>
            </w:r>
            <w:r>
              <w:rPr>
                <w:noProof/>
                <w:webHidden/>
              </w:rPr>
            </w:r>
            <w:r>
              <w:rPr>
                <w:noProof/>
                <w:webHidden/>
              </w:rPr>
              <w:fldChar w:fldCharType="separate"/>
            </w:r>
            <w:r>
              <w:rPr>
                <w:noProof/>
                <w:webHidden/>
              </w:rPr>
              <w:t>136</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105" w:history="1">
            <w:r w:rsidRPr="00670C37">
              <w:rPr>
                <w:rStyle w:val="Hyperlink"/>
                <w:noProof/>
              </w:rPr>
              <w:t>67.</w:t>
            </w:r>
            <w:r>
              <w:rPr>
                <w:rFonts w:asciiTheme="minorHAnsi" w:eastAsiaTheme="minorEastAsia" w:hAnsiTheme="minorHAnsi" w:cstheme="minorBidi"/>
                <w:noProof/>
                <w:kern w:val="0"/>
                <w:sz w:val="22"/>
                <w:szCs w:val="22"/>
                <w:lang w:val="en-GB" w:eastAsia="en-GB" w:bidi="ar-SA"/>
              </w:rPr>
              <w:tab/>
            </w:r>
            <w:r w:rsidRPr="00670C37">
              <w:rPr>
                <w:rStyle w:val="Hyperlink"/>
                <w:noProof/>
              </w:rPr>
              <w:t>A8-0057/2019 -  Jørn Dohrmann - PS 7</w:t>
            </w:r>
            <w:r>
              <w:rPr>
                <w:noProof/>
                <w:webHidden/>
              </w:rPr>
              <w:tab/>
            </w:r>
            <w:r>
              <w:rPr>
                <w:noProof/>
                <w:webHidden/>
              </w:rPr>
              <w:fldChar w:fldCharType="begin"/>
            </w:r>
            <w:r>
              <w:rPr>
                <w:noProof/>
                <w:webHidden/>
              </w:rPr>
              <w:instrText xml:space="preserve"> PAGEREF _Toc5702105 \h </w:instrText>
            </w:r>
            <w:r>
              <w:rPr>
                <w:noProof/>
                <w:webHidden/>
              </w:rPr>
            </w:r>
            <w:r>
              <w:rPr>
                <w:noProof/>
                <w:webHidden/>
              </w:rPr>
              <w:fldChar w:fldCharType="separate"/>
            </w:r>
            <w:r>
              <w:rPr>
                <w:noProof/>
                <w:webHidden/>
              </w:rPr>
              <w:t>138</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106" w:history="1">
            <w:r w:rsidRPr="00670C37">
              <w:rPr>
                <w:rStyle w:val="Hyperlink"/>
                <w:noProof/>
              </w:rPr>
              <w:t>68.</w:t>
            </w:r>
            <w:r>
              <w:rPr>
                <w:rFonts w:asciiTheme="minorHAnsi" w:eastAsiaTheme="minorEastAsia" w:hAnsiTheme="minorHAnsi" w:cstheme="minorBidi"/>
                <w:noProof/>
                <w:kern w:val="0"/>
                <w:sz w:val="22"/>
                <w:szCs w:val="22"/>
                <w:lang w:val="en-GB" w:eastAsia="en-GB" w:bidi="ar-SA"/>
              </w:rPr>
              <w:tab/>
            </w:r>
            <w:r w:rsidRPr="00670C37">
              <w:rPr>
                <w:rStyle w:val="Hyperlink"/>
                <w:noProof/>
              </w:rPr>
              <w:t>A8-0057/2019 -  Jørn Dohrmann - PS 12</w:t>
            </w:r>
            <w:r>
              <w:rPr>
                <w:noProof/>
                <w:webHidden/>
              </w:rPr>
              <w:tab/>
            </w:r>
            <w:r>
              <w:rPr>
                <w:noProof/>
                <w:webHidden/>
              </w:rPr>
              <w:fldChar w:fldCharType="begin"/>
            </w:r>
            <w:r>
              <w:rPr>
                <w:noProof/>
                <w:webHidden/>
              </w:rPr>
              <w:instrText xml:space="preserve"> PAGEREF _Toc5702106 \h </w:instrText>
            </w:r>
            <w:r>
              <w:rPr>
                <w:noProof/>
                <w:webHidden/>
              </w:rPr>
            </w:r>
            <w:r>
              <w:rPr>
                <w:noProof/>
                <w:webHidden/>
              </w:rPr>
              <w:fldChar w:fldCharType="separate"/>
            </w:r>
            <w:r>
              <w:rPr>
                <w:noProof/>
                <w:webHidden/>
              </w:rPr>
              <w:t>140</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107" w:history="1">
            <w:r w:rsidRPr="00670C37">
              <w:rPr>
                <w:rStyle w:val="Hyperlink"/>
                <w:noProof/>
              </w:rPr>
              <w:t>69.</w:t>
            </w:r>
            <w:r>
              <w:rPr>
                <w:rFonts w:asciiTheme="minorHAnsi" w:eastAsiaTheme="minorEastAsia" w:hAnsiTheme="minorHAnsi" w:cstheme="minorBidi"/>
                <w:noProof/>
                <w:kern w:val="0"/>
                <w:sz w:val="22"/>
                <w:szCs w:val="22"/>
                <w:lang w:val="en-GB" w:eastAsia="en-GB" w:bidi="ar-SA"/>
              </w:rPr>
              <w:tab/>
            </w:r>
            <w:r w:rsidRPr="00670C37">
              <w:rPr>
                <w:rStyle w:val="Hyperlink"/>
                <w:noProof/>
              </w:rPr>
              <w:t>A8-0057/2019 -  Jørn Dohrmann - § 79</w:t>
            </w:r>
            <w:r>
              <w:rPr>
                <w:noProof/>
                <w:webHidden/>
              </w:rPr>
              <w:tab/>
            </w:r>
            <w:r>
              <w:rPr>
                <w:noProof/>
                <w:webHidden/>
              </w:rPr>
              <w:fldChar w:fldCharType="begin"/>
            </w:r>
            <w:r>
              <w:rPr>
                <w:noProof/>
                <w:webHidden/>
              </w:rPr>
              <w:instrText xml:space="preserve"> PAGEREF _Toc5702107 \h </w:instrText>
            </w:r>
            <w:r>
              <w:rPr>
                <w:noProof/>
                <w:webHidden/>
              </w:rPr>
            </w:r>
            <w:r>
              <w:rPr>
                <w:noProof/>
                <w:webHidden/>
              </w:rPr>
              <w:fldChar w:fldCharType="separate"/>
            </w:r>
            <w:r>
              <w:rPr>
                <w:noProof/>
                <w:webHidden/>
              </w:rPr>
              <w:t>142</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108" w:history="1">
            <w:r w:rsidRPr="00670C37">
              <w:rPr>
                <w:rStyle w:val="Hyperlink"/>
                <w:noProof/>
              </w:rPr>
              <w:t>70.</w:t>
            </w:r>
            <w:r>
              <w:rPr>
                <w:rFonts w:asciiTheme="minorHAnsi" w:eastAsiaTheme="minorEastAsia" w:hAnsiTheme="minorHAnsi" w:cstheme="minorBidi"/>
                <w:noProof/>
                <w:kern w:val="0"/>
                <w:sz w:val="22"/>
                <w:szCs w:val="22"/>
                <w:lang w:val="en-GB" w:eastAsia="en-GB" w:bidi="ar-SA"/>
              </w:rPr>
              <w:tab/>
            </w:r>
            <w:r w:rsidRPr="00670C37">
              <w:rPr>
                <w:rStyle w:val="Hyperlink"/>
                <w:noProof/>
              </w:rPr>
              <w:t>A8-0057/2019 -  Jørn Dohrmann - § 88/1</w:t>
            </w:r>
            <w:r>
              <w:rPr>
                <w:noProof/>
                <w:webHidden/>
              </w:rPr>
              <w:tab/>
            </w:r>
            <w:r>
              <w:rPr>
                <w:noProof/>
                <w:webHidden/>
              </w:rPr>
              <w:fldChar w:fldCharType="begin"/>
            </w:r>
            <w:r>
              <w:rPr>
                <w:noProof/>
                <w:webHidden/>
              </w:rPr>
              <w:instrText xml:space="preserve"> PAGEREF _Toc5702108 \h </w:instrText>
            </w:r>
            <w:r>
              <w:rPr>
                <w:noProof/>
                <w:webHidden/>
              </w:rPr>
            </w:r>
            <w:r>
              <w:rPr>
                <w:noProof/>
                <w:webHidden/>
              </w:rPr>
              <w:fldChar w:fldCharType="separate"/>
            </w:r>
            <w:r>
              <w:rPr>
                <w:noProof/>
                <w:webHidden/>
              </w:rPr>
              <w:t>144</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109" w:history="1">
            <w:r w:rsidRPr="00670C37">
              <w:rPr>
                <w:rStyle w:val="Hyperlink"/>
                <w:noProof/>
              </w:rPr>
              <w:t>71.</w:t>
            </w:r>
            <w:r>
              <w:rPr>
                <w:rFonts w:asciiTheme="minorHAnsi" w:eastAsiaTheme="minorEastAsia" w:hAnsiTheme="minorHAnsi" w:cstheme="minorBidi"/>
                <w:noProof/>
                <w:kern w:val="0"/>
                <w:sz w:val="22"/>
                <w:szCs w:val="22"/>
                <w:lang w:val="en-GB" w:eastAsia="en-GB" w:bidi="ar-SA"/>
              </w:rPr>
              <w:tab/>
            </w:r>
            <w:r w:rsidRPr="00670C37">
              <w:rPr>
                <w:rStyle w:val="Hyperlink"/>
                <w:noProof/>
              </w:rPr>
              <w:t>A8-0057/2019 -  Jørn Dohrmann - § 88/2</w:t>
            </w:r>
            <w:r>
              <w:rPr>
                <w:noProof/>
                <w:webHidden/>
              </w:rPr>
              <w:tab/>
            </w:r>
            <w:r>
              <w:rPr>
                <w:noProof/>
                <w:webHidden/>
              </w:rPr>
              <w:fldChar w:fldCharType="begin"/>
            </w:r>
            <w:r>
              <w:rPr>
                <w:noProof/>
                <w:webHidden/>
              </w:rPr>
              <w:instrText xml:space="preserve"> PAGEREF _Toc5702109 \h </w:instrText>
            </w:r>
            <w:r>
              <w:rPr>
                <w:noProof/>
                <w:webHidden/>
              </w:rPr>
            </w:r>
            <w:r>
              <w:rPr>
                <w:noProof/>
                <w:webHidden/>
              </w:rPr>
              <w:fldChar w:fldCharType="separate"/>
            </w:r>
            <w:r>
              <w:rPr>
                <w:noProof/>
                <w:webHidden/>
              </w:rPr>
              <w:t>146</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110" w:history="1">
            <w:r w:rsidRPr="00670C37">
              <w:rPr>
                <w:rStyle w:val="Hyperlink"/>
                <w:noProof/>
              </w:rPr>
              <w:t>72.</w:t>
            </w:r>
            <w:r>
              <w:rPr>
                <w:rFonts w:asciiTheme="minorHAnsi" w:eastAsiaTheme="minorEastAsia" w:hAnsiTheme="minorHAnsi" w:cstheme="minorBidi"/>
                <w:noProof/>
                <w:kern w:val="0"/>
                <w:sz w:val="22"/>
                <w:szCs w:val="22"/>
                <w:lang w:val="en-GB" w:eastAsia="en-GB" w:bidi="ar-SA"/>
              </w:rPr>
              <w:tab/>
            </w:r>
            <w:r w:rsidRPr="00670C37">
              <w:rPr>
                <w:rStyle w:val="Hyperlink"/>
                <w:noProof/>
              </w:rPr>
              <w:t>A8-0057/2019 -  Jørn Dohrmann - PS 22</w:t>
            </w:r>
            <w:r>
              <w:rPr>
                <w:noProof/>
                <w:webHidden/>
              </w:rPr>
              <w:tab/>
            </w:r>
            <w:r>
              <w:rPr>
                <w:noProof/>
                <w:webHidden/>
              </w:rPr>
              <w:fldChar w:fldCharType="begin"/>
            </w:r>
            <w:r>
              <w:rPr>
                <w:noProof/>
                <w:webHidden/>
              </w:rPr>
              <w:instrText xml:space="preserve"> PAGEREF _Toc5702110 \h </w:instrText>
            </w:r>
            <w:r>
              <w:rPr>
                <w:noProof/>
                <w:webHidden/>
              </w:rPr>
            </w:r>
            <w:r>
              <w:rPr>
                <w:noProof/>
                <w:webHidden/>
              </w:rPr>
              <w:fldChar w:fldCharType="separate"/>
            </w:r>
            <w:r>
              <w:rPr>
                <w:noProof/>
                <w:webHidden/>
              </w:rPr>
              <w:t>148</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111" w:history="1">
            <w:r w:rsidRPr="00670C37">
              <w:rPr>
                <w:rStyle w:val="Hyperlink"/>
                <w:noProof/>
              </w:rPr>
              <w:t>73.</w:t>
            </w:r>
            <w:r>
              <w:rPr>
                <w:rFonts w:asciiTheme="minorHAnsi" w:eastAsiaTheme="minorEastAsia" w:hAnsiTheme="minorHAnsi" w:cstheme="minorBidi"/>
                <w:noProof/>
                <w:kern w:val="0"/>
                <w:sz w:val="22"/>
                <w:szCs w:val="22"/>
                <w:lang w:val="en-GB" w:eastAsia="en-GB" w:bidi="ar-SA"/>
              </w:rPr>
              <w:tab/>
            </w:r>
            <w:r w:rsidRPr="00670C37">
              <w:rPr>
                <w:rStyle w:val="Hyperlink"/>
                <w:noProof/>
              </w:rPr>
              <w:t>A8-0057/2019 -  Jørn Dohrmann - PS 15</w:t>
            </w:r>
            <w:r>
              <w:rPr>
                <w:noProof/>
                <w:webHidden/>
              </w:rPr>
              <w:tab/>
            </w:r>
            <w:r>
              <w:rPr>
                <w:noProof/>
                <w:webHidden/>
              </w:rPr>
              <w:fldChar w:fldCharType="begin"/>
            </w:r>
            <w:r>
              <w:rPr>
                <w:noProof/>
                <w:webHidden/>
              </w:rPr>
              <w:instrText xml:space="preserve"> PAGEREF _Toc5702111 \h </w:instrText>
            </w:r>
            <w:r>
              <w:rPr>
                <w:noProof/>
                <w:webHidden/>
              </w:rPr>
            </w:r>
            <w:r>
              <w:rPr>
                <w:noProof/>
                <w:webHidden/>
              </w:rPr>
              <w:fldChar w:fldCharType="separate"/>
            </w:r>
            <w:r>
              <w:rPr>
                <w:noProof/>
                <w:webHidden/>
              </w:rPr>
              <w:t>150</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112" w:history="1">
            <w:r w:rsidRPr="00670C37">
              <w:rPr>
                <w:rStyle w:val="Hyperlink"/>
                <w:noProof/>
              </w:rPr>
              <w:t>74.</w:t>
            </w:r>
            <w:r>
              <w:rPr>
                <w:rFonts w:asciiTheme="minorHAnsi" w:eastAsiaTheme="minorEastAsia" w:hAnsiTheme="minorHAnsi" w:cstheme="minorBidi"/>
                <w:noProof/>
                <w:kern w:val="0"/>
                <w:sz w:val="22"/>
                <w:szCs w:val="22"/>
                <w:lang w:val="en-GB" w:eastAsia="en-GB" w:bidi="ar-SA"/>
              </w:rPr>
              <w:tab/>
            </w:r>
            <w:r w:rsidRPr="00670C37">
              <w:rPr>
                <w:rStyle w:val="Hyperlink"/>
                <w:noProof/>
              </w:rPr>
              <w:t>A8-0057/2019 -  Jørn Dohrmann - PS 16</w:t>
            </w:r>
            <w:r>
              <w:rPr>
                <w:noProof/>
                <w:webHidden/>
              </w:rPr>
              <w:tab/>
            </w:r>
            <w:r>
              <w:rPr>
                <w:noProof/>
                <w:webHidden/>
              </w:rPr>
              <w:fldChar w:fldCharType="begin"/>
            </w:r>
            <w:r>
              <w:rPr>
                <w:noProof/>
                <w:webHidden/>
              </w:rPr>
              <w:instrText xml:space="preserve"> PAGEREF _Toc5702112 \h </w:instrText>
            </w:r>
            <w:r>
              <w:rPr>
                <w:noProof/>
                <w:webHidden/>
              </w:rPr>
            </w:r>
            <w:r>
              <w:rPr>
                <w:noProof/>
                <w:webHidden/>
              </w:rPr>
              <w:fldChar w:fldCharType="separate"/>
            </w:r>
            <w:r>
              <w:rPr>
                <w:noProof/>
                <w:webHidden/>
              </w:rPr>
              <w:t>152</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113" w:history="1">
            <w:r w:rsidRPr="00670C37">
              <w:rPr>
                <w:rStyle w:val="Hyperlink"/>
                <w:noProof/>
              </w:rPr>
              <w:t>75.</w:t>
            </w:r>
            <w:r>
              <w:rPr>
                <w:rFonts w:asciiTheme="minorHAnsi" w:eastAsiaTheme="minorEastAsia" w:hAnsiTheme="minorHAnsi" w:cstheme="minorBidi"/>
                <w:noProof/>
                <w:kern w:val="0"/>
                <w:sz w:val="22"/>
                <w:szCs w:val="22"/>
                <w:lang w:val="en-GB" w:eastAsia="en-GB" w:bidi="ar-SA"/>
              </w:rPr>
              <w:tab/>
            </w:r>
            <w:r w:rsidRPr="00670C37">
              <w:rPr>
                <w:rStyle w:val="Hyperlink"/>
                <w:noProof/>
              </w:rPr>
              <w:t>A8-0057/2019 -  Jørn Dohrmann - PS 1</w:t>
            </w:r>
            <w:r>
              <w:rPr>
                <w:noProof/>
                <w:webHidden/>
              </w:rPr>
              <w:tab/>
            </w:r>
            <w:r>
              <w:rPr>
                <w:noProof/>
                <w:webHidden/>
              </w:rPr>
              <w:fldChar w:fldCharType="begin"/>
            </w:r>
            <w:r>
              <w:rPr>
                <w:noProof/>
                <w:webHidden/>
              </w:rPr>
              <w:instrText xml:space="preserve"> PAGEREF _Toc5702113 \h </w:instrText>
            </w:r>
            <w:r>
              <w:rPr>
                <w:noProof/>
                <w:webHidden/>
              </w:rPr>
            </w:r>
            <w:r>
              <w:rPr>
                <w:noProof/>
                <w:webHidden/>
              </w:rPr>
              <w:fldChar w:fldCharType="separate"/>
            </w:r>
            <w:r>
              <w:rPr>
                <w:noProof/>
                <w:webHidden/>
              </w:rPr>
              <w:t>154</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114" w:history="1">
            <w:r w:rsidRPr="00670C37">
              <w:rPr>
                <w:rStyle w:val="Hyperlink"/>
                <w:noProof/>
              </w:rPr>
              <w:t>76.</w:t>
            </w:r>
            <w:r>
              <w:rPr>
                <w:rFonts w:asciiTheme="minorHAnsi" w:eastAsiaTheme="minorEastAsia" w:hAnsiTheme="minorHAnsi" w:cstheme="minorBidi"/>
                <w:noProof/>
                <w:kern w:val="0"/>
                <w:sz w:val="22"/>
                <w:szCs w:val="22"/>
                <w:lang w:val="en-GB" w:eastAsia="en-GB" w:bidi="ar-SA"/>
              </w:rPr>
              <w:tab/>
            </w:r>
            <w:r w:rsidRPr="00670C37">
              <w:rPr>
                <w:rStyle w:val="Hyperlink"/>
                <w:noProof/>
              </w:rPr>
              <w:t>A8-0057/2019 -  Jørn Dohrmann - PS 2</w:t>
            </w:r>
            <w:r>
              <w:rPr>
                <w:noProof/>
                <w:webHidden/>
              </w:rPr>
              <w:tab/>
            </w:r>
            <w:r>
              <w:rPr>
                <w:noProof/>
                <w:webHidden/>
              </w:rPr>
              <w:fldChar w:fldCharType="begin"/>
            </w:r>
            <w:r>
              <w:rPr>
                <w:noProof/>
                <w:webHidden/>
              </w:rPr>
              <w:instrText xml:space="preserve"> PAGEREF _Toc5702114 \h </w:instrText>
            </w:r>
            <w:r>
              <w:rPr>
                <w:noProof/>
                <w:webHidden/>
              </w:rPr>
            </w:r>
            <w:r>
              <w:rPr>
                <w:noProof/>
                <w:webHidden/>
              </w:rPr>
              <w:fldChar w:fldCharType="separate"/>
            </w:r>
            <w:r>
              <w:rPr>
                <w:noProof/>
                <w:webHidden/>
              </w:rPr>
              <w:t>156</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115" w:history="1">
            <w:r w:rsidRPr="00670C37">
              <w:rPr>
                <w:rStyle w:val="Hyperlink"/>
                <w:noProof/>
              </w:rPr>
              <w:t>77.</w:t>
            </w:r>
            <w:r>
              <w:rPr>
                <w:rFonts w:asciiTheme="minorHAnsi" w:eastAsiaTheme="minorEastAsia" w:hAnsiTheme="minorHAnsi" w:cstheme="minorBidi"/>
                <w:noProof/>
                <w:kern w:val="0"/>
                <w:sz w:val="22"/>
                <w:szCs w:val="22"/>
                <w:lang w:val="en-GB" w:eastAsia="en-GB" w:bidi="ar-SA"/>
              </w:rPr>
              <w:tab/>
            </w:r>
            <w:r w:rsidRPr="00670C37">
              <w:rPr>
                <w:rStyle w:val="Hyperlink"/>
                <w:noProof/>
              </w:rPr>
              <w:t>A8-0057/2019 -  Jørn Dohrmann - Resolucija</w:t>
            </w:r>
            <w:r>
              <w:rPr>
                <w:noProof/>
                <w:webHidden/>
              </w:rPr>
              <w:tab/>
            </w:r>
            <w:r>
              <w:rPr>
                <w:noProof/>
                <w:webHidden/>
              </w:rPr>
              <w:fldChar w:fldCharType="begin"/>
            </w:r>
            <w:r>
              <w:rPr>
                <w:noProof/>
                <w:webHidden/>
              </w:rPr>
              <w:instrText xml:space="preserve"> PAGEREF _Toc5702115 \h </w:instrText>
            </w:r>
            <w:r>
              <w:rPr>
                <w:noProof/>
                <w:webHidden/>
              </w:rPr>
            </w:r>
            <w:r>
              <w:rPr>
                <w:noProof/>
                <w:webHidden/>
              </w:rPr>
              <w:fldChar w:fldCharType="separate"/>
            </w:r>
            <w:r>
              <w:rPr>
                <w:noProof/>
                <w:webHidden/>
              </w:rPr>
              <w:t>158</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116" w:history="1">
            <w:r w:rsidRPr="00670C37">
              <w:rPr>
                <w:rStyle w:val="Hyperlink"/>
                <w:noProof/>
              </w:rPr>
              <w:t>78.</w:t>
            </w:r>
            <w:r>
              <w:rPr>
                <w:rFonts w:asciiTheme="minorHAnsi" w:eastAsiaTheme="minorEastAsia" w:hAnsiTheme="minorHAnsi" w:cstheme="minorBidi"/>
                <w:noProof/>
                <w:kern w:val="0"/>
                <w:sz w:val="22"/>
                <w:szCs w:val="22"/>
                <w:lang w:val="en-GB" w:eastAsia="en-GB" w:bidi="ar-SA"/>
              </w:rPr>
              <w:tab/>
            </w:r>
            <w:r w:rsidRPr="00670C37">
              <w:rPr>
                <w:rStyle w:val="Hyperlink"/>
                <w:noProof/>
              </w:rPr>
              <w:t>A8-0059/2019 -  Virginie Rozière - Resolucija</w:t>
            </w:r>
            <w:r>
              <w:rPr>
                <w:noProof/>
                <w:webHidden/>
              </w:rPr>
              <w:tab/>
            </w:r>
            <w:r>
              <w:rPr>
                <w:noProof/>
                <w:webHidden/>
              </w:rPr>
              <w:fldChar w:fldCharType="begin"/>
            </w:r>
            <w:r>
              <w:rPr>
                <w:noProof/>
                <w:webHidden/>
              </w:rPr>
              <w:instrText xml:space="preserve"> PAGEREF _Toc5702116 \h </w:instrText>
            </w:r>
            <w:r>
              <w:rPr>
                <w:noProof/>
                <w:webHidden/>
              </w:rPr>
            </w:r>
            <w:r>
              <w:rPr>
                <w:noProof/>
                <w:webHidden/>
              </w:rPr>
              <w:fldChar w:fldCharType="separate"/>
            </w:r>
            <w:r>
              <w:rPr>
                <w:noProof/>
                <w:webHidden/>
              </w:rPr>
              <w:t>160</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117" w:history="1">
            <w:r w:rsidRPr="00670C37">
              <w:rPr>
                <w:rStyle w:val="Hyperlink"/>
                <w:noProof/>
              </w:rPr>
              <w:t>79.</w:t>
            </w:r>
            <w:r>
              <w:rPr>
                <w:rFonts w:asciiTheme="minorHAnsi" w:eastAsiaTheme="minorEastAsia" w:hAnsiTheme="minorHAnsi" w:cstheme="minorBidi"/>
                <w:noProof/>
                <w:kern w:val="0"/>
                <w:sz w:val="22"/>
                <w:szCs w:val="22"/>
                <w:lang w:val="en-GB" w:eastAsia="en-GB" w:bidi="ar-SA"/>
              </w:rPr>
              <w:tab/>
            </w:r>
            <w:r w:rsidRPr="00670C37">
              <w:rPr>
                <w:rStyle w:val="Hyperlink"/>
                <w:noProof/>
              </w:rPr>
              <w:t>A8-0055/2019 -  György Schöpflin - PS 1</w:t>
            </w:r>
            <w:r>
              <w:rPr>
                <w:noProof/>
                <w:webHidden/>
              </w:rPr>
              <w:tab/>
            </w:r>
            <w:r>
              <w:rPr>
                <w:noProof/>
                <w:webHidden/>
              </w:rPr>
              <w:fldChar w:fldCharType="begin"/>
            </w:r>
            <w:r>
              <w:rPr>
                <w:noProof/>
                <w:webHidden/>
              </w:rPr>
              <w:instrText xml:space="preserve"> PAGEREF _Toc5702117 \h </w:instrText>
            </w:r>
            <w:r>
              <w:rPr>
                <w:noProof/>
                <w:webHidden/>
              </w:rPr>
            </w:r>
            <w:r>
              <w:rPr>
                <w:noProof/>
                <w:webHidden/>
              </w:rPr>
              <w:fldChar w:fldCharType="separate"/>
            </w:r>
            <w:r>
              <w:rPr>
                <w:noProof/>
                <w:webHidden/>
              </w:rPr>
              <w:t>162</w:t>
            </w:r>
            <w:r>
              <w:rPr>
                <w:noProof/>
                <w:webHidden/>
              </w:rPr>
              <w:fldChar w:fldCharType="end"/>
            </w:r>
          </w:hyperlink>
        </w:p>
        <w:p w:rsidR="00DA28BD" w:rsidRDefault="00DA28BD">
          <w:pPr>
            <w:pStyle w:val="TOC1"/>
            <w:rPr>
              <w:rFonts w:asciiTheme="minorHAnsi" w:eastAsiaTheme="minorEastAsia" w:hAnsiTheme="minorHAnsi" w:cstheme="minorBidi"/>
              <w:noProof/>
              <w:kern w:val="0"/>
              <w:sz w:val="22"/>
              <w:szCs w:val="22"/>
              <w:lang w:val="en-GB" w:eastAsia="en-GB" w:bidi="ar-SA"/>
            </w:rPr>
          </w:pPr>
          <w:hyperlink w:anchor="_Toc5702118" w:history="1">
            <w:r w:rsidRPr="00670C37">
              <w:rPr>
                <w:rStyle w:val="Hyperlink"/>
                <w:noProof/>
              </w:rPr>
              <w:t>80.</w:t>
            </w:r>
            <w:r>
              <w:rPr>
                <w:rFonts w:asciiTheme="minorHAnsi" w:eastAsiaTheme="minorEastAsia" w:hAnsiTheme="minorHAnsi" w:cstheme="minorBidi"/>
                <w:noProof/>
                <w:kern w:val="0"/>
                <w:sz w:val="22"/>
                <w:szCs w:val="22"/>
                <w:lang w:val="en-GB" w:eastAsia="en-GB" w:bidi="ar-SA"/>
              </w:rPr>
              <w:tab/>
            </w:r>
            <w:r w:rsidRPr="00670C37">
              <w:rPr>
                <w:rStyle w:val="Hyperlink"/>
                <w:noProof/>
              </w:rPr>
              <w:t>A8-0055/2019 -  György Schöpflin - Resolucija</w:t>
            </w:r>
            <w:r>
              <w:rPr>
                <w:noProof/>
                <w:webHidden/>
              </w:rPr>
              <w:tab/>
            </w:r>
            <w:r>
              <w:rPr>
                <w:noProof/>
                <w:webHidden/>
              </w:rPr>
              <w:fldChar w:fldCharType="begin"/>
            </w:r>
            <w:r>
              <w:rPr>
                <w:noProof/>
                <w:webHidden/>
              </w:rPr>
              <w:instrText xml:space="preserve"> PAGEREF _Toc5702118 \h </w:instrText>
            </w:r>
            <w:r>
              <w:rPr>
                <w:noProof/>
                <w:webHidden/>
              </w:rPr>
            </w:r>
            <w:r>
              <w:rPr>
                <w:noProof/>
                <w:webHidden/>
              </w:rPr>
              <w:fldChar w:fldCharType="separate"/>
            </w:r>
            <w:r>
              <w:rPr>
                <w:noProof/>
                <w:webHidden/>
              </w:rPr>
              <w:t>164</w:t>
            </w:r>
            <w:r>
              <w:rPr>
                <w:noProof/>
                <w:webHidden/>
              </w:rPr>
              <w:fldChar w:fldCharType="end"/>
            </w:r>
          </w:hyperlink>
        </w:p>
        <w:p w:rsidR="006506FB" w:rsidRDefault="005D3F7D">
          <w:r>
            <w:fldChar w:fldCharType="end"/>
          </w:r>
        </w:p>
      </w:sdtContent>
    </w:sdt>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1" w:name="_Toc5702039"/>
            <w:r>
              <w:lastRenderedPageBreak/>
              <w:t xml:space="preserve">RC-B8-0110/2019 - </w:t>
            </w:r>
            <w:r w:rsidR="00DA28BD">
              <w:t xml:space="preserve">PS </w:t>
            </w:r>
            <w:r>
              <w:t>7</w:t>
            </w:r>
            <w:bookmarkEnd w:id="1"/>
          </w:p>
        </w:tc>
        <w:tc>
          <w:tcPr>
            <w:tcW w:w="2432" w:type="dxa"/>
            <w:shd w:val="clear" w:color="auto" w:fill="auto"/>
            <w:tcMar>
              <w:top w:w="0" w:type="dxa"/>
              <w:left w:w="108" w:type="dxa"/>
              <w:bottom w:w="0" w:type="dxa"/>
              <w:right w:w="108" w:type="dxa"/>
            </w:tcMar>
          </w:tcPr>
          <w:p w:rsidR="006506FB" w:rsidRDefault="005D3F7D">
            <w:pPr>
              <w:pStyle w:val="VOTEINFOTIME"/>
            </w:pPr>
            <w:r>
              <w:t>14/02/2019 12:04:10.000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Dohrmann, Dzhambazki, Macovei, Messerschmidt, Packet, Stevens, Sulík, Tošenovský, Van Bossuyt, Vistisen, Zahradil</w:t>
      </w:r>
    </w:p>
    <w:p w:rsidR="006506FB" w:rsidRDefault="006506FB">
      <w:pPr>
        <w:pStyle w:val="STYTAB"/>
      </w:pPr>
    </w:p>
    <w:p w:rsidR="006506FB" w:rsidRDefault="005D3F7D">
      <w:pPr>
        <w:pStyle w:val="STYTAB"/>
      </w:pPr>
      <w:r>
        <w:rPr>
          <w:rStyle w:val="POLITICALGROUP"/>
        </w:rPr>
        <w:t>EFDD</w:t>
      </w:r>
      <w:r>
        <w:t>:</w:t>
      </w:r>
      <w:r>
        <w:tab/>
        <w:t>Aker, Arnott, Bullock, Carver, Coburn, D'Ornano, Etheridge, Finch, Goddyn, Iwaszkiewicz, Meuthen, Monot, O'Flynn, Payne, Philippot, Reid, Seymour</w:t>
      </w:r>
    </w:p>
    <w:p w:rsidR="006506FB" w:rsidRDefault="006506FB">
      <w:pPr>
        <w:pStyle w:val="STYTAB"/>
      </w:pPr>
    </w:p>
    <w:p w:rsidR="006506FB" w:rsidRDefault="005D3F7D">
      <w:pPr>
        <w:pStyle w:val="STYTAB"/>
      </w:pPr>
      <w:r>
        <w:rPr>
          <w:rStyle w:val="POLITICALGROUP"/>
        </w:rPr>
        <w:t>ENF</w:t>
      </w:r>
      <w:r>
        <w:t>:</w:t>
      </w:r>
      <w:r>
        <w:tab/>
        <w:t>Agnew, Annemans, Arnautu, Atkinson, Bay, Bilde, Bizzotto, Borghezio, Boutonnet, Briois, Colombier, Elissen, de Graaff, Jalkh, Jamet, Kappel, Lancini, Lebreton, Loiseau, Martin Dominique, Marusik, Mayer Georg, Mélin, Obermayr, Pretzell, Schaffhauser, Scottà, Stuger, Troszczynski, Vilimsky, Zanni, Zijlstra</w:t>
      </w:r>
    </w:p>
    <w:p w:rsidR="006506FB" w:rsidRDefault="006506FB">
      <w:pPr>
        <w:pStyle w:val="STYTAB"/>
      </w:pPr>
    </w:p>
    <w:p w:rsidR="006506FB" w:rsidRDefault="005D3F7D">
      <w:pPr>
        <w:pStyle w:val="STYTAB"/>
      </w:pPr>
      <w:r>
        <w:rPr>
          <w:rStyle w:val="POLITICALGROUP"/>
        </w:rPr>
        <w:t>NI</w:t>
      </w:r>
      <w:r>
        <w:t>:</w:t>
      </w:r>
      <w:r>
        <w:tab/>
        <w:t>Balczó, Epitideios, Fountoulis, Gollnisch, Kovács, Sośnierz, Synadinos, Voigt, Woolfe</w:t>
      </w:r>
    </w:p>
    <w:p w:rsidR="006506FB" w:rsidRDefault="006506FB">
      <w:pPr>
        <w:pStyle w:val="STYTAB"/>
      </w:pPr>
    </w:p>
    <w:p w:rsidR="006506FB" w:rsidRDefault="005D3F7D">
      <w:pPr>
        <w:pStyle w:val="STYTAB"/>
      </w:pPr>
      <w:r>
        <w:rPr>
          <w:rStyle w:val="POLITICALGROUP"/>
        </w:rPr>
        <w:t>Verts/ALE</w:t>
      </w:r>
      <w:r>
        <w:t>:</w:t>
      </w:r>
      <w:r>
        <w:tab/>
        <w:t>Harms</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Griesbeck, Grigule-Pēterse, Harkin, Hirsch, Huitema, Hyusmenova, in 't Veld, Jäätteenmäki, Jakovčić, Ježek, Katainen, Klinz, Kyuchyuk, Lalonde, Løkkegaard, Marinho e Pinto, Meissner, Michel, Mihaylova, van Miltenburg, Mlinar, Müller, Nagtegaal, Paet, Pagazaurtundúa Ruiz, Punset, Radoš, Ries, Rochefort, Schaake, Telička, Toom, Torvalds, Tremosa i Balcells,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Fitto, Flack, Fox, Gericke, Gosiewska, Halla-aho, Hannan, Hoc, Karim, Karski, Kłosowski, Kölmel, Krasnodębski, Krupa, Kuźmiuk, Leontini, Lucke, McClarkin, McIntyre, Marias, Mobarik, Nicholson, Ożóg, Piecha, Piotrowski, Poręba, Procter, Ruohonen-Lerner, Sernagiotto, Starbatty, Tannock, Tomaševski, Tomašić, Trebesius, Van Orden, Wiśniewska, Žitňanská, Złotowski</w:t>
      </w:r>
    </w:p>
    <w:p w:rsidR="006506FB" w:rsidRDefault="006506FB">
      <w:pPr>
        <w:pStyle w:val="STYTAB"/>
      </w:pPr>
    </w:p>
    <w:p w:rsidR="006506FB" w:rsidRDefault="005D3F7D">
      <w:pPr>
        <w:pStyle w:val="STYTAB"/>
      </w:pPr>
      <w:r>
        <w:rPr>
          <w:rStyle w:val="POLITICALGROUP"/>
        </w:rPr>
        <w:t>EFDD</w:t>
      </w:r>
      <w:r>
        <w:t>:</w:t>
      </w:r>
      <w:r>
        <w:tab/>
        <w:t>Chauprade, Paksas, Zullo</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Dodds, Karlsson, Montel, Saryusz-Wolski, Sonneborn, Ujazdowski</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Boni, Brok, Buda, Buşoi, Buzek, Cadec, van de Camp, Casa, Caspary, Cicu, Clune, Coelho, Collin-Langen, Csáky, Danjean, Dantin, Dati, Delahaye, Deli, Deß, Deutsch, Díaz de Mera García Consuegra, Dorfmann, Ehler, Estaràs Ferragut, Faria, Ferber, Fernandes, Gahler, Gambús, Gardini, Gieseke, González Pons, de Grandes Pascual, Gräßle, Grossetête, Grzyb, Hansen, Hayes, Hetman, Hohlmeier, Hökmark, Hübner, Iturgaiz, Jahr, Jiménez-Becerril Barrio, Juvin, Kalinowski, Kalniete, Karas, Kelam, Kelly, Koch, Kósa, Kovatchev, Kozłowska-Rajewicz, Kudrycka, Kuhn, Lamassoure, de Lange, Langen, La Via, Lavrilleux, Lenaers, Liese, Lins, Lope Fontagné, López-Istúriz White, Loskutovs, Łukacijewska, Maletić, Malinov, Mandl, Mănescu, Marinescu, Matera, Mato, Maydell, Melo, Metsola, Mikolášik, Millán Mon, Moisă, Morano, Morin-Chartier, Mureşan, Nagy, Niebler, van Nistelrooij, Novakov, Olbrycht, Peterle, Pieper, Pietikäinen, Polčák, Pospíšil, Preda, Proust, Radev, Radtke, Ribeiro, Rosati, Ruas, Rübig, Šadurskis, Saïfi, Salafranca Sánchez-Neyra, Salini, Sander, Sarvamaa, Saudargas, Schmidt, Schöpflin, Schreijer-Pierik, Schulze, Schwab, Siekierski, Sógor, Šojdrová, Sommer, Sonik, Štefanec, Štětina, Stolojan, Šuica, Šulin, Svoboda, Szejnfeld, Thun und Hohenstein, Tőkés, Tolić, Tomc, Ţurcanu, Urutchev,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 xml:space="preserve">Aguilera García, Anderson Lucy, Androulakis, Ayala Sender, Balas, Bayet, Benifei, Beňová, Bettini, Blanco López, Blinkevičiūtė, Borzan, Boştinaru, Bresso, Briano, Cabezón Ruiz, Caputo, Childers, Christensen, Cofferati, Corbett, Costa, Cozzolino, Cristea, Dalli, Dance, Danti, Delvaux, De Monte, Detjen, Drăghici, Fajon, Fernández, Ferrandino, Fleckenstein, Freund, Frunzulică, Gabelic, García Pérez, Gardiazabal Rubial, Gebhardt, Geier, Gentile, Geringer de Oedenberg, Gierek, Gill Neena, Giuffrida, Gomes, Grammatikakis, Grapini, Graswander-Hainz, Guerrero Salom, Guillaume, Hedh, Hoffmann, Honeyball, Howarth, Jaakonsaari, Jáuregui Atondo, Jongerius, Kadenbach, Kammerevert, Kaufmann, Khan, Kirton-Darling, Kofod, Kohn, Köster, Kouroumbashev, Kumpula-Natri, Kyrkos, Liberadzki, Ludvigsson, Łybacka, Mamikins, Maňka, Manscour, Martin David, Martin Edouard, Mayer Alex, Melior, Molnár, Moody, Moraes, Morgano, Nica, Niedermüller, Noichl, Palmer, Panzeri, Paolucci, Paşcu, Peillon, Picierno, Piri, Pirinski, Poc, Poche, Post, Preuß, Regner, Revault d'Allonnes Bonnefoy, Rodrigues Liliana, Rodrigues Maria João, Rodríguez-Piñero Fernández, Rodust, Sant, dos </w:t>
      </w:r>
      <w:r>
        <w:lastRenderedPageBreak/>
        <w:t>Santos, Schaldemose, Sehnalová, Serrão Santos, Silva Pereira, Simon Siôn, Sippel, Smolková, Tang, Țapardel, Tarabella, Thomas, Toia, Van Brempt, Vaughan, Viotti, Ward, Weidenholzer, Werner, Winter, Wölken, Zanonato, Zemke, Zoană,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Franz, Häusling, Heubuch, Jadot, Keller Ska, Lambert, Lamberts, Marcellesi, Meszerics, Metz, Miranda, Mitrofanovs, Reda, Reimon, Reintke, Rivasi, Ropė, Sargentini, Scott Cato, Škrlec, Smith, Solé, Šoltes, Staes, Taylor, Terricabras, Urtasun, Valero, Vana</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Riquet</w:t>
      </w:r>
    </w:p>
    <w:p w:rsidR="006506FB" w:rsidRDefault="006506FB">
      <w:pPr>
        <w:pStyle w:val="STYTAB"/>
      </w:pPr>
    </w:p>
    <w:p w:rsidR="006506FB" w:rsidRPr="00F53C56" w:rsidRDefault="005D3F7D">
      <w:pPr>
        <w:pStyle w:val="STYTAB"/>
        <w:rPr>
          <w:lang w:val="it-IT"/>
        </w:rPr>
      </w:pPr>
      <w:r w:rsidRPr="00F53C56">
        <w:rPr>
          <w:rStyle w:val="POLITICALGROUP"/>
          <w:lang w:val="it-IT"/>
        </w:rPr>
        <w:t>EFDD</w:t>
      </w:r>
      <w:r w:rsidRPr="00F53C56">
        <w:rPr>
          <w:lang w:val="it-IT"/>
        </w:rPr>
        <w:t>:</w:t>
      </w:r>
      <w:r w:rsidRPr="00F53C56">
        <w:rPr>
          <w:lang w:val="it-IT"/>
        </w:rPr>
        <w:tab/>
        <w:t>Agea, Aiuto, Beghin, Castaldo, Corrao, D'Amato, Evi, Ferrara, Moi, Pedicini, Tamburrano, Valli</w:t>
      </w:r>
    </w:p>
    <w:p w:rsidR="006506FB" w:rsidRPr="00F53C56" w:rsidRDefault="006506FB">
      <w:pPr>
        <w:pStyle w:val="STYTAB"/>
        <w:rPr>
          <w:lang w:val="it-IT"/>
        </w:rPr>
      </w:pPr>
    </w:p>
    <w:p w:rsidR="006506FB" w:rsidRDefault="005D3F7D">
      <w:pPr>
        <w:pStyle w:val="STYTAB"/>
      </w:pPr>
      <w:r>
        <w:rPr>
          <w:rStyle w:val="POLITICALGROUP"/>
        </w:rPr>
        <w:t>NI</w:t>
      </w:r>
      <w:r>
        <w:t>:</w:t>
      </w:r>
      <w:r>
        <w:tab/>
        <w:t>Borrelli</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Anna Maria Corazza Bildt</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2" w:name="_Toc5702040"/>
            <w:r>
              <w:lastRenderedPageBreak/>
              <w:t xml:space="preserve">RC-B8-0110/2019 - </w:t>
            </w:r>
            <w:r w:rsidR="00DA28BD">
              <w:t xml:space="preserve">PS </w:t>
            </w:r>
            <w:r>
              <w:t>9</w:t>
            </w:r>
            <w:bookmarkEnd w:id="2"/>
          </w:p>
        </w:tc>
        <w:tc>
          <w:tcPr>
            <w:tcW w:w="2432" w:type="dxa"/>
            <w:shd w:val="clear" w:color="auto" w:fill="auto"/>
            <w:tcMar>
              <w:top w:w="0" w:type="dxa"/>
              <w:left w:w="108" w:type="dxa"/>
              <w:bottom w:w="0" w:type="dxa"/>
              <w:right w:w="108" w:type="dxa"/>
            </w:tcMar>
          </w:tcPr>
          <w:p w:rsidR="006506FB" w:rsidRDefault="005D3F7D">
            <w:pPr>
              <w:pStyle w:val="VOTEINFOTIME"/>
            </w:pPr>
            <w:r>
              <w:t>14/02/2019 12:04:26.000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Dohrmann, Dzhambazki, Messerschmidt, Packet, Stevens, Van Bossuyt, Vistisen</w:t>
      </w:r>
    </w:p>
    <w:p w:rsidR="006506FB" w:rsidRDefault="006506FB">
      <w:pPr>
        <w:pStyle w:val="STYTAB"/>
      </w:pPr>
    </w:p>
    <w:p w:rsidR="006506FB" w:rsidRDefault="005D3F7D">
      <w:pPr>
        <w:pStyle w:val="STYTAB"/>
      </w:pPr>
      <w:r>
        <w:rPr>
          <w:rStyle w:val="POLITICALGROUP"/>
        </w:rPr>
        <w:t>EFDD</w:t>
      </w:r>
      <w:r>
        <w:t>:</w:t>
      </w:r>
      <w:r>
        <w:tab/>
        <w:t>Agea, Aiuto, Beghin, Castaldo, Chauprade, Corrao, D'Amato, D'Ornano, Evi, Ferrara, Goddyn, Meuthen, Monot, Pedicini, Philippot, Tamburrano, Valli, Zullo</w:t>
      </w:r>
    </w:p>
    <w:p w:rsidR="006506FB" w:rsidRDefault="006506FB">
      <w:pPr>
        <w:pStyle w:val="STYTAB"/>
      </w:pPr>
    </w:p>
    <w:p w:rsidR="006506FB" w:rsidRDefault="005D3F7D">
      <w:pPr>
        <w:pStyle w:val="STYTAB"/>
      </w:pPr>
      <w:r>
        <w:rPr>
          <w:rStyle w:val="POLITICALGROUP"/>
        </w:rPr>
        <w:t>ENF</w:t>
      </w:r>
      <w:r>
        <w:t>:</w:t>
      </w:r>
      <w:r>
        <w:tab/>
        <w:t>Agnew, Annemans, Arnautu, Atkinson, Bay, Bilde, Bizzotto, Borghezio, Boutonnet, Briois, Colombier, Elissen, de Graaff, Jalkh, Jamet, Kappel, Lancini, Lebreton, Lechevalier, Loiseau, Martin Dominique, Marusik, Mayer Georg, Mélin, Obermayr, Pretzell, Schaffhauser, Scottà, Stuger, Troszczynski, Vilimsky, Zanni, Zijlstra</w:t>
      </w:r>
    </w:p>
    <w:p w:rsidR="006506FB" w:rsidRDefault="006506FB">
      <w:pPr>
        <w:pStyle w:val="STYTAB"/>
      </w:pPr>
    </w:p>
    <w:p w:rsidR="006506FB" w:rsidRDefault="005D3F7D">
      <w:pPr>
        <w:pStyle w:val="STYTAB"/>
      </w:pPr>
      <w:r>
        <w:rPr>
          <w:rStyle w:val="POLITICALGROUP"/>
        </w:rPr>
        <w:t>NI</w:t>
      </w:r>
      <w:r>
        <w:t>:</w:t>
      </w:r>
      <w:r>
        <w:tab/>
        <w:t>Balczó, Borrelli, Epitideios, Fountoulis, Gollnisch, Kovács, Sośnierz, Synadinos, Voigt</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Hirsch, Huitema, Hyusmenova, in 't Veld, Jäätteenmäki, Jakovčić, Ježek, Katainen, Klinz, Kyuchyuk, Lalonde, Løkkegaard, Marinho e Pinto, Meissner, Michel, Mihaylova, van Miltenburg, Mlinar, Nagtegaal, Paet, Pagazaurtundúa Ruiz, Punset, Radoš, Ries, Rochefort, Schaake, Telička, Toom, Torvalds, Tremosa i Balcells,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Fitto, Flack, Fox, Gericke, Gosiewska, Halla-aho, Hannan, Hoc, Karim, Karski, Kłosowski, Kölmel, Krasnodębski, Krupa, Kuźmiuk, Leontini, Lucke, McClarkin, McIntyre, Macovei, Marias, Mobarik, Nicholson, Ożóg, Piecha, Piotrowski, Poręba, Procter, Ruohonen-Lerner, Sernagiotto, Starbatty, Tannock, Tomaševski, Tomašić, Trebesius, Van Orden, Wiśniewska, Zīle, Žitňanská, Złotowski</w:t>
      </w:r>
    </w:p>
    <w:p w:rsidR="006506FB" w:rsidRDefault="006506FB">
      <w:pPr>
        <w:pStyle w:val="STYTAB"/>
      </w:pPr>
    </w:p>
    <w:p w:rsidR="006506FB" w:rsidRDefault="005D3F7D">
      <w:pPr>
        <w:pStyle w:val="STYTAB"/>
      </w:pPr>
      <w:r>
        <w:rPr>
          <w:rStyle w:val="POLITICALGROUP"/>
        </w:rPr>
        <w:t>EFDD</w:t>
      </w:r>
      <w:r>
        <w:t>:</w:t>
      </w:r>
      <w:r>
        <w:tab/>
        <w:t>Paksas</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Konečná, Kouloglou, Kuneva, Kyllönen, Le Hyaric, López Bermejo, Lösing, Maštálka, Matias, Michels,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Dodds, Karlsson, Montel, Saryusz-Wolski, Sonneborn, Ujazdowski</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Boni, Brok, Buda, Buşoi, Buzek, Cadec, van de Camp, Casa, Caspary, Cicu, Clune, Coelho, Collin-Langen, Csáky, Danjean, Dantin, Dati, Delahaye, Deß, Díaz de Mera García Consuegra, Dorfmann, Ehler, Estaràs Ferragut, Faria, Ferber, Fernandes, Gahler, Gambús, Gardini, Gieseke, Girling, González Pons, de Grandes Pascual, Gräßle, Grossetête, Grzyb, Hansen, Hayes, Hetman, Hohlmeier, Hökmark, Hübner, Iturgaiz, Jahr, Jiménez-Becerril Barrio, Juvin, Kalinowski, Kalniete, Karas, Kelam, Kelly, Koch, Kósa, Kovatchev, Kozłowska-Rajewicz, Kudrycka, Kuhn, Kukan, Lamassoure, de Lange, Langen, La Via, Lavrilleux, Lenaers, Liese, Lins, Lope Fontagné, López-Istúriz White, Loskutovs, Łukacijewska, McAllister, Maletić, Malinov, Mandl, Mănescu, Marinescu, Matera, Mato, Maydell, Melo, Metsola, Mikolášik, Millán Mon, Moisă, Morano, Morin-Chartier, Mureşan, Nagy, Niebler, van Nistelrooij, Novakov, Olbrycht, Peterle, Pieper, Pietikäinen, Polčák, Pospíšil, Preda, Proust, Radev, Radtke, Ribeiro, Rosati, Ruas, Rübig, Šadurskis, Saïfi, Salafranca Sánchez-Neyra, Salini, Sander, Sarvamaa, Saudargas, Schmidt, Schöpflin, Schreijer-Pierik, Schulze, Schwab, Siekierski, Sógor, Šojdrová, Sommer, Sonik, Štefanec, Štětina, Stolojan, Šuica, Šulin, Svoboda, Szejnfeld, Thun und Hohenstein, Tőkés, Tolić, Tomc, Ţurcanu, Urutchev,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 xml:space="preserve">Aguilera García, Anderson Lucy, Androulakis, Ayala Sender, Balas, Bayet, Benifei, Beňová, Bettini, Blanco López, Blinkevičiūtė, Borzan, Boştinaru, Bresso, Briano, Cabezón Ruiz, Caputo, Childers, Christensen, Cofferati, Corbett, Costa, Cozzolino, Cristea, Dalli, Dance, Danti, Delvaux, De Monte, Detjen, Drăghici, Fajon, Fernández, Ferrandino, Fleckenstein, Freund, Frunzulică, Gabelic, García Pérez, Gardiazabal Rubial, Gebhardt, Geier, Gentile, Geringer de Oedenberg, Gierek, Giuffrida, Gomes, Grammatikakis, Grapini, Graswander-Hainz, Guerrero Salom, Guillaume, Hedh, Hoffmann, Honeyball, Howarth, Jaakonsaari, Jáuregui Atondo, Jongerius, Kadenbach, Kammerevert, Kaufmann, Khan, Kirton-Darling, Kofod, Kohn, Köster, Kouroumbashev, Kumpula-Natri, Kyrkos, Liberadzki, Ludvigsson, Łybacka, Mamikins, Maňka, Manscour, Martin David, Martin Edouard, Mayer Alex, Melior, Molnár, Moody, Moraes, Morgano, Nica, Niedermüller, Noichl, Palmer, Panzeri, Paolucci, Pargneaux, Peillon, Picierno, Piri, Pirinski, Poc, Poche, Post, Preuß, Regner, Revault d'Allonnes Bonnefoy, Rodrigues Liliana, Rodrigues Maria João, Rodríguez-Piñero Fernández, Rodust, Rozière, Sant, dos Santos, Schaldemose, Sehnalová, Serrão Santos, Silva Pereira, Simon Siôn, Sippel, Smolková, Tang, Țapardel, Tarabella, Thomas, Toia, Van Brempt, Vaughan, Viotti, Ward, Weidenholzer, Werner, Winter, Wölken, Zanonato, Zemke, Zoană, </w:t>
      </w:r>
      <w:r>
        <w:lastRenderedPageBreak/>
        <w:t>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Franz, Giegold, Harms, Häusling, Heubuch, Jadot, Jávor, Keller Ska, Lambert, Lamberts, Marcellesi, Meszerics, Metz, Miranda, Mitrofanovs, Reda, Reimon, Reintke, Rivasi, Ropė, Sargentini, Scott Cato, Škrlec, Smith, Solé, Šoltes, Staes,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Riquet</w:t>
      </w:r>
    </w:p>
    <w:p w:rsidR="006506FB" w:rsidRDefault="006506FB">
      <w:pPr>
        <w:pStyle w:val="STYTAB"/>
      </w:pPr>
    </w:p>
    <w:p w:rsidR="006506FB" w:rsidRDefault="005D3F7D">
      <w:pPr>
        <w:pStyle w:val="STYTAB"/>
      </w:pPr>
      <w:r>
        <w:rPr>
          <w:rStyle w:val="POLITICALGROUP"/>
        </w:rPr>
        <w:t>ECR</w:t>
      </w:r>
      <w:r>
        <w:t>:</w:t>
      </w:r>
      <w:r>
        <w:tab/>
        <w:t>Sulík, Tošenovský, Zahradil</w:t>
      </w:r>
    </w:p>
    <w:p w:rsidR="006506FB" w:rsidRDefault="006506FB">
      <w:pPr>
        <w:pStyle w:val="STYTAB"/>
      </w:pPr>
    </w:p>
    <w:p w:rsidR="006506FB" w:rsidRDefault="005D3F7D">
      <w:pPr>
        <w:pStyle w:val="STYTAB"/>
      </w:pPr>
      <w:r>
        <w:rPr>
          <w:rStyle w:val="POLITICALGROUP"/>
        </w:rPr>
        <w:t>EFDD</w:t>
      </w:r>
      <w:r>
        <w:t>:</w:t>
      </w:r>
      <w:r>
        <w:tab/>
        <w:t>Aker, Arnott, Bullock, Carver, Coburn, Etheridge, Finch, Gill Nathan, Moi, O'Flynn, Payne, Reid, Seymour</w:t>
      </w:r>
    </w:p>
    <w:p w:rsidR="006506FB" w:rsidRDefault="006506FB">
      <w:pPr>
        <w:pStyle w:val="STYTAB"/>
      </w:pPr>
    </w:p>
    <w:p w:rsidR="006506FB" w:rsidRPr="00F53C56" w:rsidRDefault="005D3F7D">
      <w:pPr>
        <w:pStyle w:val="STYTAB"/>
        <w:rPr>
          <w:lang w:val="nl-NL"/>
        </w:rPr>
      </w:pPr>
      <w:r w:rsidRPr="00F53C56">
        <w:rPr>
          <w:rStyle w:val="POLITICALGROUP"/>
          <w:lang w:val="nl-NL"/>
        </w:rPr>
        <w:t>GUE/NGL</w:t>
      </w:r>
      <w:r w:rsidRPr="00F53C56">
        <w:rPr>
          <w:lang w:val="nl-NL"/>
        </w:rPr>
        <w:t>:</w:t>
      </w:r>
      <w:r w:rsidRPr="00F53C56">
        <w:rPr>
          <w:lang w:val="nl-NL"/>
        </w:rPr>
        <w:tab/>
        <w:t>Hazekamp, de Jong, Kari, Mineur</w:t>
      </w:r>
    </w:p>
    <w:p w:rsidR="006506FB" w:rsidRPr="00F53C56" w:rsidRDefault="006506FB">
      <w:pPr>
        <w:pStyle w:val="STYTAB"/>
        <w:rPr>
          <w:lang w:val="nl-NL"/>
        </w:rPr>
      </w:pPr>
    </w:p>
    <w:p w:rsidR="006506FB" w:rsidRDefault="005D3F7D">
      <w:pPr>
        <w:pStyle w:val="STYTAB"/>
      </w:pPr>
      <w:r>
        <w:rPr>
          <w:rStyle w:val="POLITICALGROUP"/>
        </w:rPr>
        <w:t>NI</w:t>
      </w:r>
      <w:r>
        <w:t>:</w:t>
      </w:r>
      <w:r>
        <w:tab/>
        <w:t>Woolfe</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Anna Maria Corazza Bildt</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3" w:name="_Toc5702041"/>
            <w:r>
              <w:lastRenderedPageBreak/>
              <w:t xml:space="preserve">RC-B8-0110/2019 - </w:t>
            </w:r>
            <w:r w:rsidR="00DA28BD">
              <w:t xml:space="preserve">PS </w:t>
            </w:r>
            <w:r>
              <w:t>10</w:t>
            </w:r>
            <w:bookmarkEnd w:id="3"/>
          </w:p>
        </w:tc>
        <w:tc>
          <w:tcPr>
            <w:tcW w:w="2432" w:type="dxa"/>
            <w:shd w:val="clear" w:color="auto" w:fill="auto"/>
            <w:tcMar>
              <w:top w:w="0" w:type="dxa"/>
              <w:left w:w="108" w:type="dxa"/>
              <w:bottom w:w="0" w:type="dxa"/>
              <w:right w:w="108" w:type="dxa"/>
            </w:tcMar>
          </w:tcPr>
          <w:p w:rsidR="006506FB" w:rsidRDefault="005D3F7D">
            <w:pPr>
              <w:pStyle w:val="VOTEINFOTIME"/>
            </w:pPr>
            <w:r>
              <w:t>14/02/2019 12:04:37.000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Dohrmann, Messerschmidt, Vistisen</w:t>
      </w:r>
    </w:p>
    <w:p w:rsidR="006506FB" w:rsidRDefault="006506FB">
      <w:pPr>
        <w:pStyle w:val="STYTAB"/>
      </w:pPr>
    </w:p>
    <w:p w:rsidR="006506FB" w:rsidRDefault="005D3F7D">
      <w:pPr>
        <w:pStyle w:val="STYTAB"/>
      </w:pPr>
      <w:r>
        <w:rPr>
          <w:rStyle w:val="POLITICALGROUP"/>
        </w:rPr>
        <w:t>EFDD</w:t>
      </w:r>
      <w:r>
        <w:t>:</w:t>
      </w:r>
      <w:r>
        <w:tab/>
        <w:t>Agea, Aiuto, Aker, Arnott, Beghin, Bullock, Castaldo, Chauprade, Coburn, Corrao, D'Amato, D'Ornano, Etheridge, Evi, Ferrara, Finch, Gill Nathan, Goddyn, Iwaszkiewicz, Meuthen, Monot, O'Flynn, Payne, Pedicini, Philippot, Reid, Seymour, Tamburrano, Valli, Zullo</w:t>
      </w:r>
    </w:p>
    <w:p w:rsidR="006506FB" w:rsidRDefault="006506FB">
      <w:pPr>
        <w:pStyle w:val="STYTAB"/>
      </w:pPr>
    </w:p>
    <w:p w:rsidR="006506FB" w:rsidRDefault="005D3F7D">
      <w:pPr>
        <w:pStyle w:val="STYTAB"/>
      </w:pPr>
      <w:r>
        <w:rPr>
          <w:rStyle w:val="POLITICALGROUP"/>
        </w:rPr>
        <w:t>ENF</w:t>
      </w:r>
      <w:r>
        <w:t>:</w:t>
      </w:r>
      <w:r>
        <w:tab/>
        <w:t>Agnew, Annemans, Atkinson, Bizzotto, Borghezio, Elissen, de Graaff, Lancini, Marusik, Pretzell, Scottà, Stuger, Zanni, Zijlstra</w:t>
      </w:r>
    </w:p>
    <w:p w:rsidR="006506FB" w:rsidRDefault="006506FB">
      <w:pPr>
        <w:pStyle w:val="STYTAB"/>
      </w:pPr>
    </w:p>
    <w:p w:rsidR="006506FB" w:rsidRDefault="005D3F7D">
      <w:pPr>
        <w:pStyle w:val="STYTAB"/>
      </w:pPr>
      <w:r>
        <w:rPr>
          <w:rStyle w:val="POLITICALGROUP"/>
        </w:rPr>
        <w:t>NI</w:t>
      </w:r>
      <w:r>
        <w:t>:</w:t>
      </w:r>
      <w:r>
        <w:tab/>
        <w:t>Borrelli, Sośnierz, Voigt, Woolfe</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502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Becerra Basterrechea, Bilbao Barandica, Calvet Chambon, Cavada, Charanzová, Cornillet, Deprez, Dlabajová, Federley, Giménez Barbat, Goerens, Griesbeck, Grigule-Pēterse, Harkin, Hirsch, Huitema, Hyusmenova, in 't Veld, Jäätteenmäki, Jakovčić, Ježek, Klinz, Kyuchyuk, Lalonde, Løkkegaard, Marinho e Pinto, Meissner, Michel, Mihaylova, van Miltenburg, Mlinar, Müller, Nagtegaal, Paet, Pagazaurtundúa Ruiz, Punset, Radoš, Ries, Riquet, Rochefort, Schaake, Telička, Toom, Torvalds, Tremosa i Balcells,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Dzhambazki, Fitto, Flack, Fox, Gericke, Gosiewska, Halla-aho, Hannan, Hoc, Kamall, Karim, Karski, Kłosowski, Kölmel, Krasnodębski, Krupa, Kuźmiuk, Leontini, Lucke, McClarkin, McIntyre, Macovei, Marias, Mobarik, Nicholson, Ożóg, Piecha, Piotrowski, Poręba, Procter, Ruohonen-Lerner, Sernagiotto, Škripek, Starbatty, Sulík, Tannock, Tomaševski, Tomašić, Tošenovský, Trebesius, Van Orden, Wiśniewska, Zahradil, Zīle, Žitňanská, Złotowski</w:t>
      </w:r>
    </w:p>
    <w:p w:rsidR="006506FB" w:rsidRDefault="006506FB">
      <w:pPr>
        <w:pStyle w:val="STYTAB"/>
      </w:pPr>
    </w:p>
    <w:p w:rsidR="006506FB" w:rsidRDefault="005D3F7D">
      <w:pPr>
        <w:pStyle w:val="STYTAB"/>
      </w:pPr>
      <w:r>
        <w:rPr>
          <w:rStyle w:val="POLITICALGROUP"/>
        </w:rPr>
        <w:t>EFDD</w:t>
      </w:r>
      <w:r>
        <w:t>:</w:t>
      </w:r>
      <w:r>
        <w:tab/>
        <w:t>Paksas</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Epitideios, Fountoulis, Karlsson, Montel, Saryusz-Wolski, Sonneborn, Synadinos, Ujazdowski</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Boni, Brok, Buda, Buşoi, Buzek, Cadec, van de Camp, Casa, Caspary, Cicu, Clune, Coelho, Collin-Langen, Csáky, Danjean, Dantin, Delahaye, Deli, Deß, Deutsch, Díaz de Mera García Consuegra, Dorfmann, Ehler, Estaràs Ferragut, Faria, Ferber, Fernandes, Gahler, Gambús, Gardini, Gieseke, Girling, González Pons, de Grandes Pascual, Gräßle, Grossetête, Grzyb, Hansen, Hayes, Hetman, Hohlmeier, Hökmark, Hübner, Iturgaiz, Jahr, Jiménez-Becerril Barrio, Juvin, Kalinowski, Kalniete, Karas, Kefalogiannis, Kelam, Kelly, Koch, Kósa, Kovatchev, Kozłowska-Rajewicz, Kudrycka, Kuhn, Kukan, Lamassoure, de Lange, Langen, La Via, Lavrilleux, Lenaers,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Pietikäinen, Polčák, Pospíšil, Preda, Proust, Radev, Radtke, Ribeiro, Rosati, Ruas, Rübig, Šadurskis, Saïfi, Salafranca Sánchez-Neyra, Salini, Sander, Sarvamaa, Saudargas, Schmidt, Schöpflin, Schreijer-Pierik, Schulze, Schwab, Siekierski, Sógor, Šojdrová, Sommer, Sonik, Štefanec, Štětina, Stolojan, Šuica, Šulin, Svoboda, Szejnfeld, Thun und Hohenstein, Tőkés, Tolić, Tomc, Ţurcanu, Urutchev,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 xml:space="preserve">Aguilera García, Anderson Lucy, Androulakis, Ayala Sender, Balas, Bayet, Benifei, Beňová, Berès, Bettini, Blanco López, Blinkevičiūtė, Borzan, Boştinaru, Bresso, Briano, Cabezón Ruiz, Caputo, Childers, Christensen, Cofferati, Corbett, Costa, Cozzolino, Cristea, Dalli, Dance, Danti, Delvaux, De Monte, Detjen, Drăghici, Fajon, Fernández, Ferrandino, Fleckenstein, Freund, Frunzulică, Gabelic, García Pérez, Gardiazabal Rubial, Gebhardt, Geier, Gentile, Geringer de Oedenberg, Gierek, Gill Neena, Giuffrida, Gomes, Grammatikakis, Grapini, Graswander-Hainz, Guerrero Salom, Guillaume, Hedh, Hoffmann, Honeyball, Howarth, Jaakonsaari, Jáuregui Atondo, Jongerius, Kadenbach, Kammerevert, Kaufmann, Khan, Kirton-Darling, Kofod, Kohn, Köster, Kouroumbashev, Kumpula-Natri, Kyrkos, Liberadzki, Ludvigsson, Łybacka, Mamikins, Maňka, Manscour, Martin David, Martin Edouard, Mayer Alex, Melior, Molnár, Moody, Moraes, Morgano, Nica, Niedermüller, Noichl, Palmer, Panzeri, Paolucci, Pargneaux, Paşcu, Peillon, Picierno, Piri, Pirinski, Poc, Poche, Post, Preuß, Regner, Revault d'Allonnes Bonnefoy, Rodrigues Liliana, Rodrigues Maria João, Rodríguez-Piñero Fernández, Rodust, Rozière, Sant, dos Santos, Schaldemose, Sehnalová, Serrão Santos, Silva Pereira, Simon Peter, Simon Siôn, </w:t>
      </w:r>
      <w:r>
        <w:lastRenderedPageBreak/>
        <w:t>Sippel, Smolková, Tang, Țapardel, Tarabella, Thomas, Toia, Van Brempt, Vaughan, Viotti, Ward, Weidenholzer, Werner, Winter, Wölken, Zanonato, Zemke, Zoană,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Packet, Stevens, Van Bossuyt</w:t>
      </w:r>
    </w:p>
    <w:p w:rsidR="006506FB" w:rsidRDefault="006506FB">
      <w:pPr>
        <w:pStyle w:val="STYTAB"/>
      </w:pPr>
    </w:p>
    <w:p w:rsidR="006506FB" w:rsidRDefault="005D3F7D">
      <w:pPr>
        <w:pStyle w:val="STYTAB"/>
      </w:pPr>
      <w:r>
        <w:rPr>
          <w:rStyle w:val="POLITICALGROUP"/>
        </w:rPr>
        <w:t>EFDD</w:t>
      </w:r>
      <w:r>
        <w:t>:</w:t>
      </w:r>
      <w:r>
        <w:tab/>
        <w:t>Carver, Moi</w:t>
      </w:r>
    </w:p>
    <w:p w:rsidR="006506FB" w:rsidRDefault="006506FB">
      <w:pPr>
        <w:pStyle w:val="STYTAB"/>
      </w:pPr>
    </w:p>
    <w:p w:rsidR="006506FB" w:rsidRDefault="005D3F7D">
      <w:pPr>
        <w:pStyle w:val="STYTAB"/>
      </w:pPr>
      <w:r>
        <w:rPr>
          <w:rStyle w:val="POLITICALGROUP"/>
        </w:rPr>
        <w:t>ENF</w:t>
      </w:r>
      <w:r>
        <w:t>:</w:t>
      </w:r>
      <w:r>
        <w:tab/>
        <w:t>Arnautu, Bay, Bilde, Boutonnet, Briois, Colombier, Jalkh, Jamet, Kappel, Lebreton, Lechevalier, Loiseau, Martin Dominique, Mayer Georg, Mélin, Obermayr, Schaffhauser, Troszczynski, Vilimsky</w:t>
      </w:r>
    </w:p>
    <w:p w:rsidR="006506FB" w:rsidRDefault="006506FB">
      <w:pPr>
        <w:pStyle w:val="STYTAB"/>
      </w:pPr>
    </w:p>
    <w:p w:rsidR="006506FB" w:rsidRDefault="005D3F7D">
      <w:pPr>
        <w:pStyle w:val="STYTAB"/>
      </w:pPr>
      <w:r>
        <w:rPr>
          <w:rStyle w:val="POLITICALGROUP"/>
        </w:rPr>
        <w:t>NI</w:t>
      </w:r>
      <w:r>
        <w:t>:</w:t>
      </w:r>
      <w:r>
        <w:tab/>
        <w:t>Balczó, Dodds, Gollnisch, Kovács</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rsidRPr="00A306EF">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Pr="00F53C56" w:rsidRDefault="005D3F7D">
            <w:pPr>
              <w:pStyle w:val="VOTERESULTCORRECTEDMEP"/>
              <w:rPr>
                <w:lang w:val="it-IT"/>
              </w:rPr>
            </w:pPr>
            <w:r w:rsidRPr="00F53C56">
              <w:rPr>
                <w:lang w:val="it-IT"/>
              </w:rPr>
              <w:t>Anna Maria Corazza Bildt, Rachida Dati</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4" w:name="_Toc5702042"/>
            <w:r>
              <w:lastRenderedPageBreak/>
              <w:t>RC-B8-0111/2019 - § 27/2</w:t>
            </w:r>
            <w:bookmarkEnd w:id="4"/>
          </w:p>
        </w:tc>
        <w:tc>
          <w:tcPr>
            <w:tcW w:w="2432" w:type="dxa"/>
            <w:shd w:val="clear" w:color="auto" w:fill="auto"/>
            <w:tcMar>
              <w:top w:w="0" w:type="dxa"/>
              <w:left w:w="108" w:type="dxa"/>
              <w:bottom w:w="0" w:type="dxa"/>
              <w:right w:w="108" w:type="dxa"/>
            </w:tcMar>
          </w:tcPr>
          <w:p w:rsidR="006506FB" w:rsidRDefault="005D3F7D">
            <w:pPr>
              <w:pStyle w:val="VOTEINFOTIME"/>
            </w:pPr>
            <w:r>
              <w:t>14/02/2019 12:05:38.000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Bearder, Becerra Basterrechea, Bilbao Barandica, Cavada, Charanzová, Cornillet, Deprez, Dlabajová, Federley, Giménez Barbat, Goerens, Griesbeck, Grigule-Pēterse, Harkin, Hirsch, Hyusmenova, in 't Veld, Jäätteenmäki, Jakovčić, Ježek, Katainen, Klinz, Kyuchyuk, Lalonde, Løkkegaard, Marinho e Pinto, Meissner, Michel, Mihaylova, van Miltenburg, Mlinar, Müller, Paet, Pagazaurtundúa Ruiz, Punset, Radoš, Ries,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van Dalen, Dohrmann, Marias, Messerschmidt, Packet, Ruohonen-Lerner, Stevens, Van Bossuyt, Vistisen, Žitňanská</w:t>
      </w:r>
    </w:p>
    <w:p w:rsidR="006506FB" w:rsidRDefault="006506FB">
      <w:pPr>
        <w:pStyle w:val="STYTAB"/>
      </w:pPr>
    </w:p>
    <w:p w:rsidR="006506FB" w:rsidRDefault="005D3F7D">
      <w:pPr>
        <w:pStyle w:val="STYTAB"/>
      </w:pPr>
      <w:r>
        <w:rPr>
          <w:rStyle w:val="POLITICALGROUP"/>
        </w:rPr>
        <w:t>EFDD</w:t>
      </w:r>
      <w:r>
        <w:t>:</w:t>
      </w:r>
      <w:r>
        <w:tab/>
        <w:t>Agea, Aiuto, Beghin, Castaldo, Chauprade, Corrao, D'Amato, Evi, Ferrara, Meuthen, Paksas, Pedicini, Tamburrano, Valli, Zullo</w:t>
      </w:r>
    </w:p>
    <w:p w:rsidR="006506FB" w:rsidRDefault="006506FB">
      <w:pPr>
        <w:pStyle w:val="STYTAB"/>
      </w:pPr>
    </w:p>
    <w:p w:rsidR="006506FB" w:rsidRDefault="005D3F7D">
      <w:pPr>
        <w:pStyle w:val="STYTAB"/>
      </w:pPr>
      <w:r>
        <w:rPr>
          <w:rStyle w:val="POLITICALGROUP"/>
        </w:rPr>
        <w:t>ENF</w:t>
      </w:r>
      <w:r>
        <w:t>:</w:t>
      </w:r>
      <w:r>
        <w:tab/>
        <w:t>Kappel, Mayer Georg, Obermayr, Pretzell, Vilimsky</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de Jong, Konečná, Kouloglou, Kuneva, Kyllönen, Le Hyaric, López Bermejo, Lösing, Maštálka, Matias, Michels, Mineur, Omarjee, Papadimoulis, Pimenta Lopes, Sakorafa, Sánchez Caldentey, Schirdewan, Scholz, Senra Rodríguez, Spinelli, Vallina, Vergiat, Viegas, Zimmer</w:t>
      </w:r>
    </w:p>
    <w:p w:rsidR="006506FB" w:rsidRDefault="006506FB">
      <w:pPr>
        <w:pStyle w:val="STYTAB"/>
      </w:pPr>
    </w:p>
    <w:p w:rsidR="006506FB" w:rsidRDefault="005D3F7D">
      <w:pPr>
        <w:pStyle w:val="STYTAB"/>
      </w:pPr>
      <w:r>
        <w:rPr>
          <w:rStyle w:val="POLITICALGROUP"/>
        </w:rPr>
        <w:t>NI</w:t>
      </w:r>
      <w:r>
        <w:t>:</w:t>
      </w:r>
      <w:r>
        <w:tab/>
        <w:t>Balczó, Borrelli, Epitideios, Fountoulis, Karlsson, Kovács, Montel, Sonneborn, Synadinos, Voigt, Woolfe, Zarianopoulos</w:t>
      </w:r>
    </w:p>
    <w:p w:rsidR="006506FB" w:rsidRDefault="006506FB">
      <w:pPr>
        <w:pStyle w:val="STYTAB"/>
      </w:pPr>
    </w:p>
    <w:p w:rsidR="006506FB" w:rsidRDefault="005D3F7D">
      <w:pPr>
        <w:pStyle w:val="STYTAB"/>
      </w:pPr>
      <w:r>
        <w:rPr>
          <w:rStyle w:val="POLITICALGROUP"/>
        </w:rPr>
        <w:t>PPE</w:t>
      </w:r>
      <w:r>
        <w:t>:</w:t>
      </w:r>
      <w:r>
        <w:tab/>
        <w:t>Arimont, Becker, Bendtsen, van de Camp, Clune, Faria, Gambús, Hökmark, Kelly, de Lange, Lenaers, Mandl, van Nistelrooij, Pietikäinen, Rübig, Sarvamaa, Schmidt, Schreijer-Pierik, Virkkunen, Winkler Iuliu</w:t>
      </w:r>
    </w:p>
    <w:p w:rsidR="006506FB" w:rsidRDefault="006506FB">
      <w:pPr>
        <w:pStyle w:val="STYTAB"/>
      </w:pPr>
    </w:p>
    <w:p w:rsidR="006506FB" w:rsidRDefault="005D3F7D">
      <w:pPr>
        <w:pStyle w:val="STYTAB"/>
      </w:pPr>
      <w:r>
        <w:rPr>
          <w:rStyle w:val="POLITICALGROUP"/>
        </w:rPr>
        <w:t>S&amp;D</w:t>
      </w:r>
      <w:r>
        <w:t>:</w:t>
      </w:r>
      <w:r>
        <w:tab/>
        <w:t>Aguilera García, Anderson Lucy, Androulakis, Ayala Sender, Balas, Bayet, Benifei, Beňová, Berès, Bettini, Blanco López, Blinkevičiūtė, Borzan, Boştinaru, Bresso, Briano, Cabezón Ruiz, Caputo, Childers, Christensen, Cofferati, Corbett, Costa, Cozzolino, Cristea, Dalli, Dance, Danti, Delvaux, De Monte, Detjen, Drăghici, Ertug, Fajon, Fernández, Ferrandino, Freund, Gabelic, García Pérez, Gardiazabal Rubial, Gebhardt, Geier, Gentile, Geringer de Oedenberg, Gierek, Gill Neena, Giuffrida, Gomes, Grammatikakis, Grapini, Graswander-Hainz, Gualtieri, Guerrero Salom, Guillaume, Hedh, Hoffmann, Honeyball, Howarth, Jaakonsaari, Jáuregui Atondo, Jongerius, Kadenbach, Kaili, Kammerevert, Kaufmann, Khan, Kirton-Darling, Kofod, Kohn, Köster, Kouroumbashev, Kumpula-Natri, Kyrkos, Liberadzki, Ludvigsson, Łybacka, Mamikins, Maňka, Manscour, Martin David, Martin Edouard, Mavrides, Mayer Alex, Melior, Molnár, Moody, Moraes, Morgano, Nica, Niedermüller, Noichl, Palmer, Panzeri, Paolucci, Pargneaux, Paşcu, Peillon, Picierno, Picula, Piri, Pirinski, Poc, Poche, Post, Preuß, Regner, Revault d'Allonnes Bonnefoy, Rodrigues Liliana, Rodrigues Maria João, Rodríguez-Piñero Fernández, Rodust, Rozière, dos Santos, Schaldemose, Schlein, Sehnalová, Serrão Santos, Silva Pereira, Simon Peter, Simon Siôn, Sippel, Smolková, Tang, Țapardel, Tarabella, Thomas, Toia, Van Brempt, Vaughan, Viotti, Ward, Weidenholzer, Werner, Winter, Wölken, Zanonato, Zemke, Zoană,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Calvet Chambon, Riquet</w:t>
      </w:r>
    </w:p>
    <w:p w:rsidR="006506FB" w:rsidRDefault="006506FB">
      <w:pPr>
        <w:pStyle w:val="STYTAB"/>
      </w:pPr>
    </w:p>
    <w:p w:rsidR="006506FB" w:rsidRDefault="005D3F7D">
      <w:pPr>
        <w:pStyle w:val="STYTAB"/>
      </w:pPr>
      <w:r>
        <w:rPr>
          <w:rStyle w:val="POLITICALGROUP"/>
        </w:rPr>
        <w:t>ECR</w:t>
      </w:r>
      <w:r>
        <w:t>:</w:t>
      </w:r>
      <w:r>
        <w:tab/>
        <w:t>Bashir, Belder, Campbell Bannerman, Czarnecki, Czesak, Dalton, Dzhambazki, Fitto, Flack, Fox, Gericke, Gosiewska, Halla-aho, Hannan, Hoc, Jurek, Karim, Karski, Kłosowski, Kölmel, Krasnodębski, Krupa, Kuźmiuk, Leontini, Lucke, McClarkin, Macovei, Mobarik, Nicholson, Ożóg, Piecha, Piotrowski, Poręba, Procter, Sernagiotto, Starbatty, Sulík, Tomaševski, Tomašić, Tošenovský, Trebesius, Van Orden, Wiśniewska, Zahradil, Zīle, Złotowski</w:t>
      </w:r>
    </w:p>
    <w:p w:rsidR="006506FB" w:rsidRDefault="006506FB">
      <w:pPr>
        <w:pStyle w:val="STYTAB"/>
      </w:pPr>
    </w:p>
    <w:p w:rsidR="006506FB" w:rsidRDefault="005D3F7D">
      <w:pPr>
        <w:pStyle w:val="STYTAB"/>
      </w:pPr>
      <w:r>
        <w:rPr>
          <w:rStyle w:val="POLITICALGROUP"/>
        </w:rPr>
        <w:t>EFDD</w:t>
      </w:r>
      <w:r>
        <w:t>:</w:t>
      </w:r>
      <w:r>
        <w:tab/>
        <w:t>Aker, Arnott, Bullock, Carver, Coburn, D'Ornano, Etheridge, Finch, Gill Nathan, Iwaszkiewicz, O'Flynn, Payne, Philippot, Reid, Seymour</w:t>
      </w:r>
    </w:p>
    <w:p w:rsidR="006506FB" w:rsidRDefault="006506FB">
      <w:pPr>
        <w:pStyle w:val="STYTAB"/>
      </w:pPr>
    </w:p>
    <w:p w:rsidR="006506FB" w:rsidRDefault="005D3F7D">
      <w:pPr>
        <w:pStyle w:val="STYTAB"/>
      </w:pPr>
      <w:r>
        <w:rPr>
          <w:rStyle w:val="POLITICALGROUP"/>
        </w:rPr>
        <w:t>ENF</w:t>
      </w:r>
      <w:r>
        <w:t>:</w:t>
      </w:r>
      <w:r>
        <w:tab/>
        <w:t>Arnautu, Bay, Bilde, Boutonnet, Briois, Colombier, Elissen, de Graaff, Jalkh, Jamet, Lebreton, Lechevalier, Loiseau, Martin Dominique, Marusik, Mélin, Schaffhauser, Stuger, Troszczynski, Zijlstra</w:t>
      </w:r>
    </w:p>
    <w:p w:rsidR="006506FB" w:rsidRDefault="006506FB">
      <w:pPr>
        <w:pStyle w:val="STYTAB"/>
      </w:pPr>
    </w:p>
    <w:p w:rsidR="006506FB" w:rsidRDefault="005D3F7D">
      <w:pPr>
        <w:pStyle w:val="STYTAB"/>
      </w:pPr>
      <w:r>
        <w:rPr>
          <w:rStyle w:val="POLITICALGROUP"/>
        </w:rPr>
        <w:t>GUE/NGL</w:t>
      </w:r>
      <w:r>
        <w:t>:</w:t>
      </w:r>
      <w:r>
        <w:tab/>
        <w:t>Hazekamp, Kari, Vieu</w:t>
      </w:r>
    </w:p>
    <w:p w:rsidR="006506FB" w:rsidRDefault="006506FB">
      <w:pPr>
        <w:pStyle w:val="STYTAB"/>
      </w:pPr>
    </w:p>
    <w:p w:rsidR="006506FB" w:rsidRDefault="005D3F7D">
      <w:pPr>
        <w:pStyle w:val="STYTAB"/>
      </w:pPr>
      <w:r>
        <w:rPr>
          <w:rStyle w:val="POLITICALGROUP"/>
        </w:rPr>
        <w:t>NI</w:t>
      </w:r>
      <w:r>
        <w:t>:</w:t>
      </w:r>
      <w:r>
        <w:tab/>
        <w:t>Dodds, Saryusz-Wolski, Sośnierz, Ujazdowski</w:t>
      </w:r>
    </w:p>
    <w:p w:rsidR="006506FB" w:rsidRDefault="006506FB">
      <w:pPr>
        <w:pStyle w:val="STYTAB"/>
      </w:pPr>
    </w:p>
    <w:p w:rsidR="006506FB" w:rsidRDefault="005D3F7D">
      <w:pPr>
        <w:pStyle w:val="STYTAB"/>
      </w:pPr>
      <w:r>
        <w:rPr>
          <w:rStyle w:val="POLITICALGROUP"/>
        </w:rPr>
        <w:t>PPE</w:t>
      </w:r>
      <w:r>
        <w:t>:</w:t>
      </w:r>
      <w:r>
        <w:tab/>
        <w:t>Ademov, Alliot-Marie, Andrikienė, Ashworth, Bach, Bocskor, Böge, Bogovič, Boni, Buda, Buşoi, Buzek, Cadec, Casa, Caspary, Cicu, Coelho, Collin-Langen, Csáky, Danjean, Dantin, Dati, Delahaye, Deli, Deß, Deutsch, Díaz de Mera García Consuegra, Dorfmann, Ehler, Estaràs Ferragut, Ferber, Fernandes, Gahler, Gardini, Gehrold, Gieseke, Girling, González Pons, de Grandes Pascual, Gräßle, Grossetête, Grzyb, Hansen, Hayes, Hetman, Hohlmeier, Hübner, Iturgaiz, Jahr, Jiménez-Becerril Barrio, Juvin, Kalinowski, Kalniete, Karas, Kelam, Koch, Kósa, Kovatchev, Kozłowska-Rajewicz, Kudrycka, Kuhn, Kukan, Lamassoure, Langen, La Via, Lavrilleux, Lewandowski, Liese, Lins, Lope Fontagné, López-Istúriz White, Loskutovs, Łukacijewska, McAllister, Maletić, Malinov, Mănescu, Mann, Marinescu, Matera, Mato, Maydell, Melo, Metsola, Mikolášik, Millán Mon, Moisă, Morano, Morin-Chartier, Mureşan, Nagy, Niebler, Novakov, Olbrycht, Peterle, Pieper, Polčák, Pospíšil, Preda, Proust, Quisthoudt-Rowohl, Radev, Radtke, Ribeiro, Rosati, Ruas, Šadurskis, Saïfi, Salafranca Sánchez-Neyra, Salini, Sander, Saudargas, Schöpflin, Schulze, Schwab, Siekierski, Sógor, Šojdrová, Sommer, Sonik, Štefanec, Štětina, Stolojan, Šuica, Šulin, Svoboda, Szájer, Szejnfeld, Thun und Hohenstein, Tőkés, Tolić, Tomc, Ţurcanu, Urutchev, Valcárcel Siso, Vălean, Verheyen, Voss, Wałęsa, Wieland, Winkler Hermann, Záborská, Zagorakis, Zammit Dimech, Zdechovský, Zdrojewski, Zovko, Zver, Zwiefka</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van Baalen, Huitema, Nagtegaal</w:t>
      </w:r>
    </w:p>
    <w:p w:rsidR="006506FB" w:rsidRDefault="006506FB">
      <w:pPr>
        <w:pStyle w:val="STYTAB"/>
      </w:pPr>
    </w:p>
    <w:p w:rsidR="006506FB" w:rsidRDefault="005D3F7D">
      <w:pPr>
        <w:pStyle w:val="STYTAB"/>
      </w:pPr>
      <w:r>
        <w:rPr>
          <w:rStyle w:val="POLITICALGROUP"/>
        </w:rPr>
        <w:t>ECR</w:t>
      </w:r>
      <w:r>
        <w:t>:</w:t>
      </w:r>
      <w:r>
        <w:tab/>
        <w:t>Škripek, Tannock</w:t>
      </w:r>
    </w:p>
    <w:p w:rsidR="006506FB" w:rsidRDefault="006506FB">
      <w:pPr>
        <w:pStyle w:val="STYTAB"/>
      </w:pPr>
    </w:p>
    <w:p w:rsidR="006506FB" w:rsidRDefault="005D3F7D">
      <w:pPr>
        <w:pStyle w:val="STYTAB"/>
      </w:pPr>
      <w:r>
        <w:rPr>
          <w:rStyle w:val="POLITICALGROUP"/>
        </w:rPr>
        <w:t>EFDD</w:t>
      </w:r>
      <w:r>
        <w:t>:</w:t>
      </w:r>
      <w:r>
        <w:tab/>
        <w:t>Goddyn, Moi, Monot</w:t>
      </w:r>
    </w:p>
    <w:p w:rsidR="006506FB" w:rsidRDefault="006506FB">
      <w:pPr>
        <w:pStyle w:val="STYTAB"/>
      </w:pPr>
    </w:p>
    <w:p w:rsidR="006506FB" w:rsidRDefault="005D3F7D">
      <w:pPr>
        <w:pStyle w:val="STYTAB"/>
      </w:pPr>
      <w:r>
        <w:rPr>
          <w:rStyle w:val="POLITICALGROUP"/>
        </w:rPr>
        <w:t>ENF</w:t>
      </w:r>
      <w:r>
        <w:t>:</w:t>
      </w:r>
      <w:r>
        <w:tab/>
        <w:t>Agnew, Annemans, Atkinson, Bizzotto, Borghezio, Lancini, Scottà, Zanni</w:t>
      </w:r>
    </w:p>
    <w:p w:rsidR="006506FB" w:rsidRDefault="006506FB">
      <w:pPr>
        <w:pStyle w:val="STYTAB"/>
      </w:pPr>
    </w:p>
    <w:p w:rsidR="006506FB" w:rsidRDefault="005D3F7D">
      <w:pPr>
        <w:pStyle w:val="STYTAB"/>
      </w:pPr>
      <w:r>
        <w:rPr>
          <w:rStyle w:val="POLITICALGROUP"/>
        </w:rPr>
        <w:t>NI</w:t>
      </w:r>
      <w:r>
        <w:t>:</w:t>
      </w:r>
      <w:r>
        <w:tab/>
        <w:t>Gollnisch</w:t>
      </w:r>
    </w:p>
    <w:p w:rsidR="006506FB" w:rsidRDefault="006506FB">
      <w:pPr>
        <w:pStyle w:val="STYTAB"/>
      </w:pPr>
    </w:p>
    <w:p w:rsidR="006506FB" w:rsidRDefault="005D3F7D">
      <w:pPr>
        <w:pStyle w:val="STYTAB"/>
      </w:pPr>
      <w:r>
        <w:rPr>
          <w:rStyle w:val="POLITICALGROUP"/>
        </w:rPr>
        <w:t>S&amp;D</w:t>
      </w:r>
      <w:r>
        <w:t>:</w:t>
      </w:r>
      <w:r>
        <w:tab/>
        <w:t>Frunzulică, Sant</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Othmar Karas, Theodoros Zagorakis</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Anna Maria Corazza Bildt</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5" w:name="_Toc5702043"/>
            <w:r>
              <w:lastRenderedPageBreak/>
              <w:t>RC-B8-0111/2019 - § 28/1</w:t>
            </w:r>
            <w:bookmarkEnd w:id="5"/>
          </w:p>
        </w:tc>
        <w:tc>
          <w:tcPr>
            <w:tcW w:w="2432" w:type="dxa"/>
            <w:shd w:val="clear" w:color="auto" w:fill="auto"/>
            <w:tcMar>
              <w:top w:w="0" w:type="dxa"/>
              <w:left w:w="108" w:type="dxa"/>
              <w:bottom w:w="0" w:type="dxa"/>
              <w:right w:w="108" w:type="dxa"/>
            </w:tcMar>
          </w:tcPr>
          <w:p w:rsidR="006506FB" w:rsidRDefault="005D3F7D">
            <w:pPr>
              <w:pStyle w:val="VOTEINFOTIME"/>
            </w:pPr>
            <w:r>
              <w:t>14/02/2019 12:05:53.000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Bearder, Becerra Basterrechea, Bilbao Barandica, Cavada, Charanzová, Cornillet, Deprez, Dlabajová, Federley, Giménez Barbat, Goerens, Griesbeck, Grigule-Pēterse, Harkin, Hirsch, Hyusmenova, in 't Veld, Jäätteenmäki, Jakovčić, Ježek, Katainen, Klinz, Kyuchyuk, Lalonde, Løkkegaard, Marinho e Pinto, Meissner, Michel, Mihaylova, van Miltenburg, Mlinar, Müller, Paet, Pagazaurtundúa Ruiz, Punset, Radoš, Ries,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van Dalen, Macovei, Marias, Packet, Stevens, Sulík, Van Bossuyt, Žitňanská</w:t>
      </w:r>
    </w:p>
    <w:p w:rsidR="006506FB" w:rsidRDefault="006506FB">
      <w:pPr>
        <w:pStyle w:val="STYTAB"/>
      </w:pPr>
    </w:p>
    <w:p w:rsidR="006506FB" w:rsidRDefault="005D3F7D">
      <w:pPr>
        <w:pStyle w:val="STYTAB"/>
      </w:pPr>
      <w:r>
        <w:rPr>
          <w:rStyle w:val="POLITICALGROUP"/>
        </w:rPr>
        <w:t>EFDD</w:t>
      </w:r>
      <w:r>
        <w:t>:</w:t>
      </w:r>
      <w:r>
        <w:tab/>
        <w:t>Agea, Aiuto, Beghin, Castaldo, Corrao, D'Amato, Evi, Ferrara, Meuthen, Paksas, Pedicini, Tamburrano, Valli, Zullo</w:t>
      </w:r>
    </w:p>
    <w:p w:rsidR="006506FB" w:rsidRDefault="006506FB">
      <w:pPr>
        <w:pStyle w:val="STYTAB"/>
      </w:pPr>
    </w:p>
    <w:p w:rsidR="006506FB" w:rsidRDefault="005D3F7D">
      <w:pPr>
        <w:pStyle w:val="STYTAB"/>
      </w:pPr>
      <w:r>
        <w:rPr>
          <w:rStyle w:val="POLITICALGROUP"/>
        </w:rPr>
        <w:t>ENF</w:t>
      </w:r>
      <w:r>
        <w:t>:</w:t>
      </w:r>
      <w:r>
        <w:tab/>
        <w:t>Annemans, Kappel, Mayer Georg, Obermayr, Pretzell, Vilimsky</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Borrelli, Epitideios, Fountoulis, Karlsson, Kovács, Sonneborn, Synadinos, Voigt, Zarianopoulos</w:t>
      </w:r>
    </w:p>
    <w:p w:rsidR="006506FB" w:rsidRDefault="006506FB">
      <w:pPr>
        <w:pStyle w:val="STYTAB"/>
      </w:pPr>
    </w:p>
    <w:p w:rsidR="006506FB" w:rsidRDefault="005D3F7D">
      <w:pPr>
        <w:pStyle w:val="STYTAB"/>
      </w:pPr>
      <w:r>
        <w:rPr>
          <w:rStyle w:val="POLITICALGROUP"/>
        </w:rPr>
        <w:t>PPE</w:t>
      </w:r>
      <w:r>
        <w:t>:</w:t>
      </w:r>
      <w:r>
        <w:tab/>
        <w:t>Ademov, Arimont, Ashworth, Bach, Becker, Bendtsen, Bocskor, Böge, Bogovič, Boni, Buda, Buşoi, Buzek, Cadec, van de Camp, Casa, Caspary, Cicu, Clune, Coelho, Collin-Langen, Corazza Bildt, Csáky, Deli, Deß, Deutsch, Díaz de Mera García Consuegra, Dorfmann, Ehler, Estaràs Ferragut, Faria, Fernandes, Gahler, Gambús, Gardini, Gehrold, Gieseke, Girling, González Pons, de Grandes Pascual, Gräßle, Grzyb, Hansen, Hayes, Hetman, Hohlmeier, Hübner, Iturgaiz, Jahr, Jiménez-Becerril Barrio, Kalinowski, Karas, Kefalogiannis, Kelam, Kelly, Koch, Kósa, Kovatchev, Kozłowska-Rajewicz, Kudrycka, Kuhn, Kukan, Lamassoure, de Lange, Langen, La Via, Lenaers, Lewandowski, Lins, Lope Fontagné, López-Istúriz White, Loskutovs, Łukacijewska, McAllister, Maletić, Malinov, Mandl, Mănescu, Mann, Marinescu, Matera, Mato, Maydell, Melo, Metsola, Mikolášik, Millán Mon, Moisă, Morin-Chartier, Mureşan, Nagy, Niebler, van Nistelrooij, Novakov, Olbrycht, Peterle, Pietikäinen, Polčák, Preda, Quisthoudt-Rowohl, Radtke, Ribeiro, Rosati, Ruas, Rübig, Šadurskis, Salafranca Sánchez-Neyra, Salini, Sarvamaa, Saudargas, Schmidt, Schöpflin, Schreijer-Pierik, Schulze, Schwab, Siekierski, Sógor, Šojdrová, Sommer, Sonik, Štefanec, Štětina, Stolojan, Šuica, Šulin, Svoboda, Szájer, Szejnfeld, Thun und Hohenstein, Tőkés,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Anderson Lucy, Androulakis, Ayala Sender, Balas, Bayet, Benifei, Beňová, Berès, Bettini, Blinkevičiūtė, Borzan, Boştinaru, Bresso, Briano, Caputo, Childers, Christensen, Cofferati, Corbett, Costa, Cozzolino, Cristea, Dalli, Dance, Danti, Delvaux, De Monte, Detjen, Ertug, Fajon, Ferrandino, Freund, Gabelic, Gardiazabal Rubial, Gebhardt, Geier, Gentile, Geringer de Oedenberg, Gierek, Gill Neena, Giuffrida, Gomes, Grammatikakis, Grapini, Graswander-Hainz, Gualtieri, Guillaume, Hoffmann, Honeyball, Howarth, Jaakonsaari, Jongerius, Kadenbach, Kaili, Kammerevert, Kaufmann, Khan, Kirton-Darling, Kofod, Kohn, Köster, Kouroumbashev, Kumpula-Natri, Kyrkos, Liberadzki, Ludvigsson, Łybacka, Mamikins, Maňka, Manscour, Martin David, Martin Edouard, Mavrides, Mayer Alex, Melior, Molnár, Moody, Moraes, Morgano, Nica, Niedermüller, Noichl, Palmer, Panzeri, Paolucci, Pargneaux, Paşcu, Peillon, Picierno, Picula, Piri, Pirinski, Poc, Poche, Post, Preuß, Regner, Revault d'Allonnes Bonnefoy, Rodrigues Liliana, Rodust, Rozière, dos Santos, Schaldemose, Schlein, Sehnalová, Serrão Santos, Silva Pereira, Simon Peter, Simon Siôn, Sippel, Smolková, Tang, Țapardel, Tarabella, Thomas, Toia, Van Brempt, Vaughan, Viotti, Ward, Weidenholzer, Werner, Winter, Wölken, Zanonato, Zemke, Zoană,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van Baalen, Calvet Chambon, Huitema, Nagtegaal, Riquet</w:t>
      </w:r>
    </w:p>
    <w:p w:rsidR="006506FB" w:rsidRDefault="006506FB">
      <w:pPr>
        <w:pStyle w:val="STYTAB"/>
      </w:pPr>
    </w:p>
    <w:p w:rsidR="006506FB" w:rsidRDefault="005D3F7D">
      <w:pPr>
        <w:pStyle w:val="STYTAB"/>
      </w:pPr>
      <w:r>
        <w:rPr>
          <w:rStyle w:val="POLITICALGROUP"/>
        </w:rPr>
        <w:t>ECR</w:t>
      </w:r>
      <w:r>
        <w:t>:</w:t>
      </w:r>
      <w:r>
        <w:tab/>
        <w:t>Bashir, Belder, Campbell Bannerman, Czarnecki, Czesak, Dalton, Dohrmann, Dzhambazki, Fitto, Flack, Fox, Gericke, Gosiewska, Halla-aho, Hannan, Hoc, Jurek, Karim, Karski, Kłosowski, Kölmel, Krasnodębski, Krupa, Kuźmiuk, Leontini, Lucke, McClarkin, McIntyre, Messerschmidt, Mobarik, Nicholson, Ożóg, Piecha, Piotrowski, Poręba, Procter, Sernagiotto, Starbatty, Tomaševski, Tomašić, Tošenovský, Trebesius, Van Orden, Vistisen, Wiśniewska, Zahradil, Zīle, Złotowski</w:t>
      </w:r>
    </w:p>
    <w:p w:rsidR="006506FB" w:rsidRDefault="006506FB">
      <w:pPr>
        <w:pStyle w:val="STYTAB"/>
      </w:pPr>
    </w:p>
    <w:p w:rsidR="006506FB" w:rsidRDefault="005D3F7D">
      <w:pPr>
        <w:pStyle w:val="STYTAB"/>
      </w:pPr>
      <w:r>
        <w:rPr>
          <w:rStyle w:val="POLITICALGROUP"/>
        </w:rPr>
        <w:lastRenderedPageBreak/>
        <w:t>EFDD</w:t>
      </w:r>
      <w:r>
        <w:t>:</w:t>
      </w:r>
      <w:r>
        <w:tab/>
        <w:t>Aker, Arnott, Bullock, Carver, Chauprade, Coburn, D'Ornano, Etheridge, Finch, Gill Nathan, O'Flynn, Payne, Philippot, Reid, Seymour</w:t>
      </w:r>
    </w:p>
    <w:p w:rsidR="006506FB" w:rsidRDefault="006506FB">
      <w:pPr>
        <w:pStyle w:val="STYTAB"/>
      </w:pPr>
    </w:p>
    <w:p w:rsidR="006506FB" w:rsidRDefault="005D3F7D">
      <w:pPr>
        <w:pStyle w:val="STYTAB"/>
      </w:pPr>
      <w:r>
        <w:rPr>
          <w:rStyle w:val="POLITICALGROUP"/>
        </w:rPr>
        <w:t>ENF</w:t>
      </w:r>
      <w:r>
        <w:t>:</w:t>
      </w:r>
      <w:r>
        <w:tab/>
        <w:t>Arnautu, Atkinson, Bay, Bilde, Boutonnet, Briois, Colombier, Elissen, de Graaff, Jalkh, Jamet, Lebreton, Lechevalier, Loiseau, Martin Dominique, Mélin, Schaffhauser, Stuger, Troszczynski, Zijlstra</w:t>
      </w:r>
    </w:p>
    <w:p w:rsidR="006506FB" w:rsidRDefault="006506FB">
      <w:pPr>
        <w:pStyle w:val="STYTAB"/>
      </w:pPr>
    </w:p>
    <w:p w:rsidR="006506FB" w:rsidRPr="00F53C56" w:rsidRDefault="005D3F7D">
      <w:pPr>
        <w:pStyle w:val="STYTAB"/>
        <w:rPr>
          <w:lang w:val="pl-PL"/>
        </w:rPr>
      </w:pPr>
      <w:r w:rsidRPr="00F53C56">
        <w:rPr>
          <w:rStyle w:val="POLITICALGROUP"/>
          <w:lang w:val="pl-PL"/>
        </w:rPr>
        <w:t>NI</w:t>
      </w:r>
      <w:r w:rsidRPr="00F53C56">
        <w:rPr>
          <w:lang w:val="pl-PL"/>
        </w:rPr>
        <w:t>:</w:t>
      </w:r>
      <w:r w:rsidRPr="00F53C56">
        <w:rPr>
          <w:lang w:val="pl-PL"/>
        </w:rPr>
        <w:tab/>
        <w:t>Montel, Saryusz-Wolski, Ujazdowski, Woolfe</w:t>
      </w:r>
    </w:p>
    <w:p w:rsidR="006506FB" w:rsidRPr="00F53C56" w:rsidRDefault="006506FB">
      <w:pPr>
        <w:pStyle w:val="STYTAB"/>
        <w:rPr>
          <w:lang w:val="pl-PL"/>
        </w:rPr>
      </w:pPr>
    </w:p>
    <w:p w:rsidR="006506FB" w:rsidRPr="00F53C56" w:rsidRDefault="005D3F7D">
      <w:pPr>
        <w:pStyle w:val="STYTAB"/>
        <w:rPr>
          <w:lang w:val="pl-PL"/>
        </w:rPr>
      </w:pPr>
      <w:r w:rsidRPr="00F53C56">
        <w:rPr>
          <w:rStyle w:val="POLITICALGROUP"/>
          <w:lang w:val="pl-PL"/>
        </w:rPr>
        <w:t>PPE</w:t>
      </w:r>
      <w:r w:rsidRPr="00F53C56">
        <w:rPr>
          <w:lang w:val="pl-PL"/>
        </w:rPr>
        <w:t>:</w:t>
      </w:r>
      <w:r w:rsidRPr="00F53C56">
        <w:rPr>
          <w:lang w:val="pl-PL"/>
        </w:rPr>
        <w:tab/>
        <w:t>Andrikienė, Kalniete, Morano, Pieper, Pospíšil, Radev, Sander</w:t>
      </w:r>
    </w:p>
    <w:p w:rsidR="006506FB" w:rsidRPr="00F53C56" w:rsidRDefault="006506FB">
      <w:pPr>
        <w:pStyle w:val="STYTAB"/>
        <w:rPr>
          <w:lang w:val="pl-P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Ruohonen-Lerner, Škripek, Tannock</w:t>
      </w:r>
    </w:p>
    <w:p w:rsidR="006506FB" w:rsidRDefault="006506FB">
      <w:pPr>
        <w:pStyle w:val="STYTAB"/>
      </w:pPr>
    </w:p>
    <w:p w:rsidR="006506FB" w:rsidRDefault="005D3F7D">
      <w:pPr>
        <w:pStyle w:val="STYTAB"/>
      </w:pPr>
      <w:r>
        <w:rPr>
          <w:rStyle w:val="POLITICALGROUP"/>
        </w:rPr>
        <w:t>EFDD</w:t>
      </w:r>
      <w:r>
        <w:t>:</w:t>
      </w:r>
      <w:r>
        <w:tab/>
        <w:t>Goddyn, Iwaszkiewicz, Moi, Monot</w:t>
      </w:r>
    </w:p>
    <w:p w:rsidR="006506FB" w:rsidRDefault="006506FB">
      <w:pPr>
        <w:pStyle w:val="STYTAB"/>
      </w:pPr>
    </w:p>
    <w:p w:rsidR="006506FB" w:rsidRPr="00F53C56" w:rsidRDefault="005D3F7D">
      <w:pPr>
        <w:pStyle w:val="STYTAB"/>
        <w:rPr>
          <w:lang w:val="it-IT"/>
        </w:rPr>
      </w:pPr>
      <w:r w:rsidRPr="00F53C56">
        <w:rPr>
          <w:rStyle w:val="POLITICALGROUP"/>
          <w:lang w:val="it-IT"/>
        </w:rPr>
        <w:t>ENF</w:t>
      </w:r>
      <w:r w:rsidRPr="00F53C56">
        <w:rPr>
          <w:lang w:val="it-IT"/>
        </w:rPr>
        <w:t>:</w:t>
      </w:r>
      <w:r w:rsidRPr="00F53C56">
        <w:rPr>
          <w:lang w:val="it-IT"/>
        </w:rPr>
        <w:tab/>
        <w:t>Agnew, Bizzotto, Borghezio, Lancini, Marusik, Scottà, Zanni</w:t>
      </w:r>
    </w:p>
    <w:p w:rsidR="006506FB" w:rsidRPr="00F53C56" w:rsidRDefault="006506FB">
      <w:pPr>
        <w:pStyle w:val="STYTAB"/>
        <w:rPr>
          <w:lang w:val="it-IT"/>
        </w:rPr>
      </w:pPr>
    </w:p>
    <w:p w:rsidR="006506FB" w:rsidRPr="00F53C56" w:rsidRDefault="005D3F7D">
      <w:pPr>
        <w:pStyle w:val="STYTAB"/>
        <w:rPr>
          <w:lang w:val="it-IT"/>
        </w:rPr>
      </w:pPr>
      <w:r w:rsidRPr="00F53C56">
        <w:rPr>
          <w:rStyle w:val="POLITICALGROUP"/>
          <w:lang w:val="it-IT"/>
        </w:rPr>
        <w:t>NI</w:t>
      </w:r>
      <w:r w:rsidRPr="00F53C56">
        <w:rPr>
          <w:lang w:val="it-IT"/>
        </w:rPr>
        <w:t>:</w:t>
      </w:r>
      <w:r w:rsidRPr="00F53C56">
        <w:rPr>
          <w:lang w:val="it-IT"/>
        </w:rPr>
        <w:tab/>
        <w:t>Dodds, Gollnisch, Sośnierz</w:t>
      </w:r>
    </w:p>
    <w:p w:rsidR="006506FB" w:rsidRPr="00F53C56" w:rsidRDefault="006506FB">
      <w:pPr>
        <w:pStyle w:val="STYTAB"/>
        <w:rPr>
          <w:lang w:val="it-IT"/>
        </w:rPr>
      </w:pPr>
    </w:p>
    <w:p w:rsidR="006506FB" w:rsidRPr="00F53C56" w:rsidRDefault="005D3F7D">
      <w:pPr>
        <w:pStyle w:val="STYTAB"/>
        <w:rPr>
          <w:lang w:val="it-IT"/>
        </w:rPr>
      </w:pPr>
      <w:r w:rsidRPr="00F53C56">
        <w:rPr>
          <w:rStyle w:val="POLITICALGROUP"/>
          <w:lang w:val="it-IT"/>
        </w:rPr>
        <w:t>PPE</w:t>
      </w:r>
      <w:r w:rsidRPr="00F53C56">
        <w:rPr>
          <w:lang w:val="it-IT"/>
        </w:rPr>
        <w:t>:</w:t>
      </w:r>
      <w:r w:rsidRPr="00F53C56">
        <w:rPr>
          <w:lang w:val="it-IT"/>
        </w:rPr>
        <w:tab/>
        <w:t>Alliot-Marie, Danjean, Dantin, Dati, Delahaye, Grossetête, Hökmark, Juvin, Lavrilleux, Proust, Saïfi, Tolić</w:t>
      </w:r>
    </w:p>
    <w:p w:rsidR="006506FB" w:rsidRPr="00F53C56" w:rsidRDefault="006506FB">
      <w:pPr>
        <w:pStyle w:val="STYTAB"/>
        <w:rPr>
          <w:lang w:val="it-IT"/>
        </w:rPr>
      </w:pPr>
    </w:p>
    <w:p w:rsidR="006506FB" w:rsidRPr="00F53C56" w:rsidRDefault="005D3F7D">
      <w:pPr>
        <w:pStyle w:val="STYTAB"/>
        <w:rPr>
          <w:lang w:val="it-IT"/>
        </w:rPr>
      </w:pPr>
      <w:r w:rsidRPr="00F53C56">
        <w:rPr>
          <w:rStyle w:val="POLITICALGROUP"/>
          <w:lang w:val="it-IT"/>
        </w:rPr>
        <w:t>S&amp;D</w:t>
      </w:r>
      <w:r w:rsidRPr="00F53C56">
        <w:rPr>
          <w:lang w:val="it-IT"/>
        </w:rPr>
        <w:t>:</w:t>
      </w:r>
      <w:r w:rsidRPr="00F53C56">
        <w:rPr>
          <w:lang w:val="it-IT"/>
        </w:rPr>
        <w:tab/>
        <w:t>Aguilera García, Blanco López, Cabezón Ruiz, Fernández, Frunzulică, García Pérez, Jáuregui Atondo, Rodríguez-Piñero Fernández, Sant</w:t>
      </w:r>
    </w:p>
    <w:p w:rsidR="006506FB" w:rsidRPr="00F53C56" w:rsidRDefault="006506FB">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rsidRPr="00A306EF">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Pr="00F53C56" w:rsidRDefault="005D3F7D">
            <w:pPr>
              <w:pStyle w:val="VOTERESULTCORRECTEDTITLE"/>
              <w:rPr>
                <w:lang w:val="it-IT"/>
              </w:rPr>
            </w:pPr>
            <w:r>
              <w:t>ПОПРАВКИ</w:t>
            </w:r>
            <w:r w:rsidRPr="00F53C56">
              <w:rPr>
                <w:lang w:val="it-IT"/>
              </w:rPr>
              <w:t xml:space="preserve"> </w:t>
            </w:r>
            <w:r>
              <w:t>В</w:t>
            </w:r>
            <w:r w:rsidRPr="00F53C56">
              <w:rPr>
                <w:lang w:val="it-IT"/>
              </w:rPr>
              <w:t xml:space="preserve"> </w:t>
            </w:r>
            <w:r>
              <w:t>ПОДАДЕНИТЕ</w:t>
            </w:r>
            <w:r w:rsidRPr="00F53C56">
              <w:rPr>
                <w:lang w:val="it-IT"/>
              </w:rPr>
              <w:t xml:space="preserve"> </w:t>
            </w:r>
            <w:r>
              <w:t>ГЛАСОВЕ</w:t>
            </w:r>
            <w:r w:rsidRPr="00F53C56">
              <w:rPr>
                <w:lang w:val="it-IT"/>
              </w:rPr>
              <w:t xml:space="preserve"> </w:t>
            </w:r>
            <w:r>
              <w:t>И</w:t>
            </w:r>
            <w:r w:rsidRPr="00F53C56">
              <w:rPr>
                <w:lang w:val="it-IT"/>
              </w:rPr>
              <w:t xml:space="preserve"> </w:t>
            </w:r>
            <w:r>
              <w:t>НАМЕРЕНИЯ</w:t>
            </w:r>
            <w:r w:rsidRPr="00F53C56">
              <w:rPr>
                <w:lang w:val="it-IT"/>
              </w:rPr>
              <w:t xml:space="preserve"> </w:t>
            </w:r>
            <w:r>
              <w:t>ЗА</w:t>
            </w:r>
            <w:r w:rsidRPr="00F53C56">
              <w:rPr>
                <w:lang w:val="it-IT"/>
              </w:rPr>
              <w:t xml:space="preserve"> </w:t>
            </w:r>
            <w:r>
              <w:t>ГЛАСУВАНЕ</w:t>
            </w:r>
            <w:r w:rsidRPr="00F53C56">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F53C56">
              <w:rPr>
                <w:lang w:val="it-IT"/>
              </w:rPr>
              <w:t xml:space="preserve"> </w:t>
            </w:r>
            <w:r>
              <w:t>ΚΑΙ</w:t>
            </w:r>
            <w:r w:rsidRPr="00F53C56">
              <w:rPr>
                <w:lang w:val="it-IT"/>
              </w:rPr>
              <w:t xml:space="preserve"> </w:t>
            </w:r>
            <w:r>
              <w:t>ΠΡΟΘΕΣΕΙΣ</w:t>
            </w:r>
            <w:r w:rsidRPr="00F53C56">
              <w:rPr>
                <w:lang w:val="it-IT"/>
              </w:rPr>
              <w:t xml:space="preserve"> </w:t>
            </w:r>
            <w:r>
              <w:t>ΨΗΦΟΥ</w:t>
            </w:r>
            <w:r w:rsidRPr="00F53C56">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Anne Sander</w:t>
            </w: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6" w:name="_Toc5702044"/>
            <w:r>
              <w:lastRenderedPageBreak/>
              <w:t>RC-B8-0111/2019 - § 28/2</w:t>
            </w:r>
            <w:bookmarkEnd w:id="6"/>
          </w:p>
        </w:tc>
        <w:tc>
          <w:tcPr>
            <w:tcW w:w="2432" w:type="dxa"/>
            <w:shd w:val="clear" w:color="auto" w:fill="auto"/>
            <w:tcMar>
              <w:top w:w="0" w:type="dxa"/>
              <w:left w:w="108" w:type="dxa"/>
              <w:bottom w:w="0" w:type="dxa"/>
              <w:right w:w="108" w:type="dxa"/>
            </w:tcMar>
          </w:tcPr>
          <w:p w:rsidR="006506FB" w:rsidRDefault="005D3F7D">
            <w:pPr>
              <w:pStyle w:val="VOTEINFOTIME"/>
            </w:pPr>
            <w:r>
              <w:t>14/02/2019 12:06:03.000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Bearder, Becerra Basterrechea, Bilbao Barandica, Cavada, Charanzová, Cornillet, Deprez, Dlabajová, Federley, Giménez Barbat, Goerens, Griesbeck, Grigule-Pēterse, Harkin, Hirsch, Hyusmenova, in 't Veld, Jäätteenmäki, Jakovčić, Ježek, Katainen, Klinz, Kyuchyuk, Lalonde, Løkkegaard, Marinho e Pinto, Meissner, Michel, Mihaylova, van Miltenburg, Mlinar, Müller, Paet, Pagazaurtundúa Ruiz, Punset, Radoš, Ries, Rochefort, Schaake, Selimovic, Telička, Toom, Torvalds, Tremosa i Balcells,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van Dalen, Marias, Packet, Ruohonen-Lerner, Stevens, Sulík, Van Bossuyt, Žitňanská</w:t>
      </w:r>
    </w:p>
    <w:p w:rsidR="006506FB" w:rsidRDefault="006506FB">
      <w:pPr>
        <w:pStyle w:val="STYTAB"/>
      </w:pPr>
    </w:p>
    <w:p w:rsidR="006506FB" w:rsidRDefault="005D3F7D">
      <w:pPr>
        <w:pStyle w:val="STYTAB"/>
      </w:pPr>
      <w:r>
        <w:rPr>
          <w:rStyle w:val="POLITICALGROUP"/>
        </w:rPr>
        <w:t>EFDD</w:t>
      </w:r>
      <w:r>
        <w:t>:</w:t>
      </w:r>
      <w:r>
        <w:tab/>
        <w:t>Agea, Aiuto, Beghin, Castaldo, Corrao, D'Amato, Evi, Ferrara, Meuthen, Paksas, Pedicini, Tamburrano, Valli, Zullo</w:t>
      </w:r>
    </w:p>
    <w:p w:rsidR="006506FB" w:rsidRDefault="006506FB">
      <w:pPr>
        <w:pStyle w:val="STYTAB"/>
      </w:pPr>
    </w:p>
    <w:p w:rsidR="006506FB" w:rsidRDefault="005D3F7D">
      <w:pPr>
        <w:pStyle w:val="STYTAB"/>
      </w:pPr>
      <w:r>
        <w:rPr>
          <w:rStyle w:val="POLITICALGROUP"/>
        </w:rPr>
        <w:t>ENF</w:t>
      </w:r>
      <w:r>
        <w:t>:</w:t>
      </w:r>
      <w:r>
        <w:tab/>
        <w:t>Annemans, Kappel, Mayer Georg, Obermayr, Pretzell, Vilimsky</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Borrelli, Karlsson, Kovács, Sonneborn, Voigt, Zarianopoulos</w:t>
      </w:r>
    </w:p>
    <w:p w:rsidR="006506FB" w:rsidRDefault="006506FB">
      <w:pPr>
        <w:pStyle w:val="STYTAB"/>
      </w:pPr>
    </w:p>
    <w:p w:rsidR="006506FB" w:rsidRDefault="005D3F7D">
      <w:pPr>
        <w:pStyle w:val="STYTAB"/>
      </w:pPr>
      <w:r>
        <w:rPr>
          <w:rStyle w:val="POLITICALGROUP"/>
        </w:rPr>
        <w:t>PPE</w:t>
      </w:r>
      <w:r>
        <w:t>:</w:t>
      </w:r>
      <w:r>
        <w:tab/>
        <w:t>Arimont, Becker, Buzek, Cadec, van de Camp, Casa, Clune, Coelho, Deß, Faria, Gambús, Hayes, Kelly, de Lange, Lenaers, Mandl, Metsola, Morano, van Nistelrooij, Peterle, Polčák, Pospíšil, Preda, Sarvamaa, Schmidt, Schöpflin, Schreijer-Pierik, Siekierski, Winkler Iuliu, Zammit Dimech</w:t>
      </w:r>
    </w:p>
    <w:p w:rsidR="006506FB" w:rsidRDefault="006506FB">
      <w:pPr>
        <w:pStyle w:val="STYTAB"/>
      </w:pPr>
    </w:p>
    <w:p w:rsidR="006506FB" w:rsidRDefault="005D3F7D">
      <w:pPr>
        <w:pStyle w:val="STYTAB"/>
      </w:pPr>
      <w:r>
        <w:rPr>
          <w:rStyle w:val="POLITICALGROUP"/>
        </w:rPr>
        <w:t>S&amp;D</w:t>
      </w:r>
      <w:r>
        <w:t>:</w:t>
      </w:r>
      <w:r>
        <w:tab/>
        <w:t>Anderson Lucy, Androulakis, Balas, Bayet, Benifei, Beňová, Berès, Bettini, Blinkevičiūtė, Borzan, Boştinaru, Bresso, Briano, Caputo, Childers, Christensen, Cofferati, Corbett, Costa, Cozzolino, Cristea, Dalli, Dance, Danti, Delvaux, De Monte, Detjen, Drăghici, Fajon, Ferrandino, Fleckenstein, Freund, Gabelic, Gebhardt, Geier, Gentile, Geringer de Oedenberg, Gierek, Gill Neena, Giuffrida, Gomes, Grammatikakis, Grapini, Graswander-Hainz, Gualtieri, Guillaume, Hedh, Hoffmann, Honeyball, Howarth, Jaakonsaari, Jongerius, Kaili, Kammerevert, Kaufmann, Khan, Kirton-Darling, Kofod, Kohn, Köster, Kumpula-Natri, Kyrkos, Liberadzki, Ludvigsson, Łybacka, Mamikins, Maňka, Manscour, Martin David, Martin Edouard, Mavrides, Mayer Alex, Melior, Molnár, Moody, Moraes, Morgano, Nica, Niedermüller, Noichl, Palmer, Panzeri, Paolucci, Pargneaux, Paşcu, Peillon, Picierno, Picula, Piri, Pirinski, Poc, Poche, Post, Preuß, Regner, Revault d'Allonnes Bonnefoy, Rodrigues Liliana, Rodrigues Maria João, Rodust, Rozière, Sant, dos Santos, Schaldemose, Schlein, Sehnalová, Serrão Santos, Silva Pereira, Simon Peter, Simon Siôn, Sippel, Smolková, Tang, Țapardel, Tarabella, Thomas, Toia, Van Brempt, Vaughan, Viotti, Ward, Weidenholzer, Werner, Winter, Wölken, Zanonato, Zemke, Zoană,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Giegold, Harms, Häusling, Heubuch, Jadot, Jávor, Keller Ska, Lambert, Lamberts, Marcellesi, Meszerics, Metz, Miranda, Mitrofanovs, Reda, Reimon, Reintke, Rivasi, Ropė, Sargentini, Scott Cato, Smith, Solé,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van Baalen, Calvet Chambon, Huitema, Nagtegaal, Riquet</w:t>
      </w:r>
    </w:p>
    <w:p w:rsidR="006506FB" w:rsidRDefault="006506FB">
      <w:pPr>
        <w:pStyle w:val="STYTAB"/>
      </w:pPr>
    </w:p>
    <w:p w:rsidR="006506FB" w:rsidRDefault="005D3F7D">
      <w:pPr>
        <w:pStyle w:val="STYTAB"/>
      </w:pPr>
      <w:r>
        <w:rPr>
          <w:rStyle w:val="POLITICALGROUP"/>
        </w:rPr>
        <w:t>ECR</w:t>
      </w:r>
      <w:r>
        <w:t>:</w:t>
      </w:r>
      <w:r>
        <w:tab/>
        <w:t>Bashir, Belder, Campbell Bannerman, Czarnecki, Czesak, Dalton, Dohrmann, Dzhambazki, Fitto, Flack, Fox, Gericke, Gosiewska, Halla-aho, Hannan, Hoc, Jurek, Karim, Karski, Kłosowski, Kölmel, Krasnodębski, Krupa, Kuźmiuk, Leontini, Lucke, McClarkin, McIntyre, Macovei, Messerschmidt, Mobarik, Nicholson, Ożóg, Piecha, Piotrowski, Poręba, Procter, Sernagiotto, Starbatty, Tomaševski, Tomašić, Tošenovský, Trebesius, Van Orden, Vistisen, Wiśniewska, Zahradil, Zīle, Złotowski</w:t>
      </w:r>
    </w:p>
    <w:p w:rsidR="006506FB" w:rsidRDefault="006506FB">
      <w:pPr>
        <w:pStyle w:val="STYTAB"/>
      </w:pPr>
    </w:p>
    <w:p w:rsidR="006506FB" w:rsidRDefault="005D3F7D">
      <w:pPr>
        <w:pStyle w:val="STYTAB"/>
      </w:pPr>
      <w:r>
        <w:rPr>
          <w:rStyle w:val="POLITICALGROUP"/>
        </w:rPr>
        <w:t>EFDD</w:t>
      </w:r>
      <w:r>
        <w:t>:</w:t>
      </w:r>
      <w:r>
        <w:tab/>
        <w:t>Aker, Arnott, Bullock, Carver, Chauprade, Coburn, D'Ornano, Etheridge, Finch, Gill Nathan, O'Flynn, Payne, Philippot, Reid, Seymour</w:t>
      </w:r>
    </w:p>
    <w:p w:rsidR="006506FB" w:rsidRDefault="006506FB">
      <w:pPr>
        <w:pStyle w:val="STYTAB"/>
      </w:pPr>
    </w:p>
    <w:p w:rsidR="006506FB" w:rsidRDefault="005D3F7D">
      <w:pPr>
        <w:pStyle w:val="STYTAB"/>
      </w:pPr>
      <w:r>
        <w:rPr>
          <w:rStyle w:val="POLITICALGROUP"/>
        </w:rPr>
        <w:t>ENF</w:t>
      </w:r>
      <w:r>
        <w:t>:</w:t>
      </w:r>
      <w:r>
        <w:tab/>
        <w:t>Arnautu, Atkinson, Bay, Bilde, Boutonnet, Briois, Colombier, Elissen, de Graaff, Jalkh, Jamet, Lebreton, Lechevalier, Loiseau, Martin Dominique, Mélin, Schaffhauser, Stuger, Troszczynski, Zijlstra</w:t>
      </w:r>
    </w:p>
    <w:p w:rsidR="006506FB" w:rsidRDefault="006506FB">
      <w:pPr>
        <w:pStyle w:val="STYTAB"/>
      </w:pPr>
    </w:p>
    <w:p w:rsidR="006506FB" w:rsidRDefault="005D3F7D">
      <w:pPr>
        <w:pStyle w:val="STYTAB"/>
      </w:pPr>
      <w:r>
        <w:rPr>
          <w:rStyle w:val="POLITICALGROUP"/>
        </w:rPr>
        <w:t>NI</w:t>
      </w:r>
      <w:r>
        <w:t>:</w:t>
      </w:r>
      <w:r>
        <w:tab/>
        <w:t>Dodds, Epitideios, Fountoulis, Montel, Saryusz-Wolski, Synadinos, Ujazdowski, Woolfe</w:t>
      </w:r>
    </w:p>
    <w:p w:rsidR="006506FB" w:rsidRDefault="006506FB">
      <w:pPr>
        <w:pStyle w:val="STYTAB"/>
      </w:pPr>
    </w:p>
    <w:p w:rsidR="006506FB" w:rsidRDefault="005D3F7D">
      <w:pPr>
        <w:pStyle w:val="STYTAB"/>
      </w:pPr>
      <w:r>
        <w:rPr>
          <w:rStyle w:val="POLITICALGROUP"/>
        </w:rPr>
        <w:t>PPE</w:t>
      </w:r>
      <w:r>
        <w:t>:</w:t>
      </w:r>
      <w:r>
        <w:tab/>
        <w:t xml:space="preserve">Ademov, Alliot-Marie, Andrikienė, Ashworth, Bach, Bocskor, Böge, Bogovič, Boni, Brok, Buda, Buşoi, Caspary, Cicu, </w:t>
      </w:r>
      <w:r>
        <w:lastRenderedPageBreak/>
        <w:t>Collin-Langen, Csáky, Danjean, Dantin, Dati, Delahaye, Deli, Deutsch, Díaz de Mera García Consuegra, Dorfmann, Ehler, Estaràs Ferragut, Ferber, Fernandes, Fjellner, Gahler, Gardini, Gehrold, Gieseke, González Pons, de Grandes Pascual, Gräßle, Grossetête, Grzyb, Hansen, Hetman, Hohlmeier, Hökmark, Iturgaiz, Jahr, Jiménez-Becerril Barrio, Juvin, Kalinowski, Karas, Kelam, Koch, Kósa, Kovatchev, Kozłowska-Rajewicz, Kudrycka, Kuhn, Kukan, Lamassoure, Langen, La Via, Lavrilleux, Lewandowski, Liese, Lins, Lope Fontagné, López-Istúriz White, Loskutovs, Łukacijewska, McAllister, Maletić, Malinov, Mănescu, Mann, Marinescu, Matera, Mato, Maydell, Melo, Mikolášik, Millán Mon, Moisă, Morin-Chartier, Mureşan, Nagy, Niebler, Novakov, Olbrycht, Pieper, Proust, Quisthoudt-Rowohl, Radtke, Ribeiro, Rosati, Ruas, Šadurskis, Salafranca Sánchez-Neyra, Salini, Sander, Saudargas, Schulze, Schwab, Sógor, Šojdrová, Sommer, Sonik, Štefanec, Štětina, Stolojan, Šuica, Šulin, Svoboda, Szájer, Szejnfeld, Thun und Hohenstein, Tőkés, Tolić, Tomc, Urutchev, Valcárcel Siso, Vălean, Verheyen, Voss, Wałęsa, Wieland, Winkler Hermann, Záborská, Zagorakis, Zdechovský, Zdrojewski, Zovko, Zwiefka</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Škripek, Tannock</w:t>
      </w:r>
    </w:p>
    <w:p w:rsidR="006506FB" w:rsidRDefault="006506FB">
      <w:pPr>
        <w:pStyle w:val="STYTAB"/>
      </w:pPr>
    </w:p>
    <w:p w:rsidR="006506FB" w:rsidRDefault="005D3F7D">
      <w:pPr>
        <w:pStyle w:val="STYTAB"/>
      </w:pPr>
      <w:r>
        <w:rPr>
          <w:rStyle w:val="POLITICALGROUP"/>
        </w:rPr>
        <w:t>EFDD</w:t>
      </w:r>
      <w:r>
        <w:t>:</w:t>
      </w:r>
      <w:r>
        <w:tab/>
        <w:t>Goddyn, Iwaszkiewicz, Moi, Monot</w:t>
      </w:r>
    </w:p>
    <w:p w:rsidR="006506FB" w:rsidRDefault="006506FB">
      <w:pPr>
        <w:pStyle w:val="STYTAB"/>
      </w:pPr>
    </w:p>
    <w:p w:rsidR="006506FB" w:rsidRPr="00F53C56" w:rsidRDefault="005D3F7D">
      <w:pPr>
        <w:pStyle w:val="STYTAB"/>
        <w:rPr>
          <w:lang w:val="it-IT"/>
        </w:rPr>
      </w:pPr>
      <w:r w:rsidRPr="00F53C56">
        <w:rPr>
          <w:rStyle w:val="POLITICALGROUP"/>
          <w:lang w:val="it-IT"/>
        </w:rPr>
        <w:t>ENF</w:t>
      </w:r>
      <w:r w:rsidRPr="00F53C56">
        <w:rPr>
          <w:lang w:val="it-IT"/>
        </w:rPr>
        <w:t>:</w:t>
      </w:r>
      <w:r w:rsidRPr="00F53C56">
        <w:rPr>
          <w:lang w:val="it-IT"/>
        </w:rPr>
        <w:tab/>
        <w:t>Agnew, Batten, Bizzotto, Borghezio, Lancini, Marusik, Scottà, Zanni</w:t>
      </w:r>
    </w:p>
    <w:p w:rsidR="006506FB" w:rsidRPr="00F53C56" w:rsidRDefault="006506FB">
      <w:pPr>
        <w:pStyle w:val="STYTAB"/>
        <w:rPr>
          <w:lang w:val="it-IT"/>
        </w:rPr>
      </w:pPr>
    </w:p>
    <w:p w:rsidR="006506FB" w:rsidRPr="00F53C56" w:rsidRDefault="005D3F7D">
      <w:pPr>
        <w:pStyle w:val="STYTAB"/>
        <w:rPr>
          <w:lang w:val="it-IT"/>
        </w:rPr>
      </w:pPr>
      <w:r w:rsidRPr="00F53C56">
        <w:rPr>
          <w:rStyle w:val="POLITICALGROUP"/>
          <w:lang w:val="it-IT"/>
        </w:rPr>
        <w:t>NI</w:t>
      </w:r>
      <w:r w:rsidRPr="00F53C56">
        <w:rPr>
          <w:lang w:val="it-IT"/>
        </w:rPr>
        <w:t>:</w:t>
      </w:r>
      <w:r w:rsidRPr="00F53C56">
        <w:rPr>
          <w:lang w:val="it-IT"/>
        </w:rPr>
        <w:tab/>
        <w:t>Gollnisch, Sośnierz</w:t>
      </w:r>
    </w:p>
    <w:p w:rsidR="006506FB" w:rsidRPr="00F53C56" w:rsidRDefault="006506FB">
      <w:pPr>
        <w:pStyle w:val="STYTAB"/>
        <w:rPr>
          <w:lang w:val="it-IT"/>
        </w:rPr>
      </w:pPr>
    </w:p>
    <w:p w:rsidR="006506FB" w:rsidRPr="00F53C56" w:rsidRDefault="005D3F7D">
      <w:pPr>
        <w:pStyle w:val="STYTAB"/>
        <w:rPr>
          <w:lang w:val="it-IT"/>
        </w:rPr>
      </w:pPr>
      <w:r w:rsidRPr="00F53C56">
        <w:rPr>
          <w:rStyle w:val="POLITICALGROUP"/>
          <w:lang w:val="it-IT"/>
        </w:rPr>
        <w:t>PPE</w:t>
      </w:r>
      <w:r w:rsidRPr="00F53C56">
        <w:rPr>
          <w:lang w:val="it-IT"/>
        </w:rPr>
        <w:t>:</w:t>
      </w:r>
      <w:r w:rsidRPr="00F53C56">
        <w:rPr>
          <w:lang w:val="it-IT"/>
        </w:rPr>
        <w:tab/>
        <w:t>Girling, Hübner, Radev, Saïfi</w:t>
      </w:r>
    </w:p>
    <w:p w:rsidR="006506FB" w:rsidRPr="00F53C56" w:rsidRDefault="006506FB">
      <w:pPr>
        <w:pStyle w:val="STYTAB"/>
        <w:rPr>
          <w:lang w:val="it-IT"/>
        </w:rPr>
      </w:pPr>
    </w:p>
    <w:p w:rsidR="006506FB" w:rsidRPr="00F53C56" w:rsidRDefault="005D3F7D">
      <w:pPr>
        <w:pStyle w:val="STYTAB"/>
        <w:rPr>
          <w:lang w:val="it-IT"/>
        </w:rPr>
      </w:pPr>
      <w:r w:rsidRPr="00F53C56">
        <w:rPr>
          <w:rStyle w:val="POLITICALGROUP"/>
          <w:lang w:val="it-IT"/>
        </w:rPr>
        <w:t>S&amp;D</w:t>
      </w:r>
      <w:r w:rsidRPr="00F53C56">
        <w:rPr>
          <w:lang w:val="it-IT"/>
        </w:rPr>
        <w:t>:</w:t>
      </w:r>
      <w:r w:rsidRPr="00F53C56">
        <w:rPr>
          <w:lang w:val="it-IT"/>
        </w:rPr>
        <w:tab/>
        <w:t>Aguilera García, Ayala Sender, Blanco López, Cabezón Ruiz, Fernández, Frunzulică, García Pérez, Gardiazabal Rubial, Jáuregui Atondo, Kouroumbashev, Rodríguez-Piñero Fernández</w:t>
      </w:r>
    </w:p>
    <w:p w:rsidR="006506FB" w:rsidRPr="00F53C56" w:rsidRDefault="006506FB">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rsidRPr="00A306EF">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Pr="00F53C56" w:rsidRDefault="005D3F7D">
            <w:pPr>
              <w:pStyle w:val="VOTERESULTCORRECTEDTITLE"/>
              <w:rPr>
                <w:lang w:val="it-IT"/>
              </w:rPr>
            </w:pPr>
            <w:r>
              <w:t>ПОПРАВКИ</w:t>
            </w:r>
            <w:r w:rsidRPr="00F53C56">
              <w:rPr>
                <w:lang w:val="it-IT"/>
              </w:rPr>
              <w:t xml:space="preserve"> </w:t>
            </w:r>
            <w:r>
              <w:t>В</w:t>
            </w:r>
            <w:r w:rsidRPr="00F53C56">
              <w:rPr>
                <w:lang w:val="it-IT"/>
              </w:rPr>
              <w:t xml:space="preserve"> </w:t>
            </w:r>
            <w:r>
              <w:t>ПОДАДЕНИТЕ</w:t>
            </w:r>
            <w:r w:rsidRPr="00F53C56">
              <w:rPr>
                <w:lang w:val="it-IT"/>
              </w:rPr>
              <w:t xml:space="preserve"> </w:t>
            </w:r>
            <w:r>
              <w:t>ГЛАСОВЕ</w:t>
            </w:r>
            <w:r w:rsidRPr="00F53C56">
              <w:rPr>
                <w:lang w:val="it-IT"/>
              </w:rPr>
              <w:t xml:space="preserve"> </w:t>
            </w:r>
            <w:r>
              <w:t>И</w:t>
            </w:r>
            <w:r w:rsidRPr="00F53C56">
              <w:rPr>
                <w:lang w:val="it-IT"/>
              </w:rPr>
              <w:t xml:space="preserve"> </w:t>
            </w:r>
            <w:r>
              <w:t>НАМЕРЕНИЯ</w:t>
            </w:r>
            <w:r w:rsidRPr="00F53C56">
              <w:rPr>
                <w:lang w:val="it-IT"/>
              </w:rPr>
              <w:t xml:space="preserve"> </w:t>
            </w:r>
            <w:r>
              <w:t>ЗА</w:t>
            </w:r>
            <w:r w:rsidRPr="00F53C56">
              <w:rPr>
                <w:lang w:val="it-IT"/>
              </w:rPr>
              <w:t xml:space="preserve"> </w:t>
            </w:r>
            <w:r>
              <w:t>ГЛАСУВАНЕ</w:t>
            </w:r>
            <w:r w:rsidRPr="00F53C56">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F53C56">
              <w:rPr>
                <w:lang w:val="it-IT"/>
              </w:rPr>
              <w:t xml:space="preserve"> </w:t>
            </w:r>
            <w:r>
              <w:t>ΚΑΙ</w:t>
            </w:r>
            <w:r w:rsidRPr="00F53C56">
              <w:rPr>
                <w:lang w:val="it-IT"/>
              </w:rPr>
              <w:t xml:space="preserve"> </w:t>
            </w:r>
            <w:r>
              <w:t>ΠΡΟΘΕΣΕΙΣ</w:t>
            </w:r>
            <w:r w:rsidRPr="00F53C56">
              <w:rPr>
                <w:lang w:val="it-IT"/>
              </w:rPr>
              <w:t xml:space="preserve"> </w:t>
            </w:r>
            <w:r>
              <w:t>ΨΗΦΟΥ</w:t>
            </w:r>
            <w:r w:rsidRPr="00F53C56">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Othmar Karas</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Anna Maria Corazza Bildt</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Theodoros Zagorakis</w:t>
            </w: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7" w:name="_Toc5702045"/>
            <w:r>
              <w:lastRenderedPageBreak/>
              <w:t>RC-B8-0111/2019 - § 28/3</w:t>
            </w:r>
            <w:bookmarkEnd w:id="7"/>
          </w:p>
        </w:tc>
        <w:tc>
          <w:tcPr>
            <w:tcW w:w="2432" w:type="dxa"/>
            <w:shd w:val="clear" w:color="auto" w:fill="auto"/>
            <w:tcMar>
              <w:top w:w="0" w:type="dxa"/>
              <w:left w:w="108" w:type="dxa"/>
              <w:bottom w:w="0" w:type="dxa"/>
              <w:right w:w="108" w:type="dxa"/>
            </w:tcMar>
          </w:tcPr>
          <w:p w:rsidR="006506FB" w:rsidRDefault="005D3F7D">
            <w:pPr>
              <w:pStyle w:val="VOTEINFOTIME"/>
            </w:pPr>
            <w:r>
              <w:t>14/02/2019 12:06:13.000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Bearder, Becerra Basterrechea, Bilbao Barandica, Cavada, Charanzová, Cornillet, Deprez, Dlabajová, Federley, Giménez Barbat, Goerens, Griesbeck, Grigule-Pēterse, Harkin, Hirsch, Hyusmenova, in 't Veld, Jäätteenmäki, Jakovčić, Ježek, Klinz, Kyuchyuk, Lalonde, Løkkegaard, Marinho e Pinto, Meissner, Michel, Mihaylova, van Miltenburg, Mlinar, Müller, Paet, Pagazaurtundúa Ruiz, Punset, Radoš, Ries,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van Dalen, Dohrmann, Macovei, Marias, Messerschmidt, Mobarik, Packet, Ruohonen-Lerner, Stevens, Sulík, Van Bossuyt, Vistisen, Žitňanská</w:t>
      </w:r>
    </w:p>
    <w:p w:rsidR="006506FB" w:rsidRDefault="006506FB">
      <w:pPr>
        <w:pStyle w:val="STYTAB"/>
      </w:pPr>
    </w:p>
    <w:p w:rsidR="006506FB" w:rsidRDefault="005D3F7D">
      <w:pPr>
        <w:pStyle w:val="STYTAB"/>
      </w:pPr>
      <w:r>
        <w:rPr>
          <w:rStyle w:val="POLITICALGROUP"/>
        </w:rPr>
        <w:t>EFDD</w:t>
      </w:r>
      <w:r>
        <w:t>:</w:t>
      </w:r>
      <w:r>
        <w:tab/>
        <w:t>Agea, Aiuto, Beghin, Castaldo, Chauprade, Corrao, D'Amato, Evi, Ferrara, Paksas, Pedicini, Tamburrano, Valli, Zullo</w:t>
      </w:r>
    </w:p>
    <w:p w:rsidR="006506FB" w:rsidRDefault="006506FB">
      <w:pPr>
        <w:pStyle w:val="STYTAB"/>
      </w:pPr>
    </w:p>
    <w:p w:rsidR="006506FB" w:rsidRDefault="005D3F7D">
      <w:pPr>
        <w:pStyle w:val="STYTAB"/>
      </w:pPr>
      <w:r>
        <w:rPr>
          <w:rStyle w:val="POLITICALGROUP"/>
        </w:rPr>
        <w:t>ENF</w:t>
      </w:r>
      <w:r>
        <w:t>:</w:t>
      </w:r>
      <w:r>
        <w:tab/>
        <w:t>Kappel, Mayer Georg, Obermayr, Pretzell, Vilimsky</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Forenza, González Peñas, Hazekamp, de Jong, Kari, Konečná, Kuneva, Kyllönen, Le Hyaric, López Bermejo, Maštálka, Matias, Michels, Mineur, Omarjee, Papadimoulis, Pimenta Lopes, Sakorafa, Sánchez Caldentey, Scholz, Vallina, Vergiat, Viegas, Vieu, Zimmer</w:t>
      </w:r>
    </w:p>
    <w:p w:rsidR="006506FB" w:rsidRDefault="006506FB">
      <w:pPr>
        <w:pStyle w:val="STYTAB"/>
      </w:pPr>
    </w:p>
    <w:p w:rsidR="006506FB" w:rsidRDefault="005D3F7D">
      <w:pPr>
        <w:pStyle w:val="STYTAB"/>
      </w:pPr>
      <w:r>
        <w:rPr>
          <w:rStyle w:val="POLITICALGROUP"/>
        </w:rPr>
        <w:t>NI</w:t>
      </w:r>
      <w:r>
        <w:t>:</w:t>
      </w:r>
      <w:r>
        <w:tab/>
        <w:t>Balczó, Borrelli, Epitideios, Fountoulis, Karlsson, Kovács, Sonneborn, Synadinos, Voigt, Woolfe, Zarianopoulos</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Boni, Brok, Buda, Buşoi, Buzek, Cadec, van de Camp, Casa, Caspary, Cicu, Clune, Coelho, Collin-Langen, Corazza Bildt, Csáky, Danjean, Dantin, Delahaye, Deli, Deß, Deutsch, Díaz de Mera García Consuegra, Dorfmann, Ehler, Estaràs Ferragut, Faria, Ferber, Fernandes, Gahler, Gambús, Gardini, Gehrold, Gieseke, Girling, González Pons, de Grandes Pascual, Gräßle, Grossetête, Grzyb, Hansen, Hayes, Hetman, Hohlmeier, Hökmark, Hübner, Iturgaiz, Jahr, Jiménez-Becerril Barrio, Juvin, Kalinowski, Kalniete, Karas, Kefalogiannis, Kelam, Kelly,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Pietikäinen, Polčák, Pospíšil, Preda, Proust, Quisthoudt-Rowohl,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Ţurcanu, Urutchev, Valcárcel Siso, Vălean, Verheyen, Virkkunen, Voss, Wałęsa, Wieland, Winkler Hermann, Winkler Iuliu, Záborská, Zagorakis, Zammit Dimech,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Androulakis, Ayala Sender, Balas, Bayet, Benifei, Beňová, Berès, Bettini, Blanco López, Blinkevičiūtė, Borzan, Boştinaru, Bresso, Briano, Cabezón Ruiz, Caputo, Childers, Christensen, Cofferati, Corbett, Costa, Cozzolino, Cristea, Dalli, Dance, Danti, Delvaux, De Monte, Detjen, Drăghici, Ertug, Fajon, Fernández, Ferrandino, Fleckenstein, Freund, Gabelic, García Pérez, Gardiazabal Rubial, Gebhardt, Geier, Gentile, Geringer de Oedenberg, Gierek, Gill Neena, Giuffrida, Gomes, Grammatikakis, Grapini, Graswander-Hainz, Gualtieri, Guerrero Salom, Guillaume, Hedh, Hoffmann, Honeyball, Howarth, Jaakonsaari, Jáuregui Atondo, Jongerius, Kadenbach, Kaili, Kammerevert, Kaufmann, Khan, Kirton-Darling, Kofod, Kohn, Köster, Kouroumbashev, Kumpula-Natri, Kyrkos, Liberadzki, Ludvigsson, Łybacka, Mamikins, Maňka, Manscour, Martin David, Martin Edouard, Mavrides, Mayer Alex, Melior, Molnár, Moody, Moraes, Morgano, Nica, Niedermüller, Noichl, Palmer, Panzeri, Paolucci, Pargneaux, Paşcu, Peillon, Picierno, Picula, Piri, Pirinski, Poc, Poche, Post, Preuß, Regner, Revault d'Allonnes Bonnefoy, Rodrigues Liliana, Rodríguez-Piñero Fernández, Rodust, Rozière, dos Santos, Schaldemose, Schlein, Sehnalová, Serrão Santos, Silva Pereira, Simon Peter, Simon Siôn, Sippel, Smolková, Tang, Țapardel, Tarabella, Thomas, Toia, Van Brempt, Vaughan, Viotti, Ward, Weidenholzer, Werner, Winter, Wölken, Zanonato, Zemke, Zoană,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Pr="00F53C56" w:rsidRDefault="005D3F7D">
      <w:pPr>
        <w:pStyle w:val="STYTAB"/>
        <w:rPr>
          <w:lang w:val="nl-NL"/>
        </w:rPr>
      </w:pPr>
      <w:r w:rsidRPr="00F53C56">
        <w:rPr>
          <w:rStyle w:val="POLITICALGROUP"/>
          <w:lang w:val="nl-NL"/>
        </w:rPr>
        <w:t>ALDE</w:t>
      </w:r>
      <w:r w:rsidRPr="00F53C56">
        <w:rPr>
          <w:lang w:val="nl-NL"/>
        </w:rPr>
        <w:t>:</w:t>
      </w:r>
      <w:r w:rsidRPr="00F53C56">
        <w:rPr>
          <w:lang w:val="nl-NL"/>
        </w:rPr>
        <w:tab/>
        <w:t>van Baalen, Calvet Chambon, Huitema, Nagtegaal</w:t>
      </w:r>
    </w:p>
    <w:p w:rsidR="006506FB" w:rsidRPr="00F53C56" w:rsidRDefault="006506FB">
      <w:pPr>
        <w:pStyle w:val="STYTAB"/>
        <w:rPr>
          <w:lang w:val="nl-NL"/>
        </w:rPr>
      </w:pPr>
    </w:p>
    <w:p w:rsidR="006506FB" w:rsidRPr="00F53C56" w:rsidRDefault="005D3F7D">
      <w:pPr>
        <w:pStyle w:val="STYTAB"/>
        <w:rPr>
          <w:lang w:val="nl-NL"/>
        </w:rPr>
      </w:pPr>
      <w:r w:rsidRPr="00F53C56">
        <w:rPr>
          <w:rStyle w:val="POLITICALGROUP"/>
          <w:lang w:val="nl-NL"/>
        </w:rPr>
        <w:t>ECR</w:t>
      </w:r>
      <w:r w:rsidRPr="00F53C56">
        <w:rPr>
          <w:lang w:val="nl-NL"/>
        </w:rPr>
        <w:t>:</w:t>
      </w:r>
      <w:r w:rsidRPr="00F53C56">
        <w:rPr>
          <w:lang w:val="nl-NL"/>
        </w:rPr>
        <w:tab/>
        <w:t xml:space="preserve">Bashir, Belder, Campbell Bannerman, Czarnecki, Czesak, Dalton, Dzhambazki, Fitto, Flack, Fox, Gericke, Gosiewska, Halla-aho, Hannan, Hoc, Jurek, Karim, Karski, Kłosowski, Kölmel, Krasnodębski, Krupa, Kuźmiuk, Leontini, Lucke, McClarkin, McIntyre, Nicholson, Ożóg, Piecha, Piotrowski, Poręba, Procter, Sernagiotto, Starbatty, Tomaševski, Tomašić, </w:t>
      </w:r>
      <w:r w:rsidRPr="00F53C56">
        <w:rPr>
          <w:lang w:val="nl-NL"/>
        </w:rPr>
        <w:lastRenderedPageBreak/>
        <w:t>Tošenovský, Trebesius, Van Orden, Wiśniewska, Zahradil, Zīle, Złotowski</w:t>
      </w:r>
    </w:p>
    <w:p w:rsidR="006506FB" w:rsidRPr="00F53C56" w:rsidRDefault="006506FB">
      <w:pPr>
        <w:pStyle w:val="STYTAB"/>
        <w:rPr>
          <w:lang w:val="nl-NL"/>
        </w:rPr>
      </w:pPr>
    </w:p>
    <w:p w:rsidR="006506FB" w:rsidRPr="00F53C56" w:rsidRDefault="005D3F7D">
      <w:pPr>
        <w:pStyle w:val="STYTAB"/>
        <w:rPr>
          <w:lang w:val="nl-NL"/>
        </w:rPr>
      </w:pPr>
      <w:r w:rsidRPr="00F53C56">
        <w:rPr>
          <w:rStyle w:val="POLITICALGROUP"/>
          <w:lang w:val="nl-NL"/>
        </w:rPr>
        <w:t>EFDD</w:t>
      </w:r>
      <w:r w:rsidRPr="00F53C56">
        <w:rPr>
          <w:lang w:val="nl-NL"/>
        </w:rPr>
        <w:t>:</w:t>
      </w:r>
      <w:r w:rsidRPr="00F53C56">
        <w:rPr>
          <w:lang w:val="nl-NL"/>
        </w:rPr>
        <w:tab/>
        <w:t>Aker, Arnott, Bullock, Carver, Coburn, D'Ornano, Etheridge, Finch, Gill Nathan, O'Flynn, Payne, Philippot, Reid, Seymour</w:t>
      </w:r>
    </w:p>
    <w:p w:rsidR="006506FB" w:rsidRPr="00F53C56" w:rsidRDefault="006506FB">
      <w:pPr>
        <w:pStyle w:val="STYTAB"/>
        <w:rPr>
          <w:lang w:val="nl-NL"/>
        </w:rPr>
      </w:pPr>
    </w:p>
    <w:p w:rsidR="006506FB" w:rsidRPr="00F53C56" w:rsidRDefault="005D3F7D">
      <w:pPr>
        <w:pStyle w:val="STYTAB"/>
        <w:rPr>
          <w:lang w:val="nl-NL"/>
        </w:rPr>
      </w:pPr>
      <w:r w:rsidRPr="00F53C56">
        <w:rPr>
          <w:rStyle w:val="POLITICALGROUP"/>
          <w:lang w:val="nl-NL"/>
        </w:rPr>
        <w:t>ENF</w:t>
      </w:r>
      <w:r w:rsidRPr="00F53C56">
        <w:rPr>
          <w:lang w:val="nl-NL"/>
        </w:rPr>
        <w:t>:</w:t>
      </w:r>
      <w:r w:rsidRPr="00F53C56">
        <w:rPr>
          <w:lang w:val="nl-NL"/>
        </w:rPr>
        <w:tab/>
        <w:t>Arnautu, Atkinson, Bay, Bilde, Boutonnet, Briois, Colombier, Elissen, de Graaff, Jalkh, Jamet, Lebreton, Lechevalier, Loiseau, Martin Dominique, Mélin, Schaffhauser, Stuger, Troszczynski, Zijlstra</w:t>
      </w:r>
    </w:p>
    <w:p w:rsidR="006506FB" w:rsidRPr="00F53C56" w:rsidRDefault="006506FB">
      <w:pPr>
        <w:pStyle w:val="STYTAB"/>
        <w:rPr>
          <w:lang w:val="nl-NL"/>
        </w:rPr>
      </w:pPr>
    </w:p>
    <w:p w:rsidR="006506FB" w:rsidRPr="00F53C56" w:rsidRDefault="005D3F7D">
      <w:pPr>
        <w:pStyle w:val="STYTAB"/>
        <w:rPr>
          <w:lang w:val="pl-PL"/>
        </w:rPr>
      </w:pPr>
      <w:r w:rsidRPr="00F53C56">
        <w:rPr>
          <w:rStyle w:val="POLITICALGROUP"/>
          <w:lang w:val="pl-PL"/>
        </w:rPr>
        <w:t>NI</w:t>
      </w:r>
      <w:r w:rsidRPr="00F53C56">
        <w:rPr>
          <w:lang w:val="pl-PL"/>
        </w:rPr>
        <w:t>:</w:t>
      </w:r>
      <w:r w:rsidRPr="00F53C56">
        <w:rPr>
          <w:lang w:val="pl-PL"/>
        </w:rPr>
        <w:tab/>
        <w:t>Dodds, Montel, Saryusz-Wolski, Ujazdowski</w:t>
      </w:r>
    </w:p>
    <w:p w:rsidR="006506FB" w:rsidRPr="00F53C56" w:rsidRDefault="006506FB">
      <w:pPr>
        <w:pStyle w:val="STYTAB"/>
        <w:rPr>
          <w:lang w:val="pl-P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Katainen</w:t>
      </w:r>
    </w:p>
    <w:p w:rsidR="006506FB" w:rsidRDefault="006506FB">
      <w:pPr>
        <w:pStyle w:val="STYTAB"/>
      </w:pPr>
    </w:p>
    <w:p w:rsidR="006506FB" w:rsidRDefault="005D3F7D">
      <w:pPr>
        <w:pStyle w:val="STYTAB"/>
      </w:pPr>
      <w:r>
        <w:rPr>
          <w:rStyle w:val="POLITICALGROUP"/>
        </w:rPr>
        <w:t>ECR</w:t>
      </w:r>
      <w:r>
        <w:t>:</w:t>
      </w:r>
      <w:r>
        <w:tab/>
        <w:t>Škripek, Tannock</w:t>
      </w:r>
    </w:p>
    <w:p w:rsidR="006506FB" w:rsidRDefault="006506FB">
      <w:pPr>
        <w:pStyle w:val="STYTAB"/>
      </w:pPr>
    </w:p>
    <w:p w:rsidR="006506FB" w:rsidRDefault="005D3F7D">
      <w:pPr>
        <w:pStyle w:val="STYTAB"/>
      </w:pPr>
      <w:r>
        <w:rPr>
          <w:rStyle w:val="POLITICALGROUP"/>
        </w:rPr>
        <w:t>EFDD</w:t>
      </w:r>
      <w:r>
        <w:t>:</w:t>
      </w:r>
      <w:r>
        <w:tab/>
        <w:t>Goddyn, Iwaszkiewicz, Meuthen, Moi, Monot</w:t>
      </w:r>
    </w:p>
    <w:p w:rsidR="006506FB" w:rsidRDefault="006506FB">
      <w:pPr>
        <w:pStyle w:val="STYTAB"/>
      </w:pPr>
    </w:p>
    <w:p w:rsidR="006506FB" w:rsidRDefault="005D3F7D">
      <w:pPr>
        <w:pStyle w:val="STYTAB"/>
      </w:pPr>
      <w:r>
        <w:rPr>
          <w:rStyle w:val="POLITICALGROUP"/>
        </w:rPr>
        <w:t>ENF</w:t>
      </w:r>
      <w:r>
        <w:t>:</w:t>
      </w:r>
      <w:r>
        <w:tab/>
        <w:t>Agnew, Annemans, Batten, Bizzotto, Borghezio, Lancini, Marusik, Scottà, Zanni</w:t>
      </w:r>
    </w:p>
    <w:p w:rsidR="006506FB" w:rsidRDefault="006506FB">
      <w:pPr>
        <w:pStyle w:val="STYTAB"/>
      </w:pPr>
    </w:p>
    <w:p w:rsidR="006506FB" w:rsidRDefault="005D3F7D">
      <w:pPr>
        <w:pStyle w:val="STYTAB"/>
      </w:pPr>
      <w:r>
        <w:rPr>
          <w:rStyle w:val="POLITICALGROUP"/>
        </w:rPr>
        <w:t>GUE/NGL</w:t>
      </w:r>
      <w:r>
        <w:t>:</w:t>
      </w:r>
      <w:r>
        <w:tab/>
        <w:t>Flanagan, Hadjigeorgiou, Lösing, Schirdewan, Senra Rodríguez, Spinelli</w:t>
      </w:r>
    </w:p>
    <w:p w:rsidR="006506FB" w:rsidRDefault="006506FB">
      <w:pPr>
        <w:pStyle w:val="STYTAB"/>
      </w:pPr>
    </w:p>
    <w:p w:rsidR="006506FB" w:rsidRDefault="005D3F7D">
      <w:pPr>
        <w:pStyle w:val="STYTAB"/>
      </w:pPr>
      <w:r>
        <w:rPr>
          <w:rStyle w:val="POLITICALGROUP"/>
        </w:rPr>
        <w:t>NI</w:t>
      </w:r>
      <w:r>
        <w:t>:</w:t>
      </w:r>
      <w:r>
        <w:tab/>
        <w:t>Gollnisch, Sośnierz</w:t>
      </w:r>
    </w:p>
    <w:p w:rsidR="006506FB" w:rsidRDefault="006506FB">
      <w:pPr>
        <w:pStyle w:val="STYTAB"/>
      </w:pPr>
    </w:p>
    <w:p w:rsidR="006506FB" w:rsidRDefault="005D3F7D">
      <w:pPr>
        <w:pStyle w:val="STYTAB"/>
      </w:pPr>
      <w:r>
        <w:rPr>
          <w:rStyle w:val="POLITICALGROUP"/>
        </w:rPr>
        <w:t>PPE</w:t>
      </w:r>
      <w:r>
        <w:t>:</w:t>
      </w:r>
      <w:r>
        <w:tab/>
        <w:t>Dati, Radev, Tolić</w:t>
      </w:r>
    </w:p>
    <w:p w:rsidR="006506FB" w:rsidRDefault="006506FB">
      <w:pPr>
        <w:pStyle w:val="STYTAB"/>
      </w:pPr>
    </w:p>
    <w:p w:rsidR="006506FB" w:rsidRDefault="005D3F7D">
      <w:pPr>
        <w:pStyle w:val="STYTAB"/>
      </w:pPr>
      <w:r>
        <w:rPr>
          <w:rStyle w:val="POLITICALGROUP"/>
        </w:rPr>
        <w:t>S&amp;D</w:t>
      </w:r>
      <w:r>
        <w:t>:</w:t>
      </w:r>
      <w:r>
        <w:tab/>
        <w:t>Frunzulică, Sant</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rsidRPr="00DA28B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Pr="00F53C56" w:rsidRDefault="005D3F7D">
            <w:pPr>
              <w:pStyle w:val="VOTERESULTCORRECTEDMEP"/>
              <w:rPr>
                <w:lang w:val="fr-FR"/>
              </w:rPr>
            </w:pPr>
            <w:r w:rsidRPr="00F53C56">
              <w:rPr>
                <w:lang w:val="fr-FR"/>
              </w:rPr>
              <w:t>Enrique Calvet Chambon, Rachida Dati</w:t>
            </w:r>
          </w:p>
        </w:tc>
      </w:tr>
      <w:tr w:rsidR="006506FB" w:rsidRPr="00DA28B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Pr="00F53C56" w:rsidRDefault="005D3F7D">
            <w:pPr>
              <w:pStyle w:val="VOTERESULTCORRECTEDMEP"/>
              <w:rPr>
                <w:lang w:val="pt-PT"/>
              </w:rPr>
            </w:pPr>
            <w:r w:rsidRPr="00F53C56">
              <w:rPr>
                <w:lang w:val="pt-PT"/>
              </w:rPr>
              <w:t>João Ferreira, Nosheena Mobarik, João Pimenta Lopes, Miguel Viegas</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Kostadinka Kuneva</w:t>
            </w: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8" w:name="_Toc5702046"/>
            <w:r>
              <w:lastRenderedPageBreak/>
              <w:t xml:space="preserve">RC-B8-0111/2019 - </w:t>
            </w:r>
            <w:r w:rsidR="00DA28BD">
              <w:t>Resolucija</w:t>
            </w:r>
            <w:bookmarkEnd w:id="8"/>
          </w:p>
        </w:tc>
        <w:tc>
          <w:tcPr>
            <w:tcW w:w="2432" w:type="dxa"/>
            <w:shd w:val="clear" w:color="auto" w:fill="auto"/>
            <w:tcMar>
              <w:top w:w="0" w:type="dxa"/>
              <w:left w:w="108" w:type="dxa"/>
              <w:bottom w:w="0" w:type="dxa"/>
              <w:right w:w="108" w:type="dxa"/>
            </w:tcMar>
          </w:tcPr>
          <w:p w:rsidR="006506FB" w:rsidRDefault="005D3F7D">
            <w:pPr>
              <w:pStyle w:val="VOTEINFOTIME"/>
            </w:pPr>
            <w:r>
              <w:t>14/02/2019 12:06:23.000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Cavada, Charanzová, Cornillet, Deprez, Dlabajová, Federley, Giménez Barbat, Goerens, Griesbeck, Grigule-Pēterse, Harkin, Hirsch, Huitema, Hyusmenova, in 't Veld, Jakovčić, Ježek, Katainen, Klinz, Kyuchyuk, Lalonde, Løkkegaard, Marinho e Pinto, Meissner, Michel, Mihaylova, van Miltenburg, Mlinar, Nagtegaal, Paet, Pagazaurtundúa Ruiz, Punset, Radoš, Ries,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van Dalen, Dalton, Dohrmann, Dzhambazki, Fitto, Flack, Fox, Gericke, Halla-aho, Hannan, Kamall, Kölmel, Leontini, Lucke, McClarkin, McIntyre, Macovei, Marias, Messerschmidt, Mobarik, Nicholson, Packet, Procter, Ruohonen-Lerner, Sernagiotto, Škripek, Starbatty, Stevens, Sulík, Tannock, Tomašić, Tošenovský, Trebesius, Van Bossuyt, Vistisen, Zahradil, Zīle, Žitňanská</w:t>
      </w:r>
    </w:p>
    <w:p w:rsidR="006506FB" w:rsidRDefault="006506FB">
      <w:pPr>
        <w:pStyle w:val="STYTAB"/>
      </w:pPr>
    </w:p>
    <w:p w:rsidR="006506FB" w:rsidRDefault="005D3F7D">
      <w:pPr>
        <w:pStyle w:val="STYTAB"/>
      </w:pPr>
      <w:r>
        <w:rPr>
          <w:rStyle w:val="POLITICALGROUP"/>
        </w:rPr>
        <w:t>EFDD</w:t>
      </w:r>
      <w:r>
        <w:t>:</w:t>
      </w:r>
      <w:r>
        <w:tab/>
        <w:t>Agea, Aiuto, Beghin, Castaldo, Chauprade, Corrao, D'Amato, Evi, Ferrara, Meuthen, Paksas, Pedicini, Tamburrano, Valli, Zullo</w:t>
      </w:r>
    </w:p>
    <w:p w:rsidR="006506FB" w:rsidRDefault="006506FB">
      <w:pPr>
        <w:pStyle w:val="STYTAB"/>
      </w:pPr>
    </w:p>
    <w:p w:rsidR="006506FB" w:rsidRDefault="005D3F7D">
      <w:pPr>
        <w:pStyle w:val="STYTAB"/>
      </w:pPr>
      <w:r>
        <w:rPr>
          <w:rStyle w:val="POLITICALGROUP"/>
        </w:rPr>
        <w:t>ENF</w:t>
      </w:r>
      <w:r>
        <w:t>:</w:t>
      </w:r>
      <w:r>
        <w:tab/>
        <w:t>Annemans, Kappel, Mayer Georg, Obermayr, Pretzell, Vilimsky</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Hazekamp, de Jong, Kari, Konečná, Kouloglou, Kyllönen, Le Hyaric, López Bermejo, Lösing, Maštálka, Matias, Michels, Mineur,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Borrelli, Dodds, Karlsson, Kovács, Montel, Sonneborn, Voigt, Woolfe, Zarianopoulos</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Boni, Brok, Buda, Buşoi, Cadec, van de Camp, Casa, Caspary, Cicu, Clune, Coelho, Collin-Langen, Corazza Bildt, Csáky, Danjean, Dantin, Deli, Deß, Deutsch, Díaz de Mera García Consuegra, Dorfmann, Ehler, Estaràs Ferragut, Faria, Ferber, Fernandes, Fjellner, Gahler, Gambús, Gardini, Gehrold, Gieseke, Girling, González Pons, de Grandes Pascual, Gräßle, Grossetête, Grzyb, Hansen, Hayes, Hetman, Hohlmeier, Hökmark, Hübner, Iturgaiz, Jahr, Jiménez-Becerril Barrio, Juvin, Kalinowski, Kalniete, Karas, Kefalogiannis, Kelam, Kelly, Koch, Kósa, Kovatchev, Kozłowska-Rajewicz, Kudrycka, Kuhn, Kukan, Lamassoure, de Lange, Langen, La Via, Lavrilleux, Lenaers, Lewandowski, Liese, Lins, Lope Fontagné, López-Istúriz White, Loskutovs, Łukacijewska, McAllister, Maletić, Malinov, Mănescu, Mann, Marinescu, Matera, Mato, Maydell, Melo, Metsola, Mikolášik, Millán Mon, Moisă, Morano, Morin-Chartier, Mureşan, Nagy, Niebler, van Nistelrooij, Novakov, Olbrycht, Peterle, Pieper, Pietikäinen, Polčák, Pospíšil, Preda, Proust, Quisthoudt-Rowohl, Radtke, Ribeiro, Rosati, Ruas, Rübig, Šadurskis, Saïfi, Salafranca Sánchez-Neyra, Sander, Sarvamaa, Saudargas, Schmidt, Schöpflin, Schreijer-Pierik, Schulze, Schwab, Sógor, Šojdrová, Sommer, Sonik, Štefanec, Štětina, Stolojan, Šuica, Šulin, Svoboda, Szájer, Szejnfeld, Thun und Hohenstein, Tőkés, Tomc, Ţurcanu, Urutchev, Valcárcel Siso, Vălean, Verheyen, Virkkunen, Voss, Wałęsa, Wieland, Winkler Hermann, Winkler Iuliu,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Androulakis, Balas, Bayet, Benifei, Beňová, Berès, Bettini, Blanco López, Blinkevičiūtė, Borzan, Boştinaru, Bresso, Briano, Cabezón Ruiz, Caputo, Childers, Christensen, Cofferati, Corbett, Costa, Cozzolino, Cristea, Dalli, Dance, Danti, Delvaux, De Monte, Detjen, Drăghici, Ertug, Fajon, Fernández, Ferrandino, Fleckenstein, Freund, Gabelic, García Pérez, Gardiazabal Rubial, Gebhardt, Geier, Gentile, Geringer de Oedenberg, Gierek, Gill Neena, Giuffrida, Gomes, Grammatikakis, Grapini, Graswander-Hainz, Gualtieri, Guerrero Salom, Guillaume, Hedh, Hoffmann, Honeyball, Howarth, Jaakonsaari, Jáuregui Atondo, Jongerius, Kadenbach, Kaili, Kammerevert, Kaufmann, Khan, Kirton-Darling, Kofod, Kohn, Köster, Kouroumbashev, Kumpula-Natri, Kyrkos, Liberadzki, Ludvigsson, Łybacka, Mamikins, Maňka, Manscour, Martin David, Martin Edouard, Mavrides, Mayer Alex, Melior, Molnár, Moody, Moraes, Morgano, Nica, Niedermüller, Noichl, Palmer, Panzeri, Paolucci, Pargneaux, Paşcu, Peillon, Picierno, Picula, Piri, Pirinski, Poc, Poche, Post, Preuß, Regner, Revault d'Allonnes Bonnefoy, Rodrigues Liliana, Rodrigues Maria João, Rodríguez-Piñero Fernández, Rodust, Rozière, Sant, dos Santos, Schaldemose, Schlein, Sehnalová, Serrão Santos, Silva Pereira, Simon Peter, Simon Siôn, Sippel, Smolková, Tănăsescu, Tang, Țapardel, Tarabella, Thomas, Toia, Van Brempt, Vaughan, Viotti, Ward, Weidenholzer, Werner, Winter, Wölken, Zanonato, Zemke, Zoană,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Czarnecki</w:t>
      </w:r>
    </w:p>
    <w:p w:rsidR="006506FB" w:rsidRDefault="006506FB">
      <w:pPr>
        <w:pStyle w:val="STYTAB"/>
      </w:pPr>
    </w:p>
    <w:p w:rsidR="006506FB" w:rsidRPr="00F53C56" w:rsidRDefault="005D3F7D">
      <w:pPr>
        <w:pStyle w:val="STYTAB"/>
        <w:rPr>
          <w:lang w:val="nl-NL"/>
        </w:rPr>
      </w:pPr>
      <w:r w:rsidRPr="00F53C56">
        <w:rPr>
          <w:rStyle w:val="POLITICALGROUP"/>
          <w:lang w:val="nl-NL"/>
        </w:rPr>
        <w:t>ENF</w:t>
      </w:r>
      <w:r w:rsidRPr="00F53C56">
        <w:rPr>
          <w:lang w:val="nl-NL"/>
        </w:rPr>
        <w:t>:</w:t>
      </w:r>
      <w:r w:rsidRPr="00F53C56">
        <w:rPr>
          <w:lang w:val="nl-NL"/>
        </w:rPr>
        <w:tab/>
        <w:t>Atkinson, Elissen, de Graaff, Stuger, Zijlstra</w:t>
      </w:r>
    </w:p>
    <w:p w:rsidR="006506FB" w:rsidRPr="00F53C56" w:rsidRDefault="006506FB">
      <w:pPr>
        <w:pStyle w:val="STYTAB"/>
        <w:rPr>
          <w:lang w:val="nl-NL"/>
        </w:rPr>
      </w:pPr>
    </w:p>
    <w:p w:rsidR="006506FB" w:rsidRDefault="005D3F7D">
      <w:pPr>
        <w:pStyle w:val="STYTAB"/>
      </w:pPr>
      <w:r>
        <w:rPr>
          <w:rStyle w:val="POLITICALGROUP"/>
        </w:rPr>
        <w:t>NI</w:t>
      </w:r>
      <w:r>
        <w:t>:</w:t>
      </w:r>
      <w:r>
        <w:tab/>
        <w:t>Epitideios, Fountoulis, Synadinos</w:t>
      </w:r>
    </w:p>
    <w:p w:rsidR="006506FB" w:rsidRDefault="006506FB">
      <w:pPr>
        <w:pStyle w:val="STYTAB"/>
      </w:pPr>
    </w:p>
    <w:p w:rsidR="006506FB" w:rsidRDefault="005D3F7D">
      <w:pPr>
        <w:pStyle w:val="STYTAB"/>
      </w:pPr>
      <w:r>
        <w:rPr>
          <w:rStyle w:val="POLITICALGROUP"/>
        </w:rPr>
        <w:t>PPE</w:t>
      </w:r>
      <w:r>
        <w:t>:</w:t>
      </w:r>
      <w:r>
        <w:tab/>
        <w:t>Mandl</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Calvet Chambon, Riquet</w:t>
      </w:r>
    </w:p>
    <w:p w:rsidR="006506FB" w:rsidRDefault="006506FB">
      <w:pPr>
        <w:pStyle w:val="STYTAB"/>
      </w:pPr>
    </w:p>
    <w:p w:rsidR="006506FB" w:rsidRDefault="005D3F7D">
      <w:pPr>
        <w:pStyle w:val="STYTAB"/>
      </w:pPr>
      <w:r>
        <w:rPr>
          <w:rStyle w:val="POLITICALGROUP"/>
        </w:rPr>
        <w:t>ECR</w:t>
      </w:r>
      <w:r>
        <w:t>:</w:t>
      </w:r>
      <w:r>
        <w:tab/>
        <w:t>Czesak, Gosiewska, Hoc, Jurek, Karim, Kłosowski, Krasnodębski, Krupa, Kuźmiuk, Ożóg, Piecha, Piotrowski, Poręba, Tomaševski, Van Orden, Wiśniewska, Złotowski</w:t>
      </w:r>
    </w:p>
    <w:p w:rsidR="006506FB" w:rsidRDefault="006506FB">
      <w:pPr>
        <w:pStyle w:val="STYTAB"/>
      </w:pPr>
    </w:p>
    <w:p w:rsidR="006506FB" w:rsidRDefault="005D3F7D">
      <w:pPr>
        <w:pStyle w:val="STYTAB"/>
      </w:pPr>
      <w:r>
        <w:rPr>
          <w:rStyle w:val="POLITICALGROUP"/>
        </w:rPr>
        <w:t>EFDD</w:t>
      </w:r>
      <w:r>
        <w:t>:</w:t>
      </w:r>
      <w:r>
        <w:tab/>
        <w:t>Aker, Arnott, Bullock, Carver, Coburn, D'Ornano, Etheridge, Finch, Gill Nathan, Goddyn, Iwaszkiewicz, Moi, Monot, O'Flynn, Payne, Philippot, Reid, Seymour</w:t>
      </w:r>
    </w:p>
    <w:p w:rsidR="006506FB" w:rsidRDefault="006506FB">
      <w:pPr>
        <w:pStyle w:val="STYTAB"/>
      </w:pPr>
    </w:p>
    <w:p w:rsidR="006506FB" w:rsidRDefault="005D3F7D">
      <w:pPr>
        <w:pStyle w:val="STYTAB"/>
      </w:pPr>
      <w:r>
        <w:rPr>
          <w:rStyle w:val="POLITICALGROUP"/>
        </w:rPr>
        <w:t>ENF</w:t>
      </w:r>
      <w:r>
        <w:t>:</w:t>
      </w:r>
      <w:r>
        <w:tab/>
        <w:t>Agnew, Arnautu, Batten, Bay, Bilde, Bizzotto, Borghezio, Boutonnet, Briois, Colombier, Jalkh, Jamet, Lancini, Lebreton, Lechevalier, Loiseau, Martin Dominique, Marusik, Mélin, Schaffhauser, Scottà, Troszczynski, Zanni</w:t>
      </w:r>
    </w:p>
    <w:p w:rsidR="006506FB" w:rsidRDefault="006506FB">
      <w:pPr>
        <w:pStyle w:val="STYTAB"/>
      </w:pPr>
    </w:p>
    <w:p w:rsidR="006506FB" w:rsidRDefault="005D3F7D">
      <w:pPr>
        <w:pStyle w:val="STYTAB"/>
      </w:pPr>
      <w:r>
        <w:rPr>
          <w:rStyle w:val="POLITICALGROUP"/>
        </w:rPr>
        <w:t>GUE/NGL</w:t>
      </w:r>
      <w:r>
        <w:t>:</w:t>
      </w:r>
      <w:r>
        <w:tab/>
        <w:t>Kuneva</w:t>
      </w:r>
    </w:p>
    <w:p w:rsidR="006506FB" w:rsidRDefault="006506FB">
      <w:pPr>
        <w:pStyle w:val="STYTAB"/>
      </w:pPr>
    </w:p>
    <w:p w:rsidR="006506FB" w:rsidRDefault="005D3F7D">
      <w:pPr>
        <w:pStyle w:val="STYTAB"/>
      </w:pPr>
      <w:r>
        <w:rPr>
          <w:rStyle w:val="POLITICALGROUP"/>
        </w:rPr>
        <w:t>NI</w:t>
      </w:r>
      <w:r>
        <w:t>:</w:t>
      </w:r>
      <w:r>
        <w:tab/>
        <w:t>Gollnisch, Saryusz-Wolski, Sośnierz, Ujazdowski</w:t>
      </w:r>
    </w:p>
    <w:p w:rsidR="006506FB" w:rsidRDefault="006506FB">
      <w:pPr>
        <w:pStyle w:val="STYTAB"/>
      </w:pPr>
    </w:p>
    <w:p w:rsidR="006506FB" w:rsidRDefault="005D3F7D">
      <w:pPr>
        <w:pStyle w:val="STYTAB"/>
      </w:pPr>
      <w:r>
        <w:rPr>
          <w:rStyle w:val="POLITICALGROUP"/>
        </w:rPr>
        <w:t>PPE</w:t>
      </w:r>
      <w:r>
        <w:t>:</w:t>
      </w:r>
      <w:r>
        <w:tab/>
        <w:t>Radev, Salini, Tolić, Záborská</w:t>
      </w:r>
    </w:p>
    <w:p w:rsidR="006506FB" w:rsidRDefault="006506FB">
      <w:pPr>
        <w:pStyle w:val="STYTAB"/>
      </w:pPr>
    </w:p>
    <w:p w:rsidR="006506FB" w:rsidRDefault="005D3F7D">
      <w:pPr>
        <w:pStyle w:val="STYTAB"/>
      </w:pPr>
      <w:r>
        <w:rPr>
          <w:rStyle w:val="POLITICALGROUP"/>
        </w:rPr>
        <w:t>S&amp;D</w:t>
      </w:r>
      <w:r>
        <w:t>:</w:t>
      </w:r>
      <w:r>
        <w:tab/>
        <w:t>Frunzulică</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Rachida Dati, Angélique Delahaye, Lukas Mandl</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Pr="00DA28BD" w:rsidRDefault="005D3F7D">
            <w:pPr>
              <w:pStyle w:val="VOTEINFOTITLE"/>
            </w:pPr>
            <w:bookmarkStart w:id="9" w:name="_Toc5702047"/>
            <w:r w:rsidRPr="00DA28BD">
              <w:lastRenderedPageBreak/>
              <w:t xml:space="preserve">A8-0414/2018 -  Matthijs van Miltenburg - </w:t>
            </w:r>
            <w:r w:rsidR="00DA28BD" w:rsidRPr="00DA28BD">
              <w:t>Eno samo glasovanje</w:t>
            </w:r>
            <w:bookmarkEnd w:id="9"/>
          </w:p>
        </w:tc>
        <w:tc>
          <w:tcPr>
            <w:tcW w:w="2432" w:type="dxa"/>
            <w:shd w:val="clear" w:color="auto" w:fill="auto"/>
            <w:tcMar>
              <w:top w:w="0" w:type="dxa"/>
              <w:left w:w="108" w:type="dxa"/>
              <w:bottom w:w="0" w:type="dxa"/>
              <w:right w:w="108" w:type="dxa"/>
            </w:tcMar>
          </w:tcPr>
          <w:p w:rsidR="006506FB" w:rsidRDefault="005D3F7D">
            <w:pPr>
              <w:pStyle w:val="VOTEINFOTIME"/>
            </w:pPr>
            <w:r>
              <w:t>14/02/2019 12:06:43.000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Hirsch, Huitema, Hyusmenova, in 't Veld, Jäätteenmäki, Jakovčić, Ježek, Katainen, Klinz, Kyuchyuk, Lalonde, Løkkegaard, Marinho e Pinto, Meissner, Michel, Mihaylova, van Miltenburg, Mlinar, Müller, Nagtegaal, Paet, Pagazaurtundúa Ruiz, Punset, Radoš, Ries, Riquet, Rochefort, Schaake, Telička, Toom, Torvalds, Tremosa i Balcells, Uspaskich, Vajgl, Vautmans, Vehkaperä, Verhofstadt, Weber Renate, Wierinck</w:t>
      </w:r>
    </w:p>
    <w:p w:rsidR="006506FB" w:rsidRDefault="006506FB">
      <w:pPr>
        <w:pStyle w:val="STYTAB"/>
      </w:pPr>
    </w:p>
    <w:p w:rsidR="006506FB" w:rsidRPr="00F53C56" w:rsidRDefault="005D3F7D">
      <w:pPr>
        <w:pStyle w:val="STYTAB"/>
        <w:rPr>
          <w:lang w:val="it-IT"/>
        </w:rPr>
      </w:pPr>
      <w:r w:rsidRPr="00F53C56">
        <w:rPr>
          <w:rStyle w:val="POLITICALGROUP"/>
          <w:lang w:val="it-IT"/>
        </w:rPr>
        <w:t>ECR</w:t>
      </w:r>
      <w:r w:rsidRPr="00F53C56">
        <w:rPr>
          <w:lang w:val="it-IT"/>
        </w:rPr>
        <w:t>:</w:t>
      </w:r>
      <w:r w:rsidRPr="00F53C56">
        <w:rPr>
          <w:lang w:val="it-IT"/>
        </w:rPr>
        <w:tab/>
        <w:t>Fitto, Leontini, Lucke, Macovei, Sernagiotto</w:t>
      </w:r>
    </w:p>
    <w:p w:rsidR="006506FB" w:rsidRPr="00F53C56" w:rsidRDefault="006506FB">
      <w:pPr>
        <w:pStyle w:val="STYTAB"/>
        <w:rPr>
          <w:lang w:val="it-IT"/>
        </w:rPr>
      </w:pPr>
    </w:p>
    <w:p w:rsidR="006506FB" w:rsidRPr="00F53C56" w:rsidRDefault="005D3F7D">
      <w:pPr>
        <w:pStyle w:val="STYTAB"/>
        <w:rPr>
          <w:lang w:val="it-IT"/>
        </w:rPr>
      </w:pPr>
      <w:r w:rsidRPr="00F53C56">
        <w:rPr>
          <w:rStyle w:val="POLITICALGROUP"/>
          <w:lang w:val="it-IT"/>
        </w:rPr>
        <w:t>EFDD</w:t>
      </w:r>
      <w:r w:rsidRPr="00F53C56">
        <w:rPr>
          <w:lang w:val="it-IT"/>
        </w:rPr>
        <w:t>:</w:t>
      </w:r>
      <w:r w:rsidRPr="00F53C56">
        <w:rPr>
          <w:lang w:val="it-IT"/>
        </w:rPr>
        <w:tab/>
        <w:t>Agea, Aiuto, Beghin, Castaldo, Chauprade, Corrao, D'Amato, Evi, Ferrara, Goddyn, Meuthen, Monot, Paksas, Pedicini, Tamburrano, Valli, Zullo</w:t>
      </w:r>
    </w:p>
    <w:p w:rsidR="006506FB" w:rsidRPr="00F53C56" w:rsidRDefault="006506FB">
      <w:pPr>
        <w:pStyle w:val="STYTAB"/>
        <w:rPr>
          <w:lang w:val="it-IT"/>
        </w:rPr>
      </w:pPr>
    </w:p>
    <w:p w:rsidR="006506FB" w:rsidRPr="00F53C56" w:rsidRDefault="005D3F7D">
      <w:pPr>
        <w:pStyle w:val="STYTAB"/>
        <w:rPr>
          <w:lang w:val="it-IT"/>
        </w:rPr>
      </w:pPr>
      <w:r w:rsidRPr="00F53C56">
        <w:rPr>
          <w:rStyle w:val="POLITICALGROUP"/>
          <w:lang w:val="it-IT"/>
        </w:rPr>
        <w:t>ENF</w:t>
      </w:r>
      <w:r w:rsidRPr="00F53C56">
        <w:rPr>
          <w:lang w:val="it-IT"/>
        </w:rPr>
        <w:t>:</w:t>
      </w:r>
      <w:r w:rsidRPr="00F53C56">
        <w:rPr>
          <w:lang w:val="it-IT"/>
        </w:rPr>
        <w:tab/>
        <w:t>Bizzotto, Borghezio, Kappel, Lancini, Mayer Georg, Obermayr, Scottà, Vilimsky, Zanni</w:t>
      </w:r>
    </w:p>
    <w:p w:rsidR="006506FB" w:rsidRPr="00F53C56" w:rsidRDefault="006506FB">
      <w:pPr>
        <w:pStyle w:val="STYTAB"/>
        <w:rPr>
          <w:lang w:val="it-IT"/>
        </w:rPr>
      </w:pPr>
    </w:p>
    <w:p w:rsidR="006506FB" w:rsidRPr="00F53C56" w:rsidRDefault="005D3F7D">
      <w:pPr>
        <w:pStyle w:val="STYTAB"/>
        <w:rPr>
          <w:lang w:val="it-IT"/>
        </w:rPr>
      </w:pPr>
      <w:r w:rsidRPr="00F53C56">
        <w:rPr>
          <w:rStyle w:val="POLITICALGROUP"/>
          <w:lang w:val="it-IT"/>
        </w:rPr>
        <w:t>GUE/NGL</w:t>
      </w:r>
      <w:r w:rsidRPr="00F53C56">
        <w:rPr>
          <w:lang w:val="it-IT"/>
        </w:rPr>
        <w:t>:</w:t>
      </w:r>
      <w:r w:rsidRPr="00F53C56">
        <w:rPr>
          <w:lang w:val="it-IT"/>
        </w:rPr>
        <w:tab/>
        <w:t>Albiol Guzmán, Anderson Martina, Benito Ziluaga, Carthy, Chountis, Eck, Ernst, Flanagan, Forenza, González Peñas, Hadjigeorgiou, Hazekamp, de Jong, Kari, Konečná, Kouloglou, Kuneva, Kyllönen, Le Hyaric, López Bermejo, Lösing, Maštálka, Matias, Michels, Mineur, Omarjee, Papadimoulis, Sakorafa, Sánchez Caldentey, Schirdewan, Scholz, Senra Rodríguez, Spinelli, Vergiat, Vieu, Zimmer</w:t>
      </w:r>
    </w:p>
    <w:p w:rsidR="006506FB" w:rsidRPr="00F53C56" w:rsidRDefault="006506FB">
      <w:pPr>
        <w:pStyle w:val="STYTAB"/>
        <w:rPr>
          <w:lang w:val="it-IT"/>
        </w:rPr>
      </w:pPr>
    </w:p>
    <w:p w:rsidR="006506FB" w:rsidRPr="00F53C56" w:rsidRDefault="005D3F7D">
      <w:pPr>
        <w:pStyle w:val="STYTAB"/>
        <w:rPr>
          <w:lang w:val="it-IT"/>
        </w:rPr>
      </w:pPr>
      <w:r w:rsidRPr="00F53C56">
        <w:rPr>
          <w:rStyle w:val="POLITICALGROUP"/>
          <w:lang w:val="it-IT"/>
        </w:rPr>
        <w:t>NI</w:t>
      </w:r>
      <w:r w:rsidRPr="00F53C56">
        <w:rPr>
          <w:lang w:val="it-IT"/>
        </w:rPr>
        <w:t>:</w:t>
      </w:r>
      <w:r w:rsidRPr="00F53C56">
        <w:rPr>
          <w:lang w:val="it-IT"/>
        </w:rPr>
        <w:tab/>
        <w:t>Balczó, Borrelli, Karlsson, Kovács, Sonneborn</w:t>
      </w:r>
    </w:p>
    <w:p w:rsidR="006506FB" w:rsidRPr="00F53C56" w:rsidRDefault="006506FB">
      <w:pPr>
        <w:pStyle w:val="STYTAB"/>
        <w:rPr>
          <w:lang w:val="it-IT"/>
        </w:rPr>
      </w:pPr>
    </w:p>
    <w:p w:rsidR="006506FB" w:rsidRPr="00F53C56" w:rsidRDefault="005D3F7D">
      <w:pPr>
        <w:pStyle w:val="STYTAB"/>
        <w:rPr>
          <w:lang w:val="it-IT"/>
        </w:rPr>
      </w:pPr>
      <w:r w:rsidRPr="00F53C56">
        <w:rPr>
          <w:rStyle w:val="POLITICALGROUP"/>
          <w:lang w:val="it-IT"/>
        </w:rPr>
        <w:t>PPE</w:t>
      </w:r>
      <w:r w:rsidRPr="00F53C56">
        <w:rPr>
          <w:lang w:val="it-IT"/>
        </w:rPr>
        <w:t>:</w:t>
      </w:r>
      <w:r w:rsidRPr="00F53C56">
        <w:rPr>
          <w:lang w:val="it-IT"/>
        </w:rPr>
        <w:tab/>
        <w:t>Ademov, Alliot-Marie, Andrikienė, Arimont, Bach, Becker, Bendtsen, Bocskor, Böge, Bogovič, Boni, Brok, Buda, Buşoi, Buzek, Cadec, van de Camp, Casa, Caspary, Cicu, Clune, Coelho, Collin-Langen, Corazza Bildt, Csáky, Danjean, Dantin, Dati, Delahaye, Deli, Deß, Deutsch, Díaz de Mera García Consuegra, Dorfmann, Ehler, Estaràs Ferragut, Faria, Ferber, Fernandes, Fjellner, Gahler, Gambús, Gardini, Gehrold, Gieseke, González Pons, de Grandes Pascual, Gräßle, Grossetête, Grzyb, Hansen, Hayes, Hetman, Hohlmeier, Hökmark, Hübner, Iturgaiz, Jahr, Jiménez-Becerril Barrio, Juvin, Kalinowski, Kalniete, Karas, Kefalogiannis, Kelam, Kelly,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Pr="00F53C56" w:rsidRDefault="006506FB">
      <w:pPr>
        <w:pStyle w:val="STYTAB"/>
        <w:rPr>
          <w:lang w:val="it-IT"/>
        </w:rPr>
      </w:pPr>
    </w:p>
    <w:p w:rsidR="006506FB" w:rsidRPr="00F53C56" w:rsidRDefault="005D3F7D">
      <w:pPr>
        <w:pStyle w:val="STYTAB"/>
        <w:rPr>
          <w:lang w:val="it-IT"/>
        </w:rPr>
      </w:pPr>
      <w:r w:rsidRPr="00F53C56">
        <w:rPr>
          <w:rStyle w:val="POLITICALGROUP"/>
          <w:lang w:val="it-IT"/>
        </w:rPr>
        <w:t>S&amp;D</w:t>
      </w:r>
      <w:r w:rsidRPr="00F53C56">
        <w:rPr>
          <w:lang w:val="it-IT"/>
        </w:rPr>
        <w:t>:</w:t>
      </w:r>
      <w:r w:rsidRPr="00F53C56">
        <w:rPr>
          <w:lang w:val="it-IT"/>
        </w:rPr>
        <w:tab/>
        <w:t>Aguilera García, Anderson Lucy, Androulakis, Ayala Sender, Balas, Bayet, Benifei, Beňová, Berès, Bettini, Blanco López, Blinkevičiūtė, Borzan, Boştinaru, Bresso, Briano, Cabezón Ruiz, Caputo, Childers, Christensen, Cofferati, Corbett, Costa, Cozzolino, Cristea, Dalli, Dance, Danti, Delvaux, De Monte, Detjen, Drăghici, Ertug, Fajon, Fernández, Ferrandino, Fleckenstein, Freund, Frunzulică, Gabelic, García Pérez, Gardiazabal Rubial, Gebhardt, Geier, Gentile, Geringer de Oedenberg, Gierek, Gill Neena, Giuffrida, Gloanec Maurin, Gomes, Grammatikakis, Grapini, Graswander-Hainz, Gualtieri, Guerrero Salom, Guillaume, Hedh, Hoffmann, Honeyball, Howarth, Jaakonsaari, Jáuregui Atondo, Jongerius, Kadenbach, Kaili, Kammerevert, Kaufmann, Khan, Kirton-Darling, Kofod, Kohn, Köster, Kouroumbashev, Kumpula-Natri, Kyrkos, Liberadzki, Ludvigsson, Łybacka, Mamikins, Maňka, Manscour, Martin David, Martin Edouard, Mavrides, Mayer Alex, Melior, Molnár, Moody, Moraes, Morgano, Nica, Niedermüller, Noichl, Palmer, Panzeri, Paolucci, Pargneaux, Paşcu, Peillon, Picierno, Picula, Piri, Pirinski, Poc, Poche, Post, Preuß, Regner, Revault d'Allonnes Bonnefoy, Rodrigues Liliana, Rodrigues Maria João, Rodríguez-Piñero Fernández, Rodust, Rozière, Sant, dos Santos, Schaldemose, Schlein, Sehnalová, Serrão Santos, Silva Pereira, Simon Peter, Simon Siôn, Sippel, Smolková, Tănăsescu, Tang, Țapardel, Tarabella, Thomas, Toia, Van Brempt, Vaughan, Viotti, Ward, Weidenholzer, Werner, Winter, Wölken, Zanonato, Zemke, Zoană, Zoffoli, Zorrinho</w:t>
      </w:r>
    </w:p>
    <w:p w:rsidR="006506FB" w:rsidRPr="00F53C56" w:rsidRDefault="006506FB">
      <w:pPr>
        <w:pStyle w:val="STYTAB"/>
        <w:rPr>
          <w:lang w:val="it-IT"/>
        </w:rPr>
      </w:pPr>
    </w:p>
    <w:p w:rsidR="006506FB" w:rsidRPr="00F53C56" w:rsidRDefault="005D3F7D">
      <w:pPr>
        <w:pStyle w:val="STYTAB"/>
        <w:rPr>
          <w:lang w:val="it-IT"/>
        </w:rPr>
      </w:pPr>
      <w:r w:rsidRPr="00F53C56">
        <w:rPr>
          <w:rStyle w:val="POLITICALGROUP"/>
          <w:lang w:val="it-IT"/>
        </w:rPr>
        <w:t>Verts/ALE</w:t>
      </w:r>
      <w:r w:rsidRPr="00F53C56">
        <w:rPr>
          <w:lang w:val="it-IT"/>
        </w:rPr>
        <w:t>:</w:t>
      </w:r>
      <w:r w:rsidRPr="00F53C56">
        <w:rPr>
          <w:lang w:val="it-IT"/>
        </w:rPr>
        <w:tab/>
        <w:t>Affronte, Andersson, Auken, Bové, Buchner, Bütikofer, Cramer, Delli, Durand, Eickhout, Franz, Giegold, Harms, Häusling, Heubuch, Jadot, Jávor, Keller Ska, Lambert, Lamberts, Marcellesi, Meszerics, Metz, Miranda, Mitrofanovs, Reda, Reimon, Reintke, Rivasi, Ropė, Sargentini, Scott Cato, Škrlec, Smith, Solé, Šoltes, Staes, Tarand, Taylor, Terricabras, Urtasun, Vana, Waitz</w:t>
      </w:r>
    </w:p>
    <w:p w:rsidR="006506FB" w:rsidRPr="00F53C56" w:rsidRDefault="006506FB">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Dohrmann, Marias, Messerschmidt, Sulík, Tošenovský, Vistisen, Zahradil</w:t>
      </w:r>
    </w:p>
    <w:p w:rsidR="006506FB" w:rsidRDefault="006506FB">
      <w:pPr>
        <w:pStyle w:val="STYTAB"/>
      </w:pPr>
    </w:p>
    <w:p w:rsidR="006506FB" w:rsidRDefault="005D3F7D">
      <w:pPr>
        <w:pStyle w:val="STYTAB"/>
      </w:pPr>
      <w:r>
        <w:rPr>
          <w:rStyle w:val="POLITICALGROUP"/>
        </w:rPr>
        <w:lastRenderedPageBreak/>
        <w:t>EFDD</w:t>
      </w:r>
      <w:r>
        <w:t>:</w:t>
      </w:r>
      <w:r>
        <w:tab/>
        <w:t>Aker, Arnott, Bullock, Carver, Coburn, D'Ornano, Etheridge, Finch, Gill Nathan, Iwaszkiewicz, O'Flynn, Payne, Philippot, Reid, Seymour</w:t>
      </w:r>
    </w:p>
    <w:p w:rsidR="006506FB" w:rsidRDefault="006506FB">
      <w:pPr>
        <w:pStyle w:val="STYTAB"/>
      </w:pPr>
    </w:p>
    <w:p w:rsidR="006506FB" w:rsidRDefault="005D3F7D">
      <w:pPr>
        <w:pStyle w:val="STYTAB"/>
      </w:pPr>
      <w:r>
        <w:rPr>
          <w:rStyle w:val="POLITICALGROUP"/>
        </w:rPr>
        <w:t>ENF</w:t>
      </w:r>
      <w:r>
        <w:t>:</w:t>
      </w:r>
      <w:r>
        <w:tab/>
        <w:t>Agnew, Arnautu, Atkinson, Batten, Bay, Bilde, Boutonnet, Briois, Colombier, Elissen, de Graaff, Jalkh, Jamet, Lebreton, Lechevalier, Loiseau, Martin Dominique, Marusik, Mélin, Pretzell, Schaffhauser, Stuger, Troszczynski, Zijlstra</w:t>
      </w:r>
    </w:p>
    <w:p w:rsidR="006506FB" w:rsidRDefault="006506FB">
      <w:pPr>
        <w:pStyle w:val="STYTAB"/>
      </w:pPr>
    </w:p>
    <w:p w:rsidR="006506FB" w:rsidRDefault="005D3F7D">
      <w:pPr>
        <w:pStyle w:val="STYTAB"/>
      </w:pPr>
      <w:r>
        <w:rPr>
          <w:rStyle w:val="POLITICALGROUP"/>
        </w:rPr>
        <w:t>GUE/NGL</w:t>
      </w:r>
      <w:r>
        <w:t>:</w:t>
      </w:r>
      <w:r>
        <w:tab/>
        <w:t>Vallina</w:t>
      </w:r>
    </w:p>
    <w:p w:rsidR="006506FB" w:rsidRDefault="006506FB">
      <w:pPr>
        <w:pStyle w:val="STYTAB"/>
      </w:pPr>
    </w:p>
    <w:p w:rsidR="006506FB" w:rsidRDefault="005D3F7D">
      <w:pPr>
        <w:pStyle w:val="STYTAB"/>
      </w:pPr>
      <w:r>
        <w:rPr>
          <w:rStyle w:val="POLITICALGROUP"/>
        </w:rPr>
        <w:t>NI</w:t>
      </w:r>
      <w:r>
        <w:t>:</w:t>
      </w:r>
      <w:r>
        <w:tab/>
        <w:t>Epitideios, Fountoulis, Gollnisch, Montel, Sośnierz, Synadinos, Woolfe, Zarianopoulos</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Selimovic</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Dzhambazki, Flack, Fox, Gericke, Gosiewska, Halla-aho, Hannan, Hoc, Jurek, Kamall, Karim, Karski, Kłosowski, Kölmel, Krasnodębski, Krupa, Kuźmiuk, McClarkin, McIntyre, Mobarik, Nicholson, Ożóg, Packet, Piecha, Piotrowski, Poręba, Procter, Ruohonen-Lerner, Škripek, Starbatty, Stevens, Tannock, Tomaševski, Tomašić, Trebesius, Van Bossuyt, Van Orden, Wiśniewska, Zīle, Žitňanská, Złotowski</w:t>
      </w:r>
    </w:p>
    <w:p w:rsidR="006506FB" w:rsidRDefault="006506FB">
      <w:pPr>
        <w:pStyle w:val="STYTAB"/>
      </w:pPr>
    </w:p>
    <w:p w:rsidR="006506FB" w:rsidRDefault="005D3F7D">
      <w:pPr>
        <w:pStyle w:val="STYTAB"/>
      </w:pPr>
      <w:r>
        <w:rPr>
          <w:rStyle w:val="POLITICALGROUP"/>
        </w:rPr>
        <w:t>EFDD</w:t>
      </w:r>
      <w:r>
        <w:t>:</w:t>
      </w:r>
      <w:r>
        <w:tab/>
        <w:t>Moi</w:t>
      </w:r>
    </w:p>
    <w:p w:rsidR="006506FB" w:rsidRDefault="006506FB">
      <w:pPr>
        <w:pStyle w:val="STYTAB"/>
      </w:pPr>
    </w:p>
    <w:p w:rsidR="006506FB" w:rsidRDefault="005D3F7D">
      <w:pPr>
        <w:pStyle w:val="STYTAB"/>
      </w:pPr>
      <w:r>
        <w:rPr>
          <w:rStyle w:val="POLITICALGROUP"/>
        </w:rPr>
        <w:t>ENF</w:t>
      </w:r>
      <w:r>
        <w:t>:</w:t>
      </w:r>
      <w:r>
        <w:tab/>
        <w:t>Annemans</w:t>
      </w:r>
    </w:p>
    <w:p w:rsidR="006506FB" w:rsidRDefault="006506FB">
      <w:pPr>
        <w:pStyle w:val="STYTAB"/>
      </w:pPr>
    </w:p>
    <w:p w:rsidR="006506FB" w:rsidRDefault="005D3F7D">
      <w:pPr>
        <w:pStyle w:val="STYTAB"/>
      </w:pPr>
      <w:r>
        <w:rPr>
          <w:rStyle w:val="POLITICALGROUP"/>
        </w:rPr>
        <w:t>GUE/NGL</w:t>
      </w:r>
      <w:r>
        <w:t>:</w:t>
      </w:r>
      <w:r>
        <w:tab/>
        <w:t>Ferreira, Pimenta Lopes, Viegas</w:t>
      </w:r>
    </w:p>
    <w:p w:rsidR="006506FB" w:rsidRDefault="006506FB">
      <w:pPr>
        <w:pStyle w:val="STYTAB"/>
      </w:pPr>
    </w:p>
    <w:p w:rsidR="006506FB" w:rsidRDefault="005D3F7D">
      <w:pPr>
        <w:pStyle w:val="STYTAB"/>
      </w:pPr>
      <w:r>
        <w:rPr>
          <w:rStyle w:val="POLITICALGROUP"/>
        </w:rPr>
        <w:t>NI</w:t>
      </w:r>
      <w:r>
        <w:t>:</w:t>
      </w:r>
      <w:r>
        <w:tab/>
        <w:t>Dodds, Saryusz-Wolski, Ujazdowski, Voigt</w:t>
      </w:r>
    </w:p>
    <w:p w:rsidR="006506FB" w:rsidRDefault="006506FB">
      <w:pPr>
        <w:pStyle w:val="STYTAB"/>
      </w:pPr>
    </w:p>
    <w:p w:rsidR="006506FB" w:rsidRDefault="005D3F7D">
      <w:pPr>
        <w:pStyle w:val="STYTAB"/>
      </w:pPr>
      <w:r>
        <w:rPr>
          <w:rStyle w:val="POLITICALGROUP"/>
        </w:rPr>
        <w:t>PPE</w:t>
      </w:r>
      <w:r>
        <w:t>:</w:t>
      </w:r>
      <w:r>
        <w:tab/>
        <w:t>Ashworth, Girling</w:t>
      </w:r>
    </w:p>
    <w:p w:rsidR="006506FB" w:rsidRDefault="006506FB">
      <w:pPr>
        <w:pStyle w:val="STYTAB"/>
      </w:pPr>
    </w:p>
    <w:p w:rsidR="006506FB" w:rsidRDefault="005D3F7D">
      <w:pPr>
        <w:pStyle w:val="STYTAB"/>
      </w:pPr>
      <w:r>
        <w:rPr>
          <w:rStyle w:val="POLITICALGROUP"/>
        </w:rPr>
        <w:t>Verts/ALE</w:t>
      </w:r>
      <w:r>
        <w:t>:</w:t>
      </w:r>
      <w:r>
        <w:tab/>
        <w:t>Dalunde, Valero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Pr="00DA28BD" w:rsidRDefault="005D3F7D">
            <w:pPr>
              <w:pStyle w:val="VOTEINFOTITLE"/>
            </w:pPr>
            <w:bookmarkStart w:id="10" w:name="_Toc5702048"/>
            <w:r w:rsidRPr="00DA28BD">
              <w:lastRenderedPageBreak/>
              <w:t xml:space="preserve">A8-0065/2019 -  Sylvia-Yvonne Kaufmann - </w:t>
            </w:r>
            <w:r w:rsidR="00DA28BD" w:rsidRPr="00DA28BD">
              <w:t>Eno samo glasovanje</w:t>
            </w:r>
            <w:bookmarkEnd w:id="10"/>
          </w:p>
        </w:tc>
        <w:tc>
          <w:tcPr>
            <w:tcW w:w="2432" w:type="dxa"/>
            <w:shd w:val="clear" w:color="auto" w:fill="auto"/>
            <w:tcMar>
              <w:top w:w="0" w:type="dxa"/>
              <w:left w:w="108" w:type="dxa"/>
              <w:bottom w:w="0" w:type="dxa"/>
              <w:right w:w="108" w:type="dxa"/>
            </w:tcMar>
          </w:tcPr>
          <w:p w:rsidR="006506FB" w:rsidRDefault="005D3F7D">
            <w:pPr>
              <w:pStyle w:val="VOTEINFOTIME"/>
            </w:pPr>
            <w:r>
              <w:t>14/02/2019 12:07:03.000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Gericke, Gosiewska, Halla-aho, Hannan, Hoc, Jurek, Kamall, Karim, Karski, Kłosowski, Kölmel, Krasnodębski, Krupa, Kuźmiuk, Leontini, Lucke, McClarkin, McIntyre, Macovei, Messerschmidt, Mobarik, Nicholson, Ożóg, Packet, Piecha, Piotrowski, Poręba, Procter, Ruohonen-Lerner, Sernagiotto, Škripek, Starbatty, Stevens, Sulík, Tannock, Tomaševski, Tomašić, Tošenovský, Trebesius,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Agea, Aiuto, Beghin, Bergeron, Castaldo, Chauprade, Corrao, D'Amato, D'Ornano, Evi, Ferrara, Goddyn, Meuthen, Monot, Paksas, Pedicini, Philippot, Tamburrano, Valli, Zullo</w:t>
      </w:r>
    </w:p>
    <w:p w:rsidR="006506FB" w:rsidRDefault="006506FB">
      <w:pPr>
        <w:pStyle w:val="STYTAB"/>
      </w:pPr>
    </w:p>
    <w:p w:rsidR="006506FB" w:rsidRDefault="005D3F7D">
      <w:pPr>
        <w:pStyle w:val="STYTAB"/>
      </w:pPr>
      <w:r>
        <w:rPr>
          <w:rStyle w:val="POLITICALGROUP"/>
        </w:rPr>
        <w:t>ENF</w:t>
      </w:r>
      <w:r>
        <w:t>:</w:t>
      </w:r>
      <w:r>
        <w:tab/>
        <w:t>Annemans, Arnautu, Bay, Bilde, Bizzotto, Borghezio, Boutonnet, Briois, Colombier, Jalkh, Jamet, Kappel, Lancini, Lebreton, Lechevalier, Loiseau, Martin Dominique, Mayer Georg, Mélin, Obermayr, Pretzell, Schaffhauser, Scottà, Troszczynski, Vilimsky, Zanni</w:t>
      </w:r>
    </w:p>
    <w:p w:rsidR="006506FB" w:rsidRDefault="006506FB">
      <w:pPr>
        <w:pStyle w:val="STYTAB"/>
      </w:pPr>
    </w:p>
    <w:p w:rsidR="006506FB" w:rsidRDefault="005D3F7D">
      <w:pPr>
        <w:pStyle w:val="STYTAB"/>
      </w:pPr>
      <w:r>
        <w:rPr>
          <w:rStyle w:val="POLITICALGROUP"/>
        </w:rPr>
        <w:t>GUE/NGL</w:t>
      </w:r>
      <w:r>
        <w:t>:</w:t>
      </w:r>
      <w:r>
        <w:tab/>
        <w:t>Benito Ziluaga, Ernst, Flanagan, González Peñas, Konečná, Kouloglou, Kuneva, Kyllönen, Lösing, Maštálka, Matias, Michels, Papadimoulis, Sakorafa, Sánchez Caldentey, Schirdewan, Scholz, Spinelli, Zimmer</w:t>
      </w:r>
    </w:p>
    <w:p w:rsidR="006506FB" w:rsidRDefault="006506FB">
      <w:pPr>
        <w:pStyle w:val="STYTAB"/>
      </w:pPr>
    </w:p>
    <w:p w:rsidR="006506FB" w:rsidRDefault="005D3F7D">
      <w:pPr>
        <w:pStyle w:val="STYTAB"/>
      </w:pPr>
      <w:r>
        <w:rPr>
          <w:rStyle w:val="POLITICALGROUP"/>
        </w:rPr>
        <w:t>NI</w:t>
      </w:r>
      <w:r>
        <w:t>:</w:t>
      </w:r>
      <w:r>
        <w:tab/>
        <w:t>Balczó, Borrelli, Dodds, Epitideios, Fountoulis, Gollnisch, Karlsson, Montel, Saryusz-Wolski, Sonneborn, Synadinos, Ujazdowski, Voigt</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Bogovič, Boni, Brok, Buda, Buşoi, Buzek, Cadec, van de Camp, Casa, Caspary, Cicu, Clune, Coelho, Collin-Langen, Corazza Bildt, Csáky, Danjean, Dantin, Dati, Delahaye, Deli, Deutsch, Díaz de Mera García Consuegra, Dorfmann, Ehler, Estaràs Ferragut, Faria, Ferber, Fernandes, Fjellner, Gahler, Gambús, Gardini, Gehrold, Gieseke, Girling, González Pons, de Grandes Pascual, Gräßle, Grossetête, Grzyb, Hansen, Hayes, Hetman, Hohlmeier, Hökmark, Hübner, Iturgaiz, Jahr, Jiménez-Becerril Barrio, Juvin, Kalinowski, Kalniete, Karas, Kefalogiannis, Kelam, Kelly,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Androulakis, Ayala Sender, Balas, Bayet, Benifei, Beňová, Berès, Bettini, Blanco López, Blinkevičiūtė, Borzan, Boştinaru, Bresso, Briano, Cabezón Ruiz, Caputo, Childers, Christensen, Cofferati, Corbett, Costa, Cozzolino, Cristea, Dalli, Dance, Danti, Delvaux, De Monte, Detjen, Drăghici, Ertug, Fajon, Fernández, Ferrandino, Fleckenstein, Freund, Frunzulică, Gabelic, García Pérez, Gardiazabal Rubial, Gebhardt, Geier, Gentile, Geringer de Oedenberg, Gierek, Gill Neena, Giuffrida, Gloanec Maurin, Gomes, Grammatikakis, Grapini, Graswander-Hainz, Gualtieri, Guerrero Salom, Guillaume, Hedh, Hoffmann, Honeyball, Howarth, Jaakonsaari, Jáuregui Atondo, Jongerius, Kadenbach, Kaili, Kammerevert, Kaufmann, Khan, Kirton-Darling, Kofod, Kohn, Köster, Kouroumbashev, Kumpula-Natri, Kyrkos, Liberadzki, Ludvigsson, Łybacka, Mamikins, Maňka, Manscour, Martin David, Martin Edouard, Mavrides, Mayer Alex, Melior, Molnár, Moody, Moraes, Morgano, Nica, Niedermüller, Palmer, Panzeri, Paolucci, Pargneaux, Paşcu, Peillon, Picierno, Picula, Piri, Pirinski, Poc, Poche, Post, Preuß, Regner, Revault d'Allonnes Bonnefoy, Rodrigues Liliana, Rodrigues Maria João, Rodríguez-Piñero Fernández, Rodust, Rozière, Sant, dos Santos, Schaldemose, Schlein, Sehnalová, Serrão Santos, Silva Pereira, Simon Peter, Simon Siôn, Sippel, Smolková, Tănăsescu, Tang, Țapardel, Tarabella, Thomas, Toia, Van Brempt, Vaughan, Viotti, Ward, Weidenholzer, Werner, Winter, Wölken, Zanonato, Zemke, Zoană,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lastRenderedPageBreak/>
              <w:t>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Marias</w:t>
      </w:r>
    </w:p>
    <w:p w:rsidR="006506FB" w:rsidRDefault="006506FB">
      <w:pPr>
        <w:pStyle w:val="STYTAB"/>
      </w:pPr>
    </w:p>
    <w:p w:rsidR="006506FB" w:rsidRDefault="005D3F7D">
      <w:pPr>
        <w:pStyle w:val="STYTAB"/>
      </w:pPr>
      <w:r>
        <w:rPr>
          <w:rStyle w:val="POLITICALGROUP"/>
        </w:rPr>
        <w:t>EFDD</w:t>
      </w:r>
      <w:r>
        <w:t>:</w:t>
      </w:r>
      <w:r>
        <w:tab/>
        <w:t>Aker, Arnott, Bullock, Carver, Coburn, Etheridge, Finch, Gill Nathan, O'Flynn, Payne, Reid, Seymour</w:t>
      </w:r>
    </w:p>
    <w:p w:rsidR="006506FB" w:rsidRDefault="006506FB">
      <w:pPr>
        <w:pStyle w:val="STYTAB"/>
      </w:pPr>
    </w:p>
    <w:p w:rsidR="006506FB" w:rsidRDefault="005D3F7D">
      <w:pPr>
        <w:pStyle w:val="STYTAB"/>
      </w:pPr>
      <w:r>
        <w:rPr>
          <w:rStyle w:val="POLITICALGROUP"/>
        </w:rPr>
        <w:t>ENF</w:t>
      </w:r>
      <w:r>
        <w:t>:</w:t>
      </w:r>
      <w:r>
        <w:tab/>
        <w:t>Agnew, Atkinson, Batten, Elissen, de Graaff, Stuger, Zijlstra</w:t>
      </w:r>
    </w:p>
    <w:p w:rsidR="006506FB" w:rsidRDefault="006506FB">
      <w:pPr>
        <w:pStyle w:val="STYTAB"/>
      </w:pPr>
    </w:p>
    <w:p w:rsidR="006506FB" w:rsidRDefault="005D3F7D">
      <w:pPr>
        <w:pStyle w:val="STYTAB"/>
      </w:pPr>
      <w:r>
        <w:rPr>
          <w:rStyle w:val="POLITICALGROUP"/>
        </w:rPr>
        <w:t>GUE/NGL</w:t>
      </w:r>
      <w:r>
        <w:t>:</w:t>
      </w:r>
      <w:r>
        <w:tab/>
        <w:t>Albiol Guzmán, Ferreira, López Bermejo, Pimenta Lopes, Vallina, Viegas</w:t>
      </w:r>
    </w:p>
    <w:p w:rsidR="006506FB" w:rsidRDefault="006506FB">
      <w:pPr>
        <w:pStyle w:val="STYTAB"/>
      </w:pPr>
    </w:p>
    <w:p w:rsidR="006506FB" w:rsidRDefault="005D3F7D">
      <w:pPr>
        <w:pStyle w:val="STYTAB"/>
      </w:pPr>
      <w:r>
        <w:rPr>
          <w:rStyle w:val="POLITICALGROUP"/>
        </w:rPr>
        <w:t>NI</w:t>
      </w:r>
      <w:r>
        <w:t>:</w:t>
      </w:r>
      <w:r>
        <w:tab/>
        <w:t>Woolfe, Zarianopoulos</w:t>
      </w:r>
    </w:p>
    <w:p w:rsidR="006506FB" w:rsidRDefault="006506FB">
      <w:pPr>
        <w:pStyle w:val="STYTAB"/>
      </w:pPr>
    </w:p>
    <w:p w:rsidR="006506FB" w:rsidRDefault="005D3F7D">
      <w:pPr>
        <w:pStyle w:val="STYTAB"/>
      </w:pPr>
      <w:r>
        <w:rPr>
          <w:rStyle w:val="POLITICALGROUP"/>
        </w:rPr>
        <w:t>PPE</w:t>
      </w:r>
      <w:r>
        <w:t>:</w:t>
      </w:r>
      <w:r>
        <w:tab/>
        <w:t>Böge</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Iwaszkiewicz, Moi</w:t>
      </w:r>
    </w:p>
    <w:p w:rsidR="006506FB" w:rsidRDefault="006506FB">
      <w:pPr>
        <w:pStyle w:val="STYTAB"/>
      </w:pPr>
    </w:p>
    <w:p w:rsidR="006506FB" w:rsidRDefault="005D3F7D">
      <w:pPr>
        <w:pStyle w:val="STYTAB"/>
      </w:pPr>
      <w:r>
        <w:rPr>
          <w:rStyle w:val="POLITICALGROUP"/>
        </w:rPr>
        <w:t>ENF</w:t>
      </w:r>
      <w:r>
        <w:t>:</w:t>
      </w:r>
      <w:r>
        <w:tab/>
        <w:t>Marusik</w:t>
      </w:r>
    </w:p>
    <w:p w:rsidR="006506FB" w:rsidRDefault="006506FB">
      <w:pPr>
        <w:pStyle w:val="STYTAB"/>
      </w:pPr>
    </w:p>
    <w:p w:rsidR="006506FB" w:rsidRDefault="005D3F7D">
      <w:pPr>
        <w:pStyle w:val="STYTAB"/>
      </w:pPr>
      <w:r>
        <w:rPr>
          <w:rStyle w:val="POLITICALGROUP"/>
        </w:rPr>
        <w:t>GUE/NGL</w:t>
      </w:r>
      <w:r>
        <w:t>:</w:t>
      </w:r>
      <w:r>
        <w:tab/>
        <w:t>Anderson Martina, Carthy, Chountis, Eck, Forenza, Hadjigeorgiou, Hazekamp, de Jong, Kari, Le Hyaric, Mineur, Omarjee, Senra Rodríguez, Vergiat, Vieu</w:t>
      </w:r>
    </w:p>
    <w:p w:rsidR="006506FB" w:rsidRDefault="006506FB">
      <w:pPr>
        <w:pStyle w:val="STYTAB"/>
      </w:pPr>
    </w:p>
    <w:p w:rsidR="006506FB" w:rsidRDefault="005D3F7D">
      <w:pPr>
        <w:pStyle w:val="STYTAB"/>
      </w:pPr>
      <w:r>
        <w:rPr>
          <w:rStyle w:val="POLITICALGROUP"/>
        </w:rPr>
        <w:t>NI</w:t>
      </w:r>
      <w:r>
        <w:t>:</w:t>
      </w:r>
      <w:r>
        <w:tab/>
        <w:t>Kovács, Sośnierz</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Patrick Le Hyaric, Maria Lidia Senra Rodríguez, Marie-Christine Vergiat</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11" w:name="_Toc5702049"/>
            <w:r>
              <w:lastRenderedPageBreak/>
              <w:t xml:space="preserve">A8-0198/2018 -  Franck Proust - </w:t>
            </w:r>
            <w:r w:rsidR="00DA28BD">
              <w:t xml:space="preserve">PS </w:t>
            </w:r>
            <w:r>
              <w:t>89</w:t>
            </w:r>
            <w:bookmarkEnd w:id="11"/>
          </w:p>
        </w:tc>
        <w:tc>
          <w:tcPr>
            <w:tcW w:w="2432" w:type="dxa"/>
            <w:shd w:val="clear" w:color="auto" w:fill="auto"/>
            <w:tcMar>
              <w:top w:w="0" w:type="dxa"/>
              <w:left w:w="108" w:type="dxa"/>
              <w:bottom w:w="0" w:type="dxa"/>
              <w:right w:w="108" w:type="dxa"/>
            </w:tcMar>
          </w:tcPr>
          <w:p w:rsidR="006506FB" w:rsidRDefault="005D3F7D">
            <w:pPr>
              <w:pStyle w:val="VOTEINFOTIME"/>
            </w:pPr>
            <w:r>
              <w:t>14/02/2019 12:07:42.000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Belder, Czarnecki, Czesak, van Dalen, Dohrmann, Dzhambazki, Fitto, Gericke, Gosiewska, Halla-aho, Hoc, Jurek, Karski, Kłosowski, Kölmel, Krasnodębski, Krupa, Kuźmiuk, Leontini, Lucke, Macovei, Messerschmidt, Ożóg, Packet, Piecha, Piotrowski, Poręba, Ruohonen-Lerner, Sernagiotto, Škripek, Starbatty, Stevens, Sulík, Tannock, Tomaševski, Tomašić, Tošenovský, Trebesius,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Agea, Bergeron, Chauprade, Goddyn, Monot, Paksas</w:t>
      </w:r>
    </w:p>
    <w:p w:rsidR="006506FB" w:rsidRDefault="006506FB">
      <w:pPr>
        <w:pStyle w:val="STYTAB"/>
      </w:pPr>
    </w:p>
    <w:p w:rsidR="006506FB" w:rsidRDefault="005D3F7D">
      <w:pPr>
        <w:pStyle w:val="STYTAB"/>
      </w:pPr>
      <w:r>
        <w:rPr>
          <w:rStyle w:val="POLITICALGROUP"/>
        </w:rPr>
        <w:t>ENF</w:t>
      </w:r>
      <w:r>
        <w:t>:</w:t>
      </w:r>
      <w:r>
        <w:tab/>
        <w:t>Annemans, Arnautu, Bay, Bilde, Boutonnet, Briois, Colombier, Jalkh, Jamet, Kappel, Lebreton, Lechevalier, Loiseau, Martin Dominique, Mayer Georg, Mélin, Obermayr, Schaffhauser, Troszczynski, Vilimsky</w:t>
      </w:r>
    </w:p>
    <w:p w:rsidR="006506FB" w:rsidRDefault="006506FB">
      <w:pPr>
        <w:pStyle w:val="STYTAB"/>
      </w:pPr>
    </w:p>
    <w:p w:rsidR="006506FB" w:rsidRDefault="005D3F7D">
      <w:pPr>
        <w:pStyle w:val="STYTAB"/>
      </w:pPr>
      <w:r>
        <w:rPr>
          <w:rStyle w:val="POLITICALGROUP"/>
        </w:rPr>
        <w:t>GUE/NGL</w:t>
      </w:r>
      <w:r>
        <w:t>:</w:t>
      </w:r>
      <w:r>
        <w:tab/>
        <w:t>Eck, Kyllönen, Le Hyaric, Omarjee, Vergiat, Vieu</w:t>
      </w:r>
    </w:p>
    <w:p w:rsidR="006506FB" w:rsidRDefault="006506FB">
      <w:pPr>
        <w:pStyle w:val="STYTAB"/>
      </w:pPr>
    </w:p>
    <w:p w:rsidR="006506FB" w:rsidRDefault="005D3F7D">
      <w:pPr>
        <w:pStyle w:val="STYTAB"/>
      </w:pPr>
      <w:r>
        <w:rPr>
          <w:rStyle w:val="POLITICALGROUP"/>
        </w:rPr>
        <w:t>NI</w:t>
      </w:r>
      <w:r>
        <w:t>:</w:t>
      </w:r>
      <w:r>
        <w:tab/>
        <w:t>Balczó, Gollnisch, Karlsson, Kovács, Montel, Saryusz-Wolski, Sonneborn, Ujazdowski</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Boni, Brok, Buda, Buşoi, Buzek, Cadec, van de Camp, Casa, Caspary, Cicu, Clune, Coelho, Collin-Langen, Corazza Bildt, Csáky, Danjean, Dantin, Dati, Delahaye, Deli, Deß, Deutsch, Díaz de Mera García Consuegra, Dorfmann, Ehler, Estaràs Ferragut, Faria, Ferber, Fernandes, Fjellner, Gahler, Gambús, Gardini, Gehrold, Gieseke, Girling, González Pons, de Grandes Pascual, Gräßle, Grossetête, Grzyb, Hansen, Hayes, Hetman, Hohlmeier, Hökmark, Hortefeux, Hübner, Iturgaiz, Jahr, Jiménez-Becerril Barrio, Juvin, Kalinowski, Kalniete, Karas, Kefalogiannis, Kelam, Kelly, Koch, Kósa, Kovatchev, Kozłowska-Rajewicz, Kudrycka, Kuhn, Kukan, Lamassoure, de Lange, Langen, La Via, Lavrilleux, Lenaers, Lewandowski, Liese, Lins, Lope Fontagné, López-Istúriz White, Loskutovs, Łukacijewska, McAllister, Maletić, Malinov, Mandl, Mănescu, Mann, Marinescu, Matera, Mato, Maydell,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Androulakis, Ayala Sender, Bayet, Benifei, Beňová, Bettini, Blanco López, Blinkevičiūtė, Borzan, Boştinaru, Bresso, Briano, Cabezón Ruiz, Caputo, Childers, Christensen, Corbett, Costa, Cozzolino, Cristea, Dalli, Dance, Danti, Delvaux, De Monte, Detjen, Drăghici, Ertug, Fajon, Fernández, Ferrandino, Fleckenstein, Freund, Frunzulică, Gabelic, García Pérez, Gardiazabal Rubial, Gebhardt, Geier, Gentile, Geringer de Oedenberg, Gierek, Gill Neena, Giuffrida, Gloanec Maurin, Gomes, Grammatikakis, Grapini, Graswander-Hainz, Gualtieri, Guerrero Salom, Guillaume, Hedh, Hoffmann, Honeyball, Howarth, Jaakonsaari, Jáuregui Atondo, Jongerius, Kadenbach, Kaili, Kammerevert, Kaufmann, Khan, Kirton-Darling, Kofod, Kohn, Köster, Kouroumbashev, Kumpula-Natri, Kyrkos, Liberadzki, Ludvigsson, Łybacka, Mamikins, Maňka, Manscour, Martin David, Mavrides, Mayer Alex, Melior, Molnár, Moody, Moraes, Morgano, Nica, Niedermüller, Noichl, Palmer, Panzeri, Paolucci, Pargneaux, Paşcu, Peillon, Picierno, Picula, Piri, Poc, Poche, Preuß, Regner, Revault d'Allonnes Bonnefoy, Rodrigues Liliana, Rodrigues Maria João, Rodríguez-Piñero Fernández, Rodust, Rozière, Sant, dos Santos, Schaldemose, Schlein, Sehnalová, Serrão Santos, Silva Pereira, Simon Peter, Simon Siôn, Sippel, Smolková, Tănăsescu, Tang, Țapardel, Tarabella, Toia, Van Brempt, Vaughan, Viotti, Ward, Weidenholzer, Werner, Winter, Wölken, Zanonato, Zemke, Zoană,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Marias</w:t>
      </w:r>
    </w:p>
    <w:p w:rsidR="006506FB" w:rsidRDefault="006506FB">
      <w:pPr>
        <w:pStyle w:val="STYTAB"/>
      </w:pPr>
    </w:p>
    <w:p w:rsidR="006506FB" w:rsidRDefault="005D3F7D">
      <w:pPr>
        <w:pStyle w:val="STYTAB"/>
      </w:pPr>
      <w:r>
        <w:rPr>
          <w:rStyle w:val="POLITICALGROUP"/>
        </w:rPr>
        <w:t>EFDD</w:t>
      </w:r>
      <w:r>
        <w:t>:</w:t>
      </w:r>
      <w:r>
        <w:tab/>
        <w:t xml:space="preserve">Aker, Arnott, Bullock, Carver, Coburn, D'Ornano, Etheridge, Finch, Gill Nathan, Iwaszkiewicz, O'Flynn, Payne, Philippot, </w:t>
      </w:r>
      <w:r>
        <w:lastRenderedPageBreak/>
        <w:t>Reid, Seymour</w:t>
      </w:r>
    </w:p>
    <w:p w:rsidR="006506FB" w:rsidRDefault="006506FB">
      <w:pPr>
        <w:pStyle w:val="STYTAB"/>
      </w:pPr>
    </w:p>
    <w:p w:rsidR="006506FB" w:rsidRDefault="005D3F7D">
      <w:pPr>
        <w:pStyle w:val="STYTAB"/>
      </w:pPr>
      <w:r>
        <w:rPr>
          <w:rStyle w:val="POLITICALGROUP"/>
        </w:rPr>
        <w:t>ENF</w:t>
      </w:r>
      <w:r>
        <w:t>:</w:t>
      </w:r>
      <w:r>
        <w:tab/>
        <w:t>Agnew, Atkinson, Batten, Elissen, de Graaff, Marusik, Pretzell, Stuger, Zijlstra</w:t>
      </w:r>
    </w:p>
    <w:p w:rsidR="006506FB" w:rsidRDefault="006506FB">
      <w:pPr>
        <w:pStyle w:val="STYTAB"/>
      </w:pPr>
    </w:p>
    <w:p w:rsidR="006506FB" w:rsidRDefault="005D3F7D">
      <w:pPr>
        <w:pStyle w:val="STYTAB"/>
      </w:pPr>
      <w:r>
        <w:rPr>
          <w:rStyle w:val="POLITICALGROUP"/>
        </w:rPr>
        <w:t>GUE/NGL</w:t>
      </w:r>
      <w:r>
        <w:t>:</w:t>
      </w:r>
      <w:r>
        <w:tab/>
        <w:t>Anderson Martina, Carthy, Ernst, Ferreira, Hadjigeorgiou, de Jong, Kari, Lösing, Michels, Mineur, Pimenta Lopes, Schirdewan, Scholz, Senra Rodríguez, Spinelli, Viegas, Zimmer</w:t>
      </w:r>
    </w:p>
    <w:p w:rsidR="006506FB" w:rsidRDefault="006506FB">
      <w:pPr>
        <w:pStyle w:val="STYTAB"/>
      </w:pPr>
    </w:p>
    <w:p w:rsidR="006506FB" w:rsidRDefault="005D3F7D">
      <w:pPr>
        <w:pStyle w:val="STYTAB"/>
      </w:pPr>
      <w:r>
        <w:rPr>
          <w:rStyle w:val="POLITICALGROUP"/>
        </w:rPr>
        <w:t>NI</w:t>
      </w:r>
      <w:r>
        <w:t>:</w:t>
      </w:r>
      <w:r>
        <w:tab/>
        <w:t>Epitideios, Fountoulis, Sośnierz, Synadinos, Voigt, Woolfe, Zarianopoulos</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Bashir, Campbell Bannerman, Dalton, Flack, Fox, Hannan, Kamall, Karim, McClarkin, McIntyre, Mobarik, Nicholson, Procter</w:t>
      </w:r>
    </w:p>
    <w:p w:rsidR="006506FB" w:rsidRDefault="006506FB">
      <w:pPr>
        <w:pStyle w:val="STYTAB"/>
      </w:pPr>
    </w:p>
    <w:p w:rsidR="006506FB" w:rsidRPr="00DA28BD" w:rsidRDefault="005D3F7D">
      <w:pPr>
        <w:pStyle w:val="STYTAB"/>
        <w:rPr>
          <w:lang w:val="it-IT"/>
        </w:rPr>
      </w:pPr>
      <w:r w:rsidRPr="00DA28BD">
        <w:rPr>
          <w:rStyle w:val="POLITICALGROUP"/>
          <w:lang w:val="it-IT"/>
        </w:rPr>
        <w:t>EFDD</w:t>
      </w:r>
      <w:r w:rsidRPr="00DA28BD">
        <w:rPr>
          <w:lang w:val="it-IT"/>
        </w:rPr>
        <w:t>:</w:t>
      </w:r>
      <w:r w:rsidRPr="00DA28BD">
        <w:rPr>
          <w:lang w:val="it-IT"/>
        </w:rPr>
        <w:tab/>
        <w:t>Aiuto, Beghin, Castaldo, Corrao, D'Amato, Evi, Ferrara, Meuthen, Moi, Pedicini, Tamburrano, Valli, Zullo</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ENF</w:t>
      </w:r>
      <w:r w:rsidRPr="00DA28BD">
        <w:rPr>
          <w:lang w:val="it-IT"/>
        </w:rPr>
        <w:t>:</w:t>
      </w:r>
      <w:r w:rsidRPr="00DA28BD">
        <w:rPr>
          <w:lang w:val="it-IT"/>
        </w:rPr>
        <w:tab/>
        <w:t>Bizzotto, Borghezio, Lancini, Scottà, Zanni</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GUE/NGL</w:t>
      </w:r>
      <w:r w:rsidRPr="00DA28BD">
        <w:rPr>
          <w:lang w:val="it-IT"/>
        </w:rPr>
        <w:t>:</w:t>
      </w:r>
      <w:r w:rsidRPr="00DA28BD">
        <w:rPr>
          <w:lang w:val="it-IT"/>
        </w:rPr>
        <w:tab/>
        <w:t>Albiol Guzmán, Benito Ziluaga, Chountis, Flanagan, Forenza, González Peñas, Hazekamp, Konečná, Kouloglou, Kuneva, López Bermejo, Maštálka, Matias, Papadimoulis, Sakorafa, Sánchez Caldentey, Vallina</w:t>
      </w:r>
    </w:p>
    <w:p w:rsidR="006506FB" w:rsidRPr="00DA28BD" w:rsidRDefault="006506FB">
      <w:pPr>
        <w:pStyle w:val="STYTAB"/>
        <w:rPr>
          <w:lang w:val="it-IT"/>
        </w:rPr>
      </w:pPr>
    </w:p>
    <w:p w:rsidR="006506FB" w:rsidRDefault="005D3F7D">
      <w:pPr>
        <w:pStyle w:val="STYTAB"/>
      </w:pPr>
      <w:r>
        <w:rPr>
          <w:rStyle w:val="POLITICALGROUP"/>
        </w:rPr>
        <w:t>NI</w:t>
      </w:r>
      <w:r>
        <w:t>:</w:t>
      </w:r>
      <w:r>
        <w:tab/>
        <w:t>Borrelli, Dodds</w:t>
      </w:r>
    </w:p>
    <w:p w:rsidR="006506FB" w:rsidRDefault="006506FB">
      <w:pPr>
        <w:pStyle w:val="STYTAB"/>
      </w:pPr>
    </w:p>
    <w:p w:rsidR="006506FB" w:rsidRDefault="005D3F7D">
      <w:pPr>
        <w:pStyle w:val="STYTAB"/>
      </w:pPr>
      <w:r>
        <w:rPr>
          <w:rStyle w:val="POLITICALGROUP"/>
        </w:rPr>
        <w:t>S&amp;D</w:t>
      </w:r>
      <w:r>
        <w:t>:</w:t>
      </w:r>
      <w:r>
        <w:tab/>
        <w:t>Balas, Cofferati, Martin Edouard, Pirinski, Post, Thomas</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Eleonora Forenza</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Charles Tannock</w:t>
            </w: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12" w:name="_Toc5702050"/>
            <w:r>
              <w:lastRenderedPageBreak/>
              <w:t xml:space="preserve">A8-0199/2018 -  Massimiliano Salini - </w:t>
            </w:r>
            <w:r w:rsidR="00DA28BD">
              <w:t xml:space="preserve">PS </w:t>
            </w:r>
            <w:r>
              <w:t>90</w:t>
            </w:r>
            <w:bookmarkEnd w:id="12"/>
          </w:p>
        </w:tc>
        <w:tc>
          <w:tcPr>
            <w:tcW w:w="2432" w:type="dxa"/>
            <w:shd w:val="clear" w:color="auto" w:fill="auto"/>
            <w:tcMar>
              <w:top w:w="0" w:type="dxa"/>
              <w:left w:w="108" w:type="dxa"/>
              <w:bottom w:w="0" w:type="dxa"/>
              <w:right w:w="108" w:type="dxa"/>
            </w:tcMar>
          </w:tcPr>
          <w:p w:rsidR="006506FB" w:rsidRDefault="005D3F7D">
            <w:pPr>
              <w:pStyle w:val="VOTEINFOTIME"/>
            </w:pPr>
            <w:r>
              <w:t>14/02/2019 12:10:01.000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Dzhambazki, Fitto, Flack, Fox, Gericke, Gosiewska, Halla-aho, Hannan, Hoc, Jurek, Kamall, Karim, Karski, Kłosowski, Kölmel, Krasnodębski, Krupa, Kuźmiuk, Leontini, Lucke, McClarkin, McIntyre, Macovei, Marias, Mobarik, Nicholson, Ożóg, Packet, Piecha, Piotrowski, Poręba, Procter, Ruohonen-Lerner, Sernagiotto, Škripek, Starbatty, Stevens, Sulík, Tannock, Tomaševski, Tomašić, Tošenovský, Trebesius, Van Bossuyt, Van Orden, Wiśniewska, Zahradil, Zīle, Žitňanská, Złotowski</w:t>
      </w:r>
    </w:p>
    <w:p w:rsidR="006506FB" w:rsidRDefault="006506FB">
      <w:pPr>
        <w:pStyle w:val="STYTAB"/>
      </w:pPr>
    </w:p>
    <w:p w:rsidR="006506FB" w:rsidRPr="00DA28BD" w:rsidRDefault="005D3F7D">
      <w:pPr>
        <w:pStyle w:val="STYTAB"/>
        <w:rPr>
          <w:lang w:val="it-IT"/>
        </w:rPr>
      </w:pPr>
      <w:r w:rsidRPr="00DA28BD">
        <w:rPr>
          <w:rStyle w:val="POLITICALGROUP"/>
          <w:lang w:val="it-IT"/>
        </w:rPr>
        <w:t>EFDD</w:t>
      </w:r>
      <w:r w:rsidRPr="00DA28BD">
        <w:rPr>
          <w:lang w:val="it-IT"/>
        </w:rPr>
        <w:t>:</w:t>
      </w:r>
      <w:r w:rsidRPr="00DA28BD">
        <w:rPr>
          <w:lang w:val="it-IT"/>
        </w:rPr>
        <w:tab/>
        <w:t>Agea, Aiuto, Beghin, Castaldo, Chauprade, Corrao, D'Amato, Evi, Ferrara, Paksas, Pedicini, Tamburrano, Valli, Zullo</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ENF</w:t>
      </w:r>
      <w:r w:rsidRPr="00DA28BD">
        <w:rPr>
          <w:lang w:val="it-IT"/>
        </w:rPr>
        <w:t>:</w:t>
      </w:r>
      <w:r w:rsidRPr="00DA28BD">
        <w:rPr>
          <w:lang w:val="it-IT"/>
        </w:rPr>
        <w:tab/>
        <w:t>Bizzotto, Borghezio, Lancini, Scottà, Zanni</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GUE/NGL</w:t>
      </w:r>
      <w:r w:rsidRPr="00DA28BD">
        <w:rPr>
          <w:lang w:val="it-IT"/>
        </w:rPr>
        <w:t>:</w:t>
      </w:r>
      <w:r w:rsidRPr="00DA28BD">
        <w:rPr>
          <w:lang w:val="it-IT"/>
        </w:rPr>
        <w:tab/>
        <w:t>Albiol Guzmán, Benito Ziluaga, Eck, Ernst, Flanagan, Forenza, González Peñas, Hadjigeorgiou, Hazekamp, de Jong, Kari, Konečná, Kouloglou, Kuneva, Kyllönen, López Bermejo, Lösing, Maštálka, Matias, Michels, Mineur, Papadimoulis, Sakorafa, Sánchez Caldentey, Schirdewan, Scholz, Spinelli, Vallina, Zimmer</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NI</w:t>
      </w:r>
      <w:r w:rsidRPr="00DA28BD">
        <w:rPr>
          <w:lang w:val="it-IT"/>
        </w:rPr>
        <w:t>:</w:t>
      </w:r>
      <w:r w:rsidRPr="00DA28BD">
        <w:rPr>
          <w:lang w:val="it-IT"/>
        </w:rPr>
        <w:tab/>
        <w:t>Balczó, Borrelli, Dodds, Karlsson, Kovács, Saryusz-Wolski, Sonneborn, Ujazdowski, Voigt, Woolfe</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PPE</w:t>
      </w:r>
      <w:r w:rsidRPr="00DA28BD">
        <w:rPr>
          <w:lang w:val="it-IT"/>
        </w:rPr>
        <w:t>:</w:t>
      </w:r>
      <w:r w:rsidRPr="00DA28BD">
        <w:rPr>
          <w:lang w:val="it-IT"/>
        </w:rPr>
        <w:tab/>
        <w:t>Ademov, Alliot-Marie, Andrikienė, Arimont, Ashworth, Bach, Becker, Bendtsen, Bocskor, Böge, Bogovič, Boni, Brok, Buda, Buşoi, Buzek, Cadec, van de Camp, Casa, Caspary, Cicu, Clune, Coelho, Corazza Bildt, Csáky, Danjean, Dantin, Dati, Delahaye, Deli, Deß, Deutsch, Díaz de Mera García Consuegra, Dorfmann, Ehler, Estaràs Ferragut, Faria, Ferber, Fernandes, Fjellner, Gahler, Gambús, Gardini, Gehrold, Gieseke, Girling, González Pons, de Grandes Pascual, Gräßle, Grossetête, Grzyb, Hansen, Hayes, Hetman, Hohlmeier, Hökmark, Hortefeux, Hübner, Iturgaiz, Jahr, Jiménez-Becerril Barrio, Juvin, Kalinowski, Kalniete, Karas, Kefalogiannis, Kelam, Kelly,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S&amp;D</w:t>
      </w:r>
      <w:r w:rsidRPr="00DA28BD">
        <w:rPr>
          <w:lang w:val="it-IT"/>
        </w:rPr>
        <w:t>:</w:t>
      </w:r>
      <w:r w:rsidRPr="00DA28BD">
        <w:rPr>
          <w:lang w:val="it-IT"/>
        </w:rPr>
        <w:tab/>
        <w:t>Aguilera García, Anderson Lucy, Androulakis, Ayala Sender, Balas, Bayet, Benifei, Beňová, Berès, Bettini, Blanco López, Blinkevičiūtė, Borzan, Boştinaru, Bresso, Briano, Cabezón Ruiz, Caputo, Childers, Christensen, Cofferati, Corbett, Costa, Cozzolino, Cristea, Dalli, Dance, Danti, Delvaux, De Monte, Detjen, Drăghici, Ertug, Fajon, Fernández, Ferrandino, Fleckenstein, Freund, Frunzulică, Gabelic, García Pérez, Gardiazabal Rubial, Gebhardt, Geier, Gentile, Geringer de Oedenberg, Gierek, Gill Neena, Giuffrida, Gloanec Maurin, Gomes, Grammatikakis, Grapini, Graswander-Hainz, Gualtieri, Guerrero Salom, Guillaume, Guteland, Hedh, Hoffmann, Honeyball, Howarth, Jaakonsaari, Jáuregui Atondo, Jongerius, Kadenbach, Kaili, Kammerevert, Kaufmann, Khan, Kirton-Darling, Kofod, Kohn, Köster, Kouroumbashev, Kumpula-Natri, Kyrkos, Liberadzki, López, Ludvigsson, Łybacka, Mamikins, Maňka, Manscour, Martin David, Martin Edouard, Mavrides, Mayer Alex, Melior, Molnár, Moody, Moraes, Morgano, Nica, Niedermüller, Noichl, Palmer, Panzeri, Paolucci, Pargneaux, Paşcu, Peillon, Picierno, Picula, Piri, Pirinski, Poc, Poche, Post, Preuß, Regner, Revault d'Allonnes Bonnefoy, Rodrigues Liliana, Rodríguez-Piñero Fernández, Rodust, Rozière, Sant, dos Santos, Schaldemose, Schlein, Sehnalová, Serrão Santos, Silva Pereira, Simon Peter, Simon Siôn, Sippel, Smolková, Tănăsescu, Tang, Țapardel, Tarabella, Thomas, Van Brempt, Vaughan, Ward, Weidenholzer, Werner, Winter, Wölken, Zanonato, Zemke, Zoană, Zoffoli, Zorrinho</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Verts/ALE</w:t>
      </w:r>
      <w:r w:rsidRPr="00DA28BD">
        <w:rPr>
          <w:lang w:val="it-IT"/>
        </w:rPr>
        <w:t>:</w:t>
      </w:r>
      <w:r w:rsidRPr="00DA28BD">
        <w:rPr>
          <w:lang w:val="it-IT"/>
        </w:rP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Pr="00DA28BD" w:rsidRDefault="006506FB">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Dohrmann, Messerschmidt, Vistisen</w:t>
      </w:r>
    </w:p>
    <w:p w:rsidR="006506FB" w:rsidRDefault="006506FB">
      <w:pPr>
        <w:pStyle w:val="STYTAB"/>
      </w:pPr>
    </w:p>
    <w:p w:rsidR="006506FB" w:rsidRDefault="005D3F7D">
      <w:pPr>
        <w:pStyle w:val="STYTAB"/>
      </w:pPr>
      <w:r>
        <w:rPr>
          <w:rStyle w:val="POLITICALGROUP"/>
        </w:rPr>
        <w:t>EFDD</w:t>
      </w:r>
      <w:r>
        <w:t>:</w:t>
      </w:r>
      <w:r>
        <w:tab/>
        <w:t>Bergeron, D'Ornano, Goddyn, Iwaszkiewicz, Meuthen, Monot, Philippot, Seymour</w:t>
      </w:r>
    </w:p>
    <w:p w:rsidR="006506FB" w:rsidRDefault="006506FB">
      <w:pPr>
        <w:pStyle w:val="STYTAB"/>
      </w:pPr>
    </w:p>
    <w:p w:rsidR="006506FB" w:rsidRDefault="005D3F7D">
      <w:pPr>
        <w:pStyle w:val="STYTAB"/>
      </w:pPr>
      <w:r>
        <w:rPr>
          <w:rStyle w:val="POLITICALGROUP"/>
        </w:rPr>
        <w:t>ENF</w:t>
      </w:r>
      <w:r>
        <w:t>:</w:t>
      </w:r>
      <w:r>
        <w:tab/>
        <w:t>Agnew, Annemans, Arnautu, Atkinson, Batten, Bay, Bilde, Boutonnet, Briois, Colombier, Elissen, de Graaff, Jalkh, Jamet, Kappel, Lebreton, Lechevalier, Loiseau, Martin Dominique, Marusik, Mayer Georg, Mélin, Obermayr, Schaffhauser, Stuger, Troszczynski, Vilimsky, Zijlstra</w:t>
      </w:r>
    </w:p>
    <w:p w:rsidR="006506FB" w:rsidRDefault="006506FB">
      <w:pPr>
        <w:pStyle w:val="STYTAB"/>
      </w:pPr>
    </w:p>
    <w:p w:rsidR="006506FB" w:rsidRPr="00DA28BD" w:rsidRDefault="005D3F7D">
      <w:pPr>
        <w:pStyle w:val="STYTAB"/>
        <w:rPr>
          <w:lang w:val="pt-PT"/>
        </w:rPr>
      </w:pPr>
      <w:r w:rsidRPr="00DA28BD">
        <w:rPr>
          <w:rStyle w:val="POLITICALGROUP"/>
          <w:lang w:val="pt-PT"/>
        </w:rPr>
        <w:t>GUE/NGL</w:t>
      </w:r>
      <w:r w:rsidRPr="00DA28BD">
        <w:rPr>
          <w:lang w:val="pt-PT"/>
        </w:rPr>
        <w:t>:</w:t>
      </w:r>
      <w:r w:rsidRPr="00DA28BD">
        <w:rPr>
          <w:lang w:val="pt-PT"/>
        </w:rPr>
        <w:tab/>
        <w:t>Anderson Martina, Carthy, Chountis, Ferreira, Pimenta Lopes, Senra Rodríguez, Viegas</w:t>
      </w:r>
    </w:p>
    <w:p w:rsidR="006506FB" w:rsidRPr="00DA28BD" w:rsidRDefault="006506FB">
      <w:pPr>
        <w:pStyle w:val="STYTAB"/>
        <w:rPr>
          <w:lang w:val="pt-PT"/>
        </w:rPr>
      </w:pPr>
    </w:p>
    <w:p w:rsidR="006506FB" w:rsidRPr="00DA28BD" w:rsidRDefault="005D3F7D">
      <w:pPr>
        <w:pStyle w:val="STYTAB"/>
        <w:rPr>
          <w:lang w:val="pt-PT"/>
        </w:rPr>
      </w:pPr>
      <w:r w:rsidRPr="00DA28BD">
        <w:rPr>
          <w:rStyle w:val="POLITICALGROUP"/>
          <w:lang w:val="pt-PT"/>
        </w:rPr>
        <w:t>NI</w:t>
      </w:r>
      <w:r w:rsidRPr="00DA28BD">
        <w:rPr>
          <w:lang w:val="pt-PT"/>
        </w:rPr>
        <w:t>:</w:t>
      </w:r>
      <w:r w:rsidRPr="00DA28BD">
        <w:rPr>
          <w:lang w:val="pt-PT"/>
        </w:rPr>
        <w:tab/>
        <w:t>Epitideios, Fountoulis, Gollnisch, Montel, Sośnierz, Synadinos, Zarianopoulos</w:t>
      </w:r>
    </w:p>
    <w:p w:rsidR="006506FB" w:rsidRPr="00DA28BD" w:rsidRDefault="006506FB">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Aker, Arnott, Bullock, Carver, Coburn, Etheridge, Finch, Gill Nathan, Moi, O'Flynn, Payne, Reid</w:t>
      </w:r>
    </w:p>
    <w:p w:rsidR="006506FB" w:rsidRDefault="006506FB">
      <w:pPr>
        <w:pStyle w:val="STYTAB"/>
      </w:pPr>
    </w:p>
    <w:p w:rsidR="006506FB" w:rsidRPr="00DA28BD" w:rsidRDefault="005D3F7D">
      <w:pPr>
        <w:pStyle w:val="STYTAB"/>
        <w:rPr>
          <w:lang w:val="fr-LU"/>
        </w:rPr>
      </w:pPr>
      <w:r w:rsidRPr="00DA28BD">
        <w:rPr>
          <w:rStyle w:val="POLITICALGROUP"/>
          <w:lang w:val="fr-LU"/>
        </w:rPr>
        <w:t>ENF</w:t>
      </w:r>
      <w:r w:rsidRPr="00DA28BD">
        <w:rPr>
          <w:lang w:val="fr-LU"/>
        </w:rPr>
        <w:t>:</w:t>
      </w:r>
      <w:r w:rsidRPr="00DA28BD">
        <w:rPr>
          <w:lang w:val="fr-LU"/>
        </w:rPr>
        <w:tab/>
        <w:t>Pretzell</w:t>
      </w:r>
    </w:p>
    <w:p w:rsidR="006506FB" w:rsidRPr="00DA28BD" w:rsidRDefault="006506FB">
      <w:pPr>
        <w:pStyle w:val="STYTAB"/>
        <w:rPr>
          <w:lang w:val="fr-LU"/>
        </w:rPr>
      </w:pPr>
    </w:p>
    <w:p w:rsidR="006506FB" w:rsidRPr="00DA28BD" w:rsidRDefault="005D3F7D">
      <w:pPr>
        <w:pStyle w:val="STYTAB"/>
        <w:rPr>
          <w:lang w:val="fr-LU"/>
        </w:rPr>
      </w:pPr>
      <w:r w:rsidRPr="00DA28BD">
        <w:rPr>
          <w:rStyle w:val="POLITICALGROUP"/>
          <w:lang w:val="fr-LU"/>
        </w:rPr>
        <w:t>GUE/NGL</w:t>
      </w:r>
      <w:r w:rsidRPr="00DA28BD">
        <w:rPr>
          <w:lang w:val="fr-LU"/>
        </w:rPr>
        <w:t>:</w:t>
      </w:r>
      <w:r w:rsidRPr="00DA28BD">
        <w:rPr>
          <w:lang w:val="fr-LU"/>
        </w:rPr>
        <w:tab/>
        <w:t>Le Hyaric, Omarjee, Vergiat, Vieu</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13" w:name="_Toc5702051"/>
            <w:r>
              <w:lastRenderedPageBreak/>
              <w:t xml:space="preserve">A8-0274/2018 -  Ivan Štefanec - </w:t>
            </w:r>
            <w:r w:rsidR="00DA28BD">
              <w:t xml:space="preserve">PS </w:t>
            </w:r>
            <w:r>
              <w:t>82</w:t>
            </w:r>
            <w:bookmarkEnd w:id="13"/>
          </w:p>
        </w:tc>
        <w:tc>
          <w:tcPr>
            <w:tcW w:w="2432" w:type="dxa"/>
            <w:shd w:val="clear" w:color="auto" w:fill="auto"/>
            <w:tcMar>
              <w:top w:w="0" w:type="dxa"/>
              <w:left w:w="108" w:type="dxa"/>
              <w:bottom w:w="0" w:type="dxa"/>
              <w:right w:w="108" w:type="dxa"/>
            </w:tcMar>
          </w:tcPr>
          <w:p w:rsidR="006506FB" w:rsidRDefault="005D3F7D">
            <w:pPr>
              <w:pStyle w:val="VOTEINFOTIME"/>
            </w:pPr>
            <w:r>
              <w:t>14/02/2019 12:10:25.000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Gericke, Gosiewska, Halla-aho, Hannan, Hoc, Jurek, Kamall, Karim, Karski, Kłosowski, Kölmel, Krasnodębski, Krupa, Kuźmiuk, Leontini, Lucke, McClarkin, McIntyre, Macovei, Messerschmidt, Mobarik, Nicholson, Ożóg, Packet, Piecha, Piotrowski, Poręba, Procter, Ruohonen-Lerner, Sernagiotto, Škripek, Starbatty, Stevens, Sulík, Tannock, Tomaševski, Tomašić, Tošenovský, Trebesius,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Agea, Aiuto, Beghin, Castaldo, Chauprade, Corrao, D'Amato, Evi, Ferrara, Meuthen, Paksas, Pedicini, Tamburrano, Valli, Zullo</w:t>
      </w:r>
    </w:p>
    <w:p w:rsidR="006506FB" w:rsidRDefault="006506FB">
      <w:pPr>
        <w:pStyle w:val="STYTAB"/>
      </w:pPr>
    </w:p>
    <w:p w:rsidR="006506FB" w:rsidRDefault="005D3F7D">
      <w:pPr>
        <w:pStyle w:val="STYTAB"/>
      </w:pPr>
      <w:r>
        <w:rPr>
          <w:rStyle w:val="POLITICALGROUP"/>
        </w:rPr>
        <w:t>ENF</w:t>
      </w:r>
      <w:r>
        <w:t>:</w:t>
      </w:r>
      <w:r>
        <w:tab/>
        <w:t>Bizzotto, Borghezio, Lancini, Scottà</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Flanagan, Forenza, González Peñas, Hadjigeorgiou, de Jong, Konečná, Kouloglou, Kuneva, Kyllönen, Le Hyaric, López Bermejo, Maštálka, Matias, Michels, Mineur, Omarjee, Papadimoulis, Sánchez Caldentey, Schirdewan, Spinelli, Vallina, Vergiat, Vieu</w:t>
      </w:r>
    </w:p>
    <w:p w:rsidR="006506FB" w:rsidRDefault="006506FB">
      <w:pPr>
        <w:pStyle w:val="STYTAB"/>
      </w:pPr>
    </w:p>
    <w:p w:rsidR="006506FB" w:rsidRDefault="005D3F7D">
      <w:pPr>
        <w:pStyle w:val="STYTAB"/>
      </w:pPr>
      <w:r>
        <w:rPr>
          <w:rStyle w:val="POLITICALGROUP"/>
        </w:rPr>
        <w:t>NI</w:t>
      </w:r>
      <w:r>
        <w:t>:</w:t>
      </w:r>
      <w:r>
        <w:tab/>
        <w:t>Balczó, Borrelli, Dodds, Karlsson, Kovács, Saryusz-Wolski, Sonneborn, Ujazdowski, Woolfe</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Boni, Brok, Buda, Buşoi, Buzek, Cadec, van de Camp, Casa, Caspary, Cicu, Clune, Coelho, Collin-Langen, Corazza Bildt, Csáky, Danjean, Dantin, Dati, Delahaye, Deli, Deß, Deutsch, Díaz de Mera García Consuegra, Dorfmann, Ehler, Estaràs Ferragut, Faria, Ferber, Fernandes, Fjellner, Gahler, Gambús, Gardini, Gehrold, Gieseke, Girling, González Pons, de Grandes Pascual, Gräßle, Grossetête, Grzyb, Hansen, Hayes, Hetman, Hohlmeier, Hökmark, Hortefeux, Hübner, Iturgaiz, Jahr, Jiménez-Becerril Barrio, Juvin, Kalinowski, Kalniete, Karas, Kefalogiannis, Kelam, Kelly, Koch, Kósa, Kovatchev, Kozłowska-Rajewicz, Kudrycka, Kuhn, Kukan, Lamassoure, de Lange, Langen, La Via, Lavrilleux, Lenaers, Lewandowski,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Androulakis, Ayala Sender, Balas, Bayet, Benifei, Beňová, Berès, Bettini, Blanco López, Blinkevičiūtė, Borzan, Boştinaru, Bresso, Briano, Cabezón Ruiz, Caputo, Childers, Christensen, Cofferati, Corbett, Costa, Cozzolino, Cristea, Dalli, Dance, Danti, Delvaux, De Monte, Drăghici, Ertug, Fajon, Fernández, Ferrandino, Fleckenstein, Freund, Frunzulică, Gabelic, García Pérez, Gardiazabal Rubial, Gebhardt, Geier, Gentile, Geringer de Oedenberg, Gierek, Gill Neena, Giuffrida, Gloanec Maurin, Gomes, Grammatikakis, Grapini, Graswander-Hainz, Gualtieri, Guerrero Salom, Guillaume, Guteland, Hedh, Hoffmann, Honeyball, Howarth, Jaakonsaari, Jáuregui Atondo, Jongerius, Kadenbach, Kaili, Kammerevert, Kaufmann, Khan, Kirton-Darling, Kofod, Kohn, Köster, Kouroumbashev, Kumpula-Natri, Kyrkos, Liberadzki, López, Ludvigsson, Łybacka, Mamikins, Maňka, Manscour, Martin David, Martin Edouard, Mavrides, Mayer Alex, Melior, Molnár, Moody, Moraes, Morgano, Nica, Niedermüller, Noichl, Palmer, Panzeri, Paolucci, Pargneaux, Paşcu, Peillon, Picierno, Picula, Piri, Pirinski, Poc, Poche, Post, Preuß, Regner, Revault d'Allonnes Bonnefoy, Rodrigues Liliana, Rodrigues Maria João, Rodríguez-Piñero Fernández, Rodust, Rozière, Sant, dos Santos, Schaldemose, Schlein, Sehnalová, Serrão Santos, Silva Pereira, Simon Peter, Simon Siôn, Sippel, Smolková, Tănăsescu, Tang, Țapardel, Tarabella, Thomas, Toia, Van Brempt, Vaughan, Viotti, Ward, Weidenholzer, Werner, Winter, Wölken, Zanonato, Zemke, Zoană,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Marias</w:t>
      </w:r>
    </w:p>
    <w:p w:rsidR="006506FB" w:rsidRDefault="006506FB">
      <w:pPr>
        <w:pStyle w:val="STYTAB"/>
      </w:pPr>
    </w:p>
    <w:p w:rsidR="006506FB" w:rsidRDefault="005D3F7D">
      <w:pPr>
        <w:pStyle w:val="STYTAB"/>
      </w:pPr>
      <w:r>
        <w:rPr>
          <w:rStyle w:val="POLITICALGROUP"/>
        </w:rPr>
        <w:t>EFDD</w:t>
      </w:r>
      <w:r>
        <w:t>:</w:t>
      </w:r>
      <w:r>
        <w:tab/>
        <w:t>Aker, Arnott, Bergeron, Bullock, Carver, Coburn, D'Ornano, Etheridge, Finch, Gill Nathan, Goddyn, Iwaszkiewicz, Monot, O'Flynn, Philippot, Reid</w:t>
      </w:r>
    </w:p>
    <w:p w:rsidR="006506FB" w:rsidRDefault="006506FB">
      <w:pPr>
        <w:pStyle w:val="STYTAB"/>
      </w:pPr>
    </w:p>
    <w:p w:rsidR="006506FB" w:rsidRDefault="005D3F7D">
      <w:pPr>
        <w:pStyle w:val="STYTAB"/>
      </w:pPr>
      <w:r>
        <w:rPr>
          <w:rStyle w:val="POLITICALGROUP"/>
        </w:rPr>
        <w:t>ENF</w:t>
      </w:r>
      <w:r>
        <w:t>:</w:t>
      </w:r>
      <w:r>
        <w:tab/>
        <w:t>Agnew, Arnautu, Atkinson, Batten, Bay, Bilde, Boutonnet, Briois, Colombier, Elissen, de Graaff, Jalkh, Jamet, Lebreton, Lechevalier, Loiseau, Martin Dominique, Marusik, Mélin, Schaffhauser, Stuger, Troszczynski, Zijlstra</w:t>
      </w:r>
    </w:p>
    <w:p w:rsidR="006506FB" w:rsidRDefault="006506FB">
      <w:pPr>
        <w:pStyle w:val="STYTAB"/>
      </w:pPr>
    </w:p>
    <w:p w:rsidR="006506FB" w:rsidRPr="00DA28BD" w:rsidRDefault="005D3F7D">
      <w:pPr>
        <w:pStyle w:val="STYTAB"/>
        <w:rPr>
          <w:lang w:val="pt-PT"/>
        </w:rPr>
      </w:pPr>
      <w:r w:rsidRPr="00DA28BD">
        <w:rPr>
          <w:rStyle w:val="POLITICALGROUP"/>
          <w:lang w:val="pt-PT"/>
        </w:rPr>
        <w:t>GUE/NGL</w:t>
      </w:r>
      <w:r w:rsidRPr="00DA28BD">
        <w:rPr>
          <w:lang w:val="pt-PT"/>
        </w:rPr>
        <w:t>:</w:t>
      </w:r>
      <w:r w:rsidRPr="00DA28BD">
        <w:rPr>
          <w:lang w:val="pt-PT"/>
        </w:rPr>
        <w:tab/>
        <w:t>Ferreira, Kari, Pimenta Lopes, Senra Rodríguez, Viegas</w:t>
      </w:r>
    </w:p>
    <w:p w:rsidR="006506FB" w:rsidRPr="00DA28BD" w:rsidRDefault="006506FB">
      <w:pPr>
        <w:pStyle w:val="STYTAB"/>
        <w:rPr>
          <w:lang w:val="pt-PT"/>
        </w:rPr>
      </w:pPr>
    </w:p>
    <w:p w:rsidR="006506FB" w:rsidRPr="00DA28BD" w:rsidRDefault="005D3F7D">
      <w:pPr>
        <w:pStyle w:val="STYTAB"/>
        <w:rPr>
          <w:lang w:val="pt-PT"/>
        </w:rPr>
      </w:pPr>
      <w:r w:rsidRPr="00DA28BD">
        <w:rPr>
          <w:rStyle w:val="POLITICALGROUP"/>
          <w:lang w:val="pt-PT"/>
        </w:rPr>
        <w:t>NI</w:t>
      </w:r>
      <w:r w:rsidRPr="00DA28BD">
        <w:rPr>
          <w:lang w:val="pt-PT"/>
        </w:rPr>
        <w:t>:</w:t>
      </w:r>
      <w:r w:rsidRPr="00DA28BD">
        <w:rPr>
          <w:lang w:val="pt-PT"/>
        </w:rPr>
        <w:tab/>
        <w:t>Epitideios, Fountoulis, Gollnisch, Montel, Sośnierz, Synadinos, Zarianopoulos</w:t>
      </w:r>
    </w:p>
    <w:p w:rsidR="006506FB" w:rsidRPr="00DA28BD" w:rsidRDefault="006506FB">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Moi, Payne</w:t>
      </w:r>
    </w:p>
    <w:p w:rsidR="006506FB" w:rsidRDefault="006506FB">
      <w:pPr>
        <w:pStyle w:val="STYTAB"/>
      </w:pPr>
    </w:p>
    <w:p w:rsidR="006506FB" w:rsidRDefault="005D3F7D">
      <w:pPr>
        <w:pStyle w:val="STYTAB"/>
      </w:pPr>
      <w:r>
        <w:rPr>
          <w:rStyle w:val="POLITICALGROUP"/>
        </w:rPr>
        <w:t>ENF</w:t>
      </w:r>
      <w:r>
        <w:t>:</w:t>
      </w:r>
      <w:r>
        <w:tab/>
        <w:t>Annemans, Kappel, Mayer Georg, Pretzell</w:t>
      </w:r>
    </w:p>
    <w:p w:rsidR="006506FB" w:rsidRDefault="006506FB">
      <w:pPr>
        <w:pStyle w:val="STYTAB"/>
      </w:pPr>
    </w:p>
    <w:p w:rsidR="006506FB" w:rsidRDefault="005D3F7D">
      <w:pPr>
        <w:pStyle w:val="STYTAB"/>
      </w:pPr>
      <w:r>
        <w:rPr>
          <w:rStyle w:val="POLITICALGROUP"/>
        </w:rPr>
        <w:t>GUE/NGL</w:t>
      </w:r>
      <w:r>
        <w:t>:</w:t>
      </w:r>
      <w:r>
        <w:tab/>
        <w:t>Hazekamp, Lösing, Zimmer</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Marco Zanni</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Harald Vilimsky</w:t>
            </w: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14" w:name="_Toc5702052"/>
            <w:r>
              <w:lastRenderedPageBreak/>
              <w:t xml:space="preserve">A8-0360/2018 -  Eva Maydell - </w:t>
            </w:r>
            <w:r w:rsidR="00DA28BD">
              <w:t xml:space="preserve">PS </w:t>
            </w:r>
            <w:r>
              <w:t>2</w:t>
            </w:r>
            <w:bookmarkEnd w:id="14"/>
          </w:p>
        </w:tc>
        <w:tc>
          <w:tcPr>
            <w:tcW w:w="2432" w:type="dxa"/>
            <w:shd w:val="clear" w:color="auto" w:fill="auto"/>
            <w:tcMar>
              <w:top w:w="0" w:type="dxa"/>
              <w:left w:w="108" w:type="dxa"/>
              <w:bottom w:w="0" w:type="dxa"/>
              <w:right w:w="108" w:type="dxa"/>
            </w:tcMar>
          </w:tcPr>
          <w:p w:rsidR="006506FB" w:rsidRDefault="005D3F7D">
            <w:pPr>
              <w:pStyle w:val="VOTEINFOTIME"/>
            </w:pPr>
            <w:r>
              <w:t>14/02/2019 12:11:32.000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Gericke, Gosiewska, Halla-aho, Hannan, Hoc, Jurek, Kamall, Karim, Karski, Kłosowski, Kölmel, Krasnodębski, Krupa, Kuźmiuk, Leontini, Lucke, McClarkin, McIntyre, Macovei, Marias, Messerschmidt, Mobarik, Nicholson, Ożóg, Packet, Piecha, Piotrowski, Poręba, Procter, Ruohonen-Lerner, Sernagiotto, Škripek, Starbatty, Stevens, Sulík, Tannock, Tomaševski, Tomašić, Tošenovský, Trebesius,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Agea, Aiuto, Beghin, Bergeron, Castaldo, Chauprade, Corrao, D'Amato, Evi, Ferrara, Goddyn, Monot, Paksas, Pedicini, Tamburrano, Valli, Zullo</w:t>
      </w:r>
    </w:p>
    <w:p w:rsidR="006506FB" w:rsidRDefault="006506FB">
      <w:pPr>
        <w:pStyle w:val="STYTAB"/>
      </w:pPr>
    </w:p>
    <w:p w:rsidR="006506FB" w:rsidRPr="00DA28BD" w:rsidRDefault="005D3F7D">
      <w:pPr>
        <w:pStyle w:val="STYTAB"/>
        <w:rPr>
          <w:lang w:val="it-IT"/>
        </w:rPr>
      </w:pPr>
      <w:r w:rsidRPr="00DA28BD">
        <w:rPr>
          <w:rStyle w:val="POLITICALGROUP"/>
          <w:lang w:val="it-IT"/>
        </w:rPr>
        <w:t>ENF</w:t>
      </w:r>
      <w:r w:rsidRPr="00DA28BD">
        <w:rPr>
          <w:lang w:val="it-IT"/>
        </w:rPr>
        <w:t>:</w:t>
      </w:r>
      <w:r w:rsidRPr="00DA28BD">
        <w:rPr>
          <w:lang w:val="it-IT"/>
        </w:rPr>
        <w:tab/>
        <w:t>Annemans, Bizzotto, Borghezio, Lancini, Scottà, Zanni</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GUE/NGL</w:t>
      </w:r>
      <w:r w:rsidRPr="00DA28BD">
        <w:rPr>
          <w:lang w:val="it-IT"/>
        </w:rPr>
        <w:t>:</w:t>
      </w:r>
      <w:r w:rsidRPr="00DA28BD">
        <w:rPr>
          <w:lang w:val="it-IT"/>
        </w:rPr>
        <w:tab/>
        <w:t>Anderson Martina, Carthy, Eck, Hazekamp, de Jong, Kari, Kyllönen, López Bermejo, Michels, Mineur, Omarjee, Spinelli, Vergiat, Vieu, Zimmer</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NI</w:t>
      </w:r>
      <w:r w:rsidRPr="00DA28BD">
        <w:rPr>
          <w:lang w:val="it-IT"/>
        </w:rPr>
        <w:t>:</w:t>
      </w:r>
      <w:r w:rsidRPr="00DA28BD">
        <w:rPr>
          <w:lang w:val="it-IT"/>
        </w:rPr>
        <w:tab/>
        <w:t>Balczó, Borrelli, Dodds, Karlsson, Kovács, Montel, Saryusz-Wolski, Sonneborn, Ujazdowski</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PPE</w:t>
      </w:r>
      <w:r w:rsidRPr="00DA28BD">
        <w:rPr>
          <w:lang w:val="it-IT"/>
        </w:rPr>
        <w:t>:</w:t>
      </w:r>
      <w:r w:rsidRPr="00DA28BD">
        <w:rPr>
          <w:lang w:val="it-IT"/>
        </w:rPr>
        <w:tab/>
        <w:t>Ademov, Alliot-Marie, Andrikienė, Arimont, Ashworth, Bach, Becker, Bendtsen, Bocskor, Böge, Bogovič, Boni, Brok, Buda, Buşoi, Buzek, Cadec, van de Camp, Casa, Caspary, Cicu, Clune, Coelho, Collin-Langen, Corazza Bildt, Csáky, Danjean, Dantin, Dati, Delahaye, Deli, Deß, Deutsch, Díaz de Mera García Consuegra, Dorfmann, Ehler, Estaràs Ferragut, Faria, Ferber, Fernandes, Fjellner, Gahler, Gambús, Gardini, Gehrold, Gieseke, Girling, González Pons, de Grandes Pascual, Gräßle, Grossetête, Grzyb, Hansen, Hayes, Hetman, Hohlmeier, Hökmark, Hortefeux, Hübner, Iturgaiz, Jahr, Jiménez-Becerril Barrio, Juvin, Kalinowski, Kalniete, Karas, Kefalogiannis, Kelam, Kelly,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S&amp;D</w:t>
      </w:r>
      <w:r w:rsidRPr="00DA28BD">
        <w:rPr>
          <w:lang w:val="it-IT"/>
        </w:rPr>
        <w:t>:</w:t>
      </w:r>
      <w:r w:rsidRPr="00DA28BD">
        <w:rPr>
          <w:lang w:val="it-IT"/>
        </w:rPr>
        <w:tab/>
        <w:t>Aguilera García, Anderson Lucy, Andrieu, Androulakis, Ayala Sender, Balas, Bayet, Benifei, Beňová, Berès, Bettini, Blanco López, Blinkevičiūtė, Borzan, Boştinaru, Bresso, Briano, Cabezón Ruiz, Caputo, Childers, Christensen, Cofferati, Corbett, Costa, Cozzolino, Cristea, Dalli, Dance, Danti, Delvaux, De Monte, Detjen, Drăghici, Ertug, Fajon, Fernández, Ferrandino, Fleckenstein, Freund, Frunzulică, Gabelic, García Pérez, Gardiazabal Rubial, Gebhardt, Geier, Gentile, Geringer de Oedenberg, Gierek, Gill Neena, Giuffrida, Gloanec Maurin, Gomes, Grammatikakis, Grapini, Graswander-Hainz, Gualtieri, Guerrero Salom, Guillaume, Guteland, Hedh, Hoffmann, Honeyball, Howarth, Jaakonsaari, Jáuregui Atondo, Jongerius, Kadenbach, Kaili, Kammerevert, Kaufmann, Khan, Kirton-Darling, Kofod, Kohn, Köster, Kouroumbashev, Kumpula-Natri, Kyrkos, Liberadzki, López, Ludvigsson, Łybacka, Mamikins, Maňka, Manscour, Martin David, Martin Edouard, Mavrides, Mayer Alex, Melior, Molnár, Moody, Moraes, Morgano, Nica, Niedermüller, Noichl, Palmer, Panzeri, Paolucci, Pargneaux, Paşcu, Peillon, Picierno, Picula, Piri, Pirinski, Poc, Poche, Post, Preuß, Regner, Revault d'Allonnes Bonnefoy, Rodrigues Liliana, Rodrigues Maria João, Rodríguez-Piñero Fernández, Rodust, Rozière, Sant, dos Santos, Schaldemose, Schlein, Sehnalová, Serrão Santos, Silva Pereira, Simon Peter, Simon Siôn, Sippel, Smolková, Tănăsescu, Tang, Țapardel, Tarabella, Thomas, Toia, Van Brempt, Vaughan, Viotti, Ward, Weidenholzer, Werner, Winter, Wölken, Zanonato, Zemke, Zoană, Zoffoli, Zorrinho</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Verts/ALE</w:t>
      </w:r>
      <w:r w:rsidRPr="00DA28BD">
        <w:rPr>
          <w:lang w:val="it-IT"/>
        </w:rPr>
        <w:t>:</w:t>
      </w:r>
      <w:r w:rsidRPr="00DA28BD">
        <w:rPr>
          <w:lang w:val="it-IT"/>
        </w:rPr>
        <w:tab/>
        <w:t>Affronte, Andersson, Auken, Bové, Buchner, Bütikofer, Cramer, Dalunde, Delli, Durand, Eickhout, Franz, Giegold, Harms, Häusling, Heubuch, Jadot, Jávor, Keller Ska, Lamberts, Marcellesi, Meszerics, Metz, Miranda, Mitrofanovs, Reda, Reimon, Reintke, Rivasi, Ropė, Sargentini, Scott Cato, Škrlec, Smith, Solé, Šoltes, Staes, Tarand, Taylor, Terricabras, Urtasun, Valero, Vana, Waitz</w:t>
      </w:r>
    </w:p>
    <w:p w:rsidR="006506FB" w:rsidRPr="00DA28BD" w:rsidRDefault="006506FB">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Aker, Arnott, Bullock, Carver, Coburn, Etheridge, Finch, Gill Nathan, Reid, Seymour</w:t>
      </w:r>
    </w:p>
    <w:p w:rsidR="006506FB" w:rsidRDefault="006506FB">
      <w:pPr>
        <w:pStyle w:val="STYTAB"/>
      </w:pPr>
    </w:p>
    <w:p w:rsidR="006506FB" w:rsidRDefault="005D3F7D">
      <w:pPr>
        <w:pStyle w:val="STYTAB"/>
      </w:pPr>
      <w:r>
        <w:rPr>
          <w:rStyle w:val="POLITICALGROUP"/>
        </w:rPr>
        <w:t>ENF</w:t>
      </w:r>
      <w:r>
        <w:t>:</w:t>
      </w:r>
      <w:r>
        <w:tab/>
        <w:t>Agnew, Atkinson, Batten, Elissen, de Graaff, Pretzell, Stuger, Zijlstra</w:t>
      </w:r>
    </w:p>
    <w:p w:rsidR="006506FB" w:rsidRDefault="006506FB">
      <w:pPr>
        <w:pStyle w:val="STYTAB"/>
      </w:pPr>
    </w:p>
    <w:p w:rsidR="006506FB" w:rsidRDefault="005D3F7D">
      <w:pPr>
        <w:pStyle w:val="STYTAB"/>
      </w:pPr>
      <w:r>
        <w:rPr>
          <w:rStyle w:val="POLITICALGROUP"/>
        </w:rPr>
        <w:t>NI</w:t>
      </w:r>
      <w:r>
        <w:t>:</w:t>
      </w:r>
      <w:r>
        <w:tab/>
        <w:t>Epitideios, Fountoulis, Synadinos, Woolfe</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D'Ornano, Iwaszkiewicz, Meuthen, Moi, O'Flynn, Payne, Philippot</w:t>
      </w:r>
    </w:p>
    <w:p w:rsidR="006506FB" w:rsidRDefault="006506FB">
      <w:pPr>
        <w:pStyle w:val="STYTAB"/>
      </w:pPr>
    </w:p>
    <w:p w:rsidR="006506FB" w:rsidRDefault="005D3F7D">
      <w:pPr>
        <w:pStyle w:val="STYTAB"/>
      </w:pPr>
      <w:r>
        <w:rPr>
          <w:rStyle w:val="POLITICALGROUP"/>
        </w:rPr>
        <w:t>ENF</w:t>
      </w:r>
      <w:r>
        <w:t>:</w:t>
      </w:r>
      <w:r>
        <w:tab/>
        <w:t>Arnautu, Bay, Bilde, Briois, Colombier, Jalkh, Jamet, Kappel, Lebreton, Lechevalier, Loiseau, Martin Dominique, Marusik, Mayer Georg, Mélin, Obermayr, Schaffhauser, Troszczynski, Vilimsky</w:t>
      </w:r>
    </w:p>
    <w:p w:rsidR="006506FB" w:rsidRDefault="006506FB">
      <w:pPr>
        <w:pStyle w:val="STYTAB"/>
      </w:pPr>
    </w:p>
    <w:p w:rsidR="006506FB" w:rsidRDefault="005D3F7D">
      <w:pPr>
        <w:pStyle w:val="STYTAB"/>
      </w:pPr>
      <w:r>
        <w:rPr>
          <w:rStyle w:val="POLITICALGROUP"/>
        </w:rPr>
        <w:t>GUE/NGL</w:t>
      </w:r>
      <w:r>
        <w:t>:</w:t>
      </w:r>
      <w:r>
        <w:tab/>
        <w:t>Albiol Guzmán, Benito Ziluaga, Chountis, Ernst, Ferreira, Flanagan, Forenza, González Peñas, Hadjigeorgiou, Konečná, Kouloglou, Kuneva, Le Hyaric, Lösing, Maštálka, Matias, Papadimoulis, Pimenta Lopes, Sakorafa, Sánchez Caldentey, Schirdewan, Scholz, Senra Rodríguez, Vallina, Viegas</w:t>
      </w:r>
    </w:p>
    <w:p w:rsidR="006506FB" w:rsidRDefault="006506FB">
      <w:pPr>
        <w:pStyle w:val="STYTAB"/>
      </w:pPr>
    </w:p>
    <w:p w:rsidR="006506FB" w:rsidRDefault="005D3F7D">
      <w:pPr>
        <w:pStyle w:val="STYTAB"/>
      </w:pPr>
      <w:r>
        <w:rPr>
          <w:rStyle w:val="POLITICALGROUP"/>
        </w:rPr>
        <w:t>NI</w:t>
      </w:r>
      <w:r>
        <w:t>:</w:t>
      </w:r>
      <w:r>
        <w:tab/>
        <w:t>Gollnisch, Sośnierz, Voigt, Zarianopoulos</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Kateřina Konečná, Jiří Maštálka</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15" w:name="_Toc5702053"/>
            <w:r>
              <w:lastRenderedPageBreak/>
              <w:t xml:space="preserve">A8-0032/2019 -  Roberts Zīle - </w:t>
            </w:r>
            <w:r w:rsidR="00DA28BD">
              <w:t xml:space="preserve">PS </w:t>
            </w:r>
            <w:r>
              <w:t>79=84=</w:t>
            </w:r>
            <w:bookmarkEnd w:id="15"/>
          </w:p>
        </w:tc>
        <w:tc>
          <w:tcPr>
            <w:tcW w:w="2432" w:type="dxa"/>
            <w:shd w:val="clear" w:color="auto" w:fill="auto"/>
            <w:tcMar>
              <w:top w:w="0" w:type="dxa"/>
              <w:left w:w="108" w:type="dxa"/>
              <w:bottom w:w="0" w:type="dxa"/>
              <w:right w:w="108" w:type="dxa"/>
            </w:tcMar>
          </w:tcPr>
          <w:p w:rsidR="006506FB" w:rsidRDefault="005D3F7D">
            <w:pPr>
              <w:pStyle w:val="VOTEINFOTIME"/>
            </w:pPr>
            <w:r>
              <w:t>14/02/2019 12:11:57.000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Charanzová</w:t>
      </w:r>
    </w:p>
    <w:p w:rsidR="006506FB" w:rsidRDefault="006506FB">
      <w:pPr>
        <w:pStyle w:val="STYTAB"/>
      </w:pPr>
    </w:p>
    <w:p w:rsidR="006506FB" w:rsidRDefault="005D3F7D">
      <w:pPr>
        <w:pStyle w:val="STYTAB"/>
      </w:pPr>
      <w:r>
        <w:rPr>
          <w:rStyle w:val="POLITICALGROUP"/>
        </w:rPr>
        <w:t>ECR</w:t>
      </w:r>
      <w:r>
        <w:t>:</w:t>
      </w:r>
      <w:r>
        <w:tab/>
        <w:t>Belder, Kamall, Marias, Tomaševski</w:t>
      </w:r>
    </w:p>
    <w:p w:rsidR="006506FB" w:rsidRDefault="006506FB">
      <w:pPr>
        <w:pStyle w:val="STYTAB"/>
      </w:pPr>
    </w:p>
    <w:p w:rsidR="006506FB" w:rsidRDefault="005D3F7D">
      <w:pPr>
        <w:pStyle w:val="STYTAB"/>
      </w:pPr>
      <w:r>
        <w:rPr>
          <w:rStyle w:val="POLITICALGROUP"/>
        </w:rPr>
        <w:t>EFDD</w:t>
      </w:r>
      <w:r>
        <w:t>:</w:t>
      </w:r>
      <w:r>
        <w:tab/>
        <w:t>Agea, Aiuto, Aker, Arnott, Beghin, Bergeron, Bullock, Carver, Castaldo, Coburn, Corrao, D'Amato, D'Ornano, Etheridge, Evi, Ferrara, Finch, Gill Nathan, Goddyn, Monot, O'Flynn, Payne, Pedicini, Philippot, Reid, Seymour, Tamburrano, Valli, Zullo</w:t>
      </w:r>
    </w:p>
    <w:p w:rsidR="006506FB" w:rsidRDefault="006506FB">
      <w:pPr>
        <w:pStyle w:val="STYTAB"/>
      </w:pPr>
    </w:p>
    <w:p w:rsidR="006506FB" w:rsidRDefault="005D3F7D">
      <w:pPr>
        <w:pStyle w:val="STYTAB"/>
      </w:pPr>
      <w:r>
        <w:rPr>
          <w:rStyle w:val="POLITICALGROUP"/>
        </w:rPr>
        <w:t>ENF</w:t>
      </w:r>
      <w:r>
        <w:t>:</w:t>
      </w:r>
      <w:r>
        <w:tab/>
        <w:t>Agnew, Annemans, Arnautu, Batten, Bay, Bilde, Bizzotto, Borghezio, Boutonnet, Briois, Colombier, Jalkh, Jamet, Kappel, Lancini, Lebreton, Lechevalier, Loiseau, Martin Dominique, Mayer Georg, Mélin, Obermayr, Schaffhauser, Scottà, Troszczynski, Vilimsky, Zanni</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Borrelli, Epitideios, Fountoulis, Gollnisch, Karlsson, Montel, Sonneborn, Synadinos, Voigt, Zarianopoulos</w:t>
      </w:r>
    </w:p>
    <w:p w:rsidR="006506FB" w:rsidRDefault="006506FB">
      <w:pPr>
        <w:pStyle w:val="STYTAB"/>
      </w:pPr>
    </w:p>
    <w:p w:rsidR="006506FB" w:rsidRDefault="005D3F7D">
      <w:pPr>
        <w:pStyle w:val="STYTAB"/>
      </w:pPr>
      <w:r>
        <w:rPr>
          <w:rStyle w:val="POLITICALGROUP"/>
        </w:rPr>
        <w:t>PPE</w:t>
      </w:r>
      <w:r>
        <w:t>:</w:t>
      </w:r>
      <w:r>
        <w:tab/>
        <w:t>Clune, Hayes, Iturgaiz, Kefalogiannis, Kelly, Sonik</w:t>
      </w:r>
    </w:p>
    <w:p w:rsidR="006506FB" w:rsidRDefault="006506FB">
      <w:pPr>
        <w:pStyle w:val="STYTAB"/>
      </w:pPr>
    </w:p>
    <w:p w:rsidR="006506FB" w:rsidRDefault="005D3F7D">
      <w:pPr>
        <w:pStyle w:val="STYTAB"/>
      </w:pPr>
      <w:r>
        <w:rPr>
          <w:rStyle w:val="POLITICALGROUP"/>
        </w:rPr>
        <w:t>S&amp;D</w:t>
      </w:r>
      <w:r>
        <w:t>:</w:t>
      </w:r>
      <w:r>
        <w:tab/>
        <w:t>Anderson Lucy, Andrieu, Androulakis, Balas, Bayet, Benifei, Berès, Bettini, Bresso, Briano, Caputo, Christensen, Cofferati, Costa, Cozzolino, Dalli, Dance, Danti, Delvaux, De Monte, Detjen, Drăghici, Ertug, Ferrandino, Fleckenstein, Freund, Gabelic, Gebhardt, Geier, Gentile, Gill Neena, Giuffrida, Gloanec Maurin, Gomes, Graswander-Hainz, Gualtieri, Guillaume, Guteland, Hedh, Hoffmann, Honeyball, Howarth, Jaakonsaari, Jongerius, Kadenbach, Kaili, Kammerevert, Kaufmann, Khan, Kirton-Darling, Kofod, Kohn, Köster, Kumpula-Natri, López, Ludvigsson, Manscour, Martin David, Martin Edouard, Mavrides, Mayer Alex, Melior, Molnár, Moody, Morgano, Niedermüller, Noichl, Palmer, Panzeri, Paolucci, Pargneaux, Peillon, Picierno, Picula, Piri, Poc, Poche, Post, Preuß, Regner, Revault d'Allonnes Bonnefoy, Rodust, Rozière, Sant, Schaldemose, Schlein, Sehnalová, Simon Peter, Simon Siôn, Sippel, Tarabella, Thomas, Toia, Van Brempt, Vaughan, Viotti, Ward, Weidenholzer, Werner, Winter, Wölken, Zanonato, Zemke, Zoană, Zoffoli</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Cornillet, Deprez, Dlabajová, Federley, Giménez Barbat, Goerens, Griesbeck, Grigule-Pēterse,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Campbell Bannerman, Czarnecki, Czesak, Dalton, Dohrmann, Dzhambazki, Fitto, Flack, Fox, Gericke, Gosiewska, Halla-aho, Hannan, Hoc, Jurek, Karim, Karski, Kłosowski, Kölmel, Krasnodębski, Krupa, Kuźmiuk, Leontini, Lucke, McClarkin, McIntyre, Macovei, Messerschmidt, Mobarik, Nicholson, Ożóg, Packet, Piecha, Piotrowski, Poręba, Procter, Sernagiotto, Škripek, Starbatty, Stevens, Sulík, Tannock, Tomašić, Tošenovský, Trebesius,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Chauprade, Iwaszkiewicz, Meuthen, Paksas</w:t>
      </w:r>
    </w:p>
    <w:p w:rsidR="006506FB" w:rsidRDefault="006506FB">
      <w:pPr>
        <w:pStyle w:val="STYTAB"/>
      </w:pPr>
    </w:p>
    <w:p w:rsidR="006506FB" w:rsidRDefault="005D3F7D">
      <w:pPr>
        <w:pStyle w:val="STYTAB"/>
      </w:pPr>
      <w:r>
        <w:rPr>
          <w:rStyle w:val="POLITICALGROUP"/>
        </w:rPr>
        <w:t>ENF</w:t>
      </w:r>
      <w:r>
        <w:t>:</w:t>
      </w:r>
      <w:r>
        <w:tab/>
        <w:t>Atkinson, Elissen, de Graaff, Marusik, Stuger, Zijlstra</w:t>
      </w:r>
    </w:p>
    <w:p w:rsidR="006506FB" w:rsidRDefault="006506FB">
      <w:pPr>
        <w:pStyle w:val="STYTAB"/>
      </w:pPr>
    </w:p>
    <w:p w:rsidR="006506FB" w:rsidRPr="00DA28BD" w:rsidRDefault="005D3F7D">
      <w:pPr>
        <w:pStyle w:val="STYTAB"/>
        <w:rPr>
          <w:lang w:val="pl-PL"/>
        </w:rPr>
      </w:pPr>
      <w:r w:rsidRPr="00DA28BD">
        <w:rPr>
          <w:rStyle w:val="POLITICALGROUP"/>
          <w:lang w:val="pl-PL"/>
        </w:rPr>
        <w:t>NI</w:t>
      </w:r>
      <w:r w:rsidRPr="00DA28BD">
        <w:rPr>
          <w:lang w:val="pl-PL"/>
        </w:rPr>
        <w:t>:</w:t>
      </w:r>
      <w:r w:rsidRPr="00DA28BD">
        <w:rPr>
          <w:lang w:val="pl-PL"/>
        </w:rPr>
        <w:tab/>
        <w:t>Dodds, Saryusz-Wolski, Sośnierz, Ujazdowski, Woolfe</w:t>
      </w:r>
    </w:p>
    <w:p w:rsidR="006506FB" w:rsidRPr="00DA28BD" w:rsidRDefault="006506FB">
      <w:pPr>
        <w:pStyle w:val="STYTAB"/>
        <w:rPr>
          <w:lang w:val="pl-PL"/>
        </w:rPr>
      </w:pPr>
    </w:p>
    <w:p w:rsidR="006506FB" w:rsidRPr="00DA28BD" w:rsidRDefault="005D3F7D">
      <w:pPr>
        <w:pStyle w:val="STYTAB"/>
        <w:rPr>
          <w:lang w:val="pl-PL"/>
        </w:rPr>
      </w:pPr>
      <w:r w:rsidRPr="00DA28BD">
        <w:rPr>
          <w:rStyle w:val="POLITICALGROUP"/>
          <w:lang w:val="pl-PL"/>
        </w:rPr>
        <w:t>PPE</w:t>
      </w:r>
      <w:r w:rsidRPr="00DA28BD">
        <w:rPr>
          <w:lang w:val="pl-PL"/>
        </w:rPr>
        <w:t>:</w:t>
      </w:r>
      <w:r w:rsidRPr="00DA28BD">
        <w:rPr>
          <w:lang w:val="pl-PL"/>
        </w:rPr>
        <w:tab/>
        <w:t xml:space="preserve">Ademov, Alliot-Marie, Andrikienė, Arimont, Ashworth, Bach, Bendtsen, Bocskor, Böge, Bogovič, Boni, Brok, Buda, Buşoi, Buzek, Cadec, van de Camp, Casa, Caspary, Cicu, Coelho, Collin-Langen, Corazza Bildt, Csáky, Danjean, Dantin, Dati, Delahaye, Deli, Deß, Deutsch, Díaz de Mera García Consuegra, Dorfmann, Ehler, Estaràs Ferragut, Faria, Ferber, Fernandes, Fjellner, Gahler, Gambús, Gardini, Gehrold, Gieseke, Girling, González Pons, de Grandes Pascual, Gräßle, </w:t>
      </w:r>
      <w:r w:rsidRPr="00DA28BD">
        <w:rPr>
          <w:lang w:val="pl-PL"/>
        </w:rPr>
        <w:lastRenderedPageBreak/>
        <w:t>Grossetête, Grzyb, Hansen, Hetman, Hohlmeier, Hökmark, Hortefeux, Hübner, Jahr, Jiménez-Becerril Barrio, Juvin, Kalinowski, Kalniete, Karas, Kelam,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Pr="00DA28BD" w:rsidRDefault="006506FB">
      <w:pPr>
        <w:pStyle w:val="STYTAB"/>
        <w:rPr>
          <w:lang w:val="pl-PL"/>
        </w:rPr>
      </w:pPr>
    </w:p>
    <w:p w:rsidR="006506FB" w:rsidRPr="00DA28BD" w:rsidRDefault="005D3F7D">
      <w:pPr>
        <w:pStyle w:val="STYTAB"/>
        <w:rPr>
          <w:lang w:val="pl-PL"/>
        </w:rPr>
      </w:pPr>
      <w:r w:rsidRPr="00DA28BD">
        <w:rPr>
          <w:rStyle w:val="POLITICALGROUP"/>
          <w:lang w:val="pl-PL"/>
        </w:rPr>
        <w:t>S&amp;D</w:t>
      </w:r>
      <w:r w:rsidRPr="00DA28BD">
        <w:rPr>
          <w:lang w:val="pl-PL"/>
        </w:rPr>
        <w:t>:</w:t>
      </w:r>
      <w:r w:rsidRPr="00DA28BD">
        <w:rPr>
          <w:lang w:val="pl-PL"/>
        </w:rPr>
        <w:tab/>
        <w:t>Aguilera García, Ayala Sender, Beňová, Blanco López, Blinkevičiūtė, Boştinaru, Cabezón Ruiz, Childers, Cristea, Fajon, Fernández, Frunzulică, García Pérez, Gardiazabal Rubial, Geringer de Oedenberg, Gierek, Grammatikakis, Grapini, Jáuregui Atondo, Kouroumbashev, Kyrkos, Liberadzki, Łybacka, Mamikins, Maňka, Moraes, Nica, Paşcu, Pirinski, Rodrigues Liliana, Rodríguez-Piñero Fernández, Serrão Santos, Silva Pereira, Smolková, Tănăsescu, Țapardel, Zorrinho</w:t>
      </w:r>
    </w:p>
    <w:p w:rsidR="006506FB" w:rsidRPr="00DA28BD" w:rsidRDefault="006506FB">
      <w:pPr>
        <w:pStyle w:val="STYTAB"/>
        <w:rPr>
          <w:lang w:val="pl-P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van Dalen</w:t>
      </w:r>
    </w:p>
    <w:p w:rsidR="006506FB" w:rsidRDefault="006506FB">
      <w:pPr>
        <w:pStyle w:val="STYTAB"/>
      </w:pPr>
    </w:p>
    <w:p w:rsidR="006506FB" w:rsidRDefault="005D3F7D">
      <w:pPr>
        <w:pStyle w:val="STYTAB"/>
      </w:pPr>
      <w:r>
        <w:rPr>
          <w:rStyle w:val="POLITICALGROUP"/>
        </w:rPr>
        <w:t>EFDD</w:t>
      </w:r>
      <w:r>
        <w:t>:</w:t>
      </w:r>
      <w:r>
        <w:tab/>
        <w:t>Moi</w:t>
      </w:r>
    </w:p>
    <w:p w:rsidR="006506FB" w:rsidRDefault="006506FB">
      <w:pPr>
        <w:pStyle w:val="STYTAB"/>
      </w:pPr>
    </w:p>
    <w:p w:rsidR="006506FB" w:rsidRDefault="005D3F7D">
      <w:pPr>
        <w:pStyle w:val="STYTAB"/>
      </w:pPr>
      <w:r>
        <w:rPr>
          <w:rStyle w:val="POLITICALGROUP"/>
        </w:rPr>
        <w:t>NI</w:t>
      </w:r>
      <w:r>
        <w:t>:</w:t>
      </w:r>
      <w:r>
        <w:tab/>
        <w:t>Balczó, Kovács</w:t>
      </w:r>
    </w:p>
    <w:p w:rsidR="006506FB" w:rsidRDefault="006506FB">
      <w:pPr>
        <w:pStyle w:val="STYTAB"/>
      </w:pPr>
    </w:p>
    <w:p w:rsidR="006506FB" w:rsidRDefault="005D3F7D">
      <w:pPr>
        <w:pStyle w:val="STYTAB"/>
      </w:pPr>
      <w:r>
        <w:rPr>
          <w:rStyle w:val="POLITICALGROUP"/>
        </w:rPr>
        <w:t>S&amp;D</w:t>
      </w:r>
      <w:r>
        <w:t>:</w:t>
      </w:r>
      <w:r>
        <w:tab/>
        <w:t>dos Santos</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Syed Kamall</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16" w:name="_Toc5702054"/>
            <w:r>
              <w:lastRenderedPageBreak/>
              <w:t xml:space="preserve">A8-0032/2019 -  Roberts Zīle - </w:t>
            </w:r>
            <w:r w:rsidR="00DA28BD">
              <w:t xml:space="preserve">PS </w:t>
            </w:r>
            <w:r>
              <w:t>82</w:t>
            </w:r>
            <w:bookmarkEnd w:id="16"/>
          </w:p>
        </w:tc>
        <w:tc>
          <w:tcPr>
            <w:tcW w:w="2432" w:type="dxa"/>
            <w:shd w:val="clear" w:color="auto" w:fill="auto"/>
            <w:tcMar>
              <w:top w:w="0" w:type="dxa"/>
              <w:left w:w="108" w:type="dxa"/>
              <w:bottom w:w="0" w:type="dxa"/>
              <w:right w:w="108" w:type="dxa"/>
            </w:tcMar>
          </w:tcPr>
          <w:p w:rsidR="006506FB" w:rsidRDefault="005D3F7D">
            <w:pPr>
              <w:pStyle w:val="VOTEINFOTIME"/>
            </w:pPr>
            <w:r>
              <w:t>14/02/2019 12:13:46.000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Pr="00DA28BD" w:rsidRDefault="005D3F7D">
      <w:pPr>
        <w:pStyle w:val="STYTAB"/>
        <w:rPr>
          <w:lang w:val="de-DE"/>
        </w:rPr>
      </w:pPr>
      <w:r w:rsidRPr="00DA28BD">
        <w:rPr>
          <w:rStyle w:val="POLITICALGROUP"/>
          <w:lang w:val="de-DE"/>
        </w:rPr>
        <w:t>ECR</w:t>
      </w:r>
      <w:r w:rsidRPr="00DA28BD">
        <w:rPr>
          <w:lang w:val="de-DE"/>
        </w:rPr>
        <w:t>:</w:t>
      </w:r>
      <w:r w:rsidRPr="00DA28BD">
        <w:rPr>
          <w:lang w:val="de-DE"/>
        </w:rPr>
        <w:tab/>
        <w:t>Belder, Dohrmann, Marias, Messerschmidt, Vistisen</w:t>
      </w:r>
    </w:p>
    <w:p w:rsidR="006506FB" w:rsidRPr="00DA28BD" w:rsidRDefault="006506FB">
      <w:pPr>
        <w:pStyle w:val="STYTAB"/>
        <w:rPr>
          <w:lang w:val="de-DE"/>
        </w:rPr>
      </w:pPr>
    </w:p>
    <w:p w:rsidR="006506FB" w:rsidRPr="00DA28BD" w:rsidRDefault="005D3F7D">
      <w:pPr>
        <w:pStyle w:val="STYTAB"/>
        <w:rPr>
          <w:lang w:val="it-IT"/>
        </w:rPr>
      </w:pPr>
      <w:r w:rsidRPr="00DA28BD">
        <w:rPr>
          <w:rStyle w:val="POLITICALGROUP"/>
          <w:lang w:val="it-IT"/>
        </w:rPr>
        <w:t>EFDD</w:t>
      </w:r>
      <w:r w:rsidRPr="00DA28BD">
        <w:rPr>
          <w:lang w:val="it-IT"/>
        </w:rPr>
        <w:t>:</w:t>
      </w:r>
      <w:r w:rsidRPr="00DA28BD">
        <w:rPr>
          <w:lang w:val="it-IT"/>
        </w:rPr>
        <w:tab/>
        <w:t>Agea, Aiuto, Beghin, Bergeron, Castaldo, Corrao, D'Amato, Evi, Ferrara, Goddyn, Monot, Pedicini, Tamburrano, Valli, Zullo</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ENF</w:t>
      </w:r>
      <w:r w:rsidRPr="00DA28BD">
        <w:rPr>
          <w:lang w:val="it-IT"/>
        </w:rPr>
        <w:t>:</w:t>
      </w:r>
      <w:r w:rsidRPr="00DA28BD">
        <w:rPr>
          <w:lang w:val="it-IT"/>
        </w:rPr>
        <w:tab/>
        <w:t>Agnew, Annemans, Arnautu, Atkinson, Batten, Bay, Bilde, Bizzotto, Borghezio, Boutonnet, Briois, Colombier, Jalkh, Jamet, Kappel, Lancini, Lebreton, Lechevalier, Loiseau, Martin Dominique, Mayer Georg, Mélin, Obermayr, Schaffhauser, Scottà, Troszczynski, Vilimsky, Zanni</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GUE/NGL</w:t>
      </w:r>
      <w:r w:rsidRPr="00DA28BD">
        <w:rPr>
          <w:lang w:val="it-IT"/>
        </w:rPr>
        <w:t>:</w:t>
      </w:r>
      <w:r w:rsidRPr="00DA28BD">
        <w:rPr>
          <w:lang w:val="it-IT"/>
        </w:rP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NI</w:t>
      </w:r>
      <w:r w:rsidRPr="00DA28BD">
        <w:rPr>
          <w:lang w:val="it-IT"/>
        </w:rPr>
        <w:t>:</w:t>
      </w:r>
      <w:r w:rsidRPr="00DA28BD">
        <w:rPr>
          <w:lang w:val="it-IT"/>
        </w:rPr>
        <w:tab/>
        <w:t>Borrelli, Gollnisch, Montel, Sonneborn</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PPE</w:t>
      </w:r>
      <w:r w:rsidRPr="00DA28BD">
        <w:rPr>
          <w:lang w:val="it-IT"/>
        </w:rPr>
        <w:t>:</w:t>
      </w:r>
      <w:r w:rsidRPr="00DA28BD">
        <w:rPr>
          <w:lang w:val="it-IT"/>
        </w:rPr>
        <w:tab/>
        <w:t>Bach, Faria, Hansen, Kefalogiannis, Marinescu</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S&amp;D</w:t>
      </w:r>
      <w:r w:rsidRPr="00DA28BD">
        <w:rPr>
          <w:lang w:val="it-IT"/>
        </w:rPr>
        <w:t>:</w:t>
      </w:r>
      <w:r w:rsidRPr="00DA28BD">
        <w:rPr>
          <w:lang w:val="it-IT"/>
        </w:rPr>
        <w:tab/>
        <w:t>Anderson Lucy, Andrieu, Androulakis, Balas, Bayet, Benifei, Berès, Bettini, Borzan, Bresso, Briano, Caputo, Childers, Christensen, Cofferati, Corbett, Costa, Cozzolino, Dalli, Dance, Danti, Delvaux, De Monte, Detjen, Ertug, Fajon, Ferrandino, Fleckenstein, Freund, Gabelic, Gebhardt, Geier, Gentile, Geringer de Oedenberg, Gill Neena, Giuffrida, Gloanec Maurin, Gomes, Graswander-Hainz, Gualtieri, Guillaume, Guteland, Hedh, Hoffmann, Honeyball, Howarth, Jaakonsaari, Jongerius, Kadenbach, Kaili, Kammerevert, Kaufmann, Khan, Kirton-Darling, Kofod, Kohn, Köster, Kumpula-Natri, Ludvigsson, Mamikins, Manscour, Martin David, Martin Edouard, Mavrides, Mayer Alex, Melior, Molnár, Moody, Moraes, Niedermüller, Noichl, Palmer, Panzeri, Paolucci, Peillon, Picula, Piri, Poche, Post, Preuß, Regner, Revault d'Allonnes Bonnefoy, Rodust, Rozière, Sant, Schaldemose, Schlein, Simon Peter, Simon Siôn, Sippel, Tang, Tarabella, Thomas, Toia, Van Brempt, Vaughan, Viotti, Ward, Weidenholzer, Werner, Winter, Wölken, Zanonato, Zoffoli</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Verts/ALE</w:t>
      </w:r>
      <w:r w:rsidRPr="00DA28BD">
        <w:rPr>
          <w:lang w:val="it-IT"/>
        </w:rPr>
        <w:t>:</w:t>
      </w:r>
      <w:r w:rsidRPr="00DA28BD">
        <w:rPr>
          <w:lang w:val="it-IT"/>
        </w:rPr>
        <w:tab/>
        <w:t>Affronte, Andersson, Auken, Bové, Buchner, Bütikofer, Cramer, Dalunde, Delli, Durand, Eickhout, Franz, Giegold, Harms, Häusling, Heubuch, Jadot, Jávor, Keller Ska, Lambert, Lamberts, Marcellesi, Meszerics, Metz, Mitrofanovs, Reda, Reimon, Reintke, Rivasi, Ropė, Sargentini, Scott Cato, Škrlec, Smith, Solé, Šoltes, Staes, Taylor, Terricabras, Urtasun, Valero, Vana, Waitz</w:t>
      </w:r>
    </w:p>
    <w:p w:rsidR="006506FB" w:rsidRPr="00DA28BD" w:rsidRDefault="006506FB">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Federley, Giménez Barbat, Goerens, Griesbeck, Grigule-Pēterse,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Tremosa i Balcells,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Campbell Bannerman, Czarnecki, Czesak, Dalton, Dzhambazki, Fitto, Flack, Fox, Gericke, Gosiewska, Halla-aho, Hannan, Hoc, Jurek, Kamall, Karim, Karski, Kłosowski, Kölmel, Krasnodębski, Krupa, Kuźmiuk, Leontini, Lucke, McClarkin, McIntyre, Macovei, Mobarik, Nicholson, Ożóg, Packet, Piecha, Piotrowski, Poręba, Procter, Sernagiotto, Škripek, Starbatty, Stevens, Sulík, Tannock, Tomaševski, Tomašić, Tošenovský, Trebesius, Van Bossuyt, Van Orden, Wiśniewska, Zīle, Žitňanská, Złotowski</w:t>
      </w:r>
    </w:p>
    <w:p w:rsidR="006506FB" w:rsidRDefault="006506FB">
      <w:pPr>
        <w:pStyle w:val="STYTAB"/>
      </w:pPr>
    </w:p>
    <w:p w:rsidR="006506FB" w:rsidRDefault="005D3F7D">
      <w:pPr>
        <w:pStyle w:val="STYTAB"/>
      </w:pPr>
      <w:r>
        <w:rPr>
          <w:rStyle w:val="POLITICALGROUP"/>
        </w:rPr>
        <w:t>EFDD</w:t>
      </w:r>
      <w:r>
        <w:t>:</w:t>
      </w:r>
      <w:r>
        <w:tab/>
        <w:t>Aker, Arnott, Bullock, Carver, Coburn, Etheridge, Finch, Gill Nathan, Iwaszkiewicz, Meuthen, O'Flynn, Paksas, Payne, Reid, Seymour</w:t>
      </w:r>
    </w:p>
    <w:p w:rsidR="006506FB" w:rsidRDefault="006506FB">
      <w:pPr>
        <w:pStyle w:val="STYTAB"/>
      </w:pPr>
    </w:p>
    <w:p w:rsidR="006506FB" w:rsidRPr="00DA28BD" w:rsidRDefault="005D3F7D">
      <w:pPr>
        <w:pStyle w:val="STYTAB"/>
        <w:rPr>
          <w:lang w:val="nl-NL"/>
        </w:rPr>
      </w:pPr>
      <w:r w:rsidRPr="00DA28BD">
        <w:rPr>
          <w:rStyle w:val="POLITICALGROUP"/>
          <w:lang w:val="nl-NL"/>
        </w:rPr>
        <w:t>ENF</w:t>
      </w:r>
      <w:r w:rsidRPr="00DA28BD">
        <w:rPr>
          <w:lang w:val="nl-NL"/>
        </w:rPr>
        <w:t>:</w:t>
      </w:r>
      <w:r w:rsidRPr="00DA28BD">
        <w:rPr>
          <w:lang w:val="nl-NL"/>
        </w:rPr>
        <w:tab/>
        <w:t>Elissen, de Graaff, Marusik, Pretzell, Stuger, Zijlstra</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NI</w:t>
      </w:r>
      <w:r w:rsidRPr="00DA28BD">
        <w:rPr>
          <w:lang w:val="nl-NL"/>
        </w:rPr>
        <w:t>:</w:t>
      </w:r>
      <w:r w:rsidRPr="00DA28BD">
        <w:rPr>
          <w:lang w:val="nl-NL"/>
        </w:rPr>
        <w:tab/>
        <w:t>Dodds, Epitideios, Fountoulis, Karlsson, Saryusz-Wolski, Sośnierz, Synadinos, Ujazdowski, Voigt, Woolfe</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PPE</w:t>
      </w:r>
      <w:r w:rsidRPr="00DA28BD">
        <w:rPr>
          <w:lang w:val="nl-NL"/>
        </w:rPr>
        <w:t>:</w:t>
      </w:r>
      <w:r w:rsidRPr="00DA28BD">
        <w:rPr>
          <w:lang w:val="nl-NL"/>
        </w:rPr>
        <w:tab/>
        <w:t xml:space="preserve">Ademov, Alliot-Marie, Andrikienė, Arimont, Ashworth, Becker, Bendtsen, Bocskor, Böge, Bogovič, Boni, Brok, Buda, Buşoi, Buzek, Cadec, van de Camp, Casa, Caspary, Cicu, Clune, Coelho, Collin-Langen, Corazza Bildt, Csáky, Danjean, Dantin, Dati, Delahaye, Deli, Deß, Deutsch, Díaz de Mera García Consuegra, Dorfmann, Ehler, Estaràs Ferragut, Ferber, Fernandes, Fjellner, Gahler, Gambús, Gardini, Gehrold, Gieseke, Girling, González Pons, de Grandes Pascual, Gräßle, Grossetête, Grzyb, Hayes, Hetman, Hohlmeier, Hökmark, Hortefeux, Hübner, Iturgaiz, Jahr, Jiménez-Becerril Barrio, Juvin, Kalinowski, Kalniete, Karas, Kelam, Kelly, Koch, Kósa, Kovatchev, Kozłowska-Rajewicz, Kudrycka, Kuhn, Kukan, </w:t>
      </w:r>
      <w:r w:rsidRPr="00DA28BD">
        <w:rPr>
          <w:lang w:val="nl-NL"/>
        </w:rPr>
        <w:lastRenderedPageBreak/>
        <w:t>Lamassoure, de Lange, Langen, La Via, Lavrilleux, Lenaers, Lewandowski, Liese, Lins, Lope Fontagné, López-Istúriz White, Loskutovs, Łukacijewska, McAllister, Maletić, Malinov, Mandl, Mănescu, Mann, Matera, Mato, Maydell, Melo, Metsola, Mikolášik, Millán Mon, Moisă, Morano, Morin-Chartier, Mureşan, Nagy, Niebler, van Nistelrooij, Novakov, Olbrycht, Peterle,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S&amp;D</w:t>
      </w:r>
      <w:r w:rsidRPr="00DA28BD">
        <w:rPr>
          <w:lang w:val="nl-NL"/>
        </w:rPr>
        <w:t>:</w:t>
      </w:r>
      <w:r w:rsidRPr="00DA28BD">
        <w:rPr>
          <w:lang w:val="nl-NL"/>
        </w:rPr>
        <w:tab/>
        <w:t>Aguilera García, Ayala Sender, Beňová, Blanco López, Blinkevičiūtė, Boştinaru, Cabezón Ruiz, Cristea, Fernández, Frunzulică, García Pérez, Gardiazabal Rubial, Gierek, Grammatikakis, Grapini, Guerrero Salom, Jáuregui Atondo, Kouroumbashev, Kyrkos, Liberadzki, López, Łybacka, Maňka, Nica, Pargneaux, Paşcu, Picierno, Pirinski, Poc, Rodrigues Liliana, Rodríguez-Piñero Fernández, Sehnalová, Serrão Santos, Silva Pereira, Smolková, Tănăsescu, Țapardel, Zemke, Zoană, Zorrinho</w:t>
      </w:r>
    </w:p>
    <w:p w:rsidR="006506FB" w:rsidRPr="00DA28BD" w:rsidRDefault="006506FB">
      <w:pPr>
        <w:pStyle w:val="STYTAB"/>
        <w:rPr>
          <w:lang w:val="nl-NL"/>
        </w:rPr>
      </w:pPr>
    </w:p>
    <w:p w:rsidR="006506FB" w:rsidRDefault="005D3F7D">
      <w:pPr>
        <w:pStyle w:val="STYTAB"/>
      </w:pPr>
      <w:r>
        <w:rPr>
          <w:rStyle w:val="POLITICALGROUP"/>
        </w:rPr>
        <w:t>Verts/ALE</w:t>
      </w:r>
      <w:r>
        <w:t>:</w:t>
      </w:r>
      <w:r>
        <w:tab/>
        <w:t>Miranda, Tarand</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van Dalen, Ruohonen-Lerner</w:t>
      </w:r>
    </w:p>
    <w:p w:rsidR="006506FB" w:rsidRDefault="006506FB">
      <w:pPr>
        <w:pStyle w:val="STYTAB"/>
      </w:pPr>
    </w:p>
    <w:p w:rsidR="006506FB" w:rsidRDefault="005D3F7D">
      <w:pPr>
        <w:pStyle w:val="STYTAB"/>
      </w:pPr>
      <w:r>
        <w:rPr>
          <w:rStyle w:val="POLITICALGROUP"/>
        </w:rPr>
        <w:t>EFDD</w:t>
      </w:r>
      <w:r>
        <w:t>:</w:t>
      </w:r>
      <w:r>
        <w:tab/>
        <w:t>Chauprade, D'Ornano, Moi, Philippot</w:t>
      </w:r>
    </w:p>
    <w:p w:rsidR="006506FB" w:rsidRDefault="006506FB">
      <w:pPr>
        <w:pStyle w:val="STYTAB"/>
      </w:pPr>
    </w:p>
    <w:p w:rsidR="006506FB" w:rsidRDefault="005D3F7D">
      <w:pPr>
        <w:pStyle w:val="STYTAB"/>
      </w:pPr>
      <w:r>
        <w:rPr>
          <w:rStyle w:val="POLITICALGROUP"/>
        </w:rPr>
        <w:t>NI</w:t>
      </w:r>
      <w:r>
        <w:t>:</w:t>
      </w:r>
      <w:r>
        <w:tab/>
        <w:t>Balczó, Kovács, Zarianopoulos</w:t>
      </w:r>
    </w:p>
    <w:p w:rsidR="006506FB" w:rsidRDefault="006506FB">
      <w:pPr>
        <w:pStyle w:val="STYTAB"/>
      </w:pPr>
    </w:p>
    <w:p w:rsidR="006506FB" w:rsidRDefault="005D3F7D">
      <w:pPr>
        <w:pStyle w:val="STYTAB"/>
      </w:pPr>
      <w:r>
        <w:rPr>
          <w:rStyle w:val="POLITICALGROUP"/>
        </w:rPr>
        <w:t>S&amp;D</w:t>
      </w:r>
      <w:r>
        <w:t>:</w:t>
      </w:r>
      <w:r>
        <w:tab/>
        <w:t>Morgano, dos Santos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17" w:name="_Toc5702055"/>
            <w:r>
              <w:lastRenderedPageBreak/>
              <w:t xml:space="preserve">A8-0032/2019 -  Roberts Zīle - </w:t>
            </w:r>
            <w:r w:rsidR="00DA28BD">
              <w:t xml:space="preserve">PS </w:t>
            </w:r>
            <w:r>
              <w:t>81</w:t>
            </w:r>
            <w:bookmarkEnd w:id="17"/>
          </w:p>
        </w:tc>
        <w:tc>
          <w:tcPr>
            <w:tcW w:w="2432" w:type="dxa"/>
            <w:shd w:val="clear" w:color="auto" w:fill="auto"/>
            <w:tcMar>
              <w:top w:w="0" w:type="dxa"/>
              <w:left w:w="108" w:type="dxa"/>
              <w:bottom w:w="0" w:type="dxa"/>
              <w:right w:w="108" w:type="dxa"/>
            </w:tcMar>
          </w:tcPr>
          <w:p w:rsidR="006506FB" w:rsidRDefault="005D3F7D">
            <w:pPr>
              <w:pStyle w:val="VOTEINFOTIME"/>
            </w:pPr>
            <w:r>
              <w:t>14/02/2019 12:14:03.000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Harkin, Radoš</w:t>
      </w:r>
    </w:p>
    <w:p w:rsidR="006506FB" w:rsidRDefault="006506FB">
      <w:pPr>
        <w:pStyle w:val="STYTAB"/>
      </w:pPr>
    </w:p>
    <w:p w:rsidR="006506FB" w:rsidRPr="00DA28BD" w:rsidRDefault="005D3F7D">
      <w:pPr>
        <w:pStyle w:val="STYTAB"/>
        <w:rPr>
          <w:lang w:val="de-DE"/>
        </w:rPr>
      </w:pPr>
      <w:r w:rsidRPr="00DA28BD">
        <w:rPr>
          <w:rStyle w:val="POLITICALGROUP"/>
          <w:lang w:val="de-DE"/>
        </w:rPr>
        <w:t>ECR</w:t>
      </w:r>
      <w:r w:rsidRPr="00DA28BD">
        <w:rPr>
          <w:lang w:val="de-DE"/>
        </w:rPr>
        <w:t>:</w:t>
      </w:r>
      <w:r w:rsidRPr="00DA28BD">
        <w:rPr>
          <w:lang w:val="de-DE"/>
        </w:rPr>
        <w:tab/>
        <w:t>Belder, Dohrmann, Marias, Messerschmidt, Vistisen</w:t>
      </w:r>
    </w:p>
    <w:p w:rsidR="006506FB" w:rsidRPr="00DA28BD" w:rsidRDefault="006506FB">
      <w:pPr>
        <w:pStyle w:val="STYTAB"/>
        <w:rPr>
          <w:lang w:val="de-DE"/>
        </w:rPr>
      </w:pPr>
    </w:p>
    <w:p w:rsidR="006506FB" w:rsidRPr="00DA28BD" w:rsidRDefault="005D3F7D">
      <w:pPr>
        <w:pStyle w:val="STYTAB"/>
        <w:rPr>
          <w:lang w:val="de-DE"/>
        </w:rPr>
      </w:pPr>
      <w:r w:rsidRPr="00DA28BD">
        <w:rPr>
          <w:rStyle w:val="POLITICALGROUP"/>
          <w:lang w:val="de-DE"/>
        </w:rPr>
        <w:t>EFDD</w:t>
      </w:r>
      <w:r w:rsidRPr="00DA28BD">
        <w:rPr>
          <w:lang w:val="de-DE"/>
        </w:rPr>
        <w:t>:</w:t>
      </w:r>
      <w:r w:rsidRPr="00DA28BD">
        <w:rPr>
          <w:lang w:val="de-DE"/>
        </w:rPr>
        <w:tab/>
        <w:t>Agea, Aiuto, Aker, Arnott, Beghin, Bergeron, Bullock, Carver, Castaldo, Coburn, Corrao, D'Amato, D'Ornano, Etheridge, Evi, Ferrara, Finch, Gill Nathan, Goddyn, Monot, O'Flynn, Paksas, Payne, Pedicini, Philippot, Reid, Seymour, Tamburrano, Valli, Zullo</w:t>
      </w:r>
    </w:p>
    <w:p w:rsidR="006506FB" w:rsidRPr="00DA28BD" w:rsidRDefault="006506FB">
      <w:pPr>
        <w:pStyle w:val="STYTAB"/>
        <w:rPr>
          <w:lang w:val="de-DE"/>
        </w:rPr>
      </w:pPr>
    </w:p>
    <w:p w:rsidR="006506FB" w:rsidRPr="00DA28BD" w:rsidRDefault="005D3F7D">
      <w:pPr>
        <w:pStyle w:val="STYTAB"/>
        <w:rPr>
          <w:lang w:val="de-DE"/>
        </w:rPr>
      </w:pPr>
      <w:r w:rsidRPr="00DA28BD">
        <w:rPr>
          <w:rStyle w:val="POLITICALGROUP"/>
          <w:lang w:val="de-DE"/>
        </w:rPr>
        <w:t>ENF</w:t>
      </w:r>
      <w:r w:rsidRPr="00DA28BD">
        <w:rPr>
          <w:lang w:val="de-DE"/>
        </w:rPr>
        <w:t>:</w:t>
      </w:r>
      <w:r w:rsidRPr="00DA28BD">
        <w:rPr>
          <w:lang w:val="de-DE"/>
        </w:rPr>
        <w:tab/>
        <w:t>Annemans, Arnautu, Bay, Bilde, Bizzotto, Borghezio, Boutonnet, Briois, Colombier, Jalkh, Jamet, Lancini, Lebreton, Lechevalier, Loiseau, Martin Dominique, Mélin, Schaffhauser, Scottà, Troszczynski, Vilimsky, Zanni</w:t>
      </w:r>
    </w:p>
    <w:p w:rsidR="006506FB" w:rsidRPr="00DA28BD" w:rsidRDefault="006506FB">
      <w:pPr>
        <w:pStyle w:val="STYTAB"/>
        <w:rPr>
          <w:lang w:val="de-DE"/>
        </w:rPr>
      </w:pPr>
    </w:p>
    <w:p w:rsidR="006506FB" w:rsidRPr="00DA28BD" w:rsidRDefault="005D3F7D">
      <w:pPr>
        <w:pStyle w:val="STYTAB"/>
        <w:rPr>
          <w:lang w:val="de-DE"/>
        </w:rPr>
      </w:pPr>
      <w:r w:rsidRPr="00DA28BD">
        <w:rPr>
          <w:rStyle w:val="POLITICALGROUP"/>
          <w:lang w:val="de-DE"/>
        </w:rPr>
        <w:t>GUE/NGL</w:t>
      </w:r>
      <w:r w:rsidRPr="00DA28BD">
        <w:rPr>
          <w:lang w:val="de-DE"/>
        </w:rPr>
        <w:t>:</w:t>
      </w:r>
      <w:r w:rsidRPr="00DA28BD">
        <w:rPr>
          <w:lang w:val="de-DE"/>
        </w:rP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Pr="00DA28BD" w:rsidRDefault="006506FB">
      <w:pPr>
        <w:pStyle w:val="STYTAB"/>
        <w:rPr>
          <w:lang w:val="de-DE"/>
        </w:rPr>
      </w:pPr>
    </w:p>
    <w:p w:rsidR="006506FB" w:rsidRPr="00DA28BD" w:rsidRDefault="005D3F7D">
      <w:pPr>
        <w:pStyle w:val="STYTAB"/>
        <w:rPr>
          <w:lang w:val="de-DE"/>
        </w:rPr>
      </w:pPr>
      <w:r w:rsidRPr="00DA28BD">
        <w:rPr>
          <w:rStyle w:val="POLITICALGROUP"/>
          <w:lang w:val="de-DE"/>
        </w:rPr>
        <w:t>NI</w:t>
      </w:r>
      <w:r w:rsidRPr="00DA28BD">
        <w:rPr>
          <w:lang w:val="de-DE"/>
        </w:rPr>
        <w:t>:</w:t>
      </w:r>
      <w:r w:rsidRPr="00DA28BD">
        <w:rPr>
          <w:lang w:val="de-DE"/>
        </w:rPr>
        <w:tab/>
        <w:t>Balczó, Borrelli, Epitideios, Fountoulis, Gollnisch, Kovács, Montel, Sonneborn, Synadinos</w:t>
      </w:r>
    </w:p>
    <w:p w:rsidR="006506FB" w:rsidRPr="00DA28BD" w:rsidRDefault="006506FB">
      <w:pPr>
        <w:pStyle w:val="STYTAB"/>
        <w:rPr>
          <w:lang w:val="de-DE"/>
        </w:rPr>
      </w:pPr>
    </w:p>
    <w:p w:rsidR="006506FB" w:rsidRPr="00DA28BD" w:rsidRDefault="005D3F7D">
      <w:pPr>
        <w:pStyle w:val="STYTAB"/>
        <w:rPr>
          <w:lang w:val="de-DE"/>
        </w:rPr>
      </w:pPr>
      <w:r w:rsidRPr="00DA28BD">
        <w:rPr>
          <w:rStyle w:val="POLITICALGROUP"/>
          <w:lang w:val="de-DE"/>
        </w:rPr>
        <w:t>PPE</w:t>
      </w:r>
      <w:r w:rsidRPr="00DA28BD">
        <w:rPr>
          <w:lang w:val="de-DE"/>
        </w:rPr>
        <w:t>:</w:t>
      </w:r>
      <w:r w:rsidRPr="00DA28BD">
        <w:rPr>
          <w:lang w:val="de-DE"/>
        </w:rPr>
        <w:tab/>
        <w:t>Bach, Clune, Faria, Hansen, Hayes, Kelly, Zagorakis</w:t>
      </w:r>
    </w:p>
    <w:p w:rsidR="006506FB" w:rsidRPr="00DA28BD" w:rsidRDefault="006506FB">
      <w:pPr>
        <w:pStyle w:val="STYTAB"/>
        <w:rPr>
          <w:lang w:val="de-DE"/>
        </w:rPr>
      </w:pPr>
    </w:p>
    <w:p w:rsidR="006506FB" w:rsidRPr="00DA28BD" w:rsidRDefault="005D3F7D">
      <w:pPr>
        <w:pStyle w:val="STYTAB"/>
        <w:rPr>
          <w:lang w:val="de-DE"/>
        </w:rPr>
      </w:pPr>
      <w:r w:rsidRPr="00DA28BD">
        <w:rPr>
          <w:rStyle w:val="POLITICALGROUP"/>
          <w:lang w:val="de-DE"/>
        </w:rPr>
        <w:t>S&amp;D</w:t>
      </w:r>
      <w:r w:rsidRPr="00DA28BD">
        <w:rPr>
          <w:lang w:val="de-DE"/>
        </w:rPr>
        <w:t>:</w:t>
      </w:r>
      <w:r w:rsidRPr="00DA28BD">
        <w:rPr>
          <w:lang w:val="de-DE"/>
        </w:rPr>
        <w:tab/>
        <w:t>Anderson Lucy, Andrieu, Androulakis, Balas, Bayet, Benifei, Berès, Bettini, Borzan, Bresso, Briano, Caputo, Childers, Christensen, Cofferati, Corbett, Costa, Dalli, Dance, Danti, Delvaux, De Monte, Detjen, Drăghici, Fajon, Ferrandino, Fleckenstein, Freund, Gebhardt, Geier, Gentile, Geringer de Oedenberg, Gill Neena, Giuffrida, Gloanec Maurin, Gomes, Grammatikakis, Graswander-Hainz, Gualtieri, Guerrero Salom, Guillaume, Guteland, Hedh, Hoffmann, Honeyball, Howarth, Jaakonsaari, Jongerius, Kadenbach, Kaili, Kammerevert, Kaufmann, Khan, Kirton-Darling, Kofod, Kohn, Köster, Kumpula-Natri, Kyrkos, López, Ludvigsson, Mamikins, Manscour, Martin David, Martin Edouard, Mavrides, Mayer Alex, Melior, Molnár, Moody, Moraes, Morgano, Niedermüller, Noichl, Palmer, Panzeri, Paolucci, Peillon, Piri, Poche, Post, Preuß, Regner, Revault d'Allonnes Bonnefoy, Rodust, Rozière, Sassoli, Schaldemose, Schlein, Simon Peter, Simon Siôn, Sippel, Tarabella, Thomas, Toia, Van Brempt, Vaughan, Viotti, Ward, Weidenholzer, Werner, Winter, Wölken, Zanonato, Zoffoli</w:t>
      </w:r>
    </w:p>
    <w:p w:rsidR="006506FB" w:rsidRPr="00DA28BD" w:rsidRDefault="006506FB">
      <w:pPr>
        <w:pStyle w:val="STYTAB"/>
        <w:rPr>
          <w:lang w:val="de-DE"/>
        </w:rPr>
      </w:pPr>
    </w:p>
    <w:p w:rsidR="006506FB" w:rsidRPr="00DA28BD" w:rsidRDefault="005D3F7D">
      <w:pPr>
        <w:pStyle w:val="STYTAB"/>
        <w:rPr>
          <w:lang w:val="de-DE"/>
        </w:rPr>
      </w:pPr>
      <w:r w:rsidRPr="00DA28BD">
        <w:rPr>
          <w:rStyle w:val="POLITICALGROUP"/>
          <w:lang w:val="de-DE"/>
        </w:rPr>
        <w:t>Verts/ALE</w:t>
      </w:r>
      <w:r w:rsidRPr="00DA28BD">
        <w:rPr>
          <w:lang w:val="de-DE"/>
        </w:rPr>
        <w:t>:</w:t>
      </w:r>
      <w:r w:rsidRPr="00DA28BD">
        <w:rPr>
          <w:lang w:val="de-DE"/>
        </w:rPr>
        <w:tab/>
        <w:t>Affronte, Andersson, Auken, Bové, Buchner, Bütikofer, Cramer, Dalunde, Delli, Eickhout, Franz, Giegold, Harms, Häusling, Heubuch, Jadot, Jávor, Keller Ska, Lambert, Lamberts, Marcellesi, Meszerics, Metz, Mitrofanovs, Reda, Reimon, Reintke, Rivasi, Sargentini, Scott Cato, Škrlec, Smith, Solé, Šoltes, Staes, Tarand, Taylor, Terricabras, Urtasun, Valero, Vana, Waitz</w:t>
      </w:r>
    </w:p>
    <w:p w:rsidR="006506FB" w:rsidRPr="00DA28BD" w:rsidRDefault="006506FB">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Hirsch, Huitema, Hyusmenova, in 't Veld, Jäätteenmäki, Jakovčić, Ježek, Katainen, Klinz, Kyuchyuk, Lalonde, Løkkegaard, Marinho e Pinto, Meissner, Michel, Mihaylova, van Miltenburg, Mlinar, Müller, Nagtegaal, Paet, Pagazaurtundúa Ruiz, Punset,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Campbell Bannerman, Czarnecki, Czesak, van Dalen, Dalton, Dzhambazki, Fitto, Flack, Fox, Gericke, Gosiewska, Halla-aho, Hannan, Hoc, Jurek, Kamall, Karim, Karski, Kłosowski, Kölmel, Krasnodębski, Krupa, Kuźmiuk, Leontini, Lucke, McClarkin, McIntyre, Macovei, Mobarik, Nicholson, Ożóg, Packet, Piecha, Piotrowski, Poręba, Procter, Sernagiotto, Škripek, Starbatty, Stevens, Sulík, Tannock, Tomaševski, Tomašić, Tošenovský, Trebesius, Van Bossuyt, Van Orden, Wiśniewska, Zahradil, Zīle, Žitňanská, Złotowski</w:t>
      </w:r>
    </w:p>
    <w:p w:rsidR="006506FB" w:rsidRDefault="006506FB">
      <w:pPr>
        <w:pStyle w:val="STYTAB"/>
      </w:pPr>
    </w:p>
    <w:p w:rsidR="006506FB" w:rsidRDefault="005D3F7D">
      <w:pPr>
        <w:pStyle w:val="STYTAB"/>
      </w:pPr>
      <w:r>
        <w:rPr>
          <w:rStyle w:val="POLITICALGROUP"/>
        </w:rPr>
        <w:t>EFDD</w:t>
      </w:r>
      <w:r>
        <w:t>:</w:t>
      </w:r>
      <w:r>
        <w:tab/>
        <w:t>Iwaszkiewicz</w:t>
      </w:r>
    </w:p>
    <w:p w:rsidR="006506FB" w:rsidRDefault="006506FB">
      <w:pPr>
        <w:pStyle w:val="STYTAB"/>
      </w:pPr>
    </w:p>
    <w:p w:rsidR="006506FB" w:rsidRDefault="005D3F7D">
      <w:pPr>
        <w:pStyle w:val="STYTAB"/>
      </w:pPr>
      <w:r>
        <w:rPr>
          <w:rStyle w:val="POLITICALGROUP"/>
        </w:rPr>
        <w:t>ENF</w:t>
      </w:r>
      <w:r>
        <w:t>:</w:t>
      </w:r>
      <w:r>
        <w:tab/>
        <w:t>Elissen, de Graaff, Marusik, Pretzell, Stuger, Zijlstra</w:t>
      </w:r>
    </w:p>
    <w:p w:rsidR="006506FB" w:rsidRDefault="006506FB">
      <w:pPr>
        <w:pStyle w:val="STYTAB"/>
      </w:pPr>
    </w:p>
    <w:p w:rsidR="006506FB" w:rsidRDefault="005D3F7D">
      <w:pPr>
        <w:pStyle w:val="STYTAB"/>
      </w:pPr>
      <w:r>
        <w:rPr>
          <w:rStyle w:val="POLITICALGROUP"/>
        </w:rPr>
        <w:t>NI</w:t>
      </w:r>
      <w:r>
        <w:t>:</w:t>
      </w:r>
      <w:r>
        <w:tab/>
        <w:t>Karlsson, Saryusz-Wolski, Sośnierz, Ujazdowski, Voigt, Woolfe</w:t>
      </w:r>
    </w:p>
    <w:p w:rsidR="006506FB" w:rsidRDefault="006506FB">
      <w:pPr>
        <w:pStyle w:val="STYTAB"/>
      </w:pPr>
    </w:p>
    <w:p w:rsidR="006506FB" w:rsidRDefault="005D3F7D">
      <w:pPr>
        <w:pStyle w:val="STYTAB"/>
      </w:pPr>
      <w:r>
        <w:rPr>
          <w:rStyle w:val="POLITICALGROUP"/>
        </w:rPr>
        <w:t>PPE</w:t>
      </w:r>
      <w:r>
        <w:t>:</w:t>
      </w:r>
      <w:r>
        <w:tab/>
        <w:t xml:space="preserve">Ademov, Alliot-Marie, Andrikienė, Arimont, Ashworth, Becker, Bendtsen, Bocskor, Böge, Bogovič, Boni, Brok, Buda, Buşoi, Buzek, Cadec, van de Camp, Casa, Caspary, Cicu, Coelho, Collin-Langen, Corazza Bildt, Csáky, Danjean, Dantin, Dati, Delahaye, Deli, Deß, Deutsch, Díaz de Mera García Consuegra, Dorfmann, Ehler, Estaràs Ferragut, Ferber, Fernandes, Fjellner, Gahler, Gambús, Gardini, Gehrold, Gieseke, Girling, González Pons, de Grandes Pascual, Gräßle, Grossetête, </w:t>
      </w:r>
      <w:r>
        <w:lastRenderedPageBreak/>
        <w:t>Grzyb, Hetman, Hohlmeier, Hökmark, Hortefeux, Hübner, Jahr, Jiménez-Becerril Barrio, Juvin, Kalinowski, Kalniete, Karas, Kelam,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Ayala Sender, Beňová, Blanco López, Blinkevičiūtė, Boştinaru, Cabezón Ruiz, Cristea, Fernández, Frunzulică, García Pérez, Gardiazabal Rubial, Gierek, Grapini, Jáuregui Atondo, Kouroumbashev, Liberadzki, Łybacka, Maňka, Nica, Pargneaux, Paşcu, Picierno, Picula, Pirinski, Poc, Rodrigues Liliana, Rodríguez-Piñero Fernández, Sant, Sehnalová, Serrão Santos, Silva Pereira, Smolková, Tănăsescu, Țapardel, Zemke, Zoană, Zorrinho</w:t>
      </w:r>
    </w:p>
    <w:p w:rsidR="006506FB" w:rsidRDefault="006506FB">
      <w:pPr>
        <w:pStyle w:val="STYTAB"/>
      </w:pPr>
    </w:p>
    <w:p w:rsidR="006506FB" w:rsidRDefault="005D3F7D">
      <w:pPr>
        <w:pStyle w:val="STYTAB"/>
      </w:pPr>
      <w:r>
        <w:rPr>
          <w:rStyle w:val="POLITICALGROUP"/>
        </w:rPr>
        <w:t>Verts/ALE</w:t>
      </w:r>
      <w:r>
        <w:t>:</w:t>
      </w:r>
      <w:r>
        <w:tab/>
        <w:t>Miranda</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Chauprade, Meuthen, Moi</w:t>
      </w:r>
    </w:p>
    <w:p w:rsidR="006506FB" w:rsidRDefault="006506FB">
      <w:pPr>
        <w:pStyle w:val="STYTAB"/>
      </w:pPr>
    </w:p>
    <w:p w:rsidR="006506FB" w:rsidRDefault="005D3F7D">
      <w:pPr>
        <w:pStyle w:val="STYTAB"/>
      </w:pPr>
      <w:r>
        <w:rPr>
          <w:rStyle w:val="POLITICALGROUP"/>
        </w:rPr>
        <w:t>ENF</w:t>
      </w:r>
      <w:r>
        <w:t>:</w:t>
      </w:r>
      <w:r>
        <w:tab/>
        <w:t>Agnew, Atkinson, Batten, Mayer Georg, Obermayr</w:t>
      </w:r>
    </w:p>
    <w:p w:rsidR="006506FB" w:rsidRDefault="006506FB">
      <w:pPr>
        <w:pStyle w:val="STYTAB"/>
      </w:pPr>
    </w:p>
    <w:p w:rsidR="006506FB" w:rsidRPr="00DA28BD" w:rsidRDefault="005D3F7D">
      <w:pPr>
        <w:pStyle w:val="STYTAB"/>
        <w:rPr>
          <w:lang w:val="pt-PT"/>
        </w:rPr>
      </w:pPr>
      <w:r w:rsidRPr="00DA28BD">
        <w:rPr>
          <w:rStyle w:val="POLITICALGROUP"/>
          <w:lang w:val="pt-PT"/>
        </w:rPr>
        <w:t>NI</w:t>
      </w:r>
      <w:r w:rsidRPr="00DA28BD">
        <w:rPr>
          <w:lang w:val="pt-PT"/>
        </w:rPr>
        <w:t>:</w:t>
      </w:r>
      <w:r w:rsidRPr="00DA28BD">
        <w:rPr>
          <w:lang w:val="pt-PT"/>
        </w:rPr>
        <w:tab/>
        <w:t>Dodds, Zarianopoulos</w:t>
      </w:r>
    </w:p>
    <w:p w:rsidR="006506FB" w:rsidRPr="00DA28BD" w:rsidRDefault="006506FB">
      <w:pPr>
        <w:pStyle w:val="STYTAB"/>
        <w:rPr>
          <w:lang w:val="pt-PT"/>
        </w:rPr>
      </w:pPr>
    </w:p>
    <w:p w:rsidR="006506FB" w:rsidRPr="00DA28BD" w:rsidRDefault="005D3F7D">
      <w:pPr>
        <w:pStyle w:val="STYTAB"/>
        <w:rPr>
          <w:lang w:val="pt-PT"/>
        </w:rPr>
      </w:pPr>
      <w:r w:rsidRPr="00DA28BD">
        <w:rPr>
          <w:rStyle w:val="POLITICALGROUP"/>
          <w:lang w:val="pt-PT"/>
        </w:rPr>
        <w:t>S&amp;D</w:t>
      </w:r>
      <w:r w:rsidRPr="00DA28BD">
        <w:rPr>
          <w:lang w:val="pt-PT"/>
        </w:rPr>
        <w:t>:</w:t>
      </w:r>
      <w:r w:rsidRPr="00DA28BD">
        <w:rPr>
          <w:lang w:val="pt-PT"/>
        </w:rPr>
        <w:tab/>
        <w:t>dos Santos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18" w:name="_Toc5702056"/>
            <w:r>
              <w:lastRenderedPageBreak/>
              <w:t xml:space="preserve">A8-0032/2019 -  Roberts Zīle - </w:t>
            </w:r>
            <w:r w:rsidR="00DA28BD">
              <w:t xml:space="preserve">PS </w:t>
            </w:r>
            <w:r>
              <w:t>78</w:t>
            </w:r>
            <w:bookmarkEnd w:id="18"/>
          </w:p>
        </w:tc>
        <w:tc>
          <w:tcPr>
            <w:tcW w:w="2432" w:type="dxa"/>
            <w:shd w:val="clear" w:color="auto" w:fill="auto"/>
            <w:tcMar>
              <w:top w:w="0" w:type="dxa"/>
              <w:left w:w="108" w:type="dxa"/>
              <w:bottom w:w="0" w:type="dxa"/>
              <w:right w:w="108" w:type="dxa"/>
            </w:tcMar>
          </w:tcPr>
          <w:p w:rsidR="006506FB" w:rsidRDefault="005D3F7D">
            <w:pPr>
              <w:pStyle w:val="VOTEINFOTIME"/>
            </w:pPr>
            <w:r>
              <w:t>14/02/2019 12:14:14.000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202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Michel, Ries, Vautmans, Wierinck</w:t>
      </w:r>
    </w:p>
    <w:p w:rsidR="006506FB" w:rsidRDefault="006506FB">
      <w:pPr>
        <w:pStyle w:val="STYTAB"/>
      </w:pPr>
    </w:p>
    <w:p w:rsidR="006506FB" w:rsidRDefault="005D3F7D">
      <w:pPr>
        <w:pStyle w:val="STYTAB"/>
      </w:pPr>
      <w:r>
        <w:rPr>
          <w:rStyle w:val="POLITICALGROUP"/>
        </w:rPr>
        <w:t>ECR</w:t>
      </w:r>
      <w:r>
        <w:t>:</w:t>
      </w:r>
      <w:r>
        <w:tab/>
        <w:t>Marias</w:t>
      </w:r>
    </w:p>
    <w:p w:rsidR="006506FB" w:rsidRDefault="006506FB">
      <w:pPr>
        <w:pStyle w:val="STYTAB"/>
      </w:pPr>
    </w:p>
    <w:p w:rsidR="006506FB" w:rsidRPr="00DA28BD" w:rsidRDefault="005D3F7D">
      <w:pPr>
        <w:pStyle w:val="STYTAB"/>
        <w:rPr>
          <w:lang w:val="it-IT"/>
        </w:rPr>
      </w:pPr>
      <w:r w:rsidRPr="00DA28BD">
        <w:rPr>
          <w:rStyle w:val="POLITICALGROUP"/>
          <w:lang w:val="it-IT"/>
        </w:rPr>
        <w:t>EFDD</w:t>
      </w:r>
      <w:r w:rsidRPr="00DA28BD">
        <w:rPr>
          <w:lang w:val="it-IT"/>
        </w:rPr>
        <w:t>:</w:t>
      </w:r>
      <w:r w:rsidRPr="00DA28BD">
        <w:rPr>
          <w:lang w:val="it-IT"/>
        </w:rPr>
        <w:tab/>
        <w:t>Agea, Aiuto, Beghin, Castaldo, Corrao, D'Amato, Evi, Ferrara, Paksas, Pedicini, Tamburrano, Valli, Zullo</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ENF</w:t>
      </w:r>
      <w:r w:rsidRPr="00DA28BD">
        <w:rPr>
          <w:lang w:val="it-IT"/>
        </w:rPr>
        <w:t>:</w:t>
      </w:r>
      <w:r w:rsidRPr="00DA28BD">
        <w:rPr>
          <w:lang w:val="it-IT"/>
        </w:rPr>
        <w:tab/>
        <w:t>Bizzotto, Borghezio, Kappel, Lancini, Mayer Georg, Obermayr, Scottà, Vilimsky, Zanni</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GUE/NGL</w:t>
      </w:r>
      <w:r w:rsidRPr="00DA28BD">
        <w:rPr>
          <w:lang w:val="it-IT"/>
        </w:rPr>
        <w:t>:</w:t>
      </w:r>
      <w:r w:rsidRPr="00DA28BD">
        <w:rPr>
          <w:lang w:val="it-IT"/>
        </w:rPr>
        <w:tab/>
        <w:t>Albiol Guzmán, Anderson Martina, Benito Ziluaga, Carthy, Chountis, Eck, Ernst, Ferreira, Flanagan, Forenza, González Peñas, Hadjigeorgiou, Hazekamp, de Jong, Kari, Konečná, Kouloglou, Kuneva, Kyllönen, López Bermejo, Lösing, Maštálka, Matias, Michels, Mineur, Omarjee, Papadimoulis, Pimenta Lopes, Sakorafa, Sánchez Caldentey, Schirdewan, Scholz, Senra Rodríguez, Spinelli, Vallina, Vergiat, Viegas, Vieu, Zimmer</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NI</w:t>
      </w:r>
      <w:r w:rsidRPr="00DA28BD">
        <w:rPr>
          <w:lang w:val="it-IT"/>
        </w:rPr>
        <w:t>:</w:t>
      </w:r>
      <w:r w:rsidRPr="00DA28BD">
        <w:rPr>
          <w:lang w:val="it-IT"/>
        </w:rPr>
        <w:tab/>
        <w:t>Balczó, Borrelli, Epitideios, Fountoulis, Karlsson, Sonneborn, Synadinos, Voigt</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PPE</w:t>
      </w:r>
      <w:r w:rsidRPr="00DA28BD">
        <w:rPr>
          <w:lang w:val="it-IT"/>
        </w:rPr>
        <w:t>:</w:t>
      </w:r>
      <w:r w:rsidRPr="00DA28BD">
        <w:rPr>
          <w:lang w:val="it-IT"/>
        </w:rPr>
        <w:tab/>
        <w:t>Bach, Faria, Hansen</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S&amp;D</w:t>
      </w:r>
      <w:r w:rsidRPr="00DA28BD">
        <w:rPr>
          <w:lang w:val="it-IT"/>
        </w:rPr>
        <w:t>:</w:t>
      </w:r>
      <w:r w:rsidRPr="00DA28BD">
        <w:rPr>
          <w:lang w:val="it-IT"/>
        </w:rPr>
        <w:tab/>
        <w:t>Anderson Lucy, Balas, Bayet, Bresso, Briano, Caputo, Childers, Christensen, Cofferati, Dalli, Dance, Danti, De Monte, Detjen, Ferrandino, Fleckenstein, Freund, Gabelic, Gebhardt, Geier, Gentile, Gill Neena, Giuffrida, Gloanec Maurin, Gomes, Graswander-Hainz, Guteland, Hedh, Honeyball, Howarth, Jaakonsaari, Jongerius, Kadenbach, Kammerevert, Kaufmann, Khan, Kirton-Darling, Kofod, Kohn, Köster, Kumpula-Natri, Ludvigsson, Mamikins, Martin David, Martin Edouard, Mayer Alex, Melior, Molnár, Moody, Moraes, Morgano, Niedermüller, Noichl, Palmer, Panzeri, Paolucci, Piri, Poc, Post, Preuß, Regner, Sant, Sassoli, Schaldemose, Schlein, Simon Peter, Simon Siôn, Sippel, Tang, Tarabella, Thomas, Toia, Vaughan, Viotti, Ward, Weidenholzer, Werner, Winter, Wölken, Zanonato, Zoffoli</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Verts/ALE</w:t>
      </w:r>
      <w:r w:rsidRPr="00DA28BD">
        <w:rPr>
          <w:lang w:val="it-IT"/>
        </w:rPr>
        <w:t>:</w:t>
      </w:r>
      <w:r w:rsidRPr="00DA28BD">
        <w:rPr>
          <w:lang w:val="it-IT"/>
        </w:rP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Taylor, Terricabras, Urtasun, Valero, Vana, Waitz</w:t>
      </w:r>
    </w:p>
    <w:p w:rsidR="006506FB" w:rsidRPr="00DA28BD" w:rsidRDefault="006506FB">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Hirsch, Huitema, Hyusmenova, in 't Veld, Jäätteenmäki, Jakovčić, Ježek, Katainen, Klinz, Lalonde, Løkkegaard, Marinho e Pinto, Meissner, Mihaylova, van Miltenburg, Mlinar, Müller, Nagtegaal, Paet, Pagazaurtundúa Ruiz, Punset, Radoš, Riquet, Rochefort, Schaake, Selimovic, Telička, Toom, Torvalds, Tremosa i Balcells, Uspaskich, Vajgl, Vehkaperä, Verhofstadt, Weber Renate</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Gericke, Gosiewska, Halla-aho, Hannan, Hoc, Jurek, Kamall, Karim, Karski, Kłosowski, Kölmel, Krasnodębski, Krupa, Kuźmiuk, Leontini, Lucke, McClarkin, McIntyre, Macovei, Messerschmidt, Mobarik, Nicholson, Ożóg, Piecha, Piotrowski, Poręba, Procter, Sernagiotto, Škripek, Starbatty, Sulík, Tannock, Tomaševski, Tomašić, Tošenovský, Trebesius,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Aker, Arnott, Bullock, Carver, Chauprade, Coburn, D'Ornano, Etheridge, Finch, Gill Nathan, Iwaszkiewicz, Meuthen, O'Flynn, Payne, Philippot, Reid, Seymour</w:t>
      </w:r>
    </w:p>
    <w:p w:rsidR="006506FB" w:rsidRDefault="006506FB">
      <w:pPr>
        <w:pStyle w:val="STYTAB"/>
      </w:pPr>
    </w:p>
    <w:p w:rsidR="006506FB" w:rsidRDefault="005D3F7D">
      <w:pPr>
        <w:pStyle w:val="STYTAB"/>
      </w:pPr>
      <w:r>
        <w:rPr>
          <w:rStyle w:val="POLITICALGROUP"/>
        </w:rPr>
        <w:t>ENF</w:t>
      </w:r>
      <w:r>
        <w:t>:</w:t>
      </w:r>
      <w:r>
        <w:tab/>
        <w:t>Agnew, Atkinson, Batten, Elissen, de Graaff, Marusik, Pretzell, Stuger, Zijlstra</w:t>
      </w:r>
    </w:p>
    <w:p w:rsidR="006506FB" w:rsidRDefault="006506FB">
      <w:pPr>
        <w:pStyle w:val="STYTAB"/>
      </w:pPr>
    </w:p>
    <w:p w:rsidR="006506FB" w:rsidRDefault="005D3F7D">
      <w:pPr>
        <w:pStyle w:val="STYTAB"/>
      </w:pPr>
      <w:r>
        <w:rPr>
          <w:rStyle w:val="POLITICALGROUP"/>
        </w:rPr>
        <w:t>NI</w:t>
      </w:r>
      <w:r>
        <w:t>:</w:t>
      </w:r>
      <w:r>
        <w:tab/>
        <w:t>Dodds, Saryusz-Wolski, Sośnierz, Ujazdowski, Woolfe</w:t>
      </w:r>
    </w:p>
    <w:p w:rsidR="006506FB" w:rsidRDefault="006506FB">
      <w:pPr>
        <w:pStyle w:val="STYTAB"/>
      </w:pPr>
    </w:p>
    <w:p w:rsidR="006506FB" w:rsidRDefault="005D3F7D">
      <w:pPr>
        <w:pStyle w:val="STYTAB"/>
      </w:pPr>
      <w:r>
        <w:rPr>
          <w:rStyle w:val="POLITICALGROUP"/>
        </w:rPr>
        <w:t>PPE</w:t>
      </w:r>
      <w:r>
        <w:t>:</w:t>
      </w:r>
      <w:r>
        <w:tab/>
        <w:t xml:space="preserve">Ademov, Alliot-Marie, Andrikienė, Ashworth, Becker, Bendtsen, Bocskor, Böge, Bogovič, Boni, Brok, Buda, Buşoi, Buzek, Cadec, van de Camp, Casa, Caspary, Cicu, Clune, Coelho, Collin-Langen, Corazza Bildt, Csáky, Danjean, Dantin, Dati, Delahaye, Deli, Deß, Deutsch, Díaz de Mera García Consuegra, Dorfmann, Ehler, Estaràs Ferragut, Ferber, Fernandes, Fjellner, Gahler, Gambús, Gardini, Gehrold, Gieseke, Girling, González Pons, de Grandes Pascual, Gräßle, Grossetête, Grzyb, Hayes, Hetman, Hohlmeier, Hökmark, Hortefeux, Hübner, Jahr, Jiménez-Becerril Barrio, Juvin, Kalinowski, Kalniete, Karas, Kefalogiannis, Kelam, Kelly,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Millán Mon, Moisă, Morano, Morin-Chartier, Mureşan, Nagy, Niebler, van Nistelrooij, Novakov, Olbrycht, </w:t>
      </w:r>
      <w:r>
        <w:lastRenderedPageBreak/>
        <w:t>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Andrieu, Androulakis, Ayala Sender, Benifei, Beňová, Berès, Bettini, Blanco López, Blinkevičiūtė, Borzan, Boştinaru, Cabezón Ruiz, Corbett, Costa, Cozzolino, Cristea, Delvaux, Drăghici, Fajon, Fernández, Frunzulică, García Pérez, Gardiazabal Rubial, Geringer de Oedenberg, Gierek, Grammatikakis, Grapini, Gualtieri, Guerrero Salom, Guillaume, Hoffmann, Jáuregui Atondo, Kaili, Kouroumbashev, Kyrkos, Liberadzki, López, Łybacka, Maňka, Manscour, Mavrides, Nica, Pargneaux, Paşcu, Peillon, Picierno, Picula, Pirinski, Poche, Revault d'Allonnes Bonnefoy, Rodrigues Liliana, Rodrigues Maria João, Rodríguez-Piñero Fernández, Rodust, Rozière, dos Santos, Sehnalová, Serrão Santos, Silva Pereira, Smolková, Tănăsescu, Țapardel, Van Brempt, Zemke, Zoană, Zorrinho</w:t>
      </w:r>
    </w:p>
    <w:p w:rsidR="006506FB" w:rsidRDefault="006506FB">
      <w:pPr>
        <w:pStyle w:val="STYTAB"/>
      </w:pPr>
    </w:p>
    <w:p w:rsidR="006506FB" w:rsidRDefault="005D3F7D">
      <w:pPr>
        <w:pStyle w:val="STYTAB"/>
      </w:pPr>
      <w:r>
        <w:rPr>
          <w:rStyle w:val="POLITICALGROUP"/>
        </w:rPr>
        <w:t>Verts/ALE</w:t>
      </w:r>
      <w:r>
        <w:t>:</w:t>
      </w:r>
      <w:r>
        <w:tab/>
        <w:t>Tarand</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Packet, Stevens, Van Bossuyt</w:t>
      </w:r>
    </w:p>
    <w:p w:rsidR="006506FB" w:rsidRDefault="006506FB">
      <w:pPr>
        <w:pStyle w:val="STYTAB"/>
      </w:pPr>
    </w:p>
    <w:p w:rsidR="006506FB" w:rsidRDefault="005D3F7D">
      <w:pPr>
        <w:pStyle w:val="STYTAB"/>
      </w:pPr>
      <w:r>
        <w:rPr>
          <w:rStyle w:val="POLITICALGROUP"/>
        </w:rPr>
        <w:t>EFDD</w:t>
      </w:r>
      <w:r>
        <w:t>:</w:t>
      </w:r>
      <w:r>
        <w:tab/>
        <w:t>Bergeron, Goddyn, Moi, Monot</w:t>
      </w:r>
    </w:p>
    <w:p w:rsidR="006506FB" w:rsidRDefault="006506FB">
      <w:pPr>
        <w:pStyle w:val="STYTAB"/>
      </w:pPr>
    </w:p>
    <w:p w:rsidR="006506FB" w:rsidRDefault="005D3F7D">
      <w:pPr>
        <w:pStyle w:val="STYTAB"/>
      </w:pPr>
      <w:r>
        <w:rPr>
          <w:rStyle w:val="POLITICALGROUP"/>
        </w:rPr>
        <w:t>ENF</w:t>
      </w:r>
      <w:r>
        <w:t>:</w:t>
      </w:r>
      <w:r>
        <w:tab/>
        <w:t>Annemans, Arnautu, Bay, Bilde, Boutonnet, Briois, Colombier, Jalkh, Jamet, Lebreton, Lechevalier, Loiseau, Martin Dominique, Mélin, Schaffhauser, Troszczynski</w:t>
      </w:r>
    </w:p>
    <w:p w:rsidR="006506FB" w:rsidRDefault="006506FB">
      <w:pPr>
        <w:pStyle w:val="STYTAB"/>
      </w:pPr>
    </w:p>
    <w:p w:rsidR="006506FB" w:rsidRDefault="005D3F7D">
      <w:pPr>
        <w:pStyle w:val="STYTAB"/>
      </w:pPr>
      <w:r>
        <w:rPr>
          <w:rStyle w:val="POLITICALGROUP"/>
        </w:rPr>
        <w:t>NI</w:t>
      </w:r>
      <w:r>
        <w:t>:</w:t>
      </w:r>
      <w:r>
        <w:tab/>
        <w:t>Gollnisch, Montel, Zarianopoulos</w:t>
      </w:r>
    </w:p>
    <w:p w:rsidR="006506FB" w:rsidRDefault="006506FB">
      <w:pPr>
        <w:pStyle w:val="STYTAB"/>
      </w:pPr>
    </w:p>
    <w:p w:rsidR="006506FB" w:rsidRDefault="005D3F7D">
      <w:pPr>
        <w:pStyle w:val="STYTAB"/>
      </w:pPr>
      <w:r>
        <w:rPr>
          <w:rStyle w:val="POLITICALGROUP"/>
        </w:rPr>
        <w:t>PPE</w:t>
      </w:r>
      <w:r>
        <w:t>:</w:t>
      </w:r>
      <w:r>
        <w:tab/>
        <w:t>Arimont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19" w:name="_Toc5702057"/>
            <w:r>
              <w:lastRenderedPageBreak/>
              <w:t xml:space="preserve">A8-0032/2019 -  Roberts Zīle - </w:t>
            </w:r>
            <w:r w:rsidR="00DA28BD">
              <w:t xml:space="preserve">PS </w:t>
            </w:r>
            <w:r>
              <w:t>86</w:t>
            </w:r>
            <w:bookmarkEnd w:id="19"/>
          </w:p>
        </w:tc>
        <w:tc>
          <w:tcPr>
            <w:tcW w:w="2432" w:type="dxa"/>
            <w:shd w:val="clear" w:color="auto" w:fill="auto"/>
            <w:tcMar>
              <w:top w:w="0" w:type="dxa"/>
              <w:left w:w="108" w:type="dxa"/>
              <w:bottom w:w="0" w:type="dxa"/>
              <w:right w:w="108" w:type="dxa"/>
            </w:tcMar>
          </w:tcPr>
          <w:p w:rsidR="006506FB" w:rsidRDefault="005D3F7D">
            <w:pPr>
              <w:pStyle w:val="VOTEINFOTIME"/>
            </w:pPr>
            <w:r>
              <w:t>14/02/2019 12:14:34.000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Dohrmann, Marias, Messerschmidt, Vistisen</w:t>
      </w:r>
    </w:p>
    <w:p w:rsidR="006506FB" w:rsidRDefault="006506FB">
      <w:pPr>
        <w:pStyle w:val="STYTAB"/>
      </w:pPr>
    </w:p>
    <w:p w:rsidR="006506FB" w:rsidRDefault="005D3F7D">
      <w:pPr>
        <w:pStyle w:val="STYTAB"/>
      </w:pPr>
      <w:r>
        <w:rPr>
          <w:rStyle w:val="POLITICALGROUP"/>
        </w:rPr>
        <w:t>EFDD</w:t>
      </w:r>
      <w:r>
        <w:t>:</w:t>
      </w:r>
      <w:r>
        <w:tab/>
        <w:t>Agea, Aiuto, Beghin, Bergeron, Castaldo, Corrao, D'Amato, D'Ornano, Evi, Ferrara, Goddyn, Monot, Paksas, Pedicini, Philippot, Tamburrano, Valli, Zullo</w:t>
      </w:r>
    </w:p>
    <w:p w:rsidR="006506FB" w:rsidRDefault="006506FB">
      <w:pPr>
        <w:pStyle w:val="STYTAB"/>
      </w:pPr>
    </w:p>
    <w:p w:rsidR="006506FB" w:rsidRDefault="005D3F7D">
      <w:pPr>
        <w:pStyle w:val="STYTAB"/>
      </w:pPr>
      <w:r>
        <w:rPr>
          <w:rStyle w:val="POLITICALGROUP"/>
        </w:rPr>
        <w:t>ENF</w:t>
      </w:r>
      <w:r>
        <w:t>:</w:t>
      </w:r>
      <w:r>
        <w:tab/>
        <w:t>Annemans, Arnautu, Bay, Bilde, Boutonnet, Briois, Colombier, Jalkh, Jamet, Kappel, Lebreton, Lechevalier, Loiseau, Martin Dominique, Mayer Georg, Mélin, Obermayr, Schaffhauser, Troszczynski, Vilimsky</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Borrelli, Epitideios, Fountoulis, Gollnisch, Kovács, Montel, Sonneborn, Synadinos, Zarianopoulos</w:t>
      </w:r>
    </w:p>
    <w:p w:rsidR="006506FB" w:rsidRDefault="006506FB">
      <w:pPr>
        <w:pStyle w:val="STYTAB"/>
      </w:pPr>
    </w:p>
    <w:p w:rsidR="006506FB" w:rsidRDefault="005D3F7D">
      <w:pPr>
        <w:pStyle w:val="STYTAB"/>
      </w:pPr>
      <w:r>
        <w:rPr>
          <w:rStyle w:val="POLITICALGROUP"/>
        </w:rPr>
        <w:t>S&amp;D</w:t>
      </w:r>
      <w:r>
        <w:t>:</w:t>
      </w:r>
      <w:r>
        <w:tab/>
        <w:t>Anderson Lucy, Andrieu, Balas, Bayet, Berès, Childers, Christensen, Cofferati, Dalli, Dance, Detjen, Ertug, Fleckenstein, Freund, Gabelic, Gebhardt, Geier, Gill Neena, Gloanec Maurin, Gomes, Graswander-Hainz, Guillaume, Guteland, Hedh, Honeyball, Howarth, Jaakonsaari, Jongerius, Kadenbach, Kammerevert, Kaufmann, Khan, Kirton-Darling, Kofod, Kohn, Köster, Kumpula-Natri, Ludvigsson, Manscour, Martin David, Martin Edouard, Mavrides, Mayer Alex, Melior, Molnár, Moody, Moraes, Niedermüller, Noichl, Palmer, Panzeri, Paolucci, Peillon, Picierno, Piri, Poc, Post, Preuß, Regner, Revault d'Allonnes Bonnefoy, Rodust, Schaldemose, Schlein, Simon Peter, Simon Siôn, Sippel, Tang, Tarabella, Thomas, Toia, Vaughan, Ward, Weidenholzer, Werner, Winter, Wölken</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Dzhambazki, Fitto, Flack, Fox, Gericke, Gosiewska, Halla-aho, Hannan, Hoc, Jurek, Kamall, Karim, Karski, Kłosowski, Kölmel, Krasnodębski, Krupa, Kuźmiuk, Leontini, Lucke, McClarkin, McIntyre, Macovei, Mobarik, Nicholson, Ożóg, Packet, Piecha, Piotrowski, Poręba, Procter, Sernagiotto, Škripek, Starbatty, Stevens, Sulík, Tannock, Tomaševski, Tomašić, Tošenovský, Trebesius, Van Bossuyt, Van Orden, Wiśniewska, Zahradil, Zīle, Žitňanská, Złotowski</w:t>
      </w:r>
    </w:p>
    <w:p w:rsidR="006506FB" w:rsidRDefault="006506FB">
      <w:pPr>
        <w:pStyle w:val="STYTAB"/>
      </w:pPr>
    </w:p>
    <w:p w:rsidR="006506FB" w:rsidRDefault="005D3F7D">
      <w:pPr>
        <w:pStyle w:val="STYTAB"/>
      </w:pPr>
      <w:r>
        <w:rPr>
          <w:rStyle w:val="POLITICALGROUP"/>
        </w:rPr>
        <w:t>EFDD</w:t>
      </w:r>
      <w:r>
        <w:t>:</w:t>
      </w:r>
      <w:r>
        <w:tab/>
        <w:t>Aker, Arnott, Bullock, Carver, Chauprade, Coburn, Etheridge, Finch, Gill Nathan, Iwaszkiewicz, Meuthen, O'Flynn, Payne, Reid, Seymour</w:t>
      </w:r>
    </w:p>
    <w:p w:rsidR="006506FB" w:rsidRDefault="006506FB">
      <w:pPr>
        <w:pStyle w:val="STYTAB"/>
      </w:pPr>
    </w:p>
    <w:p w:rsidR="006506FB" w:rsidRDefault="005D3F7D">
      <w:pPr>
        <w:pStyle w:val="STYTAB"/>
      </w:pPr>
      <w:r>
        <w:rPr>
          <w:rStyle w:val="POLITICALGROUP"/>
        </w:rPr>
        <w:t>ENF</w:t>
      </w:r>
      <w:r>
        <w:t>:</w:t>
      </w:r>
      <w:r>
        <w:tab/>
        <w:t>Agnew, Atkinson, Batten, Elissen, de Graaff, Marusik, Pretzell, Stuger, Zijlstra</w:t>
      </w:r>
    </w:p>
    <w:p w:rsidR="006506FB" w:rsidRDefault="006506FB">
      <w:pPr>
        <w:pStyle w:val="STYTAB"/>
      </w:pPr>
    </w:p>
    <w:p w:rsidR="006506FB" w:rsidRDefault="005D3F7D">
      <w:pPr>
        <w:pStyle w:val="STYTAB"/>
      </w:pPr>
      <w:r>
        <w:rPr>
          <w:rStyle w:val="POLITICALGROUP"/>
        </w:rPr>
        <w:t>NI</w:t>
      </w:r>
      <w:r>
        <w:t>:</w:t>
      </w:r>
      <w:r>
        <w:tab/>
        <w:t>Dodds, Karlsson, Saryusz-Wolski, Sośnierz, Ujazdowski, Woolfe</w:t>
      </w:r>
    </w:p>
    <w:p w:rsidR="006506FB" w:rsidRDefault="006506FB">
      <w:pPr>
        <w:pStyle w:val="STYTAB"/>
      </w:pPr>
    </w:p>
    <w:p w:rsidR="006506FB" w:rsidRDefault="005D3F7D">
      <w:pPr>
        <w:pStyle w:val="STYTAB"/>
      </w:pPr>
      <w:r>
        <w:rPr>
          <w:rStyle w:val="POLITICALGROUP"/>
        </w:rPr>
        <w:t>PPE</w:t>
      </w:r>
      <w:r>
        <w:t>:</w:t>
      </w:r>
      <w:r>
        <w:tab/>
        <w:t xml:space="preserve">Ademov, Alliot-Marie, Andrikienė, Arimont, Ashworth, Bach, Becker, Bendtsen, Bocskor, Böge, Bogovič, Boni, Brok, Buda, Buşoi, Buzek, Cadec, van de Camp, Casa, Caspary, Cicu, Clune, Coelho, Collin-Langen, Corazza Bildt, Csáky, Danjean, Dantin, Dati, Delahaye, Deli, Deß, Deutsch, Díaz de Mera García Consuegra, Dorfmann, Ehler, Estaràs Ferragut, Faria, Ferber, Fernandes, Fjellner, Gahler, Gambús, Gardini, Gehrold, Gieseke, Girling, González Pons, de Grandes Pascual, Gräßle, Grossetête, Grzyb, Hansen, Hayes, Hetman, Hohlmeier, Hökmark, Hortefeux, Hübner, Iturgaiz, Jahr, Jiménez-Becerril Barrio, Juvin, Kalinowski, Kalniete, Karas, Kefalogiannis, Kelam, Kelly,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w:t>
      </w:r>
      <w:r>
        <w:lastRenderedPageBreak/>
        <w:t>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Androulakis, Ayala Sender, Benifei, Beňová, Bettini, Blanco López, Blinkevičiūtė, Borzan, Boştinaru, Bresso, Briano, Cabezón Ruiz, Caputo, Corbett, Costa, Cozzolino, Cristea, Danti, Delvaux, De Monte, Drăghici, Fajon, Fernández, Ferrandino, Frunzulică, García Pérez, Gardiazabal Rubial, Gentile, Geringer de Oedenberg, Gierek, Giuffrida, Grammatikakis, Grapini, Gualtieri, Guerrero Salom, Hoffmann, Jáuregui Atondo, Kouroumbashev, Kyrkos, Liberadzki, López, Łybacka, Mamikins, Maňka, Morgano, Nica, Pargneaux, Paşcu, Picula, Pirinski, Poche, Rodrigues Liliana, Rodrigues Maria João, Rodríguez-Piñero Fernández, Rozière, Sant, dos Santos, Sassoli, Sehnalová, Serrão Santos, Silva Pereira, Smolková, Tănăsescu, Țapardel, Van Brempt, Viotti, Zemke, Zoană, Zoffoli, Zorrinho</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Ruohonen-Lerner</w:t>
      </w:r>
    </w:p>
    <w:p w:rsidR="006506FB" w:rsidRDefault="006506FB">
      <w:pPr>
        <w:pStyle w:val="STYTAB"/>
      </w:pPr>
    </w:p>
    <w:p w:rsidR="006506FB" w:rsidRDefault="005D3F7D">
      <w:pPr>
        <w:pStyle w:val="STYTAB"/>
      </w:pPr>
      <w:r>
        <w:rPr>
          <w:rStyle w:val="POLITICALGROUP"/>
        </w:rPr>
        <w:t>EFDD</w:t>
      </w:r>
      <w:r>
        <w:t>:</w:t>
      </w:r>
      <w:r>
        <w:tab/>
        <w:t>Moi</w:t>
      </w:r>
    </w:p>
    <w:p w:rsidR="006506FB" w:rsidRDefault="006506FB">
      <w:pPr>
        <w:pStyle w:val="STYTAB"/>
      </w:pPr>
    </w:p>
    <w:p w:rsidR="006506FB" w:rsidRPr="00DA28BD" w:rsidRDefault="005D3F7D">
      <w:pPr>
        <w:pStyle w:val="STYTAB"/>
        <w:rPr>
          <w:lang w:val="it-IT"/>
        </w:rPr>
      </w:pPr>
      <w:r w:rsidRPr="00DA28BD">
        <w:rPr>
          <w:rStyle w:val="POLITICALGROUP"/>
          <w:lang w:val="it-IT"/>
        </w:rPr>
        <w:t>ENF</w:t>
      </w:r>
      <w:r w:rsidRPr="00DA28BD">
        <w:rPr>
          <w:lang w:val="it-IT"/>
        </w:rPr>
        <w:t>:</w:t>
      </w:r>
      <w:r w:rsidRPr="00DA28BD">
        <w:rPr>
          <w:lang w:val="it-IT"/>
        </w:rPr>
        <w:tab/>
        <w:t>Bizzotto, Borghezio, Lancini, Scottà, Zanni</w:t>
      </w:r>
    </w:p>
    <w:p w:rsidR="006506FB" w:rsidRPr="00DA28BD" w:rsidRDefault="006506FB">
      <w:pPr>
        <w:pStyle w:val="STYTAB"/>
        <w:rPr>
          <w:lang w:val="it-IT"/>
        </w:rPr>
      </w:pPr>
    </w:p>
    <w:p w:rsidR="006506FB" w:rsidRDefault="005D3F7D">
      <w:pPr>
        <w:pStyle w:val="STYTAB"/>
      </w:pPr>
      <w:r>
        <w:rPr>
          <w:rStyle w:val="POLITICALGROUP"/>
        </w:rPr>
        <w:t>NI</w:t>
      </w:r>
      <w:r>
        <w:t>:</w:t>
      </w:r>
      <w:r>
        <w:tab/>
        <w:t>Voigt</w:t>
      </w:r>
    </w:p>
    <w:p w:rsidR="006506FB" w:rsidRDefault="006506FB">
      <w:pPr>
        <w:pStyle w:val="STYTAB"/>
      </w:pPr>
    </w:p>
    <w:p w:rsidR="006506FB" w:rsidRDefault="005D3F7D">
      <w:pPr>
        <w:pStyle w:val="STYTAB"/>
      </w:pPr>
      <w:r>
        <w:rPr>
          <w:rStyle w:val="POLITICALGROUP"/>
        </w:rPr>
        <w:t>S&amp;D</w:t>
      </w:r>
      <w:r>
        <w:t>:</w:t>
      </w:r>
      <w:r>
        <w:tab/>
        <w:t>Kaili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20" w:name="_Toc5702058"/>
            <w:r>
              <w:lastRenderedPageBreak/>
              <w:t xml:space="preserve">A8-0032/2019 -  Roberts Zīle - </w:t>
            </w:r>
            <w:r w:rsidR="00DA28BD">
              <w:t xml:space="preserve">PS </w:t>
            </w:r>
            <w:r>
              <w:t>77</w:t>
            </w:r>
            <w:bookmarkEnd w:id="20"/>
          </w:p>
        </w:tc>
        <w:tc>
          <w:tcPr>
            <w:tcW w:w="2432" w:type="dxa"/>
            <w:shd w:val="clear" w:color="auto" w:fill="auto"/>
            <w:tcMar>
              <w:top w:w="0" w:type="dxa"/>
              <w:left w:w="108" w:type="dxa"/>
              <w:bottom w:w="0" w:type="dxa"/>
              <w:right w:w="108" w:type="dxa"/>
            </w:tcMar>
          </w:tcPr>
          <w:p w:rsidR="006506FB" w:rsidRDefault="005D3F7D">
            <w:pPr>
              <w:pStyle w:val="VOTEINFOTIME"/>
            </w:pPr>
            <w:r>
              <w:t>14/02/2019 12:14:54.000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Marias</w:t>
      </w:r>
    </w:p>
    <w:p w:rsidR="006506FB" w:rsidRDefault="006506FB">
      <w:pPr>
        <w:pStyle w:val="STYTAB"/>
      </w:pPr>
    </w:p>
    <w:p w:rsidR="006506FB" w:rsidRPr="00DA28BD" w:rsidRDefault="005D3F7D">
      <w:pPr>
        <w:pStyle w:val="STYTAB"/>
        <w:rPr>
          <w:lang w:val="it-IT"/>
        </w:rPr>
      </w:pPr>
      <w:r w:rsidRPr="00DA28BD">
        <w:rPr>
          <w:rStyle w:val="POLITICALGROUP"/>
          <w:lang w:val="it-IT"/>
        </w:rPr>
        <w:t>EFDD</w:t>
      </w:r>
      <w:r w:rsidRPr="00DA28BD">
        <w:rPr>
          <w:lang w:val="it-IT"/>
        </w:rPr>
        <w:t>:</w:t>
      </w:r>
      <w:r w:rsidRPr="00DA28BD">
        <w:rPr>
          <w:lang w:val="it-IT"/>
        </w:rPr>
        <w:tab/>
        <w:t>Agea, Aiuto, Beghin, Bergeron, Castaldo, Corrao, D'Amato, Evi, Ferrara, Goddyn, Monot, Pedicini, Tamburrano, Valli, Zullo</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ENF</w:t>
      </w:r>
      <w:r w:rsidRPr="00DA28BD">
        <w:rPr>
          <w:lang w:val="it-IT"/>
        </w:rPr>
        <w:t>:</w:t>
      </w:r>
      <w:r w:rsidRPr="00DA28BD">
        <w:rPr>
          <w:lang w:val="it-IT"/>
        </w:rPr>
        <w:tab/>
        <w:t>Annemans, Arnautu, Bay, Bilde, Boutonnet, Briois, Colombier, Jalkh, Jamet, Kappel, Lebreton, Lechevalier, Loiseau, Martin Dominique, Mayer Georg, Mélin, Obermayr, Schaffhauser, Troszczynski, Vilimsky</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GUE/NGL</w:t>
      </w:r>
      <w:r w:rsidRPr="00DA28BD">
        <w:rPr>
          <w:lang w:val="it-IT"/>
        </w:rPr>
        <w:t>:</w:t>
      </w:r>
      <w:r w:rsidRPr="00DA28BD">
        <w:rPr>
          <w:lang w:val="it-IT"/>
        </w:rP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NI</w:t>
      </w:r>
      <w:r w:rsidRPr="00DA28BD">
        <w:rPr>
          <w:lang w:val="it-IT"/>
        </w:rPr>
        <w:t>:</w:t>
      </w:r>
      <w:r w:rsidRPr="00DA28BD">
        <w:rPr>
          <w:lang w:val="it-IT"/>
        </w:rPr>
        <w:tab/>
        <w:t>Balczó, Borrelli, Gollnisch, Karlsson, Kovács, Sonneborn</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PPE</w:t>
      </w:r>
      <w:r w:rsidRPr="00DA28BD">
        <w:rPr>
          <w:lang w:val="it-IT"/>
        </w:rPr>
        <w:t>:</w:t>
      </w:r>
      <w:r w:rsidRPr="00DA28BD">
        <w:rPr>
          <w:lang w:val="it-IT"/>
        </w:rPr>
        <w:tab/>
        <w:t>Bach, Faria</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S&amp;D</w:t>
      </w:r>
      <w:r w:rsidRPr="00DA28BD">
        <w:rPr>
          <w:lang w:val="it-IT"/>
        </w:rPr>
        <w:t>:</w:t>
      </w:r>
      <w:r w:rsidRPr="00DA28BD">
        <w:rPr>
          <w:lang w:val="it-IT"/>
        </w:rPr>
        <w:tab/>
        <w:t>Anderson Lucy, Andrieu, Balas, Bayet, Berès, Briano, Childers, Christensen, Cofferati, Dance, Delvaux, Detjen, Ertug, Fleckenstein, Freund, Gabelic, Gebhardt, Geier, Gentile, Gill Neena, Gloanec Maurin, Gomes, Graswander-Hainz, Guillaume, Guteland, Hedh, Honeyball, Howarth, Jaakonsaari, Jongerius, Kadenbach, Kammerevert, Kaufmann, Khan, Kirton-Darling, Kofod, Kohn, Köster, Kumpula-Natri, Ludvigsson, Manscour, Martin David, Martin Edouard, Mayer Alex, Melior, Molnár, Moody, Moraes, Niedermüller, Noichl, Palmer, Panzeri, Paolucci, Peillon, Picula, Piri, Poc, Post, Preuß, Regner, Revault d'Allonnes Bonnefoy, Rodust, Rozière, Schaldemose, Schlein, Simon Peter, Simon Siôn, Sippel, Tang, Tarabella, Thomas, Van Brempt, Vaughan, Ward, Weidenholzer, Werner, Winter, Wölken, Zanonato</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Verts/ALE</w:t>
      </w:r>
      <w:r w:rsidRPr="00DA28BD">
        <w:rPr>
          <w:lang w:val="it-IT"/>
        </w:rPr>
        <w:t>:</w:t>
      </w:r>
      <w:r w:rsidRPr="00DA28BD">
        <w:rPr>
          <w:lang w:val="it-IT"/>
        </w:rP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Pr="00DA28BD" w:rsidRDefault="006506FB">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Gericke, Gosiewska, Halla-aho, Hannan, Hoc, Jurek, Kamall, Karim, Karski, Kłosowski, Kölmel, Krasnodębski, Krupa, Kuźmiuk, Leontini, Lucke, McClarkin, McIntyre, Macovei, Messerschmidt, Mobarik, Nicholson, Ożóg, Piecha, Piotrowski, Poręba, Procter, Sernagiotto, Škripek, Starbatty, Sulík, Tannock, Tomaševski, Tomašić, Tošenovský, Trebesius,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Aker, Arnott, Bullock, Carver, Chauprade, Coburn, D'Ornano, Etheridge, Finch, Gill Nathan, Iwaszkiewicz, Meuthen, O'Flynn, Paksas, Payne, Philippot, Reid, Seymour</w:t>
      </w:r>
    </w:p>
    <w:p w:rsidR="006506FB" w:rsidRDefault="006506FB">
      <w:pPr>
        <w:pStyle w:val="STYTAB"/>
      </w:pPr>
    </w:p>
    <w:p w:rsidR="006506FB" w:rsidRDefault="005D3F7D">
      <w:pPr>
        <w:pStyle w:val="STYTAB"/>
      </w:pPr>
      <w:r>
        <w:rPr>
          <w:rStyle w:val="POLITICALGROUP"/>
        </w:rPr>
        <w:t>ENF</w:t>
      </w:r>
      <w:r>
        <w:t>:</w:t>
      </w:r>
      <w:r>
        <w:tab/>
        <w:t>Agnew, Atkinson, Batten, Bizzotto, Borghezio, Elissen, de Graaff, Lancini, Marusik, Pretzell, Scottà, Stuger, Zanni, Zijlstra</w:t>
      </w:r>
    </w:p>
    <w:p w:rsidR="006506FB" w:rsidRDefault="006506FB">
      <w:pPr>
        <w:pStyle w:val="STYTAB"/>
      </w:pPr>
    </w:p>
    <w:p w:rsidR="006506FB" w:rsidRDefault="005D3F7D">
      <w:pPr>
        <w:pStyle w:val="STYTAB"/>
      </w:pPr>
      <w:r>
        <w:rPr>
          <w:rStyle w:val="POLITICALGROUP"/>
        </w:rPr>
        <w:t>NI</w:t>
      </w:r>
      <w:r>
        <w:t>:</w:t>
      </w:r>
      <w:r>
        <w:tab/>
        <w:t>Dodds, Epitideios, Fountoulis, Saryusz-Wolski, Sośnierz, Synadinos, Ujazdowski, Woolfe</w:t>
      </w:r>
    </w:p>
    <w:p w:rsidR="006506FB" w:rsidRDefault="006506FB">
      <w:pPr>
        <w:pStyle w:val="STYTAB"/>
      </w:pPr>
    </w:p>
    <w:p w:rsidR="006506FB" w:rsidRDefault="005D3F7D">
      <w:pPr>
        <w:pStyle w:val="STYTAB"/>
      </w:pPr>
      <w:r>
        <w:rPr>
          <w:rStyle w:val="POLITICALGROUP"/>
        </w:rPr>
        <w:t>PPE</w:t>
      </w:r>
      <w:r>
        <w:t>:</w:t>
      </w:r>
      <w:r>
        <w:tab/>
        <w:t xml:space="preserve">Ademov, Alliot-Marie, Andrikienė, Arimont, Ashworth, Becker, Bendtsen, Bocskor, Böge, Bogovič, Boni, Brok, Buda, Buşoi, Buzek, Cadec, van de Camp, Casa, Caspary, Cicu, Clune, Coelho, Collin-Langen, Corazza Bildt, Csáky, Danjean, Dantin, Dati, Delahaye, Deli, Deß, Deutsch, Díaz de Mera García Consuegra, Dorfmann, Ehler, Estaràs Ferragut, Ferber, Fernandes, Fjellner, Gahler, Gambús, Gardini, Gehrold, Gieseke, Girling, González Pons, de Grandes Pascual, Gräßle, Grossetête, Grzyb, Hansen, Hayes, Hetman, Hohlmeier, Hökmark, Hortefeux, Hübner, Iturgaiz, Jahr, Jiménez-Becerril Barrio, Juvin, Kalinowski, Karas, Kefalogiannis, Kelam, Kelly,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w:t>
      </w:r>
      <w:r>
        <w:lastRenderedPageBreak/>
        <w:t>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Androulakis, Ayala Sender, Benifei, Beňová, Bettini, Blanco López, Blinkevičiūtė, Borzan, Boştinaru, Bresso, Cabezón Ruiz, Caputo, Corbett, Costa, Cozzolino, Cristea, Dalli, Danti, De Monte, Drăghici, Fajon, Fernández, Ferrandino, Frunzulică, García Pérez, Gardiazabal Rubial, Geringer de Oedenberg, Gierek, Giuffrida, Grammatikakis, Grapini, Gualtieri, Guerrero Salom, Hoffmann, Jáuregui Atondo, Kaili, Kouroumbashev, Kyrkos, Liberadzki, López, Łybacka, Mamikins, Maňka, Mavrides, Morgano, Nica, Pargneaux, Paşcu, Picierno, Pirinski, Poche, Rodrigues Liliana, Rodrigues Maria João, Rodríguez-Piñero Fernández, Sant, dos Santos, Sassoli, Sehnalová, Serrão Santos, Silva Pereira, Smolková, Tănăsescu, Țapardel, Toia, Viotti, Zemke, Zoană, Zoffoli, Zorrinho</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Packet, Stevens, Van Bossuyt</w:t>
      </w:r>
    </w:p>
    <w:p w:rsidR="006506FB" w:rsidRDefault="006506FB">
      <w:pPr>
        <w:pStyle w:val="STYTAB"/>
      </w:pPr>
    </w:p>
    <w:p w:rsidR="006506FB" w:rsidRDefault="005D3F7D">
      <w:pPr>
        <w:pStyle w:val="STYTAB"/>
      </w:pPr>
      <w:r>
        <w:rPr>
          <w:rStyle w:val="POLITICALGROUP"/>
        </w:rPr>
        <w:t>EFDD</w:t>
      </w:r>
      <w:r>
        <w:t>:</w:t>
      </w:r>
      <w:r>
        <w:tab/>
        <w:t>Moi</w:t>
      </w:r>
    </w:p>
    <w:p w:rsidR="006506FB" w:rsidRDefault="006506FB">
      <w:pPr>
        <w:pStyle w:val="STYTAB"/>
      </w:pPr>
    </w:p>
    <w:p w:rsidR="006506FB" w:rsidRDefault="005D3F7D">
      <w:pPr>
        <w:pStyle w:val="STYTAB"/>
      </w:pPr>
      <w:r>
        <w:rPr>
          <w:rStyle w:val="POLITICALGROUP"/>
        </w:rPr>
        <w:t>NI</w:t>
      </w:r>
      <w:r>
        <w:t>:</w:t>
      </w:r>
      <w:r>
        <w:tab/>
        <w:t>Montel, Voigt, Zarianopoulos</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Patrizia Toia</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Pr="00DA28BD" w:rsidRDefault="005D3F7D">
            <w:pPr>
              <w:pStyle w:val="VOTEINFOTITLE"/>
            </w:pPr>
            <w:bookmarkStart w:id="21" w:name="_Toc5702059"/>
            <w:r w:rsidRPr="00DA28BD">
              <w:lastRenderedPageBreak/>
              <w:t xml:space="preserve">A8-0032/2019 -  Roberts Zīle - </w:t>
            </w:r>
            <w:r w:rsidR="00DA28BD" w:rsidRPr="00DA28BD">
              <w:t>Glasovanje: predlog Komisije</w:t>
            </w:r>
            <w:bookmarkEnd w:id="21"/>
          </w:p>
        </w:tc>
        <w:tc>
          <w:tcPr>
            <w:tcW w:w="2432" w:type="dxa"/>
            <w:shd w:val="clear" w:color="auto" w:fill="auto"/>
            <w:tcMar>
              <w:top w:w="0" w:type="dxa"/>
              <w:left w:w="108" w:type="dxa"/>
              <w:bottom w:w="0" w:type="dxa"/>
              <w:right w:w="108" w:type="dxa"/>
            </w:tcMar>
          </w:tcPr>
          <w:p w:rsidR="006506FB" w:rsidRDefault="005D3F7D">
            <w:pPr>
              <w:pStyle w:val="VOTEINFOTIME"/>
            </w:pPr>
            <w:r>
              <w:t>14/02/2019 12:15:15.000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Campbell Bannerman, Czesak, Dalton, Dzhambazki, Fitto, Flack, Fox, Gericke, Gosiewska, Hannan, Hoc, Jurek, Kamall, Karim, Karski, Kłosowski, Kölmel, Krasnodębski, Krupa, Kuźmiuk, Leontini, Lucke, McClarkin, McIntyre, Macovei, Mobarik, Nicholson, Ożóg, Packet, Piecha, Piotrowski, Poręba, Procter, Ruohonen-Lerner, Sernagiotto, Škripek, Starbatty, Stevens, Sulík, Tannock, Tomaševski, Tomašić, Tošenovský, Trebesius, Van Bossuyt, Van Orden, Wiśniewska, Zahradil, Zīle, Žitňanská, Złotowski</w:t>
      </w:r>
    </w:p>
    <w:p w:rsidR="006506FB" w:rsidRDefault="006506FB">
      <w:pPr>
        <w:pStyle w:val="STYTAB"/>
      </w:pPr>
    </w:p>
    <w:p w:rsidR="006506FB" w:rsidRDefault="005D3F7D">
      <w:pPr>
        <w:pStyle w:val="STYTAB"/>
      </w:pPr>
      <w:r>
        <w:rPr>
          <w:rStyle w:val="POLITICALGROUP"/>
        </w:rPr>
        <w:t>EFDD</w:t>
      </w:r>
      <w:r>
        <w:t>:</w:t>
      </w:r>
      <w:r>
        <w:tab/>
        <w:t>Chauprade, Meuthen, Paksas</w:t>
      </w:r>
    </w:p>
    <w:p w:rsidR="006506FB" w:rsidRDefault="006506FB">
      <w:pPr>
        <w:pStyle w:val="STYTAB"/>
      </w:pPr>
    </w:p>
    <w:p w:rsidR="006506FB" w:rsidRDefault="005D3F7D">
      <w:pPr>
        <w:pStyle w:val="STYTAB"/>
      </w:pPr>
      <w:r>
        <w:rPr>
          <w:rStyle w:val="POLITICALGROUP"/>
        </w:rPr>
        <w:t>ENF</w:t>
      </w:r>
      <w:r>
        <w:t>:</w:t>
      </w:r>
      <w:r>
        <w:tab/>
        <w:t>Marusik</w:t>
      </w:r>
    </w:p>
    <w:p w:rsidR="006506FB" w:rsidRDefault="006506FB">
      <w:pPr>
        <w:pStyle w:val="STYTAB"/>
      </w:pPr>
    </w:p>
    <w:p w:rsidR="006506FB" w:rsidRDefault="005D3F7D">
      <w:pPr>
        <w:pStyle w:val="STYTAB"/>
      </w:pPr>
      <w:r>
        <w:rPr>
          <w:rStyle w:val="POLITICALGROUP"/>
        </w:rPr>
        <w:t>GUE/NGL</w:t>
      </w:r>
      <w:r>
        <w:t>:</w:t>
      </w:r>
      <w:r>
        <w:tab/>
        <w:t>Eck</w:t>
      </w:r>
    </w:p>
    <w:p w:rsidR="006506FB" w:rsidRDefault="006506FB">
      <w:pPr>
        <w:pStyle w:val="STYTAB"/>
      </w:pPr>
    </w:p>
    <w:p w:rsidR="006506FB" w:rsidRDefault="005D3F7D">
      <w:pPr>
        <w:pStyle w:val="STYTAB"/>
      </w:pPr>
      <w:r>
        <w:rPr>
          <w:rStyle w:val="POLITICALGROUP"/>
        </w:rPr>
        <w:t>NI</w:t>
      </w:r>
      <w:r>
        <w:t>:</w:t>
      </w:r>
      <w:r>
        <w:tab/>
        <w:t>Dodds, Karlsson, Saryusz-Wolski, Sośnierz, Ujazdowski</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Bocskor, Böge, Bogovič, Boni, Brok, Buda, Buşoi, Buzek, Cadec, van de Camp, Casa, Caspary, Cicu, Coelho, Collin-Langen, Corazza Bildt, Csáky, Danjean, Dantin, Dati, Delahaye, Deli, Deß, Deutsch, Díaz de Mera García Consuegra, Dorfmann, Ehler, Estaràs Ferragut, Faria, Ferber, Fernandes, Fjellner, Gahler, Gambús, Gardini, Gehrold, Gieseke, Girling, González Pons, de Grandes Pascual, Gräßle, Grossetête, Grzyb, Hansen, Hetman, Hohlmeier, Hökmark, Hortefeux, Hübner, Iturgaiz, Jahr, Jiménez-Becerril Barrio, Juvin, Kalinowski, Kalniete, Karas, Kefalogiannis, Kelam,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Pietikäinen, Polčák, Pospíšil, Preda, Proust, Quisthoudt-Rowohl,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Andrieu, Androulakis, Ayala Sender, Beňová, Berès, Blanco López, Blinkevičiūtė, Borzan, Boştinaru, Cabezón Ruiz, Childers, Cozzolino, Cristea, Drăghici, Fajon, Fernández, Frunzulică, García Pérez, Gardiazabal Rubial, Geringer de Oedenberg, Gierek, Giuffrida, Gloanec Maurin, Gomes, Grammatikakis, Grapini, Guillaume, Hoffmann, Jáuregui Atondo, Kaili, Kouroumbashev, Kyrkos, Liberadzki, López, Łybacka, Mamikins, Maňka, Manscour, Mavrides, Morgano, Nica, Pargneaux, Paşcu, Peillon, Picula, Pirinski, Poche, Revault d'Allonnes Bonnefoy, Rodrigues Liliana, Rodrigues Maria João, Rodríguez-Piñero Fernández, Rozière, dos Santos, Sassoli, Sehnalová, Serrão Santos, Silva Pereira, Smolková, Tănăsescu, Țapardel, Zemke, Zoană, Zorrinho</w:t>
      </w:r>
    </w:p>
    <w:p w:rsidR="006506FB" w:rsidRDefault="006506FB">
      <w:pPr>
        <w:pStyle w:val="STYTAB"/>
      </w:pPr>
    </w:p>
    <w:p w:rsidR="006506FB" w:rsidRDefault="005D3F7D">
      <w:pPr>
        <w:pStyle w:val="STYTAB"/>
      </w:pPr>
      <w:r>
        <w:rPr>
          <w:rStyle w:val="POLITICALGROUP"/>
        </w:rPr>
        <w:t>Verts/ALE</w:t>
      </w:r>
      <w:r>
        <w:t>:</w:t>
      </w:r>
      <w:r>
        <w:tab/>
        <w:t>Ropė, Tarand</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Harkin</w:t>
      </w:r>
    </w:p>
    <w:p w:rsidR="006506FB" w:rsidRDefault="006506FB">
      <w:pPr>
        <w:pStyle w:val="STYTAB"/>
      </w:pPr>
    </w:p>
    <w:p w:rsidR="006506FB" w:rsidRDefault="005D3F7D">
      <w:pPr>
        <w:pStyle w:val="STYTAB"/>
      </w:pPr>
      <w:r>
        <w:rPr>
          <w:rStyle w:val="POLITICALGROUP"/>
        </w:rPr>
        <w:t>ECR</w:t>
      </w:r>
      <w:r>
        <w:t>:</w:t>
      </w:r>
      <w:r>
        <w:tab/>
        <w:t>Czarnecki, Dohrmann, Halla-aho, Marias, Messerschmidt, Vistisen</w:t>
      </w:r>
    </w:p>
    <w:p w:rsidR="006506FB" w:rsidRDefault="006506FB">
      <w:pPr>
        <w:pStyle w:val="STYTAB"/>
      </w:pPr>
    </w:p>
    <w:p w:rsidR="006506FB" w:rsidRDefault="005D3F7D">
      <w:pPr>
        <w:pStyle w:val="STYTAB"/>
      </w:pPr>
      <w:r>
        <w:rPr>
          <w:rStyle w:val="POLITICALGROUP"/>
        </w:rPr>
        <w:t>EFDD</w:t>
      </w:r>
      <w:r>
        <w:t>:</w:t>
      </w:r>
      <w:r>
        <w:tab/>
        <w:t>Agea, Aiuto, Aker, Arnott, Beghin, Bergeron, Bullock, Carver, Castaldo, Coburn, Corrao, D'Amato, D'Ornano, Etheridge, Evi, Ferrara, Finch, Gill Nathan, Goddyn, Iwaszkiewicz, Monot, O'Flynn, Payne, Pedicini, Philippot, Reid, Seymour, Tamburrano, Valli, Zullo</w:t>
      </w:r>
    </w:p>
    <w:p w:rsidR="006506FB" w:rsidRDefault="006506FB">
      <w:pPr>
        <w:pStyle w:val="STYTAB"/>
      </w:pPr>
    </w:p>
    <w:p w:rsidR="006506FB" w:rsidRDefault="005D3F7D">
      <w:pPr>
        <w:pStyle w:val="STYTAB"/>
      </w:pPr>
      <w:r>
        <w:rPr>
          <w:rStyle w:val="POLITICALGROUP"/>
        </w:rPr>
        <w:t>ENF</w:t>
      </w:r>
      <w:r>
        <w:t>:</w:t>
      </w:r>
      <w:r>
        <w:tab/>
        <w:t>Agnew, Annemans, Arnautu, Atkinson, Batten, Bay, Bilde, Bizzotto, Borghezio, Boutonnet, Briois, Colombier, Elissen, de Graaff, Jalkh, Jamet, Kappel, Lancini, Lebreton, Lechevalier, Loiseau, Martin Dominique, Mayer Georg, Mélin, Obermayr, Pretzell, Schaffhauser, Scottà, Stuger, Troszczynski, Vilimsky, Zanni, Zijlstra</w:t>
      </w:r>
    </w:p>
    <w:p w:rsidR="006506FB" w:rsidRDefault="006506FB">
      <w:pPr>
        <w:pStyle w:val="STYTAB"/>
      </w:pPr>
    </w:p>
    <w:p w:rsidR="006506FB" w:rsidRDefault="005D3F7D">
      <w:pPr>
        <w:pStyle w:val="STYTAB"/>
      </w:pPr>
      <w:r>
        <w:rPr>
          <w:rStyle w:val="POLITICALGROUP"/>
        </w:rPr>
        <w:lastRenderedPageBreak/>
        <w:t>GUE/NGL</w:t>
      </w:r>
      <w:r>
        <w:t>:</w:t>
      </w:r>
      <w:r>
        <w:tab/>
        <w:t>Albiol Guzmán, Anderson Martina, Benito Ziluaga, Carthy, Chountis,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Borrelli, Epitideios, Fountoulis, Gollnisch, Montel, Sonneborn, Synadinos, Woolfe, Zarianopoulos</w:t>
      </w:r>
    </w:p>
    <w:p w:rsidR="006506FB" w:rsidRDefault="006506FB">
      <w:pPr>
        <w:pStyle w:val="STYTAB"/>
      </w:pPr>
    </w:p>
    <w:p w:rsidR="006506FB" w:rsidRDefault="005D3F7D">
      <w:pPr>
        <w:pStyle w:val="STYTAB"/>
      </w:pPr>
      <w:r>
        <w:rPr>
          <w:rStyle w:val="POLITICALGROUP"/>
        </w:rPr>
        <w:t>PPE</w:t>
      </w:r>
      <w:r>
        <w:t>:</w:t>
      </w:r>
      <w:r>
        <w:tab/>
        <w:t>Bendtsen, Clune, Hayes, Kelly, Radtke</w:t>
      </w:r>
    </w:p>
    <w:p w:rsidR="006506FB" w:rsidRDefault="006506FB">
      <w:pPr>
        <w:pStyle w:val="STYTAB"/>
      </w:pPr>
    </w:p>
    <w:p w:rsidR="006506FB" w:rsidRDefault="005D3F7D">
      <w:pPr>
        <w:pStyle w:val="STYTAB"/>
      </w:pPr>
      <w:r>
        <w:rPr>
          <w:rStyle w:val="POLITICALGROUP"/>
        </w:rPr>
        <w:t>S&amp;D</w:t>
      </w:r>
      <w:r>
        <w:t>:</w:t>
      </w:r>
      <w:r>
        <w:tab/>
        <w:t>Anderson Lucy, Balas, Bayet, Benifei, Bettini, Briano, Caputo, Christensen, Cofferati, Corbett, Dalli, Dance, Danti, De Monte, Detjen, Ertug, Ferrandino, Fleckenstein, Freund, Gabelic, Gebhardt, Geier, Gentile, Gill Neena, Graswander-Hainz, Gualtieri, Guteland, Hedh, Honeyball, Howarth, Jaakonsaari, Jongerius, Kadenbach, Kammerevert, Kaufmann, Khan, Kirton-Darling, Kofod, Kohn, Köster, Kumpula-Natri, Ludvigsson, Martin David, Martin Edouard, Mayer Alex, Melior, Molnár, Moody, Moraes, Niedermüller, Noichl, Palmer, Panzeri, Paolucci, Picierno, Piri, Poc, Post, Preuß, Regner, Rodust, Sant, Schaldemose, Schlein, Simon Peter, Simon Siôn, Sippel, Tang, Tarabella, Thomas, Toia, Van Brempt, Vaughan, Viotti, Ward, Weidenholzer, Werner, Winter, Wölken, Zoffoli</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Sargentini, Scott Cato, Škrlec, Smith, Solé, Šoltes, Staes,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Belder, van Dalen</w:t>
      </w:r>
    </w:p>
    <w:p w:rsidR="006506FB" w:rsidRDefault="006506FB">
      <w:pPr>
        <w:pStyle w:val="STYTAB"/>
      </w:pPr>
    </w:p>
    <w:p w:rsidR="006506FB" w:rsidRDefault="005D3F7D">
      <w:pPr>
        <w:pStyle w:val="STYTAB"/>
      </w:pPr>
      <w:r>
        <w:rPr>
          <w:rStyle w:val="POLITICALGROUP"/>
        </w:rPr>
        <w:t>EFDD</w:t>
      </w:r>
      <w:r>
        <w:t>:</w:t>
      </w:r>
      <w:r>
        <w:tab/>
        <w:t>Moi</w:t>
      </w:r>
    </w:p>
    <w:p w:rsidR="006506FB" w:rsidRDefault="006506FB">
      <w:pPr>
        <w:pStyle w:val="STYTAB"/>
      </w:pPr>
    </w:p>
    <w:p w:rsidR="006506FB" w:rsidRDefault="005D3F7D">
      <w:pPr>
        <w:pStyle w:val="STYTAB"/>
      </w:pPr>
      <w:r>
        <w:rPr>
          <w:rStyle w:val="POLITICALGROUP"/>
        </w:rPr>
        <w:t>NI</w:t>
      </w:r>
      <w:r>
        <w:t>:</w:t>
      </w:r>
      <w:r>
        <w:tab/>
        <w:t>Balczó, Kovács, Voigt</w:t>
      </w:r>
    </w:p>
    <w:p w:rsidR="006506FB" w:rsidRDefault="006506FB">
      <w:pPr>
        <w:pStyle w:val="STYTAB"/>
      </w:pPr>
    </w:p>
    <w:p w:rsidR="006506FB" w:rsidRDefault="005D3F7D">
      <w:pPr>
        <w:pStyle w:val="STYTAB"/>
      </w:pPr>
      <w:r>
        <w:rPr>
          <w:rStyle w:val="POLITICALGROUP"/>
        </w:rPr>
        <w:t>S&amp;D</w:t>
      </w:r>
      <w:r>
        <w:t>:</w:t>
      </w:r>
      <w:r>
        <w:tab/>
        <w:t>Bresso, Delvaux</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Julie Ward</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Nessa Childers, Luigi Morgano</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22" w:name="_Toc5702060"/>
            <w:r>
              <w:lastRenderedPageBreak/>
              <w:t xml:space="preserve">A8-0014/2019 -  Miroslav Poche - </w:t>
            </w:r>
            <w:r w:rsidR="00DA28BD">
              <w:t>Glasovanje: predlog Komisije</w:t>
            </w:r>
            <w:bookmarkEnd w:id="22"/>
          </w:p>
        </w:tc>
        <w:tc>
          <w:tcPr>
            <w:tcW w:w="2432" w:type="dxa"/>
            <w:shd w:val="clear" w:color="auto" w:fill="auto"/>
            <w:tcMar>
              <w:top w:w="0" w:type="dxa"/>
              <w:left w:w="108" w:type="dxa"/>
              <w:bottom w:w="0" w:type="dxa"/>
              <w:right w:w="108" w:type="dxa"/>
            </w:tcMar>
          </w:tcPr>
          <w:p w:rsidR="006506FB" w:rsidRDefault="005D3F7D">
            <w:pPr>
              <w:pStyle w:val="VOTEINFOTIME"/>
            </w:pPr>
            <w:r>
              <w:t>14/02/2019 12:15:51.000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Gericke, Gosiewska, Halla-aho, Hannan, Hoc, Jurek, Kamall, Karim, Karski, Kłosowski, Kölmel, Krasnodębski, Krupa, Kuźmiuk, Leontini, Lucke, McClarkin, McIntyre, Macovei, Messerschmidt, Mobarik, Nicholson, Ożóg, Packet, Piecha, Piotrowski, Poręba, Procter, Ruohonen-Lerner, Sernagiotto, Škripek, Starbatty, Stevens, Sulík, Tannock, Tomaševski, Tomašić, Tošenovský, Trebesius,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Agea, Aiuto, Beghin, Castaldo, Corrao, D'Amato, D'Ornano, Evi, Ferrara, Goddyn, Meuthen, Paksas, Pedicini, Philippot, Tamburrano, Valli, Zullo</w:t>
      </w:r>
    </w:p>
    <w:p w:rsidR="006506FB" w:rsidRDefault="006506FB">
      <w:pPr>
        <w:pStyle w:val="STYTAB"/>
      </w:pPr>
    </w:p>
    <w:p w:rsidR="006506FB" w:rsidRDefault="005D3F7D">
      <w:pPr>
        <w:pStyle w:val="STYTAB"/>
      </w:pPr>
      <w:r>
        <w:rPr>
          <w:rStyle w:val="POLITICALGROUP"/>
        </w:rPr>
        <w:t>ENF</w:t>
      </w:r>
      <w:r>
        <w:t>:</w:t>
      </w:r>
      <w:r>
        <w:tab/>
        <w:t>Arnautu, Bay, Bilde, Bizzotto, Borghezio, Boutonnet, Briois, Colombier, Jalkh, Jamet, Lancini, Lebreton, Lechevalier, Loiseau, Martin Dominique, Mélin, Schaffhauser, Scottà, Troszczynski, Zanni</w:t>
      </w:r>
    </w:p>
    <w:p w:rsidR="006506FB" w:rsidRDefault="006506FB">
      <w:pPr>
        <w:pStyle w:val="STYTAB"/>
      </w:pPr>
    </w:p>
    <w:p w:rsidR="006506FB" w:rsidRDefault="005D3F7D">
      <w:pPr>
        <w:pStyle w:val="STYTAB"/>
      </w:pPr>
      <w:r>
        <w:rPr>
          <w:rStyle w:val="POLITICALGROUP"/>
        </w:rPr>
        <w:t>GUE/NGL</w:t>
      </w:r>
      <w:r>
        <w:t>:</w:t>
      </w:r>
      <w:r>
        <w:tab/>
        <w:t>Carthy, Flanagan, Hazekamp, de Jong, Kari, Konečná, Kyllönen, Maštálka, Mineur</w:t>
      </w:r>
    </w:p>
    <w:p w:rsidR="006506FB" w:rsidRDefault="006506FB">
      <w:pPr>
        <w:pStyle w:val="STYTAB"/>
      </w:pPr>
    </w:p>
    <w:p w:rsidR="006506FB" w:rsidRDefault="005D3F7D">
      <w:pPr>
        <w:pStyle w:val="STYTAB"/>
      </w:pPr>
      <w:r>
        <w:rPr>
          <w:rStyle w:val="POLITICALGROUP"/>
        </w:rPr>
        <w:t>NI</w:t>
      </w:r>
      <w:r>
        <w:t>:</w:t>
      </w:r>
      <w:r>
        <w:tab/>
        <w:t>Balczó, Borrelli, Dodds, Epitideios, Fountoulis, Gollnisch, Karlsson, Kovács, Saryusz-Wolski, Sonneborn, Synadinos, Ujazdowski</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Boni, Brok, Buda, Buşoi, Buzek, Cadec, van de Camp, Casa, Caspary, Cicu, Clune, Coelho, Collin-Langen, Corazza Bildt, Csáky, Danjean, Dantin, Dati, Delahaye, Deli, Deß, Deutsch, Díaz de Mera García Consuegra, Dorfmann, Ehler, Estaràs Ferragut, Faria, Ferber, Fernandes, Fjellner, Gahler, Gambús, Gardini, Gehrold, Gieseke, Girling, González Pons, de Grandes Pascual, Gräßle, Grossetête, Grzyb, Hansen, Hayes, Hetman, Hohlmeier, Hökmark, Hortefeux, Hübner, Iturgaiz, Jahr, Jiménez-Becerril Barrio, Juvin, Kalinowski, Kalniete, Karas, Kefalogiannis, Kelam, Kelly,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Andrieu, Androulakis, Ayala Sender, Balas, Bayet, Benifei, Beňová, Berès, Bettini, Blanco López, Blinkevičiūtė, Borzan, Boştinaru, Bresso, Briano, Cabezón Ruiz, Caputo, Childers, Christensen, Cofferati, Corbett, Costa, Cozzolino, Cristea, Dalli, Dance, Danti, Delvaux, De Monte, Detjen, Drăghici, Ertug, Fajon, Fernández, Ferrandino, Fleckenstein, Freund, Frunzulică, Gabelic, García Pérez, Gardiazabal Rubial, Gebhardt, Geier, Gentile, Geringer de Oedenberg, Gill Neena, Giuffrida, Gloanec Maurin, Gomes, Grammatikakis, Grapini, Graswander-Hainz, Gualtieri, Guerrero Salom, Guillaume, Guteland, Hedh, Hoffmann, Howarth, Jaakonsaari, Jáuregui Atondo, Jongerius, Kadenbach, Kaili, Kammerevert, Kaufmann, Khan, Kirton-Darling, Kofod, Kohn, Köster, Kouroumbashev, Kumpula-Natri, Kyrkos, López, Ludvigsson, Mamikins, Maňka, Manscour, Martin David, Martin Edouard, Mavrides, Mayer Alex, Melior, Molnár, Moody, Moraes, Morgano, Nica, Niedermüller, Noichl, Palmer, Panzeri, Paolucci, Pargneaux, Paşcu, Peillon, Picierno, Picula, Piri, Pirinski, Poc, Poche, Post, Preuß, Regner, Revault d'Allonnes Bonnefoy, Rodrigues Liliana, Rodrigues Maria João, Rodríguez-Piñero Fernández, Rodust, Rozière, Sant, dos Santos, Sassoli, Schaldemose, Schlein, Sehnalová, Serrão Santos, Silva Pereira, Simon Peter, Simon Siôn, Sippel, Smolková, Tănăsescu, Tang, Țapardel, Tarabella, Thomas, Toia, Van Brempt, Vaughan, Viotti, Ward, Weidenholzer, Werner, Winter, Wölken, Zanonato, Zemke, Zoană,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Aker, Bullock, Coburn, Etheridge, Finch, O'Flynn, Reid</w:t>
      </w:r>
    </w:p>
    <w:p w:rsidR="006506FB" w:rsidRDefault="006506FB">
      <w:pPr>
        <w:pStyle w:val="STYTAB"/>
      </w:pPr>
    </w:p>
    <w:p w:rsidR="006506FB" w:rsidRPr="00DA28BD" w:rsidRDefault="005D3F7D">
      <w:pPr>
        <w:pStyle w:val="STYTAB"/>
        <w:rPr>
          <w:lang w:val="nl-NL"/>
        </w:rPr>
      </w:pPr>
      <w:r w:rsidRPr="00DA28BD">
        <w:rPr>
          <w:rStyle w:val="POLITICALGROUP"/>
          <w:lang w:val="nl-NL"/>
        </w:rPr>
        <w:t>ENF</w:t>
      </w:r>
      <w:r w:rsidRPr="00DA28BD">
        <w:rPr>
          <w:lang w:val="nl-NL"/>
        </w:rPr>
        <w:t>:</w:t>
      </w:r>
      <w:r w:rsidRPr="00DA28BD">
        <w:rPr>
          <w:lang w:val="nl-NL"/>
        </w:rPr>
        <w:tab/>
        <w:t>Elissen, de Graaff, Stuger, Zijlstra</w:t>
      </w:r>
    </w:p>
    <w:p w:rsidR="006506FB" w:rsidRPr="00DA28BD" w:rsidRDefault="006506FB">
      <w:pPr>
        <w:pStyle w:val="STYTAB"/>
        <w:rPr>
          <w:lang w:val="nl-NL"/>
        </w:rPr>
      </w:pPr>
    </w:p>
    <w:p w:rsidR="006506FB" w:rsidRDefault="005D3F7D">
      <w:pPr>
        <w:pStyle w:val="STYTAB"/>
      </w:pPr>
      <w:r>
        <w:rPr>
          <w:rStyle w:val="POLITICALGROUP"/>
        </w:rPr>
        <w:t>NI</w:t>
      </w:r>
      <w:r>
        <w:t>:</w:t>
      </w:r>
      <w:r>
        <w:tab/>
        <w:t>Voigt, Woolfe</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Marias</w:t>
      </w:r>
    </w:p>
    <w:p w:rsidR="006506FB" w:rsidRDefault="006506FB">
      <w:pPr>
        <w:pStyle w:val="STYTAB"/>
      </w:pPr>
    </w:p>
    <w:p w:rsidR="006506FB" w:rsidRDefault="005D3F7D">
      <w:pPr>
        <w:pStyle w:val="STYTAB"/>
      </w:pPr>
      <w:r>
        <w:rPr>
          <w:rStyle w:val="POLITICALGROUP"/>
        </w:rPr>
        <w:t>EFDD</w:t>
      </w:r>
      <w:r>
        <w:t>:</w:t>
      </w:r>
      <w:r>
        <w:tab/>
        <w:t>Arnott, Carver, Gill Nathan, Iwaszkiewicz, Moi, Payne, Seymour</w:t>
      </w:r>
    </w:p>
    <w:p w:rsidR="006506FB" w:rsidRDefault="006506FB">
      <w:pPr>
        <w:pStyle w:val="STYTAB"/>
      </w:pPr>
    </w:p>
    <w:p w:rsidR="006506FB" w:rsidRDefault="005D3F7D">
      <w:pPr>
        <w:pStyle w:val="STYTAB"/>
      </w:pPr>
      <w:r>
        <w:rPr>
          <w:rStyle w:val="POLITICALGROUP"/>
        </w:rPr>
        <w:t>ENF</w:t>
      </w:r>
      <w:r>
        <w:t>:</w:t>
      </w:r>
      <w:r>
        <w:tab/>
        <w:t>Agnew, Annemans, Atkinson, Batten, Kappel, Marusik, Mayer Georg, Obermayr, Pretzell, Vilimsky</w:t>
      </w:r>
    </w:p>
    <w:p w:rsidR="006506FB" w:rsidRDefault="006506FB">
      <w:pPr>
        <w:pStyle w:val="STYTAB"/>
      </w:pPr>
    </w:p>
    <w:p w:rsidR="006506FB" w:rsidRDefault="005D3F7D">
      <w:pPr>
        <w:pStyle w:val="STYTAB"/>
      </w:pPr>
      <w:r>
        <w:rPr>
          <w:rStyle w:val="POLITICALGROUP"/>
        </w:rPr>
        <w:t>GUE/NGL</w:t>
      </w:r>
      <w:r>
        <w:t>:</w:t>
      </w:r>
      <w:r>
        <w:tab/>
        <w:t>Albiol Guzmán, Benito Ziluaga, Chountis, Eck, Ernst, Ferreira, Forenza, González Peñas, Hadjigeorgiou, Kouloglou, Kuneva, Le Hyaric, López Bermejo, Lösing, Matias, Michels, Omarjee, Papadimoulis, Pimenta Lopes, Sakorafa, Sánchez Caldentey, Schirdewan, Scholz, Senra Rodríguez, Spinelli, Vallina, Viegas, Vieu, Zimmer</w:t>
      </w:r>
    </w:p>
    <w:p w:rsidR="006506FB" w:rsidRDefault="006506FB">
      <w:pPr>
        <w:pStyle w:val="STYTAB"/>
      </w:pPr>
    </w:p>
    <w:p w:rsidR="006506FB" w:rsidRDefault="005D3F7D">
      <w:pPr>
        <w:pStyle w:val="STYTAB"/>
      </w:pPr>
      <w:r>
        <w:rPr>
          <w:rStyle w:val="POLITICALGROUP"/>
        </w:rPr>
        <w:t>NI</w:t>
      </w:r>
      <w:r>
        <w:t>:</w:t>
      </w:r>
      <w:r>
        <w:tab/>
        <w:t>Montel, Sośnierz, Zarianopoulos</w:t>
      </w:r>
    </w:p>
    <w:p w:rsidR="006506FB" w:rsidRDefault="006506FB">
      <w:pPr>
        <w:pStyle w:val="STYTAB"/>
      </w:pPr>
    </w:p>
    <w:p w:rsidR="006506FB" w:rsidRDefault="005D3F7D">
      <w:pPr>
        <w:pStyle w:val="STYTAB"/>
      </w:pPr>
      <w:r>
        <w:rPr>
          <w:rStyle w:val="POLITICALGROUP"/>
        </w:rPr>
        <w:t>S&amp;D</w:t>
      </w:r>
      <w:r>
        <w:t>:</w:t>
      </w:r>
      <w:r>
        <w:tab/>
        <w:t>Gierek, Liberadzki, Łybacka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23" w:name="_Toc5702061"/>
            <w:r>
              <w:lastRenderedPageBreak/>
              <w:t xml:space="preserve">B8-0103/2019 - </w:t>
            </w:r>
            <w:r w:rsidR="00DA28BD">
              <w:t xml:space="preserve">PS </w:t>
            </w:r>
            <w:r>
              <w:t>11</w:t>
            </w:r>
            <w:bookmarkEnd w:id="23"/>
          </w:p>
        </w:tc>
        <w:tc>
          <w:tcPr>
            <w:tcW w:w="2432" w:type="dxa"/>
            <w:shd w:val="clear" w:color="auto" w:fill="auto"/>
            <w:tcMar>
              <w:top w:w="0" w:type="dxa"/>
              <w:left w:w="108" w:type="dxa"/>
              <w:bottom w:w="0" w:type="dxa"/>
              <w:right w:w="108" w:type="dxa"/>
            </w:tcMar>
          </w:tcPr>
          <w:p w:rsidR="006506FB" w:rsidRDefault="005D3F7D">
            <w:pPr>
              <w:pStyle w:val="VOTEINFOTIME"/>
            </w:pPr>
            <w:r>
              <w:t>14/02/2019 12:16:19.000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Auštrevičius, van Baalen, Bearder, Bilbao Barandica, Charanzová, Cornillet, Deprez, Dlabajová, Federley, Giménez Barbat, Goerens, Harkin, Hirsch, Huitema, Hyusmenova, in 't Veld, Jäätteenmäki, Jakovčić, Ježek, Katainen, Klinz, Kyuchyuk, Løkkegaard, Marinho e Pinto, Meissner, Michel, Mihaylova, van Miltenburg, Mlinar, Müller, Nagtegaal, Paet, Pagazaurtundúa Ruiz, Punset, Radoš, Schaake, Selimovic, Telička, Toom, Torvalds, Tremosa i Balcells, Vajgl, Vautmans, Vehkaperä, Verhofstadt, Wierinck</w:t>
      </w:r>
    </w:p>
    <w:p w:rsidR="006506FB" w:rsidRDefault="006506FB">
      <w:pPr>
        <w:pStyle w:val="STYTAB"/>
      </w:pPr>
    </w:p>
    <w:p w:rsidR="006506FB" w:rsidRDefault="005D3F7D">
      <w:pPr>
        <w:pStyle w:val="STYTAB"/>
      </w:pPr>
      <w:r>
        <w:rPr>
          <w:rStyle w:val="POLITICALGROUP"/>
        </w:rPr>
        <w:t>ECR</w:t>
      </w:r>
      <w:r>
        <w:t>:</w:t>
      </w:r>
      <w:r>
        <w:tab/>
        <w:t>Marias, Packet, Stevens, Van Bossuyt</w:t>
      </w:r>
    </w:p>
    <w:p w:rsidR="006506FB" w:rsidRDefault="006506FB">
      <w:pPr>
        <w:pStyle w:val="STYTAB"/>
      </w:pPr>
    </w:p>
    <w:p w:rsidR="006506FB" w:rsidRDefault="005D3F7D">
      <w:pPr>
        <w:pStyle w:val="STYTAB"/>
      </w:pPr>
      <w:r>
        <w:rPr>
          <w:rStyle w:val="POLITICALGROUP"/>
        </w:rPr>
        <w:t>EFDD</w:t>
      </w:r>
      <w:r>
        <w:t>:</w:t>
      </w:r>
      <w:r>
        <w:tab/>
        <w:t>Agea, Aiuto, Arnott, Beghin, Bergeron, Castaldo, Corrao, D'Amato, D'Ornano, Evi, Ferrara, Goddyn, Iwaszkiewicz, Meuthen, Monot, Paksas, Pedicini, Philippot, Tamburrano, Valli, Zullo</w:t>
      </w:r>
    </w:p>
    <w:p w:rsidR="006506FB" w:rsidRDefault="006506FB">
      <w:pPr>
        <w:pStyle w:val="STYTAB"/>
      </w:pPr>
    </w:p>
    <w:p w:rsidR="006506FB" w:rsidRDefault="005D3F7D">
      <w:pPr>
        <w:pStyle w:val="STYTAB"/>
      </w:pPr>
      <w:r>
        <w:rPr>
          <w:rStyle w:val="POLITICALGROUP"/>
        </w:rPr>
        <w:t>ENF</w:t>
      </w:r>
      <w:r>
        <w:t>:</w:t>
      </w:r>
      <w:r>
        <w:tab/>
        <w:t>Marusik</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Borrelli, Kovács, Montel, Sonneborn, Sośnierz, Zarianopoulos</w:t>
      </w:r>
    </w:p>
    <w:p w:rsidR="006506FB" w:rsidRDefault="006506FB">
      <w:pPr>
        <w:pStyle w:val="STYTAB"/>
      </w:pPr>
    </w:p>
    <w:p w:rsidR="006506FB" w:rsidRDefault="005D3F7D">
      <w:pPr>
        <w:pStyle w:val="STYTAB"/>
      </w:pPr>
      <w:r>
        <w:rPr>
          <w:rStyle w:val="POLITICALGROUP"/>
        </w:rPr>
        <w:t>PPE</w:t>
      </w:r>
      <w:r>
        <w:t>:</w:t>
      </w:r>
      <w:r>
        <w:tab/>
        <w:t>Boni, Brok, Clune, Hayes, Juvin, Kelly, Kozłowska-Rajewicz, Mureşan</w:t>
      </w:r>
    </w:p>
    <w:p w:rsidR="006506FB" w:rsidRDefault="006506FB">
      <w:pPr>
        <w:pStyle w:val="STYTAB"/>
      </w:pPr>
    </w:p>
    <w:p w:rsidR="006506FB" w:rsidRDefault="005D3F7D">
      <w:pPr>
        <w:pStyle w:val="STYTAB"/>
      </w:pPr>
      <w:r>
        <w:rPr>
          <w:rStyle w:val="POLITICALGROUP"/>
        </w:rPr>
        <w:t>S&amp;D</w:t>
      </w:r>
      <w:r>
        <w:t>:</w:t>
      </w:r>
      <w:r>
        <w:tab/>
        <w:t>Andrieu, Androulakis, Balas, Benifei, Bettini, Briano, Caputo, Childers, Cofferati, Dalli, Danti, De Monte, Ertug, Ferrandino, Gentile, Giuffrida, Gloanec Maurin, Grammatikakis, Guillaume, Kyrkos, Manscour, Martin Edouard, Molnár, Niedermüller, Pargneaux, Picierno, Post, Revault d'Allonnes Bonnefoy, Rozière, Schlein, Thomas, Toia, Van Brempt, Viotti</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Arthuis, Calvet Chambon, Cavada, Griesbeck, Lalonde, Ries, Riquet, Rochefort, Weber Renate</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Dzhambazki, Fitto, Flack, Fox, Gericke, Gosiewska, Halla-aho, Hannan, Hoc, Jurek, Kamall, Karim, Karski, Kłosowski, Krasnodębski, Krupa, Kuźmiuk, Leontini, Lucke, McClarkin, McIntyre, Macovei, Mobarik, Nicholson, Ożóg, Piecha, Piotrowski, Poręba, Procter, Sernagiotto, Škripek, Sulík, Tannock, Tomaševski, Tomašić, Tošenovský, Van Orden, Wiśniewska, Zahradil, Žitňanská, Złotowski</w:t>
      </w:r>
    </w:p>
    <w:p w:rsidR="006506FB" w:rsidRDefault="006506FB">
      <w:pPr>
        <w:pStyle w:val="STYTAB"/>
      </w:pPr>
    </w:p>
    <w:p w:rsidR="006506FB" w:rsidRDefault="005D3F7D">
      <w:pPr>
        <w:pStyle w:val="STYTAB"/>
      </w:pPr>
      <w:r>
        <w:rPr>
          <w:rStyle w:val="POLITICALGROUP"/>
        </w:rPr>
        <w:t>EFDD</w:t>
      </w:r>
      <w:r>
        <w:t>:</w:t>
      </w:r>
      <w:r>
        <w:tab/>
        <w:t>Chauprade</w:t>
      </w:r>
    </w:p>
    <w:p w:rsidR="006506FB" w:rsidRDefault="006506FB">
      <w:pPr>
        <w:pStyle w:val="STYTAB"/>
      </w:pPr>
    </w:p>
    <w:p w:rsidR="006506FB" w:rsidRDefault="005D3F7D">
      <w:pPr>
        <w:pStyle w:val="STYTAB"/>
      </w:pPr>
      <w:r>
        <w:rPr>
          <w:rStyle w:val="POLITICALGROUP"/>
        </w:rPr>
        <w:t>ENF</w:t>
      </w:r>
      <w:r>
        <w:t>:</w:t>
      </w:r>
      <w:r>
        <w:tab/>
        <w:t>Agnew, Atkinson, Batten, Bizzotto, Borghezio, Elissen, de Graaff, Lancini, Pretzell, Scottà, Stuger, Zanni, Zijlstra</w:t>
      </w:r>
    </w:p>
    <w:p w:rsidR="006506FB" w:rsidRDefault="006506FB">
      <w:pPr>
        <w:pStyle w:val="STYTAB"/>
      </w:pPr>
    </w:p>
    <w:p w:rsidR="006506FB" w:rsidRDefault="005D3F7D">
      <w:pPr>
        <w:pStyle w:val="STYTAB"/>
      </w:pPr>
      <w:r>
        <w:rPr>
          <w:rStyle w:val="POLITICALGROUP"/>
        </w:rPr>
        <w:t>NI</w:t>
      </w:r>
      <w:r>
        <w:t>:</w:t>
      </w:r>
      <w:r>
        <w:tab/>
        <w:t>Dodds, Epitideios, Fountoulis, Karlsson, Saryusz-Wolski, Synadinos, Ujazdowski, Woolfe</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Buda, Buşoi, Buzek, Cadec, van de Camp, Casa, Caspary, Cicu, Coelho, Collin-Langen, Corazza Bildt, Csáky, Danjean, Dantin, Dati, Delahaye, Deli, Deß, Deutsch, Díaz de Mera García Consuegra, Dorfmann, Ehler, Estaràs Ferragut, Faria, Ferber, Fernandes, Fjellner, Gahler, Gambús, Gardini, Gehrold, Gieseke, Girling, González Pons, de Grandes Pascual, Gräßle, Grossetête, Grzyb, Hansen, Hetman, Hohlmeier, Hökmark, Hortefeux, Hübner, Iturgaiz, Jahr, Jiménez-Becerril Barrio, Kalinowski, Kalniete, Karas, Kefalogiannis, Kelam, Koch, Kósa, Kovatchev,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lastRenderedPageBreak/>
        <w:t>S&amp;D</w:t>
      </w:r>
      <w:r>
        <w:t>:</w:t>
      </w:r>
      <w:r>
        <w:tab/>
        <w:t>Aguilera García, Anderson Lucy, Ayala Sender, Bayet, Blanco López, Blinkevičiūtė, Borzan, Boştinaru, Bresso, Cabezón Ruiz, Christensen, Corbett, Costa, Cozzolino, Cristea, Dance, Delvaux, Detjen, Drăghici, Fajon, Fernández, Fleckenstein, Freund, Frunzulică, Gabelic, García Pérez, Gardiazabal Rubial, Gebhardt, Geier, Geringer de Oedenberg, Gierek, Gill Neena, Gomes, Grapini, Graswander-Hainz, Gualtieri, Guerrero Salom, Guteland, Hedh, Hoffmann, Howarth, Jaakonsaari, Jáuregui Atondo, Jongerius, Kadenbach, Kaili, Kammerevert, Kaufmann, Khan, Kirton-Darling, Kofod, Kohn, Köster, Kouroumbashev, Kumpula-Natri, Liberadzki, López, Ludvigsson, Łybacka, Mamikins, Maňka, Martin David, Mavrides, Mayer Alex, Melior, Moody, Moraes, Morgano, Nica, Noichl, Palmer, Panzeri, Paolucci, Paşcu, Peillon, Picula, Piri, Pirinski, Poche, Preuß, Regner, Rodrigues Liliana, Rodrigues Maria João, Rodríguez-Piñero Fernández, Rodust, dos Santos, Sassoli, Schaldemose, Sehnalová, Serrão Santos, Silva Pereira, Simon Peter, Simon Siôn, Sippel, Smolková, Tănăsescu, Tang, Țapardel, Tarabella, Vaughan, Ward, Weidenholzer, Werner, Winter, Wölken, Zanonato, Zemke, Zoană, Zoffoli, Zorrinho</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Becerra Basterrechea</w:t>
      </w:r>
    </w:p>
    <w:p w:rsidR="006506FB" w:rsidRDefault="006506FB">
      <w:pPr>
        <w:pStyle w:val="STYTAB"/>
      </w:pPr>
    </w:p>
    <w:p w:rsidR="006506FB" w:rsidRPr="00DA28BD" w:rsidRDefault="005D3F7D">
      <w:pPr>
        <w:pStyle w:val="STYTAB"/>
        <w:rPr>
          <w:lang w:val="de-DE"/>
        </w:rPr>
      </w:pPr>
      <w:r w:rsidRPr="00DA28BD">
        <w:rPr>
          <w:rStyle w:val="POLITICALGROUP"/>
          <w:lang w:val="de-DE"/>
        </w:rPr>
        <w:t>ECR</w:t>
      </w:r>
      <w:r w:rsidRPr="00DA28BD">
        <w:rPr>
          <w:lang w:val="de-DE"/>
        </w:rPr>
        <w:t>:</w:t>
      </w:r>
      <w:r w:rsidRPr="00DA28BD">
        <w:rPr>
          <w:lang w:val="de-DE"/>
        </w:rPr>
        <w:tab/>
        <w:t>Dohrmann, Kölmel, Messerschmidt, Ruohonen-Lerner, Starbatty, Trebesius, Vistisen</w:t>
      </w:r>
    </w:p>
    <w:p w:rsidR="006506FB" w:rsidRPr="00DA28BD" w:rsidRDefault="006506FB">
      <w:pPr>
        <w:pStyle w:val="STYTAB"/>
        <w:rPr>
          <w:lang w:val="de-DE"/>
        </w:rPr>
      </w:pPr>
    </w:p>
    <w:p w:rsidR="006506FB" w:rsidRPr="00DA28BD" w:rsidRDefault="005D3F7D">
      <w:pPr>
        <w:pStyle w:val="STYTAB"/>
        <w:rPr>
          <w:lang w:val="de-DE"/>
        </w:rPr>
      </w:pPr>
      <w:r w:rsidRPr="00DA28BD">
        <w:rPr>
          <w:rStyle w:val="POLITICALGROUP"/>
          <w:lang w:val="de-DE"/>
        </w:rPr>
        <w:t>EFDD</w:t>
      </w:r>
      <w:r w:rsidRPr="00DA28BD">
        <w:rPr>
          <w:lang w:val="de-DE"/>
        </w:rPr>
        <w:t>:</w:t>
      </w:r>
      <w:r w:rsidRPr="00DA28BD">
        <w:rPr>
          <w:lang w:val="de-DE"/>
        </w:rPr>
        <w:tab/>
        <w:t>Aker, Bullock, Carver, Coburn, Etheridge, Finch, Gill Nathan, Moi, O'Flynn, Payne, Reid, Seymour</w:t>
      </w:r>
    </w:p>
    <w:p w:rsidR="006506FB" w:rsidRPr="00DA28BD" w:rsidRDefault="006506FB">
      <w:pPr>
        <w:pStyle w:val="STYTAB"/>
        <w:rPr>
          <w:lang w:val="de-DE"/>
        </w:rPr>
      </w:pPr>
    </w:p>
    <w:p w:rsidR="006506FB" w:rsidRPr="00DA28BD" w:rsidRDefault="005D3F7D">
      <w:pPr>
        <w:pStyle w:val="STYTAB"/>
        <w:rPr>
          <w:lang w:val="de-DE"/>
        </w:rPr>
      </w:pPr>
      <w:r w:rsidRPr="00DA28BD">
        <w:rPr>
          <w:rStyle w:val="POLITICALGROUP"/>
          <w:lang w:val="de-DE"/>
        </w:rPr>
        <w:t>ENF</w:t>
      </w:r>
      <w:r w:rsidRPr="00DA28BD">
        <w:rPr>
          <w:lang w:val="de-DE"/>
        </w:rPr>
        <w:t>:</w:t>
      </w:r>
      <w:r w:rsidRPr="00DA28BD">
        <w:rPr>
          <w:lang w:val="de-DE"/>
        </w:rPr>
        <w:tab/>
        <w:t>Annemans, Arnautu, Bay, Bilde, Boutonnet, Briois, Colombier, Jalkh, Jamet, Kappel, Lebreton, Lechevalier, Loiseau, Martin Dominique, Mayer Georg, Mélin, Obermayr, Schaffhauser, Troszczynski, Vilimsky</w:t>
      </w:r>
    </w:p>
    <w:p w:rsidR="006506FB" w:rsidRPr="00DA28BD" w:rsidRDefault="006506FB">
      <w:pPr>
        <w:pStyle w:val="STYTAB"/>
        <w:rPr>
          <w:lang w:val="de-DE"/>
        </w:rPr>
      </w:pPr>
    </w:p>
    <w:p w:rsidR="006506FB" w:rsidRDefault="005D3F7D">
      <w:pPr>
        <w:pStyle w:val="STYTAB"/>
      </w:pPr>
      <w:r>
        <w:rPr>
          <w:rStyle w:val="POLITICALGROUP"/>
        </w:rPr>
        <w:t>NI</w:t>
      </w:r>
      <w:r>
        <w:t>:</w:t>
      </w:r>
      <w:r>
        <w:tab/>
        <w:t>Gollnisch, Voigt</w:t>
      </w:r>
    </w:p>
    <w:p w:rsidR="006506FB" w:rsidRDefault="006506FB">
      <w:pPr>
        <w:pStyle w:val="STYTAB"/>
      </w:pPr>
    </w:p>
    <w:p w:rsidR="006506FB" w:rsidRDefault="005D3F7D">
      <w:pPr>
        <w:pStyle w:val="STYTAB"/>
      </w:pPr>
      <w:r>
        <w:rPr>
          <w:rStyle w:val="POLITICALGROUP"/>
        </w:rPr>
        <w:t>S&amp;D</w:t>
      </w:r>
      <w:r>
        <w:t>:</w:t>
      </w:r>
      <w:r>
        <w:tab/>
        <w:t>Beňová, Poc, Sant</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Gilles Pargneaux</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Roberto Gualtieri</w:t>
            </w: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24" w:name="_Toc5702062"/>
            <w:r>
              <w:lastRenderedPageBreak/>
              <w:t xml:space="preserve">B8-0103/2019 - </w:t>
            </w:r>
            <w:r w:rsidR="00DA28BD">
              <w:t xml:space="preserve">PS </w:t>
            </w:r>
            <w:r>
              <w:t>12</w:t>
            </w:r>
            <w:bookmarkEnd w:id="24"/>
          </w:p>
        </w:tc>
        <w:tc>
          <w:tcPr>
            <w:tcW w:w="2432" w:type="dxa"/>
            <w:shd w:val="clear" w:color="auto" w:fill="auto"/>
            <w:tcMar>
              <w:top w:w="0" w:type="dxa"/>
              <w:left w:w="108" w:type="dxa"/>
              <w:bottom w:w="0" w:type="dxa"/>
              <w:right w:w="108" w:type="dxa"/>
            </w:tcMar>
          </w:tcPr>
          <w:p w:rsidR="006506FB" w:rsidRDefault="005D3F7D">
            <w:pPr>
              <w:pStyle w:val="VOTEINFOTIME"/>
            </w:pPr>
            <w:r>
              <w:t>14/02/2019 12:16:48.000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Bilbao Barandica, Calvet Chambon, Cavada, Charanzová, Cornillet, Deprez, Dlabajová, Federley, Giménez Barbat, Goerens, Griesbeck,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Tremosa i Balcells, Uspaskich, Vajgl, Vautmans, Vehkaperä, Verhofstadt, Wierinck</w:t>
      </w:r>
    </w:p>
    <w:p w:rsidR="006506FB" w:rsidRDefault="006506FB">
      <w:pPr>
        <w:pStyle w:val="STYTAB"/>
      </w:pPr>
    </w:p>
    <w:p w:rsidR="006506FB" w:rsidRPr="00DA28BD" w:rsidRDefault="005D3F7D">
      <w:pPr>
        <w:pStyle w:val="STYTAB"/>
        <w:rPr>
          <w:lang w:val="nl-NL"/>
        </w:rPr>
      </w:pPr>
      <w:r w:rsidRPr="00DA28BD">
        <w:rPr>
          <w:rStyle w:val="POLITICALGROUP"/>
          <w:lang w:val="nl-NL"/>
        </w:rPr>
        <w:t>ECR</w:t>
      </w:r>
      <w:r w:rsidRPr="00DA28BD">
        <w:rPr>
          <w:lang w:val="nl-NL"/>
        </w:rPr>
        <w:t>:</w:t>
      </w:r>
      <w:r w:rsidRPr="00DA28BD">
        <w:rPr>
          <w:lang w:val="nl-NL"/>
        </w:rPr>
        <w:tab/>
        <w:t>van Dalen, Marias, Packet, Stevens, Van Bossuyt</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EFDD</w:t>
      </w:r>
      <w:r w:rsidRPr="00DA28BD">
        <w:rPr>
          <w:lang w:val="nl-NL"/>
        </w:rPr>
        <w:t>:</w:t>
      </w:r>
      <w:r w:rsidRPr="00DA28BD">
        <w:rPr>
          <w:lang w:val="nl-NL"/>
        </w:rPr>
        <w:tab/>
        <w:t>Agea, Aiuto, Aker, Arnott, Beghin, Bergeron, Bullock, Carver, Castaldo, Coburn, Corrao, D'Amato, D'Ornano, Etheridge, Evi, Ferrara, Finch, Gill Nathan, Goddyn, Iwaszkiewicz, Meuthen, Monot, O'Flynn, Paksas, Payne, Pedicini, Philippot, Reid, Seymour, Tamburrano, Valli, Zullo</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ENF</w:t>
      </w:r>
      <w:r w:rsidRPr="00DA28BD">
        <w:rPr>
          <w:lang w:val="nl-NL"/>
        </w:rPr>
        <w:t>:</w:t>
      </w:r>
      <w:r w:rsidRPr="00DA28BD">
        <w:rPr>
          <w:lang w:val="nl-NL"/>
        </w:rPr>
        <w:tab/>
        <w:t>Annemans, Arnautu, Bay, Bilde, Boutonnet, Briois, Colombier, Jalkh, Jamet, Lebreton, Lechevalier, Loiseau, Martin Dominique, Marusik, Mélin, Schaffhauser, Troszczynski</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GUE/NGL</w:t>
      </w:r>
      <w:r w:rsidRPr="00DA28BD">
        <w:rPr>
          <w:lang w:val="nl-NL"/>
        </w:rPr>
        <w:t>:</w:t>
      </w:r>
      <w:r w:rsidRPr="00DA28BD">
        <w:rPr>
          <w:lang w:val="nl-NL"/>
        </w:rP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NI</w:t>
      </w:r>
      <w:r w:rsidRPr="00DA28BD">
        <w:rPr>
          <w:lang w:val="nl-NL"/>
        </w:rPr>
        <w:t>:</w:t>
      </w:r>
      <w:r w:rsidRPr="00DA28BD">
        <w:rPr>
          <w:lang w:val="nl-NL"/>
        </w:rPr>
        <w:tab/>
        <w:t>Balczó, Borrelli, Gollnisch, Kovács, Montel, Sonneborn, Sośnierz, Voigt</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PPE</w:t>
      </w:r>
      <w:r w:rsidRPr="00DA28BD">
        <w:rPr>
          <w:lang w:val="nl-NL"/>
        </w:rPr>
        <w:t>:</w:t>
      </w:r>
      <w:r w:rsidRPr="00DA28BD">
        <w:rPr>
          <w:lang w:val="nl-NL"/>
        </w:rPr>
        <w:tab/>
        <w:t>Boni, Faria, Juvin, Kozłowska-Rajewicz, Mureşan</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S&amp;D</w:t>
      </w:r>
      <w:r w:rsidRPr="00DA28BD">
        <w:rPr>
          <w:lang w:val="nl-NL"/>
        </w:rPr>
        <w:t>:</w:t>
      </w:r>
      <w:r w:rsidRPr="00DA28BD">
        <w:rPr>
          <w:lang w:val="nl-NL"/>
        </w:rPr>
        <w:tab/>
        <w:t>Aguilera García, Anderson Lucy, Andrieu, Androulakis, Ayala Sender, Bayet, Benifei, Beňová, Bettini, Blanco López, Blinkevičiūtė, Borzan, Boştinaru, Bresso, Briano, Cabezón Ruiz, Caputo, Childers, Christensen, Cofferati, Corbett, Costa, Cozzolino, Cristea, Dalli, Dance, Danti, Delvaux, De Monte, Detjen, Drăghici, Ertug, Fajon, Fernández, Ferrandino, Fleckenstein, Freund, Gabelic, García Pérez, Gardiazabal Rubial, Gebhardt, Geier, Gentile, Geringer de Oedenberg, Gierek, Gill Neena, Giuffrida, Gloanec Maurin, Gomes, Grammatikakis, Grapini, Graswander-Hainz, Gualtieri, Guerrero Salom, Guillaume, Guteland, Hedh, Hoffmann, Howarth, Jaakonsaari, Jáuregui Atondo, Jongerius, Kadenbach, Kaili, Kammerevert, Kaufmann, Kirton-Darling, Kofod, Kohn, Köster, Kouroumbashev, Kumpula-Natri, Kyrkos, Liberadzki, López, Ludvigsson, Łybacka, Mamikins, Maňka, Manscour, Martin David, Martin Edouard, Mavrides, Mayer Alex, Melior, Molnár, Moody, Moraes, Morgano, Nica, Niedermüller, Noichl, Palmer, Panzeri, Paolucci, Pargneaux, Paşcu, Peillon, Picierno, Picula, Piri, Pirinski, Poc, Poche, Post, Preuß, Regner, Revault d'Allonnes Bonnefoy, Rodrigues Liliana, Rodrigues Maria João, Rodríguez-Piñero Fernández, Rodust, Rozière, Sant, dos Santos, Sassoli, Schaldemose, Schlein, Sehnalová, Serrão Santos, Silva Pereira, Simon Peter, Simon Siôn, Sippel, Smolková, Tănăsescu, Tang, Țapardel, Tarabella, Thomas, Toia, Van Brempt, Vaughan, Viotti, Ward, Weidenholzer, Werner, Winter, Wölken, Zanonato, Zemke, Zoană, Zoffoli, Zorrinho</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Verts/ALE</w:t>
      </w:r>
      <w:r w:rsidRPr="00DA28BD">
        <w:rPr>
          <w:lang w:val="nl-NL"/>
        </w:rPr>
        <w:t>:</w:t>
      </w:r>
      <w:r w:rsidRPr="00DA28BD">
        <w:rPr>
          <w:lang w:val="nl-NL"/>
        </w:rPr>
        <w:tab/>
        <w:t>Affronte, Andersson, Auken, Bové, Buchner, Bütikofer, Cramer, Dalunde, Delli, Durand, Eickhout, Franz, Giegold, Harms, Häusling, Heubuch, Jadot, Jávor, Keller Ska, Lambert, Lamberts, Marcellesi, Meszerics, Metz, Miranda, Mitrofanovs, Reda, Reintke, Rivasi, Ropė, Sargentini, Scott Cato, Škrlec, Smith, Solé, Šoltes, Staes, Taylor, Terricabras, Urtasun, Valero, Vana, Waitz</w:t>
      </w:r>
    </w:p>
    <w:p w:rsidR="006506FB" w:rsidRPr="00DA28BD" w:rsidRDefault="006506FB">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Bashir, Belder, Campbell Bannerman, Czarnecki, Czesak, Dalton, Dzhambazki, Fitto, Flack, Fox, Gericke, Gosiewska, Halla-aho, Hannan, Hoc, Jurek, Kamall, Karim, Karski, Kłosowski, Kölmel, Krasnodębski, Krupa, Kuźmiuk, Leontini, Lucke, McClarkin, McIntyre, Macovei, Mobarik, Nicholson, Ożóg, Piecha, Piotrowski, Poręba, Procter, Sernagiotto, Škripek, Starbatty, Sulík, Tannock, Tomaševski, Tomašić, Tošenovský, Trebesius, Van Orden, Wiśniewska, Zahradil, Zīle, Žitňanská, Złotowski</w:t>
      </w:r>
    </w:p>
    <w:p w:rsidR="006506FB" w:rsidRDefault="006506FB">
      <w:pPr>
        <w:pStyle w:val="STYTAB"/>
      </w:pPr>
    </w:p>
    <w:p w:rsidR="006506FB" w:rsidRDefault="005D3F7D">
      <w:pPr>
        <w:pStyle w:val="STYTAB"/>
      </w:pPr>
      <w:r>
        <w:rPr>
          <w:rStyle w:val="POLITICALGROUP"/>
        </w:rPr>
        <w:t>EFDD</w:t>
      </w:r>
      <w:r>
        <w:t>:</w:t>
      </w:r>
      <w:r>
        <w:tab/>
        <w:t>Chauprade</w:t>
      </w:r>
    </w:p>
    <w:p w:rsidR="006506FB" w:rsidRDefault="006506FB">
      <w:pPr>
        <w:pStyle w:val="STYTAB"/>
      </w:pPr>
    </w:p>
    <w:p w:rsidR="006506FB" w:rsidRDefault="005D3F7D">
      <w:pPr>
        <w:pStyle w:val="STYTAB"/>
      </w:pPr>
      <w:r>
        <w:rPr>
          <w:rStyle w:val="POLITICALGROUP"/>
        </w:rPr>
        <w:t>ENF</w:t>
      </w:r>
      <w:r>
        <w:t>:</w:t>
      </w:r>
      <w:r>
        <w:tab/>
        <w:t>Agnew, Atkinson, Batten, Elissen, de Graaff, Kappel, Mayer Georg, Obermayr, Pretzell, Stuger, Vilimsky, Zijlstra</w:t>
      </w:r>
    </w:p>
    <w:p w:rsidR="006506FB" w:rsidRDefault="006506FB">
      <w:pPr>
        <w:pStyle w:val="STYTAB"/>
      </w:pPr>
    </w:p>
    <w:p w:rsidR="006506FB" w:rsidRDefault="005D3F7D">
      <w:pPr>
        <w:pStyle w:val="STYTAB"/>
      </w:pPr>
      <w:r>
        <w:rPr>
          <w:rStyle w:val="POLITICALGROUP"/>
        </w:rPr>
        <w:t>NI</w:t>
      </w:r>
      <w:r>
        <w:t>:</w:t>
      </w:r>
      <w:r>
        <w:tab/>
        <w:t>Dodds, Epitideios, Fountoulis, Karlsson, Saryusz-Wolski, Synadinos, Ujazdowski</w:t>
      </w:r>
    </w:p>
    <w:p w:rsidR="006506FB" w:rsidRDefault="006506FB">
      <w:pPr>
        <w:pStyle w:val="STYTAB"/>
      </w:pPr>
    </w:p>
    <w:p w:rsidR="006506FB" w:rsidRDefault="005D3F7D">
      <w:pPr>
        <w:pStyle w:val="STYTAB"/>
      </w:pPr>
      <w:r>
        <w:rPr>
          <w:rStyle w:val="POLITICALGROUP"/>
        </w:rPr>
        <w:t>PPE</w:t>
      </w:r>
      <w:r>
        <w:t>:</w:t>
      </w:r>
      <w:r>
        <w:tab/>
        <w:t xml:space="preserve">Ademov, Alliot-Marie, Andrikienė, Arimont, Ashworth, Bach, Becker, Bendtsen, Bocskor, Böge, Bogovič, Buda, Buşoi, Buzek, Cadec, van de Camp, Casa, Caspary, Cicu, Clune, Coelho, Collin-Langen, Corazza Bildt, Csáky, Danjean, Dantin, </w:t>
      </w:r>
      <w:r>
        <w:lastRenderedPageBreak/>
        <w:t>Dati, Delahaye, Deli, Deß, Deutsch, Díaz de Mera García Consuegra, Dorfmann, Ehler, Estaràs Ferragut, Ferber, Fernandes, Fjellner, Gahler, Gambús, Gardini, Gehrold, Gieseke, Girling, González Pons, de Grandes Pascual, Gräßle, Grossetête, Grzyb, Hansen, Hayes, Hetman, Hohlmeier, Hökmark, Hortefeux, Hübner, Iturgaiz, Jahr, Jiménez-Becerril Barrio, Kalinowski, Kalniete, Karas, Kefalogiannis, Kelam, Kelly, Koch, Kósa, Kovatchev,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Verts/ALE</w:t>
      </w:r>
      <w:r>
        <w:t>:</w:t>
      </w:r>
      <w:r>
        <w:tab/>
        <w:t>Tarand</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Becerra Basterrechea</w:t>
      </w:r>
    </w:p>
    <w:p w:rsidR="006506FB" w:rsidRDefault="006506FB">
      <w:pPr>
        <w:pStyle w:val="STYTAB"/>
      </w:pPr>
    </w:p>
    <w:p w:rsidR="006506FB" w:rsidRPr="00DA28BD" w:rsidRDefault="005D3F7D">
      <w:pPr>
        <w:pStyle w:val="STYTAB"/>
        <w:rPr>
          <w:lang w:val="de-DE"/>
        </w:rPr>
      </w:pPr>
      <w:r w:rsidRPr="00DA28BD">
        <w:rPr>
          <w:rStyle w:val="POLITICALGROUP"/>
          <w:lang w:val="de-DE"/>
        </w:rPr>
        <w:t>ECR</w:t>
      </w:r>
      <w:r w:rsidRPr="00DA28BD">
        <w:rPr>
          <w:lang w:val="de-DE"/>
        </w:rPr>
        <w:t>:</w:t>
      </w:r>
      <w:r w:rsidRPr="00DA28BD">
        <w:rPr>
          <w:lang w:val="de-DE"/>
        </w:rPr>
        <w:tab/>
        <w:t>Dohrmann, Messerschmidt, Ruohonen-Lerner, Vistisen</w:t>
      </w:r>
    </w:p>
    <w:p w:rsidR="006506FB" w:rsidRPr="00DA28BD" w:rsidRDefault="006506FB">
      <w:pPr>
        <w:pStyle w:val="STYTAB"/>
        <w:rPr>
          <w:lang w:val="de-DE"/>
        </w:rPr>
      </w:pPr>
    </w:p>
    <w:p w:rsidR="006506FB" w:rsidRPr="00DA28BD" w:rsidRDefault="005D3F7D">
      <w:pPr>
        <w:pStyle w:val="STYTAB"/>
        <w:rPr>
          <w:lang w:val="it-IT"/>
        </w:rPr>
      </w:pPr>
      <w:r w:rsidRPr="00DA28BD">
        <w:rPr>
          <w:rStyle w:val="POLITICALGROUP"/>
          <w:lang w:val="it-IT"/>
        </w:rPr>
        <w:t>EFDD</w:t>
      </w:r>
      <w:r w:rsidRPr="00DA28BD">
        <w:rPr>
          <w:lang w:val="it-IT"/>
        </w:rPr>
        <w:t>:</w:t>
      </w:r>
      <w:r w:rsidRPr="00DA28BD">
        <w:rPr>
          <w:lang w:val="it-IT"/>
        </w:rPr>
        <w:tab/>
        <w:t>Moi</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ENF</w:t>
      </w:r>
      <w:r w:rsidRPr="00DA28BD">
        <w:rPr>
          <w:lang w:val="it-IT"/>
        </w:rPr>
        <w:t>:</w:t>
      </w:r>
      <w:r w:rsidRPr="00DA28BD">
        <w:rPr>
          <w:lang w:val="it-IT"/>
        </w:rPr>
        <w:tab/>
        <w:t>Bizzotto, Borghezio, Lancini, Scottà, Zanni</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NI</w:t>
      </w:r>
      <w:r w:rsidRPr="00DA28BD">
        <w:rPr>
          <w:lang w:val="it-IT"/>
        </w:rPr>
        <w:t>:</w:t>
      </w:r>
      <w:r w:rsidRPr="00DA28BD">
        <w:rPr>
          <w:lang w:val="it-IT"/>
        </w:rPr>
        <w:tab/>
        <w:t>Woolfe, Zarianopoulos</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S&amp;D</w:t>
      </w:r>
      <w:r w:rsidRPr="00DA28BD">
        <w:rPr>
          <w:lang w:val="it-IT"/>
        </w:rPr>
        <w:t>:</w:t>
      </w:r>
      <w:r w:rsidRPr="00DA28BD">
        <w:rPr>
          <w:lang w:val="it-IT"/>
        </w:rPr>
        <w:tab/>
        <w:t>Frunzulică</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25" w:name="_Toc5702063"/>
            <w:r>
              <w:lastRenderedPageBreak/>
              <w:t xml:space="preserve">B8-0103/2019 - </w:t>
            </w:r>
            <w:r w:rsidR="00DA28BD">
              <w:t xml:space="preserve">PS </w:t>
            </w:r>
            <w:r>
              <w:t>13</w:t>
            </w:r>
            <w:bookmarkEnd w:id="25"/>
          </w:p>
        </w:tc>
        <w:tc>
          <w:tcPr>
            <w:tcW w:w="2432" w:type="dxa"/>
            <w:shd w:val="clear" w:color="auto" w:fill="auto"/>
            <w:tcMar>
              <w:top w:w="0" w:type="dxa"/>
              <w:left w:w="108" w:type="dxa"/>
              <w:bottom w:w="0" w:type="dxa"/>
              <w:right w:w="108" w:type="dxa"/>
            </w:tcMar>
          </w:tcPr>
          <w:p w:rsidR="006506FB" w:rsidRDefault="005D3F7D">
            <w:pPr>
              <w:pStyle w:val="VOTEINFOTIME"/>
            </w:pPr>
            <w:r>
              <w:t>14/02/2019 12:17:05.000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Bilbao Barandica, Cavada, Charanzová, Cornillet, Deprez, Dlabajová, Federley, Giménez Barbat, Goerens, Griesbeck, Harkin, Hirsch, Huitema, Hyusmenova, in 't Veld, Jäätteenmäki, Jakovčić, Ježek, Katainen, Klinz, Kyuchyuk, Lalonde, Løkkegaard, Marinho e Pinto, Meissner, Michel, Mihaylova, van Miltenburg, Mlinar, Müller, Nagtegaal, Paet, Pagazaurtundúa Ruiz, Punset, Radoš, Riquet, Rochefort, Schaake, Selimovic, Telička, Toom, Torvalds, Tremosa i Balcells, Uspaskich, Vajgl, Vautmans, Vehkaperä, Verhofstadt, Wierinck</w:t>
      </w:r>
    </w:p>
    <w:p w:rsidR="006506FB" w:rsidRDefault="006506FB">
      <w:pPr>
        <w:pStyle w:val="STYTAB"/>
      </w:pPr>
    </w:p>
    <w:p w:rsidR="006506FB" w:rsidRDefault="005D3F7D">
      <w:pPr>
        <w:pStyle w:val="STYTAB"/>
      </w:pPr>
      <w:r>
        <w:rPr>
          <w:rStyle w:val="POLITICALGROUP"/>
        </w:rPr>
        <w:t>ECR</w:t>
      </w:r>
      <w:r>
        <w:t>:</w:t>
      </w:r>
      <w:r>
        <w:tab/>
        <w:t>Lucke, Marias, Packet, Stevens, Van Bossuyt</w:t>
      </w:r>
    </w:p>
    <w:p w:rsidR="006506FB" w:rsidRDefault="006506FB">
      <w:pPr>
        <w:pStyle w:val="STYTAB"/>
      </w:pPr>
    </w:p>
    <w:p w:rsidR="006506FB" w:rsidRDefault="005D3F7D">
      <w:pPr>
        <w:pStyle w:val="STYTAB"/>
      </w:pPr>
      <w:r>
        <w:rPr>
          <w:rStyle w:val="POLITICALGROUP"/>
        </w:rPr>
        <w:t>EFDD</w:t>
      </w:r>
      <w:r>
        <w:t>:</w:t>
      </w:r>
      <w:r>
        <w:tab/>
        <w:t>Agea, Aiuto, Beghin, Castaldo, Corrao, D'Amato, D'Ornano, Evi, Ferrara, Iwaszkiewicz, Meuthen, Paksas, Pedicini, Philippot, Tamburrano, Valli, Zullo</w:t>
      </w:r>
    </w:p>
    <w:p w:rsidR="006506FB" w:rsidRDefault="006506FB">
      <w:pPr>
        <w:pStyle w:val="STYTAB"/>
      </w:pPr>
    </w:p>
    <w:p w:rsidR="006506FB" w:rsidRDefault="005D3F7D">
      <w:pPr>
        <w:pStyle w:val="STYTAB"/>
      </w:pPr>
      <w:r>
        <w:rPr>
          <w:rStyle w:val="POLITICALGROUP"/>
        </w:rPr>
        <w:t>ENF</w:t>
      </w:r>
      <w:r>
        <w:t>:</w:t>
      </w:r>
      <w:r>
        <w:tab/>
        <w:t>Annemans, Arnautu, Bay, Bilde, Boutonnet, Briois, Colombier, Jalkh, Jamet, Lebreton, Lechevalier, Loiseau, Martin Dominique, Marusik, Mélin, Schaffhauser, Troszczynski, Vilimsky</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Borrelli, Gollnisch, Kovács, Montel, Sonneborn, Sośnierz, Voigt, Woolfe</w:t>
      </w:r>
    </w:p>
    <w:p w:rsidR="006506FB" w:rsidRDefault="006506FB">
      <w:pPr>
        <w:pStyle w:val="STYTAB"/>
      </w:pPr>
    </w:p>
    <w:p w:rsidR="006506FB" w:rsidRDefault="005D3F7D">
      <w:pPr>
        <w:pStyle w:val="STYTAB"/>
      </w:pPr>
      <w:r>
        <w:rPr>
          <w:rStyle w:val="POLITICALGROUP"/>
        </w:rPr>
        <w:t>PPE</w:t>
      </w:r>
      <w:r>
        <w:t>:</w:t>
      </w:r>
      <w:r>
        <w:tab/>
        <w:t>Boni, Faria, Jahr, Juvin, Kozłowska-Rajewicz, Mureşan</w:t>
      </w:r>
    </w:p>
    <w:p w:rsidR="006506FB" w:rsidRDefault="006506FB">
      <w:pPr>
        <w:pStyle w:val="STYTAB"/>
      </w:pPr>
    </w:p>
    <w:p w:rsidR="006506FB" w:rsidRDefault="005D3F7D">
      <w:pPr>
        <w:pStyle w:val="STYTAB"/>
      </w:pPr>
      <w:r>
        <w:rPr>
          <w:rStyle w:val="POLITICALGROUP"/>
        </w:rPr>
        <w:t>S&amp;D</w:t>
      </w:r>
      <w:r>
        <w:t>:</w:t>
      </w:r>
      <w:r>
        <w:tab/>
        <w:t>Aguilera García, Anderson Lucy, Andrieu, Androulakis, Ayala Sender, Balas, Bayet, Benifei, Beňová, Bettini, Blanco López, Blinkevičiūtė, Borzan, Boştinaru, Bresso, Briano, Cabezón Ruiz, Caputo, Childers, Christensen, Cofferati, Corbett, Costa, Cozzolino, Cristea, Dalli, Dance, Danti, Delvaux, De Monte, Detjen, Drăghici, Ertug, Fajon, Fernández, Ferrandino, Fleckenstein, Freund, Gabelic, García Pérez, Gardiazabal Rubial, Gebhardt, Geier, Gentile, Geringer de Oedenberg, Gierek, Gill Neena, Giuffrida, Gloanec Maurin, Gomes, Grammatikakis, Grapini, Graswander-Hainz, Gualtieri, Guerrero Salom, Guillaume, Guteland, Hedh, Hoffmann, Howarth, Jaakonsaari, Jáuregui Atondo, Jongerius, Kadenbach, Kaili, Kammerevert, Kaufmann, Khan, Kirton-Darling, Kofod, Kohn, Köster, Kouroumbashev, Kumpula-Natri, Kyrkos, Liberadzki, López, Ludvigsson, Łybacka, Mamikins, Maňka, Manscour, Martin David, Martin Edouard, Mavrides, Mayer Alex, Melior, Molnár, Moody, Moraes, Morgano, Nica, Niedermüller, Noichl, Palmer, Panzeri, Paolucci, Pargneaux, Paşcu, Peillon, Picierno, Picula, Piri, Pirinski, Poc, Poche, Post, Preuß, Regner, Revault d'Allonnes Bonnefoy, Rodrigues Liliana, Rodrigues Maria João, Rodríguez-Piñero Fernández, Rodust, Rozière, Sant, dos Santos, Sassoli, Schaldemose, Schlein, Sehnalová, Serrão Santos, Silva Pereira, Simon Peter, Simon Siôn, Sippel, Smolková, Tănăsescu, Tang, Țapardel, Tarabella, Thomas, Toia, Van Brempt, Vaughan, Viotti, Ward, Weidenholzer, Werner, Winter, Wölken, Zanonato, Zemke, Zoană, Zoffoli, Zorrinho</w:t>
      </w:r>
    </w:p>
    <w:p w:rsidR="006506FB" w:rsidRDefault="006506FB">
      <w:pPr>
        <w:pStyle w:val="STYTAB"/>
      </w:pPr>
    </w:p>
    <w:p w:rsidR="006506FB" w:rsidRDefault="005D3F7D">
      <w:pPr>
        <w:pStyle w:val="STYTAB"/>
      </w:pPr>
      <w:r>
        <w:rPr>
          <w:rStyle w:val="POLITICALGROUP"/>
        </w:rPr>
        <w:t>Verts/ALE</w:t>
      </w:r>
      <w:r>
        <w:t>:</w:t>
      </w:r>
      <w:r>
        <w:tab/>
        <w:t>Affronte, Auken, Bové, Buchner, Bütikofer, Cramer, Dalunde, Delli, Durand, Eickhout, Franz, Giegold, Harms, Häusling, Heubuch, Jadot, Jávor, Keller Ska, Lambert, Lamberts, Marcellesi, Metz, Miranda, Mitrofanovs, Reda, Reimon, Reintke, Rivasi,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Becerra Basterrechea, Calvet Chambon, Ries</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Dzhambazki, Fitto, Flack, Fox, Gericke, Gosiewska, Halla-aho, Hannan, Hoc, Jurek, Kamall, Karim, Karski, Kłosowski, Kölmel, Krasnodębski, Krupa, Kuźmiuk, Leontini, McClarkin, McIntyre, Macovei, Mobarik, Nicholson, Ożóg, Piecha, Piotrowski, Poręba, Procter, Sernagiotto, Škripek, Starbatty, Sulík, Tannock, Tomaševski, Tomašić, Tošenovský, Trebesius, Van Orden, Wiśniewska, Zahradil, Zīle, Žitňanská, Złotowski</w:t>
      </w:r>
    </w:p>
    <w:p w:rsidR="006506FB" w:rsidRDefault="006506FB">
      <w:pPr>
        <w:pStyle w:val="STYTAB"/>
      </w:pPr>
    </w:p>
    <w:p w:rsidR="006506FB" w:rsidRDefault="005D3F7D">
      <w:pPr>
        <w:pStyle w:val="STYTAB"/>
      </w:pPr>
      <w:r>
        <w:rPr>
          <w:rStyle w:val="POLITICALGROUP"/>
        </w:rPr>
        <w:t>EFDD</w:t>
      </w:r>
      <w:r>
        <w:t>:</w:t>
      </w:r>
      <w:r>
        <w:tab/>
        <w:t>Bergeron, Chauprade, Goddyn, Monot</w:t>
      </w:r>
    </w:p>
    <w:p w:rsidR="006506FB" w:rsidRDefault="006506FB">
      <w:pPr>
        <w:pStyle w:val="STYTAB"/>
      </w:pPr>
    </w:p>
    <w:p w:rsidR="006506FB" w:rsidRDefault="005D3F7D">
      <w:pPr>
        <w:pStyle w:val="STYTAB"/>
      </w:pPr>
      <w:r>
        <w:rPr>
          <w:rStyle w:val="POLITICALGROUP"/>
        </w:rPr>
        <w:t>ENF</w:t>
      </w:r>
      <w:r>
        <w:t>:</w:t>
      </w:r>
      <w:r>
        <w:tab/>
        <w:t>Agnew, Batten, Borghezio, Elissen, Kappel, Lancini, Mayer Georg, Obermayr, Pretzell, Scottà, Stuger, Zanni, Zijlstra</w:t>
      </w:r>
    </w:p>
    <w:p w:rsidR="006506FB" w:rsidRDefault="006506FB">
      <w:pPr>
        <w:pStyle w:val="STYTAB"/>
      </w:pPr>
    </w:p>
    <w:p w:rsidR="006506FB" w:rsidRDefault="005D3F7D">
      <w:pPr>
        <w:pStyle w:val="STYTAB"/>
      </w:pPr>
      <w:r>
        <w:rPr>
          <w:rStyle w:val="POLITICALGROUP"/>
        </w:rPr>
        <w:t>NI</w:t>
      </w:r>
      <w:r>
        <w:t>:</w:t>
      </w:r>
      <w:r>
        <w:tab/>
        <w:t>Dodds, Epitideios, Fountoulis, Karlsson, Saryusz-Wolski, Synadinos, Ujazdowski</w:t>
      </w:r>
    </w:p>
    <w:p w:rsidR="006506FB" w:rsidRDefault="006506FB">
      <w:pPr>
        <w:pStyle w:val="STYTAB"/>
      </w:pPr>
    </w:p>
    <w:p w:rsidR="006506FB" w:rsidRDefault="005D3F7D">
      <w:pPr>
        <w:pStyle w:val="STYTAB"/>
      </w:pPr>
      <w:r>
        <w:rPr>
          <w:rStyle w:val="POLITICALGROUP"/>
        </w:rPr>
        <w:t>PPE</w:t>
      </w:r>
      <w:r>
        <w:t>:</w:t>
      </w:r>
      <w:r>
        <w:tab/>
        <w:t xml:space="preserve">Ademov, Alliot-Marie, Andrikienė, Arimont, Ashworth, Bach, Becker, Bendtsen, Bocskor, Böge, Bogovič, Buda, Buşoi, Buzek, Cadec, Casa, Caspary, Cicu, Clune, Coelho, Collin-Langen, Corazza Bildt, Csáky, Danjean, Dantin, Dati, </w:t>
      </w:r>
      <w:r>
        <w:lastRenderedPageBreak/>
        <w:t>Delahaye, Deli, Deß, Deutsch, Díaz de Mera García Consuegra, Dorfmann, Ehler, Estaràs Ferragut, Ferber, Fernandes, Fjellner, Gahler, Gambús, Gardini, Gehrold, Gieseke, Girling, González Pons, de Grandes Pascual, Gräßle, Grossetête, Grzyb, Hansen, Hayes, Hetman, Hohlmeier, Hökmark, Hortefeux, Hübner, Iturgaiz, Jiménez-Becerril Barrio, Kalinowski, Kalniete, Karas, Kefalogiannis, Kelam, Kelly, Koch, Kósa, Kovatchev, Kudrycka, Kuhn, Kukan, Lamassoure, de Lange, Langen, La Via, Lavrilleux, Lenaers, Lewandowski, Liese, Lins, Lope Fontagné, López-Istúriz White, Loskutovs, Łukacijewska, McAllister, Maletić, Malinov, Mandl, Mănescu, Mann, Marinescu, Matera, Mato, Maydell, Melo, Metsola, Mikolášik, Millán Mon, Morano, Morin-Chartier,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Pr="00DA28BD" w:rsidRDefault="005D3F7D">
      <w:pPr>
        <w:pStyle w:val="STYTAB"/>
        <w:rPr>
          <w:lang w:val="de-DE"/>
        </w:rPr>
      </w:pPr>
      <w:r w:rsidRPr="00DA28BD">
        <w:rPr>
          <w:rStyle w:val="POLITICALGROUP"/>
          <w:lang w:val="de-DE"/>
        </w:rPr>
        <w:t>ECR</w:t>
      </w:r>
      <w:r w:rsidRPr="00DA28BD">
        <w:rPr>
          <w:lang w:val="de-DE"/>
        </w:rPr>
        <w:t>:</w:t>
      </w:r>
      <w:r w:rsidRPr="00DA28BD">
        <w:rPr>
          <w:lang w:val="de-DE"/>
        </w:rPr>
        <w:tab/>
        <w:t>Dohrmann, Messerschmidt, Ruohonen-Lerner, Vistisen</w:t>
      </w:r>
    </w:p>
    <w:p w:rsidR="006506FB" w:rsidRPr="00DA28BD" w:rsidRDefault="006506FB">
      <w:pPr>
        <w:pStyle w:val="STYTAB"/>
        <w:rPr>
          <w:lang w:val="de-DE"/>
        </w:rPr>
      </w:pPr>
    </w:p>
    <w:p w:rsidR="006506FB" w:rsidRPr="00DA28BD" w:rsidRDefault="005D3F7D">
      <w:pPr>
        <w:pStyle w:val="STYTAB"/>
        <w:rPr>
          <w:lang w:val="de-DE"/>
        </w:rPr>
      </w:pPr>
      <w:r w:rsidRPr="00DA28BD">
        <w:rPr>
          <w:rStyle w:val="POLITICALGROUP"/>
          <w:lang w:val="de-DE"/>
        </w:rPr>
        <w:t>EFDD</w:t>
      </w:r>
      <w:r w:rsidRPr="00DA28BD">
        <w:rPr>
          <w:lang w:val="de-DE"/>
        </w:rPr>
        <w:t>:</w:t>
      </w:r>
      <w:r w:rsidRPr="00DA28BD">
        <w:rPr>
          <w:lang w:val="de-DE"/>
        </w:rPr>
        <w:tab/>
        <w:t>Aker, Arnott, Bullock, Carver, Coburn, Etheridge, Finch, Gill Nathan, Moi, O'Flynn, Payne, Reid, Seymour</w:t>
      </w:r>
    </w:p>
    <w:p w:rsidR="006506FB" w:rsidRPr="00DA28BD" w:rsidRDefault="006506FB">
      <w:pPr>
        <w:pStyle w:val="STYTAB"/>
        <w:rPr>
          <w:lang w:val="de-DE"/>
        </w:rPr>
      </w:pPr>
    </w:p>
    <w:p w:rsidR="006506FB" w:rsidRPr="00DA28BD" w:rsidRDefault="005D3F7D">
      <w:pPr>
        <w:pStyle w:val="STYTAB"/>
        <w:rPr>
          <w:lang w:val="de-DE"/>
        </w:rPr>
      </w:pPr>
      <w:r w:rsidRPr="00DA28BD">
        <w:rPr>
          <w:rStyle w:val="POLITICALGROUP"/>
          <w:lang w:val="de-DE"/>
        </w:rPr>
        <w:t>ENF</w:t>
      </w:r>
      <w:r w:rsidRPr="00DA28BD">
        <w:rPr>
          <w:lang w:val="de-DE"/>
        </w:rPr>
        <w:t>:</w:t>
      </w:r>
      <w:r w:rsidRPr="00DA28BD">
        <w:rPr>
          <w:lang w:val="de-DE"/>
        </w:rPr>
        <w:tab/>
        <w:t>Bizzotto</w:t>
      </w:r>
    </w:p>
    <w:p w:rsidR="006506FB" w:rsidRPr="00DA28BD" w:rsidRDefault="006506FB">
      <w:pPr>
        <w:pStyle w:val="STYTAB"/>
        <w:rPr>
          <w:lang w:val="de-DE"/>
        </w:rPr>
      </w:pPr>
    </w:p>
    <w:p w:rsidR="006506FB" w:rsidRPr="00DA28BD" w:rsidRDefault="005D3F7D">
      <w:pPr>
        <w:pStyle w:val="STYTAB"/>
        <w:rPr>
          <w:lang w:val="de-DE"/>
        </w:rPr>
      </w:pPr>
      <w:r w:rsidRPr="00DA28BD">
        <w:rPr>
          <w:rStyle w:val="POLITICALGROUP"/>
          <w:lang w:val="de-DE"/>
        </w:rPr>
        <w:t>NI</w:t>
      </w:r>
      <w:r w:rsidRPr="00DA28BD">
        <w:rPr>
          <w:lang w:val="de-DE"/>
        </w:rPr>
        <w:t>:</w:t>
      </w:r>
      <w:r w:rsidRPr="00DA28BD">
        <w:rPr>
          <w:lang w:val="de-DE"/>
        </w:rPr>
        <w:tab/>
        <w:t>Zarianopoulos</w:t>
      </w:r>
    </w:p>
    <w:p w:rsidR="006506FB" w:rsidRPr="00DA28BD" w:rsidRDefault="006506FB">
      <w:pPr>
        <w:pStyle w:val="STYTAB"/>
        <w:rPr>
          <w:lang w:val="de-DE"/>
        </w:rPr>
      </w:pPr>
    </w:p>
    <w:p w:rsidR="006506FB" w:rsidRPr="00DA28BD" w:rsidRDefault="005D3F7D">
      <w:pPr>
        <w:pStyle w:val="STYTAB"/>
        <w:rPr>
          <w:lang w:val="de-DE"/>
        </w:rPr>
      </w:pPr>
      <w:r w:rsidRPr="00DA28BD">
        <w:rPr>
          <w:rStyle w:val="POLITICALGROUP"/>
          <w:lang w:val="de-DE"/>
        </w:rPr>
        <w:t>PPE</w:t>
      </w:r>
      <w:r w:rsidRPr="00DA28BD">
        <w:rPr>
          <w:lang w:val="de-DE"/>
        </w:rPr>
        <w:t>:</w:t>
      </w:r>
      <w:r w:rsidRPr="00DA28BD">
        <w:rPr>
          <w:lang w:val="de-DE"/>
        </w:rPr>
        <w:tab/>
        <w:t>Moisă</w:t>
      </w:r>
    </w:p>
    <w:p w:rsidR="006506FB" w:rsidRPr="00DA28BD" w:rsidRDefault="006506FB">
      <w:pPr>
        <w:pStyle w:val="STYTAB"/>
        <w:rPr>
          <w:lang w:val="de-DE"/>
        </w:rPr>
      </w:pPr>
    </w:p>
    <w:p w:rsidR="006506FB" w:rsidRDefault="005D3F7D">
      <w:pPr>
        <w:pStyle w:val="STYTAB"/>
      </w:pPr>
      <w:r>
        <w:rPr>
          <w:rStyle w:val="POLITICALGROUP"/>
        </w:rPr>
        <w:t>S&amp;D</w:t>
      </w:r>
      <w:r>
        <w:t>:</w:t>
      </w:r>
      <w:r>
        <w:tab/>
        <w:t>Frunzulică</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26" w:name="_Toc5702064"/>
            <w:r>
              <w:lastRenderedPageBreak/>
              <w:t xml:space="preserve">B8-0103/2019 - </w:t>
            </w:r>
            <w:r w:rsidR="00DA28BD">
              <w:t xml:space="preserve">PS </w:t>
            </w:r>
            <w:r>
              <w:t>14</w:t>
            </w:r>
            <w:bookmarkEnd w:id="26"/>
          </w:p>
        </w:tc>
        <w:tc>
          <w:tcPr>
            <w:tcW w:w="2432" w:type="dxa"/>
            <w:shd w:val="clear" w:color="auto" w:fill="auto"/>
            <w:tcMar>
              <w:top w:w="0" w:type="dxa"/>
              <w:left w:w="108" w:type="dxa"/>
              <w:bottom w:w="0" w:type="dxa"/>
              <w:right w:w="108" w:type="dxa"/>
            </w:tcMar>
          </w:tcPr>
          <w:p w:rsidR="006506FB" w:rsidRDefault="005D3F7D">
            <w:pPr>
              <w:pStyle w:val="VOTEINFOTIME"/>
            </w:pPr>
            <w:r>
              <w:t>14/02/2019 12:17:18.000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Cornillet, Deprez, Dlabajová, Federley, Giménez Barbat, Griesbeck, Harkin, Hirsch, Huitema, Hyusmenova, in 't Veld, Jäätteenmäki, Jakovčić, Ježek, Klinz, Kyuchyuk, Lalonde, Løkkegaard, Marinho e Pinto, Meissner, Michel, Mihaylova, van Miltenburg, Mlinar, Müller, Nagtegaal, Paet, Pagazaurtundúa Ruiz, Punset, Radoš, Ries, Riquet, Rochefort, Schaake, Selimovic, Telička, Torvalds, Tremosa i Balcells, Uspaskich,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Dzhambazki, Fitto, Flack, Fox, Gericke, Gosiewska, Halla-aho, Hannan, Hoc, Jurek, Kamall, Karim, Karski, Kłosowski, Kölmel, Krasnodębski, Krupa, Kuźmiuk, Leontini, Lucke, McClarkin, McIntyre, Macovei, Marias, Mobarik, Nicholson, Ożóg, Packet, Piecha, Piotrowski, Poręba, Procter, Ruohonen-Lerner, Sernagiotto, Škripek, Starbatty, Stevens, Sulík, Tannock, Tomaševski, Tomašić, Tošenovský, Van Bossuyt, Van Orden, Wiśniewska, Zahradil, Zīle, Žitňanská, Złotowski</w:t>
      </w:r>
    </w:p>
    <w:p w:rsidR="006506FB" w:rsidRDefault="006506FB">
      <w:pPr>
        <w:pStyle w:val="STYTAB"/>
      </w:pPr>
    </w:p>
    <w:p w:rsidR="006506FB" w:rsidRDefault="005D3F7D">
      <w:pPr>
        <w:pStyle w:val="STYTAB"/>
      </w:pPr>
      <w:r>
        <w:rPr>
          <w:rStyle w:val="POLITICALGROUP"/>
        </w:rPr>
        <w:t>EFDD</w:t>
      </w:r>
      <w:r>
        <w:t>:</w:t>
      </w:r>
      <w:r>
        <w:tab/>
        <w:t>Agea, Aiuto, Aker, Arnott, Beghin, Bergeron, Bullock, Carver, Castaldo, Coburn, Corrao, D'Amato, D'Ornano, Etheridge, Evi, Ferrara, Finch, Gill Nathan, Goddyn, Meuthen, Monot, O'Flynn, Paksas, Payne, Pedicini, Reid, Seymour, Tamburrano, Valli, Zullo</w:t>
      </w:r>
    </w:p>
    <w:p w:rsidR="006506FB" w:rsidRDefault="006506FB">
      <w:pPr>
        <w:pStyle w:val="STYTAB"/>
      </w:pPr>
    </w:p>
    <w:p w:rsidR="006506FB" w:rsidRDefault="005D3F7D">
      <w:pPr>
        <w:pStyle w:val="STYTAB"/>
      </w:pPr>
      <w:r>
        <w:rPr>
          <w:rStyle w:val="POLITICALGROUP"/>
        </w:rPr>
        <w:t>ENF</w:t>
      </w:r>
      <w:r>
        <w:t>:</w:t>
      </w:r>
      <w:r>
        <w:tab/>
        <w:t>Annemans, Arnautu, Bay, Bilde, Boutonnet, Briois, Colombier, Elissen, Jalkh, Jamet, Lebreton, Lechevalier, Loiseau, Martin Dominique, Mélin, Schaffhauser, Stuger, Troszczynski, Zijlstra</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Borrelli, Dodds, Karlsson, Kovács, Montel, Saryusz-Wolski, Sonneborn, Ujazdowski, Woolfe, Zarianopoulos</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Boni, Brok, Buda, Buşoi, Buzek, Cadec, van de Camp, Casa, Caspary, Cicu, Clune, Coelho, Collin-Langen, Corazza Bildt, Csáky, Danjean, Dantin, Dati, Deli, Deß, Deutsch, Díaz de Mera García Consuegra, Dorfmann, Ehler, Estaràs Ferragut, Faria, Ferber, Fernandes, Fjellner, Gahler, Gambús, Gardini, Gehrold, Gieseke, Girling, González Pons, de Grandes Pascual, Gräßle, Grossetête, Grzyb, Hansen, Hayes, Hetman, Hohlmeier, Hökmark, Hübner, Jahr, Jiménez-Becerril Barrio, Kalinowski, Kalniete, Karas, Kefalogiannis, Kelam, Kelly,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Andrieu, Androulakis, Ayala Sender, Balas, Bayet, Benifei, Bettini, Blanco López, Blinkevičiūtė, Borzan, Boştinaru, Bresso, Briano, Caputo, Childers, Christensen, Cofferati, Corbett, Cozzolino, Cristea, Dalli, Dance, Danti, Delvaux, De Monte, Detjen, Drăghici, Ertug, Fajon, Fernández, Ferrandino, Fleckenstein, Freund, Frunzulică, Gabelic, García Pérez, Gardiazabal Rubial, Geier, Gentile, Geringer de Oedenberg, Gierek, Gill Neena, Giuffrida, Gloanec Maurin, Gomes, Grammatikakis, Grapini, Graswander-Hainz, Gualtieri, Guerrero Salom, Guillaume, Guteland, Hedh, Hoffmann, Howarth, Jaakonsaari, Jáuregui Atondo, Jongerius, Kadenbach, Kaili, Kammerevert, Kaufmann, Khan, Kirton-Darling, Kofod, Kohn, Köster, Kouroumbashev, Kumpula-Natri, Kyrkos, Liberadzki, López, Ludvigsson, Łybacka, Mamikins, Maňka, Manscour, Martin David, Martin Edouard, Mavrides, Mayer Alex, Melior, Molnár, Moody, Moraes, Morgano, Nica, Niedermüller, Noichl, Palmer, Panzeri, Paolucci, Pargneaux, Paşcu, Peillon, Picierno, Picula, Piri, Pirinski, Poc, Poche, Post, Preuß, Regner, Revault d'Allonnes Bonnefoy, Rodrigues Liliana, Rodrigues Maria João, Rodríguez-Piñero Fernández, Rodust, Rozière, Sant, dos Santos, Sassoli, Schaldemose, Schlein, Sehnalová, Simon Peter, Simon Siôn, Sippel, Smolková, Tănăsescu, Tang, Țapardel, Tarabella, Thomas, Toia, Van Brempt, Vaughan, Viotti, Ward, Weidenholzer, Werner, Winter, Wölken, Zanonato, Zemke, Zoană,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Cramer, Dalunde, Delli, Durand, Eickhout, Franz, Giegold, Harms, Häusling, Heubuch, Jadot, Jávor, Keller Ska, Lamberts, Marcellesi, Meszerics, Metz, Miranda, Mitrofanovs, Reda, Reimon, Reintke, Rivasi, Sargentini, Scott Cato, Škrlec, Smith, Solé, Šoltes,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Trebesius</w:t>
      </w:r>
    </w:p>
    <w:p w:rsidR="006506FB" w:rsidRDefault="006506FB">
      <w:pPr>
        <w:pStyle w:val="STYTAB"/>
      </w:pPr>
    </w:p>
    <w:p w:rsidR="006506FB" w:rsidRDefault="005D3F7D">
      <w:pPr>
        <w:pStyle w:val="STYTAB"/>
      </w:pPr>
      <w:r>
        <w:rPr>
          <w:rStyle w:val="POLITICALGROUP"/>
        </w:rPr>
        <w:t>EFDD</w:t>
      </w:r>
      <w:r>
        <w:t>:</w:t>
      </w:r>
      <w:r>
        <w:tab/>
        <w:t>Chauprade</w:t>
      </w:r>
    </w:p>
    <w:p w:rsidR="006506FB" w:rsidRDefault="006506FB">
      <w:pPr>
        <w:pStyle w:val="STYTAB"/>
      </w:pPr>
    </w:p>
    <w:p w:rsidR="006506FB" w:rsidRDefault="005D3F7D">
      <w:pPr>
        <w:pStyle w:val="STYTAB"/>
      </w:pPr>
      <w:r>
        <w:rPr>
          <w:rStyle w:val="POLITICALGROUP"/>
        </w:rPr>
        <w:t>ENF</w:t>
      </w:r>
      <w:r>
        <w:t>:</w:t>
      </w:r>
      <w:r>
        <w:tab/>
        <w:t>Agnew, Atkinson, Batten, Pretzell</w:t>
      </w:r>
    </w:p>
    <w:p w:rsidR="006506FB" w:rsidRDefault="006506FB">
      <w:pPr>
        <w:pStyle w:val="STYTAB"/>
      </w:pPr>
    </w:p>
    <w:p w:rsidR="006506FB" w:rsidRDefault="005D3F7D">
      <w:pPr>
        <w:pStyle w:val="STYTAB"/>
      </w:pPr>
      <w:r>
        <w:rPr>
          <w:rStyle w:val="POLITICALGROUP"/>
        </w:rPr>
        <w:t>NI</w:t>
      </w:r>
      <w:r>
        <w:t>:</w:t>
      </w:r>
      <w:r>
        <w:tab/>
        <w:t>Epitideios, Fountoulis, Synadinos</w:t>
      </w:r>
    </w:p>
    <w:p w:rsidR="006506FB" w:rsidRDefault="006506FB">
      <w:pPr>
        <w:pStyle w:val="STYTAB"/>
      </w:pPr>
    </w:p>
    <w:p w:rsidR="006506FB" w:rsidRDefault="005D3F7D">
      <w:pPr>
        <w:pStyle w:val="STYTAB"/>
      </w:pPr>
      <w:r>
        <w:rPr>
          <w:rStyle w:val="POLITICALGROUP"/>
        </w:rPr>
        <w:t>PPE</w:t>
      </w:r>
      <w:r>
        <w:t>:</w:t>
      </w:r>
      <w:r>
        <w:tab/>
        <w:t>Delahaye, Hortefeux, Zdechovský</w:t>
      </w:r>
    </w:p>
    <w:p w:rsidR="006506FB" w:rsidRDefault="006506FB">
      <w:pPr>
        <w:pStyle w:val="STYTAB"/>
      </w:pPr>
    </w:p>
    <w:p w:rsidR="006506FB" w:rsidRDefault="005D3F7D">
      <w:pPr>
        <w:pStyle w:val="STYTAB"/>
      </w:pPr>
      <w:r>
        <w:rPr>
          <w:rStyle w:val="POLITICALGROUP"/>
        </w:rPr>
        <w:t>S&amp;D</w:t>
      </w:r>
      <w:r>
        <w:t>:</w:t>
      </w:r>
      <w:r>
        <w:tab/>
        <w:t>Cabezón Ruiz, Costa</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Dohrmann, Messerschmidt, Vistisen</w:t>
      </w:r>
    </w:p>
    <w:p w:rsidR="006506FB" w:rsidRDefault="006506FB">
      <w:pPr>
        <w:pStyle w:val="STYTAB"/>
      </w:pPr>
    </w:p>
    <w:p w:rsidR="006506FB" w:rsidRDefault="005D3F7D">
      <w:pPr>
        <w:pStyle w:val="STYTAB"/>
      </w:pPr>
      <w:r>
        <w:rPr>
          <w:rStyle w:val="POLITICALGROUP"/>
        </w:rPr>
        <w:t>EFDD</w:t>
      </w:r>
      <w:r>
        <w:t>:</w:t>
      </w:r>
      <w:r>
        <w:tab/>
        <w:t>Iwaszkiewicz, Moi</w:t>
      </w:r>
    </w:p>
    <w:p w:rsidR="006506FB" w:rsidRDefault="006506FB">
      <w:pPr>
        <w:pStyle w:val="STYTAB"/>
      </w:pPr>
    </w:p>
    <w:p w:rsidR="006506FB" w:rsidRDefault="005D3F7D">
      <w:pPr>
        <w:pStyle w:val="STYTAB"/>
      </w:pPr>
      <w:r>
        <w:rPr>
          <w:rStyle w:val="POLITICALGROUP"/>
        </w:rPr>
        <w:t>ENF</w:t>
      </w:r>
      <w:r>
        <w:t>:</w:t>
      </w:r>
      <w:r>
        <w:tab/>
        <w:t>Bizzotto, Borghezio, Kappel, Lancini, Marusik, Mayer Georg, Obermayr, Scottà, Vilimsky, Zanni</w:t>
      </w:r>
    </w:p>
    <w:p w:rsidR="006506FB" w:rsidRDefault="006506FB">
      <w:pPr>
        <w:pStyle w:val="STYTAB"/>
      </w:pPr>
    </w:p>
    <w:p w:rsidR="006506FB" w:rsidRDefault="005D3F7D">
      <w:pPr>
        <w:pStyle w:val="STYTAB"/>
      </w:pPr>
      <w:r>
        <w:rPr>
          <w:rStyle w:val="POLITICALGROUP"/>
        </w:rPr>
        <w:t>NI</w:t>
      </w:r>
      <w:r>
        <w:t>:</w:t>
      </w:r>
      <w:r>
        <w:tab/>
        <w:t>Gollnisch, Sośnierz, Voigt</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Angélique Delahaye, Brice Hortefeux</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27" w:name="_Toc5702065"/>
            <w:r>
              <w:lastRenderedPageBreak/>
              <w:t xml:space="preserve">B8-0103/2019 - </w:t>
            </w:r>
            <w:r w:rsidR="00DA28BD">
              <w:t xml:space="preserve">PS </w:t>
            </w:r>
            <w:r>
              <w:t>15</w:t>
            </w:r>
            <w:bookmarkEnd w:id="27"/>
          </w:p>
        </w:tc>
        <w:tc>
          <w:tcPr>
            <w:tcW w:w="2432" w:type="dxa"/>
            <w:shd w:val="clear" w:color="auto" w:fill="auto"/>
            <w:tcMar>
              <w:top w:w="0" w:type="dxa"/>
              <w:left w:w="108" w:type="dxa"/>
              <w:bottom w:w="0" w:type="dxa"/>
              <w:right w:w="108" w:type="dxa"/>
            </w:tcMar>
          </w:tcPr>
          <w:p w:rsidR="006506FB" w:rsidRDefault="005D3F7D">
            <w:pPr>
              <w:pStyle w:val="VOTEINFOTIME"/>
            </w:pPr>
            <w:r>
              <w:t>14/02/2019 12:17:28.000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Bilbao Barandica, Toom, Tremosa i Balcells, Vajgl</w:t>
      </w:r>
    </w:p>
    <w:p w:rsidR="006506FB" w:rsidRDefault="006506FB">
      <w:pPr>
        <w:pStyle w:val="STYTAB"/>
      </w:pPr>
    </w:p>
    <w:p w:rsidR="006506FB" w:rsidRDefault="005D3F7D">
      <w:pPr>
        <w:pStyle w:val="STYTAB"/>
      </w:pPr>
      <w:r>
        <w:rPr>
          <w:rStyle w:val="POLITICALGROUP"/>
        </w:rPr>
        <w:t>ECR</w:t>
      </w:r>
      <w:r>
        <w:t>:</w:t>
      </w:r>
      <w:r>
        <w:tab/>
        <w:t>Marias, Starbatty</w:t>
      </w:r>
    </w:p>
    <w:p w:rsidR="006506FB" w:rsidRDefault="006506FB">
      <w:pPr>
        <w:pStyle w:val="STYTAB"/>
      </w:pPr>
    </w:p>
    <w:p w:rsidR="006506FB" w:rsidRDefault="005D3F7D">
      <w:pPr>
        <w:pStyle w:val="STYTAB"/>
      </w:pPr>
      <w:r>
        <w:rPr>
          <w:rStyle w:val="POLITICALGROUP"/>
        </w:rPr>
        <w:t>EFDD</w:t>
      </w:r>
      <w:r>
        <w:t>:</w:t>
      </w:r>
      <w:r>
        <w:tab/>
        <w:t>Agea, Aiuto, Beghin, Castaldo, D'Amato, D'Ornano, Evi, Ferrara, Paksas, Pedicini, Philippot, Tamburrano, Valli, Zullo</w:t>
      </w:r>
    </w:p>
    <w:p w:rsidR="006506FB" w:rsidRDefault="006506FB">
      <w:pPr>
        <w:pStyle w:val="STYTAB"/>
      </w:pPr>
    </w:p>
    <w:p w:rsidR="006506FB" w:rsidRDefault="005D3F7D">
      <w:pPr>
        <w:pStyle w:val="STYTAB"/>
      </w:pPr>
      <w:r>
        <w:rPr>
          <w:rStyle w:val="POLITICALGROUP"/>
        </w:rPr>
        <w:t>ENF</w:t>
      </w:r>
      <w:r>
        <w:t>:</w:t>
      </w:r>
      <w:r>
        <w:tab/>
        <w:t>Schaffhauser</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Borrelli, Karlsson, Kovács, Sonneborn, Woolfe, Zarianopoulos</w:t>
      </w:r>
    </w:p>
    <w:p w:rsidR="006506FB" w:rsidRDefault="006506FB">
      <w:pPr>
        <w:pStyle w:val="STYTAB"/>
      </w:pPr>
    </w:p>
    <w:p w:rsidR="006506FB" w:rsidRDefault="005D3F7D">
      <w:pPr>
        <w:pStyle w:val="STYTAB"/>
      </w:pPr>
      <w:r>
        <w:rPr>
          <w:rStyle w:val="POLITICALGROUP"/>
        </w:rPr>
        <w:t>PPE</w:t>
      </w:r>
      <w:r>
        <w:t>:</w:t>
      </w:r>
      <w:r>
        <w:tab/>
        <w:t>Faria, McAllister</w:t>
      </w:r>
    </w:p>
    <w:p w:rsidR="006506FB" w:rsidRDefault="006506FB">
      <w:pPr>
        <w:pStyle w:val="STYTAB"/>
      </w:pPr>
    </w:p>
    <w:p w:rsidR="006506FB" w:rsidRDefault="005D3F7D">
      <w:pPr>
        <w:pStyle w:val="STYTAB"/>
      </w:pPr>
      <w:r>
        <w:rPr>
          <w:rStyle w:val="POLITICALGROUP"/>
        </w:rPr>
        <w:t>S&amp;D</w:t>
      </w:r>
      <w:r>
        <w:t>:</w:t>
      </w:r>
      <w:r>
        <w:tab/>
        <w:t>Benifei, Briano, Caputo, Cofferati, Cozzolino, Danti, Delvaux, De Monte, Ertug, Ferrandino, Freund, Gentile, Giuffrida, Graswander-Hainz, Gualtieri, Kadenbach, Martin Edouard, Molnár, Niedermüller, Picierno, Poc, Post, Regner, Schlein, Serrão Santos, Thomas, Viotti, Weidenholzer</w:t>
      </w:r>
    </w:p>
    <w:p w:rsidR="006506FB" w:rsidRDefault="006506FB">
      <w:pPr>
        <w:pStyle w:val="STYTAB"/>
      </w:pPr>
    </w:p>
    <w:p w:rsidR="006506FB" w:rsidRDefault="005D3F7D">
      <w:pPr>
        <w:pStyle w:val="STYTAB"/>
      </w:pPr>
      <w:r>
        <w:rPr>
          <w:rStyle w:val="POLITICALGROUP"/>
        </w:rPr>
        <w:t>Verts/ALE</w:t>
      </w:r>
      <w:r>
        <w:t>:</w:t>
      </w:r>
      <w:r>
        <w:tab/>
        <w:t>Affronte, Andersson, Auken, Bové, Buchner,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Calvet Chambon, Cavada, Charanzová, Cornillet, Deprez, Dlabajová, Federley, Giménez Barbat, Goerens, Griesbeck,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Torvalds, Uspaskich, Vautmans, Vehkaperä, Verhofstadt,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Gericke, Gosiewska, Halla-aho, Hannan, Hoc, Jurek, Kamall, Karim, Karski, Kłosowski, Kölmel, Krasnodębski, Krupa, Kuźmiuk, Leontini, Lucke, McClarkin, McIntyre, Macovei, Messerschmidt, Mobarik, Nicholson, Ożóg, Packet, Piecha, Piotrowski, Poręba, Procter, Sernagiotto, Škripek, Stevens, Sulík, Tannock, Tomaševski, Tomašić, Tošenovský, Trebesius,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Aker, Bergeron, Bullock, Carver, Chauprade, Coburn, Etheridge, Finch, Gill Nathan, Goddyn, Iwaszkiewicz, Meuthen, Monot, O'Flynn, Reid</w:t>
      </w:r>
    </w:p>
    <w:p w:rsidR="006506FB" w:rsidRDefault="006506FB">
      <w:pPr>
        <w:pStyle w:val="STYTAB"/>
      </w:pPr>
    </w:p>
    <w:p w:rsidR="006506FB" w:rsidRDefault="005D3F7D">
      <w:pPr>
        <w:pStyle w:val="STYTAB"/>
      </w:pPr>
      <w:r>
        <w:rPr>
          <w:rStyle w:val="POLITICALGROUP"/>
        </w:rPr>
        <w:t>ENF</w:t>
      </w:r>
      <w:r>
        <w:t>:</w:t>
      </w:r>
      <w:r>
        <w:tab/>
        <w:t>Agnew, Annemans, Atkinson, Batten, Bizzotto, Borghezio, Elissen, de Graaff, Kappel, Lancini, Loiseau, Marusik, Mayer Georg, Obermayr, Pretzell, Scottà, Stuger, Troszczynski, Vilimsky, Zanni, Zijlstra</w:t>
      </w:r>
    </w:p>
    <w:p w:rsidR="006506FB" w:rsidRDefault="006506FB">
      <w:pPr>
        <w:pStyle w:val="STYTAB"/>
      </w:pPr>
    </w:p>
    <w:p w:rsidR="006506FB" w:rsidRDefault="005D3F7D">
      <w:pPr>
        <w:pStyle w:val="STYTAB"/>
      </w:pPr>
      <w:r>
        <w:rPr>
          <w:rStyle w:val="POLITICALGROUP"/>
        </w:rPr>
        <w:t>NI</w:t>
      </w:r>
      <w:r>
        <w:t>:</w:t>
      </w:r>
      <w:r>
        <w:tab/>
        <w:t>Dodds, Epitideios, Fountoulis, Saryusz-Wolski, Sośnierz, Synadinos, Ujazdowski</w:t>
      </w:r>
    </w:p>
    <w:p w:rsidR="006506FB" w:rsidRDefault="006506FB">
      <w:pPr>
        <w:pStyle w:val="STYTAB"/>
      </w:pPr>
    </w:p>
    <w:p w:rsidR="006506FB" w:rsidRDefault="005D3F7D">
      <w:pPr>
        <w:pStyle w:val="STYTAB"/>
      </w:pPr>
      <w:r>
        <w:rPr>
          <w:rStyle w:val="POLITICALGROUP"/>
        </w:rPr>
        <w:t>PPE</w:t>
      </w:r>
      <w:r>
        <w:t>:</w:t>
      </w:r>
      <w:r>
        <w:tab/>
        <w:t xml:space="preserve">Ademov, Alliot-Marie, Andrikienė, Arimont, Ashworth, Bach, Becker, Bendtsen, Bocskor, Böge, Bogovič, Boni, Brok, Buda, Buşoi, Buzek, Cadec, Casa, Caspary, Cicu, Clune, Coelho, Collin-Langen, Corazza Bildt, Csáky, Danjean, Dantin, Dati, Deli, Deß, Deutsch, Díaz de Mera García Consuegra, Dorfmann, Ehler, Estaràs Ferragut, Fernandes, Fjellner, Gahler, Gambús, Gardini, Gehrold, Gieseke, Girling, González Pons, de Grandes Pascual, Gräßle, Grossetête, Grzyb, Hansen, Hayes, Hetman, Hohlmeier, Hökmark, Hortefeux, Hübner, Iturgaiz, Jahr, Jiménez-Becerril Barrio, Juvin, Kalinowski, Kalniete, Karas, Kelam, Kelly, Koch, Kósa, Kovatchev, Kozłowska-Rajewicz, Kudrycka, Kuhn, Kukan, Lamassoure, de Lange, Langen, La Via, Lavrilleux, Lenaers, Lewandowski, Lins, Lope Fontagné, López-Istúriz White, Loskutovs, Łukacijewska, Maletić, Malinov, Mandl, Mănescu, Mann, Marinescu, Matera, Mato, Maydell, Melo, Metsola, Mikolášik, Millán Mon, Moisă, Morano, Morin-Chartier, Nagy, Niebler, Novakov, Olbrycht, Peterle, Pieper, Pietikäinen, Polčák, Pospíšil, Preda, Proust, Quisthoudt-Rowohl, Radev, Radtke, Ribeiro, Rosati, Ruas, Rübig, Šadurskis, Saïfi, Salafranca Sánchez-Neyra, Salini, Sander, Sarvamaa, Saudargas, Schmidt, Schöpflin, Schreijer-Pierik, Schulze, Siekierski, Sógor, Šojdrová, Sommer, Sonik, Štětina, Stolojan, Šuica, Šulin, Svoboda, Szájer, Szejnfeld, Thun und Hohenstein, Tőkés, Tolić, Tomc, Ţurcanu, Urutchev, Valcárcel Siso, Vălean, Verheyen, Virkkunen, Voss, Wałęsa, Wieland, Winkler Hermann, </w:t>
      </w:r>
      <w:r>
        <w:lastRenderedPageBreak/>
        <w:t>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Andrieu, Androulakis, Ayala Sender, Balas, Bayet, Beňová, Bettini, Blanco López, Blinkevičiūtė, Borzan, Boştinaru, Bresso, Cabezón Ruiz, Childers, Christensen, Corbett, Cristea, Dalli, Dance, Detjen, Drăghici, Fajon, Fernández, Fleckenstein, Frunzulică, Gabelic, García Pérez, Gardiazabal Rubial, Gebhardt, Geier, Geringer de Oedenberg, Gierek, Gill Neena, Gloanec Maurin, Gomes, Grammatikakis, Grapini, Guerrero Salom, Guillaume, Guteland, Hedh, Hoffmann, Howarth, Jaakonsaari, Jáuregui Atondo, Jongerius, Kammerevert, Kaufmann, Khan, Kirton-Darling, Kofod, Kohn, Köster, Kouroumbashev, Kumpula-Natri, Kyrkos, Liberadzki, López, Ludvigsson, Łybacka, Mamikins, Maňka, Manscour, Martin David, Mavrides, Mayer Alex, Melior, Moody, Moraes, Morgano, Nica, Noichl, Palmer, Panzeri, Paolucci, Pargneaux, Paşcu, Peillon, Picula, Piri, Pirinski, Poche, Preuß, Revault d'Allonnes Bonnefoy, Rodrigues Liliana, Rodrigues Maria João, Rodríguez-Piñero Fernández, Rodust, Rozière, Sant, dos Santos, Sassoli, Schaldemose, Sehnalová, Silva Pereira, Simon Peter, Simon Siôn, Sippel, Smolková, Tănăsescu, Tang, Țapardel, Tarabella, Van Brempt, Vaughan, Ward, Werner, Winter, Wölken, Zanonato, Zemke, Zoană, Zoffoli, Zorrinho</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Ruohonen-Lerner</w:t>
      </w:r>
    </w:p>
    <w:p w:rsidR="006506FB" w:rsidRDefault="006506FB">
      <w:pPr>
        <w:pStyle w:val="STYTAB"/>
      </w:pPr>
    </w:p>
    <w:p w:rsidR="006506FB" w:rsidRDefault="005D3F7D">
      <w:pPr>
        <w:pStyle w:val="STYTAB"/>
      </w:pPr>
      <w:r>
        <w:rPr>
          <w:rStyle w:val="POLITICALGROUP"/>
        </w:rPr>
        <w:t>EFDD</w:t>
      </w:r>
      <w:r>
        <w:t>:</w:t>
      </w:r>
      <w:r>
        <w:tab/>
        <w:t>Arnott, Moi, Payne, Seymour</w:t>
      </w:r>
    </w:p>
    <w:p w:rsidR="006506FB" w:rsidRDefault="006506FB">
      <w:pPr>
        <w:pStyle w:val="STYTAB"/>
      </w:pPr>
    </w:p>
    <w:p w:rsidR="006506FB" w:rsidRDefault="005D3F7D">
      <w:pPr>
        <w:pStyle w:val="STYTAB"/>
      </w:pPr>
      <w:r>
        <w:rPr>
          <w:rStyle w:val="POLITICALGROUP"/>
        </w:rPr>
        <w:t>ENF</w:t>
      </w:r>
      <w:r>
        <w:t>:</w:t>
      </w:r>
      <w:r>
        <w:tab/>
        <w:t>Arnautu, Bay, Bilde, Boutonnet, Briois, Colombier, Jalkh, Jamet, Lebreton, Lechevalier, Martin Dominique, Mélin</w:t>
      </w:r>
    </w:p>
    <w:p w:rsidR="006506FB" w:rsidRDefault="006506FB">
      <w:pPr>
        <w:pStyle w:val="STYTAB"/>
      </w:pPr>
    </w:p>
    <w:p w:rsidR="006506FB" w:rsidRDefault="005D3F7D">
      <w:pPr>
        <w:pStyle w:val="STYTAB"/>
      </w:pPr>
      <w:r>
        <w:rPr>
          <w:rStyle w:val="POLITICALGROUP"/>
        </w:rPr>
        <w:t>NI</w:t>
      </w:r>
      <w:r>
        <w:t>:</w:t>
      </w:r>
      <w:r>
        <w:tab/>
        <w:t>Gollnisch, Montel, Voigt</w:t>
      </w:r>
    </w:p>
    <w:p w:rsidR="006506FB" w:rsidRDefault="006506FB">
      <w:pPr>
        <w:pStyle w:val="STYTAB"/>
      </w:pPr>
    </w:p>
    <w:p w:rsidR="006506FB" w:rsidRDefault="005D3F7D">
      <w:pPr>
        <w:pStyle w:val="STYTAB"/>
      </w:pPr>
      <w:r>
        <w:rPr>
          <w:rStyle w:val="POLITICALGROUP"/>
        </w:rPr>
        <w:t>PPE</w:t>
      </w:r>
      <w:r>
        <w:t>:</w:t>
      </w:r>
      <w:r>
        <w:tab/>
        <w:t>Mureşan</w:t>
      </w:r>
    </w:p>
    <w:p w:rsidR="006506FB" w:rsidRDefault="006506FB">
      <w:pPr>
        <w:pStyle w:val="STYTAB"/>
      </w:pPr>
    </w:p>
    <w:p w:rsidR="006506FB" w:rsidRDefault="005D3F7D">
      <w:pPr>
        <w:pStyle w:val="STYTAB"/>
      </w:pPr>
      <w:r>
        <w:rPr>
          <w:rStyle w:val="POLITICALGROUP"/>
        </w:rPr>
        <w:t>S&amp;D</w:t>
      </w:r>
      <w:r>
        <w:t>:</w:t>
      </w:r>
      <w:r>
        <w:tab/>
        <w:t>Kaili</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Guillaume Balas</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Angélique Delahaye</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28" w:name="_Toc5702066"/>
            <w:r>
              <w:lastRenderedPageBreak/>
              <w:t xml:space="preserve">B8-0103/2019 - </w:t>
            </w:r>
            <w:r w:rsidR="00DA28BD">
              <w:t xml:space="preserve">PS </w:t>
            </w:r>
            <w:r>
              <w:t>16</w:t>
            </w:r>
            <w:bookmarkEnd w:id="28"/>
          </w:p>
        </w:tc>
        <w:tc>
          <w:tcPr>
            <w:tcW w:w="2432" w:type="dxa"/>
            <w:shd w:val="clear" w:color="auto" w:fill="auto"/>
            <w:tcMar>
              <w:top w:w="0" w:type="dxa"/>
              <w:left w:w="108" w:type="dxa"/>
              <w:bottom w:w="0" w:type="dxa"/>
              <w:right w:w="108" w:type="dxa"/>
            </w:tcMar>
          </w:tcPr>
          <w:p w:rsidR="006506FB" w:rsidRDefault="005D3F7D">
            <w:pPr>
              <w:pStyle w:val="VOTEINFOTIME"/>
            </w:pPr>
            <w:r>
              <w:t>14/02/2019 12:17:58.000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Bilbao Barandica, Harkin, Tremosa i Balcells, Vajgl</w:t>
      </w:r>
    </w:p>
    <w:p w:rsidR="006506FB" w:rsidRDefault="006506FB">
      <w:pPr>
        <w:pStyle w:val="STYTAB"/>
      </w:pPr>
    </w:p>
    <w:p w:rsidR="006506FB" w:rsidRDefault="005D3F7D">
      <w:pPr>
        <w:pStyle w:val="STYTAB"/>
      </w:pPr>
      <w:r>
        <w:rPr>
          <w:rStyle w:val="POLITICALGROUP"/>
        </w:rPr>
        <w:t>ECR</w:t>
      </w:r>
      <w:r>
        <w:t>:</w:t>
      </w:r>
      <w:r>
        <w:tab/>
        <w:t>Marias</w:t>
      </w:r>
    </w:p>
    <w:p w:rsidR="006506FB" w:rsidRDefault="006506FB">
      <w:pPr>
        <w:pStyle w:val="STYTAB"/>
      </w:pPr>
    </w:p>
    <w:p w:rsidR="006506FB" w:rsidRDefault="005D3F7D">
      <w:pPr>
        <w:pStyle w:val="STYTAB"/>
      </w:pPr>
      <w:r>
        <w:rPr>
          <w:rStyle w:val="POLITICALGROUP"/>
        </w:rPr>
        <w:t>EFDD</w:t>
      </w:r>
      <w:r>
        <w:t>:</w:t>
      </w:r>
      <w:r>
        <w:tab/>
        <w:t>Agea, Aiuto, Beghin, Castaldo, Corrao, D'Amato, D'Ornano, Evi, Ferrara, Paksas, Pedicini, Philippot, Tamburrano, Valli, Zullo</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Borrelli, Kovács, Sonneborn, Voigt, Woolfe</w:t>
      </w:r>
    </w:p>
    <w:p w:rsidR="006506FB" w:rsidRDefault="006506FB">
      <w:pPr>
        <w:pStyle w:val="STYTAB"/>
      </w:pPr>
    </w:p>
    <w:p w:rsidR="006506FB" w:rsidRDefault="005D3F7D">
      <w:pPr>
        <w:pStyle w:val="STYTAB"/>
      </w:pPr>
      <w:r>
        <w:rPr>
          <w:rStyle w:val="POLITICALGROUP"/>
        </w:rPr>
        <w:t>PPE</w:t>
      </w:r>
      <w:r>
        <w:t>:</w:t>
      </w:r>
      <w:r>
        <w:tab/>
        <w:t>Faria, Juvin</w:t>
      </w:r>
    </w:p>
    <w:p w:rsidR="006506FB" w:rsidRDefault="006506FB">
      <w:pPr>
        <w:pStyle w:val="STYTAB"/>
      </w:pPr>
    </w:p>
    <w:p w:rsidR="006506FB" w:rsidRDefault="005D3F7D">
      <w:pPr>
        <w:pStyle w:val="STYTAB"/>
      </w:pPr>
      <w:r>
        <w:rPr>
          <w:rStyle w:val="POLITICALGROUP"/>
        </w:rPr>
        <w:t>S&amp;D</w:t>
      </w:r>
      <w:r>
        <w:t>:</w:t>
      </w:r>
      <w:r>
        <w:tab/>
        <w:t>Aguilera García, Anderson Lucy, Andrieu, Androulakis, Ayala Sender, Balas, Bayet, Benifei, Beňová, Bettini, Blanco López, Blinkevičiūtė, Borzan, Boştinaru, Bresso, Briano, Cabezón Ruiz, Caputo, Childers, Christensen, Cofferati, Corbett, Costa, Cozzolino, Cristea, Dalli, Dance, Danti, Delvaux, De Monte, Detjen, Drăghici, Ertug, Fajon, Fernández, Ferrandino, Fleckenstein, Freund, Frunzulică, Gardiazabal Rubial, Gebhardt, Geier, Geringer de Oedenberg, Gierek, Gill Neena, Giuffrida, Gloanec Maurin, Gomes, Grammatikakis, Grapini, Graswander-Hainz, Gualtieri, Guillaume, Hoffmann, Howarth, Jaakonsaari, Jáuregui Atondo, Jongerius, Kadenbach, Kammerevert, Kaufmann, Kofod, Kohn, Köster, Kouroumbashev, Kumpula-Natri, Kyrkos, Liberadzki, López, Łybacka, Mamikins, Maňka, Manscour, Martin David, Martin Edouard, Mavrides, Mayer Alex, Melior, Molnár, Moody, Moraes, Morgano, Nica, Niedermüller, Noichl, Palmer, Panzeri, Paolucci, Paşcu, Peillon, Picierno, Picula, Piri, Pirinski, Poc, Poche, Post, Preuß, Regner, Revault d'Allonnes Bonnefoy, Rodrigues Liliana, Rodrigues Maria João, Rodríguez-Piñero Fernández, Rodust, Rozière, dos Santos, Sassoli, Schaldemose, Schlein, Sehnalová, Serrão Santos, Silva Pereira, Simon Peter, Simon Siôn, Smolková, Tănăsescu, Tang, Țapardel, Tarabella, Thomas, Van Brempt, Vaughan, Viotti, Ward, Weidenholzer, Werner, Winter, Wölken, Zanonato, Zemke, Zoană, Zoffoli, Zorrinho</w:t>
      </w:r>
    </w:p>
    <w:p w:rsidR="006506FB" w:rsidRDefault="006506FB">
      <w:pPr>
        <w:pStyle w:val="STYTAB"/>
      </w:pPr>
    </w:p>
    <w:p w:rsidR="006506FB" w:rsidRDefault="005D3F7D">
      <w:pPr>
        <w:pStyle w:val="STYTAB"/>
      </w:pPr>
      <w:r>
        <w:rPr>
          <w:rStyle w:val="POLITICALGROUP"/>
        </w:rPr>
        <w:t>Verts/ALE</w:t>
      </w:r>
      <w:r>
        <w:t>:</w:t>
      </w:r>
      <w:r>
        <w:tab/>
        <w:t>Affronte, Auken, Bové, Buchner, Bütikofer, Cramer, Dalunde, Delli, Durand, Franz, Giegold, Harms, Häusling, Heubuch, Jadot, Jávor, Keller Ska, Lambert,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Calvet Chambon, Cavada, Charanzová, Cornillet, Deprez, Dlabajová, Federley, Giménez Barbat, Goerens, Griesbeck,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Gericke, Gosiewska, Halla-aho, Hannan, Hoc, Jurek, Kamall, Karim, Karski, Kłosowski, Kölmel, Krasnodębski, Krupa, Kuźmiuk, Leontini, Lucke, McClarkin, McIntyre, Macovei, Messerschmidt, Mobarik, Nicholson, Ożóg, Packet, Piecha, Piotrowski, Poręba, Procter, Sernagiotto, Škripek, Starbatty, Stevens, Sulík, Tannock, Tomaševski, Tomašić, Tošenovský, Trebesius,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Aker, Arnott, Bergeron, Bullock, Carver, Chauprade, Coburn, Etheridge, Finch, Gill Nathan, Goddyn, Iwaszkiewicz, Meuthen, Monot, O'Flynn, Payne, Reid, Seymour</w:t>
      </w:r>
    </w:p>
    <w:p w:rsidR="006506FB" w:rsidRDefault="006506FB">
      <w:pPr>
        <w:pStyle w:val="STYTAB"/>
      </w:pPr>
    </w:p>
    <w:p w:rsidR="006506FB" w:rsidRDefault="005D3F7D">
      <w:pPr>
        <w:pStyle w:val="STYTAB"/>
      </w:pPr>
      <w:r>
        <w:rPr>
          <w:rStyle w:val="POLITICALGROUP"/>
        </w:rPr>
        <w:t>ENF</w:t>
      </w:r>
      <w:r>
        <w:t>:</w:t>
      </w:r>
      <w:r>
        <w:tab/>
        <w:t>Agnew, Annemans, Arnautu, Atkinson, Batten, Bay, Bilde, Bizzotto, Borghezio, Boutonnet, Briois, Colombier, Elissen, Jalkh, Jamet, Kappel, Lancini, Lebreton, Lechevalier, Loiseau, Martin Dominique, Marusik, Mayer Georg, Mélin, Obermayr, Pretzell, Schaffhauser, Scottà, Stuger, Troszczynski, Vilimsky, Zanni, Zijlstra</w:t>
      </w:r>
    </w:p>
    <w:p w:rsidR="006506FB" w:rsidRDefault="006506FB">
      <w:pPr>
        <w:pStyle w:val="STYTAB"/>
      </w:pPr>
    </w:p>
    <w:p w:rsidR="006506FB" w:rsidRDefault="005D3F7D">
      <w:pPr>
        <w:pStyle w:val="STYTAB"/>
      </w:pPr>
      <w:r>
        <w:rPr>
          <w:rStyle w:val="POLITICALGROUP"/>
        </w:rPr>
        <w:t>NI</w:t>
      </w:r>
      <w:r>
        <w:t>:</w:t>
      </w:r>
      <w:r>
        <w:tab/>
        <w:t>Dodds, Epitideios, Fountoulis, Gollnisch, Karlsson, Montel, Saryusz-Wolski, Sośnierz, Synadinos, Ujazdowski, Zarianopoulos</w:t>
      </w:r>
    </w:p>
    <w:p w:rsidR="006506FB" w:rsidRDefault="006506FB">
      <w:pPr>
        <w:pStyle w:val="STYTAB"/>
      </w:pPr>
    </w:p>
    <w:p w:rsidR="006506FB" w:rsidRDefault="005D3F7D">
      <w:pPr>
        <w:pStyle w:val="STYTAB"/>
      </w:pPr>
      <w:r>
        <w:rPr>
          <w:rStyle w:val="POLITICALGROUP"/>
        </w:rPr>
        <w:t>PPE</w:t>
      </w:r>
      <w:r>
        <w:t>:</w:t>
      </w:r>
      <w:r>
        <w:tab/>
        <w:t xml:space="preserve">Ademov, Alliot-Marie, Andrikienė, Arimont, Ashworth, Bach, Becker, Bendtsen, Bocskor, Böge, Bogovič, Boni, Brok, Buda, Buşoi, Buzek, Cadec, van de Camp, Casa, Caspary, Cicu, Clune, Collin-Langen, Corazza Bildt, Csáky, Danjean, Dantin, Dati, Delahaye, Deli, Deß, Deutsch, Díaz de Mera García Consuegra, Dorfmann, Ehler, Estaràs Ferragut, Ferber, </w:t>
      </w:r>
      <w:r>
        <w:lastRenderedPageBreak/>
        <w:t>Fernandes, Fjellner, Gahler, Gambús, Gardini, Gehrold, Gieseke, Girling, González Pons, de Grandes Pascual, Gräßle, Grossetête, Grzyb, Hansen, Hayes, Hetman, Hohlmeier, Hökmark, Hortefeux, Hübner, Iturgaiz, Jahr, Jiménez-Becerril Barrio, Kalinowski, Kalniete, Karas, Kefalogiannis, Kelam, Kelly,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Gabelic, Guteland, Hedh, Ludvigsson, Pargneaux</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Uspaskich</w:t>
      </w:r>
    </w:p>
    <w:p w:rsidR="006506FB" w:rsidRDefault="006506FB">
      <w:pPr>
        <w:pStyle w:val="STYTAB"/>
      </w:pPr>
    </w:p>
    <w:p w:rsidR="006506FB" w:rsidRDefault="005D3F7D">
      <w:pPr>
        <w:pStyle w:val="STYTAB"/>
      </w:pPr>
      <w:r>
        <w:rPr>
          <w:rStyle w:val="POLITICALGROUP"/>
        </w:rPr>
        <w:t>ECR</w:t>
      </w:r>
      <w:r>
        <w:t>:</w:t>
      </w:r>
      <w:r>
        <w:tab/>
        <w:t>Ruohonen-Lerner</w:t>
      </w:r>
    </w:p>
    <w:p w:rsidR="006506FB" w:rsidRDefault="006506FB">
      <w:pPr>
        <w:pStyle w:val="STYTAB"/>
      </w:pPr>
    </w:p>
    <w:p w:rsidR="006506FB" w:rsidRDefault="005D3F7D">
      <w:pPr>
        <w:pStyle w:val="STYTAB"/>
      </w:pPr>
      <w:r>
        <w:rPr>
          <w:rStyle w:val="POLITICALGROUP"/>
        </w:rPr>
        <w:t>EFDD</w:t>
      </w:r>
      <w:r>
        <w:t>:</w:t>
      </w:r>
      <w:r>
        <w:tab/>
        <w:t>Moi</w:t>
      </w:r>
    </w:p>
    <w:p w:rsidR="006506FB" w:rsidRDefault="006506FB">
      <w:pPr>
        <w:pStyle w:val="STYTAB"/>
      </w:pPr>
    </w:p>
    <w:p w:rsidR="006506FB" w:rsidRDefault="005D3F7D">
      <w:pPr>
        <w:pStyle w:val="STYTAB"/>
      </w:pPr>
      <w:r>
        <w:rPr>
          <w:rStyle w:val="POLITICALGROUP"/>
        </w:rPr>
        <w:t>PPE</w:t>
      </w:r>
      <w:r>
        <w:t>:</w:t>
      </w:r>
      <w:r>
        <w:tab/>
        <w:t>Coelho</w:t>
      </w:r>
    </w:p>
    <w:p w:rsidR="006506FB" w:rsidRDefault="006506FB">
      <w:pPr>
        <w:pStyle w:val="STYTAB"/>
      </w:pPr>
    </w:p>
    <w:p w:rsidR="006506FB" w:rsidRDefault="005D3F7D">
      <w:pPr>
        <w:pStyle w:val="STYTAB"/>
      </w:pPr>
      <w:r>
        <w:rPr>
          <w:rStyle w:val="POLITICALGROUP"/>
        </w:rPr>
        <w:t>S&amp;D</w:t>
      </w:r>
      <w:r>
        <w:t>:</w:t>
      </w:r>
      <w:r>
        <w:tab/>
        <w:t>Kaili, Sant</w:t>
      </w:r>
    </w:p>
    <w:p w:rsidR="006506FB" w:rsidRDefault="006506FB">
      <w:pPr>
        <w:pStyle w:val="STYTAB"/>
      </w:pPr>
    </w:p>
    <w:p w:rsidR="006506FB" w:rsidRDefault="005D3F7D">
      <w:pPr>
        <w:pStyle w:val="STYTAB"/>
      </w:pPr>
      <w:r>
        <w:rPr>
          <w:rStyle w:val="POLITICALGROUP"/>
        </w:rPr>
        <w:t>Verts/ALE</w:t>
      </w:r>
      <w:r>
        <w:t>:</w:t>
      </w:r>
      <w:r>
        <w:tab/>
        <w:t>Andersson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29" w:name="_Toc5702067"/>
            <w:r>
              <w:lastRenderedPageBreak/>
              <w:t xml:space="preserve">B8-0103/2019 - </w:t>
            </w:r>
            <w:r w:rsidR="00DA28BD">
              <w:t xml:space="preserve">PS </w:t>
            </w:r>
            <w:r>
              <w:t>33</w:t>
            </w:r>
            <w:bookmarkEnd w:id="29"/>
          </w:p>
        </w:tc>
        <w:tc>
          <w:tcPr>
            <w:tcW w:w="2432" w:type="dxa"/>
            <w:shd w:val="clear" w:color="auto" w:fill="auto"/>
            <w:tcMar>
              <w:top w:w="0" w:type="dxa"/>
              <w:left w:w="108" w:type="dxa"/>
              <w:bottom w:w="0" w:type="dxa"/>
              <w:right w:w="108" w:type="dxa"/>
            </w:tcMar>
          </w:tcPr>
          <w:p w:rsidR="006506FB" w:rsidRDefault="005D3F7D">
            <w:pPr>
              <w:pStyle w:val="VOTEINFOTIME"/>
            </w:pPr>
            <w:r>
              <w:t>14/02/2019 12:18:10.000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Bilbao Barandica, Harkin, Toom, Tremosa i Balcells, Vajgl</w:t>
      </w:r>
    </w:p>
    <w:p w:rsidR="006506FB" w:rsidRDefault="006506FB">
      <w:pPr>
        <w:pStyle w:val="STYTAB"/>
      </w:pPr>
    </w:p>
    <w:p w:rsidR="006506FB" w:rsidRDefault="005D3F7D">
      <w:pPr>
        <w:pStyle w:val="STYTAB"/>
      </w:pPr>
      <w:r>
        <w:rPr>
          <w:rStyle w:val="POLITICALGROUP"/>
        </w:rPr>
        <w:t>ECR</w:t>
      </w:r>
      <w:r>
        <w:t>:</w:t>
      </w:r>
      <w:r>
        <w:tab/>
        <w:t>Marias</w:t>
      </w:r>
    </w:p>
    <w:p w:rsidR="006506FB" w:rsidRDefault="006506FB">
      <w:pPr>
        <w:pStyle w:val="STYTAB"/>
      </w:pPr>
    </w:p>
    <w:p w:rsidR="006506FB" w:rsidRDefault="005D3F7D">
      <w:pPr>
        <w:pStyle w:val="STYTAB"/>
      </w:pPr>
      <w:r>
        <w:rPr>
          <w:rStyle w:val="POLITICALGROUP"/>
        </w:rPr>
        <w:t>EFDD</w:t>
      </w:r>
      <w:r>
        <w:t>:</w:t>
      </w:r>
      <w:r>
        <w:tab/>
        <w:t>Agea, Aiuto, Beghin, Castaldo, Corrao, D'Amato, D'Ornano, Evi, Ferrara, Paksas, Pedicini, Philippot, Tamburrano, Valli, Zullo</w:t>
      </w:r>
    </w:p>
    <w:p w:rsidR="006506FB" w:rsidRDefault="006506FB">
      <w:pPr>
        <w:pStyle w:val="STYTAB"/>
      </w:pPr>
    </w:p>
    <w:p w:rsidR="006506FB" w:rsidRDefault="005D3F7D">
      <w:pPr>
        <w:pStyle w:val="STYTAB"/>
      </w:pPr>
      <w:r>
        <w:rPr>
          <w:rStyle w:val="POLITICALGROUP"/>
        </w:rPr>
        <w:t>ENF</w:t>
      </w:r>
      <w:r>
        <w:t>:</w:t>
      </w:r>
      <w:r>
        <w:tab/>
        <w:t>Schaffhauser</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Borrelli, Kovács, Montel, Sonneborn, Voigt, Woolfe, Zarianopoulos</w:t>
      </w:r>
    </w:p>
    <w:p w:rsidR="006506FB" w:rsidRDefault="006506FB">
      <w:pPr>
        <w:pStyle w:val="STYTAB"/>
      </w:pPr>
    </w:p>
    <w:p w:rsidR="006506FB" w:rsidRDefault="005D3F7D">
      <w:pPr>
        <w:pStyle w:val="STYTAB"/>
      </w:pPr>
      <w:r>
        <w:rPr>
          <w:rStyle w:val="POLITICALGROUP"/>
        </w:rPr>
        <w:t>PPE</w:t>
      </w:r>
      <w:r>
        <w:t>:</w:t>
      </w:r>
      <w:r>
        <w:tab/>
        <w:t>Clune, Faria, Hayes, Kelly</w:t>
      </w:r>
    </w:p>
    <w:p w:rsidR="006506FB" w:rsidRDefault="006506FB">
      <w:pPr>
        <w:pStyle w:val="STYTAB"/>
      </w:pPr>
    </w:p>
    <w:p w:rsidR="006506FB" w:rsidRDefault="005D3F7D">
      <w:pPr>
        <w:pStyle w:val="STYTAB"/>
      </w:pPr>
      <w:r>
        <w:rPr>
          <w:rStyle w:val="POLITICALGROUP"/>
        </w:rPr>
        <w:t>S&amp;D</w:t>
      </w:r>
      <w:r>
        <w:t>:</w:t>
      </w:r>
      <w:r>
        <w:tab/>
        <w:t>Anderson Lucy, Andrieu, Androulakis, Balas, Bayet, Benifei, Beňová, Bettini, Blinkevičiūtė, Borzan, Briano, Caputo, Childers, Christensen, Cofferati, Corbett, Cozzolino, Dalli, Dance, Danti, Delvaux, De Monte, Detjen, Ertug, Fajon, Ferrandino, Freund, Gentile, Geringer de Oedenberg, Gierek, Gill Neena, Giuffrida, Gloanec Maurin, Gomes, Grammatikakis, Graswander-Hainz, Gualtieri, Guillaume, Howarth, Jaakonsaari, Kadenbach, Khan, Kirton-Darling, Kofod, Kumpula-Natri, Kyrkos, Liberadzki, Łybacka, Mamikins, Maňka, Manscour, Martin David, Martin Edouard, Mavrides, Mayer Alex, Molnár, Moody, Moraes, Niedermüller, Palmer, Panzeri, Paolucci, Peillon, Picierno, Picula, Pirinski, Poc, Post, Regner, Revault d'Allonnes Bonnefoy, Rodrigues Liliana, Rozière, Sant, dos Santos, Sassoli, Schaldemose, Schlein, Sehnalová, Serrão Santos, Silva Pereira, Simon Siôn, Tănăsescu, Țapardel, Tarabella, Thomas, Toia, Van Brempt, Vaughan, Viotti, Weidenholzer, Zanonato, Zemke, Zoană,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Calvet Chambon, Cavada, Charanzová, Cornillet, Deprez, Dlabajová, Federley, Giménez Barbat, Goerens, Griesbeck,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Torvalds,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Gericke, Gosiewska, Halla-aho, Hannan, Hoc, Jurek, Kamall, Karim, Karski, Kłosowski, Kölmel, Krasnodębski, Krupa, Kuźmiuk, Leontini, Lucke, McClarkin, McIntyre, Macovei, Messerschmidt, Mobarik, Nicholson, Ożóg, Packet, Piecha, Piotrowski, Poręba, Procter, Sernagiotto, Škripek, Starbatty, Stevens, Sulík, Tannock, Tomaševski, Tomašić, Tošenovský, Trebesius,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Aker, Arnott, Bergeron, Bullock, Carver, Chauprade, Coburn, Etheridge, Finch, Gill Nathan, Goddyn, Iwaszkiewicz, Monot, O'Flynn, Payne, Reid, Seymour</w:t>
      </w:r>
    </w:p>
    <w:p w:rsidR="006506FB" w:rsidRDefault="006506FB">
      <w:pPr>
        <w:pStyle w:val="STYTAB"/>
      </w:pPr>
    </w:p>
    <w:p w:rsidR="006506FB" w:rsidRDefault="005D3F7D">
      <w:pPr>
        <w:pStyle w:val="STYTAB"/>
      </w:pPr>
      <w:r>
        <w:rPr>
          <w:rStyle w:val="POLITICALGROUP"/>
        </w:rPr>
        <w:t>ENF</w:t>
      </w:r>
      <w:r>
        <w:t>:</w:t>
      </w:r>
      <w:r>
        <w:tab/>
        <w:t>Agnew, Atkinson, Batten, Bizzotto, Borghezio, Elissen, de Graaff, Lancini, Marusik, Pretzell, Stuger, Zijlstra</w:t>
      </w:r>
    </w:p>
    <w:p w:rsidR="006506FB" w:rsidRDefault="006506FB">
      <w:pPr>
        <w:pStyle w:val="STYTAB"/>
      </w:pPr>
    </w:p>
    <w:p w:rsidR="006506FB" w:rsidRDefault="005D3F7D">
      <w:pPr>
        <w:pStyle w:val="STYTAB"/>
      </w:pPr>
      <w:r>
        <w:rPr>
          <w:rStyle w:val="POLITICALGROUP"/>
        </w:rPr>
        <w:t>NI</w:t>
      </w:r>
      <w:r>
        <w:t>:</w:t>
      </w:r>
      <w:r>
        <w:tab/>
        <w:t>Dodds, Epitideios, Fountoulis, Karlsson, Saryusz-Wolski, Sośnierz, Synadinos, Ujazdowski</w:t>
      </w:r>
    </w:p>
    <w:p w:rsidR="006506FB" w:rsidRDefault="006506FB">
      <w:pPr>
        <w:pStyle w:val="STYTAB"/>
      </w:pPr>
    </w:p>
    <w:p w:rsidR="006506FB" w:rsidRDefault="005D3F7D">
      <w:pPr>
        <w:pStyle w:val="STYTAB"/>
      </w:pPr>
      <w:r>
        <w:rPr>
          <w:rStyle w:val="POLITICALGROUP"/>
        </w:rPr>
        <w:t>PPE</w:t>
      </w:r>
      <w:r>
        <w:t>:</w:t>
      </w:r>
      <w:r>
        <w:tab/>
        <w:t xml:space="preserve">Ademov, Alliot-Marie, Andrikienė, Ashworth, Bach, Becker, Bendtsen, Bocskor, Böge, Bogovič, Boni, Brok, Buda, Buşoi, Buzek, Cadec, van de Camp, Casa, Caspary, Cicu, Coelho, Collin-Langen, Corazza Bildt, Csáky, Danjean, Dantin, Dati, Delahaye, Deli, Deß, Deutsch, Díaz de Mera García Consuegra, Dorfmann, Ehler, Estaràs Ferragut, Ferber, Fernandes, Fjellner, Gahler, Gardini, Gehrold, Gieseke, Girling, González Pons, de Grandes Pascual, Gräßle, Grossetête, Grzyb, Hansen, Hetman, Hohlmeier, Hortefeux, Hübner, Iturgaiz, Jahr, Jiménez-Becerril Barrio, Juvin, Kalinowski, Kalniete, Karas, Kefalogiannis, Kelam, Koch, Kósa, Kovatchev, Kozłowska-Rajewicz, Kudrycka, Kuhn, Kukan, Lamassoure, de Lange, Langen, La Via, Lavrilleux, Lenaers, Lewandowski, Liese, Lins, Lope Fontagné, López-Istúriz White, Loskutovs, </w:t>
      </w:r>
      <w:r>
        <w:lastRenderedPageBreak/>
        <w:t>Łukacijewska, McAllister, Maletić, Malinov, Mandl, Mănescu, Mann, Marinescu, Matera, Mato, Maydell, Melo, Metsola, Mikolášik, Millán Mon, Moisă, Morano, Morin-Chartier, Mureşan, Nagy, Niebler, Novakov, Olbrycht, Peterle, Pieper, Pietikäinen, Polčák, Pospíšil, Preda, Proust, Quisthoudt-Rowohl, Radev, Radtke, Ribeiro, Rosati, Ruas, Rübig, Šadurskis, Saïfi, Salini, Sander, Sarvamaa, Saudargas, Schmidt, Schöpflin, Schreijer-Pierik, Schulze, Schwab, Siekierski, Sógor, Šojdrová, Sommer, Sonik, Štefanec, Štětina, Stolojan, Šuica, Šulin, Svoboda, Szájer, Szejnfeld, Tőkés, Tolić,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Ayala Sender, Blanco López, Boştinaru, Bresso, Cabezón Ruiz, Drăghici, Fernández, Fleckenstein, Gabelic, García Pérez, Gardiazabal Rubial, Geier, Guerrero Salom, Guteland, Hedh, Hoffmann, Jáuregui Atondo, Jongerius, Kammerevert, Kaufmann, Kohn, Köster, Ludvigsson, Melior, Nica, Pargneaux, Piri, Poche, Preuß, Rodríguez-Piñero Fernández, Rodust, Simon Peter, Sippel, Tang, Werner, Winter</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Uspaskich</w:t>
      </w:r>
    </w:p>
    <w:p w:rsidR="006506FB" w:rsidRDefault="006506FB">
      <w:pPr>
        <w:pStyle w:val="STYTAB"/>
      </w:pPr>
    </w:p>
    <w:p w:rsidR="006506FB" w:rsidRDefault="005D3F7D">
      <w:pPr>
        <w:pStyle w:val="STYTAB"/>
      </w:pPr>
      <w:r>
        <w:rPr>
          <w:rStyle w:val="POLITICALGROUP"/>
        </w:rPr>
        <w:t>ECR</w:t>
      </w:r>
      <w:r>
        <w:t>:</w:t>
      </w:r>
      <w:r>
        <w:tab/>
        <w:t>Ruohonen-Lerner</w:t>
      </w:r>
    </w:p>
    <w:p w:rsidR="006506FB" w:rsidRDefault="006506FB">
      <w:pPr>
        <w:pStyle w:val="STYTAB"/>
      </w:pPr>
    </w:p>
    <w:p w:rsidR="006506FB" w:rsidRDefault="005D3F7D">
      <w:pPr>
        <w:pStyle w:val="STYTAB"/>
      </w:pPr>
      <w:r>
        <w:rPr>
          <w:rStyle w:val="POLITICALGROUP"/>
        </w:rPr>
        <w:t>EFDD</w:t>
      </w:r>
      <w:r>
        <w:t>:</w:t>
      </w:r>
      <w:r>
        <w:tab/>
        <w:t>Meuthen, Moi</w:t>
      </w:r>
    </w:p>
    <w:p w:rsidR="006506FB" w:rsidRDefault="006506FB">
      <w:pPr>
        <w:pStyle w:val="STYTAB"/>
      </w:pPr>
    </w:p>
    <w:p w:rsidR="006506FB" w:rsidRDefault="005D3F7D">
      <w:pPr>
        <w:pStyle w:val="STYTAB"/>
      </w:pPr>
      <w:r>
        <w:rPr>
          <w:rStyle w:val="POLITICALGROUP"/>
        </w:rPr>
        <w:t>ENF</w:t>
      </w:r>
      <w:r>
        <w:t>:</w:t>
      </w:r>
      <w:r>
        <w:tab/>
        <w:t>Annemans, Arnautu, Bay, Bilde, Boutonnet, Briois, Colombier, Jalkh, Jamet, Kappel, Lebreton, Lechevalier, Loiseau, Martin Dominique, Mayer Georg, Mélin, Obermayr, Scottà, Troszczynski, Vilimsky, Zanni</w:t>
      </w:r>
    </w:p>
    <w:p w:rsidR="006506FB" w:rsidRDefault="006506FB">
      <w:pPr>
        <w:pStyle w:val="STYTAB"/>
      </w:pPr>
    </w:p>
    <w:p w:rsidR="006506FB" w:rsidRDefault="005D3F7D">
      <w:pPr>
        <w:pStyle w:val="STYTAB"/>
      </w:pPr>
      <w:r>
        <w:rPr>
          <w:rStyle w:val="POLITICALGROUP"/>
        </w:rPr>
        <w:t>NI</w:t>
      </w:r>
      <w:r>
        <w:t>:</w:t>
      </w:r>
      <w:r>
        <w:tab/>
        <w:t>Gollnisch</w:t>
      </w:r>
    </w:p>
    <w:p w:rsidR="006506FB" w:rsidRDefault="006506FB">
      <w:pPr>
        <w:pStyle w:val="STYTAB"/>
      </w:pPr>
    </w:p>
    <w:p w:rsidR="006506FB" w:rsidRDefault="005D3F7D">
      <w:pPr>
        <w:pStyle w:val="STYTAB"/>
      </w:pPr>
      <w:r>
        <w:rPr>
          <w:rStyle w:val="POLITICALGROUP"/>
        </w:rPr>
        <w:t>PPE</w:t>
      </w:r>
      <w:r>
        <w:t>:</w:t>
      </w:r>
      <w:r>
        <w:tab/>
        <w:t>Arimont, Gambús, Hökmark</w:t>
      </w:r>
    </w:p>
    <w:p w:rsidR="006506FB" w:rsidRDefault="006506FB">
      <w:pPr>
        <w:pStyle w:val="STYTAB"/>
      </w:pPr>
    </w:p>
    <w:p w:rsidR="006506FB" w:rsidRDefault="005D3F7D">
      <w:pPr>
        <w:pStyle w:val="STYTAB"/>
      </w:pPr>
      <w:r>
        <w:rPr>
          <w:rStyle w:val="POLITICALGROUP"/>
        </w:rPr>
        <w:t>S&amp;D</w:t>
      </w:r>
      <w:r>
        <w:t>:</w:t>
      </w:r>
      <w:r>
        <w:tab/>
        <w:t>Cristea, Frunzulică, Grapini, Kaili, Kouroumbashev, Noichl, Paşcu, Smolková, Ward</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Julie Ward</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30" w:name="_Toc5702068"/>
            <w:r>
              <w:lastRenderedPageBreak/>
              <w:t xml:space="preserve">B8-0103/2019 - </w:t>
            </w:r>
            <w:r w:rsidR="00DA28BD">
              <w:t xml:space="preserve">PS </w:t>
            </w:r>
            <w:r>
              <w:t>17</w:t>
            </w:r>
            <w:bookmarkEnd w:id="30"/>
          </w:p>
        </w:tc>
        <w:tc>
          <w:tcPr>
            <w:tcW w:w="2432" w:type="dxa"/>
            <w:shd w:val="clear" w:color="auto" w:fill="auto"/>
            <w:tcMar>
              <w:top w:w="0" w:type="dxa"/>
              <w:left w:w="108" w:type="dxa"/>
              <w:bottom w:w="0" w:type="dxa"/>
              <w:right w:w="108" w:type="dxa"/>
            </w:tcMar>
          </w:tcPr>
          <w:p w:rsidR="006506FB" w:rsidRDefault="005D3F7D">
            <w:pPr>
              <w:pStyle w:val="VOTEINFOTIME"/>
            </w:pPr>
            <w:r>
              <w:t>14/02/2019 12:18:21.000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Bilbao Barandica, Harkin, Toom, Tremosa i Balcells, Vajgl</w:t>
      </w:r>
    </w:p>
    <w:p w:rsidR="006506FB" w:rsidRDefault="006506FB">
      <w:pPr>
        <w:pStyle w:val="STYTAB"/>
      </w:pPr>
    </w:p>
    <w:p w:rsidR="006506FB" w:rsidRDefault="005D3F7D">
      <w:pPr>
        <w:pStyle w:val="STYTAB"/>
      </w:pPr>
      <w:r>
        <w:rPr>
          <w:rStyle w:val="POLITICALGROUP"/>
        </w:rPr>
        <w:t>ECR</w:t>
      </w:r>
      <w:r>
        <w:t>:</w:t>
      </w:r>
      <w:r>
        <w:tab/>
        <w:t>Marias</w:t>
      </w:r>
    </w:p>
    <w:p w:rsidR="006506FB" w:rsidRDefault="006506FB">
      <w:pPr>
        <w:pStyle w:val="STYTAB"/>
      </w:pPr>
    </w:p>
    <w:p w:rsidR="006506FB" w:rsidRDefault="005D3F7D">
      <w:pPr>
        <w:pStyle w:val="STYTAB"/>
      </w:pPr>
      <w:r>
        <w:rPr>
          <w:rStyle w:val="POLITICALGROUP"/>
        </w:rPr>
        <w:t>EFDD</w:t>
      </w:r>
      <w:r>
        <w:t>:</w:t>
      </w:r>
      <w:r>
        <w:tab/>
        <w:t>Agea, Aiuto, Beghin, Castaldo, Corrao, D'Amato, D'Ornano, Evi, Ferrara, Paksas, Pedicini, Philippot, Tamburrano, Valli, Zullo</w:t>
      </w:r>
    </w:p>
    <w:p w:rsidR="006506FB" w:rsidRDefault="006506FB">
      <w:pPr>
        <w:pStyle w:val="STYTAB"/>
      </w:pPr>
    </w:p>
    <w:p w:rsidR="006506FB" w:rsidRDefault="005D3F7D">
      <w:pPr>
        <w:pStyle w:val="STYTAB"/>
      </w:pPr>
      <w:r>
        <w:rPr>
          <w:rStyle w:val="POLITICALGROUP"/>
        </w:rPr>
        <w:t>ENF</w:t>
      </w:r>
      <w:r>
        <w:t>:</w:t>
      </w:r>
      <w:r>
        <w:tab/>
        <w:t>Schaffhauser</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Borrelli, Kovács, Montel, Sonneborn, Voigt, Woolfe, Zarianopoulos</w:t>
      </w:r>
    </w:p>
    <w:p w:rsidR="006506FB" w:rsidRDefault="006506FB">
      <w:pPr>
        <w:pStyle w:val="STYTAB"/>
      </w:pPr>
    </w:p>
    <w:p w:rsidR="006506FB" w:rsidRDefault="005D3F7D">
      <w:pPr>
        <w:pStyle w:val="STYTAB"/>
      </w:pPr>
      <w:r>
        <w:rPr>
          <w:rStyle w:val="POLITICALGROUP"/>
        </w:rPr>
        <w:t>PPE</w:t>
      </w:r>
      <w:r>
        <w:t>:</w:t>
      </w:r>
      <w:r>
        <w:tab/>
        <w:t>Clune, Faria, Iturgaiz, Kelly</w:t>
      </w:r>
    </w:p>
    <w:p w:rsidR="006506FB" w:rsidRDefault="006506FB">
      <w:pPr>
        <w:pStyle w:val="STYTAB"/>
      </w:pPr>
    </w:p>
    <w:p w:rsidR="006506FB" w:rsidRDefault="005D3F7D">
      <w:pPr>
        <w:pStyle w:val="STYTAB"/>
      </w:pPr>
      <w:r>
        <w:rPr>
          <w:rStyle w:val="POLITICALGROUP"/>
        </w:rPr>
        <w:t>S&amp;D</w:t>
      </w:r>
      <w:r>
        <w:t>:</w:t>
      </w:r>
      <w:r>
        <w:tab/>
        <w:t>Anderson Lucy, Andrieu, Androulakis, Balas, Bayet, Benifei, Beňová, Bettini, Borzan, Briano, Caputo, Childers, Christensen, Cofferati, Corbett, Cozzolino, Dalli, Dance, Danti, Delvaux, De Monte, Detjen, Drăghici, Ferrandino, Freund, Gentile, Geringer de Oedenberg, Gierek, Gill Neena, Giuffrida, Gloanec Maurin, Gomes, Grammatikakis, Graswander-Hainz, Gualtieri, Guillaume, Howarth, Kadenbach, Khan, Kirton-Darling, Kofod, Kumpula-Natri, Kyrkos, Liberadzki, Łybacka, Mamikins, Maňka, Manscour, Martin David, Martin Edouard, Mavrides, Mayer Alex, Molnár, Moody, Moraes, Niedermüller, Palmer, Panzeri, Paolucci, Peillon, Picierno, Picula, Pirinski, Post, Regner, Revault d'Allonnes Bonnefoy, Rodrigues Liliana, Rozière, Sant, dos Santos, Sassoli, Schaldemose, Schlein, Sehnalová, Serrão Santos, Silva Pereira, Simon Siôn, Tarabella, Thomas, Van Brempt, Vaughan, Viotti, Ward, Weidenholzer, Zanonato, Zemke,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Cramer, Dalunde, Delli, Durand, Eickhout, Franz, Giegold,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Calvet Chambon, Cavada, Charanzová, Cornillet, Deprez, Dlabajová, Federley, Giménez Barbat, Goerens, Griesbeck,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Torvalds,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Gericke, Gosiewska, Halla-aho, Hannan, Hoc, Jurek, Kamall, Karim, Karski, Kłosowski, Kölmel, Krasnodębski, Krupa, Kuźmiuk, Leontini, Lucke, McClarkin, McIntyre, Macovei, Messerschmidt, Mobarik, Ożóg, Packet, Piotrowski, Poręba, Procter, Sernagiotto, Škripek, Starbatty, Stevens, Sulík, Tannock, Tomaševski, Tomašić, Tošenovský, Trebesius,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Aker, Bergeron, Bullock, Carver, Chauprade, Coburn, Etheridge, Finch, Gill Nathan, Goddyn, Iwaszkiewicz, Monot, O'Flynn, Payne, Reid</w:t>
      </w:r>
    </w:p>
    <w:p w:rsidR="006506FB" w:rsidRDefault="006506FB">
      <w:pPr>
        <w:pStyle w:val="STYTAB"/>
      </w:pPr>
    </w:p>
    <w:p w:rsidR="006506FB" w:rsidRDefault="005D3F7D">
      <w:pPr>
        <w:pStyle w:val="STYTAB"/>
      </w:pPr>
      <w:r>
        <w:rPr>
          <w:rStyle w:val="POLITICALGROUP"/>
        </w:rPr>
        <w:t>ENF</w:t>
      </w:r>
      <w:r>
        <w:t>:</w:t>
      </w:r>
      <w:r>
        <w:tab/>
        <w:t>Agnew, Atkinson, Batten, Bizzotto, Borghezio, Elissen, de Graaff, Kappel, Lancini, Marusik, Mayer Georg, Obermayr, Pretzell, Scottà, Stuger, Vilimsky, Zanni, Zijlstra</w:t>
      </w:r>
    </w:p>
    <w:p w:rsidR="006506FB" w:rsidRDefault="006506FB">
      <w:pPr>
        <w:pStyle w:val="STYTAB"/>
      </w:pPr>
    </w:p>
    <w:p w:rsidR="006506FB" w:rsidRDefault="005D3F7D">
      <w:pPr>
        <w:pStyle w:val="STYTAB"/>
      </w:pPr>
      <w:r>
        <w:rPr>
          <w:rStyle w:val="POLITICALGROUP"/>
        </w:rPr>
        <w:t>NI</w:t>
      </w:r>
      <w:r>
        <w:t>:</w:t>
      </w:r>
      <w:r>
        <w:tab/>
        <w:t>Dodds, Epitideios, Fountoulis, Karlsson, Saryusz-Wolski, Sośnierz, Synadinos, Ujazdowski</w:t>
      </w:r>
    </w:p>
    <w:p w:rsidR="006506FB" w:rsidRDefault="006506FB">
      <w:pPr>
        <w:pStyle w:val="STYTAB"/>
      </w:pPr>
    </w:p>
    <w:p w:rsidR="006506FB" w:rsidRDefault="005D3F7D">
      <w:pPr>
        <w:pStyle w:val="STYTAB"/>
      </w:pPr>
      <w:r>
        <w:rPr>
          <w:rStyle w:val="POLITICALGROUP"/>
        </w:rPr>
        <w:t>PPE</w:t>
      </w:r>
      <w:r>
        <w:t>:</w:t>
      </w:r>
      <w:r>
        <w:tab/>
        <w:t xml:space="preserve">Ademov, Alliot-Marie, Andrikienė, Ashworth, Bach, Becker, Bendtsen, Bocskor, Böge, Bogovič, Boni, Brok, Buda, Buşoi, Buzek, Cadec, Casa, Caspary, Cicu, Coelho, Collin-Langen, Corazza Bildt, Csáky, Danjean, Dantin, Dati, Delahaye, Deli, Deß, Deutsch, Díaz de Mera García Consuegra, Dorfmann, Ehler, Estaràs Ferragut, Ferber, Fernandes, Gahler, Gardini, Gehrold, Gieseke, Girling, González Pons, de Grandes Pascual, Gräßle, Grossetête, Grzyb, Hansen, Hetman, Hohlmeier, Hortefeux, Hübner, Jahr, Jiménez-Becerril Barrio, Juvin, Kalinowski, Kalniete, Karas, Kefalogiannis, Kelam, Koch, Kósa, Kovatchev, Kozłowska-Rajewicz, Kudrycka, Kuhn, Kukan, Lamassoure, de Lange, Langen, La Via, Lavrilleux, Lenaers, Lewandowski, Liese, Lins, Lope Fontagné, López-Istúriz White, Loskutovs, Łukacijewska, McAllister, Maletić, Malinov, </w:t>
      </w:r>
      <w:r>
        <w:lastRenderedPageBreak/>
        <w:t>Mandl, Mănescu, Mann, Marinescu, Matera, Mato, Maydell, Melo, Metsola, Mikolášik, Millán Mon, Moisă, Morano, Morin-Chartier, Mureşan, Nagy, Niebler, Novakov, Olbrycht, Peterle, Pieper, Pietikäinen, Polčák, Pospíšil, Preda, Proust, Quisthoudt-Rowohl, Radev, Radtke, Ribeiro, Rosati, Ruas, Rübig, Šadurskis, Saïfi, Salafranca Sánchez-Neyra, Salini, Sander, Sarvamaa, Saudargas, Schmidt, Schöpflin, Schreijer-Pierik, Schulze,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Ayala Sender, Blanco López, Blinkevičiūtė, Boştinaru, Bresso, Cabezón Ruiz, Ertug, Fernández, Fleckenstein, Frunzulică, Gabelic, García Pérez, Gardiazabal Rubial, Geier, Guerrero Salom, Guteland, Hedh, Hoffmann, Jaakonsaari, Jáuregui Atondo, Jongerius, Kammerevert, Kaufmann, Kohn, Köster, López, Ludvigsson, Melior, Nica, Noichl, Pargneaux, Piri, Poche, Preuß, Rodríguez-Piñero Fernández, Rodust, Simon Peter, Tănăsescu, Tang, Țapardel, Winter, Zoană</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Uspaskich</w:t>
      </w:r>
    </w:p>
    <w:p w:rsidR="006506FB" w:rsidRDefault="006506FB">
      <w:pPr>
        <w:pStyle w:val="STYTAB"/>
      </w:pPr>
    </w:p>
    <w:p w:rsidR="006506FB" w:rsidRDefault="005D3F7D">
      <w:pPr>
        <w:pStyle w:val="STYTAB"/>
      </w:pPr>
      <w:r>
        <w:rPr>
          <w:rStyle w:val="POLITICALGROUP"/>
        </w:rPr>
        <w:t>ECR</w:t>
      </w:r>
      <w:r>
        <w:t>:</w:t>
      </w:r>
      <w:r>
        <w:tab/>
        <w:t>Ruohonen-Lerner</w:t>
      </w:r>
    </w:p>
    <w:p w:rsidR="006506FB" w:rsidRDefault="006506FB">
      <w:pPr>
        <w:pStyle w:val="STYTAB"/>
      </w:pPr>
    </w:p>
    <w:p w:rsidR="006506FB" w:rsidRDefault="005D3F7D">
      <w:pPr>
        <w:pStyle w:val="STYTAB"/>
      </w:pPr>
      <w:r>
        <w:rPr>
          <w:rStyle w:val="POLITICALGROUP"/>
        </w:rPr>
        <w:t>EFDD</w:t>
      </w:r>
      <w:r>
        <w:t>:</w:t>
      </w:r>
      <w:r>
        <w:tab/>
        <w:t>Arnott, Meuthen, Moi, Seymour</w:t>
      </w:r>
    </w:p>
    <w:p w:rsidR="006506FB" w:rsidRDefault="006506FB">
      <w:pPr>
        <w:pStyle w:val="STYTAB"/>
      </w:pPr>
    </w:p>
    <w:p w:rsidR="006506FB" w:rsidRDefault="005D3F7D">
      <w:pPr>
        <w:pStyle w:val="STYTAB"/>
      </w:pPr>
      <w:r>
        <w:rPr>
          <w:rStyle w:val="POLITICALGROUP"/>
        </w:rPr>
        <w:t>ENF</w:t>
      </w:r>
      <w:r>
        <w:t>:</w:t>
      </w:r>
      <w:r>
        <w:tab/>
        <w:t>Annemans, Arnautu, Bay, Bilde, Boutonnet, Briois, Colombier, Jalkh, Jamet, Lebreton, Lechevalier, Loiseau, Martin Dominique, Mélin, Troszczynski</w:t>
      </w:r>
    </w:p>
    <w:p w:rsidR="006506FB" w:rsidRDefault="006506FB">
      <w:pPr>
        <w:pStyle w:val="STYTAB"/>
      </w:pPr>
    </w:p>
    <w:p w:rsidR="006506FB" w:rsidRDefault="005D3F7D">
      <w:pPr>
        <w:pStyle w:val="STYTAB"/>
      </w:pPr>
      <w:r>
        <w:rPr>
          <w:rStyle w:val="POLITICALGROUP"/>
        </w:rPr>
        <w:t>NI</w:t>
      </w:r>
      <w:r>
        <w:t>:</w:t>
      </w:r>
      <w:r>
        <w:tab/>
        <w:t>Gollnisch</w:t>
      </w:r>
    </w:p>
    <w:p w:rsidR="006506FB" w:rsidRDefault="006506FB">
      <w:pPr>
        <w:pStyle w:val="STYTAB"/>
      </w:pPr>
    </w:p>
    <w:p w:rsidR="006506FB" w:rsidRDefault="005D3F7D">
      <w:pPr>
        <w:pStyle w:val="STYTAB"/>
      </w:pPr>
      <w:r>
        <w:rPr>
          <w:rStyle w:val="POLITICALGROUP"/>
        </w:rPr>
        <w:t>PPE</w:t>
      </w:r>
      <w:r>
        <w:t>:</w:t>
      </w:r>
      <w:r>
        <w:tab/>
        <w:t>Arimont, Fjellner, Gambús, Hökmark</w:t>
      </w:r>
    </w:p>
    <w:p w:rsidR="006506FB" w:rsidRDefault="006506FB">
      <w:pPr>
        <w:pStyle w:val="STYTAB"/>
      </w:pPr>
    </w:p>
    <w:p w:rsidR="006506FB" w:rsidRDefault="005D3F7D">
      <w:pPr>
        <w:pStyle w:val="STYTAB"/>
      </w:pPr>
      <w:r>
        <w:rPr>
          <w:rStyle w:val="POLITICALGROUP"/>
        </w:rPr>
        <w:t>S&amp;D</w:t>
      </w:r>
      <w:r>
        <w:t>:</w:t>
      </w:r>
      <w:r>
        <w:tab/>
        <w:t>Cristea, Grapini, Kaili, Kouroumbashev, Paşcu, Poc, Smolková</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Julie Ward</w:t>
            </w: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31" w:name="_Toc5702069"/>
            <w:r>
              <w:lastRenderedPageBreak/>
              <w:t xml:space="preserve">B8-0103/2019 - </w:t>
            </w:r>
            <w:r w:rsidR="00DA28BD">
              <w:t xml:space="preserve">PS </w:t>
            </w:r>
            <w:r>
              <w:t>20=34=</w:t>
            </w:r>
            <w:bookmarkEnd w:id="31"/>
          </w:p>
        </w:tc>
        <w:tc>
          <w:tcPr>
            <w:tcW w:w="2432" w:type="dxa"/>
            <w:shd w:val="clear" w:color="auto" w:fill="auto"/>
            <w:tcMar>
              <w:top w:w="0" w:type="dxa"/>
              <w:left w:w="108" w:type="dxa"/>
              <w:bottom w:w="0" w:type="dxa"/>
              <w:right w:w="108" w:type="dxa"/>
            </w:tcMar>
          </w:tcPr>
          <w:p w:rsidR="006506FB" w:rsidRDefault="005D3F7D">
            <w:pPr>
              <w:pStyle w:val="VOTEINFOTIME"/>
            </w:pPr>
            <w:r>
              <w:t>14/02/2019 12:19:07.000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Pr="00DA28BD" w:rsidRDefault="005D3F7D">
      <w:pPr>
        <w:pStyle w:val="STYTAB"/>
        <w:rPr>
          <w:lang w:val="sv-SE"/>
        </w:rPr>
      </w:pPr>
      <w:r w:rsidRPr="00DA28BD">
        <w:rPr>
          <w:rStyle w:val="POLITICALGROUP"/>
          <w:lang w:val="sv-SE"/>
        </w:rPr>
        <w:t>ALDE</w:t>
      </w:r>
      <w:r w:rsidRPr="00DA28BD">
        <w:rPr>
          <w:lang w:val="sv-SE"/>
        </w:rPr>
        <w:t>:</w:t>
      </w:r>
      <w:r w:rsidRPr="00DA28BD">
        <w:rPr>
          <w:lang w:val="sv-SE"/>
        </w:rPr>
        <w:tab/>
        <w:t>Harkin, Toom, Tremosa i Balcells, Vajgl</w:t>
      </w:r>
    </w:p>
    <w:p w:rsidR="006506FB" w:rsidRPr="00DA28BD" w:rsidRDefault="006506FB">
      <w:pPr>
        <w:pStyle w:val="STYTAB"/>
        <w:rPr>
          <w:lang w:val="sv-SE"/>
        </w:rPr>
      </w:pPr>
    </w:p>
    <w:p w:rsidR="006506FB" w:rsidRPr="00DA28BD" w:rsidRDefault="005D3F7D">
      <w:pPr>
        <w:pStyle w:val="STYTAB"/>
        <w:rPr>
          <w:lang w:val="sv-SE"/>
        </w:rPr>
      </w:pPr>
      <w:r w:rsidRPr="00DA28BD">
        <w:rPr>
          <w:rStyle w:val="POLITICALGROUP"/>
          <w:lang w:val="sv-SE"/>
        </w:rPr>
        <w:t>ECR</w:t>
      </w:r>
      <w:r w:rsidRPr="00DA28BD">
        <w:rPr>
          <w:lang w:val="sv-SE"/>
        </w:rPr>
        <w:t>:</w:t>
      </w:r>
      <w:r w:rsidRPr="00DA28BD">
        <w:rPr>
          <w:lang w:val="sv-SE"/>
        </w:rPr>
        <w:tab/>
        <w:t>Marias</w:t>
      </w:r>
    </w:p>
    <w:p w:rsidR="006506FB" w:rsidRPr="00DA28BD" w:rsidRDefault="006506FB">
      <w:pPr>
        <w:pStyle w:val="STYTAB"/>
        <w:rPr>
          <w:lang w:val="sv-SE"/>
        </w:rPr>
      </w:pPr>
    </w:p>
    <w:p w:rsidR="006506FB" w:rsidRPr="00DA28BD" w:rsidRDefault="005D3F7D">
      <w:pPr>
        <w:pStyle w:val="STYTAB"/>
        <w:rPr>
          <w:lang w:val="sv-SE"/>
        </w:rPr>
      </w:pPr>
      <w:r w:rsidRPr="00DA28BD">
        <w:rPr>
          <w:rStyle w:val="POLITICALGROUP"/>
          <w:lang w:val="sv-SE"/>
        </w:rPr>
        <w:t>EFDD</w:t>
      </w:r>
      <w:r w:rsidRPr="00DA28BD">
        <w:rPr>
          <w:lang w:val="sv-SE"/>
        </w:rPr>
        <w:t>:</w:t>
      </w:r>
      <w:r w:rsidRPr="00DA28BD">
        <w:rPr>
          <w:lang w:val="sv-SE"/>
        </w:rPr>
        <w:tab/>
        <w:t>Agea, Aiuto, Beghin, Castaldo, Corrao, D'Amato, D'Ornano, Evi, Ferrara, Paksas, Pedicini, Philippot, Tamburrano, Valli, Zullo</w:t>
      </w:r>
    </w:p>
    <w:p w:rsidR="006506FB" w:rsidRPr="00DA28BD" w:rsidRDefault="006506FB">
      <w:pPr>
        <w:pStyle w:val="STYTAB"/>
        <w:rPr>
          <w:lang w:val="sv-SE"/>
        </w:rPr>
      </w:pPr>
    </w:p>
    <w:p w:rsidR="006506FB" w:rsidRPr="00DA28BD" w:rsidRDefault="005D3F7D">
      <w:pPr>
        <w:pStyle w:val="STYTAB"/>
        <w:rPr>
          <w:lang w:val="sv-SE"/>
        </w:rPr>
      </w:pPr>
      <w:r w:rsidRPr="00DA28BD">
        <w:rPr>
          <w:rStyle w:val="POLITICALGROUP"/>
          <w:lang w:val="sv-SE"/>
        </w:rPr>
        <w:t>ENF</w:t>
      </w:r>
      <w:r w:rsidRPr="00DA28BD">
        <w:rPr>
          <w:lang w:val="sv-SE"/>
        </w:rPr>
        <w:t>:</w:t>
      </w:r>
      <w:r w:rsidRPr="00DA28BD">
        <w:rPr>
          <w:lang w:val="sv-SE"/>
        </w:rPr>
        <w:tab/>
        <w:t>Agnew, Atkinson, Batten</w:t>
      </w:r>
    </w:p>
    <w:p w:rsidR="006506FB" w:rsidRPr="00DA28BD" w:rsidRDefault="006506FB">
      <w:pPr>
        <w:pStyle w:val="STYTAB"/>
        <w:rPr>
          <w:lang w:val="sv-SE"/>
        </w:rPr>
      </w:pPr>
    </w:p>
    <w:p w:rsidR="006506FB" w:rsidRPr="00DA28BD" w:rsidRDefault="005D3F7D">
      <w:pPr>
        <w:pStyle w:val="STYTAB"/>
        <w:rPr>
          <w:lang w:val="sv-SE"/>
        </w:rPr>
      </w:pPr>
      <w:r w:rsidRPr="00DA28BD">
        <w:rPr>
          <w:rStyle w:val="POLITICALGROUP"/>
          <w:lang w:val="sv-SE"/>
        </w:rPr>
        <w:t>GUE/NGL</w:t>
      </w:r>
      <w:r w:rsidRPr="00DA28BD">
        <w:rPr>
          <w:lang w:val="sv-SE"/>
        </w:rPr>
        <w:t>:</w:t>
      </w:r>
      <w:r w:rsidRPr="00DA28BD">
        <w:rPr>
          <w:lang w:val="sv-SE"/>
        </w:rP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Pr="00DA28BD" w:rsidRDefault="006506FB">
      <w:pPr>
        <w:pStyle w:val="STYTAB"/>
        <w:rPr>
          <w:lang w:val="sv-SE"/>
        </w:rPr>
      </w:pPr>
    </w:p>
    <w:p w:rsidR="006506FB" w:rsidRPr="00DA28BD" w:rsidRDefault="005D3F7D">
      <w:pPr>
        <w:pStyle w:val="STYTAB"/>
        <w:rPr>
          <w:lang w:val="sv-SE"/>
        </w:rPr>
      </w:pPr>
      <w:r w:rsidRPr="00DA28BD">
        <w:rPr>
          <w:rStyle w:val="POLITICALGROUP"/>
          <w:lang w:val="sv-SE"/>
        </w:rPr>
        <w:t>NI</w:t>
      </w:r>
      <w:r w:rsidRPr="00DA28BD">
        <w:rPr>
          <w:lang w:val="sv-SE"/>
        </w:rPr>
        <w:t>:</w:t>
      </w:r>
      <w:r w:rsidRPr="00DA28BD">
        <w:rPr>
          <w:lang w:val="sv-SE"/>
        </w:rPr>
        <w:tab/>
        <w:t>Balczó, Borrelli, Karlsson, Kovács, Montel, Sonneborn, Voigt, Woolfe</w:t>
      </w:r>
    </w:p>
    <w:p w:rsidR="006506FB" w:rsidRPr="00DA28BD" w:rsidRDefault="006506FB">
      <w:pPr>
        <w:pStyle w:val="STYTAB"/>
        <w:rPr>
          <w:lang w:val="sv-SE"/>
        </w:rPr>
      </w:pPr>
    </w:p>
    <w:p w:rsidR="006506FB" w:rsidRPr="00DA28BD" w:rsidRDefault="005D3F7D">
      <w:pPr>
        <w:pStyle w:val="STYTAB"/>
        <w:rPr>
          <w:lang w:val="sv-SE"/>
        </w:rPr>
      </w:pPr>
      <w:r w:rsidRPr="00DA28BD">
        <w:rPr>
          <w:rStyle w:val="POLITICALGROUP"/>
          <w:lang w:val="sv-SE"/>
        </w:rPr>
        <w:t>PPE</w:t>
      </w:r>
      <w:r w:rsidRPr="00DA28BD">
        <w:rPr>
          <w:lang w:val="sv-SE"/>
        </w:rPr>
        <w:t>:</w:t>
      </w:r>
      <w:r w:rsidRPr="00DA28BD">
        <w:rPr>
          <w:lang w:val="sv-SE"/>
        </w:rPr>
        <w:tab/>
        <w:t>Faria</w:t>
      </w:r>
    </w:p>
    <w:p w:rsidR="006506FB" w:rsidRPr="00DA28BD" w:rsidRDefault="006506FB">
      <w:pPr>
        <w:pStyle w:val="STYTAB"/>
        <w:rPr>
          <w:lang w:val="sv-SE"/>
        </w:rPr>
      </w:pPr>
    </w:p>
    <w:p w:rsidR="006506FB" w:rsidRPr="00DA28BD" w:rsidRDefault="005D3F7D">
      <w:pPr>
        <w:pStyle w:val="STYTAB"/>
        <w:rPr>
          <w:lang w:val="sv-SE"/>
        </w:rPr>
      </w:pPr>
      <w:r w:rsidRPr="00DA28BD">
        <w:rPr>
          <w:rStyle w:val="POLITICALGROUP"/>
          <w:lang w:val="sv-SE"/>
        </w:rPr>
        <w:t>S&amp;D</w:t>
      </w:r>
      <w:r w:rsidRPr="00DA28BD">
        <w:rPr>
          <w:lang w:val="sv-SE"/>
        </w:rPr>
        <w:t>:</w:t>
      </w:r>
      <w:r w:rsidRPr="00DA28BD">
        <w:rPr>
          <w:lang w:val="sv-SE"/>
        </w:rPr>
        <w:tab/>
        <w:t>Aguilera García, Anderson Lucy, Andrieu, Androulakis, Ayala Sender, Balas, Bayet, Benifei, Beňová, Bettini, Blanco López, Blinkevičiūtė, Borzan, Boştinaru, Bresso, Briano, Cabezón Ruiz, Caputo, Childers, Christensen, Cofferati, Corbett, Costa, Cozzolino, Cristea, Dalli, Dance, Danti, Delvaux, De Monte, Detjen, Drăghici, Ertug, Fajon, Fernández, Ferrandino, Fleckenstein, Freund, García Pérez, Gardiazabal Rubial, Gebhardt, Geier, Gentile, Geringer de Oedenberg, Gierek, Gill Neena, Giuffrida, Gloanec Maurin, Gomes, Grammatikakis, Grapini, Graswander-Hainz, Gualtieri, Guerrero Salom, Guillaume, Hoffmann, Howarth, Jaakonsaari, Jáuregui Atondo, Jongerius, Kadenbach, Kaili, Kammerevert, Kaufmann, Khan, Kirton-Darling, Kofod, Kohn, Köster, Kouroumbashev, Kumpula-Natri, Kyrkos, Liberadzki, López, Ludvigsson, Łybacka, Mamikins, Maňka, Manscour, Martin David, Martin Edouard, Mavrides, Mayer Alex, Melior, Molnár, Moody, Moraes, Morgano, Nica, Niedermüller, Noichl, Palmer, Panzeri, Paolucci, Paşcu, Peillon, Picierno, Picula, Piri, Pirinski, Poc, Poche, Post, Preuß, Regner, Revault d'Allonnes Bonnefoy, Rodrigues Liliana, Rodrigues Maria João, Rodríguez-Piñero Fernández, Rodust, Rozière, dos Santos, Schaldemose, Schlein, Sehnalová, Serrão Santos, Silva Pereira, Simon Peter, Simon Siôn, Smolková, Tănăsescu, Țapardel, Tarabella, Thomas, Toia, Van Brempt, Vaughan, Viotti, Ward, Weidenholzer, Werner, Winter, Wölken, Zanonato, Zemke, Zoană, Zoffoli, Zorrinho</w:t>
      </w:r>
    </w:p>
    <w:p w:rsidR="006506FB" w:rsidRPr="00DA28BD" w:rsidRDefault="006506FB">
      <w:pPr>
        <w:pStyle w:val="STYTAB"/>
        <w:rPr>
          <w:lang w:val="sv-SE"/>
        </w:rPr>
      </w:pPr>
    </w:p>
    <w:p w:rsidR="006506FB" w:rsidRPr="00DA28BD" w:rsidRDefault="005D3F7D">
      <w:pPr>
        <w:pStyle w:val="STYTAB"/>
        <w:rPr>
          <w:lang w:val="sv-SE"/>
        </w:rPr>
      </w:pPr>
      <w:r w:rsidRPr="00DA28BD">
        <w:rPr>
          <w:rStyle w:val="POLITICALGROUP"/>
          <w:lang w:val="sv-SE"/>
        </w:rPr>
        <w:t>Verts/ALE</w:t>
      </w:r>
      <w:r w:rsidRPr="00DA28BD">
        <w:rPr>
          <w:lang w:val="sv-SE"/>
        </w:rPr>
        <w:t>:</w:t>
      </w:r>
      <w:r w:rsidRPr="00DA28BD">
        <w:rPr>
          <w:lang w:val="sv-SE"/>
        </w:rPr>
        <w:tab/>
        <w:t>Affronte, Andersson, Auken, Bové, Buchner, Bütikofer, Cramer, Dalunde, Delli, Durand, Eickhout, Franz, Giegold, Harms, Häusling, Heubuch, Jadot, Jávor, Keller Ska, Lambert, Lamberts, Marcellesi, Meszerics, Metz, Miranda, Mitrofanovs, Reda, Reimon, Reintke, Rivasi, Sargentini, Scott Cato, Škrlec, Smith, Solé, Šoltes, Staes, Tarand, Taylor, Terricabras, Urtasun, Valero, Vana, Waitz</w:t>
      </w:r>
    </w:p>
    <w:p w:rsidR="006506FB" w:rsidRPr="00DA28BD" w:rsidRDefault="006506FB">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Torvalds, Uspaskich,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Gericke, Gosiewska, Halla-aho, Hannan, Hoc, Jurek, Kamall, Karim, Karski, Kłosowski, Kölmel, Krasnodębski, Krupa, Kuźmiuk, Leontini, Lucke, McClarkin, McIntyre, Macovei, Messerschmidt, Mobarik, Nicholson, Ożóg, Packet, Piecha, Piotrowski, Poręba, Procter, Ruohonen-Lerner, Sernagiotto, Škripek, Starbatty, Stevens, Sulík, Tannock, Tomaševski, Tomašić, Tošenovský, Trebesius,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Aker, Arnott, Bullock, Carver, Chauprade, Coburn, Etheridge, Finch, Gill Nathan, Iwaszkiewicz, Meuthen, O'Flynn, Payne, Reid, Seymour</w:t>
      </w:r>
    </w:p>
    <w:p w:rsidR="006506FB" w:rsidRDefault="006506FB">
      <w:pPr>
        <w:pStyle w:val="STYTAB"/>
      </w:pPr>
    </w:p>
    <w:p w:rsidR="006506FB" w:rsidRDefault="005D3F7D">
      <w:pPr>
        <w:pStyle w:val="STYTAB"/>
      </w:pPr>
      <w:r>
        <w:rPr>
          <w:rStyle w:val="POLITICALGROUP"/>
        </w:rPr>
        <w:t>ENF</w:t>
      </w:r>
      <w:r>
        <w:t>:</w:t>
      </w:r>
      <w:r>
        <w:tab/>
        <w:t>Annemans, Arnautu, Bay, Bilde, Bizzotto, Borghezio, Boutonnet, Briois, Colombier, de Graaff, Jalkh, Jamet, Kappel, Lancini, Lebreton, Lechevalier, Loiseau, Martin Dominique, Marusik, Mayer Georg, Mélin, Obermayr, Pretzell, Schaffhauser, Scottà, Troszczynski, Vilimsky, Zanni, Zijlstra</w:t>
      </w:r>
    </w:p>
    <w:p w:rsidR="006506FB" w:rsidRDefault="006506FB">
      <w:pPr>
        <w:pStyle w:val="STYTAB"/>
      </w:pPr>
    </w:p>
    <w:p w:rsidR="006506FB" w:rsidRDefault="005D3F7D">
      <w:pPr>
        <w:pStyle w:val="STYTAB"/>
      </w:pPr>
      <w:r>
        <w:rPr>
          <w:rStyle w:val="POLITICALGROUP"/>
        </w:rPr>
        <w:t>NI</w:t>
      </w:r>
      <w:r>
        <w:t>:</w:t>
      </w:r>
      <w:r>
        <w:tab/>
        <w:t>Dodds, Epitideios, Fountoulis, Gollnisch, Saryusz-Wolski, Sośnierz, Synadinos, Ujazdowski, Zarianopoulos</w:t>
      </w:r>
    </w:p>
    <w:p w:rsidR="006506FB" w:rsidRDefault="006506FB">
      <w:pPr>
        <w:pStyle w:val="STYTAB"/>
      </w:pPr>
    </w:p>
    <w:p w:rsidR="006506FB" w:rsidRDefault="005D3F7D">
      <w:pPr>
        <w:pStyle w:val="STYTAB"/>
      </w:pPr>
      <w:r>
        <w:rPr>
          <w:rStyle w:val="POLITICALGROUP"/>
        </w:rPr>
        <w:lastRenderedPageBreak/>
        <w:t>PPE</w:t>
      </w:r>
      <w:r>
        <w:t>:</w:t>
      </w:r>
      <w:r>
        <w:tab/>
        <w:t>Ademov, Alliot-Marie, Andrikienė, Ashworth, Bach, Becker, Bendtsen, Bocskor, Böge, Bogovič, Brok, Buda, Buşoi, Buzek, Cadec, van de Camp, Casa, Caspary, Cicu, Clune, Collin-Langen, Corazza Bildt, Csáky, Danjean, Dantin, Dati, Delahaye, Deli, Deß, Deutsch, Díaz de Mera García Consuegra, Dorfmann, Ehler, Estaràs Ferragut, Ferber, Fernandes, Fjellner, Gahler, Gardini, Gehrold, Gieseke, Girling, González Pons, de Grandes Pascual, Gräßle, Grossetête, Grzyb, Hansen, Hayes, Hetman, Hohlmeier, Hökmark, Hortefeux, Hübner, Iturgaiz, Jahr, Jiménez-Becerril Barrio, Juvin, Kalinowski, Kalniete, Karas, Kefalogiannis, Kelam, Kelly, Koch, Kósa, Kovatchev,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Gabelic, Guteland, Hedh, Pargneaux, Sant</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Bergeron, Goddyn, Moi, Monot</w:t>
      </w:r>
    </w:p>
    <w:p w:rsidR="006506FB" w:rsidRDefault="006506FB">
      <w:pPr>
        <w:pStyle w:val="STYTAB"/>
      </w:pPr>
    </w:p>
    <w:p w:rsidR="006506FB" w:rsidRDefault="005D3F7D">
      <w:pPr>
        <w:pStyle w:val="STYTAB"/>
      </w:pPr>
      <w:r>
        <w:rPr>
          <w:rStyle w:val="POLITICALGROUP"/>
        </w:rPr>
        <w:t>PPE</w:t>
      </w:r>
      <w:r>
        <w:t>:</w:t>
      </w:r>
      <w:r>
        <w:tab/>
        <w:t>Arimont, Boni, Coelho, Gambús, Kozłowska-Rajewicz</w:t>
      </w:r>
    </w:p>
    <w:p w:rsidR="006506FB" w:rsidRDefault="006506FB">
      <w:pPr>
        <w:pStyle w:val="STYTAB"/>
      </w:pPr>
    </w:p>
    <w:p w:rsidR="006506FB" w:rsidRDefault="005D3F7D">
      <w:pPr>
        <w:pStyle w:val="STYTAB"/>
      </w:pPr>
      <w:r>
        <w:rPr>
          <w:rStyle w:val="POLITICALGROUP"/>
        </w:rPr>
        <w:t>S&amp;D</w:t>
      </w:r>
      <w:r>
        <w:t>:</w:t>
      </w:r>
      <w:r>
        <w:tab/>
        <w:t>Frunzulică</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32" w:name="_Toc5702070"/>
            <w:r>
              <w:lastRenderedPageBreak/>
              <w:t xml:space="preserve">B8-0103/2019 - </w:t>
            </w:r>
            <w:r w:rsidR="00DA28BD">
              <w:t xml:space="preserve">PS </w:t>
            </w:r>
            <w:r>
              <w:t>21=35=</w:t>
            </w:r>
            <w:bookmarkEnd w:id="32"/>
          </w:p>
        </w:tc>
        <w:tc>
          <w:tcPr>
            <w:tcW w:w="2432" w:type="dxa"/>
            <w:shd w:val="clear" w:color="auto" w:fill="auto"/>
            <w:tcMar>
              <w:top w:w="0" w:type="dxa"/>
              <w:left w:w="108" w:type="dxa"/>
              <w:bottom w:w="0" w:type="dxa"/>
              <w:right w:w="108" w:type="dxa"/>
            </w:tcMar>
          </w:tcPr>
          <w:p w:rsidR="006506FB" w:rsidRDefault="005D3F7D">
            <w:pPr>
              <w:pStyle w:val="VOTEINFOTIME"/>
            </w:pPr>
            <w:r>
              <w:t>14/02/2019 12:19:19.000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Auštrevičius, van Baalen, Bearder, Bilbao Barandica, Charanzová, Cornillet, Deprez, Dlabajová, Federley, Giménez Barbat, Goerens, Harkin, Hirsch, Huitema, Hyusmenova, in 't Veld, Jäätteenmäki, Jakovčić, Ježek, Katainen, Klinz, Kyuchyuk, Løkkegaard, Marinho e Pinto, Meissner, Michel, Mihaylova, van Miltenburg, Mlinar, Müller, Nagtegaal, Pagazaurtundúa Ruiz, Punset, Radoš, Schaake, Selimovic, Telička, Toom, Torvalds, Tremosa i Balcells, Uspaskich, Vajgl, Vautmans, Vehkaperä, Verhofstadt, Wierinck</w:t>
      </w:r>
    </w:p>
    <w:p w:rsidR="006506FB" w:rsidRDefault="006506FB">
      <w:pPr>
        <w:pStyle w:val="STYTAB"/>
      </w:pPr>
    </w:p>
    <w:p w:rsidR="006506FB" w:rsidRDefault="005D3F7D">
      <w:pPr>
        <w:pStyle w:val="STYTAB"/>
      </w:pPr>
      <w:r>
        <w:rPr>
          <w:rStyle w:val="POLITICALGROUP"/>
        </w:rPr>
        <w:t>ECR</w:t>
      </w:r>
      <w:r>
        <w:t>:</w:t>
      </w:r>
      <w:r>
        <w:tab/>
        <w:t>Kölmel, Lucke, Marias, Starbatty, Trebesius</w:t>
      </w:r>
    </w:p>
    <w:p w:rsidR="006506FB" w:rsidRDefault="006506FB">
      <w:pPr>
        <w:pStyle w:val="STYTAB"/>
      </w:pPr>
    </w:p>
    <w:p w:rsidR="006506FB" w:rsidRDefault="005D3F7D">
      <w:pPr>
        <w:pStyle w:val="STYTAB"/>
      </w:pPr>
      <w:r>
        <w:rPr>
          <w:rStyle w:val="POLITICALGROUP"/>
        </w:rPr>
        <w:t>EFDD</w:t>
      </w:r>
      <w:r>
        <w:t>:</w:t>
      </w:r>
      <w:r>
        <w:tab/>
        <w:t>Agea, Aiuto, Beghin, Bergeron, Castaldo, Corrao, D'Amato, D'Ornano, Evi, Ferrara, Goddyn, Monot, Paksas, Pedicini, Philippot, Tamburrano, Valli, Zullo</w:t>
      </w:r>
    </w:p>
    <w:p w:rsidR="006506FB" w:rsidRDefault="006506FB">
      <w:pPr>
        <w:pStyle w:val="STYTAB"/>
      </w:pPr>
    </w:p>
    <w:p w:rsidR="006506FB" w:rsidRDefault="005D3F7D">
      <w:pPr>
        <w:pStyle w:val="STYTAB"/>
      </w:pPr>
      <w:r>
        <w:rPr>
          <w:rStyle w:val="POLITICALGROUP"/>
        </w:rPr>
        <w:t>ENF</w:t>
      </w:r>
      <w:r>
        <w:t>:</w:t>
      </w:r>
      <w:r>
        <w:tab/>
        <w:t>Agnew, Atkinson, Batten</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Borrelli, Karlsson, Kovács, Montel, Sonneborn, Voigt, Woolfe, Zarianopoulos</w:t>
      </w:r>
    </w:p>
    <w:p w:rsidR="006506FB" w:rsidRDefault="006506FB">
      <w:pPr>
        <w:pStyle w:val="STYTAB"/>
      </w:pPr>
    </w:p>
    <w:p w:rsidR="006506FB" w:rsidRDefault="005D3F7D">
      <w:pPr>
        <w:pStyle w:val="STYTAB"/>
      </w:pPr>
      <w:r>
        <w:rPr>
          <w:rStyle w:val="POLITICALGROUP"/>
        </w:rPr>
        <w:t>PPE</w:t>
      </w:r>
      <w:r>
        <w:t>:</w:t>
      </w:r>
      <w:r>
        <w:tab/>
        <w:t>Arimont, Faria, Fjellner, Gambús, Hökmark, Juvin, Novakov</w:t>
      </w:r>
    </w:p>
    <w:p w:rsidR="006506FB" w:rsidRDefault="006506FB">
      <w:pPr>
        <w:pStyle w:val="STYTAB"/>
      </w:pPr>
    </w:p>
    <w:p w:rsidR="006506FB" w:rsidRDefault="005D3F7D">
      <w:pPr>
        <w:pStyle w:val="STYTAB"/>
      </w:pPr>
      <w:r>
        <w:rPr>
          <w:rStyle w:val="POLITICALGROUP"/>
        </w:rPr>
        <w:t>S&amp;D</w:t>
      </w:r>
      <w:r>
        <w:t>:</w:t>
      </w:r>
      <w:r>
        <w:tab/>
        <w:t>Andrieu, Androulakis, Balas, Benifei, Bettini, Childers, Cofferati, Delvaux, Freund, Geringer de Oedenberg, Grammatikakis, Graswander-Hainz, Kadenbach, Kumpula-Natri, Kyrkos, López, Martin Edouard, Molnár, Niedermüller, Peillon, Post, Regner, Thomas, Weidenholzer</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Arthuis, Becerra Basterrechea, Calvet Chambon, Cavada, Griesbeck, Paet, Ries, Riquet, Rochefort, Weber Renate</w:t>
      </w:r>
    </w:p>
    <w:p w:rsidR="006506FB" w:rsidRDefault="006506FB">
      <w:pPr>
        <w:pStyle w:val="STYTAB"/>
      </w:pPr>
    </w:p>
    <w:p w:rsidR="006506FB" w:rsidRDefault="005D3F7D">
      <w:pPr>
        <w:pStyle w:val="STYTAB"/>
      </w:pPr>
      <w:r>
        <w:rPr>
          <w:rStyle w:val="POLITICALGROUP"/>
        </w:rPr>
        <w:t>ECR</w:t>
      </w:r>
      <w:r>
        <w:t>:</w:t>
      </w:r>
      <w:r>
        <w:tab/>
        <w:t>Bashir, Campbell Bannerman, Czarnecki, Czesak, Dalton, Dohrmann, Dzhambazki, Fitto, Flack, Fox, Gericke, Gosiewska, Halla-aho, Hannan, Hoc, Jurek, Kamall, Karim, Karski, Kłosowski, Krasnodębski, Krupa, Kuźmiuk, Leontini, McClarkin, McIntyre, Macovei, Messerschmidt, Mobarik, Nicholson, Ożóg, Packet, Piecha, Piotrowski, Poręba, Procter, Sernagiotto, Škripek, Stevens, Sulík, Tannock, Tomaševski, Tomašić, Tošenovský,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Iwaszkiewicz</w:t>
      </w:r>
    </w:p>
    <w:p w:rsidR="006506FB" w:rsidRDefault="006506FB">
      <w:pPr>
        <w:pStyle w:val="STYTAB"/>
      </w:pPr>
    </w:p>
    <w:p w:rsidR="006506FB" w:rsidRDefault="005D3F7D">
      <w:pPr>
        <w:pStyle w:val="STYTAB"/>
      </w:pPr>
      <w:r>
        <w:rPr>
          <w:rStyle w:val="POLITICALGROUP"/>
        </w:rPr>
        <w:t>ENF</w:t>
      </w:r>
      <w:r>
        <w:t>:</w:t>
      </w:r>
      <w:r>
        <w:tab/>
        <w:t>Annemans, Arnautu, Bay, Bilde, Bizzotto, Borghezio, Boutonnet, Briois, Colombier, Elissen, de Graaff, Jalkh, Jamet, Lancini, Lebreton, Lechevalier, Loiseau, Martin Dominique, Marusik, Mélin, Pretzell, Schaffhauser, Scottà, Troszczynski, Zanni, Zijlstra</w:t>
      </w:r>
    </w:p>
    <w:p w:rsidR="006506FB" w:rsidRDefault="006506FB">
      <w:pPr>
        <w:pStyle w:val="STYTAB"/>
      </w:pPr>
    </w:p>
    <w:p w:rsidR="006506FB" w:rsidRDefault="005D3F7D">
      <w:pPr>
        <w:pStyle w:val="STYTAB"/>
      </w:pPr>
      <w:r>
        <w:rPr>
          <w:rStyle w:val="POLITICALGROUP"/>
        </w:rPr>
        <w:t>NI</w:t>
      </w:r>
      <w:r>
        <w:t>:</w:t>
      </w:r>
      <w:r>
        <w:tab/>
        <w:t>Dodds, Epitideios, Fountoulis, Gollnisch, Saryusz-Wolski, Sośnierz, Synadinos, Ujazdowski</w:t>
      </w:r>
    </w:p>
    <w:p w:rsidR="006506FB" w:rsidRDefault="006506FB">
      <w:pPr>
        <w:pStyle w:val="STYTAB"/>
      </w:pPr>
    </w:p>
    <w:p w:rsidR="006506FB" w:rsidRDefault="005D3F7D">
      <w:pPr>
        <w:pStyle w:val="STYTAB"/>
      </w:pPr>
      <w:r>
        <w:rPr>
          <w:rStyle w:val="POLITICALGROUP"/>
        </w:rPr>
        <w:t>PPE</w:t>
      </w:r>
      <w:r>
        <w:t>:</w:t>
      </w:r>
      <w:r>
        <w:tab/>
        <w:t xml:space="preserve">Ademov, Alliot-Marie, Andrikienė, Ashworth, Bach, Becker, Bendtsen, Bocskor, Böge, Bogovič, Brok, Buda, Buşoi, Buzek, Cadec, van de Camp, Casa, Caspary, Cicu, Clune, Coelho, Collin-Langen, Corazza Bildt, Csáky, Danjean, Dantin, Dati, Delahaye, Deli, Deß, Deutsch, Díaz de Mera García Consuegra, Dorfmann, Ehler, Estaràs Ferragut, Ferber, Fernandes, Gahler, Gardini, Gehrold, Gieseke, Girling, González Pons, de Grandes Pascual, Gräßle, Grossetête, Grzyb, Hansen, Hayes, Hetman, Hohlmeier, Hortefeux, Hübner, Iturgaiz, Jahr, Jiménez-Becerril Barrio, Kalinowski, Kalniete, Karas, Kefalogiannis, Kelam, Kelly, Koch, Kósa, Kovatchev,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Olbrycht, Peterle, Pieper, Pietikäinen, Polčák, Pospíšil,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w:t>
      </w:r>
      <w:r>
        <w:lastRenderedPageBreak/>
        <w:t>Tomc,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Ayala Sender, Bayet, Beňová, Blanco López, Blinkevičiūtė, Borzan, Boştinaru, Bresso, Briano, Cabezón Ruiz, Caputo, Christensen, Corbett, Costa, Cozzolino, Cristea, Dalli, Dance, Danti, De Monte, Detjen, Drăghici, Ertug, Fajon, Fernández, Ferrandino, Fleckenstein, Frunzulică, Gabelic, García Pérez, Gardiazabal Rubial, Gebhardt, Geier, Gentile, Gierek, Gill Neena, Giuffrida, Gloanec Maurin, Gomes, Grapini, Gualtieri, Guerrero Salom, Guillaume, Guteland, Hedh, Hoffmann, Howarth, Jaakonsaari, Jáuregui Atondo, Jongerius, Kaili, Kammerevert, Kaufmann, Khan, Kirton-Darling, Kofod, Kohn, Köster, Liberadzki, Ludvigsson, Łybacka, Mamikins, Maňka, Manscour, Martin David, Mavrides, Mayer Alex, Melior, Moody, Moraes, Morgano, Nica, Noichl, Palmer, Panzeri, Paolucci, Pargneaux, Paşcu, Picierno, Picula, Piri, Pirinski, Poc, Poche, Preuß, Revault d'Allonnes Bonnefoy, Rodrigues Liliana, Rodrigues Maria João, Rodríguez-Piñero Fernández, Rodust, Rozière, Sant, dos Santos, Sassoli, Schaldemose, Sehnalová, Serrão Santos, Silva Pereira, Simon Peter, Simon Siôn, Sippel, Smolková, Tănăsescu, Tang, Țapardel, Tarabella, Van Brempt, Vaughan, Viotti, Ward, Werner, Winter, Wölken, Zanonato, Zemke, Zoană, Zoffoli, Zorrinho</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Lalonde</w:t>
      </w:r>
    </w:p>
    <w:p w:rsidR="006506FB" w:rsidRDefault="006506FB">
      <w:pPr>
        <w:pStyle w:val="STYTAB"/>
      </w:pPr>
    </w:p>
    <w:p w:rsidR="006506FB" w:rsidRPr="00DA28BD" w:rsidRDefault="005D3F7D">
      <w:pPr>
        <w:pStyle w:val="STYTAB"/>
        <w:rPr>
          <w:lang w:val="nl-NL"/>
        </w:rPr>
      </w:pPr>
      <w:r w:rsidRPr="00DA28BD">
        <w:rPr>
          <w:rStyle w:val="POLITICALGROUP"/>
          <w:lang w:val="nl-NL"/>
        </w:rPr>
        <w:t>ECR</w:t>
      </w:r>
      <w:r w:rsidRPr="00DA28BD">
        <w:rPr>
          <w:lang w:val="nl-NL"/>
        </w:rPr>
        <w:t>:</w:t>
      </w:r>
      <w:r w:rsidRPr="00DA28BD">
        <w:rPr>
          <w:lang w:val="nl-NL"/>
        </w:rPr>
        <w:tab/>
        <w:t>Belder, van Dalen, Ruohonen-Lerner</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EFDD</w:t>
      </w:r>
      <w:r w:rsidRPr="00DA28BD">
        <w:rPr>
          <w:lang w:val="nl-NL"/>
        </w:rPr>
        <w:t>:</w:t>
      </w:r>
      <w:r w:rsidRPr="00DA28BD">
        <w:rPr>
          <w:lang w:val="nl-NL"/>
        </w:rPr>
        <w:tab/>
        <w:t>Aker, Arnott, Bullock, Carver, Chauprade, Coburn, Etheridge, Finch, Gill Nathan, Meuthen, Moi, O'Flynn, Payne, Reid, Seymour</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ENF</w:t>
      </w:r>
      <w:r w:rsidRPr="00DA28BD">
        <w:rPr>
          <w:lang w:val="nl-NL"/>
        </w:rPr>
        <w:t>:</w:t>
      </w:r>
      <w:r w:rsidRPr="00DA28BD">
        <w:rPr>
          <w:lang w:val="nl-NL"/>
        </w:rPr>
        <w:tab/>
        <w:t>Kappel, Mayer Georg, Obermayr, Vilimsky</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PPE</w:t>
      </w:r>
      <w:r w:rsidRPr="00DA28BD">
        <w:rPr>
          <w:lang w:val="nl-NL"/>
        </w:rPr>
        <w:t>:</w:t>
      </w:r>
      <w:r w:rsidRPr="00DA28BD">
        <w:rPr>
          <w:lang w:val="nl-NL"/>
        </w:rPr>
        <w:tab/>
        <w:t>Boni, Kozłowska-Rajewicz</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S&amp;D</w:t>
      </w:r>
      <w:r w:rsidRPr="00DA28BD">
        <w:rPr>
          <w:lang w:val="nl-NL"/>
        </w:rPr>
        <w:t>:</w:t>
      </w:r>
      <w:r w:rsidRPr="00DA28BD">
        <w:rPr>
          <w:lang w:val="nl-NL"/>
        </w:rPr>
        <w:tab/>
        <w:t>Kouroumbashev, Schlein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33" w:name="_Toc5702071"/>
            <w:r>
              <w:lastRenderedPageBreak/>
              <w:t xml:space="preserve">B8-0103/2019 - </w:t>
            </w:r>
            <w:r w:rsidR="00DA28BD">
              <w:t xml:space="preserve">PS </w:t>
            </w:r>
            <w:r>
              <w:t>22S</w:t>
            </w:r>
            <w:bookmarkEnd w:id="33"/>
          </w:p>
        </w:tc>
        <w:tc>
          <w:tcPr>
            <w:tcW w:w="2432" w:type="dxa"/>
            <w:shd w:val="clear" w:color="auto" w:fill="auto"/>
            <w:tcMar>
              <w:top w:w="0" w:type="dxa"/>
              <w:left w:w="108" w:type="dxa"/>
              <w:bottom w:w="0" w:type="dxa"/>
              <w:right w:w="108" w:type="dxa"/>
            </w:tcMar>
          </w:tcPr>
          <w:p w:rsidR="006506FB" w:rsidRDefault="005D3F7D">
            <w:pPr>
              <w:pStyle w:val="VOTEINFOTIME"/>
            </w:pPr>
            <w:r>
              <w:t>14/02/2019 12:19:30.000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Tremosa i Balcells</w:t>
      </w:r>
    </w:p>
    <w:p w:rsidR="006506FB" w:rsidRDefault="006506FB">
      <w:pPr>
        <w:pStyle w:val="STYTAB"/>
      </w:pPr>
    </w:p>
    <w:p w:rsidR="006506FB" w:rsidRDefault="005D3F7D">
      <w:pPr>
        <w:pStyle w:val="STYTAB"/>
      </w:pPr>
      <w:r>
        <w:rPr>
          <w:rStyle w:val="POLITICALGROUP"/>
        </w:rPr>
        <w:t>ECR</w:t>
      </w:r>
      <w:r>
        <w:t>:</w:t>
      </w:r>
      <w:r>
        <w:tab/>
        <w:t>Marias</w:t>
      </w:r>
    </w:p>
    <w:p w:rsidR="006506FB" w:rsidRDefault="006506FB">
      <w:pPr>
        <w:pStyle w:val="STYTAB"/>
      </w:pPr>
    </w:p>
    <w:p w:rsidR="006506FB" w:rsidRDefault="005D3F7D">
      <w:pPr>
        <w:pStyle w:val="STYTAB"/>
      </w:pPr>
      <w:r>
        <w:rPr>
          <w:rStyle w:val="POLITICALGROUP"/>
        </w:rPr>
        <w:t>EFDD</w:t>
      </w:r>
      <w:r>
        <w:t>:</w:t>
      </w:r>
      <w:r>
        <w:tab/>
        <w:t>D'Ornano, Philippot</w:t>
      </w:r>
    </w:p>
    <w:p w:rsidR="006506FB" w:rsidRDefault="006506FB">
      <w:pPr>
        <w:pStyle w:val="STYTAB"/>
      </w:pPr>
    </w:p>
    <w:p w:rsidR="006506FB" w:rsidRPr="00DA28BD" w:rsidRDefault="005D3F7D">
      <w:pPr>
        <w:pStyle w:val="STYTAB"/>
        <w:rPr>
          <w:lang w:val="nl-NL"/>
        </w:rPr>
      </w:pPr>
      <w:r w:rsidRPr="00DA28BD">
        <w:rPr>
          <w:rStyle w:val="POLITICALGROUP"/>
          <w:lang w:val="nl-NL"/>
        </w:rPr>
        <w:t>ENF</w:t>
      </w:r>
      <w:r w:rsidRPr="00DA28BD">
        <w:rPr>
          <w:lang w:val="nl-NL"/>
        </w:rPr>
        <w:t>:</w:t>
      </w:r>
      <w:r w:rsidRPr="00DA28BD">
        <w:rPr>
          <w:lang w:val="nl-NL"/>
        </w:rPr>
        <w:tab/>
        <w:t>Elissen, de Graaff, Stuger, Zijlstra</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GUE/NGL</w:t>
      </w:r>
      <w:r w:rsidRPr="00DA28BD">
        <w:rPr>
          <w:lang w:val="nl-NL"/>
        </w:rPr>
        <w:t>:</w:t>
      </w:r>
      <w:r w:rsidRPr="00DA28BD">
        <w:rPr>
          <w:lang w:val="nl-NL"/>
        </w:rPr>
        <w:tab/>
        <w:t>Anderson Martina, Carthy, Schirdewan, Spinelli, Vergiat, Viegas</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NI</w:t>
      </w:r>
      <w:r w:rsidRPr="00DA28BD">
        <w:rPr>
          <w:lang w:val="nl-NL"/>
        </w:rPr>
        <w:t>:</w:t>
      </w:r>
      <w:r w:rsidRPr="00DA28BD">
        <w:rPr>
          <w:lang w:val="nl-NL"/>
        </w:rPr>
        <w:tab/>
        <w:t>Karlsson, Voigt, Zarianopoulos</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S&amp;D</w:t>
      </w:r>
      <w:r w:rsidRPr="00DA28BD">
        <w:rPr>
          <w:lang w:val="nl-NL"/>
        </w:rPr>
        <w:t>:</w:t>
      </w:r>
      <w:r w:rsidRPr="00DA28BD">
        <w:rPr>
          <w:lang w:val="nl-NL"/>
        </w:rPr>
        <w:tab/>
        <w:t>Childers, Cofferati, Freund, Graswander-Hainz, Kadenbach, Mamikins, Poc, Regner, Schlein, Weidenholzer</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Verts/ALE</w:t>
      </w:r>
      <w:r w:rsidRPr="00DA28BD">
        <w:rPr>
          <w:lang w:val="nl-NL"/>
        </w:rPr>
        <w:t>:</w:t>
      </w:r>
      <w:r w:rsidRPr="00DA28BD">
        <w:rPr>
          <w:lang w:val="nl-NL"/>
        </w:rP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Terricabras, Urtasun, Valero, Vana, Waitz</w:t>
      </w:r>
    </w:p>
    <w:p w:rsidR="006506FB" w:rsidRPr="00DA28BD" w:rsidRDefault="006506FB">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Gericke, Gosiewska, Halla-aho, Hannan, Hoc, Jurek, Kamall, Karim, Karski, Kłosowski, Kölmel, Krasnodębski, Krupa, Kuźmiuk, Leontini, McClarkin, McIntyre, Macovei, Messerschmidt, Mobarik, Nicholson, Ożóg, Packet, Piecha, Piotrowski, Poręba, Procter, Sernagiotto, Škripek, Starbatty, Stevens, Sulík, Tannock, Tomaševski, Tomašić, Tošenovský, Trebesius,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Agea, Aiuto, Aker, Arnott, Beghin, Bergeron, Bullock, Carver, Castaldo, Chauprade, Coburn, Corrao, D'Amato, Etheridge, Evi, Ferrara, Finch, Gill Nathan, Goddyn, Iwaszkiewicz, Meuthen, Monot, O'Flynn, Paksas, Payne, Pedicini, Reid, Seymour, Tamburrano, Valli, Zullo</w:t>
      </w:r>
    </w:p>
    <w:p w:rsidR="006506FB" w:rsidRDefault="006506FB">
      <w:pPr>
        <w:pStyle w:val="STYTAB"/>
      </w:pPr>
    </w:p>
    <w:p w:rsidR="006506FB" w:rsidRDefault="005D3F7D">
      <w:pPr>
        <w:pStyle w:val="STYTAB"/>
      </w:pPr>
      <w:r>
        <w:rPr>
          <w:rStyle w:val="POLITICALGROUP"/>
        </w:rPr>
        <w:t>ENF</w:t>
      </w:r>
      <w:r>
        <w:t>:</w:t>
      </w:r>
      <w:r>
        <w:tab/>
        <w:t>Agnew, Annemans, Arnautu, Atkinson, Batten, Bay, Bilde, Bizzotto, Borghezio, Boutonnet, Briois, Colombier, Jalkh, Jamet, Kappel, Lancini, Lebreton, Lechevalier, Loiseau, Martin Dominique, Marusik, Mayer Georg, Mélin, Obermayr, Pretzell, Schaffhauser, Scottà, Troszczynski, Vilimsky, Zanni</w:t>
      </w:r>
    </w:p>
    <w:p w:rsidR="006506FB" w:rsidRDefault="006506FB">
      <w:pPr>
        <w:pStyle w:val="STYTAB"/>
      </w:pPr>
    </w:p>
    <w:p w:rsidR="006506FB" w:rsidRDefault="005D3F7D">
      <w:pPr>
        <w:pStyle w:val="STYTAB"/>
      </w:pPr>
      <w:r>
        <w:rPr>
          <w:rStyle w:val="POLITICALGROUP"/>
        </w:rPr>
        <w:t>GUE/NGL</w:t>
      </w:r>
      <w:r>
        <w:t>:</w:t>
      </w:r>
      <w:r>
        <w:tab/>
        <w:t>Albiol Guzmán, Benito Ziluaga, Eck, Ferreira, Flanagan, Forenza, González Peñas, Hadjigeorgiou, Hazekamp, de Jong, Kari, Konečná, Kouloglou, Kuneva, Kyllönen, López Bermejo, Maštálka, Matias, Michels, Mineur, Omarjee, Pimenta Lopes, Sakorafa, Sánchez Caldentey, Scholz, Senra Rodríguez, Vallina, Vieu, Zimmer</w:t>
      </w:r>
    </w:p>
    <w:p w:rsidR="006506FB" w:rsidRDefault="006506FB">
      <w:pPr>
        <w:pStyle w:val="STYTAB"/>
      </w:pPr>
    </w:p>
    <w:p w:rsidR="006506FB" w:rsidRDefault="005D3F7D">
      <w:pPr>
        <w:pStyle w:val="STYTAB"/>
      </w:pPr>
      <w:r>
        <w:rPr>
          <w:rStyle w:val="POLITICALGROUP"/>
        </w:rPr>
        <w:t>NI</w:t>
      </w:r>
      <w:r>
        <w:t>:</w:t>
      </w:r>
      <w:r>
        <w:tab/>
        <w:t>Balczó, Borrelli, Dodds, Epitideios, Fountoulis, Kovács, Montel, Saryusz-Wolski, Sonneborn, Sośnierz, Synadinos, Ujazdowski, Woolfe</w:t>
      </w:r>
    </w:p>
    <w:p w:rsidR="006506FB" w:rsidRDefault="006506FB">
      <w:pPr>
        <w:pStyle w:val="STYTAB"/>
      </w:pPr>
    </w:p>
    <w:p w:rsidR="006506FB" w:rsidRDefault="005D3F7D">
      <w:pPr>
        <w:pStyle w:val="STYTAB"/>
      </w:pPr>
      <w:r>
        <w:rPr>
          <w:rStyle w:val="POLITICALGROUP"/>
        </w:rPr>
        <w:t>PPE</w:t>
      </w:r>
      <w:r>
        <w:t>:</w:t>
      </w:r>
      <w:r>
        <w:tab/>
        <w:t xml:space="preserve">Ademov, Alliot-Marie, Andrikienė, Arimont, Ashworth, Bach, Becker, Bendtsen, Bocskor, Böge, Bogovič, Boni, Buda, Buşoi, Buzek, Cadec, van de Camp, Casa, Caspary, Cicu, Clune, Coelho, Collin-Langen, Corazza Bildt, Csáky, Danjean, Dantin, Dati, Delahaye, Deli, Deß, Deutsch, Díaz de Mera García Consuegra, Dorfmann, Ehler, Estaràs Ferragut, Faria, Ferber, Fernandes, Fjellner, Gahler, Gardini, Gehrold, Gieseke, Girling, González Pons, de Grandes Pascual, Gräßle, Grossetête, Grzyb, Hansen, Hayes, Hetman, Hohlmeier, Hortefeux, Hübner, Iturgaiz, Jahr, Jiménez-Becerril Barrio, Juvin, Kalinowski, Kalniete, Karas, Kefalogiannis, Kelam, Kelly, Koch, Kósa, Kozłowska-Rajewicz, Kudrycka, Kuhn, Kukan, Lamassoure, de Lange, Langen, La Via, Lavrilleux, Lenaers, Lewandowski, Liese, Lins, Lope Fontagné, López-Istúriz White, Loskutovs, Łukacijewska, McAllister, Maletić, Malinov, Mandl, Mănescu, Mann, Marinescu, Matera, Mato, Maydell,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w:t>
      </w:r>
      <w:r>
        <w:lastRenderedPageBreak/>
        <w:t>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Andrieu, Androulakis, Ayala Sender, Balas, Bayet, Benifei, Beňová, Bettini, Blanco López, Blinkevičiūtė, Borzan, Boştinaru, Bresso, Briano, Cabezón Ruiz, Caputo, Christensen, Corbett, Costa, Cozzolino, Cristea, Dalli, Dance, Danti, De Monte, Detjen, Drăghici, Ertug, Fajon, Fernández, Ferrandino, Fleckenstein, Frunzulică, García Pérez, Gardiazabal Rubial, Gebhardt, Geier, Gentile, Geringer de Oedenberg, Gierek, Gill Neena, Giuffrida, Gloanec Maurin, Grammatikakis, Grapini, Gualtieri, Guerrero Salom, Guillaume, Guteland, Hedh, Hoffmann, Howarth, Jaakonsaari, Jáuregui Atondo, Jongerius, Kaili, Kammerevert, Kaufmann, Khan, Kirton-Darling, Kofod, Kohn, Köster, Kouroumbashev, Kumpula-Natri, Kyrkos, Liberadzki, López, Ludvigsson, Łybacka, Maňka, Manscour, Martin David, Martin Edouard, Mavrides, Mayer Alex, Melior, Molnár, Moody, Moraes, Morgano, Nica, Niedermüller, Noichl, Panzeri, Paolucci, Pargneaux, Paşcu, Peillon, Picierno, Picula, Piri, Pirinski, Poche, Preuß, Revault d'Allonnes Bonnefoy, Rodrigues Liliana, Rodrigues Maria João, Rodríguez-Piñero Fernández, Rodust, Rozière, Sant, dos Santos, Sassoli, Schaldemose, Sehnalová, Serrão Santos, Silva Pereira, Simon Siôn, Smolková, Tănăsescu, Tang, Țapardel, Tarabella, Thomas, Toia, Van Brempt, Vaughan, Viotti, Ward, Werner, Wölken, Zanonato, Zemke, Zoană, Zoffoli, Zorrinho</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Ruohonen-Lerner</w:t>
      </w:r>
    </w:p>
    <w:p w:rsidR="006506FB" w:rsidRDefault="006506FB">
      <w:pPr>
        <w:pStyle w:val="STYTAB"/>
      </w:pPr>
    </w:p>
    <w:p w:rsidR="006506FB" w:rsidRDefault="005D3F7D">
      <w:pPr>
        <w:pStyle w:val="STYTAB"/>
      </w:pPr>
      <w:r>
        <w:rPr>
          <w:rStyle w:val="POLITICALGROUP"/>
        </w:rPr>
        <w:t>EFDD</w:t>
      </w:r>
      <w:r>
        <w:t>:</w:t>
      </w:r>
      <w:r>
        <w:tab/>
        <w:t>Moi</w:t>
      </w:r>
    </w:p>
    <w:p w:rsidR="006506FB" w:rsidRDefault="006506FB">
      <w:pPr>
        <w:pStyle w:val="STYTAB"/>
      </w:pPr>
    </w:p>
    <w:p w:rsidR="006506FB" w:rsidRDefault="005D3F7D">
      <w:pPr>
        <w:pStyle w:val="STYTAB"/>
      </w:pPr>
      <w:r>
        <w:rPr>
          <w:rStyle w:val="POLITICALGROUP"/>
        </w:rPr>
        <w:t>GUE/NGL</w:t>
      </w:r>
      <w:r>
        <w:t>:</w:t>
      </w:r>
      <w:r>
        <w:tab/>
        <w:t>Ernst</w:t>
      </w:r>
    </w:p>
    <w:p w:rsidR="006506FB" w:rsidRDefault="006506FB">
      <w:pPr>
        <w:pStyle w:val="STYTAB"/>
      </w:pPr>
    </w:p>
    <w:p w:rsidR="006506FB" w:rsidRDefault="005D3F7D">
      <w:pPr>
        <w:pStyle w:val="STYTAB"/>
      </w:pPr>
      <w:r>
        <w:rPr>
          <w:rStyle w:val="POLITICALGROUP"/>
        </w:rPr>
        <w:t>NI</w:t>
      </w:r>
      <w:r>
        <w:t>:</w:t>
      </w:r>
      <w:r>
        <w:tab/>
        <w:t>Gollnisch</w:t>
      </w:r>
    </w:p>
    <w:p w:rsidR="006506FB" w:rsidRDefault="006506FB">
      <w:pPr>
        <w:pStyle w:val="STYTAB"/>
      </w:pPr>
    </w:p>
    <w:p w:rsidR="006506FB" w:rsidRDefault="005D3F7D">
      <w:pPr>
        <w:pStyle w:val="STYTAB"/>
      </w:pPr>
      <w:r>
        <w:rPr>
          <w:rStyle w:val="POLITICALGROUP"/>
        </w:rPr>
        <w:t>PPE</w:t>
      </w:r>
      <w:r>
        <w:t>:</w:t>
      </w:r>
      <w:r>
        <w:tab/>
        <w:t>Gambús</w:t>
      </w:r>
    </w:p>
    <w:p w:rsidR="006506FB" w:rsidRDefault="006506FB">
      <w:pPr>
        <w:pStyle w:val="STYTAB"/>
      </w:pPr>
    </w:p>
    <w:p w:rsidR="006506FB" w:rsidRDefault="005D3F7D">
      <w:pPr>
        <w:pStyle w:val="STYTAB"/>
      </w:pPr>
      <w:r>
        <w:rPr>
          <w:rStyle w:val="POLITICALGROUP"/>
        </w:rPr>
        <w:t>S&amp;D</w:t>
      </w:r>
      <w:r>
        <w:t>:</w:t>
      </w:r>
      <w:r>
        <w:tab/>
        <w:t>Delvaux, Post</w:t>
      </w:r>
    </w:p>
    <w:p w:rsidR="006506FB" w:rsidRDefault="006506FB">
      <w:pPr>
        <w:pStyle w:val="STYTAB"/>
      </w:pPr>
    </w:p>
    <w:p w:rsidR="006506FB" w:rsidRDefault="005D3F7D">
      <w:pPr>
        <w:pStyle w:val="STYTAB"/>
      </w:pPr>
      <w:r>
        <w:rPr>
          <w:rStyle w:val="POLITICALGROUP"/>
        </w:rPr>
        <w:t>Verts/ALE</w:t>
      </w:r>
      <w:r>
        <w:t>:</w:t>
      </w:r>
      <w:r>
        <w:tab/>
        <w:t>Tarand</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34" w:name="_Toc5702072"/>
            <w:r>
              <w:lastRenderedPageBreak/>
              <w:t xml:space="preserve">B8-0103/2019 - </w:t>
            </w:r>
            <w:r w:rsidR="00DA28BD">
              <w:t xml:space="preserve">PS </w:t>
            </w:r>
            <w:r>
              <w:t>6S</w:t>
            </w:r>
            <w:bookmarkEnd w:id="34"/>
          </w:p>
        </w:tc>
        <w:tc>
          <w:tcPr>
            <w:tcW w:w="2432" w:type="dxa"/>
            <w:shd w:val="clear" w:color="auto" w:fill="auto"/>
            <w:tcMar>
              <w:top w:w="0" w:type="dxa"/>
              <w:left w:w="108" w:type="dxa"/>
              <w:bottom w:w="0" w:type="dxa"/>
              <w:right w:w="108" w:type="dxa"/>
            </w:tcMar>
          </w:tcPr>
          <w:p w:rsidR="006506FB" w:rsidRDefault="005D3F7D">
            <w:pPr>
              <w:pStyle w:val="VOTEINFOTIME"/>
            </w:pPr>
            <w:r>
              <w:t>14/02/2019 12:19:41.000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Tremosa i Balcells</w:t>
      </w:r>
    </w:p>
    <w:p w:rsidR="006506FB" w:rsidRDefault="006506FB">
      <w:pPr>
        <w:pStyle w:val="STYTAB"/>
      </w:pPr>
    </w:p>
    <w:p w:rsidR="006506FB" w:rsidRDefault="005D3F7D">
      <w:pPr>
        <w:pStyle w:val="STYTAB"/>
      </w:pPr>
      <w:r>
        <w:rPr>
          <w:rStyle w:val="POLITICALGROUP"/>
        </w:rPr>
        <w:t>EFDD</w:t>
      </w:r>
      <w:r>
        <w:t>:</w:t>
      </w:r>
      <w:r>
        <w:tab/>
        <w:t>Aker, Arnott, Bullock, Carver, Coburn, D'Ornano, Etheridge, Finch, Gill Nathan, Meuthen, O'Flynn, Payne, Philippot, Reid, Seymour</w:t>
      </w:r>
    </w:p>
    <w:p w:rsidR="006506FB" w:rsidRDefault="006506FB">
      <w:pPr>
        <w:pStyle w:val="STYTAB"/>
      </w:pPr>
    </w:p>
    <w:p w:rsidR="006506FB" w:rsidRDefault="005D3F7D">
      <w:pPr>
        <w:pStyle w:val="STYTAB"/>
      </w:pPr>
      <w:r>
        <w:rPr>
          <w:rStyle w:val="POLITICALGROUP"/>
        </w:rPr>
        <w:t>ENF</w:t>
      </w:r>
      <w:r>
        <w:t>:</w:t>
      </w:r>
      <w:r>
        <w:tab/>
        <w:t>Agnew, Atkinson, Batten</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Hazekamp, de Jong, Kari, Konečná, Kouloglou, Kuneva, Kyllönen, Le Hyaric, López Bermejo, Maštálka, Matias, Michels, Mineur, Omarjee, Papadimoulis, Pimenta Lopes, Sakorafa, Sánchez Caldentey, Scholz, Senra Rodríguez, Vallina, Vergiat, Viegas, Vieu, Zimmer</w:t>
      </w:r>
    </w:p>
    <w:p w:rsidR="006506FB" w:rsidRDefault="006506FB">
      <w:pPr>
        <w:pStyle w:val="STYTAB"/>
      </w:pPr>
    </w:p>
    <w:p w:rsidR="006506FB" w:rsidRDefault="005D3F7D">
      <w:pPr>
        <w:pStyle w:val="STYTAB"/>
      </w:pPr>
      <w:r>
        <w:rPr>
          <w:rStyle w:val="POLITICALGROUP"/>
        </w:rPr>
        <w:t>NI</w:t>
      </w:r>
      <w:r>
        <w:t>:</w:t>
      </w:r>
      <w:r>
        <w:tab/>
        <w:t>Karlsson, Sonneborn, Voigt, Woolfe, Zarianopoulos</w:t>
      </w:r>
    </w:p>
    <w:p w:rsidR="006506FB" w:rsidRDefault="006506FB">
      <w:pPr>
        <w:pStyle w:val="STYTAB"/>
      </w:pPr>
    </w:p>
    <w:p w:rsidR="006506FB" w:rsidRDefault="005D3F7D">
      <w:pPr>
        <w:pStyle w:val="STYTAB"/>
      </w:pPr>
      <w:r>
        <w:rPr>
          <w:rStyle w:val="POLITICALGROUP"/>
        </w:rPr>
        <w:t>S&amp;D</w:t>
      </w:r>
      <w:r>
        <w:t>:</w:t>
      </w:r>
      <w:r>
        <w:tab/>
        <w:t>Cofferati, Delvaux, Freund, Graswander-Hainz, Kadenbach, Mamikins, Regner, Weidenholzer</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Becerra Basterrechea, Bilbao Barandica, Calvet Chambon, Cavada, Cornillet, Deprez, Dlabajová, Federley, Giménez Barbat, Goerens, Griesbeck,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Gericke, Gosiewska, Halla-aho, Hannan, Hoc, Jurek, Kamall, Karim, Karski, Kłosowski, Kölmel, Krasnodębski, Krupa, Kuźmiuk, Leontini, Lucke, McClarkin, McIntyre, Macovei, Marias, Messerschmidt, Mobarik, Nicholson, Ożóg, Packet, Piecha, Piotrowski, Poręba, Procter, Ruohonen-Lerner, Sernagiotto, Škripek, Starbatty, Stevens, Sulík, Tannock, Tomaševski, Tomašić, Tošenovský, Trebesius,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Agea, Aiuto, Beghin, Bergeron, Castaldo, Chauprade, Corrao, D'Amato, Evi, Ferrara, Goddyn, Iwaszkiewicz, Monot, Paksas, Pedicini, Tamburrano, Valli, Zullo</w:t>
      </w:r>
    </w:p>
    <w:p w:rsidR="006506FB" w:rsidRDefault="006506FB">
      <w:pPr>
        <w:pStyle w:val="STYTAB"/>
      </w:pPr>
    </w:p>
    <w:p w:rsidR="006506FB" w:rsidRDefault="005D3F7D">
      <w:pPr>
        <w:pStyle w:val="STYTAB"/>
      </w:pPr>
      <w:r>
        <w:rPr>
          <w:rStyle w:val="POLITICALGROUP"/>
        </w:rPr>
        <w:t>ENF</w:t>
      </w:r>
      <w:r>
        <w:t>:</w:t>
      </w:r>
      <w:r>
        <w:tab/>
        <w:t>Annemans, Arnautu, Bay, Bilde, Boutonnet, Briois, Colombier, Elissen, de Graaff, Jalkh, Jamet, Kappel, Lebreton, Lechevalier, Loiseau, Martin Dominique, Marusik, Mayer Georg, Mélin, Obermayr, Pretzell, Schaffhauser, Stuger, Troszczynski, Vilimsky, Zijlstra</w:t>
      </w:r>
    </w:p>
    <w:p w:rsidR="006506FB" w:rsidRDefault="006506FB">
      <w:pPr>
        <w:pStyle w:val="STYTAB"/>
      </w:pPr>
    </w:p>
    <w:p w:rsidR="006506FB" w:rsidRDefault="005D3F7D">
      <w:pPr>
        <w:pStyle w:val="STYTAB"/>
      </w:pPr>
      <w:r>
        <w:rPr>
          <w:rStyle w:val="POLITICALGROUP"/>
        </w:rPr>
        <w:t>GUE/NGL</w:t>
      </w:r>
      <w:r>
        <w:t>:</w:t>
      </w:r>
      <w:r>
        <w:tab/>
        <w:t>Spinelli</w:t>
      </w:r>
    </w:p>
    <w:p w:rsidR="006506FB" w:rsidRDefault="006506FB">
      <w:pPr>
        <w:pStyle w:val="STYTAB"/>
      </w:pPr>
    </w:p>
    <w:p w:rsidR="006506FB" w:rsidRDefault="005D3F7D">
      <w:pPr>
        <w:pStyle w:val="STYTAB"/>
      </w:pPr>
      <w:r>
        <w:rPr>
          <w:rStyle w:val="POLITICALGROUP"/>
        </w:rPr>
        <w:t>NI</w:t>
      </w:r>
      <w:r>
        <w:t>:</w:t>
      </w:r>
      <w:r>
        <w:tab/>
        <w:t>Balczó, Borrelli, Dodds, Epitideios, Fountoulis, Gollnisch, Kovács, Saryusz-Wolski, Sośnierz, Synadinos, Ujazdowski</w:t>
      </w:r>
    </w:p>
    <w:p w:rsidR="006506FB" w:rsidRDefault="006506FB">
      <w:pPr>
        <w:pStyle w:val="STYTAB"/>
      </w:pPr>
    </w:p>
    <w:p w:rsidR="006506FB" w:rsidRDefault="005D3F7D">
      <w:pPr>
        <w:pStyle w:val="STYTAB"/>
      </w:pPr>
      <w:r>
        <w:rPr>
          <w:rStyle w:val="POLITICALGROUP"/>
        </w:rPr>
        <w:t>PPE</w:t>
      </w:r>
      <w:r>
        <w:t>:</w:t>
      </w:r>
      <w:r>
        <w:tab/>
        <w:t xml:space="preserve">Ademov, Alliot-Marie, Andrikienė, Arimont, Ashworth, Bach, Becker, Bendtsen, Bocskor, Böge, Bogovič, Boni, Brok, Buda, Buşoi, Buzek, Cadec, van de Camp, Casa, Caspary, Cicu, Clune, Coelho, Collin-Langen, Corazza Bildt, Csáky, Danjean, Dantin, Dati, Delahaye, Deli, Deß, Deutsch, Díaz de Mera García Consuegra, Dorfmann, Ehler, Estaràs Ferragut, Faria, Ferber, Fernandes, Fjellner, Gahler, Gambús, Gardini, Gehrold, Gieseke, Girling, González Pons, de Grandes Pascual, Gräßle, Grossetête, Grzyb, Hansen, Hayes, Hetman, Hohlmeier, Hökmark, Hortefeux, Hübner, Iturgaiz, Jahr, Jiménez-Becerril Barrio, Juvin, Kalinowski, Kalniete, Karas, Kefalogiannis, Kelam, Kelly, Koch, Kósa, Kovatchev, Kozłowska-Rajewicz, Kudrycka, Kuhn, Kukan, Lamassoure, de Lange, Langen, La Via, Lavrilleux, Lenaers, Lewandowski, Liese, Lins, Lope Fontagné, López-Istúriz White, Łukacijewska, Maletić, Malinov,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w:t>
      </w:r>
      <w:r>
        <w:lastRenderedPageBreak/>
        <w:t>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Andrieu, Androulakis, Ayala Sender, Balas, Bayet, Benifei, Beňová, Bettini, Blanco López, Blinkevičiūtė, Borzan, Boştinaru, Bresso, Briano, Cabezón Ruiz, Caputo, Childers, Christensen, Corbett, Costa, Cozzolino, Cristea, Dalli, Dance, Danti, De Monte, Detjen, Drăghici, Ertug, Fajon, Fernández, Ferrandino, Fleckenstein, Frunzulică, Gabelic, García Pérez, Gardiazabal Rubial, Gebhardt, Geier, Gentile, Geringer de Oedenberg, Gierek, Gill Neena, Giuffrida, Gloanec Maurin, Gomes, Grammatikakis, Grapini, Gualtieri, Guerrero Salom, Guillaume, Guteland, Hedh, Hoffmann, Howarth, Jaakonsaari, Jáuregui Atondo, Jongerius, Kaili, Kammerevert, Kaufmann, Khan, Kirton-Darling, Kofod, Kohn, Köster, Kouroumbashev, Kumpula-Natri, Kyrkos, Liberadzki, López, Ludvigsson, Łybacka, Maňka, Manscour, Martin David, Martin Edouard, Mavrides, Mayer Alex, Melior, Molnár, Moody, Moraes, Morgano, Nica, Niedermüller, Noichl, Palmer, Panzeri, Paolucci, Pargneaux, Paşcu, Peillon, Picierno, Picula, Piri, Pirinski, Poc, Poche, Post, Preuß, Revault d'Allonnes Bonnefoy, Rodrigues Liliana, Rodrigues Maria João, Rodríguez-Piñero Fernández, Rodust, Rozière, Sant, dos Santos, Sassoli, Schaldemose, Schlein, Sehnalová, Serrão Santos, Silva Pereira, Simon Peter, Simon Siôn, Sippel, Smolková, Tănăsescu, Tang, Țapardel, Tarabella, Thomas, Van Brempt, Vaughan, Viotti, Ward, Werner, Winter, Wölken, Zanonato, Zemke, Zoană, Zoffoli, Zorrinho</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Moi</w:t>
      </w:r>
    </w:p>
    <w:p w:rsidR="006506FB" w:rsidRDefault="006506FB">
      <w:pPr>
        <w:pStyle w:val="STYTAB"/>
      </w:pPr>
    </w:p>
    <w:p w:rsidR="006506FB" w:rsidRPr="00DA28BD" w:rsidRDefault="005D3F7D">
      <w:pPr>
        <w:pStyle w:val="STYTAB"/>
        <w:rPr>
          <w:lang w:val="it-IT"/>
        </w:rPr>
      </w:pPr>
      <w:r w:rsidRPr="00DA28BD">
        <w:rPr>
          <w:rStyle w:val="POLITICALGROUP"/>
          <w:lang w:val="it-IT"/>
        </w:rPr>
        <w:t>ENF</w:t>
      </w:r>
      <w:r w:rsidRPr="00DA28BD">
        <w:rPr>
          <w:lang w:val="it-IT"/>
        </w:rPr>
        <w:t>:</w:t>
      </w:r>
      <w:r w:rsidRPr="00DA28BD">
        <w:rPr>
          <w:lang w:val="it-IT"/>
        </w:rPr>
        <w:tab/>
        <w:t>Bizzotto, Borghezio, Lancini, Scottà, Zanni</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GUE/NGL</w:t>
      </w:r>
      <w:r w:rsidRPr="00DA28BD">
        <w:rPr>
          <w:lang w:val="it-IT"/>
        </w:rPr>
        <w:t>:</w:t>
      </w:r>
      <w:r w:rsidRPr="00DA28BD">
        <w:rPr>
          <w:lang w:val="it-IT"/>
        </w:rPr>
        <w:tab/>
        <w:t>Lösing, Schirdewan</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NI</w:t>
      </w:r>
      <w:r w:rsidRPr="00DA28BD">
        <w:rPr>
          <w:lang w:val="it-IT"/>
        </w:rPr>
        <w:t>:</w:t>
      </w:r>
      <w:r w:rsidRPr="00DA28BD">
        <w:rPr>
          <w:lang w:val="it-IT"/>
        </w:rPr>
        <w:tab/>
        <w:t>Montel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35" w:name="_Toc5702073"/>
            <w:r>
              <w:lastRenderedPageBreak/>
              <w:t xml:space="preserve">B8-0103/2019 - </w:t>
            </w:r>
            <w:r w:rsidR="00DA28BD">
              <w:t xml:space="preserve">PS </w:t>
            </w:r>
            <w:r>
              <w:t>23S</w:t>
            </w:r>
            <w:bookmarkEnd w:id="35"/>
          </w:p>
        </w:tc>
        <w:tc>
          <w:tcPr>
            <w:tcW w:w="2432" w:type="dxa"/>
            <w:shd w:val="clear" w:color="auto" w:fill="auto"/>
            <w:tcMar>
              <w:top w:w="0" w:type="dxa"/>
              <w:left w:w="108" w:type="dxa"/>
              <w:bottom w:w="0" w:type="dxa"/>
              <w:right w:w="108" w:type="dxa"/>
            </w:tcMar>
          </w:tcPr>
          <w:p w:rsidR="006506FB" w:rsidRDefault="005D3F7D">
            <w:pPr>
              <w:pStyle w:val="VOTEINFOTIME"/>
            </w:pPr>
            <w:r>
              <w:t>14/02/2019 12:19:53.000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Tremosa i Balcells</w:t>
      </w:r>
    </w:p>
    <w:p w:rsidR="006506FB" w:rsidRDefault="006506FB">
      <w:pPr>
        <w:pStyle w:val="STYTAB"/>
      </w:pPr>
    </w:p>
    <w:p w:rsidR="006506FB" w:rsidRDefault="005D3F7D">
      <w:pPr>
        <w:pStyle w:val="STYTAB"/>
      </w:pPr>
      <w:r>
        <w:rPr>
          <w:rStyle w:val="POLITICALGROUP"/>
        </w:rPr>
        <w:t>ENF</w:t>
      </w:r>
      <w:r>
        <w:t>:</w:t>
      </w:r>
      <w:r>
        <w:tab/>
        <w:t>Agnew, Atkinson, Batten</w:t>
      </w:r>
    </w:p>
    <w:p w:rsidR="006506FB" w:rsidRDefault="006506FB">
      <w:pPr>
        <w:pStyle w:val="STYTAB"/>
      </w:pPr>
    </w:p>
    <w:p w:rsidR="006506FB" w:rsidRDefault="005D3F7D">
      <w:pPr>
        <w:pStyle w:val="STYTAB"/>
      </w:pPr>
      <w:r>
        <w:rPr>
          <w:rStyle w:val="POLITICALGROUP"/>
        </w:rPr>
        <w:t>GUE/NGL</w:t>
      </w:r>
      <w:r>
        <w:t>:</w:t>
      </w:r>
      <w:r>
        <w:tab/>
        <w:t>Albiol Guzmán, Benito Ziluaga, Chountis, Eck, Ernst, Flanagan, Forenza, González Peñas, Hadjigeorgiou, Hazekamp, de Jong, Kari, Konečná, Kouloglou, Kuneva, Kyllönen, Le Hyaric, López Bermejo, Lösing, Maštálka, Matias, Michels, Mineur, Omarjee, Papadimoulis, Sakorafa, Sánchez Caldentey, Schirdewan, Scholz, Senra Rodríguez, Spinelli, Vallina, Vergiat, Vieu, Zimmer</w:t>
      </w:r>
    </w:p>
    <w:p w:rsidR="006506FB" w:rsidRDefault="006506FB">
      <w:pPr>
        <w:pStyle w:val="STYTAB"/>
      </w:pPr>
    </w:p>
    <w:p w:rsidR="006506FB" w:rsidRDefault="005D3F7D">
      <w:pPr>
        <w:pStyle w:val="STYTAB"/>
      </w:pPr>
      <w:r>
        <w:rPr>
          <w:rStyle w:val="POLITICALGROUP"/>
        </w:rPr>
        <w:t>NI</w:t>
      </w:r>
      <w:r>
        <w:t>:</w:t>
      </w:r>
      <w:r>
        <w:tab/>
        <w:t>Karlsson, Sonneborn, Voigt, Woolfe, Zarianopoulos</w:t>
      </w:r>
    </w:p>
    <w:p w:rsidR="006506FB" w:rsidRDefault="006506FB">
      <w:pPr>
        <w:pStyle w:val="STYTAB"/>
      </w:pPr>
    </w:p>
    <w:p w:rsidR="006506FB" w:rsidRDefault="005D3F7D">
      <w:pPr>
        <w:pStyle w:val="STYTAB"/>
      </w:pPr>
      <w:r>
        <w:rPr>
          <w:rStyle w:val="POLITICALGROUP"/>
        </w:rPr>
        <w:t>S&amp;D</w:t>
      </w:r>
      <w:r>
        <w:t>:</w:t>
      </w:r>
      <w:r>
        <w:tab/>
        <w:t>Childers, Cofferati, Cozzolino, Dalli, Delvaux, Freund, Graswander-Hainz, Kadenbach, Regner, Schlein, Weidenholzer</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Gericke, Gosiewska, Halla-aho, Hannan, Hoc, Jurek, Kamall, Karim, Karski, Kłosowski, Kölmel, Krasnodębski, Krupa, Kuźmiuk, Leontini, Lucke, McClarkin, McIntyre, Macovei, Marias, Messerschmidt, Mobarik, Nicholson, Ożóg, Packet, Piecha, Piotrowski, Poręba, Procter, Ruohonen-Lerner, Sernagiotto, Škripek, Starbatty, Stevens, Sulík, Tannock, Tomaševski, Tomašić, Tošenovský, Trebesius,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Agea, Aiuto, Aker, Arnott, Beghin, Bergeron, Bullock, Carver, Castaldo, Chauprade, Coburn, Corrao, D'Amato, D'Ornano, Etheridge, Evi, Ferrara, Finch, Gill Nathan, Goddyn, Iwaszkiewicz, Meuthen, Monot, O'Flynn, Paksas, Payne, Pedicini, Philippot, Reid, Seymour, Tamburrano, Valli, Zullo</w:t>
      </w:r>
    </w:p>
    <w:p w:rsidR="006506FB" w:rsidRDefault="006506FB">
      <w:pPr>
        <w:pStyle w:val="STYTAB"/>
      </w:pPr>
    </w:p>
    <w:p w:rsidR="006506FB" w:rsidRDefault="005D3F7D">
      <w:pPr>
        <w:pStyle w:val="STYTAB"/>
      </w:pPr>
      <w:r>
        <w:rPr>
          <w:rStyle w:val="POLITICALGROUP"/>
        </w:rPr>
        <w:t>ENF</w:t>
      </w:r>
      <w:r>
        <w:t>:</w:t>
      </w:r>
      <w:r>
        <w:tab/>
        <w:t>Annemans, Arnautu, Bay, Bilde, Bizzotto, Borghezio, Boutonnet, Briois, Colombier, Elissen, de Graaff, Jalkh, Jamet, Kappel, Lancini, Lebreton, Lechevalier, Loiseau, Martin Dominique, Marusik, Mayer Georg, Mélin, Obermayr, Pretzell, Schaffhauser, Scottà, Stuger, Troszczynski, Vilimsky, Zanni, Zijlstra</w:t>
      </w:r>
    </w:p>
    <w:p w:rsidR="006506FB" w:rsidRDefault="006506FB">
      <w:pPr>
        <w:pStyle w:val="STYTAB"/>
      </w:pPr>
    </w:p>
    <w:p w:rsidR="006506FB" w:rsidRPr="00DA28BD" w:rsidRDefault="005D3F7D">
      <w:pPr>
        <w:pStyle w:val="STYTAB"/>
        <w:rPr>
          <w:lang w:val="pt-PT"/>
        </w:rPr>
      </w:pPr>
      <w:r w:rsidRPr="00DA28BD">
        <w:rPr>
          <w:rStyle w:val="POLITICALGROUP"/>
          <w:lang w:val="pt-PT"/>
        </w:rPr>
        <w:t>GUE/NGL</w:t>
      </w:r>
      <w:r w:rsidRPr="00DA28BD">
        <w:rPr>
          <w:lang w:val="pt-PT"/>
        </w:rPr>
        <w:t>:</w:t>
      </w:r>
      <w:r w:rsidRPr="00DA28BD">
        <w:rPr>
          <w:lang w:val="pt-PT"/>
        </w:rPr>
        <w:tab/>
        <w:t>Ferreira, Pimenta Lopes, Viegas</w:t>
      </w:r>
    </w:p>
    <w:p w:rsidR="006506FB" w:rsidRPr="00DA28BD" w:rsidRDefault="006506FB">
      <w:pPr>
        <w:pStyle w:val="STYTAB"/>
        <w:rPr>
          <w:lang w:val="pt-PT"/>
        </w:rPr>
      </w:pPr>
    </w:p>
    <w:p w:rsidR="006506FB" w:rsidRPr="00DA28BD" w:rsidRDefault="005D3F7D">
      <w:pPr>
        <w:pStyle w:val="STYTAB"/>
        <w:rPr>
          <w:lang w:val="pt-PT"/>
        </w:rPr>
      </w:pPr>
      <w:r w:rsidRPr="00DA28BD">
        <w:rPr>
          <w:rStyle w:val="POLITICALGROUP"/>
          <w:lang w:val="pt-PT"/>
        </w:rPr>
        <w:t>NI</w:t>
      </w:r>
      <w:r w:rsidRPr="00DA28BD">
        <w:rPr>
          <w:lang w:val="pt-PT"/>
        </w:rPr>
        <w:t>:</w:t>
      </w:r>
      <w:r w:rsidRPr="00DA28BD">
        <w:rPr>
          <w:lang w:val="pt-PT"/>
        </w:rPr>
        <w:tab/>
        <w:t>Balczó, Borrelli, Dodds, Epitideios, Fountoulis, Gollnisch, Kovács, Montel, Saryusz-Wolski, Sośnierz, Synadinos, Ujazdowski</w:t>
      </w:r>
    </w:p>
    <w:p w:rsidR="006506FB" w:rsidRPr="00DA28BD" w:rsidRDefault="006506FB">
      <w:pPr>
        <w:pStyle w:val="STYTAB"/>
        <w:rPr>
          <w:lang w:val="pt-PT"/>
        </w:rPr>
      </w:pPr>
    </w:p>
    <w:p w:rsidR="006506FB" w:rsidRPr="00DA28BD" w:rsidRDefault="005D3F7D">
      <w:pPr>
        <w:pStyle w:val="STYTAB"/>
        <w:rPr>
          <w:lang w:val="pt-PT"/>
        </w:rPr>
      </w:pPr>
      <w:r w:rsidRPr="00DA28BD">
        <w:rPr>
          <w:rStyle w:val="POLITICALGROUP"/>
          <w:lang w:val="pt-PT"/>
        </w:rPr>
        <w:t>PPE</w:t>
      </w:r>
      <w:r w:rsidRPr="00DA28BD">
        <w:rPr>
          <w:lang w:val="pt-PT"/>
        </w:rPr>
        <w:t>:</w:t>
      </w:r>
      <w:r w:rsidRPr="00DA28BD">
        <w:rPr>
          <w:lang w:val="pt-PT"/>
        </w:rPr>
        <w:tab/>
        <w:t xml:space="preserve">Ademov, Alliot-Marie, Andrikienė, Arimont, Ashworth, Bach, Becker, Bendtsen, Bocskor, Böge, Bogovič, Boni, Brok, Buda, Buşoi, Buzek, Cadec, van de Camp, Casa, Caspary, Cicu, Clune, Coelho, Collin-Langen, Corazza Bildt, Csáky, Danjean, Dantin, Dati, Delahaye, Deli, Deß, Deutsch, Díaz de Mera García Consuegra, Dorfmann, Ehler, Estaràs Ferragut, Faria, Ferber, Fernandes, Fjellner, Gahler, Gambús, Gardini, Gehrold, Gieseke, Girling, González Pons, de Grandes Pascual, Gräßle, Grossetête, Grzyb, Hansen, Hayes, Hetman, Hohlmeier, Hökmark, Hortefeux, Hübner, Iturgaiz, Jahr, Jiménez-Becerril Barrio, Juvin, Kalinowski, Kalniete, Karas, Kefalogiannis, Kelam, Kelly,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w:t>
      </w:r>
      <w:r w:rsidRPr="00DA28BD">
        <w:rPr>
          <w:lang w:val="pt-PT"/>
        </w:rPr>
        <w:lastRenderedPageBreak/>
        <w:t>Zagorakis, Zammit Dimech, Zdechovský, Zdrojewski, Zovko, Zver, Zwiefka</w:t>
      </w:r>
    </w:p>
    <w:p w:rsidR="006506FB" w:rsidRPr="00DA28BD" w:rsidRDefault="006506FB">
      <w:pPr>
        <w:pStyle w:val="STYTAB"/>
        <w:rPr>
          <w:lang w:val="pt-PT"/>
        </w:rPr>
      </w:pPr>
    </w:p>
    <w:p w:rsidR="006506FB" w:rsidRPr="00DA28BD" w:rsidRDefault="005D3F7D">
      <w:pPr>
        <w:pStyle w:val="STYTAB"/>
        <w:rPr>
          <w:lang w:val="pt-PT"/>
        </w:rPr>
      </w:pPr>
      <w:r w:rsidRPr="00DA28BD">
        <w:rPr>
          <w:rStyle w:val="POLITICALGROUP"/>
          <w:lang w:val="pt-PT"/>
        </w:rPr>
        <w:t>S&amp;D</w:t>
      </w:r>
      <w:r w:rsidRPr="00DA28BD">
        <w:rPr>
          <w:lang w:val="pt-PT"/>
        </w:rPr>
        <w:t>:</w:t>
      </w:r>
      <w:r w:rsidRPr="00DA28BD">
        <w:rPr>
          <w:lang w:val="pt-PT"/>
        </w:rPr>
        <w:tab/>
        <w:t>Aguilera García, Anderson Lucy, Andrieu, Androulakis, Ayala Sender, Balas, Bayet, Benifei, Beňová, Bettini, Blanco López, Blinkevičiūtė, Borzan, Boştinaru, Bresso, Briano, Cabezón Ruiz, Caputo, Christensen, Corbett, Costa, Cristea, Dance, Danti, De Monte, Detjen, Drăghici, Ertug, Fajon, Fernández, Ferrandino, Fleckenstein, Gabelic, García Pérez, Gardiazabal Rubial, Gebhardt, Geier, Gentile, Geringer de Oedenberg, Gierek, Gill Neena, Giuffrida, Gloanec Maurin, Gomes, Grammatikakis, Grapini, Gualtieri, Guerrero Salom, Guillaume, Guteland, Hedh, Hoffmann, Howarth, Jaakonsaari, Jáuregui Atondo, Jongerius, Kaili, Kammerevert, Kaufmann, Khan, Kirton-Darling, Kofod, Kohn, Kouroumbashev, Kumpula-Natri, Kyrkos, Liberadzki, López, Ludvigsson, Łybacka, Mamikins, Maňka, Manscour, Martin David, Martin Edouard, Mavrides, Mayer Alex, Melior, Molnár, Moody, Moraes, Morgano, Nica, Niedermüller, Noichl, Palmer, Panzeri, Paolucci, Pargneaux, Paşcu, Peillon, Picierno, Picula, Piri, Pirinski, Poche, Preuß, Revault d'Allonnes Bonnefoy, Rodrigues Liliana, Rodrigues Maria João, Rodríguez-Piñero Fernández, Rodust, Rozière, Sant, dos Santos, Sassoli, Schaldemose, Sehnalová, Serrão Santos, Silva Pereira, Simon Peter, Simon Siôn, Sippel, Smolková, Tănăsescu, Tang, Țapardel, Tarabella, Thomas, Toia, Van Brempt, Vaughan, Viotti, Ward, Werner, Winter, Wölken, Zanonato, Zemke, Zoană, Zoffoli, Zorrinho</w:t>
      </w:r>
    </w:p>
    <w:p w:rsidR="006506FB" w:rsidRPr="00DA28BD" w:rsidRDefault="006506FB">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Moi</w:t>
      </w:r>
    </w:p>
    <w:p w:rsidR="006506FB" w:rsidRDefault="006506FB">
      <w:pPr>
        <w:pStyle w:val="STYTAB"/>
      </w:pPr>
    </w:p>
    <w:p w:rsidR="006506FB" w:rsidRDefault="005D3F7D">
      <w:pPr>
        <w:pStyle w:val="STYTAB"/>
      </w:pPr>
      <w:r>
        <w:rPr>
          <w:rStyle w:val="POLITICALGROUP"/>
        </w:rPr>
        <w:t>GUE/NGL</w:t>
      </w:r>
      <w:r>
        <w:t>:</w:t>
      </w:r>
      <w:r>
        <w:tab/>
        <w:t>Anderson Martina, Carthy</w:t>
      </w:r>
    </w:p>
    <w:p w:rsidR="006506FB" w:rsidRDefault="006506FB">
      <w:pPr>
        <w:pStyle w:val="STYTAB"/>
      </w:pPr>
    </w:p>
    <w:p w:rsidR="006506FB" w:rsidRDefault="005D3F7D">
      <w:pPr>
        <w:pStyle w:val="STYTAB"/>
      </w:pPr>
      <w:r>
        <w:rPr>
          <w:rStyle w:val="POLITICALGROUP"/>
        </w:rPr>
        <w:t>S&amp;D</w:t>
      </w:r>
      <w:r>
        <w:t>:</w:t>
      </w:r>
      <w:r>
        <w:tab/>
        <w:t>Frunzulică, Poc, Post</w:t>
      </w:r>
    </w:p>
    <w:p w:rsidR="006506FB" w:rsidRDefault="006506FB">
      <w:pPr>
        <w:pStyle w:val="STYTAB"/>
      </w:pPr>
    </w:p>
    <w:p w:rsidR="006506FB" w:rsidRDefault="005D3F7D">
      <w:pPr>
        <w:pStyle w:val="STYTAB"/>
      </w:pPr>
      <w:r>
        <w:rPr>
          <w:rStyle w:val="POLITICALGROUP"/>
        </w:rPr>
        <w:t>Verts/ALE</w:t>
      </w:r>
      <w:r>
        <w:t>:</w:t>
      </w:r>
      <w:r>
        <w:tab/>
        <w:t>Tarand</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36" w:name="_Toc5702074"/>
            <w:r>
              <w:lastRenderedPageBreak/>
              <w:t xml:space="preserve">B8-0103/2019 - </w:t>
            </w:r>
            <w:r w:rsidR="00DA28BD">
              <w:t xml:space="preserve">PS </w:t>
            </w:r>
            <w:r>
              <w:t>9=1=</w:t>
            </w:r>
            <w:bookmarkEnd w:id="36"/>
          </w:p>
        </w:tc>
        <w:tc>
          <w:tcPr>
            <w:tcW w:w="2432" w:type="dxa"/>
            <w:shd w:val="clear" w:color="auto" w:fill="auto"/>
            <w:tcMar>
              <w:top w:w="0" w:type="dxa"/>
              <w:left w:w="108" w:type="dxa"/>
              <w:bottom w:w="0" w:type="dxa"/>
              <w:right w:w="108" w:type="dxa"/>
            </w:tcMar>
          </w:tcPr>
          <w:p w:rsidR="006506FB" w:rsidRDefault="005D3F7D">
            <w:pPr>
              <w:pStyle w:val="VOTEINFOTIME"/>
            </w:pPr>
            <w:r>
              <w:t>14/02/2019 12:20:04.000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Bilbao Barandica, Toom, Tremosa i Balcells, Vajgl</w:t>
      </w:r>
    </w:p>
    <w:p w:rsidR="006506FB" w:rsidRDefault="006506FB">
      <w:pPr>
        <w:pStyle w:val="STYTAB"/>
      </w:pPr>
    </w:p>
    <w:p w:rsidR="006506FB" w:rsidRDefault="005D3F7D">
      <w:pPr>
        <w:pStyle w:val="STYTAB"/>
      </w:pPr>
      <w:r>
        <w:rPr>
          <w:rStyle w:val="POLITICALGROUP"/>
        </w:rPr>
        <w:t>ECR</w:t>
      </w:r>
      <w:r>
        <w:t>:</w:t>
      </w:r>
      <w:r>
        <w:tab/>
        <w:t>van Dalen, Marias</w:t>
      </w:r>
    </w:p>
    <w:p w:rsidR="006506FB" w:rsidRDefault="006506FB">
      <w:pPr>
        <w:pStyle w:val="STYTAB"/>
      </w:pPr>
    </w:p>
    <w:p w:rsidR="006506FB" w:rsidRDefault="005D3F7D">
      <w:pPr>
        <w:pStyle w:val="STYTAB"/>
      </w:pPr>
      <w:r>
        <w:rPr>
          <w:rStyle w:val="POLITICALGROUP"/>
        </w:rPr>
        <w:t>EFDD</w:t>
      </w:r>
      <w:r>
        <w:t>:</w:t>
      </w:r>
      <w:r>
        <w:tab/>
        <w:t>Agea, Aiuto, Aker, Beghin, Bergeron, Bullock, Carver, Castaldo, Coburn, Corrao, D'Amato, D'Ornano, Etheridge, Evi, Ferrara, Finch, Goddyn, Meuthen, Monot, O'Flynn, Paksas, Pedicini, Philippot, Reid, Tamburrano, Valli, Zullo</w:t>
      </w:r>
    </w:p>
    <w:p w:rsidR="006506FB" w:rsidRDefault="006506FB">
      <w:pPr>
        <w:pStyle w:val="STYTAB"/>
      </w:pPr>
    </w:p>
    <w:p w:rsidR="006506FB" w:rsidRDefault="005D3F7D">
      <w:pPr>
        <w:pStyle w:val="STYTAB"/>
      </w:pPr>
      <w:r>
        <w:rPr>
          <w:rStyle w:val="POLITICALGROUP"/>
        </w:rPr>
        <w:t>ENF</w:t>
      </w:r>
      <w:r>
        <w:t>:</w:t>
      </w:r>
      <w:r>
        <w:tab/>
        <w:t>Annemans, Arnautu, Bay, Boutonnet, Colombier, Jalkh, Jamet, Lebreton, Lechevalier, Loiseau, Martin Dominique, Mélin, Schaffhauser, Troszczynski</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Borrelli, Karlsson, Kovács, Montel, Sonneborn, Voigt, Woolfe, Zarianopoulos</w:t>
      </w:r>
    </w:p>
    <w:p w:rsidR="006506FB" w:rsidRDefault="006506FB">
      <w:pPr>
        <w:pStyle w:val="STYTAB"/>
      </w:pPr>
    </w:p>
    <w:p w:rsidR="006506FB" w:rsidRDefault="005D3F7D">
      <w:pPr>
        <w:pStyle w:val="STYTAB"/>
      </w:pPr>
      <w:r>
        <w:rPr>
          <w:rStyle w:val="POLITICALGROUP"/>
        </w:rPr>
        <w:t>PPE</w:t>
      </w:r>
      <w:r>
        <w:t>:</w:t>
      </w:r>
      <w:r>
        <w:tab/>
        <w:t>Faria, Juvin</w:t>
      </w:r>
    </w:p>
    <w:p w:rsidR="006506FB" w:rsidRDefault="006506FB">
      <w:pPr>
        <w:pStyle w:val="STYTAB"/>
      </w:pPr>
    </w:p>
    <w:p w:rsidR="006506FB" w:rsidRDefault="005D3F7D">
      <w:pPr>
        <w:pStyle w:val="STYTAB"/>
      </w:pPr>
      <w:r>
        <w:rPr>
          <w:rStyle w:val="POLITICALGROUP"/>
        </w:rPr>
        <w:t>S&amp;D</w:t>
      </w:r>
      <w:r>
        <w:t>:</w:t>
      </w:r>
      <w:r>
        <w:tab/>
        <w:t>Aguilera García, Anderson Lucy, Andrieu, Androulakis, Ayala Sender, Balas, Bayet, Benifei, Beňová, Bettini, Blanco López, Blinkevičiūtė, Borzan, Boştinaru, Bresso, Briano, Cabezón Ruiz, Caputo, Childers, Christensen, Cofferati, Corbett, Cozzolino, Cristea, Dalli, Dance, Danti, Delvaux, De Monte, Detjen, Drăghici, Ertug, Fajon, Fernández, Ferrandino, Fleckenstein, Freund, Gabelic, García Pérez, Gardiazabal Rubial, Gebhardt, Geier, Gentile, Geringer de Oedenberg, Gierek, Gill Neena, Giuffrida, Gloanec Maurin, Gomes, Grammatikakis, Graswander-Hainz, Gualtieri, Guerrero Salom, Guillaume, Guteland, Hedh, Hoffmann, Howarth, Jaakonsaari, Jáuregui Atondo, Jongerius, Kadenbach, Kammerevert, Kaufmann, Khan, Kirton-Darling, Kofod, Kohn, Köster, Kouroumbashev, Kumpula-Natri, Kyrkos, Liberadzki, López, Ludvigsson, Łybacka, Mamikins, Maňka, Manscour, Martin David, Martin Edouard, Mavrides, Mayer Alex, Melior, Molnár, Moody, Moraes, Nica, Niedermüller, Noichl, Palmer, Panzeri, Paolucci, Paşcu, Peillon, Picierno, Picula, Piri, Pirinski, Poc, Poche, Post, Preuß, Regner, Revault d'Allonnes Bonnefoy, Rodrigues Liliana, Rodrigues Maria João, Rodríguez-Piñero Fernández, Rodust, Rozière, Sant, dos Santos, Sassoli, Schaldemose, Schlein, Sehnalová, Serrão Santos, Silva Pereira, Simon Peter, Simon Siôn, Sippel, Smolková, Tănăsescu, Tang, Țapardel, Tarabella, Thomas, Toia, Van Brempt, Viotti, Ward, Weidenholzer, Werner, Winter, Wölken, Zanonato, Zemke, Zoană,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Calvet Chambon, Cavada, Charanzová, Cornillet, Deprez, Dlabajová, Federley, Giménez Barbat, Goerens, Griesbeck,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Torvalds, Uspaskich,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Dalton, Dzhambazki, Fitto, Flack, Fox, Gericke, Gosiewska, Halla-aho, Hannan, Hoc, Jurek, Kamall, Karim, Karski, Kłosowski, Kölmel, Krasnodębski, Krupa, Leontini, Lucke, McClarkin, McIntyre, Macovei, Mobarik, Nicholson, Ożóg, Packet, Piecha, Piotrowski, Poręba, Procter, Sernagiotto, Škripek, Starbatty, Stevens, Sulík, Tannock, Tomaševski, Tomašić, Tošenovský, Trebesius, Van Bossuyt, Van Orden, Wiśniewska, Zahradil, Zīle, Žitňanská, Złotowski</w:t>
      </w:r>
    </w:p>
    <w:p w:rsidR="006506FB" w:rsidRDefault="006506FB">
      <w:pPr>
        <w:pStyle w:val="STYTAB"/>
      </w:pPr>
    </w:p>
    <w:p w:rsidR="006506FB" w:rsidRDefault="005D3F7D">
      <w:pPr>
        <w:pStyle w:val="STYTAB"/>
      </w:pPr>
      <w:r>
        <w:rPr>
          <w:rStyle w:val="POLITICALGROUP"/>
        </w:rPr>
        <w:t>EFDD</w:t>
      </w:r>
      <w:r>
        <w:t>:</w:t>
      </w:r>
      <w:r>
        <w:tab/>
        <w:t>Iwaszkiewicz</w:t>
      </w:r>
    </w:p>
    <w:p w:rsidR="006506FB" w:rsidRDefault="006506FB">
      <w:pPr>
        <w:pStyle w:val="STYTAB"/>
      </w:pPr>
    </w:p>
    <w:p w:rsidR="006506FB" w:rsidRDefault="005D3F7D">
      <w:pPr>
        <w:pStyle w:val="STYTAB"/>
      </w:pPr>
      <w:r>
        <w:rPr>
          <w:rStyle w:val="POLITICALGROUP"/>
        </w:rPr>
        <w:t>ENF</w:t>
      </w:r>
      <w:r>
        <w:t>:</w:t>
      </w:r>
      <w:r>
        <w:tab/>
        <w:t>Agnew, Atkinson, Batten, Borghezio, Elissen, de Graaff, Kappel, Lancini, Marusik, Mayer Georg, Obermayr, Pretzell, Scottà, Stuger, Vilimsky, Zanni, Zijlstra</w:t>
      </w:r>
    </w:p>
    <w:p w:rsidR="006506FB" w:rsidRDefault="006506FB">
      <w:pPr>
        <w:pStyle w:val="STYTAB"/>
      </w:pPr>
    </w:p>
    <w:p w:rsidR="006506FB" w:rsidRDefault="005D3F7D">
      <w:pPr>
        <w:pStyle w:val="STYTAB"/>
      </w:pPr>
      <w:r>
        <w:rPr>
          <w:rStyle w:val="POLITICALGROUP"/>
        </w:rPr>
        <w:t>NI</w:t>
      </w:r>
      <w:r>
        <w:t>:</w:t>
      </w:r>
      <w:r>
        <w:tab/>
        <w:t>Dodds, Epitideios, Fountoulis, Saryusz-Wolski, Sośnierz, Synadinos, Ujazdowski</w:t>
      </w:r>
    </w:p>
    <w:p w:rsidR="006506FB" w:rsidRDefault="006506FB">
      <w:pPr>
        <w:pStyle w:val="STYTAB"/>
      </w:pPr>
    </w:p>
    <w:p w:rsidR="006506FB" w:rsidRDefault="005D3F7D">
      <w:pPr>
        <w:pStyle w:val="STYTAB"/>
      </w:pPr>
      <w:r>
        <w:rPr>
          <w:rStyle w:val="POLITICALGROUP"/>
        </w:rPr>
        <w:t>PPE</w:t>
      </w:r>
      <w:r>
        <w:t>:</w:t>
      </w:r>
      <w:r>
        <w:tab/>
        <w:t xml:space="preserve">Ademov, Alliot-Marie, Andrikienė, Ashworth, Bach, Becker, Bendtsen, Bocskor, Böge, Bogovič, Boni, Brok, Buda, Buşoi, </w:t>
      </w:r>
      <w:r>
        <w:lastRenderedPageBreak/>
        <w:t>Buzek, Cadec, van de Camp, Casa, Caspary, Cicu, Clune, Coelho, Collin-Langen, Corazza Bildt, Csáky, Danjean, Dantin, Dati, Delahaye, Deli, Deß, Deutsch, Díaz de Mera García Consuegra, Dorfmann, Ehler, Estaràs Ferragut, Ferber, Fernandes, Fjellner, Gahler, Gardini, Gehrold, Gieseke, Girling, González Pons, de Grandes Pascual, Gräßle, Grossetête, Grzyb, Hansen, Hayes, Hetman, Hohlmeier, Hökmark, Hortefeux, Hübner, Iturgaiz, Jahr, Jiménez-Becerril Barrio, Kalinowski, Kalniete, Karas, Kefalogiannis, Kelam, Kelly,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Costa, Kaili, Pargneaux, Vaughan</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Pr="00DA28BD" w:rsidRDefault="005D3F7D">
      <w:pPr>
        <w:pStyle w:val="STYTAB"/>
        <w:rPr>
          <w:lang w:val="de-DE"/>
        </w:rPr>
      </w:pPr>
      <w:r w:rsidRPr="00DA28BD">
        <w:rPr>
          <w:rStyle w:val="POLITICALGROUP"/>
          <w:lang w:val="de-DE"/>
        </w:rPr>
        <w:t>ECR</w:t>
      </w:r>
      <w:r w:rsidRPr="00DA28BD">
        <w:rPr>
          <w:lang w:val="de-DE"/>
        </w:rPr>
        <w:t>:</w:t>
      </w:r>
      <w:r w:rsidRPr="00DA28BD">
        <w:rPr>
          <w:lang w:val="de-DE"/>
        </w:rPr>
        <w:tab/>
        <w:t>Dohrmann, Messerschmidt, Ruohonen-Lerner, Vistisen</w:t>
      </w:r>
    </w:p>
    <w:p w:rsidR="006506FB" w:rsidRPr="00DA28BD" w:rsidRDefault="006506FB">
      <w:pPr>
        <w:pStyle w:val="STYTAB"/>
        <w:rPr>
          <w:lang w:val="de-DE"/>
        </w:rPr>
      </w:pPr>
    </w:p>
    <w:p w:rsidR="006506FB" w:rsidRPr="00DA28BD" w:rsidRDefault="005D3F7D">
      <w:pPr>
        <w:pStyle w:val="STYTAB"/>
        <w:rPr>
          <w:lang w:val="de-DE"/>
        </w:rPr>
      </w:pPr>
      <w:r w:rsidRPr="00DA28BD">
        <w:rPr>
          <w:rStyle w:val="POLITICALGROUP"/>
          <w:lang w:val="de-DE"/>
        </w:rPr>
        <w:t>EFDD</w:t>
      </w:r>
      <w:r w:rsidRPr="00DA28BD">
        <w:rPr>
          <w:lang w:val="de-DE"/>
        </w:rPr>
        <w:t>:</w:t>
      </w:r>
      <w:r w:rsidRPr="00DA28BD">
        <w:rPr>
          <w:lang w:val="de-DE"/>
        </w:rPr>
        <w:tab/>
        <w:t>Arnott, Chauprade, Gill Nathan, Moi, Payne, Seymour</w:t>
      </w:r>
    </w:p>
    <w:p w:rsidR="006506FB" w:rsidRPr="00DA28BD" w:rsidRDefault="006506FB">
      <w:pPr>
        <w:pStyle w:val="STYTAB"/>
        <w:rPr>
          <w:lang w:val="de-DE"/>
        </w:rPr>
      </w:pPr>
    </w:p>
    <w:p w:rsidR="006506FB" w:rsidRPr="00DA28BD" w:rsidRDefault="005D3F7D">
      <w:pPr>
        <w:pStyle w:val="STYTAB"/>
        <w:rPr>
          <w:lang w:val="de-DE"/>
        </w:rPr>
      </w:pPr>
      <w:r w:rsidRPr="00DA28BD">
        <w:rPr>
          <w:rStyle w:val="POLITICALGROUP"/>
          <w:lang w:val="de-DE"/>
        </w:rPr>
        <w:t>ENF</w:t>
      </w:r>
      <w:r w:rsidRPr="00DA28BD">
        <w:rPr>
          <w:lang w:val="de-DE"/>
        </w:rPr>
        <w:t>:</w:t>
      </w:r>
      <w:r w:rsidRPr="00DA28BD">
        <w:rPr>
          <w:lang w:val="de-DE"/>
        </w:rPr>
        <w:tab/>
        <w:t>Bilde, Bizzotto, Briois</w:t>
      </w:r>
    </w:p>
    <w:p w:rsidR="006506FB" w:rsidRPr="00DA28BD" w:rsidRDefault="006506FB">
      <w:pPr>
        <w:pStyle w:val="STYTAB"/>
        <w:rPr>
          <w:lang w:val="de-DE"/>
        </w:rPr>
      </w:pPr>
    </w:p>
    <w:p w:rsidR="006506FB" w:rsidRPr="00DA28BD" w:rsidRDefault="005D3F7D">
      <w:pPr>
        <w:pStyle w:val="STYTAB"/>
        <w:rPr>
          <w:lang w:val="de-DE"/>
        </w:rPr>
      </w:pPr>
      <w:r w:rsidRPr="00DA28BD">
        <w:rPr>
          <w:rStyle w:val="POLITICALGROUP"/>
          <w:lang w:val="de-DE"/>
        </w:rPr>
        <w:t>NI</w:t>
      </w:r>
      <w:r w:rsidRPr="00DA28BD">
        <w:rPr>
          <w:lang w:val="de-DE"/>
        </w:rPr>
        <w:t>:</w:t>
      </w:r>
      <w:r w:rsidRPr="00DA28BD">
        <w:rPr>
          <w:lang w:val="de-DE"/>
        </w:rPr>
        <w:tab/>
        <w:t>Gollnisch</w:t>
      </w:r>
    </w:p>
    <w:p w:rsidR="006506FB" w:rsidRPr="00DA28BD" w:rsidRDefault="006506FB">
      <w:pPr>
        <w:pStyle w:val="STYTAB"/>
        <w:rPr>
          <w:lang w:val="de-DE"/>
        </w:rPr>
      </w:pPr>
    </w:p>
    <w:p w:rsidR="006506FB" w:rsidRPr="00DA28BD" w:rsidRDefault="005D3F7D">
      <w:pPr>
        <w:pStyle w:val="STYTAB"/>
        <w:rPr>
          <w:lang w:val="de-DE"/>
        </w:rPr>
      </w:pPr>
      <w:r w:rsidRPr="00DA28BD">
        <w:rPr>
          <w:rStyle w:val="POLITICALGROUP"/>
          <w:lang w:val="de-DE"/>
        </w:rPr>
        <w:t>PPE</w:t>
      </w:r>
      <w:r w:rsidRPr="00DA28BD">
        <w:rPr>
          <w:lang w:val="de-DE"/>
        </w:rPr>
        <w:t>:</w:t>
      </w:r>
      <w:r w:rsidRPr="00DA28BD">
        <w:rPr>
          <w:lang w:val="de-DE"/>
        </w:rPr>
        <w:tab/>
        <w:t>Arimont, Gambús</w:t>
      </w:r>
    </w:p>
    <w:p w:rsidR="006506FB" w:rsidRPr="00DA28BD" w:rsidRDefault="006506FB">
      <w:pPr>
        <w:pStyle w:val="STYTAB"/>
        <w:rPr>
          <w:lang w:val="de-DE"/>
        </w:rPr>
      </w:pPr>
    </w:p>
    <w:p w:rsidR="006506FB" w:rsidRDefault="005D3F7D">
      <w:pPr>
        <w:pStyle w:val="STYTAB"/>
      </w:pPr>
      <w:r>
        <w:rPr>
          <w:rStyle w:val="POLITICALGROUP"/>
        </w:rPr>
        <w:t>S&amp;D</w:t>
      </w:r>
      <w:r>
        <w:t>:</w:t>
      </w:r>
      <w:r>
        <w:tab/>
        <w:t>Grapini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37" w:name="_Toc5702075"/>
            <w:r>
              <w:lastRenderedPageBreak/>
              <w:t xml:space="preserve">B8-0103/2019 - </w:t>
            </w:r>
            <w:r w:rsidR="00DA28BD">
              <w:t xml:space="preserve">PS </w:t>
            </w:r>
            <w:r>
              <w:t>24</w:t>
            </w:r>
            <w:bookmarkEnd w:id="37"/>
          </w:p>
        </w:tc>
        <w:tc>
          <w:tcPr>
            <w:tcW w:w="2432" w:type="dxa"/>
            <w:shd w:val="clear" w:color="auto" w:fill="auto"/>
            <w:tcMar>
              <w:top w:w="0" w:type="dxa"/>
              <w:left w:w="108" w:type="dxa"/>
              <w:bottom w:w="0" w:type="dxa"/>
              <w:right w:w="108" w:type="dxa"/>
            </w:tcMar>
          </w:tcPr>
          <w:p w:rsidR="006506FB" w:rsidRDefault="005D3F7D">
            <w:pPr>
              <w:pStyle w:val="VOTEINFOTIME"/>
            </w:pPr>
            <w:r>
              <w:t>14/02/2019 12:20:16.000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Tremosa i Balcells</w:t>
      </w:r>
    </w:p>
    <w:p w:rsidR="006506FB" w:rsidRDefault="006506FB">
      <w:pPr>
        <w:pStyle w:val="STYTAB"/>
      </w:pPr>
    </w:p>
    <w:p w:rsidR="006506FB" w:rsidRDefault="005D3F7D">
      <w:pPr>
        <w:pStyle w:val="STYTAB"/>
      </w:pPr>
      <w:r>
        <w:rPr>
          <w:rStyle w:val="POLITICALGROUP"/>
        </w:rPr>
        <w:t>EFDD</w:t>
      </w:r>
      <w:r>
        <w:t>:</w:t>
      </w:r>
      <w:r>
        <w:tab/>
        <w:t>Castaldo</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Vergiat, Viegas, Zimmer</w:t>
      </w:r>
    </w:p>
    <w:p w:rsidR="006506FB" w:rsidRDefault="006506FB">
      <w:pPr>
        <w:pStyle w:val="STYTAB"/>
      </w:pPr>
    </w:p>
    <w:p w:rsidR="006506FB" w:rsidRDefault="005D3F7D">
      <w:pPr>
        <w:pStyle w:val="STYTAB"/>
      </w:pPr>
      <w:r>
        <w:rPr>
          <w:rStyle w:val="POLITICALGROUP"/>
        </w:rPr>
        <w:t>NI</w:t>
      </w:r>
      <w:r>
        <w:t>:</w:t>
      </w:r>
      <w:r>
        <w:tab/>
        <w:t>Karlsson, Sonneborn, Zarianopoulos</w:t>
      </w:r>
    </w:p>
    <w:p w:rsidR="006506FB" w:rsidRDefault="006506FB">
      <w:pPr>
        <w:pStyle w:val="STYTAB"/>
      </w:pPr>
    </w:p>
    <w:p w:rsidR="006506FB" w:rsidRDefault="005D3F7D">
      <w:pPr>
        <w:pStyle w:val="STYTAB"/>
      </w:pPr>
      <w:r>
        <w:rPr>
          <w:rStyle w:val="POLITICALGROUP"/>
        </w:rPr>
        <w:t>S&amp;D</w:t>
      </w:r>
      <w:r>
        <w:t>:</w:t>
      </w:r>
      <w:r>
        <w:tab/>
        <w:t>Anderson Lucy, Bayet, Benifei, Bettini, Briano, Caputo, Childers, Cofferati, Corbett, Cozzolino, Dance, Danti, De Monte, Ferrandino, Gill Neena, Giuffrida, Gomes, Khan, Kirton-Darling, Kohn, Köster, Mayer Alex, Moody, Moraes, Palmer, Picierno, Post, Rozière, Schlein, Tarabella, Viotti</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Lambert, Lamberts, Marcellesi, Meszerics, Metz, Miranda, Mitrofanovs, Reda, Reimon, Reintke, Rivasi, Ropė, Sargentini, Scott Cato, Škrlec, Smith, Solé, Šoltes, Staes, Taylor, Terricabras,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Bilbao Barandica, Calvet Chambon, Cavada, Charanzová, Cornillet, Deprez, Dlabajová, Federley, Giménez Barbat, Goerens, Griesbeck, Harkin, Hirsch, Huitema, Hyusmenova, in 't Veld, Jakovčić, Katainen, Klinz, Kyuchyuk, Lalonde, Løkkegaard, Marinho e Pinto, Meissner, Michel, Mihaylova, van Miltenburg, Mlinar, Müller, Nagtegaal, Paet, Pagazaurtundúa Ruiz, Punset, Radoš, Ries, Riquet, Rochefort, Schaake, Selimovic, Telička, Toom, Torvalds,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Gericke, Gosiewska, Halla-aho, Hannan, Hoc, Jurek, Kamall, Karim, Karski, Kłosowski, Krasnodębski, Kuźmiuk, Leontini, Lucke, McClarkin, McIntyre, Macovei, Messerschmidt, Mobarik, Nicholson, Ożóg, Packet, Piotrowski, Poręba, Procter, Sernagiotto, Škripek, Stevens, Sulík, Tannock, Tomaševski, Tomašić, Tošenovský,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Aker, Arnott, Bullock, Carver, Chauprade, Coburn, Etheridge, Finch, Gill Nathan, Iwaszkiewicz, Meuthen, O'Flynn, Payne, Reid, Seymour</w:t>
      </w:r>
    </w:p>
    <w:p w:rsidR="006506FB" w:rsidRDefault="006506FB">
      <w:pPr>
        <w:pStyle w:val="STYTAB"/>
      </w:pPr>
    </w:p>
    <w:p w:rsidR="006506FB" w:rsidRDefault="005D3F7D">
      <w:pPr>
        <w:pStyle w:val="STYTAB"/>
      </w:pPr>
      <w:r>
        <w:rPr>
          <w:rStyle w:val="POLITICALGROUP"/>
        </w:rPr>
        <w:t>ENF</w:t>
      </w:r>
      <w:r>
        <w:t>:</w:t>
      </w:r>
      <w:r>
        <w:tab/>
        <w:t>Agnew, Arnautu, Atkinson, Batten, Bay, Bilde, Bizzotto, Borghezio, Boutonnet, Briois, Elissen, de Graaff, Jalkh, Jamet, Kappel, Lancini, Lebreton, Lechevalier, Loiseau, Martin Dominique, Marusik, Mayer Georg, Mélin, Obermayr, Pretzell, Schaffhauser, Scottà, Stuger, Troszczynski, Vilimsky, Zanni, Zijlstra</w:t>
      </w:r>
    </w:p>
    <w:p w:rsidR="006506FB" w:rsidRDefault="006506FB">
      <w:pPr>
        <w:pStyle w:val="STYTAB"/>
      </w:pPr>
    </w:p>
    <w:p w:rsidR="006506FB" w:rsidRDefault="005D3F7D">
      <w:pPr>
        <w:pStyle w:val="STYTAB"/>
      </w:pPr>
      <w:r>
        <w:rPr>
          <w:rStyle w:val="POLITICALGROUP"/>
        </w:rPr>
        <w:t>NI</w:t>
      </w:r>
      <w:r>
        <w:t>:</w:t>
      </w:r>
      <w:r>
        <w:tab/>
        <w:t>Dodds, Epitideios, Fountoulis, Montel, Saryusz-Wolski, Sośnierz, Synadinos, Ujazdowski, Woolfe</w:t>
      </w:r>
    </w:p>
    <w:p w:rsidR="006506FB" w:rsidRDefault="006506FB">
      <w:pPr>
        <w:pStyle w:val="STYTAB"/>
      </w:pPr>
    </w:p>
    <w:p w:rsidR="006506FB" w:rsidRDefault="005D3F7D">
      <w:pPr>
        <w:pStyle w:val="STYTAB"/>
      </w:pPr>
      <w:r>
        <w:rPr>
          <w:rStyle w:val="POLITICALGROUP"/>
        </w:rPr>
        <w:t>PPE</w:t>
      </w:r>
      <w:r>
        <w:t>:</w:t>
      </w:r>
      <w:r>
        <w:tab/>
        <w:t>Ademov, Alliot-Marie, Andrikienė, Arimont, Ashworth, Bach, Bendtsen, Bocskor, Bogovič, Boni, Brok, Buda, Buşoi, Buzek, Cadec, van de Camp, Casa, Caspary, Cicu, Clune, Coelho, Collin-Langen, Corazza Bildt, Csáky, Danjean, Dantin, Dati, Delahaye, Deli, Deß, Deutsch, Díaz de Mera García Consuegra, Dorfmann, Ehler, Estaràs Ferragut, Faria, Ferber, Fernandes, Fjellner, Gahler, Gambús, Gardini, Gehrold, Gieseke, Girling, de Grandes Pascual, Gräßle, Grossetête, Grzyb, Hansen, Hetman, Hökmark, Hortefeux, Hübner, Iturgaiz, Jahr, Jiménez-Becerril Barrio, Kalinowski, Kalniete, Karas, Kefalogiannis, Kelam, Kelly,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Millán Mon, Moisă, Morano, Morin-Chartier, Mureşan, Nagy,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 xml:space="preserve">Aguilera García, Andrieu, Androulakis, Ayala Sender, Blanco López, Blinkevičiūtė, Borzan, Boştinaru, Bresso, Cabezón Ruiz, Christensen, Cristea, Dalli, Detjen, Drăghici, Ertug, Fajon, Fernández, Fleckenstein, Freund, Frunzulică, Gabelic, García Pérez, Gardiazabal Rubial, Gebhardt, Geier, Gentile, Geringer de Oedenberg, Gierek, Gloanec Maurin, </w:t>
      </w:r>
      <w:r>
        <w:lastRenderedPageBreak/>
        <w:t>Grammatikakis, Grapini, Graswander-Hainz, Gualtieri, Guerrero Salom, Guillaume, Guteland, Hedh, Hoffmann, Howarth, Jaakonsaari, Jáuregui Atondo, Jongerius, Kadenbach, Kaili, Kammerevert, Kaufmann, Kofod, Kouroumbashev, Kumpula-Natri, Liberadzki, López, Ludvigsson, Łybacka, Maňka, Manscour, Martin David, Mavrides, Melior, Molnár, Morgano, Nica, Niedermüller, Noichl, Panzeri, Paolucci, Pargneaux, Paşcu, Peillon, Picula, Piri, Pirinski, Poche, Preuß, Regner, Revault d'Allonnes Bonnefoy, Rodrigues Liliana, Rodrigues Maria João, Rodríguez-Piñero Fernández, Rodust, Sant, dos Santos, Sassoli, Schaldemose, Sehnalová, Serrão Santos, Silva Pereira, Simon Peter, Simon Siôn, Sippel, Smolková, Tănăsescu, Tang, Țapardel, Toia, Van Brempt, Vaughan, Weidenholzer, Werner, Winter, Wölken, Zanonato, Zemke, Zoană, Zoffoli, Zorrinho</w:t>
      </w:r>
    </w:p>
    <w:p w:rsidR="006506FB" w:rsidRDefault="006506FB">
      <w:pPr>
        <w:pStyle w:val="STYTAB"/>
      </w:pPr>
    </w:p>
    <w:p w:rsidR="006506FB" w:rsidRDefault="005D3F7D">
      <w:pPr>
        <w:pStyle w:val="STYTAB"/>
      </w:pPr>
      <w:r>
        <w:rPr>
          <w:rStyle w:val="POLITICALGROUP"/>
        </w:rPr>
        <w:t>Verts/ALE</w:t>
      </w:r>
      <w:r>
        <w:t>:</w:t>
      </w:r>
      <w:r>
        <w:tab/>
        <w:t>Tarand</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Kölmel, Marias, Ruohonen-Lerner, Starbatty, Trebesius</w:t>
      </w:r>
    </w:p>
    <w:p w:rsidR="006506FB" w:rsidRDefault="006506FB">
      <w:pPr>
        <w:pStyle w:val="STYTAB"/>
      </w:pPr>
    </w:p>
    <w:p w:rsidR="006506FB" w:rsidRDefault="005D3F7D">
      <w:pPr>
        <w:pStyle w:val="STYTAB"/>
      </w:pPr>
      <w:r>
        <w:rPr>
          <w:rStyle w:val="POLITICALGROUP"/>
        </w:rPr>
        <w:t>EFDD</w:t>
      </w:r>
      <w:r>
        <w:t>:</w:t>
      </w:r>
      <w:r>
        <w:tab/>
        <w:t>Agea, Aiuto, Beghin, Bergeron, Corrao, D'Amato, D'Ornano, Evi, Ferrara, Goddyn, Moi, Monot, Paksas, Pedicini, Philippot, Tamburrano, Valli, Zullo</w:t>
      </w:r>
    </w:p>
    <w:p w:rsidR="006506FB" w:rsidRDefault="006506FB">
      <w:pPr>
        <w:pStyle w:val="STYTAB"/>
      </w:pPr>
    </w:p>
    <w:p w:rsidR="006506FB" w:rsidRDefault="005D3F7D">
      <w:pPr>
        <w:pStyle w:val="STYTAB"/>
      </w:pPr>
      <w:r>
        <w:rPr>
          <w:rStyle w:val="POLITICALGROUP"/>
        </w:rPr>
        <w:t>NI</w:t>
      </w:r>
      <w:r>
        <w:t>:</w:t>
      </w:r>
      <w:r>
        <w:tab/>
        <w:t>Balczó, Borrelli, Gollnisch, Kovács, Voigt</w:t>
      </w:r>
    </w:p>
    <w:p w:rsidR="006506FB" w:rsidRDefault="006506FB">
      <w:pPr>
        <w:pStyle w:val="STYTAB"/>
      </w:pPr>
    </w:p>
    <w:p w:rsidR="006506FB" w:rsidRDefault="005D3F7D">
      <w:pPr>
        <w:pStyle w:val="STYTAB"/>
      </w:pPr>
      <w:r>
        <w:rPr>
          <w:rStyle w:val="POLITICALGROUP"/>
        </w:rPr>
        <w:t>PPE</w:t>
      </w:r>
      <w:r>
        <w:t>:</w:t>
      </w:r>
      <w:r>
        <w:tab/>
        <w:t>Juvin</w:t>
      </w:r>
    </w:p>
    <w:p w:rsidR="006506FB" w:rsidRDefault="006506FB">
      <w:pPr>
        <w:pStyle w:val="STYTAB"/>
      </w:pPr>
    </w:p>
    <w:p w:rsidR="006506FB" w:rsidRDefault="005D3F7D">
      <w:pPr>
        <w:pStyle w:val="STYTAB"/>
      </w:pPr>
      <w:r>
        <w:rPr>
          <w:rStyle w:val="POLITICALGROUP"/>
        </w:rPr>
        <w:t>S&amp;D</w:t>
      </w:r>
      <w:r>
        <w:t>:</w:t>
      </w:r>
      <w:r>
        <w:tab/>
        <w:t>Balas, Costa, Delvaux, Mamikins, Martin Edouard, Thomas</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Miapetra Kumpula-Natri</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Fabio Massimo Castaldo</w:t>
            </w: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38" w:name="_Toc5702076"/>
            <w:r>
              <w:lastRenderedPageBreak/>
              <w:t xml:space="preserve">B8-0103/2019 - </w:t>
            </w:r>
            <w:r w:rsidR="00DA28BD">
              <w:t xml:space="preserve">PS </w:t>
            </w:r>
            <w:r>
              <w:t>25</w:t>
            </w:r>
            <w:bookmarkEnd w:id="38"/>
          </w:p>
        </w:tc>
        <w:tc>
          <w:tcPr>
            <w:tcW w:w="2432" w:type="dxa"/>
            <w:shd w:val="clear" w:color="auto" w:fill="auto"/>
            <w:tcMar>
              <w:top w:w="0" w:type="dxa"/>
              <w:left w:w="108" w:type="dxa"/>
              <w:bottom w:w="0" w:type="dxa"/>
              <w:right w:w="108" w:type="dxa"/>
            </w:tcMar>
          </w:tcPr>
          <w:p w:rsidR="006506FB" w:rsidRDefault="005D3F7D">
            <w:pPr>
              <w:pStyle w:val="VOTEINFOTIME"/>
            </w:pPr>
            <w:r>
              <w:t>14/02/2019 12:20:25.000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Bilbao Barandica, Tremosa i Balcells</w:t>
      </w:r>
    </w:p>
    <w:p w:rsidR="006506FB" w:rsidRDefault="006506FB">
      <w:pPr>
        <w:pStyle w:val="STYTAB"/>
      </w:pPr>
    </w:p>
    <w:p w:rsidR="006506FB" w:rsidRDefault="005D3F7D">
      <w:pPr>
        <w:pStyle w:val="STYTAB"/>
      </w:pPr>
      <w:r>
        <w:rPr>
          <w:rStyle w:val="POLITICALGROUP"/>
        </w:rPr>
        <w:t>ECR</w:t>
      </w:r>
      <w:r>
        <w:t>:</w:t>
      </w:r>
      <w:r>
        <w:tab/>
        <w:t>Marias</w:t>
      </w:r>
    </w:p>
    <w:p w:rsidR="006506FB" w:rsidRDefault="006506FB">
      <w:pPr>
        <w:pStyle w:val="STYTAB"/>
      </w:pPr>
    </w:p>
    <w:p w:rsidR="006506FB" w:rsidRDefault="005D3F7D">
      <w:pPr>
        <w:pStyle w:val="STYTAB"/>
      </w:pPr>
      <w:r>
        <w:rPr>
          <w:rStyle w:val="POLITICALGROUP"/>
        </w:rPr>
        <w:t>EFDD</w:t>
      </w:r>
      <w:r>
        <w:t>:</w:t>
      </w:r>
      <w:r>
        <w:tab/>
        <w:t>Agea, Aiuto, Beghin, Bergeron, Castaldo, Corrao, D'Amato, D'Ornano, Evi, Ferrara, Goddyn, Iwaszkiewicz, Meuthen, Monot, Paksas, Pedicini, Philippot, Tamburrano, Valli, Zullo</w:t>
      </w:r>
    </w:p>
    <w:p w:rsidR="006506FB" w:rsidRDefault="006506FB">
      <w:pPr>
        <w:pStyle w:val="STYTAB"/>
      </w:pPr>
    </w:p>
    <w:p w:rsidR="006506FB" w:rsidRDefault="005D3F7D">
      <w:pPr>
        <w:pStyle w:val="STYTAB"/>
      </w:pPr>
      <w:r>
        <w:rPr>
          <w:rStyle w:val="POLITICALGROUP"/>
        </w:rPr>
        <w:t>ENF</w:t>
      </w:r>
      <w:r>
        <w:t>:</w:t>
      </w:r>
      <w:r>
        <w:tab/>
        <w:t>Marusik</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Hazekamp, de Jong, Kari, Konečná, Kouloglou, Kuneva, Kyllönen, Le Hyaric, López Bermejo, Lösing, Maštálka, Michels, Mineur,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Borrelli, Karlsson, Kovács, Montel, Sonneborn, Zarianopoulos</w:t>
      </w:r>
    </w:p>
    <w:p w:rsidR="006506FB" w:rsidRDefault="006506FB">
      <w:pPr>
        <w:pStyle w:val="STYTAB"/>
      </w:pPr>
    </w:p>
    <w:p w:rsidR="006506FB" w:rsidRDefault="005D3F7D">
      <w:pPr>
        <w:pStyle w:val="STYTAB"/>
      </w:pPr>
      <w:r>
        <w:rPr>
          <w:rStyle w:val="POLITICALGROUP"/>
        </w:rPr>
        <w:t>PPE</w:t>
      </w:r>
      <w:r>
        <w:t>:</w:t>
      </w:r>
      <w:r>
        <w:tab/>
        <w:t>Faria</w:t>
      </w:r>
    </w:p>
    <w:p w:rsidR="006506FB" w:rsidRDefault="006506FB">
      <w:pPr>
        <w:pStyle w:val="STYTAB"/>
      </w:pPr>
    </w:p>
    <w:p w:rsidR="006506FB" w:rsidRDefault="005D3F7D">
      <w:pPr>
        <w:pStyle w:val="STYTAB"/>
      </w:pPr>
      <w:r>
        <w:rPr>
          <w:rStyle w:val="POLITICALGROUP"/>
        </w:rPr>
        <w:t>S&amp;D</w:t>
      </w:r>
      <w:r>
        <w:t>:</w:t>
      </w:r>
      <w:r>
        <w:tab/>
        <w:t>Andrieu, Bayet, Benifei, Bettini, Briano, Caputo, Childers, Cofferati, Cozzolino, Danti, De Monte, Giuffrida, Gloanec Maurin, Gomes, Guillaume, Manscour, Peillon, Picierno, Post, Revault d'Allonnes Bonnefoy, Rozière, Schlein, Tarabella, Toia, Viotti</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Calvet Chambon, Cavada, Charanzová, Cornillet, Deprez, Dlabajová, Federley, Giménez Barbat, Goerens, Griesbeck,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Dzhambazki, Fitto, Flack, Fox, Gericke, Gosiewska, Halla-aho, Hannan, Hoc, Jurek, Kamall, Karim, Karski, Kłosowski, Krasnodębski, Krupa, Kuźmiuk, Leontini, Lucke, McClarkin, McIntyre, Macovei, Mobarik, Nicholson, Ożóg, Packet, Piecha, Piotrowski, Poręba, Procter, Sernagiotto, Škripek, Stevens, Sulík, Tannock, Tomaševski, Tomašić, Tošenovský, Van Bossuyt, Van Orden, Wiśniewska, Zahradil, Zīle, Žitňanská, Złotowski</w:t>
      </w:r>
    </w:p>
    <w:p w:rsidR="006506FB" w:rsidRDefault="006506FB">
      <w:pPr>
        <w:pStyle w:val="STYTAB"/>
      </w:pPr>
    </w:p>
    <w:p w:rsidR="006506FB" w:rsidRDefault="005D3F7D">
      <w:pPr>
        <w:pStyle w:val="STYTAB"/>
      </w:pPr>
      <w:r>
        <w:rPr>
          <w:rStyle w:val="POLITICALGROUP"/>
        </w:rPr>
        <w:t>ENF</w:t>
      </w:r>
      <w:r>
        <w:t>:</w:t>
      </w:r>
      <w:r>
        <w:tab/>
        <w:t>Agnew, Atkinson, Batten, Elissen, de Graaff, Kappel, Mayer Georg, Obermayr, Pretzell, Stuger, Vilimsky, Zijlstra</w:t>
      </w:r>
    </w:p>
    <w:p w:rsidR="006506FB" w:rsidRDefault="006506FB">
      <w:pPr>
        <w:pStyle w:val="STYTAB"/>
      </w:pPr>
    </w:p>
    <w:p w:rsidR="006506FB" w:rsidRDefault="005D3F7D">
      <w:pPr>
        <w:pStyle w:val="STYTAB"/>
      </w:pPr>
      <w:r>
        <w:rPr>
          <w:rStyle w:val="POLITICALGROUP"/>
        </w:rPr>
        <w:t>NI</w:t>
      </w:r>
      <w:r>
        <w:t>:</w:t>
      </w:r>
      <w:r>
        <w:tab/>
        <w:t>Dodds, Epitideios, Fountoulis, Saryusz-Wolski, Sośnierz, Synadinos, Ujazdowski, Woolfe</w:t>
      </w:r>
    </w:p>
    <w:p w:rsidR="006506FB" w:rsidRDefault="006506FB">
      <w:pPr>
        <w:pStyle w:val="STYTAB"/>
      </w:pPr>
    </w:p>
    <w:p w:rsidR="006506FB" w:rsidRDefault="005D3F7D">
      <w:pPr>
        <w:pStyle w:val="STYTAB"/>
      </w:pPr>
      <w:r>
        <w:rPr>
          <w:rStyle w:val="POLITICALGROUP"/>
        </w:rPr>
        <w:t>PPE</w:t>
      </w:r>
      <w:r>
        <w:t>:</w:t>
      </w:r>
      <w:r>
        <w:tab/>
        <w:t>Alliot-Marie, Andrikienė, Ashworth, Bach, Becker, Bendtsen, Bocskor, Böge, Bogovič, Boni, Buda, Buzek, Cadec, van de Camp, Casa, Caspary, Cicu, Clune, Coelho, Collin-Langen, Corazza Bildt, Csáky, Danjean, Dantin, Dati, Delahaye, Deli, Deß, Deutsch, Díaz de Mera García Consuegra, Dorfmann, Ehler, Estaràs Ferragut, Ferber, Fernandes, Fjellner, Gahler, Gambús, Gardini, Gehrold, Gieseke, Girling, González Pons, de Grandes Pascual, Gräßle, Grossetête, Grzyb, Hansen, Hayes, Hetman, Hohlmeier, Hökmark, Hortefeux, Hübner, Iturgaiz, Jahr, Jiménez-Becerril Barrio, Juvin, Kalinowski, Kalniete, Karas, Kefalogiannis, Kelam, Kelly, Koch, Kósa, Kovatchev, Kozłowska-Rajewicz, Kudrycka, Kuhn,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Androulakis, Ayala Sender, Blanco López, Blinkevičiūtė, Borzan, Boştinaru, Bresso, Cabezón Ruiz, Christensen, Corbett, Dalli, Dance, Detjen, Drăghici, Ertug, Fajon, Fernández, Ferrandino, Fleckenstein, Freund, Frunzulică, Gabelic, García Pérez, Gardiazabal Rubial, Gebhardt, Geier, Gentile, Geringer de Oedenberg, Gierek, Gill Neena, Grammatikakis, Grapini, Graswander-Hainz, Gualtieri, Guerrero Salom, Guteland, Hedh, Hoffmann, Howarth, Jaakonsaari, Jáuregui Atondo, Jongerius, Kadenbach, Kaili, Kammerevert, Kaufmann, Khan, Kirton-Darling, Kofod, Kohn, Köster, Kouroumbashev, Kumpula-Natri, Kyrkos, Liberadzki, López, Ludvigsson, Łybacka, Maňka, Martin David, Mavrides, Mayer Alex, Melior, Molnár, Moody, Moraes, Morgano, Nica, Niedermüller, Noichl, Palmer, Panzeri, Paolucci, Pargneaux, Paşcu, Picula, Piri, Pirinski, Poc, Poche, Preuß, Regner, Rodrigues Liliana, Rodrigues Maria João, Rodríguez-Piñero Fernández, Rodust, Sant, dos Santos, Sassoli, Schaldemose, Sehnalová, Serrão Santos, Silva Pereira, Simon Peter, Simon Siôn, Sippel, Smolková, Tănăsescu, Tang, Țapardel, Van Brempt, Vaughan, Ward, Weidenholzer, Werner, Winter, Wölken, Zanonato, Zemke, Zoană, Zoffoli, Zorrinho</w:t>
      </w:r>
    </w:p>
    <w:p w:rsidR="006506FB" w:rsidRDefault="006506FB">
      <w:pPr>
        <w:pStyle w:val="STYTAB"/>
      </w:pPr>
    </w:p>
    <w:p w:rsidR="006506FB" w:rsidRDefault="005D3F7D">
      <w:pPr>
        <w:pStyle w:val="STYTAB"/>
      </w:pPr>
      <w:r>
        <w:rPr>
          <w:rStyle w:val="POLITICALGROUP"/>
        </w:rPr>
        <w:t>Verts/ALE</w:t>
      </w:r>
      <w:r>
        <w:t>:</w:t>
      </w:r>
      <w:r>
        <w:tab/>
        <w:t>Tarand</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Pr="00DA28BD" w:rsidRDefault="005D3F7D">
      <w:pPr>
        <w:pStyle w:val="STYTAB"/>
        <w:rPr>
          <w:lang w:val="de-DE"/>
        </w:rPr>
      </w:pPr>
      <w:r w:rsidRPr="00DA28BD">
        <w:rPr>
          <w:rStyle w:val="POLITICALGROUP"/>
          <w:lang w:val="de-DE"/>
        </w:rPr>
        <w:t>ECR</w:t>
      </w:r>
      <w:r w:rsidRPr="00DA28BD">
        <w:rPr>
          <w:lang w:val="de-DE"/>
        </w:rPr>
        <w:t>:</w:t>
      </w:r>
      <w:r w:rsidRPr="00DA28BD">
        <w:rPr>
          <w:lang w:val="de-DE"/>
        </w:rPr>
        <w:tab/>
        <w:t>Dohrmann, Kölmel, Messerschmidt, Ruohonen-Lerner, Starbatty, Trebesius, Vistisen</w:t>
      </w:r>
    </w:p>
    <w:p w:rsidR="006506FB" w:rsidRPr="00DA28BD" w:rsidRDefault="006506FB">
      <w:pPr>
        <w:pStyle w:val="STYTAB"/>
        <w:rPr>
          <w:lang w:val="de-DE"/>
        </w:rPr>
      </w:pPr>
    </w:p>
    <w:p w:rsidR="006506FB" w:rsidRPr="00DA28BD" w:rsidRDefault="005D3F7D">
      <w:pPr>
        <w:pStyle w:val="STYTAB"/>
        <w:rPr>
          <w:lang w:val="de-DE"/>
        </w:rPr>
      </w:pPr>
      <w:r w:rsidRPr="00DA28BD">
        <w:rPr>
          <w:rStyle w:val="POLITICALGROUP"/>
          <w:lang w:val="de-DE"/>
        </w:rPr>
        <w:t>EFDD</w:t>
      </w:r>
      <w:r w:rsidRPr="00DA28BD">
        <w:rPr>
          <w:lang w:val="de-DE"/>
        </w:rPr>
        <w:t>:</w:t>
      </w:r>
      <w:r w:rsidRPr="00DA28BD">
        <w:rPr>
          <w:lang w:val="de-DE"/>
        </w:rPr>
        <w:tab/>
        <w:t>Aker, Arnott, Bullock, Carver, Chauprade, Coburn, Etheridge, Finch, Gill Nathan, Moi, O'Flynn, Payne, Reid, Seymour</w:t>
      </w:r>
    </w:p>
    <w:p w:rsidR="006506FB" w:rsidRPr="00DA28BD" w:rsidRDefault="006506FB">
      <w:pPr>
        <w:pStyle w:val="STYTAB"/>
        <w:rPr>
          <w:lang w:val="de-DE"/>
        </w:rPr>
      </w:pPr>
    </w:p>
    <w:p w:rsidR="006506FB" w:rsidRPr="00DA28BD" w:rsidRDefault="005D3F7D">
      <w:pPr>
        <w:pStyle w:val="STYTAB"/>
        <w:rPr>
          <w:lang w:val="de-DE"/>
        </w:rPr>
      </w:pPr>
      <w:r w:rsidRPr="00DA28BD">
        <w:rPr>
          <w:rStyle w:val="POLITICALGROUP"/>
          <w:lang w:val="de-DE"/>
        </w:rPr>
        <w:t>ENF</w:t>
      </w:r>
      <w:r w:rsidRPr="00DA28BD">
        <w:rPr>
          <w:lang w:val="de-DE"/>
        </w:rPr>
        <w:t>:</w:t>
      </w:r>
      <w:r w:rsidRPr="00DA28BD">
        <w:rPr>
          <w:lang w:val="de-DE"/>
        </w:rPr>
        <w:tab/>
        <w:t>Annemans, Arnautu, Bay, Bilde, Bizzotto, Borghezio, Boutonnet, Briois, Jalkh, Jamet, Lancini, Lebreton, Lechevalier, Loiseau, Martin Dominique, Mélin, Schaffhauser, Scottà, Troszczynski, Zanni</w:t>
      </w:r>
    </w:p>
    <w:p w:rsidR="006506FB" w:rsidRPr="00DA28BD" w:rsidRDefault="006506FB">
      <w:pPr>
        <w:pStyle w:val="STYTAB"/>
        <w:rPr>
          <w:lang w:val="de-DE"/>
        </w:rPr>
      </w:pPr>
    </w:p>
    <w:p w:rsidR="006506FB" w:rsidRPr="00DA28BD" w:rsidRDefault="005D3F7D">
      <w:pPr>
        <w:pStyle w:val="STYTAB"/>
        <w:rPr>
          <w:lang w:val="de-DE"/>
        </w:rPr>
      </w:pPr>
      <w:r w:rsidRPr="00DA28BD">
        <w:rPr>
          <w:rStyle w:val="POLITICALGROUP"/>
          <w:lang w:val="de-DE"/>
        </w:rPr>
        <w:t>NI</w:t>
      </w:r>
      <w:r w:rsidRPr="00DA28BD">
        <w:rPr>
          <w:lang w:val="de-DE"/>
        </w:rPr>
        <w:t>:</w:t>
      </w:r>
      <w:r w:rsidRPr="00DA28BD">
        <w:rPr>
          <w:lang w:val="de-DE"/>
        </w:rPr>
        <w:tab/>
        <w:t>Gollnisch, Voigt</w:t>
      </w:r>
    </w:p>
    <w:p w:rsidR="006506FB" w:rsidRPr="00DA28BD" w:rsidRDefault="006506FB">
      <w:pPr>
        <w:pStyle w:val="STYTAB"/>
        <w:rPr>
          <w:lang w:val="de-DE"/>
        </w:rPr>
      </w:pPr>
    </w:p>
    <w:p w:rsidR="006506FB" w:rsidRPr="00DA28BD" w:rsidRDefault="005D3F7D">
      <w:pPr>
        <w:pStyle w:val="STYTAB"/>
        <w:rPr>
          <w:lang w:val="de-DE"/>
        </w:rPr>
      </w:pPr>
      <w:r w:rsidRPr="00DA28BD">
        <w:rPr>
          <w:rStyle w:val="POLITICALGROUP"/>
          <w:lang w:val="de-DE"/>
        </w:rPr>
        <w:t>PPE</w:t>
      </w:r>
      <w:r w:rsidRPr="00DA28BD">
        <w:rPr>
          <w:lang w:val="de-DE"/>
        </w:rPr>
        <w:t>:</w:t>
      </w:r>
      <w:r w:rsidRPr="00DA28BD">
        <w:rPr>
          <w:lang w:val="de-DE"/>
        </w:rPr>
        <w:tab/>
        <w:t>Arimont, Buşoi</w:t>
      </w:r>
    </w:p>
    <w:p w:rsidR="006506FB" w:rsidRPr="00DA28BD" w:rsidRDefault="006506FB">
      <w:pPr>
        <w:pStyle w:val="STYTAB"/>
        <w:rPr>
          <w:lang w:val="de-DE"/>
        </w:rPr>
      </w:pPr>
    </w:p>
    <w:p w:rsidR="006506FB" w:rsidRPr="00DA28BD" w:rsidRDefault="005D3F7D">
      <w:pPr>
        <w:pStyle w:val="STYTAB"/>
        <w:rPr>
          <w:lang w:val="de-DE"/>
        </w:rPr>
      </w:pPr>
      <w:r w:rsidRPr="00DA28BD">
        <w:rPr>
          <w:rStyle w:val="POLITICALGROUP"/>
          <w:lang w:val="de-DE"/>
        </w:rPr>
        <w:t>S&amp;D</w:t>
      </w:r>
      <w:r w:rsidRPr="00DA28BD">
        <w:rPr>
          <w:lang w:val="de-DE"/>
        </w:rPr>
        <w:t>:</w:t>
      </w:r>
      <w:r w:rsidRPr="00DA28BD">
        <w:rPr>
          <w:lang w:val="de-DE"/>
        </w:rPr>
        <w:tab/>
        <w:t>Balas, Costa, Delvaux, Mamikins, Martin Edouard, Thomas</w:t>
      </w:r>
    </w:p>
    <w:p w:rsidR="006506FB" w:rsidRPr="00DA28BD" w:rsidRDefault="006506FB">
      <w:pPr>
        <w:pStyle w:val="STYTAB"/>
        <w:rPr>
          <w:lang w:val="de-DE"/>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rsidRPr="00DA28BD">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Pr="00DA28BD" w:rsidRDefault="005D3F7D">
            <w:pPr>
              <w:pStyle w:val="VOTERESULTCORRECTEDTITLE"/>
              <w:rPr>
                <w:lang w:val="de-DE"/>
              </w:rPr>
            </w:pPr>
            <w:r>
              <w:t>ПОПРАВКИ</w:t>
            </w:r>
            <w:r w:rsidRPr="00DA28BD">
              <w:rPr>
                <w:lang w:val="de-DE"/>
              </w:rPr>
              <w:t xml:space="preserve"> </w:t>
            </w:r>
            <w:r>
              <w:t>В</w:t>
            </w:r>
            <w:r w:rsidRPr="00DA28BD">
              <w:rPr>
                <w:lang w:val="de-DE"/>
              </w:rPr>
              <w:t xml:space="preserve"> </w:t>
            </w:r>
            <w:r>
              <w:t>ПОДАДЕНИТЕ</w:t>
            </w:r>
            <w:r w:rsidRPr="00DA28BD">
              <w:rPr>
                <w:lang w:val="de-DE"/>
              </w:rPr>
              <w:t xml:space="preserve"> </w:t>
            </w:r>
            <w:r>
              <w:t>ГЛАСОВЕ</w:t>
            </w:r>
            <w:r w:rsidRPr="00DA28BD">
              <w:rPr>
                <w:lang w:val="de-DE"/>
              </w:rPr>
              <w:t xml:space="preserve"> </w:t>
            </w:r>
            <w:r>
              <w:t>И</w:t>
            </w:r>
            <w:r w:rsidRPr="00DA28BD">
              <w:rPr>
                <w:lang w:val="de-DE"/>
              </w:rPr>
              <w:t xml:space="preserve"> </w:t>
            </w:r>
            <w:r>
              <w:t>НАМЕРЕНИЯ</w:t>
            </w:r>
            <w:r w:rsidRPr="00DA28BD">
              <w:rPr>
                <w:lang w:val="de-DE"/>
              </w:rPr>
              <w:t xml:space="preserve"> </w:t>
            </w:r>
            <w:r>
              <w:t>ЗА</w:t>
            </w:r>
            <w:r w:rsidRPr="00DA28BD">
              <w:rPr>
                <w:lang w:val="de-DE"/>
              </w:rPr>
              <w:t xml:space="preserve"> </w:t>
            </w:r>
            <w:r>
              <w:t>ГЛАСУВАНЕ</w:t>
            </w:r>
            <w:r w:rsidRPr="00DA28BD">
              <w:rPr>
                <w:lang w:val="de-DE"/>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DA28BD">
              <w:rPr>
                <w:lang w:val="de-DE"/>
              </w:rPr>
              <w:t xml:space="preserve"> </w:t>
            </w:r>
            <w:r>
              <w:t>ΚΑΙ</w:t>
            </w:r>
            <w:r w:rsidRPr="00DA28BD">
              <w:rPr>
                <w:lang w:val="de-DE"/>
              </w:rPr>
              <w:t xml:space="preserve"> </w:t>
            </w:r>
            <w:r>
              <w:t>ΠΡΟΘΕΣΕΙΣ</w:t>
            </w:r>
            <w:r w:rsidRPr="00DA28BD">
              <w:rPr>
                <w:lang w:val="de-DE"/>
              </w:rPr>
              <w:t xml:space="preserve"> </w:t>
            </w:r>
            <w:r>
              <w:t>ΨΗΦΟΥ</w:t>
            </w:r>
            <w:r w:rsidRPr="00DA28BD">
              <w:rPr>
                <w:lang w:val="de-DE"/>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Miapetra Kumpula-Natri</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39" w:name="_Toc5702077"/>
            <w:r>
              <w:lastRenderedPageBreak/>
              <w:t xml:space="preserve">B8-0103/2019 - </w:t>
            </w:r>
            <w:r w:rsidR="00DA28BD">
              <w:t xml:space="preserve">PS </w:t>
            </w:r>
            <w:r>
              <w:t>26</w:t>
            </w:r>
            <w:bookmarkEnd w:id="39"/>
          </w:p>
        </w:tc>
        <w:tc>
          <w:tcPr>
            <w:tcW w:w="2432" w:type="dxa"/>
            <w:shd w:val="clear" w:color="auto" w:fill="auto"/>
            <w:tcMar>
              <w:top w:w="0" w:type="dxa"/>
              <w:left w:w="108" w:type="dxa"/>
              <w:bottom w:w="0" w:type="dxa"/>
              <w:right w:w="108" w:type="dxa"/>
            </w:tcMar>
          </w:tcPr>
          <w:p w:rsidR="006506FB" w:rsidRDefault="005D3F7D">
            <w:pPr>
              <w:pStyle w:val="VOTEINFOTIME"/>
            </w:pPr>
            <w:r>
              <w:t>14/02/2019 12:20:34.000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Bilbao Barandica, Griesbeck, Tremosa i Balcells</w:t>
      </w:r>
    </w:p>
    <w:p w:rsidR="006506FB" w:rsidRDefault="006506FB">
      <w:pPr>
        <w:pStyle w:val="STYTAB"/>
      </w:pPr>
    </w:p>
    <w:p w:rsidR="006506FB" w:rsidRDefault="005D3F7D">
      <w:pPr>
        <w:pStyle w:val="STYTAB"/>
      </w:pPr>
      <w:r>
        <w:rPr>
          <w:rStyle w:val="POLITICALGROUP"/>
        </w:rPr>
        <w:t>ECR</w:t>
      </w:r>
      <w:r>
        <w:t>:</w:t>
      </w:r>
      <w:r>
        <w:tab/>
        <w:t>Marias</w:t>
      </w:r>
    </w:p>
    <w:p w:rsidR="006506FB" w:rsidRDefault="006506FB">
      <w:pPr>
        <w:pStyle w:val="STYTAB"/>
      </w:pPr>
    </w:p>
    <w:p w:rsidR="006506FB" w:rsidRPr="00DA28BD" w:rsidRDefault="005D3F7D">
      <w:pPr>
        <w:pStyle w:val="STYTAB"/>
        <w:rPr>
          <w:lang w:val="it-IT"/>
        </w:rPr>
      </w:pPr>
      <w:r w:rsidRPr="00DA28BD">
        <w:rPr>
          <w:rStyle w:val="POLITICALGROUP"/>
          <w:lang w:val="it-IT"/>
        </w:rPr>
        <w:t>EFDD</w:t>
      </w:r>
      <w:r w:rsidRPr="00DA28BD">
        <w:rPr>
          <w:lang w:val="it-IT"/>
        </w:rPr>
        <w:t>:</w:t>
      </w:r>
      <w:r w:rsidRPr="00DA28BD">
        <w:rPr>
          <w:lang w:val="it-IT"/>
        </w:rPr>
        <w:tab/>
        <w:t>Aiuto, Beghin, Castaldo, Corrao, D'Amato, Evi, Ferrara, Pedicini, Tamburrano, Valli, Zullo</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GUE/NGL</w:t>
      </w:r>
      <w:r w:rsidRPr="00DA28BD">
        <w:rPr>
          <w:lang w:val="it-IT"/>
        </w:rPr>
        <w:t>:</w:t>
      </w:r>
      <w:r w:rsidRPr="00DA28BD">
        <w:rPr>
          <w:lang w:val="it-IT"/>
        </w:rP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NI</w:t>
      </w:r>
      <w:r w:rsidRPr="00DA28BD">
        <w:rPr>
          <w:lang w:val="it-IT"/>
        </w:rPr>
        <w:t>:</w:t>
      </w:r>
      <w:r w:rsidRPr="00DA28BD">
        <w:rPr>
          <w:lang w:val="it-IT"/>
        </w:rPr>
        <w:tab/>
        <w:t>Balczó, Borrelli, Karlsson, Kovács, Sonneborn, Woolfe, Zarianopoulos</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PPE</w:t>
      </w:r>
      <w:r w:rsidRPr="00DA28BD">
        <w:rPr>
          <w:lang w:val="it-IT"/>
        </w:rPr>
        <w:t>:</w:t>
      </w:r>
      <w:r w:rsidRPr="00DA28BD">
        <w:rPr>
          <w:lang w:val="it-IT"/>
        </w:rPr>
        <w:tab/>
        <w:t>Boni, Brok, Faria, Fjellner, Kozłowska-Rajewicz</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S&amp;D</w:t>
      </w:r>
      <w:r w:rsidRPr="00DA28BD">
        <w:rPr>
          <w:lang w:val="it-IT"/>
        </w:rPr>
        <w:t>:</w:t>
      </w:r>
      <w:r w:rsidRPr="00DA28BD">
        <w:rPr>
          <w:lang w:val="it-IT"/>
        </w:rPr>
        <w:tab/>
        <w:t>Bayet, Benifei, Bettini, Briano, Caputo, Childers, Cofferati, Cozzolino, Danti, De Monte, Ferrandino, Gentile, Giuffrida, Gomes, Peillon, Picierno, Post, Rozière, Schlein, Tarabella, Toia, Viotti</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Verts/ALE</w:t>
      </w:r>
      <w:r w:rsidRPr="00DA28BD">
        <w:rPr>
          <w:lang w:val="it-IT"/>
        </w:rPr>
        <w:t>:</w:t>
      </w:r>
      <w:r w:rsidRPr="00DA28BD">
        <w:rPr>
          <w:lang w:val="it-IT"/>
        </w:rP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Pr="00DA28BD" w:rsidRDefault="006506FB">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Calvet Chambon, Cavada, Charanzová, Cornillet, Deprez, Dlabajová, Federley, Giménez Barbat, Goerens,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Gericke, Gosiewska, Halla-aho, Hannan, Hoc, Jurek, Kamall, Karim, Karski, Kłosowski, Krasnodębski, Krupa, Leontini, Lucke, McClarkin, McIntyre, Macovei, Messerschmidt, Mobarik, Nicholson, Ożóg, Packet, Piecha, Piotrowski, Poręba, Procter, Ruohonen-Lerner, Sernagiotto, Škripek, Stevens, Sulík, Tannock, Tomaševski, Tomašić, Tošenovský,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Bergeron, Chauprade, Goddyn, Iwaszkiewicz, Monot, Payne</w:t>
      </w:r>
    </w:p>
    <w:p w:rsidR="006506FB" w:rsidRDefault="006506FB">
      <w:pPr>
        <w:pStyle w:val="STYTAB"/>
      </w:pPr>
    </w:p>
    <w:p w:rsidR="006506FB" w:rsidRDefault="005D3F7D">
      <w:pPr>
        <w:pStyle w:val="STYTAB"/>
      </w:pPr>
      <w:r>
        <w:rPr>
          <w:rStyle w:val="POLITICALGROUP"/>
        </w:rPr>
        <w:t>ENF</w:t>
      </w:r>
      <w:r>
        <w:t>:</w:t>
      </w:r>
      <w:r>
        <w:tab/>
        <w:t>Agnew, Annemans, Arnautu, Batten, Bay, Bilde, Bizzotto, Borghezio, Boutonnet, Briois, Elissen, de Graaff, Jalkh, Jamet, Kappel, Lancini, Lebreton, Lechevalier, Loiseau, Martin Dominique, Marusik, Mayer Georg, Mélin, Obermayr, Pretzell, Schaffhauser, Scottà, Stuger, Troszczynski, Vilimsky, Zanni, Zijlstra</w:t>
      </w:r>
    </w:p>
    <w:p w:rsidR="006506FB" w:rsidRDefault="006506FB">
      <w:pPr>
        <w:pStyle w:val="STYTAB"/>
      </w:pPr>
    </w:p>
    <w:p w:rsidR="006506FB" w:rsidRDefault="005D3F7D">
      <w:pPr>
        <w:pStyle w:val="STYTAB"/>
      </w:pPr>
      <w:r>
        <w:rPr>
          <w:rStyle w:val="POLITICALGROUP"/>
        </w:rPr>
        <w:t>NI</w:t>
      </w:r>
      <w:r>
        <w:t>:</w:t>
      </w:r>
      <w:r>
        <w:tab/>
        <w:t>Dodds, Epitideios, Fountoulis, Gollnisch, Montel, Saryusz-Wolski, Sośnierz, Synadinos, Ujazdowski, Voigt</w:t>
      </w:r>
    </w:p>
    <w:p w:rsidR="006506FB" w:rsidRDefault="006506FB">
      <w:pPr>
        <w:pStyle w:val="STYTAB"/>
      </w:pPr>
    </w:p>
    <w:p w:rsidR="006506FB" w:rsidRDefault="005D3F7D">
      <w:pPr>
        <w:pStyle w:val="STYTAB"/>
      </w:pPr>
      <w:r>
        <w:rPr>
          <w:rStyle w:val="POLITICALGROUP"/>
        </w:rPr>
        <w:t>PPE</w:t>
      </w:r>
      <w:r>
        <w:t>:</w:t>
      </w:r>
      <w:r>
        <w:tab/>
        <w:t>Ademov, Alliot-Marie, Andrikienė, Ashworth, Bach, Becker, Bendtsen, Bocskor, Böge, Bogovič, Buda, Buzek, Cadec, van de Camp, Casa, Caspary, Cicu, Clune, Coelho, Collin-Langen, Corazza Bildt, Csáky, Danjean, Dantin, Dati, Delahaye, Deli, Deß, Deutsch, Díaz de Mera García Consuegra, Dorfmann, Ehler, Estaràs Ferragut, Ferber, Fernandes, Gahler, Gambús, Gardini, Gehrold, Gieseke, Girling, González Pons, de Grandes Pascual, Gräßle, Grossetête, Grzyb, Hansen, Hayes, Hetman, Hohlmeier, Hortefeux, Hübner, Iturgaiz, Jahr, Jiménez-Becerril Barrio, Juvin, Kalinowski, Kalniete, Karas, Kefalogiannis, Kelam, Kelly, Koch, Kósa,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 xml:space="preserve">Aguilera García, Anderson Lucy, Andrieu, Androulakis, Ayala Sender, Blanco López, Blinkevičiūtė, Borzan, Boştinaru, </w:t>
      </w:r>
      <w:r>
        <w:lastRenderedPageBreak/>
        <w:t>Bresso, Cabezón Ruiz, Christensen, Corbett, Cristea, Dalli, Dance, Detjen, Drăghici, Ertug, Fajon, Fernández, Fleckenstein, Freund, Frunzulică, Gabelic, García Pérez, Gardiazabal Rubial, Gebhardt, Geier, Geringer de Oedenberg, Gierek, Gill Neena, Gloanec Maurin, Grammatikakis, Grapini, Graswander-Hainz, Gualtieri, Guerrero Salom, Guillaume, Guteland, Hedh, Hoffmann, Howarth, Jaakonsaari, Jáuregui Atondo, Jongerius, Kadenbach, Kaili, Kammerevert, Kaufmann, Khan, Kirton-Darling, Kofod, Kohn, Köster, Kouroumbashev, Kyrkos, Liberadzki, López, Ludvigsson, Łybacka, Maňka, Manscour, Martin David, Mavrides, Mayer Alex, Melior, Molnár, Moody, Moraes, Morgano, Nica, Niedermüller, Noichl, Palmer, Panzeri, Paolucci, Pargneaux, Paşcu, Picula, Piri, Pirinski, Poc, Poche, Preuß, Regner, Revault d'Allonnes Bonnefoy, Rodrigues Liliana, Rodrigues Maria João, Rodríguez-Piñero Fernández, Rodust, Sant, dos Santos, Sassoli, Schaldemose, Sehnalová, Serrão Santos, Silva Pereira, Simon Peter, Simon Siôn, Sippel, Smolková, Tănăsescu, Tang, Țapardel, Van Brempt, Vaughan, Ward, Weidenholzer, Werner, Winter, Wölken, Zanonato, Zemke, Zoană, Zoffoli, Zorrinho</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Kölmel, Starbatty, Trebesius</w:t>
      </w:r>
    </w:p>
    <w:p w:rsidR="006506FB" w:rsidRDefault="006506FB">
      <w:pPr>
        <w:pStyle w:val="STYTAB"/>
      </w:pPr>
    </w:p>
    <w:p w:rsidR="006506FB" w:rsidRDefault="005D3F7D">
      <w:pPr>
        <w:pStyle w:val="STYTAB"/>
      </w:pPr>
      <w:r>
        <w:rPr>
          <w:rStyle w:val="POLITICALGROUP"/>
        </w:rPr>
        <w:t>EFDD</w:t>
      </w:r>
      <w:r>
        <w:t>:</w:t>
      </w:r>
      <w:r>
        <w:tab/>
        <w:t>Aker, Arnott, Bullock, Carver, Coburn, D'Ornano, Etheridge, Finch, Gill Nathan, Meuthen, Moi, O'Flynn, Paksas, Philippot, Reid, Seymour</w:t>
      </w:r>
    </w:p>
    <w:p w:rsidR="006506FB" w:rsidRDefault="006506FB">
      <w:pPr>
        <w:pStyle w:val="STYTAB"/>
      </w:pPr>
    </w:p>
    <w:p w:rsidR="006506FB" w:rsidRDefault="005D3F7D">
      <w:pPr>
        <w:pStyle w:val="STYTAB"/>
      </w:pPr>
      <w:r>
        <w:rPr>
          <w:rStyle w:val="POLITICALGROUP"/>
        </w:rPr>
        <w:t>PPE</w:t>
      </w:r>
      <w:r>
        <w:t>:</w:t>
      </w:r>
      <w:r>
        <w:tab/>
        <w:t>Arimont</w:t>
      </w:r>
    </w:p>
    <w:p w:rsidR="006506FB" w:rsidRDefault="006506FB">
      <w:pPr>
        <w:pStyle w:val="STYTAB"/>
      </w:pPr>
    </w:p>
    <w:p w:rsidR="006506FB" w:rsidRDefault="005D3F7D">
      <w:pPr>
        <w:pStyle w:val="STYTAB"/>
      </w:pPr>
      <w:r>
        <w:rPr>
          <w:rStyle w:val="POLITICALGROUP"/>
        </w:rPr>
        <w:t>S&amp;D</w:t>
      </w:r>
      <w:r>
        <w:t>:</w:t>
      </w:r>
      <w:r>
        <w:tab/>
        <w:t>Balas, Costa, Delvaux, Mamikins, Martin Edouard, Thomas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40" w:name="_Toc5702078"/>
            <w:r>
              <w:lastRenderedPageBreak/>
              <w:t xml:space="preserve">B8-0103/2019 - </w:t>
            </w:r>
            <w:r w:rsidR="00DA28BD">
              <w:t xml:space="preserve">PS </w:t>
            </w:r>
            <w:r>
              <w:t>27</w:t>
            </w:r>
            <w:bookmarkEnd w:id="40"/>
          </w:p>
        </w:tc>
        <w:tc>
          <w:tcPr>
            <w:tcW w:w="2432" w:type="dxa"/>
            <w:shd w:val="clear" w:color="auto" w:fill="auto"/>
            <w:tcMar>
              <w:top w:w="0" w:type="dxa"/>
              <w:left w:w="108" w:type="dxa"/>
              <w:bottom w:w="0" w:type="dxa"/>
              <w:right w:w="108" w:type="dxa"/>
            </w:tcMar>
          </w:tcPr>
          <w:p w:rsidR="006506FB" w:rsidRDefault="005D3F7D">
            <w:pPr>
              <w:pStyle w:val="VOTEINFOTIME"/>
            </w:pPr>
            <w:r>
              <w:t>14/02/2019 12:20:44.000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Bilbao Barandica, Harkin, Toom, Tremosa i Balcells, Vajgl</w:t>
      </w:r>
    </w:p>
    <w:p w:rsidR="006506FB" w:rsidRDefault="006506FB">
      <w:pPr>
        <w:pStyle w:val="STYTAB"/>
      </w:pPr>
    </w:p>
    <w:p w:rsidR="006506FB" w:rsidRDefault="005D3F7D">
      <w:pPr>
        <w:pStyle w:val="STYTAB"/>
      </w:pPr>
      <w:r>
        <w:rPr>
          <w:rStyle w:val="POLITICALGROUP"/>
        </w:rPr>
        <w:t>ECR</w:t>
      </w:r>
      <w:r>
        <w:t>:</w:t>
      </w:r>
      <w:r>
        <w:tab/>
        <w:t>Marias, Packet, Stevens, Van Bossuyt</w:t>
      </w:r>
    </w:p>
    <w:p w:rsidR="006506FB" w:rsidRDefault="006506FB">
      <w:pPr>
        <w:pStyle w:val="STYTAB"/>
      </w:pPr>
    </w:p>
    <w:p w:rsidR="006506FB" w:rsidRDefault="005D3F7D">
      <w:pPr>
        <w:pStyle w:val="STYTAB"/>
      </w:pPr>
      <w:r>
        <w:rPr>
          <w:rStyle w:val="POLITICALGROUP"/>
        </w:rPr>
        <w:t>EFDD</w:t>
      </w:r>
      <w:r>
        <w:t>:</w:t>
      </w:r>
      <w:r>
        <w:tab/>
        <w:t>Agea, Aiuto, Beghin, Castaldo, Corrao, D'Amato, D'Ornano, Evi, Ferrara, Paksas, Pedicini, Philippot, Tamburrano, Valli, Zullo</w:t>
      </w:r>
    </w:p>
    <w:p w:rsidR="006506FB" w:rsidRDefault="006506FB">
      <w:pPr>
        <w:pStyle w:val="STYTAB"/>
      </w:pPr>
    </w:p>
    <w:p w:rsidR="006506FB" w:rsidRDefault="005D3F7D">
      <w:pPr>
        <w:pStyle w:val="STYTAB"/>
      </w:pPr>
      <w:r>
        <w:rPr>
          <w:rStyle w:val="POLITICALGROUP"/>
        </w:rPr>
        <w:t>ENF</w:t>
      </w:r>
      <w:r>
        <w:t>:</w:t>
      </w:r>
      <w:r>
        <w:tab/>
        <w:t>Annemans, Bizzotto, Borghezio, Elissen, de Graaff, Lancini, Scottà, Stuger, Zanni, Zijlstra</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Hazekamp, de Jong, Kari, Konečná, Kouloglou, Kuneva, Kyllönen, López Bermejo, Lösing, Maštálka, Matias, Michels, Mineur,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Borrelli, Karlsson, Kovács, Montel, Sonneborn, Woolfe, Zarianopoulos</w:t>
      </w:r>
    </w:p>
    <w:p w:rsidR="006506FB" w:rsidRDefault="006506FB">
      <w:pPr>
        <w:pStyle w:val="STYTAB"/>
      </w:pPr>
    </w:p>
    <w:p w:rsidR="006506FB" w:rsidRDefault="005D3F7D">
      <w:pPr>
        <w:pStyle w:val="STYTAB"/>
      </w:pPr>
      <w:r>
        <w:rPr>
          <w:rStyle w:val="POLITICALGROUP"/>
        </w:rPr>
        <w:t>PPE</w:t>
      </w:r>
      <w:r>
        <w:t>:</w:t>
      </w:r>
      <w:r>
        <w:tab/>
        <w:t>Faria, Fjellner</w:t>
      </w:r>
    </w:p>
    <w:p w:rsidR="006506FB" w:rsidRDefault="006506FB">
      <w:pPr>
        <w:pStyle w:val="STYTAB"/>
      </w:pPr>
    </w:p>
    <w:p w:rsidR="006506FB" w:rsidRDefault="005D3F7D">
      <w:pPr>
        <w:pStyle w:val="STYTAB"/>
      </w:pPr>
      <w:r>
        <w:rPr>
          <w:rStyle w:val="POLITICALGROUP"/>
        </w:rPr>
        <w:t>S&amp;D</w:t>
      </w:r>
      <w:r>
        <w:t>:</w:t>
      </w:r>
      <w:r>
        <w:tab/>
        <w:t>Bayet, Benifei, Bettini, Briano, Caputo, Childers, Cofferati, Cozzolino, Danti, De Monte, Ferrandino, Gentile, Giuffrida, Gomes, Kumpula-Natri, Peillon, Picierno, Post, Rozière, Schlein, Tarabella, Viotti</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Calvet Chambon, Cavada, Charanzová, Cornillet, Deprez, Dlabajová, Federley, Giménez Barbat, Goerens, Griesbeck, Hirsch, Huitema, Hyusmenova, in 't Veld, Jäätteenmäki, Jakovčić, Ježek, Katainen, Kyuchyuk, Lalonde, Løkkegaard, Marinho e Pinto, Meissner, Michel, Mihaylova, van Miltenburg, Mlinar, Müller, Nagtegaal, Paet, Pagazaurtundúa Ruiz, Punset, Radoš, Ries, Riquet, Rochefort, Schaake, Selimovic, Telička, Torvalds, Uspaskich, Vautmans, Vehkaperä, Verhofstadt,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Dzhambazki, Fitto, Flack, Fox, Gericke, Gosiewska, Halla-aho, Hannan, Hoc, Jurek, Kamall, Karim, Karski, Kłosowski, Krasnodębski, Krupa, Kuźmiuk, Leontini, Lucke, McClarkin, McIntyre, Macovei, Mobarik, Nicholson, Ożóg, Piecha, Piotrowski, Poręba, Procter, Sernagiotto, Škripek, Sulík, Tannock, Tomaševski, Tomašić, Tošenovský, Van Orden, Wiśniewska, Zahradil, Zīle, Žitňanská, Złotowski</w:t>
      </w:r>
    </w:p>
    <w:p w:rsidR="006506FB" w:rsidRDefault="006506FB">
      <w:pPr>
        <w:pStyle w:val="STYTAB"/>
      </w:pPr>
    </w:p>
    <w:p w:rsidR="006506FB" w:rsidRDefault="005D3F7D">
      <w:pPr>
        <w:pStyle w:val="STYTAB"/>
      </w:pPr>
      <w:r>
        <w:rPr>
          <w:rStyle w:val="POLITICALGROUP"/>
        </w:rPr>
        <w:t>EFDD</w:t>
      </w:r>
      <w:r>
        <w:t>:</w:t>
      </w:r>
      <w:r>
        <w:tab/>
        <w:t>Bergeron, Chauprade, Goddyn, Iwaszkiewicz, Monot, Payne</w:t>
      </w:r>
    </w:p>
    <w:p w:rsidR="006506FB" w:rsidRDefault="006506FB">
      <w:pPr>
        <w:pStyle w:val="STYTAB"/>
      </w:pPr>
    </w:p>
    <w:p w:rsidR="006506FB" w:rsidRDefault="005D3F7D">
      <w:pPr>
        <w:pStyle w:val="STYTAB"/>
      </w:pPr>
      <w:r>
        <w:rPr>
          <w:rStyle w:val="POLITICALGROUP"/>
        </w:rPr>
        <w:t>ENF</w:t>
      </w:r>
      <w:r>
        <w:t>:</w:t>
      </w:r>
      <w:r>
        <w:tab/>
        <w:t>Agnew, Arnautu, Atkinson, Batten, Bay, Bilde, Boutonnet, Briois, Colombier, Jalkh, Jamet, Kappel, Lebreton, Lechevalier, Loiseau, Martin Dominique, Marusik, Mayer Georg, Mélin, Obermayr, Pretzell, Schaffhauser, Troszczynski, Vilimsky</w:t>
      </w:r>
    </w:p>
    <w:p w:rsidR="006506FB" w:rsidRDefault="006506FB">
      <w:pPr>
        <w:pStyle w:val="STYTAB"/>
      </w:pPr>
    </w:p>
    <w:p w:rsidR="006506FB" w:rsidRDefault="005D3F7D">
      <w:pPr>
        <w:pStyle w:val="STYTAB"/>
      </w:pPr>
      <w:r>
        <w:rPr>
          <w:rStyle w:val="POLITICALGROUP"/>
        </w:rPr>
        <w:t>NI</w:t>
      </w:r>
      <w:r>
        <w:t>:</w:t>
      </w:r>
      <w:r>
        <w:tab/>
        <w:t>Dodds, Epitideios, Fountoulis, Gollnisch, Saryusz-Wolski, Sośnierz, Synadinos, Ujazdowski</w:t>
      </w:r>
    </w:p>
    <w:p w:rsidR="006506FB" w:rsidRDefault="006506FB">
      <w:pPr>
        <w:pStyle w:val="STYTAB"/>
      </w:pPr>
    </w:p>
    <w:p w:rsidR="006506FB" w:rsidRDefault="005D3F7D">
      <w:pPr>
        <w:pStyle w:val="STYTAB"/>
      </w:pPr>
      <w:r>
        <w:rPr>
          <w:rStyle w:val="POLITICALGROUP"/>
        </w:rPr>
        <w:t>PPE</w:t>
      </w:r>
      <w:r>
        <w:t>:</w:t>
      </w:r>
      <w:r>
        <w:tab/>
        <w:t>Ademov, Alliot-Marie, Andrikienė, Ashworth, Bach, Becker, Bendtsen, Bocskor, Böge, Bogovič, Boni, Brok, Buda, Buşoi, Buzek, Cadec, van de Camp, Casa, Caspary, Cicu, Clune, Coelho, Collin-Langen, Corazza Bildt, Csáky, Danjean, Dantin, Dati, Delahaye, Deli, Deß, Deutsch, Díaz de Mera García Consuegra, Dorfmann, Ehler, Estaràs Ferragut, Ferber, Fernandes, Gahler, Gardini, Gehrold, Gieseke, Girling, González Pons, de Grandes Pascual, Gräßle, Grossetête, Grzyb, Hansen, Hayes, Hetman, Hohlmeier, Hökmark, Hortefeux, Hübner, Iturgaiz, Jahr, Jiménez-Becerril Barrio, Juvin, Kalinowski, Kalniete, Karas, Kefalogiannis, Kelam, Kelly,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Andrieu, Androulakis, Ayala Sender, Blanco López, Blinkevičiūtė, Borzan, Boştinaru, Bresso, Cabezón Ruiz, Christensen, Corbett, Cristea, Dalli, Dance, Detjen, Drăghici, Ertug, Fajon, Fernández, Fleckenstein, Freund, Frunzulică, Gabelic, García Pérez, Gardiazabal Rubial, Gebhardt, Geier, Geringer de Oedenberg, Gierek, Gill Neena, Gloanec Maurin, Grammatikakis, Grapini, Graswander-Hainz, Gualtieri, Guerrero Salom, Guillaume, Guteland, Hedh, Hoffmann, Howarth, Jaakonsaari, Jáuregui Atondo, Jongerius, Kadenbach, Kaili, Kammerevert, Kaufmann, Khan, Kirton-Darling, Kofod, Kohn, Köster, Kouroumbashev, Kyrkos, Liberadzki, López, Ludvigsson, Łybacka, Maňka, Manscour, Martin David, Mavrides, Mayer Alex, Melior, Molnár, Moody, Moraes, Morgano, Nica, Noichl, Palmer, Panzeri, Paolucci, Pargneaux, Paşcu, Picula, Piri, Pirinski, Poc, Poche, Preuß, Regner, Revault d'Allonnes Bonnefoy, Rodrigues Liliana, Rodrigues Maria João, Rodríguez-Piñero Fernández, Rodust, Sant, dos Santos, Sassoli, Schaldemose, Sehnalová, Serrão Santos, Silva Pereira, Simon Peter, Simon Siôn, Sippel, Smolková, Tănăsescu, Tang, Țapardel, Van Brempt, Vaughan, Ward, Weidenholzer, Werner, Wölken, Zanonato, Zemke, Zoană, Zoffoli, Zorrinho</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Weber Renate</w:t>
      </w:r>
    </w:p>
    <w:p w:rsidR="006506FB" w:rsidRDefault="006506FB">
      <w:pPr>
        <w:pStyle w:val="STYTAB"/>
      </w:pPr>
    </w:p>
    <w:p w:rsidR="006506FB" w:rsidRPr="00DA28BD" w:rsidRDefault="005D3F7D">
      <w:pPr>
        <w:pStyle w:val="STYTAB"/>
        <w:rPr>
          <w:lang w:val="de-DE"/>
        </w:rPr>
      </w:pPr>
      <w:r w:rsidRPr="00DA28BD">
        <w:rPr>
          <w:rStyle w:val="POLITICALGROUP"/>
          <w:lang w:val="de-DE"/>
        </w:rPr>
        <w:t>ECR</w:t>
      </w:r>
      <w:r w:rsidRPr="00DA28BD">
        <w:rPr>
          <w:lang w:val="de-DE"/>
        </w:rPr>
        <w:t>:</w:t>
      </w:r>
      <w:r w:rsidRPr="00DA28BD">
        <w:rPr>
          <w:lang w:val="de-DE"/>
        </w:rPr>
        <w:tab/>
        <w:t>Dohrmann, Kölmel, Messerschmidt, Ruohonen-Lerner, Starbatty, Trebesius, Vistisen</w:t>
      </w:r>
    </w:p>
    <w:p w:rsidR="006506FB" w:rsidRPr="00DA28BD" w:rsidRDefault="006506FB">
      <w:pPr>
        <w:pStyle w:val="STYTAB"/>
        <w:rPr>
          <w:lang w:val="de-DE"/>
        </w:rPr>
      </w:pPr>
    </w:p>
    <w:p w:rsidR="006506FB" w:rsidRPr="00DA28BD" w:rsidRDefault="005D3F7D">
      <w:pPr>
        <w:pStyle w:val="STYTAB"/>
        <w:rPr>
          <w:lang w:val="de-DE"/>
        </w:rPr>
      </w:pPr>
      <w:r w:rsidRPr="00DA28BD">
        <w:rPr>
          <w:rStyle w:val="POLITICALGROUP"/>
          <w:lang w:val="de-DE"/>
        </w:rPr>
        <w:t>EFDD</w:t>
      </w:r>
      <w:r w:rsidRPr="00DA28BD">
        <w:rPr>
          <w:lang w:val="de-DE"/>
        </w:rPr>
        <w:t>:</w:t>
      </w:r>
      <w:r w:rsidRPr="00DA28BD">
        <w:rPr>
          <w:lang w:val="de-DE"/>
        </w:rPr>
        <w:tab/>
        <w:t>Aker, Arnott, Bullock, Carver, Coburn, Etheridge, Finch, Gill Nathan, Meuthen, Moi, O'Flynn, Reid, Seymour</w:t>
      </w:r>
    </w:p>
    <w:p w:rsidR="006506FB" w:rsidRPr="00DA28BD" w:rsidRDefault="006506FB">
      <w:pPr>
        <w:pStyle w:val="STYTAB"/>
        <w:rPr>
          <w:lang w:val="de-DE"/>
        </w:rPr>
      </w:pPr>
    </w:p>
    <w:p w:rsidR="006506FB" w:rsidRPr="00DA28BD" w:rsidRDefault="005D3F7D">
      <w:pPr>
        <w:pStyle w:val="STYTAB"/>
        <w:rPr>
          <w:lang w:val="de-DE"/>
        </w:rPr>
      </w:pPr>
      <w:r w:rsidRPr="00DA28BD">
        <w:rPr>
          <w:rStyle w:val="POLITICALGROUP"/>
          <w:lang w:val="de-DE"/>
        </w:rPr>
        <w:t>NI</w:t>
      </w:r>
      <w:r w:rsidRPr="00DA28BD">
        <w:rPr>
          <w:lang w:val="de-DE"/>
        </w:rPr>
        <w:t>:</w:t>
      </w:r>
      <w:r w:rsidRPr="00DA28BD">
        <w:rPr>
          <w:lang w:val="de-DE"/>
        </w:rPr>
        <w:tab/>
        <w:t>Voigt</w:t>
      </w:r>
    </w:p>
    <w:p w:rsidR="006506FB" w:rsidRPr="00DA28BD" w:rsidRDefault="006506FB">
      <w:pPr>
        <w:pStyle w:val="STYTAB"/>
        <w:rPr>
          <w:lang w:val="de-DE"/>
        </w:rPr>
      </w:pPr>
    </w:p>
    <w:p w:rsidR="006506FB" w:rsidRPr="00DA28BD" w:rsidRDefault="005D3F7D">
      <w:pPr>
        <w:pStyle w:val="STYTAB"/>
        <w:rPr>
          <w:lang w:val="de-DE"/>
        </w:rPr>
      </w:pPr>
      <w:r w:rsidRPr="00DA28BD">
        <w:rPr>
          <w:rStyle w:val="POLITICALGROUP"/>
          <w:lang w:val="de-DE"/>
        </w:rPr>
        <w:t>PPE</w:t>
      </w:r>
      <w:r w:rsidRPr="00DA28BD">
        <w:rPr>
          <w:lang w:val="de-DE"/>
        </w:rPr>
        <w:t>:</w:t>
      </w:r>
      <w:r w:rsidRPr="00DA28BD">
        <w:rPr>
          <w:lang w:val="de-DE"/>
        </w:rPr>
        <w:tab/>
        <w:t>Arimont, Gambús</w:t>
      </w:r>
    </w:p>
    <w:p w:rsidR="006506FB" w:rsidRPr="00DA28BD" w:rsidRDefault="006506FB">
      <w:pPr>
        <w:pStyle w:val="STYTAB"/>
        <w:rPr>
          <w:lang w:val="de-DE"/>
        </w:rPr>
      </w:pPr>
    </w:p>
    <w:p w:rsidR="006506FB" w:rsidRPr="00DA28BD" w:rsidRDefault="005D3F7D">
      <w:pPr>
        <w:pStyle w:val="STYTAB"/>
        <w:rPr>
          <w:lang w:val="de-DE"/>
        </w:rPr>
      </w:pPr>
      <w:r w:rsidRPr="00DA28BD">
        <w:rPr>
          <w:rStyle w:val="POLITICALGROUP"/>
          <w:lang w:val="de-DE"/>
        </w:rPr>
        <w:t>S&amp;D</w:t>
      </w:r>
      <w:r w:rsidRPr="00DA28BD">
        <w:rPr>
          <w:lang w:val="de-DE"/>
        </w:rPr>
        <w:t>:</w:t>
      </w:r>
      <w:r w:rsidRPr="00DA28BD">
        <w:rPr>
          <w:lang w:val="de-DE"/>
        </w:rPr>
        <w:tab/>
        <w:t>Balas, Costa, Delvaux, Mamikins, Martin Edouard, Thomas, Winter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41" w:name="_Toc5702079"/>
            <w:r>
              <w:lastRenderedPageBreak/>
              <w:t xml:space="preserve">B8-0103/2019 - </w:t>
            </w:r>
            <w:r w:rsidR="00DA28BD">
              <w:t xml:space="preserve">PS </w:t>
            </w:r>
            <w:r>
              <w:t>28</w:t>
            </w:r>
            <w:bookmarkEnd w:id="41"/>
          </w:p>
        </w:tc>
        <w:tc>
          <w:tcPr>
            <w:tcW w:w="2432" w:type="dxa"/>
            <w:shd w:val="clear" w:color="auto" w:fill="auto"/>
            <w:tcMar>
              <w:top w:w="0" w:type="dxa"/>
              <w:left w:w="108" w:type="dxa"/>
              <w:bottom w:w="0" w:type="dxa"/>
              <w:right w:w="108" w:type="dxa"/>
            </w:tcMar>
          </w:tcPr>
          <w:p w:rsidR="006506FB" w:rsidRDefault="005D3F7D">
            <w:pPr>
              <w:pStyle w:val="VOTEINFOTIME"/>
            </w:pPr>
            <w:r>
              <w:t>14/02/2019 12:20:54.000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Bilbao Barandica, Tremosa i Balcells</w:t>
      </w:r>
    </w:p>
    <w:p w:rsidR="006506FB" w:rsidRDefault="006506FB">
      <w:pPr>
        <w:pStyle w:val="STYTAB"/>
      </w:pPr>
    </w:p>
    <w:p w:rsidR="006506FB" w:rsidRPr="00DA28BD" w:rsidRDefault="005D3F7D">
      <w:pPr>
        <w:pStyle w:val="STYTAB"/>
        <w:rPr>
          <w:lang w:val="sv-SE"/>
        </w:rPr>
      </w:pPr>
      <w:r w:rsidRPr="00DA28BD">
        <w:rPr>
          <w:rStyle w:val="POLITICALGROUP"/>
          <w:lang w:val="sv-SE"/>
        </w:rPr>
        <w:t>ECR</w:t>
      </w:r>
      <w:r w:rsidRPr="00DA28BD">
        <w:rPr>
          <w:lang w:val="sv-SE"/>
        </w:rPr>
        <w:t>:</w:t>
      </w:r>
      <w:r w:rsidRPr="00DA28BD">
        <w:rPr>
          <w:lang w:val="sv-SE"/>
        </w:rPr>
        <w:tab/>
        <w:t>Marias, Packet, Ruohonen-Lerner, Stevens, Van Bossuyt</w:t>
      </w:r>
    </w:p>
    <w:p w:rsidR="006506FB" w:rsidRPr="00DA28BD" w:rsidRDefault="006506FB">
      <w:pPr>
        <w:pStyle w:val="STYTAB"/>
        <w:rPr>
          <w:lang w:val="sv-SE"/>
        </w:rPr>
      </w:pPr>
    </w:p>
    <w:p w:rsidR="006506FB" w:rsidRPr="00DA28BD" w:rsidRDefault="005D3F7D">
      <w:pPr>
        <w:pStyle w:val="STYTAB"/>
        <w:rPr>
          <w:lang w:val="it-IT"/>
        </w:rPr>
      </w:pPr>
      <w:r w:rsidRPr="00DA28BD">
        <w:rPr>
          <w:rStyle w:val="POLITICALGROUP"/>
          <w:lang w:val="it-IT"/>
        </w:rPr>
        <w:t>EFDD</w:t>
      </w:r>
      <w:r w:rsidRPr="00DA28BD">
        <w:rPr>
          <w:lang w:val="it-IT"/>
        </w:rPr>
        <w:t>:</w:t>
      </w:r>
      <w:r w:rsidRPr="00DA28BD">
        <w:rPr>
          <w:lang w:val="it-IT"/>
        </w:rPr>
        <w:tab/>
        <w:t>Agea, Aiuto, Beghin, Castaldo, Corrao, D'Amato, D'Ornano, Evi, Ferrara, Pedicini, Philippot, Tamburrano, Valli, Zullo</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ENF</w:t>
      </w:r>
      <w:r w:rsidRPr="00DA28BD">
        <w:rPr>
          <w:lang w:val="it-IT"/>
        </w:rPr>
        <w:t>:</w:t>
      </w:r>
      <w:r w:rsidRPr="00DA28BD">
        <w:rPr>
          <w:lang w:val="it-IT"/>
        </w:rPr>
        <w:tab/>
        <w:t>Kappel, Mayer Georg, Vilimsky</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GUE/NGL</w:t>
      </w:r>
      <w:r w:rsidRPr="00DA28BD">
        <w:rPr>
          <w:lang w:val="it-IT"/>
        </w:rPr>
        <w:t>:</w:t>
      </w:r>
      <w:r w:rsidRPr="00DA28BD">
        <w:rPr>
          <w:lang w:val="it-IT"/>
        </w:rP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Zimmer</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NI</w:t>
      </w:r>
      <w:r w:rsidRPr="00DA28BD">
        <w:rPr>
          <w:lang w:val="it-IT"/>
        </w:rPr>
        <w:t>:</w:t>
      </w:r>
      <w:r w:rsidRPr="00DA28BD">
        <w:rPr>
          <w:lang w:val="it-IT"/>
        </w:rPr>
        <w:tab/>
        <w:t>Balczó, Borrelli, Karlsson, Kovács, Sonneborn, Zarianopoulos</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PPE</w:t>
      </w:r>
      <w:r w:rsidRPr="00DA28BD">
        <w:rPr>
          <w:lang w:val="it-IT"/>
        </w:rPr>
        <w:t>:</w:t>
      </w:r>
      <w:r w:rsidRPr="00DA28BD">
        <w:rPr>
          <w:lang w:val="it-IT"/>
        </w:rPr>
        <w:tab/>
        <w:t>Coelho, Faria, Fjellner, Juvin, Mureşan</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S&amp;D</w:t>
      </w:r>
      <w:r w:rsidRPr="00DA28BD">
        <w:rPr>
          <w:lang w:val="it-IT"/>
        </w:rPr>
        <w:t>:</w:t>
      </w:r>
      <w:r w:rsidRPr="00DA28BD">
        <w:rPr>
          <w:lang w:val="it-IT"/>
        </w:rPr>
        <w:tab/>
        <w:t>Bayet, Benifei, Bettini, Briano, Caputo, Childers, Cofferati, Cozzolino, Danti, De Monte, Ferrandino, Gentile, Giuffrida, Gomes, Peillon, Picierno, Post, Rozière, Schlein, Tarabella, Viotti</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Verts/ALE</w:t>
      </w:r>
      <w:r w:rsidRPr="00DA28BD">
        <w:rPr>
          <w:lang w:val="it-IT"/>
        </w:rPr>
        <w:t>:</w:t>
      </w:r>
      <w:r w:rsidRPr="00DA28BD">
        <w:rPr>
          <w:lang w:val="it-IT"/>
        </w:rP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Pr="00DA28BD" w:rsidRDefault="006506FB">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Calvet Chambon, Cavada, Charanzová, Cornillet, Deprez, Dlabajová, Federley, Giménez Barbat, Goerens, Griesbeck, Harkin, Hirsch, Huitema, Hyusmenova, in 't Veld, Jäätteenmäki, Jakovčić, Ježek, Katainen, Klinz, Kyuchyuk, Lalonde, Løkkegaard, Marinho e Pinto, Meissner, Mihaylova, van Miltenburg, Mlinar, Müller, Nagtegaal, Paet, Pagazaurtundúa Ruiz, Punset, Radoš, Ries, Riquet, Rochefort, Schaake, Selimovic, Telička, Toom, Torvalds,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Campbell Bannerman, Czarnecki, Czesak, Dalton, Dzhambazki, Fitto, Flack, Fox, Gericke, Gosiewska, Halla-aho, Hannan, Hoc, Jurek, Kamall, Karim, Karski, Kłosowski, Krasnodębski, Krupa, Kuźmiuk, Leontini, Lucke, McClarkin, McIntyre, Macovei, Mobarik, Nicholson, Ożóg, Piecha, Piotrowski, Poręba, Procter, Sernagiotto, Škripek, Sulík, Tannock, Tomaševski, Tomašić, Tošenovský, Van Orden, Wiśniewska, Zahradil, Zīle, Žitňanská, Złotowski</w:t>
      </w:r>
    </w:p>
    <w:p w:rsidR="006506FB" w:rsidRDefault="006506FB">
      <w:pPr>
        <w:pStyle w:val="STYTAB"/>
      </w:pPr>
    </w:p>
    <w:p w:rsidR="006506FB" w:rsidRDefault="005D3F7D">
      <w:pPr>
        <w:pStyle w:val="STYTAB"/>
      </w:pPr>
      <w:r>
        <w:rPr>
          <w:rStyle w:val="POLITICALGROUP"/>
        </w:rPr>
        <w:t>EFDD</w:t>
      </w:r>
      <w:r>
        <w:t>:</w:t>
      </w:r>
      <w:r>
        <w:tab/>
        <w:t>Bergeron, Chauprade, Goddyn, Iwaszkiewicz, Monot, Paksas, Payne</w:t>
      </w:r>
    </w:p>
    <w:p w:rsidR="006506FB" w:rsidRDefault="006506FB">
      <w:pPr>
        <w:pStyle w:val="STYTAB"/>
      </w:pPr>
    </w:p>
    <w:p w:rsidR="006506FB" w:rsidRDefault="005D3F7D">
      <w:pPr>
        <w:pStyle w:val="STYTAB"/>
      </w:pPr>
      <w:r>
        <w:rPr>
          <w:rStyle w:val="POLITICALGROUP"/>
        </w:rPr>
        <w:t>ENF</w:t>
      </w:r>
      <w:r>
        <w:t>:</w:t>
      </w:r>
      <w:r>
        <w:tab/>
        <w:t>Agnew, Arnautu, Atkinson, Batten, Bay, Bilde, Boutonnet, Briois, Colombier, Elissen, de Graaff, Jalkh, Jamet, Lebreton, Lechevalier, Loiseau, Martin Dominique, Marusik, Mélin, Pretzell, Schaffhauser, Stuger, Troszczynski, Zijlstra</w:t>
      </w:r>
    </w:p>
    <w:p w:rsidR="006506FB" w:rsidRDefault="006506FB">
      <w:pPr>
        <w:pStyle w:val="STYTAB"/>
      </w:pPr>
    </w:p>
    <w:p w:rsidR="006506FB" w:rsidRDefault="005D3F7D">
      <w:pPr>
        <w:pStyle w:val="STYTAB"/>
      </w:pPr>
      <w:r>
        <w:rPr>
          <w:rStyle w:val="POLITICALGROUP"/>
        </w:rPr>
        <w:t>NI</w:t>
      </w:r>
      <w:r>
        <w:t>:</w:t>
      </w:r>
      <w:r>
        <w:tab/>
        <w:t>Dodds, Epitideios, Fountoulis, Gollnisch, Montel, Saryusz-Wolski, Sośnierz, Synadinos, Ujazdowski, Woolfe</w:t>
      </w:r>
    </w:p>
    <w:p w:rsidR="006506FB" w:rsidRDefault="006506FB">
      <w:pPr>
        <w:pStyle w:val="STYTAB"/>
      </w:pPr>
    </w:p>
    <w:p w:rsidR="006506FB" w:rsidRDefault="005D3F7D">
      <w:pPr>
        <w:pStyle w:val="STYTAB"/>
      </w:pPr>
      <w:r>
        <w:rPr>
          <w:rStyle w:val="POLITICALGROUP"/>
        </w:rPr>
        <w:t>PPE</w:t>
      </w:r>
      <w:r>
        <w:t>:</w:t>
      </w:r>
      <w:r>
        <w:tab/>
        <w:t>Ademov, Alliot-Marie, Andrikienė, Ashworth, Bach, Becker, Bendtsen, Bocskor, Böge, Bogovič, Boni, Buda, Buşoi, Buzek, Cadec, van de Camp, Casa, Caspary, Cicu, Clune, Collin-Langen, Corazza Bildt, Csáky, Danjean, Dantin, Dati, Delahaye, Deli, Deß, Deutsch, Díaz de Mera García Consuegra, Dorfmann, Ehler, Estaràs Ferragut, Ferber, Fernandes, Gahler, Gambús, Gardini, Gehrold, Gieseke, Girling, González Pons, de Grandes Pascual, Gräßle, Grossetête, Grzyb, Hansen, Hayes, Hetman, Hohlmeier, Hortefeux, Hübner, Iturgaiz, Jahr, Jiménez-Becerril Barrio, Kalinowski, Kalniete, Karas, Kefalogiannis, Kelam, Kelly, Koch, Kósa, Kovatchev, Kozłowska-Rajewicz, Kudrycka, Kuhn, Kukan, Lamassoure, de Lange, Langen, La Via, Lavrilleux, Lenaers, Lewandowski, Liese, Lins, Lope Fontagné, López-Istúriz White, Loskutovs, Łukacijewska, McAllister, Maletić, Malinov, Mandl, Mann, Marinescu, Matera, Mato, Maydell, Melo, Metsola, Mikolášik, Millán Mon, Moisă, Morano, Morin-Chartier,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lastRenderedPageBreak/>
        <w:t>S&amp;D</w:t>
      </w:r>
      <w:r>
        <w:t>:</w:t>
      </w:r>
      <w:r>
        <w:tab/>
        <w:t>Aguilera García, Anderson Lucy, Andrieu, Androulakis, Ayala Sender, Blanco López, Blinkevičiūtė, Borzan, Boştinaru, Bresso, Cabezón Ruiz, Christensen, Corbett, Cristea, Dalli, Dance, Detjen, Drăghici, Ertug, Fajon, Fernández, Fleckenstein, Freund, Frunzulică, Gabelic, García Pérez, Gardiazabal Rubial, Gebhardt, Geier, Geringer de Oedenberg, Gierek, Gill Neena, Gloanec Maurin, Grammatikakis, Grapini, Graswander-Hainz, Gualtieri, Guerrero Salom, Guillaume, Guteland, Hedh, Hoffmann, Howarth, Jaakonsaari, Jáuregui Atondo, Jongerius, Kadenbach, Kaili, Kammerevert, Kaufmann, Khan, Kirton-Darling, Kofod, Kohn, Köster, Kouroumbashev, Kumpula-Natri, Kyrkos, Liberadzki, López, Ludvigsson, Łybacka, Maňka, Manscour, Martin David, Mavrides, Mayer Alex, Melior, Molnár, Moody, Morgano, Nica, Niedermüller, Noichl, Palmer, Panzeri, Paolucci, Pargneaux, Paşcu, Picula, Piri, Pirinski, Poc, Poche, Preuß, Regner, Revault d'Allonnes Bonnefoy, Rodrigues Liliana, Rodrigues Maria João, Rodríguez-Piñero Fernández, Rodust, Sant, dos Santos, Sassoli, Schaldemose, Sehnalová, Serrão Santos, Silva Pereira, Simon Peter, Simon Siôn, Sippel, Smolková, Tănăsescu, Tang, Țapardel, Toia, Van Brempt, Vaughan, Ward, Weidenholzer, Werner, Wölken, Zanonato, Zemke, Zoană, Zoffoli, Zorrinho</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Pr="00DA28BD" w:rsidRDefault="005D3F7D">
      <w:pPr>
        <w:pStyle w:val="STYTAB"/>
        <w:rPr>
          <w:lang w:val="de-DE"/>
        </w:rPr>
      </w:pPr>
      <w:r w:rsidRPr="00DA28BD">
        <w:rPr>
          <w:rStyle w:val="POLITICALGROUP"/>
          <w:lang w:val="de-DE"/>
        </w:rPr>
        <w:t>ECR</w:t>
      </w:r>
      <w:r w:rsidRPr="00DA28BD">
        <w:rPr>
          <w:lang w:val="de-DE"/>
        </w:rPr>
        <w:t>:</w:t>
      </w:r>
      <w:r w:rsidRPr="00DA28BD">
        <w:rPr>
          <w:lang w:val="de-DE"/>
        </w:rPr>
        <w:tab/>
        <w:t>Belder, van Dalen, Dohrmann, Kölmel, Messerschmidt, Starbatty, Trebesius, Vistisen</w:t>
      </w:r>
    </w:p>
    <w:p w:rsidR="006506FB" w:rsidRPr="00DA28BD" w:rsidRDefault="006506FB">
      <w:pPr>
        <w:pStyle w:val="STYTAB"/>
        <w:rPr>
          <w:lang w:val="de-DE"/>
        </w:rPr>
      </w:pPr>
    </w:p>
    <w:p w:rsidR="006506FB" w:rsidRPr="00DA28BD" w:rsidRDefault="005D3F7D">
      <w:pPr>
        <w:pStyle w:val="STYTAB"/>
        <w:rPr>
          <w:lang w:val="de-DE"/>
        </w:rPr>
      </w:pPr>
      <w:r w:rsidRPr="00DA28BD">
        <w:rPr>
          <w:rStyle w:val="POLITICALGROUP"/>
          <w:lang w:val="de-DE"/>
        </w:rPr>
        <w:t>EFDD</w:t>
      </w:r>
      <w:r w:rsidRPr="00DA28BD">
        <w:rPr>
          <w:lang w:val="de-DE"/>
        </w:rPr>
        <w:t>:</w:t>
      </w:r>
      <w:r w:rsidRPr="00DA28BD">
        <w:rPr>
          <w:lang w:val="de-DE"/>
        </w:rPr>
        <w:tab/>
        <w:t>Aker, Arnott, Bullock, Carver, Coburn, Etheridge, Finch, Gill Nathan, Meuthen, Moi, O'Flynn, Reid, Seymour</w:t>
      </w:r>
    </w:p>
    <w:p w:rsidR="006506FB" w:rsidRPr="00DA28BD" w:rsidRDefault="006506FB">
      <w:pPr>
        <w:pStyle w:val="STYTAB"/>
        <w:rPr>
          <w:lang w:val="de-DE"/>
        </w:rPr>
      </w:pPr>
    </w:p>
    <w:p w:rsidR="006506FB" w:rsidRPr="00DA28BD" w:rsidRDefault="005D3F7D">
      <w:pPr>
        <w:pStyle w:val="STYTAB"/>
        <w:rPr>
          <w:lang w:val="it-IT"/>
        </w:rPr>
      </w:pPr>
      <w:r w:rsidRPr="00DA28BD">
        <w:rPr>
          <w:rStyle w:val="POLITICALGROUP"/>
          <w:lang w:val="it-IT"/>
        </w:rPr>
        <w:t>ENF</w:t>
      </w:r>
      <w:r w:rsidRPr="00DA28BD">
        <w:rPr>
          <w:lang w:val="it-IT"/>
        </w:rPr>
        <w:t>:</w:t>
      </w:r>
      <w:r w:rsidRPr="00DA28BD">
        <w:rPr>
          <w:lang w:val="it-IT"/>
        </w:rPr>
        <w:tab/>
        <w:t>Annemans, Bizzotto, Borghezio, Lancini, Scottà, Zanni</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NI</w:t>
      </w:r>
      <w:r w:rsidRPr="00DA28BD">
        <w:rPr>
          <w:lang w:val="it-IT"/>
        </w:rPr>
        <w:t>:</w:t>
      </w:r>
      <w:r w:rsidRPr="00DA28BD">
        <w:rPr>
          <w:lang w:val="it-IT"/>
        </w:rPr>
        <w:tab/>
        <w:t>Voigt</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PPE</w:t>
      </w:r>
      <w:r w:rsidRPr="00DA28BD">
        <w:rPr>
          <w:lang w:val="it-IT"/>
        </w:rPr>
        <w:t>:</w:t>
      </w:r>
      <w:r w:rsidRPr="00DA28BD">
        <w:rPr>
          <w:lang w:val="it-IT"/>
        </w:rPr>
        <w:tab/>
        <w:t>Arimont</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S&amp;D</w:t>
      </w:r>
      <w:r w:rsidRPr="00DA28BD">
        <w:rPr>
          <w:lang w:val="it-IT"/>
        </w:rPr>
        <w:t>:</w:t>
      </w:r>
      <w:r w:rsidRPr="00DA28BD">
        <w:rPr>
          <w:lang w:val="it-IT"/>
        </w:rPr>
        <w:tab/>
        <w:t>Balas, Costa, Delvaux, Mamikins, Martin Edouard, Thomas, Winter</w:t>
      </w:r>
    </w:p>
    <w:p w:rsidR="006506FB" w:rsidRPr="00DA28BD" w:rsidRDefault="006506FB">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rsidRPr="00DA28BD">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Pr="00DA28BD" w:rsidRDefault="005D3F7D">
            <w:pPr>
              <w:pStyle w:val="VOTERESULTCORRECTEDTITLE"/>
              <w:rPr>
                <w:lang w:val="it-IT"/>
              </w:rPr>
            </w:pPr>
            <w:r>
              <w:t>ПОПРАВКИ</w:t>
            </w:r>
            <w:r w:rsidRPr="00DA28BD">
              <w:rPr>
                <w:lang w:val="it-IT"/>
              </w:rPr>
              <w:t xml:space="preserve"> </w:t>
            </w:r>
            <w:r>
              <w:t>В</w:t>
            </w:r>
            <w:r w:rsidRPr="00DA28BD">
              <w:rPr>
                <w:lang w:val="it-IT"/>
              </w:rPr>
              <w:t xml:space="preserve"> </w:t>
            </w:r>
            <w:r>
              <w:t>ПОДАДЕНИТЕ</w:t>
            </w:r>
            <w:r w:rsidRPr="00DA28BD">
              <w:rPr>
                <w:lang w:val="it-IT"/>
              </w:rPr>
              <w:t xml:space="preserve"> </w:t>
            </w:r>
            <w:r>
              <w:t>ГЛАСОВЕ</w:t>
            </w:r>
            <w:r w:rsidRPr="00DA28BD">
              <w:rPr>
                <w:lang w:val="it-IT"/>
              </w:rPr>
              <w:t xml:space="preserve"> </w:t>
            </w:r>
            <w:r>
              <w:t>И</w:t>
            </w:r>
            <w:r w:rsidRPr="00DA28BD">
              <w:rPr>
                <w:lang w:val="it-IT"/>
              </w:rPr>
              <w:t xml:space="preserve"> </w:t>
            </w:r>
            <w:r>
              <w:t>НАМЕРЕНИЯ</w:t>
            </w:r>
            <w:r w:rsidRPr="00DA28BD">
              <w:rPr>
                <w:lang w:val="it-IT"/>
              </w:rPr>
              <w:t xml:space="preserve"> </w:t>
            </w:r>
            <w:r>
              <w:t>ЗА</w:t>
            </w:r>
            <w:r w:rsidRPr="00DA28BD">
              <w:rPr>
                <w:lang w:val="it-IT"/>
              </w:rPr>
              <w:t xml:space="preserve"> </w:t>
            </w:r>
            <w:r>
              <w:t>ГЛАСУВАНЕ</w:t>
            </w:r>
            <w:r w:rsidRPr="00DA28BD">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DA28BD">
              <w:rPr>
                <w:lang w:val="it-IT"/>
              </w:rPr>
              <w:t xml:space="preserve"> </w:t>
            </w:r>
            <w:r>
              <w:t>ΚΑΙ</w:t>
            </w:r>
            <w:r w:rsidRPr="00DA28BD">
              <w:rPr>
                <w:lang w:val="it-IT"/>
              </w:rPr>
              <w:t xml:space="preserve"> </w:t>
            </w:r>
            <w:r>
              <w:t>ΠΡΟΘΕΣΕΙΣ</w:t>
            </w:r>
            <w:r w:rsidRPr="00DA28BD">
              <w:rPr>
                <w:lang w:val="it-IT"/>
              </w:rPr>
              <w:t xml:space="preserve"> </w:t>
            </w:r>
            <w:r>
              <w:t>ΨΗΦΟΥ</w:t>
            </w:r>
            <w:r w:rsidRPr="00DA28BD">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rsidRPr="00DA28B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Pr="00DA28BD" w:rsidRDefault="005D3F7D">
            <w:pPr>
              <w:pStyle w:val="VOTERESULTCORRECTEDMEP"/>
              <w:rPr>
                <w:lang w:val="fi-FI"/>
              </w:rPr>
            </w:pPr>
            <w:r w:rsidRPr="00DA28BD">
              <w:rPr>
                <w:lang w:val="fi-FI"/>
              </w:rPr>
              <w:t>Miapetra Kumpula-Natri, Marian-Jean Marinescu</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42" w:name="_Toc5702080"/>
            <w:r>
              <w:lastRenderedPageBreak/>
              <w:t xml:space="preserve">B8-0103/2019 - </w:t>
            </w:r>
            <w:r w:rsidR="00DA28BD">
              <w:t xml:space="preserve">PS </w:t>
            </w:r>
            <w:r>
              <w:t>7</w:t>
            </w:r>
            <w:bookmarkEnd w:id="42"/>
          </w:p>
        </w:tc>
        <w:tc>
          <w:tcPr>
            <w:tcW w:w="2432" w:type="dxa"/>
            <w:shd w:val="clear" w:color="auto" w:fill="auto"/>
            <w:tcMar>
              <w:top w:w="0" w:type="dxa"/>
              <w:left w:w="108" w:type="dxa"/>
              <w:bottom w:w="0" w:type="dxa"/>
              <w:right w:w="108" w:type="dxa"/>
            </w:tcMar>
          </w:tcPr>
          <w:p w:rsidR="006506FB" w:rsidRDefault="005D3F7D">
            <w:pPr>
              <w:pStyle w:val="VOTEINFOTIME"/>
            </w:pPr>
            <w:r>
              <w:t>14/02/2019 12:21:03.000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Cavada, Charanzová, Cornillet, Deprez, Dlabajová, Federley, Giménez Barbat, Harkin, Hirsch, Huitema, Hyusmenova, in 't Veld, Jakovčić, Ježek, Katainen, Klinz, Kyuchyuk, Lalonde, Løkkegaard, Marinho e Pinto, Meissner, Michel, Mihaylova, van Miltenburg, Mlinar, Müller, Paet, Pagazaurtundúa Ruiz, Punset, Radoš, Ries, Riquet, Rochefort, Selimovic, Telička, Toom, Torvalds, Tremosa i Balcells, Uspaskich, Vajgl, Vautmans, Vehkaperä, Verhofstadt, Wierinck</w:t>
      </w:r>
    </w:p>
    <w:p w:rsidR="006506FB" w:rsidRDefault="006506FB">
      <w:pPr>
        <w:pStyle w:val="STYTAB"/>
      </w:pPr>
    </w:p>
    <w:p w:rsidR="006506FB" w:rsidRDefault="005D3F7D">
      <w:pPr>
        <w:pStyle w:val="STYTAB"/>
      </w:pPr>
      <w:r>
        <w:rPr>
          <w:rStyle w:val="POLITICALGROUP"/>
        </w:rPr>
        <w:t>ECR</w:t>
      </w:r>
      <w:r>
        <w:t>:</w:t>
      </w:r>
      <w:r>
        <w:tab/>
        <w:t>Macovei, Marias, Packet, Stevens, Sulík, Tošenovský, Van Bossuyt, Zahradil, Žitňanská</w:t>
      </w:r>
    </w:p>
    <w:p w:rsidR="006506FB" w:rsidRDefault="006506FB">
      <w:pPr>
        <w:pStyle w:val="STYTAB"/>
      </w:pPr>
    </w:p>
    <w:p w:rsidR="006506FB" w:rsidRDefault="005D3F7D">
      <w:pPr>
        <w:pStyle w:val="STYTAB"/>
      </w:pPr>
      <w:r>
        <w:rPr>
          <w:rStyle w:val="POLITICALGROUP"/>
        </w:rPr>
        <w:t>EFDD</w:t>
      </w:r>
      <w:r>
        <w:t>:</w:t>
      </w:r>
      <w:r>
        <w:tab/>
        <w:t>Agea, Aiuto, Beghin, Bergeron, Castaldo, Corrao, D'Amato, D'Ornano, Evi, Ferrara, Goddyn, Monot, Paksas, Pedicini, Philippot, Tamburrano, Valli, Zullo</w:t>
      </w:r>
    </w:p>
    <w:p w:rsidR="006506FB" w:rsidRDefault="006506FB">
      <w:pPr>
        <w:pStyle w:val="STYTAB"/>
      </w:pPr>
    </w:p>
    <w:p w:rsidR="006506FB" w:rsidRDefault="005D3F7D">
      <w:pPr>
        <w:pStyle w:val="STYTAB"/>
      </w:pPr>
      <w:r>
        <w:rPr>
          <w:rStyle w:val="POLITICALGROUP"/>
        </w:rPr>
        <w:t>ENF</w:t>
      </w:r>
      <w:r>
        <w:t>:</w:t>
      </w:r>
      <w:r>
        <w:tab/>
        <w:t>Bizzotto, Borghezio, Lancini, Obermayr, Scottà, Vilimsky, Zanni</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Borrelli, Epitideios, Fountoulis, Karlsson, Kovács, Sonneborn, Synadinos, Voigt, Woolfe</w:t>
      </w:r>
    </w:p>
    <w:p w:rsidR="006506FB" w:rsidRDefault="006506FB">
      <w:pPr>
        <w:pStyle w:val="STYTAB"/>
      </w:pPr>
    </w:p>
    <w:p w:rsidR="006506FB" w:rsidRDefault="005D3F7D">
      <w:pPr>
        <w:pStyle w:val="STYTAB"/>
      </w:pPr>
      <w:r>
        <w:rPr>
          <w:rStyle w:val="POLITICALGROUP"/>
        </w:rPr>
        <w:t>PPE</w:t>
      </w:r>
      <w:r>
        <w:t>:</w:t>
      </w:r>
      <w:r>
        <w:tab/>
        <w:t>Ademov, Andrikienė, Arimont, Ashworth, Bach, Becker, Bocskor, Böge, Bogovič, Boni, Brok, Buda, Buşoi, Buzek, Cadec, van de Camp, Casa, Caspary, Clune, Coelho, Collin-Langen, Corazza Bildt, Csáky, Danjean, Dantin, Dati, Delahaye, Deli, Deß, Deutsch, Díaz de Mera García Consuegra, Ehler, Estaràs Ferragut, Faria, Ferber, Fernandes, Fjellner, Gahler, Gambús, Gardini, Gehrold, Gieseke, Girling, González Pons, de Grandes Pascual, Gräßle, Grossetête, Hansen, Hohlmeier, Hökmark, Hortefeux, Hübner, Iturgaiz, Jahr, Jiménez-Becerril Barrio, Juvin, Kalinowski, Kalniete, Karas, Kefalogiannis, Kelam,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Urutchev, Valcárcel Siso, Vălean, Verheyen, Virkkunen, Voss, Wałęsa, Wieland, Winkler Hermann, Winkler Iuliu, Záborská, Zagorakis, Zammit Dimech, Zdechovský, Zdrojewski, Zovko, Zver</w:t>
      </w:r>
    </w:p>
    <w:p w:rsidR="006506FB" w:rsidRDefault="006506FB">
      <w:pPr>
        <w:pStyle w:val="STYTAB"/>
      </w:pPr>
    </w:p>
    <w:p w:rsidR="006506FB" w:rsidRDefault="005D3F7D">
      <w:pPr>
        <w:pStyle w:val="STYTAB"/>
      </w:pPr>
      <w:r>
        <w:rPr>
          <w:rStyle w:val="POLITICALGROUP"/>
        </w:rPr>
        <w:t>S&amp;D</w:t>
      </w:r>
      <w:r>
        <w:t>:</w:t>
      </w:r>
      <w:r>
        <w:tab/>
        <w:t>Aguilera García, Anderson Lucy, Andrieu, Androulakis, Ayala Sender, Balas, Bayet, Benifei, Bettini, Blanco López, Blinkevičiūtė, Borzan, Bresso, Briano, Cabezón Ruiz, Caputo, Childers, Christensen, Cofferati, Corbett, Costa, Cozzolino, Cristea, Dalli, Dance, Danti, Delvaux, De Monte, Detjen, Drăghici, Ertug, Fajon, Fernández, Ferrandino, Fleckenstein, Freund, Frunzulică, Gabelic, García Pérez, Gardiazabal Rubial, Gebhardt, Geier, Gentile, Geringer de Oedenberg, Gierek, Gill Neena, Giuffrida, Gloanec Maurin, Gomes, Grammatikakis, Grapini, Graswander-Hainz, Gualtieri, Guerrero Salom, Guillaume, Guteland, Hedh, Hoffmann, Howarth, Jaakonsaari, Jáuregui Atondo, Jongerius, Kadenbach, Kammerevert, Kaufmann, Khan, Kofod, Kohn, Köster, Kouroumbashev, Kumpula-Natri, Kyrkos, Liberadzki, López, Ludvigsson, Mamikins, Maňka, Martin David, Martin Edouard, Mavrides, Mayer Alex, Melior, Molnár, Moody, Moraes, Morgano, Nica, Niedermüller, Noichl, Palmer, Panzeri, Paolucci, Pargneaux, Paşcu, Peillon, Picierno, Picula, Piri, Pirinski, Poc, Poche, Post, Preuß, Regner, Revault d'Allonnes Bonnefoy, Rodrigues Liliana, Rodrigues Maria João, Rodríguez-Piñero Fernández, Rodust, Rozière, Sant, dos Santos, Sassoli, Schaldemose, Schlein, Sehnalová, Serrão Santos, Silva Pereira, Simon Peter, Simon Siôn, Sippel, Smolková, Tănăsescu, Tang, Țapardel, Tarabella, Thomas, Toia, Van Brempt, Vaughan, Viotti, Ward, Weidenholzer, Werner, Winter, Wölken, Zanonato, Zemke, Zoană,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Griesbeck, Jäätteenmäki, Nagtegaal, Schaake, Weber Renate</w:t>
      </w:r>
    </w:p>
    <w:p w:rsidR="006506FB" w:rsidRDefault="006506FB">
      <w:pPr>
        <w:pStyle w:val="STYTAB"/>
      </w:pPr>
    </w:p>
    <w:p w:rsidR="006506FB" w:rsidRDefault="005D3F7D">
      <w:pPr>
        <w:pStyle w:val="STYTAB"/>
      </w:pPr>
      <w:r>
        <w:rPr>
          <w:rStyle w:val="POLITICALGROUP"/>
        </w:rPr>
        <w:t>ECR</w:t>
      </w:r>
      <w:r>
        <w:t>:</w:t>
      </w:r>
      <w:r>
        <w:tab/>
        <w:t>Dzhambazki, Halla-aho, McClarkin</w:t>
      </w:r>
    </w:p>
    <w:p w:rsidR="006506FB" w:rsidRDefault="006506FB">
      <w:pPr>
        <w:pStyle w:val="STYTAB"/>
      </w:pPr>
    </w:p>
    <w:p w:rsidR="006506FB" w:rsidRDefault="005D3F7D">
      <w:pPr>
        <w:pStyle w:val="STYTAB"/>
      </w:pPr>
      <w:r>
        <w:rPr>
          <w:rStyle w:val="POLITICALGROUP"/>
        </w:rPr>
        <w:lastRenderedPageBreak/>
        <w:t>EFDD</w:t>
      </w:r>
      <w:r>
        <w:t>:</w:t>
      </w:r>
      <w:r>
        <w:tab/>
        <w:t>Iwaszkiewicz</w:t>
      </w:r>
    </w:p>
    <w:p w:rsidR="006506FB" w:rsidRDefault="006506FB">
      <w:pPr>
        <w:pStyle w:val="STYTAB"/>
      </w:pPr>
    </w:p>
    <w:p w:rsidR="006506FB" w:rsidRDefault="005D3F7D">
      <w:pPr>
        <w:pStyle w:val="STYTAB"/>
      </w:pPr>
      <w:r>
        <w:rPr>
          <w:rStyle w:val="POLITICALGROUP"/>
        </w:rPr>
        <w:t>ENF</w:t>
      </w:r>
      <w:r>
        <w:t>:</w:t>
      </w:r>
      <w:r>
        <w:tab/>
        <w:t>Agnew, Annemans, Arnautu, Atkinson, Batten, Bay, Bilde, Boutonnet, Briois, Colombier, Elissen, de Graaff, Jalkh, Jamet, Lebreton, Lechevalier, Loiseau, Martin Dominique, Marusik, Mélin, Pretzell, Schaffhauser, Stuger, Zijlstra</w:t>
      </w:r>
    </w:p>
    <w:p w:rsidR="006506FB" w:rsidRDefault="006506FB">
      <w:pPr>
        <w:pStyle w:val="STYTAB"/>
      </w:pPr>
    </w:p>
    <w:p w:rsidR="006506FB" w:rsidRDefault="005D3F7D">
      <w:pPr>
        <w:pStyle w:val="STYTAB"/>
      </w:pPr>
      <w:r>
        <w:rPr>
          <w:rStyle w:val="POLITICALGROUP"/>
        </w:rPr>
        <w:t>NI</w:t>
      </w:r>
      <w:r>
        <w:t>:</w:t>
      </w:r>
      <w:r>
        <w:tab/>
        <w:t>Dodds, Sośnierz, Ujazdowski, Zarianopoulos</w:t>
      </w:r>
    </w:p>
    <w:p w:rsidR="006506FB" w:rsidRDefault="006506FB">
      <w:pPr>
        <w:pStyle w:val="STYTAB"/>
      </w:pPr>
    </w:p>
    <w:p w:rsidR="006506FB" w:rsidRDefault="005D3F7D">
      <w:pPr>
        <w:pStyle w:val="STYTAB"/>
      </w:pPr>
      <w:r>
        <w:rPr>
          <w:rStyle w:val="POLITICALGROUP"/>
        </w:rPr>
        <w:t>PPE</w:t>
      </w:r>
      <w:r>
        <w:t>:</w:t>
      </w:r>
      <w:r>
        <w:tab/>
        <w:t>Alliot-Marie, Bendtsen, Cicu, Dorfmann, Grzyb, Hayes, Hetman, Kelly, Zwiefka</w:t>
      </w:r>
    </w:p>
    <w:p w:rsidR="006506FB" w:rsidRDefault="006506FB">
      <w:pPr>
        <w:pStyle w:val="STYTAB"/>
      </w:pPr>
    </w:p>
    <w:p w:rsidR="006506FB" w:rsidRDefault="005D3F7D">
      <w:pPr>
        <w:pStyle w:val="STYTAB"/>
      </w:pPr>
      <w:r>
        <w:rPr>
          <w:rStyle w:val="POLITICALGROUP"/>
        </w:rPr>
        <w:t>S&amp;D</w:t>
      </w:r>
      <w:r>
        <w:t>:</w:t>
      </w:r>
      <w:r>
        <w:tab/>
        <w:t>Łybacka, Manscour</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Fitto, Flack, Fox, Gericke, Gosiewska, Hannan, Hoc, Jurek, Kamall, Karim, Karski, Kłosowski, Kölmel, Krasnodębski, Krupa, Kuźmiuk, Leontini, Lucke, McIntyre, Messerschmidt, Mobarik, Nicholson, Ożóg, Piecha, Piotrowski, Poręba, Procter, Sernagiotto, Škripek, Starbatty, Tannock, Tomaševski, Tomašić, Trebesius, Van Orden, Wiśniewska, Zīle, Złotowski</w:t>
      </w:r>
    </w:p>
    <w:p w:rsidR="006506FB" w:rsidRDefault="006506FB">
      <w:pPr>
        <w:pStyle w:val="STYTAB"/>
      </w:pPr>
    </w:p>
    <w:p w:rsidR="006506FB" w:rsidRDefault="005D3F7D">
      <w:pPr>
        <w:pStyle w:val="STYTAB"/>
      </w:pPr>
      <w:r>
        <w:rPr>
          <w:rStyle w:val="POLITICALGROUP"/>
        </w:rPr>
        <w:t>EFDD</w:t>
      </w:r>
      <w:r>
        <w:t>:</w:t>
      </w:r>
      <w:r>
        <w:tab/>
        <w:t>Aker, Arnott, Bullock, Carver, Chauprade, Coburn, Etheridge, Finch, Gill Nathan, Meuthen, Moi, O'Flynn, Payne, Reid, Seymour</w:t>
      </w:r>
    </w:p>
    <w:p w:rsidR="006506FB" w:rsidRDefault="006506FB">
      <w:pPr>
        <w:pStyle w:val="STYTAB"/>
      </w:pPr>
    </w:p>
    <w:p w:rsidR="006506FB" w:rsidRDefault="005D3F7D">
      <w:pPr>
        <w:pStyle w:val="STYTAB"/>
      </w:pPr>
      <w:r>
        <w:rPr>
          <w:rStyle w:val="POLITICALGROUP"/>
        </w:rPr>
        <w:t>ENF</w:t>
      </w:r>
      <w:r>
        <w:t>:</w:t>
      </w:r>
      <w:r>
        <w:tab/>
        <w:t>Kappel, Mayer Georg</w:t>
      </w:r>
    </w:p>
    <w:p w:rsidR="006506FB" w:rsidRDefault="006506FB">
      <w:pPr>
        <w:pStyle w:val="STYTAB"/>
      </w:pPr>
    </w:p>
    <w:p w:rsidR="006506FB" w:rsidRDefault="005D3F7D">
      <w:pPr>
        <w:pStyle w:val="STYTAB"/>
      </w:pPr>
      <w:r>
        <w:rPr>
          <w:rStyle w:val="POLITICALGROUP"/>
        </w:rPr>
        <w:t>NI</w:t>
      </w:r>
      <w:r>
        <w:t>:</w:t>
      </w:r>
      <w:r>
        <w:tab/>
        <w:t>Gollnisch, Montel, Saryusz-Wolski</w:t>
      </w:r>
    </w:p>
    <w:p w:rsidR="006506FB" w:rsidRDefault="006506FB">
      <w:pPr>
        <w:pStyle w:val="STYTAB"/>
      </w:pPr>
    </w:p>
    <w:p w:rsidR="006506FB" w:rsidRDefault="005D3F7D">
      <w:pPr>
        <w:pStyle w:val="STYTAB"/>
      </w:pPr>
      <w:r>
        <w:rPr>
          <w:rStyle w:val="POLITICALGROUP"/>
        </w:rPr>
        <w:t>S&amp;D</w:t>
      </w:r>
      <w:r>
        <w:t>:</w:t>
      </w:r>
      <w:r>
        <w:tab/>
        <w:t>Kaili</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Emma McClarkin</w:t>
            </w: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43" w:name="_Toc5702081"/>
            <w:r>
              <w:lastRenderedPageBreak/>
              <w:t xml:space="preserve">B8-0103/2019 - </w:t>
            </w:r>
            <w:r w:rsidR="00DA28BD">
              <w:t xml:space="preserve">PS </w:t>
            </w:r>
            <w:r>
              <w:t>8</w:t>
            </w:r>
            <w:bookmarkEnd w:id="43"/>
          </w:p>
        </w:tc>
        <w:tc>
          <w:tcPr>
            <w:tcW w:w="2432" w:type="dxa"/>
            <w:shd w:val="clear" w:color="auto" w:fill="auto"/>
            <w:tcMar>
              <w:top w:w="0" w:type="dxa"/>
              <w:left w:w="108" w:type="dxa"/>
              <w:bottom w:w="0" w:type="dxa"/>
              <w:right w:w="108" w:type="dxa"/>
            </w:tcMar>
          </w:tcPr>
          <w:p w:rsidR="006506FB" w:rsidRDefault="005D3F7D">
            <w:pPr>
              <w:pStyle w:val="VOTEINFOTIME"/>
            </w:pPr>
            <w:r>
              <w:t>14/02/2019 12:21:13.000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Pr="00DA28BD" w:rsidRDefault="005D3F7D">
      <w:pPr>
        <w:pStyle w:val="STYTAB"/>
        <w:rPr>
          <w:lang w:val="sv-SE"/>
        </w:rPr>
      </w:pPr>
      <w:r w:rsidRPr="00DA28BD">
        <w:rPr>
          <w:rStyle w:val="POLITICALGROUP"/>
          <w:lang w:val="sv-SE"/>
        </w:rPr>
        <w:t>ALDE</w:t>
      </w:r>
      <w:r w:rsidRPr="00DA28BD">
        <w:rPr>
          <w:lang w:val="sv-SE"/>
        </w:rPr>
        <w:t>:</w:t>
      </w:r>
      <w:r w:rsidRPr="00DA28BD">
        <w:rPr>
          <w:lang w:val="sv-SE"/>
        </w:rPr>
        <w:tab/>
        <w:t>Toom, Tremosa i Balcells, Vajgl</w:t>
      </w:r>
    </w:p>
    <w:p w:rsidR="006506FB" w:rsidRPr="00DA28BD" w:rsidRDefault="006506FB">
      <w:pPr>
        <w:pStyle w:val="STYTAB"/>
        <w:rPr>
          <w:lang w:val="sv-SE"/>
        </w:rPr>
      </w:pPr>
    </w:p>
    <w:p w:rsidR="006506FB" w:rsidRPr="00DA28BD" w:rsidRDefault="005D3F7D">
      <w:pPr>
        <w:pStyle w:val="STYTAB"/>
        <w:rPr>
          <w:lang w:val="sv-SE"/>
        </w:rPr>
      </w:pPr>
      <w:r w:rsidRPr="00DA28BD">
        <w:rPr>
          <w:rStyle w:val="POLITICALGROUP"/>
          <w:lang w:val="sv-SE"/>
        </w:rPr>
        <w:t>ECR</w:t>
      </w:r>
      <w:r w:rsidRPr="00DA28BD">
        <w:rPr>
          <w:lang w:val="sv-SE"/>
        </w:rPr>
        <w:t>:</w:t>
      </w:r>
      <w:r w:rsidRPr="00DA28BD">
        <w:rPr>
          <w:lang w:val="sv-SE"/>
        </w:rPr>
        <w:tab/>
        <w:t>Macovei, Marias</w:t>
      </w:r>
    </w:p>
    <w:p w:rsidR="006506FB" w:rsidRPr="00DA28BD" w:rsidRDefault="006506FB">
      <w:pPr>
        <w:pStyle w:val="STYTAB"/>
        <w:rPr>
          <w:lang w:val="sv-SE"/>
        </w:rPr>
      </w:pPr>
    </w:p>
    <w:p w:rsidR="006506FB" w:rsidRPr="00DA28BD" w:rsidRDefault="005D3F7D">
      <w:pPr>
        <w:pStyle w:val="STYTAB"/>
        <w:rPr>
          <w:lang w:val="sv-SE"/>
        </w:rPr>
      </w:pPr>
      <w:r w:rsidRPr="00DA28BD">
        <w:rPr>
          <w:rStyle w:val="POLITICALGROUP"/>
          <w:lang w:val="sv-SE"/>
        </w:rPr>
        <w:t>EFDD</w:t>
      </w:r>
      <w:r w:rsidRPr="00DA28BD">
        <w:rPr>
          <w:lang w:val="sv-SE"/>
        </w:rPr>
        <w:t>:</w:t>
      </w:r>
      <w:r w:rsidRPr="00DA28BD">
        <w:rPr>
          <w:lang w:val="sv-SE"/>
        </w:rPr>
        <w:tab/>
        <w:t>Aker, Arnott, Bergeron, Bullock, Carver, Coburn, D'Ornano, Etheridge, Finch, Gill Nathan, Goddyn, Iwaszkiewicz, Meuthen, O'Flynn, Paksas, Payne, Philippot, Reid, Seymour</w:t>
      </w:r>
    </w:p>
    <w:p w:rsidR="006506FB" w:rsidRPr="00DA28BD" w:rsidRDefault="006506FB">
      <w:pPr>
        <w:pStyle w:val="STYTAB"/>
        <w:rPr>
          <w:lang w:val="sv-SE"/>
        </w:rPr>
      </w:pPr>
    </w:p>
    <w:p w:rsidR="006506FB" w:rsidRPr="00DA28BD" w:rsidRDefault="005D3F7D">
      <w:pPr>
        <w:pStyle w:val="STYTAB"/>
        <w:rPr>
          <w:lang w:val="sv-SE"/>
        </w:rPr>
      </w:pPr>
      <w:r w:rsidRPr="00DA28BD">
        <w:rPr>
          <w:rStyle w:val="POLITICALGROUP"/>
          <w:lang w:val="sv-SE"/>
        </w:rPr>
        <w:t>ENF</w:t>
      </w:r>
      <w:r w:rsidRPr="00DA28BD">
        <w:rPr>
          <w:lang w:val="sv-SE"/>
        </w:rPr>
        <w:t>:</w:t>
      </w:r>
      <w:r w:rsidRPr="00DA28BD">
        <w:rPr>
          <w:lang w:val="sv-SE"/>
        </w:rPr>
        <w:tab/>
        <w:t>Marusik, Mélin</w:t>
      </w:r>
    </w:p>
    <w:p w:rsidR="006506FB" w:rsidRPr="00DA28BD" w:rsidRDefault="006506FB">
      <w:pPr>
        <w:pStyle w:val="STYTAB"/>
        <w:rPr>
          <w:lang w:val="sv-SE"/>
        </w:rPr>
      </w:pPr>
    </w:p>
    <w:p w:rsidR="006506FB" w:rsidRPr="00DA28BD" w:rsidRDefault="005D3F7D">
      <w:pPr>
        <w:pStyle w:val="STYTAB"/>
        <w:rPr>
          <w:lang w:val="sv-SE"/>
        </w:rPr>
      </w:pPr>
      <w:r w:rsidRPr="00DA28BD">
        <w:rPr>
          <w:rStyle w:val="POLITICALGROUP"/>
          <w:lang w:val="sv-SE"/>
        </w:rPr>
        <w:t>GUE/NGL</w:t>
      </w:r>
      <w:r w:rsidRPr="00DA28BD">
        <w:rPr>
          <w:lang w:val="sv-SE"/>
        </w:rPr>
        <w:t>:</w:t>
      </w:r>
      <w:r w:rsidRPr="00DA28BD">
        <w:rPr>
          <w:lang w:val="sv-SE"/>
        </w:rP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Pr="00DA28BD" w:rsidRDefault="006506FB">
      <w:pPr>
        <w:pStyle w:val="STYTAB"/>
        <w:rPr>
          <w:lang w:val="sv-SE"/>
        </w:rPr>
      </w:pPr>
    </w:p>
    <w:p w:rsidR="006506FB" w:rsidRPr="00DA28BD" w:rsidRDefault="005D3F7D">
      <w:pPr>
        <w:pStyle w:val="STYTAB"/>
        <w:rPr>
          <w:lang w:val="sv-SE"/>
        </w:rPr>
      </w:pPr>
      <w:r w:rsidRPr="00DA28BD">
        <w:rPr>
          <w:rStyle w:val="POLITICALGROUP"/>
          <w:lang w:val="sv-SE"/>
        </w:rPr>
        <w:t>NI</w:t>
      </w:r>
      <w:r w:rsidRPr="00DA28BD">
        <w:rPr>
          <w:lang w:val="sv-SE"/>
        </w:rPr>
        <w:t>:</w:t>
      </w:r>
      <w:r w:rsidRPr="00DA28BD">
        <w:rPr>
          <w:lang w:val="sv-SE"/>
        </w:rPr>
        <w:tab/>
        <w:t>Balczó, Kovács, Montel, Sonneborn, Sośnierz, Woolfe, Zarianopoulos</w:t>
      </w:r>
    </w:p>
    <w:p w:rsidR="006506FB" w:rsidRPr="00DA28BD" w:rsidRDefault="006506FB">
      <w:pPr>
        <w:pStyle w:val="STYTAB"/>
        <w:rPr>
          <w:lang w:val="sv-SE"/>
        </w:rPr>
      </w:pPr>
    </w:p>
    <w:p w:rsidR="006506FB" w:rsidRPr="00DA28BD" w:rsidRDefault="005D3F7D">
      <w:pPr>
        <w:pStyle w:val="STYTAB"/>
        <w:rPr>
          <w:lang w:val="sv-SE"/>
        </w:rPr>
      </w:pPr>
      <w:r w:rsidRPr="00DA28BD">
        <w:rPr>
          <w:rStyle w:val="POLITICALGROUP"/>
          <w:lang w:val="sv-SE"/>
        </w:rPr>
        <w:t>PPE</w:t>
      </w:r>
      <w:r w:rsidRPr="00DA28BD">
        <w:rPr>
          <w:lang w:val="sv-SE"/>
        </w:rPr>
        <w:t>:</w:t>
      </w:r>
      <w:r w:rsidRPr="00DA28BD">
        <w:rPr>
          <w:lang w:val="sv-SE"/>
        </w:rPr>
        <w:tab/>
        <w:t>Ademov, Andrikienė, Arimont, Ashworth, Bach, Becker, Bendtsen, Bocskor, Böge, Bogovič, Boni, Brok, Buda, Buşoi, Buzek, van de Camp, Casa, Caspary, Cicu, Clune, Coelho, Collin-Langen, Corazza Bildt, Csáky, Deli, Deß, Deutsch, Díaz de Mera García Consuegra, Dorfmann, Ehler, Estaràs Ferragut, Faria, Ferber, Fernandes, Fjellner, Gahler, Gambús, Gardini, Gehrold, Gieseke, Girling, González Pons, de Grandes Pascual, Gräßle, Grossetête, Grzyb, Hansen, Hetman, Hohlmeier, Hökmark, Hübner, Iturgaiz, Jahr, Jiménez-Becerril Barrio, Juvin, Kalinowski, Kalniete, Karas, Kefalogiannis, Koch, Kósa, Kovatchev, Kozłowska-Rajewicz, Kudrycka, Kuhn, Kukan, de Lange, Langen, La Via, Lewandowski, Liese, Lins, Lope Fontagné, López-Istúriz White, Loskutovs, Łukacijewska, McAllister, Maletić, Malinov, Mandl, Mănescu, Mann, Marinescu, Matera, Mato, Maydell, Melo, Metsola, Mikolášik, Millán Mon, Moisă, Morin-Chartier, Mureşan, Nagy, Niebler, van Nistelrooij, Novakov, Olbrycht, Peterle, Pieper, Pietikäinen, Polčák, Pospíšil, Preda, Quisthoudt-Rowohl, Radev, Radtke, Ribeiro, Rosati, Ruas, Rübig, Šadurskis, Saïfi, Salafranca Sánchez-Neyra, Salini, Sarvamaa, Saudargas, Schmidt, Schöpflin, Schreijer-Pierik,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Pr="00DA28BD" w:rsidRDefault="006506FB">
      <w:pPr>
        <w:pStyle w:val="STYTAB"/>
        <w:rPr>
          <w:lang w:val="sv-SE"/>
        </w:rPr>
      </w:pPr>
    </w:p>
    <w:p w:rsidR="006506FB" w:rsidRPr="00DA28BD" w:rsidRDefault="005D3F7D">
      <w:pPr>
        <w:pStyle w:val="STYTAB"/>
        <w:rPr>
          <w:lang w:val="sv-SE"/>
        </w:rPr>
      </w:pPr>
      <w:r w:rsidRPr="00DA28BD">
        <w:rPr>
          <w:rStyle w:val="POLITICALGROUP"/>
          <w:lang w:val="sv-SE"/>
        </w:rPr>
        <w:t>S&amp;D</w:t>
      </w:r>
      <w:r w:rsidRPr="00DA28BD">
        <w:rPr>
          <w:lang w:val="sv-SE"/>
        </w:rPr>
        <w:t>:</w:t>
      </w:r>
      <w:r w:rsidRPr="00DA28BD">
        <w:rPr>
          <w:lang w:val="sv-SE"/>
        </w:rPr>
        <w:tab/>
        <w:t>Anderson Lucy, Andrieu, Androulakis, Balas, Bayet, Benifei, Bettini, Blinkevičiūtė, Borzan, Boştinaru, Bresso, Briano, Caputo, Childers, Christensen, Cofferati, Corbett, Costa, Cozzolino, Cristea, Dalli, Dance, Danti, Delvaux, De Monte, Detjen, Ertug, Fajon, Ferrandino, Fleckenstein, Freund, Frunzulică, Gabelic, Gebhardt, Geier, Gentile, Geringer de Oedenberg, Gierek, Gill Neena, Giuffrida, Gloanec Maurin, Gomes, Grammatikakis, Grapini, Graswander-Hainz, Gualtieri, Guillaume, Guteland, Hedh, Hoffmann, Howarth, Jaakonsaari, Jongerius, Kadenbach, Kammerevert, Kaufmann, Khan, Kofod, Kohn, Köster, Kouroumbashev, Kumpula-Natri, Kyrkos, Liberadzki, Ludvigsson, Łybacka, Mamikins, Maňka, Manscour, Martin David, Martin Edouard, Mavrides, Mayer Alex, Melior, Molnár, Moody, Moraes, Morgano, Nica, Niedermüller, Noichl, Palmer, Panzeri, Paolucci, Paşcu, Peillon, Picierno, Picula, Piri, Pirinski, Poc, Poche, Post, Preuß, Regner, Revault d'Allonnes Bonnefoy, Rodrigues Liliana, Rodrigues Maria João, Rodríguez-Piñero Fernández, Rodust, Rozière, Sant, dos Santos, Sassoli, Schaldemose, Schlein, Sehnalová, Serrão Santos, Silva Pereira, Simon Peter, Simon Siôn, Sippel, Smolková, Tănăsescu, Tang, Țapardel, Tarabella, Thomas, Toia, Van Brempt, Vaughan, Viotti, Ward, Weidenholzer, Werner, Winter, Wölken, Zanonato, Zemke, Zoană, Zoffoli, Zorrinho</w:t>
      </w:r>
    </w:p>
    <w:p w:rsidR="006506FB" w:rsidRPr="00DA28BD" w:rsidRDefault="006506FB">
      <w:pPr>
        <w:pStyle w:val="STYTAB"/>
        <w:rPr>
          <w:lang w:val="sv-SE"/>
        </w:rPr>
      </w:pPr>
    </w:p>
    <w:p w:rsidR="006506FB" w:rsidRPr="00DA28BD" w:rsidRDefault="005D3F7D">
      <w:pPr>
        <w:pStyle w:val="STYTAB"/>
        <w:rPr>
          <w:lang w:val="sv-SE"/>
        </w:rPr>
      </w:pPr>
      <w:r w:rsidRPr="00DA28BD">
        <w:rPr>
          <w:rStyle w:val="POLITICALGROUP"/>
          <w:lang w:val="sv-SE"/>
        </w:rPr>
        <w:t>Verts/ALE</w:t>
      </w:r>
      <w:r w:rsidRPr="00DA28BD">
        <w:rPr>
          <w:lang w:val="sv-SE"/>
        </w:rPr>
        <w:t>:</w:t>
      </w:r>
      <w:r w:rsidRPr="00DA28BD">
        <w:rPr>
          <w:lang w:val="sv-SE"/>
        </w:rPr>
        <w:tab/>
        <w:t>Affronte, Andersson, Auken, Bové, Buchner, Bütikofer, Cramer, Dalunde, Delli, Durand, Eickhout, Franz, Giegold, Harms, Häusling, Heubuch, Jadot, Jávor, Keller Ska, Lambert, Marcellesi, Meszerics, Metz, Miranda, Mitrofanovs, Reda, Reimon, Reintke, Rivasi, Ropė, Sargentini, Scott Cato, Škrlec, Smith, Solé, Šoltes, Staes, Tarand, Taylor, Terricabras, Urtasun, Valero, Vana, Waitz</w:t>
      </w:r>
    </w:p>
    <w:p w:rsidR="006506FB" w:rsidRPr="00DA28BD" w:rsidRDefault="006506FB">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Torvalds, Vautmans, Vehkaperä, Verhofstadt, Weber Renate, Wierinck</w:t>
      </w:r>
    </w:p>
    <w:p w:rsidR="006506FB" w:rsidRDefault="006506FB">
      <w:pPr>
        <w:pStyle w:val="STYTAB"/>
      </w:pPr>
    </w:p>
    <w:p w:rsidR="006506FB" w:rsidRDefault="005D3F7D">
      <w:pPr>
        <w:pStyle w:val="STYTAB"/>
      </w:pPr>
      <w:r>
        <w:rPr>
          <w:rStyle w:val="POLITICALGROUP"/>
        </w:rPr>
        <w:t>ECR</w:t>
      </w:r>
      <w:r>
        <w:t>:</w:t>
      </w:r>
      <w:r>
        <w:tab/>
        <w:t>Czarnecki, Dzhambazki, Halla-aho, Sulík, Tošenovský, Zahradil</w:t>
      </w:r>
    </w:p>
    <w:p w:rsidR="006506FB" w:rsidRDefault="006506FB">
      <w:pPr>
        <w:pStyle w:val="STYTAB"/>
      </w:pPr>
    </w:p>
    <w:p w:rsidR="006506FB" w:rsidRDefault="005D3F7D">
      <w:pPr>
        <w:pStyle w:val="STYTAB"/>
      </w:pPr>
      <w:r>
        <w:rPr>
          <w:rStyle w:val="POLITICALGROUP"/>
        </w:rPr>
        <w:t>EFDD</w:t>
      </w:r>
      <w:r>
        <w:t>:</w:t>
      </w:r>
      <w:r>
        <w:tab/>
        <w:t>Chauprade, Monot</w:t>
      </w:r>
    </w:p>
    <w:p w:rsidR="006506FB" w:rsidRDefault="006506FB">
      <w:pPr>
        <w:pStyle w:val="STYTAB"/>
      </w:pPr>
    </w:p>
    <w:p w:rsidR="006506FB" w:rsidRDefault="005D3F7D">
      <w:pPr>
        <w:pStyle w:val="STYTAB"/>
      </w:pPr>
      <w:r>
        <w:rPr>
          <w:rStyle w:val="POLITICALGROUP"/>
        </w:rPr>
        <w:t>ENF</w:t>
      </w:r>
      <w:r>
        <w:t>:</w:t>
      </w:r>
      <w:r>
        <w:tab/>
        <w:t>Agnew, Arnautu, Atkinson, Batten, Bay, Bilde, Bizzotto, Borghezio, Boutonnet, Briois, Colombier, Elissen, de Graaff, Jalkh, Jamet, Lancini, Lebreton, Lechevalier, Loiseau, Martin Dominique, Pretzell, Schaffhauser, Scottà, Stuger, Troszczynski, Zanni, Zijlstra</w:t>
      </w:r>
    </w:p>
    <w:p w:rsidR="006506FB" w:rsidRDefault="006506FB">
      <w:pPr>
        <w:pStyle w:val="STYTAB"/>
      </w:pPr>
    </w:p>
    <w:p w:rsidR="006506FB" w:rsidRDefault="005D3F7D">
      <w:pPr>
        <w:pStyle w:val="STYTAB"/>
      </w:pPr>
      <w:r>
        <w:rPr>
          <w:rStyle w:val="POLITICALGROUP"/>
        </w:rPr>
        <w:t>NI</w:t>
      </w:r>
      <w:r>
        <w:t>:</w:t>
      </w:r>
      <w:r>
        <w:tab/>
        <w:t>Epitideios, Fountoulis, Karlsson, Synadinos, Ujazdowski</w:t>
      </w:r>
    </w:p>
    <w:p w:rsidR="006506FB" w:rsidRDefault="006506FB">
      <w:pPr>
        <w:pStyle w:val="STYTAB"/>
      </w:pPr>
    </w:p>
    <w:p w:rsidR="006506FB" w:rsidRDefault="005D3F7D">
      <w:pPr>
        <w:pStyle w:val="STYTAB"/>
      </w:pPr>
      <w:r>
        <w:rPr>
          <w:rStyle w:val="POLITICALGROUP"/>
        </w:rPr>
        <w:t>PPE</w:t>
      </w:r>
      <w:r>
        <w:t>:</w:t>
      </w:r>
      <w:r>
        <w:tab/>
        <w:t>Alliot-Marie, Cadec, Danjean, Dantin, Dati, Delahaye, Hayes, Hortefeux, Kelly, Lamassoure, Lavrilleux, Lenaers, Morano, Sander, Schulze</w:t>
      </w:r>
    </w:p>
    <w:p w:rsidR="006506FB" w:rsidRDefault="006506FB">
      <w:pPr>
        <w:pStyle w:val="STYTAB"/>
      </w:pPr>
    </w:p>
    <w:p w:rsidR="006506FB" w:rsidRDefault="005D3F7D">
      <w:pPr>
        <w:pStyle w:val="STYTAB"/>
      </w:pPr>
      <w:r>
        <w:rPr>
          <w:rStyle w:val="POLITICALGROUP"/>
        </w:rPr>
        <w:t>S&amp;D</w:t>
      </w:r>
      <w:r>
        <w:t>:</w:t>
      </w:r>
      <w:r>
        <w:tab/>
        <w:t>Pargneaux</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Uspaskich</w:t>
      </w:r>
    </w:p>
    <w:p w:rsidR="006506FB" w:rsidRDefault="006506FB">
      <w:pPr>
        <w:pStyle w:val="STYTAB"/>
      </w:pPr>
    </w:p>
    <w:p w:rsidR="006506FB" w:rsidRDefault="005D3F7D">
      <w:pPr>
        <w:pStyle w:val="STYTAB"/>
      </w:pPr>
      <w:r>
        <w:rPr>
          <w:rStyle w:val="POLITICALGROUP"/>
        </w:rPr>
        <w:t>ECR</w:t>
      </w:r>
      <w:r>
        <w:t>:</w:t>
      </w:r>
      <w:r>
        <w:tab/>
        <w:t>Bashir, Belder, Campbell Bannerman, Czesak, van Dalen, Dalton, Dohrmann, Fitto, Flack, Fox, Gericke, Gosiewska, Hannan, Hoc, Jurek, Kamall, Karim, Karski, Kłosowski, Kölmel, Krasnodębski, Krupa, Kuźmiuk, Leontini, Lucke, McClarkin, McIntyre, Messerschmidt, Mobarik, Nicholson, Ożóg, Packet, Piecha, Piotrowski, Poręba, Procter, Ruohonen-Lerner, Sernagiotto, Škripek, Starbatty, Stevens, Tannock, Tomaševski, Tomašić, Trebesius, Van Bossuyt, Van Orden, Vistisen, Wiśniewska, Zīle, Žitňanská, Złotowski</w:t>
      </w:r>
    </w:p>
    <w:p w:rsidR="006506FB" w:rsidRDefault="006506FB">
      <w:pPr>
        <w:pStyle w:val="STYTAB"/>
      </w:pPr>
    </w:p>
    <w:p w:rsidR="006506FB" w:rsidRPr="00DA28BD" w:rsidRDefault="005D3F7D">
      <w:pPr>
        <w:pStyle w:val="STYTAB"/>
        <w:rPr>
          <w:lang w:val="it-IT"/>
        </w:rPr>
      </w:pPr>
      <w:r w:rsidRPr="00DA28BD">
        <w:rPr>
          <w:rStyle w:val="POLITICALGROUP"/>
          <w:lang w:val="it-IT"/>
        </w:rPr>
        <w:t>EFDD</w:t>
      </w:r>
      <w:r w:rsidRPr="00DA28BD">
        <w:rPr>
          <w:lang w:val="it-IT"/>
        </w:rPr>
        <w:t>:</w:t>
      </w:r>
      <w:r w:rsidRPr="00DA28BD">
        <w:rPr>
          <w:lang w:val="it-IT"/>
        </w:rPr>
        <w:tab/>
        <w:t>Agea, Aiuto, Beghin, Castaldo, Corrao, D'Amato, Evi, Ferrara, Moi, Pedicini, Tamburrano, Valli, Zullo</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ENF</w:t>
      </w:r>
      <w:r w:rsidRPr="00DA28BD">
        <w:rPr>
          <w:lang w:val="it-IT"/>
        </w:rPr>
        <w:t>:</w:t>
      </w:r>
      <w:r w:rsidRPr="00DA28BD">
        <w:rPr>
          <w:lang w:val="it-IT"/>
        </w:rPr>
        <w:tab/>
        <w:t>Annemans, Kappel, Mayer Georg, Obermayr, Vilimsky</w:t>
      </w:r>
    </w:p>
    <w:p w:rsidR="006506FB" w:rsidRPr="00DA28BD" w:rsidRDefault="006506FB">
      <w:pPr>
        <w:pStyle w:val="STYTAB"/>
        <w:rPr>
          <w:lang w:val="it-IT"/>
        </w:rPr>
      </w:pPr>
    </w:p>
    <w:p w:rsidR="006506FB" w:rsidRPr="00DA28BD" w:rsidRDefault="005D3F7D">
      <w:pPr>
        <w:pStyle w:val="STYTAB"/>
        <w:rPr>
          <w:lang w:val="sv-SE"/>
        </w:rPr>
      </w:pPr>
      <w:r w:rsidRPr="00DA28BD">
        <w:rPr>
          <w:rStyle w:val="POLITICALGROUP"/>
          <w:lang w:val="sv-SE"/>
        </w:rPr>
        <w:t>NI</w:t>
      </w:r>
      <w:r w:rsidRPr="00DA28BD">
        <w:rPr>
          <w:lang w:val="sv-SE"/>
        </w:rPr>
        <w:t>:</w:t>
      </w:r>
      <w:r w:rsidRPr="00DA28BD">
        <w:rPr>
          <w:lang w:val="sv-SE"/>
        </w:rPr>
        <w:tab/>
        <w:t>Borrelli, Dodds, Gollnisch, Saryusz-Wolski, Voigt</w:t>
      </w:r>
    </w:p>
    <w:p w:rsidR="006506FB" w:rsidRPr="00DA28BD" w:rsidRDefault="006506FB">
      <w:pPr>
        <w:pStyle w:val="STYTAB"/>
        <w:rPr>
          <w:lang w:val="sv-SE"/>
        </w:rPr>
      </w:pPr>
    </w:p>
    <w:p w:rsidR="006506FB" w:rsidRPr="00DA28BD" w:rsidRDefault="005D3F7D">
      <w:pPr>
        <w:pStyle w:val="STYTAB"/>
        <w:rPr>
          <w:lang w:val="sv-SE"/>
        </w:rPr>
      </w:pPr>
      <w:r w:rsidRPr="00DA28BD">
        <w:rPr>
          <w:rStyle w:val="POLITICALGROUP"/>
          <w:lang w:val="sv-SE"/>
        </w:rPr>
        <w:t>PPE</w:t>
      </w:r>
      <w:r w:rsidRPr="00DA28BD">
        <w:rPr>
          <w:lang w:val="sv-SE"/>
        </w:rPr>
        <w:t>:</w:t>
      </w:r>
      <w:r w:rsidRPr="00DA28BD">
        <w:rPr>
          <w:lang w:val="sv-SE"/>
        </w:rPr>
        <w:tab/>
        <w:t>Kelam</w:t>
      </w:r>
    </w:p>
    <w:p w:rsidR="006506FB" w:rsidRPr="00DA28BD" w:rsidRDefault="006506FB">
      <w:pPr>
        <w:pStyle w:val="STYTAB"/>
        <w:rPr>
          <w:lang w:val="sv-SE"/>
        </w:rPr>
      </w:pPr>
    </w:p>
    <w:p w:rsidR="006506FB" w:rsidRPr="00DA28BD" w:rsidRDefault="005D3F7D">
      <w:pPr>
        <w:pStyle w:val="STYTAB"/>
        <w:rPr>
          <w:lang w:val="sv-SE"/>
        </w:rPr>
      </w:pPr>
      <w:r w:rsidRPr="00DA28BD">
        <w:rPr>
          <w:rStyle w:val="POLITICALGROUP"/>
          <w:lang w:val="sv-SE"/>
        </w:rPr>
        <w:t>S&amp;D</w:t>
      </w:r>
      <w:r w:rsidRPr="00DA28BD">
        <w:rPr>
          <w:lang w:val="sv-SE"/>
        </w:rPr>
        <w:t>:</w:t>
      </w:r>
      <w:r w:rsidRPr="00DA28BD">
        <w:rPr>
          <w:lang w:val="sv-SE"/>
        </w:rPr>
        <w:tab/>
        <w:t>Aguilera García, Ayala Sender, Blanco López, Cabezón Ruiz, Drăghici, Fernández, García Pérez, Gardiazabal Rubial, Guerrero Salom, Jáuregui Atondo, Kaili, López</w:t>
      </w:r>
    </w:p>
    <w:p w:rsidR="006506FB" w:rsidRPr="00DA28BD" w:rsidRDefault="006506FB">
      <w:pPr>
        <w:pStyle w:val="STYTAB"/>
        <w:rPr>
          <w:lang w:val="sv-SE"/>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rsidRPr="00DA28BD">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Pr="00DA28BD" w:rsidRDefault="005D3F7D">
            <w:pPr>
              <w:pStyle w:val="VOTERESULTCORRECTEDTITLE"/>
              <w:rPr>
                <w:lang w:val="sv-SE"/>
              </w:rPr>
            </w:pPr>
            <w:r>
              <w:t>ПОПРАВКИ</w:t>
            </w:r>
            <w:r w:rsidRPr="00DA28BD">
              <w:rPr>
                <w:lang w:val="sv-SE"/>
              </w:rPr>
              <w:t xml:space="preserve"> </w:t>
            </w:r>
            <w:r>
              <w:t>В</w:t>
            </w:r>
            <w:r w:rsidRPr="00DA28BD">
              <w:rPr>
                <w:lang w:val="sv-SE"/>
              </w:rPr>
              <w:t xml:space="preserve"> </w:t>
            </w:r>
            <w:r>
              <w:t>ПОДАДЕНИТЕ</w:t>
            </w:r>
            <w:r w:rsidRPr="00DA28BD">
              <w:rPr>
                <w:lang w:val="sv-SE"/>
              </w:rPr>
              <w:t xml:space="preserve"> </w:t>
            </w:r>
            <w:r>
              <w:t>ГЛАСОВЕ</w:t>
            </w:r>
            <w:r w:rsidRPr="00DA28BD">
              <w:rPr>
                <w:lang w:val="sv-SE"/>
              </w:rPr>
              <w:t xml:space="preserve"> </w:t>
            </w:r>
            <w:r>
              <w:t>И</w:t>
            </w:r>
            <w:r w:rsidRPr="00DA28BD">
              <w:rPr>
                <w:lang w:val="sv-SE"/>
              </w:rPr>
              <w:t xml:space="preserve"> </w:t>
            </w:r>
            <w:r>
              <w:t>НАМЕРЕНИЯ</w:t>
            </w:r>
            <w:r w:rsidRPr="00DA28BD">
              <w:rPr>
                <w:lang w:val="sv-SE"/>
              </w:rPr>
              <w:t xml:space="preserve"> </w:t>
            </w:r>
            <w:r>
              <w:t>ЗА</w:t>
            </w:r>
            <w:r w:rsidRPr="00DA28BD">
              <w:rPr>
                <w:lang w:val="sv-SE"/>
              </w:rPr>
              <w:t xml:space="preserve"> </w:t>
            </w:r>
            <w:r>
              <w:t>ГЛАСУВАНЕ</w:t>
            </w:r>
            <w:r w:rsidRPr="00DA28BD">
              <w:rPr>
                <w:lang w:val="sv-SE"/>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DA28BD">
              <w:rPr>
                <w:lang w:val="sv-SE"/>
              </w:rPr>
              <w:t xml:space="preserve"> </w:t>
            </w:r>
            <w:r>
              <w:t>ΚΑΙ</w:t>
            </w:r>
            <w:r w:rsidRPr="00DA28BD">
              <w:rPr>
                <w:lang w:val="sv-SE"/>
              </w:rPr>
              <w:t xml:space="preserve"> </w:t>
            </w:r>
            <w:r>
              <w:t>ΠΡΟΘΕΣΕΙΣ</w:t>
            </w:r>
            <w:r w:rsidRPr="00DA28BD">
              <w:rPr>
                <w:lang w:val="sv-SE"/>
              </w:rPr>
              <w:t xml:space="preserve"> </w:t>
            </w:r>
            <w:r>
              <w:t>ΨΗΦΟΥ</w:t>
            </w:r>
            <w:r w:rsidRPr="00DA28BD">
              <w:rPr>
                <w:lang w:val="sv-SE"/>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Bernard Monot</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Ryszard Czarnecki</w:t>
            </w: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44" w:name="_Toc5702082"/>
            <w:r>
              <w:lastRenderedPageBreak/>
              <w:t xml:space="preserve">B8-0103/2019 - </w:t>
            </w:r>
            <w:r w:rsidR="00DA28BD">
              <w:t xml:space="preserve">PS </w:t>
            </w:r>
            <w:r>
              <w:t>10</w:t>
            </w:r>
            <w:bookmarkEnd w:id="44"/>
          </w:p>
        </w:tc>
        <w:tc>
          <w:tcPr>
            <w:tcW w:w="2432" w:type="dxa"/>
            <w:shd w:val="clear" w:color="auto" w:fill="auto"/>
            <w:tcMar>
              <w:top w:w="0" w:type="dxa"/>
              <w:left w:w="108" w:type="dxa"/>
              <w:bottom w:w="0" w:type="dxa"/>
              <w:right w:w="108" w:type="dxa"/>
            </w:tcMar>
          </w:tcPr>
          <w:p w:rsidR="006506FB" w:rsidRDefault="005D3F7D">
            <w:pPr>
              <w:pStyle w:val="VOTEINFOTIME"/>
            </w:pPr>
            <w:r>
              <w:t>14/02/2019 12:21:23.000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Bilbao Barandica, Toom, Tremosa i Balcells</w:t>
      </w:r>
    </w:p>
    <w:p w:rsidR="006506FB" w:rsidRDefault="006506FB">
      <w:pPr>
        <w:pStyle w:val="STYTAB"/>
      </w:pPr>
    </w:p>
    <w:p w:rsidR="006506FB" w:rsidRDefault="005D3F7D">
      <w:pPr>
        <w:pStyle w:val="STYTAB"/>
      </w:pPr>
      <w:r>
        <w:rPr>
          <w:rStyle w:val="POLITICALGROUP"/>
        </w:rPr>
        <w:t>ECR</w:t>
      </w:r>
      <w:r>
        <w:t>:</w:t>
      </w:r>
      <w:r>
        <w:tab/>
        <w:t>Marias, Ruohonen-Lerner</w:t>
      </w:r>
    </w:p>
    <w:p w:rsidR="006506FB" w:rsidRDefault="006506FB">
      <w:pPr>
        <w:pStyle w:val="STYTAB"/>
      </w:pPr>
    </w:p>
    <w:p w:rsidR="006506FB" w:rsidRDefault="005D3F7D">
      <w:pPr>
        <w:pStyle w:val="STYTAB"/>
      </w:pPr>
      <w:r>
        <w:rPr>
          <w:rStyle w:val="POLITICALGROUP"/>
        </w:rPr>
        <w:t>EFDD</w:t>
      </w:r>
      <w:r>
        <w:t>:</w:t>
      </w:r>
      <w:r>
        <w:tab/>
        <w:t>Agea, Aiuto, Aker, Arnott, Beghin, Bergeron, Bullock, Carver, Castaldo, Chauprade, Coburn, Corrao, D'Amato, D'Ornano, Etheridge, Evi, Ferrara, Finch, Gill Nathan, Goddyn, Meuthen, O'Flynn, Paksas, Payne, Pedicini, Philippot, Reid, Seymour, Tamburrano, Valli, Zullo</w:t>
      </w:r>
    </w:p>
    <w:p w:rsidR="006506FB" w:rsidRDefault="006506FB">
      <w:pPr>
        <w:pStyle w:val="STYTAB"/>
      </w:pPr>
    </w:p>
    <w:p w:rsidR="006506FB" w:rsidRDefault="005D3F7D">
      <w:pPr>
        <w:pStyle w:val="STYTAB"/>
      </w:pPr>
      <w:r>
        <w:rPr>
          <w:rStyle w:val="POLITICALGROUP"/>
        </w:rPr>
        <w:t>ENF</w:t>
      </w:r>
      <w:r>
        <w:t>:</w:t>
      </w:r>
      <w:r>
        <w:tab/>
        <w:t>Annemans, Arnautu, Atkinson, Bay, Bilde, Boutonnet, Briois, Colombier, Elissen, de Graaff, Jalkh, Jamet, Lebreton, Lechevalier, Loiseau, Martin Dominique, Mélin, Schaffhauser, Stuger, Troszczynski, Zijlstra</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Flanagan, Forenza, González Peñas, Hadjigeorgiou, Hazekamp, de Jong, Kari, Konečná, Kouloglou, Kuneva, Kyllönen, Le Hyaric, López Bermejo, Lösing, Maštálka, Matias, Michels, Mineur, Omarjee, Papadimoulis, Pimenta Lopes, Sakorafa, Sánchez Caldentey,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Borrelli, Karlsson, Montel, Sonneborn, Voigt, Zarianopoulos</w:t>
      </w:r>
    </w:p>
    <w:p w:rsidR="006506FB" w:rsidRDefault="006506FB">
      <w:pPr>
        <w:pStyle w:val="STYTAB"/>
      </w:pPr>
    </w:p>
    <w:p w:rsidR="006506FB" w:rsidRPr="00DA28BD" w:rsidRDefault="005D3F7D">
      <w:pPr>
        <w:pStyle w:val="STYTAB"/>
        <w:rPr>
          <w:lang w:val="sv-SE"/>
        </w:rPr>
      </w:pPr>
      <w:r w:rsidRPr="00DA28BD">
        <w:rPr>
          <w:rStyle w:val="POLITICALGROUP"/>
          <w:lang w:val="sv-SE"/>
        </w:rPr>
        <w:t>PPE</w:t>
      </w:r>
      <w:r w:rsidRPr="00DA28BD">
        <w:rPr>
          <w:lang w:val="sv-SE"/>
        </w:rPr>
        <w:t>:</w:t>
      </w:r>
      <w:r w:rsidRPr="00DA28BD">
        <w:rPr>
          <w:lang w:val="sv-SE"/>
        </w:rPr>
        <w:tab/>
        <w:t>Deß, Faria, Hökmark, Kozłowska-Rajewicz</w:t>
      </w:r>
    </w:p>
    <w:p w:rsidR="006506FB" w:rsidRPr="00DA28BD" w:rsidRDefault="006506FB">
      <w:pPr>
        <w:pStyle w:val="STYTAB"/>
        <w:rPr>
          <w:lang w:val="sv-SE"/>
        </w:rPr>
      </w:pPr>
    </w:p>
    <w:p w:rsidR="006506FB" w:rsidRPr="00DA28BD" w:rsidRDefault="005D3F7D">
      <w:pPr>
        <w:pStyle w:val="STYTAB"/>
        <w:rPr>
          <w:lang w:val="sv-SE"/>
        </w:rPr>
      </w:pPr>
      <w:r w:rsidRPr="00DA28BD">
        <w:rPr>
          <w:rStyle w:val="POLITICALGROUP"/>
          <w:lang w:val="sv-SE"/>
        </w:rPr>
        <w:t>S&amp;D</w:t>
      </w:r>
      <w:r w:rsidRPr="00DA28BD">
        <w:rPr>
          <w:lang w:val="sv-SE"/>
        </w:rPr>
        <w:t>:</w:t>
      </w:r>
      <w:r w:rsidRPr="00DA28BD">
        <w:rPr>
          <w:lang w:val="sv-SE"/>
        </w:rPr>
        <w:tab/>
        <w:t>Andrieu, Balas, Bayet, Benifei, Bettini, Briano, Caputo, Cofferati, Cozzolino, Cristea, Dalli, De Monte, Gentile, Giuffrida, Gloanec Maurin, Gomes, Guillaume, López, Manscour, Martin Edouard, Peillon, Post, Revault d'Allonnes Bonnefoy, Rozière, Tarabella, Thomas, Viotti</w:t>
      </w:r>
    </w:p>
    <w:p w:rsidR="006506FB" w:rsidRPr="00DA28BD" w:rsidRDefault="006506FB">
      <w:pPr>
        <w:pStyle w:val="STYTAB"/>
        <w:rPr>
          <w:lang w:val="sv-SE"/>
        </w:rPr>
      </w:pPr>
    </w:p>
    <w:p w:rsidR="006506FB" w:rsidRPr="00DA28BD" w:rsidRDefault="005D3F7D">
      <w:pPr>
        <w:pStyle w:val="STYTAB"/>
        <w:rPr>
          <w:lang w:val="sv-SE"/>
        </w:rPr>
      </w:pPr>
      <w:r w:rsidRPr="00DA28BD">
        <w:rPr>
          <w:rStyle w:val="POLITICALGROUP"/>
          <w:lang w:val="sv-SE"/>
        </w:rPr>
        <w:t>Verts/ALE</w:t>
      </w:r>
      <w:r w:rsidRPr="00DA28BD">
        <w:rPr>
          <w:lang w:val="sv-SE"/>
        </w:rPr>
        <w:t>:</w:t>
      </w:r>
      <w:r w:rsidRPr="00DA28BD">
        <w:rPr>
          <w:lang w:val="sv-SE"/>
        </w:rP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Taylor, Terricabras, Urtasun, Valero, Vana, Waitz</w:t>
      </w:r>
    </w:p>
    <w:p w:rsidR="006506FB" w:rsidRPr="00DA28BD" w:rsidRDefault="006506FB">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Calvet Chambon, Cavada, Charanzová, Cornillet, Deprez, Dlabajová, Federley, Giménez Barbat, Goerens, Griesbeck,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Torvalds,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Dzhambazki, Fitto, Flack, Fox, Gericke, Gosiewska, Halla-aho, Hannan, Hoc, Jurek, Kamall, Karim, Karski, Kłosowski, Kölmel, Krasnodębski, Krupa, Kuźmiuk, Leontini, Lucke, McClarkin, McIntyre, Macovei, Mobarik, Nicholson, Packet, Piotrowski, Poręba, Procter, Sernagiotto, Škripek, Starbatty, Stevens, Sulík, Tannock, Tomaševski, Tomašić, Tošenovský, Trebesius, Van Bossuyt, Van Orden, Wiśniewska, Zahradil, Zīle, Žitňanská, Złotowski</w:t>
      </w:r>
    </w:p>
    <w:p w:rsidR="006506FB" w:rsidRDefault="006506FB">
      <w:pPr>
        <w:pStyle w:val="STYTAB"/>
      </w:pPr>
    </w:p>
    <w:p w:rsidR="006506FB" w:rsidRDefault="005D3F7D">
      <w:pPr>
        <w:pStyle w:val="STYTAB"/>
      </w:pPr>
      <w:r>
        <w:rPr>
          <w:rStyle w:val="POLITICALGROUP"/>
        </w:rPr>
        <w:t>EFDD</w:t>
      </w:r>
      <w:r>
        <w:t>:</w:t>
      </w:r>
      <w:r>
        <w:tab/>
        <w:t>Iwaszkiewicz</w:t>
      </w:r>
    </w:p>
    <w:p w:rsidR="006506FB" w:rsidRDefault="006506FB">
      <w:pPr>
        <w:pStyle w:val="STYTAB"/>
      </w:pPr>
    </w:p>
    <w:p w:rsidR="006506FB" w:rsidRDefault="005D3F7D">
      <w:pPr>
        <w:pStyle w:val="STYTAB"/>
      </w:pPr>
      <w:r>
        <w:rPr>
          <w:rStyle w:val="POLITICALGROUP"/>
        </w:rPr>
        <w:t>ENF</w:t>
      </w:r>
      <w:r>
        <w:t>:</w:t>
      </w:r>
      <w:r>
        <w:tab/>
        <w:t>Marusik, Pretzell</w:t>
      </w:r>
    </w:p>
    <w:p w:rsidR="006506FB" w:rsidRDefault="006506FB">
      <w:pPr>
        <w:pStyle w:val="STYTAB"/>
      </w:pPr>
    </w:p>
    <w:p w:rsidR="006506FB" w:rsidRDefault="005D3F7D">
      <w:pPr>
        <w:pStyle w:val="STYTAB"/>
      </w:pPr>
      <w:r>
        <w:rPr>
          <w:rStyle w:val="POLITICALGROUP"/>
        </w:rPr>
        <w:t>NI</w:t>
      </w:r>
      <w:r>
        <w:t>:</w:t>
      </w:r>
      <w:r>
        <w:tab/>
        <w:t>Dodds, Epitideios, Fountoulis, Saryusz-Wolski, Sośnierz, Synadinos, Ujazdowski</w:t>
      </w:r>
    </w:p>
    <w:p w:rsidR="006506FB" w:rsidRDefault="006506FB">
      <w:pPr>
        <w:pStyle w:val="STYTAB"/>
      </w:pPr>
    </w:p>
    <w:p w:rsidR="006506FB" w:rsidRDefault="005D3F7D">
      <w:pPr>
        <w:pStyle w:val="STYTAB"/>
      </w:pPr>
      <w:r>
        <w:rPr>
          <w:rStyle w:val="POLITICALGROUP"/>
        </w:rPr>
        <w:t>PPE</w:t>
      </w:r>
      <w:r>
        <w:t>:</w:t>
      </w:r>
      <w:r>
        <w:tab/>
        <w:t xml:space="preserve">Ademov, Alliot-Marie, Andrikienė, Ashworth, Bach, Becker, Bendtsen, Bocskor, Böge, Bogovič, Boni, Brok, Buda, Buşoi, Buzek, Cadec, van de Camp, Casa, Caspary, Cicu, Clune, Coelho, Collin-Langen, Corazza Bildt, Csáky, Danjean, Dantin, Dati, Delahaye, Deli, Deutsch, Díaz de Mera García Consuegra, Dorfmann, Ehler, Estaràs Ferragut, Ferber, Fernandes, Fjellner, Gahler, Gambús, Gardini, Gehrold, Gieseke, Girling, González Pons, Gräßle, Grossetête, Grzyb, Hansen, Hayes, Hetman, Hohlmeier, Hortefeux, Hübner, Iturgaiz, Jahr, Jiménez-Becerril Barrio, Juvin, Kalinowski, Kalniete, Karas, Kefalogiannis, Kelam, Kelly, Koch, Kósa, Kovatchev,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Pieper, Pietikäinen, Polčák, Pospíšil, Preda,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Tőkés, Tolić, Tomc, Ţurcanu, </w:t>
      </w:r>
      <w:r>
        <w:lastRenderedPageBreak/>
        <w:t>Urutchev, Valcárcel Siso, Vălean, Verheyen, Virkkunen, Voss, Wałęsa,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Androulakis, Ayala Sender, Blanco López, Blinkevičiūtė, Borzan, Boştinaru, Bresso, Cabezón Ruiz, Childers, Christensen, Corbett, Dance, Danti, Detjen, Drăghici, Ertug, Fajon, Fernández, Ferrandino, Fleckenstein, Freund, Frunzulică, Gabelic, García Pérez, Gardiazabal Rubial, Gebhardt, Geier, Geringer de Oedenberg, Gierek, Gill Neena, Grammatikakis, Grapini, Graswander-Hainz, Gualtieri, Guerrero Salom, Guteland, Hedh, Hoffmann, Howarth, Jaakonsaari, Jáuregui Atondo, Jongerius, Kadenbach, Kaili, Kammerevert, Kaufmann, Khan, Kirton-Darling, Kofod, Kohn, Köster, Kouroumbashev, Kumpula-Natri, Kyrkos, Liberadzki, Ludvigsson, Łybacka, Maňka, Martin David, Mavrides, Mayer Alex, Melior, Molnár, Moody, Moraes, Morgano, Nica, Niedermüller, Noichl, Palmer, Panzeri, Paolucci, Pargneaux, Paşcu, Picierno, Picula, Piri, Pirinski, Poc, Poche, Preuß, Regner, Rodrigues Liliana, Rodrigues Maria João, Rodríguez-Piñero Fernández, Rodust, Sant, dos Santos, Sassoli, Schaldemose, Schlein, Sehnalová, Serrão Santos, Silva Pereira, Simon Peter, Simon Siôn, Sippel, Smolková, Tănăsescu, Tang, Țapardel, Van Brempt, Vaughan, Ward, Weidenholzer, Werner, Winter, Wölken, Zanonato, Zemke, Zoană, Zoffoli, Zorrinho</w:t>
      </w:r>
    </w:p>
    <w:p w:rsidR="006506FB" w:rsidRDefault="006506FB">
      <w:pPr>
        <w:pStyle w:val="STYTAB"/>
      </w:pPr>
    </w:p>
    <w:p w:rsidR="006506FB" w:rsidRDefault="005D3F7D">
      <w:pPr>
        <w:pStyle w:val="STYTAB"/>
      </w:pPr>
      <w:r>
        <w:rPr>
          <w:rStyle w:val="POLITICALGROUP"/>
        </w:rPr>
        <w:t>Verts/ALE</w:t>
      </w:r>
      <w:r>
        <w:t>:</w:t>
      </w:r>
      <w:r>
        <w:tab/>
        <w:t>Tarand</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Harkin, Uspaskich</w:t>
      </w:r>
    </w:p>
    <w:p w:rsidR="006506FB" w:rsidRDefault="006506FB">
      <w:pPr>
        <w:pStyle w:val="STYTAB"/>
      </w:pPr>
    </w:p>
    <w:p w:rsidR="006506FB" w:rsidRPr="00DA28BD" w:rsidRDefault="005D3F7D">
      <w:pPr>
        <w:pStyle w:val="STYTAB"/>
        <w:rPr>
          <w:lang w:val="de-DE"/>
        </w:rPr>
      </w:pPr>
      <w:r w:rsidRPr="00DA28BD">
        <w:rPr>
          <w:rStyle w:val="POLITICALGROUP"/>
          <w:lang w:val="de-DE"/>
        </w:rPr>
        <w:t>ECR</w:t>
      </w:r>
      <w:r w:rsidRPr="00DA28BD">
        <w:rPr>
          <w:lang w:val="de-DE"/>
        </w:rPr>
        <w:t>:</w:t>
      </w:r>
      <w:r w:rsidRPr="00DA28BD">
        <w:rPr>
          <w:lang w:val="de-DE"/>
        </w:rPr>
        <w:tab/>
        <w:t>Dohrmann, Messerschmidt, Ożóg, Piecha, Vistisen</w:t>
      </w:r>
    </w:p>
    <w:p w:rsidR="006506FB" w:rsidRPr="00DA28BD" w:rsidRDefault="006506FB">
      <w:pPr>
        <w:pStyle w:val="STYTAB"/>
        <w:rPr>
          <w:lang w:val="de-DE"/>
        </w:rPr>
      </w:pPr>
    </w:p>
    <w:p w:rsidR="006506FB" w:rsidRPr="00DA28BD" w:rsidRDefault="005D3F7D">
      <w:pPr>
        <w:pStyle w:val="STYTAB"/>
        <w:rPr>
          <w:lang w:val="de-DE"/>
        </w:rPr>
      </w:pPr>
      <w:r w:rsidRPr="00DA28BD">
        <w:rPr>
          <w:rStyle w:val="POLITICALGROUP"/>
          <w:lang w:val="de-DE"/>
        </w:rPr>
        <w:t>EFDD</w:t>
      </w:r>
      <w:r w:rsidRPr="00DA28BD">
        <w:rPr>
          <w:lang w:val="de-DE"/>
        </w:rPr>
        <w:t>:</w:t>
      </w:r>
      <w:r w:rsidRPr="00DA28BD">
        <w:rPr>
          <w:lang w:val="de-DE"/>
        </w:rPr>
        <w:tab/>
        <w:t>Moi</w:t>
      </w:r>
    </w:p>
    <w:p w:rsidR="006506FB" w:rsidRPr="00DA28BD" w:rsidRDefault="006506FB">
      <w:pPr>
        <w:pStyle w:val="STYTAB"/>
        <w:rPr>
          <w:lang w:val="de-DE"/>
        </w:rPr>
      </w:pPr>
    </w:p>
    <w:p w:rsidR="006506FB" w:rsidRPr="00DA28BD" w:rsidRDefault="005D3F7D">
      <w:pPr>
        <w:pStyle w:val="STYTAB"/>
        <w:rPr>
          <w:lang w:val="de-DE"/>
        </w:rPr>
      </w:pPr>
      <w:r w:rsidRPr="00DA28BD">
        <w:rPr>
          <w:rStyle w:val="POLITICALGROUP"/>
          <w:lang w:val="de-DE"/>
        </w:rPr>
        <w:t>ENF</w:t>
      </w:r>
      <w:r w:rsidRPr="00DA28BD">
        <w:rPr>
          <w:lang w:val="de-DE"/>
        </w:rPr>
        <w:t>:</w:t>
      </w:r>
      <w:r w:rsidRPr="00DA28BD">
        <w:rPr>
          <w:lang w:val="de-DE"/>
        </w:rPr>
        <w:tab/>
        <w:t>Agnew, Batten, Bizzotto, Borghezio, Kappel, Lancini, Mayer Georg, Obermayr, Scottà, Vilimsky, Zanni</w:t>
      </w:r>
    </w:p>
    <w:p w:rsidR="006506FB" w:rsidRPr="00DA28BD" w:rsidRDefault="006506FB">
      <w:pPr>
        <w:pStyle w:val="STYTAB"/>
        <w:rPr>
          <w:lang w:val="de-DE"/>
        </w:rPr>
      </w:pPr>
    </w:p>
    <w:p w:rsidR="006506FB" w:rsidRPr="00DA28BD" w:rsidRDefault="005D3F7D">
      <w:pPr>
        <w:pStyle w:val="STYTAB"/>
        <w:rPr>
          <w:lang w:val="de-DE"/>
        </w:rPr>
      </w:pPr>
      <w:r w:rsidRPr="00DA28BD">
        <w:rPr>
          <w:rStyle w:val="POLITICALGROUP"/>
          <w:lang w:val="de-DE"/>
        </w:rPr>
        <w:t>NI</w:t>
      </w:r>
      <w:r w:rsidRPr="00DA28BD">
        <w:rPr>
          <w:lang w:val="de-DE"/>
        </w:rPr>
        <w:t>:</w:t>
      </w:r>
      <w:r w:rsidRPr="00DA28BD">
        <w:rPr>
          <w:lang w:val="de-DE"/>
        </w:rPr>
        <w:tab/>
        <w:t>Gollnisch</w:t>
      </w:r>
    </w:p>
    <w:p w:rsidR="006506FB" w:rsidRPr="00DA28BD" w:rsidRDefault="006506FB">
      <w:pPr>
        <w:pStyle w:val="STYTAB"/>
        <w:rPr>
          <w:lang w:val="de-DE"/>
        </w:rPr>
      </w:pPr>
    </w:p>
    <w:p w:rsidR="006506FB" w:rsidRPr="00DA28BD" w:rsidRDefault="005D3F7D">
      <w:pPr>
        <w:pStyle w:val="STYTAB"/>
        <w:rPr>
          <w:lang w:val="de-DE"/>
        </w:rPr>
      </w:pPr>
      <w:r w:rsidRPr="00DA28BD">
        <w:rPr>
          <w:rStyle w:val="POLITICALGROUP"/>
          <w:lang w:val="de-DE"/>
        </w:rPr>
        <w:t>PPE</w:t>
      </w:r>
      <w:r w:rsidRPr="00DA28BD">
        <w:rPr>
          <w:lang w:val="de-DE"/>
        </w:rPr>
        <w:t>:</w:t>
      </w:r>
      <w:r w:rsidRPr="00DA28BD">
        <w:rPr>
          <w:lang w:val="de-DE"/>
        </w:rPr>
        <w:tab/>
        <w:t>Arimont</w:t>
      </w:r>
    </w:p>
    <w:p w:rsidR="006506FB" w:rsidRPr="00DA28BD" w:rsidRDefault="006506FB">
      <w:pPr>
        <w:pStyle w:val="STYTAB"/>
        <w:rPr>
          <w:lang w:val="de-DE"/>
        </w:rPr>
      </w:pPr>
    </w:p>
    <w:p w:rsidR="006506FB" w:rsidRPr="00DA28BD" w:rsidRDefault="005D3F7D">
      <w:pPr>
        <w:pStyle w:val="STYTAB"/>
        <w:rPr>
          <w:lang w:val="de-DE"/>
        </w:rPr>
      </w:pPr>
      <w:r w:rsidRPr="00DA28BD">
        <w:rPr>
          <w:rStyle w:val="POLITICALGROUP"/>
          <w:lang w:val="de-DE"/>
        </w:rPr>
        <w:t>S&amp;D</w:t>
      </w:r>
      <w:r w:rsidRPr="00DA28BD">
        <w:rPr>
          <w:lang w:val="de-DE"/>
        </w:rPr>
        <w:t>:</w:t>
      </w:r>
      <w:r w:rsidRPr="00DA28BD">
        <w:rPr>
          <w:lang w:val="de-DE"/>
        </w:rPr>
        <w:tab/>
        <w:t>Delvaux, Mamikins</w:t>
      </w:r>
    </w:p>
    <w:p w:rsidR="006506FB" w:rsidRPr="00DA28BD" w:rsidRDefault="006506FB">
      <w:pPr>
        <w:pStyle w:val="STYTAB"/>
        <w:rPr>
          <w:lang w:val="de-DE"/>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rsidRPr="00DA28BD">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Pr="00DA28BD" w:rsidRDefault="005D3F7D">
            <w:pPr>
              <w:pStyle w:val="VOTERESULTCORRECTEDTITLE"/>
              <w:rPr>
                <w:lang w:val="de-DE"/>
              </w:rPr>
            </w:pPr>
            <w:r>
              <w:t>ПОПРАВКИ</w:t>
            </w:r>
            <w:r w:rsidRPr="00DA28BD">
              <w:rPr>
                <w:lang w:val="de-DE"/>
              </w:rPr>
              <w:t xml:space="preserve"> </w:t>
            </w:r>
            <w:r>
              <w:t>В</w:t>
            </w:r>
            <w:r w:rsidRPr="00DA28BD">
              <w:rPr>
                <w:lang w:val="de-DE"/>
              </w:rPr>
              <w:t xml:space="preserve"> </w:t>
            </w:r>
            <w:r>
              <w:t>ПОДАДЕНИТЕ</w:t>
            </w:r>
            <w:r w:rsidRPr="00DA28BD">
              <w:rPr>
                <w:lang w:val="de-DE"/>
              </w:rPr>
              <w:t xml:space="preserve"> </w:t>
            </w:r>
            <w:r>
              <w:t>ГЛАСОВЕ</w:t>
            </w:r>
            <w:r w:rsidRPr="00DA28BD">
              <w:rPr>
                <w:lang w:val="de-DE"/>
              </w:rPr>
              <w:t xml:space="preserve"> </w:t>
            </w:r>
            <w:r>
              <w:t>И</w:t>
            </w:r>
            <w:r w:rsidRPr="00DA28BD">
              <w:rPr>
                <w:lang w:val="de-DE"/>
              </w:rPr>
              <w:t xml:space="preserve"> </w:t>
            </w:r>
            <w:r>
              <w:t>НАМЕРЕНИЯ</w:t>
            </w:r>
            <w:r w:rsidRPr="00DA28BD">
              <w:rPr>
                <w:lang w:val="de-DE"/>
              </w:rPr>
              <w:t xml:space="preserve"> </w:t>
            </w:r>
            <w:r>
              <w:t>ЗА</w:t>
            </w:r>
            <w:r w:rsidRPr="00DA28BD">
              <w:rPr>
                <w:lang w:val="de-DE"/>
              </w:rPr>
              <w:t xml:space="preserve"> </w:t>
            </w:r>
            <w:r>
              <w:t>ГЛАСУВАНЕ</w:t>
            </w:r>
            <w:r w:rsidRPr="00DA28BD">
              <w:rPr>
                <w:lang w:val="de-DE"/>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DA28BD">
              <w:rPr>
                <w:lang w:val="de-DE"/>
              </w:rPr>
              <w:t xml:space="preserve"> </w:t>
            </w:r>
            <w:r>
              <w:t>ΚΑΙ</w:t>
            </w:r>
            <w:r w:rsidRPr="00DA28BD">
              <w:rPr>
                <w:lang w:val="de-DE"/>
              </w:rPr>
              <w:t xml:space="preserve"> </w:t>
            </w:r>
            <w:r>
              <w:t>ΠΡΟΘΕΣΕΙΣ</w:t>
            </w:r>
            <w:r w:rsidRPr="00DA28BD">
              <w:rPr>
                <w:lang w:val="de-DE"/>
              </w:rPr>
              <w:t xml:space="preserve"> </w:t>
            </w:r>
            <w:r>
              <w:t>ΨΗΦΟΥ</w:t>
            </w:r>
            <w:r w:rsidRPr="00DA28BD">
              <w:rPr>
                <w:lang w:val="de-DE"/>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Stanisław Ożóg</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45" w:name="_Toc5702083"/>
            <w:r>
              <w:lastRenderedPageBreak/>
              <w:t xml:space="preserve">B8-0103/2019 - </w:t>
            </w:r>
            <w:r w:rsidR="00DA28BD">
              <w:t>Resolucija</w:t>
            </w:r>
            <w:bookmarkEnd w:id="45"/>
          </w:p>
        </w:tc>
        <w:tc>
          <w:tcPr>
            <w:tcW w:w="2432" w:type="dxa"/>
            <w:shd w:val="clear" w:color="auto" w:fill="auto"/>
            <w:tcMar>
              <w:top w:w="0" w:type="dxa"/>
              <w:left w:w="108" w:type="dxa"/>
              <w:bottom w:w="0" w:type="dxa"/>
              <w:right w:w="108" w:type="dxa"/>
            </w:tcMar>
          </w:tcPr>
          <w:p w:rsidR="006506FB" w:rsidRDefault="005D3F7D">
            <w:pPr>
              <w:pStyle w:val="VOTEINFOTIME"/>
            </w:pPr>
            <w:r>
              <w:t>14/02/2019 12:21:35.000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Auštrevičius, van Baalen, Bearder, Becerra Basterrechea, Bilbao Barandica, Cavada, Charanzová, Cornillet, Deprez, Federley, Giménez Barbat, Goerens, Griesbeck, Grigule-Pēterse,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Torvalds,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Fitto, Flack, Fox, Gericke, Gosiewska, Halla-aho, Hannan, Hoc, Kamall, Karim, Karski, Kłosowski, Kölmel, Krasnodębski, Krupa, Kuźmiuk, Leontini, Lucke, McClarkin, McIntyre, Macovei, Marias, Mobarik, Nicholson, Ożóg, Packet, Piecha, Piotrowski, Poręba, Procter, Ruohonen-Lerner, Sernagiotto, Škripek, Starbatty, Stevens, Sulík, Tannock, Tomaševski, Tomašić, Tošenovský, Trebesius, Van Bossuyt, Van Orden, Wiśniewska, Zahradil, Zīle, Žitňanská, Złotowski</w:t>
      </w:r>
    </w:p>
    <w:p w:rsidR="006506FB" w:rsidRDefault="006506FB">
      <w:pPr>
        <w:pStyle w:val="STYTAB"/>
      </w:pPr>
    </w:p>
    <w:p w:rsidR="006506FB" w:rsidRDefault="005D3F7D">
      <w:pPr>
        <w:pStyle w:val="STYTAB"/>
      </w:pPr>
      <w:r>
        <w:rPr>
          <w:rStyle w:val="POLITICALGROUP"/>
        </w:rPr>
        <w:t>EFDD</w:t>
      </w:r>
      <w:r>
        <w:t>:</w:t>
      </w:r>
      <w:r>
        <w:tab/>
        <w:t>Agea, Aiuto, Beghin, Bergeron, Castaldo, Chauprade, Corrao, D'Amato, D'Ornano, Evi, Ferrara, Goddyn, Monot, Paksas, Pedicini, Philippot, Zullo</w:t>
      </w:r>
    </w:p>
    <w:p w:rsidR="006506FB" w:rsidRDefault="006506FB">
      <w:pPr>
        <w:pStyle w:val="STYTAB"/>
      </w:pPr>
    </w:p>
    <w:p w:rsidR="006506FB" w:rsidRDefault="005D3F7D">
      <w:pPr>
        <w:pStyle w:val="STYTAB"/>
      </w:pPr>
      <w:r>
        <w:rPr>
          <w:rStyle w:val="POLITICALGROUP"/>
        </w:rPr>
        <w:t>ENF</w:t>
      </w:r>
      <w:r>
        <w:t>:</w:t>
      </w:r>
      <w:r>
        <w:tab/>
        <w:t>Kappel, Mayer Georg, Obermayr, Vilimsky</w:t>
      </w:r>
    </w:p>
    <w:p w:rsidR="006506FB" w:rsidRDefault="006506FB">
      <w:pPr>
        <w:pStyle w:val="STYTAB"/>
      </w:pPr>
    </w:p>
    <w:p w:rsidR="006506FB" w:rsidRDefault="005D3F7D">
      <w:pPr>
        <w:pStyle w:val="STYTAB"/>
      </w:pPr>
      <w:r>
        <w:rPr>
          <w:rStyle w:val="POLITICALGROUP"/>
        </w:rPr>
        <w:t>GUE/NGL</w:t>
      </w:r>
      <w:r>
        <w:t>:</w:t>
      </w:r>
      <w:r>
        <w:tab/>
        <w:t>Benito Ziluaga</w:t>
      </w:r>
    </w:p>
    <w:p w:rsidR="006506FB" w:rsidRDefault="006506FB">
      <w:pPr>
        <w:pStyle w:val="STYTAB"/>
      </w:pPr>
    </w:p>
    <w:p w:rsidR="006506FB" w:rsidRDefault="005D3F7D">
      <w:pPr>
        <w:pStyle w:val="STYTAB"/>
      </w:pPr>
      <w:r>
        <w:rPr>
          <w:rStyle w:val="POLITICALGROUP"/>
        </w:rPr>
        <w:t>NI</w:t>
      </w:r>
      <w:r>
        <w:t>:</w:t>
      </w:r>
      <w:r>
        <w:tab/>
        <w:t>Balczó, Borrelli, Dodds, Karlsson, Kovács, Saryusz-Wolski, Ujazdowski, Voigt, Woolfe</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Boni, Brok, Buda, Buşoi, Buzek, Cadec, van de Camp, Casa, Caspary, Cicu, Clune, Coelho, Collin-Langen, Corazza Bildt, Csáky, Danjean, Dantin, Dati, Delahaye, Deli, Deß, Deutsch, Díaz de Mera García Consuegra, Dorfmann, Ehler, Estaràs Ferragut, Faria, Ferber, Fernandes, Fjellner, Gahler, Gambús, Gardini, Gehrold, Gieseke, Girling, González Pons, de Grandes Pascual, Gräßle, Grossetête, Grzyb, Hansen, Hayes, Hetman, Hohlmeier, Hökmark, Hortefeux, Hübner, Iturgaiz, Jahr, Jiménez-Becerril Barrio, Kalinowski, Kalniete, Karas, Kefalogiannis, Kelam, Kelly,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Salini, Sander, Sarvamaa, Saudargas, Schmidt, Schöpflin, Schreijer-Pierik, Schulze, Schwab, Siekierski, Sógor, Šojdrová, Sommer, Sonik, Štefanec, Stolojan, Šuica, Šulin, Svoboda,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Andrieu, Androulakis, Ayala Sender, Benifei, Bettini, Blanco López, Blinkevičiūtė, Borzan, Boştinaru, Bresso, Cabezón Ruiz, Caputo, Childers, Christensen, Corbett, Costa, Cozzolino, Cristea, Dalli, Dance, Danti, Delvaux, De Monte, Detjen, Drăghici, Ertug, Fajon, Fernández, Ferrandino, Freund, Frunzulică, Gabelic, García Pérez, Gardiazabal Rubial, Gebhardt, Geier, Geringer de Oedenberg, Gierek, Gill Neena, Gloanec Maurin, Gomes, Grammatikakis, Grapini, Graswander-Hainz, Gualtieri, Guerrero Salom, Guillaume, Guteland, Hedh, Hoffmann, Howarth, Jaakonsaari, Jáuregui Atondo, Jongerius, Kadenbach, Kammerevert, Kaufmann, Khan, Kirton-Darling, Kofod, Kohn, Kouroumbashev, Kumpula-Natri, Kyrkos, Liberadzki, López, Ludvigsson, Łybacka, Mamikins, Maňka, Manscour, Martin David, Mavrides, Mayer Alex, Melior, Molnár, Moody, Moraes, Morgano, Nica, Niedermüller, Noichl, Palmer, Panzeri, Paolucci, Paşcu, Peillon, Picierno, Picula, Piri, Pirinski, Poc, Poche, Preuß, Regner, Revault d'Allonnes Bonnefoy, Rodrigues Liliana, Rodrigues Maria João, Rodríguez-Piñero Fernández, Rodust, Sant, dos Santos, Sassoli, Schaldemose, Sehnalová, Serrão Santos, Silva Pereira, Simon Peter, Simon Siôn, Sippel, Smolková, Tănăsescu, Tang, Țapardel, Thomas, Toia, Van Brempt, Vaughan, Ward, Werner, Winter, Wölken, Zanonato, Zemke, Zoană, Zoffoli, Zorrinho</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Arthuis, Tremosa i Balcells</w:t>
      </w:r>
    </w:p>
    <w:p w:rsidR="006506FB" w:rsidRDefault="006506FB">
      <w:pPr>
        <w:pStyle w:val="STYTAB"/>
      </w:pPr>
    </w:p>
    <w:p w:rsidR="006506FB" w:rsidRDefault="005D3F7D">
      <w:pPr>
        <w:pStyle w:val="STYTAB"/>
      </w:pPr>
      <w:r>
        <w:rPr>
          <w:rStyle w:val="POLITICALGROUP"/>
        </w:rPr>
        <w:t>ECR</w:t>
      </w:r>
      <w:r>
        <w:t>:</w:t>
      </w:r>
      <w:r>
        <w:tab/>
        <w:t>Dohrmann, Dzhambazki, Messerschmidt, Vistisen</w:t>
      </w:r>
    </w:p>
    <w:p w:rsidR="006506FB" w:rsidRDefault="006506FB">
      <w:pPr>
        <w:pStyle w:val="STYTAB"/>
      </w:pPr>
    </w:p>
    <w:p w:rsidR="006506FB" w:rsidRDefault="005D3F7D">
      <w:pPr>
        <w:pStyle w:val="STYTAB"/>
      </w:pPr>
      <w:r>
        <w:rPr>
          <w:rStyle w:val="POLITICALGROUP"/>
        </w:rPr>
        <w:t>EFDD</w:t>
      </w:r>
      <w:r>
        <w:t>:</w:t>
      </w:r>
      <w:r>
        <w:tab/>
        <w:t>Iwaszkiewicz</w:t>
      </w:r>
    </w:p>
    <w:p w:rsidR="006506FB" w:rsidRDefault="006506FB">
      <w:pPr>
        <w:pStyle w:val="STYTAB"/>
      </w:pPr>
    </w:p>
    <w:p w:rsidR="006506FB" w:rsidRDefault="005D3F7D">
      <w:pPr>
        <w:pStyle w:val="STYTAB"/>
      </w:pPr>
      <w:r>
        <w:rPr>
          <w:rStyle w:val="POLITICALGROUP"/>
        </w:rPr>
        <w:t>ENF</w:t>
      </w:r>
      <w:r>
        <w:t>:</w:t>
      </w:r>
      <w:r>
        <w:tab/>
        <w:t>Agnew, Atkinson, Batten, Elissen, de Graaff, Marusik, Pretzell, Stuger, Zijlstra</w:t>
      </w:r>
    </w:p>
    <w:p w:rsidR="006506FB" w:rsidRDefault="006506FB">
      <w:pPr>
        <w:pStyle w:val="STYTAB"/>
      </w:pPr>
    </w:p>
    <w:p w:rsidR="006506FB" w:rsidRDefault="005D3F7D">
      <w:pPr>
        <w:pStyle w:val="STYTAB"/>
      </w:pPr>
      <w:r>
        <w:rPr>
          <w:rStyle w:val="POLITICALGROUP"/>
        </w:rPr>
        <w:lastRenderedPageBreak/>
        <w:t>GUE/NGL</w:t>
      </w:r>
      <w:r>
        <w:t>:</w:t>
      </w:r>
      <w:r>
        <w:tab/>
        <w:t>Michels, Spinelli</w:t>
      </w:r>
    </w:p>
    <w:p w:rsidR="006506FB" w:rsidRDefault="006506FB">
      <w:pPr>
        <w:pStyle w:val="STYTAB"/>
      </w:pPr>
    </w:p>
    <w:p w:rsidR="006506FB" w:rsidRDefault="005D3F7D">
      <w:pPr>
        <w:pStyle w:val="STYTAB"/>
      </w:pPr>
      <w:r>
        <w:rPr>
          <w:rStyle w:val="POLITICALGROUP"/>
        </w:rPr>
        <w:t>NI</w:t>
      </w:r>
      <w:r>
        <w:t>:</w:t>
      </w:r>
      <w:r>
        <w:tab/>
        <w:t>Epitideios, Fountoulis, Montel, Sonneborn, Sośnierz, Synadinos, Zarianopoulos</w:t>
      </w:r>
    </w:p>
    <w:p w:rsidR="006506FB" w:rsidRDefault="006506FB">
      <w:pPr>
        <w:pStyle w:val="STYTAB"/>
      </w:pPr>
    </w:p>
    <w:p w:rsidR="006506FB" w:rsidRPr="00DA28BD" w:rsidRDefault="005D3F7D">
      <w:pPr>
        <w:pStyle w:val="STYTAB"/>
        <w:rPr>
          <w:lang w:val="fr-LU"/>
        </w:rPr>
      </w:pPr>
      <w:r w:rsidRPr="00DA28BD">
        <w:rPr>
          <w:rStyle w:val="POLITICALGROUP"/>
          <w:lang w:val="fr-LU"/>
        </w:rPr>
        <w:t>S&amp;D</w:t>
      </w:r>
      <w:r w:rsidRPr="00DA28BD">
        <w:rPr>
          <w:lang w:val="fr-LU"/>
        </w:rPr>
        <w:t>:</w:t>
      </w:r>
      <w:r w:rsidRPr="00DA28BD">
        <w:rPr>
          <w:lang w:val="fr-LU"/>
        </w:rPr>
        <w:tab/>
        <w:t>Bayet, Briano, Gentile, Giuffrida, Pargneaux, Post, Schlein, Tarabella</w:t>
      </w:r>
    </w:p>
    <w:p w:rsidR="006506FB" w:rsidRPr="00DA28BD" w:rsidRDefault="006506FB">
      <w:pPr>
        <w:pStyle w:val="STYTAB"/>
        <w:rPr>
          <w:lang w:val="fr-LU"/>
        </w:rPr>
      </w:pPr>
    </w:p>
    <w:p w:rsidR="006506FB" w:rsidRPr="00DA28BD" w:rsidRDefault="005D3F7D">
      <w:pPr>
        <w:pStyle w:val="STYTAB"/>
        <w:rPr>
          <w:lang w:val="fr-LU"/>
        </w:rPr>
      </w:pPr>
      <w:r w:rsidRPr="00DA28BD">
        <w:rPr>
          <w:rStyle w:val="POLITICALGROUP"/>
          <w:lang w:val="fr-LU"/>
        </w:rPr>
        <w:t>Verts/ALE</w:t>
      </w:r>
      <w:r w:rsidRPr="00DA28BD">
        <w:rPr>
          <w:lang w:val="fr-LU"/>
        </w:rPr>
        <w:t>:</w:t>
      </w:r>
      <w:r w:rsidRPr="00DA28BD">
        <w:rPr>
          <w:lang w:val="fr-LU"/>
        </w:rP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Pr="00DA28BD" w:rsidRDefault="006506FB">
      <w:pPr>
        <w:pStyle w:val="STYTAB"/>
        <w:rPr>
          <w:lang w:val="fr-LU"/>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Calvet Chambon, Dlabajová, Toom</w:t>
      </w:r>
    </w:p>
    <w:p w:rsidR="006506FB" w:rsidRDefault="006506FB">
      <w:pPr>
        <w:pStyle w:val="STYTAB"/>
      </w:pPr>
    </w:p>
    <w:p w:rsidR="006506FB" w:rsidRDefault="005D3F7D">
      <w:pPr>
        <w:pStyle w:val="STYTAB"/>
      </w:pPr>
      <w:r>
        <w:rPr>
          <w:rStyle w:val="POLITICALGROUP"/>
        </w:rPr>
        <w:t>ECR</w:t>
      </w:r>
      <w:r>
        <w:t>:</w:t>
      </w:r>
      <w:r>
        <w:tab/>
        <w:t>Jurek</w:t>
      </w:r>
    </w:p>
    <w:p w:rsidR="006506FB" w:rsidRDefault="006506FB">
      <w:pPr>
        <w:pStyle w:val="STYTAB"/>
      </w:pPr>
    </w:p>
    <w:p w:rsidR="006506FB" w:rsidRDefault="005D3F7D">
      <w:pPr>
        <w:pStyle w:val="STYTAB"/>
      </w:pPr>
      <w:r>
        <w:rPr>
          <w:rStyle w:val="POLITICALGROUP"/>
        </w:rPr>
        <w:t>EFDD</w:t>
      </w:r>
      <w:r>
        <w:t>:</w:t>
      </w:r>
      <w:r>
        <w:tab/>
        <w:t>Aker, Arnott, Bullock, Carver, Coburn, Etheridge, Finch, Gill Nathan, Meuthen, Moi, O'Flynn, Payne, Reid, Seymour, Valli</w:t>
      </w:r>
    </w:p>
    <w:p w:rsidR="006506FB" w:rsidRDefault="006506FB">
      <w:pPr>
        <w:pStyle w:val="STYTAB"/>
      </w:pPr>
    </w:p>
    <w:p w:rsidR="006506FB" w:rsidRDefault="005D3F7D">
      <w:pPr>
        <w:pStyle w:val="STYTAB"/>
      </w:pPr>
      <w:r>
        <w:rPr>
          <w:rStyle w:val="POLITICALGROUP"/>
        </w:rPr>
        <w:t>ENF</w:t>
      </w:r>
      <w:r>
        <w:t>:</w:t>
      </w:r>
      <w:r>
        <w:tab/>
        <w:t>Annemans, Arnautu, Bay, Bilde, Bizzotto, Borghezio, Boutonnet, Briois, Colombier, Jalkh, Jamet, Lancini, Lebreton, Lechevalier, Loiseau, Martin Dominique, Mélin, Schaffhauser, Scottà, Troszczynski, Zanni</w:t>
      </w:r>
    </w:p>
    <w:p w:rsidR="006506FB" w:rsidRDefault="006506FB">
      <w:pPr>
        <w:pStyle w:val="STYTAB"/>
      </w:pPr>
    </w:p>
    <w:p w:rsidR="006506FB" w:rsidRDefault="005D3F7D">
      <w:pPr>
        <w:pStyle w:val="STYTAB"/>
      </w:pPr>
      <w:r>
        <w:rPr>
          <w:rStyle w:val="POLITICALGROUP"/>
        </w:rPr>
        <w:t>GUE/NGL</w:t>
      </w:r>
      <w:r>
        <w:t>:</w:t>
      </w:r>
      <w:r>
        <w:tab/>
        <w:t>Albiol Guzmán, Anderson Martina, Carthy, Chountis, Eck, Ernst, Ferreira, Flanagan, Forenza, González Peñas, Hadjigeorgiou, Hazekamp, de Jong, Kari, Konečná, Kouloglou, Kuneva, Kyllönen, Le Hyaric, López Bermejo, Lösing, Maštálka, Matias, Mineur, Omarjee, Papadimoulis, Pimenta Lopes, Sakorafa, Sánchez Caldentey, Schirdewan, Scholz, Senra Rodríguez, Vallina, Vergiat, Viegas, Zimmer</w:t>
      </w:r>
    </w:p>
    <w:p w:rsidR="006506FB" w:rsidRDefault="006506FB">
      <w:pPr>
        <w:pStyle w:val="STYTAB"/>
      </w:pPr>
    </w:p>
    <w:p w:rsidR="006506FB" w:rsidRDefault="005D3F7D">
      <w:pPr>
        <w:pStyle w:val="STYTAB"/>
      </w:pPr>
      <w:r>
        <w:rPr>
          <w:rStyle w:val="POLITICALGROUP"/>
        </w:rPr>
        <w:t>NI</w:t>
      </w:r>
      <w:r>
        <w:t>:</w:t>
      </w:r>
      <w:r>
        <w:tab/>
        <w:t>Gollnisch</w:t>
      </w:r>
    </w:p>
    <w:p w:rsidR="006506FB" w:rsidRDefault="006506FB">
      <w:pPr>
        <w:pStyle w:val="STYTAB"/>
      </w:pPr>
    </w:p>
    <w:p w:rsidR="006506FB" w:rsidRDefault="005D3F7D">
      <w:pPr>
        <w:pStyle w:val="STYTAB"/>
      </w:pPr>
      <w:r>
        <w:rPr>
          <w:rStyle w:val="POLITICALGROUP"/>
        </w:rPr>
        <w:t>PPE</w:t>
      </w:r>
      <w:r>
        <w:t>:</w:t>
      </w:r>
      <w:r>
        <w:tab/>
        <w:t>Juvin, Štětina</w:t>
      </w:r>
    </w:p>
    <w:p w:rsidR="006506FB" w:rsidRDefault="006506FB">
      <w:pPr>
        <w:pStyle w:val="STYTAB"/>
      </w:pPr>
    </w:p>
    <w:p w:rsidR="006506FB" w:rsidRDefault="005D3F7D">
      <w:pPr>
        <w:pStyle w:val="STYTAB"/>
      </w:pPr>
      <w:r>
        <w:rPr>
          <w:rStyle w:val="POLITICALGROUP"/>
        </w:rPr>
        <w:t>S&amp;D</w:t>
      </w:r>
      <w:r>
        <w:t>:</w:t>
      </w:r>
      <w:r>
        <w:tab/>
        <w:t>Balas, Cofferati, Fleckenstein, Kaili, Köster, Martin Edouard, Rozière, Viotti</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rsidRPr="00DA28B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Pr="00DA28BD" w:rsidRDefault="005D3F7D">
            <w:pPr>
              <w:pStyle w:val="VOTERESULTCORRECTEDMEP"/>
              <w:rPr>
                <w:lang w:val="it-IT"/>
              </w:rPr>
            </w:pPr>
            <w:r w:rsidRPr="00DA28BD">
              <w:rPr>
                <w:lang w:val="it-IT"/>
              </w:rPr>
              <w:t>Renata Briano, Nadine Morano, Dario Tamburrano</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Xabier Benito Ziluaga, Dita Charanzová, Isabelle Thomas</w:t>
            </w: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46" w:name="_Toc5702084"/>
            <w:r>
              <w:lastRenderedPageBreak/>
              <w:t xml:space="preserve">B8-0127/2019 - </w:t>
            </w:r>
            <w:r w:rsidR="00DA28BD">
              <w:t xml:space="preserve">PS </w:t>
            </w:r>
            <w:r>
              <w:t>2</w:t>
            </w:r>
            <w:bookmarkEnd w:id="46"/>
          </w:p>
        </w:tc>
        <w:tc>
          <w:tcPr>
            <w:tcW w:w="2432" w:type="dxa"/>
            <w:shd w:val="clear" w:color="auto" w:fill="auto"/>
            <w:tcMar>
              <w:top w:w="0" w:type="dxa"/>
              <w:left w:w="108" w:type="dxa"/>
              <w:bottom w:w="0" w:type="dxa"/>
              <w:right w:w="108" w:type="dxa"/>
            </w:tcMar>
          </w:tcPr>
          <w:p w:rsidR="006506FB" w:rsidRDefault="005D3F7D">
            <w:pPr>
              <w:pStyle w:val="VOTEINFOTIME"/>
            </w:pPr>
            <w:r>
              <w:t>14/02/2019 12:22:16.000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Dzhambazki, Sulík</w:t>
      </w:r>
    </w:p>
    <w:p w:rsidR="006506FB" w:rsidRDefault="006506FB">
      <w:pPr>
        <w:pStyle w:val="STYTAB"/>
      </w:pPr>
    </w:p>
    <w:p w:rsidR="006506FB" w:rsidRDefault="005D3F7D">
      <w:pPr>
        <w:pStyle w:val="STYTAB"/>
      </w:pPr>
      <w:r>
        <w:rPr>
          <w:rStyle w:val="POLITICALGROUP"/>
        </w:rPr>
        <w:t>EFDD</w:t>
      </w:r>
      <w:r>
        <w:t>:</w:t>
      </w:r>
      <w:r>
        <w:tab/>
        <w:t>Aker, Bergeron, Bullock, Carver, Chauprade, Coburn, D'Ornano, Etheridge, Finch, Goddyn, Meuthen, Monot, O'Flynn, Paksas, Philippot, Reid</w:t>
      </w:r>
    </w:p>
    <w:p w:rsidR="006506FB" w:rsidRDefault="006506FB">
      <w:pPr>
        <w:pStyle w:val="STYTAB"/>
      </w:pPr>
    </w:p>
    <w:p w:rsidR="006506FB" w:rsidRDefault="005D3F7D">
      <w:pPr>
        <w:pStyle w:val="STYTAB"/>
      </w:pPr>
      <w:r>
        <w:rPr>
          <w:rStyle w:val="POLITICALGROUP"/>
        </w:rPr>
        <w:t>ENF</w:t>
      </w:r>
      <w:r>
        <w:t>:</w:t>
      </w:r>
      <w:r>
        <w:tab/>
        <w:t>Agnew, Annemans, Arnautu, Atkinson, Batten, Bay, Borghezio, Boutonnet, Briois, Colombier, Elissen, de Graaff, Jalkh, Jamet, Kappel, Lebreton, Lechevalier, Loiseau, Martin Dominique, Mayer Georg, Mélin, Pretzell, Stuger, Troszczynski, Vilimsky, Zanni, Zijlstra</w:t>
      </w:r>
    </w:p>
    <w:p w:rsidR="006506FB" w:rsidRDefault="006506FB">
      <w:pPr>
        <w:pStyle w:val="STYTAB"/>
      </w:pPr>
    </w:p>
    <w:p w:rsidR="006506FB" w:rsidRDefault="005D3F7D">
      <w:pPr>
        <w:pStyle w:val="STYTAB"/>
      </w:pPr>
      <w:r>
        <w:rPr>
          <w:rStyle w:val="POLITICALGROUP"/>
        </w:rPr>
        <w:t>GUE/NGL</w:t>
      </w:r>
      <w:r>
        <w:t>:</w:t>
      </w:r>
      <w:r>
        <w:tab/>
        <w:t>Kouloglou, Sánchez Caldentey</w:t>
      </w:r>
    </w:p>
    <w:p w:rsidR="006506FB" w:rsidRDefault="006506FB">
      <w:pPr>
        <w:pStyle w:val="STYTAB"/>
      </w:pPr>
    </w:p>
    <w:p w:rsidR="006506FB" w:rsidRDefault="005D3F7D">
      <w:pPr>
        <w:pStyle w:val="STYTAB"/>
      </w:pPr>
      <w:r>
        <w:rPr>
          <w:rStyle w:val="POLITICALGROUP"/>
        </w:rPr>
        <w:t>NI</w:t>
      </w:r>
      <w:r>
        <w:t>:</w:t>
      </w:r>
      <w:r>
        <w:tab/>
        <w:t>Epitideios, Fountoulis, Gollnisch, Synadinos</w:t>
      </w:r>
    </w:p>
    <w:p w:rsidR="006506FB" w:rsidRDefault="006506FB">
      <w:pPr>
        <w:pStyle w:val="STYTAB"/>
      </w:pPr>
    </w:p>
    <w:p w:rsidR="006506FB" w:rsidRPr="00DA28BD" w:rsidRDefault="005D3F7D">
      <w:pPr>
        <w:pStyle w:val="STYTAB"/>
        <w:rPr>
          <w:lang w:val="it-IT"/>
        </w:rPr>
      </w:pPr>
      <w:r w:rsidRPr="00DA28BD">
        <w:rPr>
          <w:rStyle w:val="POLITICALGROUP"/>
          <w:lang w:val="it-IT"/>
        </w:rPr>
        <w:t>PPE</w:t>
      </w:r>
      <w:r w:rsidRPr="00DA28BD">
        <w:rPr>
          <w:lang w:val="it-IT"/>
        </w:rPr>
        <w:t>:</w:t>
      </w:r>
      <w:r w:rsidRPr="00DA28BD">
        <w:rPr>
          <w:lang w:val="it-IT"/>
        </w:rPr>
        <w:tab/>
        <w:t>Štětina</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S&amp;D</w:t>
      </w:r>
      <w:r w:rsidRPr="00DA28BD">
        <w:rPr>
          <w:lang w:val="it-IT"/>
        </w:rPr>
        <w:t>:</w:t>
      </w:r>
      <w:r w:rsidRPr="00DA28BD">
        <w:rPr>
          <w:lang w:val="it-IT"/>
        </w:rPr>
        <w:tab/>
        <w:t>Gentile, Zanonato</w:t>
      </w:r>
    </w:p>
    <w:p w:rsidR="006506FB" w:rsidRPr="00DA28BD" w:rsidRDefault="006506FB">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Charanzová, Cornillet, Deprez, Dlabajová, Federley, Giménez Barbat, Griesbeck,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Czarnecki, Czesak, van Dalen, Dalton, Flack, Fox, Gericke, Gosiewska, Hannan, Hoc, Kamall, Karim, Karski, Kłosowski, Krasnodębski, Krupa, Kuźmiuk, Lucke, McClarkin, McIntyre, Macovei, Mobarik, Nicholson, Ożóg, Piecha, Piotrowski, Poręba, Škripek, Tannock, Tomaševski, Van Orden, Wiśniewska, Žitňanská, Złotowski</w:t>
      </w:r>
    </w:p>
    <w:p w:rsidR="006506FB" w:rsidRDefault="006506FB">
      <w:pPr>
        <w:pStyle w:val="STYTAB"/>
      </w:pPr>
    </w:p>
    <w:p w:rsidR="006506FB" w:rsidRPr="00DA28BD" w:rsidRDefault="005D3F7D">
      <w:pPr>
        <w:pStyle w:val="STYTAB"/>
        <w:rPr>
          <w:lang w:val="it-IT"/>
        </w:rPr>
      </w:pPr>
      <w:r w:rsidRPr="00DA28BD">
        <w:rPr>
          <w:rStyle w:val="POLITICALGROUP"/>
          <w:lang w:val="it-IT"/>
        </w:rPr>
        <w:t>EFDD</w:t>
      </w:r>
      <w:r w:rsidRPr="00DA28BD">
        <w:rPr>
          <w:lang w:val="it-IT"/>
        </w:rPr>
        <w:t>:</w:t>
      </w:r>
      <w:r w:rsidRPr="00DA28BD">
        <w:rPr>
          <w:lang w:val="it-IT"/>
        </w:rPr>
        <w:tab/>
        <w:t>Agea, Aiuto, Beghin, Castaldo, Corrao, D'Amato, Evi, Ferrara, Pedicini, Tamburrano, Valli, Zullo</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ENF</w:t>
      </w:r>
      <w:r w:rsidRPr="00DA28BD">
        <w:rPr>
          <w:lang w:val="it-IT"/>
        </w:rPr>
        <w:t>:</w:t>
      </w:r>
      <w:r w:rsidRPr="00DA28BD">
        <w:rPr>
          <w:lang w:val="it-IT"/>
        </w:rPr>
        <w:tab/>
        <w:t>Bizzotto</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GUE/NGL</w:t>
      </w:r>
      <w:r w:rsidRPr="00DA28BD">
        <w:rPr>
          <w:lang w:val="it-IT"/>
        </w:rPr>
        <w:t>:</w:t>
      </w:r>
      <w:r w:rsidRPr="00DA28BD">
        <w:rPr>
          <w:lang w:val="it-IT"/>
        </w:rPr>
        <w:tab/>
        <w:t>Albiol Guzmán, Anderson Martina, Benito Ziluaga, Carthy, Chountis, Eck, Ernst, Ferreira, Flanagan, Forenza, González Peñas, Hadjigeorgiou, Hazekamp, de Jong, Kari, Kuneva, Kyllönen, Le Hyaric, López Bermejo, Lösing, Matias, Michels, Mineur, Papadimoulis, Pimenta Lopes, Sakorafa, Schirdewan, Scholz, Senra Rodríguez, Spinelli, Vallina, Vergiat, Viegas, Vieu</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NI</w:t>
      </w:r>
      <w:r w:rsidRPr="00DA28BD">
        <w:rPr>
          <w:lang w:val="it-IT"/>
        </w:rPr>
        <w:t>:</w:t>
      </w:r>
      <w:r w:rsidRPr="00DA28BD">
        <w:rPr>
          <w:lang w:val="it-IT"/>
        </w:rPr>
        <w:tab/>
        <w:t>Borrelli, Dodds, Karlsson, Montel, Saryusz-Wolski, Sonneborn</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PPE</w:t>
      </w:r>
      <w:r w:rsidRPr="00DA28BD">
        <w:rPr>
          <w:lang w:val="it-IT"/>
        </w:rPr>
        <w:t>:</w:t>
      </w:r>
      <w:r w:rsidRPr="00DA28BD">
        <w:rPr>
          <w:lang w:val="it-IT"/>
        </w:rPr>
        <w:tab/>
        <w:t>Ademov, Alliot-Marie, Andrikienė, Arimont, Ashworth, Bach, Becker, Bendtsen, Böge, Bogovič, Boni, Brok, Buda, Buşoi, Buzek, Cadec, van de Camp, Casa, Caspary, Cicu, Clune, Coelho, Collin-Langen, Corazza Bildt, Danjean, Dantin, Dati, Delahaye, Deß, Díaz de Mera García Consuegra, Dorfmann, Ehler, Estaràs Ferragut, Faria, Ferber, Fernandes, Fjellner, Gahler, Gambús, Gardini, Gehrold, Gieseke, Girling, González Pons, de Grandes Pascual, Gräßle, Grossetête, Hansen, Hayes, Hetman, Hohlmeier, Hökmark, Hortefeux, Hübner, Iturgaiz, Jahr, Jiménez-Becerril Barrio, Juvin, Kalinowski, Kalniete, Karas, Kefalogiannis, Kelam, Kelly, Koch, Kovatchev,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Schreijer-Pierik, Schulze, Schwab, Siekierski, Sógor, Šojdrová, Sommer, Sonik, Štefanec, Stolojan, Šuica, Šulin, Svoboda, Szejnfeld, Thun und Hohenstein, Tolić, Tomc, Ţurcanu, Urutchev, Valcárcel Siso, Vălean, Verheyen, Virkkunen, Voss, Wałęsa, Wieland, Winkler Hermann, Záborská, Zagorakis, Zammit Dimech, Zdechovský, Zdrojewski, Zovko, Zver, Zwiefka</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S&amp;D</w:t>
      </w:r>
      <w:r w:rsidRPr="00DA28BD">
        <w:rPr>
          <w:lang w:val="it-IT"/>
        </w:rPr>
        <w:t>:</w:t>
      </w:r>
      <w:r w:rsidRPr="00DA28BD">
        <w:rPr>
          <w:lang w:val="it-IT"/>
        </w:rPr>
        <w:tab/>
        <w:t xml:space="preserve">Aguilera García, Anderson Lucy, Andrieu, Androulakis, Ayala Sender, Balas, Bayet, Benifei, Berès, Bettini, Blanco López, Blinkevičiūtė, Borzan, Boştinaru, Bresso, Briano, Cabezón Ruiz, Caputo, Childers, Christensen, Cofferati, Corbett, Costa, Cozzolino, Cristea, Dalli, Dance, Danti, Delvaux, De Monte, Detjen, Drăghici, Ertug, Fajon, Fernández, Ferrandino, Fleckenstein, Freund, Frunzulică, Gabelic, García Pérez, Gardiazabal Rubial, Gebhardt, Geier, Geringer de Oedenberg, </w:t>
      </w:r>
      <w:r w:rsidRPr="00DA28BD">
        <w:rPr>
          <w:lang w:val="it-IT"/>
        </w:rPr>
        <w:lastRenderedPageBreak/>
        <w:t>Gierek, Gill Neena, Giuffrida, Gloanec Maurin, Gomes, Grapini, Graswander-Hainz, Gualtieri, Guerrero Salom, Guillaume, Guteland, Hedh, Hoffmann, Howarth, Jaakonsaari, Jáuregui Atondo, Jongerius, Kadenbach, Kaili, Kammerevert, Kaufmann, Khan, Kirton-Darling, Kofod, Kohn, Köster, Kouroumbashev, Kumpula-Natri, Kyrkos, Liberadzki, López, Ludvigsson, Łybacka, Mamikins, Maňka, Manscour, Martin David, Martin Edouard, Mavrides, Mayer Alex, Melior, Molnár, Moody, Moraes, Morgano, Nica, Niedermüller, Noichl, Palmer, Panzeri, Paolucci, Pargneaux, Paşcu, Peillon, Picierno, Picula, Piri, Pirinski, Poc, Poche, Post, Preuß, Regner, Revault d'Allonnes Bonnefoy, Rodrigues Liliana, Rodrigues Maria João, Rodríguez-Piñero Fernández, Rodust, Rozière, Sant, dos Santos, Sassoli, Schaldemose, Schlein, Serrão Santos, Silva Pereira, Simon Peter, Simon Siôn, Sippel, Smolková, Tănăsescu, Tang, Țapardel, Tarabella, Thomas, Toia, Van Brempt, Vaughan, Viotti, Ward, Weidenholzer, Werner, Winter, Wölken, Zemke, Zoană, Zoffoli, Zorrinho</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Verts/ALE</w:t>
      </w:r>
      <w:r w:rsidRPr="00DA28BD">
        <w:rPr>
          <w:lang w:val="it-IT"/>
        </w:rPr>
        <w:t>:</w:t>
      </w:r>
      <w:r w:rsidRPr="00DA28BD">
        <w:rPr>
          <w:lang w:val="it-IT"/>
        </w:rP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Pr="00DA28BD" w:rsidRDefault="006506FB">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Campbell Bannerman, Dohrmann, Fitto, Halla-aho, Jurek, Kölmel, Leontini, Messerschmidt, Packet, Ruohonen-Lerner, Sernagiotto, Starbatty, Stevens, Tomašić, Tošenovský, Trebesius, Van Bossuyt, Vistisen, Zahradil, Zīle</w:t>
      </w:r>
    </w:p>
    <w:p w:rsidR="006506FB" w:rsidRDefault="006506FB">
      <w:pPr>
        <w:pStyle w:val="STYTAB"/>
      </w:pPr>
    </w:p>
    <w:p w:rsidR="006506FB" w:rsidRDefault="005D3F7D">
      <w:pPr>
        <w:pStyle w:val="STYTAB"/>
      </w:pPr>
      <w:r>
        <w:rPr>
          <w:rStyle w:val="POLITICALGROUP"/>
        </w:rPr>
        <w:t>EFDD</w:t>
      </w:r>
      <w:r>
        <w:t>:</w:t>
      </w:r>
      <w:r>
        <w:tab/>
        <w:t>Arnott, Gill Nathan, Iwaszkiewicz, Moi, Payne, Seymour</w:t>
      </w:r>
    </w:p>
    <w:p w:rsidR="006506FB" w:rsidRDefault="006506FB">
      <w:pPr>
        <w:pStyle w:val="STYTAB"/>
      </w:pPr>
    </w:p>
    <w:p w:rsidR="006506FB" w:rsidRDefault="005D3F7D">
      <w:pPr>
        <w:pStyle w:val="STYTAB"/>
      </w:pPr>
      <w:r>
        <w:rPr>
          <w:rStyle w:val="POLITICALGROUP"/>
        </w:rPr>
        <w:t>ENF</w:t>
      </w:r>
      <w:r>
        <w:t>:</w:t>
      </w:r>
      <w:r>
        <w:tab/>
        <w:t>Marusik, Obermayr, Schaffhauser</w:t>
      </w:r>
    </w:p>
    <w:p w:rsidR="006506FB" w:rsidRDefault="006506FB">
      <w:pPr>
        <w:pStyle w:val="STYTAB"/>
      </w:pPr>
    </w:p>
    <w:p w:rsidR="006506FB" w:rsidRDefault="005D3F7D">
      <w:pPr>
        <w:pStyle w:val="STYTAB"/>
      </w:pPr>
      <w:r>
        <w:rPr>
          <w:rStyle w:val="POLITICALGROUP"/>
        </w:rPr>
        <w:t>GUE/NGL</w:t>
      </w:r>
      <w:r>
        <w:t>:</w:t>
      </w:r>
      <w:r>
        <w:tab/>
        <w:t>Konečná, Maštálka</w:t>
      </w:r>
    </w:p>
    <w:p w:rsidR="006506FB" w:rsidRDefault="006506FB">
      <w:pPr>
        <w:pStyle w:val="STYTAB"/>
      </w:pPr>
    </w:p>
    <w:p w:rsidR="006506FB" w:rsidRDefault="005D3F7D">
      <w:pPr>
        <w:pStyle w:val="STYTAB"/>
      </w:pPr>
      <w:r>
        <w:rPr>
          <w:rStyle w:val="POLITICALGROUP"/>
        </w:rPr>
        <w:t>NI</w:t>
      </w:r>
      <w:r>
        <w:t>:</w:t>
      </w:r>
      <w:r>
        <w:tab/>
        <w:t>Balczó, Kovács, Sośnierz, Ujazdowski, Voigt</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rsidRPr="00DA28B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Pr="00DA28BD" w:rsidRDefault="005D3F7D">
            <w:pPr>
              <w:pStyle w:val="VOTERESULTCORRECTEDMEP"/>
              <w:rPr>
                <w:lang w:val="it-IT"/>
              </w:rPr>
            </w:pPr>
            <w:r w:rsidRPr="00DA28BD">
              <w:rPr>
                <w:lang w:val="it-IT"/>
              </w:rPr>
              <w:t>Dominique Bilde, Mara Bizzotto, Franz Obermayr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David Campbell Bannerman, Elena Gentile, Stelios Kouloglou, Lola Sánchez Caldentey, Kazimierz Michał Ujazdowski, Flavio Zanonato</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47" w:name="_Toc5702085"/>
            <w:r>
              <w:lastRenderedPageBreak/>
              <w:t>B8-0079/2019 - § 8/2</w:t>
            </w:r>
            <w:bookmarkEnd w:id="47"/>
          </w:p>
        </w:tc>
        <w:tc>
          <w:tcPr>
            <w:tcW w:w="2432" w:type="dxa"/>
            <w:shd w:val="clear" w:color="auto" w:fill="auto"/>
            <w:tcMar>
              <w:top w:w="0" w:type="dxa"/>
              <w:left w:w="108" w:type="dxa"/>
              <w:bottom w:w="0" w:type="dxa"/>
              <w:right w:w="108" w:type="dxa"/>
            </w:tcMar>
          </w:tcPr>
          <w:p w:rsidR="006506FB" w:rsidRDefault="005D3F7D">
            <w:pPr>
              <w:pStyle w:val="VOTEINFOTIME"/>
            </w:pPr>
            <w:r>
              <w:t>14/02/2019 12:24:04.000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Hirsch, Huitema, Hyusmenova, in 't Veld, Jäätteenmäki, Jakovčić, Ježek, Katainen, Klinz, Kyuchyuk, Løkkegaard, Marinho e Pinto, Meissner, Michel, Mihaylova, van Miltenburg, Mlinar, Müller, Nagtegaal, Paet, Pagazaurtundúa Ruiz, Punset,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Gericke, Gosiewska, Halla-aho, Hannan, Hoc, Jurek, Kamall, Karim, Karski, Kłosowski, Kölmel, Krasnodębski, Krupa, Kuźmiuk, Leontini, Lucke, McClarkin, McIntyre, Messerschmidt, Mobarik, Nicholson, Ożóg, Packet, Piecha, Piotrowski, Poręba, Procter, Ruohonen-Lerner, Sernagiotto, Škripek, Starbatty, Stevens, Tannock, Tomaševski, Tomašić, Tošenovský, Trebesius, Van Bossuyt, Van Orden, Vistisen, Wiśniewska, Zīle, Žitňanská, Złotowski</w:t>
      </w:r>
    </w:p>
    <w:p w:rsidR="006506FB" w:rsidRDefault="006506FB">
      <w:pPr>
        <w:pStyle w:val="STYTAB"/>
      </w:pPr>
    </w:p>
    <w:p w:rsidR="006506FB" w:rsidRDefault="005D3F7D">
      <w:pPr>
        <w:pStyle w:val="STYTAB"/>
      </w:pPr>
      <w:r>
        <w:rPr>
          <w:rStyle w:val="POLITICALGROUP"/>
        </w:rPr>
        <w:t>EFDD</w:t>
      </w:r>
      <w:r>
        <w:t>:</w:t>
      </w:r>
      <w:r>
        <w:tab/>
        <w:t>Agea, Aiuto, Beghin, Bergeron, Castaldo, Chauprade, Corrao, D'Amato, D'Ornano, Evi, Ferrara, Goddyn, Meuthen, Monot, Paksas, Pedicini, Philippot, Tamburrano, Valli, Zullo</w:t>
      </w:r>
    </w:p>
    <w:p w:rsidR="006506FB" w:rsidRDefault="006506FB">
      <w:pPr>
        <w:pStyle w:val="STYTAB"/>
      </w:pPr>
    </w:p>
    <w:p w:rsidR="006506FB" w:rsidRDefault="005D3F7D">
      <w:pPr>
        <w:pStyle w:val="STYTAB"/>
      </w:pPr>
      <w:r>
        <w:rPr>
          <w:rStyle w:val="POLITICALGROUP"/>
        </w:rPr>
        <w:t>ENF</w:t>
      </w:r>
      <w:r>
        <w:t>:</w:t>
      </w:r>
      <w:r>
        <w:tab/>
        <w:t>Annemans, Arnautu, Bay, Bilde, Bizzotto, Boutonnet, Briois, Colombier, Jalkh, Jamet, Kappel, Lebreton, Lechevalier, Loiseau, Martin Dominique, Mayer Georg, Mélin, Obermayr, Schaffhauser, Troszczynski, Vilimsky, Zanni</w:t>
      </w:r>
    </w:p>
    <w:p w:rsidR="006506FB" w:rsidRDefault="006506FB">
      <w:pPr>
        <w:pStyle w:val="STYTAB"/>
      </w:pPr>
    </w:p>
    <w:p w:rsidR="006506FB" w:rsidRDefault="005D3F7D">
      <w:pPr>
        <w:pStyle w:val="STYTAB"/>
      </w:pPr>
      <w:r>
        <w:rPr>
          <w:rStyle w:val="POLITICALGROUP"/>
        </w:rPr>
        <w:t>GUE/NGL</w:t>
      </w:r>
      <w:r>
        <w:t>:</w:t>
      </w:r>
      <w:r>
        <w:tab/>
        <w:t>Flanagan, de Jong, Mineur, Omarjee</w:t>
      </w:r>
    </w:p>
    <w:p w:rsidR="006506FB" w:rsidRDefault="006506FB">
      <w:pPr>
        <w:pStyle w:val="STYTAB"/>
      </w:pPr>
    </w:p>
    <w:p w:rsidR="006506FB" w:rsidRDefault="005D3F7D">
      <w:pPr>
        <w:pStyle w:val="STYTAB"/>
      </w:pPr>
      <w:r>
        <w:rPr>
          <w:rStyle w:val="POLITICALGROUP"/>
        </w:rPr>
        <w:t>NI</w:t>
      </w:r>
      <w:r>
        <w:t>:</w:t>
      </w:r>
      <w:r>
        <w:tab/>
        <w:t>Balczó, Borrelli, Dodds, Epitideios, Fountoulis, Gollnisch, Karlsson, Kovács, Montel, Saryusz-Wolski, Synadinos, Voigt</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Boni, Brok, Buda, Buşoi, Buzek, Cadec, van de Camp, Casa, Caspary, Cicu, Clune, Coelho, Collin-Langen, Corazza Bildt, Csáky, Danjean, Dantin, Dati, Delahaye, Deli, Deß, Deutsch, Díaz de Mera García Consuegra, Dorfmann, Ehler, Estaràs Ferragut, Faria, Ferber, Fernandes, Fjellner, Gahler, Gambús, Gardini, Gehrold, Gieseke, Girling, González Pons, de Grandes Pascual, Gräßle, Grossetête, Grzyb, Hansen, Hayes, Hetman, Hohlmeier, Hökmark, Hortefeux, Hübner, Iturgaiz, Jahr, Jiménez-Becerril Barrio, Juvin, Kalinowski, Kalniete, Karas, Kefalogiannis, Kelam, Kelly, Koch, Kósa, Kozłowska-Rajewicz, Kudrycka, Kuhn, Kukan, Lamassoure, de Lange, Langen, La Via, Lavrilleux, Lenaers, Lewandowski, Liese, Lins, Lope Fontagné, López-Istúriz White, Loskutovs, Łukacijewska, Maletić, Malinov,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Andrieu, Androulakis, Ayala Sender, Balas, Bayet, Benifei, Berès, Bettini, Blanco López, Blinkevičiūtė, Borzan, Boştinaru, Bresso, Briano, Cabezón Ruiz, Caputo, Childers, Christensen, Cofferati, Corbett, Costa, Cozzolino, Cristea, Dalli, Dance, Danti, Delvaux, De Monte, Detjen, Drăghici, Ertug, Fajon, Fernández, Ferrandino, Fleckenstein, Freund, Frunzulică, Gabelic, García Pérez, Gardiazabal Rubial, Gebhardt, Geier, Gentile, Geringer de Oedenberg, Gierek, Gill Neena, Giuffrida, Gloanec Maurin, Gomes, Grapini, Graswander-Hainz, Gualtieri, Guerrero Salom, Guillaume, Guteland, Hedh, Hoffmann, Howarth, Jáuregui Atondo, Jongerius, Kadenbach, Kaili, Kammerevert, Kaufmann, Khan, Kirton-Darling, Kofod, Kohn, Köster, Kouroumbashev, Kumpula-Natri, Kyrkos, Liberadzki, López, Ludvigsson, Łybacka, Mamikins, Maňka, Manscour, Martin David, Martin Edouard, Mavrides, Mayer Alex, Melior, Molnár, Moody, Moraes, Morgano, Nica, Noichl, Palmer, Panzeri, Paolucci, Pargneaux, Paşcu, Peillon, Picierno, Picula, Piri, Pirinski, Poc, Poche, Preuß, Regner, Revault d'Allonnes Bonnefoy, Rodrigues Liliana, Rodrigues Maria João, Rodríguez-Piñero Fernández, Rodust, Rozière, Sant, dos Santos, Sassoli, Schaldemose, Schlein, Sehnalová, Serrão Santos, Silva Pereira, Simon Peter, Simon Siôn, Sippel, Smolková, Tănăsescu, Tang, Țapardel, Tarabella, Thomas, Toia, Van Brempt, Vaughan, Viotti, Ward, Weidenholzer, Werner, Winter, Wölken, Zanonato, Zemke, Zoană, Zoffoli, Zorrinho</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Lalonde</w:t>
      </w:r>
    </w:p>
    <w:p w:rsidR="006506FB" w:rsidRDefault="006506FB">
      <w:pPr>
        <w:pStyle w:val="STYTAB"/>
      </w:pPr>
    </w:p>
    <w:p w:rsidR="006506FB" w:rsidRDefault="005D3F7D">
      <w:pPr>
        <w:pStyle w:val="STYTAB"/>
      </w:pPr>
      <w:r>
        <w:rPr>
          <w:rStyle w:val="POLITICALGROUP"/>
        </w:rPr>
        <w:t>ECR</w:t>
      </w:r>
      <w:r>
        <w:t>:</w:t>
      </w:r>
      <w:r>
        <w:tab/>
        <w:t>Macovei, Sulík, Zahradil</w:t>
      </w:r>
    </w:p>
    <w:p w:rsidR="006506FB" w:rsidRDefault="006506FB">
      <w:pPr>
        <w:pStyle w:val="STYTAB"/>
      </w:pPr>
    </w:p>
    <w:p w:rsidR="006506FB" w:rsidRDefault="005D3F7D">
      <w:pPr>
        <w:pStyle w:val="STYTAB"/>
      </w:pPr>
      <w:r>
        <w:rPr>
          <w:rStyle w:val="POLITICALGROUP"/>
        </w:rPr>
        <w:t>EFDD</w:t>
      </w:r>
      <w:r>
        <w:t>:</w:t>
      </w:r>
      <w:r>
        <w:tab/>
        <w:t>Aker, Arnott, Bullock, Carver, Coburn, Etheridge, Finch, Gill Nathan, Iwaszkiewicz, O'Flynn, Payne, Reid, Seymour</w:t>
      </w:r>
    </w:p>
    <w:p w:rsidR="006506FB" w:rsidRDefault="006506FB">
      <w:pPr>
        <w:pStyle w:val="STYTAB"/>
      </w:pPr>
    </w:p>
    <w:p w:rsidR="006506FB" w:rsidRDefault="005D3F7D">
      <w:pPr>
        <w:pStyle w:val="STYTAB"/>
      </w:pPr>
      <w:r>
        <w:rPr>
          <w:rStyle w:val="POLITICALGROUP"/>
        </w:rPr>
        <w:lastRenderedPageBreak/>
        <w:t>ENF</w:t>
      </w:r>
      <w:r>
        <w:t>:</w:t>
      </w:r>
      <w:r>
        <w:tab/>
        <w:t>Agnew, Atkinson, Elissen, de Graaff, Marusik, Stuger, Zijlstra</w:t>
      </w:r>
    </w:p>
    <w:p w:rsidR="006506FB" w:rsidRDefault="006506FB">
      <w:pPr>
        <w:pStyle w:val="STYTAB"/>
      </w:pPr>
    </w:p>
    <w:p w:rsidR="006506FB" w:rsidRDefault="005D3F7D">
      <w:pPr>
        <w:pStyle w:val="STYTAB"/>
      </w:pPr>
      <w:r>
        <w:rPr>
          <w:rStyle w:val="POLITICALGROUP"/>
        </w:rPr>
        <w:t>GUE/NGL</w:t>
      </w:r>
      <w:r>
        <w:t>:</w:t>
      </w:r>
      <w:r>
        <w:tab/>
        <w:t>Albiol Guzmán, Anderson Martina, Benito Ziluaga, Carthy, Chountis, Eck, Ernst, Ferreira, Forenza, González Peñas, Hadjigeorgiou, Hazekamp, Kari, Konečná, Kouloglou, Kuneva, Kyllönen, Le Hyaric, López Bermejo, Lösing, Maštálka, Matias, Michels, Papadimoulis, Pimenta Lopes, Sakorafa, Sánchez Caldentey, Schirdewan, Scholz, Senra Rodríguez, Spinelli, Vallina, Vergiat, Viegas, Vieu, Zimmer</w:t>
      </w:r>
    </w:p>
    <w:p w:rsidR="006506FB" w:rsidRDefault="006506FB">
      <w:pPr>
        <w:pStyle w:val="STYTAB"/>
      </w:pPr>
    </w:p>
    <w:p w:rsidR="006506FB" w:rsidRPr="00DA28BD" w:rsidRDefault="005D3F7D">
      <w:pPr>
        <w:pStyle w:val="STYTAB"/>
        <w:rPr>
          <w:lang w:val="de-DE"/>
        </w:rPr>
      </w:pPr>
      <w:r w:rsidRPr="00DA28BD">
        <w:rPr>
          <w:rStyle w:val="POLITICALGROUP"/>
          <w:lang w:val="de-DE"/>
        </w:rPr>
        <w:t>NI</w:t>
      </w:r>
      <w:r w:rsidRPr="00DA28BD">
        <w:rPr>
          <w:lang w:val="de-DE"/>
        </w:rPr>
        <w:t>:</w:t>
      </w:r>
      <w:r w:rsidRPr="00DA28BD">
        <w:rPr>
          <w:lang w:val="de-DE"/>
        </w:rPr>
        <w:tab/>
        <w:t>Sonneborn, Sośnierz, Woolfe</w:t>
      </w:r>
    </w:p>
    <w:p w:rsidR="006506FB" w:rsidRPr="00DA28BD" w:rsidRDefault="006506FB">
      <w:pPr>
        <w:pStyle w:val="STYTAB"/>
        <w:rPr>
          <w:lang w:val="de-DE"/>
        </w:rPr>
      </w:pPr>
    </w:p>
    <w:p w:rsidR="006506FB" w:rsidRPr="00DA28BD" w:rsidRDefault="005D3F7D">
      <w:pPr>
        <w:pStyle w:val="STYTAB"/>
        <w:rPr>
          <w:lang w:val="de-DE"/>
        </w:rPr>
      </w:pPr>
      <w:r w:rsidRPr="00DA28BD">
        <w:rPr>
          <w:rStyle w:val="POLITICALGROUP"/>
          <w:lang w:val="de-DE"/>
        </w:rPr>
        <w:t>S&amp;D</w:t>
      </w:r>
      <w:r w:rsidRPr="00DA28BD">
        <w:rPr>
          <w:lang w:val="de-DE"/>
        </w:rPr>
        <w:t>:</w:t>
      </w:r>
      <w:r w:rsidRPr="00DA28BD">
        <w:rPr>
          <w:lang w:val="de-DE"/>
        </w:rPr>
        <w:tab/>
        <w:t>Post</w:t>
      </w:r>
    </w:p>
    <w:p w:rsidR="006506FB" w:rsidRPr="00DA28BD" w:rsidRDefault="006506FB">
      <w:pPr>
        <w:pStyle w:val="STYTAB"/>
        <w:rPr>
          <w:lang w:val="de-DE"/>
        </w:rPr>
      </w:pPr>
    </w:p>
    <w:p w:rsidR="006506FB" w:rsidRPr="00DA28BD" w:rsidRDefault="005D3F7D">
      <w:pPr>
        <w:pStyle w:val="STYTAB"/>
        <w:rPr>
          <w:lang w:val="de-DE"/>
        </w:rPr>
      </w:pPr>
      <w:r w:rsidRPr="00DA28BD">
        <w:rPr>
          <w:rStyle w:val="POLITICALGROUP"/>
          <w:lang w:val="de-DE"/>
        </w:rPr>
        <w:t>Verts/ALE</w:t>
      </w:r>
      <w:r w:rsidRPr="00DA28BD">
        <w:rPr>
          <w:lang w:val="de-DE"/>
        </w:rPr>
        <w:t>:</w:t>
      </w:r>
      <w:r w:rsidRPr="00DA28BD">
        <w:rPr>
          <w:lang w:val="de-DE"/>
        </w:rP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Pr="00DA28BD" w:rsidRDefault="006506FB">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Moi</w:t>
      </w:r>
    </w:p>
    <w:p w:rsidR="006506FB" w:rsidRDefault="006506FB">
      <w:pPr>
        <w:pStyle w:val="STYTAB"/>
      </w:pPr>
    </w:p>
    <w:p w:rsidR="006506FB" w:rsidRDefault="005D3F7D">
      <w:pPr>
        <w:pStyle w:val="STYTAB"/>
      </w:pPr>
      <w:r>
        <w:rPr>
          <w:rStyle w:val="POLITICALGROUP"/>
        </w:rPr>
        <w:t>ENF</w:t>
      </w:r>
      <w:r>
        <w:t>:</w:t>
      </w:r>
      <w:r>
        <w:tab/>
        <w:t>Borghezio, Pretzell</w:t>
      </w:r>
    </w:p>
    <w:p w:rsidR="006506FB" w:rsidRDefault="006506FB">
      <w:pPr>
        <w:pStyle w:val="STYTAB"/>
      </w:pPr>
    </w:p>
    <w:p w:rsidR="006506FB" w:rsidRDefault="005D3F7D">
      <w:pPr>
        <w:pStyle w:val="STYTAB"/>
      </w:pPr>
      <w:r>
        <w:rPr>
          <w:rStyle w:val="POLITICALGROUP"/>
        </w:rPr>
        <w:t>NI</w:t>
      </w:r>
      <w:r>
        <w:t>:</w:t>
      </w:r>
      <w:r>
        <w:tab/>
        <w:t>Zarianopoulos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48" w:name="_Toc5702086"/>
            <w:r>
              <w:lastRenderedPageBreak/>
              <w:t>B8-0079/2019 - § 10/2</w:t>
            </w:r>
            <w:bookmarkEnd w:id="48"/>
          </w:p>
        </w:tc>
        <w:tc>
          <w:tcPr>
            <w:tcW w:w="2432" w:type="dxa"/>
            <w:shd w:val="clear" w:color="auto" w:fill="auto"/>
            <w:tcMar>
              <w:top w:w="0" w:type="dxa"/>
              <w:left w:w="108" w:type="dxa"/>
              <w:bottom w:w="0" w:type="dxa"/>
              <w:right w:w="108" w:type="dxa"/>
            </w:tcMar>
          </w:tcPr>
          <w:p w:rsidR="006506FB" w:rsidRDefault="005D3F7D">
            <w:pPr>
              <w:pStyle w:val="VOTEINFOTIME"/>
            </w:pPr>
            <w:r>
              <w:t>14/02/2019 12:24:19.000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Gericke, Gosiewska, Halla-aho, Hannan, Hoc, Jurek, Kamall, Karim, Karski, Kłosowski, Kölmel, Krasnodębski, Krupa, Kuźmiuk, Leontini, Lucke, McClarkin, McIntyre, Macovei, Messerschmidt, Mobarik, Nicholson, Ożóg, Packet, Piecha, Piotrowski, Poręba, Procter, Ruohonen-Lerner, Sernagiotto, Škripek, Starbatty, Stevens, Sulík, Tannock, Tomaševski, Tomašić, Tošenovský, Trebesius,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Agea, Aiuto, Beghin, Bergeron, Castaldo, Chauprade, Corrao, D'Amato, D'Ornano, Evi, Ferrara, Goddyn, Meuthen, Monot, Paksas, Pedicini, Philippot, Tamburrano, Valli, Zullo</w:t>
      </w:r>
    </w:p>
    <w:p w:rsidR="006506FB" w:rsidRDefault="006506FB">
      <w:pPr>
        <w:pStyle w:val="STYTAB"/>
      </w:pPr>
    </w:p>
    <w:p w:rsidR="006506FB" w:rsidRDefault="005D3F7D">
      <w:pPr>
        <w:pStyle w:val="STYTAB"/>
      </w:pPr>
      <w:r>
        <w:rPr>
          <w:rStyle w:val="POLITICALGROUP"/>
        </w:rPr>
        <w:t>ENF</w:t>
      </w:r>
      <w:r>
        <w:t>:</w:t>
      </w:r>
      <w:r>
        <w:tab/>
        <w:t>Annemans, Arnautu, Bay, Bilde, Boutonnet, Briois, Colombier, Jalkh, Jamet, Kappel, Lebreton, Lechevalier, Loiseau, Martin Dominique, Mayer Georg, Mélin, Schaffhauser, Troszczynski, Vilimsky</w:t>
      </w:r>
    </w:p>
    <w:p w:rsidR="006506FB" w:rsidRDefault="006506FB">
      <w:pPr>
        <w:pStyle w:val="STYTAB"/>
      </w:pPr>
    </w:p>
    <w:p w:rsidR="006506FB" w:rsidRDefault="005D3F7D">
      <w:pPr>
        <w:pStyle w:val="STYTAB"/>
      </w:pPr>
      <w:r>
        <w:rPr>
          <w:rStyle w:val="POLITICALGROUP"/>
        </w:rPr>
        <w:t>GUE/NGL</w:t>
      </w:r>
      <w:r>
        <w:t>:</w:t>
      </w:r>
      <w:r>
        <w:tab/>
        <w:t>Omarjee</w:t>
      </w:r>
    </w:p>
    <w:p w:rsidR="006506FB" w:rsidRDefault="006506FB">
      <w:pPr>
        <w:pStyle w:val="STYTAB"/>
      </w:pPr>
    </w:p>
    <w:p w:rsidR="006506FB" w:rsidRDefault="005D3F7D">
      <w:pPr>
        <w:pStyle w:val="STYTAB"/>
      </w:pPr>
      <w:r>
        <w:rPr>
          <w:rStyle w:val="POLITICALGROUP"/>
        </w:rPr>
        <w:t>NI</w:t>
      </w:r>
      <w:r>
        <w:t>:</w:t>
      </w:r>
      <w:r>
        <w:tab/>
        <w:t>Balczó, Borrelli, Dodds, Epitideios, Fountoulis, Gollnisch, Karlsson, Kovács, Montel, Saryusz-Wolski, Synadinos, Ujazdowski, Voigt</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Boni, Brok, Buda, Buşoi, Buzek, Cadec, van de Camp, Casa, Caspary, Cicu, Clune, Coelho, Collin-Langen, Corazza Bildt, Csáky, Danjean, Dantin, Dati, Delahaye, Deli, Deß, Deutsch, Díaz de Mera García Consuegra, Dorfmann, Ehler, Estaràs Ferragut, Faria, Ferber, Fernandes, Fjellner, Gahler, Gambús, Gardini, Gehrold, Gieseke, Girling, González Pons, de Grandes Pascual, Gräßle, Grossetête, Grzyb, Hansen, Hayes, Hetman, Hohlmeier, Hökmark, Hortefeux, Hübner, Jahr, Jiménez-Becerril Barrio, Juvin, Kalinowski, Kalniete, Karas, Kefalogiannis, Kelam, Kelly,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Novakov, Olbrycht, Peterle, Pieper, Pietikäinen, Polčák, Pospíšil, Preda, Proust, Quisthoudt-Rowohl, Radev, Radtke, Ribeiro, Ruas, Rübig, Šadurskis, Saïfi, Salini, Sander, Sarvamaa, Saudargas, Schmidt, Schöpflin, Schreijer-Pierik, Schulze, Schwab, Siekierski, Sógor, Šojdrová, Sommer, Sonik, Štefanec, Štětina, Stolojan, Šuica, Šulin, Svoboda, Szájer,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Andrieu, Androulakis, Ayala Sender, Balas, Bayet, Benifei, Berès, Bettini, Blanco López, Blinkevičiūtė, Borzan, Boştinaru, Bresso, Briano, Cabezón Ruiz, Caputo, Childers, Christensen, Cofferati, Corbett, Costa, Cozzolino, Cristea, Dalli, Dance, Danti, Delvaux, De Monte, Detjen, Drăghici, Ertug, Fajon, Fernández, Ferrandino, Fleckenstein, Freund, Frunzulică, Gabelic, Gardiazabal Rubial, Gebhardt, Geier, Gentile, Geringer de Oedenberg, Gierek, Gill Neena, Giuffrida, Gloanec Maurin, Gomes, Grapini, Graswander-Hainz, Gualtieri, Guerrero Salom, Guillaume, Guteland, Hedh, Hoffmann, Howarth, Jaakonsaari, Jáuregui Atondo, Jongerius, Kadenbach, Kaili, Kammerevert, Kaufmann, Khan, Kirton-Darling, Kofod, Kohn, Köster, Kouroumbashev, Kumpula-Natri, Kyrkos, Liberadzki, López, Ludvigsson, Łybacka, Mamikins, Maňka, Manscour, Martin David, Martin Edouard, Mavrides, Mayer Alex, Melior, Molnár, Moody, Moraes, Morgano, Nica, Noichl, Palmer, Panzeri, Paolucci, Pargneaux, Paşcu, Peillon, Picierno, Picula, Piri, Pirinski, Poc, Poche, Preuß, Regner, Revault d'Allonnes Bonnefoy, Rodrigues Liliana, Rodrigues Maria João, Rodríguez-Piñero Fernández, Rodust, Rozière, Sant, dos Santos, Sassoli, Schaldemose, Schlein, Sehnalová, Serrão Santos, Silva Pereira, Simon Peter, Simon Siôn, Sippel, Smolková, Tănăsescu, Tang, Țapardel, Tarabella, Thomas, Toia, Van Brempt, Vaughan, Viotti, Ward, Weidenholzer, Werner, Winter, Wölken, Zanonato, Zemke, Zoană, Zoffoli, Zorrinho</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Seymour</w:t>
      </w:r>
    </w:p>
    <w:p w:rsidR="006506FB" w:rsidRDefault="006506FB">
      <w:pPr>
        <w:pStyle w:val="STYTAB"/>
      </w:pPr>
    </w:p>
    <w:p w:rsidR="006506FB" w:rsidRPr="00DA28BD" w:rsidRDefault="005D3F7D">
      <w:pPr>
        <w:pStyle w:val="STYTAB"/>
        <w:rPr>
          <w:lang w:val="nl-NL"/>
        </w:rPr>
      </w:pPr>
      <w:r w:rsidRPr="00DA28BD">
        <w:rPr>
          <w:rStyle w:val="POLITICALGROUP"/>
          <w:lang w:val="nl-NL"/>
        </w:rPr>
        <w:t>ENF</w:t>
      </w:r>
      <w:r w:rsidRPr="00DA28BD">
        <w:rPr>
          <w:lang w:val="nl-NL"/>
        </w:rPr>
        <w:t>:</w:t>
      </w:r>
      <w:r w:rsidRPr="00DA28BD">
        <w:rPr>
          <w:lang w:val="nl-NL"/>
        </w:rPr>
        <w:tab/>
        <w:t>Atkinson, Elissen, de Graaff, Zijlstra</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GUE/NGL</w:t>
      </w:r>
      <w:r w:rsidRPr="00DA28BD">
        <w:rPr>
          <w:lang w:val="nl-NL"/>
        </w:rPr>
        <w:t>:</w:t>
      </w:r>
      <w:r w:rsidRPr="00DA28BD">
        <w:rPr>
          <w:lang w:val="nl-NL"/>
        </w:rPr>
        <w:tab/>
        <w:t xml:space="preserve">Albiol Guzmán, Anderson Martina, Benito Ziluaga, Carthy, Chountis, Eck, Ernst, Ferreira, Flanagan, Forenza, González </w:t>
      </w:r>
      <w:r w:rsidRPr="00DA28BD">
        <w:rPr>
          <w:lang w:val="nl-NL"/>
        </w:rPr>
        <w:lastRenderedPageBreak/>
        <w:t>Peñas, Hadjigeorgiou, Hazekamp, de Jong, Kari, Konečná, Kouloglou, Kuneva, Kyllönen, Le Hyaric, López Bermejo, Lösing, Maštálka, Matias, Michels, Mineur, Papadimoulis, Pimenta Lopes, Sakorafa, Sánchez Caldentey, Schirdewan, Scholz, Senra Rodríguez, Spinelli, Vallina, Vergiat, Viegas, Vieu, Zimmer</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NI</w:t>
      </w:r>
      <w:r w:rsidRPr="00DA28BD">
        <w:rPr>
          <w:lang w:val="nl-NL"/>
        </w:rPr>
        <w:t>:</w:t>
      </w:r>
      <w:r w:rsidRPr="00DA28BD">
        <w:rPr>
          <w:lang w:val="nl-NL"/>
        </w:rPr>
        <w:tab/>
        <w:t>Sonneborn, Woolfe, Zarianopoulos</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S&amp;D</w:t>
      </w:r>
      <w:r w:rsidRPr="00DA28BD">
        <w:rPr>
          <w:lang w:val="nl-NL"/>
        </w:rPr>
        <w:t>:</w:t>
      </w:r>
      <w:r w:rsidRPr="00DA28BD">
        <w:rPr>
          <w:lang w:val="nl-NL"/>
        </w:rPr>
        <w:tab/>
        <w:t>Post</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Verts/ALE</w:t>
      </w:r>
      <w:r w:rsidRPr="00DA28BD">
        <w:rPr>
          <w:lang w:val="nl-NL"/>
        </w:rPr>
        <w:t>:</w:t>
      </w:r>
      <w:r w:rsidRPr="00DA28BD">
        <w:rPr>
          <w:lang w:val="nl-NL"/>
        </w:rP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Pr="00DA28BD" w:rsidRDefault="006506FB">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Aker, Arnott, Bullock, Carver, Coburn, Etheridge, Finch, Gill Nathan, Iwaszkiewicz, Moi, O'Flynn, Payne, Reid</w:t>
      </w:r>
    </w:p>
    <w:p w:rsidR="006506FB" w:rsidRDefault="006506FB">
      <w:pPr>
        <w:pStyle w:val="STYTAB"/>
      </w:pPr>
    </w:p>
    <w:p w:rsidR="006506FB" w:rsidRPr="00DA28BD" w:rsidRDefault="005D3F7D">
      <w:pPr>
        <w:pStyle w:val="STYTAB"/>
        <w:rPr>
          <w:lang w:val="it-IT"/>
        </w:rPr>
      </w:pPr>
      <w:r w:rsidRPr="00DA28BD">
        <w:rPr>
          <w:rStyle w:val="POLITICALGROUP"/>
          <w:lang w:val="it-IT"/>
        </w:rPr>
        <w:t>ENF</w:t>
      </w:r>
      <w:r w:rsidRPr="00DA28BD">
        <w:rPr>
          <w:lang w:val="it-IT"/>
        </w:rPr>
        <w:t>:</w:t>
      </w:r>
      <w:r w:rsidRPr="00DA28BD">
        <w:rPr>
          <w:lang w:val="it-IT"/>
        </w:rPr>
        <w:tab/>
        <w:t>Bizzotto, Borghezio, Lancini, Marusik, Pretzell, Zanni</w:t>
      </w:r>
    </w:p>
    <w:p w:rsidR="006506FB" w:rsidRPr="00DA28BD" w:rsidRDefault="006506FB">
      <w:pPr>
        <w:pStyle w:val="STYTAB"/>
        <w:rPr>
          <w:lang w:val="it-IT"/>
        </w:rPr>
      </w:pPr>
    </w:p>
    <w:p w:rsidR="006506FB" w:rsidRDefault="005D3F7D">
      <w:pPr>
        <w:pStyle w:val="STYTAB"/>
      </w:pPr>
      <w:r>
        <w:rPr>
          <w:rStyle w:val="POLITICALGROUP"/>
        </w:rPr>
        <w:t>NI</w:t>
      </w:r>
      <w:r>
        <w:t>:</w:t>
      </w:r>
      <w:r>
        <w:tab/>
        <w:t>Sośnierz</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rsidRPr="00DA28B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Pr="00DA28BD" w:rsidRDefault="005D3F7D">
            <w:pPr>
              <w:pStyle w:val="VOTERESULTCORRECTEDMEP"/>
              <w:rPr>
                <w:lang w:val="it-IT"/>
              </w:rPr>
            </w:pPr>
            <w:r w:rsidRPr="00DA28BD">
              <w:rPr>
                <w:lang w:val="it-IT"/>
              </w:rPr>
              <w:t>Mara Bizzotto, Danilo Oscar Lancini, Marco Zanni</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Jill Seymour</w:t>
            </w: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49" w:name="_Toc5702087"/>
            <w:r>
              <w:lastRenderedPageBreak/>
              <w:t>B8-0079/2019 - § 10/3</w:t>
            </w:r>
            <w:bookmarkEnd w:id="49"/>
          </w:p>
        </w:tc>
        <w:tc>
          <w:tcPr>
            <w:tcW w:w="2432" w:type="dxa"/>
            <w:shd w:val="clear" w:color="auto" w:fill="auto"/>
            <w:tcMar>
              <w:top w:w="0" w:type="dxa"/>
              <w:left w:w="108" w:type="dxa"/>
              <w:bottom w:w="0" w:type="dxa"/>
              <w:right w:w="108" w:type="dxa"/>
            </w:tcMar>
          </w:tcPr>
          <w:p w:rsidR="006506FB" w:rsidRDefault="005D3F7D">
            <w:pPr>
              <w:pStyle w:val="VOTEINFOTIME"/>
            </w:pPr>
            <w:r>
              <w:t>14/02/2019 12:24:28.000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Gericke, Gosiewska, Halla-aho, Hannan, Hoc, Jurek, Kamall, Karim, Karski, Kłosowski, Kölmel, Krasnodębski, Krupa, Kuźmiuk, Leontini, Lucke, McClarkin, McIntyre, Macovei, Messerschmidt, Mobarik, Nicholson, Ożóg, Packet, Piecha, Piotrowski, Poręba, Procter, Ruohonen-Lerner, Sernagiotto, Škripek, Starbatty, Stevens, Sulík, Tannock, Tomaševski, Tomašić, Tošenovský, Trebesius,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Agea, Aiuto, Beghin, Castaldo, Chauprade, Corrao, D'Amato, D'Ornano, Evi, Ferrara, Meuthen, Paksas, Pedicini, Philippot, Tamburrano, Valli, Zullo</w:t>
      </w:r>
    </w:p>
    <w:p w:rsidR="006506FB" w:rsidRDefault="006506FB">
      <w:pPr>
        <w:pStyle w:val="STYTAB"/>
      </w:pPr>
    </w:p>
    <w:p w:rsidR="006506FB" w:rsidRDefault="005D3F7D">
      <w:pPr>
        <w:pStyle w:val="STYTAB"/>
      </w:pPr>
      <w:r>
        <w:rPr>
          <w:rStyle w:val="POLITICALGROUP"/>
        </w:rPr>
        <w:t>ENF</w:t>
      </w:r>
      <w:r>
        <w:t>:</w:t>
      </w:r>
      <w:r>
        <w:tab/>
        <w:t>Annemans, Arnautu, Bay, Bilde, Boutonnet, Briois, Colombier, Jalkh, Jamet, Kappel, Lebreton, Lechevalier, Loiseau, Martin Dominique, Mayer Georg, Mélin, Obermayr, Schaffhauser, Troszczynski, Vilimsky</w:t>
      </w:r>
    </w:p>
    <w:p w:rsidR="006506FB" w:rsidRDefault="006506FB">
      <w:pPr>
        <w:pStyle w:val="STYTAB"/>
      </w:pPr>
    </w:p>
    <w:p w:rsidR="006506FB" w:rsidRDefault="005D3F7D">
      <w:pPr>
        <w:pStyle w:val="STYTAB"/>
      </w:pPr>
      <w:r>
        <w:rPr>
          <w:rStyle w:val="POLITICALGROUP"/>
        </w:rPr>
        <w:t>GUE/NGL</w:t>
      </w:r>
      <w:r>
        <w:t>:</w:t>
      </w:r>
      <w:r>
        <w:tab/>
        <w:t>Benito Ziluaga, González Peñas, Omarjee, Sánchez Caldentey</w:t>
      </w:r>
    </w:p>
    <w:p w:rsidR="006506FB" w:rsidRDefault="006506FB">
      <w:pPr>
        <w:pStyle w:val="STYTAB"/>
      </w:pPr>
    </w:p>
    <w:p w:rsidR="006506FB" w:rsidRDefault="005D3F7D">
      <w:pPr>
        <w:pStyle w:val="STYTAB"/>
      </w:pPr>
      <w:r>
        <w:rPr>
          <w:rStyle w:val="POLITICALGROUP"/>
        </w:rPr>
        <w:t>NI</w:t>
      </w:r>
      <w:r>
        <w:t>:</w:t>
      </w:r>
      <w:r>
        <w:tab/>
        <w:t>Balczó, Borrelli, Dodds, Epitideios, Fountoulis, Gollnisch, Karlsson, Kovács, Montel, Saryusz-Wolski, Synadinos, Ujazdowski, Voigt</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Boni, Brok, Buda, Buşoi, Buzek, Cadec, van de Camp, Casa, Caspary, Cicu, Clune, Coelho, Collin-Langen, Corazza Bildt, Csáky, Danjean, Dantin, Dati, Delahaye, Deli, Deß, Deutsch, Díaz de Mera García Consuegra, Dorfmann, Ehler, Estaràs Ferragut, Faria, Ferber, Fernandes, Fjellner, Gahler, Gambús, Gardini, Gehrold, Gieseke, Girling, González Pons, de Grandes Pascual, Gräßle, Grossetête, Grzyb, Hansen, Hayes, Hetman, Hohlmeier, Hökmark, Hortefeux, Hübner, Iturgaiz, Jahr, Jiménez-Becerril Barrio, Juvin, Kalinowski, Kalniete, Karas, Kefalogiannis, Kelam, Kelly, Koch, Kósa,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Salini, Sander, Sarvamaa, Saudargas, Schmidt, Schöpflin, Schreijer-Pierik, Schulze, Schwab, Siekierski, Sógor, Šojdrová, Sommer, Sonik, Štefanec, Štětina, Stolojan, Šuica, Šulin, Svoboda, Szájer, Szejnfeld, Thun und Hohenstein, Tőkés,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Andrieu, Androulakis, Ayala Sender, Balas, Bayet, Benifei, Berès, Bettini, Blanco López, Blinkevičiūtė, Borzan, Boştinaru, Bresso, Briano, Cabezón Ruiz, Caputo, Childers, Christensen, Cofferati, Corbett, Costa, Cozzolino, Cristea, Dalli, Dance, Danti, Delvaux, De Monte, Detjen, Drăghici, Ertug, Fajon, Fernández, Ferrandino, Fleckenstein, Freund, Frunzulică, García Pérez, Gardiazabal Rubial, Gebhardt, Geier, Geringer de Oedenberg, Gierek, Gill Neena, Gloanec Maurin, Gomes, Grapini, Graswander-Hainz, Gualtieri, Guerrero Salom, Guillaume, Guteland, Hedh, Hoffmann, Howarth, Jaakonsaari, Jáuregui Atondo, Jongerius, Kadenbach, Kaili, Kammerevert, Kaufmann, Khan, Kirton-Darling, Kofod, Kohn, Köster, Kouroumbashev, Kumpula-Natri, Kyrkos, Liberadzki, López, Ludvigsson, Łybacka, Mamikins, Maňka, Manscour, Martin David, Martin Edouard, Mavrides, Mayer Alex, Melior, Molnár, Moody, Moraes, Morgano, Nica, Noichl, Palmer, Panzeri, Paolucci, Pargneaux, Paşcu, Peillon, Picierno, Picula, Piri, Pirinski, Poc, Poche, Preuß, Regner, Revault d'Allonnes Bonnefoy, Rodrigues Liliana, Rodrigues Maria João, Rodríguez-Piñero Fernández, Rodust, Rozière, Sant, dos Santos, Sassoli, Schaldemose, Schlein, Sehnalová, Serrão Santos, Silva Pereira, Simon Peter, Simon Siôn, Sippel, Smolková, Tănăsescu, Tang, Țapardel, Tarabella, Thomas, Van Brempt, Vaughan, Viotti, Ward, Weidenholzer, Werner, Winter, Wölken, Zanonato, Zemke, Zoană, Zoffoli, Zorrinho</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Pr="00DA28BD" w:rsidRDefault="005D3F7D">
      <w:pPr>
        <w:pStyle w:val="STYTAB"/>
        <w:rPr>
          <w:lang w:val="nl-NL"/>
        </w:rPr>
      </w:pPr>
      <w:r w:rsidRPr="00DA28BD">
        <w:rPr>
          <w:rStyle w:val="POLITICALGROUP"/>
          <w:lang w:val="nl-NL"/>
        </w:rPr>
        <w:t>ENF</w:t>
      </w:r>
      <w:r w:rsidRPr="00DA28BD">
        <w:rPr>
          <w:lang w:val="nl-NL"/>
        </w:rPr>
        <w:t>:</w:t>
      </w:r>
      <w:r w:rsidRPr="00DA28BD">
        <w:rPr>
          <w:lang w:val="nl-NL"/>
        </w:rPr>
        <w:tab/>
        <w:t>Atkinson, Elissen, de Graaff, Stuger, Zijlstra</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GUE/NGL</w:t>
      </w:r>
      <w:r w:rsidRPr="00DA28BD">
        <w:rPr>
          <w:lang w:val="nl-NL"/>
        </w:rPr>
        <w:t>:</w:t>
      </w:r>
      <w:r w:rsidRPr="00DA28BD">
        <w:rPr>
          <w:lang w:val="nl-NL"/>
        </w:rPr>
        <w:tab/>
        <w:t xml:space="preserve">Albiol Guzmán, Anderson Martina, Carthy, Chountis, Eck, Ernst, Ferreira, Flanagan, Forenza, Hadjigeorgiou, Hazekamp, de Jong, Kari, Konečná, Kouloglou, Kuneva, Kyllönen, Le Hyaric, López Bermejo, Lösing, Maštálka, Matias, Michels, Mineur, Papadimoulis, Pimenta Lopes, Sakorafa, Schirdewan, Scholz, Senra Rodríguez, Spinelli, Vallina, Vergiat, Viegas, </w:t>
      </w:r>
      <w:r w:rsidRPr="00DA28BD">
        <w:rPr>
          <w:lang w:val="nl-NL"/>
        </w:rPr>
        <w:lastRenderedPageBreak/>
        <w:t>Vieu, Zimmer</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NI</w:t>
      </w:r>
      <w:r w:rsidRPr="00DA28BD">
        <w:rPr>
          <w:lang w:val="nl-NL"/>
        </w:rPr>
        <w:t>:</w:t>
      </w:r>
      <w:r w:rsidRPr="00DA28BD">
        <w:rPr>
          <w:lang w:val="nl-NL"/>
        </w:rPr>
        <w:tab/>
        <w:t>Sonneborn, Woolfe</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S&amp;D</w:t>
      </w:r>
      <w:r w:rsidRPr="00DA28BD">
        <w:rPr>
          <w:lang w:val="nl-NL"/>
        </w:rPr>
        <w:t>:</w:t>
      </w:r>
      <w:r w:rsidRPr="00DA28BD">
        <w:rPr>
          <w:lang w:val="nl-NL"/>
        </w:rPr>
        <w:tab/>
        <w:t>Post</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Verts/ALE</w:t>
      </w:r>
      <w:r w:rsidRPr="00DA28BD">
        <w:rPr>
          <w:lang w:val="nl-NL"/>
        </w:rPr>
        <w:t>:</w:t>
      </w:r>
      <w:r w:rsidRPr="00DA28BD">
        <w:rPr>
          <w:lang w:val="nl-NL"/>
        </w:rP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Taylor, Terricabras, Urtasun, Valero, Vana, Waitz</w:t>
      </w:r>
    </w:p>
    <w:p w:rsidR="006506FB" w:rsidRPr="00DA28BD" w:rsidRDefault="006506FB">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Aker, Arnott, Bergeron, Bullock, Carver, Coburn, Etheridge, Finch, Gill Nathan, Goddyn, Iwaszkiewicz, Moi, Monot, O'Flynn, Payne, Reid, Seymour</w:t>
      </w:r>
    </w:p>
    <w:p w:rsidR="006506FB" w:rsidRDefault="006506FB">
      <w:pPr>
        <w:pStyle w:val="STYTAB"/>
      </w:pPr>
    </w:p>
    <w:p w:rsidR="006506FB" w:rsidRPr="00DA28BD" w:rsidRDefault="005D3F7D">
      <w:pPr>
        <w:pStyle w:val="STYTAB"/>
        <w:rPr>
          <w:lang w:val="it-IT"/>
        </w:rPr>
      </w:pPr>
      <w:r w:rsidRPr="00DA28BD">
        <w:rPr>
          <w:rStyle w:val="POLITICALGROUP"/>
          <w:lang w:val="it-IT"/>
        </w:rPr>
        <w:t>ENF</w:t>
      </w:r>
      <w:r w:rsidRPr="00DA28BD">
        <w:rPr>
          <w:lang w:val="it-IT"/>
        </w:rPr>
        <w:t>:</w:t>
      </w:r>
      <w:r w:rsidRPr="00DA28BD">
        <w:rPr>
          <w:lang w:val="it-IT"/>
        </w:rPr>
        <w:tab/>
        <w:t>Bizzotto, Borghezio, Lancini, Marusik, Pretzell, Zanni</w:t>
      </w:r>
    </w:p>
    <w:p w:rsidR="006506FB" w:rsidRPr="00DA28BD" w:rsidRDefault="006506FB">
      <w:pPr>
        <w:pStyle w:val="STYTAB"/>
        <w:rPr>
          <w:lang w:val="it-IT"/>
        </w:rPr>
      </w:pPr>
    </w:p>
    <w:p w:rsidR="006506FB" w:rsidRDefault="005D3F7D">
      <w:pPr>
        <w:pStyle w:val="STYTAB"/>
      </w:pPr>
      <w:r>
        <w:rPr>
          <w:rStyle w:val="POLITICALGROUP"/>
        </w:rPr>
        <w:t>NI</w:t>
      </w:r>
      <w:r>
        <w:t>:</w:t>
      </w:r>
      <w:r>
        <w:tab/>
        <w:t>Sośnierz, Zarianopoulos</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rsidRPr="00DA28B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Pr="00DA28BD" w:rsidRDefault="005D3F7D">
            <w:pPr>
              <w:pStyle w:val="VOTERESULTCORRECTEDMEP"/>
              <w:rPr>
                <w:lang w:val="es-ES_tradnl"/>
              </w:rPr>
            </w:pPr>
            <w:r w:rsidRPr="00DA28BD">
              <w:rPr>
                <w:lang w:val="es-ES_tradnl"/>
              </w:rPr>
              <w:t>Xabier Benito Ziluaga, Tania González Peñas</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50" w:name="_Toc5702088"/>
            <w:r>
              <w:lastRenderedPageBreak/>
              <w:t xml:space="preserve">A8-0057/2019 -  Jørn Dohrmann - </w:t>
            </w:r>
            <w:r w:rsidR="00DA28BD">
              <w:t xml:space="preserve">PS </w:t>
            </w:r>
            <w:r>
              <w:t>17</w:t>
            </w:r>
            <w:bookmarkEnd w:id="50"/>
          </w:p>
        </w:tc>
        <w:tc>
          <w:tcPr>
            <w:tcW w:w="2432" w:type="dxa"/>
            <w:shd w:val="clear" w:color="auto" w:fill="auto"/>
            <w:tcMar>
              <w:top w:w="0" w:type="dxa"/>
              <w:left w:w="108" w:type="dxa"/>
              <w:bottom w:w="0" w:type="dxa"/>
              <w:right w:w="108" w:type="dxa"/>
            </w:tcMar>
          </w:tcPr>
          <w:p w:rsidR="006506FB" w:rsidRDefault="005D3F7D">
            <w:pPr>
              <w:pStyle w:val="VOTEINFOTIME"/>
            </w:pPr>
            <w:r>
              <w:t>14/02/2019 12:25:00.000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Cornillet, Deprez, Federley, Giménez Barbat, Goerens, Griesbeck, Grigule-Pēterse, Hirsch, Huitema, Hyusmenova, in 't Veld, Jäätteenmäki, Jakovčić, Ježek, Katainen, Klinz, Kyuchyuk, Lalonde, Løkkegaard, Marinho e Pinto, Meissner, Mihaylova, Mlinar, Müller, Nagtegaal, Paet, Punset,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Macovei, Packet, Ruohonen-Lerner, Stevens, Van Bossuyt, Zahradil, Zīle</w:t>
      </w:r>
    </w:p>
    <w:p w:rsidR="006506FB" w:rsidRDefault="006506FB">
      <w:pPr>
        <w:pStyle w:val="STYTAB"/>
      </w:pPr>
    </w:p>
    <w:p w:rsidR="006506FB" w:rsidRDefault="005D3F7D">
      <w:pPr>
        <w:pStyle w:val="STYTAB"/>
      </w:pPr>
      <w:r>
        <w:rPr>
          <w:rStyle w:val="POLITICALGROUP"/>
        </w:rPr>
        <w:t>EFDD</w:t>
      </w:r>
      <w:r>
        <w:t>:</w:t>
      </w:r>
      <w:r>
        <w:tab/>
        <w:t>Agea, Aiuto, Beghin, Bergeron, Castaldo, Chauprade, Corrao, D'Amato, D'Ornano, Evi, Ferrara, Goddyn, Meuthen, Monot, Paksas, Pedicini, Philippot, Tamburrano, Valli, Zullo</w:t>
      </w:r>
    </w:p>
    <w:p w:rsidR="006506FB" w:rsidRDefault="006506FB">
      <w:pPr>
        <w:pStyle w:val="STYTAB"/>
      </w:pPr>
    </w:p>
    <w:p w:rsidR="006506FB" w:rsidRDefault="005D3F7D">
      <w:pPr>
        <w:pStyle w:val="STYTAB"/>
      </w:pPr>
      <w:r>
        <w:rPr>
          <w:rStyle w:val="POLITICALGROUP"/>
        </w:rPr>
        <w:t>ENF</w:t>
      </w:r>
      <w:r>
        <w:t>:</w:t>
      </w:r>
      <w:r>
        <w:tab/>
        <w:t>Annemans, Elissen, de Graaff, Kappel, Mayer Georg, Obermayr, Stuger, Vilimsky, Zijlstra</w:t>
      </w:r>
    </w:p>
    <w:p w:rsidR="006506FB" w:rsidRDefault="006506FB">
      <w:pPr>
        <w:pStyle w:val="STYTAB"/>
      </w:pPr>
    </w:p>
    <w:p w:rsidR="006506FB" w:rsidRDefault="005D3F7D">
      <w:pPr>
        <w:pStyle w:val="STYTAB"/>
      </w:pPr>
      <w:r>
        <w:rPr>
          <w:rStyle w:val="POLITICALGROUP"/>
        </w:rPr>
        <w:t>GUE/NGL</w:t>
      </w:r>
      <w:r>
        <w:t>:</w:t>
      </w:r>
      <w:r>
        <w:tab/>
        <w:t>Albiol Guzmán, Anderson Martina, Benito Ziluaga, Carthy, Eck, Ernst, Ferreira, Flanagan, Forenza, González Peñas, Hadjigeorgiou, Hazekamp, de Jong, Kari, Konečná, Kouloglou, Kuneva, Kyllönen, Le Hyaric, López Bermejo, Lösing, Maštálka, Matias, Michels, Mineur, Omarjee, Papadimoulis, Pimenta Lopes, Sakorafa,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Borrelli, Epitideios, Karlsson, Montel, Sonneborn, Voigt</w:t>
      </w:r>
    </w:p>
    <w:p w:rsidR="006506FB" w:rsidRDefault="006506FB">
      <w:pPr>
        <w:pStyle w:val="STYTAB"/>
      </w:pPr>
    </w:p>
    <w:p w:rsidR="006506FB" w:rsidRDefault="005D3F7D">
      <w:pPr>
        <w:pStyle w:val="STYTAB"/>
      </w:pPr>
      <w:r>
        <w:rPr>
          <w:rStyle w:val="POLITICALGROUP"/>
        </w:rPr>
        <w:t>PPE</w:t>
      </w:r>
      <w:r>
        <w:t>:</w:t>
      </w:r>
      <w:r>
        <w:tab/>
        <w:t>Arimont, Bach, Boni, Casa, Faria, Hansen, Karas, Lenaers, Metsola, Nagy, Novakov, Pietikäinen, Polčák, Pospíšil, Radev, Rübig, Sarvamaa, Schmidt, Thun und Hohenstein, Virkkunen, Zammit Dimech</w:t>
      </w:r>
    </w:p>
    <w:p w:rsidR="006506FB" w:rsidRDefault="006506FB">
      <w:pPr>
        <w:pStyle w:val="STYTAB"/>
      </w:pPr>
    </w:p>
    <w:p w:rsidR="006506FB" w:rsidRDefault="005D3F7D">
      <w:pPr>
        <w:pStyle w:val="STYTAB"/>
      </w:pPr>
      <w:r>
        <w:rPr>
          <w:rStyle w:val="POLITICALGROUP"/>
        </w:rPr>
        <w:t>S&amp;D</w:t>
      </w:r>
      <w:r>
        <w:t>:</w:t>
      </w:r>
      <w:r>
        <w:tab/>
        <w:t>Anderson Lucy, Andrieu, Androulakis, Balas, Bayet, Benifei, Berès, Bettini, Blinkevičiūtė, Borzan, Bresso, Briano, Caputo, Childers, Christensen, Cofferati, Corbett, Costa, Cozzolino, Dalli, Dance, Danti, Delvaux, De Monte, Detjen, Drăghici, Ertug, Ferrandino, Fleckenstein, Freund, Gabelic, García Pérez, Gebhardt, Geier, Gentile, Geringer de Oedenberg, Gierek, Gill Neena, Giuffrida, Gloanec Maurin, Gomes, Graswander-Hainz, Gualtieri, Guillaume, Guteland, Hedh, Hoffmann, Howarth, Jaakonsaari, Jongerius, Kadenbach, Kaili, Kammerevert, Kaufmann, Khan, Kirton-Darling, Kofod, Kohn, Köster, Kouroumbashev, Kumpula-Natri, Kyrkos, Liberadzki, López, Ludvigsson, Łybacka, Mamikins, Maňka, Manscour, Martin David, Martin Edouard, Mavrides, Mayer Alex, Melior, Molnár, Moody, Moraes, Morgano, Noichl, Palmer, Panzeri, Paolucci, Pargneaux, Peillon, Picierno, Picula, Piri, Pirinski, Poc, Poche, Post, Preuß, Regner, Revault d'Allonnes Bonnefoy, Rodrigues Maria João, Rodust, Sant, dos Santos, Sassoli, Schaldemose, Schlein, Sehnalová, Simon Peter, Simon Siôn, Sippel, Smolková, Tang, Tarabella, Toia, Van Brempt, Vaughan, Viotti, Ward, Weidenholzer, Werner, Winter, Wölken, Zanonato, Zemke, Zoffoli</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Keller Ska, Lambert, Lamberts, Marcellesi, Meszerics, Metz, Miranda, Mitrofanovs, Reda, Reimon, Reintke,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Calvet Chambon, Charanzová, Dlabajová, van Miltenburg, Pagazaurtundúa Ruiz</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Gericke, Gosiewska, Halla-aho, Hannan, Hoc, Jurek, Kamall, Karim, Karski, Kłosowski, Kölmel, Krasnodębski, Krupa, Kuźmiuk, Leontini, Lucke, McClarkin, McIntyre, Messerschmidt, Mobarik, Nicholson, Ożóg, Piecha, Piotrowski, Poręba, Procter, Sernagiotto, Škripek, Starbatty, Sulík, Tannock, Tomaševski, Tomašić, Trebesius, Van Orden, Vistisen, Wiśniewska, Žitňanská, Złotowski</w:t>
      </w:r>
    </w:p>
    <w:p w:rsidR="006506FB" w:rsidRDefault="006506FB">
      <w:pPr>
        <w:pStyle w:val="STYTAB"/>
      </w:pPr>
    </w:p>
    <w:p w:rsidR="006506FB" w:rsidRDefault="005D3F7D">
      <w:pPr>
        <w:pStyle w:val="STYTAB"/>
      </w:pPr>
      <w:r>
        <w:rPr>
          <w:rStyle w:val="POLITICALGROUP"/>
        </w:rPr>
        <w:t>EFDD</w:t>
      </w:r>
      <w:r>
        <w:t>:</w:t>
      </w:r>
      <w:r>
        <w:tab/>
        <w:t>Iwaszkiewicz</w:t>
      </w:r>
    </w:p>
    <w:p w:rsidR="006506FB" w:rsidRDefault="006506FB">
      <w:pPr>
        <w:pStyle w:val="STYTAB"/>
      </w:pPr>
    </w:p>
    <w:p w:rsidR="006506FB" w:rsidRDefault="005D3F7D">
      <w:pPr>
        <w:pStyle w:val="STYTAB"/>
      </w:pPr>
      <w:r>
        <w:rPr>
          <w:rStyle w:val="POLITICALGROUP"/>
        </w:rPr>
        <w:t>ENF</w:t>
      </w:r>
      <w:r>
        <w:t>:</w:t>
      </w:r>
      <w:r>
        <w:tab/>
        <w:t>Agnew, Arnautu, Bay, Bilde, Bizzotto, Borghezio, Boutonnet, Briois, Colombier, Jalkh, Jamet, Lancini, Lebreton, Lechevalier, Loiseau, Martin Dominique, Marusik, Mélin, Pretzell, Schaffhauser, Scottà, Troszczynski, Zanni</w:t>
      </w:r>
    </w:p>
    <w:p w:rsidR="006506FB" w:rsidRDefault="006506FB">
      <w:pPr>
        <w:pStyle w:val="STYTAB"/>
      </w:pPr>
    </w:p>
    <w:p w:rsidR="006506FB" w:rsidRPr="00DA28BD" w:rsidRDefault="005D3F7D">
      <w:pPr>
        <w:pStyle w:val="STYTAB"/>
        <w:rPr>
          <w:lang w:val="pl-PL"/>
        </w:rPr>
      </w:pPr>
      <w:r w:rsidRPr="00DA28BD">
        <w:rPr>
          <w:rStyle w:val="POLITICALGROUP"/>
          <w:lang w:val="pl-PL"/>
        </w:rPr>
        <w:t>NI</w:t>
      </w:r>
      <w:r w:rsidRPr="00DA28BD">
        <w:rPr>
          <w:lang w:val="pl-PL"/>
        </w:rPr>
        <w:t>:</w:t>
      </w:r>
      <w:r w:rsidRPr="00DA28BD">
        <w:rPr>
          <w:lang w:val="pl-PL"/>
        </w:rPr>
        <w:tab/>
        <w:t>Dodds, Gollnisch, Saryusz-Wolski, Sośnierz</w:t>
      </w:r>
    </w:p>
    <w:p w:rsidR="006506FB" w:rsidRPr="00DA28BD" w:rsidRDefault="006506FB">
      <w:pPr>
        <w:pStyle w:val="STYTAB"/>
        <w:rPr>
          <w:lang w:val="pl-PL"/>
        </w:rPr>
      </w:pPr>
    </w:p>
    <w:p w:rsidR="006506FB" w:rsidRPr="00DA28BD" w:rsidRDefault="005D3F7D">
      <w:pPr>
        <w:pStyle w:val="STYTAB"/>
        <w:rPr>
          <w:lang w:val="pl-PL"/>
        </w:rPr>
      </w:pPr>
      <w:r w:rsidRPr="00DA28BD">
        <w:rPr>
          <w:rStyle w:val="POLITICALGROUP"/>
          <w:lang w:val="pl-PL"/>
        </w:rPr>
        <w:t>PPE</w:t>
      </w:r>
      <w:r w:rsidRPr="00DA28BD">
        <w:rPr>
          <w:lang w:val="pl-PL"/>
        </w:rPr>
        <w:t>:</w:t>
      </w:r>
      <w:r w:rsidRPr="00DA28BD">
        <w:rPr>
          <w:lang w:val="pl-PL"/>
        </w:rPr>
        <w:tab/>
        <w:t xml:space="preserve">Ademov, Alliot-Marie, Andrikienė, Ashworth, Becker, Bocskor, Böge, Bogovič, Brok, Buda, Buşoi, Buzek, Cadec, van de Camp, Caspary, Cicu, Clune, Coelho, Collin-Langen, Corazza Bildt, Csáky, Danjean, Dantin, Dati, Delahaye, Deli, Deß, Deutsch, Díaz de Mera García Consuegra, Dorfmann, Ehler, Estaràs Ferragut, Fernandes, Fjellner, Gahler, Gambús, Gardini, Gehrold, Gieseke, Girling, González Pons, de Grandes Pascual, Gräßle, Grossetête, Grzyb, Hayes, Hetman, </w:t>
      </w:r>
      <w:r w:rsidRPr="00DA28BD">
        <w:rPr>
          <w:lang w:val="pl-PL"/>
        </w:rPr>
        <w:lastRenderedPageBreak/>
        <w:t>Hohlmeier, Hökmark, Hortefeux, Hübner, Iturgaiz, Jahr, Jiménez-Becerril Barrio, Juvin, Kalinowski, Kalniete, Kefalogiannis, Kelam, Kelly, Koch, Kósa, Kovatchev, Kudrycka, Kuhn, Kukan, Lamassoure, de Lange, Langen, La Via, Lavrilleux, Lewandowski, Liese, Lins, Lope Fontagné, López-Istúriz White, Loskutovs, Łukacijewska, McAllister, Maletić, Malinov, Mandl, Mănescu, Mann, Marinescu, Matera, Mato, Maydell, Melo, Mikolášik, Millán Mon, Moisă, Morano, Morin-Chartier, Mureşan, Niebler, van Nistelrooij, Olbrycht, Peterle, Pieper, Preda, Proust, Quisthoudt-Rowohl, Radtke, Ribeiro, Rosati, Ruas, Šadurskis, Saïfi, Salafranca Sánchez-Neyra, Salini, Sander, Saudargas, Schöpflin, Schreijer-Pierik, Schulze, Schwab, Siekierski, Sógor, Šojdrová, Sommer, Sonik, Štefanec, Štětina, Stolojan, Šuica, Šulin, Svoboda, Szájer, Szejnfeld, Tolić, Tomc, Ţurcanu, Valcárcel Siso, Vălean, Verheyen, Voss, Wałęsa, Wieland, Winkler Hermann, Winkler Iuliu, Záborská, Zagorakis, Zdechovský, Zdrojewski, Zovko, Zver, Zwiefka</w:t>
      </w:r>
    </w:p>
    <w:p w:rsidR="006506FB" w:rsidRPr="00DA28BD" w:rsidRDefault="006506FB">
      <w:pPr>
        <w:pStyle w:val="STYTAB"/>
        <w:rPr>
          <w:lang w:val="pl-PL"/>
        </w:rPr>
      </w:pPr>
    </w:p>
    <w:p w:rsidR="006506FB" w:rsidRPr="00DA28BD" w:rsidRDefault="005D3F7D">
      <w:pPr>
        <w:pStyle w:val="STYTAB"/>
        <w:rPr>
          <w:lang w:val="pl-PL"/>
        </w:rPr>
      </w:pPr>
      <w:r w:rsidRPr="00DA28BD">
        <w:rPr>
          <w:rStyle w:val="POLITICALGROUP"/>
          <w:lang w:val="pl-PL"/>
        </w:rPr>
        <w:t>S&amp;D</w:t>
      </w:r>
      <w:r w:rsidRPr="00DA28BD">
        <w:rPr>
          <w:lang w:val="pl-PL"/>
        </w:rPr>
        <w:t>:</w:t>
      </w:r>
      <w:r w:rsidRPr="00DA28BD">
        <w:rPr>
          <w:lang w:val="pl-PL"/>
        </w:rPr>
        <w:tab/>
        <w:t>Aguilera García, Ayala Sender, Blanco López, Boştinaru, Cabezón Ruiz, Cristea, Fajon, Fernández, Frunzulică, Gardiazabal Rubial, Grapini, Guerrero Salom, Jáuregui Atondo, Nica, Paşcu, Rodríguez-Piñero Fernández, Tănăsescu, Țapardel, Zoană</w:t>
      </w:r>
    </w:p>
    <w:p w:rsidR="006506FB" w:rsidRPr="00DA28BD" w:rsidRDefault="006506FB">
      <w:pPr>
        <w:pStyle w:val="STYTAB"/>
        <w:rPr>
          <w:lang w:val="pl-P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Harkin</w:t>
      </w:r>
    </w:p>
    <w:p w:rsidR="006506FB" w:rsidRDefault="006506FB">
      <w:pPr>
        <w:pStyle w:val="STYTAB"/>
      </w:pPr>
    </w:p>
    <w:p w:rsidR="006506FB" w:rsidRDefault="005D3F7D">
      <w:pPr>
        <w:pStyle w:val="STYTAB"/>
      </w:pPr>
      <w:r>
        <w:rPr>
          <w:rStyle w:val="POLITICALGROUP"/>
        </w:rPr>
        <w:t>ECR</w:t>
      </w:r>
      <w:r>
        <w:t>:</w:t>
      </w:r>
      <w:r>
        <w:tab/>
        <w:t>Tošenovský</w:t>
      </w:r>
    </w:p>
    <w:p w:rsidR="006506FB" w:rsidRDefault="006506FB">
      <w:pPr>
        <w:pStyle w:val="STYTAB"/>
      </w:pPr>
    </w:p>
    <w:p w:rsidR="006506FB" w:rsidRDefault="005D3F7D">
      <w:pPr>
        <w:pStyle w:val="STYTAB"/>
      </w:pPr>
      <w:r>
        <w:rPr>
          <w:rStyle w:val="POLITICALGROUP"/>
        </w:rPr>
        <w:t>EFDD</w:t>
      </w:r>
      <w:r>
        <w:t>:</w:t>
      </w:r>
      <w:r>
        <w:tab/>
        <w:t>Aker, Arnott, Bullock, Carver, Coburn, Etheridge, Finch, Gill Nathan, Moi, O'Flynn, Payne, Reid, Seymour</w:t>
      </w:r>
    </w:p>
    <w:p w:rsidR="006506FB" w:rsidRDefault="006506FB">
      <w:pPr>
        <w:pStyle w:val="STYTAB"/>
      </w:pPr>
    </w:p>
    <w:p w:rsidR="006506FB" w:rsidRDefault="005D3F7D">
      <w:pPr>
        <w:pStyle w:val="STYTAB"/>
      </w:pPr>
      <w:r>
        <w:rPr>
          <w:rStyle w:val="POLITICALGROUP"/>
        </w:rPr>
        <w:t>ENF</w:t>
      </w:r>
      <w:r>
        <w:t>:</w:t>
      </w:r>
      <w:r>
        <w:tab/>
        <w:t>Atkinson, Batten</w:t>
      </w:r>
    </w:p>
    <w:p w:rsidR="006506FB" w:rsidRDefault="006506FB">
      <w:pPr>
        <w:pStyle w:val="STYTAB"/>
      </w:pPr>
    </w:p>
    <w:p w:rsidR="006506FB" w:rsidRDefault="005D3F7D">
      <w:pPr>
        <w:pStyle w:val="STYTAB"/>
      </w:pPr>
      <w:r>
        <w:rPr>
          <w:rStyle w:val="POLITICALGROUP"/>
        </w:rPr>
        <w:t>NI</w:t>
      </w:r>
      <w:r>
        <w:t>:</w:t>
      </w:r>
      <w:r>
        <w:tab/>
        <w:t>Woolfe</w:t>
      </w:r>
    </w:p>
    <w:p w:rsidR="006506FB" w:rsidRDefault="006506FB">
      <w:pPr>
        <w:pStyle w:val="STYTAB"/>
      </w:pPr>
    </w:p>
    <w:p w:rsidR="006506FB" w:rsidRDefault="005D3F7D">
      <w:pPr>
        <w:pStyle w:val="STYTAB"/>
      </w:pPr>
      <w:r>
        <w:rPr>
          <w:rStyle w:val="POLITICALGROUP"/>
        </w:rPr>
        <w:t>PPE</w:t>
      </w:r>
      <w:r>
        <w:t>:</w:t>
      </w:r>
      <w:r>
        <w:tab/>
        <w:t>Bendtsen, Kozłowska-Rajewicz, Urutchev</w:t>
      </w:r>
    </w:p>
    <w:p w:rsidR="006506FB" w:rsidRDefault="006506FB">
      <w:pPr>
        <w:pStyle w:val="STYTAB"/>
      </w:pPr>
    </w:p>
    <w:p w:rsidR="006506FB" w:rsidRPr="00DA28BD" w:rsidRDefault="005D3F7D">
      <w:pPr>
        <w:pStyle w:val="STYTAB"/>
        <w:rPr>
          <w:lang w:val="pt-PT"/>
        </w:rPr>
      </w:pPr>
      <w:r w:rsidRPr="00DA28BD">
        <w:rPr>
          <w:rStyle w:val="POLITICALGROUP"/>
          <w:lang w:val="pt-PT"/>
        </w:rPr>
        <w:t>S&amp;D</w:t>
      </w:r>
      <w:r w:rsidRPr="00DA28BD">
        <w:rPr>
          <w:lang w:val="pt-PT"/>
        </w:rPr>
        <w:t>:</w:t>
      </w:r>
      <w:r w:rsidRPr="00DA28BD">
        <w:rPr>
          <w:lang w:val="pt-PT"/>
        </w:rPr>
        <w:tab/>
        <w:t>Rodrigues Liliana, Serrão Santos, Silva Pereira, Zorrinho</w:t>
      </w:r>
    </w:p>
    <w:p w:rsidR="006506FB" w:rsidRPr="00DA28BD" w:rsidRDefault="006506FB">
      <w:pPr>
        <w:pStyle w:val="STYTAB"/>
        <w:rPr>
          <w:lang w:val="pt-P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rsidRPr="00DA28BD">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Pr="00DA28BD" w:rsidRDefault="005D3F7D">
            <w:pPr>
              <w:pStyle w:val="VOTERESULTCORRECTEDTITLE"/>
              <w:rPr>
                <w:lang w:val="pt-PT"/>
              </w:rPr>
            </w:pPr>
            <w:r>
              <w:t>ПОПРАВКИ</w:t>
            </w:r>
            <w:r w:rsidRPr="00DA28BD">
              <w:rPr>
                <w:lang w:val="pt-PT"/>
              </w:rPr>
              <w:t xml:space="preserve"> </w:t>
            </w:r>
            <w:r>
              <w:t>В</w:t>
            </w:r>
            <w:r w:rsidRPr="00DA28BD">
              <w:rPr>
                <w:lang w:val="pt-PT"/>
              </w:rPr>
              <w:t xml:space="preserve"> </w:t>
            </w:r>
            <w:r>
              <w:t>ПОДАДЕНИТЕ</w:t>
            </w:r>
            <w:r w:rsidRPr="00DA28BD">
              <w:rPr>
                <w:lang w:val="pt-PT"/>
              </w:rPr>
              <w:t xml:space="preserve"> </w:t>
            </w:r>
            <w:r>
              <w:t>ГЛАСОВЕ</w:t>
            </w:r>
            <w:r w:rsidRPr="00DA28BD">
              <w:rPr>
                <w:lang w:val="pt-PT"/>
              </w:rPr>
              <w:t xml:space="preserve"> </w:t>
            </w:r>
            <w:r>
              <w:t>И</w:t>
            </w:r>
            <w:r w:rsidRPr="00DA28BD">
              <w:rPr>
                <w:lang w:val="pt-PT"/>
              </w:rPr>
              <w:t xml:space="preserve"> </w:t>
            </w:r>
            <w:r>
              <w:t>НАМЕРЕНИЯ</w:t>
            </w:r>
            <w:r w:rsidRPr="00DA28BD">
              <w:rPr>
                <w:lang w:val="pt-PT"/>
              </w:rPr>
              <w:t xml:space="preserve"> </w:t>
            </w:r>
            <w:r>
              <w:t>ЗА</w:t>
            </w:r>
            <w:r w:rsidRPr="00DA28BD">
              <w:rPr>
                <w:lang w:val="pt-PT"/>
              </w:rPr>
              <w:t xml:space="preserve"> </w:t>
            </w:r>
            <w:r>
              <w:t>ГЛАСУВАНЕ</w:t>
            </w:r>
            <w:r w:rsidRPr="00DA28BD">
              <w:rPr>
                <w:lang w:val="pt-P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DA28BD">
              <w:rPr>
                <w:lang w:val="pt-PT"/>
              </w:rPr>
              <w:t xml:space="preserve"> </w:t>
            </w:r>
            <w:r>
              <w:t>ΚΑΙ</w:t>
            </w:r>
            <w:r w:rsidRPr="00DA28BD">
              <w:rPr>
                <w:lang w:val="pt-PT"/>
              </w:rPr>
              <w:t xml:space="preserve"> </w:t>
            </w:r>
            <w:r>
              <w:t>ΠΡΟΘΕΣΕΙΣ</w:t>
            </w:r>
            <w:r w:rsidRPr="00DA28BD">
              <w:rPr>
                <w:lang w:val="pt-PT"/>
              </w:rPr>
              <w:t xml:space="preserve"> </w:t>
            </w:r>
            <w:r>
              <w:t>ΨΗΦΟΥ</w:t>
            </w:r>
            <w:r w:rsidRPr="00DA28BD">
              <w:rPr>
                <w:lang w:val="pt-P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Herbert Dorfmann, Lukas Mandl, Matthijs van Miltenburg</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51" w:name="_Toc5702089"/>
            <w:r>
              <w:lastRenderedPageBreak/>
              <w:t xml:space="preserve">A8-0057/2019 -  Jørn Dohrmann - </w:t>
            </w:r>
            <w:r w:rsidR="00DA28BD">
              <w:t xml:space="preserve">PS </w:t>
            </w:r>
            <w:r>
              <w:t>4/1</w:t>
            </w:r>
            <w:bookmarkEnd w:id="51"/>
          </w:p>
        </w:tc>
        <w:tc>
          <w:tcPr>
            <w:tcW w:w="2432" w:type="dxa"/>
            <w:shd w:val="clear" w:color="auto" w:fill="auto"/>
            <w:tcMar>
              <w:top w:w="0" w:type="dxa"/>
              <w:left w:w="108" w:type="dxa"/>
              <w:bottom w:w="0" w:type="dxa"/>
              <w:right w:w="108" w:type="dxa"/>
            </w:tcMar>
          </w:tcPr>
          <w:p w:rsidR="006506FB" w:rsidRDefault="005D3F7D">
            <w:pPr>
              <w:pStyle w:val="VOTEINFOTIME"/>
            </w:pPr>
            <w:r>
              <w:t>14/02/2019 12:25:34.000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Cornillet, Deprez, Federley, Giménez Barbat, Goerens, Griesbeck, Grigule-Pēterse,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Gericke, Gosiewska, Halla-aho, Hannan, Hoc, Jurek, Kamall, Karim, Karski, Kłosowski, Kölmel, Krasnodębski, Krupa, Kuźmiuk, Leontini, Lucke, McClarkin, McIntyre, Macovei, Messerschmidt, Mobarik, Nicholson, Ożóg, Packet, Piecha, Piotrowski, Poręba, Procter, Ruohonen-Lerner, Sernagiotto, Škripek, Starbatty, Stevens, Sulík, Tannock, Tomaševski, Tomašić, Tošenovský, Trebesius,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Agea, Aiuto, Beghin, Bergeron, Castaldo, Chauprade, Corrao, D'Amato, D'Ornano, Evi, Ferrara, Goddyn, Monot, Paksas, Pedicini, Philippot, Valli, Zullo</w:t>
      </w:r>
    </w:p>
    <w:p w:rsidR="006506FB" w:rsidRDefault="006506FB">
      <w:pPr>
        <w:pStyle w:val="STYTAB"/>
      </w:pPr>
    </w:p>
    <w:p w:rsidR="006506FB" w:rsidRDefault="005D3F7D">
      <w:pPr>
        <w:pStyle w:val="STYTAB"/>
      </w:pPr>
      <w:r>
        <w:rPr>
          <w:rStyle w:val="POLITICALGROUP"/>
        </w:rPr>
        <w:t>ENF</w:t>
      </w:r>
      <w:r>
        <w:t>:</w:t>
      </w:r>
      <w:r>
        <w:tab/>
        <w:t>Agnew, Arnautu, Atkinson, Batten, Bay, Bilde, Bizzotto, Borghezio, Boutonnet, Briois, Colombier, Elissen, de Graaff, Jalkh, Jamet, Lancini, Lebreton, Lechevalier, Loiseau, Martin Dominique, Schaffhauser, Scottà, Stuger, Troszczynski, Zanni, Zijlstra</w:t>
      </w:r>
    </w:p>
    <w:p w:rsidR="006506FB" w:rsidRDefault="006506FB">
      <w:pPr>
        <w:pStyle w:val="STYTAB"/>
      </w:pPr>
    </w:p>
    <w:p w:rsidR="006506FB" w:rsidRDefault="005D3F7D">
      <w:pPr>
        <w:pStyle w:val="STYTAB"/>
      </w:pPr>
      <w:r>
        <w:rPr>
          <w:rStyle w:val="POLITICALGROUP"/>
        </w:rPr>
        <w:t>GUE/NGL</w:t>
      </w:r>
      <w:r>
        <w:t>:</w:t>
      </w:r>
      <w:r>
        <w:tab/>
        <w:t>Anderson Martina, Flanagan, López Bermejo, Senra Rodríguez</w:t>
      </w:r>
    </w:p>
    <w:p w:rsidR="006506FB" w:rsidRDefault="006506FB">
      <w:pPr>
        <w:pStyle w:val="STYTAB"/>
      </w:pPr>
    </w:p>
    <w:p w:rsidR="006506FB" w:rsidRDefault="005D3F7D">
      <w:pPr>
        <w:pStyle w:val="STYTAB"/>
      </w:pPr>
      <w:r>
        <w:rPr>
          <w:rStyle w:val="POLITICALGROUP"/>
        </w:rPr>
        <w:t>NI</w:t>
      </w:r>
      <w:r>
        <w:t>:</w:t>
      </w:r>
      <w:r>
        <w:tab/>
        <w:t>Balczó, Borrelli, Dodds, Gollnisch, Kovács, Saryusz-Wolski, Ujazdowski, Voigt</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Boni, Brok, Buda, Buşoi, Buzek, Cadec, van de Camp, Casa, Caspary, Cicu, Clune, Coelho, Collin-Langen, Corazza Bildt, Csáky, Danjean, Dantin, Dati, Delahaye, Deli, Deß, Deutsch, Díaz de Mera García Consuegra, Dorfmann, Ehler, Estaràs Ferragut, Faria, Ferber, Fjellner, Gahler, Gambús, Gardini, Gehrold, Gieseke, Girling, González Pons, de Grandes Pascual, Gräßle, Grossetête, Grzyb, Hansen, Hayes, Hetman, Hohlmeier, Hökmark, Hortefeux, Hübner, Iturgaiz, Jahr, Jiménez-Becerril Barrio, Juvin, Kalinowski, Kalniete, Karas, Kefalogiannis, Kelam, Kelly, Koch, Kósa, Kovatchev, Kozłowska-Rajewicz, Kudrycka, Kuhn, Kukan, Lamassoure, de Lange, Langen, La Via, Lavrilleux, Lenaers, Lewandowski, Liese, Lins, Lope Fontagné, López-Istúriz White, Loskutovs, Łukacijewska, Maletić, Mandl, Mănescu, Mann, Marinescu, Matera, Mato, Maydell, Melo, Metsola, Mikolášik,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Andrieu, Androulakis, Ayala Sender, Balas, Bayet, Benifei, Berès, Bettini, Blanco López, Blinkevičiūtė, Borzan, Boştinaru, Bresso, Briano, Cabezón Ruiz, Caputo, Childers, Christensen, Cofferati, Corbett, Costa, Cozzolino, Cristea, Dance, Danti, Delvaux, Detjen, Drăghici, Ertug, Fajon, Fernández, Ferrandino, Freund, Frunzulică, Gabelic, García Pérez, Gardiazabal Rubial, Gebhardt, Geier, Gentile, Geringer de Oedenberg, Gierek, Gill Neena, Giuffrida, Grapini, Graswander-Hainz, Gualtieri, Guerrero Salom, Guillaume, Guteland, Hedh, Hoffmann, Howarth, Jaakonsaari, Jáuregui Atondo, Jongerius, Kadenbach, Kaili, Kammerevert, Kaufmann, Khan, Kirton-Darling, Kofod, Kohn, Köster, Kouroumbashev, Kumpula-Natri, Kyrkos, Liberadzki, López, Ludvigsson, Łybacka, Mamikins, Maňka, Manscour, Martin David, Martin Edouard, Mavrides, Mayer Alex, Melior, Molnár, Moody, Moraes, Morgano, Nica, Noichl, Palmer, Panzeri, Paolucci, Pargneaux, Paşcu, Peillon, Picierno, Picula, Piri, Pirinski, Poc, Post, Preuß, Regner, Revault d'Allonnes Bonnefoy, Rodrigues Liliana, Rodríguez-Piñero Fernández, Rodust, Sant, dos Santos, Sassoli, Schaldemose, Schlein, Sehnalová, Serrão Santos, Silva Pereira, Simon Peter, Simon Siôn, Sippel, Smolková, Tănăsescu, Tang, Țapardel, Tarabella, Thomas, Van Brempt, Vaughan, Viotti, Ward, Weidenholzer, Werner, Winter, Wölken, Zanonato, Zemke, Zoană,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lastRenderedPageBreak/>
        <w:t>ALDE</w:t>
      </w:r>
      <w:r>
        <w:t>:</w:t>
      </w:r>
      <w:r>
        <w:tab/>
        <w:t>Charanzová, Dlabajová</w:t>
      </w:r>
    </w:p>
    <w:p w:rsidR="006506FB" w:rsidRDefault="006506FB">
      <w:pPr>
        <w:pStyle w:val="STYTAB"/>
      </w:pPr>
    </w:p>
    <w:p w:rsidR="006506FB" w:rsidRDefault="005D3F7D">
      <w:pPr>
        <w:pStyle w:val="STYTAB"/>
      </w:pPr>
      <w:r>
        <w:rPr>
          <w:rStyle w:val="POLITICALGROUP"/>
        </w:rPr>
        <w:t>EFDD</w:t>
      </w:r>
      <w:r>
        <w:t>:</w:t>
      </w:r>
      <w:r>
        <w:tab/>
        <w:t>Tamburrano</w:t>
      </w:r>
    </w:p>
    <w:p w:rsidR="006506FB" w:rsidRDefault="006506FB">
      <w:pPr>
        <w:pStyle w:val="STYTAB"/>
      </w:pPr>
    </w:p>
    <w:p w:rsidR="006506FB" w:rsidRDefault="005D3F7D">
      <w:pPr>
        <w:pStyle w:val="STYTAB"/>
      </w:pPr>
      <w:r>
        <w:rPr>
          <w:rStyle w:val="POLITICALGROUP"/>
        </w:rPr>
        <w:t>ENF</w:t>
      </w:r>
      <w:r>
        <w:t>:</w:t>
      </w:r>
      <w:r>
        <w:tab/>
        <w:t>Annemans, Pretzell</w:t>
      </w:r>
    </w:p>
    <w:p w:rsidR="006506FB" w:rsidRDefault="006506FB">
      <w:pPr>
        <w:pStyle w:val="STYTAB"/>
      </w:pPr>
    </w:p>
    <w:p w:rsidR="006506FB" w:rsidRDefault="005D3F7D">
      <w:pPr>
        <w:pStyle w:val="STYTAB"/>
      </w:pPr>
      <w:r>
        <w:rPr>
          <w:rStyle w:val="POLITICALGROUP"/>
        </w:rPr>
        <w:t>GUE/NGL</w:t>
      </w:r>
      <w:r>
        <w:t>:</w:t>
      </w:r>
      <w:r>
        <w:tab/>
        <w:t>Albiol Guzmán, Carthy, Eck, Ernst, Ferreira, Forenza, Hadjigeorgiou, Hazekamp, de Jong, Kari, Konečná, Kouloglou, Kuneva, Kyllönen, Le Hyaric, Lösing, Maštálka, Matias, Michels, Omarjee, Papadimoulis, Pimenta Lopes, Sakorafa, Sánchez Caldentey, Schirdewan, Scholz, Spinelli, Vallina, Vergiat, Viegas, Vieu, Zimmer</w:t>
      </w:r>
    </w:p>
    <w:p w:rsidR="006506FB" w:rsidRDefault="006506FB">
      <w:pPr>
        <w:pStyle w:val="STYTAB"/>
      </w:pPr>
    </w:p>
    <w:p w:rsidR="006506FB" w:rsidRDefault="005D3F7D">
      <w:pPr>
        <w:pStyle w:val="STYTAB"/>
      </w:pPr>
      <w:r>
        <w:rPr>
          <w:rStyle w:val="POLITICALGROUP"/>
        </w:rPr>
        <w:t>NI</w:t>
      </w:r>
      <w:r>
        <w:t>:</w:t>
      </w:r>
      <w:r>
        <w:tab/>
        <w:t>Karlsson, Montel, Sonneborn, Woolfe</w:t>
      </w:r>
    </w:p>
    <w:p w:rsidR="006506FB" w:rsidRDefault="006506FB">
      <w:pPr>
        <w:pStyle w:val="STYTAB"/>
      </w:pPr>
    </w:p>
    <w:p w:rsidR="006506FB" w:rsidRDefault="005D3F7D">
      <w:pPr>
        <w:pStyle w:val="STYTAB"/>
      </w:pPr>
      <w:r>
        <w:rPr>
          <w:rStyle w:val="POLITICALGROUP"/>
        </w:rPr>
        <w:t>S&amp;D</w:t>
      </w:r>
      <w:r>
        <w:t>:</w:t>
      </w:r>
      <w:r>
        <w:tab/>
        <w:t>Dalli, De Monte, Gomes, Poche</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Aker, Arnott, Bullock, Carver, Coburn, Etheridge, Finch, Gill Nathan, Iwaszkiewicz, Meuthen, Moi, O'Flynn, Payne, Reid, Seymour</w:t>
      </w:r>
    </w:p>
    <w:p w:rsidR="006506FB" w:rsidRDefault="006506FB">
      <w:pPr>
        <w:pStyle w:val="STYTAB"/>
      </w:pPr>
    </w:p>
    <w:p w:rsidR="006506FB" w:rsidRDefault="005D3F7D">
      <w:pPr>
        <w:pStyle w:val="STYTAB"/>
      </w:pPr>
      <w:r>
        <w:rPr>
          <w:rStyle w:val="POLITICALGROUP"/>
        </w:rPr>
        <w:t>ENF</w:t>
      </w:r>
      <w:r>
        <w:t>:</w:t>
      </w:r>
      <w:r>
        <w:tab/>
        <w:t>Kappel, Marusik, Mayer Georg, Obermayr, Vilimsky</w:t>
      </w:r>
    </w:p>
    <w:p w:rsidR="006506FB" w:rsidRDefault="006506FB">
      <w:pPr>
        <w:pStyle w:val="STYTAB"/>
      </w:pPr>
    </w:p>
    <w:p w:rsidR="006506FB" w:rsidRPr="00DA28BD" w:rsidRDefault="005D3F7D">
      <w:pPr>
        <w:pStyle w:val="STYTAB"/>
        <w:rPr>
          <w:lang w:val="es-ES_tradnl"/>
        </w:rPr>
      </w:pPr>
      <w:r w:rsidRPr="00DA28BD">
        <w:rPr>
          <w:rStyle w:val="POLITICALGROUP"/>
          <w:lang w:val="es-ES_tradnl"/>
        </w:rPr>
        <w:t>GUE/NGL</w:t>
      </w:r>
      <w:r w:rsidRPr="00DA28BD">
        <w:rPr>
          <w:lang w:val="es-ES_tradnl"/>
        </w:rPr>
        <w:t>:</w:t>
      </w:r>
      <w:r w:rsidRPr="00DA28BD">
        <w:rPr>
          <w:lang w:val="es-ES_tradnl"/>
        </w:rPr>
        <w:tab/>
        <w:t>Benito Ziluaga, González Peñas, Mineur</w:t>
      </w:r>
    </w:p>
    <w:p w:rsidR="006506FB" w:rsidRPr="00DA28BD" w:rsidRDefault="006506FB">
      <w:pPr>
        <w:pStyle w:val="STYTAB"/>
        <w:rPr>
          <w:lang w:val="es-ES_tradnl"/>
        </w:rPr>
      </w:pPr>
    </w:p>
    <w:p w:rsidR="006506FB" w:rsidRDefault="005D3F7D">
      <w:pPr>
        <w:pStyle w:val="STYTAB"/>
      </w:pPr>
      <w:r>
        <w:rPr>
          <w:rStyle w:val="POLITICALGROUP"/>
        </w:rPr>
        <w:t>NI</w:t>
      </w:r>
      <w:r>
        <w:t>:</w:t>
      </w:r>
      <w:r>
        <w:tab/>
        <w:t>Sośnierz</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Dario Tamburrano</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52" w:name="_Toc5702090"/>
            <w:r>
              <w:lastRenderedPageBreak/>
              <w:t xml:space="preserve">A8-0057/2019 -  Jørn Dohrmann - </w:t>
            </w:r>
            <w:r w:rsidR="00DA28BD">
              <w:t xml:space="preserve">PS </w:t>
            </w:r>
            <w:r>
              <w:t>4/2</w:t>
            </w:r>
            <w:bookmarkEnd w:id="52"/>
          </w:p>
        </w:tc>
        <w:tc>
          <w:tcPr>
            <w:tcW w:w="2432" w:type="dxa"/>
            <w:shd w:val="clear" w:color="auto" w:fill="auto"/>
            <w:tcMar>
              <w:top w:w="0" w:type="dxa"/>
              <w:left w:w="108" w:type="dxa"/>
              <w:bottom w:w="0" w:type="dxa"/>
              <w:right w:w="108" w:type="dxa"/>
            </w:tcMar>
          </w:tcPr>
          <w:p w:rsidR="006506FB" w:rsidRDefault="005D3F7D">
            <w:pPr>
              <w:pStyle w:val="VOTEINFOTIME"/>
            </w:pPr>
            <w:r>
              <w:t>14/02/2019 12:25:45.000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Becerra Basterrechea, Bilbao Barandica, Calvet Chambon, Cavada, Charanzová, Cornillet, Deprez, Dlabajová, Federley, Giménez Barbat, Goerens, Griesbeck, Grigule-Pēterse, Harkin, Hirsch, Huitema, Hyusmenova, Jäätteenmäki, Jakovčić, Ježek, Katainen, Klinz, Kyuchyuk, Lalonde, Løkkegaard, Marinho e Pinto, Meissner, Michel, Mihaylova, Mlinar, Müller, Nagtegaal, Paet, Pagazaurtundúa Ruiz, Punset, Radoš, Ries, Riquet, Rochefort,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Czesak, van Dalen, Dalton, Dohrmann, Dzhambazki, Fitto, Flack, Fox, Gericke, Gosiewska, Halla-aho, Hannan, Hoc, Jurek, Karim, Karski, Kłosowski, Kölmel, Krasnodębski, Krupa, Kuźmiuk, Leontini, Lucke, McClarkin, McIntyre, Macovei, Messerschmidt, Mobarik, Nicholson, Ożóg, Packet, Piecha, Piotrowski, Poręba, Ruohonen-Lerner, Sernagiotto, Škripek, Starbatty, Stevens, Sulík, Tannock, Tomaševski, Tomašić, Tošenovský, Trebesius,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Bergeron, Carver, Chauprade, D'Ornano, Goddyn, Meuthen, Monot, Paksas, Philippot</w:t>
      </w:r>
    </w:p>
    <w:p w:rsidR="006506FB" w:rsidRDefault="006506FB">
      <w:pPr>
        <w:pStyle w:val="STYTAB"/>
      </w:pPr>
    </w:p>
    <w:p w:rsidR="006506FB" w:rsidRDefault="005D3F7D">
      <w:pPr>
        <w:pStyle w:val="STYTAB"/>
      </w:pPr>
      <w:r>
        <w:rPr>
          <w:rStyle w:val="POLITICALGROUP"/>
        </w:rPr>
        <w:t>ENF</w:t>
      </w:r>
      <w:r>
        <w:t>:</w:t>
      </w:r>
      <w:r>
        <w:tab/>
        <w:t>Agnew, Arnautu, Atkinson, Batten, Bay, Bilde, Boutonnet, Briois, Colombier, Elissen, de Graaff, Jalkh, Jamet, Kappel, Lebreton, Lechevalier, Loiseau, Martin Dominique, Mayer Georg, Mélin, Obermayr, Schaffhauser, Stuger, Troszczynski, Vilimsky, Zijlstra</w:t>
      </w:r>
    </w:p>
    <w:p w:rsidR="006506FB" w:rsidRDefault="006506FB">
      <w:pPr>
        <w:pStyle w:val="STYTAB"/>
      </w:pPr>
    </w:p>
    <w:p w:rsidR="006506FB" w:rsidRDefault="005D3F7D">
      <w:pPr>
        <w:pStyle w:val="STYTAB"/>
      </w:pPr>
      <w:r>
        <w:rPr>
          <w:rStyle w:val="POLITICALGROUP"/>
        </w:rPr>
        <w:t>GUE/NGL</w:t>
      </w:r>
      <w:r>
        <w:t>:</w:t>
      </w:r>
      <w:r>
        <w:tab/>
        <w:t>Anderson Martina, Carthy, Flanagan, Senra Rodríguez</w:t>
      </w:r>
    </w:p>
    <w:p w:rsidR="006506FB" w:rsidRDefault="006506FB">
      <w:pPr>
        <w:pStyle w:val="STYTAB"/>
      </w:pPr>
    </w:p>
    <w:p w:rsidR="006506FB" w:rsidRDefault="005D3F7D">
      <w:pPr>
        <w:pStyle w:val="STYTAB"/>
      </w:pPr>
      <w:r>
        <w:rPr>
          <w:rStyle w:val="POLITICALGROUP"/>
        </w:rPr>
        <w:t>NI</w:t>
      </w:r>
      <w:r>
        <w:t>:</w:t>
      </w:r>
      <w:r>
        <w:tab/>
        <w:t>Balczó, Dodds, Gollnisch, Karlsson, Kovács, Saryusz-Wolski, Ujazdowski, Voigt</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Boni, Brok, Buda, Buşoi, Buzek, Cadec, van de Camp, Casa, Caspary, Cicu, Clune, Coelho, Collin-Langen, Corazza Bildt, Csáky, Danjean, Dantin, Dati, Delahaye, Deli, Deß, Deutsch, Díaz de Mera García Consuegra, Dorfmann, Ehler, Estaràs Ferragut, Faria, Ferber, Fernandes, Fjellner, Gahler, Gambús, Gardini, Gehrold, Gieseke, Girling, González Pons, de Grandes Pascual, Gräßle, Grossetête, Grzyb, Hansen, Hayes, Hetman, Hohlmeier, Hökmark, Hortefeux, Hübner, Iturgaiz, Jahr, Jiménez-Becerril Barrio, Juvin, Kalinowski, Kalniete, Karas, Kelam, Kelly,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Preda, Proust, Quisthoudt-Rowohl, Radev, Radtke, Ribeiro, Rosati, Ruas, Rübig, Šadurskis, Saïfi, Salafranca Sánchez-Neyra, Salini, Sander, Sarvamaa, Saudargas, Schmidt, Schöpflin, Schreijer-Pierik, Schulze, Schwab, Siekierski, Sógor, Šojdrová, Sommer, Sonik, Štefanec, Stolojan, Šuica, Šulin, Svoboda, Szájer, Szejnfeld, Tolić, Tomc, Ţurcanu, Urutchev,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Ayala Sender, Blanco López, Boştinaru, Cristea, Fernández, Gardiazabal Rubial, Gloanec Maurin, Gomes, Grapini, Guerrero Salom, Jáuregui Atondo, López, Mavrides, Paşcu, Poc, Rodríguez-Piñero Fernández, Sehnalová, Tănăsescu, Țapardel, Zoană</w:t>
      </w:r>
    </w:p>
    <w:p w:rsidR="006506FB" w:rsidRDefault="006506FB">
      <w:pPr>
        <w:pStyle w:val="STYTAB"/>
      </w:pPr>
    </w:p>
    <w:p w:rsidR="006506FB" w:rsidRDefault="005D3F7D">
      <w:pPr>
        <w:pStyle w:val="STYTAB"/>
      </w:pPr>
      <w:r>
        <w:rPr>
          <w:rStyle w:val="POLITICALGROUP"/>
        </w:rPr>
        <w:t>Verts/ALE</w:t>
      </w:r>
      <w:r>
        <w:t>:</w:t>
      </w:r>
      <w:r>
        <w:tab/>
        <w:t>Auken, Bové, Franz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Pr="00DA28BD" w:rsidRDefault="005D3F7D">
      <w:pPr>
        <w:pStyle w:val="STYTAB"/>
        <w:rPr>
          <w:lang w:val="nl-NL"/>
        </w:rPr>
      </w:pPr>
      <w:r w:rsidRPr="00DA28BD">
        <w:rPr>
          <w:rStyle w:val="POLITICALGROUP"/>
          <w:lang w:val="nl-NL"/>
        </w:rPr>
        <w:t>ALDE</w:t>
      </w:r>
      <w:r w:rsidRPr="00DA28BD">
        <w:rPr>
          <w:lang w:val="nl-NL"/>
        </w:rPr>
        <w:t>:</w:t>
      </w:r>
      <w:r w:rsidRPr="00DA28BD">
        <w:rPr>
          <w:lang w:val="nl-NL"/>
        </w:rPr>
        <w:tab/>
        <w:t>Bearder, in 't Veld, van Miltenburg, Schaake</w:t>
      </w:r>
    </w:p>
    <w:p w:rsidR="006506FB" w:rsidRPr="00DA28BD" w:rsidRDefault="006506FB">
      <w:pPr>
        <w:pStyle w:val="STYTAB"/>
        <w:rPr>
          <w:lang w:val="nl-NL"/>
        </w:rPr>
      </w:pPr>
    </w:p>
    <w:p w:rsidR="006506FB" w:rsidRPr="00DA28BD" w:rsidRDefault="005D3F7D">
      <w:pPr>
        <w:pStyle w:val="STYTAB"/>
        <w:rPr>
          <w:lang w:val="it-IT"/>
        </w:rPr>
      </w:pPr>
      <w:r w:rsidRPr="00DA28BD">
        <w:rPr>
          <w:rStyle w:val="POLITICALGROUP"/>
          <w:lang w:val="it-IT"/>
        </w:rPr>
        <w:t>EFDD</w:t>
      </w:r>
      <w:r w:rsidRPr="00DA28BD">
        <w:rPr>
          <w:lang w:val="it-IT"/>
        </w:rPr>
        <w:t>:</w:t>
      </w:r>
      <w:r w:rsidRPr="00DA28BD">
        <w:rPr>
          <w:lang w:val="it-IT"/>
        </w:rPr>
        <w:tab/>
        <w:t>Agea, Aiuto, Beghin, Castaldo, Corrao, D'Amato, Evi, Ferrara, Pedicini, Tamburrano, Valli, Zullo</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ENF</w:t>
      </w:r>
      <w:r w:rsidRPr="00DA28BD">
        <w:rPr>
          <w:lang w:val="it-IT"/>
        </w:rPr>
        <w:t>:</w:t>
      </w:r>
      <w:r w:rsidRPr="00DA28BD">
        <w:rPr>
          <w:lang w:val="it-IT"/>
        </w:rPr>
        <w:tab/>
        <w:t>Annemans, Pretzell</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GUE/NGL</w:t>
      </w:r>
      <w:r w:rsidRPr="00DA28BD">
        <w:rPr>
          <w:lang w:val="it-IT"/>
        </w:rPr>
        <w:t>:</w:t>
      </w:r>
      <w:r w:rsidRPr="00DA28BD">
        <w:rPr>
          <w:lang w:val="it-IT"/>
        </w:rPr>
        <w:tab/>
        <w:t>Albiol Guzmán, Benito Ziluaga, Eck, Ernst, Ferreira, Forenza, Hazekamp, Kari, Kouloglou, Kuneva, Kyllönen, Le Hyaric, López Bermejo, Lösing, Matias, Michels, Omarjee, Papadimoulis, Pimenta Lopes, Sakorafa, Sánchez Caldentey, Schirdewan, Scholz, Spinelli, Vallina, Vergiat, Viegas, Vieu, Zimmer</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NI</w:t>
      </w:r>
      <w:r w:rsidRPr="00DA28BD">
        <w:rPr>
          <w:lang w:val="it-IT"/>
        </w:rPr>
        <w:t>:</w:t>
      </w:r>
      <w:r w:rsidRPr="00DA28BD">
        <w:rPr>
          <w:lang w:val="it-IT"/>
        </w:rPr>
        <w:tab/>
        <w:t>Borrelli, Montel, Sonneborn, Woolfe</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PPE</w:t>
      </w:r>
      <w:r w:rsidRPr="00DA28BD">
        <w:rPr>
          <w:lang w:val="it-IT"/>
        </w:rPr>
        <w:t>:</w:t>
      </w:r>
      <w:r w:rsidRPr="00DA28BD">
        <w:rPr>
          <w:lang w:val="it-IT"/>
        </w:rPr>
        <w:tab/>
        <w:t>Kefalogiannis, Thun und Hohenstein</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S&amp;D</w:t>
      </w:r>
      <w:r w:rsidRPr="00DA28BD">
        <w:rPr>
          <w:lang w:val="it-IT"/>
        </w:rPr>
        <w:t>:</w:t>
      </w:r>
      <w:r w:rsidRPr="00DA28BD">
        <w:rPr>
          <w:lang w:val="it-IT"/>
        </w:rPr>
        <w:tab/>
        <w:t xml:space="preserve">Anderson Lucy, Andrieu, Androulakis, Balas, Bayet, Benifei, Berès, Bettini, Blinkevičiūtė, Borzan, Bresso, Briano, Caputo, </w:t>
      </w:r>
      <w:r w:rsidRPr="00DA28BD">
        <w:rPr>
          <w:lang w:val="it-IT"/>
        </w:rPr>
        <w:lastRenderedPageBreak/>
        <w:t>Childers, Christensen, Cofferati, Corbett, Costa, Cozzolino, Dalli, Dance, Danti, Delvaux, De Monte, Detjen, Drăghici, Ertug, Fajon, Ferrandino, Fleckenstein, Freund, Frunzulică, Gabelic, García Pérez, Gebhardt, Geier, Gentile, Geringer de Oedenberg, Gierek, Gill Neena, Giuffrida, Graswander-Hainz, Gualtieri, Guillaume, Guteland, Hedh, Hoffmann, Howarth, Jongerius, Kadenbach, Kaili, Kammerevert, Kaufmann, Khan, Kirton-Darling, Kofod, Kohn, Köster, Kouroumbashev, Kumpula-Natri, Kyrkos, Liberadzki, Ludvigsson, Łybacka, Mamikins, Maňka, Manscour, Martin David, Martin Edouard, Mayer Alex, Melior, Molnár, Moody, Moraes, Morgano, Nica, Noichl, Palmer, Panzeri, Paolucci, Pargneaux, Peillon, Picierno, Picula, Piri, Pirinski, Poche, Post, Preuß, Regner, Revault d'Allonnes Bonnefoy, Rodrigues Maria João, Rodust, Rozière, Sant, dos Santos, Sassoli, Schaldemose, Schlein, Simon Peter, Simon Siôn, Sippel, Smolková, Tang, Tarabella, Thomas, Toia, Van Brempt, Vaughan, Viotti, Ward, Weidenholzer, Werner, Winter, Wölken, Zanonato, Zemke, Zoffoli</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Verts/ALE</w:t>
      </w:r>
      <w:r w:rsidRPr="00DA28BD">
        <w:rPr>
          <w:lang w:val="it-IT"/>
        </w:rPr>
        <w:t>:</w:t>
      </w:r>
      <w:r w:rsidRPr="00DA28BD">
        <w:rPr>
          <w:lang w:val="it-IT"/>
        </w:rPr>
        <w:tab/>
        <w:t>Affronte, Andersson, Buchner, Bütikofer, Cramer, Dalunde, Delli, Durand, Eickhout, Giegold, Harms, Häusling, Heubuch, Jadot, Jávor, Keller Ska, Lambert, Lamberts, Marcellesi, Meszerics, Metz, Miranda, Mitrofanovs, Reda, Reimon, Reintke, Rivasi, Ropė, Sargentini, Scott Cato, Smith, Solé, Šoltes, Staes, Tarand, Taylor, Terricabras, Urtasun, Valero, Vana, Waitz</w:t>
      </w:r>
    </w:p>
    <w:p w:rsidR="006506FB" w:rsidRPr="00DA28BD" w:rsidRDefault="006506FB">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Aker, Arnott, Bullock, Coburn, Etheridge, Finch, Gill Nathan, Iwaszkiewicz, Moi, O'Flynn, Payne, Reid, Seymour</w:t>
      </w:r>
    </w:p>
    <w:p w:rsidR="006506FB" w:rsidRDefault="006506FB">
      <w:pPr>
        <w:pStyle w:val="STYTAB"/>
      </w:pPr>
    </w:p>
    <w:p w:rsidR="006506FB" w:rsidRPr="00DA28BD" w:rsidRDefault="005D3F7D">
      <w:pPr>
        <w:pStyle w:val="STYTAB"/>
        <w:rPr>
          <w:lang w:val="it-IT"/>
        </w:rPr>
      </w:pPr>
      <w:r w:rsidRPr="00DA28BD">
        <w:rPr>
          <w:rStyle w:val="POLITICALGROUP"/>
          <w:lang w:val="it-IT"/>
        </w:rPr>
        <w:t>ENF</w:t>
      </w:r>
      <w:r w:rsidRPr="00DA28BD">
        <w:rPr>
          <w:lang w:val="it-IT"/>
        </w:rPr>
        <w:t>:</w:t>
      </w:r>
      <w:r w:rsidRPr="00DA28BD">
        <w:rPr>
          <w:lang w:val="it-IT"/>
        </w:rPr>
        <w:tab/>
        <w:t>Bizzotto, Borghezio, Lancini, Marusik, Scottà, Zanni</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GUE/NGL</w:t>
      </w:r>
      <w:r w:rsidRPr="00DA28BD">
        <w:rPr>
          <w:lang w:val="it-IT"/>
        </w:rPr>
        <w:t>:</w:t>
      </w:r>
      <w:r w:rsidRPr="00DA28BD">
        <w:rPr>
          <w:lang w:val="it-IT"/>
        </w:rPr>
        <w:tab/>
        <w:t>González Peñas, Hadjigeorgiou, de Jong, Konečná, Maštálka, Mineur</w:t>
      </w:r>
    </w:p>
    <w:p w:rsidR="006506FB" w:rsidRPr="00DA28BD" w:rsidRDefault="006506FB">
      <w:pPr>
        <w:pStyle w:val="STYTAB"/>
        <w:rPr>
          <w:lang w:val="it-IT"/>
        </w:rPr>
      </w:pPr>
    </w:p>
    <w:p w:rsidR="006506FB" w:rsidRPr="00DA28BD" w:rsidRDefault="005D3F7D">
      <w:pPr>
        <w:pStyle w:val="STYTAB"/>
        <w:rPr>
          <w:lang w:val="pt-PT"/>
        </w:rPr>
      </w:pPr>
      <w:r w:rsidRPr="00DA28BD">
        <w:rPr>
          <w:rStyle w:val="POLITICALGROUP"/>
          <w:lang w:val="pt-PT"/>
        </w:rPr>
        <w:t>NI</w:t>
      </w:r>
      <w:r w:rsidRPr="00DA28BD">
        <w:rPr>
          <w:lang w:val="pt-PT"/>
        </w:rPr>
        <w:t>:</w:t>
      </w:r>
      <w:r w:rsidRPr="00DA28BD">
        <w:rPr>
          <w:lang w:val="pt-PT"/>
        </w:rPr>
        <w:tab/>
        <w:t>Sośnierz</w:t>
      </w:r>
    </w:p>
    <w:p w:rsidR="006506FB" w:rsidRPr="00DA28BD" w:rsidRDefault="006506FB">
      <w:pPr>
        <w:pStyle w:val="STYTAB"/>
        <w:rPr>
          <w:lang w:val="pt-PT"/>
        </w:rPr>
      </w:pPr>
    </w:p>
    <w:p w:rsidR="006506FB" w:rsidRPr="00DA28BD" w:rsidRDefault="005D3F7D">
      <w:pPr>
        <w:pStyle w:val="STYTAB"/>
        <w:rPr>
          <w:lang w:val="pt-PT"/>
        </w:rPr>
      </w:pPr>
      <w:r w:rsidRPr="00DA28BD">
        <w:rPr>
          <w:rStyle w:val="POLITICALGROUP"/>
          <w:lang w:val="pt-PT"/>
        </w:rPr>
        <w:t>PPE</w:t>
      </w:r>
      <w:r w:rsidRPr="00DA28BD">
        <w:rPr>
          <w:lang w:val="pt-PT"/>
        </w:rPr>
        <w:t>:</w:t>
      </w:r>
      <w:r w:rsidRPr="00DA28BD">
        <w:rPr>
          <w:lang w:val="pt-PT"/>
        </w:rPr>
        <w:tab/>
        <w:t>Polčák, Pospíšil</w:t>
      </w:r>
    </w:p>
    <w:p w:rsidR="006506FB" w:rsidRPr="00DA28BD" w:rsidRDefault="006506FB">
      <w:pPr>
        <w:pStyle w:val="STYTAB"/>
        <w:rPr>
          <w:lang w:val="pt-PT"/>
        </w:rPr>
      </w:pPr>
    </w:p>
    <w:p w:rsidR="006506FB" w:rsidRPr="00DA28BD" w:rsidRDefault="005D3F7D">
      <w:pPr>
        <w:pStyle w:val="STYTAB"/>
        <w:rPr>
          <w:lang w:val="pt-PT"/>
        </w:rPr>
      </w:pPr>
      <w:r w:rsidRPr="00DA28BD">
        <w:rPr>
          <w:rStyle w:val="POLITICALGROUP"/>
          <w:lang w:val="pt-PT"/>
        </w:rPr>
        <w:t>S&amp;D</w:t>
      </w:r>
      <w:r w:rsidRPr="00DA28BD">
        <w:rPr>
          <w:lang w:val="pt-PT"/>
        </w:rPr>
        <w:t>:</w:t>
      </w:r>
      <w:r w:rsidRPr="00DA28BD">
        <w:rPr>
          <w:lang w:val="pt-PT"/>
        </w:rPr>
        <w:tab/>
        <w:t>Rodrigues Liliana, Serrão Santos, Silva Pereira, Zorrinho</w:t>
      </w:r>
    </w:p>
    <w:p w:rsidR="006506FB" w:rsidRPr="00DA28BD" w:rsidRDefault="006506FB">
      <w:pPr>
        <w:pStyle w:val="STYTAB"/>
        <w:rPr>
          <w:lang w:val="pt-P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rsidRPr="00DA28BD">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Pr="00DA28BD" w:rsidRDefault="005D3F7D">
            <w:pPr>
              <w:pStyle w:val="VOTERESULTCORRECTEDTITLE"/>
              <w:rPr>
                <w:lang w:val="pt-PT"/>
              </w:rPr>
            </w:pPr>
            <w:r>
              <w:t>ПОПРАВКИ</w:t>
            </w:r>
            <w:r w:rsidRPr="00DA28BD">
              <w:rPr>
                <w:lang w:val="pt-PT"/>
              </w:rPr>
              <w:t xml:space="preserve"> </w:t>
            </w:r>
            <w:r>
              <w:t>В</w:t>
            </w:r>
            <w:r w:rsidRPr="00DA28BD">
              <w:rPr>
                <w:lang w:val="pt-PT"/>
              </w:rPr>
              <w:t xml:space="preserve"> </w:t>
            </w:r>
            <w:r>
              <w:t>ПОДАДЕНИТЕ</w:t>
            </w:r>
            <w:r w:rsidRPr="00DA28BD">
              <w:rPr>
                <w:lang w:val="pt-PT"/>
              </w:rPr>
              <w:t xml:space="preserve"> </w:t>
            </w:r>
            <w:r>
              <w:t>ГЛАСОВЕ</w:t>
            </w:r>
            <w:r w:rsidRPr="00DA28BD">
              <w:rPr>
                <w:lang w:val="pt-PT"/>
              </w:rPr>
              <w:t xml:space="preserve"> </w:t>
            </w:r>
            <w:r>
              <w:t>И</w:t>
            </w:r>
            <w:r w:rsidRPr="00DA28BD">
              <w:rPr>
                <w:lang w:val="pt-PT"/>
              </w:rPr>
              <w:t xml:space="preserve"> </w:t>
            </w:r>
            <w:r>
              <w:t>НАМЕРЕНИЯ</w:t>
            </w:r>
            <w:r w:rsidRPr="00DA28BD">
              <w:rPr>
                <w:lang w:val="pt-PT"/>
              </w:rPr>
              <w:t xml:space="preserve"> </w:t>
            </w:r>
            <w:r>
              <w:t>ЗА</w:t>
            </w:r>
            <w:r w:rsidRPr="00DA28BD">
              <w:rPr>
                <w:lang w:val="pt-PT"/>
              </w:rPr>
              <w:t xml:space="preserve"> </w:t>
            </w:r>
            <w:r>
              <w:t>ГЛАСУВАНЕ</w:t>
            </w:r>
            <w:r w:rsidRPr="00DA28BD">
              <w:rPr>
                <w:lang w:val="pt-P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DA28BD">
              <w:rPr>
                <w:lang w:val="pt-PT"/>
              </w:rPr>
              <w:t xml:space="preserve"> </w:t>
            </w:r>
            <w:r>
              <w:t>ΚΑΙ</w:t>
            </w:r>
            <w:r w:rsidRPr="00DA28BD">
              <w:rPr>
                <w:lang w:val="pt-PT"/>
              </w:rPr>
              <w:t xml:space="preserve"> </w:t>
            </w:r>
            <w:r>
              <w:t>ΠΡΟΘΕΣΕΙΣ</w:t>
            </w:r>
            <w:r w:rsidRPr="00DA28BD">
              <w:rPr>
                <w:lang w:val="pt-PT"/>
              </w:rPr>
              <w:t xml:space="preserve"> </w:t>
            </w:r>
            <w:r>
              <w:t>ΨΗΦΟΥ</w:t>
            </w:r>
            <w:r w:rsidRPr="00DA28BD">
              <w:rPr>
                <w:lang w:val="pt-P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Manolis Kefalogiannis</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Pr="00DA28BD" w:rsidRDefault="005D3F7D">
            <w:pPr>
              <w:pStyle w:val="VOTEINFOTITLE"/>
              <w:rPr>
                <w:lang w:val="en-GB"/>
              </w:rPr>
            </w:pPr>
            <w:bookmarkStart w:id="53" w:name="_Toc5702091"/>
            <w:r w:rsidRPr="00DA28BD">
              <w:rPr>
                <w:lang w:val="en-GB"/>
              </w:rPr>
              <w:lastRenderedPageBreak/>
              <w:t xml:space="preserve">A8-0057/2019 -  Jørn Dohrmann - </w:t>
            </w:r>
            <w:r w:rsidR="00DA28BD" w:rsidRPr="00DA28BD">
              <w:rPr>
                <w:lang w:val="en-GB"/>
              </w:rPr>
              <w:t xml:space="preserve">PS </w:t>
            </w:r>
            <w:r w:rsidRPr="00DA28BD">
              <w:rPr>
                <w:lang w:val="en-GB"/>
              </w:rPr>
              <w:t>18rev</w:t>
            </w:r>
            <w:bookmarkEnd w:id="53"/>
          </w:p>
        </w:tc>
        <w:tc>
          <w:tcPr>
            <w:tcW w:w="2432" w:type="dxa"/>
            <w:shd w:val="clear" w:color="auto" w:fill="auto"/>
            <w:tcMar>
              <w:top w:w="0" w:type="dxa"/>
              <w:left w:w="108" w:type="dxa"/>
              <w:bottom w:w="0" w:type="dxa"/>
              <w:right w:w="108" w:type="dxa"/>
            </w:tcMar>
          </w:tcPr>
          <w:p w:rsidR="006506FB" w:rsidRDefault="005D3F7D">
            <w:pPr>
              <w:pStyle w:val="VOTEINFOTIME"/>
            </w:pPr>
            <w:r>
              <w:t>14/02/2019 12:25:56.000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Cavada, Cornillet, Deprez, Federley, Giménez Barbat, Griesbeck, Grigule-Pēterse, Hirsch, Huitema, Hyusmenova, in 't Veld, Jäätteenmäki, Jakovčić, Ježek, Katainen, Klinz, Kyuchyuk, Lalonde, Løkkegaard, Marinho e Pinto, Meissner, Michel, Mihaylova, van Miltenburg, Nagtegaal, Paet, Punset, Radoš, Ries, Riquet, Rochefort, Schaake, Selimovic, Telička,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Dohrmann, Dzhambazki, Fitto, Flack, Gericke, Halla-aho, Kölmel, Leontini, Lucke, Macovei, Messerschmidt, Nicholson, Packet, Ruohonen-Lerner, Sernagiotto, Škripek, Starbatty, Stevens, Tomašić, Trebesius, Van Bossuyt, Vistisen, Zīle, Žitňanská</w:t>
      </w:r>
    </w:p>
    <w:p w:rsidR="006506FB" w:rsidRDefault="006506FB">
      <w:pPr>
        <w:pStyle w:val="STYTAB"/>
      </w:pPr>
    </w:p>
    <w:p w:rsidR="006506FB" w:rsidRDefault="005D3F7D">
      <w:pPr>
        <w:pStyle w:val="STYTAB"/>
      </w:pPr>
      <w:r>
        <w:rPr>
          <w:rStyle w:val="POLITICALGROUP"/>
        </w:rPr>
        <w:t>EFDD</w:t>
      </w:r>
      <w:r>
        <w:t>:</w:t>
      </w:r>
      <w:r>
        <w:tab/>
        <w:t>Agea, Aiuto, Beghin, Bergeron, Bullock, Castaldo, Corrao, D'Amato, Evi, Ferrara, Goddyn, Monot, Pedicini, Tamburrano, Valli, Zullo</w:t>
      </w:r>
    </w:p>
    <w:p w:rsidR="006506FB" w:rsidRDefault="006506FB">
      <w:pPr>
        <w:pStyle w:val="STYTAB"/>
      </w:pPr>
    </w:p>
    <w:p w:rsidR="006506FB" w:rsidRDefault="005D3F7D">
      <w:pPr>
        <w:pStyle w:val="STYTAB"/>
      </w:pPr>
      <w:r>
        <w:rPr>
          <w:rStyle w:val="POLITICALGROUP"/>
        </w:rPr>
        <w:t>ENF</w:t>
      </w:r>
      <w:r>
        <w:t>:</w:t>
      </w:r>
      <w:r>
        <w:tab/>
        <w:t>Agnew, Annemans, Atkinson, Batten, Kappel, Mayer Georg, Obermayr, Vilimsky, Zanni</w:t>
      </w:r>
    </w:p>
    <w:p w:rsidR="006506FB" w:rsidRDefault="006506FB">
      <w:pPr>
        <w:pStyle w:val="STYTAB"/>
      </w:pPr>
    </w:p>
    <w:p w:rsidR="006506FB" w:rsidRDefault="005D3F7D">
      <w:pPr>
        <w:pStyle w:val="STYTAB"/>
      </w:pPr>
      <w:r>
        <w:rPr>
          <w:rStyle w:val="POLITICALGROUP"/>
        </w:rPr>
        <w:t>GUE/NGL</w:t>
      </w:r>
      <w:r>
        <w:t>:</w:t>
      </w:r>
      <w:r>
        <w:tab/>
        <w:t>Albiol Guzmán, Anderson Martina, Benito Ziluaga, Carthy, Eck, Ernst, Flanagan, Forenza, González Peñas, Hadjigeorgiou, Hazekamp, de Jong, Kari, Konečná, Kouloglou, Kuneva, Kyllönen, Le Hyaric, López Bermejo, Lösing, Maštálka, Matias, Michels, Mineur,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Borrelli, Gollnisch, Karlsson, Kovács, Montel, Sonneborn, Voigt</w:t>
      </w:r>
    </w:p>
    <w:p w:rsidR="006506FB" w:rsidRDefault="006506FB">
      <w:pPr>
        <w:pStyle w:val="STYTAB"/>
      </w:pPr>
    </w:p>
    <w:p w:rsidR="006506FB" w:rsidRDefault="005D3F7D">
      <w:pPr>
        <w:pStyle w:val="STYTAB"/>
      </w:pPr>
      <w:r>
        <w:rPr>
          <w:rStyle w:val="POLITICALGROUP"/>
        </w:rPr>
        <w:t>PPE</w:t>
      </w:r>
      <w:r>
        <w:t>:</w:t>
      </w:r>
      <w:r>
        <w:tab/>
        <w:t>Ademov, Arimont, Ashworth, Deß, Faria, Pietikäinen, Polčák, Pospíšil, Radev, Thun und Hohenstein, Urutchev</w:t>
      </w:r>
    </w:p>
    <w:p w:rsidR="006506FB" w:rsidRDefault="006506FB">
      <w:pPr>
        <w:pStyle w:val="STYTAB"/>
      </w:pPr>
    </w:p>
    <w:p w:rsidR="006506FB" w:rsidRDefault="005D3F7D">
      <w:pPr>
        <w:pStyle w:val="STYTAB"/>
      </w:pPr>
      <w:r>
        <w:rPr>
          <w:rStyle w:val="POLITICALGROUP"/>
        </w:rPr>
        <w:t>S&amp;D</w:t>
      </w:r>
      <w:r>
        <w:t>:</w:t>
      </w:r>
      <w:r>
        <w:tab/>
        <w:t>Anderson Lucy, Andrieu, Balas, Bayet, Benifei, Berès, Bettini, Blinkevičiūtė, Borzan, Bresso, Briano, Caputo, Childers, Christensen, Cofferati, Corbett, Costa, Cozzolino, Dance, Danti, Delvaux, De Monte, Detjen, Ertug, Fajon, Ferrandino, Fleckenstein, Freund, Gabelic, García Pérez, Gebhardt, Geier, Gentile, Geringer de Oedenberg, Gierek, Gill Neena, Giuffrida, Gloanec Maurin, Gomes, Graswander-Hainz, Gualtieri, Guillaume, Guteland, Hedh, Hoffmann, Howarth, Jongerius, Kadenbach, Kammerevert, Kaufmann, Khan, Kirton-Darling, Kofod, Kohn, Köster, Kouroumbashev, Kumpula-Natri, Kyrkos, Liberadzki, Ludvigsson, Łybacka, Mamikins, Maňka, Manscour, Martin David, Martin Edouard, Mavrides, Mayer Alex, Melior, Molnár, Moody, Moraes, Morgano, Noichl, Palmer, Panzeri, Paolucci, Pargneaux, Peillon, Picierno, Picula, Piri, Pirinski, Poc, Post, Preuß, Regner, Revault d'Allonnes Bonnefoy, Rodrigues Liliana, Rodrigues Maria João, Rodust, Rozière, Sant, dos Santos, Sassoli, Schaldemose, Schlein, Sehnalová, Serrão Santos, Silva Pereira, Simon Peter, Simon Siôn, Sippel, Smolková, Tang, Tarabella, Thomas, Toia, Van Brempt, Vaughan, Viotti, Ward, Weidenholzer, Werner, Winter, Wölken, Zanonato, Zemke,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Calvet Chambon, Charanzová, Dlabajová, Goerens, Harkin, Mlinar, Müller, Pagazaurtundúa Ruiz, Toom</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Fox, Gosiewska, Hannan, Hoc, Jurek, Kamall, Karim, Karski, Kłosowski, Krasnodębski, Krupa, Kuźmiuk, McClarkin, McIntyre, Mobarik, Ożóg, Piecha, Piotrowski, Poręba, Procter, Sulík, Tomaševski, Tošenovský, Van Orden, Wiśniewska, Złotowski</w:t>
      </w:r>
    </w:p>
    <w:p w:rsidR="006506FB" w:rsidRDefault="006506FB">
      <w:pPr>
        <w:pStyle w:val="STYTAB"/>
      </w:pPr>
    </w:p>
    <w:p w:rsidR="006506FB" w:rsidRDefault="005D3F7D">
      <w:pPr>
        <w:pStyle w:val="STYTAB"/>
      </w:pPr>
      <w:r>
        <w:rPr>
          <w:rStyle w:val="POLITICALGROUP"/>
        </w:rPr>
        <w:t>EFDD</w:t>
      </w:r>
      <w:r>
        <w:t>:</w:t>
      </w:r>
      <w:r>
        <w:tab/>
        <w:t>Chauprade, D'Ornano, Iwaszkiewicz, Paksas, Philippot</w:t>
      </w:r>
    </w:p>
    <w:p w:rsidR="006506FB" w:rsidRDefault="006506FB">
      <w:pPr>
        <w:pStyle w:val="STYTAB"/>
      </w:pPr>
    </w:p>
    <w:p w:rsidR="006506FB" w:rsidRDefault="005D3F7D">
      <w:pPr>
        <w:pStyle w:val="STYTAB"/>
      </w:pPr>
      <w:r>
        <w:rPr>
          <w:rStyle w:val="POLITICALGROUP"/>
        </w:rPr>
        <w:t>ENF</w:t>
      </w:r>
      <w:r>
        <w:t>:</w:t>
      </w:r>
      <w:r>
        <w:tab/>
        <w:t>Arnautu, Bay, Bilde, Bizzotto, Borghezio, Boutonnet, Briois, Colombier, Elissen, de Graaff, Jalkh, Jamet, Lancini, Lebreton, Lechevalier, Loiseau, Martin Dominique, Mélin, Pretzell, Schaffhauser, Scottà, Stuger, Troszczynski, Zijlstra</w:t>
      </w:r>
    </w:p>
    <w:p w:rsidR="006506FB" w:rsidRDefault="006506FB">
      <w:pPr>
        <w:pStyle w:val="STYTAB"/>
      </w:pPr>
    </w:p>
    <w:p w:rsidR="006506FB" w:rsidRDefault="005D3F7D">
      <w:pPr>
        <w:pStyle w:val="STYTAB"/>
      </w:pPr>
      <w:r>
        <w:rPr>
          <w:rStyle w:val="POLITICALGROUP"/>
        </w:rPr>
        <w:t>GUE/NGL</w:t>
      </w:r>
      <w:r>
        <w:t>:</w:t>
      </w:r>
      <w:r>
        <w:tab/>
        <w:t>Ferreira</w:t>
      </w:r>
    </w:p>
    <w:p w:rsidR="006506FB" w:rsidRDefault="006506FB">
      <w:pPr>
        <w:pStyle w:val="STYTAB"/>
      </w:pPr>
    </w:p>
    <w:p w:rsidR="006506FB" w:rsidRDefault="005D3F7D">
      <w:pPr>
        <w:pStyle w:val="STYTAB"/>
      </w:pPr>
      <w:r>
        <w:rPr>
          <w:rStyle w:val="POLITICALGROUP"/>
        </w:rPr>
        <w:t>NI</w:t>
      </w:r>
      <w:r>
        <w:t>:</w:t>
      </w:r>
      <w:r>
        <w:tab/>
        <w:t>Dodds, Saryusz-Wolski, Sośnierz, Ujazdowski, Woolfe</w:t>
      </w:r>
    </w:p>
    <w:p w:rsidR="006506FB" w:rsidRDefault="006506FB">
      <w:pPr>
        <w:pStyle w:val="STYTAB"/>
      </w:pPr>
    </w:p>
    <w:p w:rsidR="006506FB" w:rsidRDefault="005D3F7D">
      <w:pPr>
        <w:pStyle w:val="STYTAB"/>
      </w:pPr>
      <w:r>
        <w:rPr>
          <w:rStyle w:val="POLITICALGROUP"/>
        </w:rPr>
        <w:t>PPE</w:t>
      </w:r>
      <w:r>
        <w:t>:</w:t>
      </w:r>
      <w:r>
        <w:tab/>
        <w:t xml:space="preserve">Alliot-Marie, Andrikienė, Bach, Becker, Bendtsen, Bocskor, Böge, Bogovič, Boni, Brok, Buda, Buşoi, Buzek, Cadec, van de Camp, Casa, Caspary, Cicu, Clune, Coelho, Collin-Langen, Corazza Bildt, Csáky, Danjean, Dantin, Dati, Delahaye, Deli, Deutsch, Díaz de Mera García Consuegra, Dorfmann, Ehler, Estaràs Ferragut, Ferber, Fernandes, Fjellner, Gahler, </w:t>
      </w:r>
      <w:r>
        <w:lastRenderedPageBreak/>
        <w:t>Gambús, Gardini, Gehrold, Gieseke, Girling, González Pons, de Grandes Pascual, Gräßle, Grossetête, Grzyb, Hansen, Hayes, Hetman, Hohlmeier, Hökmark, Hortefeux, Hübner, Iturgaiz, Jahr, Jiménez-Becerril Barrio, Juvin, Kalinowski, Kalniete, Karas, Kelam, Kelly, Koch, Kósa, Kovatchev, Kudrycka, Kuhn, Kukan, Lamassoure, de Lange, Langen, La Via, Lavrilleux, Lenaers, Lewandowski, Liese, Lins, Lope Fontagné, López-Istúriz White, Loskutovs, Łukacijewska, McAllister, Maletić, Malinov, Mandl, Mănescu, Mann, Marinescu, Matera, Mato, Maydell, Metsola, Mikolášik, Millán Mon, Moisă, Morano, Morin-Chartier, Mureşan, Nagy, Niebler, Novakov, Olbrycht, Peterle, Pieper, Preda, Proust, Quisthoudt-Rowohl, Radtke, Ribeiro, Rosati, Ruas, Rübig, Šadurskis, Saïfi, Salafranca Sánchez-Neyra, Salini, Sander, Sarvamaa, Saudargas, Schmidt, Schöpflin, Schreijer-Pierik, Schulze, Siekierski, Sógor, Šojdrová, Sommer, Sonik, Štefanec, Štětina, Stolojan, Šuica, Šulin, Svoboda, Szájer, Szejnfeld, Tolić, Tomc, Ţurcanu, Valcárcel Siso, Vălean, Verheyen, Virkkunen,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Ayala Sender, Blanco López, Boştinaru, Cabezón Ruiz, Cristea, Dalli, Drăghici, Fernández, Frunzulică, Gardiazabal Rubial, Grapini, Guerrero Salom, Jáuregui Atondo, López, Nica, Paşcu, Poche, Rodríguez-Piñero Fernández, Tănăsescu, Țapardel, Zoană</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Tannock</w:t>
      </w:r>
    </w:p>
    <w:p w:rsidR="006506FB" w:rsidRDefault="006506FB">
      <w:pPr>
        <w:pStyle w:val="STYTAB"/>
      </w:pPr>
    </w:p>
    <w:p w:rsidR="006506FB" w:rsidRDefault="005D3F7D">
      <w:pPr>
        <w:pStyle w:val="STYTAB"/>
      </w:pPr>
      <w:r>
        <w:rPr>
          <w:rStyle w:val="POLITICALGROUP"/>
        </w:rPr>
        <w:t>EFDD</w:t>
      </w:r>
      <w:r>
        <w:t>:</w:t>
      </w:r>
      <w:r>
        <w:tab/>
        <w:t>Aker, Arnott, Carver, Coburn, Etheridge, Finch, Gill Nathan, Meuthen, Moi, O'Flynn, Payne, Reid, Seymour</w:t>
      </w:r>
    </w:p>
    <w:p w:rsidR="006506FB" w:rsidRDefault="006506FB">
      <w:pPr>
        <w:pStyle w:val="STYTAB"/>
      </w:pPr>
    </w:p>
    <w:p w:rsidR="006506FB" w:rsidRDefault="005D3F7D">
      <w:pPr>
        <w:pStyle w:val="STYTAB"/>
      </w:pPr>
      <w:r>
        <w:rPr>
          <w:rStyle w:val="POLITICALGROUP"/>
        </w:rPr>
        <w:t>ENF</w:t>
      </w:r>
      <w:r>
        <w:t>:</w:t>
      </w:r>
      <w:r>
        <w:tab/>
        <w:t>Marusik</w:t>
      </w:r>
    </w:p>
    <w:p w:rsidR="006506FB" w:rsidRDefault="006506FB">
      <w:pPr>
        <w:pStyle w:val="STYTAB"/>
      </w:pPr>
    </w:p>
    <w:p w:rsidR="006506FB" w:rsidRDefault="005D3F7D">
      <w:pPr>
        <w:pStyle w:val="STYTAB"/>
      </w:pPr>
      <w:r>
        <w:rPr>
          <w:rStyle w:val="POLITICALGROUP"/>
        </w:rPr>
        <w:t>PPE</w:t>
      </w:r>
      <w:r>
        <w:t>:</w:t>
      </w:r>
      <w:r>
        <w:tab/>
        <w:t>Kozłowska-Rajewicz</w:t>
      </w:r>
    </w:p>
    <w:p w:rsidR="006506FB" w:rsidRDefault="006506FB">
      <w:pPr>
        <w:pStyle w:val="STYTAB"/>
      </w:pPr>
    </w:p>
    <w:p w:rsidR="006506FB" w:rsidRDefault="005D3F7D">
      <w:pPr>
        <w:pStyle w:val="STYTAB"/>
      </w:pPr>
      <w:r>
        <w:rPr>
          <w:rStyle w:val="POLITICALGROUP"/>
        </w:rPr>
        <w:t>S&amp;D</w:t>
      </w:r>
      <w:r>
        <w:t>:</w:t>
      </w:r>
      <w:r>
        <w:tab/>
        <w:t>Kaili</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Ulrike Müller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James Nicholson</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Mario Borghezio</w:t>
            </w: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54" w:name="_Toc5702092"/>
            <w:r>
              <w:lastRenderedPageBreak/>
              <w:t>A8-0057/2019 -  Jørn Dohrmann - § 24</w:t>
            </w:r>
            <w:bookmarkEnd w:id="54"/>
          </w:p>
        </w:tc>
        <w:tc>
          <w:tcPr>
            <w:tcW w:w="2432" w:type="dxa"/>
            <w:shd w:val="clear" w:color="auto" w:fill="auto"/>
            <w:tcMar>
              <w:top w:w="0" w:type="dxa"/>
              <w:left w:w="108" w:type="dxa"/>
              <w:bottom w:w="0" w:type="dxa"/>
              <w:right w:w="108" w:type="dxa"/>
            </w:tcMar>
          </w:tcPr>
          <w:p w:rsidR="006506FB" w:rsidRDefault="005D3F7D">
            <w:pPr>
              <w:pStyle w:val="VOTEINFOTIME"/>
            </w:pPr>
            <w:r>
              <w:t>14/02/2019 12:26:26.000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Goerens, Griesbeck, Grigule-Pēterse,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Gericke, Gosiewska, Halla-aho, Hannan, Hoc, Jurek, Kamall, Karim, Karski, Kłosowski, Kölmel, Krasnodębski, Krupa, Kuźmiuk, Leontini, Lucke, McClarkin, McIntyre, Macovei, Messerschmidt, Mobarik, Nicholson, Ożóg, Packet, Piecha, Piotrowski, Poręba, Procter, Ruohonen-Lerner, Sernagiotto, Škripek, Starbatty, Stevens, Sulík, Tannock, Tomaševski, Tomašić, Tošenovský, Trebesius,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Agea, Aiuto, Aker, Arnott, Beghin, Bergeron, Bullock, Carver, Castaldo, Chauprade, Coburn, Corrao, D'Amato, D'Ornano, Etheridge, Evi, Ferrara, Finch, Gill Nathan, Goddyn, Meuthen, Monot, O'Flynn, Paksas, Payne, Pedicini, Philippot, Reid, Seymour, Tamburrano, Valli, Zullo</w:t>
      </w:r>
    </w:p>
    <w:p w:rsidR="006506FB" w:rsidRDefault="006506FB">
      <w:pPr>
        <w:pStyle w:val="STYTAB"/>
      </w:pPr>
    </w:p>
    <w:p w:rsidR="006506FB" w:rsidRDefault="005D3F7D">
      <w:pPr>
        <w:pStyle w:val="STYTAB"/>
      </w:pPr>
      <w:r>
        <w:rPr>
          <w:rStyle w:val="POLITICALGROUP"/>
        </w:rPr>
        <w:t>ENF</w:t>
      </w:r>
      <w:r>
        <w:t>:</w:t>
      </w:r>
      <w:r>
        <w:tab/>
        <w:t>Annemans, Arnautu, Bay, Bilde, Bizzotto, Borghezio, Boutonnet, Briois, Colombier, de Graaff, Jalkh, Jamet, Kappel, Lancini, Lebreton, Lechevalier, Loiseau, Martin Dominique, Mayer Georg, Mélin, Obermayr, Schaffhauser, Scottà, Troszczynski, Vilimsky, Zijlstra</w:t>
      </w:r>
    </w:p>
    <w:p w:rsidR="006506FB" w:rsidRDefault="006506FB">
      <w:pPr>
        <w:pStyle w:val="STYTAB"/>
      </w:pPr>
    </w:p>
    <w:p w:rsidR="006506FB" w:rsidRDefault="005D3F7D">
      <w:pPr>
        <w:pStyle w:val="STYTAB"/>
      </w:pPr>
      <w:r>
        <w:rPr>
          <w:rStyle w:val="POLITICALGROUP"/>
        </w:rPr>
        <w:t>GUE/NGL</w:t>
      </w:r>
      <w:r>
        <w:t>:</w:t>
      </w:r>
      <w:r>
        <w:tab/>
        <w:t>Albiol Guzmán, Anderson Martina, Benito Ziluaga, Carthy, Eck, Ernst, Ferreira, Flanagan, Forenza, González Peñas, Hadjigeorgiou, Hazekamp, de Jong, Kari, Konečná, Kouloglou, Kuneva, Kyllönen, Lösing, Maštálka, Matias, Michels, Mineur, Omarjee, Papadimoulis, Pimenta Lopes, Sakorafa,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Borrelli, Dodds, Gollnisch, Karlsson, Kovács, Montel, Saryusz-Wolski, Sonneborn, Ujazdowski, Voigt</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Boni, Brok, Buda, Buşoi, Buzek, Cadec, van de Camp, Casa, Caspary, Cicu, Clune, Coelho, Collin-Langen, Corazza Bildt, Csáky, Danjean, Dantin, Dati, Delahaye, Deli, Deß, Deutsch, Díaz de Mera García Consuegra, Dorfmann, Ehler, Estaràs Ferragut, Faria, Ferber, Fernandes, Fjellner, Gahler, Gambús, Gardini, Gehrold, Gieseke, Girling, González Pons, de Grandes Pascual, Gräßle, Grossetête, Grzyb, Hansen, Hetman, Hohlmeier, Hökmark, Hortefeux, Hübner, Iturgaiz, Jahr, Jiménez-Becerril Barrio, Juvin, Kalinowski, Kalniete, Karas, Kefalogiannis, Kelam, Kelly,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Niebler, van Nistelrooij, Peterle, Pieper, Pietikäinen, Polčák, Pospíšil, Preda, Proust, Radev, Radtke, Ribeiro, Rosati, Ruas, Rübig, Šadurskis, Saïfi, Salafranca Sánchez-Neyra, Salini, Sander, Sarvamaa, Saudargas, Schmidt, Schöpflin, Schreijer-Pierik, Schulze, Schwab, Siekierski, Sógor, Šojdrová, Sommer, Sonik, Štefanec, Stolojan, Šuica, Šulin, Svoboda, Szájer, Szejnfeld, Thun und Hohenstein, Tolić, Tomc, Ţurcanu, Urutchev, Valcárcel Siso, Vălean, Verheyen, Voss, Wałęsa, Wieland, Winkler Hermann, Winkler Iuliu,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Andrieu, Ayala Sender, Balas, Bayet, Benifei, Bettini, Blanco López, Blinkevičiūtė, Borzan, Boştinaru, Bresso, Briano, Cabezón Ruiz, Caputo, Childers, Christensen, Cofferati, Corbett, Costa, Cozzolino, Cristea, Dalli, Dance, Danti, Delvaux, De Monte, Detjen, Ertug, Fajon, Fernández, Ferrandino, Fleckenstein, Freund, Frunzulică, Gabelic, García Pérez, Gardiazabal Rubial, Gebhardt, Geier, Gentile, Geringer de Oedenberg, Gierek, Gill Neena, Giuffrida, Gloanec Maurin, Gomes, Grapini, Graswander-Hainz, Gualtieri, Guerrero Salom, Guillaume, Guteland, Hedh, Hoffmann, Howarth, Jaakonsaari, Jáuregui Atondo, Jongerius, Kadenbach, Kaili, Kammerevert, Kaufmann, Khan, Kirton-Darling, Kofod, Kohn, Köster, Kouroumbashev, Kumpula-Natri, Kyrkos, Liberadzki, López, Ludvigsson, Łybacka, Mamikins, Maňka, Manscour, Martin David, Martin Edouard, Mavrides, Mayer Alex, Melior, Molnár, Moody, Moraes, Morgano, Nica, Noichl, Palmer, Panzeri, Paolucci, Pargneaux, Paşcu, Peillon, Picierno, Picula, Piri, Pirinski, Poc, Poche, Post, Preuß, Regner, Revault d'Allonnes Bonnefoy, Rodrigues Liliana, Rodrigues Maria João, Rodríguez-Piñero Fernández, Rodust, Rozière, Sant, dos Santos, Sassoli, Schaldemose, Sehnalová, Serrão Santos, Silva Pereira, Simon Peter, Simon Siôn, Sippel, Smolková, Tănăsescu, Tang, Țapardel, Tarabella, Thomas, Toia, Van Brempt, Vaughan, Viotti, Ward, Weidenholzer, Werner, Winter, Wölken, Zanonato, Zemke, Zoană,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lastRenderedPageBreak/>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Iwaszkiewicz</w:t>
      </w:r>
    </w:p>
    <w:p w:rsidR="006506FB" w:rsidRDefault="006506FB">
      <w:pPr>
        <w:pStyle w:val="STYTAB"/>
      </w:pPr>
    </w:p>
    <w:p w:rsidR="006506FB" w:rsidRPr="00DA28BD" w:rsidRDefault="005D3F7D">
      <w:pPr>
        <w:pStyle w:val="STYTAB"/>
        <w:rPr>
          <w:lang w:val="de-DE"/>
        </w:rPr>
      </w:pPr>
      <w:r w:rsidRPr="00DA28BD">
        <w:rPr>
          <w:rStyle w:val="POLITICALGROUP"/>
          <w:lang w:val="de-DE"/>
        </w:rPr>
        <w:t>ENF</w:t>
      </w:r>
      <w:r w:rsidRPr="00DA28BD">
        <w:rPr>
          <w:lang w:val="de-DE"/>
        </w:rPr>
        <w:t>:</w:t>
      </w:r>
      <w:r w:rsidRPr="00DA28BD">
        <w:rPr>
          <w:lang w:val="de-DE"/>
        </w:rPr>
        <w:tab/>
        <w:t>Agnew, Elissen, Marusik, Pretzell, Stuger</w:t>
      </w:r>
    </w:p>
    <w:p w:rsidR="006506FB" w:rsidRPr="00DA28BD" w:rsidRDefault="006506FB">
      <w:pPr>
        <w:pStyle w:val="STYTAB"/>
        <w:rPr>
          <w:lang w:val="de-DE"/>
        </w:rPr>
      </w:pPr>
    </w:p>
    <w:p w:rsidR="006506FB" w:rsidRDefault="005D3F7D">
      <w:pPr>
        <w:pStyle w:val="STYTAB"/>
      </w:pPr>
      <w:r>
        <w:rPr>
          <w:rStyle w:val="POLITICALGROUP"/>
        </w:rPr>
        <w:t>NI</w:t>
      </w:r>
      <w:r>
        <w:t>:</w:t>
      </w:r>
      <w:r>
        <w:tab/>
        <w:t>Sośnierz, Woolfe</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Moi</w:t>
      </w:r>
    </w:p>
    <w:p w:rsidR="006506FB" w:rsidRDefault="006506FB">
      <w:pPr>
        <w:pStyle w:val="STYTAB"/>
      </w:pPr>
    </w:p>
    <w:p w:rsidR="006506FB" w:rsidRDefault="005D3F7D">
      <w:pPr>
        <w:pStyle w:val="STYTAB"/>
      </w:pPr>
      <w:r>
        <w:rPr>
          <w:rStyle w:val="POLITICALGROUP"/>
        </w:rPr>
        <w:t>ENF</w:t>
      </w:r>
      <w:r>
        <w:t>:</w:t>
      </w:r>
      <w:r>
        <w:tab/>
        <w:t>Batten</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Marco Zanni</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55" w:name="_Toc5702093"/>
            <w:r>
              <w:lastRenderedPageBreak/>
              <w:t>A8-0057/2019 -  Jørn Dohrmann - § 41</w:t>
            </w:r>
            <w:bookmarkEnd w:id="55"/>
          </w:p>
        </w:tc>
        <w:tc>
          <w:tcPr>
            <w:tcW w:w="2432" w:type="dxa"/>
            <w:shd w:val="clear" w:color="auto" w:fill="auto"/>
            <w:tcMar>
              <w:top w:w="0" w:type="dxa"/>
              <w:left w:w="108" w:type="dxa"/>
              <w:bottom w:w="0" w:type="dxa"/>
              <w:right w:w="108" w:type="dxa"/>
            </w:tcMar>
          </w:tcPr>
          <w:p w:rsidR="006506FB" w:rsidRDefault="005D3F7D">
            <w:pPr>
              <w:pStyle w:val="VOTEINFOTIME"/>
            </w:pPr>
            <w:r>
              <w:t>14/02/2019 12:26:59.000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Bearder, Becerra Basterrechea, Cavada, Charanzová, Cornillet, Deprez, Dlabajová, Federley, Giménez Barbat, Goerens, Griesbeck, Grigule-Pēterse, Harkin, Hirsch, Hyusmenova, in 't Veld, Jäätteenmäki, Jakovčić, Ježek, Katainen, Klinz, Kyuchyuk, Lalonde, Løkkegaard, Marinho e Pinto, Meissner, Michel, Mihaylova, van Miltenburg, Mlinar, Müller, Paet, Punset, Radoš, Ries, Riquet, Rochefort, Schaake, Selimovic, Toom, Torvalds, Tremosa i Balcells, Uspaskich, Vajgl, Vautmans, Vehkaperä, Verhofstadt, Wierinck</w:t>
      </w:r>
    </w:p>
    <w:p w:rsidR="006506FB" w:rsidRDefault="006506FB">
      <w:pPr>
        <w:pStyle w:val="STYTAB"/>
      </w:pPr>
    </w:p>
    <w:p w:rsidR="006506FB" w:rsidRDefault="005D3F7D">
      <w:pPr>
        <w:pStyle w:val="STYTAB"/>
      </w:pPr>
      <w:r>
        <w:rPr>
          <w:rStyle w:val="POLITICALGROUP"/>
        </w:rPr>
        <w:t>ECR</w:t>
      </w:r>
      <w:r>
        <w:t>:</w:t>
      </w:r>
      <w:r>
        <w:tab/>
        <w:t>Belder, Czarnecki, Czesak, van Dalen, Dohrmann, Dzhambazki, Fitto, Gericke, Gosiewska, Halla-aho, Hoc, Jurek, Karski, Kłosowski, Kölmel, Krasnodębski, Krupa, Kuźmiuk, Leontini, Lucke, Macovei, Messerschmidt, Ożóg, Packet, Piecha, Piotrowski, Poręba, Ruohonen-Lerner, Sernagiotto, Škripek, Starbatty, Stevens, Sulík, Tomaševski, Tomašić, Tošenovský, Trebesius, Van Bossuyt,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Agea, Aiuto, Aker, Arnott, Beghin, Bergeron, Bullock, Castaldo, Coburn, Corrao, D'Amato, D'Ornano, Etheridge, Evi, Ferrara, Finch, Gill Nathan, Goddyn, Meuthen, Monot, O'Flynn, Paksas, Payne, Pedicini, Philippot, Reid, Seymour, Tamburrano, Valli, Zullo</w:t>
      </w:r>
    </w:p>
    <w:p w:rsidR="006506FB" w:rsidRDefault="006506FB">
      <w:pPr>
        <w:pStyle w:val="STYTAB"/>
      </w:pPr>
    </w:p>
    <w:p w:rsidR="006506FB" w:rsidRDefault="005D3F7D">
      <w:pPr>
        <w:pStyle w:val="STYTAB"/>
      </w:pPr>
      <w:r>
        <w:rPr>
          <w:rStyle w:val="POLITICALGROUP"/>
        </w:rPr>
        <w:t>ENF</w:t>
      </w:r>
      <w:r>
        <w:t>:</w:t>
      </w:r>
      <w:r>
        <w:tab/>
        <w:t>Elissen, de Graaff, Kappel, Mayer Georg, Obermayr, Stuger, Vilimsky, Zijlstra</w:t>
      </w:r>
    </w:p>
    <w:p w:rsidR="006506FB" w:rsidRDefault="006506FB">
      <w:pPr>
        <w:pStyle w:val="STYTAB"/>
      </w:pPr>
    </w:p>
    <w:p w:rsidR="006506FB" w:rsidRDefault="005D3F7D">
      <w:pPr>
        <w:pStyle w:val="STYTAB"/>
      </w:pPr>
      <w:r>
        <w:rPr>
          <w:rStyle w:val="POLITICALGROUP"/>
        </w:rPr>
        <w:t>GUE/NGL</w:t>
      </w:r>
      <w:r>
        <w:t>:</w:t>
      </w:r>
      <w:r>
        <w:tab/>
        <w:t>Albiol Guzmán, Anderson Martina, Benito Ziluaga, Carthy, Eck, Ernst, Ferreira, Flanagan, Forenza, González Peñas, Hadjigeorgiou, Hazekamp, de Jong, Kari, Konečná, Kouloglou, Kuneva, Kyllönen, Le Hyaric, López Bermejo, Lösing, Maštálka, Matias, Michels, Mineur, Omarjee, Papadimoulis, Pimenta Lopes, Sánchez Caldentey, Schirdewan, Scholz, Senra Rodríguez, Spinelli, Vallina, Viegas, Vieu, Zimmer</w:t>
      </w:r>
    </w:p>
    <w:p w:rsidR="006506FB" w:rsidRDefault="006506FB">
      <w:pPr>
        <w:pStyle w:val="STYTAB"/>
      </w:pPr>
    </w:p>
    <w:p w:rsidR="006506FB" w:rsidRDefault="005D3F7D">
      <w:pPr>
        <w:pStyle w:val="STYTAB"/>
      </w:pPr>
      <w:r>
        <w:rPr>
          <w:rStyle w:val="POLITICALGROUP"/>
        </w:rPr>
        <w:t>NI</w:t>
      </w:r>
      <w:r>
        <w:t>:</w:t>
      </w:r>
      <w:r>
        <w:tab/>
        <w:t>Balczó, Borrelli, Karlsson, Kovács, Montel, Saryusz-Wolski, Sonneborn, Ujazdowski, Voigt</w:t>
      </w:r>
    </w:p>
    <w:p w:rsidR="006506FB" w:rsidRDefault="006506FB">
      <w:pPr>
        <w:pStyle w:val="STYTAB"/>
      </w:pPr>
    </w:p>
    <w:p w:rsidR="006506FB" w:rsidRDefault="005D3F7D">
      <w:pPr>
        <w:pStyle w:val="STYTAB"/>
      </w:pPr>
      <w:r>
        <w:rPr>
          <w:rStyle w:val="POLITICALGROUP"/>
        </w:rPr>
        <w:t>PPE</w:t>
      </w:r>
      <w:r>
        <w:t>:</w:t>
      </w:r>
      <w:r>
        <w:tab/>
        <w:t>Ashworth, Becker, Bendtsen, Boni, Casa, Faria, Girling, Karas, Mandl, Metsola, Morano, Pietikäinen, Polčák, Pospíšil, Radev, Rübig, Saïfi, Schmidt, Zammit Dimech</w:t>
      </w:r>
    </w:p>
    <w:p w:rsidR="006506FB" w:rsidRDefault="006506FB">
      <w:pPr>
        <w:pStyle w:val="STYTAB"/>
      </w:pPr>
    </w:p>
    <w:p w:rsidR="006506FB" w:rsidRDefault="005D3F7D">
      <w:pPr>
        <w:pStyle w:val="STYTAB"/>
      </w:pPr>
      <w:r>
        <w:rPr>
          <w:rStyle w:val="POLITICALGROUP"/>
        </w:rPr>
        <w:t>S&amp;D</w:t>
      </w:r>
      <w:r>
        <w:t>:</w:t>
      </w:r>
      <w:r>
        <w:tab/>
        <w:t>Aguilera García, Anderson Lucy, Andrieu, Ayala Sender, Balas, Bayet, Benifei, Berès, Bettini, Blanco López, Blinkevičiūtė, Borzan, Bresso, Briano, Cabezón Ruiz, Caputo, Childers, Christensen, Cofferati, Corbett, Costa, Cozzolino, Dalli, Dance, Danti, Delvaux, De Monte, Detjen, Ertug, Fajon, Ferrandino, Freund, Gardiazabal Rubial, Gebhardt, Geier, Gentile, Geringer de Oedenberg, Gierek, Gill Neena, Giuffrida, Gloanec Maurin, Gomes, Graswander-Hainz, Gualtieri, Guerrero Salom, Guillaume, Guteland, Hedh, Hoffmann, Howarth, Jaakonsaari, Jáuregui Atondo, Jongerius, Kadenbach, Kammerevert, Kaufmann, Khan, Kirton-Darling, Kofod, Kohn, Köster, Kouroumbashev, Kumpula-Natri, Kyrkos, Liberadzki, López, Ludvigsson, Łybacka, Mamikins, Maňka, Manscour, Martin David, Martin Edouard, Mavrides, Mayer Alex, Melior, Molnár, Moody, Moraes, Morgano, Noichl, Palmer, Panzeri, Paolucci, Pargneaux, Peillon, Picierno, Picula, Piri, Pirinski, Poc, Poche, Post, Preuß, Regner, Revault d'Allonnes Bonnefoy, Rodríguez-Piñero Fernández, Rodust, Rozière, Sant, dos Santos, Sassoli, Schaldemose, Schlein, Sehnalová, Serrão Santos, Silva Pereira, Simon Peter, Simon Siôn, Sippel, Smolková, Tang, Tarabella, Thomas, Toia, Van Brempt, Vaughan, Viotti, Ward, Werner, Winter, Wölken, Zanonato, Zemke, Zoffoli, Zorrinho</w:t>
      </w:r>
    </w:p>
    <w:p w:rsidR="006506FB" w:rsidRDefault="006506FB">
      <w:pPr>
        <w:pStyle w:val="STYTAB"/>
      </w:pPr>
    </w:p>
    <w:p w:rsidR="006506FB" w:rsidRDefault="005D3F7D">
      <w:pPr>
        <w:pStyle w:val="STYTAB"/>
      </w:pPr>
      <w:r>
        <w:rPr>
          <w:rStyle w:val="POLITICALGROUP"/>
        </w:rPr>
        <w:t>Verts/ALE</w:t>
      </w:r>
      <w:r>
        <w:t>:</w:t>
      </w:r>
      <w:r>
        <w:tab/>
        <w:t>Andersson, Auken, Bové, Buchner, Bütikofer, Cramer, Delli, Marcellesi, Miranda, Rivasi, Smith, Solé, Terricabras</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van Baalen, Bilbao Barandica, Calvet Chambon, Huitema, Nagtegaal, Weber Renate</w:t>
      </w:r>
    </w:p>
    <w:p w:rsidR="006506FB" w:rsidRDefault="006506FB">
      <w:pPr>
        <w:pStyle w:val="STYTAB"/>
      </w:pPr>
    </w:p>
    <w:p w:rsidR="006506FB" w:rsidRDefault="005D3F7D">
      <w:pPr>
        <w:pStyle w:val="STYTAB"/>
      </w:pPr>
      <w:r>
        <w:rPr>
          <w:rStyle w:val="POLITICALGROUP"/>
        </w:rPr>
        <w:t>EFDD</w:t>
      </w:r>
      <w:r>
        <w:t>:</w:t>
      </w:r>
      <w:r>
        <w:tab/>
        <w:t>Carver, Iwaszkiewicz</w:t>
      </w:r>
    </w:p>
    <w:p w:rsidR="006506FB" w:rsidRDefault="006506FB">
      <w:pPr>
        <w:pStyle w:val="STYTAB"/>
      </w:pPr>
    </w:p>
    <w:p w:rsidR="006506FB" w:rsidRDefault="005D3F7D">
      <w:pPr>
        <w:pStyle w:val="STYTAB"/>
      </w:pPr>
      <w:r>
        <w:rPr>
          <w:rStyle w:val="POLITICALGROUP"/>
        </w:rPr>
        <w:t>ENF</w:t>
      </w:r>
      <w:r>
        <w:t>:</w:t>
      </w:r>
      <w:r>
        <w:tab/>
        <w:t>Arnautu, Bay, Bilde, Boutonnet, Briois, Colombier, Jalkh, Jamet, Lebreton, Lechevalier, Loiseau, Martin Dominique, Marusik, Mélin, Pretzell, Schaffhauser, Troszczynski</w:t>
      </w:r>
    </w:p>
    <w:p w:rsidR="006506FB" w:rsidRDefault="006506FB">
      <w:pPr>
        <w:pStyle w:val="STYTAB"/>
      </w:pPr>
    </w:p>
    <w:p w:rsidR="006506FB" w:rsidRDefault="005D3F7D">
      <w:pPr>
        <w:pStyle w:val="STYTAB"/>
      </w:pPr>
      <w:r>
        <w:rPr>
          <w:rStyle w:val="POLITICALGROUP"/>
        </w:rPr>
        <w:t>NI</w:t>
      </w:r>
      <w:r>
        <w:t>:</w:t>
      </w:r>
      <w:r>
        <w:tab/>
        <w:t>Dodds, Gollnisch, Sośnierz, Woolfe</w:t>
      </w:r>
    </w:p>
    <w:p w:rsidR="006506FB" w:rsidRDefault="006506FB">
      <w:pPr>
        <w:pStyle w:val="STYTAB"/>
      </w:pPr>
    </w:p>
    <w:p w:rsidR="006506FB" w:rsidRDefault="005D3F7D">
      <w:pPr>
        <w:pStyle w:val="STYTAB"/>
      </w:pPr>
      <w:r>
        <w:rPr>
          <w:rStyle w:val="POLITICALGROUP"/>
        </w:rPr>
        <w:t>PPE</w:t>
      </w:r>
      <w:r>
        <w:t>:</w:t>
      </w:r>
      <w:r>
        <w:tab/>
        <w:t xml:space="preserve">Ademov, Alliot-Marie, Andrikienė, Bach, Bocskor, Böge, Bogovič, Brok, Buda, Buşoi, Buzek, Cadec, van de Camp, Caspary, Cicu, Clune, Coelho, Collin-Langen, Corazza Bildt, Csáky, Danjean, Dantin, Dati, Delahaye, Deli, Deß, Deutsch, Díaz de Mera García Consuegra, Dorfmann, Ehler, Estaràs Ferragut, Ferber, Fernandes, Fjellner, Gahler, Gambús, Gardini, Gehrold, Gieseke, González Pons, de Grandes Pascual, Gräßle, Grossetête, Grzyb, Hansen, Hayes, Hetman, Hohlmeier, Hökmark, Hortefeux, Hübner, Iturgaiz, Jahr, Jiménez-Becerril Barrio, Juvin, Kalinowski, Kalniete, Kefalogiannis, Kelam, Kelly, Koch, Kósa, Kovatchev, Kudrycka, Kuhn, Kukan, Lamassoure, de Lange, Langen, La Via, Lavrilleux, Lenaers, Lewandowski, Liese, Lins, Lope Fontagné, López-Istúriz White, Loskutovs, Łukacijewska, McAllister, Maletić, Malinov, Mănescu, Mann, Marinescu, Matera, Mato, Maydell, Mikolášik, Millán Mon, Moisă, Morin-Chartier, </w:t>
      </w:r>
      <w:r>
        <w:lastRenderedPageBreak/>
        <w:t>Mureşan, Nagy, Niebler, van Nistelrooij, Novakov, Olbrycht, Peterle, Pieper, Preda, Proust, Quisthoudt-Rowohl, Radtke, Ribeiro, Rosati, Ruas, Šadurskis, Salafranca Sánchez-Neyra, Salini, Sander, Sarvamaa, Saudargas, Schöpflin, Schreijer-Pierik, Schulze, Schwab, Siekierski, Sógor, Šojdrová, Sommer, Sonik, Štefanec, Štětina, Stolojan, Šuica, Šulin, Svoboda, Szájer, Szejnfeld, Thun und Hohenstein, Tolić, Tomc, Ţurcanu, Valcárcel Siso, Vălean, Verheyen, Virkkunen, Voss, Wałęsa, Wieland, Winkler Hermann, Záborská, Zagorakis, Zdechovský, Zdrojewski, Zovko, Zver, Zwiefka</w:t>
      </w:r>
    </w:p>
    <w:p w:rsidR="006506FB" w:rsidRDefault="006506FB">
      <w:pPr>
        <w:pStyle w:val="STYTAB"/>
      </w:pPr>
    </w:p>
    <w:p w:rsidR="006506FB" w:rsidRDefault="005D3F7D">
      <w:pPr>
        <w:pStyle w:val="STYTAB"/>
      </w:pPr>
      <w:r>
        <w:rPr>
          <w:rStyle w:val="POLITICALGROUP"/>
        </w:rPr>
        <w:t>S&amp;D</w:t>
      </w:r>
      <w:r>
        <w:t>:</w:t>
      </w:r>
      <w:r>
        <w:tab/>
        <w:t>Boştinaru, Cristea, Drăghici, Fernández, Fleckenstein, Frunzulică, García Pérez, Grapini, Nica, Paşcu, Rodrigues Liliana, Tănăsescu, Țapardel, Weidenholzer, Zoană</w:t>
      </w:r>
    </w:p>
    <w:p w:rsidR="006506FB" w:rsidRDefault="006506FB">
      <w:pPr>
        <w:pStyle w:val="STYTAB"/>
      </w:pPr>
    </w:p>
    <w:p w:rsidR="006506FB" w:rsidRDefault="005D3F7D">
      <w:pPr>
        <w:pStyle w:val="STYTAB"/>
      </w:pPr>
      <w:r>
        <w:rPr>
          <w:rStyle w:val="POLITICALGROUP"/>
        </w:rPr>
        <w:t>Verts/ALE</w:t>
      </w:r>
      <w:r>
        <w:t>:</w:t>
      </w:r>
      <w:r>
        <w:tab/>
        <w:t>Affronte, Dalunde, Durand, Eickhout, Franz, Giegold, Häusling, Heubuch, Jadot, Jávor, Keller Ska, Lambert, Lamberts, Meszerics, Metz, Mitrofanovs, Reda, Reimon, Reintke, Ropė, Sargentini, Scott Cato, Škrlec, Šoltes, Staes, Tarand, Taylor,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Telička</w:t>
      </w:r>
    </w:p>
    <w:p w:rsidR="006506FB" w:rsidRDefault="006506FB">
      <w:pPr>
        <w:pStyle w:val="STYTAB"/>
      </w:pPr>
    </w:p>
    <w:p w:rsidR="006506FB" w:rsidRDefault="005D3F7D">
      <w:pPr>
        <w:pStyle w:val="STYTAB"/>
      </w:pPr>
      <w:r>
        <w:rPr>
          <w:rStyle w:val="POLITICALGROUP"/>
        </w:rPr>
        <w:t>ECR</w:t>
      </w:r>
      <w:r>
        <w:t>:</w:t>
      </w:r>
      <w:r>
        <w:tab/>
        <w:t>Bashir, Campbell Bannerman, Dalton, Flack, Fox, Hannan, Kamall, Karim, McClarkin, McIntyre, Mobarik, Nicholson, Procter, Tannock, Van Orden</w:t>
      </w:r>
    </w:p>
    <w:p w:rsidR="006506FB" w:rsidRDefault="006506FB">
      <w:pPr>
        <w:pStyle w:val="STYTAB"/>
      </w:pPr>
    </w:p>
    <w:p w:rsidR="006506FB" w:rsidRDefault="005D3F7D">
      <w:pPr>
        <w:pStyle w:val="STYTAB"/>
      </w:pPr>
      <w:r>
        <w:rPr>
          <w:rStyle w:val="POLITICALGROUP"/>
        </w:rPr>
        <w:t>EFDD</w:t>
      </w:r>
      <w:r>
        <w:t>:</w:t>
      </w:r>
      <w:r>
        <w:tab/>
        <w:t>Chauprade, Moi</w:t>
      </w:r>
    </w:p>
    <w:p w:rsidR="006506FB" w:rsidRDefault="006506FB">
      <w:pPr>
        <w:pStyle w:val="STYTAB"/>
      </w:pPr>
    </w:p>
    <w:p w:rsidR="006506FB" w:rsidRDefault="005D3F7D">
      <w:pPr>
        <w:pStyle w:val="STYTAB"/>
      </w:pPr>
      <w:r>
        <w:rPr>
          <w:rStyle w:val="POLITICALGROUP"/>
        </w:rPr>
        <w:t>ENF</w:t>
      </w:r>
      <w:r>
        <w:t>:</w:t>
      </w:r>
      <w:r>
        <w:tab/>
        <w:t>Agnew, Annemans, Atkinson, Batten, Bizzotto, Borghezio, Lancini, Scottà, Zanni</w:t>
      </w:r>
    </w:p>
    <w:p w:rsidR="006506FB" w:rsidRDefault="006506FB">
      <w:pPr>
        <w:pStyle w:val="STYTAB"/>
      </w:pPr>
    </w:p>
    <w:p w:rsidR="006506FB" w:rsidRDefault="005D3F7D">
      <w:pPr>
        <w:pStyle w:val="STYTAB"/>
      </w:pPr>
      <w:r>
        <w:rPr>
          <w:rStyle w:val="POLITICALGROUP"/>
        </w:rPr>
        <w:t>GUE/NGL</w:t>
      </w:r>
      <w:r>
        <w:t>:</w:t>
      </w:r>
      <w:r>
        <w:tab/>
        <w:t>Sakorafa</w:t>
      </w:r>
    </w:p>
    <w:p w:rsidR="006506FB" w:rsidRDefault="006506FB">
      <w:pPr>
        <w:pStyle w:val="STYTAB"/>
      </w:pPr>
    </w:p>
    <w:p w:rsidR="006506FB" w:rsidRDefault="005D3F7D">
      <w:pPr>
        <w:pStyle w:val="STYTAB"/>
      </w:pPr>
      <w:r>
        <w:rPr>
          <w:rStyle w:val="POLITICALGROUP"/>
        </w:rPr>
        <w:t>PPE</w:t>
      </w:r>
      <w:r>
        <w:t>:</w:t>
      </w:r>
      <w:r>
        <w:tab/>
        <w:t>Arimont, Kozłowska-Rajewicz, Urutchev</w:t>
      </w:r>
    </w:p>
    <w:p w:rsidR="006506FB" w:rsidRDefault="006506FB">
      <w:pPr>
        <w:pStyle w:val="STYTAB"/>
      </w:pPr>
    </w:p>
    <w:p w:rsidR="006506FB" w:rsidRDefault="005D3F7D">
      <w:pPr>
        <w:pStyle w:val="STYTAB"/>
      </w:pPr>
      <w:r>
        <w:rPr>
          <w:rStyle w:val="POLITICALGROUP"/>
        </w:rPr>
        <w:t>S&amp;D</w:t>
      </w:r>
      <w:r>
        <w:t>:</w:t>
      </w:r>
      <w:r>
        <w:tab/>
        <w:t>Kaili</w:t>
      </w:r>
    </w:p>
    <w:p w:rsidR="006506FB" w:rsidRDefault="006506FB">
      <w:pPr>
        <w:pStyle w:val="STYTAB"/>
      </w:pPr>
    </w:p>
    <w:p w:rsidR="006506FB" w:rsidRDefault="005D3F7D">
      <w:pPr>
        <w:pStyle w:val="STYTAB"/>
      </w:pPr>
      <w:r>
        <w:rPr>
          <w:rStyle w:val="POLITICALGROUP"/>
        </w:rPr>
        <w:t>Verts/ALE</w:t>
      </w:r>
      <w:r>
        <w:t>:</w:t>
      </w:r>
      <w:r>
        <w:tab/>
        <w:t>Harms</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Diane Dodds</w:t>
            </w: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56" w:name="_Toc5702094"/>
            <w:r>
              <w:lastRenderedPageBreak/>
              <w:t xml:space="preserve">A8-0057/2019 -  Jørn Dohrmann - </w:t>
            </w:r>
            <w:r w:rsidR="00DA28BD">
              <w:t xml:space="preserve">PS </w:t>
            </w:r>
            <w:r>
              <w:t>19</w:t>
            </w:r>
            <w:bookmarkEnd w:id="56"/>
          </w:p>
        </w:tc>
        <w:tc>
          <w:tcPr>
            <w:tcW w:w="2432" w:type="dxa"/>
            <w:shd w:val="clear" w:color="auto" w:fill="auto"/>
            <w:tcMar>
              <w:top w:w="0" w:type="dxa"/>
              <w:left w:w="108" w:type="dxa"/>
              <w:bottom w:w="0" w:type="dxa"/>
              <w:right w:w="108" w:type="dxa"/>
            </w:tcMar>
          </w:tcPr>
          <w:p w:rsidR="006506FB" w:rsidRDefault="005D3F7D">
            <w:pPr>
              <w:pStyle w:val="VOTEINFOTIME"/>
            </w:pPr>
            <w:r>
              <w:t>14/02/2019 12:27:11.000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Auštrevičius, Bearder, Charanzová, Deprez, Dlabajová, Goerens, in 't Veld, Marinho e Pinto, Michel, van Miltenburg, Mlinar, Müller, Paet, Schaake, Selimovic, Toom</w:t>
      </w:r>
    </w:p>
    <w:p w:rsidR="006506FB" w:rsidRDefault="006506FB">
      <w:pPr>
        <w:pStyle w:val="STYTAB"/>
      </w:pPr>
    </w:p>
    <w:p w:rsidR="006506FB" w:rsidRDefault="005D3F7D">
      <w:pPr>
        <w:pStyle w:val="STYTAB"/>
      </w:pPr>
      <w:r>
        <w:rPr>
          <w:rStyle w:val="POLITICALGROUP"/>
        </w:rPr>
        <w:t>ECR</w:t>
      </w:r>
      <w:r>
        <w:t>:</w:t>
      </w:r>
      <w:r>
        <w:tab/>
        <w:t>Czarnecki, Czesak, Dohrmann, Dzhambazki, Fitto, Flack, Gosiewska, Halla-aho, Hoc, Jurek, Karski, Kłosowski, Kölmel, Krasnodębski, Krupa, Kuźmiuk, Leontini, Lucke, Macovei, Messerschmidt, Ożóg, Packet, Piecha, Piotrowski, Poręba, Ruohonen-Lerner, Sernagiotto, Škripek, Starbatty, Stevens, Tannock, Tomaševski, Tomašić, Trebesius, Van Bossuyt, Vistisen, Wiśniewska, Zīle, Žitňanská, Złotowski</w:t>
      </w:r>
    </w:p>
    <w:p w:rsidR="006506FB" w:rsidRDefault="006506FB">
      <w:pPr>
        <w:pStyle w:val="STYTAB"/>
      </w:pPr>
    </w:p>
    <w:p w:rsidR="006506FB" w:rsidRDefault="005D3F7D">
      <w:pPr>
        <w:pStyle w:val="STYTAB"/>
      </w:pPr>
      <w:r>
        <w:rPr>
          <w:rStyle w:val="POLITICALGROUP"/>
        </w:rPr>
        <w:t>EFDD</w:t>
      </w:r>
      <w:r>
        <w:t>:</w:t>
      </w:r>
      <w:r>
        <w:tab/>
        <w:t>Agea, Aiuto, Beghin, Bergeron, Castaldo, Corrao, D'Amato, D'Ornano, Evi, Ferrara, Goddyn, Meuthen, Monot, Pedicini, Philippot, Tamburrano, Valli, Zullo</w:t>
      </w:r>
    </w:p>
    <w:p w:rsidR="006506FB" w:rsidRDefault="006506FB">
      <w:pPr>
        <w:pStyle w:val="STYTAB"/>
      </w:pPr>
    </w:p>
    <w:p w:rsidR="006506FB" w:rsidRDefault="005D3F7D">
      <w:pPr>
        <w:pStyle w:val="STYTAB"/>
      </w:pPr>
      <w:r>
        <w:rPr>
          <w:rStyle w:val="POLITICALGROUP"/>
        </w:rPr>
        <w:t>ENF</w:t>
      </w:r>
      <w:r>
        <w:t>:</w:t>
      </w:r>
      <w:r>
        <w:tab/>
        <w:t>Annemans, Kappel, Mayer Georg, Vilimsky</w:t>
      </w:r>
    </w:p>
    <w:p w:rsidR="006506FB" w:rsidRDefault="006506FB">
      <w:pPr>
        <w:pStyle w:val="STYTAB"/>
      </w:pPr>
    </w:p>
    <w:p w:rsidR="006506FB" w:rsidRDefault="005D3F7D">
      <w:pPr>
        <w:pStyle w:val="STYTAB"/>
      </w:pPr>
      <w:r>
        <w:rPr>
          <w:rStyle w:val="POLITICALGROUP"/>
        </w:rPr>
        <w:t>GUE/NGL</w:t>
      </w:r>
      <w:r>
        <w:t>:</w:t>
      </w:r>
      <w:r>
        <w:tab/>
        <w:t>Albiol Guzmán, Benito Ziluaga, Eck, Ernst, Flanagan, Forenza, González Peñas, Hazekamp, de Jong, Kari, Konečná, Kouloglou, Kuneva, Kyllönen, Le Hyaric, López Bermejo, Lösing, Maštálka, Matias, Michels, Mineur, Omarjee, Papadimoulis, Sakorafa, Sánchez Caldentey, Schirdewan, Scholz, Senra Rodríguez, Spinelli, Vallina, Vergiat, Vieu, Zimmer</w:t>
      </w:r>
    </w:p>
    <w:p w:rsidR="006506FB" w:rsidRDefault="006506FB">
      <w:pPr>
        <w:pStyle w:val="STYTAB"/>
      </w:pPr>
    </w:p>
    <w:p w:rsidR="006506FB" w:rsidRDefault="005D3F7D">
      <w:pPr>
        <w:pStyle w:val="STYTAB"/>
      </w:pPr>
      <w:r>
        <w:rPr>
          <w:rStyle w:val="POLITICALGROUP"/>
        </w:rPr>
        <w:t>NI</w:t>
      </w:r>
      <w:r>
        <w:t>:</w:t>
      </w:r>
      <w:r>
        <w:tab/>
        <w:t>Balczó, Borrelli, Karlsson, Kovács, Montel, Saryusz-Wolski, Sonneborn, Ujazdowski, Voigt</w:t>
      </w:r>
    </w:p>
    <w:p w:rsidR="006506FB" w:rsidRDefault="006506FB">
      <w:pPr>
        <w:pStyle w:val="STYTAB"/>
      </w:pPr>
    </w:p>
    <w:p w:rsidR="006506FB" w:rsidRPr="00DA28BD" w:rsidRDefault="005D3F7D">
      <w:pPr>
        <w:pStyle w:val="STYTAB"/>
        <w:rPr>
          <w:lang w:val="fi-FI"/>
        </w:rPr>
      </w:pPr>
      <w:r w:rsidRPr="00DA28BD">
        <w:rPr>
          <w:rStyle w:val="POLITICALGROUP"/>
          <w:lang w:val="fi-FI"/>
        </w:rPr>
        <w:t>PPE</w:t>
      </w:r>
      <w:r w:rsidRPr="00DA28BD">
        <w:rPr>
          <w:lang w:val="fi-FI"/>
        </w:rPr>
        <w:t>:</w:t>
      </w:r>
      <w:r w:rsidRPr="00DA28BD">
        <w:rPr>
          <w:lang w:val="fi-FI"/>
        </w:rPr>
        <w:tab/>
        <w:t>Pietikäinen, Polčák, Pospíšil, Sarvamaa, Virkkunen</w:t>
      </w:r>
    </w:p>
    <w:p w:rsidR="006506FB" w:rsidRPr="00DA28BD" w:rsidRDefault="006506FB">
      <w:pPr>
        <w:pStyle w:val="STYTAB"/>
        <w:rPr>
          <w:lang w:val="fi-FI"/>
        </w:rPr>
      </w:pPr>
    </w:p>
    <w:p w:rsidR="006506FB" w:rsidRPr="00DA28BD" w:rsidRDefault="005D3F7D">
      <w:pPr>
        <w:pStyle w:val="STYTAB"/>
        <w:rPr>
          <w:lang w:val="fi-FI"/>
        </w:rPr>
      </w:pPr>
      <w:r w:rsidRPr="00DA28BD">
        <w:rPr>
          <w:rStyle w:val="POLITICALGROUP"/>
          <w:lang w:val="fi-FI"/>
        </w:rPr>
        <w:t>S&amp;D</w:t>
      </w:r>
      <w:r w:rsidRPr="00DA28BD">
        <w:rPr>
          <w:lang w:val="fi-FI"/>
        </w:rPr>
        <w:t>:</w:t>
      </w:r>
      <w:r w:rsidRPr="00DA28BD">
        <w:rPr>
          <w:lang w:val="fi-FI"/>
        </w:rPr>
        <w:tab/>
        <w:t>Balas, Briano, Caputo, Childers, De Monte, Fleckenstein, Gabelic, Giuffrida, Guteland, Hedh, Ludvigsson, Martin Edouard, Mavrides, Poc, Poche, Post, Sehnalová</w:t>
      </w:r>
    </w:p>
    <w:p w:rsidR="006506FB" w:rsidRPr="00DA28BD" w:rsidRDefault="006506FB">
      <w:pPr>
        <w:pStyle w:val="STYTAB"/>
        <w:rPr>
          <w:lang w:val="fi-FI"/>
        </w:rPr>
      </w:pPr>
    </w:p>
    <w:p w:rsidR="006506FB" w:rsidRDefault="005D3F7D">
      <w:pPr>
        <w:pStyle w:val="STYTAB"/>
      </w:pPr>
      <w:r>
        <w:rPr>
          <w:rStyle w:val="POLITICALGROUP"/>
        </w:rPr>
        <w:t>Verts/ALE</w:t>
      </w:r>
      <w:r>
        <w:t>:</w:t>
      </w:r>
      <w:r>
        <w:tab/>
        <w:t>Bütikofer, Delli</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Pr="00DA28BD" w:rsidRDefault="005D3F7D">
      <w:pPr>
        <w:pStyle w:val="STYTAB"/>
        <w:rPr>
          <w:lang w:val="nl-NL"/>
        </w:rPr>
      </w:pPr>
      <w:r w:rsidRPr="00DA28BD">
        <w:rPr>
          <w:rStyle w:val="POLITICALGROUP"/>
          <w:lang w:val="nl-NL"/>
        </w:rPr>
        <w:t>ALDE</w:t>
      </w:r>
      <w:r w:rsidRPr="00DA28BD">
        <w:rPr>
          <w:lang w:val="nl-NL"/>
        </w:rPr>
        <w:t>:</w:t>
      </w:r>
      <w:r w:rsidRPr="00DA28BD">
        <w:rPr>
          <w:lang w:val="nl-NL"/>
        </w:rPr>
        <w:tab/>
        <w:t>Arthuis, van Baalen, Harkin, Huitema, Nagtegaal, Uspaskich, Vajgl</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ECR</w:t>
      </w:r>
      <w:r w:rsidRPr="00DA28BD">
        <w:rPr>
          <w:lang w:val="nl-NL"/>
        </w:rPr>
        <w:t>:</w:t>
      </w:r>
      <w:r w:rsidRPr="00DA28BD">
        <w:rPr>
          <w:lang w:val="nl-NL"/>
        </w:rPr>
        <w:tab/>
        <w:t>Bashir, Belder, Campbell Bannerman, van Dalen, Dalton, Fox, Gericke, Hannan, Kamall, Karim, McClarkin, McIntyre, Mobarik, Nicholson, Procter, Sulík, Tošenovský, Van Orden, Zahradil</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EFDD</w:t>
      </w:r>
      <w:r w:rsidRPr="00DA28BD">
        <w:rPr>
          <w:lang w:val="nl-NL"/>
        </w:rPr>
        <w:t>:</w:t>
      </w:r>
      <w:r w:rsidRPr="00DA28BD">
        <w:rPr>
          <w:lang w:val="nl-NL"/>
        </w:rPr>
        <w:tab/>
        <w:t>Aker, Arnott, Bullock, Carver, Coburn, Etheridge, Gill Nathan, Iwaszkiewicz, O'Flynn, Paksas, Payne, Reid, Seymour</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ENF</w:t>
      </w:r>
      <w:r w:rsidRPr="00DA28BD">
        <w:rPr>
          <w:lang w:val="nl-NL"/>
        </w:rPr>
        <w:t>:</w:t>
      </w:r>
      <w:r w:rsidRPr="00DA28BD">
        <w:rPr>
          <w:lang w:val="nl-NL"/>
        </w:rPr>
        <w:tab/>
        <w:t>Agnew, Arnautu, Batten, Bay, Bilde, Bizzotto, Borghezio, Boutonnet, Briois, Colombier, Elissen, de Graaff, Jalkh, Jamet, Lebreton, Lechevalier, Loiseau, Martin Dominique, Marusik, Mélin, Pretzell, Schaffhauser, Stuger, Troszczynski, Zijlstra</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GUE/NGL</w:t>
      </w:r>
      <w:r w:rsidRPr="00DA28BD">
        <w:rPr>
          <w:lang w:val="nl-NL"/>
        </w:rPr>
        <w:t>:</w:t>
      </w:r>
      <w:r w:rsidRPr="00DA28BD">
        <w:rPr>
          <w:lang w:val="nl-NL"/>
        </w:rPr>
        <w:tab/>
        <w:t>Anderson Martina, Carthy</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NI</w:t>
      </w:r>
      <w:r w:rsidRPr="00DA28BD">
        <w:rPr>
          <w:lang w:val="nl-NL"/>
        </w:rPr>
        <w:t>:</w:t>
      </w:r>
      <w:r w:rsidRPr="00DA28BD">
        <w:rPr>
          <w:lang w:val="nl-NL"/>
        </w:rPr>
        <w:tab/>
        <w:t>Dodds, Gollnisch, Sośnierz, Woolfe</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PPE</w:t>
      </w:r>
      <w:r w:rsidRPr="00DA28BD">
        <w:rPr>
          <w:lang w:val="nl-NL"/>
        </w:rPr>
        <w:t>:</w:t>
      </w:r>
      <w:r w:rsidRPr="00DA28BD">
        <w:rPr>
          <w:lang w:val="nl-NL"/>
        </w:rPr>
        <w:tab/>
        <w:t>Ademov, Alliot-Marie, Andrikienė, Arimont, Ashworth, Bach, Becker, Bendtsen, Bocskor, Böge, Bogovič, Boni, Brok, Buda, Buşoi, Buzek, Cadec, van de Camp, Casa, Caspary, Cicu, Clune, Coelho, Collin-Langen, Corazza Bildt, Csáky, Danjean, Dantin, Dati, Delahaye, Deli, Deß, Deutsch, Díaz de Mera García Consuegra, Dorfmann, Ehler, Estaràs Ferragut, Faria, Ferber, Fernandes, Fjellner, Gahler, Gambús, Gardini, Gehrold, Gieseke, Girling, González Pons, de Grandes Pascual, Gräßle, Grossetête, Grzyb, Hansen, Hayes, Hetman, Hohlmeier, Hökmark, Hortefeux, Hübner, Iturgaiz, Jahr, Jiménez-Becerril Barrio, Juvin, Kalinowski, Kalniete, Karas, Kefalogiannis, Kelam, Kelly, Koch, Kósa, Kovatchev, Kudrycka, Kuhn, Kukan, Lamassoure, de Lange, Langen, La Via, Lavrilleux, Lenaers, Lewandowski, Liese, Lins, Lope Fontagné, López-Istúriz White, Loskutovs, Łukacijewska, McAllister, Maletić, Malinov, Mandl, Mănescu, Mann, Marinescu, Matera, Mato, Maydell, Metsola, Mikolášik, Millán Mon, Moisă, Morano, Morin-Chartier, Mureşan, Nagy, Niebler, van Nistelrooij, Novakov, Olbrycht, Peterle, Pieper, Preda, Proust, Quisthoudt-Rowohl, Radev, Radtke, Ribeiro, Rosati, Ruas, Rübig, Šadurskis, Saïfi, Salafranca Sánchez-Neyra, Salini, Sander, Saudargas, Schmidt, Schöpflin, Schreijer-Pierik, Schulze, Schwab, Siekierski, Sógor, Šojdrová, Sommer, Sonik, Štefanec, Štětina, Stolojan, Šuica, Šulin, Svoboda, Szájer, Szejnfeld, Tolić, Tomc, Ţurcanu, Urutchev, Valcárcel Siso, Vălean, Verheyen, Voss, Wałęsa, Wieland, Winkler Hermann, Záborská, Zagorakis, Zammit Dimech, Zdechovský, Zdrojewski, Zovko, Zver, Zwiefka</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S&amp;D</w:t>
      </w:r>
      <w:r w:rsidRPr="00DA28BD">
        <w:rPr>
          <w:lang w:val="nl-NL"/>
        </w:rPr>
        <w:t>:</w:t>
      </w:r>
      <w:r w:rsidRPr="00DA28BD">
        <w:rPr>
          <w:lang w:val="nl-NL"/>
        </w:rPr>
        <w:tab/>
        <w:t xml:space="preserve">Aguilera García, Anderson Lucy, Andrieu, Ayala Sender, Bayet, Benifei, Berès, Bettini, Blanco López, Blinkevičiūtė, Borzan, Boştinaru, Bresso, Cabezón Ruiz, Christensen, Corbett, Cozzolino, Cristea, Dalli, Dance, Danti, Delvaux, Detjen, Drăghici, Ertug, Fajon, Fernández, Ferrandino, Freund, Frunzulică, García Pérez, Gardiazabal Rubial, Gebhardt, Geier, </w:t>
      </w:r>
      <w:r w:rsidRPr="00DA28BD">
        <w:rPr>
          <w:lang w:val="nl-NL"/>
        </w:rPr>
        <w:lastRenderedPageBreak/>
        <w:t>Gentile, Geringer de Oedenberg, Gierek, Gill Neena, Gloanec Maurin, Gomes, Grapini, Graswander-Hainz, Gualtieri, Guerrero Salom, Guillaume, Hoffmann, Howarth, Jaakonsaari, Jáuregui Atondo, Jongerius, Kadenbach, Kammerevert, Kaufmann, Khan, Kirton-Darling, Kofod, Kohn, Köster, Kouroumbashev, Kumpula-Natri, Kyrkos, Liberadzki, López, Łybacka, Mamikins, Maňka, Manscour, Martin David, Mayer Alex, Melior, Molnár, Moody, Moraes, Morgano, Nica, Noichl, Palmer, Panzeri, Paolucci, Pargneaux, Paşcu, Peillon, Picierno, Picula, Piri, Pirinski, Preuß, Regner, Revault d'Allonnes Bonnefoy, Rodrigues Liliana, Rodrigues Maria João, Rodríguez-Piñero Fernández, Rodust, Rozière, Sant, dos Santos, Sassoli, Schaldemose, Serrão Santos, Silva Pereira, Simon Peter, Simon Siôn, Sippel, Smolková, Tănăsescu, Tang, Țapardel, Tarabella, Thomas, Toia, Van Brempt, Vaughan, Viotti, Ward, Weidenholzer, Werner, Winter, Wölken, Zanonato, Zemke, Zoană, Zoffoli, Zorrinho</w:t>
      </w:r>
    </w:p>
    <w:p w:rsidR="006506FB" w:rsidRPr="00DA28BD" w:rsidRDefault="006506FB">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Becerra Basterrechea, Bilbao Barandica, Calvet Chambon, Cavada, Cornillet, Federley, Giménez Barbat, Griesbeck, Grigule-Pēterse, Hirsch, Hyusmenova, Jäätteenmäki, Jakovčić, Ježek, Katainen, Klinz, Kyuchyuk, Lalonde, Løkkegaard, Meissner, Mihaylova, Punset, Radoš, Ries, Riquet, Rochefort, Telička, Torvalds, Tremosa i Balcells, Vautmans, Vehkaperä, Verhofstadt, Weber Renate, Wierinck</w:t>
      </w:r>
    </w:p>
    <w:p w:rsidR="006506FB" w:rsidRDefault="006506FB">
      <w:pPr>
        <w:pStyle w:val="STYTAB"/>
      </w:pPr>
    </w:p>
    <w:p w:rsidR="006506FB" w:rsidRDefault="005D3F7D">
      <w:pPr>
        <w:pStyle w:val="STYTAB"/>
      </w:pPr>
      <w:r>
        <w:rPr>
          <w:rStyle w:val="POLITICALGROUP"/>
        </w:rPr>
        <w:t>EFDD</w:t>
      </w:r>
      <w:r>
        <w:t>:</w:t>
      </w:r>
      <w:r>
        <w:tab/>
        <w:t>Chauprade, Finch, Moi</w:t>
      </w:r>
    </w:p>
    <w:p w:rsidR="006506FB" w:rsidRDefault="006506FB">
      <w:pPr>
        <w:pStyle w:val="STYTAB"/>
      </w:pPr>
    </w:p>
    <w:p w:rsidR="006506FB" w:rsidRDefault="005D3F7D">
      <w:pPr>
        <w:pStyle w:val="STYTAB"/>
      </w:pPr>
      <w:r>
        <w:rPr>
          <w:rStyle w:val="POLITICALGROUP"/>
        </w:rPr>
        <w:t>ENF</w:t>
      </w:r>
      <w:r>
        <w:t>:</w:t>
      </w:r>
      <w:r>
        <w:tab/>
        <w:t>Atkinson, Lancini, Scottà, Zanni</w:t>
      </w:r>
    </w:p>
    <w:p w:rsidR="006506FB" w:rsidRDefault="006506FB">
      <w:pPr>
        <w:pStyle w:val="STYTAB"/>
      </w:pPr>
    </w:p>
    <w:p w:rsidR="006506FB" w:rsidRDefault="005D3F7D">
      <w:pPr>
        <w:pStyle w:val="STYTAB"/>
      </w:pPr>
      <w:r>
        <w:rPr>
          <w:rStyle w:val="POLITICALGROUP"/>
        </w:rPr>
        <w:t>GUE/NGL</w:t>
      </w:r>
      <w:r>
        <w:t>:</w:t>
      </w:r>
      <w:r>
        <w:tab/>
        <w:t>Ferreira, Pimenta Lopes, Viegas</w:t>
      </w:r>
    </w:p>
    <w:p w:rsidR="006506FB" w:rsidRDefault="006506FB">
      <w:pPr>
        <w:pStyle w:val="STYTAB"/>
      </w:pPr>
    </w:p>
    <w:p w:rsidR="006506FB" w:rsidRPr="00DA28BD" w:rsidRDefault="005D3F7D">
      <w:pPr>
        <w:pStyle w:val="STYTAB"/>
        <w:rPr>
          <w:lang w:val="de-DE"/>
        </w:rPr>
      </w:pPr>
      <w:r w:rsidRPr="00DA28BD">
        <w:rPr>
          <w:rStyle w:val="POLITICALGROUP"/>
          <w:lang w:val="de-DE"/>
        </w:rPr>
        <w:t>PPE</w:t>
      </w:r>
      <w:r w:rsidRPr="00DA28BD">
        <w:rPr>
          <w:lang w:val="de-DE"/>
        </w:rPr>
        <w:t>:</w:t>
      </w:r>
      <w:r w:rsidRPr="00DA28BD">
        <w:rPr>
          <w:lang w:val="de-DE"/>
        </w:rPr>
        <w:tab/>
        <w:t>Kozłowska-Rajewicz, Thun und Hohenstein</w:t>
      </w:r>
    </w:p>
    <w:p w:rsidR="006506FB" w:rsidRPr="00DA28BD" w:rsidRDefault="006506FB">
      <w:pPr>
        <w:pStyle w:val="STYTAB"/>
        <w:rPr>
          <w:lang w:val="de-DE"/>
        </w:rPr>
      </w:pPr>
    </w:p>
    <w:p w:rsidR="006506FB" w:rsidRPr="00DA28BD" w:rsidRDefault="005D3F7D">
      <w:pPr>
        <w:pStyle w:val="STYTAB"/>
        <w:rPr>
          <w:lang w:val="de-DE"/>
        </w:rPr>
      </w:pPr>
      <w:r w:rsidRPr="00DA28BD">
        <w:rPr>
          <w:rStyle w:val="POLITICALGROUP"/>
          <w:lang w:val="de-DE"/>
        </w:rPr>
        <w:t>S&amp;D</w:t>
      </w:r>
      <w:r w:rsidRPr="00DA28BD">
        <w:rPr>
          <w:lang w:val="de-DE"/>
        </w:rPr>
        <w:t>:</w:t>
      </w:r>
      <w:r w:rsidRPr="00DA28BD">
        <w:rPr>
          <w:lang w:val="de-DE"/>
        </w:rPr>
        <w:tab/>
        <w:t>Cofferati, Kaili, Schlein</w:t>
      </w:r>
    </w:p>
    <w:p w:rsidR="006506FB" w:rsidRPr="00DA28BD" w:rsidRDefault="006506FB">
      <w:pPr>
        <w:pStyle w:val="STYTAB"/>
        <w:rPr>
          <w:lang w:val="de-DE"/>
        </w:rPr>
      </w:pPr>
    </w:p>
    <w:p w:rsidR="006506FB" w:rsidRPr="00DA28BD" w:rsidRDefault="005D3F7D">
      <w:pPr>
        <w:pStyle w:val="STYTAB"/>
        <w:rPr>
          <w:lang w:val="de-DE"/>
        </w:rPr>
      </w:pPr>
      <w:r w:rsidRPr="00DA28BD">
        <w:rPr>
          <w:rStyle w:val="POLITICALGROUP"/>
          <w:lang w:val="de-DE"/>
        </w:rPr>
        <w:t>Verts/ALE</w:t>
      </w:r>
      <w:r w:rsidRPr="00DA28BD">
        <w:rPr>
          <w:lang w:val="de-DE"/>
        </w:rPr>
        <w:t>:</w:t>
      </w:r>
      <w:r w:rsidRPr="00DA28BD">
        <w:rPr>
          <w:lang w:val="de-DE"/>
        </w:rPr>
        <w:tab/>
        <w:t>Affronte, Andersson, Auken, Bové, Buchner, Cramer, Dalunde,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Pr="00DA28BD" w:rsidRDefault="006506FB">
      <w:pPr>
        <w:pStyle w:val="STYTAB"/>
        <w:rPr>
          <w:lang w:val="de-DE"/>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rsidRPr="00DA28BD">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Pr="00DA28BD" w:rsidRDefault="005D3F7D">
            <w:pPr>
              <w:pStyle w:val="VOTERESULTCORRECTEDTITLE"/>
              <w:rPr>
                <w:lang w:val="de-DE"/>
              </w:rPr>
            </w:pPr>
            <w:r>
              <w:t>ПОПРАВКИ</w:t>
            </w:r>
            <w:r w:rsidRPr="00DA28BD">
              <w:rPr>
                <w:lang w:val="de-DE"/>
              </w:rPr>
              <w:t xml:space="preserve"> </w:t>
            </w:r>
            <w:r>
              <w:t>В</w:t>
            </w:r>
            <w:r w:rsidRPr="00DA28BD">
              <w:rPr>
                <w:lang w:val="de-DE"/>
              </w:rPr>
              <w:t xml:space="preserve"> </w:t>
            </w:r>
            <w:r>
              <w:t>ПОДАДЕНИТЕ</w:t>
            </w:r>
            <w:r w:rsidRPr="00DA28BD">
              <w:rPr>
                <w:lang w:val="de-DE"/>
              </w:rPr>
              <w:t xml:space="preserve"> </w:t>
            </w:r>
            <w:r>
              <w:t>ГЛАСОВЕ</w:t>
            </w:r>
            <w:r w:rsidRPr="00DA28BD">
              <w:rPr>
                <w:lang w:val="de-DE"/>
              </w:rPr>
              <w:t xml:space="preserve"> </w:t>
            </w:r>
            <w:r>
              <w:t>И</w:t>
            </w:r>
            <w:r w:rsidRPr="00DA28BD">
              <w:rPr>
                <w:lang w:val="de-DE"/>
              </w:rPr>
              <w:t xml:space="preserve"> </w:t>
            </w:r>
            <w:r>
              <w:t>НАМЕРЕНИЯ</w:t>
            </w:r>
            <w:r w:rsidRPr="00DA28BD">
              <w:rPr>
                <w:lang w:val="de-DE"/>
              </w:rPr>
              <w:t xml:space="preserve"> </w:t>
            </w:r>
            <w:r>
              <w:t>ЗА</w:t>
            </w:r>
            <w:r w:rsidRPr="00DA28BD">
              <w:rPr>
                <w:lang w:val="de-DE"/>
              </w:rPr>
              <w:t xml:space="preserve"> </w:t>
            </w:r>
            <w:r>
              <w:t>ГЛАСУВАНЕ</w:t>
            </w:r>
            <w:r w:rsidRPr="00DA28BD">
              <w:rPr>
                <w:lang w:val="de-DE"/>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DA28BD">
              <w:rPr>
                <w:lang w:val="de-DE"/>
              </w:rPr>
              <w:t xml:space="preserve"> </w:t>
            </w:r>
            <w:r>
              <w:t>ΚΑΙ</w:t>
            </w:r>
            <w:r w:rsidRPr="00DA28BD">
              <w:rPr>
                <w:lang w:val="de-DE"/>
              </w:rPr>
              <w:t xml:space="preserve"> </w:t>
            </w:r>
            <w:r>
              <w:t>ΠΡΟΘΕΣΕΙΣ</w:t>
            </w:r>
            <w:r w:rsidRPr="00DA28BD">
              <w:rPr>
                <w:lang w:val="de-DE"/>
              </w:rPr>
              <w:t xml:space="preserve"> </w:t>
            </w:r>
            <w:r>
              <w:t>ΨΗΦΟΥ</w:t>
            </w:r>
            <w:r w:rsidRPr="00DA28BD">
              <w:rPr>
                <w:lang w:val="de-DE"/>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Mara Bizzotto, Frédérique Ries</w:t>
            </w: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57" w:name="_Toc5702095"/>
            <w:r>
              <w:lastRenderedPageBreak/>
              <w:t xml:space="preserve">A8-0057/2019 -  Jørn Dohrmann - </w:t>
            </w:r>
            <w:r w:rsidR="00DA28BD">
              <w:t xml:space="preserve">PS </w:t>
            </w:r>
            <w:r>
              <w:t>13</w:t>
            </w:r>
            <w:bookmarkEnd w:id="57"/>
          </w:p>
        </w:tc>
        <w:tc>
          <w:tcPr>
            <w:tcW w:w="2432" w:type="dxa"/>
            <w:shd w:val="clear" w:color="auto" w:fill="auto"/>
            <w:tcMar>
              <w:top w:w="0" w:type="dxa"/>
              <w:left w:w="108" w:type="dxa"/>
              <w:bottom w:w="0" w:type="dxa"/>
              <w:right w:w="108" w:type="dxa"/>
            </w:tcMar>
          </w:tcPr>
          <w:p w:rsidR="006506FB" w:rsidRDefault="005D3F7D">
            <w:pPr>
              <w:pStyle w:val="VOTEINFOTIME"/>
            </w:pPr>
            <w:r>
              <w:t>14/02/2019 12:27:23.000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Auštrevičius, Bearder, Grigule-Pēterse, Hirsch, Paet</w:t>
      </w:r>
    </w:p>
    <w:p w:rsidR="006506FB" w:rsidRDefault="006506FB">
      <w:pPr>
        <w:pStyle w:val="STYTAB"/>
      </w:pPr>
    </w:p>
    <w:p w:rsidR="006506FB" w:rsidRDefault="005D3F7D">
      <w:pPr>
        <w:pStyle w:val="STYTAB"/>
      </w:pPr>
      <w:r>
        <w:rPr>
          <w:rStyle w:val="POLITICALGROUP"/>
        </w:rPr>
        <w:t>ECR</w:t>
      </w:r>
      <w:r>
        <w:t>:</w:t>
      </w:r>
      <w:r>
        <w:tab/>
        <w:t>Czarnecki, Czesak, Dohrmann, Dzhambazki, Fitto, Gericke, Gosiewska, Halla-aho, Hoc, Jurek, Karski, Kłosowski, Kölmel, Krasnodębski, Kuźmiuk, Leontini, Lucke, Macovei, Messerschmidt, Ożóg, Packet, Piecha, Piotrowski, Poręba, Ruohonen-Lerner, Škripek, Starbatty, Stevens, Sulík, Tomaševski, Tomašić, Tošenovský, Trebesius, Van Bossuyt,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Agea, Aiuto, Beghin, Bergeron, Castaldo, Corrao, D'Amato, D'Ornano, Evi, Ferrara, Goddyn, Meuthen, Monot, Pedicini, Philippot, Tamburrano, Valli, Zullo</w:t>
      </w:r>
    </w:p>
    <w:p w:rsidR="006506FB" w:rsidRDefault="006506FB">
      <w:pPr>
        <w:pStyle w:val="STYTAB"/>
      </w:pPr>
    </w:p>
    <w:p w:rsidR="006506FB" w:rsidRDefault="005D3F7D">
      <w:pPr>
        <w:pStyle w:val="STYTAB"/>
      </w:pPr>
      <w:r>
        <w:rPr>
          <w:rStyle w:val="POLITICALGROUP"/>
        </w:rPr>
        <w:t>ENF</w:t>
      </w:r>
      <w:r>
        <w:t>:</w:t>
      </w:r>
      <w:r>
        <w:tab/>
        <w:t>Annemans, Kappel, Mayer Georg, Obermayr, Vilimsky</w:t>
      </w:r>
    </w:p>
    <w:p w:rsidR="006506FB" w:rsidRDefault="006506FB">
      <w:pPr>
        <w:pStyle w:val="STYTAB"/>
      </w:pPr>
    </w:p>
    <w:p w:rsidR="006506FB" w:rsidRDefault="005D3F7D">
      <w:pPr>
        <w:pStyle w:val="STYTAB"/>
      </w:pPr>
      <w:r>
        <w:rPr>
          <w:rStyle w:val="POLITICALGROUP"/>
        </w:rPr>
        <w:t>GUE/NGL</w:t>
      </w:r>
      <w:r>
        <w:t>:</w:t>
      </w:r>
      <w:r>
        <w:tab/>
        <w:t>Albiol Guzmán, Benito Ziluaga, Eck, Ernst, Forenza, González Peñas, Hazekamp, de Jong, Kari, Konečná, Kuneva, Kyllönen, Le Hyaric, López Bermejo, Lösing, Maštálka, Matias, Michels, Mineur, Omarjee, Papadimoulis, Sakorafa, Sánchez Caldentey, Schirdewan, Scholz, Senra Rodríguez, Spinelli, Vallina, Vergiat, Vieu, Zimmer</w:t>
      </w:r>
    </w:p>
    <w:p w:rsidR="006506FB" w:rsidRDefault="006506FB">
      <w:pPr>
        <w:pStyle w:val="STYTAB"/>
      </w:pPr>
    </w:p>
    <w:p w:rsidR="006506FB" w:rsidRDefault="005D3F7D">
      <w:pPr>
        <w:pStyle w:val="STYTAB"/>
      </w:pPr>
      <w:r>
        <w:rPr>
          <w:rStyle w:val="POLITICALGROUP"/>
        </w:rPr>
        <w:t>NI</w:t>
      </w:r>
      <w:r>
        <w:t>:</w:t>
      </w:r>
      <w:r>
        <w:tab/>
        <w:t>Balczó, Borrelli, Karlsson, Kovács, Montel, Saryusz-Wolski, Sonneborn, Ujazdowski, Voigt</w:t>
      </w:r>
    </w:p>
    <w:p w:rsidR="006506FB" w:rsidRDefault="006506FB">
      <w:pPr>
        <w:pStyle w:val="STYTAB"/>
      </w:pPr>
    </w:p>
    <w:p w:rsidR="006506FB" w:rsidRDefault="005D3F7D">
      <w:pPr>
        <w:pStyle w:val="STYTAB"/>
      </w:pPr>
      <w:r>
        <w:rPr>
          <w:rStyle w:val="POLITICALGROUP"/>
        </w:rPr>
        <w:t>PPE</w:t>
      </w:r>
      <w:r>
        <w:t>:</w:t>
      </w:r>
      <w:r>
        <w:tab/>
        <w:t>Ademov, Alliot-Marie, Andrikienė, Arimont, Bach, Becker, Bendtsen, Böge, Bogovič, Boni, Brok, Buda, Buşoi, Buzek, Cadec, van de Camp, Casa, Caspary, Cicu, Clune, Coelho, Corazza Bildt, Danjean, Dantin, Dati, Delahaye, Deß, Díaz de Mera García Consuegra, Dorfmann, Ehler, Estaràs Ferragut, Faria, Ferber, Fernandes, Fjellner, Gahler, Gambús, Gardini, Gehrold, Gieseke, Girling, González Pons, de Grandes Pascual, Grossetête, Grzyb, Hansen, Hetman, Hohlmeier, Hökmark, Hortefeux, Hübner, Iturgaiz, Jahr, Jiménez-Becerril Barrio, Juvin, Kalniete, Karas, Kefalogiannis, Kelam, Kelly, Koch, Kovatchev, Kozłowska-Rajewicz, Kudrycka, Kuhn, Kukan, Lamassoure, de Lange, Langen, La Via, Lavrilleux, Lenaers, Lewandowski, Liese, Lins, Lope Fontagné, López-Istúriz White, Loskutovs, Łukacijewska, Maletić, Malinov, Mandl, Mănescu, Mann, Marinescu, Matera, Mato, Maydell, Melo, Metsola, Mikolášik, Millán Mon, Moisă, Morano, Morin-Chartier, Mureşan, Nagy, Niebler, van Nistelrooij, Olbrycht, Peterle, Pieper, Pietikäinen, Polčák, Pospíšil, Preda, Proust, Quisthoudt-Rowohl, Radev, Radtke, Ribeiro, Rosati, Ruas, Rübig, Šadurskis, Saïfi, Salafranca Sánchez-Neyra, Salini, Sander, Sarvamaa, Saudargas, Schmidt, Schreijer-Pierik, Schulze, Schwab, Siekierski, Šojdrová, Sommer, Štefanec, Štětina, Stolojan, Šuica, Šulin, Svoboda, Szejnfeld, Thun und Hohenstein, Tolić, Tomc, Ţurcanu, Urutchev, Valcárcel Siso, Vălean, Verheyen, Virkkunen, Voss, Wałęsa, Wieland, Winkler Hermann,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Anderson Lucy, Balas, Bayet, Benifei, Bettini, Blinkevičiūtė, Borzan, Briano, Caputo, Childers, Cofferati, Corbett, Costa, Cozzolino, Dance, Delvaux, De Monte, Detjen, Ertug, Fajon, Fleckenstein, Freund, Gabelic, García Pérez, Gebhardt, Geier, Gentile, Geringer de Oedenberg, Gill Neena, Giuffrida, Graswander-Hainz, Gualtieri, Guteland, Hedh, Hoffmann, Howarth, Jaakonsaari, Jongerius, Kadenbach, Kammerevert, Kaufmann, Khan, Kirton-Darling, Kohn, Köster, Kumpula-Natri, Kyrkos, Ludvigsson, Mamikins, Maňka, Martin David, Martin Edouard, Mavrides, Mayer Alex, Melior, Molnár, Moody, Noichl, Palmer, Picierno, Picula, Piri, Poc, Post, Preuß, Regner, Rodust, Sant, dos Santos, Schlein, Sehnalová, Simon Peter, Simon Siôn, Sippel, Smolková, Tang, Tarabella, Thomas, Van Brempt, Vaughan, Viotti, Ward, Weidenholzer, Werner, Winter, Wölken</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van Baalen, Becerra Basterrechea, Bilbao Barandica, Calvet Chambon, Cavada, Charanzová, Cornillet, Deprez, Dlabajová, Federley, Giménez Barbat, Goerens, Griesbeck, Harkin, Huitema, Hyusmenova, Jäätteenmäki, Ježek, Katainen, Klinz, Kyuchyuk, Lalonde, Løkkegaard, Marinho e Pinto, Meissner, Michel, Mihaylova, Mlinar, Müller, Nagtegaal, Pagazaurtundúa Ruiz, Punset, Radoš, Ries, Riquet, Rochefort, Telička,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van Dalen, Dalton, Flack, Fox, Hannan, Kamall, Karim, McClarkin, McIntyre, Mobarik, Nicholson, Procter, Sernagiotto, Tannock, Van Orden</w:t>
      </w:r>
    </w:p>
    <w:p w:rsidR="006506FB" w:rsidRDefault="006506FB">
      <w:pPr>
        <w:pStyle w:val="STYTAB"/>
      </w:pPr>
    </w:p>
    <w:p w:rsidR="006506FB" w:rsidRDefault="005D3F7D">
      <w:pPr>
        <w:pStyle w:val="STYTAB"/>
      </w:pPr>
      <w:r>
        <w:rPr>
          <w:rStyle w:val="POLITICALGROUP"/>
        </w:rPr>
        <w:t>EFDD</w:t>
      </w:r>
      <w:r>
        <w:t>:</w:t>
      </w:r>
      <w:r>
        <w:tab/>
        <w:t>Aker, Arnott, Bullock, Carver, Coburn, Etheridge, Finch, Gill Nathan, Iwaszkiewicz, O'Flynn, Paksas, Payne, Reid, Seymour</w:t>
      </w:r>
    </w:p>
    <w:p w:rsidR="006506FB" w:rsidRDefault="006506FB">
      <w:pPr>
        <w:pStyle w:val="STYTAB"/>
      </w:pPr>
    </w:p>
    <w:p w:rsidR="006506FB" w:rsidRDefault="005D3F7D">
      <w:pPr>
        <w:pStyle w:val="STYTAB"/>
      </w:pPr>
      <w:r>
        <w:rPr>
          <w:rStyle w:val="POLITICALGROUP"/>
        </w:rPr>
        <w:lastRenderedPageBreak/>
        <w:t>ENF</w:t>
      </w:r>
      <w:r>
        <w:t>:</w:t>
      </w:r>
      <w:r>
        <w:tab/>
        <w:t>Agnew, Arnautu, Atkinson, Batten, Bay, Bilde, Bizzotto, Borghezio, Boutonnet, Briois, Colombier, Elissen, de Graaff, Jalkh, Jamet, Lancini, Lebreton, Lechevalier, Loiseau, Marusik, Mélin, Pretzell, Schaffhauser, Scottà, Stuger, Troszczynski, Zanni, Zijlstra</w:t>
      </w:r>
    </w:p>
    <w:p w:rsidR="006506FB" w:rsidRDefault="006506FB">
      <w:pPr>
        <w:pStyle w:val="STYTAB"/>
      </w:pPr>
    </w:p>
    <w:p w:rsidR="006506FB" w:rsidRDefault="005D3F7D">
      <w:pPr>
        <w:pStyle w:val="STYTAB"/>
      </w:pPr>
      <w:r>
        <w:rPr>
          <w:rStyle w:val="POLITICALGROUP"/>
        </w:rPr>
        <w:t>GUE/NGL</w:t>
      </w:r>
      <w:r>
        <w:t>:</w:t>
      </w:r>
      <w:r>
        <w:tab/>
        <w:t>Anderson Martina, Carthy</w:t>
      </w:r>
    </w:p>
    <w:p w:rsidR="006506FB" w:rsidRDefault="006506FB">
      <w:pPr>
        <w:pStyle w:val="STYTAB"/>
      </w:pPr>
    </w:p>
    <w:p w:rsidR="006506FB" w:rsidRDefault="005D3F7D">
      <w:pPr>
        <w:pStyle w:val="STYTAB"/>
      </w:pPr>
      <w:r>
        <w:rPr>
          <w:rStyle w:val="POLITICALGROUP"/>
        </w:rPr>
        <w:t>NI</w:t>
      </w:r>
      <w:r>
        <w:t>:</w:t>
      </w:r>
      <w:r>
        <w:tab/>
        <w:t>Sośnierz, Woolfe</w:t>
      </w:r>
    </w:p>
    <w:p w:rsidR="006506FB" w:rsidRDefault="006506FB">
      <w:pPr>
        <w:pStyle w:val="STYTAB"/>
      </w:pPr>
    </w:p>
    <w:p w:rsidR="006506FB" w:rsidRDefault="005D3F7D">
      <w:pPr>
        <w:pStyle w:val="STYTAB"/>
      </w:pPr>
      <w:r>
        <w:rPr>
          <w:rStyle w:val="POLITICALGROUP"/>
        </w:rPr>
        <w:t>PPE</w:t>
      </w:r>
      <w:r>
        <w:t>:</w:t>
      </w:r>
      <w:r>
        <w:tab/>
        <w:t>Ashworth, Bocskor, Csáky, Deli, Deutsch, Gräßle, Hayes, Kalinowski, Kósa, Schöpflin, Sógor, Sonik</w:t>
      </w:r>
    </w:p>
    <w:p w:rsidR="006506FB" w:rsidRDefault="006506FB">
      <w:pPr>
        <w:pStyle w:val="STYTAB"/>
      </w:pPr>
    </w:p>
    <w:p w:rsidR="006506FB" w:rsidRDefault="005D3F7D">
      <w:pPr>
        <w:pStyle w:val="STYTAB"/>
      </w:pPr>
      <w:r>
        <w:rPr>
          <w:rStyle w:val="POLITICALGROUP"/>
        </w:rPr>
        <w:t>S&amp;D</w:t>
      </w:r>
      <w:r>
        <w:t>:</w:t>
      </w:r>
      <w:r>
        <w:tab/>
        <w:t>Aguilera García, Ayala Sender, Blanco López, Boştinaru, Cabezón Ruiz, Cristea, Dalli, Danti, Drăghici, Fernández, Frunzulică, Gardiazabal Rubial, Gierek, Grapini, Guerrero Salom, Jáuregui Atondo, Kouroumbashev, Liberadzki, López, Nica, Panzeri, Paolucci, Pargneaux, Paşcu, Pirinski, Poche, Rodrigues Liliana, Rodríguez-Piñero Fernández, Sassoli, Serrão Santos, Silva Pereira, Tănăsescu, Țapardel, Zemke, Zoană, Zorrinho</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Pr="00DA28BD" w:rsidRDefault="005D3F7D">
      <w:pPr>
        <w:pStyle w:val="STYTAB"/>
        <w:rPr>
          <w:lang w:val="nl-NL"/>
        </w:rPr>
      </w:pPr>
      <w:r w:rsidRPr="00DA28BD">
        <w:rPr>
          <w:rStyle w:val="POLITICALGROUP"/>
          <w:lang w:val="nl-NL"/>
        </w:rPr>
        <w:t>ALDE</w:t>
      </w:r>
      <w:r w:rsidRPr="00DA28BD">
        <w:rPr>
          <w:lang w:val="nl-NL"/>
        </w:rPr>
        <w:t>:</w:t>
      </w:r>
      <w:r w:rsidRPr="00DA28BD">
        <w:rPr>
          <w:lang w:val="nl-NL"/>
        </w:rPr>
        <w:tab/>
        <w:t>in 't Veld, Jakovčić, van Miltenburg, Schaake, Selimovic</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EFDD</w:t>
      </w:r>
      <w:r w:rsidRPr="00DA28BD">
        <w:rPr>
          <w:lang w:val="nl-NL"/>
        </w:rPr>
        <w:t>:</w:t>
      </w:r>
      <w:r w:rsidRPr="00DA28BD">
        <w:rPr>
          <w:lang w:val="nl-NL"/>
        </w:rPr>
        <w:tab/>
        <w:t>Chauprade, Moi</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GUE/NGL</w:t>
      </w:r>
      <w:r w:rsidRPr="00DA28BD">
        <w:rPr>
          <w:lang w:val="nl-NL"/>
        </w:rPr>
        <w:t>:</w:t>
      </w:r>
      <w:r w:rsidRPr="00DA28BD">
        <w:rPr>
          <w:lang w:val="nl-NL"/>
        </w:rPr>
        <w:tab/>
        <w:t>Ferreira, Flanagan, Pimenta Lopes, Viegas</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PPE</w:t>
      </w:r>
      <w:r w:rsidRPr="00DA28BD">
        <w:rPr>
          <w:lang w:val="nl-NL"/>
        </w:rPr>
        <w:t>:</w:t>
      </w:r>
      <w:r w:rsidRPr="00DA28BD">
        <w:rPr>
          <w:lang w:val="nl-NL"/>
        </w:rPr>
        <w:tab/>
        <w:t>Collin-Langen, Novakov</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S&amp;D</w:t>
      </w:r>
      <w:r w:rsidRPr="00DA28BD">
        <w:rPr>
          <w:lang w:val="nl-NL"/>
        </w:rPr>
        <w:t>:</w:t>
      </w:r>
      <w:r w:rsidRPr="00DA28BD">
        <w:rPr>
          <w:lang w:val="nl-NL"/>
        </w:rPr>
        <w:tab/>
        <w:t>Andrieu, Berès, Bresso, Christensen, Ferrandino, Gloanec Maurin, Gomes, Guillaume, Kaili, Kofod, Łybacka, Manscour, Morgano, Peillon, Revault d'Allonnes Bonnefoy, Rozière, Schaldemose, Zanonato</w:t>
      </w:r>
    </w:p>
    <w:p w:rsidR="006506FB" w:rsidRPr="00DA28BD" w:rsidRDefault="006506FB">
      <w:pPr>
        <w:pStyle w:val="STYTAB"/>
        <w:rPr>
          <w:lang w:val="nl-NL"/>
        </w:rPr>
      </w:pPr>
    </w:p>
    <w:p w:rsidR="006506FB" w:rsidRDefault="005D3F7D">
      <w:pPr>
        <w:pStyle w:val="STYTAB"/>
      </w:pPr>
      <w:r>
        <w:rPr>
          <w:rStyle w:val="POLITICALGROUP"/>
        </w:rPr>
        <w:t>Verts/ALE</w:t>
      </w:r>
      <w:r>
        <w:t>:</w:t>
      </w:r>
      <w:r>
        <w:tab/>
        <w:t>Smith</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Jarosław Kalinowski, Carolina Punset</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Diane Dodds</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58" w:name="_Toc5702096"/>
            <w:r>
              <w:lastRenderedPageBreak/>
              <w:t xml:space="preserve">A8-0057/2019 -  Jørn Dohrmann - </w:t>
            </w:r>
            <w:r w:rsidR="00DA28BD">
              <w:t xml:space="preserve">PS </w:t>
            </w:r>
            <w:r>
              <w:t>5</w:t>
            </w:r>
            <w:bookmarkEnd w:id="58"/>
          </w:p>
        </w:tc>
        <w:tc>
          <w:tcPr>
            <w:tcW w:w="2432" w:type="dxa"/>
            <w:shd w:val="clear" w:color="auto" w:fill="auto"/>
            <w:tcMar>
              <w:top w:w="0" w:type="dxa"/>
              <w:left w:w="108" w:type="dxa"/>
              <w:bottom w:w="0" w:type="dxa"/>
              <w:right w:w="108" w:type="dxa"/>
            </w:tcMar>
          </w:tcPr>
          <w:p w:rsidR="006506FB" w:rsidRDefault="005D3F7D">
            <w:pPr>
              <w:pStyle w:val="VOTEINFOTIME"/>
            </w:pPr>
            <w:r>
              <w:t>14/02/2019 12:27:33.000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Auštrevičius, van Baalen, Bilbao Barandica, Charanzová, Deprez, Dlabajová, Goerens, Grigule-Pēterse, Harkin, Huitema, Marinho e Pinto, Michel, Mlinar, Müller, Nagtegaal, Paet, Pagazaurtundúa Ruiz, Toom, Uspaskich, Vajgl, Vautmans</w:t>
      </w:r>
    </w:p>
    <w:p w:rsidR="006506FB" w:rsidRDefault="006506FB">
      <w:pPr>
        <w:pStyle w:val="STYTAB"/>
      </w:pPr>
    </w:p>
    <w:p w:rsidR="006506FB" w:rsidRDefault="005D3F7D">
      <w:pPr>
        <w:pStyle w:val="STYTAB"/>
      </w:pPr>
      <w:r>
        <w:rPr>
          <w:rStyle w:val="POLITICALGROUP"/>
        </w:rPr>
        <w:t>ECR</w:t>
      </w:r>
      <w:r>
        <w:t>:</w:t>
      </w:r>
      <w:r>
        <w:tab/>
        <w:t>Bashir, Belder, Czarnecki, Czesak, van Dalen, Dalton, Fox, Gosiewska, Hannan, Hoc, Jurek, Kamall, Karim, Karski, Kłosowski, Krasnodębski, Krupa, Kuźmiuk, McClarkin, McIntyre, Macovei, Mobarik, Nicholson, Ożóg, Piecha, Piotrowski, Poręba, Procter, Škripek, Sulík, Tannock, Tomaševski, Tošenovský, Van Orden, Wiśniewska, Zahradil, Złotowski</w:t>
      </w:r>
    </w:p>
    <w:p w:rsidR="006506FB" w:rsidRDefault="006506FB">
      <w:pPr>
        <w:pStyle w:val="STYTAB"/>
      </w:pPr>
    </w:p>
    <w:p w:rsidR="006506FB" w:rsidRPr="00DA28BD" w:rsidRDefault="005D3F7D">
      <w:pPr>
        <w:pStyle w:val="STYTAB"/>
        <w:rPr>
          <w:lang w:val="sv-SE"/>
        </w:rPr>
      </w:pPr>
      <w:r w:rsidRPr="00DA28BD">
        <w:rPr>
          <w:rStyle w:val="POLITICALGROUP"/>
          <w:lang w:val="sv-SE"/>
        </w:rPr>
        <w:t>EFDD</w:t>
      </w:r>
      <w:r w:rsidRPr="00DA28BD">
        <w:rPr>
          <w:lang w:val="sv-SE"/>
        </w:rPr>
        <w:t>:</w:t>
      </w:r>
      <w:r w:rsidRPr="00DA28BD">
        <w:rPr>
          <w:lang w:val="sv-SE"/>
        </w:rPr>
        <w:tab/>
        <w:t>Bergeron, Chauprade, Goddyn, Iwaszkiewicz, Monot, Paksas</w:t>
      </w:r>
    </w:p>
    <w:p w:rsidR="006506FB" w:rsidRPr="00DA28BD" w:rsidRDefault="006506FB">
      <w:pPr>
        <w:pStyle w:val="STYTAB"/>
        <w:rPr>
          <w:lang w:val="sv-SE"/>
        </w:rPr>
      </w:pPr>
    </w:p>
    <w:p w:rsidR="006506FB" w:rsidRPr="00DA28BD" w:rsidRDefault="005D3F7D">
      <w:pPr>
        <w:pStyle w:val="STYTAB"/>
        <w:rPr>
          <w:lang w:val="sv-SE"/>
        </w:rPr>
      </w:pPr>
      <w:r w:rsidRPr="00DA28BD">
        <w:rPr>
          <w:rStyle w:val="POLITICALGROUP"/>
          <w:lang w:val="sv-SE"/>
        </w:rPr>
        <w:t>ENF</w:t>
      </w:r>
      <w:r w:rsidRPr="00DA28BD">
        <w:rPr>
          <w:lang w:val="sv-SE"/>
        </w:rPr>
        <w:t>:</w:t>
      </w:r>
      <w:r w:rsidRPr="00DA28BD">
        <w:rPr>
          <w:lang w:val="sv-SE"/>
        </w:rPr>
        <w:tab/>
        <w:t>Agnew, Arnautu, Atkinson, Batten, Bay, Bilde, Bizzotto, Borghezio, Boutonnet, Briois, Colombier, Jalkh, Jamet, Lancini, Lebreton, Lechevalier, Loiseau, Martin Dominique, Marusik, Mélin, Pretzell, Schaffhauser, Scottà, Troszczynski, Zanni</w:t>
      </w:r>
    </w:p>
    <w:p w:rsidR="006506FB" w:rsidRPr="00DA28BD" w:rsidRDefault="006506FB">
      <w:pPr>
        <w:pStyle w:val="STYTAB"/>
        <w:rPr>
          <w:lang w:val="sv-SE"/>
        </w:rPr>
      </w:pPr>
    </w:p>
    <w:p w:rsidR="006506FB" w:rsidRPr="00DA28BD" w:rsidRDefault="005D3F7D">
      <w:pPr>
        <w:pStyle w:val="STYTAB"/>
        <w:rPr>
          <w:lang w:val="pt-PT"/>
        </w:rPr>
      </w:pPr>
      <w:r w:rsidRPr="00DA28BD">
        <w:rPr>
          <w:rStyle w:val="POLITICALGROUP"/>
          <w:lang w:val="pt-PT"/>
        </w:rPr>
        <w:t>GUE/NGL</w:t>
      </w:r>
      <w:r w:rsidRPr="00DA28BD">
        <w:rPr>
          <w:lang w:val="pt-PT"/>
        </w:rPr>
        <w:t>:</w:t>
      </w:r>
      <w:r w:rsidRPr="00DA28BD">
        <w:rPr>
          <w:lang w:val="pt-PT"/>
        </w:rPr>
        <w:tab/>
        <w:t>Anderson Martina, Ferreira, Flanagan, Pimenta Lopes, Viegas</w:t>
      </w:r>
    </w:p>
    <w:p w:rsidR="006506FB" w:rsidRPr="00DA28BD" w:rsidRDefault="006506FB">
      <w:pPr>
        <w:pStyle w:val="STYTAB"/>
        <w:rPr>
          <w:lang w:val="pt-PT"/>
        </w:rPr>
      </w:pPr>
    </w:p>
    <w:p w:rsidR="006506FB" w:rsidRPr="00DA28BD" w:rsidRDefault="005D3F7D">
      <w:pPr>
        <w:pStyle w:val="STYTAB"/>
        <w:rPr>
          <w:lang w:val="pt-PT"/>
        </w:rPr>
      </w:pPr>
      <w:r w:rsidRPr="00DA28BD">
        <w:rPr>
          <w:rStyle w:val="POLITICALGROUP"/>
          <w:lang w:val="pt-PT"/>
        </w:rPr>
        <w:t>NI</w:t>
      </w:r>
      <w:r w:rsidRPr="00DA28BD">
        <w:rPr>
          <w:lang w:val="pt-PT"/>
        </w:rPr>
        <w:t>:</w:t>
      </w:r>
      <w:r w:rsidRPr="00DA28BD">
        <w:rPr>
          <w:lang w:val="pt-PT"/>
        </w:rPr>
        <w:tab/>
        <w:t>Balczó, Dodds, Gollnisch, Kovács, Saryusz-Wolski, Sośnierz, Ujazdowski, Voigt</w:t>
      </w:r>
    </w:p>
    <w:p w:rsidR="006506FB" w:rsidRPr="00DA28BD" w:rsidRDefault="006506FB">
      <w:pPr>
        <w:pStyle w:val="STYTAB"/>
        <w:rPr>
          <w:lang w:val="pt-PT"/>
        </w:rPr>
      </w:pPr>
    </w:p>
    <w:p w:rsidR="006506FB" w:rsidRPr="00DA28BD" w:rsidRDefault="005D3F7D">
      <w:pPr>
        <w:pStyle w:val="STYTAB"/>
        <w:rPr>
          <w:lang w:val="pt-PT"/>
        </w:rPr>
      </w:pPr>
      <w:r w:rsidRPr="00DA28BD">
        <w:rPr>
          <w:rStyle w:val="POLITICALGROUP"/>
          <w:lang w:val="pt-PT"/>
        </w:rPr>
        <w:t>PPE</w:t>
      </w:r>
      <w:r w:rsidRPr="00DA28BD">
        <w:rPr>
          <w:lang w:val="pt-PT"/>
        </w:rPr>
        <w:t>:</w:t>
      </w:r>
      <w:r w:rsidRPr="00DA28BD">
        <w:rPr>
          <w:lang w:val="pt-PT"/>
        </w:rPr>
        <w:tab/>
        <w:t>Ademov, Alliot-Marie, Andrikienė, Arimont, Ashworth, Becker, Bendtsen, Bocskor, Böge, Bogovič, Boni, Brok, Buşoi, Buzek, Cadec, van de Camp, Casa, Caspary, Cicu, Clune, Coelho, Collin-Langen, Corazza Bildt, Csáky, Danjean, Dantin, Dati, Delahaye, Deli, Deß, Deutsch, Díaz de Mera García Consuegra, Dorfmann, Ehler, Estaràs Ferragut, Faria, Ferber, Fernandes, Fjellner, Gambús, Gardini, Gehrold, Gieseke, Girling, González Pons, de Grandes Pascual, Gräßle, Grossetête, Grzyb, Hansen, Hayes, Hetman, Hohlmeier, Hökmark, Hortefeux, Hübner, Iturgaiz, Jahr, Jiménez-Becerril Barrio, Juvin, Kalinowski, Kalniete, Karas, Kefalogiannis, Kelam, Kelly, Koch, Kósa, Kovatchev, Kozłowska-Rajewicz, Kudrycka, Kuhn, Kukan, Lamassoure, de Lange, Langen, La Via, Lavrilleux, Lenaers, Lewandowski, Liese, Lins, Lope Fontagné, López-Istúriz White, Loskutovs, Łukacijewska, McAllister, Maletić, Malinov, Mandl, Mănescu, Mann, Marinescu, Matera, Mato, Maydell, Metsola, Millán Mon, Moisă, Morano, Morin-Chartier, Mureşan, Nagy, Niebler, van Nistelrooij, Novakov, Olbrycht, Peterle, Pieper, Pietikäinen, Polčák, Pospíšil, Preda, Proust, Quisthoudt-Rowohl, Radev, Radtke, Ribeiro, Rosati, Ruas, Rübig, Šadurskis, Saïfi, Salafranca Sánchez-Neyra, Salini, Sander, Sarvamaa, Saudargas, Schmidt, Schöpflin, Schreijer-Pierik, Schulze, Schwab, Siekierski, Sógor, Šojdrová, Sommer, Sonik, Štefanec, Štětina, Stolojan, Šuica, Šulin, Svoboda, Szájer, Szejnfeld, Tolić, Tomc, Ţurcanu, Urutchev, Valcárcel Siso, Vălean, Verheyen, Voss, Wałęsa, Wieland, Winkler Hermann, Záborská, Zagorakis, Zammit Dimech, Zdechovský, Zdrojewski, Zovko, Zwiefka</w:t>
      </w:r>
    </w:p>
    <w:p w:rsidR="006506FB" w:rsidRPr="00DA28BD" w:rsidRDefault="006506FB">
      <w:pPr>
        <w:pStyle w:val="STYTAB"/>
        <w:rPr>
          <w:lang w:val="pt-PT"/>
        </w:rPr>
      </w:pPr>
    </w:p>
    <w:p w:rsidR="006506FB" w:rsidRPr="00DA28BD" w:rsidRDefault="005D3F7D">
      <w:pPr>
        <w:pStyle w:val="STYTAB"/>
        <w:rPr>
          <w:lang w:val="pt-PT"/>
        </w:rPr>
      </w:pPr>
      <w:r w:rsidRPr="00DA28BD">
        <w:rPr>
          <w:rStyle w:val="POLITICALGROUP"/>
          <w:lang w:val="pt-PT"/>
        </w:rPr>
        <w:t>S&amp;D</w:t>
      </w:r>
      <w:r w:rsidRPr="00DA28BD">
        <w:rPr>
          <w:lang w:val="pt-PT"/>
        </w:rPr>
        <w:t>:</w:t>
      </w:r>
      <w:r w:rsidRPr="00DA28BD">
        <w:rPr>
          <w:lang w:val="pt-PT"/>
        </w:rPr>
        <w:tab/>
        <w:t>Aguilera García, Anderson Lucy, Andrieu, Ayala Sender, Bayet, Benifei, Berès, Bettini, Blanco López, Blinkevičiūtė, Borzan, Boştinaru, Briano, Cabezón Ruiz, Caputo, Childers, Christensen, Cofferati, Corbett, Costa, Cristea, Dance, Danti, Delvaux, Detjen, Drăghici, Ertug, Fajon, Fernández, Ferrandino, Fleckenstein, Freund, Frunzulică, García Pérez, Gardiazabal Rubial, Gebhardt, Geier, Gentile, Geringer de Oedenberg, Gierek, Gill Neena, Gloanec Maurin, Gomes, Grapini, Graswander-Hainz, Gualtieri, Guerrero Salom, Guillaume, Hoffmann, Howarth, Jaakonsaari, Jáuregui Atondo, Jongerius, Kadenbach, Kammerevert, Kaufmann, Khan, Kirton-Darling, Kofod, Kohn, Köster, Kouroumbashev, Kyrkos, Liberadzki, López, Łybacka, Mamikins, Maňka, Manscour, Martin David, Mavrides, Mayer Alex, Melior, Molnár, Moody, Moraes, Morgano, Nica, Noichl, Palmer, Panzeri, Paolucci, Pargneaux, Paşcu, Peillon, Picula, Piri, Pirinski, Poc, Poche, Preuß, Regner, Revault d'Allonnes Bonnefoy, Rodrigues Liliana, Rodrigues Maria João, Rodust, Rozière, Sant, dos Santos, Sassoli, Schaldemose, Sehnalová, Serrão Santos, Silva Pereira, Simon Peter, Simon Siôn, Sippel, Smolková, Tănăsescu, Tang, Țapardel, Tarabella, Toia, Van Brempt, Vaughan, Viotti, Ward, Weidenholzer, Werner, Wölken, Zanonato, Zemke, Zoană, Zoffoli, Zorrinho</w:t>
      </w:r>
    </w:p>
    <w:p w:rsidR="006506FB" w:rsidRPr="00DA28BD" w:rsidRDefault="006506FB">
      <w:pPr>
        <w:pStyle w:val="STYTAB"/>
        <w:rPr>
          <w:lang w:val="pt-PT"/>
        </w:rPr>
      </w:pPr>
    </w:p>
    <w:p w:rsidR="006506FB" w:rsidRDefault="005D3F7D">
      <w:pPr>
        <w:pStyle w:val="STYTAB"/>
      </w:pPr>
      <w:r>
        <w:rPr>
          <w:rStyle w:val="POLITICALGROUP"/>
        </w:rPr>
        <w:t>Verts/ALE</w:t>
      </w:r>
      <w:r>
        <w:t>:</w:t>
      </w:r>
      <w:r>
        <w:tab/>
        <w:t>Dalunde, Smith</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Bearder, Punset</w:t>
      </w:r>
    </w:p>
    <w:p w:rsidR="006506FB" w:rsidRDefault="006506FB">
      <w:pPr>
        <w:pStyle w:val="STYTAB"/>
      </w:pPr>
    </w:p>
    <w:p w:rsidR="006506FB" w:rsidRDefault="005D3F7D">
      <w:pPr>
        <w:pStyle w:val="STYTAB"/>
      </w:pPr>
      <w:r>
        <w:rPr>
          <w:rStyle w:val="POLITICALGROUP"/>
        </w:rPr>
        <w:t>ECR</w:t>
      </w:r>
      <w:r>
        <w:t>:</w:t>
      </w:r>
      <w:r>
        <w:tab/>
        <w:t>Dohrmann, Dzhambazki, Fitto, Flack, Gericke, Halla-aho, Kölmel, Leontini, Lucke, Messerschmidt, Packet, Ruohonen-Lerner, Starbatty, Stevens, Tomašić, Trebesius, Van Bossuyt, Vistisen, Zīle, Žitňanská</w:t>
      </w:r>
    </w:p>
    <w:p w:rsidR="006506FB" w:rsidRDefault="006506FB">
      <w:pPr>
        <w:pStyle w:val="STYTAB"/>
      </w:pPr>
    </w:p>
    <w:p w:rsidR="006506FB" w:rsidRDefault="005D3F7D">
      <w:pPr>
        <w:pStyle w:val="STYTAB"/>
      </w:pPr>
      <w:r>
        <w:rPr>
          <w:rStyle w:val="POLITICALGROUP"/>
        </w:rPr>
        <w:t>EFDD</w:t>
      </w:r>
      <w:r>
        <w:t>:</w:t>
      </w:r>
      <w:r>
        <w:tab/>
        <w:t>Agea, Aiuto, Aker, Arnott, Beghin, Bullock, Castaldo, Coburn, Corrao, D'Amato, D'Ornano, Etheridge, Evi, Ferrara, Finch, Gill Nathan, O'Flynn, Payne, Pedicini, Philippot, Reid, Seymour, Tamburrano, Valli, Zullo</w:t>
      </w:r>
    </w:p>
    <w:p w:rsidR="006506FB" w:rsidRDefault="006506FB">
      <w:pPr>
        <w:pStyle w:val="STYTAB"/>
      </w:pPr>
    </w:p>
    <w:p w:rsidR="006506FB" w:rsidRDefault="005D3F7D">
      <w:pPr>
        <w:pStyle w:val="STYTAB"/>
      </w:pPr>
      <w:r>
        <w:rPr>
          <w:rStyle w:val="POLITICALGROUP"/>
        </w:rPr>
        <w:t>ENF</w:t>
      </w:r>
      <w:r>
        <w:t>:</w:t>
      </w:r>
      <w:r>
        <w:tab/>
        <w:t>Annemans, Elissen, de Graaff, Kappel, Mayer Georg, Obermayr, Stuger, Vilimsky, Zijlstra</w:t>
      </w:r>
    </w:p>
    <w:p w:rsidR="006506FB" w:rsidRDefault="006506FB">
      <w:pPr>
        <w:pStyle w:val="STYTAB"/>
      </w:pPr>
    </w:p>
    <w:p w:rsidR="006506FB" w:rsidRDefault="005D3F7D">
      <w:pPr>
        <w:pStyle w:val="STYTAB"/>
      </w:pPr>
      <w:r>
        <w:rPr>
          <w:rStyle w:val="POLITICALGROUP"/>
        </w:rPr>
        <w:t>GUE/NGL</w:t>
      </w:r>
      <w:r>
        <w:t>:</w:t>
      </w:r>
      <w:r>
        <w:tab/>
        <w:t xml:space="preserve">Albiol Guzmán, Benito Ziluaga, Eck, Ernst, Forenza, González Peñas, Hazekamp, de Jong, Kari, Konečná, Kuneva, Kyllönen, Le Hyaric, López Bermejo, Lösing, Maštálka, Matias, Michels, Mineur, Omarjee, Sakorafa, Sánchez Caldentey, </w:t>
      </w:r>
      <w:r>
        <w:lastRenderedPageBreak/>
        <w:t>Schirdewan, Scholz, Senra Rodríguez, Spinelli, Vallina, Vergiat, Vieu, Zimmer</w:t>
      </w:r>
    </w:p>
    <w:p w:rsidR="006506FB" w:rsidRDefault="006506FB">
      <w:pPr>
        <w:pStyle w:val="STYTAB"/>
      </w:pPr>
    </w:p>
    <w:p w:rsidR="006506FB" w:rsidRDefault="005D3F7D">
      <w:pPr>
        <w:pStyle w:val="STYTAB"/>
      </w:pPr>
      <w:r>
        <w:rPr>
          <w:rStyle w:val="POLITICALGROUP"/>
        </w:rPr>
        <w:t>NI</w:t>
      </w:r>
      <w:r>
        <w:t>:</w:t>
      </w:r>
      <w:r>
        <w:tab/>
        <w:t>Borrelli, Karlsson, Montel, Sonneborn, Woolfe</w:t>
      </w:r>
    </w:p>
    <w:p w:rsidR="006506FB" w:rsidRDefault="006506FB">
      <w:pPr>
        <w:pStyle w:val="STYTAB"/>
      </w:pPr>
    </w:p>
    <w:p w:rsidR="006506FB" w:rsidRDefault="005D3F7D">
      <w:pPr>
        <w:pStyle w:val="STYTAB"/>
      </w:pPr>
      <w:r>
        <w:rPr>
          <w:rStyle w:val="POLITICALGROUP"/>
        </w:rPr>
        <w:t>PPE</w:t>
      </w:r>
      <w:r>
        <w:t>:</w:t>
      </w:r>
      <w:r>
        <w:tab/>
        <w:t>Bach, Mikolášik, Thun und Hohenstein, Virkkunen</w:t>
      </w:r>
    </w:p>
    <w:p w:rsidR="006506FB" w:rsidRDefault="006506FB">
      <w:pPr>
        <w:pStyle w:val="STYTAB"/>
      </w:pPr>
    </w:p>
    <w:p w:rsidR="006506FB" w:rsidRDefault="005D3F7D">
      <w:pPr>
        <w:pStyle w:val="STYTAB"/>
      </w:pPr>
      <w:r>
        <w:rPr>
          <w:rStyle w:val="POLITICALGROUP"/>
        </w:rPr>
        <w:t>S&amp;D</w:t>
      </w:r>
      <w:r>
        <w:t>:</w:t>
      </w:r>
      <w:r>
        <w:tab/>
        <w:t>Balas, Cozzolino, Dalli, De Monte, Gabelic, Giuffrida, Guteland, Hedh, Ludvigsson, Martin Edouard, Post, Rodríguez-Piñero Fernández, Thomas</w:t>
      </w:r>
    </w:p>
    <w:p w:rsidR="006506FB" w:rsidRDefault="006506FB">
      <w:pPr>
        <w:pStyle w:val="STYTAB"/>
      </w:pPr>
    </w:p>
    <w:p w:rsidR="006506FB" w:rsidRDefault="005D3F7D">
      <w:pPr>
        <w:pStyle w:val="STYTAB"/>
      </w:pPr>
      <w:r>
        <w:rPr>
          <w:rStyle w:val="POLITICALGROUP"/>
        </w:rPr>
        <w:t>Verts/ALE</w:t>
      </w:r>
      <w:r>
        <w:t>:</w:t>
      </w:r>
      <w:r>
        <w:tab/>
        <w:t>Affronte, Andersson, Auken, Buchner, Bütikofer, Cramer, Delli, Durand, Eickhout, Franz, Giegold, Harms, Häusling, Heubuch, Jadot, Jávor, Keller Ska, Lambert, Lamberts, Marcellesi, Meszerics, Metz, Miranda, Mitrofanovs, Reda, Reimon, Reintke, Rivasi, Ropė, Sargentini, Scott Cato, Škrlec,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Becerra Basterrechea, Calvet Chambon, Cavada, Cornillet, Federley, Giménez Barbat, Griesbeck, Hirsch, Hyusmenova, in 't Veld, Jäätteenmäki, Jakovčić, Ježek, Katainen, Klinz, Kyuchyuk, Lalonde, Løkkegaard, Meissner, Mihaylova, van Miltenburg, Radoš, Ries, Riquet, Rochefort, Schaake, Selimovic, Telička, Torvalds, Tremosa i Balcells, Vehkaperä, Verhofstadt, Weber Renate, Wierinck</w:t>
      </w:r>
    </w:p>
    <w:p w:rsidR="006506FB" w:rsidRDefault="006506FB">
      <w:pPr>
        <w:pStyle w:val="STYTAB"/>
      </w:pPr>
    </w:p>
    <w:p w:rsidR="006506FB" w:rsidRDefault="005D3F7D">
      <w:pPr>
        <w:pStyle w:val="STYTAB"/>
      </w:pPr>
      <w:r>
        <w:rPr>
          <w:rStyle w:val="POLITICALGROUP"/>
        </w:rPr>
        <w:t>ECR</w:t>
      </w:r>
      <w:r>
        <w:t>:</w:t>
      </w:r>
      <w:r>
        <w:tab/>
        <w:t>Campbell Bannerman</w:t>
      </w:r>
    </w:p>
    <w:p w:rsidR="006506FB" w:rsidRDefault="006506FB">
      <w:pPr>
        <w:pStyle w:val="STYTAB"/>
      </w:pPr>
    </w:p>
    <w:p w:rsidR="006506FB" w:rsidRDefault="005D3F7D">
      <w:pPr>
        <w:pStyle w:val="STYTAB"/>
      </w:pPr>
      <w:r>
        <w:rPr>
          <w:rStyle w:val="POLITICALGROUP"/>
        </w:rPr>
        <w:t>EFDD</w:t>
      </w:r>
      <w:r>
        <w:t>:</w:t>
      </w:r>
      <w:r>
        <w:tab/>
        <w:t>Carver, Meuthen, Moi</w:t>
      </w:r>
    </w:p>
    <w:p w:rsidR="006506FB" w:rsidRDefault="006506FB">
      <w:pPr>
        <w:pStyle w:val="STYTAB"/>
      </w:pPr>
    </w:p>
    <w:p w:rsidR="006506FB" w:rsidRDefault="005D3F7D">
      <w:pPr>
        <w:pStyle w:val="STYTAB"/>
      </w:pPr>
      <w:r>
        <w:rPr>
          <w:rStyle w:val="POLITICALGROUP"/>
        </w:rPr>
        <w:t>S&amp;D</w:t>
      </w:r>
      <w:r>
        <w:t>:</w:t>
      </w:r>
      <w:r>
        <w:tab/>
        <w:t>Bresso, Kaili, Schlein</w:t>
      </w:r>
    </w:p>
    <w:p w:rsidR="006506FB" w:rsidRDefault="006506FB">
      <w:pPr>
        <w:pStyle w:val="STYTAB"/>
      </w:pPr>
    </w:p>
    <w:p w:rsidR="006506FB" w:rsidRDefault="005D3F7D">
      <w:pPr>
        <w:pStyle w:val="STYTAB"/>
      </w:pPr>
      <w:r>
        <w:rPr>
          <w:rStyle w:val="POLITICALGROUP"/>
        </w:rPr>
        <w:t>Verts/ALE</w:t>
      </w:r>
      <w:r>
        <w:t>:</w:t>
      </w:r>
      <w:r>
        <w:tab/>
        <w:t>Bové</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David Campbell Bannerman, Inmaculada Rodríguez-Piñero Fernández</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Frédérique Ries</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59" w:name="_Toc5702097"/>
            <w:r>
              <w:lastRenderedPageBreak/>
              <w:t xml:space="preserve">A8-0057/2019 -  Jørn Dohrmann - </w:t>
            </w:r>
            <w:r w:rsidR="00DA28BD">
              <w:t xml:space="preserve">PS </w:t>
            </w:r>
            <w:r>
              <w:t>9=20=</w:t>
            </w:r>
            <w:bookmarkEnd w:id="59"/>
          </w:p>
        </w:tc>
        <w:tc>
          <w:tcPr>
            <w:tcW w:w="2432" w:type="dxa"/>
            <w:shd w:val="clear" w:color="auto" w:fill="auto"/>
            <w:tcMar>
              <w:top w:w="0" w:type="dxa"/>
              <w:left w:w="108" w:type="dxa"/>
              <w:bottom w:w="0" w:type="dxa"/>
              <w:right w:w="108" w:type="dxa"/>
            </w:tcMar>
          </w:tcPr>
          <w:p w:rsidR="006506FB" w:rsidRDefault="005D3F7D">
            <w:pPr>
              <w:pStyle w:val="VOTEINFOTIME"/>
            </w:pPr>
            <w:r>
              <w:t>14/02/2019 12:27:44.000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Auštrevičius, Bearder, Deprez, Goerens, Hirsch, in 't Veld, Michel, van Miltenburg, Mlinar, Müller, Paet, Punset, Ries, Schaake, Toom</w:t>
      </w:r>
    </w:p>
    <w:p w:rsidR="006506FB" w:rsidRDefault="006506FB">
      <w:pPr>
        <w:pStyle w:val="STYTAB"/>
      </w:pPr>
    </w:p>
    <w:p w:rsidR="006506FB" w:rsidRDefault="005D3F7D">
      <w:pPr>
        <w:pStyle w:val="STYTAB"/>
      </w:pPr>
      <w:r>
        <w:rPr>
          <w:rStyle w:val="POLITICALGROUP"/>
        </w:rPr>
        <w:t>ECR</w:t>
      </w:r>
      <w:r>
        <w:t>:</w:t>
      </w:r>
      <w:r>
        <w:tab/>
        <w:t>Belder, Czarnecki, Czesak, van Dalen, Flack, Hoc, Jurek, Karski, Kłosowski, Krasnodębski, Krupa, Kuźmiuk, Macovei, Ożóg, Packet, Piecha, Piotrowski, Poręba, Ruohonen-Lerner, Stevens, Tannock, Tomaševski, Van Bossuyt, Wiśniewska, Zīle, Złotowski</w:t>
      </w:r>
    </w:p>
    <w:p w:rsidR="006506FB" w:rsidRDefault="006506FB">
      <w:pPr>
        <w:pStyle w:val="STYTAB"/>
      </w:pPr>
    </w:p>
    <w:p w:rsidR="006506FB" w:rsidRDefault="005D3F7D">
      <w:pPr>
        <w:pStyle w:val="STYTAB"/>
      </w:pPr>
      <w:r>
        <w:rPr>
          <w:rStyle w:val="POLITICALGROUP"/>
        </w:rPr>
        <w:t>EFDD</w:t>
      </w:r>
      <w:r>
        <w:t>:</w:t>
      </w:r>
      <w:r>
        <w:tab/>
        <w:t>Agea, Aiuto, Beghin, Bergeron, Castaldo, Corrao, D'Amato, D'Ornano, Evi, Ferrara, Goddyn, Meuthen, Monot, Paksas, Pedicini, Philippot, Tamburrano, Valli, Zullo</w:t>
      </w:r>
    </w:p>
    <w:p w:rsidR="006506FB" w:rsidRDefault="006506FB">
      <w:pPr>
        <w:pStyle w:val="STYTAB"/>
      </w:pPr>
    </w:p>
    <w:p w:rsidR="006506FB" w:rsidRDefault="005D3F7D">
      <w:pPr>
        <w:pStyle w:val="STYTAB"/>
      </w:pPr>
      <w:r>
        <w:rPr>
          <w:rStyle w:val="POLITICALGROUP"/>
        </w:rPr>
        <w:t>ENF</w:t>
      </w:r>
      <w:r>
        <w:t>:</w:t>
      </w:r>
      <w:r>
        <w:tab/>
        <w:t>Annemans, Kappel, Mayer Georg, Obermayr, Vilimsky</w:t>
      </w:r>
    </w:p>
    <w:p w:rsidR="006506FB" w:rsidRDefault="006506FB">
      <w:pPr>
        <w:pStyle w:val="STYTAB"/>
      </w:pPr>
    </w:p>
    <w:p w:rsidR="006506FB" w:rsidRDefault="005D3F7D">
      <w:pPr>
        <w:pStyle w:val="STYTAB"/>
      </w:pPr>
      <w:r>
        <w:rPr>
          <w:rStyle w:val="POLITICALGROUP"/>
        </w:rPr>
        <w:t>GUE/NGL</w:t>
      </w:r>
      <w:r>
        <w:t>:</w:t>
      </w:r>
      <w:r>
        <w:tab/>
        <w:t>Albiol Guzmán, Benito Ziluaga, Eck, Ernst, Forenza, González Peñas, Hazekamp, de Jong, Kari, Konečná, Kuneva, Kyllönen, Le Hyaric, López Bermejo, Lösing, Maštálka, Matias, Michels, Mineur, Omarjee, Papadimoulis, Sánchez Caldentey, Schirdewan, Scholz, Senra Rodríguez, Spinelli, Vallina, Vergiat, Vieu</w:t>
      </w:r>
    </w:p>
    <w:p w:rsidR="006506FB" w:rsidRDefault="006506FB">
      <w:pPr>
        <w:pStyle w:val="STYTAB"/>
      </w:pPr>
    </w:p>
    <w:p w:rsidR="006506FB" w:rsidRDefault="005D3F7D">
      <w:pPr>
        <w:pStyle w:val="STYTAB"/>
      </w:pPr>
      <w:r>
        <w:rPr>
          <w:rStyle w:val="POLITICALGROUP"/>
        </w:rPr>
        <w:t>NI</w:t>
      </w:r>
      <w:r>
        <w:t>:</w:t>
      </w:r>
      <w:r>
        <w:tab/>
        <w:t>Balczó, Borrelli, Karlsson, Kovács, Montel, Saryusz-Wolski, Sonneborn, Ujazdowski, Voigt</w:t>
      </w:r>
    </w:p>
    <w:p w:rsidR="006506FB" w:rsidRDefault="006506FB">
      <w:pPr>
        <w:pStyle w:val="STYTAB"/>
      </w:pPr>
    </w:p>
    <w:p w:rsidR="006506FB" w:rsidRDefault="005D3F7D">
      <w:pPr>
        <w:pStyle w:val="STYTAB"/>
      </w:pPr>
      <w:r>
        <w:rPr>
          <w:rStyle w:val="POLITICALGROUP"/>
        </w:rPr>
        <w:t>PPE</w:t>
      </w:r>
      <w:r>
        <w:t>:</w:t>
      </w:r>
      <w:r>
        <w:tab/>
        <w:t>Arimont, Bach, Becker, Boni, Casa, Faria, Girling, Hansen, Karas, Malinov, Mandl, Metsola, Pietikäinen, Polčák, Pospíšil, Rübig, Schmidt, Thun und Hohenstein, Virkkunen, Zammit Dimech</w:t>
      </w:r>
    </w:p>
    <w:p w:rsidR="006506FB" w:rsidRDefault="006506FB">
      <w:pPr>
        <w:pStyle w:val="STYTAB"/>
      </w:pPr>
    </w:p>
    <w:p w:rsidR="006506FB" w:rsidRDefault="005D3F7D">
      <w:pPr>
        <w:pStyle w:val="STYTAB"/>
      </w:pPr>
      <w:r>
        <w:rPr>
          <w:rStyle w:val="POLITICALGROUP"/>
        </w:rPr>
        <w:t>S&amp;D</w:t>
      </w:r>
      <w:r>
        <w:t>:</w:t>
      </w:r>
      <w:r>
        <w:tab/>
        <w:t>Anderson Lucy, Andrieu, Balas, Bayet, Benifei, Berès, Bettini, Blinkevičiūtė, Borzan, Briano, Caputo, Childers, Christensen, Cofferati, Corbett, Costa, Cozzolino, Dalli, Dance, Delvaux, De Monte, Detjen, Ertug, Fajon, Fleckenstein, Freund, Gabelic, Gebhardt, Geier, Gentile, Geringer de Oedenberg, Gierek, Gill Neena, Giuffrida, Gloanec Maurin, Gomes, Graswander-Hainz, Gualtieri, Guillaume, Guteland, Hedh, Hoffmann, Howarth, Jaakonsaari, Jongerius, Kadenbach, Kammerevert, Kaufmann, Khan, Kirton-Darling, Kofod, Kohn, Köster, Kumpula-Natri, Kyrkos, Liberadzki, Ludvigsson, Łybacka, Mamikins, Maňka, Manscour, Martin David, Martin Edouard, Mavrides, Mayer Alex, Melior, Molnár, Moody, Moraes, Noichl, Palmer, Peillon, Picierno, Picula, Piri, Poc, Post, Preuß, Regner, Revault d'Allonnes Bonnefoy, Rodust, Rozière, Sant, dos Santos, Schaldemose, Schlein, Sehnalová, Simon Peter, Simon Siôn, Sippel, Smolková, Tang, Tarabella, Thomas, Toia, Van Brempt, Vaughan, Viotti, Ward, Weidenholzer, Werner, Winter, Wölken, Zanonato, Zemke</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van Baalen, Becerra Basterrechea, Bilbao Barandica, Calvet Chambon, Charanzová, Cornillet, Dlabajová, Federley, Giménez Barbat, Griesbeck, Grigule-Pēterse, Harkin, Huitema, Hyusmenova, Jäätteenmäki, Ježek, Katainen, Klinz, Kyuchyuk, Lalonde, Løkkegaard, Marinho e Pinto, Meissner, Mihaylova, Nagtegaal, Pagazaurtundúa Ruiz, Radoš, Riquet, Rochefort, Selimovic, Telička, Torvalds, Vajgl, Vautmans, Vehkaperä, Weber Renate, Wierinck</w:t>
      </w:r>
    </w:p>
    <w:p w:rsidR="006506FB" w:rsidRDefault="006506FB">
      <w:pPr>
        <w:pStyle w:val="STYTAB"/>
      </w:pPr>
    </w:p>
    <w:p w:rsidR="006506FB" w:rsidRDefault="005D3F7D">
      <w:pPr>
        <w:pStyle w:val="STYTAB"/>
      </w:pPr>
      <w:r>
        <w:rPr>
          <w:rStyle w:val="POLITICALGROUP"/>
        </w:rPr>
        <w:t>ECR</w:t>
      </w:r>
      <w:r>
        <w:t>:</w:t>
      </w:r>
      <w:r>
        <w:tab/>
        <w:t>Bashir, Campbell Bannerman, Dalton, Dohrmann, Dzhambazki, Fitto, Fox, Gericke, Halla-aho, Hannan, Kamall, Karim, Kölmel, Leontini, Lucke, McClarkin, McIntyre, Messerschmidt, Mobarik, Nicholson, Procter, Škripek, Starbatty, Sulík, Tomašić, Tošenovský, Trebesius, Van Orden, Vistisen, Zahradil, Žitňanská</w:t>
      </w:r>
    </w:p>
    <w:p w:rsidR="006506FB" w:rsidRDefault="006506FB">
      <w:pPr>
        <w:pStyle w:val="STYTAB"/>
      </w:pPr>
    </w:p>
    <w:p w:rsidR="006506FB" w:rsidRDefault="005D3F7D">
      <w:pPr>
        <w:pStyle w:val="STYTAB"/>
      </w:pPr>
      <w:r>
        <w:rPr>
          <w:rStyle w:val="POLITICALGROUP"/>
        </w:rPr>
        <w:t>EFDD</w:t>
      </w:r>
      <w:r>
        <w:t>:</w:t>
      </w:r>
      <w:r>
        <w:tab/>
        <w:t>Coburn, Iwaszkiewicz</w:t>
      </w:r>
    </w:p>
    <w:p w:rsidR="006506FB" w:rsidRDefault="006506FB">
      <w:pPr>
        <w:pStyle w:val="STYTAB"/>
      </w:pPr>
    </w:p>
    <w:p w:rsidR="006506FB" w:rsidRDefault="005D3F7D">
      <w:pPr>
        <w:pStyle w:val="STYTAB"/>
      </w:pPr>
      <w:r>
        <w:rPr>
          <w:rStyle w:val="POLITICALGROUP"/>
        </w:rPr>
        <w:t>ENF</w:t>
      </w:r>
      <w:r>
        <w:t>:</w:t>
      </w:r>
      <w:r>
        <w:tab/>
        <w:t>Agnew, Arnautu, Atkinson, Batten, Bay, Bilde, Bizzotto, Borghezio, Boutonnet, Briois, Colombier, Elissen, de Graaff, Jalkh, Jamet, Lancini, Lebreton, Lechevalier, Loiseau, Martin Dominique, Marusik, Mélin, Pretzell, Schaffhauser, Scottà, Troszczynski, Zanni, Zijlstra</w:t>
      </w:r>
    </w:p>
    <w:p w:rsidR="006506FB" w:rsidRDefault="006506FB">
      <w:pPr>
        <w:pStyle w:val="STYTAB"/>
      </w:pPr>
    </w:p>
    <w:p w:rsidR="006506FB" w:rsidRPr="00DA28BD" w:rsidRDefault="005D3F7D">
      <w:pPr>
        <w:pStyle w:val="STYTAB"/>
        <w:rPr>
          <w:lang w:val="pt-PT"/>
        </w:rPr>
      </w:pPr>
      <w:r w:rsidRPr="00DA28BD">
        <w:rPr>
          <w:rStyle w:val="POLITICALGROUP"/>
          <w:lang w:val="pt-PT"/>
        </w:rPr>
        <w:t>GUE/NGL</w:t>
      </w:r>
      <w:r w:rsidRPr="00DA28BD">
        <w:rPr>
          <w:lang w:val="pt-PT"/>
        </w:rPr>
        <w:t>:</w:t>
      </w:r>
      <w:r w:rsidRPr="00DA28BD">
        <w:rPr>
          <w:lang w:val="pt-PT"/>
        </w:rPr>
        <w:tab/>
        <w:t>Anderson Martina, Carthy, Ferreira, Pimenta Lopes, Viegas</w:t>
      </w:r>
    </w:p>
    <w:p w:rsidR="006506FB" w:rsidRPr="00DA28BD" w:rsidRDefault="006506FB">
      <w:pPr>
        <w:pStyle w:val="STYTAB"/>
        <w:rPr>
          <w:lang w:val="pt-PT"/>
        </w:rPr>
      </w:pPr>
    </w:p>
    <w:p w:rsidR="006506FB" w:rsidRPr="00DA28BD" w:rsidRDefault="005D3F7D">
      <w:pPr>
        <w:pStyle w:val="STYTAB"/>
        <w:rPr>
          <w:lang w:val="pt-PT"/>
        </w:rPr>
      </w:pPr>
      <w:r w:rsidRPr="00DA28BD">
        <w:rPr>
          <w:rStyle w:val="POLITICALGROUP"/>
          <w:lang w:val="pt-PT"/>
        </w:rPr>
        <w:t>NI</w:t>
      </w:r>
      <w:r w:rsidRPr="00DA28BD">
        <w:rPr>
          <w:lang w:val="pt-PT"/>
        </w:rPr>
        <w:t>:</w:t>
      </w:r>
      <w:r w:rsidRPr="00DA28BD">
        <w:rPr>
          <w:lang w:val="pt-PT"/>
        </w:rPr>
        <w:tab/>
        <w:t>Dodds, Gollnisch, Sośnierz, Woolfe</w:t>
      </w:r>
    </w:p>
    <w:p w:rsidR="006506FB" w:rsidRPr="00DA28BD" w:rsidRDefault="006506FB">
      <w:pPr>
        <w:pStyle w:val="STYTAB"/>
        <w:rPr>
          <w:lang w:val="pt-PT"/>
        </w:rPr>
      </w:pPr>
    </w:p>
    <w:p w:rsidR="006506FB" w:rsidRPr="00DA28BD" w:rsidRDefault="005D3F7D">
      <w:pPr>
        <w:pStyle w:val="STYTAB"/>
        <w:rPr>
          <w:lang w:val="pt-PT"/>
        </w:rPr>
      </w:pPr>
      <w:r w:rsidRPr="00DA28BD">
        <w:rPr>
          <w:rStyle w:val="POLITICALGROUP"/>
          <w:lang w:val="pt-PT"/>
        </w:rPr>
        <w:t>PPE</w:t>
      </w:r>
      <w:r w:rsidRPr="00DA28BD">
        <w:rPr>
          <w:lang w:val="pt-PT"/>
        </w:rPr>
        <w:t>:</w:t>
      </w:r>
      <w:r w:rsidRPr="00DA28BD">
        <w:rPr>
          <w:lang w:val="pt-PT"/>
        </w:rPr>
        <w:tab/>
        <w:t xml:space="preserve">Ademov, Alliot-Marie, Andrikienė, Ashworth, Bendtsen, Bocskor, Böge, Bogovič, Brok, Buda, Buşoi, Buzek, Cadec, van de Camp, Caspary, Cicu, Clune, Coelho, Collin-Langen, Corazza Bildt, Csáky, Danjean, Dantin, Dati, Delahaye, Deli, Deß, Deutsch, Díaz de Mera García Consuegra, Dorfmann, Ehler, Estaràs Ferragut, Ferber, Fernandes, Fjellner, Gahler, Gambús, Gardini, Gehrold, Gieseke, González Pons, de Grandes Pascual, Gräßle, Grossetête, Grzyb, Hayes, Hetman, </w:t>
      </w:r>
      <w:r w:rsidRPr="00DA28BD">
        <w:rPr>
          <w:lang w:val="pt-PT"/>
        </w:rPr>
        <w:lastRenderedPageBreak/>
        <w:t>Hökmark, Hortefeux, Hübner, Iturgaiz, Jahr, Jiménez-Becerril Barrio, Juvin, Kalinowski, Kalniete, Kefalogiannis, Kelam, Kelly, Koch, Kósa, Kovatchev, Kozłowska-Rajewicz, Kudrycka, Kuhn, Kukan, Lamassoure, de Lange, Langen, La Via, Lavrilleux, Lenaers, Lewandowski, Liese, Lins, Lope Fontagné, López-Istúriz White, Loskutovs, Łukacijewska, McAllister, Maletić, Mănescu, Mann, Marinescu, Matera, Mato, Maydell, Mikolášik, Millán Mon, Moisă, Morano, Morin-Chartier, Mureşan, Nagy, Niebler, van Nistelrooij, Novakov, Olbrycht, Peterle, Preda, Proust, Quisthoudt-Rowohl, Radev, Radtke, Ribeiro, Rosati, Ruas, Šadurskis, Saïfi, Salafranca Sánchez-Neyra, Salini, Sander, Sarvamaa, Saudargas, Schöpflin, Schreijer-Pierik, Schulze, Schwab, Siekierski, Sógor, Šojdrová, Sonik, Štefanec, Štětina, Stolojan, Šuica, Šulin, Svoboda, Szájer, Szejnfeld, Tolić, Tomc, Ţurcanu, Urutchev, Valcárcel Siso, Vălean, Verheyen, Voss, Wałęsa, Wieland, Winkler Hermann, Záborská, Zagorakis, Zdechovský, Zdrojewski, Zovko, Zver, Zwiefka</w:t>
      </w:r>
    </w:p>
    <w:p w:rsidR="006506FB" w:rsidRPr="00DA28BD" w:rsidRDefault="006506FB">
      <w:pPr>
        <w:pStyle w:val="STYTAB"/>
        <w:rPr>
          <w:lang w:val="pt-PT"/>
        </w:rPr>
      </w:pPr>
    </w:p>
    <w:p w:rsidR="006506FB" w:rsidRPr="00DA28BD" w:rsidRDefault="005D3F7D">
      <w:pPr>
        <w:pStyle w:val="STYTAB"/>
        <w:rPr>
          <w:lang w:val="pt-PT"/>
        </w:rPr>
      </w:pPr>
      <w:r w:rsidRPr="00DA28BD">
        <w:rPr>
          <w:rStyle w:val="POLITICALGROUP"/>
          <w:lang w:val="pt-PT"/>
        </w:rPr>
        <w:t>S&amp;D</w:t>
      </w:r>
      <w:r w:rsidRPr="00DA28BD">
        <w:rPr>
          <w:lang w:val="pt-PT"/>
        </w:rPr>
        <w:t>:</w:t>
      </w:r>
      <w:r w:rsidRPr="00DA28BD">
        <w:rPr>
          <w:lang w:val="pt-PT"/>
        </w:rPr>
        <w:tab/>
        <w:t>Aguilera García, Ayala Sender, Blanco López, Boştinaru, Cabezón Ruiz, Cristea, Danti, Drăghici, Fernández, Frunzulică, García Pérez, Gardiazabal Rubial, Grapini, Guerrero Salom, Jáuregui Atondo, Nica, Pargneaux, Paşcu, Pirinski, Poche, Rodrigues Liliana, Rodríguez-Piñero Fernández, Serrão Santos, Silva Pereira, Tănăsescu, Țapardel, Zoană, Zorrinho</w:t>
      </w:r>
    </w:p>
    <w:p w:rsidR="006506FB" w:rsidRPr="00DA28BD" w:rsidRDefault="006506FB">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Cavada, Jakovčić, Tremosa i Balcells, Uspaskich, Verhofstadt</w:t>
      </w:r>
    </w:p>
    <w:p w:rsidR="006506FB" w:rsidRDefault="006506FB">
      <w:pPr>
        <w:pStyle w:val="STYTAB"/>
      </w:pPr>
    </w:p>
    <w:p w:rsidR="006506FB" w:rsidRDefault="005D3F7D">
      <w:pPr>
        <w:pStyle w:val="STYTAB"/>
      </w:pPr>
      <w:r>
        <w:rPr>
          <w:rStyle w:val="POLITICALGROUP"/>
        </w:rPr>
        <w:t>EFDD</w:t>
      </w:r>
      <w:r>
        <w:t>:</w:t>
      </w:r>
      <w:r>
        <w:tab/>
        <w:t>Aker, Arnott, Bullock, Carver, Chauprade, Etheridge, Finch, Gill Nathan, Moi, O'Flynn, Payne, Reid, Seymour</w:t>
      </w:r>
    </w:p>
    <w:p w:rsidR="006506FB" w:rsidRDefault="006506FB">
      <w:pPr>
        <w:pStyle w:val="STYTAB"/>
      </w:pPr>
    </w:p>
    <w:p w:rsidR="006506FB" w:rsidRDefault="005D3F7D">
      <w:pPr>
        <w:pStyle w:val="STYTAB"/>
      </w:pPr>
      <w:r>
        <w:rPr>
          <w:rStyle w:val="POLITICALGROUP"/>
        </w:rPr>
        <w:t>GUE/NGL</w:t>
      </w:r>
      <w:r>
        <w:t>:</w:t>
      </w:r>
      <w:r>
        <w:tab/>
        <w:t>Flanagan</w:t>
      </w:r>
    </w:p>
    <w:p w:rsidR="006506FB" w:rsidRDefault="006506FB">
      <w:pPr>
        <w:pStyle w:val="STYTAB"/>
      </w:pPr>
    </w:p>
    <w:p w:rsidR="006506FB" w:rsidRDefault="005D3F7D">
      <w:pPr>
        <w:pStyle w:val="STYTAB"/>
      </w:pPr>
      <w:r>
        <w:rPr>
          <w:rStyle w:val="POLITICALGROUP"/>
        </w:rPr>
        <w:t>PPE</w:t>
      </w:r>
      <w:r>
        <w:t>:</w:t>
      </w:r>
      <w:r>
        <w:tab/>
        <w:t>Hohlmeier, Pieper</w:t>
      </w:r>
    </w:p>
    <w:p w:rsidR="006506FB" w:rsidRDefault="006506FB">
      <w:pPr>
        <w:pStyle w:val="STYTAB"/>
      </w:pPr>
    </w:p>
    <w:p w:rsidR="006506FB" w:rsidRDefault="005D3F7D">
      <w:pPr>
        <w:pStyle w:val="STYTAB"/>
      </w:pPr>
      <w:r>
        <w:rPr>
          <w:rStyle w:val="POLITICALGROUP"/>
        </w:rPr>
        <w:t>S&amp;D</w:t>
      </w:r>
      <w:r>
        <w:t>:</w:t>
      </w:r>
      <w:r>
        <w:tab/>
        <w:t>Bresso, Ferrandino, Kaili, Kouroumbashev, Panzeri, Paolucci</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Manolis Kefalogiannis, Theodoros Zagorakis</w:t>
            </w: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60" w:name="_Toc5702098"/>
            <w:r>
              <w:lastRenderedPageBreak/>
              <w:t xml:space="preserve">A8-0057/2019 -  Jørn Dohrmann - </w:t>
            </w:r>
            <w:r w:rsidR="00DA28BD">
              <w:t xml:space="preserve">PS </w:t>
            </w:r>
            <w:r>
              <w:t>11</w:t>
            </w:r>
            <w:bookmarkEnd w:id="60"/>
          </w:p>
        </w:tc>
        <w:tc>
          <w:tcPr>
            <w:tcW w:w="2432" w:type="dxa"/>
            <w:shd w:val="clear" w:color="auto" w:fill="auto"/>
            <w:tcMar>
              <w:top w:w="0" w:type="dxa"/>
              <w:left w:w="108" w:type="dxa"/>
              <w:bottom w:w="0" w:type="dxa"/>
              <w:right w:w="108" w:type="dxa"/>
            </w:tcMar>
          </w:tcPr>
          <w:p w:rsidR="006506FB" w:rsidRDefault="005D3F7D">
            <w:pPr>
              <w:pStyle w:val="VOTEINFOTIME"/>
            </w:pPr>
            <w:r>
              <w:t>14/02/2019 12:27:55.000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Auštrevičius, Paet, Ries</w:t>
      </w:r>
    </w:p>
    <w:p w:rsidR="006506FB" w:rsidRDefault="006506FB">
      <w:pPr>
        <w:pStyle w:val="STYTAB"/>
      </w:pPr>
    </w:p>
    <w:p w:rsidR="006506FB" w:rsidRDefault="005D3F7D">
      <w:pPr>
        <w:pStyle w:val="STYTAB"/>
      </w:pPr>
      <w:r>
        <w:rPr>
          <w:rStyle w:val="POLITICALGROUP"/>
        </w:rPr>
        <w:t>ECR</w:t>
      </w:r>
      <w:r>
        <w:t>:</w:t>
      </w:r>
      <w:r>
        <w:tab/>
        <w:t>Czarnecki, Czesak, Flack, Hoc, Jurek, Karski, Kłosowski, Krasnodębski, Krupa, Kuźmiuk, Ożóg, Piecha, Piotrowski, Poręba, Tomaševski, Wiśniewska, Zīle, Złotowski</w:t>
      </w:r>
    </w:p>
    <w:p w:rsidR="006506FB" w:rsidRDefault="006506FB">
      <w:pPr>
        <w:pStyle w:val="STYTAB"/>
      </w:pPr>
    </w:p>
    <w:p w:rsidR="006506FB" w:rsidRDefault="005D3F7D">
      <w:pPr>
        <w:pStyle w:val="STYTAB"/>
      </w:pPr>
      <w:r>
        <w:rPr>
          <w:rStyle w:val="POLITICALGROUP"/>
        </w:rPr>
        <w:t>EFDD</w:t>
      </w:r>
      <w:r>
        <w:t>:</w:t>
      </w:r>
      <w:r>
        <w:tab/>
        <w:t>Agea, Aiuto, Aker, Arnott, Beghin, Bergeron, Bullock, Carver, Castaldo, Coburn, Corrao, D'Amato, D'Ornano, Etheridge, Evi, Ferrara, Finch, Gill Nathan, Goddyn, Meuthen, Monot, O'Flynn, Paksas, Payne, Pedicini, Philippot, Reid, Seymour, Tamburrano, Valli, Zullo</w:t>
      </w:r>
    </w:p>
    <w:p w:rsidR="006506FB" w:rsidRDefault="006506FB">
      <w:pPr>
        <w:pStyle w:val="STYTAB"/>
      </w:pPr>
    </w:p>
    <w:p w:rsidR="006506FB" w:rsidRDefault="005D3F7D">
      <w:pPr>
        <w:pStyle w:val="STYTAB"/>
      </w:pPr>
      <w:r>
        <w:rPr>
          <w:rStyle w:val="POLITICALGROUP"/>
        </w:rPr>
        <w:t>ENF</w:t>
      </w:r>
      <w:r>
        <w:t>:</w:t>
      </w:r>
      <w:r>
        <w:tab/>
        <w:t>Annemans, Kappel, Mayer Georg, Obermayr, Pretzell, Vilimsky</w:t>
      </w:r>
    </w:p>
    <w:p w:rsidR="006506FB" w:rsidRDefault="006506FB">
      <w:pPr>
        <w:pStyle w:val="STYTAB"/>
      </w:pPr>
    </w:p>
    <w:p w:rsidR="006506FB" w:rsidRDefault="005D3F7D">
      <w:pPr>
        <w:pStyle w:val="STYTAB"/>
      </w:pPr>
      <w:r>
        <w:rPr>
          <w:rStyle w:val="POLITICALGROUP"/>
        </w:rPr>
        <w:t>GUE/NGL</w:t>
      </w:r>
      <w:r>
        <w:t>:</w:t>
      </w:r>
      <w:r>
        <w:tab/>
        <w:t>Benito Ziluaga, Eck, Hazekamp, Kari, Konečná, Maštálka</w:t>
      </w:r>
    </w:p>
    <w:p w:rsidR="006506FB" w:rsidRDefault="006506FB">
      <w:pPr>
        <w:pStyle w:val="STYTAB"/>
      </w:pPr>
    </w:p>
    <w:p w:rsidR="006506FB" w:rsidRDefault="005D3F7D">
      <w:pPr>
        <w:pStyle w:val="STYTAB"/>
      </w:pPr>
      <w:r>
        <w:rPr>
          <w:rStyle w:val="POLITICALGROUP"/>
        </w:rPr>
        <w:t>NI</w:t>
      </w:r>
      <w:r>
        <w:t>:</w:t>
      </w:r>
      <w:r>
        <w:tab/>
        <w:t>Balczó, Borrelli, Kovács, Montel, Saryusz-Wolski, Ujazdowski, Voigt</w:t>
      </w:r>
    </w:p>
    <w:p w:rsidR="006506FB" w:rsidRDefault="006506FB">
      <w:pPr>
        <w:pStyle w:val="STYTAB"/>
      </w:pPr>
    </w:p>
    <w:p w:rsidR="006506FB" w:rsidRDefault="005D3F7D">
      <w:pPr>
        <w:pStyle w:val="STYTAB"/>
      </w:pPr>
      <w:r>
        <w:rPr>
          <w:rStyle w:val="POLITICALGROUP"/>
        </w:rPr>
        <w:t>PPE</w:t>
      </w:r>
      <w:r>
        <w:t>:</w:t>
      </w:r>
      <w:r>
        <w:tab/>
        <w:t>Pietikäinen, Polčák, Pospíšil, Radev</w:t>
      </w:r>
    </w:p>
    <w:p w:rsidR="006506FB" w:rsidRDefault="006506FB">
      <w:pPr>
        <w:pStyle w:val="STYTAB"/>
      </w:pPr>
    </w:p>
    <w:p w:rsidR="006506FB" w:rsidRDefault="005D3F7D">
      <w:pPr>
        <w:pStyle w:val="STYTAB"/>
      </w:pPr>
      <w:r>
        <w:rPr>
          <w:rStyle w:val="POLITICALGROUP"/>
        </w:rPr>
        <w:t>S&amp;D</w:t>
      </w:r>
      <w:r>
        <w:t>:</w:t>
      </w:r>
      <w:r>
        <w:tab/>
        <w:t>De Monte, Gabelic, Giuffrida, Guteland, Melior, Poc, Rodust</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van Baalen, Bearder, Becerra Basterrechea, Bilbao Barandica, Calvet Chambon, Cavada, Charanzová, Cornillet, Deprez, Dlabajová, Federley, Giménez Barbat, Goerens, Griesbeck, Grigule-Pēterse, Harkin, Hirsch, Huitema, Hyusmenova, in 't Veld, Ježek, Katainen, Klinz, Kyuchyuk, Lalonde, Løkkegaard, Marinho e Pinto, Meissner, Michel, Mihaylova, van Miltenburg, Mlinar, Müller, Nagtegaal, Pagazaurtundúa Ruiz, Punset, Radoš, Riquet, Rochefort, Schaake, Selimovic, Telička, Toom, Torvalds,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van Dalen, Dalton, Dohrmann, Dzhambazki, Fitto, Fox, Gericke, Halla-aho, Hannan, Kamall, Karim, Kölmel, Leontini, Lucke, McClarkin, McIntyre, Macovei, Messerschmidt, Mobarik, Nicholson, Packet, Procter, Škripek, Starbatty, Stevens, Sulík, Tannock, Tomašić, Tošenovský, Trebesius, Van Bossuyt, Van Orden, Vistisen, Zahradil, Žitňanská</w:t>
      </w:r>
    </w:p>
    <w:p w:rsidR="006506FB" w:rsidRDefault="006506FB">
      <w:pPr>
        <w:pStyle w:val="STYTAB"/>
      </w:pPr>
    </w:p>
    <w:p w:rsidR="006506FB" w:rsidRDefault="005D3F7D">
      <w:pPr>
        <w:pStyle w:val="STYTAB"/>
      </w:pPr>
      <w:r>
        <w:rPr>
          <w:rStyle w:val="POLITICALGROUP"/>
        </w:rPr>
        <w:t>EFDD</w:t>
      </w:r>
      <w:r>
        <w:t>:</w:t>
      </w:r>
      <w:r>
        <w:tab/>
        <w:t>Chauprade, Iwaszkiewicz</w:t>
      </w:r>
    </w:p>
    <w:p w:rsidR="006506FB" w:rsidRDefault="006506FB">
      <w:pPr>
        <w:pStyle w:val="STYTAB"/>
      </w:pPr>
    </w:p>
    <w:p w:rsidR="006506FB" w:rsidRDefault="005D3F7D">
      <w:pPr>
        <w:pStyle w:val="STYTAB"/>
      </w:pPr>
      <w:r>
        <w:rPr>
          <w:rStyle w:val="POLITICALGROUP"/>
        </w:rPr>
        <w:t>ENF</w:t>
      </w:r>
      <w:r>
        <w:t>:</w:t>
      </w:r>
      <w:r>
        <w:tab/>
        <w:t>Agnew, Arnautu, Batten, Bay, Bilde, Boutonnet, Briois, Colombier, Elissen, de Graaff, Jalkh, Jamet, Lebreton, Lechevalier, Loiseau, Martin Dominique, Marusik, Mélin, Schaffhauser, Stuger, Troszczynski, Zijlstra</w:t>
      </w:r>
    </w:p>
    <w:p w:rsidR="006506FB" w:rsidRDefault="006506FB">
      <w:pPr>
        <w:pStyle w:val="STYTAB"/>
      </w:pPr>
    </w:p>
    <w:p w:rsidR="006506FB" w:rsidRDefault="005D3F7D">
      <w:pPr>
        <w:pStyle w:val="STYTAB"/>
      </w:pPr>
      <w:r>
        <w:rPr>
          <w:rStyle w:val="POLITICALGROUP"/>
        </w:rPr>
        <w:t>GUE/NGL</w:t>
      </w:r>
      <w:r>
        <w:t>:</w:t>
      </w:r>
      <w:r>
        <w:tab/>
        <w:t>Albiol Guzmán, Anderson Martina, Carthy, Ernst, Ferreira, Flanagan, Forenza, González Peñas, Kuneva, Kyllönen, Le Hyaric, López Bermejo, Lösing, Matias, Michels, Omarjee, Papadimoulis, Pimenta Lopes, Schirdewan, Scholz, Spinelli, Vallina, Vergiat, Viegas, Vieu, Zimmer</w:t>
      </w:r>
    </w:p>
    <w:p w:rsidR="006506FB" w:rsidRDefault="006506FB">
      <w:pPr>
        <w:pStyle w:val="STYTAB"/>
      </w:pPr>
    </w:p>
    <w:p w:rsidR="006506FB" w:rsidRDefault="005D3F7D">
      <w:pPr>
        <w:pStyle w:val="STYTAB"/>
      </w:pPr>
      <w:r>
        <w:rPr>
          <w:rStyle w:val="POLITICALGROUP"/>
        </w:rPr>
        <w:t>NI</w:t>
      </w:r>
      <w:r>
        <w:t>:</w:t>
      </w:r>
      <w:r>
        <w:tab/>
        <w:t>Dodds, Gollnisch, Karlsson, Sonneborn, Sośnierz, Woolfe</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Boni, Brok, Buda, Buşoi, Buzek, Cadec, van de Camp, Casa, Caspary, Cicu, Clune, Coelho, Collin-Langen, Corazza Bildt, Csáky, Danjean, Dantin, Dati, Delahaye, Deli, Deß, Deutsch, Díaz de Mera García Consuegra, Dorfmann, Ehler, Estaràs Ferragut, Faria, Ferber, Fernandes, Fjellner, Gahler, Gambús, Gehrold, Gieseke, Girling, González Pons, de Grandes Pascual, Gräßle, Grossetête, Grzyb, Hansen, Hayes, Hetman, Hohlmeier, Hökmark, Hortefeux, Hübner, Iturgaiz, Jahr, Jiménez-Becerril Barrio, Juvin, Kalinowski, Kalniete, Karas, Kefalogiannis, Kelam, Kelly, Koch, Kósa, Kovatchev, Kozłowska-Rajewicz, Kudrycka, Kuhn, Kukan, Lamassoure, de Lange, Langen, La Via, Lavrilleux, Lenaers, Lewandowski, Liese, Lins, Lope Fontagné, López-Istúriz White, Loskutovs, Łukacijewska, McAllister, Maletić, Malinov, Mandl, Mănescu, Mann, Marinescu, Matera, Mato, Maydell, Melo, Metsola, Mikolášik, Millán Mon, Moisă, Morano, Morin-Chartier, Mureşan, Nagy, Niebler, van Nistelrooij, Novakov, Olbrycht, Peterle, Pieper, Preda, Proust, Quisthoudt-Rowohl,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Tolić, Tomc, Ţurcanu, Valcárcel Siso, Vălean, Verheyen, Virkkunen, Voss, Wałęsa, Wieland, Winkler Hermann,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 xml:space="preserve">Aguilera García, Anderson Lucy, Andrieu, Ayala Sender, Bayet, Benifei, Berès, Bettini, Blanco López, Blinkevičiūtė, Borzan, Boştinaru, Bresso, Briano, Cabezón Ruiz, Caputo, Childers, Cofferati, Corbett, Cozzolino, Cristea, Dalli, Dance, </w:t>
      </w:r>
      <w:r>
        <w:lastRenderedPageBreak/>
        <w:t>Danti, Delvaux, Detjen, Drăghici, Ertug, Fajon, Fernández, Ferrandino, Fleckenstein, Freund, Frunzulică, García Pérez, Gardiazabal Rubial, Gebhardt, Geier, Gentile, Geringer de Oedenberg, Gierek, Gill Neena, Gloanec Maurin, Gomes, Grapini, Graswander-Hainz, Gualtieri, Guerrero Salom, Guillaume, Hoffmann, Howarth, Jaakonsaari, Jáuregui Atondo, Jongerius, Kadenbach, Kaili, Kammerevert, Kaufmann, Khan, Kirton-Darling, Kohn, Köster, Kouroumbashev, Kumpula-Natri, Kyrkos, Liberadzki, López, Łybacka, Mamikins, Maňka, Manscour, Martin David, Mavrides, Mayer Alex, Molnár, Moody, Morgano, Nica, Noichl, Palmer, Panzeri, Paolucci, Pargneaux, Paşcu, Peillon, Picierno, Picula, Piri, Pirinski, Poche, Preuß, Regner, Revault d'Allonnes Bonnefoy, Rodrigues Liliana, Rodrigues Maria João, Rodríguez-Piñero Fernández, Rozière, Sant, dos Santos, Sassoli, Sehnalová, Serrão Santos, Silva Pereira, Simon Peter, Simon Siôn, Sippel, Smolková, Tănăsescu, Tang, Țapardel, Tarabella, Thomas, Toia, Van Brempt, Vaughan, Viotti, Ward, Weidenholzer, Werner, Winter, Wölken, Zanonato, Zemke, Zoană, Zoffoli, Zorrinho</w:t>
      </w:r>
    </w:p>
    <w:p w:rsidR="006506FB" w:rsidRDefault="006506FB">
      <w:pPr>
        <w:pStyle w:val="STYTAB"/>
      </w:pPr>
    </w:p>
    <w:p w:rsidR="006506FB" w:rsidRPr="00DA28BD" w:rsidRDefault="005D3F7D">
      <w:pPr>
        <w:pStyle w:val="STYTAB"/>
        <w:rPr>
          <w:lang w:val="sv-SE"/>
        </w:rPr>
      </w:pPr>
      <w:r w:rsidRPr="00DA28BD">
        <w:rPr>
          <w:rStyle w:val="POLITICALGROUP"/>
          <w:lang w:val="sv-SE"/>
        </w:rPr>
        <w:t>Verts/ALE</w:t>
      </w:r>
      <w:r w:rsidRPr="00DA28BD">
        <w:rPr>
          <w:lang w:val="sv-SE"/>
        </w:rPr>
        <w:t>:</w:t>
      </w:r>
      <w:r w:rsidRPr="00DA28BD">
        <w:rPr>
          <w:lang w:val="sv-SE"/>
        </w:rPr>
        <w:tab/>
        <w:t>Andersson, Dalunde, Harms, Keller Ska, Lamberts, Reda, Valero</w:t>
      </w:r>
    </w:p>
    <w:p w:rsidR="006506FB" w:rsidRPr="00DA28BD" w:rsidRDefault="006506FB">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Jakovčić, Tremosa i Balcells</w:t>
      </w:r>
    </w:p>
    <w:p w:rsidR="006506FB" w:rsidRDefault="006506FB">
      <w:pPr>
        <w:pStyle w:val="STYTAB"/>
      </w:pPr>
    </w:p>
    <w:p w:rsidR="006506FB" w:rsidRDefault="005D3F7D">
      <w:pPr>
        <w:pStyle w:val="STYTAB"/>
      </w:pPr>
      <w:r>
        <w:rPr>
          <w:rStyle w:val="POLITICALGROUP"/>
        </w:rPr>
        <w:t>ECR</w:t>
      </w:r>
      <w:r>
        <w:t>:</w:t>
      </w:r>
      <w:r>
        <w:tab/>
        <w:t>Gosiewska</w:t>
      </w:r>
    </w:p>
    <w:p w:rsidR="006506FB" w:rsidRDefault="006506FB">
      <w:pPr>
        <w:pStyle w:val="STYTAB"/>
      </w:pPr>
    </w:p>
    <w:p w:rsidR="006506FB" w:rsidRDefault="005D3F7D">
      <w:pPr>
        <w:pStyle w:val="STYTAB"/>
      </w:pPr>
      <w:r>
        <w:rPr>
          <w:rStyle w:val="POLITICALGROUP"/>
        </w:rPr>
        <w:t>EFDD</w:t>
      </w:r>
      <w:r>
        <w:t>:</w:t>
      </w:r>
      <w:r>
        <w:tab/>
        <w:t>Moi</w:t>
      </w:r>
    </w:p>
    <w:p w:rsidR="006506FB" w:rsidRDefault="006506FB">
      <w:pPr>
        <w:pStyle w:val="STYTAB"/>
      </w:pPr>
    </w:p>
    <w:p w:rsidR="006506FB" w:rsidRPr="00DA28BD" w:rsidRDefault="005D3F7D">
      <w:pPr>
        <w:pStyle w:val="STYTAB"/>
        <w:rPr>
          <w:lang w:val="it-IT"/>
        </w:rPr>
      </w:pPr>
      <w:r w:rsidRPr="00DA28BD">
        <w:rPr>
          <w:rStyle w:val="POLITICALGROUP"/>
          <w:lang w:val="it-IT"/>
        </w:rPr>
        <w:t>ENF</w:t>
      </w:r>
      <w:r w:rsidRPr="00DA28BD">
        <w:rPr>
          <w:lang w:val="it-IT"/>
        </w:rPr>
        <w:t>:</w:t>
      </w:r>
      <w:r w:rsidRPr="00DA28BD">
        <w:rPr>
          <w:lang w:val="it-IT"/>
        </w:rPr>
        <w:tab/>
        <w:t>Atkinson, Bizzotto, Borghezio, Lancini, Scottà, Zanni</w:t>
      </w:r>
    </w:p>
    <w:p w:rsidR="006506FB" w:rsidRPr="00DA28BD" w:rsidRDefault="006506FB">
      <w:pPr>
        <w:pStyle w:val="STYTAB"/>
        <w:rPr>
          <w:lang w:val="it-IT"/>
        </w:rPr>
      </w:pPr>
    </w:p>
    <w:p w:rsidR="006506FB" w:rsidRPr="00DA28BD" w:rsidRDefault="005D3F7D">
      <w:pPr>
        <w:pStyle w:val="STYTAB"/>
        <w:rPr>
          <w:lang w:val="fr-LU"/>
        </w:rPr>
      </w:pPr>
      <w:r w:rsidRPr="00DA28BD">
        <w:rPr>
          <w:rStyle w:val="POLITICALGROUP"/>
          <w:lang w:val="fr-LU"/>
        </w:rPr>
        <w:t>GUE/NGL</w:t>
      </w:r>
      <w:r w:rsidRPr="00DA28BD">
        <w:rPr>
          <w:lang w:val="fr-LU"/>
        </w:rPr>
        <w:t>:</w:t>
      </w:r>
      <w:r w:rsidRPr="00DA28BD">
        <w:rPr>
          <w:lang w:val="fr-LU"/>
        </w:rPr>
        <w:tab/>
        <w:t>de Jong, Mineur, Sánchez Caldentey</w:t>
      </w:r>
    </w:p>
    <w:p w:rsidR="006506FB" w:rsidRPr="00DA28BD" w:rsidRDefault="006506FB">
      <w:pPr>
        <w:pStyle w:val="STYTAB"/>
        <w:rPr>
          <w:lang w:val="fr-LU"/>
        </w:rPr>
      </w:pPr>
    </w:p>
    <w:p w:rsidR="006506FB" w:rsidRPr="00DA28BD" w:rsidRDefault="005D3F7D">
      <w:pPr>
        <w:pStyle w:val="STYTAB"/>
        <w:rPr>
          <w:lang w:val="fr-LU"/>
        </w:rPr>
      </w:pPr>
      <w:r w:rsidRPr="00DA28BD">
        <w:rPr>
          <w:rStyle w:val="POLITICALGROUP"/>
          <w:lang w:val="fr-LU"/>
        </w:rPr>
        <w:t>PPE</w:t>
      </w:r>
      <w:r w:rsidRPr="00DA28BD">
        <w:rPr>
          <w:lang w:val="fr-LU"/>
        </w:rPr>
        <w:t>:</w:t>
      </w:r>
      <w:r w:rsidRPr="00DA28BD">
        <w:rPr>
          <w:lang w:val="fr-LU"/>
        </w:rPr>
        <w:tab/>
        <w:t>Gardini, Urutchev</w:t>
      </w:r>
    </w:p>
    <w:p w:rsidR="006506FB" w:rsidRPr="00DA28BD" w:rsidRDefault="006506FB">
      <w:pPr>
        <w:pStyle w:val="STYTAB"/>
        <w:rPr>
          <w:lang w:val="fr-LU"/>
        </w:rPr>
      </w:pPr>
    </w:p>
    <w:p w:rsidR="006506FB" w:rsidRPr="00DA28BD" w:rsidRDefault="005D3F7D">
      <w:pPr>
        <w:pStyle w:val="STYTAB"/>
        <w:rPr>
          <w:lang w:val="fr-LU"/>
        </w:rPr>
      </w:pPr>
      <w:r w:rsidRPr="00DA28BD">
        <w:rPr>
          <w:rStyle w:val="POLITICALGROUP"/>
          <w:lang w:val="fr-LU"/>
        </w:rPr>
        <w:t>S&amp;D</w:t>
      </w:r>
      <w:r w:rsidRPr="00DA28BD">
        <w:rPr>
          <w:lang w:val="fr-LU"/>
        </w:rPr>
        <w:t>:</w:t>
      </w:r>
      <w:r w:rsidRPr="00DA28BD">
        <w:rPr>
          <w:lang w:val="fr-LU"/>
        </w:rPr>
        <w:tab/>
        <w:t>Balas, Christensen, Kofod, Ludvigsson, Post, Schaldemose, Schlein</w:t>
      </w:r>
    </w:p>
    <w:p w:rsidR="006506FB" w:rsidRPr="00DA28BD" w:rsidRDefault="006506FB">
      <w:pPr>
        <w:pStyle w:val="STYTAB"/>
        <w:rPr>
          <w:lang w:val="fr-LU"/>
        </w:rPr>
      </w:pPr>
    </w:p>
    <w:p w:rsidR="006506FB" w:rsidRPr="00DA28BD" w:rsidRDefault="005D3F7D">
      <w:pPr>
        <w:pStyle w:val="STYTAB"/>
        <w:rPr>
          <w:lang w:val="fr-LU"/>
        </w:rPr>
      </w:pPr>
      <w:r w:rsidRPr="00DA28BD">
        <w:rPr>
          <w:rStyle w:val="POLITICALGROUP"/>
          <w:lang w:val="fr-LU"/>
        </w:rPr>
        <w:t>Verts/ALE</w:t>
      </w:r>
      <w:r w:rsidRPr="00DA28BD">
        <w:rPr>
          <w:lang w:val="fr-LU"/>
        </w:rPr>
        <w:t>:</w:t>
      </w:r>
      <w:r w:rsidRPr="00DA28BD">
        <w:rPr>
          <w:lang w:val="fr-LU"/>
        </w:rPr>
        <w:tab/>
        <w:t>Affronte, Auken, Bové, Buchner, Bütikofer, Cramer, Delli, Durand, Eickhout, Franz, Giegold, Häusling, Heubuch, Jadot, Jávor, Lambert, Marcellesi, Meszerics, Metz, Miranda, Mitrofanovs, Reimon, Reintke, Rivasi, Ropė, Sargentini, Scott Cato, Škrlec, Smith, Solé, Šoltes, Staes, Tarand, Taylor, Terricabras, Urtasun, Vana, Waitz</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61" w:name="_Toc5702099"/>
            <w:r>
              <w:lastRenderedPageBreak/>
              <w:t xml:space="preserve">A8-0057/2019 -  Jørn Dohrmann - </w:t>
            </w:r>
            <w:r w:rsidR="00DA28BD">
              <w:t xml:space="preserve">PS </w:t>
            </w:r>
            <w:r>
              <w:t>14</w:t>
            </w:r>
            <w:bookmarkEnd w:id="61"/>
          </w:p>
        </w:tc>
        <w:tc>
          <w:tcPr>
            <w:tcW w:w="2432" w:type="dxa"/>
            <w:shd w:val="clear" w:color="auto" w:fill="auto"/>
            <w:tcMar>
              <w:top w:w="0" w:type="dxa"/>
              <w:left w:w="108" w:type="dxa"/>
              <w:bottom w:w="0" w:type="dxa"/>
              <w:right w:w="108" w:type="dxa"/>
            </w:tcMar>
          </w:tcPr>
          <w:p w:rsidR="006506FB" w:rsidRDefault="005D3F7D">
            <w:pPr>
              <w:pStyle w:val="VOTEINFOTIME"/>
            </w:pPr>
            <w:r>
              <w:t>14/02/2019 12:28:28.000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Cavada, Jakovčić, Klinz, Paet, Toom, Vajgl</w:t>
      </w:r>
    </w:p>
    <w:p w:rsidR="006506FB" w:rsidRDefault="006506FB">
      <w:pPr>
        <w:pStyle w:val="STYTAB"/>
      </w:pPr>
    </w:p>
    <w:p w:rsidR="006506FB" w:rsidRDefault="005D3F7D">
      <w:pPr>
        <w:pStyle w:val="STYTAB"/>
      </w:pPr>
      <w:r>
        <w:rPr>
          <w:rStyle w:val="POLITICALGROUP"/>
        </w:rPr>
        <w:t>ECR</w:t>
      </w:r>
      <w:r>
        <w:t>:</w:t>
      </w:r>
      <w:r>
        <w:tab/>
        <w:t>Flack, Packet, Ruohonen-Lerner, Stevens, Van Bossuyt, Wiśniewska</w:t>
      </w:r>
    </w:p>
    <w:p w:rsidR="006506FB" w:rsidRDefault="006506FB">
      <w:pPr>
        <w:pStyle w:val="STYTAB"/>
      </w:pPr>
    </w:p>
    <w:p w:rsidR="006506FB" w:rsidRDefault="005D3F7D">
      <w:pPr>
        <w:pStyle w:val="STYTAB"/>
      </w:pPr>
      <w:r>
        <w:rPr>
          <w:rStyle w:val="POLITICALGROUP"/>
        </w:rPr>
        <w:t>EFDD</w:t>
      </w:r>
      <w:r>
        <w:t>:</w:t>
      </w:r>
      <w:r>
        <w:tab/>
        <w:t>Agea, Aiuto, Beghin, Bergeron, Castaldo, Corrao, D'Amato, D'Ornano, Evi, Ferrara, Goddyn, Monot, Pedicini, Philippot, Tamburrano, Valli, Zullo</w:t>
      </w:r>
    </w:p>
    <w:p w:rsidR="006506FB" w:rsidRDefault="006506FB">
      <w:pPr>
        <w:pStyle w:val="STYTAB"/>
      </w:pPr>
    </w:p>
    <w:p w:rsidR="006506FB" w:rsidRDefault="005D3F7D">
      <w:pPr>
        <w:pStyle w:val="STYTAB"/>
      </w:pPr>
      <w:r>
        <w:rPr>
          <w:rStyle w:val="POLITICALGROUP"/>
        </w:rPr>
        <w:t>ENF</w:t>
      </w:r>
      <w:r>
        <w:t>:</w:t>
      </w:r>
      <w:r>
        <w:tab/>
        <w:t>Annemans, Kappel, Mayer Georg, Obermayr, Vilimsky</w:t>
      </w:r>
    </w:p>
    <w:p w:rsidR="006506FB" w:rsidRDefault="006506FB">
      <w:pPr>
        <w:pStyle w:val="STYTAB"/>
      </w:pPr>
    </w:p>
    <w:p w:rsidR="006506FB" w:rsidRDefault="005D3F7D">
      <w:pPr>
        <w:pStyle w:val="STYTAB"/>
      </w:pPr>
      <w:r>
        <w:rPr>
          <w:rStyle w:val="POLITICALGROUP"/>
        </w:rPr>
        <w:t>GUE/NGL</w:t>
      </w:r>
      <w:r>
        <w:t>:</w:t>
      </w:r>
      <w:r>
        <w:tab/>
        <w:t>Albiol Guzmán, Benito Ziluaga, Eck, Ernst, Forenza, González Peñas, Hazekamp, Kari, Konečná, Kuneva, Kyllönen, Le Hyaric, López Bermejo, Lösing, Maštálka, Matias, Michels, Mineur, Omarjee, Papadimoulis, Sánchez Caldentey, Schirdewan, Scholz, Senra Rodríguez, Spinelli, Vallina, Vergiat, Vieu, Zimmer</w:t>
      </w:r>
    </w:p>
    <w:p w:rsidR="006506FB" w:rsidRDefault="006506FB">
      <w:pPr>
        <w:pStyle w:val="STYTAB"/>
      </w:pPr>
    </w:p>
    <w:p w:rsidR="006506FB" w:rsidRDefault="005D3F7D">
      <w:pPr>
        <w:pStyle w:val="STYTAB"/>
      </w:pPr>
      <w:r>
        <w:rPr>
          <w:rStyle w:val="POLITICALGROUP"/>
        </w:rPr>
        <w:t>NI</w:t>
      </w:r>
      <w:r>
        <w:t>:</w:t>
      </w:r>
      <w:r>
        <w:tab/>
        <w:t>Balczó, Karlsson, Kovács, Montel, Sonneborn, Voigt</w:t>
      </w:r>
    </w:p>
    <w:p w:rsidR="006506FB" w:rsidRDefault="006506FB">
      <w:pPr>
        <w:pStyle w:val="STYTAB"/>
      </w:pPr>
    </w:p>
    <w:p w:rsidR="006506FB" w:rsidRDefault="005D3F7D">
      <w:pPr>
        <w:pStyle w:val="STYTAB"/>
      </w:pPr>
      <w:r>
        <w:rPr>
          <w:rStyle w:val="POLITICALGROUP"/>
        </w:rPr>
        <w:t>PPE</w:t>
      </w:r>
      <w:r>
        <w:t>:</w:t>
      </w:r>
      <w:r>
        <w:tab/>
        <w:t>Bach, Dorfmann, Faria, van Nistelrooij, Pietikäinen, Thun und Hohenstein</w:t>
      </w:r>
    </w:p>
    <w:p w:rsidR="006506FB" w:rsidRDefault="006506FB">
      <w:pPr>
        <w:pStyle w:val="STYTAB"/>
      </w:pPr>
    </w:p>
    <w:p w:rsidR="006506FB" w:rsidRDefault="005D3F7D">
      <w:pPr>
        <w:pStyle w:val="STYTAB"/>
      </w:pPr>
      <w:r>
        <w:rPr>
          <w:rStyle w:val="POLITICALGROUP"/>
        </w:rPr>
        <w:t>S&amp;D</w:t>
      </w:r>
      <w:r>
        <w:t>:</w:t>
      </w:r>
      <w:r>
        <w:tab/>
        <w:t>Anderson Lucy, Andrieu, Balas, Bayet, Benifei, Berès, Bettini, Blinkevičiūtė, Borzan, Briano, Caputo, Childers, Cofferati, Corbett, Costa, Cozzolino, Dance, Delvaux, De Monte, Detjen, Ertug, Fajon, Fleckenstein, Freund, Gebhardt, Geier, Gentile, Geringer de Oedenberg, Gierek, Gill Neena, Giuffrida, Gloanec Maurin, Gomes, Graswander-Hainz, Gualtieri, Guillaume, Guteland, Hedh, Hoffmann, Howarth, Jaakonsaari, Jongerius, Kadenbach, Kaili, Kammerevert, Kaufmann, Khan, Kirton-Darling, Kohn, Köster, Kumpula-Natri, Liberadzki, López, Ludvigsson, Łybacka, Mamikins, Maňka, Manscour, Martin David, Martin Edouard, Mavrides, Mayer Alex, Melior, Molnár, Moody, Moraes, Noichl, Palmer, Peillon, Picierno, Picula, Piri, Poc, Post, Preuß, Regner, Revault d'Allonnes Bonnefoy, Rodrigues Liliana, Rodríguez-Piñero Fernández, Rodust, Rozière, dos Santos, Sassoli, Schlein, Sehnalová, Serrão Santos, Simon Peter, Simon Siôn, Sippel, Tang, Tarabella, Thomas, Toia, Van Brempt, Vaughan, Viotti, Ward, Weidenholzer, Werner, Wölken, Zemke</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van Baalen, Bearder, Becerra Basterrechea, Bilbao Barandica, Calvet Chambon, Charanzová, Cornillet, Deprez, Dlabajová, Federley, Giménez Barbat, Goerens, Griesbeck, Grigule-Pēterse, Harkin, Huitema, Hyusmenova, in 't Veld, Jäätteenmäki, Ježek, Katainen, Kyuchyuk, Lalonde, Løkkegaard, Marinho e Pinto, Meissner, Michel, Mihaylova, van Miltenburg, Mlinar, Müller, Nagtegaal, Pagazaurtundúa Ruiz, Punset, Radoš, Riquet, Rochefort, Schaake, Selimovic, Telička, Torvalds, Uspaskich,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Fox, Gosiewska, Halla-aho, Hannan, Hoc, Jurek, Kamall, Karim, Karski, Kłosowski, Kölmel, Krasnodębski, Krupa, Kuźmiuk, Leontini, Lucke, McClarkin, McIntyre, Macovei, Mobarik, Nicholson, Ożóg, Piecha, Piotrowski, Poręba, Procter, Škripek, Starbatty, Sulík, Tannock, Tomaševski, Tomašić, Tošenovský, Trebesius, Van Orden, Vistisen, Zahradil, Zīle, Žitňanská, Złotowski</w:t>
      </w:r>
    </w:p>
    <w:p w:rsidR="006506FB" w:rsidRDefault="006506FB">
      <w:pPr>
        <w:pStyle w:val="STYTAB"/>
      </w:pPr>
    </w:p>
    <w:p w:rsidR="006506FB" w:rsidRDefault="005D3F7D">
      <w:pPr>
        <w:pStyle w:val="STYTAB"/>
      </w:pPr>
      <w:r>
        <w:rPr>
          <w:rStyle w:val="POLITICALGROUP"/>
        </w:rPr>
        <w:t>EFDD</w:t>
      </w:r>
      <w:r>
        <w:t>:</w:t>
      </w:r>
      <w:r>
        <w:tab/>
        <w:t>Aker, Arnott, Bullock, Carver, Chauprade, Coburn, Etheridge, Finch, Gill Nathan, Iwaszkiewicz, O'Flynn, Paksas, Payne, Reid, Seymour</w:t>
      </w:r>
    </w:p>
    <w:p w:rsidR="006506FB" w:rsidRDefault="006506FB">
      <w:pPr>
        <w:pStyle w:val="STYTAB"/>
      </w:pPr>
    </w:p>
    <w:p w:rsidR="006506FB" w:rsidRDefault="005D3F7D">
      <w:pPr>
        <w:pStyle w:val="STYTAB"/>
      </w:pPr>
      <w:r>
        <w:rPr>
          <w:rStyle w:val="POLITICALGROUP"/>
        </w:rPr>
        <w:t>ENF</w:t>
      </w:r>
      <w:r>
        <w:t>:</w:t>
      </w:r>
      <w:r>
        <w:tab/>
        <w:t>Agnew, Arnautu, Batten, Bay, Bilde, Bizzotto, Borghezio, Boutonnet, Briois, Colombier, Elissen, de Graaff, Jalkh, Jamet, Lancini, Lebreton, Lechevalier, Loiseau, Martin Dominique, Marusik, Mélin, Pretzell, Schaffhauser, Scottà, Stuger, Troszczynski, Zanni, Zijlstra</w:t>
      </w:r>
    </w:p>
    <w:p w:rsidR="006506FB" w:rsidRDefault="006506FB">
      <w:pPr>
        <w:pStyle w:val="STYTAB"/>
      </w:pPr>
    </w:p>
    <w:p w:rsidR="006506FB" w:rsidRPr="00DA28BD" w:rsidRDefault="005D3F7D">
      <w:pPr>
        <w:pStyle w:val="STYTAB"/>
        <w:rPr>
          <w:lang w:val="pt-PT"/>
        </w:rPr>
      </w:pPr>
      <w:r w:rsidRPr="00DA28BD">
        <w:rPr>
          <w:rStyle w:val="POLITICALGROUP"/>
          <w:lang w:val="pt-PT"/>
        </w:rPr>
        <w:t>GUE/NGL</w:t>
      </w:r>
      <w:r w:rsidRPr="00DA28BD">
        <w:rPr>
          <w:lang w:val="pt-PT"/>
        </w:rPr>
        <w:t>:</w:t>
      </w:r>
      <w:r w:rsidRPr="00DA28BD">
        <w:rPr>
          <w:lang w:val="pt-PT"/>
        </w:rPr>
        <w:tab/>
        <w:t>Anderson Martina, Carthy, Ferreira, Flanagan, Pimenta Lopes, Viegas</w:t>
      </w:r>
    </w:p>
    <w:p w:rsidR="006506FB" w:rsidRPr="00DA28BD" w:rsidRDefault="006506FB">
      <w:pPr>
        <w:pStyle w:val="STYTAB"/>
        <w:rPr>
          <w:lang w:val="pt-PT"/>
        </w:rPr>
      </w:pPr>
    </w:p>
    <w:p w:rsidR="006506FB" w:rsidRPr="00DA28BD" w:rsidRDefault="005D3F7D">
      <w:pPr>
        <w:pStyle w:val="STYTAB"/>
        <w:rPr>
          <w:lang w:val="pl-PL"/>
        </w:rPr>
      </w:pPr>
      <w:r w:rsidRPr="00DA28BD">
        <w:rPr>
          <w:rStyle w:val="POLITICALGROUP"/>
          <w:lang w:val="pl-PL"/>
        </w:rPr>
        <w:t>NI</w:t>
      </w:r>
      <w:r w:rsidRPr="00DA28BD">
        <w:rPr>
          <w:lang w:val="pl-PL"/>
        </w:rPr>
        <w:t>:</w:t>
      </w:r>
      <w:r w:rsidRPr="00DA28BD">
        <w:rPr>
          <w:lang w:val="pl-PL"/>
        </w:rPr>
        <w:tab/>
        <w:t>Dodds, Gollnisch, Saryusz-Wolski, Sośnierz, Ujazdowski</w:t>
      </w:r>
    </w:p>
    <w:p w:rsidR="006506FB" w:rsidRPr="00DA28BD" w:rsidRDefault="006506FB">
      <w:pPr>
        <w:pStyle w:val="STYTAB"/>
        <w:rPr>
          <w:lang w:val="pl-PL"/>
        </w:rPr>
      </w:pPr>
    </w:p>
    <w:p w:rsidR="006506FB" w:rsidRPr="00DA28BD" w:rsidRDefault="005D3F7D">
      <w:pPr>
        <w:pStyle w:val="STYTAB"/>
        <w:rPr>
          <w:lang w:val="pl-PL"/>
        </w:rPr>
      </w:pPr>
      <w:r w:rsidRPr="00DA28BD">
        <w:rPr>
          <w:rStyle w:val="POLITICALGROUP"/>
          <w:lang w:val="pl-PL"/>
        </w:rPr>
        <w:t>PPE</w:t>
      </w:r>
      <w:r w:rsidRPr="00DA28BD">
        <w:rPr>
          <w:lang w:val="pl-PL"/>
        </w:rPr>
        <w:t>:</w:t>
      </w:r>
      <w:r w:rsidRPr="00DA28BD">
        <w:rPr>
          <w:lang w:val="pl-PL"/>
        </w:rPr>
        <w:tab/>
        <w:t xml:space="preserve">Ademov, Alliot-Marie, Andrikienė, Ashworth, Becker, Bendtsen, Bocskor, Böge, Boni, Brok, Buda, Buşoi, Buzek, Cadec, van de Camp, Casa, Caspary, Cicu, Clune, Coelho, Collin-Langen, Corazza Bildt, Csáky, Danjean, Dantin, Dati, Delahaye, Deli, Deß, Deutsch, Díaz de Mera García Consuegra, Ehler, Estaràs Ferragut, Ferber, Fernandes, Fjellner, Gahler, Gambús, Gardini, Gehrold, Gieseke, Girling, González Pons, de Grandes Pascual, Gräßle, Grossetête, Grzyb, Hansen, </w:t>
      </w:r>
      <w:r w:rsidRPr="00DA28BD">
        <w:rPr>
          <w:lang w:val="pl-PL"/>
        </w:rPr>
        <w:lastRenderedPageBreak/>
        <w:t>Hayes, Hetman, Hohlmeier, Hökmark, Hortefeux, Hübner, Iturgaiz, Jahr, Jiménez-Becerril Barrio, Juvin, Kalinowski, Kalniete, Karas, Kefalogiannis, Kelam, Kelly, Koch, Kósa, Kovatchev, Kozłowska-Rajewicz, Kudrycka, Kuhn, Kukan, Lamassoure, de Lange, Langen, La Via, Lavrilleux, Lenaers, Lewandowski, Liese, Lins, Loskutovs, Łukacijewska, McAllister, Maletić, Malinov, Mandl, Mănescu, Mann, Marinescu, Matera, Mato, Maydell, Melo, Metsola, Mikolášik, Millán Mon, Moisă, Morano, Morin-Chartier, Mureşan, Nagy, Niebler, Novakov, Olbrycht, Peterle, Pieper, Preda, Proust, Radev, Radtke, Ribeiro, Rosati, Ruas, Rübig, Šadurskis, Saïfi, Salafranca Sánchez-Neyra, Salini, Sander, Sarvamaa, Saudargas, Schmidt, Schöpflin, Schreijer-Pierik, Schulze, Schwab, Siekierski, Sógor, Šojdrová, Sonik, Štefanec, Štětina, Stolojan, Šuica, Šulin, Svoboda, Szájer, Szejnfeld, Tolić, Tomc, Ţurcanu, Urutchev, Valcárcel Siso, Vălean, Verheyen, Virkkunen, Voss, Wałęsa, Wieland, Winkler Hermann, Záborská, Zagorakis, Zammit Dimech, Zdechovský, Zdrojewski, Zovko, Zver, Zwiefka</w:t>
      </w:r>
    </w:p>
    <w:p w:rsidR="006506FB" w:rsidRPr="00DA28BD" w:rsidRDefault="006506FB">
      <w:pPr>
        <w:pStyle w:val="STYTAB"/>
        <w:rPr>
          <w:lang w:val="pl-PL"/>
        </w:rPr>
      </w:pPr>
    </w:p>
    <w:p w:rsidR="006506FB" w:rsidRPr="00DA28BD" w:rsidRDefault="005D3F7D">
      <w:pPr>
        <w:pStyle w:val="STYTAB"/>
        <w:rPr>
          <w:lang w:val="pl-PL"/>
        </w:rPr>
      </w:pPr>
      <w:r w:rsidRPr="00DA28BD">
        <w:rPr>
          <w:rStyle w:val="POLITICALGROUP"/>
          <w:lang w:val="pl-PL"/>
        </w:rPr>
        <w:t>S&amp;D</w:t>
      </w:r>
      <w:r w:rsidRPr="00DA28BD">
        <w:rPr>
          <w:lang w:val="pl-PL"/>
        </w:rPr>
        <w:t>:</w:t>
      </w:r>
      <w:r w:rsidRPr="00DA28BD">
        <w:rPr>
          <w:lang w:val="pl-PL"/>
        </w:rPr>
        <w:tab/>
        <w:t>Aguilera García, Ayala Sender, Blanco López, Boştinaru, Cristea, Dalli, Danti, Drăghici, Fernández, Frunzulică, García Pérez, Gardiazabal Rubial, Grapini, Guerrero Salom, Jáuregui Atondo, Kouroumbashev, Kyrkos, Morgano, Nica, Paolucci, Pargneaux, Paşcu, Pirinski, Poche, Sant, Tănăsescu, Țapardel, Winter, Zoană, Zoffoli</w:t>
      </w:r>
    </w:p>
    <w:p w:rsidR="006506FB" w:rsidRPr="00DA28BD" w:rsidRDefault="006506FB">
      <w:pPr>
        <w:pStyle w:val="STYTAB"/>
        <w:rPr>
          <w:lang w:val="pl-PL"/>
        </w:rPr>
      </w:pPr>
    </w:p>
    <w:p w:rsidR="006506FB" w:rsidRDefault="005D3F7D">
      <w:pPr>
        <w:pStyle w:val="STYTAB"/>
      </w:pPr>
      <w:r>
        <w:rPr>
          <w:rStyle w:val="POLITICALGROUP"/>
        </w:rPr>
        <w:t>Verts/ALE</w:t>
      </w:r>
      <w:r>
        <w:t>:</w:t>
      </w:r>
      <w:r>
        <w:tab/>
        <w:t>Smith</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Auštrevičius, Hirsch, Tremosa i Balcells</w:t>
      </w:r>
    </w:p>
    <w:p w:rsidR="006506FB" w:rsidRDefault="006506FB">
      <w:pPr>
        <w:pStyle w:val="STYTAB"/>
      </w:pPr>
    </w:p>
    <w:p w:rsidR="006506FB" w:rsidRDefault="005D3F7D">
      <w:pPr>
        <w:pStyle w:val="STYTAB"/>
      </w:pPr>
      <w:r>
        <w:rPr>
          <w:rStyle w:val="POLITICALGROUP"/>
        </w:rPr>
        <w:t>EFDD</w:t>
      </w:r>
      <w:r>
        <w:t>:</w:t>
      </w:r>
      <w:r>
        <w:tab/>
        <w:t>Meuthen, Moi</w:t>
      </w:r>
    </w:p>
    <w:p w:rsidR="006506FB" w:rsidRDefault="006506FB">
      <w:pPr>
        <w:pStyle w:val="STYTAB"/>
      </w:pPr>
    </w:p>
    <w:p w:rsidR="006506FB" w:rsidRDefault="005D3F7D">
      <w:pPr>
        <w:pStyle w:val="STYTAB"/>
      </w:pPr>
      <w:r>
        <w:rPr>
          <w:rStyle w:val="POLITICALGROUP"/>
        </w:rPr>
        <w:t>ENF</w:t>
      </w:r>
      <w:r>
        <w:t>:</w:t>
      </w:r>
      <w:r>
        <w:tab/>
        <w:t>Atkinson</w:t>
      </w:r>
    </w:p>
    <w:p w:rsidR="006506FB" w:rsidRDefault="006506FB">
      <w:pPr>
        <w:pStyle w:val="STYTAB"/>
      </w:pPr>
    </w:p>
    <w:p w:rsidR="006506FB" w:rsidRDefault="005D3F7D">
      <w:pPr>
        <w:pStyle w:val="STYTAB"/>
      </w:pPr>
      <w:r>
        <w:rPr>
          <w:rStyle w:val="POLITICALGROUP"/>
        </w:rPr>
        <w:t>PPE</w:t>
      </w:r>
      <w:r>
        <w:t>:</w:t>
      </w:r>
      <w:r>
        <w:tab/>
        <w:t>Arimont, Polčák, Pospíšil</w:t>
      </w:r>
    </w:p>
    <w:p w:rsidR="006506FB" w:rsidRDefault="006506FB">
      <w:pPr>
        <w:pStyle w:val="STYTAB"/>
      </w:pPr>
    </w:p>
    <w:p w:rsidR="006506FB" w:rsidRDefault="005D3F7D">
      <w:pPr>
        <w:pStyle w:val="STYTAB"/>
      </w:pPr>
      <w:r>
        <w:rPr>
          <w:rStyle w:val="POLITICALGROUP"/>
        </w:rPr>
        <w:t>S&amp;D</w:t>
      </w:r>
      <w:r>
        <w:t>:</w:t>
      </w:r>
      <w:r>
        <w:tab/>
        <w:t>Bresso, Christensen, Ferrandino, Kofod, Panzeri, Schaldemose, Silva Pereira, Smolková, Zanonato, Zorrinho</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Inmaculada Rodríguez-Piñero Fernández</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Luigi Morgano</w:t>
            </w: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62" w:name="_Toc5702100"/>
            <w:r>
              <w:lastRenderedPageBreak/>
              <w:t xml:space="preserve">A8-0057/2019 -  Jørn Dohrmann - </w:t>
            </w:r>
            <w:r w:rsidR="00DA28BD">
              <w:t xml:space="preserve">PS </w:t>
            </w:r>
            <w:r>
              <w:t>6</w:t>
            </w:r>
            <w:bookmarkEnd w:id="62"/>
          </w:p>
        </w:tc>
        <w:tc>
          <w:tcPr>
            <w:tcW w:w="2432" w:type="dxa"/>
            <w:shd w:val="clear" w:color="auto" w:fill="auto"/>
            <w:tcMar>
              <w:top w:w="0" w:type="dxa"/>
              <w:left w:w="108" w:type="dxa"/>
              <w:bottom w:w="0" w:type="dxa"/>
              <w:right w:w="108" w:type="dxa"/>
            </w:tcMar>
          </w:tcPr>
          <w:p w:rsidR="006506FB" w:rsidRDefault="005D3F7D">
            <w:pPr>
              <w:pStyle w:val="VOTEINFOTIME"/>
            </w:pPr>
            <w:r>
              <w:t>14/02/2019 12:28:37.000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Auštrevičius, van Baalen, Bilbao Barandica, Charanzová, Deprez, Dlabajová, Goerens, Harkin, Huitema, Michel, Mlinar, Müller, Nagtegaal, Paet, Pagazaurtundúa Ruiz, Vajgl, Vautmans, Wierinck</w:t>
      </w:r>
    </w:p>
    <w:p w:rsidR="006506FB" w:rsidRDefault="006506FB">
      <w:pPr>
        <w:pStyle w:val="STYTAB"/>
      </w:pPr>
    </w:p>
    <w:p w:rsidR="006506FB" w:rsidRDefault="005D3F7D">
      <w:pPr>
        <w:pStyle w:val="STYTAB"/>
      </w:pPr>
      <w:r>
        <w:rPr>
          <w:rStyle w:val="POLITICALGROUP"/>
        </w:rPr>
        <w:t>ECR</w:t>
      </w:r>
      <w:r>
        <w:t>:</w:t>
      </w:r>
      <w:r>
        <w:tab/>
        <w:t>Bashir, Campbell Bannerman, Czarnecki, Czesak, Dalton, Fox, Gosiewska, Hannan, Hoc, Jurek, Kamall, Karim, Karski, Kłosowski, Krasnodębski, Krupa, McClarkin, McIntyre, Mobarik, Nicholson, Ożóg, Piecha, Piotrowski, Poręba, Procter, Sulík, Tomaševski, Tošenovský, Van Orden, Wiśniewska, Zahradil, Złotowski</w:t>
      </w:r>
    </w:p>
    <w:p w:rsidR="006506FB" w:rsidRDefault="006506FB">
      <w:pPr>
        <w:pStyle w:val="STYTAB"/>
      </w:pPr>
    </w:p>
    <w:p w:rsidR="006506FB" w:rsidRDefault="005D3F7D">
      <w:pPr>
        <w:pStyle w:val="STYTAB"/>
      </w:pPr>
      <w:r>
        <w:rPr>
          <w:rStyle w:val="POLITICALGROUP"/>
        </w:rPr>
        <w:t>EFDD</w:t>
      </w:r>
      <w:r>
        <w:t>:</w:t>
      </w:r>
      <w:r>
        <w:tab/>
        <w:t>Aker, Arnott, Bullock, Carver, Chauprade, Coburn, Etheridge, Finch, Gill Nathan, Iwaszkiewicz, Meuthen, O'Flynn, Paksas, Payne, Reid, Seymour</w:t>
      </w:r>
    </w:p>
    <w:p w:rsidR="006506FB" w:rsidRDefault="006506FB">
      <w:pPr>
        <w:pStyle w:val="STYTAB"/>
      </w:pPr>
    </w:p>
    <w:p w:rsidR="006506FB" w:rsidRDefault="005D3F7D">
      <w:pPr>
        <w:pStyle w:val="STYTAB"/>
      </w:pPr>
      <w:r>
        <w:rPr>
          <w:rStyle w:val="POLITICALGROUP"/>
        </w:rPr>
        <w:t>ENF</w:t>
      </w:r>
      <w:r>
        <w:t>:</w:t>
      </w:r>
      <w:r>
        <w:tab/>
        <w:t>Agnew, Arnautu, Atkinson, Batten, Bay, Bilde, Bizzotto, Borghezio, Boutonnet, Briois, Colombier, Jalkh, Jamet, Lancini, Lebreton, Lechevalier, Loiseau, Martin Dominique, Marusik, Mélin, Pretzell, Schaffhauser, Scottà, Troszczynski, Zanni</w:t>
      </w:r>
    </w:p>
    <w:p w:rsidR="006506FB" w:rsidRDefault="006506FB">
      <w:pPr>
        <w:pStyle w:val="STYTAB"/>
      </w:pPr>
    </w:p>
    <w:p w:rsidR="006506FB" w:rsidRDefault="005D3F7D">
      <w:pPr>
        <w:pStyle w:val="STYTAB"/>
      </w:pPr>
      <w:r>
        <w:rPr>
          <w:rStyle w:val="POLITICALGROUP"/>
        </w:rPr>
        <w:t>GUE/NGL</w:t>
      </w:r>
      <w:r>
        <w:t>:</w:t>
      </w:r>
      <w:r>
        <w:tab/>
        <w:t>Anderson Martina, Carthy, Ferreira, Pimenta Lopes, Vergiat, Viegas</w:t>
      </w:r>
    </w:p>
    <w:p w:rsidR="006506FB" w:rsidRDefault="006506FB">
      <w:pPr>
        <w:pStyle w:val="STYTAB"/>
      </w:pPr>
    </w:p>
    <w:p w:rsidR="006506FB" w:rsidRDefault="005D3F7D">
      <w:pPr>
        <w:pStyle w:val="STYTAB"/>
      </w:pPr>
      <w:r>
        <w:rPr>
          <w:rStyle w:val="POLITICALGROUP"/>
        </w:rPr>
        <w:t>NI</w:t>
      </w:r>
      <w:r>
        <w:t>:</w:t>
      </w:r>
      <w:r>
        <w:tab/>
        <w:t>Dodds, Gollnisch, Karlsson, Saryusz-Wolski, Sośnierz, Ujazdowski, Voigt</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Boni, Brok, Buda, Buşoi, Buzek, Cadec, van de Camp, Casa, Caspary, Cicu, Clune, Coelho, Collin-Langen, Corazza Bildt, Csáky, Danjean, Dantin, Dati, Delahaye, Deli, Deß, Deutsch, Díaz de Mera García Consuegra, Dorfmann, Ehler, Estaràs Ferragut, Ferber, Fernandes, Fjellner, Gahler, Gambús, Gehrold, Gieseke, Girling, González Pons, de Grandes Pascual, Gräßle, Grossetête, Grzyb, Hansen, Hayes, Hetman, Hohlmeier, Hökmark, Hortefeux, Hübner, Iturgaiz, Jahr, Jiménez-Becerril Barrio, Juvin, Kalniete, Karas, Kefalogiannis, Kelam, Kelly, Koch, Kósa, Kovatchev, Kozłowska-Rajewicz, Kudrycka, Kuhn, Kukan, Lamassoure, de Lange, Langen, La Via, Lavrilleux, Lenaers, Lewandowski, Liese, Lins, Loskutovs, Łukacijewska, McAllister, Maletić, Mandl, Mănescu, Mann, Marinescu, Matera, Mato, Maydell, Melo, Metsola, Millán Mon, Moisă, Morano, Morin-Chartier, Mureşan, Nagy, Niebler, van Nistelrooij, Novakov, Olbrycht, Peterle, Pieper, Polčák, Pospíšil, Preda, Proust, Radev, Radtke, Ribeiro, Ruas, Rübig, Šadurskis, Saïfi, Salafranca Sánchez-Neyra, Salini, Sander, Sarvamaa, Saudargas, Schmidt, Schöpflin, Schreijer-Pierik, Schulze, Schwab, Siekierski, Sógor, Šojdrová, Sommer, Sonik, Štefanec, Stolojan, Šuica, Šulin, Svoboda, Szájer, Szejnfeld, Tolić, Tomc, Ţurcanu, Urutchev, Valcárcel Siso, Vălean, Verheyen, Voss, Wałęsa, Wieland, Winkler Hermann, Záborská, Zagorakis,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Ayala Sender, Blanco López, Cabezón Ruiz, Gardiazabal Rubial, Gomes, Guerrero Salom, Jáuregui Atondo, Poche, Rodrigues Liliana, Rodríguez-Piñero Fernández, Serrão Santos, Silva Pereira, Zorrinho</w:t>
      </w:r>
    </w:p>
    <w:p w:rsidR="006506FB" w:rsidRDefault="006506FB">
      <w:pPr>
        <w:pStyle w:val="STYTAB"/>
      </w:pPr>
    </w:p>
    <w:p w:rsidR="006506FB" w:rsidRDefault="005D3F7D">
      <w:pPr>
        <w:pStyle w:val="STYTAB"/>
      </w:pPr>
      <w:r>
        <w:rPr>
          <w:rStyle w:val="POLITICALGROUP"/>
        </w:rPr>
        <w:t>Verts/ALE</w:t>
      </w:r>
      <w:r>
        <w:t>:</w:t>
      </w:r>
      <w:r>
        <w:tab/>
        <w:t>Smith</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Bearder, Becerra Basterrechea, Calvet Chambon, Cornillet, Federley, Giménez Barbat, Griesbeck, Grigule-Pēterse, Hyusmenova, in 't Veld, Jäätteenmäki, Jakovčić, Ježek, Katainen, Kyuchyuk, Lalonde, Løkkegaard, Marinho e Pinto, Meissner, Mihaylova, van Miltenburg, Punset, Radoš, Ries, Riquet, Rochefort, Schaake, Selimovic, Telička, Toom, Torvalds, Uspaskich, Vehkaperä, Verhofstadt, Weber Renate</w:t>
      </w:r>
    </w:p>
    <w:p w:rsidR="006506FB" w:rsidRDefault="006506FB">
      <w:pPr>
        <w:pStyle w:val="STYTAB"/>
      </w:pPr>
    </w:p>
    <w:p w:rsidR="006506FB" w:rsidRDefault="005D3F7D">
      <w:pPr>
        <w:pStyle w:val="STYTAB"/>
      </w:pPr>
      <w:r>
        <w:rPr>
          <w:rStyle w:val="POLITICALGROUP"/>
        </w:rPr>
        <w:t>ECR</w:t>
      </w:r>
      <w:r>
        <w:t>:</w:t>
      </w:r>
      <w:r>
        <w:tab/>
        <w:t>Belder, van Dalen, Dohrmann, Dzhambazki, Fitto, Flack, Gericke, Halla-aho, Kölmel, Leontini, Lucke, Macovei, Packet, Škripek, Starbatty, Stevens, Tannock, Tomašić, Trebesius, Van Bossuyt, Vistisen, Zīle, Žitňanská</w:t>
      </w:r>
    </w:p>
    <w:p w:rsidR="006506FB" w:rsidRDefault="006506FB">
      <w:pPr>
        <w:pStyle w:val="STYTAB"/>
      </w:pPr>
    </w:p>
    <w:p w:rsidR="006506FB" w:rsidRDefault="005D3F7D">
      <w:pPr>
        <w:pStyle w:val="STYTAB"/>
      </w:pPr>
      <w:r>
        <w:rPr>
          <w:rStyle w:val="POLITICALGROUP"/>
        </w:rPr>
        <w:t>EFDD</w:t>
      </w:r>
      <w:r>
        <w:t>:</w:t>
      </w:r>
      <w:r>
        <w:tab/>
        <w:t>Agea, Aiuto, Beghin, Bergeron, Castaldo, Corrao, D'Amato, D'Ornano, Evi, Ferrara, Goddyn, Monot, Pedicini, Philippot, Tamburrano, Valli, Zullo</w:t>
      </w:r>
    </w:p>
    <w:p w:rsidR="006506FB" w:rsidRDefault="006506FB">
      <w:pPr>
        <w:pStyle w:val="STYTAB"/>
      </w:pPr>
    </w:p>
    <w:p w:rsidR="006506FB" w:rsidRDefault="005D3F7D">
      <w:pPr>
        <w:pStyle w:val="STYTAB"/>
      </w:pPr>
      <w:r>
        <w:rPr>
          <w:rStyle w:val="POLITICALGROUP"/>
        </w:rPr>
        <w:t>ENF</w:t>
      </w:r>
      <w:r>
        <w:t>:</w:t>
      </w:r>
      <w:r>
        <w:tab/>
        <w:t>Elissen, de Graaff, Kappel, Mayer Georg, Obermayr, Stuger, Vilimsky, Zijlstra</w:t>
      </w:r>
    </w:p>
    <w:p w:rsidR="006506FB" w:rsidRDefault="006506FB">
      <w:pPr>
        <w:pStyle w:val="STYTAB"/>
      </w:pPr>
    </w:p>
    <w:p w:rsidR="006506FB" w:rsidRDefault="005D3F7D">
      <w:pPr>
        <w:pStyle w:val="STYTAB"/>
      </w:pPr>
      <w:r>
        <w:rPr>
          <w:rStyle w:val="POLITICALGROUP"/>
        </w:rPr>
        <w:t>GUE/NGL</w:t>
      </w:r>
      <w:r>
        <w:t>:</w:t>
      </w:r>
      <w:r>
        <w:tab/>
        <w:t>Albiol Guzmán, Benito Ziluaga, Eck, Ernst, Flanagan, Forenza, González Peñas, Hazekamp, de Jong, Kari, Konečná, Kuneva, Kyllönen, Le Hyaric, López Bermejo, Lösing, Maštálka, Matias, Michels, Mineur, Omarjee, Papadimoulis, Sánchez Caldentey, Schirdewan, Scholz, Senra Rodríguez, Spinelli, Vallina, Zimmer</w:t>
      </w:r>
    </w:p>
    <w:p w:rsidR="006506FB" w:rsidRDefault="006506FB">
      <w:pPr>
        <w:pStyle w:val="STYTAB"/>
      </w:pPr>
    </w:p>
    <w:p w:rsidR="006506FB" w:rsidRDefault="005D3F7D">
      <w:pPr>
        <w:pStyle w:val="STYTAB"/>
      </w:pPr>
      <w:r>
        <w:rPr>
          <w:rStyle w:val="POLITICALGROUP"/>
        </w:rPr>
        <w:t>NI</w:t>
      </w:r>
      <w:r>
        <w:t>:</w:t>
      </w:r>
      <w:r>
        <w:tab/>
        <w:t>Balczó, Kovács, Montel, Sonneborn, Woolfe</w:t>
      </w:r>
    </w:p>
    <w:p w:rsidR="006506FB" w:rsidRDefault="006506FB">
      <w:pPr>
        <w:pStyle w:val="STYTAB"/>
      </w:pPr>
    </w:p>
    <w:p w:rsidR="006506FB" w:rsidRDefault="005D3F7D">
      <w:pPr>
        <w:pStyle w:val="STYTAB"/>
      </w:pPr>
      <w:r>
        <w:rPr>
          <w:rStyle w:val="POLITICALGROUP"/>
        </w:rPr>
        <w:t>PPE</w:t>
      </w:r>
      <w:r>
        <w:t>:</w:t>
      </w:r>
      <w:r>
        <w:tab/>
        <w:t>Faria, Gardini, Mikolášik, Rosati, Thun und Hohenstein, Virkkunen</w:t>
      </w:r>
    </w:p>
    <w:p w:rsidR="006506FB" w:rsidRDefault="006506FB">
      <w:pPr>
        <w:pStyle w:val="STYTAB"/>
      </w:pPr>
    </w:p>
    <w:p w:rsidR="006506FB" w:rsidRDefault="005D3F7D">
      <w:pPr>
        <w:pStyle w:val="STYTAB"/>
      </w:pPr>
      <w:r>
        <w:rPr>
          <w:rStyle w:val="POLITICALGROUP"/>
        </w:rPr>
        <w:t>S&amp;D</w:t>
      </w:r>
      <w:r>
        <w:t>:</w:t>
      </w:r>
      <w:r>
        <w:tab/>
        <w:t xml:space="preserve">Anderson Lucy, Andrieu, Balas, Bayet, Benifei, Berès, Bettini, Blinkevičiūtė, Borzan, Boştinaru, Bresso, Briano, Caputo, </w:t>
      </w:r>
      <w:r>
        <w:lastRenderedPageBreak/>
        <w:t>Childers, Christensen, Cofferati, Corbett, Cozzolino, Cristea, Dalli, Dance, Danti, Delvaux, De Monte, Detjen, Ertug, Fajon, Fernández, Ferrandino, Fleckenstein, Freund, Frunzulică, Gabelic, García Pérez, Gebhardt, Geier, Gentile, Geringer de Oedenberg, Gierek, Gill Neena, Giuffrida, Gloanec Maurin, Grapini, Graswander-Hainz, Gualtieri, Guillaume, Guteland, Hedh, Hoffmann, Howarth, Jaakonsaari, Jongerius, Kadenbach, Kammerevert, Kaufmann, Khan, Kirton-Darling, Kofod, Kohn, Köster, Kouroumbashev, Kumpula-Natri, Kyrkos, Liberadzki, López, Ludvigsson, Mamikins, Maňka, Manscour, Martin David, Martin Edouard, Mavrides, Mayer Alex, Melior, Molnár, Moody, Moraes, Morgano, Nica, Noichl, Palmer, Panzeri, Paolucci, Pargneaux, Paşcu, Peillon, Picierno, Picula, Piri, Pirinski, Post, Preuß, Regner, Revault d'Allonnes Bonnefoy, Rodrigues Maria João, Rodust, Rozière, Sant, dos Santos, Sassoli, Schaldemose, Schlein, Sehnalová, Simon Peter, Simon Siôn, Sippel, Smolková, Tănăsescu, Tang, Țapardel, Tarabella, Thomas, Toia, Van Brempt, Vaughan, Viotti, Ward, Weidenholzer, Werner, Winter, Wölken, Zanonato, Zemke, Zoană, Zoffoli</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Cavada, Hirsch, Klinz, Tremosa i Balcells</w:t>
      </w:r>
    </w:p>
    <w:p w:rsidR="006506FB" w:rsidRDefault="006506FB">
      <w:pPr>
        <w:pStyle w:val="STYTAB"/>
      </w:pPr>
    </w:p>
    <w:p w:rsidR="006506FB" w:rsidRDefault="005D3F7D">
      <w:pPr>
        <w:pStyle w:val="STYTAB"/>
      </w:pPr>
      <w:r>
        <w:rPr>
          <w:rStyle w:val="POLITICALGROUP"/>
        </w:rPr>
        <w:t>EFDD</w:t>
      </w:r>
      <w:r>
        <w:t>:</w:t>
      </w:r>
      <w:r>
        <w:tab/>
        <w:t>Moi</w:t>
      </w:r>
    </w:p>
    <w:p w:rsidR="006506FB" w:rsidRDefault="006506FB">
      <w:pPr>
        <w:pStyle w:val="STYTAB"/>
      </w:pPr>
    </w:p>
    <w:p w:rsidR="006506FB" w:rsidRDefault="005D3F7D">
      <w:pPr>
        <w:pStyle w:val="STYTAB"/>
      </w:pPr>
      <w:r>
        <w:rPr>
          <w:rStyle w:val="POLITICALGROUP"/>
        </w:rPr>
        <w:t>ENF</w:t>
      </w:r>
      <w:r>
        <w:t>:</w:t>
      </w:r>
      <w:r>
        <w:tab/>
        <w:t>Annemans</w:t>
      </w:r>
    </w:p>
    <w:p w:rsidR="006506FB" w:rsidRDefault="006506FB">
      <w:pPr>
        <w:pStyle w:val="STYTAB"/>
      </w:pPr>
    </w:p>
    <w:p w:rsidR="006506FB" w:rsidRDefault="005D3F7D">
      <w:pPr>
        <w:pStyle w:val="STYTAB"/>
      </w:pPr>
      <w:r>
        <w:rPr>
          <w:rStyle w:val="POLITICALGROUP"/>
        </w:rPr>
        <w:t>S&amp;D</w:t>
      </w:r>
      <w:r>
        <w:t>:</w:t>
      </w:r>
      <w:r>
        <w:tab/>
        <w:t>Kaili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63" w:name="_Toc5702101"/>
            <w:r>
              <w:lastRenderedPageBreak/>
              <w:t>A8-0057/2019 -  Jørn Dohrmann - § 61</w:t>
            </w:r>
            <w:bookmarkEnd w:id="63"/>
          </w:p>
        </w:tc>
        <w:tc>
          <w:tcPr>
            <w:tcW w:w="2432" w:type="dxa"/>
            <w:shd w:val="clear" w:color="auto" w:fill="auto"/>
            <w:tcMar>
              <w:top w:w="0" w:type="dxa"/>
              <w:left w:w="108" w:type="dxa"/>
              <w:bottom w:w="0" w:type="dxa"/>
              <w:right w:w="108" w:type="dxa"/>
            </w:tcMar>
          </w:tcPr>
          <w:p w:rsidR="006506FB" w:rsidRDefault="005D3F7D">
            <w:pPr>
              <w:pStyle w:val="VOTEINFOTIME"/>
            </w:pPr>
            <w:r>
              <w:t>14/02/2019 12:29:03.000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Cavada, Charanzová, Cornillet, Deprez, Dlabajová, Federley, Giménez Barbat, Goerens, Grigule-Pēterse, Harkin,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Toom, Torvalds,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Campbell Bannerman, Czarnecki, Czesak, Dohrmann, Dzhambazki, Fitto, Flack, Gericke, Halla-aho, Hannan, Hoc, Jurek, Karski, Kłosowski, Kölmel, Krasnodębski, Krupa, Kuźmiuk, Leontini, Lucke, McClarkin, McIntyre, Macovei, Ożóg, Packet, Piecha, Piotrowski, Poręba, Ruohonen-Lerner, Škripek, Starbatty, Stevens, Sulík, Tannock, Tomaševski, Tomašić, Tošenovský, Trebesius, Van Bossuyt,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Agea, Aiuto, Beghin, Bergeron, Castaldo, Chauprade, Corrao, D'Amato, D'Ornano, Evi, Ferrara, Goddyn, Monot, Paksas, Pedicini, Philippot, Tamburrano, Valli, Zullo</w:t>
      </w:r>
    </w:p>
    <w:p w:rsidR="006506FB" w:rsidRDefault="006506FB">
      <w:pPr>
        <w:pStyle w:val="STYTAB"/>
      </w:pPr>
    </w:p>
    <w:p w:rsidR="006506FB" w:rsidRDefault="005D3F7D">
      <w:pPr>
        <w:pStyle w:val="STYTAB"/>
      </w:pPr>
      <w:r>
        <w:rPr>
          <w:rStyle w:val="POLITICALGROUP"/>
        </w:rPr>
        <w:t>ENF</w:t>
      </w:r>
      <w:r>
        <w:t>:</w:t>
      </w:r>
      <w:r>
        <w:tab/>
        <w:t>Annemans, Arnautu, Bay, Bilde, Bizzotto, Borghezio, Boutonnet, Briois, Colombier, Elissen, de Graaff, Jalkh, Jamet, Kappel, Lancini, Lebreton, Lechevalier, Loiseau, Martin Dominique, Mayer Georg, Mélin, Obermayr, Pretzell, Schaffhauser, Scottà, Stuger, Troszczynski, Vilimsky, Zanni, Zijlstra</w:t>
      </w:r>
    </w:p>
    <w:p w:rsidR="006506FB" w:rsidRDefault="006506FB">
      <w:pPr>
        <w:pStyle w:val="STYTAB"/>
      </w:pPr>
    </w:p>
    <w:p w:rsidR="006506FB" w:rsidRDefault="005D3F7D">
      <w:pPr>
        <w:pStyle w:val="STYTAB"/>
      </w:pPr>
      <w:r>
        <w:rPr>
          <w:rStyle w:val="POLITICALGROUP"/>
        </w:rPr>
        <w:t>GUE/NGL</w:t>
      </w:r>
      <w:r>
        <w:t>:</w:t>
      </w:r>
      <w:r>
        <w:tab/>
        <w:t>Albiol Guzmán, Benito Ziluaga, Eck, Ernst, Flanagan, Forenza, González Peñas, Hazekamp, de Jong, Kari, Konečná, Kuneva, Kyllönen, Le Hyaric, López Bermejo, Lösing, Maštálka, Matias, Michels, Mineur, Omarjee, Papadimoulis, Sánchez Caldentey, Schirdewan, Scholz, Senra Rodríguez, Spinelli, Vallina, Vergiat, Vieu, Zimmer</w:t>
      </w:r>
    </w:p>
    <w:p w:rsidR="006506FB" w:rsidRDefault="006506FB">
      <w:pPr>
        <w:pStyle w:val="STYTAB"/>
      </w:pPr>
    </w:p>
    <w:p w:rsidR="006506FB" w:rsidRDefault="005D3F7D">
      <w:pPr>
        <w:pStyle w:val="STYTAB"/>
      </w:pPr>
      <w:r>
        <w:rPr>
          <w:rStyle w:val="POLITICALGROUP"/>
        </w:rPr>
        <w:t>NI</w:t>
      </w:r>
      <w:r>
        <w:t>:</w:t>
      </w:r>
      <w:r>
        <w:tab/>
        <w:t>Balczó, Dodds, Gollnisch, Karlsson, Kovács, Montel, Saryusz-Wolski, Sonneborn, Ujazdowski, Voigt</w:t>
      </w:r>
    </w:p>
    <w:p w:rsidR="006506FB" w:rsidRDefault="006506FB">
      <w:pPr>
        <w:pStyle w:val="STYTAB"/>
      </w:pPr>
    </w:p>
    <w:p w:rsidR="006506FB" w:rsidRDefault="005D3F7D">
      <w:pPr>
        <w:pStyle w:val="STYTAB"/>
      </w:pPr>
      <w:r>
        <w:rPr>
          <w:rStyle w:val="POLITICALGROUP"/>
        </w:rPr>
        <w:t>PPE</w:t>
      </w:r>
      <w:r>
        <w:t>:</w:t>
      </w:r>
      <w:r>
        <w:tab/>
        <w:t>Arimont, Ashworth, Bach, Becker, Bendtsen, Boni, Casa, Dorfmann, Ehler, Faria, Fjellner, Girling, Hansen, Hökmark, Karas, Kozłowska-Rajewicz, Mandl, Metsola, Morano, Pietikäinen, Polčák, Pospíšil, Rübig, Sarvamaa, Schmidt, Virkkunen, Zammit Dimech</w:t>
      </w:r>
    </w:p>
    <w:p w:rsidR="006506FB" w:rsidRDefault="006506FB">
      <w:pPr>
        <w:pStyle w:val="STYTAB"/>
      </w:pPr>
    </w:p>
    <w:p w:rsidR="006506FB" w:rsidRDefault="005D3F7D">
      <w:pPr>
        <w:pStyle w:val="STYTAB"/>
      </w:pPr>
      <w:r>
        <w:rPr>
          <w:rStyle w:val="POLITICALGROUP"/>
        </w:rPr>
        <w:t>S&amp;D</w:t>
      </w:r>
      <w:r>
        <w:t>:</w:t>
      </w:r>
      <w:r>
        <w:tab/>
        <w:t>Aguilera García, Andrieu, Ayala Sender, Balas, Bayet, Benifei, Bettini, Blanco López, Blinkevičiūtė, Borzan, Bresso, Briano, Cabezón Ruiz, Caputo, Childers, Christensen, Cofferati, Costa, Cozzolino, Dalli, Danti, Delvaux, De Monte, Detjen, Drăghici, Ertug, Fajon, Fernández, Ferrandino, Fleckenstein, Freund, Gabelic, García Pérez, Gardiazabal Rubial, Gebhardt, Geier, Gentile, Giuffrida, Gloanec Maurin, Gomes, Graswander-Hainz, Gualtieri, Guerrero Salom, Guillaume, Guteland, Hedh, Hoffmann, Jaakonsaari, Jáuregui Atondo, Jongerius, Kadenbach, Kaili, Kammerevert, Kaufmann, Kofod, Kohn, Köster, Kouroumbashev, Kumpula-Natri, Kyrkos, López, Ludvigsson, Mamikins, Maňka, Manscour, Martin David, Martin Edouard, Mavrides, Molnár, Moraes, Morgano, Noichl, Panzeri, Paolucci, Pargneaux, Peillon, Picierno, Picula, Piri, Pirinski, Poc, Poche, Preuß, Regner, Revault d'Allonnes Bonnefoy, Rodrigues Liliana, Rodrigues Maria João, Rodríguez-Piñero Fernández, Rodust, Rozière, Sant, dos Santos, Sassoli, Schaldemose, Sehnalová, Serrão Santos, Silva Pereira, Simon Peter, Sippel, Smolková, Tang, Tarabella, Thomas, Toia, Van Brempt, Viotti, Weidenholzer, Werner, Winter, Wölken, Zanonato, Zemke, Zoffoli, Zorrinho</w:t>
      </w:r>
    </w:p>
    <w:p w:rsidR="006506FB" w:rsidRDefault="006506FB">
      <w:pPr>
        <w:pStyle w:val="STYTAB"/>
      </w:pPr>
    </w:p>
    <w:p w:rsidR="006506FB" w:rsidRDefault="005D3F7D">
      <w:pPr>
        <w:pStyle w:val="STYTAB"/>
      </w:pPr>
      <w:r>
        <w:rPr>
          <w:rStyle w:val="POLITICALGROUP"/>
        </w:rPr>
        <w:t>Verts/ALE</w:t>
      </w:r>
      <w:r>
        <w:t>:</w:t>
      </w:r>
      <w:r>
        <w:tab/>
        <w:t>Auken, Cramer, Durand, Jadot, Marcellesi, Metz, Vana</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Calvet Chambon, Griesbeck</w:t>
      </w:r>
    </w:p>
    <w:p w:rsidR="006506FB" w:rsidRDefault="006506FB">
      <w:pPr>
        <w:pStyle w:val="STYTAB"/>
      </w:pPr>
    </w:p>
    <w:p w:rsidR="006506FB" w:rsidRDefault="005D3F7D">
      <w:pPr>
        <w:pStyle w:val="STYTAB"/>
      </w:pPr>
      <w:r>
        <w:rPr>
          <w:rStyle w:val="POLITICALGROUP"/>
        </w:rPr>
        <w:t>ECR</w:t>
      </w:r>
      <w:r>
        <w:t>:</w:t>
      </w:r>
      <w:r>
        <w:tab/>
        <w:t>Bashir, Belder, van Dalen</w:t>
      </w:r>
    </w:p>
    <w:p w:rsidR="006506FB" w:rsidRDefault="006506FB">
      <w:pPr>
        <w:pStyle w:val="STYTAB"/>
      </w:pPr>
    </w:p>
    <w:p w:rsidR="006506FB" w:rsidRDefault="005D3F7D">
      <w:pPr>
        <w:pStyle w:val="STYTAB"/>
      </w:pPr>
      <w:r>
        <w:rPr>
          <w:rStyle w:val="POLITICALGROUP"/>
        </w:rPr>
        <w:t>EFDD</w:t>
      </w:r>
      <w:r>
        <w:t>:</w:t>
      </w:r>
      <w:r>
        <w:tab/>
        <w:t>Aker, Arnott, Bullock, Coburn, Etheridge, Finch, Gill Nathan, Iwaszkiewicz, O'Flynn, Payne, Reid, Seymour</w:t>
      </w:r>
    </w:p>
    <w:p w:rsidR="006506FB" w:rsidRDefault="006506FB">
      <w:pPr>
        <w:pStyle w:val="STYTAB"/>
      </w:pPr>
    </w:p>
    <w:p w:rsidR="006506FB" w:rsidRDefault="005D3F7D">
      <w:pPr>
        <w:pStyle w:val="STYTAB"/>
      </w:pPr>
      <w:r>
        <w:rPr>
          <w:rStyle w:val="POLITICALGROUP"/>
        </w:rPr>
        <w:t>ENF</w:t>
      </w:r>
      <w:r>
        <w:t>:</w:t>
      </w:r>
      <w:r>
        <w:tab/>
        <w:t>Marusik</w:t>
      </w:r>
    </w:p>
    <w:p w:rsidR="006506FB" w:rsidRDefault="006506FB">
      <w:pPr>
        <w:pStyle w:val="STYTAB"/>
      </w:pPr>
    </w:p>
    <w:p w:rsidR="006506FB" w:rsidRDefault="005D3F7D">
      <w:pPr>
        <w:pStyle w:val="STYTAB"/>
      </w:pPr>
      <w:r>
        <w:rPr>
          <w:rStyle w:val="POLITICALGROUP"/>
        </w:rPr>
        <w:t>NI</w:t>
      </w:r>
      <w:r>
        <w:t>:</w:t>
      </w:r>
      <w:r>
        <w:tab/>
        <w:t>Sośnierz, Woolfe</w:t>
      </w:r>
    </w:p>
    <w:p w:rsidR="006506FB" w:rsidRDefault="006506FB">
      <w:pPr>
        <w:pStyle w:val="STYTAB"/>
      </w:pPr>
    </w:p>
    <w:p w:rsidR="006506FB" w:rsidRDefault="005D3F7D">
      <w:pPr>
        <w:pStyle w:val="STYTAB"/>
      </w:pPr>
      <w:r>
        <w:rPr>
          <w:rStyle w:val="POLITICALGROUP"/>
        </w:rPr>
        <w:t>PPE</w:t>
      </w:r>
      <w:r>
        <w:t>:</w:t>
      </w:r>
      <w:r>
        <w:tab/>
        <w:t xml:space="preserve">Ademov, Alliot-Marie, Andrikienė, Bocskor, Böge, Bogovič, Brok, Buda, Buşoi, Buzek, Cadec, van de Camp, Caspary, Cicu, Clune, Coelho, Collin-Langen, Corazza Bildt, Csáky, Danjean, Dantin, Dati, Delahaye, Deli, Deß, Deutsch, Díaz de Mera García Consuegra, Ferber, Fernandes, Gahler, Gambús, Gardini, Gehrold, Gieseke, González Pons, de Grandes Pascual, Gräßle, Grossetête, Grzyb, Hayes, Hetman, Hohlmeier, Hortefeux, Iturgaiz, Jahr, Jiménez-Becerril Barrio, Juvin, Kalinowski, Kalniete, Kefalogiannis, Kelam, Kelly, Koch, Kósa, Kovatchev, Kudrycka, Kuhn, Kukan, Lamassoure, de Lange, Langen, La Via, Lavrilleux, Lenaers, Lewandowski, Liese, Lins, Loskutovs, Łukacijewska, Maletić, Malinov, </w:t>
      </w:r>
      <w:r>
        <w:lastRenderedPageBreak/>
        <w:t>Mănescu, Mann, Marinescu, Matera, Mato, Maydell, Mikolášik, Millán Mon, Moisă, Morin-Chartier, Mureşan, Nagy, van Nistelrooij, Novakov, Olbrycht, Peterle, Pieper, Preda, Proust, Radtke, Ribeiro, Rosati, Ruas, Šadurskis, Saïfi, Salafranca Sánchez-Neyra, Salini, Sander, Saudargas, Schöpflin, Schreijer-Pierik, Schulze, Schwab, Siekierski, Sógor, Šojdrová, Sonik, Štefanec, Štětina, Stolojan, Šuica, Šulin, Svoboda, Szájer, Szejnfeld, Tolić, Tomc, Urutchev, Valcárcel Siso, Vălean, Voss, Wałęsa, Wieland, Winkler Hermann, Záborská, Zdechovský, Zdrojewski, Zovko, Zver, Zwiefka</w:t>
      </w:r>
    </w:p>
    <w:p w:rsidR="006506FB" w:rsidRDefault="006506FB">
      <w:pPr>
        <w:pStyle w:val="STYTAB"/>
      </w:pPr>
    </w:p>
    <w:p w:rsidR="006506FB" w:rsidRDefault="005D3F7D">
      <w:pPr>
        <w:pStyle w:val="STYTAB"/>
      </w:pPr>
      <w:r>
        <w:rPr>
          <w:rStyle w:val="POLITICALGROUP"/>
        </w:rPr>
        <w:t>S&amp;D</w:t>
      </w:r>
      <w:r>
        <w:t>:</w:t>
      </w:r>
      <w:r>
        <w:tab/>
        <w:t>Anderson Lucy, Boştinaru, Corbett, Cristea, Frunzulică, Gill Neena, Grapini, Howarth, Khan, Kirton-Darling, Mayer Alex, Moody, Nica, Palmer, Paşcu, Simon Siôn, Tănăsescu, Țapardel, Ward, Zoană</w:t>
      </w:r>
    </w:p>
    <w:p w:rsidR="006506FB" w:rsidRDefault="006506FB">
      <w:pPr>
        <w:pStyle w:val="STYTAB"/>
      </w:pPr>
    </w:p>
    <w:p w:rsidR="006506FB" w:rsidRDefault="005D3F7D">
      <w:pPr>
        <w:pStyle w:val="STYTAB"/>
      </w:pPr>
      <w:r>
        <w:rPr>
          <w:rStyle w:val="POLITICALGROUP"/>
        </w:rPr>
        <w:t>Verts/ALE</w:t>
      </w:r>
      <w:r>
        <w:t>:</w:t>
      </w:r>
      <w:r>
        <w:tab/>
        <w:t>Bové</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Tremosa i Balcells</w:t>
      </w:r>
    </w:p>
    <w:p w:rsidR="006506FB" w:rsidRDefault="006506FB">
      <w:pPr>
        <w:pStyle w:val="STYTAB"/>
      </w:pPr>
    </w:p>
    <w:p w:rsidR="006506FB" w:rsidRDefault="005D3F7D">
      <w:pPr>
        <w:pStyle w:val="STYTAB"/>
      </w:pPr>
      <w:r>
        <w:rPr>
          <w:rStyle w:val="POLITICALGROUP"/>
        </w:rPr>
        <w:t>ECR</w:t>
      </w:r>
      <w:r>
        <w:t>:</w:t>
      </w:r>
      <w:r>
        <w:tab/>
        <w:t>Dalton, Fox, Gosiewska, Karim, Mobarik, Nicholson, Procter, Van Orden</w:t>
      </w:r>
    </w:p>
    <w:p w:rsidR="006506FB" w:rsidRDefault="006506FB">
      <w:pPr>
        <w:pStyle w:val="STYTAB"/>
      </w:pPr>
    </w:p>
    <w:p w:rsidR="006506FB" w:rsidRPr="00DA28BD" w:rsidRDefault="005D3F7D">
      <w:pPr>
        <w:pStyle w:val="STYTAB"/>
        <w:rPr>
          <w:lang w:val="fr-LU"/>
        </w:rPr>
      </w:pPr>
      <w:r w:rsidRPr="00DA28BD">
        <w:rPr>
          <w:rStyle w:val="POLITICALGROUP"/>
          <w:lang w:val="fr-LU"/>
        </w:rPr>
        <w:t>EFDD</w:t>
      </w:r>
      <w:r w:rsidRPr="00DA28BD">
        <w:rPr>
          <w:lang w:val="fr-LU"/>
        </w:rPr>
        <w:t>:</w:t>
      </w:r>
      <w:r w:rsidRPr="00DA28BD">
        <w:rPr>
          <w:lang w:val="fr-LU"/>
        </w:rPr>
        <w:tab/>
        <w:t>Carver, Meuthen, Moi</w:t>
      </w:r>
    </w:p>
    <w:p w:rsidR="006506FB" w:rsidRPr="00DA28BD" w:rsidRDefault="006506FB">
      <w:pPr>
        <w:pStyle w:val="STYTAB"/>
        <w:rPr>
          <w:lang w:val="fr-LU"/>
        </w:rPr>
      </w:pPr>
    </w:p>
    <w:p w:rsidR="006506FB" w:rsidRPr="00DA28BD" w:rsidRDefault="005D3F7D">
      <w:pPr>
        <w:pStyle w:val="STYTAB"/>
        <w:rPr>
          <w:lang w:val="fr-LU"/>
        </w:rPr>
      </w:pPr>
      <w:r w:rsidRPr="00DA28BD">
        <w:rPr>
          <w:rStyle w:val="POLITICALGROUP"/>
          <w:lang w:val="fr-LU"/>
        </w:rPr>
        <w:t>ENF</w:t>
      </w:r>
      <w:r w:rsidRPr="00DA28BD">
        <w:rPr>
          <w:lang w:val="fr-LU"/>
        </w:rPr>
        <w:t>:</w:t>
      </w:r>
      <w:r w:rsidRPr="00DA28BD">
        <w:rPr>
          <w:lang w:val="fr-LU"/>
        </w:rPr>
        <w:tab/>
        <w:t>Agnew, Atkinson, Batten</w:t>
      </w:r>
    </w:p>
    <w:p w:rsidR="006506FB" w:rsidRPr="00DA28BD" w:rsidRDefault="006506FB">
      <w:pPr>
        <w:pStyle w:val="STYTAB"/>
        <w:rPr>
          <w:lang w:val="fr-LU"/>
        </w:rPr>
      </w:pPr>
    </w:p>
    <w:p w:rsidR="006506FB" w:rsidRPr="00DA28BD" w:rsidRDefault="005D3F7D">
      <w:pPr>
        <w:pStyle w:val="STYTAB"/>
        <w:rPr>
          <w:lang w:val="pt-PT"/>
        </w:rPr>
      </w:pPr>
      <w:r w:rsidRPr="00DA28BD">
        <w:rPr>
          <w:rStyle w:val="POLITICALGROUP"/>
          <w:lang w:val="pt-PT"/>
        </w:rPr>
        <w:t>GUE/NGL</w:t>
      </w:r>
      <w:r w:rsidRPr="00DA28BD">
        <w:rPr>
          <w:lang w:val="pt-PT"/>
        </w:rPr>
        <w:t>:</w:t>
      </w:r>
      <w:r w:rsidRPr="00DA28BD">
        <w:rPr>
          <w:lang w:val="pt-PT"/>
        </w:rPr>
        <w:tab/>
        <w:t>Anderson Martina, Carthy, Ferreira, Pimenta Lopes, Viegas</w:t>
      </w:r>
    </w:p>
    <w:p w:rsidR="006506FB" w:rsidRPr="00DA28BD" w:rsidRDefault="006506FB">
      <w:pPr>
        <w:pStyle w:val="STYTAB"/>
        <w:rPr>
          <w:lang w:val="pt-PT"/>
        </w:rPr>
      </w:pPr>
    </w:p>
    <w:p w:rsidR="006506FB" w:rsidRPr="00DA28BD" w:rsidRDefault="005D3F7D">
      <w:pPr>
        <w:pStyle w:val="STYTAB"/>
        <w:rPr>
          <w:lang w:val="de-DE"/>
        </w:rPr>
      </w:pPr>
      <w:r w:rsidRPr="00DA28BD">
        <w:rPr>
          <w:rStyle w:val="POLITICALGROUP"/>
          <w:lang w:val="de-DE"/>
        </w:rPr>
        <w:t>PPE</w:t>
      </w:r>
      <w:r w:rsidRPr="00DA28BD">
        <w:rPr>
          <w:lang w:val="de-DE"/>
        </w:rPr>
        <w:t>:</w:t>
      </w:r>
      <w:r w:rsidRPr="00DA28BD">
        <w:rPr>
          <w:lang w:val="de-DE"/>
        </w:rPr>
        <w:tab/>
        <w:t>McAllister, Thun und Hohenstein, Ţurcanu</w:t>
      </w:r>
    </w:p>
    <w:p w:rsidR="006506FB" w:rsidRPr="00DA28BD" w:rsidRDefault="006506FB">
      <w:pPr>
        <w:pStyle w:val="STYTAB"/>
        <w:rPr>
          <w:lang w:val="de-DE"/>
        </w:rPr>
      </w:pPr>
    </w:p>
    <w:p w:rsidR="006506FB" w:rsidRPr="00DA28BD" w:rsidRDefault="005D3F7D">
      <w:pPr>
        <w:pStyle w:val="STYTAB"/>
        <w:rPr>
          <w:lang w:val="de-DE"/>
        </w:rPr>
      </w:pPr>
      <w:r w:rsidRPr="00DA28BD">
        <w:rPr>
          <w:rStyle w:val="POLITICALGROUP"/>
          <w:lang w:val="de-DE"/>
        </w:rPr>
        <w:t>S&amp;D</w:t>
      </w:r>
      <w:r w:rsidRPr="00DA28BD">
        <w:rPr>
          <w:lang w:val="de-DE"/>
        </w:rPr>
        <w:t>:</w:t>
      </w:r>
      <w:r w:rsidRPr="00DA28BD">
        <w:rPr>
          <w:lang w:val="de-DE"/>
        </w:rPr>
        <w:tab/>
        <w:t>Dance, Geringer de Oedenberg, Post, Schlein, Vaughan</w:t>
      </w:r>
    </w:p>
    <w:p w:rsidR="006506FB" w:rsidRPr="00DA28BD" w:rsidRDefault="006506FB">
      <w:pPr>
        <w:pStyle w:val="STYTAB"/>
        <w:rPr>
          <w:lang w:val="de-DE"/>
        </w:rPr>
      </w:pPr>
    </w:p>
    <w:p w:rsidR="006506FB" w:rsidRPr="00DA28BD" w:rsidRDefault="005D3F7D">
      <w:pPr>
        <w:pStyle w:val="STYTAB"/>
        <w:rPr>
          <w:lang w:val="de-DE"/>
        </w:rPr>
      </w:pPr>
      <w:r w:rsidRPr="00DA28BD">
        <w:rPr>
          <w:rStyle w:val="POLITICALGROUP"/>
          <w:lang w:val="de-DE"/>
        </w:rPr>
        <w:t>Verts/ALE</w:t>
      </w:r>
      <w:r w:rsidRPr="00DA28BD">
        <w:rPr>
          <w:lang w:val="de-DE"/>
        </w:rPr>
        <w:t>:</w:t>
      </w:r>
      <w:r w:rsidRPr="00DA28BD">
        <w:rPr>
          <w:lang w:val="de-DE"/>
        </w:rPr>
        <w:tab/>
        <w:t>Affronte, Andersson, Buchner, Bütikofer, Dalunde, Delli, Eickhout, Franz, Giegold, Harms, Häusling, Heubuch, Jávor, Keller Ska, Lambert, Lamberts, Meszerics, Miranda, Mitrofanovs, Reda, Reimon, Reintke, Rivasi, Ropė, Sargentini, Scott Cato, Škrlec, Smith, Solé, Šoltes, Staes, Tarand, Taylor, Terricabras, Urtasun, Valero, Waitz</w:t>
      </w:r>
    </w:p>
    <w:p w:rsidR="006506FB" w:rsidRPr="00DA28BD" w:rsidRDefault="006506FB">
      <w:pPr>
        <w:pStyle w:val="STYTAB"/>
        <w:rPr>
          <w:lang w:val="de-DE"/>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rsidRPr="00DA28BD">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Pr="00DA28BD" w:rsidRDefault="005D3F7D">
            <w:pPr>
              <w:pStyle w:val="VOTERESULTCORRECTEDTITLE"/>
              <w:rPr>
                <w:lang w:val="de-DE"/>
              </w:rPr>
            </w:pPr>
            <w:r>
              <w:t>ПОПРАВКИ</w:t>
            </w:r>
            <w:r w:rsidRPr="00DA28BD">
              <w:rPr>
                <w:lang w:val="de-DE"/>
              </w:rPr>
              <w:t xml:space="preserve"> </w:t>
            </w:r>
            <w:r>
              <w:t>В</w:t>
            </w:r>
            <w:r w:rsidRPr="00DA28BD">
              <w:rPr>
                <w:lang w:val="de-DE"/>
              </w:rPr>
              <w:t xml:space="preserve"> </w:t>
            </w:r>
            <w:r>
              <w:t>ПОДАДЕНИТЕ</w:t>
            </w:r>
            <w:r w:rsidRPr="00DA28BD">
              <w:rPr>
                <w:lang w:val="de-DE"/>
              </w:rPr>
              <w:t xml:space="preserve"> </w:t>
            </w:r>
            <w:r>
              <w:t>ГЛАСОВЕ</w:t>
            </w:r>
            <w:r w:rsidRPr="00DA28BD">
              <w:rPr>
                <w:lang w:val="de-DE"/>
              </w:rPr>
              <w:t xml:space="preserve"> </w:t>
            </w:r>
            <w:r>
              <w:t>И</w:t>
            </w:r>
            <w:r w:rsidRPr="00DA28BD">
              <w:rPr>
                <w:lang w:val="de-DE"/>
              </w:rPr>
              <w:t xml:space="preserve"> </w:t>
            </w:r>
            <w:r>
              <w:t>НАМЕРЕНИЯ</w:t>
            </w:r>
            <w:r w:rsidRPr="00DA28BD">
              <w:rPr>
                <w:lang w:val="de-DE"/>
              </w:rPr>
              <w:t xml:space="preserve"> </w:t>
            </w:r>
            <w:r>
              <w:t>ЗА</w:t>
            </w:r>
            <w:r w:rsidRPr="00DA28BD">
              <w:rPr>
                <w:lang w:val="de-DE"/>
              </w:rPr>
              <w:t xml:space="preserve"> </w:t>
            </w:r>
            <w:r>
              <w:t>ГЛАСУВАНЕ</w:t>
            </w:r>
            <w:r w:rsidRPr="00DA28BD">
              <w:rPr>
                <w:lang w:val="de-DE"/>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DA28BD">
              <w:rPr>
                <w:lang w:val="de-DE"/>
              </w:rPr>
              <w:t xml:space="preserve"> </w:t>
            </w:r>
            <w:r>
              <w:t>ΚΑΙ</w:t>
            </w:r>
            <w:r w:rsidRPr="00DA28BD">
              <w:rPr>
                <w:lang w:val="de-DE"/>
              </w:rPr>
              <w:t xml:space="preserve"> </w:t>
            </w:r>
            <w:r>
              <w:t>ΠΡΟΘΕΣΕΙΣ</w:t>
            </w:r>
            <w:r w:rsidRPr="00DA28BD">
              <w:rPr>
                <w:lang w:val="de-DE"/>
              </w:rPr>
              <w:t xml:space="preserve"> </w:t>
            </w:r>
            <w:r>
              <w:t>ΨΗΦΟΥ</w:t>
            </w:r>
            <w:r w:rsidRPr="00DA28BD">
              <w:rPr>
                <w:lang w:val="de-DE"/>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rsidRPr="00DA28B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Pr="00DA28BD" w:rsidRDefault="005D3F7D">
            <w:pPr>
              <w:pStyle w:val="VOTERESULTCORRECTEDMEP"/>
              <w:rPr>
                <w:lang w:val="it-IT"/>
              </w:rPr>
            </w:pPr>
            <w:r w:rsidRPr="00DA28BD">
              <w:rPr>
                <w:lang w:val="it-IT"/>
              </w:rPr>
              <w:t>Anna Maria Corazza Bildt, Philippe Juvin</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Marek Jurek</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Frédérique Ries</w:t>
            </w: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64" w:name="_Toc5702102"/>
            <w:r>
              <w:lastRenderedPageBreak/>
              <w:t>A8-0057/2019 -  Jørn Dohrmann - § 68/1</w:t>
            </w:r>
            <w:bookmarkEnd w:id="64"/>
          </w:p>
        </w:tc>
        <w:tc>
          <w:tcPr>
            <w:tcW w:w="2432" w:type="dxa"/>
            <w:shd w:val="clear" w:color="auto" w:fill="auto"/>
            <w:tcMar>
              <w:top w:w="0" w:type="dxa"/>
              <w:left w:w="108" w:type="dxa"/>
              <w:bottom w:w="0" w:type="dxa"/>
              <w:right w:w="108" w:type="dxa"/>
            </w:tcMar>
          </w:tcPr>
          <w:p w:rsidR="006506FB" w:rsidRDefault="005D3F7D">
            <w:pPr>
              <w:pStyle w:val="VOTEINFOTIME"/>
            </w:pPr>
            <w:r>
              <w:t>14/02/2019 12:29:13.000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Calvet Chambon, Cavada, Charanzová, Cornillet, Deprez, Dlabajová, Federley, Giménez Barbat, Griesbeck, Grigule-Pēterse, Harkin, Hirsch, Huitema, Hyusmenova, in 't Veld, Jäätteenmäki, Jakovčić, Ježek, Katainen, Klinz, Kyuchyuk, Lalonde, Løkkegaard, Marinho e Pinto, Meissner, Michel, Mihaylova, van Miltenburg, Mlinar, Müller, Nagtegaal, Paet, Pagazaurtundúa Ruiz, Punset, Radoš, Ries, Riquet, Rochefort, Schaake,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Flack, Fox, Gosiewska, Halla-aho, Hannan, Hoc, Kamall, Karim, Karski, Kłosowski, Kölmel, Krasnodębski, Krupa, Kuźmiuk, Leontini, Lucke, McClarkin, McIntyre, Macovei, Mobarik, Nicholson, Ożóg, Packet, Piecha, Piotrowski, Poręba, Procter, Ruohonen-Lerner, Škripek, Starbatty, Stevens, Sulík, Tannock, Tomaševski, Tomašić, Tošenovský, Trebesius,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Agea, Aiuto, Aker, Arnott, Beghin, Bergeron, Bullock, Carver, Castaldo, Chauprade, Coburn, Corrao, D'Amato, D'Ornano, Etheridge, Evi, Ferrara, Finch, Gill Nathan, Goddyn, Meuthen, Monot, O'Flynn, Paksas, Payne, Pedicini, Philippot, Reid, Seymour, Tamburrano, Valli, Zullo</w:t>
      </w:r>
    </w:p>
    <w:p w:rsidR="006506FB" w:rsidRDefault="006506FB">
      <w:pPr>
        <w:pStyle w:val="STYTAB"/>
      </w:pPr>
    </w:p>
    <w:p w:rsidR="006506FB" w:rsidRDefault="005D3F7D">
      <w:pPr>
        <w:pStyle w:val="STYTAB"/>
      </w:pPr>
      <w:r>
        <w:rPr>
          <w:rStyle w:val="POLITICALGROUP"/>
        </w:rPr>
        <w:t>ENF</w:t>
      </w:r>
      <w:r>
        <w:t>:</w:t>
      </w:r>
      <w:r>
        <w:tab/>
        <w:t>Annemans, Arnautu, Bay, Bilde, Bizzotto, Borghezio, Boutonnet, Briois, Colombier, Elissen, de Graaff, Jalkh, Jamet, Kappel, Lancini, Lebreton, Lechevalier, Loiseau, Martin Dominique, Mayer Georg, Mélin, Obermayr, Schaffhauser, Scottà, Stuger, Troszczynski, Vilimsky, Zanni, Zijlstra</w:t>
      </w:r>
    </w:p>
    <w:p w:rsidR="006506FB" w:rsidRDefault="006506FB">
      <w:pPr>
        <w:pStyle w:val="STYTAB"/>
      </w:pPr>
    </w:p>
    <w:p w:rsidR="006506FB" w:rsidRDefault="005D3F7D">
      <w:pPr>
        <w:pStyle w:val="STYTAB"/>
      </w:pPr>
      <w:r>
        <w:rPr>
          <w:rStyle w:val="POLITICALGROUP"/>
        </w:rPr>
        <w:t>GUE/NGL</w:t>
      </w:r>
      <w:r>
        <w:t>:</w:t>
      </w:r>
      <w:r>
        <w:tab/>
        <w:t>Albiol Guzmán, Anderson Martina, Benito Ziluaga, Carthy, Eck, Ernst, Ferreira, Flanagan, Forenza, González Peñas, Hazekamp, de Jong, Kari, Konečná, Kuneva, Kyllönen, Le Hyaric, López Bermejo, Lösing, Maštálka, Matias, Michels, Mineur, Omarjee, Papadimoulis, Pimenta Lopes,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Dodds, Gollnisch, Karlsson, Kovács, Montel, Saryusz-Wolski, Sonneborn, Ujazdowski, Voigt</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Boni, Brok, Buda, Buşoi, Buzek, Cadec, van de Camp, Casa, Caspary, Cicu, Clune, Coelho, Collin-Langen, Corazza Bildt, Csáky, Danjean, Dantin, Dati, Delahaye, Deli, Deß, Deutsch, Díaz de Mera García Consuegra, Dorfmann, Ehler, Faria, Ferber, Fernandes, Fjellner, Gahler, Gambús, Gardini, Gehrold, Gieseke, Girling, González Pons, de Grandes Pascual, Gräßle, Grossetête, Hansen, Hayes, Hetman, Hohlmeier, Hökmark, Hortefeux, Hübner, Iturgaiz, Jahr, Jiménez-Becerril Barrio, Juvin, Kalinowski, Kalniete, Karas, Kefalogiannis, Kelam, Kelly, Koch, Kósa, Kovatchev, Kozłowska-Rajewicz, Kudrycka, Kuhn, Kukan, Lamassoure, de Lange, Langen, La Via, Lavrilleux, Lenaers, Lewandowski, Liese, Lins, Loskutovs, Łukacijewska, McAllister, Maletić, Malinov, Mandl, Mănescu, Mann, Marinescu, Matera, Mato, Maydell, Metsola, Mikolášik, Millán Mon, Moisă, Morano, Morin-Chartier, Mureşan, Nagy, Niebler, van Nistelrooij, Novakov, Olbrycht, Peterle, Pieper, Pietikäinen, Polčák, Pospíšil, Preda, Proust, Radev, Radtke, Ribeiro, Rosati, Ruas, Rübig, Šadurskis, Saïfi, Salafranca Sánchez-Neyra, Salini, Sander, Sarvamaa, Saudargas, Schmidt, Schöpflin, Schreijer-Pierik, Schulze, Schwab, Siekierski, Šojdrová, Sommer, Sonik, Štefanec, Štětina, Stolojan, Šuica, Šulin, Svoboda, Szájer, Szejnfeld, Thun und Hohenstein, Tolić, Ţurcanu, Urutchev, Valcárcel Siso, Vălean, Verheyen, Virkkunen, Voss, Wieland, Záborská,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Andrieu, Balas, Bayet, Benifei, Berès, Bettini, Blanco López, Blinkevičiūtė, Borzan, Boştinaru, Bresso, Briano, Cabezón Ruiz, Caputo, Childers, Christensen, Cofferati, Corbett, Costa, Cozzolino, Cristea, Dalli, Dance, Danti, Delvaux, De Monte, Detjen, Drăghici, Ertug, Fajon, Fernández, Ferrandino, Fleckenstein, Freund, Frunzulică, Gabelic, García Pérez, Gebhardt, Geier, Gentile, Geringer de Oedenberg, Gill Neena, Giuffrida, Gloanec Maurin, Gomes, Grapini, Graswander-Hainz, Gualtieri, Guillaume, Guteland, Hedh, Hoffmann, Howarth, Jaakonsaari, Jáuregui Atondo, Jongerius, Kadenbach, Kammerevert, Kaufmann, Khan, Kirton-Darling, Kofod, Kohn, Köster, Kouroumbashev, Kumpula-Natri, Kyrkos, Ludvigsson, Mamikins, Maňka, Manscour, Martin David, Martin Edouard, Mavrides, Mayer Alex, Molnár, Moody, Moraes, Morgano, Nica, Noichl, Palmer, Panzeri, Paolucci, Pargneaux, Paşcu, Peillon, Picierno, Picula, Piri, Pirinski, Poc, Poche, Post, Preuß, Regner, Revault d'Allonnes Bonnefoy, Rodrigues Liliana, Rodrigues Maria João, Rodríguez-Piñero Fernández, Rodust, Rozière, Sant, dos Santos, Sassoli, Schaldemose, Schlein, Sehnalová, Serrão Santos, Silva Pereira, Simon Peter, Simon Siôn, Sippel, Smolková, Tănăsescu, Tang, Țapardel, Tarabella, Thomas, Van Brempt, Vaughan, Viotti, Ward, Weidenholzer, Werner, Winter, Wölken, Zanonato, Zemke, Zoană,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lastRenderedPageBreak/>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Selimovic</w:t>
      </w:r>
    </w:p>
    <w:p w:rsidR="006506FB" w:rsidRDefault="006506FB">
      <w:pPr>
        <w:pStyle w:val="STYTAB"/>
      </w:pPr>
    </w:p>
    <w:p w:rsidR="006506FB" w:rsidRDefault="005D3F7D">
      <w:pPr>
        <w:pStyle w:val="STYTAB"/>
      </w:pPr>
      <w:r>
        <w:rPr>
          <w:rStyle w:val="POLITICALGROUP"/>
        </w:rPr>
        <w:t>EFDD</w:t>
      </w:r>
      <w:r>
        <w:t>:</w:t>
      </w:r>
      <w:r>
        <w:tab/>
        <w:t>Iwaszkiewicz</w:t>
      </w:r>
    </w:p>
    <w:p w:rsidR="006506FB" w:rsidRDefault="006506FB">
      <w:pPr>
        <w:pStyle w:val="STYTAB"/>
      </w:pPr>
    </w:p>
    <w:p w:rsidR="006506FB" w:rsidRDefault="005D3F7D">
      <w:pPr>
        <w:pStyle w:val="STYTAB"/>
      </w:pPr>
      <w:r>
        <w:rPr>
          <w:rStyle w:val="POLITICALGROUP"/>
        </w:rPr>
        <w:t>ENF</w:t>
      </w:r>
      <w:r>
        <w:t>:</w:t>
      </w:r>
      <w:r>
        <w:tab/>
        <w:t>Marusik, Pretzell</w:t>
      </w:r>
    </w:p>
    <w:p w:rsidR="006506FB" w:rsidRDefault="006506FB">
      <w:pPr>
        <w:pStyle w:val="STYTAB"/>
      </w:pPr>
    </w:p>
    <w:p w:rsidR="006506FB" w:rsidRDefault="005D3F7D">
      <w:pPr>
        <w:pStyle w:val="STYTAB"/>
      </w:pPr>
      <w:r>
        <w:rPr>
          <w:rStyle w:val="POLITICALGROUP"/>
        </w:rPr>
        <w:t>NI</w:t>
      </w:r>
      <w:r>
        <w:t>:</w:t>
      </w:r>
      <w:r>
        <w:tab/>
        <w:t>Sośnierz, Woolfe</w:t>
      </w:r>
    </w:p>
    <w:p w:rsidR="006506FB" w:rsidRDefault="006506FB">
      <w:pPr>
        <w:pStyle w:val="STYTAB"/>
      </w:pPr>
    </w:p>
    <w:p w:rsidR="006506FB" w:rsidRDefault="005D3F7D">
      <w:pPr>
        <w:pStyle w:val="STYTAB"/>
      </w:pPr>
      <w:r>
        <w:rPr>
          <w:rStyle w:val="POLITICALGROUP"/>
        </w:rPr>
        <w:t>PPE</w:t>
      </w:r>
      <w:r>
        <w:t>:</w:t>
      </w:r>
      <w:r>
        <w:tab/>
        <w:t>Grzyb, Sógor, Tomc, Wałęsa, Winkler Hermann</w:t>
      </w:r>
    </w:p>
    <w:p w:rsidR="006506FB" w:rsidRDefault="006506FB">
      <w:pPr>
        <w:pStyle w:val="STYTAB"/>
      </w:pPr>
    </w:p>
    <w:p w:rsidR="006506FB" w:rsidRPr="00DA28BD" w:rsidRDefault="005D3F7D">
      <w:pPr>
        <w:pStyle w:val="STYTAB"/>
        <w:rPr>
          <w:lang w:val="pt-PT"/>
        </w:rPr>
      </w:pPr>
      <w:r w:rsidRPr="00DA28BD">
        <w:rPr>
          <w:rStyle w:val="POLITICALGROUP"/>
          <w:lang w:val="pt-PT"/>
        </w:rPr>
        <w:t>S&amp;D</w:t>
      </w:r>
      <w:r w:rsidRPr="00DA28BD">
        <w:rPr>
          <w:lang w:val="pt-PT"/>
        </w:rPr>
        <w:t>:</w:t>
      </w:r>
      <w:r w:rsidRPr="00DA28BD">
        <w:rPr>
          <w:lang w:val="pt-PT"/>
        </w:rPr>
        <w:tab/>
        <w:t>Ayala Sender, Gardiazabal Rubial</w:t>
      </w:r>
    </w:p>
    <w:p w:rsidR="006506FB" w:rsidRPr="00DA28BD" w:rsidRDefault="006506FB">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Moi</w:t>
      </w:r>
    </w:p>
    <w:p w:rsidR="006506FB" w:rsidRDefault="006506FB">
      <w:pPr>
        <w:pStyle w:val="STYTAB"/>
      </w:pPr>
    </w:p>
    <w:p w:rsidR="006506FB" w:rsidRDefault="005D3F7D">
      <w:pPr>
        <w:pStyle w:val="STYTAB"/>
      </w:pPr>
      <w:r>
        <w:rPr>
          <w:rStyle w:val="POLITICALGROUP"/>
        </w:rPr>
        <w:t>ENF</w:t>
      </w:r>
      <w:r>
        <w:t>:</w:t>
      </w:r>
      <w:r>
        <w:tab/>
        <w:t>Agnew, Atkinson, Batten</w:t>
      </w:r>
    </w:p>
    <w:p w:rsidR="006506FB" w:rsidRDefault="006506FB">
      <w:pPr>
        <w:pStyle w:val="STYTAB"/>
      </w:pPr>
    </w:p>
    <w:p w:rsidR="006506FB" w:rsidRDefault="005D3F7D">
      <w:pPr>
        <w:pStyle w:val="STYTAB"/>
      </w:pPr>
      <w:r>
        <w:rPr>
          <w:rStyle w:val="POLITICALGROUP"/>
        </w:rPr>
        <w:t>PPE</w:t>
      </w:r>
      <w:r>
        <w:t>:</w:t>
      </w:r>
      <w:r>
        <w:tab/>
        <w:t>Melo</w:t>
      </w:r>
    </w:p>
    <w:p w:rsidR="006506FB" w:rsidRDefault="006506FB">
      <w:pPr>
        <w:pStyle w:val="STYTAB"/>
      </w:pPr>
    </w:p>
    <w:p w:rsidR="006506FB" w:rsidRDefault="005D3F7D">
      <w:pPr>
        <w:pStyle w:val="STYTAB"/>
      </w:pPr>
      <w:r>
        <w:rPr>
          <w:rStyle w:val="POLITICALGROUP"/>
        </w:rPr>
        <w:t>S&amp;D</w:t>
      </w:r>
      <w:r>
        <w:t>:</w:t>
      </w:r>
      <w:r>
        <w:tab/>
        <w:t>Kaili</w:t>
      </w:r>
    </w:p>
    <w:p w:rsidR="006506FB" w:rsidRDefault="006506FB">
      <w:pPr>
        <w:pStyle w:val="STYTAB"/>
      </w:pPr>
    </w:p>
    <w:p w:rsidR="006506FB" w:rsidRDefault="005D3F7D">
      <w:pPr>
        <w:pStyle w:val="STYTAB"/>
      </w:pPr>
      <w:r>
        <w:rPr>
          <w:rStyle w:val="POLITICALGROUP"/>
        </w:rPr>
        <w:t>Verts/ALE</w:t>
      </w:r>
      <w:r>
        <w:t>:</w:t>
      </w:r>
      <w:r>
        <w:tab/>
        <w:t>Šoltes</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Csaba Sógor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65" w:name="_Toc5702103"/>
            <w:r>
              <w:lastRenderedPageBreak/>
              <w:t>A8-0057/2019 -  Jørn Dohrmann - § 68/2</w:t>
            </w:r>
            <w:bookmarkEnd w:id="65"/>
          </w:p>
        </w:tc>
        <w:tc>
          <w:tcPr>
            <w:tcW w:w="2432" w:type="dxa"/>
            <w:shd w:val="clear" w:color="auto" w:fill="auto"/>
            <w:tcMar>
              <w:top w:w="0" w:type="dxa"/>
              <w:left w:w="108" w:type="dxa"/>
              <w:bottom w:w="0" w:type="dxa"/>
              <w:right w:w="108" w:type="dxa"/>
            </w:tcMar>
          </w:tcPr>
          <w:p w:rsidR="006506FB" w:rsidRDefault="005D3F7D">
            <w:pPr>
              <w:pStyle w:val="VOTEINFOTIME"/>
            </w:pPr>
            <w:r>
              <w:t>14/02/2019 12:29:23.000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Auštrevičius, van Baalen, Cavada, Hirsch, in 't Veld, Jakovčić, van Miltenburg, Paet, Punset, Schaake, Selimovic, Tremosa i Balcells</w:t>
      </w:r>
    </w:p>
    <w:p w:rsidR="006506FB" w:rsidRDefault="006506FB">
      <w:pPr>
        <w:pStyle w:val="STYTAB"/>
      </w:pPr>
    </w:p>
    <w:p w:rsidR="006506FB" w:rsidRDefault="005D3F7D">
      <w:pPr>
        <w:pStyle w:val="STYTAB"/>
      </w:pPr>
      <w:r>
        <w:rPr>
          <w:rStyle w:val="POLITICALGROUP"/>
        </w:rPr>
        <w:t>ECR</w:t>
      </w:r>
      <w:r>
        <w:t>:</w:t>
      </w:r>
      <w:r>
        <w:tab/>
        <w:t>Dohrmann, Dzhambazki, Fitto, Flack, Halla-aho, Kölmel, Leontini, Lucke, Macovei, Packet, Ruohonen-Lerner, Škripek, Starbatty, Stevens, Tomašić, Trebesius, Van Bossuyt, Vistisen, Zīle, Žitňanská</w:t>
      </w:r>
    </w:p>
    <w:p w:rsidR="006506FB" w:rsidRDefault="006506FB">
      <w:pPr>
        <w:pStyle w:val="STYTAB"/>
      </w:pPr>
    </w:p>
    <w:p w:rsidR="006506FB" w:rsidRDefault="005D3F7D">
      <w:pPr>
        <w:pStyle w:val="STYTAB"/>
      </w:pPr>
      <w:r>
        <w:rPr>
          <w:rStyle w:val="POLITICALGROUP"/>
        </w:rPr>
        <w:t>EFDD</w:t>
      </w:r>
      <w:r>
        <w:t>:</w:t>
      </w:r>
      <w:r>
        <w:tab/>
        <w:t>Agea, Aiuto, Beghin, Bergeron, Castaldo, Corrao, D'Amato, D'Ornano, Evi, Ferrara, Goddyn, Meuthen, Monot, Paksas, Pedicini, Philippot, Tamburrano, Valli, Zullo</w:t>
      </w:r>
    </w:p>
    <w:p w:rsidR="006506FB" w:rsidRDefault="006506FB">
      <w:pPr>
        <w:pStyle w:val="STYTAB"/>
      </w:pPr>
    </w:p>
    <w:p w:rsidR="006506FB" w:rsidRDefault="005D3F7D">
      <w:pPr>
        <w:pStyle w:val="STYTAB"/>
      </w:pPr>
      <w:r>
        <w:rPr>
          <w:rStyle w:val="POLITICALGROUP"/>
        </w:rPr>
        <w:t>ENF</w:t>
      </w:r>
      <w:r>
        <w:t>:</w:t>
      </w:r>
      <w:r>
        <w:tab/>
        <w:t>Annemans, Boutonnet, de Graaff, Kappel, Mayer Georg, Obermayr, Vilimsky</w:t>
      </w:r>
    </w:p>
    <w:p w:rsidR="006506FB" w:rsidRDefault="006506FB">
      <w:pPr>
        <w:pStyle w:val="STYTAB"/>
      </w:pPr>
    </w:p>
    <w:p w:rsidR="006506FB" w:rsidRDefault="005D3F7D">
      <w:pPr>
        <w:pStyle w:val="STYTAB"/>
      </w:pPr>
      <w:r>
        <w:rPr>
          <w:rStyle w:val="POLITICALGROUP"/>
        </w:rPr>
        <w:t>GUE/NGL</w:t>
      </w:r>
      <w:r>
        <w:t>:</w:t>
      </w:r>
      <w:r>
        <w:tab/>
        <w:t>Albiol Guzmán, Benito Ziluaga, Eck, Ernst, Ferreira, Forenza, González Peñas, Hazekamp, de Jong, Kari, Konečná, Kuneva, Kyllönen, Le Hyaric, López Bermejo, Lösing, Maštálka, Matias, Michels, Mineur, Omarjee, Papadimoulis, Pimenta Lopes,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Karlsson, Kovács, Montel, Sonneborn, Voigt</w:t>
      </w:r>
    </w:p>
    <w:p w:rsidR="006506FB" w:rsidRDefault="006506FB">
      <w:pPr>
        <w:pStyle w:val="STYTAB"/>
      </w:pPr>
    </w:p>
    <w:p w:rsidR="006506FB" w:rsidRDefault="005D3F7D">
      <w:pPr>
        <w:pStyle w:val="STYTAB"/>
      </w:pPr>
      <w:r>
        <w:rPr>
          <w:rStyle w:val="POLITICALGROUP"/>
        </w:rPr>
        <w:t>PPE</w:t>
      </w:r>
      <w:r>
        <w:t>:</w:t>
      </w:r>
      <w:r>
        <w:tab/>
        <w:t>Bendtsen, Faria, Gardini, Girling, Pietikäinen, Polčák, Pospíšil, Sógor, Šojdrová, Thun und Hohenstein</w:t>
      </w:r>
    </w:p>
    <w:p w:rsidR="006506FB" w:rsidRDefault="006506FB">
      <w:pPr>
        <w:pStyle w:val="STYTAB"/>
      </w:pPr>
    </w:p>
    <w:p w:rsidR="006506FB" w:rsidRDefault="005D3F7D">
      <w:pPr>
        <w:pStyle w:val="STYTAB"/>
      </w:pPr>
      <w:r>
        <w:rPr>
          <w:rStyle w:val="POLITICALGROUP"/>
        </w:rPr>
        <w:t>S&amp;D</w:t>
      </w:r>
      <w:r>
        <w:t>:</w:t>
      </w:r>
      <w:r>
        <w:tab/>
        <w:t>Anderson Lucy, Andrieu, Balas, Bayet, Benifei, Berès, Bettini, Blinkevičiūtė, Borzan, Bresso, Briano, Caputo, Childers, Christensen, Cofferati, Corbett, Cozzolino, Dalli, Dance, Danti, Delvaux, De Monte, Detjen, Ertug, Fajon, Fernández, Ferrandino, Fleckenstein, Freund, Gabelic, Gebhardt, Geier, Gentile, Geringer de Oedenberg, Gill Neena, Giuffrida, Gloanec Maurin, Gomes, Graswander-Hainz, Gualtieri, Guillaume, Guteland, Hedh, Hoffmann, Howarth, Jaakonsaari, Jongerius, Kadenbach, Kaili, Kammerevert, Kaufmann, Khan, Kirton-Darling, Kofod, Kohn, Köster, Kouroumbashev, Kumpula-Natri, Kyrkos, López, Ludvigsson, Mamikins, Maňka, Manscour, Martin David, Martin Edouard, Mayer Alex, Molnár, Moody, Moraes, Morgano, Noichl, Palmer, Panzeri, Paolucci, Pargneaux, Peillon, Picierno, Picula, Piri, Pirinski, Poc, Post, Preuß, Regner, Revault d'Allonnes Bonnefoy, Rodrigues Liliana, Rodrigues Maria João, Rodust, Rozière, Sant, dos Santos, Sassoli, Schaldemose, Schlein, Sehnalová, Serrão Santos, Silva Pereira, Simon Peter, Simon Siôn, Sippel, Smolková, Tang, Tarabella, Thomas, Toia, Van Brempt, Vaughan, Ward, Weidenholzer, Werner, Winter, Wölken, Zanonato, Zemke,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Bearder, Becerra Basterrechea, Bilbao Barandica, Calvet Chambon, Charanzová, Cornillet, Deprez, Dlabajová, Federley, Giménez Barbat, Goerens, Griesbeck, Grigule-Pēterse, Harkin, Huitema, Hyusmenova, Jäätteenmäki, Ježek, Katainen, Kyuchyuk, Lalonde, Løkkegaard, Marinho e Pinto, Meissner, Michel, Mihaylova, Mlinar, Müller, Nagtegaal, Pagazaurtundúa Ruiz, Radoš, Ries, Riquet, Rochefort, Telička, Toom, Torvalds,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Fox, Gericke, Gosiewska, Hannan, Hoc, Jurek, Kamall, Karim, Karski, Kłosowski, Krasnodębski, Krupa, Kuźmiuk, McClarkin, McIntyre, Mobarik, Nicholson, Ożóg, Piecha, Piotrowski, Poręba, Procter, Sulík, Tannock, Tomaševski, Tošenovský, Van Orden, Wiśniewska, Zahradil, Złotowski</w:t>
      </w:r>
    </w:p>
    <w:p w:rsidR="006506FB" w:rsidRDefault="006506FB">
      <w:pPr>
        <w:pStyle w:val="STYTAB"/>
      </w:pPr>
    </w:p>
    <w:p w:rsidR="006506FB" w:rsidRDefault="005D3F7D">
      <w:pPr>
        <w:pStyle w:val="STYTAB"/>
      </w:pPr>
      <w:r>
        <w:rPr>
          <w:rStyle w:val="POLITICALGROUP"/>
        </w:rPr>
        <w:t>EFDD</w:t>
      </w:r>
      <w:r>
        <w:t>:</w:t>
      </w:r>
      <w:r>
        <w:tab/>
        <w:t>Aker, Arnott, Bullock, Carver, Coburn, Etheridge, Finch, Gill Nathan, Iwaszkiewicz, Payne, Reid, Seymour</w:t>
      </w:r>
    </w:p>
    <w:p w:rsidR="006506FB" w:rsidRDefault="006506FB">
      <w:pPr>
        <w:pStyle w:val="STYTAB"/>
      </w:pPr>
    </w:p>
    <w:p w:rsidR="006506FB" w:rsidRDefault="005D3F7D">
      <w:pPr>
        <w:pStyle w:val="STYTAB"/>
      </w:pPr>
      <w:r>
        <w:rPr>
          <w:rStyle w:val="POLITICALGROUP"/>
        </w:rPr>
        <w:t>ENF</w:t>
      </w:r>
      <w:r>
        <w:t>:</w:t>
      </w:r>
      <w:r>
        <w:tab/>
        <w:t>Arnautu, Atkinson, Bay, Bilde, Bizzotto, Borghezio, Briois, Colombier, Elissen, Jalkh, Jamet, Lancini, Lebreton, Lechevalier, Loiseau, Martin Dominique, Marusik, Mélin, Pretzell, Schaffhauser, Scottà, Stuger, Troszczynski, Zanni, Zijlstra</w:t>
      </w:r>
    </w:p>
    <w:p w:rsidR="006506FB" w:rsidRDefault="006506FB">
      <w:pPr>
        <w:pStyle w:val="STYTAB"/>
      </w:pPr>
    </w:p>
    <w:p w:rsidR="006506FB" w:rsidRDefault="005D3F7D">
      <w:pPr>
        <w:pStyle w:val="STYTAB"/>
      </w:pPr>
      <w:r>
        <w:rPr>
          <w:rStyle w:val="POLITICALGROUP"/>
        </w:rPr>
        <w:t>GUE/NGL</w:t>
      </w:r>
      <w:r>
        <w:t>:</w:t>
      </w:r>
      <w:r>
        <w:tab/>
        <w:t>Anderson Martina, Carthy</w:t>
      </w:r>
    </w:p>
    <w:p w:rsidR="006506FB" w:rsidRDefault="006506FB">
      <w:pPr>
        <w:pStyle w:val="STYTAB"/>
      </w:pPr>
    </w:p>
    <w:p w:rsidR="006506FB" w:rsidRDefault="005D3F7D">
      <w:pPr>
        <w:pStyle w:val="STYTAB"/>
      </w:pPr>
      <w:r>
        <w:rPr>
          <w:rStyle w:val="POLITICALGROUP"/>
        </w:rPr>
        <w:t>NI</w:t>
      </w:r>
      <w:r>
        <w:t>:</w:t>
      </w:r>
      <w:r>
        <w:tab/>
        <w:t>Dodds, Gollnisch, Saryusz-Wolski, Sośnierz, Ujazdowski, Woolfe</w:t>
      </w:r>
    </w:p>
    <w:p w:rsidR="006506FB" w:rsidRDefault="006506FB">
      <w:pPr>
        <w:pStyle w:val="STYTAB"/>
      </w:pPr>
    </w:p>
    <w:p w:rsidR="006506FB" w:rsidRDefault="005D3F7D">
      <w:pPr>
        <w:pStyle w:val="STYTAB"/>
      </w:pPr>
      <w:r>
        <w:rPr>
          <w:rStyle w:val="POLITICALGROUP"/>
        </w:rPr>
        <w:t>PPE</w:t>
      </w:r>
      <w:r>
        <w:t>:</w:t>
      </w:r>
      <w:r>
        <w:tab/>
        <w:t xml:space="preserve">Ademov, Alliot-Marie, Andrikienė, Ashworth, Bach, Becker, Bocskor, Böge, Bogovič, Boni, Brok, Buda, Buşoi, Buzek, </w:t>
      </w:r>
      <w:r>
        <w:lastRenderedPageBreak/>
        <w:t>Cadec, van de Camp, Casa, Caspary, Cicu, Clune, Coelho, Collin-Langen, Corazza Bildt, Csáky, Danjean, Dantin, Dati, Delahaye, Deli, Deß, Deutsch, Díaz de Mera García Consuegra, Dorfmann, Ehler, Ferber, Fernandes, Gahler, Gambús, Gehrold, Gieseke, González Pons, de Grandes Pascual, Gräßle, Grossetête, Grzyb, Hansen, Hayes, Hetman, Hohlmeier, Hökmark, Hortefeux, Hübner, Iturgaiz, Jahr, Jiménez-Becerril Barrio, Juvin, Kalinowski, Kalniete, Karas, Kefalogiannis, Kelam, Kelly, Koch, Kósa, Kovatchev, Kozłowska-Rajewicz, Kudrycka, Kuhn, Kukan, Lamassoure, de Lange, Langen, La Via, Lavrilleux, Lenaers, Lewandowski, Liese, Lins, Loskutovs, Łukacijewska, Maletić, Malinov, Mandl, Mănescu, Marinescu, Matera, Mato, Maydell, Metsola, Mikolášik, Millán Mon, Moisă, Morano, Morin-Chartier, Mureşan, Nagy, Niebler, van Nistelrooij, Novakov, Olbrycht, Peterle, Pieper, Preda, Proust, Radev, Radtke, Ribeiro, Rosati, Ruas, Rübig, Šadurskis, Saïfi, Salafranca Sánchez-Neyra, Salini, Sander, Sarvamaa, Saudargas, Schmidt, Schreijer-Pierik, Schulze, Schwab, Siekierski, Sommer, Sonik, Štefanec, Štětina, Stolojan, Šuica, Šulin, Svoboda, Szájer, Szejnfeld, Tolić, Tomc, Ţurcanu, Urutchev, Valcárcel Siso, Vălean, Verheyen, Virkkunen, Voss, Wałęsa, Wieland, Winkler Hermann, Záborská,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Ayala Sender, Blanco López, Boştinaru, Cabezón Ruiz, Cristea, Drăghici, García Pérez, Gardiazabal Rubial, Grapini, Jáuregui Atondo, Nica, Paşcu, Poche, Rodríguez-Piñero Fernández, Tănăsescu, Țapardel, Zoană</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Klinz</w:t>
      </w:r>
    </w:p>
    <w:p w:rsidR="006506FB" w:rsidRDefault="006506FB">
      <w:pPr>
        <w:pStyle w:val="STYTAB"/>
      </w:pPr>
    </w:p>
    <w:p w:rsidR="006506FB" w:rsidRDefault="005D3F7D">
      <w:pPr>
        <w:pStyle w:val="STYTAB"/>
      </w:pPr>
      <w:r>
        <w:rPr>
          <w:rStyle w:val="POLITICALGROUP"/>
        </w:rPr>
        <w:t>EFDD</w:t>
      </w:r>
      <w:r>
        <w:t>:</w:t>
      </w:r>
      <w:r>
        <w:tab/>
        <w:t>Chauprade, Moi, O'Flynn</w:t>
      </w:r>
    </w:p>
    <w:p w:rsidR="006506FB" w:rsidRDefault="006506FB">
      <w:pPr>
        <w:pStyle w:val="STYTAB"/>
      </w:pPr>
    </w:p>
    <w:p w:rsidR="006506FB" w:rsidRDefault="005D3F7D">
      <w:pPr>
        <w:pStyle w:val="STYTAB"/>
      </w:pPr>
      <w:r>
        <w:rPr>
          <w:rStyle w:val="POLITICALGROUP"/>
        </w:rPr>
        <w:t>ENF</w:t>
      </w:r>
      <w:r>
        <w:t>:</w:t>
      </w:r>
      <w:r>
        <w:tab/>
        <w:t>Agnew, Batten</w:t>
      </w:r>
    </w:p>
    <w:p w:rsidR="006506FB" w:rsidRDefault="006506FB">
      <w:pPr>
        <w:pStyle w:val="STYTAB"/>
      </w:pPr>
    </w:p>
    <w:p w:rsidR="006506FB" w:rsidRDefault="005D3F7D">
      <w:pPr>
        <w:pStyle w:val="STYTAB"/>
      </w:pPr>
      <w:r>
        <w:rPr>
          <w:rStyle w:val="POLITICALGROUP"/>
        </w:rPr>
        <w:t>GUE/NGL</w:t>
      </w:r>
      <w:r>
        <w:t>:</w:t>
      </w:r>
      <w:r>
        <w:tab/>
        <w:t>Flanagan</w:t>
      </w:r>
    </w:p>
    <w:p w:rsidR="006506FB" w:rsidRDefault="006506FB">
      <w:pPr>
        <w:pStyle w:val="STYTAB"/>
      </w:pPr>
    </w:p>
    <w:p w:rsidR="006506FB" w:rsidRDefault="005D3F7D">
      <w:pPr>
        <w:pStyle w:val="STYTAB"/>
      </w:pPr>
      <w:r>
        <w:rPr>
          <w:rStyle w:val="POLITICALGROUP"/>
        </w:rPr>
        <w:t>PPE</w:t>
      </w:r>
      <w:r>
        <w:t>:</w:t>
      </w:r>
      <w:r>
        <w:tab/>
        <w:t>Arimont</w:t>
      </w:r>
    </w:p>
    <w:p w:rsidR="006506FB" w:rsidRDefault="006506FB">
      <w:pPr>
        <w:pStyle w:val="STYTAB"/>
      </w:pPr>
    </w:p>
    <w:p w:rsidR="006506FB" w:rsidRDefault="005D3F7D">
      <w:pPr>
        <w:pStyle w:val="STYTAB"/>
      </w:pPr>
      <w:r>
        <w:rPr>
          <w:rStyle w:val="POLITICALGROUP"/>
        </w:rPr>
        <w:t>S&amp;D</w:t>
      </w:r>
      <w:r>
        <w:t>:</w:t>
      </w:r>
      <w:r>
        <w:tab/>
        <w:t>Frunzulică</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rsidRPr="00DA28B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Pr="00DA28BD" w:rsidRDefault="005D3F7D">
            <w:pPr>
              <w:pStyle w:val="VOTERESULTCORRECTEDMEP"/>
              <w:rPr>
                <w:lang w:val="fr-LU"/>
              </w:rPr>
            </w:pPr>
            <w:r w:rsidRPr="00DA28BD">
              <w:rPr>
                <w:lang w:val="fr-LU"/>
              </w:rPr>
              <w:t>Marie-Christine Boutonnet, Csaba Sógor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66" w:name="_Toc5702104"/>
            <w:r>
              <w:lastRenderedPageBreak/>
              <w:t xml:space="preserve">A8-0057/2019 -  Jørn Dohrmann - </w:t>
            </w:r>
            <w:r w:rsidR="00DA28BD">
              <w:t xml:space="preserve">PS </w:t>
            </w:r>
            <w:r>
              <w:t>21</w:t>
            </w:r>
            <w:bookmarkEnd w:id="66"/>
          </w:p>
        </w:tc>
        <w:tc>
          <w:tcPr>
            <w:tcW w:w="2432" w:type="dxa"/>
            <w:shd w:val="clear" w:color="auto" w:fill="auto"/>
            <w:tcMar>
              <w:top w:w="0" w:type="dxa"/>
              <w:left w:w="108" w:type="dxa"/>
              <w:bottom w:w="0" w:type="dxa"/>
              <w:right w:w="108" w:type="dxa"/>
            </w:tcMar>
          </w:tcPr>
          <w:p w:rsidR="006506FB" w:rsidRDefault="005D3F7D">
            <w:pPr>
              <w:pStyle w:val="VOTEINFOTIME"/>
            </w:pPr>
            <w:r>
              <w:t>14/02/2019 12:29:34.000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Auštrevičius, Cavada, Tremosa i Balcells, Uspaskich, Vajgl</w:t>
      </w:r>
    </w:p>
    <w:p w:rsidR="006506FB" w:rsidRDefault="006506FB">
      <w:pPr>
        <w:pStyle w:val="STYTAB"/>
      </w:pPr>
    </w:p>
    <w:p w:rsidR="006506FB" w:rsidRDefault="005D3F7D">
      <w:pPr>
        <w:pStyle w:val="STYTAB"/>
      </w:pPr>
      <w:r>
        <w:rPr>
          <w:rStyle w:val="POLITICALGROUP"/>
        </w:rPr>
        <w:t>ECR</w:t>
      </w:r>
      <w:r>
        <w:t>:</w:t>
      </w:r>
      <w:r>
        <w:tab/>
        <w:t>Flack, Halla-aho, Macovei, Ruohonen-Lerner, Tannock, Zīle</w:t>
      </w:r>
    </w:p>
    <w:p w:rsidR="006506FB" w:rsidRDefault="006506FB">
      <w:pPr>
        <w:pStyle w:val="STYTAB"/>
      </w:pPr>
    </w:p>
    <w:p w:rsidR="006506FB" w:rsidRDefault="005D3F7D">
      <w:pPr>
        <w:pStyle w:val="STYTAB"/>
      </w:pPr>
      <w:r>
        <w:rPr>
          <w:rStyle w:val="POLITICALGROUP"/>
        </w:rPr>
        <w:t>EFDD</w:t>
      </w:r>
      <w:r>
        <w:t>:</w:t>
      </w:r>
      <w:r>
        <w:tab/>
        <w:t>Agea, Aiuto, Beghin, Bergeron, Castaldo, Corrao, D'Amato, Evi, Ferrara, Goddyn, Meuthen, Monot, Pedicini, Tamburrano, Valli, Zullo</w:t>
      </w:r>
    </w:p>
    <w:p w:rsidR="006506FB" w:rsidRDefault="006506FB">
      <w:pPr>
        <w:pStyle w:val="STYTAB"/>
      </w:pPr>
    </w:p>
    <w:p w:rsidR="006506FB" w:rsidRDefault="005D3F7D">
      <w:pPr>
        <w:pStyle w:val="STYTAB"/>
      </w:pPr>
      <w:r>
        <w:rPr>
          <w:rStyle w:val="POLITICALGROUP"/>
        </w:rPr>
        <w:t>ENF</w:t>
      </w:r>
      <w:r>
        <w:t>:</w:t>
      </w:r>
      <w:r>
        <w:tab/>
        <w:t>Annemans, Jalkh, Kappel, Mayer Georg, Obermayr, Pretzell, Vilimsky</w:t>
      </w:r>
    </w:p>
    <w:p w:rsidR="006506FB" w:rsidRDefault="006506FB">
      <w:pPr>
        <w:pStyle w:val="STYTAB"/>
      </w:pPr>
    </w:p>
    <w:p w:rsidR="006506FB" w:rsidRDefault="005D3F7D">
      <w:pPr>
        <w:pStyle w:val="STYTAB"/>
      </w:pPr>
      <w:r>
        <w:rPr>
          <w:rStyle w:val="POLITICALGROUP"/>
        </w:rPr>
        <w:t>GUE/NGL</w:t>
      </w:r>
      <w:r>
        <w:t>:</w:t>
      </w:r>
      <w:r>
        <w:tab/>
        <w:t>Albiol Guzmán, Benito Ziluaga, Eck, Ernst, Flanagan, Forenza, González Peñas, Hazekamp, Kari, Konečná, Kuneva, Kyllönen, Le Hyaric, López Bermejo, Lösing, Maštálka, Matias, Michels, Omarjee, Papadimoulis, Sánchez Caldentey, Schirdewan, Scholz, Senra Rodríguez, Spinelli, Vallina, Vergiat, Vieu, Zimmer</w:t>
      </w:r>
    </w:p>
    <w:p w:rsidR="006506FB" w:rsidRDefault="006506FB">
      <w:pPr>
        <w:pStyle w:val="STYTAB"/>
      </w:pPr>
    </w:p>
    <w:p w:rsidR="006506FB" w:rsidRDefault="005D3F7D">
      <w:pPr>
        <w:pStyle w:val="STYTAB"/>
      </w:pPr>
      <w:r>
        <w:rPr>
          <w:rStyle w:val="POLITICALGROUP"/>
        </w:rPr>
        <w:t>NI</w:t>
      </w:r>
      <w:r>
        <w:t>:</w:t>
      </w:r>
      <w:r>
        <w:tab/>
        <w:t>Balczó, Karlsson, Kovács, Montel, Sonneborn, Voigt</w:t>
      </w:r>
    </w:p>
    <w:p w:rsidR="006506FB" w:rsidRDefault="006506FB">
      <w:pPr>
        <w:pStyle w:val="STYTAB"/>
      </w:pPr>
    </w:p>
    <w:p w:rsidR="006506FB" w:rsidRDefault="005D3F7D">
      <w:pPr>
        <w:pStyle w:val="STYTAB"/>
      </w:pPr>
      <w:r>
        <w:rPr>
          <w:rStyle w:val="POLITICALGROUP"/>
        </w:rPr>
        <w:t>PPE</w:t>
      </w:r>
      <w:r>
        <w:t>:</w:t>
      </w:r>
      <w:r>
        <w:tab/>
        <w:t>Faria, Pietikäinen, Polčák, Pospíšil, Sarvamaa, Thun und Hohenstein, Virkkunen</w:t>
      </w:r>
    </w:p>
    <w:p w:rsidR="006506FB" w:rsidRDefault="006506FB">
      <w:pPr>
        <w:pStyle w:val="STYTAB"/>
      </w:pPr>
    </w:p>
    <w:p w:rsidR="006506FB" w:rsidRDefault="005D3F7D">
      <w:pPr>
        <w:pStyle w:val="STYTAB"/>
      </w:pPr>
      <w:r>
        <w:rPr>
          <w:rStyle w:val="POLITICALGROUP"/>
        </w:rPr>
        <w:t>S&amp;D</w:t>
      </w:r>
      <w:r>
        <w:t>:</w:t>
      </w:r>
      <w:r>
        <w:tab/>
        <w:t>Andrieu, Balas, Berès, Briano, Caputo, Childers, Cofferati, De Monte, Gabelic, Gentile, Geringer de Oedenberg, Giuffrida, Gloanec Maurin, Gomes, Guillaume, Guteland, Hedh, Kumpula-Natri, Ludvigsson, Manscour, Martin Edouard, Mayer Alex, Molnár, Peillon, Poc, Poche, Post, Revault d'Allonnes Bonnefoy, Rozière, Schlein, Thomas</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van Baalen, Bearder, Becerra Basterrechea, Bilbao Barandica, Calvet Chambon, Charanzová, Cornillet, Deprez, Dlabajová, Federley, Giménez Barbat, Goerens, Griesbeck, Grigule-Pēterse, Harkin, Hirsch, Hyusmenova, in 't Veld, Jäätteenmäki, Ježek, Katainen, Kyuchyuk, Lalonde, Løkkegaard, Marinho e Pinto, Meissner, Michel, Mihaylova, van Miltenburg, Mlinar, Müller, Nagtegaal, Paet, Pagazaurtundúa Ruiz, Punset, Radoš, Ries, Riquet, Rochefort, Schaake, Selimovic, Telička, Torvalds,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Fitto, Fox, Gericke, Gosiewska, Hannan, Hoc, Jurek, Kamall, Karim, Karski, Kłosowski, Kölmel, Krasnodębski, Krupa, Kuźmiuk, Leontini, Lucke, McClarkin, McIntyre, Mobarik, Nicholson, Ożóg, Piecha, Piotrowski, Poręba, Procter, Škripek, Starbatty, Sulík, Tomaševski, Tomašić, Tošenovský, Trebesius, Van Orden, Vistisen, Wiśniewska, Zahradil, Žitňanská, Złotowski</w:t>
      </w:r>
    </w:p>
    <w:p w:rsidR="006506FB" w:rsidRDefault="006506FB">
      <w:pPr>
        <w:pStyle w:val="STYTAB"/>
      </w:pPr>
    </w:p>
    <w:p w:rsidR="006506FB" w:rsidRDefault="005D3F7D">
      <w:pPr>
        <w:pStyle w:val="STYTAB"/>
      </w:pPr>
      <w:r>
        <w:rPr>
          <w:rStyle w:val="POLITICALGROUP"/>
        </w:rPr>
        <w:t>EFDD</w:t>
      </w:r>
      <w:r>
        <w:t>:</w:t>
      </w:r>
      <w:r>
        <w:tab/>
        <w:t>Chauprade, D'Ornano, Iwaszkiewicz, Paksas, Philippot</w:t>
      </w:r>
    </w:p>
    <w:p w:rsidR="006506FB" w:rsidRDefault="006506FB">
      <w:pPr>
        <w:pStyle w:val="STYTAB"/>
      </w:pPr>
    </w:p>
    <w:p w:rsidR="006506FB" w:rsidRDefault="005D3F7D">
      <w:pPr>
        <w:pStyle w:val="STYTAB"/>
      </w:pPr>
      <w:r>
        <w:rPr>
          <w:rStyle w:val="POLITICALGROUP"/>
        </w:rPr>
        <w:t>ENF</w:t>
      </w:r>
      <w:r>
        <w:t>:</w:t>
      </w:r>
      <w:r>
        <w:tab/>
        <w:t>Arnautu, Atkinson, Bay, Bilde, Boutonnet, Briois, Colombier, Elissen, de Graaff, Jamet, Lebreton, Lechevalier, Loiseau, Martin Dominique, Marusik, Mélin, Schaffhauser, Stuger, Troszczynski, Zijlstra</w:t>
      </w:r>
    </w:p>
    <w:p w:rsidR="006506FB" w:rsidRDefault="006506FB">
      <w:pPr>
        <w:pStyle w:val="STYTAB"/>
      </w:pPr>
    </w:p>
    <w:p w:rsidR="006506FB" w:rsidRPr="00DA28BD" w:rsidRDefault="005D3F7D">
      <w:pPr>
        <w:pStyle w:val="STYTAB"/>
        <w:rPr>
          <w:lang w:val="pt-PT"/>
        </w:rPr>
      </w:pPr>
      <w:r w:rsidRPr="00DA28BD">
        <w:rPr>
          <w:rStyle w:val="POLITICALGROUP"/>
          <w:lang w:val="pt-PT"/>
        </w:rPr>
        <w:t>GUE/NGL</w:t>
      </w:r>
      <w:r w:rsidRPr="00DA28BD">
        <w:rPr>
          <w:lang w:val="pt-PT"/>
        </w:rPr>
        <w:t>:</w:t>
      </w:r>
      <w:r w:rsidRPr="00DA28BD">
        <w:rPr>
          <w:lang w:val="pt-PT"/>
        </w:rPr>
        <w:tab/>
        <w:t>Anderson Martina, Carthy, Ferreira, Pimenta Lopes, Viegas</w:t>
      </w:r>
    </w:p>
    <w:p w:rsidR="006506FB" w:rsidRPr="00DA28BD" w:rsidRDefault="006506FB">
      <w:pPr>
        <w:pStyle w:val="STYTAB"/>
        <w:rPr>
          <w:lang w:val="pt-PT"/>
        </w:rPr>
      </w:pPr>
    </w:p>
    <w:p w:rsidR="006506FB" w:rsidRPr="00DA28BD" w:rsidRDefault="005D3F7D">
      <w:pPr>
        <w:pStyle w:val="STYTAB"/>
        <w:rPr>
          <w:lang w:val="pt-PT"/>
        </w:rPr>
      </w:pPr>
      <w:r w:rsidRPr="00DA28BD">
        <w:rPr>
          <w:rStyle w:val="POLITICALGROUP"/>
          <w:lang w:val="pt-PT"/>
        </w:rPr>
        <w:t>NI</w:t>
      </w:r>
      <w:r w:rsidRPr="00DA28BD">
        <w:rPr>
          <w:lang w:val="pt-PT"/>
        </w:rPr>
        <w:t>:</w:t>
      </w:r>
      <w:r w:rsidRPr="00DA28BD">
        <w:rPr>
          <w:lang w:val="pt-PT"/>
        </w:rPr>
        <w:tab/>
        <w:t>Dodds, Gollnisch, Saryusz-Wolski, Sośnierz, Ujazdowski, Woolfe</w:t>
      </w:r>
    </w:p>
    <w:p w:rsidR="006506FB" w:rsidRPr="00DA28BD" w:rsidRDefault="006506FB">
      <w:pPr>
        <w:pStyle w:val="STYTAB"/>
        <w:rPr>
          <w:lang w:val="pt-PT"/>
        </w:rPr>
      </w:pPr>
    </w:p>
    <w:p w:rsidR="006506FB" w:rsidRPr="00DA28BD" w:rsidRDefault="005D3F7D">
      <w:pPr>
        <w:pStyle w:val="STYTAB"/>
        <w:rPr>
          <w:lang w:val="pt-PT"/>
        </w:rPr>
      </w:pPr>
      <w:r w:rsidRPr="00DA28BD">
        <w:rPr>
          <w:rStyle w:val="POLITICALGROUP"/>
          <w:lang w:val="pt-PT"/>
        </w:rPr>
        <w:t>PPE</w:t>
      </w:r>
      <w:r w:rsidRPr="00DA28BD">
        <w:rPr>
          <w:lang w:val="pt-PT"/>
        </w:rPr>
        <w:t>:</w:t>
      </w:r>
      <w:r w:rsidRPr="00DA28BD">
        <w:rPr>
          <w:lang w:val="pt-PT"/>
        </w:rPr>
        <w:tab/>
        <w:t>Ademov, Alliot-Marie, Andrikienė, Ashworth, Bach, Becker, Bendtsen, Bocskor, Böge, Bogovič, Boni, Brok, Buda, Buşoi, Buzek, Cadec, van de Camp, Casa, Caspary, Cicu, Clune, Coelho, Collin-Langen, Corazza Bildt, Csáky, Danjean, Dantin, Dati, Delahaye, Deli, Deß, Deutsch, Díaz de Mera García Consuegra, Dorfmann, Ehler, Ferber, Fernandes, Fjellner, Gahler, Gambús, Gardini, Gehrold, Gieseke, Girling, González Pons, de Grandes Pascual, Gräßle, Grossetête, Grzyb, Hansen, Hayes, Hetman, Hohlmeier, Hökmark, Hortefeux, Hübner, Iturgaiz, Jahr, Jiménez-Becerril Barrio, Juvin, Kalinowski, Kalniete, Karas, Kefalogiannis, Kelam, Kelly, Koch, Kósa, Kovatchev, Kozłowska-Rajewicz, Kudrycka, Kuhn, Kukan, Lamassoure, de Lange, Langen, La Via, Lavrilleux, Lenaers, Lewandowski, Liese, Lins, Loskutovs, Łukacijewska, McAllister, Maletić, Malinov, Mandl, Mănescu, Mann, Marinescu, Matera, Mato, Maydell, Melo, Metsola, Mikolášik, Millán Mon, Moisă, Morano, Morin-Chartier, Mureşan, Nagy, Niebler, van Nistelrooij, Novakov, Peterle, Pieper, Preda, Proust, Radev, Radtke, Ribeiro, Rosati, Ruas, Rübig, Šadurskis, Saïfi, Salafranca Sánchez-Neyra, Salini, Sander, Saudargas, Schmidt, Schöpflin, Schreijer-Pierik, Schulze, Schwab, Siekierski, Sógor, Šojdrová, Sommer, Sonik, Štefanec, Štětina, Stolojan, Šuica, Šulin, Svoboda, Szájer, Szejnfeld, Tolić, Tomc, Ţurcanu, Urutchev, Valcárcel Siso, Vălean, Verheyen, Voss, Wałęsa, Wieland, Winkler Hermann, Záborská, Zammit Dimech, Zdechovský, Zdrojewski, Zovko, Zver, Zwiefka</w:t>
      </w:r>
    </w:p>
    <w:p w:rsidR="006506FB" w:rsidRPr="00DA28BD" w:rsidRDefault="006506FB">
      <w:pPr>
        <w:pStyle w:val="STYTAB"/>
        <w:rPr>
          <w:lang w:val="pt-PT"/>
        </w:rPr>
      </w:pPr>
    </w:p>
    <w:p w:rsidR="006506FB" w:rsidRPr="00DA28BD" w:rsidRDefault="005D3F7D">
      <w:pPr>
        <w:pStyle w:val="STYTAB"/>
        <w:rPr>
          <w:lang w:val="pt-PT"/>
        </w:rPr>
      </w:pPr>
      <w:r w:rsidRPr="00DA28BD">
        <w:rPr>
          <w:rStyle w:val="POLITICALGROUP"/>
          <w:lang w:val="pt-PT"/>
        </w:rPr>
        <w:t>S&amp;D</w:t>
      </w:r>
      <w:r w:rsidRPr="00DA28BD">
        <w:rPr>
          <w:lang w:val="pt-PT"/>
        </w:rPr>
        <w:t>:</w:t>
      </w:r>
      <w:r w:rsidRPr="00DA28BD">
        <w:rPr>
          <w:lang w:val="pt-PT"/>
        </w:rPr>
        <w:tab/>
        <w:t>Aguilera García, Anderson Lucy, Ayala Sender, Bayet, Benifei, Bettini, Blanco López, Blinkevičiūtė, Borzan, Boştinaru, Bresso, Cabezón Ruiz, Corbett, Costa, Cozzolino, Cristea, Dalli, Dance, Danti, Detjen, Drăghici, Ertug, Fajon, Fernández, Ferrandino, Freund, Frunzulică, García Pérez, Gardiazabal Rubial, Gebhardt, Geier, Gill Neena, Grapini, Graswander-Hainz, Gualtieri, Guerrero Salom, Hoffmann, Howarth, Jaakonsaari, Jáuregui Atondo, Jongerius, Kadenbach, Kammerevert, Kaufmann, Khan, Kirton-Darling, Kohn, Köster, Kouroumbashev, Kyrkos, López, Mamikins, Maňka, Martin David, Moody, Moraes, Morgano, Nica, Noichl, Palmer, Panzeri, Paolucci, Pargneaux, Paşcu, Picierno, Picula, Piri, Pirinski, Preuß, Regner, Rodrigues Liliana, Rodrigues Maria João, Rodríguez-Piñero Fernández, Rodust, Sant, dos Santos, Sassoli, Sehnalová, Serrão Santos, Silva Pereira, Simon Peter, Simon Siôn, Sippel, Smolková, Tănăsescu, Tang, Țapardel, Tarabella, Toia, Van Brempt, Vaughan, Viotti, Ward, Weidenholzer, Werner, Winter, Wölken, Zanonato, Zemke, Zoană, Zoffoli, Zorrinho</w:t>
      </w:r>
    </w:p>
    <w:p w:rsidR="006506FB" w:rsidRPr="00DA28BD" w:rsidRDefault="006506FB">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Klinz</w:t>
      </w:r>
    </w:p>
    <w:p w:rsidR="006506FB" w:rsidRDefault="006506FB">
      <w:pPr>
        <w:pStyle w:val="STYTAB"/>
      </w:pPr>
    </w:p>
    <w:p w:rsidR="006506FB" w:rsidRDefault="005D3F7D">
      <w:pPr>
        <w:pStyle w:val="STYTAB"/>
      </w:pPr>
      <w:r>
        <w:rPr>
          <w:rStyle w:val="POLITICALGROUP"/>
        </w:rPr>
        <w:t>ECR</w:t>
      </w:r>
      <w:r>
        <w:t>:</w:t>
      </w:r>
      <w:r>
        <w:tab/>
        <w:t>Packet, Stevens, Van Bossuyt</w:t>
      </w:r>
    </w:p>
    <w:p w:rsidR="006506FB" w:rsidRDefault="006506FB">
      <w:pPr>
        <w:pStyle w:val="STYTAB"/>
      </w:pPr>
    </w:p>
    <w:p w:rsidR="006506FB" w:rsidRDefault="005D3F7D">
      <w:pPr>
        <w:pStyle w:val="STYTAB"/>
      </w:pPr>
      <w:r>
        <w:rPr>
          <w:rStyle w:val="POLITICALGROUP"/>
        </w:rPr>
        <w:t>EFDD</w:t>
      </w:r>
      <w:r>
        <w:t>:</w:t>
      </w:r>
      <w:r>
        <w:tab/>
        <w:t>Aker, Arnott, Bullock, Carver, Coburn, Etheridge, Finch, Gill Nathan, Moi, O'Flynn, Payne, Reid, Seymour</w:t>
      </w:r>
    </w:p>
    <w:p w:rsidR="006506FB" w:rsidRDefault="006506FB">
      <w:pPr>
        <w:pStyle w:val="STYTAB"/>
      </w:pPr>
    </w:p>
    <w:p w:rsidR="006506FB" w:rsidRPr="00DA28BD" w:rsidRDefault="005D3F7D">
      <w:pPr>
        <w:pStyle w:val="STYTAB"/>
        <w:rPr>
          <w:lang w:val="it-IT"/>
        </w:rPr>
      </w:pPr>
      <w:r w:rsidRPr="00DA28BD">
        <w:rPr>
          <w:rStyle w:val="POLITICALGROUP"/>
          <w:lang w:val="it-IT"/>
        </w:rPr>
        <w:t>ENF</w:t>
      </w:r>
      <w:r w:rsidRPr="00DA28BD">
        <w:rPr>
          <w:lang w:val="it-IT"/>
        </w:rPr>
        <w:t>:</w:t>
      </w:r>
      <w:r w:rsidRPr="00DA28BD">
        <w:rPr>
          <w:lang w:val="it-IT"/>
        </w:rPr>
        <w:tab/>
        <w:t>Agnew, Batten, Bizzotto, Borghezio, Lancini, Scottà, Zanni</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PPE</w:t>
      </w:r>
      <w:r w:rsidRPr="00DA28BD">
        <w:rPr>
          <w:lang w:val="it-IT"/>
        </w:rPr>
        <w:t>:</w:t>
      </w:r>
      <w:r w:rsidRPr="00DA28BD">
        <w:rPr>
          <w:lang w:val="it-IT"/>
        </w:rPr>
        <w:tab/>
        <w:t>Arimont</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S&amp;D</w:t>
      </w:r>
      <w:r w:rsidRPr="00DA28BD">
        <w:rPr>
          <w:lang w:val="it-IT"/>
        </w:rPr>
        <w:t>:</w:t>
      </w:r>
      <w:r w:rsidRPr="00DA28BD">
        <w:rPr>
          <w:lang w:val="it-IT"/>
        </w:rPr>
        <w:tab/>
        <w:t>Christensen, Delvaux, Fleckenstein, Kaili, Kofod, Schaldemose</w:t>
      </w:r>
    </w:p>
    <w:p w:rsidR="006506FB" w:rsidRPr="00DA28BD" w:rsidRDefault="006506FB">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rsidRPr="00DA28BD">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Pr="00DA28BD" w:rsidRDefault="005D3F7D">
            <w:pPr>
              <w:pStyle w:val="VOTERESULTCORRECTEDTITLE"/>
              <w:rPr>
                <w:lang w:val="it-IT"/>
              </w:rPr>
            </w:pPr>
            <w:r>
              <w:t>ПОПРАВКИ</w:t>
            </w:r>
            <w:r w:rsidRPr="00DA28BD">
              <w:rPr>
                <w:lang w:val="it-IT"/>
              </w:rPr>
              <w:t xml:space="preserve"> </w:t>
            </w:r>
            <w:r>
              <w:t>В</w:t>
            </w:r>
            <w:r w:rsidRPr="00DA28BD">
              <w:rPr>
                <w:lang w:val="it-IT"/>
              </w:rPr>
              <w:t xml:space="preserve"> </w:t>
            </w:r>
            <w:r>
              <w:t>ПОДАДЕНИТЕ</w:t>
            </w:r>
            <w:r w:rsidRPr="00DA28BD">
              <w:rPr>
                <w:lang w:val="it-IT"/>
              </w:rPr>
              <w:t xml:space="preserve"> </w:t>
            </w:r>
            <w:r>
              <w:t>ГЛАСОВЕ</w:t>
            </w:r>
            <w:r w:rsidRPr="00DA28BD">
              <w:rPr>
                <w:lang w:val="it-IT"/>
              </w:rPr>
              <w:t xml:space="preserve"> </w:t>
            </w:r>
            <w:r>
              <w:t>И</w:t>
            </w:r>
            <w:r w:rsidRPr="00DA28BD">
              <w:rPr>
                <w:lang w:val="it-IT"/>
              </w:rPr>
              <w:t xml:space="preserve"> </w:t>
            </w:r>
            <w:r>
              <w:t>НАМЕРЕНИЯ</w:t>
            </w:r>
            <w:r w:rsidRPr="00DA28BD">
              <w:rPr>
                <w:lang w:val="it-IT"/>
              </w:rPr>
              <w:t xml:space="preserve"> </w:t>
            </w:r>
            <w:r>
              <w:t>ЗА</w:t>
            </w:r>
            <w:r w:rsidRPr="00DA28BD">
              <w:rPr>
                <w:lang w:val="it-IT"/>
              </w:rPr>
              <w:t xml:space="preserve"> </w:t>
            </w:r>
            <w:r>
              <w:t>ГЛАСУВАНЕ</w:t>
            </w:r>
            <w:r w:rsidRPr="00DA28BD">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DA28BD">
              <w:rPr>
                <w:lang w:val="it-IT"/>
              </w:rPr>
              <w:t xml:space="preserve"> </w:t>
            </w:r>
            <w:r>
              <w:t>ΚΑΙ</w:t>
            </w:r>
            <w:r w:rsidRPr="00DA28BD">
              <w:rPr>
                <w:lang w:val="it-IT"/>
              </w:rPr>
              <w:t xml:space="preserve"> </w:t>
            </w:r>
            <w:r>
              <w:t>ΠΡΟΘΕΣΕΙΣ</w:t>
            </w:r>
            <w:r w:rsidRPr="00DA28BD">
              <w:rPr>
                <w:lang w:val="it-IT"/>
              </w:rPr>
              <w:t xml:space="preserve"> </w:t>
            </w:r>
            <w:r>
              <w:t>ΨΗΦΟΥ</w:t>
            </w:r>
            <w:r w:rsidRPr="00DA28BD">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rsidRPr="00DA28B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Pr="00DA28BD" w:rsidRDefault="005D3F7D">
            <w:pPr>
              <w:pStyle w:val="VOTERESULTCORRECTEDMEP"/>
              <w:rPr>
                <w:lang w:val="fr-LU"/>
              </w:rPr>
            </w:pPr>
            <w:r w:rsidRPr="00DA28BD">
              <w:rPr>
                <w:lang w:val="fr-LU"/>
              </w:rPr>
              <w:t>Jean-François Jalkh, Alex Mayer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Manolis Kefalogiannis</w:t>
            </w: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67" w:name="_Toc5702105"/>
            <w:r>
              <w:lastRenderedPageBreak/>
              <w:t xml:space="preserve">A8-0057/2019 -  Jørn Dohrmann - </w:t>
            </w:r>
            <w:r w:rsidR="00DA28BD">
              <w:t xml:space="preserve">PS </w:t>
            </w:r>
            <w:r>
              <w:t>7</w:t>
            </w:r>
            <w:bookmarkEnd w:id="67"/>
          </w:p>
        </w:tc>
        <w:tc>
          <w:tcPr>
            <w:tcW w:w="2432" w:type="dxa"/>
            <w:shd w:val="clear" w:color="auto" w:fill="auto"/>
            <w:tcMar>
              <w:top w:w="0" w:type="dxa"/>
              <w:left w:w="108" w:type="dxa"/>
              <w:bottom w:w="0" w:type="dxa"/>
              <w:right w:w="108" w:type="dxa"/>
            </w:tcMar>
          </w:tcPr>
          <w:p w:rsidR="006506FB" w:rsidRDefault="005D3F7D">
            <w:pPr>
              <w:pStyle w:val="VOTEINFOTIME"/>
            </w:pPr>
            <w:r>
              <w:t>14/02/2019 12:30:12.000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Auštrevičius, van Baalen, Bilbao Barandica, Charanzová, Deprez, Dlabajová, Federley, Goerens, Grigule-Pēterse, Harkin, Huitema, Jakovčić, Klinz, Marinho e Pinto, Michel, Mlinar, Müller, Nagtegaal, Paet, Pagazaurtundúa Ruiz, Radoš, Toom</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Fox, Gosiewska, Hannan, Hoc, Jurek, Kamall, Karim, Karski, Kłosowski, Krasnodębski, Krupa, Kuźmiuk, Lucke, McClarkin, McIntyre, Macovei, Mobarik, Nicholson, Ożóg, Piecha, Piotrowski, Poręba, Procter, Škripek, Sulík, Tomaševski, Tošenovský, Van Orden, Wiśniewska, Zahradil, Złotowski</w:t>
      </w:r>
    </w:p>
    <w:p w:rsidR="006506FB" w:rsidRDefault="006506FB">
      <w:pPr>
        <w:pStyle w:val="STYTAB"/>
      </w:pPr>
    </w:p>
    <w:p w:rsidR="006506FB" w:rsidRDefault="005D3F7D">
      <w:pPr>
        <w:pStyle w:val="STYTAB"/>
      </w:pPr>
      <w:r>
        <w:rPr>
          <w:rStyle w:val="POLITICALGROUP"/>
        </w:rPr>
        <w:t>EFDD</w:t>
      </w:r>
      <w:r>
        <w:t>:</w:t>
      </w:r>
      <w:r>
        <w:tab/>
        <w:t>Bergeron, Chauprade, Goddyn, Iwaszkiewicz, Meuthen, Monot, Paksas</w:t>
      </w:r>
    </w:p>
    <w:p w:rsidR="006506FB" w:rsidRDefault="006506FB">
      <w:pPr>
        <w:pStyle w:val="STYTAB"/>
      </w:pPr>
    </w:p>
    <w:p w:rsidR="006506FB" w:rsidRDefault="005D3F7D">
      <w:pPr>
        <w:pStyle w:val="STYTAB"/>
      </w:pPr>
      <w:r>
        <w:rPr>
          <w:rStyle w:val="POLITICALGROUP"/>
        </w:rPr>
        <w:t>ENF</w:t>
      </w:r>
      <w:r>
        <w:t>:</w:t>
      </w:r>
      <w:r>
        <w:tab/>
        <w:t>Agnew, Arnautu, Atkinson, Batten, Bay, Bilde, Bizzotto, Borghezio, Boutonnet, Briois, Colombier, Jalkh, Jamet, Lancini, Lebreton, Lechevalier, Loiseau, Martin Dominique, Marusik, Mélin, Pretzell, Schaffhauser, Scottà, Troszczynski, Zanni</w:t>
      </w:r>
    </w:p>
    <w:p w:rsidR="006506FB" w:rsidRDefault="006506FB">
      <w:pPr>
        <w:pStyle w:val="STYTAB"/>
      </w:pPr>
    </w:p>
    <w:p w:rsidR="006506FB" w:rsidRDefault="005D3F7D">
      <w:pPr>
        <w:pStyle w:val="STYTAB"/>
      </w:pPr>
      <w:r>
        <w:rPr>
          <w:rStyle w:val="POLITICALGROUP"/>
        </w:rPr>
        <w:t>GUE/NGL</w:t>
      </w:r>
      <w:r>
        <w:t>:</w:t>
      </w:r>
      <w:r>
        <w:tab/>
        <w:t>Anderson Martina, Carthy, Flanagan</w:t>
      </w:r>
    </w:p>
    <w:p w:rsidR="006506FB" w:rsidRDefault="006506FB">
      <w:pPr>
        <w:pStyle w:val="STYTAB"/>
      </w:pPr>
    </w:p>
    <w:p w:rsidR="006506FB" w:rsidRDefault="005D3F7D">
      <w:pPr>
        <w:pStyle w:val="STYTAB"/>
      </w:pPr>
      <w:r>
        <w:rPr>
          <w:rStyle w:val="POLITICALGROUP"/>
        </w:rPr>
        <w:t>NI</w:t>
      </w:r>
      <w:r>
        <w:t>:</w:t>
      </w:r>
      <w:r>
        <w:tab/>
        <w:t>Balczó, Dodds, Gollnisch, Kovács, Saryusz-Wolski, Sośnierz, Ujazdowski, Voigt</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Boni, Brok, Buda, Buşoi, Buzek, Cadec, van de Camp, Casa, Caspary, Cicu, Clune, Coelho, Collin-Langen, Corazza Bildt, Csáky, Danjean, Dantin, Dati, Delahaye, Deli, Deß, Deutsch, Díaz de Mera García Consuegra, Dorfmann, Ehler, Ferber, Fernandes, Fjellner, Gahler, Gambús, Gardini, Gehrold, Gieseke, Girling, González Pons, de Grandes Pascual, Gräßle, Grossetête, Grzyb, Hansen, Hayes, Hohlmeier, Hökmark, Hortefeux, Hübner, Iturgaiz, Jahr, Jiménez-Becerril Barrio, Kalinowski, Kalniete, Karas, Kefalogiannis, Kelam, Kelly, Koch, Kósa, Kovatchev, Kozłowska-Rajewicz, Kudrycka, Kuhn, Kukan, Lamassoure, de Lange, Langen, La Via, Lavrilleux, Lenaers, Lewandowski, Liese, Lins, Loskutovs, Łukacijewska, McAllister, Maletić, Malinov, Mandl, Mănescu, Mann, Marinescu, Matera, Mato, Maydell, Melo, Metsola, Millán Mon, Moisă, Morin-Chartier, Mureşan, Nagy, Niebler, van Nistelrooij, Novakov, Peterle, Pieper, Polčák, Pospíšil, Preda, Proust, Radev, Radtke, Ribeiro, Rosati, Ruas, Rübig, Šadurskis, Saïfi, Salafranca Sánchez-Neyra, Salini, Sander, Sarvamaa, Saudargas, Schmidt, Schöpflin, Schreijer-Pierik, Schulze, Schwab, Siekierski, Sógor, Šojdrová, Sommer, Sonik, Štefanec, Štětina, Stolojan, Šuica, Šulin, Svoboda, Szájer, Szejnfeld, Tolić, Tomc, Ţurcanu, Urutchev, Valcárcel Siso, Vălean, Verheyen, Voss, Wałęsa, Wieland, Winkler Hermann, Záborská,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Ayala Sender, Boştinaru, Cabezón Ruiz, Cristea, Drăghici, Frunzulică, García Pérez, Gardiazabal Rubial, Grapini, Guerrero Salom, Jáuregui Atondo, Köster, Kouroumbashev, Nica, Paşcu, Poc, Poche, Rodríguez-Piñero Fernández, Tănăsescu, Țapardel, Zoană</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Pr="00DA28BD" w:rsidRDefault="005D3F7D">
      <w:pPr>
        <w:pStyle w:val="STYTAB"/>
        <w:rPr>
          <w:lang w:val="nl-NL"/>
        </w:rPr>
      </w:pPr>
      <w:r w:rsidRPr="00DA28BD">
        <w:rPr>
          <w:rStyle w:val="POLITICALGROUP"/>
          <w:lang w:val="nl-NL"/>
        </w:rPr>
        <w:t>ALDE</w:t>
      </w:r>
      <w:r w:rsidRPr="00DA28BD">
        <w:rPr>
          <w:lang w:val="nl-NL"/>
        </w:rPr>
        <w:t>:</w:t>
      </w:r>
      <w:r w:rsidRPr="00DA28BD">
        <w:rPr>
          <w:lang w:val="nl-NL"/>
        </w:rPr>
        <w:tab/>
        <w:t>Bearder, in 't Veld, van Miltenburg, Punset, Schaake</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ECR</w:t>
      </w:r>
      <w:r w:rsidRPr="00DA28BD">
        <w:rPr>
          <w:lang w:val="nl-NL"/>
        </w:rPr>
        <w:t>:</w:t>
      </w:r>
      <w:r w:rsidRPr="00DA28BD">
        <w:rPr>
          <w:lang w:val="nl-NL"/>
        </w:rPr>
        <w:tab/>
        <w:t>Dohrmann, Dzhambazki, Flack, Gericke, Halla-aho, Kölmel, Leontini, Packet, Ruohonen-Lerner, Starbatty, Stevens, Tannock, Tomašić, Trebesius, Van Bossuyt, Vistisen, Zīle, Žitňanská</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EFDD</w:t>
      </w:r>
      <w:r w:rsidRPr="00DA28BD">
        <w:rPr>
          <w:lang w:val="nl-NL"/>
        </w:rPr>
        <w:t>:</w:t>
      </w:r>
      <w:r w:rsidRPr="00DA28BD">
        <w:rPr>
          <w:lang w:val="nl-NL"/>
        </w:rPr>
        <w:tab/>
        <w:t>Agea, Aiuto, Aker, Arnott, Beghin, Bullock, Carver, Castaldo, Coburn, Corrao, D'Amato, D'Ornano, Etheridge, Evi, Ferrara, Finch, Gill Nathan, O'Flynn, Payne, Pedicini, Philippot, Reid, Seymour, Tamburrano, Valli, Zullo</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ENF</w:t>
      </w:r>
      <w:r w:rsidRPr="00DA28BD">
        <w:rPr>
          <w:lang w:val="nl-NL"/>
        </w:rPr>
        <w:t>:</w:t>
      </w:r>
      <w:r w:rsidRPr="00DA28BD">
        <w:rPr>
          <w:lang w:val="nl-NL"/>
        </w:rPr>
        <w:tab/>
        <w:t>Annemans, Elissen, de Graaff, Kappel, Mayer Georg, Obermayr, Stuger, Vilimsky, Zijlstra</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GUE/NGL</w:t>
      </w:r>
      <w:r w:rsidRPr="00DA28BD">
        <w:rPr>
          <w:lang w:val="nl-NL"/>
        </w:rPr>
        <w:t>:</w:t>
      </w:r>
      <w:r w:rsidRPr="00DA28BD">
        <w:rPr>
          <w:lang w:val="nl-NL"/>
        </w:rPr>
        <w:tab/>
        <w:t>Albiol Guzmán, Benito Ziluaga, Eck, Ernst, Forenza, González Peñas, Hazekamp, de Jong, Kari, Konečná, Kuneva, Kyllönen, Le Hyaric, López Bermejo, Lösing, Maštálka, Matias, Michels, Mineur, Omarjee, Papadimoulis, Sánchez Caldentey, Schirdewan, Scholz, Senra Rodríguez, Spinelli, Vallina, Vergiat, Vieu, Zimmer</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NI</w:t>
      </w:r>
      <w:r w:rsidRPr="00DA28BD">
        <w:rPr>
          <w:lang w:val="nl-NL"/>
        </w:rPr>
        <w:t>:</w:t>
      </w:r>
      <w:r w:rsidRPr="00DA28BD">
        <w:rPr>
          <w:lang w:val="nl-NL"/>
        </w:rPr>
        <w:tab/>
        <w:t>Karlsson, Montel, Sonneborn, Woolfe</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PPE</w:t>
      </w:r>
      <w:r w:rsidRPr="00DA28BD">
        <w:rPr>
          <w:lang w:val="nl-NL"/>
        </w:rPr>
        <w:t>:</w:t>
      </w:r>
      <w:r w:rsidRPr="00DA28BD">
        <w:rPr>
          <w:lang w:val="nl-NL"/>
        </w:rPr>
        <w:tab/>
        <w:t>Faria, Thun und Hohenstein, Virkkunen</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S&amp;D</w:t>
      </w:r>
      <w:r w:rsidRPr="00DA28BD">
        <w:rPr>
          <w:lang w:val="nl-NL"/>
        </w:rPr>
        <w:t>:</w:t>
      </w:r>
      <w:r w:rsidRPr="00DA28BD">
        <w:rPr>
          <w:lang w:val="nl-NL"/>
        </w:rPr>
        <w:tab/>
        <w:t xml:space="preserve">Anderson Lucy, Andrieu, Balas, Bayet, Benifei, Berès, Blanco López, Blinkevičiūtė, Borzan, Bresso, Briano, Caputo, Childers, Christensen, Cofferati, Corbett, Costa, Cozzolino, Dalli, Dance, Danti, Delvaux, De Monte, Detjen, Ertug, Fajon, Fernández, Ferrandino, Fleckenstein, Freund, Gabelic, Gebhardt, Geier, Gentile, Geringer de Oedenberg, Gill Neena, Giuffrida, Gloanec Maurin, Gomes, Graswander-Hainz, Gualtieri, Guillaume, Guteland, Hedh, Hoffmann, Howarth, Jaakonsaari, Jongerius, Kadenbach, Kammerevert, Kaufmann, Khan, Kirton-Darling, Kofod, Kohn, Kumpula-Natri, Kyrkos, López, Ludvigsson, Mamikins, Maňka, Manscour, Martin David, Martin Edouard, Mayer Alex, Molnár, Moody, </w:t>
      </w:r>
      <w:r w:rsidRPr="00DA28BD">
        <w:rPr>
          <w:lang w:val="nl-NL"/>
        </w:rPr>
        <w:lastRenderedPageBreak/>
        <w:t>Moraes, Morgano, Noichl, Palmer, Panzeri, Paolucci, Pargneaux, Peillon, Picierno, Picula, Piri, Pirinski, Post, Preuß, Regner, Revault d'Allonnes Bonnefoy, Rodrigues Liliana, Rodrigues Maria João, Rodust, Rozière, Sant, dos Santos, Sassoli, Schaldemose, Schlein, Sehnalová, Serrão Santos, Silva Pereira, Simon Peter, Simon Siôn, Sippel, Smolková, Tang, Tarabella, Thomas, Toia, Van Brempt, Vaughan, Viotti, Ward, Weidenholzer, Werner, Winter, Wölken, Zanonato, Zemke, Zoffoli, Zorrinho</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Verts/ALE</w:t>
      </w:r>
      <w:r w:rsidRPr="00DA28BD">
        <w:rPr>
          <w:lang w:val="nl-NL"/>
        </w:rPr>
        <w:t>:</w:t>
      </w:r>
      <w:r w:rsidRPr="00DA28BD">
        <w:rPr>
          <w:lang w:val="nl-NL"/>
        </w:rP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Taylor, Terricabras, Urtasun, Valero, Vana, Waitz</w:t>
      </w:r>
    </w:p>
    <w:p w:rsidR="006506FB" w:rsidRPr="00DA28BD" w:rsidRDefault="006506FB">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Becerra Basterrechea, Calvet Chambon, Cavada, Cornillet, Giménez Barbat, Griesbeck, Hirsch, Hyusmenova, Jäätteenmäki, Ježek, Katainen, Kyuchyuk, Lalonde, Løkkegaard, Meissner, Mihaylova, Ries, Riquet, Rochefort, Selimovic, Telička, Torvalds, Tremosa i Balcells, Uspaskich, Vajgl, Vautmans, Vehkaperä, Verhofstadt, Weber Renate, Wierinck</w:t>
      </w:r>
    </w:p>
    <w:p w:rsidR="006506FB" w:rsidRDefault="006506FB">
      <w:pPr>
        <w:pStyle w:val="STYTAB"/>
      </w:pPr>
    </w:p>
    <w:p w:rsidR="006506FB" w:rsidRPr="00DA28BD" w:rsidRDefault="005D3F7D">
      <w:pPr>
        <w:pStyle w:val="STYTAB"/>
        <w:rPr>
          <w:lang w:val="pt-PT"/>
        </w:rPr>
      </w:pPr>
      <w:r w:rsidRPr="00DA28BD">
        <w:rPr>
          <w:rStyle w:val="POLITICALGROUP"/>
          <w:lang w:val="pt-PT"/>
        </w:rPr>
        <w:t>EFDD</w:t>
      </w:r>
      <w:r w:rsidRPr="00DA28BD">
        <w:rPr>
          <w:lang w:val="pt-PT"/>
        </w:rPr>
        <w:t>:</w:t>
      </w:r>
      <w:r w:rsidRPr="00DA28BD">
        <w:rPr>
          <w:lang w:val="pt-PT"/>
        </w:rPr>
        <w:tab/>
        <w:t>Moi</w:t>
      </w:r>
    </w:p>
    <w:p w:rsidR="006506FB" w:rsidRPr="00DA28BD" w:rsidRDefault="006506FB">
      <w:pPr>
        <w:pStyle w:val="STYTAB"/>
        <w:rPr>
          <w:lang w:val="pt-PT"/>
        </w:rPr>
      </w:pPr>
    </w:p>
    <w:p w:rsidR="006506FB" w:rsidRPr="00DA28BD" w:rsidRDefault="005D3F7D">
      <w:pPr>
        <w:pStyle w:val="STYTAB"/>
        <w:rPr>
          <w:lang w:val="pt-PT"/>
        </w:rPr>
      </w:pPr>
      <w:r w:rsidRPr="00DA28BD">
        <w:rPr>
          <w:rStyle w:val="POLITICALGROUP"/>
          <w:lang w:val="pt-PT"/>
        </w:rPr>
        <w:t>GUE/NGL</w:t>
      </w:r>
      <w:r w:rsidRPr="00DA28BD">
        <w:rPr>
          <w:lang w:val="pt-PT"/>
        </w:rPr>
        <w:t>:</w:t>
      </w:r>
      <w:r w:rsidRPr="00DA28BD">
        <w:rPr>
          <w:lang w:val="pt-PT"/>
        </w:rPr>
        <w:tab/>
        <w:t>Ferreira, Pimenta Lopes, Viegas</w:t>
      </w:r>
    </w:p>
    <w:p w:rsidR="006506FB" w:rsidRPr="00DA28BD" w:rsidRDefault="006506FB">
      <w:pPr>
        <w:pStyle w:val="STYTAB"/>
        <w:rPr>
          <w:lang w:val="pt-PT"/>
        </w:rPr>
      </w:pPr>
    </w:p>
    <w:p w:rsidR="006506FB" w:rsidRPr="00DA28BD" w:rsidRDefault="005D3F7D">
      <w:pPr>
        <w:pStyle w:val="STYTAB"/>
        <w:rPr>
          <w:lang w:val="fi-FI"/>
        </w:rPr>
      </w:pPr>
      <w:r w:rsidRPr="00DA28BD">
        <w:rPr>
          <w:rStyle w:val="POLITICALGROUP"/>
          <w:lang w:val="fi-FI"/>
        </w:rPr>
        <w:t>PPE</w:t>
      </w:r>
      <w:r w:rsidRPr="00DA28BD">
        <w:rPr>
          <w:lang w:val="fi-FI"/>
        </w:rPr>
        <w:t>:</w:t>
      </w:r>
      <w:r w:rsidRPr="00DA28BD">
        <w:rPr>
          <w:lang w:val="fi-FI"/>
        </w:rPr>
        <w:tab/>
        <w:t>Juvin, Pietikäinen</w:t>
      </w:r>
    </w:p>
    <w:p w:rsidR="006506FB" w:rsidRPr="00DA28BD" w:rsidRDefault="006506FB">
      <w:pPr>
        <w:pStyle w:val="STYTAB"/>
        <w:rPr>
          <w:lang w:val="fi-FI"/>
        </w:rPr>
      </w:pPr>
    </w:p>
    <w:p w:rsidR="006506FB" w:rsidRPr="00DA28BD" w:rsidRDefault="005D3F7D">
      <w:pPr>
        <w:pStyle w:val="STYTAB"/>
        <w:rPr>
          <w:lang w:val="fi-FI"/>
        </w:rPr>
      </w:pPr>
      <w:r w:rsidRPr="00DA28BD">
        <w:rPr>
          <w:rStyle w:val="POLITICALGROUP"/>
          <w:lang w:val="fi-FI"/>
        </w:rPr>
        <w:t>S&amp;D</w:t>
      </w:r>
      <w:r w:rsidRPr="00DA28BD">
        <w:rPr>
          <w:lang w:val="fi-FI"/>
        </w:rPr>
        <w:t>:</w:t>
      </w:r>
      <w:r w:rsidRPr="00DA28BD">
        <w:rPr>
          <w:lang w:val="fi-FI"/>
        </w:rPr>
        <w:tab/>
        <w:t>Kaili</w:t>
      </w:r>
    </w:p>
    <w:p w:rsidR="006506FB" w:rsidRPr="00DA28BD" w:rsidRDefault="006506FB">
      <w:pPr>
        <w:pStyle w:val="STYTAB"/>
        <w:rPr>
          <w:lang w:val="fi-FI"/>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rsidRPr="00DA28BD">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Pr="00DA28BD" w:rsidRDefault="005D3F7D">
            <w:pPr>
              <w:pStyle w:val="VOTERESULTCORRECTEDTITLE"/>
              <w:rPr>
                <w:lang w:val="fi-FI"/>
              </w:rPr>
            </w:pPr>
            <w:r>
              <w:t>ПОПРАВКИ</w:t>
            </w:r>
            <w:r w:rsidRPr="00DA28BD">
              <w:rPr>
                <w:lang w:val="fi-FI"/>
              </w:rPr>
              <w:t xml:space="preserve"> </w:t>
            </w:r>
            <w:r>
              <w:t>В</w:t>
            </w:r>
            <w:r w:rsidRPr="00DA28BD">
              <w:rPr>
                <w:lang w:val="fi-FI"/>
              </w:rPr>
              <w:t xml:space="preserve"> </w:t>
            </w:r>
            <w:r>
              <w:t>ПОДАДЕНИТЕ</w:t>
            </w:r>
            <w:r w:rsidRPr="00DA28BD">
              <w:rPr>
                <w:lang w:val="fi-FI"/>
              </w:rPr>
              <w:t xml:space="preserve"> </w:t>
            </w:r>
            <w:r>
              <w:t>ГЛАСОВЕ</w:t>
            </w:r>
            <w:r w:rsidRPr="00DA28BD">
              <w:rPr>
                <w:lang w:val="fi-FI"/>
              </w:rPr>
              <w:t xml:space="preserve"> </w:t>
            </w:r>
            <w:r>
              <w:t>И</w:t>
            </w:r>
            <w:r w:rsidRPr="00DA28BD">
              <w:rPr>
                <w:lang w:val="fi-FI"/>
              </w:rPr>
              <w:t xml:space="preserve"> </w:t>
            </w:r>
            <w:r>
              <w:t>НАМЕРЕНИЯ</w:t>
            </w:r>
            <w:r w:rsidRPr="00DA28BD">
              <w:rPr>
                <w:lang w:val="fi-FI"/>
              </w:rPr>
              <w:t xml:space="preserve"> </w:t>
            </w:r>
            <w:r>
              <w:t>ЗА</w:t>
            </w:r>
            <w:r w:rsidRPr="00DA28BD">
              <w:rPr>
                <w:lang w:val="fi-FI"/>
              </w:rPr>
              <w:t xml:space="preserve"> </w:t>
            </w:r>
            <w:r>
              <w:t>ГЛАСУВАНЕ</w:t>
            </w:r>
            <w:r w:rsidRPr="00DA28BD">
              <w:rPr>
                <w:lang w:val="fi-FI"/>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DA28BD">
              <w:rPr>
                <w:lang w:val="fi-FI"/>
              </w:rPr>
              <w:t xml:space="preserve"> </w:t>
            </w:r>
            <w:r>
              <w:t>ΚΑΙ</w:t>
            </w:r>
            <w:r w:rsidRPr="00DA28BD">
              <w:rPr>
                <w:lang w:val="fi-FI"/>
              </w:rPr>
              <w:t xml:space="preserve"> </w:t>
            </w:r>
            <w:r>
              <w:t>ΠΡΟΘΕΣΕΙΣ</w:t>
            </w:r>
            <w:r w:rsidRPr="00DA28BD">
              <w:rPr>
                <w:lang w:val="fi-FI"/>
              </w:rPr>
              <w:t xml:space="preserve"> </w:t>
            </w:r>
            <w:r>
              <w:t>ΨΗΦΟΥ</w:t>
            </w:r>
            <w:r w:rsidRPr="00DA28BD">
              <w:rPr>
                <w:lang w:val="fi-FI"/>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Frédérique Ries</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68" w:name="_Toc5702106"/>
            <w:r>
              <w:lastRenderedPageBreak/>
              <w:t xml:space="preserve">A8-0057/2019 -  Jørn Dohrmann - </w:t>
            </w:r>
            <w:r w:rsidR="00DA28BD">
              <w:t xml:space="preserve">PS </w:t>
            </w:r>
            <w:r>
              <w:t>12</w:t>
            </w:r>
            <w:bookmarkEnd w:id="68"/>
          </w:p>
        </w:tc>
        <w:tc>
          <w:tcPr>
            <w:tcW w:w="2432" w:type="dxa"/>
            <w:shd w:val="clear" w:color="auto" w:fill="auto"/>
            <w:tcMar>
              <w:top w:w="0" w:type="dxa"/>
              <w:left w:w="108" w:type="dxa"/>
              <w:bottom w:w="0" w:type="dxa"/>
              <w:right w:w="108" w:type="dxa"/>
            </w:tcMar>
          </w:tcPr>
          <w:p w:rsidR="006506FB" w:rsidRDefault="005D3F7D">
            <w:pPr>
              <w:pStyle w:val="VOTEINFOTIME"/>
            </w:pPr>
            <w:r>
              <w:t>14/02/2019 12:30:23.000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Auštrevičius, Bearder, Bilbao Barandica, Charanzová, Federley, Giménez Barbat, Grigule-Pēterse, Hirsch, Hyusmenova, in 't Veld, Jäätteenmäki, Jakovčić, Ježek, Katainen, Klinz, Kyuchyuk, Løkkegaard, Marinho e Pinto, Meissner, Mihaylova, van Miltenburg, Paet, Punset, Radoš, Riquet, Rochefort, Schaake, Selimovic, Telička, Torvalds, Tremosa i Balcells,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Dohrmann, Dzhambazki, Flack, Gericke, Halla-aho, Kölmel, Leontini, Macovei, Packet, Ruohonen-Lerner, Starbatty, Stevens, Tomašić, Trebesius, Van Bossuyt, Vistisen, Zīle</w:t>
      </w:r>
    </w:p>
    <w:p w:rsidR="006506FB" w:rsidRDefault="006506FB">
      <w:pPr>
        <w:pStyle w:val="STYTAB"/>
      </w:pPr>
    </w:p>
    <w:p w:rsidR="006506FB" w:rsidRDefault="005D3F7D">
      <w:pPr>
        <w:pStyle w:val="STYTAB"/>
      </w:pPr>
      <w:r>
        <w:rPr>
          <w:rStyle w:val="POLITICALGROUP"/>
        </w:rPr>
        <w:t>EFDD</w:t>
      </w:r>
      <w:r>
        <w:t>:</w:t>
      </w:r>
      <w:r>
        <w:tab/>
        <w:t>Agea, Aiuto, Beghin, Bergeron, Castaldo, Corrao, D'Amato, D'Ornano, Evi, Ferrara, Goddyn, Meuthen, Monot, Pedicini, Philippot, Tamburrano, Valli, Zullo</w:t>
      </w:r>
    </w:p>
    <w:p w:rsidR="006506FB" w:rsidRDefault="006506FB">
      <w:pPr>
        <w:pStyle w:val="STYTAB"/>
      </w:pPr>
    </w:p>
    <w:p w:rsidR="006506FB" w:rsidRDefault="005D3F7D">
      <w:pPr>
        <w:pStyle w:val="STYTAB"/>
      </w:pPr>
      <w:r>
        <w:rPr>
          <w:rStyle w:val="POLITICALGROUP"/>
        </w:rPr>
        <w:t>ENF</w:t>
      </w:r>
      <w:r>
        <w:t>:</w:t>
      </w:r>
      <w:r>
        <w:tab/>
        <w:t>Annemans, Elissen, de Graaff, Kappel, Mayer Georg, Obermayr, Pretzell, Stuger, Vilimsky, Zijlstra</w:t>
      </w:r>
    </w:p>
    <w:p w:rsidR="006506FB" w:rsidRDefault="006506FB">
      <w:pPr>
        <w:pStyle w:val="STYTAB"/>
      </w:pPr>
    </w:p>
    <w:p w:rsidR="006506FB" w:rsidRDefault="005D3F7D">
      <w:pPr>
        <w:pStyle w:val="STYTAB"/>
      </w:pPr>
      <w:r>
        <w:rPr>
          <w:rStyle w:val="POLITICALGROUP"/>
        </w:rPr>
        <w:t>GUE/NGL</w:t>
      </w:r>
      <w:r>
        <w:t>:</w:t>
      </w:r>
      <w:r>
        <w:tab/>
        <w:t>Hazekamp, Kari, Konečná, Maštálka</w:t>
      </w:r>
    </w:p>
    <w:p w:rsidR="006506FB" w:rsidRDefault="006506FB">
      <w:pPr>
        <w:pStyle w:val="STYTAB"/>
      </w:pPr>
    </w:p>
    <w:p w:rsidR="006506FB" w:rsidRDefault="005D3F7D">
      <w:pPr>
        <w:pStyle w:val="STYTAB"/>
      </w:pPr>
      <w:r>
        <w:rPr>
          <w:rStyle w:val="POLITICALGROUP"/>
        </w:rPr>
        <w:t>NI</w:t>
      </w:r>
      <w:r>
        <w:t>:</w:t>
      </w:r>
      <w:r>
        <w:tab/>
        <w:t>Balczó, Kovács, Montel, Voigt</w:t>
      </w:r>
    </w:p>
    <w:p w:rsidR="006506FB" w:rsidRDefault="006506FB">
      <w:pPr>
        <w:pStyle w:val="STYTAB"/>
      </w:pPr>
    </w:p>
    <w:p w:rsidR="006506FB" w:rsidRDefault="005D3F7D">
      <w:pPr>
        <w:pStyle w:val="STYTAB"/>
      </w:pPr>
      <w:r>
        <w:rPr>
          <w:rStyle w:val="POLITICALGROUP"/>
        </w:rPr>
        <w:t>PPE</w:t>
      </w:r>
      <w:r>
        <w:t>:</w:t>
      </w:r>
      <w:r>
        <w:tab/>
        <w:t>Buzek, Girling, Pietikäinen, Polčák, Pospíšil</w:t>
      </w:r>
    </w:p>
    <w:p w:rsidR="006506FB" w:rsidRDefault="006506FB">
      <w:pPr>
        <w:pStyle w:val="STYTAB"/>
      </w:pPr>
    </w:p>
    <w:p w:rsidR="006506FB" w:rsidRPr="00DA28BD" w:rsidRDefault="005D3F7D">
      <w:pPr>
        <w:pStyle w:val="STYTAB"/>
        <w:rPr>
          <w:lang w:val="pt-PT"/>
        </w:rPr>
      </w:pPr>
      <w:r w:rsidRPr="00DA28BD">
        <w:rPr>
          <w:rStyle w:val="POLITICALGROUP"/>
          <w:lang w:val="pt-PT"/>
        </w:rPr>
        <w:t>S&amp;D</w:t>
      </w:r>
      <w:r w:rsidRPr="00DA28BD">
        <w:rPr>
          <w:lang w:val="pt-PT"/>
        </w:rPr>
        <w:t>:</w:t>
      </w:r>
      <w:r w:rsidRPr="00DA28BD">
        <w:rPr>
          <w:lang w:val="pt-PT"/>
        </w:rPr>
        <w:tab/>
        <w:t>De Monte, Giuffrida, Kumpula-Natri</w:t>
      </w:r>
    </w:p>
    <w:p w:rsidR="006506FB" w:rsidRPr="00DA28BD" w:rsidRDefault="006506FB">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Arthuis, Calvet Chambon, Cornillet, Deprez, Dlabajová, Goerens, Griesbeck, Harkin, Michel, Mlinar, Müller, Pagazaurtundúa Ruiz, Toom</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Fox, Gosiewska, Hannan, Hoc, Jurek, Kamall, Karim, Karski, Kłosowski, Krasnodębski, Krupa, Kuźmiuk, Lucke, McClarkin, McIntyre, Mobarik, Nicholson, Ożóg, Piecha, Piotrowski, Poręba, Procter, Sulík, Tannock, Tomaševski, Tošenovský, Van Orden, Wiśniewska, Zahradil, Žitňanská, Złotowski</w:t>
      </w:r>
    </w:p>
    <w:p w:rsidR="006506FB" w:rsidRDefault="006506FB">
      <w:pPr>
        <w:pStyle w:val="STYTAB"/>
      </w:pPr>
    </w:p>
    <w:p w:rsidR="006506FB" w:rsidRDefault="005D3F7D">
      <w:pPr>
        <w:pStyle w:val="STYTAB"/>
      </w:pPr>
      <w:r>
        <w:rPr>
          <w:rStyle w:val="POLITICALGROUP"/>
        </w:rPr>
        <w:t>EFDD</w:t>
      </w:r>
      <w:r>
        <w:t>:</w:t>
      </w:r>
      <w:r>
        <w:tab/>
        <w:t>Aker, Arnott, Bullock, Carver, Chauprade, Coburn, Etheridge, Finch, Gill Nathan, Iwaszkiewicz, Paksas, Payne, Reid, Seymour</w:t>
      </w:r>
    </w:p>
    <w:p w:rsidR="006506FB" w:rsidRDefault="006506FB">
      <w:pPr>
        <w:pStyle w:val="STYTAB"/>
      </w:pPr>
    </w:p>
    <w:p w:rsidR="006506FB" w:rsidRDefault="005D3F7D">
      <w:pPr>
        <w:pStyle w:val="STYTAB"/>
      </w:pPr>
      <w:r>
        <w:rPr>
          <w:rStyle w:val="POLITICALGROUP"/>
        </w:rPr>
        <w:t>ENF</w:t>
      </w:r>
      <w:r>
        <w:t>:</w:t>
      </w:r>
      <w:r>
        <w:tab/>
        <w:t>Arnautu, Bay, Bilde, Boutonnet, Briois, Colombier, Jalkh, Jamet, Lebreton, Lechevalier, Loiseau, Martin Dominique, Marusik, Mélin, Schaffhauser, Troszczynski</w:t>
      </w:r>
    </w:p>
    <w:p w:rsidR="006506FB" w:rsidRDefault="006506FB">
      <w:pPr>
        <w:pStyle w:val="STYTAB"/>
      </w:pPr>
    </w:p>
    <w:p w:rsidR="006506FB" w:rsidRDefault="005D3F7D">
      <w:pPr>
        <w:pStyle w:val="STYTAB"/>
      </w:pPr>
      <w:r>
        <w:rPr>
          <w:rStyle w:val="POLITICALGROUP"/>
        </w:rPr>
        <w:t>GUE/NGL</w:t>
      </w:r>
      <w:r>
        <w:t>:</w:t>
      </w:r>
      <w:r>
        <w:tab/>
        <w:t>Albiol Guzmán, Anderson Martina, Benito Ziluaga, Carthy, Eck, Ernst, Ferreira, Flanagan, Forenza, González Peñas, Kuneva, Kyllönen, Le Hyaric, López Bermejo, Lösing, Matias, Michels, Omarjee, Papadimoulis, Pimenta Lopes, Sánchez Caldentey, Schirdewan, Scholz, Spinelli, Vallina, Vergiat, Viegas, Vieu, Zimmer</w:t>
      </w:r>
    </w:p>
    <w:p w:rsidR="006506FB" w:rsidRDefault="006506FB">
      <w:pPr>
        <w:pStyle w:val="STYTAB"/>
      </w:pPr>
    </w:p>
    <w:p w:rsidR="006506FB" w:rsidRDefault="005D3F7D">
      <w:pPr>
        <w:pStyle w:val="STYTAB"/>
      </w:pPr>
      <w:r>
        <w:rPr>
          <w:rStyle w:val="POLITICALGROUP"/>
        </w:rPr>
        <w:t>NI</w:t>
      </w:r>
      <w:r>
        <w:t>:</w:t>
      </w:r>
      <w:r>
        <w:tab/>
        <w:t>Dodds, Gollnisch, Karlsson, Saryusz-Wolski, Sonneborn, Sośnierz, Ujazdowski, Woolfe</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Boni, Brok, Buda, Buşoi, Cadec, van de Camp, Casa, Caspary, Cicu, Clune, Coelho, Collin-Langen, Corazza Bildt, Csáky, Danjean, Dantin, Dati, Delahaye, Deli, Deß, Deutsch, Díaz de Mera García Consuegra, Dorfmann, Ehler, Faria, Ferber, Fernandes, Fjellner, Gahler, Gambús, Gardini, Gehrold, Gieseke, González Pons, de Grandes Pascual, Gräßle, Grossetête, Grzyb, Hansen, Hayes, Hohlmeier, Hökmark, Hortefeux, Hübner, Iturgaiz, Jahr, Jiménez-Becerril Barrio, Juvin, Kalinowski, Kalniete, Karas, Kefalogiannis, Kelam, Kelly, Koch, Kósa, Kovatchev, Kozłowska-Rajewicz, Kudrycka, Kuhn, Kukan, Lamassoure, de Lange, Langen, La Via, Lavrilleux, Lenaers, Lewandowski, Liese, Lins, Loskutovs, Łukacijewska, McAllister, Maletić, Malinov, Mandl, Mănescu, Mann, Marinescu, Matera, Mato, Maydell, Melo, Metsola, Mikolášik, Millán Mon, Moisă, Morano, Morin-Chartier, Mureşan, Nagy, Niebler, van Nistelrooij, Novakov, Peterle, Pieper, Preda, Proust,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Tolić, Tomc, Ţurcanu, Urutchev, Valcárcel Siso, Vălean, Verheyen, Virkkunen, Voss, Wałęsa, Wieland, Winkler Hermann, Záborská,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 xml:space="preserve">Aguilera García, Anderson Lucy, Andrieu, Ayala Sender, Bayet, Benifei, Berès, Blanco López, Blinkevičiūtė, Borzan, Boştinaru, Bresso, Briano, Cabezón Ruiz, Caputo, Childers, Christensen, Cofferati, Corbett, Costa, Cozzolino, Cristea, Dalli, Dance, Danti, Delvaux, Detjen, Ertug, Fajon, Fernández, Ferrandino, Fleckenstein, Freund, Frunzulică, García </w:t>
      </w:r>
      <w:r>
        <w:lastRenderedPageBreak/>
        <w:t>Pérez, Gardiazabal Rubial, Gebhardt, Geier, Gentile, Geringer de Oedenberg, Gill Neena, Gloanec Maurin, Gomes, Grapini, Graswander-Hainz, Gualtieri, Guerrero Salom, Guillaume, Howarth, Jaakonsaari, Jáuregui Atondo, Jongerius, Kadenbach, Kammerevert, Kaufmann, Khan, Kirton-Darling, Kohn, Köster, Kouroumbashev, Kyrkos, López, Mamikins, Maňka, Manscour, Martin David, Mayer Alex, Molnár, Moody, Moraes, Morgano, Nica, Noichl, Palmer, Panzeri, Paolucci, Pargneaux, Paşcu, Peillon, Picierno, Picula, Piri, Pirinski, Poche, Post, Preuß, Regner, Revault d'Allonnes Bonnefoy, Rodrigues Liliana, Rodrigues Maria João, Rodríguez-Piñero Fernández, Rodust, Rozière, Sant, dos Santos, Schlein, Sehnalová, Serrão Santos, Silva Pereira, Simon Peter, Simon Siôn, Sippel, Smolková, Tănăsescu, Țapardel, Tarabella, Thomas, Toia, Van Brempt, Vaughan, Viotti, Ward, Weidenholzer, Werner, Winter, Zanonato, Zemke, Zoană, Zoffoli, Zorrinho</w:t>
      </w:r>
    </w:p>
    <w:p w:rsidR="006506FB" w:rsidRDefault="006506FB">
      <w:pPr>
        <w:pStyle w:val="STYTAB"/>
      </w:pPr>
    </w:p>
    <w:p w:rsidR="006506FB" w:rsidRDefault="005D3F7D">
      <w:pPr>
        <w:pStyle w:val="STYTAB"/>
      </w:pPr>
      <w:r>
        <w:rPr>
          <w:rStyle w:val="POLITICALGROUP"/>
        </w:rPr>
        <w:t>Verts/ALE</w:t>
      </w:r>
      <w:r>
        <w:t>:</w:t>
      </w:r>
      <w:r>
        <w:tab/>
        <w:t>Andersson, Auken, Dalunde, Harms, Keller Ska, Lamberts, Reda, Scott Cato, Tarand, Valero</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Pr="00DA28BD" w:rsidRDefault="005D3F7D">
      <w:pPr>
        <w:pStyle w:val="STYTAB"/>
        <w:rPr>
          <w:lang w:val="nl-NL"/>
        </w:rPr>
      </w:pPr>
      <w:r w:rsidRPr="00DA28BD">
        <w:rPr>
          <w:rStyle w:val="POLITICALGROUP"/>
          <w:lang w:val="nl-NL"/>
        </w:rPr>
        <w:t>ALDE</w:t>
      </w:r>
      <w:r w:rsidRPr="00DA28BD">
        <w:rPr>
          <w:lang w:val="nl-NL"/>
        </w:rPr>
        <w:t>:</w:t>
      </w:r>
      <w:r w:rsidRPr="00DA28BD">
        <w:rPr>
          <w:lang w:val="nl-NL"/>
        </w:rPr>
        <w:tab/>
        <w:t>van Baalen, Becerra Basterrechea, Huitema, Lalonde, Nagtegaal, Ries</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ECR</w:t>
      </w:r>
      <w:r w:rsidRPr="00DA28BD">
        <w:rPr>
          <w:lang w:val="nl-NL"/>
        </w:rPr>
        <w:t>:</w:t>
      </w:r>
      <w:r w:rsidRPr="00DA28BD">
        <w:rPr>
          <w:lang w:val="nl-NL"/>
        </w:rPr>
        <w:tab/>
        <w:t>Škripek</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EFDD</w:t>
      </w:r>
      <w:r w:rsidRPr="00DA28BD">
        <w:rPr>
          <w:lang w:val="nl-NL"/>
        </w:rPr>
        <w:t>:</w:t>
      </w:r>
      <w:r w:rsidRPr="00DA28BD">
        <w:rPr>
          <w:lang w:val="nl-NL"/>
        </w:rPr>
        <w:tab/>
        <w:t>Moi, O'Flynn</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ENF</w:t>
      </w:r>
      <w:r w:rsidRPr="00DA28BD">
        <w:rPr>
          <w:lang w:val="nl-NL"/>
        </w:rPr>
        <w:t>:</w:t>
      </w:r>
      <w:r w:rsidRPr="00DA28BD">
        <w:rPr>
          <w:lang w:val="nl-NL"/>
        </w:rPr>
        <w:tab/>
        <w:t>Agnew, Atkinson, Batten, Bizzotto, Borghezio, Lancini, Scottà, Zanni</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GUE/NGL</w:t>
      </w:r>
      <w:r w:rsidRPr="00DA28BD">
        <w:rPr>
          <w:lang w:val="nl-NL"/>
        </w:rPr>
        <w:t>:</w:t>
      </w:r>
      <w:r w:rsidRPr="00DA28BD">
        <w:rPr>
          <w:lang w:val="nl-NL"/>
        </w:rPr>
        <w:tab/>
        <w:t>de Jong, Mineur</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S&amp;D</w:t>
      </w:r>
      <w:r w:rsidRPr="00DA28BD">
        <w:rPr>
          <w:lang w:val="nl-NL"/>
        </w:rPr>
        <w:t>:</w:t>
      </w:r>
      <w:r w:rsidRPr="00DA28BD">
        <w:rPr>
          <w:lang w:val="nl-NL"/>
        </w:rPr>
        <w:tab/>
        <w:t>Gabelic, Guteland, Hedh, Kaili, Kofod, Ludvigsson, Schaldemose</w:t>
      </w:r>
    </w:p>
    <w:p w:rsidR="006506FB" w:rsidRPr="00DA28BD" w:rsidRDefault="006506FB">
      <w:pPr>
        <w:pStyle w:val="STYTAB"/>
        <w:rPr>
          <w:lang w:val="nl-NL"/>
        </w:rPr>
      </w:pPr>
    </w:p>
    <w:p w:rsidR="006506FB" w:rsidRPr="00DA28BD" w:rsidRDefault="005D3F7D">
      <w:pPr>
        <w:pStyle w:val="STYTAB"/>
        <w:rPr>
          <w:lang w:val="nl-NL"/>
        </w:rPr>
      </w:pPr>
      <w:r w:rsidRPr="00DA28BD">
        <w:rPr>
          <w:rStyle w:val="POLITICALGROUP"/>
          <w:lang w:val="nl-NL"/>
        </w:rPr>
        <w:t>Verts/ALE</w:t>
      </w:r>
      <w:r w:rsidRPr="00DA28BD">
        <w:rPr>
          <w:lang w:val="nl-NL"/>
        </w:rPr>
        <w:t>:</w:t>
      </w:r>
      <w:r w:rsidRPr="00DA28BD">
        <w:rPr>
          <w:lang w:val="nl-NL"/>
        </w:rPr>
        <w:tab/>
        <w:t>Affronte, Bové, Buchner, Bütikofer, Cramer, Delli, Durand, Eickhout, Franz, Giegold, Häusling, Heubuch, Jadot, Jávor, Lambert, Marcellesi, Meszerics, Metz, Miranda, Mitrofanovs, Reimon, Reintke, Rivasi, Ropė, Sargentini, Škrlec, Smith, Solé, Šoltes, Staes, Taylor, Terricabras, Urtasun, Vana, Waitz</w:t>
      </w:r>
    </w:p>
    <w:p w:rsidR="006506FB" w:rsidRPr="00DA28BD" w:rsidRDefault="006506FB">
      <w:pPr>
        <w:pStyle w:val="STYTAB"/>
        <w:rPr>
          <w:lang w:val="nl-NL"/>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rsidRPr="00DA28BD">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Pr="00DA28BD" w:rsidRDefault="005D3F7D">
            <w:pPr>
              <w:pStyle w:val="VOTERESULTCORRECTEDTITLE"/>
              <w:rPr>
                <w:lang w:val="nl-NL"/>
              </w:rPr>
            </w:pPr>
            <w:r>
              <w:t>ПОПРАВКИ</w:t>
            </w:r>
            <w:r w:rsidRPr="00DA28BD">
              <w:rPr>
                <w:lang w:val="nl-NL"/>
              </w:rPr>
              <w:t xml:space="preserve"> </w:t>
            </w:r>
            <w:r>
              <w:t>В</w:t>
            </w:r>
            <w:r w:rsidRPr="00DA28BD">
              <w:rPr>
                <w:lang w:val="nl-NL"/>
              </w:rPr>
              <w:t xml:space="preserve"> </w:t>
            </w:r>
            <w:r>
              <w:t>ПОДАДЕНИТЕ</w:t>
            </w:r>
            <w:r w:rsidRPr="00DA28BD">
              <w:rPr>
                <w:lang w:val="nl-NL"/>
              </w:rPr>
              <w:t xml:space="preserve"> </w:t>
            </w:r>
            <w:r>
              <w:t>ГЛАСОВЕ</w:t>
            </w:r>
            <w:r w:rsidRPr="00DA28BD">
              <w:rPr>
                <w:lang w:val="nl-NL"/>
              </w:rPr>
              <w:t xml:space="preserve"> </w:t>
            </w:r>
            <w:r>
              <w:t>И</w:t>
            </w:r>
            <w:r w:rsidRPr="00DA28BD">
              <w:rPr>
                <w:lang w:val="nl-NL"/>
              </w:rPr>
              <w:t xml:space="preserve"> </w:t>
            </w:r>
            <w:r>
              <w:t>НАМЕРЕНИЯ</w:t>
            </w:r>
            <w:r w:rsidRPr="00DA28BD">
              <w:rPr>
                <w:lang w:val="nl-NL"/>
              </w:rPr>
              <w:t xml:space="preserve"> </w:t>
            </w:r>
            <w:r>
              <w:t>ЗА</w:t>
            </w:r>
            <w:r w:rsidRPr="00DA28BD">
              <w:rPr>
                <w:lang w:val="nl-NL"/>
              </w:rPr>
              <w:t xml:space="preserve"> </w:t>
            </w:r>
            <w:r>
              <w:t>ГЛАСУВАНЕ</w:t>
            </w:r>
            <w:r w:rsidRPr="00DA28BD">
              <w:rPr>
                <w:lang w:val="nl-NL"/>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DA28BD">
              <w:rPr>
                <w:lang w:val="nl-NL"/>
              </w:rPr>
              <w:t xml:space="preserve"> </w:t>
            </w:r>
            <w:r>
              <w:t>ΚΑΙ</w:t>
            </w:r>
            <w:r w:rsidRPr="00DA28BD">
              <w:rPr>
                <w:lang w:val="nl-NL"/>
              </w:rPr>
              <w:t xml:space="preserve"> </w:t>
            </w:r>
            <w:r>
              <w:t>ΠΡΟΘΕΣΕΙΣ</w:t>
            </w:r>
            <w:r w:rsidRPr="00DA28BD">
              <w:rPr>
                <w:lang w:val="nl-NL"/>
              </w:rPr>
              <w:t xml:space="preserve"> </w:t>
            </w:r>
            <w:r>
              <w:t>ΨΗΦΟΥ</w:t>
            </w:r>
            <w:r w:rsidRPr="00DA28BD">
              <w:rPr>
                <w:lang w:val="nl-NL"/>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Frédérique Ries</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Manolis Kefalogiannis</w:t>
            </w: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69" w:name="_Toc5702107"/>
            <w:r>
              <w:lastRenderedPageBreak/>
              <w:t>A8-0057/2019 -  Jørn Dohrmann - § 79</w:t>
            </w:r>
            <w:bookmarkEnd w:id="69"/>
          </w:p>
        </w:tc>
        <w:tc>
          <w:tcPr>
            <w:tcW w:w="2432" w:type="dxa"/>
            <w:shd w:val="clear" w:color="auto" w:fill="auto"/>
            <w:tcMar>
              <w:top w:w="0" w:type="dxa"/>
              <w:left w:w="108" w:type="dxa"/>
              <w:bottom w:w="0" w:type="dxa"/>
              <w:right w:w="108" w:type="dxa"/>
            </w:tcMar>
          </w:tcPr>
          <w:p w:rsidR="006506FB" w:rsidRDefault="005D3F7D">
            <w:pPr>
              <w:pStyle w:val="VOTEINFOTIME"/>
            </w:pPr>
            <w:r>
              <w:t>14/02/2019 12:31:01.000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Cavada, Charanzová, Cornillet, Deprez, Dlabajová, Federley, Giménez Barbat, Goerens, Griesbeck, Grigule-Pēterse, Harkin, Hirsch, Huitema, Hyusmenova, in 't Veld, Jäätteenmäki, Jakovčić, Ježek, Katainen, Klinz, Kyuchyuk, Lalonde, Løkkegaard, Marinho e Pinto, Meissner, Michel, Mihaylova, van Miltenburg, Mlinar, Müller, Nagtegaal, Paet, Pagazaurtundúa Ruiz, Punset, Radoš, Ries, Riquet, Rochefort, Schaake, Selimovic, Telička,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Belder, Czarnecki, Czesak, van Dalen, Dohrmann, Dzhambazki, Gericke, Gosiewska, Halla-aho, Hoc, Jurek, Karski, Kłosowski, Kölmel, Krasnodębski, Krupa, Kuźmiuk, Leontini, Lucke, Macovei, Ożóg, Packet, Piecha, Piotrowski, Poręba, Ruohonen-Lerner, Škripek, Starbatty, Stevens, Tannock, Tomaševski, Tomašić, Trebesius, Van Bossuyt, Vistisen, Wiśniewska, Zīle, Žitňanská, Złotowski</w:t>
      </w:r>
    </w:p>
    <w:p w:rsidR="006506FB" w:rsidRDefault="006506FB">
      <w:pPr>
        <w:pStyle w:val="STYTAB"/>
      </w:pPr>
    </w:p>
    <w:p w:rsidR="006506FB" w:rsidRDefault="005D3F7D">
      <w:pPr>
        <w:pStyle w:val="STYTAB"/>
      </w:pPr>
      <w:r>
        <w:rPr>
          <w:rStyle w:val="POLITICALGROUP"/>
        </w:rPr>
        <w:t>EFDD</w:t>
      </w:r>
      <w:r>
        <w:t>:</w:t>
      </w:r>
      <w:r>
        <w:tab/>
        <w:t>Agea, Aiuto, Beghin, Bergeron, Castaldo, Corrao, D'Amato, D'Ornano, Evi, Ferrara, Goddyn, Meuthen, Monot, Paksas, Pedicini, Philippot, Tamburrano, Valli, Zullo</w:t>
      </w:r>
    </w:p>
    <w:p w:rsidR="006506FB" w:rsidRDefault="006506FB">
      <w:pPr>
        <w:pStyle w:val="STYTAB"/>
      </w:pPr>
    </w:p>
    <w:p w:rsidR="006506FB" w:rsidRDefault="005D3F7D">
      <w:pPr>
        <w:pStyle w:val="STYTAB"/>
      </w:pPr>
      <w:r>
        <w:rPr>
          <w:rStyle w:val="POLITICALGROUP"/>
        </w:rPr>
        <w:t>ENF</w:t>
      </w:r>
      <w:r>
        <w:t>:</w:t>
      </w:r>
      <w:r>
        <w:tab/>
        <w:t>Annemans, Arnautu, Bay, Bizzotto, Borghezio, Boutonnet, Briois, Colombier, Elissen, de Graaff, Jalkh, Jamet, Kappel, Lancini, Lebreton, Lechevalier, Loiseau, Martin Dominique, Mayer Georg, Mélin, Obermayr, Pretzell, Schaffhauser, Scottà, Stuger, Troszczynski, Vilimsky, Zanni, Zijlstra</w:t>
      </w:r>
    </w:p>
    <w:p w:rsidR="006506FB" w:rsidRDefault="006506FB">
      <w:pPr>
        <w:pStyle w:val="STYTAB"/>
      </w:pPr>
    </w:p>
    <w:p w:rsidR="006506FB" w:rsidRDefault="005D3F7D">
      <w:pPr>
        <w:pStyle w:val="STYTAB"/>
      </w:pPr>
      <w:r>
        <w:rPr>
          <w:rStyle w:val="POLITICALGROUP"/>
        </w:rPr>
        <w:t>GUE/NGL</w:t>
      </w:r>
      <w:r>
        <w:t>:</w:t>
      </w:r>
      <w:r>
        <w:tab/>
        <w:t>Albiol Guzmán, Anderson Martina, Benito Ziluaga, Carthy, Eck, Ernst, Flanagan, Forenza, González Peñas, Hazekamp, de Jong, Kari, Konečná, Kuneva, Kyllönen, Le Hyaric, López Bermejo, Lösing, Maštálka, Matias, Michels, Mineur, Omarjee, Papadimoulis, Sánchez Caldentey, Schirdewan, Scholz, Senra Rodríguez, Spinelli, Vallina, Vergiat, Vieu, Zimmer</w:t>
      </w:r>
    </w:p>
    <w:p w:rsidR="006506FB" w:rsidRDefault="006506FB">
      <w:pPr>
        <w:pStyle w:val="STYTAB"/>
      </w:pPr>
    </w:p>
    <w:p w:rsidR="006506FB" w:rsidRDefault="005D3F7D">
      <w:pPr>
        <w:pStyle w:val="STYTAB"/>
      </w:pPr>
      <w:r>
        <w:rPr>
          <w:rStyle w:val="POLITICALGROUP"/>
        </w:rPr>
        <w:t>NI</w:t>
      </w:r>
      <w:r>
        <w:t>:</w:t>
      </w:r>
      <w:r>
        <w:tab/>
        <w:t>Balczó, Gollnisch, Karlsson, Kovács, Montel, Saryusz-Wolski, Sonneborn, Ujazdowski</w:t>
      </w:r>
    </w:p>
    <w:p w:rsidR="006506FB" w:rsidRDefault="006506FB">
      <w:pPr>
        <w:pStyle w:val="STYTAB"/>
      </w:pPr>
    </w:p>
    <w:p w:rsidR="006506FB" w:rsidRDefault="005D3F7D">
      <w:pPr>
        <w:pStyle w:val="STYTAB"/>
      </w:pPr>
      <w:r>
        <w:rPr>
          <w:rStyle w:val="POLITICALGROUP"/>
        </w:rPr>
        <w:t>PPE</w:t>
      </w:r>
      <w:r>
        <w:t>:</w:t>
      </w:r>
      <w:r>
        <w:tab/>
        <w:t>Ademov, Alliot-Marie, Andrikienė, Arimont, Ashworth, Bach, Becker, Bendtsen, Bocskor, Böge, Bogovič, Boni, Brok, Buda, Buşoi, Buzek, Cadec, van de Camp, Casa, Caspary, Cicu, Clune, Coelho, Collin-Langen, Corazza Bildt, Csáky, Danjean, Dantin, Dati, Delahaye, Deli, Deß, Deutsch, Díaz de Mera García Consuegra, Dorfmann, Ehler, Faria, Ferber, Fernandes, Fjellner, Gahler, Gambús, Gardini, Gehrold, Gieseke, González Pons, de Grandes Pascual, Gräßle, Grossetête, Grzyb, Hansen, Hayes, Hohlmeier, Hökmark, Hortefeux, Hübner, Iturgaiz, Jahr, Jiménez-Becerril Barrio, Kalinowski, Kalniete, Karas, Kefalogiannis, Kelam, Kelly, Koch, Kósa, Kovatchev, Kozłowska-Rajewicz, Kudrycka, Kuhn, Kukan, Lamassoure, de Lange, Langen, La Via, Lavrilleux, Lenaers, Lewandowski, Liese, Lins, Loskutovs, Łukacijewska, McAllister, Maletić, Malinov, Mandl, Mănescu, Mann, Marinescu, Matera, Mato, Maydell, Melo, Metsola, Mikolášik, Millán Mon, Moisă, Morano, Morin-Chartier, Mureşan, Nagy, Niebler, van Nistelrooij, Novakov, Peterle, Pieper, Pietikäinen, Polčák, Pospíšil, Preda, Proust, Radev, Radtke, Ribeiro, Rosati, Ruas, Rübig, Šadurskis, Saïfi, Salafranca Sánchez-Neyra, Salini, Sander, Sarvamaa, Saudargas, Schmidt, Schöpflin, Schreijer-Pierik, Schwab, Siekierski, Sógor, Šojdrová, Sommer, Sonik, Štefanec, Štětina, Stolojan, Šuica, Šulin, Svoboda, Szájer, Szejnfeld, Thun und Hohenstein, Tolić, Tomc, Ţurcanu, Urutchev, Valcárcel Siso, Vălean, Verheyen, Virkkunen, Voss, Wałęsa, Wieland, Winkler Hermann, Záborská,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Andrieu, Ayala Sender, Balas, Bayet, Benifei, Berès, Blanco López, Blinkevičiūtė, Borzan, Boştinaru, Bresso, Briano, Cabezón Ruiz, Caputo, Childers, Christensen, Cofferati, Corbett, Costa, Cozzolino, Cristea, Dalli, Dance, Danti, Delvaux, De Monte, Detjen, Drăghici, Ertug, Fajon, Fernández, Ferrandino, Fleckenstein, Freund, Frunzulică, Gabelic, García Pérez, Gardiazabal Rubial, Gebhardt, Geier, Gentile, Geringer de Oedenberg, Gill Neena, Giuffrida, Gloanec Maurin, Gomes, Grapini, Graswander-Hainz, Gualtieri, Guerrero Salom, Guillaume, Guteland, Hedh, Hoffmann, Howarth, Jaakonsaari, Jáuregui Atondo, Jongerius, Kadenbach, Kammerevert, Kaufmann, Khan, Kirton-Darling, Kofod, Kohn, Köster, Kouroumbashev, Kumpula-Natri, Kyrkos, López, Ludvigsson, Mamikins, Maňka, Manscour, Martin David, Martin Edouard, Molnár, Moody, Moraes, Morgano, Nica, Noichl, Palmer, Panzeri, Paolucci, Pargneaux, Paşcu, Peillon, Picierno, Picula, Piri, Pirinski, Poc, Poche, Post, Preuß, Regner, Revault d'Allonnes Bonnefoy, Rodrigues Liliana, Rodrigues Maria João, Rodríguez-Piñero Fernández, Rozière, Sant, dos Santos, Sassoli, Schaldemose, Sehnalová, Silva Pereira, Simon Peter, Simon Siôn, Sippel, Smolková, Tănăsescu, Tang, Țapardel, Tarabella, Thomas, Van Brempt, Vaughan, Viotti, Ward, Werner, Winter, Wölken, Zanonato, Zemke,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lastRenderedPageBreak/>
        <w:t>ALDE</w:t>
      </w:r>
      <w:r>
        <w:t>:</w:t>
      </w:r>
      <w:r>
        <w:tab/>
        <w:t>Calvet Chambon</w:t>
      </w:r>
    </w:p>
    <w:p w:rsidR="006506FB" w:rsidRDefault="006506FB">
      <w:pPr>
        <w:pStyle w:val="STYTAB"/>
      </w:pPr>
    </w:p>
    <w:p w:rsidR="006506FB" w:rsidRDefault="005D3F7D">
      <w:pPr>
        <w:pStyle w:val="STYTAB"/>
      </w:pPr>
      <w:r>
        <w:rPr>
          <w:rStyle w:val="POLITICALGROUP"/>
        </w:rPr>
        <w:t>ECR</w:t>
      </w:r>
      <w:r>
        <w:t>:</w:t>
      </w:r>
      <w:r>
        <w:tab/>
        <w:t>Bashir, Campbell Bannerman, Dalton, Flack, Fox, Hannan, Kamall, Karim, McClarkin, McIntyre, Mobarik, Nicholson, Procter, Sulík, Tošenovský, Van Orden, Zahradil</w:t>
      </w:r>
    </w:p>
    <w:p w:rsidR="006506FB" w:rsidRDefault="006506FB">
      <w:pPr>
        <w:pStyle w:val="STYTAB"/>
      </w:pPr>
    </w:p>
    <w:p w:rsidR="006506FB" w:rsidRDefault="005D3F7D">
      <w:pPr>
        <w:pStyle w:val="STYTAB"/>
      </w:pPr>
      <w:r>
        <w:rPr>
          <w:rStyle w:val="POLITICALGROUP"/>
        </w:rPr>
        <w:t>EFDD</w:t>
      </w:r>
      <w:r>
        <w:t>:</w:t>
      </w:r>
      <w:r>
        <w:tab/>
        <w:t>Aker, Arnott, Bullock, Carver, Coburn, Etheridge, Finch, Gill Nathan, Iwaszkiewicz, O'Flynn, Payne, Reid, Seymour</w:t>
      </w:r>
    </w:p>
    <w:p w:rsidR="006506FB" w:rsidRDefault="006506FB">
      <w:pPr>
        <w:pStyle w:val="STYTAB"/>
      </w:pPr>
    </w:p>
    <w:p w:rsidR="006506FB" w:rsidRPr="00DA28BD" w:rsidRDefault="005D3F7D">
      <w:pPr>
        <w:pStyle w:val="STYTAB"/>
        <w:rPr>
          <w:lang w:val="pt-PT"/>
        </w:rPr>
      </w:pPr>
      <w:r w:rsidRPr="00DA28BD">
        <w:rPr>
          <w:rStyle w:val="POLITICALGROUP"/>
          <w:lang w:val="pt-PT"/>
        </w:rPr>
        <w:t>ENF</w:t>
      </w:r>
      <w:r w:rsidRPr="00DA28BD">
        <w:rPr>
          <w:lang w:val="pt-PT"/>
        </w:rPr>
        <w:t>:</w:t>
      </w:r>
      <w:r w:rsidRPr="00DA28BD">
        <w:rPr>
          <w:lang w:val="pt-PT"/>
        </w:rPr>
        <w:tab/>
        <w:t>Marusik</w:t>
      </w:r>
    </w:p>
    <w:p w:rsidR="006506FB" w:rsidRPr="00DA28BD" w:rsidRDefault="006506FB">
      <w:pPr>
        <w:pStyle w:val="STYTAB"/>
        <w:rPr>
          <w:lang w:val="pt-PT"/>
        </w:rPr>
      </w:pPr>
    </w:p>
    <w:p w:rsidR="006506FB" w:rsidRPr="00DA28BD" w:rsidRDefault="005D3F7D">
      <w:pPr>
        <w:pStyle w:val="STYTAB"/>
        <w:rPr>
          <w:lang w:val="pt-PT"/>
        </w:rPr>
      </w:pPr>
      <w:r w:rsidRPr="00DA28BD">
        <w:rPr>
          <w:rStyle w:val="POLITICALGROUP"/>
          <w:lang w:val="pt-PT"/>
        </w:rPr>
        <w:t>GUE/NGL</w:t>
      </w:r>
      <w:r w:rsidRPr="00DA28BD">
        <w:rPr>
          <w:lang w:val="pt-PT"/>
        </w:rPr>
        <w:t>:</w:t>
      </w:r>
      <w:r w:rsidRPr="00DA28BD">
        <w:rPr>
          <w:lang w:val="pt-PT"/>
        </w:rPr>
        <w:tab/>
        <w:t>Ferreira, Pimenta Lopes, Viegas</w:t>
      </w:r>
    </w:p>
    <w:p w:rsidR="006506FB" w:rsidRPr="00DA28BD" w:rsidRDefault="006506FB">
      <w:pPr>
        <w:pStyle w:val="STYTAB"/>
        <w:rPr>
          <w:lang w:val="pt-PT"/>
        </w:rPr>
      </w:pPr>
    </w:p>
    <w:p w:rsidR="006506FB" w:rsidRDefault="005D3F7D">
      <w:pPr>
        <w:pStyle w:val="STYTAB"/>
      </w:pPr>
      <w:r>
        <w:rPr>
          <w:rStyle w:val="POLITICALGROUP"/>
        </w:rPr>
        <w:t>NI</w:t>
      </w:r>
      <w:r>
        <w:t>:</w:t>
      </w:r>
      <w:r>
        <w:tab/>
        <w:t>Sośnierz, Woolfe</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Moi</w:t>
      </w:r>
    </w:p>
    <w:p w:rsidR="006506FB" w:rsidRDefault="006506FB">
      <w:pPr>
        <w:pStyle w:val="STYTAB"/>
      </w:pPr>
    </w:p>
    <w:p w:rsidR="006506FB" w:rsidRDefault="005D3F7D">
      <w:pPr>
        <w:pStyle w:val="STYTAB"/>
      </w:pPr>
      <w:r>
        <w:rPr>
          <w:rStyle w:val="POLITICALGROUP"/>
        </w:rPr>
        <w:t>ENF</w:t>
      </w:r>
      <w:r>
        <w:t>:</w:t>
      </w:r>
      <w:r>
        <w:tab/>
        <w:t>Agnew, Atkinson, Batten</w:t>
      </w:r>
    </w:p>
    <w:p w:rsidR="006506FB" w:rsidRDefault="006506FB">
      <w:pPr>
        <w:pStyle w:val="STYTAB"/>
      </w:pPr>
    </w:p>
    <w:p w:rsidR="006506FB" w:rsidRDefault="005D3F7D">
      <w:pPr>
        <w:pStyle w:val="STYTAB"/>
      </w:pPr>
      <w:r>
        <w:rPr>
          <w:rStyle w:val="POLITICALGROUP"/>
        </w:rPr>
        <w:t>NI</w:t>
      </w:r>
      <w:r>
        <w:t>:</w:t>
      </w:r>
      <w:r>
        <w:tab/>
        <w:t>Dodds</w:t>
      </w:r>
    </w:p>
    <w:p w:rsidR="006506FB" w:rsidRDefault="006506FB">
      <w:pPr>
        <w:pStyle w:val="STYTAB"/>
      </w:pPr>
    </w:p>
    <w:p w:rsidR="006506FB" w:rsidRDefault="005D3F7D">
      <w:pPr>
        <w:pStyle w:val="STYTAB"/>
      </w:pPr>
      <w:r>
        <w:rPr>
          <w:rStyle w:val="POLITICALGROUP"/>
        </w:rPr>
        <w:t>S&amp;D</w:t>
      </w:r>
      <w:r>
        <w:t>:</w:t>
      </w:r>
      <w:r>
        <w:tab/>
        <w:t>Kaili, Serrão Santos</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Ricardo Serrão Santos</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70" w:name="_Toc5702108"/>
            <w:r>
              <w:lastRenderedPageBreak/>
              <w:t>A8-0057/2019 -  Jørn Dohrmann - § 88/1</w:t>
            </w:r>
            <w:bookmarkEnd w:id="70"/>
          </w:p>
        </w:tc>
        <w:tc>
          <w:tcPr>
            <w:tcW w:w="2432" w:type="dxa"/>
            <w:shd w:val="clear" w:color="auto" w:fill="auto"/>
            <w:tcMar>
              <w:top w:w="0" w:type="dxa"/>
              <w:left w:w="108" w:type="dxa"/>
              <w:bottom w:w="0" w:type="dxa"/>
              <w:right w:w="108" w:type="dxa"/>
            </w:tcMar>
          </w:tcPr>
          <w:p w:rsidR="006506FB" w:rsidRDefault="005D3F7D">
            <w:pPr>
              <w:pStyle w:val="VOTEINFOTIME"/>
            </w:pPr>
            <w:r>
              <w:t>14/02/2019 12:31:12.000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Cavada, Cornillet, Deprez, Federley, Giménez Barbat, Goerens, Griesbeck, Grigule-Pēterse, Harkin, Hirsch, Huitema, Hyusmenova, in 't Veld, Jäätteenmäki, Jakovčić, Ježek, Katainen, Klinz, Kyuchyuk, Lalonde, Løkkegaard, Marinho e Pinto, Meissner, Michel, Mihaylova, van Miltenburg, Mlinar, Müller, Nagtegaal, Paet, Punset, Radoš, Ries, Riquet, Rochefort, Schaake, Selimovic, Telička, Toom,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Belder, van Dalen, Flack, Halla-aho, Karski, Krasnodębski, Packet, Ruohonen-Lerner, Stevens, Van Bossuyt, Zīle</w:t>
      </w:r>
    </w:p>
    <w:p w:rsidR="006506FB" w:rsidRDefault="006506FB">
      <w:pPr>
        <w:pStyle w:val="STYTAB"/>
      </w:pPr>
    </w:p>
    <w:p w:rsidR="006506FB" w:rsidRDefault="005D3F7D">
      <w:pPr>
        <w:pStyle w:val="STYTAB"/>
      </w:pPr>
      <w:r>
        <w:rPr>
          <w:rStyle w:val="POLITICALGROUP"/>
        </w:rPr>
        <w:t>EFDD</w:t>
      </w:r>
      <w:r>
        <w:t>:</w:t>
      </w:r>
      <w:r>
        <w:tab/>
        <w:t>Agea, Aiuto, Beghin, Bergeron, Castaldo, Corrao, D'Amato, D'Ornano, Evi, Ferrara, Goddyn, Meuthen, Monot, Paksas, Pedicini, Philippot, Tamburrano, Valli, Zullo</w:t>
      </w:r>
    </w:p>
    <w:p w:rsidR="006506FB" w:rsidRDefault="006506FB">
      <w:pPr>
        <w:pStyle w:val="STYTAB"/>
      </w:pPr>
    </w:p>
    <w:p w:rsidR="006506FB" w:rsidRDefault="005D3F7D">
      <w:pPr>
        <w:pStyle w:val="STYTAB"/>
      </w:pPr>
      <w:r>
        <w:rPr>
          <w:rStyle w:val="POLITICALGROUP"/>
        </w:rPr>
        <w:t>ENF</w:t>
      </w:r>
      <w:r>
        <w:t>:</w:t>
      </w:r>
      <w:r>
        <w:tab/>
        <w:t>Annemans, Bizzotto, Borghezio, Elissen, de Graaff, Kappel, Lancini, Mayer Georg, Obermayr, Pretzell, Scottà, Stuger, Vilimsky, Zanni, Zijlstra</w:t>
      </w:r>
    </w:p>
    <w:p w:rsidR="006506FB" w:rsidRDefault="006506FB">
      <w:pPr>
        <w:pStyle w:val="STYTAB"/>
      </w:pPr>
    </w:p>
    <w:p w:rsidR="006506FB" w:rsidRDefault="005D3F7D">
      <w:pPr>
        <w:pStyle w:val="STYTAB"/>
      </w:pPr>
      <w:r>
        <w:rPr>
          <w:rStyle w:val="POLITICALGROUP"/>
        </w:rPr>
        <w:t>GUE/NGL</w:t>
      </w:r>
      <w:r>
        <w:t>:</w:t>
      </w:r>
      <w:r>
        <w:tab/>
        <w:t>Albiol Guzmán, Benito Ziluaga, Eck, Ernst, Ferreira, Flanagan, Forenza, González Peñas, Hazekamp, de Jong, Kari, Konečná, Kuneva, Kyllönen, Le Hyaric, López Bermejo, Lösing, Maštálka, Matias, Michels, Mineur, Omarjee, Papadimoulis, Pimenta Lopes,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Gollnisch, Karlsson, Kovács, Montel, Sonneborn, Voigt</w:t>
      </w:r>
    </w:p>
    <w:p w:rsidR="006506FB" w:rsidRDefault="006506FB">
      <w:pPr>
        <w:pStyle w:val="STYTAB"/>
      </w:pPr>
    </w:p>
    <w:p w:rsidR="006506FB" w:rsidRDefault="005D3F7D">
      <w:pPr>
        <w:pStyle w:val="STYTAB"/>
      </w:pPr>
      <w:r>
        <w:rPr>
          <w:rStyle w:val="POLITICALGROUP"/>
        </w:rPr>
        <w:t>PPE</w:t>
      </w:r>
      <w:r>
        <w:t>:</w:t>
      </w:r>
      <w:r>
        <w:tab/>
        <w:t>Ashworth, Bach, Becker, Buzek, Caspary, Collin-Langen, Dorfmann, Ferber, Fjellner, Gahler, Girling, Gräßle, Hohlmeier, Hökmark, Hortefeux, Jahr, Karas, Lenaers, Liese, Lins, McAllister, Mandl, Mato, Niebler, Novakov, Pieper, Pietikäinen, Polčák, Pospíšil, Radtke, Rübig, Sarvamaa, Schmidt, Schulze, Schwab, Sommer, Thun und Hohenstein, Verheyen, Virkkunen, Voss, Wałęsa, Winkler Hermann, Zver</w:t>
      </w:r>
    </w:p>
    <w:p w:rsidR="006506FB" w:rsidRDefault="006506FB">
      <w:pPr>
        <w:pStyle w:val="STYTAB"/>
      </w:pPr>
    </w:p>
    <w:p w:rsidR="006506FB" w:rsidRDefault="005D3F7D">
      <w:pPr>
        <w:pStyle w:val="STYTAB"/>
      </w:pPr>
      <w:r>
        <w:rPr>
          <w:rStyle w:val="POLITICALGROUP"/>
        </w:rPr>
        <w:t>S&amp;D</w:t>
      </w:r>
      <w:r>
        <w:t>:</w:t>
      </w:r>
      <w:r>
        <w:tab/>
        <w:t>Anderson Lucy, Andrieu, Berès, Blinkevičiūtė, Borzan, Bresso, Briano, Caputo, Childers, Christensen, Cofferati, Corbett, Costa, Cozzolino, Dalli, Dance, Danti, Delvaux, De Monte, Detjen, Ertug, Fajon, Fernández, Ferrandino, Fleckenstein, Freund, Gabelic, García Pérez, Gebhardt, Geier, Gentile, Geringer de Oedenberg, Gill Neena, Giuffrida, Gloanec Maurin, Gomes, Graswander-Hainz, Gualtieri, Guillaume, Guteland, Hedh, Hoffmann, Howarth, Jaakonsaari, Jongerius, Kadenbach, Kaili, Kammerevert, Kaufmann, Khan, Kirton-Darling, Kofod, Kohn, Köster, Kouroumbashev, Kumpula-Natri, López, Ludvigsson, Mamikins, Maňka, Manscour, Martin David, Mayer Alex, Molnár, Moody, Moraes, Morgano, Noichl, Palmer, Panzeri, Paolucci, Pargneaux, Peillon, Picierno, Picula, Piri, Pirinski, Poc, Poche, Preuß, Regner, Revault d'Allonnes Bonnefoy, Rodrigues Maria João, Rozière, Sant, dos Santos, Sassoli, Schaldemose, Schlein, Sehnalová, Simon Siôn, Sippel, Smolková, Tang, Tarabella, Toia, Van Brempt, Vaughan, Viotti, Weidenholzer, Werner, Winter, Wölken, Zanonato, Zemke, Zoffoli</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Calvet Chambon, Pagazaurtundúa Ruiz</w:t>
      </w:r>
    </w:p>
    <w:p w:rsidR="006506FB" w:rsidRDefault="006506FB">
      <w:pPr>
        <w:pStyle w:val="STYTAB"/>
      </w:pPr>
    </w:p>
    <w:p w:rsidR="006506FB" w:rsidRDefault="005D3F7D">
      <w:pPr>
        <w:pStyle w:val="STYTAB"/>
      </w:pPr>
      <w:r>
        <w:rPr>
          <w:rStyle w:val="POLITICALGROUP"/>
        </w:rPr>
        <w:t>ECR</w:t>
      </w:r>
      <w:r>
        <w:t>:</w:t>
      </w:r>
      <w:r>
        <w:tab/>
        <w:t>Bashir, Campbell Bannerman, Czarnecki, Czesak, Dalton, Dohrmann, Dzhambazki, Fox, Gosiewska, Hannan, Hoc, Jurek, Kamall, Karim, Kłosowski, Kölmel, Krupa, Kuźmiuk, Leontini, Lucke, McClarkin, McIntyre, Macovei, Mobarik, Nicholson, Ożóg, Piecha, Piotrowski, Poręba, Procter, Škripek, Starbatty, Sulík, Tannock, Tomaševski, Tomašić, Tošenovský, Trebesius, Van Orden, Vistisen, Wiśniewska, Zahradil, Žitňanská, Złotowski</w:t>
      </w:r>
    </w:p>
    <w:p w:rsidR="006506FB" w:rsidRDefault="006506FB">
      <w:pPr>
        <w:pStyle w:val="STYTAB"/>
      </w:pPr>
    </w:p>
    <w:p w:rsidR="006506FB" w:rsidRDefault="005D3F7D">
      <w:pPr>
        <w:pStyle w:val="STYTAB"/>
      </w:pPr>
      <w:r>
        <w:rPr>
          <w:rStyle w:val="POLITICALGROUP"/>
        </w:rPr>
        <w:t>EFDD</w:t>
      </w:r>
      <w:r>
        <w:t>:</w:t>
      </w:r>
      <w:r>
        <w:tab/>
        <w:t>Aker, Arnott, Bullock, Carver, Coburn, Etheridge, Finch, Gill Nathan, Iwaszkiewicz, O'Flynn, Payne, Reid, Seymour</w:t>
      </w:r>
    </w:p>
    <w:p w:rsidR="006506FB" w:rsidRDefault="006506FB">
      <w:pPr>
        <w:pStyle w:val="STYTAB"/>
      </w:pPr>
    </w:p>
    <w:p w:rsidR="006506FB" w:rsidRDefault="005D3F7D">
      <w:pPr>
        <w:pStyle w:val="STYTAB"/>
      </w:pPr>
      <w:r>
        <w:rPr>
          <w:rStyle w:val="POLITICALGROUP"/>
        </w:rPr>
        <w:t>ENF</w:t>
      </w:r>
      <w:r>
        <w:t>:</w:t>
      </w:r>
      <w:r>
        <w:tab/>
        <w:t>Arnautu, Bay, Bilde, Boutonnet, Briois, Colombier, Jalkh, Jamet, Lebreton, Lechevalier, Loiseau, Martin Dominique, Marusik, Mélin, Schaffhauser, Troszczynski</w:t>
      </w:r>
    </w:p>
    <w:p w:rsidR="006506FB" w:rsidRDefault="006506FB">
      <w:pPr>
        <w:pStyle w:val="STYTAB"/>
      </w:pPr>
    </w:p>
    <w:p w:rsidR="006506FB" w:rsidRPr="00DA28BD" w:rsidRDefault="005D3F7D">
      <w:pPr>
        <w:pStyle w:val="STYTAB"/>
        <w:rPr>
          <w:lang w:val="pl-PL"/>
        </w:rPr>
      </w:pPr>
      <w:r w:rsidRPr="00DA28BD">
        <w:rPr>
          <w:rStyle w:val="POLITICALGROUP"/>
          <w:lang w:val="pl-PL"/>
        </w:rPr>
        <w:t>NI</w:t>
      </w:r>
      <w:r w:rsidRPr="00DA28BD">
        <w:rPr>
          <w:lang w:val="pl-PL"/>
        </w:rPr>
        <w:t>:</w:t>
      </w:r>
      <w:r w:rsidRPr="00DA28BD">
        <w:rPr>
          <w:lang w:val="pl-PL"/>
        </w:rPr>
        <w:tab/>
        <w:t>Saryusz-Wolski, Sośnierz, Ujazdowski, Woolfe</w:t>
      </w:r>
    </w:p>
    <w:p w:rsidR="006506FB" w:rsidRPr="00DA28BD" w:rsidRDefault="006506FB">
      <w:pPr>
        <w:pStyle w:val="STYTAB"/>
        <w:rPr>
          <w:lang w:val="pl-PL"/>
        </w:rPr>
      </w:pPr>
    </w:p>
    <w:p w:rsidR="006506FB" w:rsidRPr="00DA28BD" w:rsidRDefault="005D3F7D">
      <w:pPr>
        <w:pStyle w:val="STYTAB"/>
        <w:rPr>
          <w:lang w:val="pl-PL"/>
        </w:rPr>
      </w:pPr>
      <w:r w:rsidRPr="00DA28BD">
        <w:rPr>
          <w:rStyle w:val="POLITICALGROUP"/>
          <w:lang w:val="pl-PL"/>
        </w:rPr>
        <w:t>PPE</w:t>
      </w:r>
      <w:r w:rsidRPr="00DA28BD">
        <w:rPr>
          <w:lang w:val="pl-PL"/>
        </w:rPr>
        <w:t>:</w:t>
      </w:r>
      <w:r w:rsidRPr="00DA28BD">
        <w:rPr>
          <w:lang w:val="pl-PL"/>
        </w:rPr>
        <w:tab/>
        <w:t xml:space="preserve">Ademov, Alliot-Marie, Andrikienė, Bocskor, Böge, Bogovič, Brok, Buda, Buşoi, Cadec, van de Camp, Casa, Cicu, Clune, Coelho, Corazza Bildt, Csáky, Danjean, Dantin, Dati, Delahaye, Deli, Deß, Deutsch, Díaz de Mera García Consuegra, Ehler, Faria, Fernandes, Gambús, Gardini, Gehrold, Gieseke, González Pons, de Grandes Pascual, Grossetête, Grzyb, </w:t>
      </w:r>
      <w:r w:rsidRPr="00DA28BD">
        <w:rPr>
          <w:lang w:val="pl-PL"/>
        </w:rPr>
        <w:lastRenderedPageBreak/>
        <w:t>Hansen, Hayes, Hübner, Iturgaiz, Jiménez-Becerril Barrio, Juvin, Kalinowski, Kalniete, Kefalogiannis, Kelam, Kelly, Koch, Kósa, Kovatchev, Kozłowska-Rajewicz, Kudrycka, Kuhn, Kukan, Lamassoure, de Lange, Langen, La Via, Lavrilleux, Lewandowski, Loskutovs, Łukacijewska, Maletić, Malinov, Mănescu, Mann, Marinescu, Matera, Maydell, Melo, Metsola, Mikolášik, Millán Mon, Moisă, Morano, Morin-Chartier, Mureşan, van Nistelrooij, Peterle, Preda, Proust, Radev, Ribeiro, Rosati, Ruas, Šadurskis, Saïfi, Salafranca Sánchez-Neyra, Salini, Sander, Saudargas, Schöpflin, Schreijer-Pierik, Siekierski, Sógor, Šojdrová, Sonik, Štefanec, Štětina, Stolojan, Šulin, Svoboda, Szájer, Szejnfeld, Tolić, Tomc, Ţurcanu, Urutchev, Valcárcel Siso, Vălean, Wieland, Záborská, Zammit Dimech, Zdechovský, Zovko, Zwiefka</w:t>
      </w:r>
    </w:p>
    <w:p w:rsidR="006506FB" w:rsidRPr="00DA28BD" w:rsidRDefault="006506FB">
      <w:pPr>
        <w:pStyle w:val="STYTAB"/>
        <w:rPr>
          <w:lang w:val="pl-PL"/>
        </w:rPr>
      </w:pPr>
    </w:p>
    <w:p w:rsidR="006506FB" w:rsidRPr="00DA28BD" w:rsidRDefault="005D3F7D">
      <w:pPr>
        <w:pStyle w:val="STYTAB"/>
        <w:rPr>
          <w:lang w:val="pl-PL"/>
        </w:rPr>
      </w:pPr>
      <w:r w:rsidRPr="00DA28BD">
        <w:rPr>
          <w:rStyle w:val="POLITICALGROUP"/>
          <w:lang w:val="pl-PL"/>
        </w:rPr>
        <w:t>S&amp;D</w:t>
      </w:r>
      <w:r w:rsidRPr="00DA28BD">
        <w:rPr>
          <w:lang w:val="pl-PL"/>
        </w:rPr>
        <w:t>:</w:t>
      </w:r>
      <w:r w:rsidRPr="00DA28BD">
        <w:rPr>
          <w:lang w:val="pl-PL"/>
        </w:rPr>
        <w:tab/>
        <w:t>Aguilera García, Ayala Sender, Balas, Bayet, Benifei, Blanco López, Cabezón Ruiz, Cristea, Drăghici, Frunzulică, Gardiazabal Rubial, Grapini, Guerrero Salom, Jáuregui Atondo, Kyrkos, Martin Edouard, Nica, Paşcu, Rodríguez-Piñero Fernández, Tănăsescu, Țapardel, Thomas, Ward, Zoană</w:t>
      </w:r>
    </w:p>
    <w:p w:rsidR="006506FB" w:rsidRPr="00DA28BD" w:rsidRDefault="006506FB">
      <w:pPr>
        <w:pStyle w:val="STYTAB"/>
        <w:rPr>
          <w:lang w:val="pl-P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Bilbao Barandica, Charanzová, Dlabajová</w:t>
      </w:r>
    </w:p>
    <w:p w:rsidR="006506FB" w:rsidRDefault="006506FB">
      <w:pPr>
        <w:pStyle w:val="STYTAB"/>
      </w:pPr>
    </w:p>
    <w:p w:rsidR="006506FB" w:rsidRDefault="005D3F7D">
      <w:pPr>
        <w:pStyle w:val="STYTAB"/>
      </w:pPr>
      <w:r>
        <w:rPr>
          <w:rStyle w:val="POLITICALGROUP"/>
        </w:rPr>
        <w:t>EFDD</w:t>
      </w:r>
      <w:r>
        <w:t>:</w:t>
      </w:r>
      <w:r>
        <w:tab/>
        <w:t>Moi</w:t>
      </w:r>
    </w:p>
    <w:p w:rsidR="006506FB" w:rsidRDefault="006506FB">
      <w:pPr>
        <w:pStyle w:val="STYTAB"/>
      </w:pPr>
    </w:p>
    <w:p w:rsidR="006506FB" w:rsidRDefault="005D3F7D">
      <w:pPr>
        <w:pStyle w:val="STYTAB"/>
      </w:pPr>
      <w:r>
        <w:rPr>
          <w:rStyle w:val="POLITICALGROUP"/>
        </w:rPr>
        <w:t>ENF</w:t>
      </w:r>
      <w:r>
        <w:t>:</w:t>
      </w:r>
      <w:r>
        <w:tab/>
        <w:t>Agnew, Atkinson, Batten</w:t>
      </w:r>
    </w:p>
    <w:p w:rsidR="006506FB" w:rsidRDefault="006506FB">
      <w:pPr>
        <w:pStyle w:val="STYTAB"/>
      </w:pPr>
    </w:p>
    <w:p w:rsidR="006506FB" w:rsidRDefault="005D3F7D">
      <w:pPr>
        <w:pStyle w:val="STYTAB"/>
      </w:pPr>
      <w:r>
        <w:rPr>
          <w:rStyle w:val="POLITICALGROUP"/>
        </w:rPr>
        <w:t>GUE/NGL</w:t>
      </w:r>
      <w:r>
        <w:t>:</w:t>
      </w:r>
      <w:r>
        <w:tab/>
        <w:t>Anderson Martina, Carthy</w:t>
      </w:r>
    </w:p>
    <w:p w:rsidR="006506FB" w:rsidRDefault="006506FB">
      <w:pPr>
        <w:pStyle w:val="STYTAB"/>
      </w:pPr>
    </w:p>
    <w:p w:rsidR="006506FB" w:rsidRDefault="005D3F7D">
      <w:pPr>
        <w:pStyle w:val="STYTAB"/>
      </w:pPr>
      <w:r>
        <w:rPr>
          <w:rStyle w:val="POLITICALGROUP"/>
        </w:rPr>
        <w:t>NI</w:t>
      </w:r>
      <w:r>
        <w:t>:</w:t>
      </w:r>
      <w:r>
        <w:tab/>
        <w:t>Dodds</w:t>
      </w:r>
    </w:p>
    <w:p w:rsidR="006506FB" w:rsidRDefault="006506FB">
      <w:pPr>
        <w:pStyle w:val="STYTAB"/>
      </w:pPr>
    </w:p>
    <w:p w:rsidR="006506FB" w:rsidRDefault="005D3F7D">
      <w:pPr>
        <w:pStyle w:val="STYTAB"/>
      </w:pPr>
      <w:r>
        <w:rPr>
          <w:rStyle w:val="POLITICALGROUP"/>
        </w:rPr>
        <w:t>PPE</w:t>
      </w:r>
      <w:r>
        <w:t>:</w:t>
      </w:r>
      <w:r>
        <w:tab/>
        <w:t>Arimont, Bendtsen, Zdrojewski</w:t>
      </w:r>
    </w:p>
    <w:p w:rsidR="006506FB" w:rsidRDefault="006506FB">
      <w:pPr>
        <w:pStyle w:val="STYTAB"/>
      </w:pPr>
    </w:p>
    <w:p w:rsidR="006506FB" w:rsidRPr="00DA28BD" w:rsidRDefault="005D3F7D">
      <w:pPr>
        <w:pStyle w:val="STYTAB"/>
        <w:rPr>
          <w:lang w:val="pt-PT"/>
        </w:rPr>
      </w:pPr>
      <w:r w:rsidRPr="00DA28BD">
        <w:rPr>
          <w:rStyle w:val="POLITICALGROUP"/>
          <w:lang w:val="pt-PT"/>
        </w:rPr>
        <w:t>S&amp;D</w:t>
      </w:r>
      <w:r w:rsidRPr="00DA28BD">
        <w:rPr>
          <w:lang w:val="pt-PT"/>
        </w:rPr>
        <w:t>:</w:t>
      </w:r>
      <w:r w:rsidRPr="00DA28BD">
        <w:rPr>
          <w:lang w:val="pt-PT"/>
        </w:rPr>
        <w:tab/>
        <w:t>Post, Rodrigues Liliana, Silva Pereira, Zorrinho</w:t>
      </w:r>
    </w:p>
    <w:p w:rsidR="006506FB" w:rsidRPr="00DA28BD" w:rsidRDefault="006506FB">
      <w:pPr>
        <w:pStyle w:val="STYTAB"/>
        <w:rPr>
          <w:lang w:val="pt-P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rsidRPr="00DA28BD">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Pr="00DA28BD" w:rsidRDefault="005D3F7D">
            <w:pPr>
              <w:pStyle w:val="VOTERESULTCORRECTEDTITLE"/>
              <w:rPr>
                <w:lang w:val="pt-PT"/>
              </w:rPr>
            </w:pPr>
            <w:r>
              <w:t>ПОПРАВКИ</w:t>
            </w:r>
            <w:r w:rsidRPr="00DA28BD">
              <w:rPr>
                <w:lang w:val="pt-PT"/>
              </w:rPr>
              <w:t xml:space="preserve"> </w:t>
            </w:r>
            <w:r>
              <w:t>В</w:t>
            </w:r>
            <w:r w:rsidRPr="00DA28BD">
              <w:rPr>
                <w:lang w:val="pt-PT"/>
              </w:rPr>
              <w:t xml:space="preserve"> </w:t>
            </w:r>
            <w:r>
              <w:t>ПОДАДЕНИТЕ</w:t>
            </w:r>
            <w:r w:rsidRPr="00DA28BD">
              <w:rPr>
                <w:lang w:val="pt-PT"/>
              </w:rPr>
              <w:t xml:space="preserve"> </w:t>
            </w:r>
            <w:r>
              <w:t>ГЛАСОВЕ</w:t>
            </w:r>
            <w:r w:rsidRPr="00DA28BD">
              <w:rPr>
                <w:lang w:val="pt-PT"/>
              </w:rPr>
              <w:t xml:space="preserve"> </w:t>
            </w:r>
            <w:r>
              <w:t>И</w:t>
            </w:r>
            <w:r w:rsidRPr="00DA28BD">
              <w:rPr>
                <w:lang w:val="pt-PT"/>
              </w:rPr>
              <w:t xml:space="preserve"> </w:t>
            </w:r>
            <w:r>
              <w:t>НАМЕРЕНИЯ</w:t>
            </w:r>
            <w:r w:rsidRPr="00DA28BD">
              <w:rPr>
                <w:lang w:val="pt-PT"/>
              </w:rPr>
              <w:t xml:space="preserve"> </w:t>
            </w:r>
            <w:r>
              <w:t>ЗА</w:t>
            </w:r>
            <w:r w:rsidRPr="00DA28BD">
              <w:rPr>
                <w:lang w:val="pt-PT"/>
              </w:rPr>
              <w:t xml:space="preserve"> </w:t>
            </w:r>
            <w:r>
              <w:t>ГЛАСУВАНЕ</w:t>
            </w:r>
            <w:r w:rsidRPr="00DA28BD">
              <w:rPr>
                <w:lang w:val="pt-P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DA28BD">
              <w:rPr>
                <w:lang w:val="pt-PT"/>
              </w:rPr>
              <w:t xml:space="preserve"> </w:t>
            </w:r>
            <w:r>
              <w:t>ΚΑΙ</w:t>
            </w:r>
            <w:r w:rsidRPr="00DA28BD">
              <w:rPr>
                <w:lang w:val="pt-PT"/>
              </w:rPr>
              <w:t xml:space="preserve"> </w:t>
            </w:r>
            <w:r>
              <w:t>ΠΡΟΘΕΣΕΙΣ</w:t>
            </w:r>
            <w:r w:rsidRPr="00DA28BD">
              <w:rPr>
                <w:lang w:val="pt-PT"/>
              </w:rPr>
              <w:t xml:space="preserve"> </w:t>
            </w:r>
            <w:r>
              <w:t>ΨΗΦΟΥ</w:t>
            </w:r>
            <w:r w:rsidRPr="00DA28BD">
              <w:rPr>
                <w:lang w:val="pt-P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rsidRPr="00DA28B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Pr="00DA28BD" w:rsidRDefault="005D3F7D">
            <w:pPr>
              <w:pStyle w:val="VOTERESULTCORRECTEDMEP"/>
              <w:rPr>
                <w:lang w:val="de-DE"/>
              </w:rPr>
            </w:pPr>
            <w:r w:rsidRPr="00DA28BD">
              <w:rPr>
                <w:lang w:val="de-DE"/>
              </w:rPr>
              <w:t>Jørn Dohrmann, Anders Primdahl Vistisen, Rainer Wieland</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71" w:name="_Toc5702109"/>
            <w:r>
              <w:lastRenderedPageBreak/>
              <w:t>A8-0057/2019 -  Jørn Dohrmann - § 88/2</w:t>
            </w:r>
            <w:bookmarkEnd w:id="71"/>
          </w:p>
        </w:tc>
        <w:tc>
          <w:tcPr>
            <w:tcW w:w="2432" w:type="dxa"/>
            <w:shd w:val="clear" w:color="auto" w:fill="auto"/>
            <w:tcMar>
              <w:top w:w="0" w:type="dxa"/>
              <w:left w:w="108" w:type="dxa"/>
              <w:bottom w:w="0" w:type="dxa"/>
              <w:right w:w="108" w:type="dxa"/>
            </w:tcMar>
          </w:tcPr>
          <w:p w:rsidR="006506FB" w:rsidRDefault="005D3F7D">
            <w:pPr>
              <w:pStyle w:val="VOTEINFOTIME"/>
            </w:pPr>
            <w:r>
              <w:t>14/02/2019 12:31:22.000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304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Cavada, Charanzová, Cornillet, Deprez, Dlabajová, Federley, Giménez Barbat, Goerens, Griesbeck, Grigule-Pēterse, Hirsch, Hyusmenova, in 't Veld, Jäätteenmäki, Jakovčić, Ježek, Katainen, Klinz, Kyuchyuk, Lalonde, Løkkegaard, Marinho e Pinto, Meissner, Michel, Mihaylova, van Miltenburg, Mlinar, Müller, Nagtegaal, Paet,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Belder, van Dalen, Dohrmann, Dzhambazki, Flack, Halla-aho, Karim, Kölmel, Leontini, Lucke, Macovei, Packet, Ruohonen-Lerner, Škripek, Starbatty, Stevens, Sulík, Tomašić, Tošenovský, Trebesius, Van Bossuyt, Vistisen, Zahradil, Zīle, Žitňanská</w:t>
      </w:r>
    </w:p>
    <w:p w:rsidR="006506FB" w:rsidRDefault="006506FB">
      <w:pPr>
        <w:pStyle w:val="STYTAB"/>
      </w:pPr>
    </w:p>
    <w:p w:rsidR="006506FB" w:rsidRDefault="005D3F7D">
      <w:pPr>
        <w:pStyle w:val="STYTAB"/>
      </w:pPr>
      <w:r>
        <w:rPr>
          <w:rStyle w:val="POLITICALGROUP"/>
        </w:rPr>
        <w:t>EFDD</w:t>
      </w:r>
      <w:r>
        <w:t>:</w:t>
      </w:r>
      <w:r>
        <w:tab/>
        <w:t>Agea, Aiuto, Aker, Arnott, Beghin, Bergeron, Bullock, Carver, Castaldo, Coburn, Corrao, D'Amato, Etheridge, Evi, Ferrara, Finch, Gill Nathan, Goddyn, Iwaszkiewicz, Meuthen, Monot, O'Flynn, Paksas, Payne, Pedicini, Reid, Seymour, Tamburrano, Valli, Zullo</w:t>
      </w:r>
    </w:p>
    <w:p w:rsidR="006506FB" w:rsidRDefault="006506FB">
      <w:pPr>
        <w:pStyle w:val="STYTAB"/>
      </w:pPr>
    </w:p>
    <w:p w:rsidR="006506FB" w:rsidRDefault="005D3F7D">
      <w:pPr>
        <w:pStyle w:val="STYTAB"/>
      </w:pPr>
      <w:r>
        <w:rPr>
          <w:rStyle w:val="POLITICALGROUP"/>
        </w:rPr>
        <w:t>ENF</w:t>
      </w:r>
      <w:r>
        <w:t>:</w:t>
      </w:r>
      <w:r>
        <w:tab/>
        <w:t>Agnew, Annemans, Arnautu, Atkinson, Batten, Bay, Bilde, Boutonnet, Briois, Colombier, Elissen, de Graaff, Jalkh, Jamet, Kappel, Lebreton, Lechevalier, Loiseau, Martin Dominique, Marusik, Mayer Georg, Mélin, Obermayr, Pretzell, Schaffhauser, Stuger, Troszczynski, Vilimsky, Zijlstra</w:t>
      </w:r>
    </w:p>
    <w:p w:rsidR="006506FB" w:rsidRDefault="006506FB">
      <w:pPr>
        <w:pStyle w:val="STYTAB"/>
      </w:pPr>
    </w:p>
    <w:p w:rsidR="006506FB" w:rsidRDefault="005D3F7D">
      <w:pPr>
        <w:pStyle w:val="STYTAB"/>
      </w:pPr>
      <w:r>
        <w:rPr>
          <w:rStyle w:val="POLITICALGROUP"/>
        </w:rPr>
        <w:t>GUE/NGL</w:t>
      </w:r>
      <w:r>
        <w:t>:</w:t>
      </w:r>
      <w:r>
        <w:tab/>
        <w:t>Anderson Martina, Carthy, Flanagan</w:t>
      </w:r>
    </w:p>
    <w:p w:rsidR="006506FB" w:rsidRDefault="006506FB">
      <w:pPr>
        <w:pStyle w:val="STYTAB"/>
      </w:pPr>
    </w:p>
    <w:p w:rsidR="006506FB" w:rsidRDefault="005D3F7D">
      <w:pPr>
        <w:pStyle w:val="STYTAB"/>
      </w:pPr>
      <w:r>
        <w:rPr>
          <w:rStyle w:val="POLITICALGROUP"/>
        </w:rPr>
        <w:t>NI</w:t>
      </w:r>
      <w:r>
        <w:t>:</w:t>
      </w:r>
      <w:r>
        <w:tab/>
        <w:t>Balczó, Gollnisch, Karlsson, Kovács, Montel, Sośnierz, Voigt</w:t>
      </w:r>
    </w:p>
    <w:p w:rsidR="006506FB" w:rsidRDefault="006506FB">
      <w:pPr>
        <w:pStyle w:val="STYTAB"/>
      </w:pPr>
    </w:p>
    <w:p w:rsidR="006506FB" w:rsidRDefault="005D3F7D">
      <w:pPr>
        <w:pStyle w:val="STYTAB"/>
      </w:pPr>
      <w:r>
        <w:rPr>
          <w:rStyle w:val="POLITICALGROUP"/>
        </w:rPr>
        <w:t>PPE</w:t>
      </w:r>
      <w:r>
        <w:t>:</w:t>
      </w:r>
      <w:r>
        <w:tab/>
        <w:t>Ashworth, Becker, Caspary, Collin-Langen, Dorfmann, Ferber, Fjellner, Gahler, Girling, Gräßle, Hohlmeier, Hökmark, Hortefeux, Jahr, Karas, Lenaers, Liese, Lins, McAllister, Mandl, Mato, Niebler, Pieper, Pietikäinen, Polčák, Pospíšil, Radtke, Rübig, Sarvamaa, Schmidt, Schulze, Schwab, Sommer, Thun und Hohenstein, Verheyen, Virkkunen, Voss, Winkler Hermann</w:t>
      </w:r>
    </w:p>
    <w:p w:rsidR="006506FB" w:rsidRDefault="006506FB">
      <w:pPr>
        <w:pStyle w:val="STYTAB"/>
      </w:pPr>
    </w:p>
    <w:p w:rsidR="006506FB" w:rsidRDefault="005D3F7D">
      <w:pPr>
        <w:pStyle w:val="STYTAB"/>
      </w:pPr>
      <w:r>
        <w:rPr>
          <w:rStyle w:val="POLITICALGROUP"/>
        </w:rPr>
        <w:t>S&amp;D</w:t>
      </w:r>
      <w:r>
        <w:t>:</w:t>
      </w:r>
      <w:r>
        <w:tab/>
        <w:t>Anderson Lucy, Andrieu, Balas, Bayet, Benifei, Berès, Blinkevičiūtė, Borzan, Bresso, Briano, Caputo, Childers, Christensen, Cofferati, Corbett, Costa, Cozzolino, Dalli, Dance, Danti, Delvaux, De Monte, Detjen, Ertug, Fajon, Fernández, Ferrandino, Fleckenstein, Freund, Gabelic, García Pérez, Gebhardt, Geier, Gentile, Geringer de Oedenberg, Gill Neena, Giuffrida, Gloanec Maurin, Gomes, Graswander-Hainz, Gualtieri, Guillaume, Guteland, Hedh, Hoffmann, Howarth, Jaakonsaari, Jongerius, Kadenbach, Kaili, Kammerevert, Kaufmann, Khan, Kirton-Darling, Kofod, Kohn, Köster, Kouroumbashev, Kumpula-Natri, Kyrkos, López, Ludvigsson, Mamikins, Maňka, Manscour, Martin David, Martin Edouard, Mayer Alex, Molnár, Moody, Moraes, Morgano, Noichl, Palmer, Panzeri, Paolucci, Pargneaux, Peillon, Picierno, Picula, Piri, Pirinski, Poc, Poche, Preuß, Regner, Revault d'Allonnes Bonnefoy, Rodrigues Liliana, Rodrigues Maria João, Rozière, Sant, dos Santos, Sassoli, Schaldemose, Schlein, Sehnalová, Serrão Santos, Silva Pereira, Simon Peter, Simon Siôn, Sippel, Smolková, Tang, Tarabella, Thomas, Toia, Van Brempt, Vaughan, Viotti, Ward, Weidenholzer, Werner, Winter, Wölken, Zanonato, Zemke, Zoffoli, Zorrinho</w:t>
      </w:r>
    </w:p>
    <w:p w:rsidR="006506FB" w:rsidRDefault="006506FB">
      <w:pPr>
        <w:pStyle w:val="STYTAB"/>
      </w:pPr>
    </w:p>
    <w:p w:rsidR="006506FB" w:rsidRDefault="005D3F7D">
      <w:pPr>
        <w:pStyle w:val="STYTAB"/>
      </w:pPr>
      <w:r>
        <w:rPr>
          <w:rStyle w:val="POLITICALGROUP"/>
        </w:rPr>
        <w:t>Verts/ALE</w:t>
      </w:r>
      <w:r>
        <w:t>:</w:t>
      </w:r>
      <w:r>
        <w:tab/>
        <w:t>Smith</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Calvet Chambon, Harkin, Pagazaurtundúa Ruiz, Punset</w:t>
      </w:r>
    </w:p>
    <w:p w:rsidR="006506FB" w:rsidRDefault="006506FB">
      <w:pPr>
        <w:pStyle w:val="STYTAB"/>
      </w:pPr>
    </w:p>
    <w:p w:rsidR="006506FB" w:rsidRDefault="005D3F7D">
      <w:pPr>
        <w:pStyle w:val="STYTAB"/>
      </w:pPr>
      <w:r>
        <w:rPr>
          <w:rStyle w:val="POLITICALGROUP"/>
        </w:rPr>
        <w:t>ECR</w:t>
      </w:r>
      <w:r>
        <w:t>:</w:t>
      </w:r>
      <w:r>
        <w:tab/>
        <w:t>Bashir, Campbell Bannerman, Czarnecki, Czesak, Dalton, Fox, Gericke, Gosiewska, Hannan, Hoc, Jurek, Kamall, Karski, Kłosowski, Krasnodębski, Krupa, Kuźmiuk, McClarkin, McIntyre, Mobarik, Nicholson, Ożóg, Piecha, Piotrowski, Poręba, Procter, Tannock, Tomaševski, Van Orden, Wiśniewska, Złotowski</w:t>
      </w:r>
    </w:p>
    <w:p w:rsidR="006506FB" w:rsidRDefault="006506FB">
      <w:pPr>
        <w:pStyle w:val="STYTAB"/>
      </w:pPr>
    </w:p>
    <w:p w:rsidR="006506FB" w:rsidRDefault="005D3F7D">
      <w:pPr>
        <w:pStyle w:val="STYTAB"/>
      </w:pPr>
      <w:r>
        <w:rPr>
          <w:rStyle w:val="POLITICALGROUP"/>
        </w:rPr>
        <w:t>EFDD</w:t>
      </w:r>
      <w:r>
        <w:t>:</w:t>
      </w:r>
      <w:r>
        <w:tab/>
        <w:t>D'Ornano, Philippot</w:t>
      </w:r>
    </w:p>
    <w:p w:rsidR="006506FB" w:rsidRDefault="006506FB">
      <w:pPr>
        <w:pStyle w:val="STYTAB"/>
      </w:pPr>
    </w:p>
    <w:p w:rsidR="006506FB" w:rsidRDefault="005D3F7D">
      <w:pPr>
        <w:pStyle w:val="STYTAB"/>
      </w:pPr>
      <w:r>
        <w:rPr>
          <w:rStyle w:val="POLITICALGROUP"/>
        </w:rPr>
        <w:t>GUE/NGL</w:t>
      </w:r>
      <w:r>
        <w:t>:</w:t>
      </w:r>
      <w:r>
        <w:tab/>
        <w:t>Albiol Guzmán, Benito Ziluaga, Eck, Ernst, Ferreira, Forenza, González Peñas, Hazekamp, de Jong, Kari, Konečná, Kuneva, Kyllönen, Le Hyaric, López Bermejo, Lösing, Maštálka, Matias, Michels, Mineur, Omarjee, Papadimoulis, Pimenta Lopes,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Dodds, Saryusz-Wolski, Sonneborn, Ujazdowski, Woolfe</w:t>
      </w:r>
    </w:p>
    <w:p w:rsidR="006506FB" w:rsidRDefault="006506FB">
      <w:pPr>
        <w:pStyle w:val="STYTAB"/>
      </w:pPr>
    </w:p>
    <w:p w:rsidR="006506FB" w:rsidRDefault="005D3F7D">
      <w:pPr>
        <w:pStyle w:val="STYTAB"/>
      </w:pPr>
      <w:r>
        <w:rPr>
          <w:rStyle w:val="POLITICALGROUP"/>
        </w:rPr>
        <w:t>PPE</w:t>
      </w:r>
      <w:r>
        <w:t>:</w:t>
      </w:r>
      <w:r>
        <w:tab/>
        <w:t xml:space="preserve">Ademov, Alliot-Marie, Andrikienė, Bach, Bocskor, Böge, Bogovič, Brok, Buda, Buşoi, Buzek, Cadec, van de Camp, Casa, Cicu, Clune, Coelho, Corazza Bildt, Csáky, Danjean, Dantin, Dati, Delahaye, Deli, Deß, Deutsch, Díaz de Mera García Consuegra, Ehler, Faria, Fernandes, Gambús, Gardini, Gehrold, Gieseke, González Pons, de Grandes Pascual, </w:t>
      </w:r>
      <w:r>
        <w:lastRenderedPageBreak/>
        <w:t>Grossetête, Grzyb, Hansen, Hayes, Iturgaiz, Jiménez-Becerril Barrio, Juvin, Kalinowski, Kalniete, Kefalogiannis, Kelam, Kelly, Koch, Kósa, Kovatchev, Kozłowska-Rajewicz, Kudrycka, Kuhn, Kukan, Lamassoure, de Lange, Langen, La Via, Lavrilleux, Lewandowski, Loskutovs, Łukacijewska, Maletić, Malinov, Mănescu, Mann, Marinescu, Matera, Maydell, Metsola, Mikolášik, Millán Mon, Moisă, Morano, Morin-Chartier, Mureşan, Nagy, van Nistelrooij, Novakov, Peterle, Preda, Proust, Radev, Ribeiro, Rosati, Ruas, Šadurskis, Saïfi, Salafranca Sánchez-Neyra, Salini, Sander, Saudargas, Schöpflin, Schreijer-Pierik, Siekierski, Sógor, Šojdrová, Sonik, Štefanec, Štětina, Stolojan, Šuica, Šulin, Svoboda, Szájer, Szejnfeld, Tolić, Tomc, Ţurcanu, Urutchev, Valcárcel Siso, Vălean, Wałęsa, Wieland, Záborská, Zammit Dimech, Zovko, Zwiefka</w:t>
      </w:r>
    </w:p>
    <w:p w:rsidR="006506FB" w:rsidRDefault="006506FB">
      <w:pPr>
        <w:pStyle w:val="STYTAB"/>
      </w:pPr>
    </w:p>
    <w:p w:rsidR="006506FB" w:rsidRDefault="005D3F7D">
      <w:pPr>
        <w:pStyle w:val="STYTAB"/>
      </w:pPr>
      <w:r>
        <w:rPr>
          <w:rStyle w:val="POLITICALGROUP"/>
        </w:rPr>
        <w:t>S&amp;D</w:t>
      </w:r>
      <w:r>
        <w:t>:</w:t>
      </w:r>
      <w:r>
        <w:tab/>
        <w:t>Aguilera García, Ayala Sender, Blanco López, Boştinaru, Cabezón Ruiz, Cristea, Drăghici, Frunzulică, Gardiazabal Rubial, Grapini, Guerrero Salom, Jáuregui Atondo, Nica, Paşcu, Post, Rodríguez-Piñero Fernández, Tănăsescu, Țapardel, Zoană</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Bilbao Barandica</w:t>
      </w:r>
    </w:p>
    <w:p w:rsidR="006506FB" w:rsidRDefault="006506FB">
      <w:pPr>
        <w:pStyle w:val="STYTAB"/>
      </w:pPr>
    </w:p>
    <w:p w:rsidR="006506FB" w:rsidRDefault="005D3F7D">
      <w:pPr>
        <w:pStyle w:val="STYTAB"/>
      </w:pPr>
      <w:r>
        <w:rPr>
          <w:rStyle w:val="POLITICALGROUP"/>
        </w:rPr>
        <w:t>EFDD</w:t>
      </w:r>
      <w:r>
        <w:t>:</w:t>
      </w:r>
      <w:r>
        <w:tab/>
        <w:t>Moi</w:t>
      </w:r>
    </w:p>
    <w:p w:rsidR="006506FB" w:rsidRDefault="006506FB">
      <w:pPr>
        <w:pStyle w:val="STYTAB"/>
      </w:pPr>
    </w:p>
    <w:p w:rsidR="006506FB" w:rsidRPr="00DA28BD" w:rsidRDefault="005D3F7D">
      <w:pPr>
        <w:pStyle w:val="STYTAB"/>
        <w:rPr>
          <w:lang w:val="it-IT"/>
        </w:rPr>
      </w:pPr>
      <w:r w:rsidRPr="00DA28BD">
        <w:rPr>
          <w:rStyle w:val="POLITICALGROUP"/>
          <w:lang w:val="it-IT"/>
        </w:rPr>
        <w:t>ENF</w:t>
      </w:r>
      <w:r w:rsidRPr="00DA28BD">
        <w:rPr>
          <w:lang w:val="it-IT"/>
        </w:rPr>
        <w:t>:</w:t>
      </w:r>
      <w:r w:rsidRPr="00DA28BD">
        <w:rPr>
          <w:lang w:val="it-IT"/>
        </w:rPr>
        <w:tab/>
        <w:t>Bizzotto, Borghezio, Lancini, Scottà, Zanni</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PPE</w:t>
      </w:r>
      <w:r w:rsidRPr="00DA28BD">
        <w:rPr>
          <w:lang w:val="it-IT"/>
        </w:rPr>
        <w:t>:</w:t>
      </w:r>
      <w:r w:rsidRPr="00DA28BD">
        <w:rPr>
          <w:lang w:val="it-IT"/>
        </w:rPr>
        <w:tab/>
        <w:t>Arimont, Bendtsen, Boni, Hübner, Zdechovský, Zdrojewski</w:t>
      </w:r>
    </w:p>
    <w:p w:rsidR="006506FB" w:rsidRPr="00DA28BD" w:rsidRDefault="006506FB">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rsidRPr="00DA28BD">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Pr="00DA28BD" w:rsidRDefault="005D3F7D">
            <w:pPr>
              <w:pStyle w:val="VOTERESULTCORRECTEDTITLE"/>
              <w:rPr>
                <w:lang w:val="it-IT"/>
              </w:rPr>
            </w:pPr>
            <w:r>
              <w:t>ПОПРАВКИ</w:t>
            </w:r>
            <w:r w:rsidRPr="00DA28BD">
              <w:rPr>
                <w:lang w:val="it-IT"/>
              </w:rPr>
              <w:t xml:space="preserve"> </w:t>
            </w:r>
            <w:r>
              <w:t>В</w:t>
            </w:r>
            <w:r w:rsidRPr="00DA28BD">
              <w:rPr>
                <w:lang w:val="it-IT"/>
              </w:rPr>
              <w:t xml:space="preserve"> </w:t>
            </w:r>
            <w:r>
              <w:t>ПОДАДЕНИТЕ</w:t>
            </w:r>
            <w:r w:rsidRPr="00DA28BD">
              <w:rPr>
                <w:lang w:val="it-IT"/>
              </w:rPr>
              <w:t xml:space="preserve"> </w:t>
            </w:r>
            <w:r>
              <w:t>ГЛАСОВЕ</w:t>
            </w:r>
            <w:r w:rsidRPr="00DA28BD">
              <w:rPr>
                <w:lang w:val="it-IT"/>
              </w:rPr>
              <w:t xml:space="preserve"> </w:t>
            </w:r>
            <w:r>
              <w:t>И</w:t>
            </w:r>
            <w:r w:rsidRPr="00DA28BD">
              <w:rPr>
                <w:lang w:val="it-IT"/>
              </w:rPr>
              <w:t xml:space="preserve"> </w:t>
            </w:r>
            <w:r>
              <w:t>НАМЕРЕНИЯ</w:t>
            </w:r>
            <w:r w:rsidRPr="00DA28BD">
              <w:rPr>
                <w:lang w:val="it-IT"/>
              </w:rPr>
              <w:t xml:space="preserve"> </w:t>
            </w:r>
            <w:r>
              <w:t>ЗА</w:t>
            </w:r>
            <w:r w:rsidRPr="00DA28BD">
              <w:rPr>
                <w:lang w:val="it-IT"/>
              </w:rPr>
              <w:t xml:space="preserve"> </w:t>
            </w:r>
            <w:r>
              <w:t>ГЛАСУВАНЕ</w:t>
            </w:r>
            <w:r w:rsidRPr="00DA28BD">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DA28BD">
              <w:rPr>
                <w:lang w:val="it-IT"/>
              </w:rPr>
              <w:t xml:space="preserve"> </w:t>
            </w:r>
            <w:r>
              <w:t>ΚΑΙ</w:t>
            </w:r>
            <w:r w:rsidRPr="00DA28BD">
              <w:rPr>
                <w:lang w:val="it-IT"/>
              </w:rPr>
              <w:t xml:space="preserve"> </w:t>
            </w:r>
            <w:r>
              <w:t>ΠΡΟΘΕΣΕΙΣ</w:t>
            </w:r>
            <w:r w:rsidRPr="00DA28BD">
              <w:rPr>
                <w:lang w:val="it-IT"/>
              </w:rPr>
              <w:t xml:space="preserve"> </w:t>
            </w:r>
            <w:r>
              <w:t>ΨΗΦΟΥ</w:t>
            </w:r>
            <w:r w:rsidRPr="00DA28BD">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Rainer Wieland</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72" w:name="_Toc5702110"/>
            <w:r>
              <w:lastRenderedPageBreak/>
              <w:t xml:space="preserve">A8-0057/2019 -  Jørn Dohrmann - </w:t>
            </w:r>
            <w:r w:rsidR="00DA28BD">
              <w:t xml:space="preserve">PS </w:t>
            </w:r>
            <w:r>
              <w:t>22</w:t>
            </w:r>
            <w:bookmarkEnd w:id="72"/>
          </w:p>
        </w:tc>
        <w:tc>
          <w:tcPr>
            <w:tcW w:w="2432" w:type="dxa"/>
            <w:shd w:val="clear" w:color="auto" w:fill="auto"/>
            <w:tcMar>
              <w:top w:w="0" w:type="dxa"/>
              <w:left w:w="108" w:type="dxa"/>
              <w:bottom w:w="0" w:type="dxa"/>
              <w:right w:w="108" w:type="dxa"/>
            </w:tcMar>
          </w:tcPr>
          <w:p w:rsidR="006506FB" w:rsidRDefault="005D3F7D">
            <w:pPr>
              <w:pStyle w:val="VOTEINFOTIME"/>
            </w:pPr>
            <w:r>
              <w:t>14/02/2019 12:31:32.000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Auštrevičius, Charanzová, Dlabajová</w:t>
      </w:r>
    </w:p>
    <w:p w:rsidR="006506FB" w:rsidRDefault="006506FB">
      <w:pPr>
        <w:pStyle w:val="STYTAB"/>
      </w:pPr>
    </w:p>
    <w:p w:rsidR="006506FB" w:rsidRDefault="005D3F7D">
      <w:pPr>
        <w:pStyle w:val="STYTAB"/>
      </w:pPr>
      <w:r>
        <w:rPr>
          <w:rStyle w:val="POLITICALGROUP"/>
        </w:rPr>
        <w:t>ECR</w:t>
      </w:r>
      <w:r>
        <w:t>:</w:t>
      </w:r>
      <w:r>
        <w:tab/>
        <w:t>Flack, Halla-aho, Tannock, Zīle</w:t>
      </w:r>
    </w:p>
    <w:p w:rsidR="006506FB" w:rsidRDefault="006506FB">
      <w:pPr>
        <w:pStyle w:val="STYTAB"/>
      </w:pPr>
    </w:p>
    <w:p w:rsidR="006506FB" w:rsidRDefault="005D3F7D">
      <w:pPr>
        <w:pStyle w:val="STYTAB"/>
      </w:pPr>
      <w:r>
        <w:rPr>
          <w:rStyle w:val="POLITICALGROUP"/>
        </w:rPr>
        <w:t>EFDD</w:t>
      </w:r>
      <w:r>
        <w:t>:</w:t>
      </w:r>
      <w:r>
        <w:tab/>
        <w:t>Agea, Aiuto, Beghin, Bergeron, Castaldo, Corrao, D'Amato, Evi, Ferrara, Goddyn, Meuthen, Monot, Pedicini, Tamburrano, Valli, Zullo</w:t>
      </w:r>
    </w:p>
    <w:p w:rsidR="006506FB" w:rsidRDefault="006506FB">
      <w:pPr>
        <w:pStyle w:val="STYTAB"/>
      </w:pPr>
    </w:p>
    <w:p w:rsidR="006506FB" w:rsidRDefault="005D3F7D">
      <w:pPr>
        <w:pStyle w:val="STYTAB"/>
      </w:pPr>
      <w:r>
        <w:rPr>
          <w:rStyle w:val="POLITICALGROUP"/>
        </w:rPr>
        <w:t>ENF</w:t>
      </w:r>
      <w:r>
        <w:t>:</w:t>
      </w:r>
      <w:r>
        <w:tab/>
        <w:t>Annemans, Kappel, Mayer Georg, Obermayr, Vilimsky</w:t>
      </w:r>
    </w:p>
    <w:p w:rsidR="006506FB" w:rsidRDefault="006506FB">
      <w:pPr>
        <w:pStyle w:val="STYTAB"/>
      </w:pPr>
    </w:p>
    <w:p w:rsidR="006506FB" w:rsidRDefault="005D3F7D">
      <w:pPr>
        <w:pStyle w:val="STYTAB"/>
      </w:pPr>
      <w:r>
        <w:rPr>
          <w:rStyle w:val="POLITICALGROUP"/>
        </w:rPr>
        <w:t>GUE/NGL</w:t>
      </w:r>
      <w:r>
        <w:t>:</w:t>
      </w:r>
      <w:r>
        <w:tab/>
        <w:t>Albiol Guzmán, Benito Ziluaga, Eck, Ernst, Forenza, González Peñas, Hazekamp, de Jong, Kari, Konečná, Kuneva, Kyllönen, Le Hyaric, López Bermejo, Lösing, Maštálka, Matias, Michels, Mineur, Omarjee, Papadimoulis, Sánchez Caldentey, Schirdewan, Scholz, Senra Rodríguez, Spinelli, Vallina, Vergiat, Vieu, Zimmer</w:t>
      </w:r>
    </w:p>
    <w:p w:rsidR="006506FB" w:rsidRDefault="006506FB">
      <w:pPr>
        <w:pStyle w:val="STYTAB"/>
      </w:pPr>
    </w:p>
    <w:p w:rsidR="006506FB" w:rsidRDefault="005D3F7D">
      <w:pPr>
        <w:pStyle w:val="STYTAB"/>
      </w:pPr>
      <w:r>
        <w:rPr>
          <w:rStyle w:val="POLITICALGROUP"/>
        </w:rPr>
        <w:t>NI</w:t>
      </w:r>
      <w:r>
        <w:t>:</w:t>
      </w:r>
      <w:r>
        <w:tab/>
        <w:t>Balczó, Karlsson, Kovács, Montel, Sonneborn, Voigt</w:t>
      </w:r>
    </w:p>
    <w:p w:rsidR="006506FB" w:rsidRDefault="006506FB">
      <w:pPr>
        <w:pStyle w:val="STYTAB"/>
      </w:pPr>
    </w:p>
    <w:p w:rsidR="006506FB" w:rsidRDefault="005D3F7D">
      <w:pPr>
        <w:pStyle w:val="STYTAB"/>
      </w:pPr>
      <w:r>
        <w:rPr>
          <w:rStyle w:val="POLITICALGROUP"/>
        </w:rPr>
        <w:t>PPE</w:t>
      </w:r>
      <w:r>
        <w:t>:</w:t>
      </w:r>
      <w:r>
        <w:tab/>
        <w:t>Bach, Brok, Buzek, Caspary, Collin-Langen, Corazza Bildt, Ehler, Ferber, Gahler, Gräßle, Hansen, Hohlmeier, Jahr, Liese, Lins, McAllister, Mato, Niebler, Pieper, Polčák, Radtke, Sarvamaa, Schulze, Schwab, Sommer, Sonik, Thun und Hohenstein, Verheyen, Virkkunen, Voss, Winkler Hermann</w:t>
      </w:r>
    </w:p>
    <w:p w:rsidR="006506FB" w:rsidRDefault="006506FB">
      <w:pPr>
        <w:pStyle w:val="STYTAB"/>
      </w:pPr>
    </w:p>
    <w:p w:rsidR="006506FB" w:rsidRDefault="005D3F7D">
      <w:pPr>
        <w:pStyle w:val="STYTAB"/>
      </w:pPr>
      <w:r>
        <w:rPr>
          <w:rStyle w:val="POLITICALGROUP"/>
        </w:rPr>
        <w:t>S&amp;D</w:t>
      </w:r>
      <w:r>
        <w:t>:</w:t>
      </w:r>
      <w:r>
        <w:tab/>
        <w:t>Balas, Childers, Cofferati, De Monte, García Pérez, Geringer de Oedenberg, Giuffrida, Gomes, Martin Edouard, Poche, Sehnalová, Van Brempt</w:t>
      </w:r>
    </w:p>
    <w:p w:rsidR="006506FB" w:rsidRDefault="006506FB">
      <w:pPr>
        <w:pStyle w:val="STYTAB"/>
      </w:pPr>
    </w:p>
    <w:p w:rsidR="006506FB" w:rsidRDefault="005D3F7D">
      <w:pPr>
        <w:pStyle w:val="STYTAB"/>
      </w:pPr>
      <w:r>
        <w:rPr>
          <w:rStyle w:val="POLITICALGROUP"/>
        </w:rPr>
        <w:t>Verts/ALE</w:t>
      </w:r>
      <w:r>
        <w:t>:</w:t>
      </w:r>
      <w:r>
        <w:tab/>
        <w:t>Jadot</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van Baalen, Becerra Basterrechea, Cavada, Cornillet, Deprez, Federley, Giménez Barbat, Goerens, Griesbeck, Grigule-Pēterse, Harkin, Hirsch, Huitema, Hyusmenova, in 't Veld, Jäätteenmäki, Jakovčić, Ježek, Katainen, Klinz, Kyuchyuk, Lalonde, Løkkegaard, Marinho e Pinto, Meissner, Michel, Mihaylova, van Miltenburg, Mlinar, Müller, Paet, Pagazaurtundúa Ruiz, Punset,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Fox, Gericke, Gosiewska, Hannan, Hoc, Jurek, Kamall, Karim, Karski, Kłosowski, Kölmel, Krasnodębski, Krupa, Kuźmiuk, Leontini, Lucke, McClarkin, McIntyre, Macovei, Mobarik, Nicholson, Ożóg, Packet, Piecha, Piotrowski, Poręba, Procter, Škripek, Starbatty, Stevens, Sulík, Tomaševski, Tomašić, Tošenovský, Trebesius, Van Bossuyt, Van Orden, Vistisen, Wiśniewska, Zahradil, Žitňanská, Złotowski</w:t>
      </w:r>
    </w:p>
    <w:p w:rsidR="006506FB" w:rsidRDefault="006506FB">
      <w:pPr>
        <w:pStyle w:val="STYTAB"/>
      </w:pPr>
    </w:p>
    <w:p w:rsidR="006506FB" w:rsidRDefault="005D3F7D">
      <w:pPr>
        <w:pStyle w:val="STYTAB"/>
      </w:pPr>
      <w:r>
        <w:rPr>
          <w:rStyle w:val="POLITICALGROUP"/>
        </w:rPr>
        <w:t>EFDD</w:t>
      </w:r>
      <w:r>
        <w:t>:</w:t>
      </w:r>
      <w:r>
        <w:tab/>
        <w:t>Aker, Arnott, Bullock, Carver, Coburn, D'Ornano, Etheridge, Finch, Gill Nathan, Iwaszkiewicz, O'Flynn, Paksas, Payne, Philippot, Reid, Seymour</w:t>
      </w:r>
    </w:p>
    <w:p w:rsidR="006506FB" w:rsidRDefault="006506FB">
      <w:pPr>
        <w:pStyle w:val="STYTAB"/>
      </w:pPr>
    </w:p>
    <w:p w:rsidR="006506FB" w:rsidRDefault="005D3F7D">
      <w:pPr>
        <w:pStyle w:val="STYTAB"/>
      </w:pPr>
      <w:r>
        <w:rPr>
          <w:rStyle w:val="POLITICALGROUP"/>
        </w:rPr>
        <w:t>ENF</w:t>
      </w:r>
      <w:r>
        <w:t>:</w:t>
      </w:r>
      <w:r>
        <w:tab/>
        <w:t>Agnew, Arnautu, Batten, Bay, Bilde, Bizzotto, Borghezio, Boutonnet, Briois, Colombier, Elissen, de Graaff, Jalkh, Jamet, Lancini, Lebreton, Lechevalier, Loiseau, Martin Dominique, Marusik, Mélin, Pretzell, Schaffhauser, Scottà, Stuger, Troszczynski, Zanni, Zijlstra</w:t>
      </w:r>
    </w:p>
    <w:p w:rsidR="006506FB" w:rsidRDefault="006506FB">
      <w:pPr>
        <w:pStyle w:val="STYTAB"/>
      </w:pPr>
    </w:p>
    <w:p w:rsidR="006506FB" w:rsidRPr="00DA28BD" w:rsidRDefault="005D3F7D">
      <w:pPr>
        <w:pStyle w:val="STYTAB"/>
        <w:rPr>
          <w:lang w:val="pt-PT"/>
        </w:rPr>
      </w:pPr>
      <w:r w:rsidRPr="00DA28BD">
        <w:rPr>
          <w:rStyle w:val="POLITICALGROUP"/>
          <w:lang w:val="pt-PT"/>
        </w:rPr>
        <w:t>GUE/NGL</w:t>
      </w:r>
      <w:r w:rsidRPr="00DA28BD">
        <w:rPr>
          <w:lang w:val="pt-PT"/>
        </w:rPr>
        <w:t>:</w:t>
      </w:r>
      <w:r w:rsidRPr="00DA28BD">
        <w:rPr>
          <w:lang w:val="pt-PT"/>
        </w:rPr>
        <w:tab/>
        <w:t>Anderson Martina, Carthy, Ferreira, Pimenta Lopes, Viegas</w:t>
      </w:r>
    </w:p>
    <w:p w:rsidR="006506FB" w:rsidRPr="00DA28BD" w:rsidRDefault="006506FB">
      <w:pPr>
        <w:pStyle w:val="STYTAB"/>
        <w:rPr>
          <w:lang w:val="pt-PT"/>
        </w:rPr>
      </w:pPr>
    </w:p>
    <w:p w:rsidR="006506FB" w:rsidRPr="00DA28BD" w:rsidRDefault="005D3F7D">
      <w:pPr>
        <w:pStyle w:val="STYTAB"/>
        <w:rPr>
          <w:lang w:val="pt-PT"/>
        </w:rPr>
      </w:pPr>
      <w:r w:rsidRPr="00DA28BD">
        <w:rPr>
          <w:rStyle w:val="POLITICALGROUP"/>
          <w:lang w:val="pt-PT"/>
        </w:rPr>
        <w:t>NI</w:t>
      </w:r>
      <w:r w:rsidRPr="00DA28BD">
        <w:rPr>
          <w:lang w:val="pt-PT"/>
        </w:rPr>
        <w:t>:</w:t>
      </w:r>
      <w:r w:rsidRPr="00DA28BD">
        <w:rPr>
          <w:lang w:val="pt-PT"/>
        </w:rPr>
        <w:tab/>
        <w:t>Dodds, Gollnisch, Saryusz-Wolski, Sośnierz, Ujazdowski, Woolfe</w:t>
      </w:r>
    </w:p>
    <w:p w:rsidR="006506FB" w:rsidRPr="00DA28BD" w:rsidRDefault="006506FB">
      <w:pPr>
        <w:pStyle w:val="STYTAB"/>
        <w:rPr>
          <w:lang w:val="pt-PT"/>
        </w:rPr>
      </w:pPr>
    </w:p>
    <w:p w:rsidR="006506FB" w:rsidRPr="00DA28BD" w:rsidRDefault="005D3F7D">
      <w:pPr>
        <w:pStyle w:val="STYTAB"/>
        <w:rPr>
          <w:lang w:val="pt-PT"/>
        </w:rPr>
      </w:pPr>
      <w:r w:rsidRPr="00DA28BD">
        <w:rPr>
          <w:rStyle w:val="POLITICALGROUP"/>
          <w:lang w:val="pt-PT"/>
        </w:rPr>
        <w:t>PPE</w:t>
      </w:r>
      <w:r w:rsidRPr="00DA28BD">
        <w:rPr>
          <w:lang w:val="pt-PT"/>
        </w:rPr>
        <w:t>:</w:t>
      </w:r>
      <w:r w:rsidRPr="00DA28BD">
        <w:rPr>
          <w:lang w:val="pt-PT"/>
        </w:rPr>
        <w:tab/>
        <w:t>Ademov, Alliot-Marie, Andrikienė, Ashworth, Becker, Bendtsen, Bocskor, Böge, Bogovič, Buda, Buşoi, Cadec, van de Camp, Casa, Cicu, Clune, Coelho, Csáky, Danjean, Dantin, Dati, Delahaye, Deli, Deß, Deutsch, Díaz de Mera García Consuegra, Dorfmann, Faria, Fernandes, Fjellner, Gambús, Gardini, Gehrold, Gieseke, Girling, González Pons, de Grandes Pascual, Grossetête, Grzyb, Hayes, Hökmark, Hortefeux, Iturgaiz, Jiménez-Becerril Barrio, Juvin, Kalinowski, Kalniete, Karas, Kefalogiannis, Kelam, Kelly, Koch, Kósa, Kovatchev, Kozłowska-Rajewicz, Kudrycka, Kuhn, Lamassoure, de Lange, Langen, La Via, Lavrilleux, Lewandowski, Loskutovs, Łukacijewska, Maletić, Malinov, Mandl, Mănescu, Mann, Marinescu, Matera, Maydell, Melo, Metsola, Mikolášik, Millán Mon, Moisă, Morano, Morin-Chartier, Mureşan, Nagy, van Nistelrooij, Novakov, Peterle, Preda, Proust, Radev, Ribeiro, Rosati, Ruas, Rübig, Šadurskis, Saïfi, Salafranca Sánchez-Neyra, Salini, Sander, Saudargas, Schmidt, Schöpflin, Schreijer-Pierik, Siekierski, Sógor, Šojdrová, Štefanec, Štětina, Stolojan, Šuica, Šulin, Svoboda, Szájer, Szejnfeld, Tolić, Tomc, Ţurcanu, Urutchev, Valcárcel Siso, Vălean, Wałęsa, Wieland, Záborská, Zammit Dimech, Zdechovský, Zovko, Zver, Zwiefka</w:t>
      </w:r>
    </w:p>
    <w:p w:rsidR="006506FB" w:rsidRPr="00DA28BD" w:rsidRDefault="006506FB">
      <w:pPr>
        <w:pStyle w:val="STYTAB"/>
        <w:rPr>
          <w:lang w:val="pt-PT"/>
        </w:rPr>
      </w:pPr>
    </w:p>
    <w:p w:rsidR="006506FB" w:rsidRPr="00DA28BD" w:rsidRDefault="005D3F7D">
      <w:pPr>
        <w:pStyle w:val="STYTAB"/>
        <w:rPr>
          <w:lang w:val="pt-PT"/>
        </w:rPr>
      </w:pPr>
      <w:r w:rsidRPr="00DA28BD">
        <w:rPr>
          <w:rStyle w:val="POLITICALGROUP"/>
          <w:lang w:val="pt-PT"/>
        </w:rPr>
        <w:lastRenderedPageBreak/>
        <w:t>S&amp;D</w:t>
      </w:r>
      <w:r w:rsidRPr="00DA28BD">
        <w:rPr>
          <w:lang w:val="pt-PT"/>
        </w:rPr>
        <w:t>:</w:t>
      </w:r>
      <w:r w:rsidRPr="00DA28BD">
        <w:rPr>
          <w:lang w:val="pt-PT"/>
        </w:rPr>
        <w:tab/>
        <w:t>Aguilera García, Andrieu, Ayala Sender, Bayet, Benifei, Berès, Blanco López, Blinkevičiūtė, Borzan, Boştinaru, Bresso, Briano, Cabezón Ruiz, Caputo, Christensen, Corbett, Costa, Cristea, Dalli, Dance, Danti, Delvaux, Detjen, Drăghici, Ertug, Fajon, Fernández, Ferrandino, Fleckenstein, Freund, Frunzulică, Gabelic, Gardiazabal Rubial, Geier, Gill Neena, Gloanec Maurin, Grapini, Graswander-Hainz, Gualtieri, Guerrero Salom, Guillaume, Guteland, Hedh, Howarth, Jaakonsaari, Jáuregui Atondo, Jongerius, Kadenbach, Kammerevert, Kaufmann, Khan, Kirton-Darling, Kofod, Kohn, Köster, Kouroumbashev, Kumpula-Natri, Kyrkos, López, Ludvigsson, Mamikins, Maňka, Manscour, Martin David, Mayer Alex, Molnár, Moody, Moraes, Morgano, Nica, Noichl, Palmer, Panzeri, Paolucci, Pargneaux, Paşcu, Peillon, Picierno, Picula, Piri, Pirinski, Preuß, Regner, Revault d'Allonnes Bonnefoy, Rodrigues Liliana, Rodrigues Maria João, Rodríguez-Piñero Fernández, Rozière, Sant, dos Santos, Sassoli, Schaldemose, Serrão Santos, Silva Pereira, Simon Siôn, Sippel, Smolková, Tănăsescu, Tang, Țapardel, Tarabella, Toia, Vaughan, Viotti, Ward, Weidenholzer, Werner, Winter, Wölken, Zanonato, Zemke, Zoană, Zoffoli, Zorrinho</w:t>
      </w:r>
    </w:p>
    <w:p w:rsidR="006506FB" w:rsidRPr="00DA28BD" w:rsidRDefault="006506FB">
      <w:pPr>
        <w:pStyle w:val="STYTAB"/>
        <w:rPr>
          <w:lang w:val="pt-PT"/>
        </w:rPr>
      </w:pPr>
    </w:p>
    <w:p w:rsidR="006506FB" w:rsidRDefault="005D3F7D">
      <w:pPr>
        <w:pStyle w:val="STYTAB"/>
      </w:pPr>
      <w:r>
        <w:rPr>
          <w:rStyle w:val="POLITICALGROUP"/>
        </w:rPr>
        <w:t>Verts/ALE</w:t>
      </w:r>
      <w:r>
        <w:t>:</w:t>
      </w:r>
      <w:r>
        <w:tab/>
        <w:t>Smith</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Bilbao Barandica</w:t>
      </w:r>
    </w:p>
    <w:p w:rsidR="006506FB" w:rsidRDefault="006506FB">
      <w:pPr>
        <w:pStyle w:val="STYTAB"/>
      </w:pPr>
    </w:p>
    <w:p w:rsidR="006506FB" w:rsidRDefault="005D3F7D">
      <w:pPr>
        <w:pStyle w:val="STYTAB"/>
      </w:pPr>
      <w:r>
        <w:rPr>
          <w:rStyle w:val="POLITICALGROUP"/>
        </w:rPr>
        <w:t>EFDD</w:t>
      </w:r>
      <w:r>
        <w:t>:</w:t>
      </w:r>
      <w:r>
        <w:tab/>
        <w:t>Moi</w:t>
      </w:r>
    </w:p>
    <w:p w:rsidR="006506FB" w:rsidRDefault="006506FB">
      <w:pPr>
        <w:pStyle w:val="STYTAB"/>
      </w:pPr>
    </w:p>
    <w:p w:rsidR="006506FB" w:rsidRDefault="005D3F7D">
      <w:pPr>
        <w:pStyle w:val="STYTAB"/>
      </w:pPr>
      <w:r>
        <w:rPr>
          <w:rStyle w:val="POLITICALGROUP"/>
        </w:rPr>
        <w:t>GUE/NGL</w:t>
      </w:r>
      <w:r>
        <w:t>:</w:t>
      </w:r>
      <w:r>
        <w:tab/>
        <w:t>Flanagan</w:t>
      </w:r>
    </w:p>
    <w:p w:rsidR="006506FB" w:rsidRDefault="006506FB">
      <w:pPr>
        <w:pStyle w:val="STYTAB"/>
      </w:pPr>
    </w:p>
    <w:p w:rsidR="006506FB" w:rsidRDefault="005D3F7D">
      <w:pPr>
        <w:pStyle w:val="STYTAB"/>
      </w:pPr>
      <w:r>
        <w:rPr>
          <w:rStyle w:val="POLITICALGROUP"/>
        </w:rPr>
        <w:t>PPE</w:t>
      </w:r>
      <w:r>
        <w:t>:</w:t>
      </w:r>
      <w:r>
        <w:tab/>
        <w:t>Arimont, Hübner, Lenaers, Pietikäinen, Pospíšil, Zdrojewski</w:t>
      </w:r>
    </w:p>
    <w:p w:rsidR="006506FB" w:rsidRDefault="006506FB">
      <w:pPr>
        <w:pStyle w:val="STYTAB"/>
      </w:pPr>
    </w:p>
    <w:p w:rsidR="006506FB" w:rsidRDefault="005D3F7D">
      <w:pPr>
        <w:pStyle w:val="STYTAB"/>
      </w:pPr>
      <w:r>
        <w:rPr>
          <w:rStyle w:val="POLITICALGROUP"/>
        </w:rPr>
        <w:t>S&amp;D</w:t>
      </w:r>
      <w:r>
        <w:t>:</w:t>
      </w:r>
      <w:r>
        <w:tab/>
        <w:t>Cozzolino, Poc, Schlein, Thomas</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Jávor, Keller Ska, Lambert, Lamberts, Marcellesi, Meszerics, Metz, Miranda, Mitrofanovs, Reda, Reimon, Reintke, Rivasi, Ropė, Sargentini, Scott Cato, Škrlec, Solé, Šoltes, Staes, Tarand, Taylor, Terricabras, Urtasun, Valero, Vana, Waitz</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Rainer Wieland</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Anna Maria Corazza Bildt</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73" w:name="_Toc5702111"/>
            <w:r>
              <w:lastRenderedPageBreak/>
              <w:t xml:space="preserve">A8-0057/2019 -  Jørn Dohrmann - </w:t>
            </w:r>
            <w:r w:rsidR="00DA28BD">
              <w:t xml:space="preserve">PS </w:t>
            </w:r>
            <w:r>
              <w:t>15</w:t>
            </w:r>
            <w:bookmarkEnd w:id="73"/>
          </w:p>
        </w:tc>
        <w:tc>
          <w:tcPr>
            <w:tcW w:w="2432" w:type="dxa"/>
            <w:shd w:val="clear" w:color="auto" w:fill="auto"/>
            <w:tcMar>
              <w:top w:w="0" w:type="dxa"/>
              <w:left w:w="108" w:type="dxa"/>
              <w:bottom w:w="0" w:type="dxa"/>
              <w:right w:w="108" w:type="dxa"/>
            </w:tcMar>
          </w:tcPr>
          <w:p w:rsidR="006506FB" w:rsidRDefault="005D3F7D">
            <w:pPr>
              <w:pStyle w:val="VOTEINFOTIME"/>
            </w:pPr>
            <w:r>
              <w:t>14/02/2019 12:31:42.000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Auštrevičius, Becerra Basterrechea, Paet, Punset</w:t>
      </w:r>
    </w:p>
    <w:p w:rsidR="006506FB" w:rsidRDefault="006506FB">
      <w:pPr>
        <w:pStyle w:val="STYTAB"/>
      </w:pPr>
    </w:p>
    <w:p w:rsidR="006506FB" w:rsidRPr="00DA28BD" w:rsidRDefault="005D3F7D">
      <w:pPr>
        <w:pStyle w:val="STYTAB"/>
        <w:rPr>
          <w:lang w:val="fi-FI"/>
        </w:rPr>
      </w:pPr>
      <w:r w:rsidRPr="00DA28BD">
        <w:rPr>
          <w:rStyle w:val="POLITICALGROUP"/>
          <w:lang w:val="fi-FI"/>
        </w:rPr>
        <w:t>ECR</w:t>
      </w:r>
      <w:r w:rsidRPr="00DA28BD">
        <w:rPr>
          <w:lang w:val="fi-FI"/>
        </w:rPr>
        <w:t>:</w:t>
      </w:r>
      <w:r w:rsidRPr="00DA28BD">
        <w:rPr>
          <w:lang w:val="fi-FI"/>
        </w:rPr>
        <w:tab/>
        <w:t>Halla-aho, Ruohonen-Lerner, Zīle</w:t>
      </w:r>
    </w:p>
    <w:p w:rsidR="006506FB" w:rsidRPr="00DA28BD" w:rsidRDefault="006506FB">
      <w:pPr>
        <w:pStyle w:val="STYTAB"/>
        <w:rPr>
          <w:lang w:val="fi-FI"/>
        </w:rPr>
      </w:pPr>
    </w:p>
    <w:p w:rsidR="006506FB" w:rsidRPr="00DA28BD" w:rsidRDefault="005D3F7D">
      <w:pPr>
        <w:pStyle w:val="STYTAB"/>
        <w:rPr>
          <w:lang w:val="fi-FI"/>
        </w:rPr>
      </w:pPr>
      <w:r w:rsidRPr="00DA28BD">
        <w:rPr>
          <w:rStyle w:val="POLITICALGROUP"/>
          <w:lang w:val="fi-FI"/>
        </w:rPr>
        <w:t>EFDD</w:t>
      </w:r>
      <w:r w:rsidRPr="00DA28BD">
        <w:rPr>
          <w:lang w:val="fi-FI"/>
        </w:rPr>
        <w:t>:</w:t>
      </w:r>
      <w:r w:rsidRPr="00DA28BD">
        <w:rPr>
          <w:lang w:val="fi-FI"/>
        </w:rPr>
        <w:tab/>
        <w:t>Agea, Aiuto, Beghin, Bergeron, Castaldo, Corrao, D'Amato, Evi, Ferrara, Goddyn, Meuthen, Monot, Pedicini, Tamburrano, Valli, Zullo</w:t>
      </w:r>
    </w:p>
    <w:p w:rsidR="006506FB" w:rsidRPr="00DA28BD" w:rsidRDefault="006506FB">
      <w:pPr>
        <w:pStyle w:val="STYTAB"/>
        <w:rPr>
          <w:lang w:val="fi-FI"/>
        </w:rPr>
      </w:pPr>
    </w:p>
    <w:p w:rsidR="006506FB" w:rsidRPr="00DA28BD" w:rsidRDefault="005D3F7D">
      <w:pPr>
        <w:pStyle w:val="STYTAB"/>
        <w:rPr>
          <w:lang w:val="fi-FI"/>
        </w:rPr>
      </w:pPr>
      <w:r w:rsidRPr="00DA28BD">
        <w:rPr>
          <w:rStyle w:val="POLITICALGROUP"/>
          <w:lang w:val="fi-FI"/>
        </w:rPr>
        <w:t>ENF</w:t>
      </w:r>
      <w:r w:rsidRPr="00DA28BD">
        <w:rPr>
          <w:lang w:val="fi-FI"/>
        </w:rPr>
        <w:t>:</w:t>
      </w:r>
      <w:r w:rsidRPr="00DA28BD">
        <w:rPr>
          <w:lang w:val="fi-FI"/>
        </w:rPr>
        <w:tab/>
        <w:t>Annemans, Kappel, Mayer Georg, Obermayr, Vilimsky</w:t>
      </w:r>
    </w:p>
    <w:p w:rsidR="006506FB" w:rsidRPr="00DA28BD" w:rsidRDefault="006506FB">
      <w:pPr>
        <w:pStyle w:val="STYTAB"/>
        <w:rPr>
          <w:lang w:val="fi-FI"/>
        </w:rPr>
      </w:pPr>
    </w:p>
    <w:p w:rsidR="006506FB" w:rsidRPr="00DA28BD" w:rsidRDefault="005D3F7D">
      <w:pPr>
        <w:pStyle w:val="STYTAB"/>
        <w:rPr>
          <w:lang w:val="fi-FI"/>
        </w:rPr>
      </w:pPr>
      <w:r w:rsidRPr="00DA28BD">
        <w:rPr>
          <w:rStyle w:val="POLITICALGROUP"/>
          <w:lang w:val="fi-FI"/>
        </w:rPr>
        <w:t>GUE/NGL</w:t>
      </w:r>
      <w:r w:rsidRPr="00DA28BD">
        <w:rPr>
          <w:lang w:val="fi-FI"/>
        </w:rPr>
        <w:t>:</w:t>
      </w:r>
      <w:r w:rsidRPr="00DA28BD">
        <w:rPr>
          <w:lang w:val="fi-FI"/>
        </w:rPr>
        <w:tab/>
        <w:t>Albiol Guzmán, Benito Ziluaga, Eck, Ernst, Forenza, González Peñas, Hazekamp, de Jong, Kari, Konečná, Kuneva, Kyllönen, Le Hyaric, López Bermejo, Lösing, Maštálka, Matias, Michels, Omarjee, Papadimoulis, Sánchez Caldentey, Schirdewan, Scholz, Senra Rodríguez, Spinelli, Vallina, Vergiat, Vieu, Zimmer</w:t>
      </w:r>
    </w:p>
    <w:p w:rsidR="006506FB" w:rsidRPr="00DA28BD" w:rsidRDefault="006506FB">
      <w:pPr>
        <w:pStyle w:val="STYTAB"/>
        <w:rPr>
          <w:lang w:val="fi-FI"/>
        </w:rPr>
      </w:pPr>
    </w:p>
    <w:p w:rsidR="006506FB" w:rsidRPr="00DA28BD" w:rsidRDefault="005D3F7D">
      <w:pPr>
        <w:pStyle w:val="STYTAB"/>
        <w:rPr>
          <w:lang w:val="fi-FI"/>
        </w:rPr>
      </w:pPr>
      <w:r w:rsidRPr="00DA28BD">
        <w:rPr>
          <w:rStyle w:val="POLITICALGROUP"/>
          <w:lang w:val="fi-FI"/>
        </w:rPr>
        <w:t>NI</w:t>
      </w:r>
      <w:r w:rsidRPr="00DA28BD">
        <w:rPr>
          <w:lang w:val="fi-FI"/>
        </w:rPr>
        <w:t>:</w:t>
      </w:r>
      <w:r w:rsidRPr="00DA28BD">
        <w:rPr>
          <w:lang w:val="fi-FI"/>
        </w:rPr>
        <w:tab/>
        <w:t>Balczó, Karlsson, Kovács, Montel, Sonneborn, Voigt</w:t>
      </w:r>
    </w:p>
    <w:p w:rsidR="006506FB" w:rsidRPr="00DA28BD" w:rsidRDefault="006506FB">
      <w:pPr>
        <w:pStyle w:val="STYTAB"/>
        <w:rPr>
          <w:lang w:val="fi-FI"/>
        </w:rPr>
      </w:pPr>
    </w:p>
    <w:p w:rsidR="006506FB" w:rsidRPr="00DA28BD" w:rsidRDefault="005D3F7D">
      <w:pPr>
        <w:pStyle w:val="STYTAB"/>
        <w:rPr>
          <w:lang w:val="fi-FI"/>
        </w:rPr>
      </w:pPr>
      <w:r w:rsidRPr="00DA28BD">
        <w:rPr>
          <w:rStyle w:val="POLITICALGROUP"/>
          <w:lang w:val="fi-FI"/>
        </w:rPr>
        <w:t>PPE</w:t>
      </w:r>
      <w:r w:rsidRPr="00DA28BD">
        <w:rPr>
          <w:lang w:val="fi-FI"/>
        </w:rPr>
        <w:t>:</w:t>
      </w:r>
      <w:r w:rsidRPr="00DA28BD">
        <w:rPr>
          <w:lang w:val="fi-FI"/>
        </w:rPr>
        <w:tab/>
        <w:t>Arimont, Buzek, Faria, Hansen, Pietikäinen, Polčák, Pospíšil, Sarvamaa, Thun und Hohenstein, Virkkunen</w:t>
      </w:r>
    </w:p>
    <w:p w:rsidR="006506FB" w:rsidRPr="00DA28BD" w:rsidRDefault="006506FB">
      <w:pPr>
        <w:pStyle w:val="STYTAB"/>
        <w:rPr>
          <w:lang w:val="fi-FI"/>
        </w:rPr>
      </w:pPr>
    </w:p>
    <w:p w:rsidR="006506FB" w:rsidRPr="00DA28BD" w:rsidRDefault="005D3F7D">
      <w:pPr>
        <w:pStyle w:val="STYTAB"/>
        <w:rPr>
          <w:lang w:val="fi-FI"/>
        </w:rPr>
      </w:pPr>
      <w:r w:rsidRPr="00DA28BD">
        <w:rPr>
          <w:rStyle w:val="POLITICALGROUP"/>
          <w:lang w:val="fi-FI"/>
        </w:rPr>
        <w:t>S&amp;D</w:t>
      </w:r>
      <w:r w:rsidRPr="00DA28BD">
        <w:rPr>
          <w:lang w:val="fi-FI"/>
        </w:rPr>
        <w:t>:</w:t>
      </w:r>
      <w:r w:rsidRPr="00DA28BD">
        <w:rPr>
          <w:lang w:val="fi-FI"/>
        </w:rPr>
        <w:tab/>
        <w:t>Anderson Lucy, Andrieu, Balas, Bayet, Benifei, Berès, Blinkevičiūtė, Borzan, Bresso, Briano, Caputo, Childers, Christensen, Cofferati, Corbett, Costa, Cozzolino, Dalli, Dance, Danti, Delvaux, De Monte, Detjen, Drăghici, Ertug, Fajon, Fernández, Ferrandino, Fleckenstein, Freund, García Pérez, Gebhardt, Geier, Gentile, Geringer de Oedenberg, Gill Neena, Giuffrida, Gloanec Maurin, Gomes, Graswander-Hainz, Gualtieri, Guillaume, Howarth, Jaakonsaari, Jongerius, Kadenbach, Kammerevert, Kaufmann, Khan, Kirton-Darling, Kofod, Kohn, Köster, Kouroumbashev, Kumpula-Natri, Kyrkos, Mamikins, Maňka, Manscour, Martin David, Martin Edouard, Mayer Alex, Molnár, Moody, Moraes, Morgano, Noichl, Palmer, Panzeri, Paolucci, Pargneaux, Peillon, Picierno, Picula, Piri, Pirinski, Poc, Poche, Post, Preuß, Regner, Revault d'Allonnes Bonnefoy, Rodrigues Maria João, Rozière, Sant, dos Santos, Sassoli, Schaldemose, Schlein, Sehnalová, Simon Peter, Simon Siôn, Sippel, Smolková, Tang, Tarabella, Thomas, Toia, Van Brempt, Vaughan, Viotti, Ward, Weidenholzer, Werner, Winter, Wölken, Zanonato, Zemke, Zoffoli</w:t>
      </w:r>
    </w:p>
    <w:p w:rsidR="006506FB" w:rsidRPr="00DA28BD" w:rsidRDefault="006506FB">
      <w:pPr>
        <w:pStyle w:val="STYTAB"/>
        <w:rPr>
          <w:lang w:val="fi-FI"/>
        </w:rPr>
      </w:pPr>
    </w:p>
    <w:p w:rsidR="006506FB" w:rsidRPr="00DA28BD" w:rsidRDefault="005D3F7D">
      <w:pPr>
        <w:pStyle w:val="STYTAB"/>
        <w:rPr>
          <w:lang w:val="fi-FI"/>
        </w:rPr>
      </w:pPr>
      <w:r w:rsidRPr="00DA28BD">
        <w:rPr>
          <w:rStyle w:val="POLITICALGROUP"/>
          <w:lang w:val="fi-FI"/>
        </w:rPr>
        <w:t>Verts/ALE</w:t>
      </w:r>
      <w:r w:rsidRPr="00DA28BD">
        <w:rPr>
          <w:lang w:val="fi-FI"/>
        </w:rPr>
        <w:t>:</w:t>
      </w:r>
      <w:r w:rsidRPr="00DA28BD">
        <w:rPr>
          <w:lang w:val="fi-FI"/>
        </w:rP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Solé, Šoltes, Staes, Tarand, Taylor, Terricabras, Urtasun, Valero, Vana, Waitz</w:t>
      </w:r>
    </w:p>
    <w:p w:rsidR="006506FB" w:rsidRPr="00DA28BD" w:rsidRDefault="006506FB">
      <w:pPr>
        <w:pStyle w:val="STYTAB"/>
        <w:rPr>
          <w:lang w:val="fi-FI"/>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van Baalen, Bearder, Bilbao Barandica, Cavada, Charanzová, Cornillet, Deprez, Dlabajová, Federley, Giménez Barbat, Goerens, Griesbeck, Grigule-Pēterse, Harkin, Huitema, Hyusmenova, in 't Veld, Jäätteenmäki, Jakovčić, Ježek, Katainen, Klinz, Kyuchyuk, Lalonde, Løkkegaard, Marinho e Pinto, Meissner, Michel, Mihaylova, van Miltenburg, Mlinar, Müller, Nagtegaal, Pagazaurtundúa Ruiz,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Flack, Fox, Gericke, Gosiewska, Hannan, Hoc, Jurek, Kamall, Karim, Karski, Kłosowski, Kölmel, Krasnodębski, Krupa, Kuźmiuk, Leontini, Lucke, McClarkin, McIntyre, Macovei, Mobarik, Nicholson, Ożóg, Packet, Piecha, Piotrowski, Poręba, Procter, Škripek, Starbatty, Stevens, Sulík, Tannock, Tomaševski, Tomašić, Tošenovský, Trebesius, Van Bossuyt, Van Orden, Vistisen, Wiśniewska, Zahradil, Žitňanská, Złotowski</w:t>
      </w:r>
    </w:p>
    <w:p w:rsidR="006506FB" w:rsidRDefault="006506FB">
      <w:pPr>
        <w:pStyle w:val="STYTAB"/>
      </w:pPr>
    </w:p>
    <w:p w:rsidR="006506FB" w:rsidRDefault="005D3F7D">
      <w:pPr>
        <w:pStyle w:val="STYTAB"/>
      </w:pPr>
      <w:r>
        <w:rPr>
          <w:rStyle w:val="POLITICALGROUP"/>
        </w:rPr>
        <w:t>EFDD</w:t>
      </w:r>
      <w:r>
        <w:t>:</w:t>
      </w:r>
      <w:r>
        <w:tab/>
        <w:t>Aker, Arnott, Bullock, Carver, Coburn, D'Ornano, Etheridge, Finch, Gill Nathan, Iwaszkiewicz, O'Flynn, Paksas, Payne, Philippot, Reid, Seymour</w:t>
      </w:r>
    </w:p>
    <w:p w:rsidR="006506FB" w:rsidRDefault="006506FB">
      <w:pPr>
        <w:pStyle w:val="STYTAB"/>
      </w:pPr>
    </w:p>
    <w:p w:rsidR="006506FB" w:rsidRDefault="005D3F7D">
      <w:pPr>
        <w:pStyle w:val="STYTAB"/>
      </w:pPr>
      <w:r>
        <w:rPr>
          <w:rStyle w:val="POLITICALGROUP"/>
        </w:rPr>
        <w:t>ENF</w:t>
      </w:r>
      <w:r>
        <w:t>:</w:t>
      </w:r>
      <w:r>
        <w:tab/>
        <w:t>Agnew, Arnautu, Atkinson, Batten, Bay, Bilde, Bizzotto, Borghezio, Boutonnet, Briois, Colombier, Elissen, de Graaff, Jalkh, Jamet, Lancini, Lebreton, Lechevalier, Loiseau, Martin Dominique, Marusik, Mélin, Pretzell, Schaffhauser, Scottà, Stuger, Troszczynski, Zanni, Zijlstra</w:t>
      </w:r>
    </w:p>
    <w:p w:rsidR="006506FB" w:rsidRDefault="006506FB">
      <w:pPr>
        <w:pStyle w:val="STYTAB"/>
      </w:pPr>
    </w:p>
    <w:p w:rsidR="006506FB" w:rsidRDefault="005D3F7D">
      <w:pPr>
        <w:pStyle w:val="STYTAB"/>
      </w:pPr>
      <w:r>
        <w:rPr>
          <w:rStyle w:val="POLITICALGROUP"/>
        </w:rPr>
        <w:t>GUE/NGL</w:t>
      </w:r>
      <w:r>
        <w:t>:</w:t>
      </w:r>
      <w:r>
        <w:tab/>
        <w:t>Anderson Martina, Carthy</w:t>
      </w:r>
    </w:p>
    <w:p w:rsidR="006506FB" w:rsidRDefault="006506FB">
      <w:pPr>
        <w:pStyle w:val="STYTAB"/>
      </w:pPr>
    </w:p>
    <w:p w:rsidR="006506FB" w:rsidRDefault="005D3F7D">
      <w:pPr>
        <w:pStyle w:val="STYTAB"/>
      </w:pPr>
      <w:r>
        <w:rPr>
          <w:rStyle w:val="POLITICALGROUP"/>
        </w:rPr>
        <w:t>NI</w:t>
      </w:r>
      <w:r>
        <w:t>:</w:t>
      </w:r>
      <w:r>
        <w:tab/>
        <w:t>Dodds, Gollnisch, Saryusz-Wolski, Sośnierz, Ujazdowski, Woolfe</w:t>
      </w:r>
    </w:p>
    <w:p w:rsidR="006506FB" w:rsidRDefault="006506FB">
      <w:pPr>
        <w:pStyle w:val="STYTAB"/>
      </w:pPr>
    </w:p>
    <w:p w:rsidR="006506FB" w:rsidRDefault="005D3F7D">
      <w:pPr>
        <w:pStyle w:val="STYTAB"/>
      </w:pPr>
      <w:r>
        <w:rPr>
          <w:rStyle w:val="POLITICALGROUP"/>
        </w:rPr>
        <w:t>PPE</w:t>
      </w:r>
      <w:r>
        <w:t>:</w:t>
      </w:r>
      <w:r>
        <w:tab/>
        <w:t xml:space="preserve">Ademov, Alliot-Marie, Andrikienė, Ashworth, Becker, Bendtsen, Bocskor, Böge, Bogovič, Boni, Buda, Buşoi, Cadec, van de Camp, Casa, Caspary, Cicu, Clune, Coelho, Collin-Langen, Corazza Bildt, Csáky, Danjean, Dantin, Dati, Delahaye, Deli, Deß, Díaz de Mera García Consuegra, Dorfmann, Ehler, Ferber, Fernandes, Fjellner, Gahler, Gambús, Gardini, </w:t>
      </w:r>
      <w:r>
        <w:lastRenderedPageBreak/>
        <w:t>Gehrold, Gieseke, Girling, González Pons, de Grandes Pascual, Gräßle, Grossetête, Grzyb, Hayes, Hohlmeier, Hökmark, Hortefeux, Hübner, Iturgaiz, Jahr, Jiménez-Becerril Barrio, Juvin, Kalinowski, Kalniete, Karas, Kefalogiannis, Kelam, Kelly, Koch, Kósa, Kovatchev, Kozłowska-Rajewicz, Kudrycka, Kuhn, Kukan, Lamassoure, de Lange, Langen, La Via, Lavrilleux, Lenaers, Lewandowski, Liese, Loskutovs, Łukacijewska, McAllister, Maletić, Malinov, Mandl, Mănescu, Mann, Marinescu, Matera, Mato, Maydell, Melo, Metsola, Mikolášik, Millán Mon, Moisă, Morano, Morin-Chartier, Mureşan, Nagy, Niebler, van Nistelrooij, Novakov, Peterle, Pieper, Preda, Proust, Radev, Radtke, Ribeiro, Rosati, Ruas, Rübig, Šadurskis, Saïfi, Salafranca Sánchez-Neyra, Salini, Sander, Saudargas, Schmidt, Schöpflin, Schreijer-Pierik, Schulze, Schwab, Sógor, Šojdrová, Sommer, Sonik, Štefanec, Štětina, Stolojan, Šuica, Šulin, Svoboda, Szájer, Szejnfeld, Tolić, Tomc, Ţurcanu, Urutchev, Valcárcel Siso, Vălean, Verheyen, Voss, Wałęsa, Wieland, Winkler Hermann, Záborská,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Ayala Sender, Blanco López, Boştinaru, Cabezón Ruiz, Cristea, Frunzulică, Gabelic, Gardiazabal Rubial, Grapini, Guerrero Salom, Guteland, Jáuregui Atondo, Ludvigsson, Nica, Paşcu, Rodríguez-Piñero Fernández, Tănăsescu, Țapardel, Zoană</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Hirsch</w:t>
      </w:r>
    </w:p>
    <w:p w:rsidR="006506FB" w:rsidRDefault="006506FB">
      <w:pPr>
        <w:pStyle w:val="STYTAB"/>
      </w:pPr>
    </w:p>
    <w:p w:rsidR="006506FB" w:rsidRDefault="005D3F7D">
      <w:pPr>
        <w:pStyle w:val="STYTAB"/>
      </w:pPr>
      <w:r>
        <w:rPr>
          <w:rStyle w:val="POLITICALGROUP"/>
        </w:rPr>
        <w:t>EFDD</w:t>
      </w:r>
      <w:r>
        <w:t>:</w:t>
      </w:r>
      <w:r>
        <w:tab/>
        <w:t>Moi</w:t>
      </w:r>
    </w:p>
    <w:p w:rsidR="006506FB" w:rsidRDefault="006506FB">
      <w:pPr>
        <w:pStyle w:val="STYTAB"/>
      </w:pPr>
    </w:p>
    <w:p w:rsidR="006506FB" w:rsidRPr="00DA28BD" w:rsidRDefault="005D3F7D">
      <w:pPr>
        <w:pStyle w:val="STYTAB"/>
        <w:rPr>
          <w:lang w:val="pt-PT"/>
        </w:rPr>
      </w:pPr>
      <w:r w:rsidRPr="00DA28BD">
        <w:rPr>
          <w:rStyle w:val="POLITICALGROUP"/>
          <w:lang w:val="pt-PT"/>
        </w:rPr>
        <w:t>GUE/NGL</w:t>
      </w:r>
      <w:r w:rsidRPr="00DA28BD">
        <w:rPr>
          <w:lang w:val="pt-PT"/>
        </w:rPr>
        <w:t>:</w:t>
      </w:r>
      <w:r w:rsidRPr="00DA28BD">
        <w:rPr>
          <w:lang w:val="pt-PT"/>
        </w:rPr>
        <w:tab/>
        <w:t>Ferreira, Flanagan, Pimenta Lopes, Viegas</w:t>
      </w:r>
    </w:p>
    <w:p w:rsidR="006506FB" w:rsidRPr="00DA28BD" w:rsidRDefault="006506FB">
      <w:pPr>
        <w:pStyle w:val="STYTAB"/>
        <w:rPr>
          <w:lang w:val="pt-PT"/>
        </w:rPr>
      </w:pPr>
    </w:p>
    <w:p w:rsidR="006506FB" w:rsidRPr="00DA28BD" w:rsidRDefault="005D3F7D">
      <w:pPr>
        <w:pStyle w:val="STYTAB"/>
        <w:rPr>
          <w:lang w:val="pt-PT"/>
        </w:rPr>
      </w:pPr>
      <w:r w:rsidRPr="00DA28BD">
        <w:rPr>
          <w:rStyle w:val="POLITICALGROUP"/>
          <w:lang w:val="pt-PT"/>
        </w:rPr>
        <w:t>S&amp;D</w:t>
      </w:r>
      <w:r w:rsidRPr="00DA28BD">
        <w:rPr>
          <w:lang w:val="pt-PT"/>
        </w:rPr>
        <w:t>:</w:t>
      </w:r>
      <w:r w:rsidRPr="00DA28BD">
        <w:rPr>
          <w:lang w:val="pt-PT"/>
        </w:rPr>
        <w:tab/>
        <w:t>Hedh, Rodrigues Liliana, Serrão Santos, Silva Pereira, Zorrinho</w:t>
      </w:r>
    </w:p>
    <w:p w:rsidR="006506FB" w:rsidRPr="00DA28BD" w:rsidRDefault="006506FB">
      <w:pPr>
        <w:pStyle w:val="STYTAB"/>
        <w:rPr>
          <w:lang w:val="pt-PT"/>
        </w:rPr>
      </w:pPr>
    </w:p>
    <w:p w:rsidR="006506FB" w:rsidRDefault="005D3F7D">
      <w:pPr>
        <w:pStyle w:val="STYTAB"/>
      </w:pPr>
      <w:r>
        <w:rPr>
          <w:rStyle w:val="POLITICALGROUP"/>
        </w:rPr>
        <w:t>Verts/ALE</w:t>
      </w:r>
      <w:r>
        <w:t>:</w:t>
      </w:r>
      <w:r>
        <w:tab/>
        <w:t>Smith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74" w:name="_Toc5702112"/>
            <w:r>
              <w:lastRenderedPageBreak/>
              <w:t xml:space="preserve">A8-0057/2019 -  Jørn Dohrmann - </w:t>
            </w:r>
            <w:r w:rsidR="00DA28BD">
              <w:t xml:space="preserve">PS </w:t>
            </w:r>
            <w:r>
              <w:t>16</w:t>
            </w:r>
            <w:bookmarkEnd w:id="74"/>
          </w:p>
        </w:tc>
        <w:tc>
          <w:tcPr>
            <w:tcW w:w="2432" w:type="dxa"/>
            <w:shd w:val="clear" w:color="auto" w:fill="auto"/>
            <w:tcMar>
              <w:top w:w="0" w:type="dxa"/>
              <w:left w:w="108" w:type="dxa"/>
              <w:bottom w:w="0" w:type="dxa"/>
              <w:right w:w="108" w:type="dxa"/>
            </w:tcMar>
          </w:tcPr>
          <w:p w:rsidR="006506FB" w:rsidRDefault="005D3F7D">
            <w:pPr>
              <w:pStyle w:val="VOTEINFOTIME"/>
            </w:pPr>
            <w:r>
              <w:t>14/02/2019 12:31:52.000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Cavada, Charanzová, Cornillet, Deprez, Dlabajová, Federley, Giménez Barbat, Goerens, Griesbeck, Grigule-Pēterse, Hirsch, Huitema, Hyusmenova, in 't Veld, Jakovčić, Ježek, Katainen, Klinz, Kyuchyuk, Lalonde, Løkkegaard, Marinho e Pinto, Meissner, Mihaylova, van Miltenburg, Mlinar, Müller, Nagtegaal, Paet, Pagazaurtundúa Ruiz, Punset,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Czarnecki, Czesak, van Dalen, Flack, Gosiewska, Hoc, Jurek, Karski, Kłosowski, Krasnodębski, Krupa, Kuźmiuk, Macovei, Ożóg, Packet, Piecha, Piotrowski, Poręba, Ruohonen-Lerner, Stevens, Tomaševski, Van Bossuyt, Wiśniewska, Zīle, Złotowski</w:t>
      </w:r>
    </w:p>
    <w:p w:rsidR="006506FB" w:rsidRDefault="006506FB">
      <w:pPr>
        <w:pStyle w:val="STYTAB"/>
      </w:pPr>
    </w:p>
    <w:p w:rsidR="006506FB" w:rsidRDefault="005D3F7D">
      <w:pPr>
        <w:pStyle w:val="STYTAB"/>
      </w:pPr>
      <w:r>
        <w:rPr>
          <w:rStyle w:val="POLITICALGROUP"/>
        </w:rPr>
        <w:t>EFDD</w:t>
      </w:r>
      <w:r>
        <w:t>:</w:t>
      </w:r>
      <w:r>
        <w:tab/>
        <w:t>Agea, Aiuto, Beghin, Bergeron, Castaldo, Corrao, D'Amato, D'Ornano, Evi, Ferrara, Goddyn, Meuthen, Monot, Paksas, Pedicini, Philippot, Tamburrano, Valli, Zullo</w:t>
      </w:r>
    </w:p>
    <w:p w:rsidR="006506FB" w:rsidRDefault="006506FB">
      <w:pPr>
        <w:pStyle w:val="STYTAB"/>
      </w:pPr>
    </w:p>
    <w:p w:rsidR="006506FB" w:rsidRDefault="005D3F7D">
      <w:pPr>
        <w:pStyle w:val="STYTAB"/>
      </w:pPr>
      <w:r>
        <w:rPr>
          <w:rStyle w:val="POLITICALGROUP"/>
        </w:rPr>
        <w:t>ENF</w:t>
      </w:r>
      <w:r>
        <w:t>:</w:t>
      </w:r>
      <w:r>
        <w:tab/>
        <w:t>Annemans, Kappel, Mayer Georg, Vilimsky</w:t>
      </w:r>
    </w:p>
    <w:p w:rsidR="006506FB" w:rsidRDefault="006506FB">
      <w:pPr>
        <w:pStyle w:val="STYTAB"/>
      </w:pPr>
    </w:p>
    <w:p w:rsidR="006506FB" w:rsidRDefault="005D3F7D">
      <w:pPr>
        <w:pStyle w:val="STYTAB"/>
      </w:pPr>
      <w:r>
        <w:rPr>
          <w:rStyle w:val="POLITICALGROUP"/>
        </w:rPr>
        <w:t>GUE/NGL</w:t>
      </w:r>
      <w:r>
        <w:t>:</w:t>
      </w:r>
      <w:r>
        <w:tab/>
        <w:t>Albiol Guzmán, Benito Ziluaga, Eck, Ernst, Ferreira, Flanagan, Forenza, González Peñas, Hazekamp, de Jong, Kari, Konečná, Kuneva, Kyllönen, Le Hyaric, López Bermejo, Lösing, Maštálka, Matias, Michels, Mineur, Omarjee, Papadimoulis, Pimenta Lopes,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Karlsson, Kovács, Saryusz-Wolski, Sonneborn, Ujazdowski, Voigt</w:t>
      </w:r>
    </w:p>
    <w:p w:rsidR="006506FB" w:rsidRDefault="006506FB">
      <w:pPr>
        <w:pStyle w:val="STYTAB"/>
      </w:pPr>
    </w:p>
    <w:p w:rsidR="006506FB" w:rsidRDefault="005D3F7D">
      <w:pPr>
        <w:pStyle w:val="STYTAB"/>
      </w:pPr>
      <w:r>
        <w:rPr>
          <w:rStyle w:val="POLITICALGROUP"/>
        </w:rPr>
        <w:t>PPE</w:t>
      </w:r>
      <w:r>
        <w:t>:</w:t>
      </w:r>
      <w:r>
        <w:tab/>
        <w:t>Arimont, Bach, Becker, Buzek, Faria, Fjellner, Gahler, Girling, Hansen, Hökmark, Karas, de Lange, Lenaers, Mandl, Pietikäinen, Polčák, Pospíšil, Radev, Rübig, Schmidt, Šuica, Thun und Hohenstein, Virkkunen</w:t>
      </w:r>
    </w:p>
    <w:p w:rsidR="006506FB" w:rsidRDefault="006506FB">
      <w:pPr>
        <w:pStyle w:val="STYTAB"/>
      </w:pPr>
    </w:p>
    <w:p w:rsidR="006506FB" w:rsidRDefault="005D3F7D">
      <w:pPr>
        <w:pStyle w:val="STYTAB"/>
      </w:pPr>
      <w:r>
        <w:rPr>
          <w:rStyle w:val="POLITICALGROUP"/>
        </w:rPr>
        <w:t>S&amp;D</w:t>
      </w:r>
      <w:r>
        <w:t>:</w:t>
      </w:r>
      <w:r>
        <w:tab/>
        <w:t>Anderson Lucy, Andrieu, Balas, Bayet, Benifei, Berès, Blinkevičiūtė, Borzan, Bresso, Briano, Caputo, Childers, Christensen, Cofferati, Corbett, Costa, Cozzolino, Dalli, Dance, Danti, Delvaux, De Monte, Detjen, Drăghici, Ertug, Fajon, Fernández, Ferrandino, Fleckenstein, Freund, Gabelic, García Pérez, Gebhardt, Geier, Gentile, Geringer de Oedenberg, Gill Neena, Giuffrida, Gloanec Maurin, Gomes, Graswander-Hainz, Gualtieri, Guillaume, Guteland, Hedh, Howarth, Jaakonsaari, Jongerius, Kadenbach, Kammerevert, Kaufmann, Khan, Kirton-Darling, Kofod, Kohn, Köster, Kouroumbashev, Kumpula-Natri, Kyrkos, Ludvigsson, Mamikins, Maňka, Manscour, Martin David, Martin Edouard, Mayer Alex, Molnár, Moody, Moraes, Morgano, Noichl, Palmer, Panzeri, Paolucci, Pargneaux, Peillon, Picierno, Piri, Pirinski, Poc, Post, Preuß, Regner, Revault d'Allonnes Bonnefoy, Rodrigues Maria João, Sant, dos Santos, Sassoli, Schaldemose, Schlein, Sehnalová, Simon Peter, Simon Siôn, Sippel, Smolková, Tang, Tarabella, Thomas, Toia, Van Brempt, Vaughan, Viotti, Ward, Weidenholzer, Werner, Winter, Wölken, Zanonato, Zemke, Zoffoli</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Bilbao Barandica, Calvet Chambon, Harkin, Michel</w:t>
      </w:r>
    </w:p>
    <w:p w:rsidR="006506FB" w:rsidRDefault="006506FB">
      <w:pPr>
        <w:pStyle w:val="STYTAB"/>
      </w:pPr>
    </w:p>
    <w:p w:rsidR="006506FB" w:rsidRDefault="005D3F7D">
      <w:pPr>
        <w:pStyle w:val="STYTAB"/>
      </w:pPr>
      <w:r>
        <w:rPr>
          <w:rStyle w:val="POLITICALGROUP"/>
        </w:rPr>
        <w:t>ECR</w:t>
      </w:r>
      <w:r>
        <w:t>:</w:t>
      </w:r>
      <w:r>
        <w:tab/>
        <w:t>Bashir, Belder, Campbell Bannerman, Dalton, Dohrmann, Dzhambazki, Fox, Gericke, Halla-aho, Hannan, Kamall, Karim, Kölmel, Leontini, Lucke, McClarkin, McIntyre, Mobarik, Nicholson, Procter, Škripek, Starbatty, Sulík, Tomašić, Tošenovský, Trebesius, Van Orden, Vistisen, Zahradil, Žitňanská</w:t>
      </w:r>
    </w:p>
    <w:p w:rsidR="006506FB" w:rsidRDefault="006506FB">
      <w:pPr>
        <w:pStyle w:val="STYTAB"/>
      </w:pPr>
    </w:p>
    <w:p w:rsidR="006506FB" w:rsidRDefault="005D3F7D">
      <w:pPr>
        <w:pStyle w:val="STYTAB"/>
      </w:pPr>
      <w:r>
        <w:rPr>
          <w:rStyle w:val="POLITICALGROUP"/>
        </w:rPr>
        <w:t>EFDD</w:t>
      </w:r>
      <w:r>
        <w:t>:</w:t>
      </w:r>
      <w:r>
        <w:tab/>
        <w:t>Iwaszkiewicz</w:t>
      </w:r>
    </w:p>
    <w:p w:rsidR="006506FB" w:rsidRDefault="006506FB">
      <w:pPr>
        <w:pStyle w:val="STYTAB"/>
      </w:pPr>
    </w:p>
    <w:p w:rsidR="006506FB" w:rsidRDefault="005D3F7D">
      <w:pPr>
        <w:pStyle w:val="STYTAB"/>
      </w:pPr>
      <w:r>
        <w:rPr>
          <w:rStyle w:val="POLITICALGROUP"/>
        </w:rPr>
        <w:t>ENF</w:t>
      </w:r>
      <w:r>
        <w:t>:</w:t>
      </w:r>
      <w:r>
        <w:tab/>
        <w:t>Agnew, Arnautu, Bay, Bilde, Bizzotto, Borghezio, Boutonnet, Briois, Elissen, de Graaff, Jalkh, Jamet, Lancini, Lebreton, Lechevalier, Loiseau, Martin Dominique, Marusik, Mélin, Obermayr, Pretzell, Schaffhauser, Scottà, Stuger, Troszczynski, Zanni, Zijlstra</w:t>
      </w:r>
    </w:p>
    <w:p w:rsidR="006506FB" w:rsidRDefault="006506FB">
      <w:pPr>
        <w:pStyle w:val="STYTAB"/>
      </w:pPr>
    </w:p>
    <w:p w:rsidR="006506FB" w:rsidRDefault="005D3F7D">
      <w:pPr>
        <w:pStyle w:val="STYTAB"/>
      </w:pPr>
      <w:r>
        <w:rPr>
          <w:rStyle w:val="POLITICALGROUP"/>
        </w:rPr>
        <w:t>NI</w:t>
      </w:r>
      <w:r>
        <w:t>:</w:t>
      </w:r>
      <w:r>
        <w:tab/>
        <w:t>Dodds, Gollnisch, Sośnierz, Woolfe</w:t>
      </w:r>
    </w:p>
    <w:p w:rsidR="006506FB" w:rsidRDefault="006506FB">
      <w:pPr>
        <w:pStyle w:val="STYTAB"/>
      </w:pPr>
    </w:p>
    <w:p w:rsidR="006506FB" w:rsidRDefault="005D3F7D">
      <w:pPr>
        <w:pStyle w:val="STYTAB"/>
      </w:pPr>
      <w:r>
        <w:rPr>
          <w:rStyle w:val="POLITICALGROUP"/>
        </w:rPr>
        <w:t>PPE</w:t>
      </w:r>
      <w:r>
        <w:t>:</w:t>
      </w:r>
      <w:r>
        <w:tab/>
        <w:t xml:space="preserve">Ademov, Alliot-Marie, Andrikienė, Ashworth, Bendtsen, Bocskor, Böge, Bogovič, Brok, Buda, Buşoi, Cadec, van de Camp, Casa, Caspary, Cicu, Clune, Coelho, Collin-Langen, Corazza Bildt, Csáky, Danjean, Dantin, Dati, Delahaye, Deli, Deß, Díaz de Mera García Consuegra, Dorfmann, Ehler, Fernandes, Gambús, Gardini, Gehrold, Gieseke, González Pons, de Grandes Pascual, Gräßle, Grossetête, Grzyb, Hayes, Hohlmeier, Hortefeux, Hübner, Iturgaiz, Jahr, Jiménez-Becerril </w:t>
      </w:r>
      <w:r>
        <w:lastRenderedPageBreak/>
        <w:t>Barrio, Juvin, Kalinowski, Kalniete, Kefalogiannis, Kelam, Kelly, Koch, Kósa, Kovatchev, Kozłowska-Rajewicz, Kudrycka, Kuhn, Kukan, Lamassoure, Langen, La Via, Lavrilleux, Lewandowski, Liese, Lins, Loskutovs, Łukacijewska, McAllister, Maletić, Malinov, Mănescu, Mann, Marinescu, Matera, Mato, Maydell, Melo, Metsola, Mikolášik, Millán Mon, Moisă, Morano, Morin-Chartier, Mureşan, Niebler, van Nistelrooij, Peterle, Pieper, Preda, Proust, Radtke, Ribeiro, Rosati, Ruas, Šadurskis, Saïfi, Salafranca Sánchez-Neyra, Salini, Sander, Sarvamaa, Saudargas, Schöpflin, Schreijer-Pierik, Schulze, Schwab, Siekierski, Sógor, Šojdrová, Sommer, Sonik, Štefanec, Štětina, Stolojan, Šulin, Szájer, Szejnfeld, Tolić, Tomc, Ţurcanu, Valcárcel Siso, Vălean, Verheyen, Voss, Wałęsa, Wieland, Winkler Hermann, Záborská,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Ayala Sender, Blanco López, Boştinaru, Cabezón Ruiz, Cristea, Frunzulică, Gardiazabal Rubial, Grapini, Guerrero Salom, Jáuregui Atondo, Nica, Paşcu, Rodrigues Liliana, Rodríguez-Piñero Fernández, Serrão Santos, Silva Pereira, Tănăsescu, Țapardel, Zoană, Zorrinho</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Tannock</w:t>
      </w:r>
    </w:p>
    <w:p w:rsidR="006506FB" w:rsidRDefault="006506FB">
      <w:pPr>
        <w:pStyle w:val="STYTAB"/>
      </w:pPr>
    </w:p>
    <w:p w:rsidR="006506FB" w:rsidRDefault="005D3F7D">
      <w:pPr>
        <w:pStyle w:val="STYTAB"/>
      </w:pPr>
      <w:r>
        <w:rPr>
          <w:rStyle w:val="POLITICALGROUP"/>
        </w:rPr>
        <w:t>EFDD</w:t>
      </w:r>
      <w:r>
        <w:t>:</w:t>
      </w:r>
      <w:r>
        <w:tab/>
        <w:t>Aker, Arnott, Bullock, Carver, Coburn, Etheridge, Finch, Gill Nathan, Moi, O'Flynn, Payne, Reid, Seymour</w:t>
      </w:r>
    </w:p>
    <w:p w:rsidR="006506FB" w:rsidRDefault="006506FB">
      <w:pPr>
        <w:pStyle w:val="STYTAB"/>
      </w:pPr>
    </w:p>
    <w:p w:rsidR="006506FB" w:rsidRPr="00DA28BD" w:rsidRDefault="005D3F7D">
      <w:pPr>
        <w:pStyle w:val="STYTAB"/>
        <w:rPr>
          <w:lang w:val="it-IT"/>
        </w:rPr>
      </w:pPr>
      <w:r w:rsidRPr="00DA28BD">
        <w:rPr>
          <w:rStyle w:val="POLITICALGROUP"/>
          <w:lang w:val="it-IT"/>
        </w:rPr>
        <w:t>ENF</w:t>
      </w:r>
      <w:r w:rsidRPr="00DA28BD">
        <w:rPr>
          <w:lang w:val="it-IT"/>
        </w:rPr>
        <w:t>:</w:t>
      </w:r>
      <w:r w:rsidRPr="00DA28BD">
        <w:rPr>
          <w:lang w:val="it-IT"/>
        </w:rPr>
        <w:tab/>
        <w:t>Atkinson, Batten</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GUE/NGL</w:t>
      </w:r>
      <w:r w:rsidRPr="00DA28BD">
        <w:rPr>
          <w:lang w:val="it-IT"/>
        </w:rPr>
        <w:t>:</w:t>
      </w:r>
      <w:r w:rsidRPr="00DA28BD">
        <w:rPr>
          <w:lang w:val="it-IT"/>
        </w:rPr>
        <w:tab/>
        <w:t>Anderson Martina, Carthy</w:t>
      </w:r>
    </w:p>
    <w:p w:rsidR="006506FB" w:rsidRPr="00DA28BD" w:rsidRDefault="006506FB">
      <w:pPr>
        <w:pStyle w:val="STYTAB"/>
        <w:rPr>
          <w:lang w:val="it-IT"/>
        </w:rPr>
      </w:pPr>
    </w:p>
    <w:p w:rsidR="006506FB" w:rsidRDefault="005D3F7D">
      <w:pPr>
        <w:pStyle w:val="STYTAB"/>
      </w:pPr>
      <w:r>
        <w:rPr>
          <w:rStyle w:val="POLITICALGROUP"/>
        </w:rPr>
        <w:t>PPE</w:t>
      </w:r>
      <w:r>
        <w:t>:</w:t>
      </w:r>
      <w:r>
        <w:tab/>
        <w:t>Urutchev</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rsidRPr="00DA28B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Pr="00DA28BD" w:rsidRDefault="005D3F7D">
            <w:pPr>
              <w:pStyle w:val="VOTERESULTCORRECTEDMEP"/>
              <w:rPr>
                <w:lang w:val="it-IT"/>
              </w:rPr>
            </w:pPr>
            <w:r w:rsidRPr="00DA28BD">
              <w:rPr>
                <w:lang w:val="it-IT"/>
              </w:rPr>
              <w:t>Anna Maria Corazza Bildt, Franz Obermayr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Manolis Kefalogiannis</w:t>
            </w: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75" w:name="_Toc5702113"/>
            <w:r>
              <w:lastRenderedPageBreak/>
              <w:t xml:space="preserve">A8-0057/2019 -  Jørn Dohrmann - </w:t>
            </w:r>
            <w:r w:rsidR="00DA28BD">
              <w:t xml:space="preserve">PS </w:t>
            </w:r>
            <w:r>
              <w:t>1</w:t>
            </w:r>
            <w:bookmarkEnd w:id="75"/>
          </w:p>
        </w:tc>
        <w:tc>
          <w:tcPr>
            <w:tcW w:w="2432" w:type="dxa"/>
            <w:shd w:val="clear" w:color="auto" w:fill="auto"/>
            <w:tcMar>
              <w:top w:w="0" w:type="dxa"/>
              <w:left w:w="108" w:type="dxa"/>
              <w:bottom w:w="0" w:type="dxa"/>
              <w:right w:w="108" w:type="dxa"/>
            </w:tcMar>
          </w:tcPr>
          <w:p w:rsidR="006506FB" w:rsidRDefault="005D3F7D">
            <w:pPr>
              <w:pStyle w:val="VOTEINFOTIME"/>
            </w:pPr>
            <w:r>
              <w:t>14/02/2019 12:32:03.000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Auštrevičius, Bilbao Barandica, Calvet Chambon, Charanzová, Deprez, Dlabajová, Harkin, van Miltenburg, Pagazaurtundúa Ruiz, Riquet, Schaake</w:t>
      </w:r>
    </w:p>
    <w:p w:rsidR="006506FB" w:rsidRDefault="006506FB">
      <w:pPr>
        <w:pStyle w:val="STYTAB"/>
      </w:pPr>
    </w:p>
    <w:p w:rsidR="006506FB" w:rsidRDefault="005D3F7D">
      <w:pPr>
        <w:pStyle w:val="STYTAB"/>
      </w:pPr>
      <w:r>
        <w:rPr>
          <w:rStyle w:val="POLITICALGROUP"/>
        </w:rPr>
        <w:t>ECR</w:t>
      </w:r>
      <w:r>
        <w:t>:</w:t>
      </w:r>
      <w:r>
        <w:tab/>
        <w:t>Bashir, Campbell Bannerman, Czarnecki, Czesak, van Dalen, Dalton, Fox, Gosiewska, Hannan, Hoc, Jurek, Kamall, Karim, Karski, Kłosowski, Krasnodębski, Krupa, Kuźmiuk, McClarkin, McIntyre, Mobarik, Nicholson, Ożóg, Piecha, Piotrowski, Poręba, Procter, Sulík, Tomaševski, Tošenovský, Van Orden, Wiśniewska, Zahradil, Złotowski</w:t>
      </w:r>
    </w:p>
    <w:p w:rsidR="006506FB" w:rsidRDefault="006506FB">
      <w:pPr>
        <w:pStyle w:val="STYTAB"/>
      </w:pPr>
    </w:p>
    <w:p w:rsidR="006506FB" w:rsidRPr="00DA28BD" w:rsidRDefault="005D3F7D">
      <w:pPr>
        <w:pStyle w:val="STYTAB"/>
        <w:rPr>
          <w:lang w:val="sv-SE"/>
        </w:rPr>
      </w:pPr>
      <w:r w:rsidRPr="00DA28BD">
        <w:rPr>
          <w:rStyle w:val="POLITICALGROUP"/>
          <w:lang w:val="sv-SE"/>
        </w:rPr>
        <w:t>EFDD</w:t>
      </w:r>
      <w:r w:rsidRPr="00DA28BD">
        <w:rPr>
          <w:lang w:val="sv-SE"/>
        </w:rPr>
        <w:t>:</w:t>
      </w:r>
      <w:r w:rsidRPr="00DA28BD">
        <w:rPr>
          <w:lang w:val="sv-SE"/>
        </w:rPr>
        <w:tab/>
        <w:t>Agea, Bergeron, Goddyn, Iwaszkiewicz, Monot, Paksas</w:t>
      </w:r>
    </w:p>
    <w:p w:rsidR="006506FB" w:rsidRPr="00DA28BD" w:rsidRDefault="006506FB">
      <w:pPr>
        <w:pStyle w:val="STYTAB"/>
        <w:rPr>
          <w:lang w:val="sv-SE"/>
        </w:rPr>
      </w:pPr>
    </w:p>
    <w:p w:rsidR="006506FB" w:rsidRPr="00DA28BD" w:rsidRDefault="005D3F7D">
      <w:pPr>
        <w:pStyle w:val="STYTAB"/>
        <w:rPr>
          <w:lang w:val="sv-SE"/>
        </w:rPr>
      </w:pPr>
      <w:r w:rsidRPr="00DA28BD">
        <w:rPr>
          <w:rStyle w:val="POLITICALGROUP"/>
          <w:lang w:val="sv-SE"/>
        </w:rPr>
        <w:t>ENF</w:t>
      </w:r>
      <w:r w:rsidRPr="00DA28BD">
        <w:rPr>
          <w:lang w:val="sv-SE"/>
        </w:rPr>
        <w:t>:</w:t>
      </w:r>
      <w:r w:rsidRPr="00DA28BD">
        <w:rPr>
          <w:lang w:val="sv-SE"/>
        </w:rPr>
        <w:tab/>
        <w:t>Agnew, Arnautu, Atkinson, Batten, Bay, Bilde, Bizzotto, Borghezio, Boutonnet, Briois, Colombier, Elissen, de Graaff, Jalkh, Jamet, Lancini, Lebreton, Lechevalier, Loiseau, Martin Dominique, Marusik, Mélin, Pretzell, Schaffhauser, Scottà, Stuger, Troszczynski, Zanni, Zijlstra</w:t>
      </w:r>
    </w:p>
    <w:p w:rsidR="006506FB" w:rsidRPr="00DA28BD" w:rsidRDefault="006506FB">
      <w:pPr>
        <w:pStyle w:val="STYTAB"/>
        <w:rPr>
          <w:lang w:val="sv-SE"/>
        </w:rPr>
      </w:pPr>
    </w:p>
    <w:p w:rsidR="006506FB" w:rsidRPr="00DA28BD" w:rsidRDefault="005D3F7D">
      <w:pPr>
        <w:pStyle w:val="STYTAB"/>
        <w:rPr>
          <w:lang w:val="sv-SE"/>
        </w:rPr>
      </w:pPr>
      <w:r w:rsidRPr="00DA28BD">
        <w:rPr>
          <w:rStyle w:val="POLITICALGROUP"/>
          <w:lang w:val="sv-SE"/>
        </w:rPr>
        <w:t>NI</w:t>
      </w:r>
      <w:r w:rsidRPr="00DA28BD">
        <w:rPr>
          <w:lang w:val="sv-SE"/>
        </w:rPr>
        <w:t>:</w:t>
      </w:r>
      <w:r w:rsidRPr="00DA28BD">
        <w:rPr>
          <w:lang w:val="sv-SE"/>
        </w:rPr>
        <w:tab/>
        <w:t>Balczó, Dodds, Gollnisch, Kovács, Saryusz-Wolski, Sośnierz, Ujazdowski, Voigt</w:t>
      </w:r>
    </w:p>
    <w:p w:rsidR="006506FB" w:rsidRPr="00DA28BD" w:rsidRDefault="006506FB">
      <w:pPr>
        <w:pStyle w:val="STYTAB"/>
        <w:rPr>
          <w:lang w:val="sv-SE"/>
        </w:rPr>
      </w:pPr>
    </w:p>
    <w:p w:rsidR="006506FB" w:rsidRPr="00DA28BD" w:rsidRDefault="005D3F7D">
      <w:pPr>
        <w:pStyle w:val="STYTAB"/>
        <w:rPr>
          <w:lang w:val="sv-SE"/>
        </w:rPr>
      </w:pPr>
      <w:r w:rsidRPr="00DA28BD">
        <w:rPr>
          <w:rStyle w:val="POLITICALGROUP"/>
          <w:lang w:val="sv-SE"/>
        </w:rPr>
        <w:t>PPE</w:t>
      </w:r>
      <w:r w:rsidRPr="00DA28BD">
        <w:rPr>
          <w:lang w:val="sv-SE"/>
        </w:rPr>
        <w:t>:</w:t>
      </w:r>
      <w:r w:rsidRPr="00DA28BD">
        <w:rPr>
          <w:lang w:val="sv-SE"/>
        </w:rPr>
        <w:tab/>
        <w:t>Ademov, Alliot-Marie, Andrikienė, Arimont, Ashworth, Bach, Becker, Bendtsen, Bocskor, Böge, Bogovič, Boni, Brok, Buda, Buşoi, Cadec, van de Camp, Casa, Caspary, Cicu, Clune, Coelho, Collin-Langen, Corazza Bildt, Csáky, Danjean, Dantin, Dati, Delahaye, Deli, Deß, Díaz de Mera García Consuegra, Dorfmann, Ehler, Ferber, Fernandes, Fjellner, Gahler, Gambús, Gardini, Gehrold, Gieseke, Girling, González Pons, de Grandes Pascual, Gräßle, Grossetête, Grzyb, Hansen, Hayes, Hohlmeier, Hökmark, Hortefeux, Hübner, Iturgaiz, Jahr, Jiménez-Becerril Barrio, Juvin, Kalinowski, Kalniete, Karas, Kelam, Kelly, Koch, Kósa, Kovatchev, Kozłowska-Rajewicz, Kudrycka, Kuhn, Kukan, Lamassoure, de Lange, Langen, La Via, Lavrilleux, Lenaers, Lewandowski, Liese, Lins, Loskutovs, Łukacijewska, McAllister, Maletić, Malinov, Mandl, Mănescu, Mann, Marinescu, Matera, Mato, Maydell, Melo, Metsola, Mikolášik, Millán Mon, Moisă, Morano, Morin-Chartier, Mureşan, Nagy, Niebler, van Nistelrooij, Novakov, Peterle, Pieper, Polčák, Preda, Proust, Radev, Radtke, Ribeiro, Rosati, Ruas, Rübig, Šadurskis, Salini, Sander, Sarvamaa, Saudargas, Schmidt, Schöpflin, Schreijer-Pierik, Schulze, Siekierski, Sógor, Šojdrová, Sommer, Sonik, Štefanec, Štětina, Stolojan, Šuica, Šulin, Svoboda, Szájer, Tolić, Tomc, Ţurcanu, Urutchev, Valcárcel Siso, Vălean, Verheyen, Voss, Wałęsa, Wieland, Winkler Hermann, Zammit Dimech, Zdechovský, Zdrojewski, Zovko, Zver, Zwiefka</w:t>
      </w:r>
    </w:p>
    <w:p w:rsidR="006506FB" w:rsidRPr="00DA28BD" w:rsidRDefault="006506FB">
      <w:pPr>
        <w:pStyle w:val="STYTAB"/>
        <w:rPr>
          <w:lang w:val="sv-SE"/>
        </w:rPr>
      </w:pPr>
    </w:p>
    <w:p w:rsidR="006506FB" w:rsidRPr="00DA28BD" w:rsidRDefault="005D3F7D">
      <w:pPr>
        <w:pStyle w:val="STYTAB"/>
        <w:rPr>
          <w:lang w:val="sv-SE"/>
        </w:rPr>
      </w:pPr>
      <w:r w:rsidRPr="00DA28BD">
        <w:rPr>
          <w:rStyle w:val="POLITICALGROUP"/>
          <w:lang w:val="sv-SE"/>
        </w:rPr>
        <w:t>S&amp;D</w:t>
      </w:r>
      <w:r w:rsidRPr="00DA28BD">
        <w:rPr>
          <w:lang w:val="sv-SE"/>
        </w:rPr>
        <w:t>:</w:t>
      </w:r>
      <w:r w:rsidRPr="00DA28BD">
        <w:rPr>
          <w:lang w:val="sv-SE"/>
        </w:rPr>
        <w:tab/>
        <w:t>Aguilera García, Ayala Sender, Blanco López, Boştinaru, Cabezón Ruiz, Cristea, Drăghici, Frunzulică, Grapini, Guerrero Salom, Jáuregui Atondo, Nica, Paşcu, Rodríguez-Piñero Fernández, Tănăsescu, Țapardel, Zoană</w:t>
      </w:r>
    </w:p>
    <w:p w:rsidR="006506FB" w:rsidRPr="00DA28BD" w:rsidRDefault="006506FB">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van Baalen, Bearder, Becerra Basterrechea, Cornillet, Federley, Giménez Barbat, Goerens, Griesbeck, Grigule-Pēterse, Hirsch, Huitema, Hyusmenova, in 't Veld, Jäätteenmäki, Jakovčić, Ježek, Klinz, Kyuchyuk, Lalonde, Løkkegaard, Marinho e Pinto, Meissner, Michel, Mihaylova, Mlinar, Müller, Nagtegaal, Paet, Punset, Radoš, Ries, Rochefort,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Belder, Dohrmann, Dzhambazki, Flack, Gericke, Halla-aho, Kölmel, Leontini, Lucke, Macovei, Packet, Ruohonen-Lerner, Škripek, Starbatty, Stevens, Tomašić, Trebesius, Van Bossuyt, Vistisen, Zīle, Žitňanská</w:t>
      </w:r>
    </w:p>
    <w:p w:rsidR="006506FB" w:rsidRDefault="006506FB">
      <w:pPr>
        <w:pStyle w:val="STYTAB"/>
      </w:pPr>
    </w:p>
    <w:p w:rsidR="006506FB" w:rsidRDefault="005D3F7D">
      <w:pPr>
        <w:pStyle w:val="STYTAB"/>
      </w:pPr>
      <w:r>
        <w:rPr>
          <w:rStyle w:val="POLITICALGROUP"/>
        </w:rPr>
        <w:t>EFDD</w:t>
      </w:r>
      <w:r>
        <w:t>:</w:t>
      </w:r>
      <w:r>
        <w:tab/>
        <w:t>Aiuto, Beghin, Castaldo, Corrao, D'Amato, D'Ornano, Evi, Ferrara, Meuthen, Pedicini, Philippot, Tamburrano, Valli, Zullo</w:t>
      </w:r>
    </w:p>
    <w:p w:rsidR="006506FB" w:rsidRDefault="006506FB">
      <w:pPr>
        <w:pStyle w:val="STYTAB"/>
      </w:pPr>
    </w:p>
    <w:p w:rsidR="006506FB" w:rsidRDefault="005D3F7D">
      <w:pPr>
        <w:pStyle w:val="STYTAB"/>
      </w:pPr>
      <w:r>
        <w:rPr>
          <w:rStyle w:val="POLITICALGROUP"/>
        </w:rPr>
        <w:t>ENF</w:t>
      </w:r>
      <w:r>
        <w:t>:</w:t>
      </w:r>
      <w:r>
        <w:tab/>
        <w:t>Annemans, Kappel, Mayer Georg, Obermayr, Vilimsky</w:t>
      </w:r>
    </w:p>
    <w:p w:rsidR="006506FB" w:rsidRDefault="006506FB">
      <w:pPr>
        <w:pStyle w:val="STYTAB"/>
      </w:pPr>
    </w:p>
    <w:p w:rsidR="006506FB" w:rsidRDefault="005D3F7D">
      <w:pPr>
        <w:pStyle w:val="STYTAB"/>
      </w:pPr>
      <w:r>
        <w:rPr>
          <w:rStyle w:val="POLITICALGROUP"/>
        </w:rPr>
        <w:t>GUE/NGL</w:t>
      </w:r>
      <w:r>
        <w:t>:</w:t>
      </w:r>
      <w:r>
        <w:tab/>
        <w:t>Albiol Guzmán, Anderson Martina, Benito Ziluaga, Carthy, Eck, Ernst, Flanagan, Forenza, González Peñas, Hazekamp, de Jong, Kari, Konečná, Kuneva, Kyllönen, Le Hyaric, López Bermejo, Lösing, Maštálka, Matias, Michels, Mineur, Omarjee, Papadimoulis, Sánchez Caldentey, Schirdewan, Scholz, Senra Rodríguez, Spinelli, Vallina, Vergiat, Vieu, Zimmer</w:t>
      </w:r>
    </w:p>
    <w:p w:rsidR="006506FB" w:rsidRDefault="006506FB">
      <w:pPr>
        <w:pStyle w:val="STYTAB"/>
      </w:pPr>
    </w:p>
    <w:p w:rsidR="006506FB" w:rsidRDefault="005D3F7D">
      <w:pPr>
        <w:pStyle w:val="STYTAB"/>
      </w:pPr>
      <w:r>
        <w:rPr>
          <w:rStyle w:val="POLITICALGROUP"/>
        </w:rPr>
        <w:t>NI</w:t>
      </w:r>
      <w:r>
        <w:t>:</w:t>
      </w:r>
      <w:r>
        <w:tab/>
        <w:t>Karlsson, Sonneborn, Woolfe</w:t>
      </w:r>
    </w:p>
    <w:p w:rsidR="006506FB" w:rsidRDefault="006506FB">
      <w:pPr>
        <w:pStyle w:val="STYTAB"/>
      </w:pPr>
    </w:p>
    <w:p w:rsidR="006506FB" w:rsidRDefault="005D3F7D">
      <w:pPr>
        <w:pStyle w:val="STYTAB"/>
      </w:pPr>
      <w:r>
        <w:rPr>
          <w:rStyle w:val="POLITICALGROUP"/>
        </w:rPr>
        <w:t>PPE</w:t>
      </w:r>
      <w:r>
        <w:t>:</w:t>
      </w:r>
      <w:r>
        <w:tab/>
        <w:t>Buzek, Faria, Kefalogiannis, Pospíšil, Saïfi, Salafranca Sánchez-Neyra, Szejnfeld, Thun und Hohenstein, Virkkunen, Záborská</w:t>
      </w:r>
    </w:p>
    <w:p w:rsidR="006506FB" w:rsidRDefault="006506FB">
      <w:pPr>
        <w:pStyle w:val="STYTAB"/>
      </w:pPr>
    </w:p>
    <w:p w:rsidR="006506FB" w:rsidRDefault="005D3F7D">
      <w:pPr>
        <w:pStyle w:val="STYTAB"/>
      </w:pPr>
      <w:r>
        <w:rPr>
          <w:rStyle w:val="POLITICALGROUP"/>
        </w:rPr>
        <w:t>S&amp;D</w:t>
      </w:r>
      <w:r>
        <w:t>:</w:t>
      </w:r>
      <w:r>
        <w:tab/>
        <w:t xml:space="preserve">Anderson Lucy, Andrieu, Balas, Bayet, Benifei, Berès, Blinkevičiūtė, Borzan, Bresso, Briano, Caputo, Childers, Christensen, Cofferati, Corbett, Costa, Cozzolino, Dalli, Dance, Danti, Delvaux, De Monte, Detjen, Ertug, Fajon, Fernández, Ferrandino, Fleckenstein, Freund, Gabelic, García Pérez, Gardiazabal Rubial, Gebhardt, Geier, Gentile, Geringer de Oedenberg, Gill Neena, Giuffrida, Gloanec Maurin, Gomes, Graswander-Hainz, Gualtieri, Guillaume, </w:t>
      </w:r>
      <w:r>
        <w:lastRenderedPageBreak/>
        <w:t>Guteland, Hedh, Howarth, Jaakonsaari, Jongerius, Kadenbach, Kammerevert, Kaufmann, Khan, Kirton-Darling, Kofod, Kohn, Köster, Kouroumbashev, Kumpula-Natri, Kyrkos, Ludvigsson, Mamikins, Maňka, Manscour, Martin David, Martin Edouard, Mayer Alex, Molnár, Moody, Moraes, Noichl, Palmer, Panzeri, Paolucci, Pargneaux, Peillon, Picierno, Picula, Piri, Pirinski, Poc, Poche, Post, Preuß, Regner, Revault d'Allonnes Bonnefoy, Rodrigues Liliana, Rodrigues Maria João, Rozière, Sant, dos Santos, Sassoli, Schaldemose, Schlein, Sehnalová, Serrão Santos, Silva Pereira, Simon Peter, Simon Siôn, Sippel, Smolková, Tang, Tarabella, Thomas, Toia, Van Brempt, Vaughan, Viotti, Ward, Weidenholzer, Werner, Winter, Wölken, Zanonato, Zemke,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Tannock</w:t>
      </w:r>
    </w:p>
    <w:p w:rsidR="006506FB" w:rsidRDefault="006506FB">
      <w:pPr>
        <w:pStyle w:val="STYTAB"/>
      </w:pPr>
    </w:p>
    <w:p w:rsidR="006506FB" w:rsidRDefault="005D3F7D">
      <w:pPr>
        <w:pStyle w:val="STYTAB"/>
      </w:pPr>
      <w:r>
        <w:rPr>
          <w:rStyle w:val="POLITICALGROUP"/>
        </w:rPr>
        <w:t>EFDD</w:t>
      </w:r>
      <w:r>
        <w:t>:</w:t>
      </w:r>
      <w:r>
        <w:tab/>
        <w:t>Aker, Arnott, Bullock, Carver, Coburn, Etheridge, Finch, Gill Nathan, Moi, O'Flynn, Payne, Reid, Seymour</w:t>
      </w:r>
    </w:p>
    <w:p w:rsidR="006506FB" w:rsidRDefault="006506FB">
      <w:pPr>
        <w:pStyle w:val="STYTAB"/>
      </w:pPr>
    </w:p>
    <w:p w:rsidR="006506FB" w:rsidRPr="00DA28BD" w:rsidRDefault="005D3F7D">
      <w:pPr>
        <w:pStyle w:val="STYTAB"/>
        <w:rPr>
          <w:lang w:val="pt-PT"/>
        </w:rPr>
      </w:pPr>
      <w:r w:rsidRPr="00DA28BD">
        <w:rPr>
          <w:rStyle w:val="POLITICALGROUP"/>
          <w:lang w:val="pt-PT"/>
        </w:rPr>
        <w:t>GUE/NGL</w:t>
      </w:r>
      <w:r w:rsidRPr="00DA28BD">
        <w:rPr>
          <w:lang w:val="pt-PT"/>
        </w:rPr>
        <w:t>:</w:t>
      </w:r>
      <w:r w:rsidRPr="00DA28BD">
        <w:rPr>
          <w:lang w:val="pt-PT"/>
        </w:rPr>
        <w:tab/>
        <w:t>Ferreira, Pimenta Lopes, Viegas</w:t>
      </w:r>
    </w:p>
    <w:p w:rsidR="006506FB" w:rsidRPr="00DA28BD" w:rsidRDefault="006506FB">
      <w:pPr>
        <w:pStyle w:val="STYTAB"/>
        <w:rPr>
          <w:lang w:val="pt-PT"/>
        </w:rPr>
      </w:pPr>
    </w:p>
    <w:p w:rsidR="006506FB" w:rsidRDefault="005D3F7D">
      <w:pPr>
        <w:pStyle w:val="STYTAB"/>
      </w:pPr>
      <w:r>
        <w:rPr>
          <w:rStyle w:val="POLITICALGROUP"/>
        </w:rPr>
        <w:t>S&amp;D</w:t>
      </w:r>
      <w:r>
        <w:t>:</w:t>
      </w:r>
      <w:r>
        <w:tab/>
        <w:t>Morgano</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Manolis Kefalogiannis</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Matthijs van Miltenburg</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76" w:name="_Toc5702114"/>
            <w:r>
              <w:lastRenderedPageBreak/>
              <w:t xml:space="preserve">A8-0057/2019 -  Jørn Dohrmann - </w:t>
            </w:r>
            <w:r w:rsidR="00DA28BD">
              <w:t xml:space="preserve">PS </w:t>
            </w:r>
            <w:r>
              <w:t>2</w:t>
            </w:r>
            <w:bookmarkEnd w:id="76"/>
          </w:p>
        </w:tc>
        <w:tc>
          <w:tcPr>
            <w:tcW w:w="2432" w:type="dxa"/>
            <w:shd w:val="clear" w:color="auto" w:fill="auto"/>
            <w:tcMar>
              <w:top w:w="0" w:type="dxa"/>
              <w:left w:w="108" w:type="dxa"/>
              <w:bottom w:w="0" w:type="dxa"/>
              <w:right w:w="108" w:type="dxa"/>
            </w:tcMar>
          </w:tcPr>
          <w:p w:rsidR="006506FB" w:rsidRDefault="005D3F7D">
            <w:pPr>
              <w:pStyle w:val="VOTEINFOTIME"/>
            </w:pPr>
            <w:r>
              <w:t>14/02/2019 12:32:13.000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Auštrevičius, Bilbao Barandica, Calvet Chambon, Charanzová, Dlabajová, Harkin, in 't Veld, van Miltenburg, Riquet, Schaake</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Fox, Gosiewska, Hannan, Hoc, Jurek, Kamall, Karim, Karski, Kłosowski, Krasnodębski, Krupa, Kuźmiuk, Leontini, McClarkin, McIntyre, Mobarik, Nicholson, Ożóg, Piecha, Piotrowski, Poręba, Procter, Sulík, Tannock, Tomaševski, Van Orden, Wiśniewska, Zahradil, Złotowski</w:t>
      </w:r>
    </w:p>
    <w:p w:rsidR="006506FB" w:rsidRDefault="006506FB">
      <w:pPr>
        <w:pStyle w:val="STYTAB"/>
      </w:pPr>
    </w:p>
    <w:p w:rsidR="006506FB" w:rsidRPr="00DA28BD" w:rsidRDefault="005D3F7D">
      <w:pPr>
        <w:pStyle w:val="STYTAB"/>
        <w:rPr>
          <w:lang w:val="sv-SE"/>
        </w:rPr>
      </w:pPr>
      <w:r w:rsidRPr="00DA28BD">
        <w:rPr>
          <w:rStyle w:val="POLITICALGROUP"/>
          <w:lang w:val="sv-SE"/>
        </w:rPr>
        <w:t>EFDD</w:t>
      </w:r>
      <w:r w:rsidRPr="00DA28BD">
        <w:rPr>
          <w:lang w:val="sv-SE"/>
        </w:rPr>
        <w:t>:</w:t>
      </w:r>
      <w:r w:rsidRPr="00DA28BD">
        <w:rPr>
          <w:lang w:val="sv-SE"/>
        </w:rPr>
        <w:tab/>
        <w:t>Bergeron, Goddyn, Iwaszkiewicz, Monot, Paksas</w:t>
      </w:r>
    </w:p>
    <w:p w:rsidR="006506FB" w:rsidRPr="00DA28BD" w:rsidRDefault="006506FB">
      <w:pPr>
        <w:pStyle w:val="STYTAB"/>
        <w:rPr>
          <w:lang w:val="sv-SE"/>
        </w:rPr>
      </w:pPr>
    </w:p>
    <w:p w:rsidR="006506FB" w:rsidRPr="00DA28BD" w:rsidRDefault="005D3F7D">
      <w:pPr>
        <w:pStyle w:val="STYTAB"/>
        <w:rPr>
          <w:lang w:val="sv-SE"/>
        </w:rPr>
      </w:pPr>
      <w:r w:rsidRPr="00DA28BD">
        <w:rPr>
          <w:rStyle w:val="POLITICALGROUP"/>
          <w:lang w:val="sv-SE"/>
        </w:rPr>
        <w:t>ENF</w:t>
      </w:r>
      <w:r w:rsidRPr="00DA28BD">
        <w:rPr>
          <w:lang w:val="sv-SE"/>
        </w:rPr>
        <w:t>:</w:t>
      </w:r>
      <w:r w:rsidRPr="00DA28BD">
        <w:rPr>
          <w:lang w:val="sv-SE"/>
        </w:rPr>
        <w:tab/>
        <w:t>Agnew, Arnautu, Atkinson, Batten, Bay, Bilde, Bizzotto, Borghezio, Boutonnet, Briois, Colombier, Elissen, de Graaff, Jalkh, Jamet, Lancini, Lebreton, Lechevalier, Loiseau, Martin Dominique, Marusik, Mélin, Pretzell, Scottà, Stuger, Troszczynski, Zanni, Zijlstra</w:t>
      </w:r>
    </w:p>
    <w:p w:rsidR="006506FB" w:rsidRPr="00DA28BD" w:rsidRDefault="006506FB">
      <w:pPr>
        <w:pStyle w:val="STYTAB"/>
        <w:rPr>
          <w:lang w:val="sv-SE"/>
        </w:rPr>
      </w:pPr>
    </w:p>
    <w:p w:rsidR="006506FB" w:rsidRPr="00DA28BD" w:rsidRDefault="005D3F7D">
      <w:pPr>
        <w:pStyle w:val="STYTAB"/>
        <w:rPr>
          <w:lang w:val="sv-SE"/>
        </w:rPr>
      </w:pPr>
      <w:r w:rsidRPr="00DA28BD">
        <w:rPr>
          <w:rStyle w:val="POLITICALGROUP"/>
          <w:lang w:val="sv-SE"/>
        </w:rPr>
        <w:t>NI</w:t>
      </w:r>
      <w:r w:rsidRPr="00DA28BD">
        <w:rPr>
          <w:lang w:val="sv-SE"/>
        </w:rPr>
        <w:t>:</w:t>
      </w:r>
      <w:r w:rsidRPr="00DA28BD">
        <w:rPr>
          <w:lang w:val="sv-SE"/>
        </w:rPr>
        <w:tab/>
        <w:t>Balczó, Dodds, Gollnisch, Kovács, Sośnierz, Ujazdowski, Voigt</w:t>
      </w:r>
    </w:p>
    <w:p w:rsidR="006506FB" w:rsidRPr="00DA28BD" w:rsidRDefault="006506FB">
      <w:pPr>
        <w:pStyle w:val="STYTAB"/>
        <w:rPr>
          <w:lang w:val="sv-SE"/>
        </w:rPr>
      </w:pPr>
    </w:p>
    <w:p w:rsidR="006506FB" w:rsidRPr="00DA28BD" w:rsidRDefault="005D3F7D">
      <w:pPr>
        <w:pStyle w:val="STYTAB"/>
        <w:rPr>
          <w:lang w:val="sv-SE"/>
        </w:rPr>
      </w:pPr>
      <w:r w:rsidRPr="00DA28BD">
        <w:rPr>
          <w:rStyle w:val="POLITICALGROUP"/>
          <w:lang w:val="sv-SE"/>
        </w:rPr>
        <w:t>PPE</w:t>
      </w:r>
      <w:r w:rsidRPr="00DA28BD">
        <w:rPr>
          <w:lang w:val="sv-SE"/>
        </w:rPr>
        <w:t>:</w:t>
      </w:r>
      <w:r w:rsidRPr="00DA28BD">
        <w:rPr>
          <w:lang w:val="sv-SE"/>
        </w:rPr>
        <w:tab/>
        <w:t>Ademov, Alliot-Marie, Andrikienė, Arimont, Ashworth, Bach, Becker, Bendtsen, Bocskor, Böge, Bogovič, Boni, Brok, Buda, Buşoi, Cadec, van de Camp, Casa, Caspary, Cicu, Clune, Coelho, Collin-Langen, Corazza Bildt, Csáky, Danjean, Dantin, Dati, Delahaye, Deli, Deß, Díaz de Mera García Consuegra, Dorfmann, Ehler, Ferber, Fernandes, Fjellner, Gahler, Gambús, Gardini, Gehrold, Gieseke, Girling, González Pons, de Grandes Pascual, Gräßle, Grossetête, Grzyb, Hansen, Hayes, Hohlmeier, Hökmark, Hortefeux, Hübner, Iturgaiz, Jahr, Jiménez-Becerril Barrio, Juvin, Kalinowski, Kalniete, Karas, Kelam, Kelly, Koch, Kósa, Kovatchev, Kozłowska-Rajewicz, Kudrycka, Kuhn, Kukan, Lamassoure, de Lange, Langen, La Via, Lavrilleux, Lenaers, Lewandowski, Liese, Loskutovs, Łukacijewska, McAllister, Maletić, Mandl, Mănescu, Mann, Marinescu, Matera, Mato, Maydell, Melo, Metsola, Mikolášik, Millán Mon, Moisă, Morano, Morin-Chartier, Mureşan, Nagy, Niebler, van Nistelrooij, Novakov, Peterle, Pieper, Preda, Proust, Radev, Radtke, Ribeiro, Rosati, Ruas, Rübig, Šadurskis, Salini, Sander, Sarvamaa, Saudargas, Schmidt, Schöpflin, Schreijer-Pierik, Schulze, Schwab, Siekierski, Sógor, Šojdrová, Sommer, Sonik, Štefanec, Štětina, Stolojan, Šuica, Šulin, Svoboda, Szájer, Szejnfeld, Tolić, Tomc, Ţurcanu, Urutchev, Valcárcel Siso, Vălean, Verheyen, Voss, Wałęsa, Wieland, Winkler Hermann, Záborská, Zammit Dimech, Zdechovský, Zdrojewski, Zovko, Zver, Zwiefka</w:t>
      </w:r>
    </w:p>
    <w:p w:rsidR="006506FB" w:rsidRPr="00DA28BD" w:rsidRDefault="006506FB">
      <w:pPr>
        <w:pStyle w:val="STYTAB"/>
        <w:rPr>
          <w:lang w:val="sv-SE"/>
        </w:rPr>
      </w:pPr>
    </w:p>
    <w:p w:rsidR="006506FB" w:rsidRPr="00DA28BD" w:rsidRDefault="005D3F7D">
      <w:pPr>
        <w:pStyle w:val="STYTAB"/>
        <w:rPr>
          <w:lang w:val="sv-SE"/>
        </w:rPr>
      </w:pPr>
      <w:r w:rsidRPr="00DA28BD">
        <w:rPr>
          <w:rStyle w:val="POLITICALGROUP"/>
          <w:lang w:val="sv-SE"/>
        </w:rPr>
        <w:t>S&amp;D</w:t>
      </w:r>
      <w:r w:rsidRPr="00DA28BD">
        <w:rPr>
          <w:lang w:val="sv-SE"/>
        </w:rPr>
        <w:t>:</w:t>
      </w:r>
      <w:r w:rsidRPr="00DA28BD">
        <w:rPr>
          <w:lang w:val="sv-SE"/>
        </w:rPr>
        <w:tab/>
        <w:t>Aguilera García, Ayala Sender, Blanco López, Boştinaru, Cabezón Ruiz, Cristea, Drăghici, Frunzulică, García Pérez, Gardiazabal Rubial, Grapini, Guerrero Salom, Jáuregui Atondo, Nica, Paşcu, Poche, Rodríguez-Piñero Fernández, Tănăsescu, Țapardel, Zoană</w:t>
      </w:r>
    </w:p>
    <w:p w:rsidR="006506FB" w:rsidRPr="00DA28BD" w:rsidRDefault="006506FB">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van Baalen, Bearder, Becerra Basterrechea, Cavada, Cornillet, Deprez, Federley, Giménez Barbat, Goerens, Griesbeck, Grigule-Pēterse, Hirsch, Huitema, Hyusmenova, Jakovčić, Ježek, Katainen, Klinz, Kyuchyuk, Lalonde, Løkkegaard, Marinho e Pinto, Meissner, Michel, Mihaylova, Mlinar, Müller, Nagtegaal, Paet, Punset, Radoš, Ries, Rochefort,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Dohrmann, Dzhambazki, Flack, Gericke, Halla-aho, Kölmel, Lucke, Macovei, Packet, Ruohonen-Lerner, Škripek, Starbatty, Stevens, Tomašić, Trebesius, Van Bossuyt, Vistisen, Zīle, Žitňanská</w:t>
      </w:r>
    </w:p>
    <w:p w:rsidR="006506FB" w:rsidRDefault="006506FB">
      <w:pPr>
        <w:pStyle w:val="STYTAB"/>
      </w:pPr>
    </w:p>
    <w:p w:rsidR="006506FB" w:rsidRDefault="005D3F7D">
      <w:pPr>
        <w:pStyle w:val="STYTAB"/>
      </w:pPr>
      <w:r>
        <w:rPr>
          <w:rStyle w:val="POLITICALGROUP"/>
        </w:rPr>
        <w:t>EFDD</w:t>
      </w:r>
      <w:r>
        <w:t>:</w:t>
      </w:r>
      <w:r>
        <w:tab/>
        <w:t>Agea, Aiuto, Beghin, Castaldo, Corrao, D'Amato, D'Ornano, Evi, Ferrara, Meuthen, Pedicini, Philippot, Tamburrano, Valli, Zullo</w:t>
      </w:r>
    </w:p>
    <w:p w:rsidR="006506FB" w:rsidRDefault="006506FB">
      <w:pPr>
        <w:pStyle w:val="STYTAB"/>
      </w:pPr>
    </w:p>
    <w:p w:rsidR="006506FB" w:rsidRDefault="005D3F7D">
      <w:pPr>
        <w:pStyle w:val="STYTAB"/>
      </w:pPr>
      <w:r>
        <w:rPr>
          <w:rStyle w:val="POLITICALGROUP"/>
        </w:rPr>
        <w:t>ENF</w:t>
      </w:r>
      <w:r>
        <w:t>:</w:t>
      </w:r>
      <w:r>
        <w:tab/>
        <w:t>Annemans, Kappel, Mayer Georg, Obermayr, Vilimsky</w:t>
      </w:r>
    </w:p>
    <w:p w:rsidR="006506FB" w:rsidRDefault="006506FB">
      <w:pPr>
        <w:pStyle w:val="STYTAB"/>
      </w:pPr>
    </w:p>
    <w:p w:rsidR="006506FB" w:rsidRDefault="005D3F7D">
      <w:pPr>
        <w:pStyle w:val="STYTAB"/>
      </w:pPr>
      <w:r>
        <w:rPr>
          <w:rStyle w:val="POLITICALGROUP"/>
        </w:rPr>
        <w:t>GUE/NGL</w:t>
      </w:r>
      <w:r>
        <w:t>:</w:t>
      </w:r>
      <w:r>
        <w:tab/>
        <w:t>Albiol Guzmán, Anderson Martina, Benito Ziluaga, Carthy, Eck, Ernst, Ferreira, Flanagan, Forenza, González Peñas, Hazekamp, de Jong, Kari, Konečná, Kuneva, Kyllönen, Le Hyaric, López Bermejo, Lösing, Maštálka, Matias, Michels, Mineur, Omarjee, Papadimoulis, Pimenta Lopes,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Karlsson, Montel, Sonneborn, Woolfe</w:t>
      </w:r>
    </w:p>
    <w:p w:rsidR="006506FB" w:rsidRDefault="006506FB">
      <w:pPr>
        <w:pStyle w:val="STYTAB"/>
      </w:pPr>
    </w:p>
    <w:p w:rsidR="006506FB" w:rsidRDefault="005D3F7D">
      <w:pPr>
        <w:pStyle w:val="STYTAB"/>
      </w:pPr>
      <w:r>
        <w:rPr>
          <w:rStyle w:val="POLITICALGROUP"/>
        </w:rPr>
        <w:t>PPE</w:t>
      </w:r>
      <w:r>
        <w:t>:</w:t>
      </w:r>
      <w:r>
        <w:tab/>
        <w:t>Buzek, Faria, Kefalogiannis, Polčák, Pospíšil, Saïfi, Salafranca Sánchez-Neyra, Thun und Hohenstein, Virkkunen</w:t>
      </w:r>
    </w:p>
    <w:p w:rsidR="006506FB" w:rsidRDefault="006506FB">
      <w:pPr>
        <w:pStyle w:val="STYTAB"/>
      </w:pPr>
    </w:p>
    <w:p w:rsidR="006506FB" w:rsidRDefault="005D3F7D">
      <w:pPr>
        <w:pStyle w:val="STYTAB"/>
      </w:pPr>
      <w:r>
        <w:rPr>
          <w:rStyle w:val="POLITICALGROUP"/>
        </w:rPr>
        <w:t>S&amp;D</w:t>
      </w:r>
      <w:r>
        <w:t>:</w:t>
      </w:r>
      <w:r>
        <w:tab/>
        <w:t xml:space="preserve">Anderson Lucy, Andrieu, Balas, Bayet, Benifei, Berès, Blinkevičiūtė, Borzan, Bresso, Briano, Caputo, Childers, Christensen, Cofferati, Corbett, Costa, Cozzolino, Dalli, Dance, Danti, Delvaux, De Monte, Detjen, Ertug, Fajon, Fernández, Ferrandino, Fleckenstein, Freund, Gabelic, Gebhardt, Geier, Gentile, Geringer de Oedenberg, Gill Neena, </w:t>
      </w:r>
      <w:r>
        <w:lastRenderedPageBreak/>
        <w:t>Giuffrida, Gloanec Maurin, Gomes, Graswander-Hainz, Gualtieri, Guillaume, Guteland, Hedh, Howarth, Jaakonsaari, Jongerius, Kadenbach, Kammerevert, Kaufmann, Khan, Kirton-Darling, Kofod, Kohn, Köster, Kouroumbashev, Kumpula-Natri, Kyrkos, Ludvigsson, Mamikins, Maňka, Manscour, Martin David, Martin Edouard, Mayer Alex, Molnár, Moody, Moraes, Noichl, Palmer, Panzeri, Paolucci, Pargneaux, Peillon, Picierno, Picula, Piri, Pirinski, Poc, Post, Preuß, Regner, Revault d'Allonnes Bonnefoy, Rodrigues Liliana, Rodrigues Maria João, Rozière, Sant, dos Santos, Sassoli, Schaldemose, Schlein, Sehnalová, Serrão Santos, Silva Pereira, Simon Peter, Simon Siôn, Sippel, Smolková, Tarabella, Thomas, Toia, Van Brempt, Vaughan, Viotti, Ward, Weidenholzer, Werner, Winter, Wölken, Zanonato, Zemke,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Aker, Arnott, Bullock, Carver, Coburn, Etheridge, Finch, Gill Nathan, Moi, O'Flynn, Payne, Reid, Seymour</w:t>
      </w:r>
    </w:p>
    <w:p w:rsidR="006506FB" w:rsidRDefault="006506FB">
      <w:pPr>
        <w:pStyle w:val="STYTAB"/>
      </w:pPr>
    </w:p>
    <w:p w:rsidR="006506FB" w:rsidRDefault="005D3F7D">
      <w:pPr>
        <w:pStyle w:val="STYTAB"/>
      </w:pPr>
      <w:r>
        <w:rPr>
          <w:rStyle w:val="POLITICALGROUP"/>
        </w:rPr>
        <w:t>S&amp;D</w:t>
      </w:r>
      <w:r>
        <w:t>:</w:t>
      </w:r>
      <w:r>
        <w:tab/>
        <w:t>Morgano</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Manolis Kefalogiannis</w:t>
            </w:r>
          </w:p>
        </w:tc>
      </w:tr>
      <w:tr w:rsidR="006506FB" w:rsidRPr="00DA28B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Pr="00DA28BD" w:rsidRDefault="005D3F7D">
            <w:pPr>
              <w:pStyle w:val="VOTERESULTCORRECTEDMEP"/>
              <w:rPr>
                <w:lang w:val="nl-NL"/>
              </w:rPr>
            </w:pPr>
            <w:r w:rsidRPr="00DA28BD">
              <w:rPr>
                <w:lang w:val="nl-NL"/>
              </w:rPr>
              <w:t>Sophia in 't Veld, Matthijs van Miltenburg</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77" w:name="_Toc5702115"/>
            <w:r>
              <w:lastRenderedPageBreak/>
              <w:t xml:space="preserve">A8-0057/2019 -  Jørn Dohrmann - </w:t>
            </w:r>
            <w:r w:rsidR="00DA28BD">
              <w:t>Resolucija</w:t>
            </w:r>
            <w:bookmarkEnd w:id="77"/>
          </w:p>
        </w:tc>
        <w:tc>
          <w:tcPr>
            <w:tcW w:w="2432" w:type="dxa"/>
            <w:shd w:val="clear" w:color="auto" w:fill="auto"/>
            <w:tcMar>
              <w:top w:w="0" w:type="dxa"/>
              <w:left w:w="108" w:type="dxa"/>
              <w:bottom w:w="0" w:type="dxa"/>
              <w:right w:w="108" w:type="dxa"/>
            </w:tcMar>
          </w:tcPr>
          <w:p w:rsidR="006506FB" w:rsidRDefault="005D3F7D">
            <w:pPr>
              <w:pStyle w:val="VOTEINFOTIME"/>
            </w:pPr>
            <w:r>
              <w:t>14/02/2019 12:32:42.000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Bearder, Becerra Basterrechea, Bilbao Barandica, Cavada, Charanzová, Deprez, Dlabajová, Federley, Giménez Barbat, Goerens, Griesbeck, Grigule-Pēterse, Hirsch, Hyusmenova, in 't Veld, Jäätteenmäki, Jakovčić, Ježek, Katainen, Kyuchyuk, Lalonde, Løkkegaard, Marinho e Pinto, Meissner, Michel, Mihaylova, van Miltenburg, Mlinar, Müller, Paet, Pagazaurtundúa Ruiz, Punset,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Campbell Bannerman, Czarnecki, Czesak, Dalton, Dohrmann, Dzhambazki, Flack, Fox, Gericke, Halla-aho, Hannan, Hoc, Jurek, Kamall, Karski, Kłosowski, Kölmel, Krasnodębski, Krupa, Kuźmiuk, Leontini, Lucke, McClarkin, McIntyre, Macovei, Mobarik, Ożóg, Packet, Piecha, Piotrowski, Poręba, Procter, Ruohonen-Lerner, Škripek, Starbatty, Stevens, Sulík, Tannock, Tomaševski, Tomašić, Tošenovský, Trebesius, Van Bossuyt, Van Orden, Vistisen, Wiśniewska, Zahradil, Zīle, Žitňanská, Złotowski</w:t>
      </w:r>
    </w:p>
    <w:p w:rsidR="006506FB" w:rsidRDefault="006506FB">
      <w:pPr>
        <w:pStyle w:val="STYTAB"/>
      </w:pPr>
    </w:p>
    <w:p w:rsidR="006506FB" w:rsidRDefault="005D3F7D">
      <w:pPr>
        <w:pStyle w:val="STYTAB"/>
      </w:pPr>
      <w:r>
        <w:rPr>
          <w:rStyle w:val="POLITICALGROUP"/>
        </w:rPr>
        <w:t>EFDD</w:t>
      </w:r>
      <w:r>
        <w:t>:</w:t>
      </w:r>
      <w:r>
        <w:tab/>
        <w:t>Agea, Aiuto, Beghin, Bergeron, Castaldo, Corrao, D'Amato, D'Ornano, Evi, Ferrara, Goddyn, Meuthen, Monot, Paksas, Pedicini, Philippot, Tamburrano, Valli, Zullo</w:t>
      </w:r>
    </w:p>
    <w:p w:rsidR="006506FB" w:rsidRDefault="006506FB">
      <w:pPr>
        <w:pStyle w:val="STYTAB"/>
      </w:pPr>
    </w:p>
    <w:p w:rsidR="006506FB" w:rsidRDefault="005D3F7D">
      <w:pPr>
        <w:pStyle w:val="STYTAB"/>
      </w:pPr>
      <w:r>
        <w:rPr>
          <w:rStyle w:val="POLITICALGROUP"/>
        </w:rPr>
        <w:t>ENF</w:t>
      </w:r>
      <w:r>
        <w:t>:</w:t>
      </w:r>
      <w:r>
        <w:tab/>
        <w:t>Annemans, Arnautu, Bay, Bilde, Boutonnet, Briois, Colombier, Jalkh, Jamet, Kappel, Lebreton, Lechevalier, Loiseau, Martin Dominique, Mayer Georg, Mélin, Obermayr, Schaffhauser, Troszczynski, Vilimsky</w:t>
      </w:r>
    </w:p>
    <w:p w:rsidR="006506FB" w:rsidRDefault="006506FB">
      <w:pPr>
        <w:pStyle w:val="STYTAB"/>
      </w:pPr>
    </w:p>
    <w:p w:rsidR="006506FB" w:rsidRDefault="005D3F7D">
      <w:pPr>
        <w:pStyle w:val="STYTAB"/>
      </w:pPr>
      <w:r>
        <w:rPr>
          <w:rStyle w:val="POLITICALGROUP"/>
        </w:rPr>
        <w:t>GUE/NGL</w:t>
      </w:r>
      <w:r>
        <w:t>:</w:t>
      </w:r>
      <w:r>
        <w:tab/>
        <w:t>Albiol Guzmán, Benito Ziluaga, Eck, Ernst, Ferreira, Flanagan, Forenza, González Peñas, Hazekamp, de Jong, Kari, Konečná, Kuneva, Kyllönen, Le Hyaric, López Bermejo, Lösing, Maštálka, Matias, Michels, Mineur, Omarjee, Papadimoulis, Pimenta Lopes,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Balczó, Dodds, Gollnisch, Karlsson, Kovács, Montel, Saryusz-Wolski, Sonneborn, Ujazdowski, Voigt</w:t>
      </w:r>
    </w:p>
    <w:p w:rsidR="006506FB" w:rsidRDefault="006506FB">
      <w:pPr>
        <w:pStyle w:val="STYTAB"/>
      </w:pPr>
    </w:p>
    <w:p w:rsidR="006506FB" w:rsidRDefault="005D3F7D">
      <w:pPr>
        <w:pStyle w:val="STYTAB"/>
      </w:pPr>
      <w:r>
        <w:rPr>
          <w:rStyle w:val="POLITICALGROUP"/>
        </w:rPr>
        <w:t>PPE</w:t>
      </w:r>
      <w:r>
        <w:t>:</w:t>
      </w:r>
      <w:r>
        <w:tab/>
        <w:t>Arimont, Bach, Becker, Bendtsen, Bogovič, Boni, Buzek, Casa, Clune, Collin-Langen, Corazza Bildt, Díaz de Mera García Consuegra, Dorfmann, Faria, Fjellner, Girling, de Grandes Pascual, Hansen, Hayes, Hohlmeier, Hökmark, Hortefeux, Hübner, Jiménez-Becerril Barrio, Karas, Kelam, Kozłowska-Rajewicz, Lamassoure, Lenaers, Liese, Loskutovs, Łukacijewska, Malinov, Mandl, Mann, Maydell, Metsola, Morano, Morin-Chartier, Nagy, Niebler, Novakov, Peterle, Pieper, Pietikäinen, Polčák, Pospíšil, Preda, Radev, Rübig, Salafranca Sánchez-Neyra, Sarvamaa, Schmidt, Šojdrová, Sommer, Sonik, Šuica, Šulin, Thun und Hohenstein, Verheyen, Virkkunen, Zammit Dimech, Zdechovský, Zdrojewski</w:t>
      </w:r>
    </w:p>
    <w:p w:rsidR="006506FB" w:rsidRDefault="006506FB">
      <w:pPr>
        <w:pStyle w:val="STYTAB"/>
      </w:pPr>
    </w:p>
    <w:p w:rsidR="006506FB" w:rsidRDefault="005D3F7D">
      <w:pPr>
        <w:pStyle w:val="STYTAB"/>
      </w:pPr>
      <w:r>
        <w:rPr>
          <w:rStyle w:val="POLITICALGROUP"/>
        </w:rPr>
        <w:t>S&amp;D</w:t>
      </w:r>
      <w:r>
        <w:t>:</w:t>
      </w:r>
      <w:r>
        <w:tab/>
        <w:t>Anderson Lucy, Andrieu, Balas, Bayet, Benifei, Berès, Blinkevičiūtė, Borzan, Boştinaru, Bresso, Briano, Caputo, Childers, Christensen, Cofferati, Corbett, Costa, Cozzolino, Dalli, Dance, Danti, Delvaux, De Monte, Detjen, Ertug, Fajon, Ferrandino, Fleckenstein, Freund, Gabelic, Gebhardt, Geier, Gentile, Geringer de Oedenberg, Gill Neena, Giuffrida, Gloanec Maurin, Gomes, Graswander-Hainz, Gualtieri, Guillaume, Guteland, Hedh, Howarth, Jaakonsaari, Jongerius, Kadenbach, Kammerevert, Kaufmann, Khan, Kirton-Darling, Kofod, Kohn, Köster, Kouroumbashev, Kumpula-Natri, Kyrkos, Ludvigsson, Mamikins, Maňka, Manscour, Martin David, Martin Edouard, Mayer Alex, Molnár, Moody, Moraes, Morgano, Noichl, Palmer, Panzeri, Paolucci, Pargneaux, Peillon, Picierno, Picula, Piri, Pirinski, Poc, Poche, Post, Preuß, Regner, Revault d'Allonnes Bonnefoy, Rodrigues Liliana, Rodrigues Maria João, Rozière, Sant, dos Santos, Sassoli, Schaldemose, Schlein, Sehnalová, Serrão Santos, Silva Pereira, Simon Peter, Simon Siôn, Sippel, Smolková, Tang, Tarabella, Thomas, Toia, Van Brempt, Vaughan, Viotti, Ward, Weidenholzer, Werner, Winter, Wölken, Zanonato, Zemke, Zoffoli, Zorrinho</w:t>
      </w:r>
    </w:p>
    <w:p w:rsidR="006506FB" w:rsidRDefault="006506FB">
      <w:pPr>
        <w:pStyle w:val="STYTAB"/>
      </w:pPr>
    </w:p>
    <w:p w:rsidR="006506FB" w:rsidRDefault="005D3F7D">
      <w:pPr>
        <w:pStyle w:val="STYTAB"/>
      </w:pPr>
      <w:r>
        <w:rPr>
          <w:rStyle w:val="POLITICALGROUP"/>
        </w:rPr>
        <w:t>Verts/ALE</w:t>
      </w:r>
      <w:r>
        <w:t>:</w:t>
      </w:r>
      <w:r>
        <w:tab/>
        <w:t>Affronte, Andersson, Auken, Bové, Buchner, Bütikofer, Cramer, Dalunde, Delli, Durand, Eickhout, Franz, Giegold, Harms, Häusling, Heubuch, Jadot, Jávor, Keller Ska, Lambert, Lamberts, Marcellesi, Meszerics, Metz, Miranda, Mitrofanovs, Reda, Reimon, Reintke, Rivasi, Ropė, Sargentini, Scott Cato, Škrlec, Smith, Solé, Šoltes, Staes, Tarand, Taylor, Terricabras, Urtasun,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Calvet Chambon</w:t>
      </w:r>
    </w:p>
    <w:p w:rsidR="006506FB" w:rsidRDefault="006506FB">
      <w:pPr>
        <w:pStyle w:val="STYTAB"/>
      </w:pPr>
    </w:p>
    <w:p w:rsidR="006506FB" w:rsidRDefault="005D3F7D">
      <w:pPr>
        <w:pStyle w:val="STYTAB"/>
      </w:pPr>
      <w:r>
        <w:rPr>
          <w:rStyle w:val="POLITICALGROUP"/>
        </w:rPr>
        <w:t>ECR</w:t>
      </w:r>
      <w:r>
        <w:t>:</w:t>
      </w:r>
      <w:r>
        <w:tab/>
        <w:t>Belder</w:t>
      </w:r>
    </w:p>
    <w:p w:rsidR="006506FB" w:rsidRDefault="006506FB">
      <w:pPr>
        <w:pStyle w:val="STYTAB"/>
      </w:pPr>
    </w:p>
    <w:p w:rsidR="006506FB" w:rsidRDefault="005D3F7D">
      <w:pPr>
        <w:pStyle w:val="STYTAB"/>
      </w:pPr>
      <w:r>
        <w:rPr>
          <w:rStyle w:val="POLITICALGROUP"/>
        </w:rPr>
        <w:t>EFDD</w:t>
      </w:r>
      <w:r>
        <w:t>:</w:t>
      </w:r>
      <w:r>
        <w:tab/>
        <w:t>Iwaszkiewicz</w:t>
      </w:r>
    </w:p>
    <w:p w:rsidR="006506FB" w:rsidRDefault="006506FB">
      <w:pPr>
        <w:pStyle w:val="STYTAB"/>
      </w:pPr>
    </w:p>
    <w:p w:rsidR="006506FB" w:rsidRDefault="005D3F7D">
      <w:pPr>
        <w:pStyle w:val="STYTAB"/>
      </w:pPr>
      <w:r>
        <w:rPr>
          <w:rStyle w:val="POLITICALGROUP"/>
        </w:rPr>
        <w:t>ENF</w:t>
      </w:r>
      <w:r>
        <w:t>:</w:t>
      </w:r>
      <w:r>
        <w:tab/>
        <w:t>Agnew, Atkinson, Batten, Elissen, de Graaff, Marusik, Stuger, Zijlstra</w:t>
      </w:r>
    </w:p>
    <w:p w:rsidR="006506FB" w:rsidRDefault="006506FB">
      <w:pPr>
        <w:pStyle w:val="STYTAB"/>
      </w:pPr>
    </w:p>
    <w:p w:rsidR="006506FB" w:rsidRDefault="005D3F7D">
      <w:pPr>
        <w:pStyle w:val="STYTAB"/>
      </w:pPr>
      <w:r>
        <w:rPr>
          <w:rStyle w:val="POLITICALGROUP"/>
        </w:rPr>
        <w:t>NI</w:t>
      </w:r>
      <w:r>
        <w:t>:</w:t>
      </w:r>
      <w:r>
        <w:tab/>
        <w:t>Sośnierz, Woolfe</w:t>
      </w:r>
    </w:p>
    <w:p w:rsidR="006506FB" w:rsidRDefault="006506FB">
      <w:pPr>
        <w:pStyle w:val="STYTAB"/>
      </w:pPr>
    </w:p>
    <w:p w:rsidR="006506FB" w:rsidRDefault="005D3F7D">
      <w:pPr>
        <w:pStyle w:val="STYTAB"/>
      </w:pPr>
      <w:r>
        <w:rPr>
          <w:rStyle w:val="POLITICALGROUP"/>
        </w:rPr>
        <w:t>PPE</w:t>
      </w:r>
      <w:r>
        <w:t>:</w:t>
      </w:r>
      <w:r>
        <w:tab/>
        <w:t>Bocskor, Coelho, Csáky, Danjean, Dantin, Dati, Delahaye, Deli, Fernandes, Gehrold, Juvin, Kósa, Kuhn, Langen, La Via, Lavrilleux, Radtke, Ribeiro, Ruas, Sander, Schöpflin, Tomc</w:t>
      </w:r>
    </w:p>
    <w:p w:rsidR="006506FB" w:rsidRDefault="006506FB">
      <w:pPr>
        <w:pStyle w:val="STYTAB"/>
      </w:pPr>
    </w:p>
    <w:p w:rsidR="006506FB" w:rsidRDefault="005D3F7D">
      <w:pPr>
        <w:pStyle w:val="STYTAB"/>
      </w:pPr>
      <w:r>
        <w:rPr>
          <w:rStyle w:val="POLITICALGROUP"/>
        </w:rPr>
        <w:t>S&amp;D</w:t>
      </w:r>
      <w:r>
        <w:t>:</w:t>
      </w:r>
      <w:r>
        <w:tab/>
        <w:t>Ayala Sender, Blanco López, Fernández, García Pérez, Gardiazabal Rubial, Guerrero Salom, Jáuregui Atondo, Rodríguez-Piñero Fernández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Harkin, Huitema, Nagtegaal</w:t>
      </w:r>
    </w:p>
    <w:p w:rsidR="006506FB" w:rsidRDefault="006506FB">
      <w:pPr>
        <w:pStyle w:val="STYTAB"/>
      </w:pPr>
    </w:p>
    <w:p w:rsidR="006506FB" w:rsidRDefault="005D3F7D">
      <w:pPr>
        <w:pStyle w:val="STYTAB"/>
      </w:pPr>
      <w:r>
        <w:rPr>
          <w:rStyle w:val="POLITICALGROUP"/>
        </w:rPr>
        <w:t>ECR</w:t>
      </w:r>
      <w:r>
        <w:t>:</w:t>
      </w:r>
      <w:r>
        <w:tab/>
        <w:t>van Dalen, Gosiewska, Nicholson</w:t>
      </w:r>
    </w:p>
    <w:p w:rsidR="006506FB" w:rsidRDefault="006506FB">
      <w:pPr>
        <w:pStyle w:val="STYTAB"/>
      </w:pPr>
    </w:p>
    <w:p w:rsidR="006506FB" w:rsidRDefault="005D3F7D">
      <w:pPr>
        <w:pStyle w:val="STYTAB"/>
      </w:pPr>
      <w:r>
        <w:rPr>
          <w:rStyle w:val="POLITICALGROUP"/>
        </w:rPr>
        <w:t>EFDD</w:t>
      </w:r>
      <w:r>
        <w:t>:</w:t>
      </w:r>
      <w:r>
        <w:tab/>
        <w:t>Aker, Arnott, Bullock, Carver, Coburn, Etheridge, Finch, Gill Nathan, Moi, O'Flynn, Payne, Reid, Seymour</w:t>
      </w:r>
    </w:p>
    <w:p w:rsidR="006506FB" w:rsidRDefault="006506FB">
      <w:pPr>
        <w:pStyle w:val="STYTAB"/>
      </w:pPr>
    </w:p>
    <w:p w:rsidR="006506FB" w:rsidRPr="00DA28BD" w:rsidRDefault="005D3F7D">
      <w:pPr>
        <w:pStyle w:val="STYTAB"/>
        <w:rPr>
          <w:lang w:val="it-IT"/>
        </w:rPr>
      </w:pPr>
      <w:r w:rsidRPr="00DA28BD">
        <w:rPr>
          <w:rStyle w:val="POLITICALGROUP"/>
          <w:lang w:val="it-IT"/>
        </w:rPr>
        <w:t>ENF</w:t>
      </w:r>
      <w:r w:rsidRPr="00DA28BD">
        <w:rPr>
          <w:lang w:val="it-IT"/>
        </w:rPr>
        <w:t>:</w:t>
      </w:r>
      <w:r w:rsidRPr="00DA28BD">
        <w:rPr>
          <w:lang w:val="it-IT"/>
        </w:rPr>
        <w:tab/>
        <w:t>Bizzotto, Borghezio, Lancini, Pretzell, Scottà, Zanni</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GUE/NGL</w:t>
      </w:r>
      <w:r w:rsidRPr="00DA28BD">
        <w:rPr>
          <w:lang w:val="it-IT"/>
        </w:rPr>
        <w:t>:</w:t>
      </w:r>
      <w:r w:rsidRPr="00DA28BD">
        <w:rPr>
          <w:lang w:val="it-IT"/>
        </w:rPr>
        <w:tab/>
        <w:t>Anderson Martina, Carthy</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PPE</w:t>
      </w:r>
      <w:r w:rsidRPr="00DA28BD">
        <w:rPr>
          <w:lang w:val="it-IT"/>
        </w:rPr>
        <w:t>:</w:t>
      </w:r>
      <w:r w:rsidRPr="00DA28BD">
        <w:rPr>
          <w:lang w:val="it-IT"/>
        </w:rPr>
        <w:tab/>
        <w:t>Ademov, Alliot-Marie, Andrikienė, Ashworth, Böge, Brok, Buda, Buşoi, Cadec, van de Camp, Caspary, Cicu, Deß, Ehler, Ferber, Gahler, Gambús, Gardini, Gieseke, González Pons, Gräßle, Grossetête, Grzyb, Iturgaiz, Jahr, Kalinowski, Kalniete, Kelly, Koch, Kovatchev, Kukan, de Lange, Lewandowski, Lins, McAllister, Maletić, Mănescu, Marinescu, Matera, Mato, Mikolášik, Moisă, Mureşan, van Nistelrooij, Proust, Rosati, Šadurskis, Saïfi, Salini, Saudargas, Schreijer-Pierik, Schulze, Schwab, Siekierski, Sógor, Štefanec, Štětina, Stolojan, Svoboda, Szejnfeld, Tolić, Ţurcanu, Urutchev, Valcárcel Siso, Vălean, Voss, Wałęsa, Wieland, Winkler Hermann, Záborská, Zovko, Zver, Zwiefka</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S&amp;D</w:t>
      </w:r>
      <w:r w:rsidRPr="00DA28BD">
        <w:rPr>
          <w:lang w:val="it-IT"/>
        </w:rPr>
        <w:t>:</w:t>
      </w:r>
      <w:r w:rsidRPr="00DA28BD">
        <w:rPr>
          <w:lang w:val="it-IT"/>
        </w:rPr>
        <w:tab/>
        <w:t>Cabezón Ruiz, Cristea, Drăghici, Frunzulică, Grapini, Nica, Paşcu, Tănăsescu, Țapardel, Zoană</w:t>
      </w:r>
    </w:p>
    <w:p w:rsidR="006506FB" w:rsidRPr="00DA28BD" w:rsidRDefault="006506FB">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rsidRPr="00DA28BD">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Pr="00DA28BD" w:rsidRDefault="005D3F7D">
            <w:pPr>
              <w:pStyle w:val="VOTERESULTCORRECTEDTITLE"/>
              <w:rPr>
                <w:lang w:val="it-IT"/>
              </w:rPr>
            </w:pPr>
            <w:r>
              <w:t>ПОПРАВКИ</w:t>
            </w:r>
            <w:r w:rsidRPr="00DA28BD">
              <w:rPr>
                <w:lang w:val="it-IT"/>
              </w:rPr>
              <w:t xml:space="preserve"> </w:t>
            </w:r>
            <w:r>
              <w:t>В</w:t>
            </w:r>
            <w:r w:rsidRPr="00DA28BD">
              <w:rPr>
                <w:lang w:val="it-IT"/>
              </w:rPr>
              <w:t xml:space="preserve"> </w:t>
            </w:r>
            <w:r>
              <w:t>ПОДАДЕНИТЕ</w:t>
            </w:r>
            <w:r w:rsidRPr="00DA28BD">
              <w:rPr>
                <w:lang w:val="it-IT"/>
              </w:rPr>
              <w:t xml:space="preserve"> </w:t>
            </w:r>
            <w:r>
              <w:t>ГЛАСОВЕ</w:t>
            </w:r>
            <w:r w:rsidRPr="00DA28BD">
              <w:rPr>
                <w:lang w:val="it-IT"/>
              </w:rPr>
              <w:t xml:space="preserve"> </w:t>
            </w:r>
            <w:r>
              <w:t>И</w:t>
            </w:r>
            <w:r w:rsidRPr="00DA28BD">
              <w:rPr>
                <w:lang w:val="it-IT"/>
              </w:rPr>
              <w:t xml:space="preserve"> </w:t>
            </w:r>
            <w:r>
              <w:t>НАМЕРЕНИЯ</w:t>
            </w:r>
            <w:r w:rsidRPr="00DA28BD">
              <w:rPr>
                <w:lang w:val="it-IT"/>
              </w:rPr>
              <w:t xml:space="preserve"> </w:t>
            </w:r>
            <w:r>
              <w:t>ЗА</w:t>
            </w:r>
            <w:r w:rsidRPr="00DA28BD">
              <w:rPr>
                <w:lang w:val="it-IT"/>
              </w:rPr>
              <w:t xml:space="preserve"> </w:t>
            </w:r>
            <w:r>
              <w:t>ГЛАСУВАНЕ</w:t>
            </w:r>
            <w:r w:rsidRPr="00DA28BD">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DA28BD">
              <w:rPr>
                <w:lang w:val="it-IT"/>
              </w:rPr>
              <w:t xml:space="preserve"> </w:t>
            </w:r>
            <w:r>
              <w:t>ΚΑΙ</w:t>
            </w:r>
            <w:r w:rsidRPr="00DA28BD">
              <w:rPr>
                <w:lang w:val="it-IT"/>
              </w:rPr>
              <w:t xml:space="preserve"> </w:t>
            </w:r>
            <w:r>
              <w:t>ΠΡΟΘΕΣΕΙΣ</w:t>
            </w:r>
            <w:r w:rsidRPr="00DA28BD">
              <w:rPr>
                <w:lang w:val="it-IT"/>
              </w:rPr>
              <w:t xml:space="preserve"> </w:t>
            </w:r>
            <w:r>
              <w:t>ΨΗΦΟΥ</w:t>
            </w:r>
            <w:r w:rsidRPr="00DA28BD">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rsidRPr="00DA28B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Pr="00DA28BD" w:rsidRDefault="005D3F7D">
            <w:pPr>
              <w:pStyle w:val="VOTERESULTCORRECTEDMEP"/>
              <w:rPr>
                <w:lang w:val="it-IT"/>
              </w:rPr>
            </w:pPr>
            <w:r w:rsidRPr="00DA28BD">
              <w:rPr>
                <w:lang w:val="it-IT"/>
              </w:rPr>
              <w:t>Giovanni La Via, Norbert Lins</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Johannes Cornelis van Baalen, Deirdre Clune, Rachida Dati, Diane Dodds, Philippe Juvin, Francisco José Millán Mon, Nadine Morano, Elisabeth Morin-Chartier</w:t>
            </w: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78" w:name="_Toc5702116"/>
            <w:r>
              <w:lastRenderedPageBreak/>
              <w:t xml:space="preserve">A8-0059/2019 -  Virginie Rozière - </w:t>
            </w:r>
            <w:r w:rsidR="00DA28BD">
              <w:t>Resolucija</w:t>
            </w:r>
            <w:bookmarkEnd w:id="78"/>
          </w:p>
        </w:tc>
        <w:tc>
          <w:tcPr>
            <w:tcW w:w="2432" w:type="dxa"/>
            <w:shd w:val="clear" w:color="auto" w:fill="auto"/>
            <w:tcMar>
              <w:top w:w="0" w:type="dxa"/>
              <w:left w:w="108" w:type="dxa"/>
              <w:bottom w:w="0" w:type="dxa"/>
              <w:right w:w="108" w:type="dxa"/>
            </w:tcMar>
          </w:tcPr>
          <w:p w:rsidR="006506FB" w:rsidRDefault="005D3F7D">
            <w:pPr>
              <w:pStyle w:val="VOTEINFOTIME"/>
            </w:pPr>
            <w:r>
              <w:t>14/02/2019 12:33:11.000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Becerra Basterrechea, Bilbao Barandica, Calvet Chambon, Cavada, Charanzová, Deprez, Dlabajová, Federley, Giménez Barbat, Goerens, Griesbeck, Grigule-Pēterse, Harkin, Hirsch, Huitema, Hyusmenova, in 't Veld, Jäätteenmäki, Jakovčić, Ježek, Katainen, Kyuchyuk, Lalonde, Løkkegaard, Marinho e Pinto, Michel, Mihaylova, van Miltenburg, Mlinar, Müller, Nagtegaal, Paet, Pagazaurtundúa Ruiz, Punset, Radoš, Ries,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Flack, Fox, Gericke, Gosiewska, Halla-aho, Hannan, Hoc, Jurek, Kamall, Karski, Kłosowski, Kölmel, Krasnodębski, Krupa, Kuźmiuk, Leontini, Lucke, McClarkin, McIntyre, Macovei, Mobarik, Nicholson, Ożóg, Packet, Piecha, Piotrowski, Poręba, Procter, Ruohonen-Lerner, Starbatty, Stevens, Sulík, Tannock, Tomaševski, Tomašić, Tošenovský, Trebesius, Van Bossuyt, Van Orden, Vistisen, Zahradil, Zīle, Žitňanská, Złotowski</w:t>
      </w:r>
    </w:p>
    <w:p w:rsidR="006506FB" w:rsidRDefault="006506FB">
      <w:pPr>
        <w:pStyle w:val="STYTAB"/>
      </w:pPr>
    </w:p>
    <w:p w:rsidR="006506FB" w:rsidRDefault="005D3F7D">
      <w:pPr>
        <w:pStyle w:val="STYTAB"/>
      </w:pPr>
      <w:r>
        <w:rPr>
          <w:rStyle w:val="POLITICALGROUP"/>
        </w:rPr>
        <w:t>EFDD</w:t>
      </w:r>
      <w:r>
        <w:t>:</w:t>
      </w:r>
      <w:r>
        <w:tab/>
        <w:t>Agea, Aiuto, Beghin, Castaldo, Corrao, D'Amato, Evi, Ferrara, Meuthen, Paksas, Pedicini, Tamburrano, Valli, Zullo</w:t>
      </w:r>
    </w:p>
    <w:p w:rsidR="006506FB" w:rsidRDefault="006506FB">
      <w:pPr>
        <w:pStyle w:val="STYTAB"/>
      </w:pPr>
    </w:p>
    <w:p w:rsidR="006506FB" w:rsidRDefault="005D3F7D">
      <w:pPr>
        <w:pStyle w:val="STYTAB"/>
      </w:pPr>
      <w:r>
        <w:rPr>
          <w:rStyle w:val="POLITICALGROUP"/>
        </w:rPr>
        <w:t>ENF</w:t>
      </w:r>
      <w:r>
        <w:t>:</w:t>
      </w:r>
      <w:r>
        <w:tab/>
        <w:t>Bizzotto, Borghezio, Kappel, Lancini, Mayer Georg, Obermayr, Pretzell, Scottà, Vilimsky, Zanni</w:t>
      </w:r>
    </w:p>
    <w:p w:rsidR="006506FB" w:rsidRDefault="006506FB">
      <w:pPr>
        <w:pStyle w:val="STYTAB"/>
      </w:pPr>
    </w:p>
    <w:p w:rsidR="006506FB" w:rsidRDefault="005D3F7D">
      <w:pPr>
        <w:pStyle w:val="STYTAB"/>
      </w:pPr>
      <w:r>
        <w:rPr>
          <w:rStyle w:val="POLITICALGROUP"/>
        </w:rPr>
        <w:t>GUE/NGL</w:t>
      </w:r>
      <w:r>
        <w:t>:</w:t>
      </w:r>
      <w:r>
        <w:tab/>
        <w:t>Albiol Guzmán, Anderson Martina, Benito Ziluaga, Carthy, Eck, Ernst, Flanagan, Forenza, González Peñas, Hazekamp, de Jong, Kari, Konečná, Kuneva, Kyllönen, Le Hyaric, López Bermejo, Lösing, Maštálka, Matias, Michels, Mineur, Omarjee, Papadimoulis, Sánchez Caldentey, Schirdewan, Scholz, Spinelli, Vallina, Vergiat, Vieu, Zimmer</w:t>
      </w:r>
    </w:p>
    <w:p w:rsidR="006506FB" w:rsidRDefault="006506FB">
      <w:pPr>
        <w:pStyle w:val="STYTAB"/>
      </w:pPr>
    </w:p>
    <w:p w:rsidR="006506FB" w:rsidRDefault="005D3F7D">
      <w:pPr>
        <w:pStyle w:val="STYTAB"/>
      </w:pPr>
      <w:r>
        <w:rPr>
          <w:rStyle w:val="POLITICALGROUP"/>
        </w:rPr>
        <w:t>NI</w:t>
      </w:r>
      <w:r>
        <w:t>:</w:t>
      </w:r>
      <w:r>
        <w:tab/>
        <w:t>Balczó, Dodds, Karlsson, Kovács, Saryusz-Wolski, Sonneborn, Ujazdowski</w:t>
      </w:r>
    </w:p>
    <w:p w:rsidR="006506FB" w:rsidRDefault="006506FB">
      <w:pPr>
        <w:pStyle w:val="STYTAB"/>
      </w:pPr>
    </w:p>
    <w:p w:rsidR="006506FB" w:rsidRDefault="005D3F7D">
      <w:pPr>
        <w:pStyle w:val="STYTAB"/>
      </w:pPr>
      <w:r>
        <w:rPr>
          <w:rStyle w:val="POLITICALGROUP"/>
        </w:rPr>
        <w:t>PPE</w:t>
      </w:r>
      <w:r>
        <w:t>:</w:t>
      </w:r>
      <w:r>
        <w:tab/>
        <w:t>Ademov, Alliot-Marie, Andrikienė, Arimont, Bach, Becker, Bendtsen, Bocskor, Bogovič, Boni, Brok, Buda, Buşoi, Buzek, Cadec, Casa, Caspary, Cicu, Clune, Coelho, Collin-Langen, Corazza Bildt, Csáky, Danjean, Dantin, Dati, Delahaye, Deli, Díaz de Mera García Consuegra, Dorfmann, Ehler, Faria, Ferber, Fernandes, Fjellner, Gahler, Gambús, Gardini, Gehrold, Gieseke, Girling, González Pons, de Grandes Pascual, Gräßle, Grossetête, Grzyb, Hansen, Hayes, Hohlmeier, Hökmark, Hortefeux, Hübner, Iturgaiz, Jahr, Jiménez-Becerril Barrio, Juvin, Kalinowski, Kalniete, Karas, Kelam, Kelly, Koch, Kósa, Kovatchev, Kozłowska-Rajewicz, Kudrycka, Kukan, Lamassoure, de Lange, Langen, La Via, Lavrilleux, Lenaers, Liese, Lins, Loskutovs, Łukacijewska, McAllister, Maletić, Malinov, Mandl, Mănescu, Mann, Marinescu, Matera, Mato, Maydell, Melo, Metsola, Mikolášik, Millán Mon, Moisă, Morano, Morin-Chartier, Mureşan, Nagy, Niebler, van Nistelrooij, Novakov, Peterle, Pietikäinen, Polčák, Pospíšil, Preda, Proust, Radev, Radtke, Ribeiro, Rosati, Ruas, Rübig, Šadurskis, Saïfi, Salafranca Sánchez-Neyra, Salini, Sander, Sarvamaa, Saudargas, Schmidt, Schöpflin, Schreijer-Pierik, Schulze, Schwab, Siekierski, Sógor, Šojdrová, Sommer, Sonik, Štefanec, Štětina, Stolojan, Šuica, Šulin, Svoboda, Szájer, Szejnfeld, Thun und Hohenstein, Tolić, Tomc, Ţurcanu, Urutchev, Valcárcel Siso, Vălean, Verheyen, Virkkunen, Voss, Wałęsa, Wieland, Winkler Hermann, Záborská,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Andrieu, Ayala Sender, Balas, Bayet, Benifei, Berès, Blanco López, Blinkevičiūtė, Borzan, Boştinaru, Bresso, Briano, Cabezón Ruiz, Caputo, Childers, Christensen, Cofferati, Corbett, Cozzolino, Cristea, Dalli, Dance, Danti, Delvaux, De Monte, Detjen, Drăghici, Ertug, Fajon, Fernández, Ferrandino, Fleckenstein, Freund, Frunzulică, Gabelic, García Pérez, Gardiazabal Rubial, Gebhardt, Geier, Gentile, Geringer de Oedenberg, Gill Neena, Giuffrida, Gloanec Maurin, Gomes, Grapini, Graswander-Hainz, Gualtieri, Guillaume, Guteland, Howarth, Jaakonsaari, Jáuregui Atondo, Jongerius, Kadenbach, Kammerevert, Khan, Kirton-Darling, Kofod, Kohn, Köster, Kouroumbashev, Kumpula-Natri, Kyrkos, Ludvigsson, Mamikins, Maňka, Manscour, Martin David, Martin Edouard, Mayer Alex, Moody, Moraes, Morgano, Nica, Noichl, Palmer, Panzeri, Paolucci, Pargneaux, Paşcu, Peillon, Picierno, Picula, Piri, Pirinski, Poc, Poche, Preuß, Regner, Revault d'Allonnes Bonnefoy, Rodrigues Liliana, Rodrigues Maria João, Rodríguez-Piñero Fernández, Rozière, Sant, dos Santos, Sassoli, Schaldemose, Schlein, Sehnalová, Serrão Santos, Silva Pereira, Simon Peter, Simon Siôn, Smolková, Tănăsescu, Tang, Țapardel, Tarabella, Thomas, Toia, Van Brempt, Vaughan, Viotti, Ward, Weidenholzer, Wölken, Zanonato, Zemke, Zoană, Zoffoli, Zorrinho</w:t>
      </w:r>
    </w:p>
    <w:p w:rsidR="006506FB" w:rsidRDefault="006506FB">
      <w:pPr>
        <w:pStyle w:val="STYTAB"/>
      </w:pPr>
    </w:p>
    <w:p w:rsidR="006506FB" w:rsidRDefault="005D3F7D">
      <w:pPr>
        <w:pStyle w:val="STYTAB"/>
      </w:pPr>
      <w:r>
        <w:rPr>
          <w:rStyle w:val="POLITICALGROUP"/>
        </w:rPr>
        <w:t>Verts/ALE</w:t>
      </w:r>
      <w:r>
        <w:t>:</w:t>
      </w:r>
      <w:r>
        <w:tab/>
        <w:t>Andersson, Auken, Buchner, Bütikofer, Dalunde, Delli, Durand, Eickhout, Franz, Giegold, Harms, Häusling, Jadot, Jávor, Keller Ska, Lambert, Lamberts, Marcellesi, Meszerics, Metz, Miranda, Mitrofanovs, Reda, Reimon, Reintke, Rivasi, Ropė, Sargentini, Scott Cato, Škrlec, Smith, Solé, Šoltes, Staes, Tarand, Taylor, Terricabras,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Aker, Arnott, Bergeron, Bullock, Carver, Coburn, D'Ornano, Etheridge, Finch, Gill Nathan, Goddyn, Iwaszkiewicz, Monot, O'Flynn, Payne, Philippot, Reid, Seymour</w:t>
      </w:r>
    </w:p>
    <w:p w:rsidR="006506FB" w:rsidRDefault="006506FB">
      <w:pPr>
        <w:pStyle w:val="STYTAB"/>
      </w:pPr>
    </w:p>
    <w:p w:rsidR="006506FB" w:rsidRDefault="005D3F7D">
      <w:pPr>
        <w:pStyle w:val="STYTAB"/>
      </w:pPr>
      <w:r>
        <w:rPr>
          <w:rStyle w:val="POLITICALGROUP"/>
        </w:rPr>
        <w:t>ENF</w:t>
      </w:r>
      <w:r>
        <w:t>:</w:t>
      </w:r>
      <w:r>
        <w:tab/>
        <w:t>Agnew, Atkinson, Batten, Elissen, de Graaff, Marusik, Stuger, Zijlstra</w:t>
      </w:r>
    </w:p>
    <w:p w:rsidR="006506FB" w:rsidRDefault="006506FB">
      <w:pPr>
        <w:pStyle w:val="STYTAB"/>
      </w:pPr>
    </w:p>
    <w:p w:rsidR="006506FB" w:rsidRDefault="005D3F7D">
      <w:pPr>
        <w:pStyle w:val="STYTAB"/>
      </w:pPr>
      <w:r>
        <w:rPr>
          <w:rStyle w:val="POLITICALGROUP"/>
        </w:rPr>
        <w:lastRenderedPageBreak/>
        <w:t>GUE/NGL</w:t>
      </w:r>
      <w:r>
        <w:t>:</w:t>
      </w:r>
      <w:r>
        <w:tab/>
        <w:t>Ferreira, Pimenta Lopes, Viegas</w:t>
      </w:r>
    </w:p>
    <w:p w:rsidR="006506FB" w:rsidRDefault="006506FB">
      <w:pPr>
        <w:pStyle w:val="STYTAB"/>
      </w:pPr>
    </w:p>
    <w:p w:rsidR="006506FB" w:rsidRPr="00DA28BD" w:rsidRDefault="005D3F7D">
      <w:pPr>
        <w:pStyle w:val="STYTAB"/>
        <w:rPr>
          <w:lang w:val="fr-LU"/>
        </w:rPr>
      </w:pPr>
      <w:r w:rsidRPr="00DA28BD">
        <w:rPr>
          <w:rStyle w:val="POLITICALGROUP"/>
          <w:lang w:val="fr-LU"/>
        </w:rPr>
        <w:t>NI</w:t>
      </w:r>
      <w:r w:rsidRPr="00DA28BD">
        <w:rPr>
          <w:lang w:val="fr-LU"/>
        </w:rPr>
        <w:t>:</w:t>
      </w:r>
      <w:r w:rsidRPr="00DA28BD">
        <w:rPr>
          <w:lang w:val="fr-LU"/>
        </w:rPr>
        <w:tab/>
        <w:t>Sośnierz, Voigt, Woolfe</w:t>
      </w:r>
    </w:p>
    <w:p w:rsidR="006506FB" w:rsidRPr="00DA28BD" w:rsidRDefault="006506FB">
      <w:pPr>
        <w:pStyle w:val="STYTAB"/>
        <w:rPr>
          <w:lang w:val="fr-LU"/>
        </w:rPr>
      </w:pPr>
    </w:p>
    <w:p w:rsidR="006506FB" w:rsidRPr="00DA28BD" w:rsidRDefault="005D3F7D">
      <w:pPr>
        <w:pStyle w:val="STYTAB"/>
        <w:rPr>
          <w:lang w:val="fr-LU"/>
        </w:rPr>
      </w:pPr>
      <w:r w:rsidRPr="00DA28BD">
        <w:rPr>
          <w:rStyle w:val="POLITICALGROUP"/>
          <w:lang w:val="fr-LU"/>
        </w:rPr>
        <w:t>PPE</w:t>
      </w:r>
      <w:r w:rsidRPr="00DA28BD">
        <w:rPr>
          <w:lang w:val="fr-LU"/>
        </w:rPr>
        <w:t>:</w:t>
      </w:r>
      <w:r w:rsidRPr="00DA28BD">
        <w:rPr>
          <w:lang w:val="fr-LU"/>
        </w:rPr>
        <w:tab/>
        <w:t>Deß</w:t>
      </w:r>
    </w:p>
    <w:p w:rsidR="006506FB" w:rsidRPr="00DA28BD" w:rsidRDefault="006506FB">
      <w:pPr>
        <w:pStyle w:val="STYTAB"/>
        <w:rPr>
          <w:lang w:val="fr-LU"/>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ENF</w:t>
      </w:r>
      <w:r>
        <w:t>:</w:t>
      </w:r>
      <w:r>
        <w:tab/>
        <w:t>Annemans, Arnautu, Bay, Bilde, Briois, Colombier, Jamet, Lebreton, Lechevalier, Loiseau, Martin Dominique, Mélin, Schaffhauser, Troszczynski</w:t>
      </w:r>
    </w:p>
    <w:p w:rsidR="006506FB" w:rsidRDefault="006506FB">
      <w:pPr>
        <w:pStyle w:val="STYTAB"/>
      </w:pPr>
    </w:p>
    <w:p w:rsidR="006506FB" w:rsidRDefault="005D3F7D">
      <w:pPr>
        <w:pStyle w:val="STYTAB"/>
      </w:pPr>
      <w:r>
        <w:rPr>
          <w:rStyle w:val="POLITICALGROUP"/>
        </w:rPr>
        <w:t>GUE/NGL</w:t>
      </w:r>
      <w:r>
        <w:t>:</w:t>
      </w:r>
      <w:r>
        <w:tab/>
        <w:t>Senra Rodríguez</w:t>
      </w:r>
    </w:p>
    <w:p w:rsidR="006506FB" w:rsidRDefault="006506FB">
      <w:pPr>
        <w:pStyle w:val="STYTAB"/>
      </w:pPr>
    </w:p>
    <w:p w:rsidR="006506FB" w:rsidRDefault="005D3F7D">
      <w:pPr>
        <w:pStyle w:val="STYTAB"/>
      </w:pPr>
      <w:r>
        <w:rPr>
          <w:rStyle w:val="POLITICALGROUP"/>
        </w:rPr>
        <w:t>NI</w:t>
      </w:r>
      <w:r>
        <w:t>:</w:t>
      </w:r>
      <w:r>
        <w:tab/>
        <w:t>Gollnisch, Montel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79" w:name="_Toc5702117"/>
            <w:r>
              <w:lastRenderedPageBreak/>
              <w:t xml:space="preserve">A8-0055/2019 -  György Schöpflin - </w:t>
            </w:r>
            <w:r w:rsidR="00DA28BD">
              <w:t xml:space="preserve">PS </w:t>
            </w:r>
            <w:r>
              <w:t>1</w:t>
            </w:r>
            <w:bookmarkEnd w:id="79"/>
          </w:p>
        </w:tc>
        <w:tc>
          <w:tcPr>
            <w:tcW w:w="2432" w:type="dxa"/>
            <w:shd w:val="clear" w:color="auto" w:fill="auto"/>
            <w:tcMar>
              <w:top w:w="0" w:type="dxa"/>
              <w:left w:w="108" w:type="dxa"/>
              <w:bottom w:w="0" w:type="dxa"/>
              <w:right w:w="108" w:type="dxa"/>
            </w:tcMar>
          </w:tcPr>
          <w:p w:rsidR="006506FB" w:rsidRDefault="005D3F7D">
            <w:pPr>
              <w:pStyle w:val="VOTEINFOTIME"/>
            </w:pPr>
            <w:r>
              <w:t>14/02/2019 12:34:26.000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147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Jäätteenmäki</w:t>
      </w: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Flack, Fox, Gericke, Gosiewska, Halla-aho, Hannan, Hoc, Jurek, Kamall, Karski, Kłosowski, Kölmel, Krasnodębski, Krupa, Kuźmiuk, Leontini, Lucke, McClarkin, McIntyre, Mobarik, Nicholson, Piecha, Piotrowski, Poręba, Procter, Ruohonen-Lerner, Škripek, Starbatty, Tannock, Tomaševski, Tomašić, Trebesius, Van Orden, Vistisen, Wiśniewska, Žitňanská, Złotowski</w:t>
      </w:r>
    </w:p>
    <w:p w:rsidR="006506FB" w:rsidRDefault="006506FB">
      <w:pPr>
        <w:pStyle w:val="STYTAB"/>
      </w:pPr>
    </w:p>
    <w:p w:rsidR="006506FB" w:rsidRPr="00DA28BD" w:rsidRDefault="005D3F7D">
      <w:pPr>
        <w:pStyle w:val="STYTAB"/>
        <w:rPr>
          <w:lang w:val="it-IT"/>
        </w:rPr>
      </w:pPr>
      <w:r w:rsidRPr="00DA28BD">
        <w:rPr>
          <w:rStyle w:val="POLITICALGROUP"/>
          <w:lang w:val="it-IT"/>
        </w:rPr>
        <w:t>EFDD</w:t>
      </w:r>
      <w:r w:rsidRPr="00DA28BD">
        <w:rPr>
          <w:lang w:val="it-IT"/>
        </w:rPr>
        <w:t>:</w:t>
      </w:r>
      <w:r w:rsidRPr="00DA28BD">
        <w:rPr>
          <w:lang w:val="it-IT"/>
        </w:rPr>
        <w:tab/>
        <w:t>Agea, Beghin, Castaldo, Corrao, Evi, Ferrara, Pedicini, Tamburrano, Valli, Zullo</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GUE/NGL</w:t>
      </w:r>
      <w:r w:rsidRPr="00DA28BD">
        <w:rPr>
          <w:lang w:val="it-IT"/>
        </w:rPr>
        <w:t>:</w:t>
      </w:r>
      <w:r w:rsidRPr="00DA28BD">
        <w:rPr>
          <w:lang w:val="it-IT"/>
        </w:rPr>
        <w:tab/>
        <w:t>Albiol Guzmán, Benito Ziluaga, Eck, Ernst, Ferreira, Flanagan, Forenza, González Peñas, Hazekamp, de Jong, Kari, Konečná, Kuneva, Kyllönen, Le Hyaric, López Bermejo, Lösing, Maštálka, Matias, Michels, Mineur, Omarjee, Papadimoulis, Pimenta Lopes, Sánchez Caldentey, Schirdewan, Scholz, Senra Rodríguez, Spinelli, Vallina, Vergiat, Viegas, Vieu, Zimmer</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NI</w:t>
      </w:r>
      <w:r w:rsidRPr="00DA28BD">
        <w:rPr>
          <w:lang w:val="it-IT"/>
        </w:rPr>
        <w:t>:</w:t>
      </w:r>
      <w:r w:rsidRPr="00DA28BD">
        <w:rPr>
          <w:lang w:val="it-IT"/>
        </w:rPr>
        <w:tab/>
        <w:t>Kovács, Saryusz-Wolski, Sonneborn, Ujazdowski, Voigt</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PPE</w:t>
      </w:r>
      <w:r w:rsidRPr="00DA28BD">
        <w:rPr>
          <w:lang w:val="it-IT"/>
        </w:rPr>
        <w:t>:</w:t>
      </w:r>
      <w:r w:rsidRPr="00DA28BD">
        <w:rPr>
          <w:lang w:val="it-IT"/>
        </w:rPr>
        <w:tab/>
        <w:t>Ehler</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S&amp;D</w:t>
      </w:r>
      <w:r w:rsidRPr="00DA28BD">
        <w:rPr>
          <w:lang w:val="it-IT"/>
        </w:rPr>
        <w:t>:</w:t>
      </w:r>
      <w:r w:rsidRPr="00DA28BD">
        <w:rPr>
          <w:lang w:val="it-IT"/>
        </w:rPr>
        <w:tab/>
        <w:t>Aguilera García, Anderson Lucy, Balas, Cofferati, Gomes, Maňka, Martin Edouard, Picierno, Picula, Tang, Thomas</w:t>
      </w:r>
    </w:p>
    <w:p w:rsidR="006506FB" w:rsidRPr="00DA28BD" w:rsidRDefault="006506FB">
      <w:pPr>
        <w:pStyle w:val="STYTAB"/>
        <w:rPr>
          <w:lang w:val="it-IT"/>
        </w:rPr>
      </w:pPr>
    </w:p>
    <w:p w:rsidR="006506FB" w:rsidRPr="00DA28BD" w:rsidRDefault="005D3F7D">
      <w:pPr>
        <w:pStyle w:val="STYTAB"/>
        <w:rPr>
          <w:lang w:val="it-IT"/>
        </w:rPr>
      </w:pPr>
      <w:r w:rsidRPr="00DA28BD">
        <w:rPr>
          <w:rStyle w:val="POLITICALGROUP"/>
          <w:lang w:val="it-IT"/>
        </w:rPr>
        <w:t>Verts/ALE</w:t>
      </w:r>
      <w:r w:rsidRPr="00DA28BD">
        <w:rPr>
          <w:lang w:val="it-IT"/>
        </w:rPr>
        <w:t>:</w:t>
      </w:r>
      <w:r w:rsidRPr="00DA28BD">
        <w:rPr>
          <w:lang w:val="it-IT"/>
        </w:rPr>
        <w:tab/>
        <w:t>Andersson, Auken, Bové, Buchner, Dalunde, Delli, Durand, Eickhout, Franz, Giegold, Harms, Häusling, Jadot, Jávor, Keller Ska, Lambert, Lamberts, Marcellesi, Meszerics, Metz, Miranda, Mitrofanovs, Reda, Reimon, Reintke, Rivasi, Ropė, Sargentini, Scott Cato, Škrlec, Smith, Solé, Staes, Tarand, Taylor, Terricabras, Valero, Vana, Waitz</w:t>
      </w:r>
    </w:p>
    <w:p w:rsidR="006506FB" w:rsidRPr="00DA28BD" w:rsidRDefault="006506FB">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363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Becerra Basterrechea, Bilbao Barandica, Calvet Chambon, Cavada, Charanzová, Deprez, Dlabajová, Federley, Giménez Barbat, Griesbeck, Grigule-Pēterse, Harkin, Huitema, Hyusmenova, in 't Veld, Jakovčić, Ježek, Katainen, Kyuchyuk, Lalonde, Løkkegaard, Marinho e Pinto, Michel, Mihaylova, van Miltenburg, Mlinar, Müller, Nagtegaal, Paet, Pagazaurtundúa Ruiz, Punset, Radoš, Riquet, Rochefort, Schaake, Selimovic, Telička, Toom, Torvalds, Tremosa i Balcells,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Macovei, Packet, Stevens, Sulík, Tošenovský, Van Bossuyt, Zahradil</w:t>
      </w:r>
    </w:p>
    <w:p w:rsidR="006506FB" w:rsidRDefault="006506FB">
      <w:pPr>
        <w:pStyle w:val="STYTAB"/>
      </w:pPr>
    </w:p>
    <w:p w:rsidR="006506FB" w:rsidRDefault="005D3F7D">
      <w:pPr>
        <w:pStyle w:val="STYTAB"/>
      </w:pPr>
      <w:r>
        <w:rPr>
          <w:rStyle w:val="POLITICALGROUP"/>
        </w:rPr>
        <w:t>EFDD</w:t>
      </w:r>
      <w:r>
        <w:t>:</w:t>
      </w:r>
      <w:r>
        <w:tab/>
        <w:t>Aker, Arnott, Bergeron, Bullock, Carver, D'Amato, D'Ornano, Etheridge, Finch, Goddyn, Meuthen, Monot, Paksas, Payne, Philippot, Reid, Seymour</w:t>
      </w:r>
    </w:p>
    <w:p w:rsidR="006506FB" w:rsidRDefault="006506FB">
      <w:pPr>
        <w:pStyle w:val="STYTAB"/>
      </w:pPr>
    </w:p>
    <w:p w:rsidR="006506FB" w:rsidRDefault="005D3F7D">
      <w:pPr>
        <w:pStyle w:val="STYTAB"/>
      </w:pPr>
      <w:r>
        <w:rPr>
          <w:rStyle w:val="POLITICALGROUP"/>
        </w:rPr>
        <w:t>ENF</w:t>
      </w:r>
      <w:r>
        <w:t>:</w:t>
      </w:r>
      <w:r>
        <w:tab/>
        <w:t>Agnew, Annemans, Arnautu, Atkinson, Batten, Bay, Bilde, Bizzotto, Borghezio, Colombier, Elissen, de Graaff, Jamet, Kappel, Lancini, Lebreton, Lechevalier, Loiseau, Martin Dominique, Mayer Georg, Mélin, Obermayr, Pretzell, Schaffhauser, Scottà, Stuger, Troszczynski, Zanni, Zijlstra</w:t>
      </w:r>
    </w:p>
    <w:p w:rsidR="006506FB" w:rsidRDefault="006506FB">
      <w:pPr>
        <w:pStyle w:val="STYTAB"/>
      </w:pPr>
    </w:p>
    <w:p w:rsidR="006506FB" w:rsidRDefault="005D3F7D">
      <w:pPr>
        <w:pStyle w:val="STYTAB"/>
      </w:pPr>
      <w:r>
        <w:rPr>
          <w:rStyle w:val="POLITICALGROUP"/>
        </w:rPr>
        <w:t>NI</w:t>
      </w:r>
      <w:r>
        <w:t>:</w:t>
      </w:r>
      <w:r>
        <w:tab/>
        <w:t>Dodds, Gollnisch, Montel</w:t>
      </w:r>
    </w:p>
    <w:p w:rsidR="006506FB" w:rsidRDefault="006506FB">
      <w:pPr>
        <w:pStyle w:val="STYTAB"/>
      </w:pPr>
    </w:p>
    <w:p w:rsidR="006506FB" w:rsidRDefault="005D3F7D">
      <w:pPr>
        <w:pStyle w:val="STYTAB"/>
      </w:pPr>
      <w:r>
        <w:rPr>
          <w:rStyle w:val="POLITICALGROUP"/>
        </w:rPr>
        <w:t>PPE</w:t>
      </w:r>
      <w:r>
        <w:t>:</w:t>
      </w:r>
      <w:r>
        <w:tab/>
        <w:t>Ademov, Alliot-Marie, Andrikienė, Arimont, Bach, Becker, Bocskor, Bogovič, Boni, Buda, Buşoi, Buzek, Cadec, van de Camp, Casa, Caspary, Cicu, Clune, Coelho, Collin-Langen, Corazza Bildt, Csáky, Danjean, Dantin, Dati, Delahaye, Deli, Deß, Díaz de Mera García Consuegra, Dorfmann, Faria, Ferber, Fernandes, Fjellner, Gahler, Gambús, Gardini, Gehrold, Gieseke, Girling, González Pons, de Grandes Pascual, Gräßle, Grossetête, Grzyb, Hansen, Hayes, Hohlmeier, Hökmark, Hortefeux, Hübner, Iturgaiz, Jahr, Jiménez-Becerril Barrio, Kalinowski, Kalniete, Karas, Kelam, Kelly, Koch, Kósa, Kovatchev, Kozłowska-Rajewicz, Kudrycka, Kukan, Lamassoure, de Lange, La Via, Lavrilleux, Lenaers, Liese, Lins, Loskutovs, McAllister, Maletić, Malinov, Mandl, Mănescu, Mann, Marinescu, Matera, Mato, Maydell, Melo, Mikolášik, Millán Mon, Moisă, Morano, Morin-Chartier, Mureşan, Nagy, Niebler, van Nistelrooij, Novakov, Peterle, Pieper, Pietikäinen, Polčák, Pospíšil, Preda, Proust, Radev, Radtke, Ribeiro, Rosati, Ruas, Rübig, Šadurskis, Saïfi, Salafranca Sánchez-Neyra, Salini, Sander, Sarvamaa, Saudargas, Schmidt, Schöpflin, Schreijer-Pierik, Schwab, Sógor, Šojdrová, Sommer, Sonik, Štefanec, Štětina, Stolojan, Šuica, Šulin, Svoboda, Szájer, Szejnfeld, Thun und Hohenstein, Tolić, Tomc, Ţurcanu, Urutchev, Valcárcel Siso, Vălean, Verheyen, Voss, Wałęsa, Wieland, Záborská,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 xml:space="preserve">Andrieu, Ayala Sender, Benifei, Berès, Blanco López, Blinkevičiūtė, Borzan, Boştinaru, Bresso, Briano, Cabezón Ruiz, Caputo, Childers, Corbett, Costa, Cozzolino, Cristea, Dalli, Dance, Danti, Delvaux, De Monte, Detjen, Drăghici, Fajon, Fernández, Ferrandino, Fleckenstein, Freund, Frunzulică, Gabelic, García Pérez, Gardiazabal Rubial, Gebhardt, Geier, Gentile, Geringer de Oedenberg, Gill Neena, Giuffrida, Gloanec Maurin, Grapini, Graswander-Hainz, Gualtieri, Guillaume, </w:t>
      </w:r>
      <w:r>
        <w:lastRenderedPageBreak/>
        <w:t>Guteland, Howarth, Jáuregui Atondo, Jongerius, Kadenbach, Kammerevert, Khan, Kirton-Darling, Kofod, Kohn, Köster, Kouroumbashev, Kumpula-Natri, Ludvigsson, Mamikins, Manscour, Martin David, Mayer Alex, Moody, Moraes, Morgano, Nica, Noichl, Palmer, Panzeri, Paolucci, Pargneaux, Paşcu, Piri, Pirinski, Poc, Poche, Preuß, Regner, Revault d'Allonnes Bonnefoy, Rodrigues Liliana, Rodrigues Maria João, Rodríguez-Piñero Fernández, Rozière, Sant, dos Santos, Sassoli, Schaldemose, Schlein, Sehnalová, Serrão Santos, Silva Pereira, Simon Peter, Simon Siôn, Smolková, Tănăsescu, Țapardel, Tarabella, Van Brempt, Vaughan, Viotti, Ward, Weidenholzer, Winter, Zanonato, Zemke, Zoană, Zoffoli, Zorrinho</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Zīle</w:t>
      </w:r>
    </w:p>
    <w:p w:rsidR="006506FB" w:rsidRDefault="006506FB">
      <w:pPr>
        <w:pStyle w:val="STYTAB"/>
      </w:pPr>
    </w:p>
    <w:p w:rsidR="006506FB" w:rsidRDefault="005D3F7D">
      <w:pPr>
        <w:pStyle w:val="STYTAB"/>
      </w:pPr>
      <w:r>
        <w:rPr>
          <w:rStyle w:val="POLITICALGROUP"/>
        </w:rPr>
        <w:t>EFDD</w:t>
      </w:r>
      <w:r>
        <w:t>:</w:t>
      </w:r>
      <w:r>
        <w:tab/>
        <w:t>Coburn, Moi</w:t>
      </w:r>
    </w:p>
    <w:p w:rsidR="006506FB" w:rsidRDefault="006506FB">
      <w:pPr>
        <w:pStyle w:val="STYTAB"/>
      </w:pPr>
    </w:p>
    <w:p w:rsidR="006506FB" w:rsidRDefault="005D3F7D">
      <w:pPr>
        <w:pStyle w:val="STYTAB"/>
      </w:pPr>
      <w:r>
        <w:rPr>
          <w:rStyle w:val="POLITICALGROUP"/>
        </w:rPr>
        <w:t>ENF</w:t>
      </w:r>
      <w:r>
        <w:t>:</w:t>
      </w:r>
      <w:r>
        <w:tab/>
        <w:t>Marusik</w:t>
      </w:r>
    </w:p>
    <w:p w:rsidR="006506FB" w:rsidRDefault="006506FB">
      <w:pPr>
        <w:pStyle w:val="STYTAB"/>
      </w:pPr>
    </w:p>
    <w:p w:rsidR="006506FB" w:rsidRDefault="005D3F7D">
      <w:pPr>
        <w:pStyle w:val="STYTAB"/>
      </w:pPr>
      <w:r>
        <w:rPr>
          <w:rStyle w:val="POLITICALGROUP"/>
        </w:rPr>
        <w:t>GUE/NGL</w:t>
      </w:r>
      <w:r>
        <w:t>:</w:t>
      </w:r>
      <w:r>
        <w:tab/>
        <w:t>Anderson Martina, Carthy</w:t>
      </w:r>
    </w:p>
    <w:p w:rsidR="006506FB" w:rsidRDefault="006506FB">
      <w:pPr>
        <w:pStyle w:val="STYTAB"/>
      </w:pPr>
    </w:p>
    <w:p w:rsidR="006506FB" w:rsidRDefault="005D3F7D">
      <w:pPr>
        <w:pStyle w:val="STYTAB"/>
      </w:pPr>
      <w:r>
        <w:rPr>
          <w:rStyle w:val="POLITICALGROUP"/>
        </w:rPr>
        <w:t>NI</w:t>
      </w:r>
      <w:r>
        <w:t>:</w:t>
      </w:r>
      <w:r>
        <w:tab/>
        <w:t>Sośnierz</w:t>
      </w:r>
    </w:p>
    <w:p w:rsidR="006506FB" w:rsidRDefault="006506FB">
      <w:pPr>
        <w:pStyle w:val="STYTAB"/>
      </w:pPr>
    </w:p>
    <w:p w:rsidR="006506FB" w:rsidRDefault="005D3F7D">
      <w:pPr>
        <w:pStyle w:val="STYTAB"/>
      </w:pPr>
      <w:r>
        <w:rPr>
          <w:rStyle w:val="POLITICALGROUP"/>
        </w:rPr>
        <w:t>PPE</w:t>
      </w:r>
      <w:r>
        <w:t>:</w:t>
      </w:r>
      <w:r>
        <w:tab/>
        <w:t>Siekierski</w:t>
      </w:r>
    </w:p>
    <w:p w:rsidR="006506FB" w:rsidRDefault="006506FB">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506FB">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5D3F7D">
            <w:pPr>
              <w:pStyle w:val="VOTERESULTCORRECTEDMEP"/>
            </w:pPr>
            <w:r>
              <w:t>Rosa D'Amato</w:t>
            </w:r>
          </w:p>
        </w:tc>
      </w:tr>
      <w:tr w:rsidR="006506FB" w:rsidRPr="00DA28B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Pr="00DA28BD" w:rsidRDefault="005D3F7D">
            <w:pPr>
              <w:pStyle w:val="VOTERESULTCORRECTEDMEP"/>
              <w:rPr>
                <w:lang w:val="es-ES_tradnl"/>
              </w:rPr>
            </w:pPr>
            <w:r w:rsidRPr="00DA28BD">
              <w:rPr>
                <w:lang w:val="es-ES_tradnl"/>
              </w:rPr>
              <w:t>Clara Eugenia Aguilera García, Lucy Anderson</w:t>
            </w:r>
          </w:p>
        </w:tc>
      </w:tr>
      <w:tr w:rsidR="006506FB">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6FB" w:rsidRDefault="006506FB">
            <w:pPr>
              <w:pStyle w:val="VOTERESULTCORRECTEDMEP"/>
            </w:pPr>
          </w:p>
        </w:tc>
      </w:tr>
    </w:tbl>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506FB">
        <w:trPr>
          <w:cantSplit/>
        </w:trPr>
        <w:tc>
          <w:tcPr>
            <w:tcW w:w="8200" w:type="dxa"/>
            <w:shd w:val="clear" w:color="auto" w:fill="auto"/>
            <w:tcMar>
              <w:top w:w="0" w:type="dxa"/>
              <w:left w:w="108" w:type="dxa"/>
              <w:bottom w:w="0" w:type="dxa"/>
              <w:right w:w="108" w:type="dxa"/>
            </w:tcMar>
          </w:tcPr>
          <w:p w:rsidR="006506FB" w:rsidRDefault="005D3F7D">
            <w:pPr>
              <w:pStyle w:val="VOTEINFOTITLE"/>
            </w:pPr>
            <w:bookmarkStart w:id="80" w:name="_Toc5702118"/>
            <w:r>
              <w:lastRenderedPageBreak/>
              <w:t xml:space="preserve">A8-0055/2019 -  György Schöpflin - </w:t>
            </w:r>
            <w:r w:rsidR="00DA28BD">
              <w:t>Resolucija</w:t>
            </w:r>
            <w:bookmarkEnd w:id="80"/>
          </w:p>
        </w:tc>
        <w:tc>
          <w:tcPr>
            <w:tcW w:w="2432" w:type="dxa"/>
            <w:shd w:val="clear" w:color="auto" w:fill="auto"/>
            <w:tcMar>
              <w:top w:w="0" w:type="dxa"/>
              <w:left w:w="108" w:type="dxa"/>
              <w:bottom w:w="0" w:type="dxa"/>
              <w:right w:w="108" w:type="dxa"/>
            </w:tcMar>
          </w:tcPr>
          <w:p w:rsidR="006506FB" w:rsidRDefault="005D3F7D">
            <w:pPr>
              <w:pStyle w:val="VOTEINFOTIME"/>
            </w:pPr>
            <w:r>
              <w:t>14/02/2019 12:34:53.000</w:t>
            </w:r>
          </w:p>
        </w:tc>
      </w:tr>
    </w:tbl>
    <w:p w:rsidR="006506FB" w:rsidRDefault="006506FB">
      <w:pPr>
        <w:pStyle w:val="STYTAB"/>
      </w:pP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422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ALDE</w:t>
      </w:r>
      <w:r>
        <w:t>:</w:t>
      </w:r>
      <w:r>
        <w:tab/>
        <w:t>Ali, Arthuis, Auštrevičius, van Baalen, Becerra Basterrechea, Bilbao Barandica, Calvet Chambon, Cavada, Charanzová, Deprez, Dlabajová, Federley, Giménez Barbat, Griesbeck, Grigule-Pēterse, Harkin, Huitema, Hyusmenova, in 't Veld, Jäätteenmäki, Jakovčić, Ježek, Kyuchyuk, Lalonde, Løkkegaard, Marinho e Pinto, Michel, Mihaylova, van Miltenburg, Mlinar, Müller, Nagtegaal, Paet, Punset, Radoš, Ries, Riquet, Rochefort, Schaake, Selimovic, Telička, Toom, Torvalds, Uspaskich, Vajgl, Vautmans, Vehkaperä, Verhofstadt, Weber Renate, Wierinck</w:t>
      </w:r>
    </w:p>
    <w:p w:rsidR="006506FB" w:rsidRDefault="006506FB">
      <w:pPr>
        <w:pStyle w:val="STYTAB"/>
      </w:pPr>
    </w:p>
    <w:p w:rsidR="006506FB" w:rsidRDefault="005D3F7D">
      <w:pPr>
        <w:pStyle w:val="STYTAB"/>
      </w:pPr>
      <w:r>
        <w:rPr>
          <w:rStyle w:val="POLITICALGROUP"/>
        </w:rPr>
        <w:t>ECR</w:t>
      </w:r>
      <w:r>
        <w:t>:</w:t>
      </w:r>
      <w:r>
        <w:tab/>
        <w:t>Macovei, Packet, Ruohonen-Lerner, Stevens, Sulík, Van Bossuyt, Žitňanská</w:t>
      </w:r>
    </w:p>
    <w:p w:rsidR="006506FB" w:rsidRDefault="006506FB">
      <w:pPr>
        <w:pStyle w:val="STYTAB"/>
      </w:pPr>
    </w:p>
    <w:p w:rsidR="006506FB" w:rsidRDefault="005D3F7D">
      <w:pPr>
        <w:pStyle w:val="STYTAB"/>
      </w:pPr>
      <w:r>
        <w:rPr>
          <w:rStyle w:val="POLITICALGROUP"/>
        </w:rPr>
        <w:t>EFDD</w:t>
      </w:r>
      <w:r>
        <w:t>:</w:t>
      </w:r>
      <w:r>
        <w:tab/>
        <w:t>Agea, Aiuto, Beghin, Castaldo, Corrao, D'Amato, D'Ornano, Evi, Ferrara, Paksas, Pedicini, Philippot, Tamburrano, Valli, Zullo</w:t>
      </w:r>
    </w:p>
    <w:p w:rsidR="006506FB" w:rsidRDefault="006506FB">
      <w:pPr>
        <w:pStyle w:val="STYTAB"/>
      </w:pPr>
    </w:p>
    <w:p w:rsidR="006506FB" w:rsidRDefault="005D3F7D">
      <w:pPr>
        <w:pStyle w:val="STYTAB"/>
      </w:pPr>
      <w:r>
        <w:rPr>
          <w:rStyle w:val="POLITICALGROUP"/>
        </w:rPr>
        <w:t>ENF</w:t>
      </w:r>
      <w:r>
        <w:t>:</w:t>
      </w:r>
      <w:r>
        <w:tab/>
        <w:t>Annemans, Arnautu, Bay, Bilde, Briois, Colombier, Jamet, Lebreton, Lechevalier, Loiseau, Martin Dominique, Mélin, Pretzell, Schaffhauser, Troszczynski</w:t>
      </w:r>
    </w:p>
    <w:p w:rsidR="006506FB" w:rsidRDefault="006506FB">
      <w:pPr>
        <w:pStyle w:val="STYTAB"/>
      </w:pPr>
    </w:p>
    <w:p w:rsidR="006506FB" w:rsidRDefault="005D3F7D">
      <w:pPr>
        <w:pStyle w:val="STYTAB"/>
      </w:pPr>
      <w:r>
        <w:rPr>
          <w:rStyle w:val="POLITICALGROUP"/>
        </w:rPr>
        <w:t>GUE/NGL</w:t>
      </w:r>
      <w:r>
        <w:t>:</w:t>
      </w:r>
      <w:r>
        <w:tab/>
        <w:t>Albiol Guzmán, Benito Ziluaga, Eck, Ernst, Ferreira, Flanagan, Forenza, González Peñas, Hazekamp, de Jong, Kari, Konečná, Kuneva, Kyllönen, Le Hyaric, López Bermejo, Lösing, Maštálka, Matias, Michels, Mineur, Omarjee, Papadimoulis, Pimenta Lopes, Sánchez Caldentey, Schirdewan, Scholz, Senra Rodríguez, Spinelli, Vallina, Vergiat, Viegas, Vieu, Zimmer</w:t>
      </w:r>
    </w:p>
    <w:p w:rsidR="006506FB" w:rsidRDefault="006506FB">
      <w:pPr>
        <w:pStyle w:val="STYTAB"/>
      </w:pPr>
    </w:p>
    <w:p w:rsidR="006506FB" w:rsidRDefault="005D3F7D">
      <w:pPr>
        <w:pStyle w:val="STYTAB"/>
      </w:pPr>
      <w:r>
        <w:rPr>
          <w:rStyle w:val="POLITICALGROUP"/>
        </w:rPr>
        <w:t>NI</w:t>
      </w:r>
      <w:r>
        <w:t>:</w:t>
      </w:r>
      <w:r>
        <w:tab/>
        <w:t>Gollnisch, Kovács, Montel, Ujazdowski, Voigt</w:t>
      </w:r>
    </w:p>
    <w:p w:rsidR="006506FB" w:rsidRDefault="006506FB">
      <w:pPr>
        <w:pStyle w:val="STYTAB"/>
      </w:pPr>
    </w:p>
    <w:p w:rsidR="006506FB" w:rsidRDefault="005D3F7D">
      <w:pPr>
        <w:pStyle w:val="STYTAB"/>
      </w:pPr>
      <w:r>
        <w:rPr>
          <w:rStyle w:val="POLITICALGROUP"/>
        </w:rPr>
        <w:t>PPE</w:t>
      </w:r>
      <w:r>
        <w:t>:</w:t>
      </w:r>
      <w:r>
        <w:tab/>
        <w:t>Ademov, Alliot-Marie, Andrikienė, Arimont, Bach, Becker, Bocskor, Boni, Buda, Buşoi, Buzek, Cadec, Casa, Caspary, Clune, Coelho, Csáky, Danjean, Dantin, Dati, Delahaye, Deli, Deß, Díaz de Mera García Consuegra, Dorfmann, Ehler, Faria, Ferber, Fernandes, Fjellner, Gahler, Gambús, Gardini, Gehrold, Gieseke, Girling, González Pons, de Grandes Pascual, Gräßle, Grossetête, Grzyb, Hansen, Hayes, Hohlmeier, Hökmark, Hortefeux, Hübner, Iturgaiz, Jahr, Juvin, Kalinowski, Kalniete, Karas, Kelam, Kelly, Koch, Kósa, Kovatchev, Kozłowska-Rajewicz, Kudrycka, Kukan, Lamassoure, de Lange, La Via, Lavrilleux, Lenaers, Liese, Lins, Loskutovs, McAllister, Maletić, Malinov, Mandl, Mănescu, Mann, Marinescu, Matera, Mato, Maydell, Metsola, Mikolášik, Millán Mon, Moisă, Morano, Mureşan, Nagy, Niebler, van Nistelrooij, Novakov, Peterle, Pieper, Pietikäinen, Polčák, Pospíšil, Preda, Proust, Radev, Radtke, Ribeiro, Rosati, Ruas, Rübig, Šadurskis, Saïfi, Salafranca Sánchez-Neyra, Salini, Sander, Sarvamaa, Saudargas, Schöpflin, Schreijer-Pierik, Schulze, Schwab, Siekierski, Sógor, Šojdrová, Sommer, Sonik, Štefanec, Štětina, Stolojan, Šuica, Šulin, Svoboda, Szájer, Szejnfeld, Thun und Hohenstein, Tolić, Tomc, Ţurcanu, Urutchev, Valcárcel Siso, Vălean, Verheyen, Virkkunen, Voss, Wałęsa, Wieland, Záborská, Zammit Dimech, Zdechovský, Zdrojewski, Zovko, Zver, Zwiefka</w:t>
      </w:r>
    </w:p>
    <w:p w:rsidR="006506FB" w:rsidRDefault="006506FB">
      <w:pPr>
        <w:pStyle w:val="STYTAB"/>
      </w:pPr>
    </w:p>
    <w:p w:rsidR="006506FB" w:rsidRDefault="005D3F7D">
      <w:pPr>
        <w:pStyle w:val="STYTAB"/>
      </w:pPr>
      <w:r>
        <w:rPr>
          <w:rStyle w:val="POLITICALGROUP"/>
        </w:rPr>
        <w:t>S&amp;D</w:t>
      </w:r>
      <w:r>
        <w:t>:</w:t>
      </w:r>
      <w:r>
        <w:tab/>
        <w:t>Aguilera García, Anderson Lucy, Andrieu, Ayala Sender, Balas, Benifei, Berès, Blinkevičiūtė, Borzan, Boştinaru, Bresso, Briano, Cabezón Ruiz, Caputo, Childers, Cofferati, Corbett, Cozzolino, Cristea, Dalli, Dance, Danti, Delvaux, De Monte, Detjen, Drăghici, Ertug, Fajon, Fernández, Ferrandino, Fleckenstein, Freund, Frunzulică, Gabelic, García Pérez, Gardiazabal Rubial, Gebhardt, Geier, Gentile, Geringer de Oedenberg, Gill Neena, Gloanec Maurin, Gomes, Grapini, Graswander-Hainz, Gualtieri, Guillaume, Guteland, Howarth, Jaakonsaari, Jáuregui Atondo, Jongerius, Kadenbach, Kammerevert, Khan, Kirton-Darling, Kofod, Kohn, Köster, Kouroumbashev, Kumpula-Natri, Ludvigsson, Mamikins, Maňka, Manscour, Martin David, Martin Edouard, Mayer Alex, Moody, Moraes, Morgano, Nica, Noichl, Palmer, Panzeri, Paolucci, Pargneaux, Paşcu, Picierno, Picula, Piri, Pirinski, Poche, Preuß, Regner, Revault d'Allonnes Bonnefoy, Rodrigues Liliana, Rodríguez-Piñero Fernández, Sant, dos Santos, Sassoli, Schaldemose, Schlein, Sehnalová, Serrão Santos, Silva Pereira, Simon Peter, Smolková, Tănăsescu, Țapardel, Tarabella, Thomas, Van Brempt, Vaughan, Viotti, Ward, Weidenholzer, Winter, Zanonato, Zemke, Zoană, Zoffoli, Zorrinho</w:t>
      </w:r>
    </w:p>
    <w:p w:rsidR="006506FB" w:rsidRDefault="006506FB">
      <w:pPr>
        <w:pStyle w:val="STYTAB"/>
      </w:pPr>
    </w:p>
    <w:p w:rsidR="006506FB" w:rsidRDefault="005D3F7D">
      <w:pPr>
        <w:pStyle w:val="STYTAB"/>
      </w:pPr>
      <w:r>
        <w:rPr>
          <w:rStyle w:val="POLITICALGROUP"/>
        </w:rPr>
        <w:t>Verts/ALE</w:t>
      </w:r>
      <w:r>
        <w:t>:</w:t>
      </w:r>
      <w:r>
        <w:tab/>
        <w:t>Andersson, Auken, Bové, Buchner, Dalunde, Delli, Durand, Eickhout, Franz, Giegold, Harms, Häusling, Jávor, Keller Ska, Lambert, Lamberts, Marcellesi, Meszerics, Metz, Miranda, Mitrofanovs, Reda, Reimon, Reintke, Rivasi, Ropė, Sargentini, Scott Cato, Škrlec, Smith, Solé, Staes, Tarand, Taylor, Terricabras, Valero, Vana, Waitz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w:t>
            </w:r>
          </w:p>
        </w:tc>
      </w:tr>
    </w:tbl>
    <w:p w:rsidR="006506FB" w:rsidRDefault="006506FB">
      <w:pPr>
        <w:pStyle w:val="STYTAB"/>
      </w:pPr>
    </w:p>
    <w:p w:rsidR="006506FB" w:rsidRDefault="006506FB">
      <w:pPr>
        <w:pStyle w:val="STYTAB"/>
      </w:pPr>
    </w:p>
    <w:p w:rsidR="006506FB" w:rsidRDefault="005D3F7D">
      <w:pPr>
        <w:pStyle w:val="STYTAB"/>
      </w:pPr>
      <w:r>
        <w:rPr>
          <w:rStyle w:val="POLITICALGROUP"/>
        </w:rPr>
        <w:t>EFDD</w:t>
      </w:r>
      <w:r>
        <w:t>:</w:t>
      </w:r>
      <w:r>
        <w:tab/>
        <w:t>Aker, Arnott, Bullock, Carver, Coburn, Etheridge, Finch, Gill Nathan, Meuthen, Payne, Reid, Seymour</w:t>
      </w:r>
    </w:p>
    <w:p w:rsidR="006506FB" w:rsidRDefault="006506FB">
      <w:pPr>
        <w:pStyle w:val="STYTAB"/>
      </w:pPr>
    </w:p>
    <w:p w:rsidR="006506FB" w:rsidRDefault="005D3F7D">
      <w:pPr>
        <w:pStyle w:val="STYTAB"/>
      </w:pPr>
      <w:r>
        <w:rPr>
          <w:rStyle w:val="POLITICALGROUP"/>
        </w:rPr>
        <w:t>ENF</w:t>
      </w:r>
      <w:r>
        <w:t>:</w:t>
      </w:r>
      <w:r>
        <w:tab/>
        <w:t>Agnew, Atkinson, Batten, Elissen, de Graaff, Marusik, Stuger, Zijlstra</w:t>
      </w:r>
    </w:p>
    <w:p w:rsidR="006506FB" w:rsidRDefault="006506FB">
      <w:pPr>
        <w:pStyle w:val="STYTAB"/>
      </w:pPr>
    </w:p>
    <w:p w:rsidR="006506FB" w:rsidRDefault="005D3F7D">
      <w:pPr>
        <w:pStyle w:val="STYTAB"/>
      </w:pPr>
      <w:r>
        <w:rPr>
          <w:rStyle w:val="POLITICALGROUP"/>
        </w:rPr>
        <w:t>NI</w:t>
      </w:r>
      <w:r>
        <w:t>:</w:t>
      </w:r>
      <w:r>
        <w:tab/>
        <w:t>Sośnierz</w:t>
      </w:r>
    </w:p>
    <w:p w:rsidR="006506FB" w:rsidRDefault="006506FB">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506FB">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6FB" w:rsidRDefault="005D3F7D">
            <w:pPr>
              <w:pStyle w:val="VOTERESULTCOUNT"/>
            </w:pPr>
            <w:r>
              <w:lastRenderedPageBreak/>
              <w:t>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506FB" w:rsidRDefault="005D3F7D">
            <w:pPr>
              <w:pStyle w:val="VOTERESULTRESULT"/>
            </w:pPr>
            <w:r>
              <w:t>0</w:t>
            </w:r>
          </w:p>
        </w:tc>
      </w:tr>
    </w:tbl>
    <w:p w:rsidR="006506FB" w:rsidRDefault="006506FB">
      <w:pPr>
        <w:pStyle w:val="STYTAB"/>
      </w:pPr>
    </w:p>
    <w:p w:rsidR="006506FB" w:rsidRDefault="006506FB">
      <w:pPr>
        <w:pStyle w:val="STYTAB"/>
      </w:pPr>
    </w:p>
    <w:p w:rsidR="006506FB" w:rsidRDefault="005D3F7D">
      <w:pPr>
        <w:pStyle w:val="STYTAB"/>
      </w:pPr>
      <w:r>
        <w:rPr>
          <w:rStyle w:val="POLITICALGROUP"/>
        </w:rPr>
        <w:t>ECR</w:t>
      </w:r>
      <w:r>
        <w:t>:</w:t>
      </w:r>
      <w:r>
        <w:tab/>
        <w:t>Bashir, Belder, Campbell Bannerman, Czarnecki, Czesak, van Dalen, Dalton, Dohrmann, Dzhambazki, Flack, Fox, Gericke, Gosiewska, Halla-aho, Hannan, Hoc, Jurek, Kamall, Karski, Kłosowski, Kölmel, Krasnodębski, Krupa, Kuźmiuk, Leontini, Lucke, McClarkin, McIntyre, Mobarik, Nicholson, Piecha, Piotrowski, Poręba, Procter, Škripek, Starbatty, Tannock, Tomaševski, Tomašić, Tošenovský, Trebesius, Van Orden, Vistisen, Zahradil, Zīle, Złotowski</w:t>
      </w:r>
    </w:p>
    <w:p w:rsidR="006506FB" w:rsidRDefault="006506FB">
      <w:pPr>
        <w:pStyle w:val="STYTAB"/>
      </w:pPr>
    </w:p>
    <w:p w:rsidR="006506FB" w:rsidRDefault="005D3F7D">
      <w:pPr>
        <w:pStyle w:val="STYTAB"/>
      </w:pPr>
      <w:r>
        <w:rPr>
          <w:rStyle w:val="POLITICALGROUP"/>
        </w:rPr>
        <w:t>EFDD</w:t>
      </w:r>
      <w:r>
        <w:t>:</w:t>
      </w:r>
      <w:r>
        <w:tab/>
        <w:t>Bergeron, Goddyn, Moi, Monot</w:t>
      </w:r>
    </w:p>
    <w:p w:rsidR="006506FB" w:rsidRDefault="006506FB">
      <w:pPr>
        <w:pStyle w:val="STYTAB"/>
      </w:pPr>
    </w:p>
    <w:p w:rsidR="006506FB" w:rsidRDefault="005D3F7D">
      <w:pPr>
        <w:pStyle w:val="STYTAB"/>
      </w:pPr>
      <w:r>
        <w:rPr>
          <w:rStyle w:val="POLITICALGROUP"/>
        </w:rPr>
        <w:t>ENF</w:t>
      </w:r>
      <w:r>
        <w:t>:</w:t>
      </w:r>
      <w:r>
        <w:tab/>
        <w:t>Bizzotto, Borghezio, Kappel, Lancini, Mayer Georg, Obermayr, Scottà, Vilimsky, Zanni</w:t>
      </w:r>
    </w:p>
    <w:p w:rsidR="006506FB" w:rsidRDefault="006506FB">
      <w:pPr>
        <w:pStyle w:val="STYTAB"/>
      </w:pPr>
    </w:p>
    <w:p w:rsidR="006506FB" w:rsidRDefault="005D3F7D">
      <w:pPr>
        <w:pStyle w:val="STYTAB"/>
      </w:pPr>
      <w:r>
        <w:rPr>
          <w:rStyle w:val="POLITICALGROUP"/>
        </w:rPr>
        <w:t>GUE/NGL</w:t>
      </w:r>
      <w:r>
        <w:t>:</w:t>
      </w:r>
      <w:r>
        <w:tab/>
        <w:t>Anderson Martina, Carthy</w:t>
      </w:r>
    </w:p>
    <w:p w:rsidR="006506FB" w:rsidRDefault="006506FB">
      <w:pPr>
        <w:pStyle w:val="STYTAB"/>
      </w:pPr>
    </w:p>
    <w:p w:rsidR="006506FB" w:rsidRDefault="005D3F7D">
      <w:pPr>
        <w:pStyle w:val="STYTAB"/>
      </w:pPr>
      <w:r>
        <w:rPr>
          <w:rStyle w:val="POLITICALGROUP"/>
        </w:rPr>
        <w:t>NI</w:t>
      </w:r>
      <w:r>
        <w:t>:</w:t>
      </w:r>
      <w:r>
        <w:tab/>
        <w:t>Dodds, Saryusz-Wolski</w:t>
      </w:r>
    </w:p>
    <w:p w:rsidR="006506FB" w:rsidRDefault="006506FB">
      <w:pPr>
        <w:pStyle w:val="STYTAB"/>
      </w:pPr>
    </w:p>
    <w:p w:rsidR="006506FB" w:rsidRDefault="005D3F7D">
      <w:pPr>
        <w:pStyle w:val="STYTAB"/>
      </w:pPr>
      <w:r>
        <w:rPr>
          <w:rStyle w:val="POLITICALGROUP"/>
        </w:rPr>
        <w:t>PPE</w:t>
      </w:r>
      <w:r>
        <w:t>:</w:t>
      </w:r>
      <w:r>
        <w:tab/>
        <w:t>Corazza Bildt</w:t>
      </w:r>
    </w:p>
    <w:sectPr w:rsidR="006506FB">
      <w:footerReference w:type="default" r:id="rId8"/>
      <w:pgSz w:w="11906" w:h="16838"/>
      <w:pgMar w:top="675" w:right="567" w:bottom="986" w:left="850"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230" w:rsidRDefault="00856230">
      <w:r>
        <w:separator/>
      </w:r>
    </w:p>
  </w:endnote>
  <w:endnote w:type="continuationSeparator" w:id="0">
    <w:p w:rsidR="00856230" w:rsidRDefault="0085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68"/>
      <w:gridCol w:w="952"/>
      <w:gridCol w:w="4768"/>
    </w:tblGrid>
    <w:tr w:rsidR="006506FB">
      <w:tc>
        <w:tcPr>
          <w:tcW w:w="4768" w:type="dxa"/>
        </w:tcPr>
        <w:p w:rsidR="006506FB" w:rsidRDefault="005D3F7D" w:rsidP="00A306EF">
          <w:pPr>
            <w:pStyle w:val="FOOTERSTYLELEFTSTYLE"/>
          </w:pPr>
          <w:r>
            <w:t>P8_PV(2019)02-14(RCV)_</w:t>
          </w:r>
          <w:r w:rsidR="00A306EF">
            <w:t>SL</w:t>
          </w:r>
          <w:r>
            <w:t>.docx</w:t>
          </w:r>
        </w:p>
      </w:tc>
      <w:tc>
        <w:tcPr>
          <w:tcW w:w="952" w:type="dxa"/>
        </w:tcPr>
        <w:p w:rsidR="006506FB" w:rsidRDefault="005D3F7D">
          <w:pPr>
            <w:pStyle w:val="FOOTERSTYLECENTERSTYLE"/>
          </w:pPr>
          <w:r>
            <w:fldChar w:fldCharType="begin"/>
          </w:r>
          <w:r>
            <w:instrText xml:space="preserve"> PAGE   \* MERGEFORMAT </w:instrText>
          </w:r>
          <w:r>
            <w:fldChar w:fldCharType="separate"/>
          </w:r>
          <w:r w:rsidR="00DA28BD">
            <w:rPr>
              <w:noProof/>
            </w:rPr>
            <w:t>137</w:t>
          </w:r>
          <w:r>
            <w:fldChar w:fldCharType="end"/>
          </w:r>
        </w:p>
      </w:tc>
      <w:tc>
        <w:tcPr>
          <w:tcW w:w="4768" w:type="dxa"/>
        </w:tcPr>
        <w:p w:rsidR="006506FB" w:rsidRDefault="005D3F7D">
          <w:pPr>
            <w:pStyle w:val="FOOTERSTYLERIGHTSTYLE"/>
          </w:pPr>
          <w:r>
            <w:t>PE 635.509</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230" w:rsidRDefault="00856230">
      <w:r>
        <w:rPr>
          <w:color w:val="000000"/>
        </w:rPr>
        <w:separator/>
      </w:r>
    </w:p>
  </w:footnote>
  <w:footnote w:type="continuationSeparator" w:id="0">
    <w:p w:rsidR="00856230" w:rsidRDefault="00856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22AC9"/>
    <w:multiLevelType w:val="multilevel"/>
    <w:tmpl w:val="2CC871DC"/>
    <w:styleLink w:val="Numbering1"/>
    <w:lvl w:ilvl="0">
      <w:start w:val="1"/>
      <w:numFmt w:val="decimal"/>
      <w:pStyle w:val="VOTEINFO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0A"/>
    <w:rsid w:val="001F23F3"/>
    <w:rsid w:val="002876ED"/>
    <w:rsid w:val="0035410A"/>
    <w:rsid w:val="00376BC4"/>
    <w:rsid w:val="005D3F7D"/>
    <w:rsid w:val="006506FB"/>
    <w:rsid w:val="006D4B1E"/>
    <w:rsid w:val="007263C6"/>
    <w:rsid w:val="00807844"/>
    <w:rsid w:val="00856230"/>
    <w:rsid w:val="00A20166"/>
    <w:rsid w:val="00A306EF"/>
    <w:rsid w:val="00C74D20"/>
    <w:rsid w:val="00CD6442"/>
    <w:rsid w:val="00DA28BD"/>
    <w:rsid w:val="00F53C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060A8-FF3D-4465-BCA9-DD11AC31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Lines/>
      <w:spacing w:before="240" w:after="60"/>
      <w:outlineLvl w:val="0"/>
    </w:pPr>
    <w:rPr>
      <w:b/>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customStyle="1" w:styleId="PVTITLE">
    <w:name w:val="PV TITLE"/>
    <w:basedOn w:val="Standard"/>
    <w:pPr>
      <w:autoSpaceDE w:val="0"/>
      <w:jc w:val="center"/>
    </w:pPr>
    <w:rPr>
      <w:b/>
      <w:sz w:val="30"/>
    </w:rPr>
  </w:style>
  <w:style w:type="paragraph" w:customStyle="1" w:styleId="PINFO">
    <w:name w:val="P INFO"/>
    <w:pPr>
      <w:autoSpaceDE w:val="0"/>
      <w:jc w:val="center"/>
    </w:pPr>
    <w:rPr>
      <w:b/>
      <w:sz w:val="20"/>
    </w:rPr>
  </w:style>
  <w:style w:type="paragraph" w:customStyle="1" w:styleId="SITTINGDATE">
    <w:name w:val="SITTING DATE"/>
    <w:pPr>
      <w:autoSpaceDE w:val="0"/>
      <w:jc w:val="center"/>
    </w:pPr>
    <w:rPr>
      <w:b/>
      <w:sz w:val="48"/>
    </w:rPr>
  </w:style>
  <w:style w:type="paragraph" w:customStyle="1" w:styleId="PVMAINTITLE">
    <w:name w:val="PV MAIN TITLE"/>
    <w:basedOn w:val="Standard"/>
    <w:pPr>
      <w:jc w:val="center"/>
    </w:pPr>
    <w:rPr>
      <w:b/>
      <w:sz w:val="30"/>
    </w:rPr>
  </w:style>
  <w:style w:type="paragraph" w:customStyle="1" w:styleId="ADVERTISMENTTITLE">
    <w:name w:val="ADVERTISMENT TITLE"/>
    <w:pPr>
      <w:jc w:val="center"/>
    </w:pPr>
    <w:rPr>
      <w:b/>
      <w:sz w:val="28"/>
    </w:rPr>
  </w:style>
  <w:style w:type="paragraph" w:customStyle="1" w:styleId="ADVERTISMENTINFO">
    <w:name w:val="ADVERTISMENT INFO"/>
    <w:rPr>
      <w:sz w:val="20"/>
    </w:rPr>
  </w:style>
  <w:style w:type="paragraph" w:customStyle="1" w:styleId="PRODUCTIONDATE">
    <w:name w:val="PRODUCTION_DATE"/>
    <w:basedOn w:val="Standard"/>
    <w:pPr>
      <w:autoSpaceDE w:val="0"/>
      <w:jc w:val="center"/>
    </w:pPr>
    <w:rPr>
      <w:b/>
      <w:i/>
      <w:sz w:val="28"/>
    </w:rP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pPr>
      <w:tabs>
        <w:tab w:val="left" w:pos="1928"/>
      </w:tabs>
      <w:ind w:left="964" w:hanging="964"/>
      <w:jc w:val="both"/>
    </w:pPr>
    <w:rPr>
      <w:sz w:val="18"/>
    </w:rPr>
  </w:style>
  <w:style w:type="paragraph" w:customStyle="1" w:styleId="VOTEINFOTITLE">
    <w:name w:val="VOTE INFO TITLE"/>
    <w:basedOn w:val="Heading1"/>
    <w:pPr>
      <w:pageBreakBefore/>
      <w:numPr>
        <w:numId w:val="1"/>
      </w:numPr>
      <w:spacing w:before="0" w:after="0"/>
    </w:pPr>
    <w:rPr>
      <w:sz w:val="18"/>
    </w:rPr>
  </w:style>
  <w:style w:type="paragraph" w:customStyle="1" w:styleId="VOTEINFOTIME">
    <w:name w:val="VOTE INFO TIME"/>
    <w:pPr>
      <w:snapToGrid w:val="0"/>
      <w:jc w:val="right"/>
    </w:pPr>
    <w:rPr>
      <w:sz w:val="18"/>
    </w:rPr>
  </w:style>
  <w:style w:type="paragraph" w:customStyle="1" w:styleId="VOTERESULTCOUNT">
    <w:name w:val="VOTE RESULT COUNT"/>
    <w:pPr>
      <w:snapToGrid w:val="0"/>
      <w:spacing w:before="79" w:after="79"/>
      <w:jc w:val="center"/>
    </w:pPr>
    <w:rPr>
      <w:sz w:val="18"/>
    </w:rPr>
  </w:style>
  <w:style w:type="paragraph" w:customStyle="1" w:styleId="VOTERESULTRESULT">
    <w:name w:val="VOTE RESULT RESULT"/>
    <w:pPr>
      <w:snapToGrid w:val="0"/>
      <w:spacing w:before="159" w:after="159"/>
      <w:jc w:val="center"/>
    </w:pPr>
    <w:rPr>
      <w:b/>
      <w:sz w:val="36"/>
    </w:rPr>
  </w:style>
  <w:style w:type="character" w:customStyle="1" w:styleId="POLITICALGROUP">
    <w:name w:val="POLITICAL GROUP"/>
    <w:rPr>
      <w:b/>
      <w:i w:val="0"/>
      <w:vanish w:val="0"/>
      <w:sz w:val="18"/>
    </w:rPr>
  </w:style>
  <w:style w:type="paragraph" w:customStyle="1" w:styleId="VOTERESULTCORRECTEDTITLE">
    <w:name w:val="VOTE RESULT CORRECTED TITLE"/>
    <w:pPr>
      <w:spacing w:before="159" w:after="159"/>
      <w:jc w:val="center"/>
    </w:pPr>
    <w:rPr>
      <w:b/>
      <w:sz w:val="16"/>
    </w:rPr>
  </w:style>
  <w:style w:type="paragraph" w:customStyle="1" w:styleId="VOTERESULTCORRECTEDRESULT">
    <w:name w:val="VOTE RESULT CORRECTED RESULT"/>
    <w:pPr>
      <w:snapToGrid w:val="0"/>
      <w:spacing w:before="119" w:after="119"/>
      <w:jc w:val="center"/>
    </w:pPr>
    <w:rPr>
      <w:b/>
      <w:sz w:val="32"/>
    </w:rPr>
  </w:style>
  <w:style w:type="paragraph" w:customStyle="1" w:styleId="VOTERESULTCORRECTEDMEP">
    <w:name w:val="VOTE RESULT CORRECTED MEP"/>
    <w:pPr>
      <w:snapToGrid w:val="0"/>
      <w:spacing w:before="119" w:after="119"/>
    </w:pPr>
    <w:rPr>
      <w:sz w:val="18"/>
    </w:rPr>
  </w:style>
  <w:style w:type="paragraph" w:customStyle="1" w:styleId="CONTENTTABLE">
    <w:name w:val="CONTENT TABLE"/>
    <w:pPr>
      <w:pageBreakBefore/>
      <w:snapToGrid w:val="0"/>
      <w:jc w:val="center"/>
    </w:pPr>
    <w:rPr>
      <w:sz w:val="20"/>
    </w:rPr>
  </w:style>
  <w:style w:type="numbering" w:customStyle="1" w:styleId="Numbering1">
    <w:name w:val="Numbering 1"/>
    <w:basedOn w:val="NoList"/>
    <w:pPr>
      <w:numPr>
        <w:numId w:val="1"/>
      </w:numPr>
    </w:pPr>
  </w:style>
  <w:style w:type="paragraph" w:styleId="Header">
    <w:name w:val="header"/>
    <w:basedOn w:val="Normal"/>
    <w:link w:val="HeaderChar"/>
    <w:uiPriority w:val="99"/>
    <w:unhideWhenUsed/>
    <w:rsid w:val="00A20166"/>
    <w:pPr>
      <w:tabs>
        <w:tab w:val="center" w:pos="4513"/>
        <w:tab w:val="right" w:pos="9026"/>
      </w:tabs>
    </w:pPr>
    <w:rPr>
      <w:szCs w:val="21"/>
    </w:rPr>
  </w:style>
  <w:style w:type="character" w:customStyle="1" w:styleId="HeaderChar">
    <w:name w:val="Header Char"/>
    <w:basedOn w:val="DefaultParagraphFont"/>
    <w:link w:val="Header"/>
    <w:uiPriority w:val="99"/>
    <w:rsid w:val="00A20166"/>
    <w:rPr>
      <w:szCs w:val="21"/>
    </w:rPr>
  </w:style>
  <w:style w:type="character" w:styleId="Hyperlink">
    <w:name w:val="Hyperlink"/>
    <w:uiPriority w:val="99"/>
    <w:unhideWhenUsed/>
    <w:rPr>
      <w:color w:val="0000FF" w:themeColor="hyperlink"/>
      <w:u w:val="single"/>
    </w:rPr>
  </w:style>
  <w:style w:type="paragraph" w:styleId="TOC1">
    <w:name w:val="toc 1"/>
    <w:basedOn w:val="Normal"/>
    <w:next w:val="Normal"/>
    <w:autoRedefine/>
    <w:uiPriority w:val="39"/>
    <w:unhideWhenUsed/>
    <w:rsid w:val="005D3F7D"/>
    <w:pPr>
      <w:tabs>
        <w:tab w:val="left" w:pos="709"/>
        <w:tab w:val="right" w:leader="dot" w:pos="10489"/>
      </w:tabs>
      <w:spacing w:after="100"/>
    </w:pPr>
    <w:rPr>
      <w:szCs w:val="21"/>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pPr>
      <w:spacing w:after="100"/>
      <w:ind w:left="880"/>
    </w:pPr>
  </w:style>
  <w:style w:type="paragraph" w:styleId="TOC6">
    <w:name w:val="toc 6"/>
    <w:basedOn w:val="Normal"/>
    <w:next w:val="Normal"/>
    <w:autoRedefine/>
    <w:uiPriority w:val="39"/>
    <w:unhideWhenUsed/>
    <w:pPr>
      <w:spacing w:after="100"/>
      <w:ind w:left="1100"/>
    </w:pPr>
  </w:style>
  <w:style w:type="paragraph" w:styleId="TOC7">
    <w:name w:val="toc 7"/>
    <w:basedOn w:val="Normal"/>
    <w:next w:val="Normal"/>
    <w:autoRedefine/>
    <w:uiPriority w:val="39"/>
    <w:unhideWhenUsed/>
    <w:pPr>
      <w:spacing w:after="100"/>
      <w:ind w:left="1320"/>
    </w:pPr>
  </w:style>
  <w:style w:type="paragraph" w:styleId="TOC8">
    <w:name w:val="toc 8"/>
    <w:basedOn w:val="Normal"/>
    <w:next w:val="Normal"/>
    <w:autoRedefine/>
    <w:uiPriority w:val="39"/>
    <w:unhideWhenUsed/>
    <w:pPr>
      <w:spacing w:after="100"/>
      <w:ind w:left="1540"/>
    </w:pPr>
  </w:style>
  <w:style w:type="paragraph" w:styleId="TOC9">
    <w:name w:val="toc 9"/>
    <w:basedOn w:val="Normal"/>
    <w:next w:val="Normal"/>
    <w:autoRedefine/>
    <w:uiPriority w:val="39"/>
    <w:unhideWhenUsed/>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tyleName="APA" SelectedStyle="\APASixthEditionOfficeOnline.xsl"/>
</file>

<file path=customXml/itemProps1.xml><?xml version="1.0" encoding="utf-8"?>
<ds:datastoreItem xmlns:ds="http://schemas.openxmlformats.org/officeDocument/2006/customXml" ds:itemID="{405855C0-16A9-46B5-910F-926BC9A07C65}">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9D0A89A5.dotm</Template>
  <TotalTime>1</TotalTime>
  <Pages>165</Pages>
  <Words>83006</Words>
  <Characters>473135</Characters>
  <Application>Microsoft Office Word</Application>
  <DocSecurity>0</DocSecurity>
  <Lines>3942</Lines>
  <Paragraphs>1110</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555031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SKORJANC Jure</cp:lastModifiedBy>
  <cp:revision>2</cp:revision>
  <dcterms:created xsi:type="dcterms:W3CDTF">2019-04-09T09:34:00Z</dcterms:created>
  <dcterms:modified xsi:type="dcterms:W3CDTF">2019-04-09T09:34:00Z</dcterms:modified>
</cp:coreProperties>
</file>