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E0" w:rsidRPr="001F687C" w:rsidRDefault="006B7EE0">
      <w:pPr>
        <w:tabs>
          <w:tab w:val="left" w:pos="5670"/>
        </w:tabs>
      </w:pPr>
      <w:bookmarkStart w:id="0" w:name="_GoBack"/>
      <w:bookmarkEnd w:id="0"/>
      <w:r>
        <w:rPr>
          <w:rStyle w:val="HideTWBExt"/>
          <w:noProof w:val="0"/>
        </w:rPr>
        <w:t>&lt;RepeatBlock-Amend&gt;</w:t>
      </w:r>
      <w:bookmarkStart w:id="1" w:name="restart"/>
      <w:r>
        <w:rPr>
          <w:rStyle w:val="HideTWBExt"/>
          <w:noProof w:val="0"/>
        </w:rPr>
        <w:t>&lt;Amend&gt;&lt;Date&gt;</w:t>
      </w:r>
      <w:r>
        <w:rPr>
          <w:rStyle w:val="HideTWBInt"/>
        </w:rPr>
        <w:t>{12/03/2019}</w:t>
      </w:r>
      <w:r>
        <w:t>12.3.2019</w:t>
      </w:r>
      <w:r>
        <w:rPr>
          <w:rStyle w:val="HideTWBExt"/>
          <w:noProof w:val="0"/>
        </w:rPr>
        <w:t>&lt;/Date&gt;</w:t>
      </w:r>
      <w:r>
        <w:t xml:space="preserve"> </w:t>
      </w:r>
      <w:r>
        <w:rPr>
          <w:rStyle w:val="HideTWBExt"/>
          <w:noProof w:val="0"/>
        </w:rPr>
        <w:t>&lt;RepeatBlock-BNos&gt;&lt;BNos&gt;</w:t>
      </w:r>
      <w:r>
        <w:tab/>
      </w:r>
      <w:r>
        <w:rPr>
          <w:rStyle w:val="HideTWBExt"/>
          <w:noProof w:val="0"/>
        </w:rPr>
        <w:t>&lt;NoDocSe&gt;</w:t>
      </w:r>
      <w:r>
        <w:t>B8-0165/</w:t>
      </w:r>
      <w:proofErr w:type="gramStart"/>
      <w:r>
        <w:t>2019</w:t>
      </w:r>
      <w:r>
        <w:rPr>
          <w:rStyle w:val="HideTWBExt"/>
          <w:noProof w:val="0"/>
        </w:rPr>
        <w:t>&lt;/NoDocSe&gt;</w:t>
      </w:r>
      <w:r>
        <w:t xml:space="preserve"> }</w:t>
      </w:r>
      <w:proofErr w:type="gramEnd"/>
      <w:r>
        <w:t xml:space="preserve"> </w:t>
      </w:r>
    </w:p>
    <w:p w:rsidR="00CC09F6" w:rsidRPr="001F687C" w:rsidRDefault="006B7EE0" w:rsidP="00CC09F6">
      <w:pPr>
        <w:tabs>
          <w:tab w:val="left" w:pos="5670"/>
        </w:tabs>
      </w:pPr>
      <w:r>
        <w:rPr>
          <w:rStyle w:val="HideTWBExt"/>
          <w:noProof w:val="0"/>
        </w:rPr>
        <w:t>&lt;/BNos&gt;&lt;BNos&gt;</w:t>
      </w:r>
      <w:r>
        <w:tab/>
      </w:r>
      <w:r>
        <w:rPr>
          <w:rStyle w:val="HideTWBExt"/>
          <w:noProof w:val="0"/>
        </w:rPr>
        <w:t>&lt;NoDocSe&gt;</w:t>
      </w:r>
      <w:r>
        <w:t>B8-0166/</w:t>
      </w:r>
      <w:proofErr w:type="gramStart"/>
      <w:r>
        <w:t>2019</w:t>
      </w:r>
      <w:r>
        <w:rPr>
          <w:rStyle w:val="HideTWBExt"/>
          <w:noProof w:val="0"/>
        </w:rPr>
        <w:t>&lt;/NoDocSe&gt;</w:t>
      </w:r>
      <w:r>
        <w:t xml:space="preserve"> }</w:t>
      </w:r>
      <w:proofErr w:type="gramEnd"/>
      <w:r>
        <w:t xml:space="preserve"> </w:t>
      </w:r>
    </w:p>
    <w:p w:rsidR="00CC09F6" w:rsidRPr="001F687C" w:rsidRDefault="00CC09F6" w:rsidP="00CC09F6">
      <w:pPr>
        <w:tabs>
          <w:tab w:val="left" w:pos="5670"/>
        </w:tabs>
      </w:pPr>
      <w:r>
        <w:rPr>
          <w:rStyle w:val="HideTWBExt"/>
          <w:noProof w:val="0"/>
        </w:rPr>
        <w:t>&lt;/BNos&gt;&lt;BNos&gt;</w:t>
      </w:r>
      <w:r>
        <w:tab/>
      </w:r>
      <w:r>
        <w:rPr>
          <w:rStyle w:val="HideTWBExt"/>
          <w:noProof w:val="0"/>
        </w:rPr>
        <w:t>&lt;NoDocSe&gt;</w:t>
      </w:r>
      <w:r>
        <w:t>B8-0168/</w:t>
      </w:r>
      <w:proofErr w:type="gramStart"/>
      <w:r>
        <w:t>2019</w:t>
      </w:r>
      <w:r>
        <w:rPr>
          <w:rStyle w:val="HideTWBExt"/>
          <w:noProof w:val="0"/>
        </w:rPr>
        <w:t>&lt;/NoDocSe&gt;</w:t>
      </w:r>
      <w:r>
        <w:t xml:space="preserve"> }</w:t>
      </w:r>
      <w:proofErr w:type="gramEnd"/>
      <w:r>
        <w:t xml:space="preserve"> </w:t>
      </w:r>
    </w:p>
    <w:p w:rsidR="00CC09F6" w:rsidRPr="001F687C" w:rsidRDefault="00CC09F6" w:rsidP="00CC09F6">
      <w:pPr>
        <w:tabs>
          <w:tab w:val="left" w:pos="5670"/>
        </w:tabs>
      </w:pPr>
      <w:r>
        <w:rPr>
          <w:rStyle w:val="HideTWBExt"/>
          <w:noProof w:val="0"/>
        </w:rPr>
        <w:t>&lt;/BNos&gt;&lt;BNos&gt;</w:t>
      </w:r>
      <w:r>
        <w:tab/>
      </w:r>
      <w:r>
        <w:rPr>
          <w:rStyle w:val="HideTWBExt"/>
          <w:noProof w:val="0"/>
        </w:rPr>
        <w:t>&lt;NoDocSe&gt;</w:t>
      </w:r>
      <w:r>
        <w:t>B8-0169/</w:t>
      </w:r>
      <w:proofErr w:type="gramStart"/>
      <w:r>
        <w:t>2019</w:t>
      </w:r>
      <w:r>
        <w:rPr>
          <w:rStyle w:val="HideTWBExt"/>
          <w:noProof w:val="0"/>
        </w:rPr>
        <w:t>&lt;/NoDocSe&gt;</w:t>
      </w:r>
      <w:r>
        <w:t xml:space="preserve"> }</w:t>
      </w:r>
      <w:proofErr w:type="gramEnd"/>
      <w:r>
        <w:t xml:space="preserve"> </w:t>
      </w:r>
    </w:p>
    <w:p w:rsidR="006B7EE0" w:rsidRPr="001F687C" w:rsidRDefault="00CC09F6" w:rsidP="00CC09F6">
      <w:pPr>
        <w:tabs>
          <w:tab w:val="left" w:pos="5670"/>
        </w:tabs>
      </w:pPr>
      <w:r>
        <w:rPr>
          <w:rStyle w:val="HideTWBExt"/>
          <w:noProof w:val="0"/>
        </w:rPr>
        <w:t>&lt;/BNos&gt;&lt;/RepeatBlock-BNos&gt;</w:t>
      </w:r>
      <w:r>
        <w:tab/>
      </w:r>
      <w:r>
        <w:rPr>
          <w:rStyle w:val="HideTWBExt"/>
          <w:noProof w:val="0"/>
        </w:rPr>
        <w:t>&lt;NoDocSe&gt;</w:t>
      </w:r>
      <w:r>
        <w:t>B8-0170/</w:t>
      </w:r>
      <w:proofErr w:type="gramStart"/>
      <w:r>
        <w:t>2019</w:t>
      </w:r>
      <w:r>
        <w:rPr>
          <w:rStyle w:val="HideTWBExt"/>
          <w:noProof w:val="0"/>
        </w:rPr>
        <w:t>&lt;/NoDocSe&gt;</w:t>
      </w:r>
      <w:r>
        <w:t xml:space="preserve"> }</w:t>
      </w:r>
      <w:proofErr w:type="gramEnd"/>
      <w:r>
        <w:t xml:space="preserve"> RC1/Am. </w:t>
      </w:r>
      <w:r>
        <w:rPr>
          <w:rStyle w:val="HideTWBExt"/>
          <w:noProof w:val="0"/>
        </w:rPr>
        <w:t>&lt;NumAm&gt;</w:t>
      </w:r>
      <w:r>
        <w:rPr>
          <w:color w:val="000000"/>
        </w:rPr>
        <w:t>1</w:t>
      </w:r>
      <w:r>
        <w:rPr>
          <w:rStyle w:val="HideTWBExt"/>
          <w:noProof w:val="0"/>
        </w:rPr>
        <w:t>&lt;/NumAm&gt;</w:t>
      </w:r>
    </w:p>
    <w:p w:rsidR="00C437B9" w:rsidRPr="001F687C" w:rsidRDefault="002F7BBF" w:rsidP="00C437B9">
      <w:pPr>
        <w:pStyle w:val="AMNumberTabs"/>
      </w:pPr>
      <w:r>
        <w:t>Módosítás</w:t>
      </w:r>
      <w:r>
        <w:tab/>
      </w:r>
      <w:r>
        <w:tab/>
      </w:r>
      <w:r>
        <w:rPr>
          <w:rStyle w:val="HideTWBExt"/>
          <w:b w:val="0"/>
          <w:noProof w:val="0"/>
        </w:rPr>
        <w:t>&lt;NumAm&gt;</w:t>
      </w:r>
      <w:r>
        <w:rPr>
          <w:color w:val="000000"/>
        </w:rPr>
        <w:t>1</w:t>
      </w:r>
      <w:r>
        <w:rPr>
          <w:rStyle w:val="HideTWBExt"/>
          <w:b w:val="0"/>
          <w:noProof w:val="0"/>
        </w:rPr>
        <w:t>&lt;/NumAm&gt;</w:t>
      </w:r>
    </w:p>
    <w:p w:rsidR="009F6CB7" w:rsidRPr="001F687C" w:rsidRDefault="009F6CB7" w:rsidP="009F6CB7">
      <w:pPr>
        <w:pStyle w:val="NormalBold"/>
      </w:pPr>
      <w:r>
        <w:rPr>
          <w:rStyle w:val="HideTWBExt"/>
          <w:b w:val="0"/>
          <w:noProof w:val="0"/>
        </w:rPr>
        <w:t>&lt;RepeatBlock-By&gt;&lt;Members&gt;</w:t>
      </w:r>
      <w:r>
        <w:t xml:space="preserve">Mario </w:t>
      </w:r>
      <w:proofErr w:type="spellStart"/>
      <w:r>
        <w:t>Borghezio</w:t>
      </w:r>
      <w:proofErr w:type="spellEnd"/>
      <w:r>
        <w:rPr>
          <w:rStyle w:val="HideTWBExt"/>
          <w:b w:val="0"/>
          <w:noProof w:val="0"/>
        </w:rPr>
        <w:t>&lt;/Members&gt;</w:t>
      </w:r>
    </w:p>
    <w:p w:rsidR="009F6CB7" w:rsidRPr="001F687C" w:rsidRDefault="009F6CB7" w:rsidP="009F6CB7">
      <w:r>
        <w:rPr>
          <w:rStyle w:val="HideTWBExt"/>
          <w:noProof w:val="0"/>
        </w:rPr>
        <w:t>&lt;AuNomDe&gt;</w:t>
      </w:r>
      <w:r>
        <w:rPr>
          <w:rStyle w:val="HideTWBInt"/>
        </w:rPr>
        <w:t>{ENF}</w:t>
      </w:r>
      <w:proofErr w:type="gramStart"/>
      <w:r>
        <w:t>az</w:t>
      </w:r>
      <w:proofErr w:type="gramEnd"/>
      <w:r>
        <w:t xml:space="preserve"> ENF képviselőcsoport nevében</w:t>
      </w:r>
      <w:r>
        <w:rPr>
          <w:rStyle w:val="HideTWBExt"/>
          <w:noProof w:val="0"/>
        </w:rPr>
        <w:t>&lt;/AuNomDe&gt;</w:t>
      </w:r>
    </w:p>
    <w:p w:rsidR="009F6CB7" w:rsidRPr="001F687C" w:rsidRDefault="009F6CB7" w:rsidP="009F6CB7">
      <w:r>
        <w:rPr>
          <w:rStyle w:val="HideTWBExt"/>
          <w:noProof w:val="0"/>
        </w:rPr>
        <w:t>&lt;/RepeatBlock-By&gt;</w:t>
      </w:r>
    </w:p>
    <w:p w:rsidR="009F6CB7" w:rsidRPr="001F687C" w:rsidRDefault="009F6CB7" w:rsidP="009F6CB7">
      <w:pPr>
        <w:pStyle w:val="ProjRap"/>
      </w:pPr>
      <w:r>
        <w:rPr>
          <w:rStyle w:val="HideTWBExt"/>
          <w:b w:val="0"/>
          <w:noProof w:val="0"/>
        </w:rPr>
        <w:t>&lt;TitreType&gt;</w:t>
      </w:r>
      <w:r>
        <w:t>Közös állásfoglalásra irányuló indítvány</w:t>
      </w:r>
      <w:r>
        <w:rPr>
          <w:rStyle w:val="HideTWBExt"/>
          <w:b w:val="0"/>
          <w:noProof w:val="0"/>
        </w:rPr>
        <w:t>&lt;/TitreType&gt;</w:t>
      </w:r>
    </w:p>
    <w:p w:rsidR="009F6CB7" w:rsidRPr="001F687C" w:rsidRDefault="009F6CB7" w:rsidP="009F6CB7">
      <w:pPr>
        <w:pStyle w:val="NormalBold"/>
      </w:pPr>
      <w:r>
        <w:rPr>
          <w:rStyle w:val="HideTWBExt"/>
          <w:b w:val="0"/>
          <w:noProof w:val="0"/>
        </w:rPr>
        <w:t>&lt;Rapporteur&gt;</w:t>
      </w:r>
      <w:r>
        <w:t>PPE, S&amp;D, EFDD, ALDE, ECR</w:t>
      </w:r>
      <w:r>
        <w:rPr>
          <w:rStyle w:val="HideTWBExt"/>
          <w:b w:val="0"/>
          <w:noProof w:val="0"/>
        </w:rPr>
        <w:t>&lt;/Rapporteur&gt;</w:t>
      </w:r>
    </w:p>
    <w:p w:rsidR="009F6CB7" w:rsidRPr="001F687C" w:rsidRDefault="009F6CB7" w:rsidP="003857B7">
      <w:pPr>
        <w:pStyle w:val="Normal12"/>
      </w:pPr>
      <w:r>
        <w:rPr>
          <w:rStyle w:val="HideTWBExt"/>
          <w:noProof w:val="0"/>
        </w:rPr>
        <w:t>&lt;Titre&gt;</w:t>
      </w:r>
      <w:r>
        <w:t>A nicaraguai helyzet</w:t>
      </w:r>
      <w:r>
        <w:rPr>
          <w:rStyle w:val="HideTWBExt"/>
          <w:noProof w:val="0"/>
        </w:rPr>
        <w:t>&lt;/Titre&gt;</w:t>
      </w:r>
    </w:p>
    <w:p w:rsidR="009F6CB7" w:rsidRPr="001F687C" w:rsidRDefault="009F6CB7" w:rsidP="009F6CB7">
      <w:pPr>
        <w:pStyle w:val="NormalBold"/>
      </w:pPr>
      <w:r>
        <w:rPr>
          <w:rStyle w:val="HideTWBExt"/>
          <w:b w:val="0"/>
          <w:noProof w:val="0"/>
        </w:rPr>
        <w:t>&lt;DocAmend&gt;</w:t>
      </w:r>
      <w:r>
        <w:t>Közös állásfoglalásra irányuló indítvány</w:t>
      </w:r>
      <w:r>
        <w:rPr>
          <w:rStyle w:val="HideTWBExt"/>
          <w:b w:val="0"/>
          <w:noProof w:val="0"/>
        </w:rPr>
        <w:t>&lt;/DocAmend&gt;</w:t>
      </w:r>
    </w:p>
    <w:p w:rsidR="009F6CB7" w:rsidRPr="001F687C" w:rsidRDefault="009F6CB7" w:rsidP="009F6CB7">
      <w:pPr>
        <w:pStyle w:val="NormalBold"/>
      </w:pPr>
      <w:r>
        <w:rPr>
          <w:rStyle w:val="HideTWBExt"/>
          <w:b w:val="0"/>
          <w:noProof w:val="0"/>
        </w:rPr>
        <w:t>&lt;Article&gt;</w:t>
      </w:r>
      <w:r>
        <w:t>8 a bekezdés (új)</w:t>
      </w:r>
      <w:r>
        <w:rPr>
          <w:rStyle w:val="HideTWBExt"/>
          <w:b w:val="0"/>
          <w:noProof w:val="0"/>
        </w:rPr>
        <w:t>&lt;/Article&gt;</w:t>
      </w:r>
    </w:p>
    <w:tbl>
      <w:tblPr>
        <w:tblW w:w="9752" w:type="dxa"/>
        <w:jc w:val="center"/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9F6CB7" w:rsidRPr="001F687C" w:rsidTr="009F6CB7">
        <w:trPr>
          <w:jc w:val="center"/>
        </w:trPr>
        <w:tc>
          <w:tcPr>
            <w:tcW w:w="9752" w:type="dxa"/>
            <w:gridSpan w:val="2"/>
          </w:tcPr>
          <w:p w:rsidR="009F6CB7" w:rsidRPr="001F687C" w:rsidRDefault="009F6CB7" w:rsidP="00650345">
            <w:pPr>
              <w:keepNext/>
            </w:pPr>
          </w:p>
        </w:tc>
      </w:tr>
      <w:tr w:rsidR="009F6CB7" w:rsidRPr="001F687C" w:rsidTr="009F6CB7">
        <w:trPr>
          <w:jc w:val="center"/>
        </w:trPr>
        <w:tc>
          <w:tcPr>
            <w:tcW w:w="4876" w:type="dxa"/>
          </w:tcPr>
          <w:p w:rsidR="009F6CB7" w:rsidRPr="001F687C" w:rsidRDefault="002F7BBF" w:rsidP="00650345">
            <w:pPr>
              <w:pStyle w:val="ColumnHeading"/>
              <w:keepNext/>
            </w:pPr>
            <w:r>
              <w:t>Közös állásfoglalásra irányuló indítvány</w:t>
            </w:r>
          </w:p>
        </w:tc>
        <w:tc>
          <w:tcPr>
            <w:tcW w:w="4876" w:type="dxa"/>
          </w:tcPr>
          <w:p w:rsidR="009F6CB7" w:rsidRPr="001F687C" w:rsidRDefault="002F7BBF" w:rsidP="00650345">
            <w:pPr>
              <w:pStyle w:val="ColumnHeading"/>
              <w:keepNext/>
            </w:pPr>
            <w:r>
              <w:t>Módosítás</w:t>
            </w:r>
          </w:p>
        </w:tc>
      </w:tr>
      <w:tr w:rsidR="009F6CB7" w:rsidRPr="001F687C" w:rsidTr="009F6CB7">
        <w:trPr>
          <w:jc w:val="center"/>
        </w:trPr>
        <w:tc>
          <w:tcPr>
            <w:tcW w:w="4876" w:type="dxa"/>
          </w:tcPr>
          <w:p w:rsidR="009F6CB7" w:rsidRPr="001F687C" w:rsidRDefault="009F6CB7" w:rsidP="009F6CB7">
            <w:pPr>
              <w:pStyle w:val="Normal6"/>
              <w:rPr>
                <w:noProof w:val="0"/>
              </w:rPr>
            </w:pPr>
          </w:p>
        </w:tc>
        <w:tc>
          <w:tcPr>
            <w:tcW w:w="4876" w:type="dxa"/>
          </w:tcPr>
          <w:p w:rsidR="009F6CB7" w:rsidRPr="001F687C" w:rsidRDefault="002466CE" w:rsidP="009F6CB7">
            <w:pPr>
              <w:pStyle w:val="Normal6"/>
              <w:rPr>
                <w:b/>
                <w:i/>
                <w:noProof w:val="0"/>
                <w:szCs w:val="24"/>
              </w:rPr>
            </w:pPr>
            <w:r>
              <w:rPr>
                <w:b/>
                <w:i/>
                <w:noProof w:val="0"/>
              </w:rPr>
              <w:t xml:space="preserve">8a. kéri </w:t>
            </w:r>
            <w:proofErr w:type="spellStart"/>
            <w:r>
              <w:rPr>
                <w:b/>
                <w:i/>
                <w:noProof w:val="0"/>
              </w:rPr>
              <w:t>Alessio</w:t>
            </w:r>
            <w:proofErr w:type="spellEnd"/>
            <w:r>
              <w:rPr>
                <w:b/>
                <w:i/>
                <w:noProof w:val="0"/>
              </w:rPr>
              <w:t xml:space="preserve"> </w:t>
            </w:r>
            <w:proofErr w:type="spellStart"/>
            <w:r>
              <w:rPr>
                <w:b/>
                <w:i/>
                <w:noProof w:val="0"/>
              </w:rPr>
              <w:t>Casimirri</w:t>
            </w:r>
            <w:proofErr w:type="spellEnd"/>
            <w:r>
              <w:rPr>
                <w:b/>
                <w:i/>
                <w:noProof w:val="0"/>
              </w:rPr>
              <w:t xml:space="preserve"> Olaszországnak való azonnali kiadatását, aki </w:t>
            </w:r>
            <w:proofErr w:type="gramStart"/>
            <w:r>
              <w:rPr>
                <w:b/>
                <w:i/>
                <w:noProof w:val="0"/>
              </w:rPr>
              <w:t>jelenleg  a</w:t>
            </w:r>
            <w:proofErr w:type="gramEnd"/>
            <w:r>
              <w:rPr>
                <w:b/>
                <w:i/>
                <w:noProof w:val="0"/>
              </w:rPr>
              <w:t xml:space="preserve"> nicaraguai kormány védelme alatt, Managuában él, és akit Olaszországban jogerősen hatszoros életfogytiglani szabadságvesztésre ítéltek </w:t>
            </w:r>
            <w:proofErr w:type="spellStart"/>
            <w:r>
              <w:rPr>
                <w:b/>
                <w:i/>
                <w:noProof w:val="0"/>
              </w:rPr>
              <w:t>Aldo</w:t>
            </w:r>
            <w:proofErr w:type="spellEnd"/>
            <w:r>
              <w:rPr>
                <w:b/>
                <w:i/>
                <w:noProof w:val="0"/>
              </w:rPr>
              <w:t xml:space="preserve"> </w:t>
            </w:r>
            <w:proofErr w:type="spellStart"/>
            <w:r>
              <w:rPr>
                <w:b/>
                <w:i/>
                <w:noProof w:val="0"/>
              </w:rPr>
              <w:t>Moro</w:t>
            </w:r>
            <w:proofErr w:type="spellEnd"/>
            <w:r>
              <w:rPr>
                <w:b/>
                <w:i/>
                <w:noProof w:val="0"/>
              </w:rPr>
              <w:t>, a Kereszténydemokrata Párt egykori elnöke, valamint a Miniszterek Tanácsa és az Európai Tanács elnöke 1978. március 16-i, római elrablásának, valamint testőrei meggyilkolásának vádjával;</w:t>
            </w:r>
          </w:p>
        </w:tc>
      </w:tr>
    </w:tbl>
    <w:p w:rsidR="009F6CB7" w:rsidRPr="001F687C" w:rsidRDefault="009F6CB7" w:rsidP="00470CC9">
      <w:pPr>
        <w:pStyle w:val="Olang"/>
      </w:pPr>
      <w:proofErr w:type="spellStart"/>
      <w:r w:rsidRPr="001F687C">
        <w:t>Or</w:t>
      </w:r>
      <w:proofErr w:type="spellEnd"/>
      <w:r w:rsidRPr="001F687C">
        <w:t xml:space="preserve">. </w:t>
      </w:r>
      <w:r w:rsidRPr="00470CC9">
        <w:rPr>
          <w:rStyle w:val="HideTWBExt"/>
          <w:noProof w:val="0"/>
        </w:rPr>
        <w:t>&lt;Original&gt;</w:t>
      </w:r>
      <w:r w:rsidR="0009767A" w:rsidRPr="00470CC9">
        <w:rPr>
          <w:rStyle w:val="HideTWBInt"/>
        </w:rPr>
        <w:t>{IT}</w:t>
      </w:r>
      <w:proofErr w:type="spellStart"/>
      <w:r w:rsidR="0009767A" w:rsidRPr="001F687C">
        <w:t>it</w:t>
      </w:r>
      <w:proofErr w:type="spellEnd"/>
      <w:r w:rsidRPr="00470CC9">
        <w:rPr>
          <w:rStyle w:val="HideTWBExt"/>
          <w:noProof w:val="0"/>
        </w:rPr>
        <w:t>&lt;/Original&gt;</w:t>
      </w:r>
    </w:p>
    <w:p w:rsidR="006B7EE0" w:rsidRPr="001F687C" w:rsidRDefault="006B7EE0">
      <w:pPr>
        <w:tabs>
          <w:tab w:val="left" w:pos="-720"/>
        </w:tabs>
      </w:pPr>
      <w:r>
        <w:rPr>
          <w:rStyle w:val="HideTWBExt"/>
          <w:noProof w:val="0"/>
        </w:rPr>
        <w:t>&lt;/Amend&gt;</w:t>
      </w:r>
      <w:bookmarkEnd w:id="1"/>
    </w:p>
    <w:p w:rsidR="006B7EE0" w:rsidRPr="001F687C" w:rsidRDefault="006B7EE0">
      <w:pPr>
        <w:tabs>
          <w:tab w:val="left" w:pos="-720"/>
        </w:tabs>
      </w:pPr>
      <w:bookmarkStart w:id="2" w:name="InsideFooter"/>
      <w:r>
        <w:rPr>
          <w:rStyle w:val="HideTWBExt"/>
          <w:noProof w:val="0"/>
        </w:rPr>
        <w:t>&lt;/RepeatBlock-Amend&gt;</w:t>
      </w:r>
      <w:bookmarkEnd w:id="2"/>
    </w:p>
    <w:sectPr w:rsidR="006B7EE0" w:rsidRPr="001F68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Sect"/>
      </w:footnotePr>
      <w:endnotePr>
        <w:numFmt w:val="decimal"/>
      </w:endnotePr>
      <w:pgSz w:w="11906" w:h="16838" w:code="9"/>
      <w:pgMar w:top="1134" w:right="1418" w:bottom="1418" w:left="1418" w:header="1134" w:footer="66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BBF" w:rsidRPr="001F687C" w:rsidRDefault="002F7BBF">
      <w:r w:rsidRPr="001F687C">
        <w:separator/>
      </w:r>
    </w:p>
  </w:endnote>
  <w:endnote w:type="continuationSeparator" w:id="0">
    <w:p w:rsidR="002F7BBF" w:rsidRPr="001F687C" w:rsidRDefault="002F7BBF">
      <w:r w:rsidRPr="001F687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6CE" w:rsidRDefault="002466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4CC" w:rsidRPr="001F687C" w:rsidRDefault="005744CC" w:rsidP="005744CC">
    <w:pPr>
      <w:pStyle w:val="Footer"/>
    </w:pPr>
    <w:r w:rsidRPr="001F687C">
      <w:rPr>
        <w:rStyle w:val="HideTWBExt"/>
        <w:noProof w:val="0"/>
      </w:rPr>
      <w:t>&lt;PathFdR&gt;</w:t>
    </w:r>
    <w:r w:rsidRPr="001F687C">
      <w:t>AM\1179485HU</w:t>
    </w:r>
    <w:proofErr w:type="gramStart"/>
    <w:r w:rsidRPr="001F687C">
      <w:t>.docx</w:t>
    </w:r>
    <w:proofErr w:type="gramEnd"/>
    <w:r w:rsidRPr="001F687C">
      <w:rPr>
        <w:rStyle w:val="HideTWBExt"/>
        <w:noProof w:val="0"/>
      </w:rPr>
      <w:t>&lt;/PathFdR&gt;</w:t>
    </w:r>
    <w:r w:rsidRPr="001F687C">
      <w:tab/>
      <w:t>PE</w:t>
    </w:r>
    <w:r w:rsidRPr="001F687C">
      <w:rPr>
        <w:rStyle w:val="HideTWBExt"/>
        <w:noProof w:val="0"/>
      </w:rPr>
      <w:t>&lt;NoPE&gt;</w:t>
    </w:r>
    <w:r w:rsidRPr="001F687C">
      <w:t>635.424</w:t>
    </w:r>
    <w:r w:rsidRPr="001F687C">
      <w:rPr>
        <w:rStyle w:val="HideTWBExt"/>
        <w:noProof w:val="0"/>
      </w:rPr>
      <w:t>&lt;/NoPE&gt;&lt;Version&gt;</w:t>
    </w:r>
    <w:r w:rsidRPr="001F687C">
      <w:t>v01-00</w:t>
    </w:r>
    <w:r w:rsidRPr="001F687C">
      <w:rPr>
        <w:rStyle w:val="HideTWBExt"/>
        <w:noProof w:val="0"/>
      </w:rPr>
      <w:t>&lt;/Version&gt;</w:t>
    </w:r>
    <w:r w:rsidRPr="001F687C">
      <w:t xml:space="preserve"> }</w:t>
    </w:r>
  </w:p>
  <w:p w:rsidR="005744CC" w:rsidRPr="001F687C" w:rsidRDefault="005744CC" w:rsidP="005744CC">
    <w:pPr>
      <w:pStyle w:val="Footer"/>
    </w:pPr>
    <w:r w:rsidRPr="001F687C">
      <w:tab/>
      <w:t>PE</w:t>
    </w:r>
    <w:r w:rsidRPr="001F687C">
      <w:rPr>
        <w:rStyle w:val="HideTWBExt"/>
        <w:noProof w:val="0"/>
      </w:rPr>
      <w:t>&lt;NoPE&gt;</w:t>
    </w:r>
    <w:r w:rsidRPr="001F687C">
      <w:t>635.425</w:t>
    </w:r>
    <w:r w:rsidRPr="001F687C">
      <w:rPr>
        <w:rStyle w:val="HideTWBExt"/>
        <w:noProof w:val="0"/>
      </w:rPr>
      <w:t>&lt;/NoPE&gt;&lt;Version&gt;</w:t>
    </w:r>
    <w:proofErr w:type="gramStart"/>
    <w:r w:rsidRPr="001F687C">
      <w:t>v01-00</w:t>
    </w:r>
    <w:r w:rsidRPr="001F687C">
      <w:rPr>
        <w:rStyle w:val="HideTWBExt"/>
        <w:noProof w:val="0"/>
      </w:rPr>
      <w:t>&lt;/Version&gt;</w:t>
    </w:r>
    <w:r w:rsidRPr="001F687C">
      <w:t xml:space="preserve"> }</w:t>
    </w:r>
    <w:proofErr w:type="gramEnd"/>
  </w:p>
  <w:p w:rsidR="005744CC" w:rsidRPr="001F687C" w:rsidRDefault="005744CC" w:rsidP="005744CC">
    <w:pPr>
      <w:pStyle w:val="Footer"/>
    </w:pPr>
    <w:r w:rsidRPr="001F687C">
      <w:tab/>
      <w:t>PE</w:t>
    </w:r>
    <w:r w:rsidRPr="001F687C">
      <w:rPr>
        <w:rStyle w:val="HideTWBExt"/>
        <w:noProof w:val="0"/>
      </w:rPr>
      <w:t>&lt;NoPE&gt;</w:t>
    </w:r>
    <w:r w:rsidRPr="001F687C">
      <w:t>635.427</w:t>
    </w:r>
    <w:r w:rsidRPr="001F687C">
      <w:rPr>
        <w:rStyle w:val="HideTWBExt"/>
        <w:noProof w:val="0"/>
      </w:rPr>
      <w:t>&lt;/NoPE&gt;&lt;Version&gt;</w:t>
    </w:r>
    <w:proofErr w:type="gramStart"/>
    <w:r w:rsidRPr="001F687C">
      <w:t>v01-00</w:t>
    </w:r>
    <w:r w:rsidRPr="001F687C">
      <w:rPr>
        <w:rStyle w:val="HideTWBExt"/>
        <w:noProof w:val="0"/>
      </w:rPr>
      <w:t>&lt;/Version&gt;</w:t>
    </w:r>
    <w:r w:rsidRPr="001F687C">
      <w:t xml:space="preserve"> }</w:t>
    </w:r>
    <w:proofErr w:type="gramEnd"/>
  </w:p>
  <w:p w:rsidR="005744CC" w:rsidRPr="001F687C" w:rsidRDefault="005744CC" w:rsidP="005744CC">
    <w:pPr>
      <w:pStyle w:val="Footer"/>
    </w:pPr>
    <w:r w:rsidRPr="001F687C">
      <w:tab/>
      <w:t>PE</w:t>
    </w:r>
    <w:r w:rsidRPr="001F687C">
      <w:rPr>
        <w:rStyle w:val="HideTWBExt"/>
        <w:noProof w:val="0"/>
      </w:rPr>
      <w:t>&lt;NoPE&gt;</w:t>
    </w:r>
    <w:r w:rsidRPr="001F687C">
      <w:t>635.428</w:t>
    </w:r>
    <w:r w:rsidRPr="001F687C">
      <w:rPr>
        <w:rStyle w:val="HideTWBExt"/>
        <w:noProof w:val="0"/>
      </w:rPr>
      <w:t>&lt;/NoPE&gt;&lt;Version&gt;</w:t>
    </w:r>
    <w:proofErr w:type="gramStart"/>
    <w:r w:rsidRPr="001F687C">
      <w:t>v01-00</w:t>
    </w:r>
    <w:r w:rsidRPr="001F687C">
      <w:rPr>
        <w:rStyle w:val="HideTWBExt"/>
        <w:noProof w:val="0"/>
      </w:rPr>
      <w:t>&lt;/Version&gt;</w:t>
    </w:r>
    <w:r w:rsidRPr="001F687C">
      <w:t xml:space="preserve"> }</w:t>
    </w:r>
    <w:proofErr w:type="gramEnd"/>
  </w:p>
  <w:p w:rsidR="005744CC" w:rsidRPr="001F687C" w:rsidRDefault="005744CC" w:rsidP="005744CC">
    <w:pPr>
      <w:pStyle w:val="Footer"/>
    </w:pPr>
    <w:r w:rsidRPr="001F687C">
      <w:tab/>
      <w:t>PE</w:t>
    </w:r>
    <w:r w:rsidRPr="001F687C">
      <w:rPr>
        <w:rStyle w:val="HideTWBExt"/>
        <w:noProof w:val="0"/>
      </w:rPr>
      <w:t>&lt;NoPE&gt;</w:t>
    </w:r>
    <w:r w:rsidRPr="001F687C">
      <w:t>635.429</w:t>
    </w:r>
    <w:r w:rsidRPr="001F687C">
      <w:rPr>
        <w:rStyle w:val="HideTWBExt"/>
        <w:noProof w:val="0"/>
      </w:rPr>
      <w:t>&lt;/NoPE&gt;&lt;Version&gt;</w:t>
    </w:r>
    <w:proofErr w:type="gramStart"/>
    <w:r w:rsidRPr="001F687C">
      <w:t>v01-00</w:t>
    </w:r>
    <w:r w:rsidRPr="001F687C">
      <w:rPr>
        <w:rStyle w:val="HideTWBExt"/>
        <w:noProof w:val="0"/>
      </w:rPr>
      <w:t>&lt;/Version&gt;</w:t>
    </w:r>
    <w:r w:rsidRPr="001F687C">
      <w:t xml:space="preserve"> }</w:t>
    </w:r>
    <w:proofErr w:type="gramEnd"/>
    <w:r w:rsidRPr="001F687C">
      <w:t xml:space="preserve"> RC1</w:t>
    </w:r>
  </w:p>
  <w:p w:rsidR="0009767A" w:rsidRPr="001F687C" w:rsidRDefault="005744CC" w:rsidP="005744CC">
    <w:pPr>
      <w:pStyle w:val="Footer2"/>
      <w:tabs>
        <w:tab w:val="center" w:pos="4535"/>
      </w:tabs>
    </w:pPr>
    <w:proofErr w:type="gramStart"/>
    <w:r w:rsidRPr="001F687C">
      <w:t>HU</w:t>
    </w:r>
    <w:proofErr w:type="gramEnd"/>
    <w:r w:rsidRPr="001F687C">
      <w:tab/>
    </w:r>
    <w:r w:rsidRPr="001F687C">
      <w:rPr>
        <w:b w:val="0"/>
        <w:i/>
        <w:color w:val="C0C0C0"/>
        <w:sz w:val="22"/>
      </w:rPr>
      <w:t>Egyesülve a sokféleségben</w:t>
    </w:r>
    <w:r w:rsidRPr="001F687C">
      <w:tab/>
      <w:t>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6CE" w:rsidRDefault="002466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BBF" w:rsidRPr="001F687C" w:rsidRDefault="002F7BBF">
      <w:r w:rsidRPr="001F687C">
        <w:separator/>
      </w:r>
    </w:p>
  </w:footnote>
  <w:footnote w:type="continuationSeparator" w:id="0">
    <w:p w:rsidR="002F7BBF" w:rsidRPr="001F687C" w:rsidRDefault="002F7BBF">
      <w:r w:rsidRPr="001F687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6CE" w:rsidRDefault="002466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6CE" w:rsidRDefault="002466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6CE" w:rsidRDefault="002466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Var" w:val="1"/>
    <w:docVar w:name="DOCDT" w:val="12/03/2019"/>
    <w:docVar w:name="DocEPSectionBreak" w:val="{\rtf1\adeflang1025\ansi\ansicpg1252\uc1\adeff0\deff0\stshfdbch0\stshfloch0\stshfhich0\stshfbi0\deflang1040\deflangfe1040\themelang1040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0\langfe1040\cgrid\langnp1040\langfenp1040 \snext11 \ssemihidden \spriority0 Normal Table;}{\*\cs15 \additive _x000d__x000a_\v\f1\fs20\cf9\lang1024\langfe1024\noproof \spriority0 \styrsid4800520 HideTWBExt;}{\s16\ql \li0\ri0\nowidctlpar\tqc\tx4153\tqr\tx8306\wrapdefault\aspalpha\aspnum\faauto\adjustright\rin0\lin0\itap0 \rtlch\fcs1 \af0\afs20\alang1025 \ltrch\fcs0 _x000d__x000a_\fs24\lang1040\langfe2057\cgrid\langnp1040\langfenp2057 \sbasedon0 \snext16 \slink17 \spriority0 \styrsid4800520 header;}{\*\cs17 \additive \rtlch\fcs1 \af0 \ltrch\fcs0 \fs24\lang0\langfe2057\langfenp2057 _x000d__x000a_\sbasedon10 \slink16 \slocked \spriority0 \styrsid4800520 Header Char;}{\s18\ql \li0\ri0\nowidctlpar\tx6662\wrapdefault\aspalpha\aspnum\faauto\adjustright\rin0\lin0\itap0 \rtlch\fcs1 \af0\afs20\alang1025 \ltrch\fcs0 _x000d__x000a_\fs24\lang1040\langfe2057\cgrid\langnp1040\langfenp2057 \sbasedon0 \snext18 \slink19 \styrsid4800520 footer;}{\*\cs19 \additive \rtlch\fcs1 \af0 \ltrch\fcs0 \fs24\lang0\langfe2057\langfenp2057 \sbasedon10 \slink18 \slocked \styrsid4800520 Footer Char;}{_x000d__x000a_\s20\ql \li-850\ri-850\sa240\widctlpar\tqr\tx9921\wrapdefault\aspalpha\aspnum\faauto\adjustright\rin-850\lin-850\itap0 \rtlch\fcs1 \af1\afs20\alang1025 \ltrch\fcs0 \b\f1\fs48\lang1040\langfe2057\cgrid\langnp1040\langfenp2057 _x000d__x000a_\sbasedon0 \snext0 \spriority0 \styrsid4800520 Footer2;}}{\*\rsidtbl \rsid24658\rsid358857\rsid735077\rsid752223\rsid787282\rsid2892074\rsid3622648\rsid4666813\rsid4800520\rsid5708216\rsid6641733\rsid7553164\rsid8465581\rsid8681905\rsid8724649\rsid9636012_x000d__x000a_\rsid9862312\rsid11215221\rsid11370291\rsid11434737\rsid11607138\rsid11824949\rsid12154954\rsid14424199\rsid15204470\rsid15285974\rsid15535219\rsid15950462\rsid16324206\rsid16662270}{\mmathPr\mmathFont34\mbrkBin0\mbrkBinSub0\msmallFrac0\mdispDef1_x000d__x000a_\mlMargin0\mrMargin0\mdefJc1\mwrapIndent1440\mintLim0\mnaryLim1}{\info{\author BUGGIANI Giovanna}{\operator BUGGIANI Giovanna}{\creatim\yr2019\mo3\dy13\hr9\min11}{\revtim\yr2019\mo3\dy13\hr9\min11}{\version1}{\edmins0}{\nofpages2}{\nofwords0}{\nofchars1}_x000d__x000a_{\*\company European Parliament}{\nofcharsws1}{\vern97}}{\*\xmlnstbl {\xmlns1 http://schemas.microsoft.com/office/word/2003/wor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30\pgbrdrhead\pgbrdrfoot\nolnhtadjtbl\nojkernpunct\rsidroot4800520\utinl \fet0{\*\wgrffmtfilter 013f}\ilfomacatclnup0{\*\template C:\\Users\\GBUGGI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752223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752223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752223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752223 \chftnsepc _x000d__x000a_\par }}\ltrpar \sectd \ltrsect\psz9\linex0\headery1134\footery675\sectdefaultcl\sectrsid5708690\sftnbj\saftnnar\sftnrestart {\headerl \ltrpar \pard\plain \ltrpar\s16\ql \li0\ri0\nowidctlpar_x000d__x000a_\tqc\tx4153\tqr\tx8306\wrapdefault\aspalpha\aspnum\faauto\adjustright\rin0\lin0\itap0 \rtlch\fcs1 \af0\afs20\alang1025 \ltrch\fcs0 \fs24\lang1040\langfe2057\cgrid\langnp1040\langfenp2057 {\rtlch\fcs1 \af0 \ltrch\fcs0 \insrsid4800520 _x000d__x000a_\par }}{\headerr \ltrpar \pard\plain \ltrpar\s16\ql \li0\ri0\nowidctlpar\tqc\tx4153\tqr\tx8306\wrapdefault\aspalpha\aspnum\faauto\adjustright\rin0\lin0\itap0 \rtlch\fcs1 \af0\afs20\alang1025 \ltrch\fcs0 \fs24\lang1040\langfe2057\cgrid\langnp1040\langfenp2057 {_x000d__x000a_\rtlch\fcs1 \af0 \ltrch\fcs0 \insrsid4800520 _x000d__x000a_\par }}{\footerl \ltrpar \pard\plain \ltrpar\s18\ql \li0\ri0\nowidctlpar\tx6662\wrapdefault\aspalpha\aspnum\faauto\adjustright\rin0\lin0\itap0 \rtlch\fcs1 \af0\afs20\alang1025 \ltrch\fcs0 \fs24\lang1040\langfe2057\cgrid\langnp1040\langfenp2057 {\rtlch\fcs1 _x000d__x000a_\af0 \ltrch\fcs0 \insrsid4800520 _x000d__x000a_\par }}{\footerr \ltrpar \pard\plain \ltrpar\s18\ql \li0\ri0\nowidctlpar\tx6662\wrapdefault\aspalpha\aspnum\faauto\adjustright\rin0\lin0\itap0\pararsid10420904 \rtlch\fcs1 \af0\afs20\alang1025 \ltrch\fcs0 _x000d__x000a_\fs24\lang1040\langfe2057\cgrid\langnp1040\langfenp2057 {\rtlch\fcs1 \af0 \ltrch\fcs0 \cs15\v\f1\fs20\cf9\insrsid4800520\charrsid3111871 &lt;PathFdR&gt;}{\rtlch\fcs1 \af0 \ltrch\fcs0 \fs22\insrsid4800520\charrsid13371894 AM\\1179485IT.docx}{\rtlch\fcs1 \af0 _x000d__x000a_\ltrch\fcs0 \cs15\v\f1\fs20\cf9\insrsid4800520\charrsid3111871 &lt;/PathFdR&gt;}{\rtlch\fcs1 \af0 \ltrch\fcs0 \fs22\insrsid4800520\charrsid3111871  }{\rtlch\fcs1 \af0 \ltrch\fcs0 \cs15\v\f1\fs20\cf9\insrsid4800520\charrsid3111871 &lt;RepeatBlock-PEFooter&gt;_x000d__x000a_&lt;PEFooter&gt;}{\rtlch\fcs1 \af0 \ltrch\fcs0 \fs22\insrsid4800520\charrsid3111871 \tab PE}{\rtlch\fcs1 \af0 \ltrch\fcs0 \cs15\v\f1\fs20\cf9\insrsid4800520\charrsid3111871 &lt;NoPE&gt;}{\rtlch\fcs1 \af0 \ltrch\fcs0 \fs22\insrsid4800520 635.424}{\rtlch\fcs1 \af0 _x000d__x000a_\ltrch\fcs0 \cs15\v\f1\fs20\cf9\insrsid4800520\charrsid3111871 &lt;/NoPE&gt;&lt;Version&gt;}{\rtlch\fcs1 \af0 \ltrch\fcs0 \fs22\insrsid4800520\charrsid3111871 v}{\rtlch\fcs1 \af0 \ltrch\fcs0 \fs22\insrsid4800520 01-00}{\rtlch\fcs1 \af0 \ltrch\fcs0 _x000d__x000a_\cs15\v\f1\fs20\cf9\insrsid4800520\charrsid3111871 &lt;/Version&gt;}{\rtlch\fcs1 \af0 \ltrch\fcs0 \fs22\insrsid4800520\charrsid3111871  \} _x000d__x000a_\par }\pard \ltrpar\s18\ql \li0\ri0\nowidctlpar\tx6662\wrapdefault\aspalpha\aspnum\faauto\adjustright\rin0\lin0\itap0\pararsid13371894 {\rtlch\fcs1 \af0 \ltrch\fcs0 \cs15\v\f1\fs20\cf9\insrsid4800520\charrsid3111871 &lt;/PEFooter&gt;&lt;PEFooter&gt;}{\rtlch\fcs1 \af0 _x000d__x000a_\ltrch\fcs0 \fs22\insrsid4800520\charrsid3111871 \tab PE}{\rtlch\fcs1 \af0 \ltrch\fcs0 \cs15\v\f1\fs20\cf9\insrsid4800520\charrsid3111871 &lt;NoPE&gt;}{\rtlch\fcs1 \af0 \ltrch\fcs0 \fs22\insrsid4800520 635.425}{\rtlch\fcs1 \af0 \ltrch\fcs0 _x000d__x000a_\cs15\v\f1\fs20\cf9\insrsid4800520\charrsid3111871 &lt;/NoPE&gt;&lt;Version&gt;}{\rtlch\fcs1 \af0 \ltrch\fcs0 \fs22\insrsid4800520\charrsid3111871 v}{\rtlch\fcs1 \af0 \ltrch\fcs0 \fs22\insrsid4800520 01-00}{\rtlch\fcs1 \af0 \ltrch\fcs0 _x000d__x000a_\cs15\v\f1\fs20\cf9\insrsid4800520\charrsid3111871 &lt;/Version&gt;}{\rtlch\fcs1 \af0 \ltrch\fcs0 \fs22\insrsid4800520\charrsid3111871  \} _x000d__x000a_\par }{\rtlch\fcs1 \af0 \ltrch\fcs0 \cs15\v\f1\fs20\cf9\insrsid4800520\charrsid3111871 &lt;/PEFooter&gt;}{\rtlch\fcs1 \af0 \ltrch\fcs0 \cs15\v\f1\fs20\cf9\insrsid4800520\charrsid3111871 &lt;PEFooter&gt;}{\rtlch\fcs1 \af0 \ltrch\fcs0 \fs22\insrsid4800520\charrsid3111871 _x000d__x000a_\tab PE}{\rtlch\fcs1 \af0 \ltrch\fcs0 \cs15\v\f1\fs20\cf9\insrsid4800520\charrsid3111871 &lt;NoPE&gt;}{\rtlch\fcs1 \af0 \ltrch\fcs0 \fs22\insrsid4800520 635.427}{\rtlch\fcs1 \af0 \ltrch\fcs0 \cs15\v\f1\fs20\cf9\insrsid4800520\charrsid3111871 &lt;/NoPE&gt;&lt;Version&gt;}{_x000d__x000a_\rtlch\fcs1 \af0 \ltrch\fcs0 \fs22\insrsid4800520\charrsid3111871 v}{\rtlch\fcs1 \af0 \ltrch\fcs0 \fs22\insrsid4800520 01-00}{\rtlch\fcs1 \af0 \ltrch\fcs0 \cs15\v\f1\fs20\cf9\insrsid4800520\charrsid3111871 &lt;/Version&gt;}{\rtlch\fcs1 \af0 \ltrch\fcs0 _x000d__x000a_\fs22\insrsid4800520\charrsid3111871  \} _x000d__x000a_\par }{\rtlch\fcs1 \af0 \ltrch\fcs0 \cs15\v\f1\fs20\cf9\insrsid4800520\charrsid3111871 &lt;/PEFooter&gt;&lt;PEFooter&gt;}{\rtlch\fcs1 \af0 \ltrch\fcs0 \fs22\insrsid4800520\charrsid3111871 \tab PE}{\rtlch\fcs1 \af0 \ltrch\fcs0 _x000d__x000a_\cs15\v\f1\fs20\cf9\insrsid4800520\charrsid3111871 &lt;NoPE&gt;}{\rtlch\fcs1 \af0 \ltrch\fcs0 \fs22\insrsid4800520 635.428}{\rtlch\fcs1 \af0 \ltrch\fcs0 \cs15\v\f1\fs20\cf9\insrsid4800520\charrsid3111871 &lt;/NoPE&gt;&lt;Version&gt;}{\rtlch\fcs1 \af0 \ltrch\fcs0 _x000d__x000a_\fs22\insrsid4800520\charrsid3111871 v}{\rtlch\fcs1 \af0 \ltrch\fcs0 \fs22\insrsid4800520 01-00}{\rtlch\fcs1 \af0 \ltrch\fcs0 \cs15\v\f1\fs20\cf9\insrsid4800520\charrsid3111871 &lt;/Version&gt;}{\rtlch\fcs1 \af0 \ltrch\fcs0 \fs22\insrsid4800520\charrsid3111871 _x000d__x000a_ \} _x000d__x000a_\par }{\rtlch\fcs1 \af0 \ltrch\fcs0 \cs15\v\f1\fs20\cf9\insrsid4800520\charrsid3111871 &lt;/PEFooter&gt;}{\rtlch\fcs1 \af0 \ltrch\fcs0 \cs15\v\f1\fs20\cf9\insrsid4800520\charrsid3111871 &lt;/RepeatBlock-PEFooter&gt;}{\rtlch\fcs1 \af0 \ltrch\fcs0 _x000d__x000a_\fs22\insrsid4800520\charrsid3111871 \tab PE}{\rtlch\fcs1 \af0 \ltrch\fcs0 \cs15\v\f1\fs20\cf9\insrsid4800520\charrsid3111871 &lt;NoPE&gt;}{\rtlch\fcs1 \af0 \ltrch\fcs0 \fs22\insrsid4800520 635.429}{\rtlch\fcs1 \af0 \ltrch\fcs0 _x000d__x000a_\cs15\v\f1\fs20\cf9\insrsid4800520\charrsid3111871 &lt;/NoPE&gt;&lt;Version&gt;}{\rtlch\fcs1 \af0 \ltrch\fcs0 \fs22\insrsid4800520\charrsid3111871 v}{\rtlch\fcs1 \af0 \ltrch\fcs0 \fs22\insrsid4800520 01-00}{\rtlch\fcs1 \af0 \ltrch\fcs0 _x000d__x000a_\cs15\v\f1\fs20\cf9\insrsid4800520\charrsid3111871 &lt;/Version&gt;}{\rtlch\fcs1 \af0 \ltrch\fcs0 \fs22\insrsid4800520\charrsid3111871  \} RC1_x000d__x000a_\par }\pard\plain \ltrpar\s20\ql \li-850\ri-850\sa240\widctlpar\tqc\tx4536\tqr\tx9921\wrapdefault\aspalpha\aspnum\faauto\adjustright\rin-850\lin-850\itap0\pararsid10834498 \rtlch\fcs1 \af1\afs20\alang1025 \ltrch\fcs0 _x000d__x000a_\b\f1\fs48\lang1040\langfe2057\cgrid\langnp1040\langfenp2057 {\field{\*\fldinst {\rtlch\fcs1 \af1 \ltrch\fcs0 \insrsid4800520\charrsid3111871  DOCPROPERTY &quot;&lt;Extension&gt;&quot; }}{\fldrslt {\rtlch\fcs1 \af1 \ltrch\fcs0 \insrsid4800520 IT}}}\sectd \ltrsect_x000d__x000a_\linex0\endnhere\sectdefaultcl\sftnbj {\rtlch\fcs1 \af1 \ltrch\fcs0 \cf16\insrsid4800520\charrsid3111871 \tab }{\rtlch\fcs1 \af1\afs22 \ltrch\fcs0 \b0\i\fs22\cf16\insrsid4800520 Unita nella diversit\'e0}{\rtlch\fcs1 \af1 \ltrch\fcs0 _x000d__x000a_\cf16\insrsid4800520\charrsid3111871 \tab }{\field{\*\fldinst {\rtlch\fcs1 \af1 \ltrch\fcs0 \insrsid4800520\charrsid3111871  DOCPROPERTY &quot;&lt;Extension&gt;&quot; }}{\fldrslt {\rtlch\fcs1 \af1 \ltrch\fcs0 \insrsid4800520 IT}}}\sectd \ltrsect_x000d__x000a_\linex0\endnhere\sectdefaultcl\sftnbj {\rtlch\fcs1 \af1 \ltrch\fcs0 \insrsid4800520\charrsid3111871 _x000d__x000a_\par }}{\headerf \ltrpar \pard\plain \ltrpar\s16\ql \li0\ri0\nowidctlpar\tqc\tx4153\tqr\tx8306\wrapdefault\aspalpha\aspnum\faauto\adjustright\rin0\lin0\itap0 \rtlch\fcs1 \af0\afs20\alang1025 \ltrch\fcs0 \fs24\lang1040\langfe2057\cgrid\langnp1040\langfenp2057 {_x000d__x000a_\rtlch\fcs1 \af0 \ltrch\fcs0 \insrsid4800520 _x000d__x000a_\par }}{\footerf \ltrpar \pard\plain \ltrpar\s18\ql \li0\ri0\nowidctlpar\tx6662\wrapdefault\aspalpha\aspnum\faauto\adjustright\rin0\lin0\itap0 \rtlch\fcs1 \af0\afs20\alang1025 \ltrch\fcs0 \fs24\lang1040\langfe2057\cgrid\langnp1040\langfenp2057 {\rtlch\fcs1 _x000d__x000a_\af0 \ltrch\fcs0 \insrsid4800520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j \li0\ri0\widctlpar_x000d__x000a_\tx-720\wrapdefault\aspalpha\aspnum\faauto\adjustright\rin0\lin0\itap0\pararsid4800520 \rtlch\fcs1 \af0\afs20\alang1025 \ltrch\fcs0 \fs24\lang2057\langfe2057\cgrid\langnp2057\langfenp2057 {\rtlch\fcs1 \af0 \ltrch\fcs0 _x000d__x000a_\lang1040\langfe2057\langnp1040\insrsid4800520\charrsid3111871 \sect }\sectd \ltrsect\psz9\linex0\headery1134\footery505\endnhere\titlepg\sectdefaultcl\sectrsid14424199\sftnbj\sftnrestart \pard\plain \ltrpar_x000d__x000a_\ql \li0\ri0\widctlpar\wrapdefault\aspalpha\aspnum\faauto\adjustright\rin0\lin0\itap0\pararsid16324206 \rtlch\fcs1 \af0\afs20\alang1025 \ltrch\fcs0 \fs24\lang2057\langfe2057\cgrid\langnp2057\langfenp2057 {\rtlch\fcs1 \af0 \ltrch\fcs0 _x000d__x000a_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priority99 \lsdlocked0 footer;\lsdsemihidden1 \lsdunhideused1 \lsdqformat1 \lsdlocked0 caption;_x000d__x000a_\lsdqformat1 \lsdlocked0 Title;\lsdqformat1 \lsdlocked0 Subtitle;\lsdqformat1 \lsdlocked0 Strong;\lsdqformat1 \lsdlocked0 Emphasis;\lsdsemihidden1 \lsdpriority99 \lsdlocked0 Placeholder Text;\lsdqformat1 \lsdpriority1 \lsdlocked0 No Spacing;_x000d__x000a_\lsdpriority60 \lsdlocked0 Light Shading;\lsdpriority61 \lsdlocked0 Light List;\lsdpriority62 \lsdlocked0 Light Grid;\lsdpriority63 \lsdlocked0 Medium Shading 1;\lsdpriority64 \lsdlocked0 Medium Shading 2;\lsdpriority65 \lsdlocked0 Medium List 1;_x000d__x000a_\lsdpriority66 \lsdlocked0 Medium List 2;\lsdpriority67 \lsdlocked0 Medium Grid 1;\lsdpriority68 \lsdlocked0 Medium Grid 2;\lsdpriority69 \lsdlocked0 Medium Grid 3;\lsdpriority70 \lsdlocked0 Dark List;\lsdpriority71 \lsdlocked0 Colorful Shading;_x000d__x000a_\lsdpriority72 \lsdlocked0 Colorful List;\lsdpriority73 \lsdlocked0 Colorful Grid;\lsdpriority60 \lsdlocked0 Light Shading Accent 1;\lsdpriority61 \lsdlocked0 Light List Accent 1;\lsdpriority62 \lsdlocked0 Light Grid Accent 1;_x000d__x000a_\lsdpriority63 \lsdlocked0 Medium Shading 1 Accent 1;\lsdpriority64 \lsdlocked0 Medium Shading 2 Accent 1;\lsdpriority65 \lsdlocked0 Medium List 1 Accent 1;\lsdsemihidden1 \lsdpriority99 \lsdlocked0 Revision;_x000d__x000a_\lsdqformat1 \lsdpriority34 \lsdlocked0 List Paragraph;\lsdqformat1 \lsdpriority29 \lsdlocked0 Quote;\lsdqformat1 \lsdpriority30 \lsdlocked0 Intense Quote;\lsdpriority66 \lsdlocked0 Medium List 2 Accent 1;\lsdpriority67 \lsdlocked0 Medium Grid 1 Accent 1;_x000d__x000a_\lsdpriority68 \lsdlocked0 Medium Grid 2 Accent 1;\lsdpriority69 \lsdlocked0 Medium Grid 3 Accent 1;\lsdpriority70 \lsdlocked0 Dark List Accent 1;\lsdpriority71 \lsdlocked0 Colorful Shading Accent 1;\lsdpriority72 \lsdlocked0 Colorful List Accent 1;_x000d__x000a_\lsdpriority73 \lsdlocked0 Colorful Grid Accent 1;\lsdpriority60 \lsdlocked0 Light Shading Accent 2;\lsdpriority61 \lsdlocked0 Light List Accent 2;\lsdpriority62 \lsdlocked0 Light Grid Accent 2;\lsdpriority63 \lsdlocked0 Medium Shading 1 Accent 2;_x000d__x000a_\lsdpriority64 \lsdlocked0 Medium Shading 2 Accent 2;\lsdpriority65 \lsdlocked0 Medium List 1 Accent 2;\lsdpriority66 \lsdlocked0 Medium List 2 Accent 2;\lsdpriority67 \lsdlocked0 Medium Grid 1 Accent 2;\lsdpriority68 \lsdlocked0 Medium Grid 2 Accent 2;_x000d__x000a_\lsdpriority69 \lsdlocked0 Medium Grid 3 Accent 2;\lsdpriority70 \lsdlocked0 Dark List Accent 2;\lsdpriority71 \lsdlocked0 Colorful Shading Accent 2;\lsdpriority72 \lsdlocked0 Colorful List Accent 2;\lsdpriority73 \lsdlocked0 Colorful Grid Accent 2;_x000d__x000a_\lsdpriority60 \lsdlocked0 Light Shading Accent 3;\lsdpriority61 \lsdlocked0 Light List Accent 3;\lsdpriority62 \lsdlocked0 Light Grid Accent 3;\lsdpriority63 \lsdlocked0 Medium Shading 1 Accent 3;\lsdpriority64 \lsdlocked0 Medium Shading 2 Accent 3;_x000d__x000a_\lsdpriority65 \lsdlocked0 Medium List 1 Accent 3;\lsdpriority66 \lsdlocked0 Medium List 2 Accent 3;\lsdpriority67 \lsdlocked0 Medium Grid 1 Accent 3;\lsdpriority68 \lsdlocked0 Medium Grid 2 Accent 3;\lsdpriority69 \lsdlocked0 Medium Grid 3 Accent 3;_x000d__x000a_\lsdpriority70 \lsdlocked0 Dark List Accent 3;\lsdpriority71 \lsdlocked0 Colorful Shading Accent 3;\lsdpriority72 \lsdlocked0 Colorful List Accent 3;\lsdpriority73 \lsdlocked0 Colorful Grid Accent 3;\lsdpriority60 \lsdlocked0 Light Shading Accent 4;_x000d__x000a_\lsdpriority61 \lsdlocked0 Light List Accent 4;\lsdpriority62 \lsdlocked0 Light Grid Accent 4;\lsdpriority63 \lsdlocked0 Medium Shading 1 Accent 4;\lsdpriority64 \lsdlocked0 Medium Shading 2 Accent 4;\lsdpriority65 \lsdlocked0 Medium List 1 Accent 4;_x000d__x000a_\lsdpriority66 \lsdlocked0 Medium List 2 Accent 4;\lsdpriority67 \lsdlocked0 Medium Grid 1 Accent 4;\lsdpriority68 \lsdlocked0 Medium Grid 2 Accent 4;\lsdpriority69 \lsdlocked0 Medium Grid 3 Accent 4;\lsdpriority70 \lsdlocked0 Dark List Accent 4;_x000d__x000a_\lsdpriority71 \lsdlocked0 Colorful Shading Accent 4;\lsdpriority72 \lsdlocked0 Colorful List Accent 4;\lsdpriority73 \lsdlocked0 Colorful Grid Accent 4;\lsdpriority60 \lsdlocked0 Light Shading Accent 5;\lsdpriority61 \lsdlocked0 Light List Accent 5;_x000d__x000a_\lsdpriority62 \lsdlocked0 Light Grid Accent 5;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53_x000d__x000a_c44e74d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iNoAmend" w:val="1"/>
    <w:docVar w:name="InsideLoop" w:val="1"/>
    <w:docVar w:name="LastEditedSection" w:val=" 1"/>
    <w:docVar w:name="NVAR" w:val="4"/>
    <w:docVar w:name="NVAR1" w:val="4"/>
    <w:docVar w:name="ONBEHALFKEY1" w:val="ENF"/>
    <w:docVar w:name="RepeatBlock-AmendIT" w:val="{\rtf1\adeflang1025\ansi\ansicpg1252\uc1\adeff0\deff0\stshfdbch0\stshfloch0\stshfhich0\stshfbi0\deflang1040\deflangfe1040\themelang1040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0\langfe1040\cgrid\langnp1040\langfenp1040 \snext11 \ssemihidden \spriority0 Normal Table;}{\*\cs15 \additive _x000d__x000a_\v\f1\fs20\cf9\lang1024\langfe1024\noproof \spriority0 \styrsid16209304 HideTWBExt;}{\s16\ql \li0\ri0\nowidctlpar\tx6662\wrapdefault\aspalpha\aspnum\faauto\adjustright\rin0\lin0\itap0 \rtlch\fcs1 \af0\afs20\alang1025 \ltrch\fcs0 _x000d__x000a_\fs24\lang1040\langfe2057\cgrid\langnp1040\langfenp2057 \sbasedon0 \snext16 \slink17 \spriority0 \styrsid16209304 footer;}{\*\cs17 \additive \rtlch\fcs1 \af0 \ltrch\fcs0 \fs24\lang0\langfe2057\langfenp2057 _x000d__x000a_\sbasedon10 \slink16 \slocked \spriority0 \styrsid16209304 Footer Char;}{\*\cs18 \additive \v\cf15 \spriority0 \styrsid16209304 HideTWBInt;}{\s19\ql \li-850\ri-850\sa240\widctlpar_x000d__x000a_\tqr\tx9921\wrapdefault\aspalpha\aspnum\faauto\adjustright\rin-850\lin-850\itap0 \rtlch\fcs1 \af1\afs20\alang1025 \ltrch\fcs0 \b\f1\fs48\lang1040\langfe2057\cgrid\langnp1040\langfenp2057 \sbasedon0 \snext0 \spriority0 \styrsid16209304 Footer2;}{_x000d__x000a_\s20\ql \li0\ri0\nowidctlpar\wrapdefault\aspalpha\aspnum\faauto\adjustright\rin0\lin0\itap0 \rtlch\fcs1 \af0\afs20\alang1025 \ltrch\fcs0 \b\fs24\lang2057\langfe2057\cgrid\langnp2057\langfenp2057 \sbasedon0 \snext20 \slink25 \spriority0 \styrsid16209304 _x000d__x000a_NormalBold;}{\s21\ql \li0\ri0\sa120\nowidctlpar\wrapdefault\aspalpha\aspnum\faauto\adjustright\rin0\lin0\itap0 \rtlch\fcs1 \af0\afs20\alang1025 \ltrch\fcs0 \fs24\lang1024\langfe1024\cgrid\noproof\langnp1040\langfenp2057 _x000d__x000a_\sbasedon0 \snext21 \slink26 \spriority0 \styrsid16209304 Normal6;}{\s22\ql \li0\ri0\sa240\nowidctlpar\wrapdefault\aspalpha\aspnum\faauto\adjustright\rin0\lin0\itap0 \rtlch\fcs1 \af0\afs20\alang1025 \ltrch\fcs0 _x000d__x000a_\fs24\lang2057\langfe2057\cgrid\langnp2057\langfenp2057 \sbasedon0 \snext22 \spriority0 \styrsid16209304 Normal12;}{\s23\ql \li0\ri-284\nowidctlpar\tqr\tx9072\wrapdefault\aspalpha\aspnum\faauto\adjustright\rin-284\lin0\itap0 \rtlch\fcs1 _x000d__x000a_\af0\afs20\alang1025 \ltrch\fcs0 \b\fs24\lang1040\langfe2057\cgrid\langnp1040\langfenp2057 \sbasedon0 \snext23 \spriority0 \styrsid16209304 ProjRap;}{\s24\qr \li0\ri0\sb240\sa240\nowidctlpar\wrapdefault\aspalpha\aspnum\faauto\adjustright\rin0\lin0\itap0 _x000d__x000a_\rtlch\fcs1 \af0\afs20\alang1025 \ltrch\fcs0 \fs24\lang1040\langfe2057\cgrid\langnp1040\langfenp2057 \sbasedon0 \snext24 \spriority0 \styrsid16209304 Olang;}{\*\cs25 \additive \b\fs24\lang2057\langfe2057\langnp2057\langfenp2057 _x000d__x000a_\slink20 \slocked \spriority0 \styrsid16209304 NormalBold Char;}{\*\cs26 \additive \fs24\lang1024\langfe1024\noproof\langfenp2057 \slink21 \slocked \spriority0 \styrsid16209304 Normal6 Char;}{_x000d__x000a_\s27\qc \li0\ri0\sa240\nowidctlpar\wrapdefault\aspalpha\aspnum\faauto\adjustright\rin0\lin0\itap0 \rtlch\fcs1 \af0\afs20\alang1025 \ltrch\fcs0 \i\fs24\lang1040\langfe2057\cgrid\langnp1040\langfenp2057 \sbasedon0 \snext27 \spriority0 \styrsid16209304 _x000d__x000a_ColumnHeading;}{\s28\ql \li0\ri-284\nowidctlpar\tqr\tx9072\wrapdefault\aspalpha\aspnum\faauto\adjustright\rin-284\lin0\itap0 \rtlch\fcs1 \af0\afs20\alang1025 \ltrch\fcs0 \fs24\lang1040\langfe2057\cgrid\langnp1040\langfenp2057 _x000d__x000a_\sbasedon0 \snext28 \spriority0 \styrsid16209304 ZDateAM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1040\langfe2057\cgrid\langnp1040\langfenp2057 \sbasedon0 \snext29 \spriority0 \styrsid16209304 AMNumberTabs;}}{\*\rsidtbl \rsid24658\rsid358857\rsid735077\rsid787282\rsid2892074\rsid3622648\rsid4666813\rsid4724525\rsid5708216_x000d__x000a_\rsid6641733\rsid7553164\rsid8465581\rsid8681905\rsid8724649\rsid9636012\rsid9862312\rsid11215221\rsid11370291\rsid11434737\rsid11607138\rsid11824949\rsid12154954\rsid14424199\rsid15204470\rsid15285974\rsid15535219\rsid15950462\rsid16209304\rsid16324206_x000d__x000a_\rsid16662270}{\mmathPr\mmathFont34\mbrkBin0\mbrkBinSub0\msmallFrac0\mdispDef1\mlMargin0\mrMargin0\mdefJc1\mwrapIndent1440\mintLim0\mnaryLim1}{\info{\author BUGGIANI Giovanna}{\operator BUGGIANI Giovanna}{\creatim\yr2019\mo3\dy13\hr9\min6}_x000d__x000a_{\revtim\yr2019\mo3\dy13\hr9\min6}{\version1}{\edmins0}{\nofpages2}{\nofwords94}{\nofchars808}{\*\company European Parliament}{\nofcharsws833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100\pgbrdrhead\pgbrdrfoot\nolnhtadjtbl\nojkernpunct\rsidroot16209304\utinl \fet0{\*\wgrffmtfilter 013f}\ilfomacatclnup0{\*\template C:\\Users\\GBUGGI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4724525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4724525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4724525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4724525 \chftnsepc _x000d__x000a_\par }}\ltrpar \sectd \ltrsect\psz9\linex0\headery1134\footery675\sectdefaultcl\sectrsid5708690\sftnbj\saftnnar\sftnrestart {\footerr \ltrpar \pard\plain \ltrpar\s16\ql \li0\ri0\nowidctlpar_x000d__x000a_\tx6662\wrapdefault\aspalpha\aspnum\faauto\adjustright\rin0\lin0\itap0\pararsid10420904 \rtlch\fcs1 \af0\afs20\alang1025 \ltrch\fcs0 \fs24\lang1040\langfe2057\cgrid\langnp1040\langfenp2057 {\rtlch\fcs1 \af0 \ltrch\fcs0 _x000d__x000a_\cs15\v\f1\fs20\cf9\insrsid16209304\charrsid3111871 &lt;PathFdR&gt;}{\rtlch\fcs1 \af0 \ltrch\fcs0 \fs22\cf10\insrsid16209304\charrsid3111871 \uc1\u9668\'3f}{\rtlch\fcs1 \af0 \ltrch\fcs0 \fs22\insrsid16209304\charrsid3111871 #}{\rtlch\fcs1 \af0 \ltrch\fcs0 _x000d__x000a_\cs18\v\cf15\insrsid16209304\charrsid3111871 TXTROUTE@@}{\rtlch\fcs1 \af0 \ltrch\fcs0 \fs22\insrsid16209304\charrsid3111871 #}{\rtlch\fcs1 \af0 \ltrch\fcs0 \fs22\cf10\insrsid16209304\charrsid3111871 \uc1\u9658\'3f}{\rtlch\fcs1 \af0 \ltrch\fcs0 _x000d__x000a_\cs15\v\f1\fs20\cf9\insrsid16209304\charrsid3111871 &lt;/PathFdR&gt;}{\rtlch\fcs1 \af0 \ltrch\fcs0 \fs22\insrsid16209304\charrsid3111871  }{\rtlch\fcs1 \af0 \ltrch\fcs0 \cs15\v\f1\fs20\cf9\insrsid16209304\charrsid3111871 &lt;RepeatBlock-PEFooter&gt;}{\rtlch\fcs1 _x000d__x000a_\af0 \ltrch\fcs0 \fs22\insrsid16209304\charrsid3111871 #}{\rtlch\fcs1 \af0 \ltrch\fcs0 \cs18\v\cf15\insrsid16209304\charrsid3111871 &gt;&gt;&gt;NVAR@Quanti numeri di PE?@PEFooter}{\rtlch\fcs1 \af0 \ltrch\fcs0 \fs22\insrsid16209304\charrsid3111871 #}{\rtlch\fcs1 _x000d__x000a_\af0 \ltrch\fcs0 \cs15\v\f1\fs20\cf9\insrsid16209304\charrsid3111871 &lt;PEFooter&gt;}{\rtlch\fcs1 \af0 \ltrch\fcs0 \fs22\insrsid16209304\charrsid3111871 \tab PE}{\rtlch\fcs1 \af0 \ltrch\fcs0 \cs15\v\f1\fs20\cf9\insrsid16209304\charrsid3111871 &lt;NoPE&gt;}{_x000d__x000a_\rtlch\fcs1 \af0 \ltrch\fcs0 \fs22\cf10\insrsid16209304\charrsid3111871 \uc1\u9668\'3f}{\rtlch\fcs1 \af0 \ltrch\fcs0 \fs22\insrsid16209304\charrsid3111871 #}{\rtlch\fcs1 \af0 \ltrch\fcs0 \cs18\v\cf15\insrsid16209304\charrsid3111871 TXTNRPE\'a7@NRPE@}{_x000d__x000a_\rtlch\fcs1 \af0 \ltrch\fcs0 \fs22\insrsid16209304\charrsid3111871 #}{\rtlch\fcs1 \af0 \ltrch\fcs0 \fs22\cf10\insrsid16209304\charrsid3111871 \uc1\u9658\'3f}{\rtlch\fcs1 \af0 \ltrch\fcs0 \cs15\v\f1\fs20\cf9\insrsid16209304\charrsid3111871 &lt;/NoPE&gt;&lt;Version&gt;_x000d__x000a_}{\rtlch\fcs1 \af0 \ltrch\fcs0 \fs22\insrsid16209304\charrsid3111871 v}{\rtlch\fcs1 \af0 \ltrch\fcs0 \fs22\cf10\insrsid16209304\charrsid3111871 \uc1\u9668\'3f}{\rtlch\fcs1 \af0 \ltrch\fcs0 \fs22\insrsid16209304\charrsid3111871 #}{\rtlch\fcs1 \af0 _x000d__x000a_\ltrch\fcs0 \cs18\v\cf15\insrsid16209304\charrsid3111871 TXTVERSION\'a7@NRV@}{\rtlch\fcs1 \af0 \ltrch\fcs0 \fs22\insrsid16209304\charrsid3111871 #}{\rtlch\fcs1 \af0 \ltrch\fcs0 \fs22\cf10\insrsid16209304\charrsid3111871 \uc1\u9658\'3f}{\rtlch\fcs1 \af0 _x000d__x000a_\ltrch\fcs0 \cs15\v\f1\fs20\cf9\insrsid16209304\charrsid3111871 &lt;/Version&gt;}{\rtlch\fcs1 \af0 \ltrch\fcs0 \fs22\insrsid16209304\charrsid3111871  \} _x000d__x000a_\par }{\rtlch\fcs1 \af0 \ltrch\fcs0 \cs15\v\f1\fs20\cf9\insrsid16209304\charrsid3111871 &lt;/PEFooter&gt;&lt;&lt;&lt;&lt;/RepeatBlock-PEFooter&gt;}{\rtlch\fcs1 \af0 \ltrch\fcs0 \fs22\insrsid16209304\charrsid3111871 \tab PE}{\rtlch\fcs1 \af0 \ltrch\fcs0 _x000d__x000a_\cs15\v\f1\fs20\cf9\insrsid16209304\charrsid3111871 &lt;NoPE&gt;}{\rtlch\fcs1 \af0 \ltrch\fcs0 \fs22\cf10\insrsid16209304\charrsid3111871 \uc1\u9668\'3f}{\rtlch\fcs1 \af0 \ltrch\fcs0 \fs22\insrsid16209304\charrsid3111871 #}{\rtlch\fcs1 \af0 \ltrch\fcs0 _x000d__x000a_\cs18\v\cf15\insrsid16209304\charrsid3111871 TXTNRPE\'a7@NRPE@}{\rtlch\fcs1 \af0 \ltrch\fcs0 \fs22\insrsid16209304\charrsid3111871 #}{\rtlch\fcs1 \af0 \ltrch\fcs0 \fs22\cf10\insrsid16209304\charrsid3111871 \uc1\u9658\'3f}{\rtlch\fcs1 \af0 \ltrch\fcs0 _x000d__x000a_\cs15\v\f1\fs20\cf9\insrsid16209304\charrsid3111871 &lt;/NoPE&gt;&lt;Version&gt;}{\rtlch\fcs1 \af0 \ltrch\fcs0 \fs22\insrsid16209304\charrsid3111871 v}{\rtlch\fcs1 \af0 \ltrch\fcs0 \fs22\cf10\insrsid16209304\charrsid3111871 \uc1\u9668\'3f}{\rtlch\fcs1 \af0 _x000d__x000a_\ltrch\fcs0 \fs22\insrsid16209304\charrsid3111871 #}{\rtlch\fcs1 \af0 \ltrch\fcs0 \cs18\v\cf15\insrsid16209304\charrsid3111871 TXTVERSION\'a7@NRV@}{\rtlch\fcs1 \af0 \ltrch\fcs0 \fs22\insrsid16209304\charrsid3111871 #}{\rtlch\fcs1 \af0 \ltrch\fcs0 _x000d__x000a_\fs22\cf10\insrsid16209304\charrsid3111871 \uc1\u9658\'3f}{\rtlch\fcs1 \af0 \ltrch\fcs0 \cs15\v\f1\fs20\cf9\insrsid16209304\charrsid3111871 &lt;/Version&gt;}{\rtlch\fcs1 \af0 \ltrch\fcs0 \fs22\insrsid16209304\charrsid3111871  \} RC1_x000d__x000a_\par }\pard\plain \ltrpar\s19\ql \li-850\ri-850\sa240\widctlpar\tqc\tx4536\tqr\tx9921\wrapdefault\aspalpha\aspnum\faauto\adjustright\rin-850\lin-850\itap0\pararsid10834498 \rtlch\fcs1 \af1\afs20\alang1025 \ltrch\fcs0 _x000d__x000a_\b\f1\fs48\lang1040\langfe2057\cgrid\langnp1040\langfenp2057 {\field\flddirty{\*\fldinst {\rtlch\fcs1 \af1 \ltrch\fcs0 \insrsid16209304\charrsid3111871  DOCPROPERTY &quot;&lt;Extension&gt;&quot; }}{\fldrslt {\rtlch\fcs1 \af1 \ltrch\fcs0 \insrsid16209304\charrsid3111871 _x000d__x000a_XX}}}\sectd \ltrsect\linex0\endnhere\sectdefaultcl\sftnbj {\rtlch\fcs1 \af1 \ltrch\fcs0 \cf16\insrsid16209304\charrsid3111871 \tab }{\rtlch\fcs1 \af1\afs22 \ltrch\fcs0 \b0\i\fs22\cf16\insrsid16209304\charrsid3111871 #}{\rtlch\fcs1 \af1 \ltrch\fcs0 _x000d__x000a_\cs18\v\cf15\insrsid16209304\charrsid3111871 (STD@_Motto}{\rtlch\fcs1 \af1\afs22 \ltrch\fcs0 \b0\i\fs22\cf16\insrsid16209304\charrsid3111871 #}{\rtlch\fcs1 \af1 \ltrch\fcs0 \cf16\insrsid16209304\charrsid3111871 \tab }{\field\flddirty{\*\fldinst {_x000d__x000a_\rtlch\fcs1 \af1 \ltrch\fcs0 \insrsid16209304\charrsid3111871  DOCPROPERTY &quot;&lt;Extension&gt;&quot; }}{\fldrslt {\rtlch\fcs1 \af1 \ltrch\fcs0 \insrsid16209304\charrsid3111871 XX}}}\sectd \ltrsect\linex0\endnhere\sectdefaultcl\sftnbj {\rtlch\fcs1 \af1 \ltrch\fcs0 _x000d__x000a_\insrsid16209304\charrsid3111871 _x000d__x000a_\par }}{\*\pnseclvl1\pnucrm\pnstart1\pnindent720\pnhang {\pntxta .}}{\*\pnseclvl2\pnucltr\pnstart1\pnindent720\pnhang {\pntxta .}}{\*\pnseclvl3\pndec\pnstart1\pnindent720\pnhang {\pntxta .}}{\*\pnseclvl4\pnlcltr\pnstart1\pnindent720\pnhang {\pntxta )}}_x000d__x000a_{\*\pnseclvl5\pndec\pnstart1\pnindent720\pnhang {\pntxtb (}{\pntxta )}}{\*\pnseclvl6\pnlcltr\pnstart1\pnindent720\pnhang {\pntxtb (}{\pntxta )}}{\*\pnseclvl7\pnlcrm\pnstart1\pnindent720\pnhang {\pntxtb (}{\pntxta )}}{\*\pnseclvl8_x000d__x000a_\pnlcltr\pnstart1\pnindent720\pnhang {\pntxtb (}{\pntxta )}}{\*\pnseclvl9\pnlcrm\pnstart1\pnindent720\pnhang {\pntxtb (}{\pntxta )}}\pard\plain \ltrpar\ql \li0\ri0\widctlpar_x000d__x000a_\tx5670\wrapdefault\aspalpha\aspnum\faauto\adjustright\rin0\lin0\itap0\pararsid16209304 \rtlch\fcs1 \af0\afs20\alang1025 \ltrch\fcs0 \fs24\lang2057\langfe2057\cgrid\langnp2057\langfenp2057 {\rtlch\fcs1 \af0 \ltrch\fcs0 _x000d__x000a_\cs15\v\f1\fs20\cf9\lang1040\langfe2057\langnp1040\insrsid16209304\charrsid3111871 {\*\bkmkstart restart}&lt;Amend&gt;&lt;Date&gt;}{\rtlch\fcs1 \af0 \ltrch\fcs0 \lang1040\langfe2057\langnp1040\insrsid16209304\charrsid3111871 #}{\rtlch\fcs1 \af0 \ltrch\fcs0 _x000d__x000a_\cs18\v\cf15\lang1040\langfe2057\langnp1040\insrsid16209304\charrsid3111871 DT(d.m.yyyy)sh@DATEMSG@DOCDT}{\rtlch\fcs1 \af0 \ltrch\fcs0 \lang1040\langfe2057\langnp1040\insrsid16209304\charrsid3111871 #}{\rtlch\fcs1 \af0 \ltrch\fcs0 _x000d__x000a_\cs15\v\f1\fs20\cf9\lang1040\langfe2057\langnp1040\insrsid16209304\charrsid3111871 &lt;/Date&gt;}{\rtlch\fcs1 \af0 \ltrch\fcs0 \lang1040\langfe2057\langnp1040\insrsid16209304\charrsid3111871  }{\rtlch\fcs1 \af0 \ltrch\fcs0 _x000d__x000a_\cs15\v\f1\fs20\cf9\lang1040\langfe2057\langnp1040\insrsid16209304\charrsid3111871 &lt;RepeatBlock-BNos&gt;}{\rtlch\fcs1 \af0 \ltrch\fcs0 \lang1040\langfe2057\langnp1040\insrsid16209304\charrsid3111871 #}{\rtlch\fcs1 \af0 \ltrch\fcs0 _x000d__x000a_\cs18\v\cf15\lang1040\langfe2057\langnp1040\insrsid16209304\charrsid3111871 &gt;&gt;&gt;NVAR@@BNos}{\rtlch\fcs1 \af0 \ltrch\fcs0 \lang1040\langfe2057\langnp1040\insrsid16209304\charrsid3111871 #}{\rtlch\fcs1 \af0 \ltrch\fcs0 _x000d__x000a_\cs15\v\f1\fs20\cf9\lang1040\langfe2057\langnp1040\insrsid16209304\charrsid3111871 &lt;BNos&gt;}{\rtlch\fcs1 \af0 \ltrch\fcs0 \lang1040\langfe2057\langnp1040\insrsid16209304\charrsid3111871 \tab }{\rtlch\fcs1 \af0 \ltrch\fcs0 _x000d__x000a_\cs15\v\f1\fs20\cf9\lang1040\langfe2057\langnp1040\insrsid16209304\charrsid3111871 &lt;NoDocSe&gt;}{\rtlch\fcs1 \af0 \ltrch\fcs0 \lang1040\langfe2057\langnp1040\insrsid16209304\charrsid3111871 #}{\rtlch\fcs1 \af0 \ltrch\fcs0 _x000d__x000a_\cs18\v\cf15\lang1040\langfe2057\langnp1040\insrsid16209304\charrsid3111871 (STD@_BNumber}{\rtlch\fcs1 \af0 \ltrch\fcs0 \lang1040\langfe2057\langnp1040\insrsid16209304\charrsid3111871 ##}{\rtlch\fcs1 \af0 \ltrch\fcs0 _x000d__x000a_\cs18\v\cf15\lang1040\langfe2057\langnp1040\insrsid16209304\charrsid3111871 $$0030}{\rtlch\fcs1 \af0 \ltrch\fcs0 \lang1040\langfe2057\langnp1040\insrsid16209304\charrsid3111871 #}{\rtlch\fcs1 \af0 \ltrch\fcs0 _x000d__x000a_\cf10\lang1040\langfe2057\langnp1040\insrsid16209304\charrsid3111871 \u9668\'3f}{\rtlch\fcs1 \af0 \ltrch\fcs0 \lang1040\langfe2057\langnp1040\insrsid16209304\charrsid3111871 #}{\rtlch\fcs1 \af0 \ltrch\fcs0 _x000d__x000a_\cs18\v\cf15\lang1040\langfe2057\langnp1040\insrsid16209304\charrsid3111871 TXTNRB\'a7@NRB@}{\rtlch\fcs1 \af0 \ltrch\fcs0 \lang1040\langfe2057\langnp1040\insrsid16209304\charrsid3111871 #}{\rtlch\fcs1 \af0 \ltrch\fcs0 _x000d__x000a_\cf10\lang1040\langfe2057\langnp1040\insrsid16209304\charrsid3111871 \u9658\'3f}{\rtlch\fcs1 \af0 \ltrch\fcs0 \cs15\v\f1\fs20\cf9\lang1040\langfe2057\langnp1040\insrsid16209304\charrsid3111871 &lt;/NoDocSe&gt;}{\rtlch\fcs1 \af0 \ltrch\fcs0 _x000d__x000a_\lang1040\langfe2057\langnp1040\insrsid16209304\charrsid3111871  \} _x000d__x000a_\par }\pard\plain \ltrpar\s28\ql \li0\ri-284\nowidctlpar\tx5670\tqr\tx9072\wrapdefault\aspalpha\aspnum\faauto\adjustright\rin-284\lin0\itap0\pararsid16209304 \rtlch\fcs1 \af0\afs20\alang1025 \ltrch\fcs0 \fs24\lang1040\langfe2057\cgrid\langnp1040\langfenp2057 {_x000d__x000a_\rtlch\fcs1 \af0 \ltrch\fcs0 \cs15\v\f1\fs20\cf9\insrsid16209304\charrsid3111871 &lt;/BNos&gt;&lt;&lt;&lt;&lt;/RepeatBlock-BNos&gt;}{\rtlch\fcs1 \af0 \ltrch\fcs0 \insrsid16209304\charrsid3111871 \tab }{\rtlch\fcs1 \af0 \ltrch\fcs0 _x000d__x000a_\cs15\v\f1\fs20\cf9\insrsid16209304\charrsid3111871 &lt;NoDocSe&gt;}{\rtlch\fcs1 \af0 \ltrch\fcs0 \insrsid16209304\charrsid3111871 #}{\rtlch\fcs1 \af0 \ltrch\fcs0 \cs18\v\cf15\insrsid16209304\charrsid3111871 (STD@_BNumber}{\rtlch\fcs1 \af0 \ltrch\fcs0 _x000d__x000a_\insrsid16209304\charrsid3111871 ##}{\rtlch\fcs1 \af0 \ltrch\fcs0 \cs18\v\cf15\insrsid16209304\charrsid3111871 $$0030}{\rtlch\fcs1 \af0 \ltrch\fcs0 \insrsid16209304\charrsid3111871 #}{\rtlch\fcs1 \af0 \ltrch\fcs0 \cf10\insrsid16209304\charrsid3111871 _x000d__x000a_\u9668\'3f}{\rtlch\fcs1 \af0 \ltrch\fcs0 \insrsid16209304\charrsid3111871 #}{\rtlch\fcs1 \af0 \ltrch\fcs0 \cs18\v\cf15\insrsid16209304\charrsid3111871 TXTNRB\'a7@NRB@}{\rtlch\fcs1 \af0 \ltrch\fcs0 \insrsid16209304\charrsid3111871 #}{\rtlch\fcs1 \af0 _x000d__x000a_\ltrch\fcs0 \cf10\insrsid16209304\charrsid3111871 \u9658\'3f}{\rtlch\fcs1 \af0 \ltrch\fcs0 \cs15\v\f1\fs20\cf9\insrsid16209304\charrsid3111871 &lt;/NoDocSe&gt;}{\rtlch\fcs1 \af0 \ltrch\fcs0 \insrsid16209304\charrsid3111871  \} RC1/Am. }{\rtlch\fcs1 \af0 _x000d__x000a_\ltrch\fcs0 \cs15\v\f1\fs20\cf9\insrsid16209304\charrsid3111871 &lt;NumAm&gt;}{\rtlch\fcs1 \af0 \ltrch\fcs0 \insrsid16209304\charrsid3111871 #}{\rtlch\fcs1 \af0 \ltrch\fcs0 \cs18\v\cf15\insrsid16209304\charrsid3111871 ENMIENDA@NRAM@}{\rtlch\fcs1 \af0 _x000d__x000a_\ltrch\fcs0 \insrsid16209304\charrsid3111871 #}{\rtlch\fcs1 \af0 \ltrch\fcs0 \cs15\v\f1\fs20\cf9\insrsid16209304\charrsid3111871 &lt;/NumAm&gt;}{\rtlch\fcs1 \af0 \ltrch\fcs0 \insrsid16209304\charrsid3111871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16209304 \rtlch\fcs1 _x000d__x000a_\af0\afs20\alang1025 \ltrch\fcs0 \b\fs24\lang1040\langfe2057\cgrid\langnp1040\langfenp2057 {\rtlch\fcs1 \af0 \ltrch\fcs0 \insrsid16209304\charrsid3111871 Emendamento\tab \tab }{\rtlch\fcs1 \af0 \ltrch\fcs0 _x000d__x000a_\cs15\b0\v\f1\fs20\cf9\insrsid16209304\charrsid3111871 &lt;NumAm&gt;}{\rtlch\fcs1 \af0 \ltrch\fcs0 \insrsid16209304\charrsid3111871 #}{\rtlch\fcs1 \af0 \ltrch\fcs0 \cs18\v\cf15\insrsid16209304\charrsid3111871 ENMIENDA@NRAM@}{\rtlch\fcs1 \af0 \ltrch\fcs0 _x000d__x000a_\insrsid16209304\charrsid3111871 #}{\rtlch\fcs1 \af0 \ltrch\fcs0 \cs15\b0\v\f1\fs20\cf9\insrsid16209304\charrsid3111871 &lt;/NumAm&gt;}{\rtlch\fcs1 \af0 \ltrch\fcs0 \insrsid16209304\charrsid3111871 _x000d__x000a_\par }\pard\plain \ltrpar\s20\ql \li0\ri0\nowidctlpar\wrapdefault\aspalpha\aspnum\faauto\adjustright\rin0\lin0\itap0\pararsid16209304 \rtlch\fcs1 \af0\afs20\alang1025 \ltrch\fcs0 \b\fs24\lang2057\langfe2057\cgrid\langnp2057\langfenp2057 {\rtlch\fcs1 \af0 _x000d__x000a_\ltrch\fcs0 \cs15\b0\v\f1\fs20\cf9\lang1040\langfe2057\langnp1040\insrsid16209304\charrsid3111871 &lt;RepeatBlock-By&gt;}{\rtlch\fcs1 \af0 \ltrch\fcs0 \lang1040\langfe2057\langnp1040\insrsid16209304\charrsid3111871 #}{\rtlch\fcs1 \af0 \ltrch\fcs0 _x000d__x000a_\cs18\v\cf15\lang1040\langfe2057\langnp1040\insrsid16209304\charrsid3111871 (MOD@InsideLoop()}{\rtlch\fcs1 \af0 \ltrch\fcs0 \lang1040\langfe2057\langnp1040\insrsid16209304\charrsid3111871 ##}{\rtlch\fcs1 \af0 \ltrch\fcs0 _x000d__x000a_\cs18\v\cf15\lang1040\langfe2057\langnp1040\insrsid16209304\charrsid3111871 &gt;&gt;&gt;@[ZMEMBERSMSG]@}{\rtlch\fcs1 \af0 \ltrch\fcs0 \lang1040\langfe2057\langnp1040\insrsid16209304\charrsid3111871 #}{\rtlch\fcs1 \af0 \ltrch\fcs0 _x000d__x000a_\cs15\b0\v\f1\fs20\cf9\lang1040\langfe2057\langnp1040\insrsid16209304\charrsid3111871 &lt;Members&gt;}{\rtlch\fcs1 \af0 \ltrch\fcs0 \lang1040\langfe2057\langnp1040\insrsid16209304\charrsid3111871 #}{\rtlch\fcs1 \af0 \ltrch\fcs0 _x000d__x000a_\cs18\v\cf15\lang1040\langfe2057\langnp1040\insrsid16209304\charrsid3111871 (MOD@InsideLoop(\'a7)}{\rtlch\fcs1 \af0 \ltrch\fcs0 \lang1040\langfe2057\langnp1040\insrsid16209304\charrsid3111871 #}{\rtlch\fcs1 \af0 \ltrch\fcs0 _x000d__x000a_\cf10\lang1040\langfe2057\langnp1040\insrsid16209304\charrsid3111871 \u9668\'3f}{\rtlch\fcs1 \af0 \ltrch\fcs0 \lang1040\langfe2057\langnp1040\insrsid16209304\charrsid3111871 #}{\rtlch\fcs1 \af0 \ltrch\fcs0 _x000d__x000a_\cs18\v\cf15\lang1040\langfe2057\langnp1040\insrsid16209304\charrsid3111871 TVTMEMBERS\'a7@MEMBERS@}{\rtlch\fcs1 \af0 \ltrch\fcs0 \lang1040\langfe2057\langnp1040\insrsid16209304\charrsid3111871 #}{\rtlch\fcs1 \af0 \ltrch\fcs0 _x000d__x000a_\cf10\lang1040\langfe2057\langnp1040\insrsid16209304\charrsid3111871 \u9658\'3f}{\rtlch\fcs1 \af0 \ltrch\fcs0 \cs15\b0\v\f1\fs20\cf9\lang1040\langfe2057\langnp1040\insrsid16209304\charrsid3111871 &lt;/Members&gt;}{\rtlch\fcs1 \af0 \ltrch\fcs0 _x000d__x000a_\lang1040\langfe2057\langnp1040\insrsid16209304\charrsid3111871 _x000d__x000a_\par }\pard\plain \ltrpar\ql \li0\ri0\widctlpar\wrapdefault\aspalpha\aspnum\faauto\adjustright\rin0\lin0\itap0\pararsid16209304 \rtlch\fcs1 \af0\afs20\alang1025 \ltrch\fcs0 \fs24\lang2057\langfe2057\cgrid\langnp2057\langfenp2057 {\rtlch\fcs1 \af0 \ltrch\fcs0 _x000d__x000a_\cs15\v\f1\fs20\cf9\lang1040\langfe2057\langnp1040\insrsid16209304\charrsid3111871 &lt;AuNomDe&gt;&lt;OptDel&gt;}{\rtlch\fcs1 \af0 \ltrch\fcs0 \lang1040\langfe2057\langnp1040\insrsid16209304\charrsid3111871 #}{\rtlch\fcs1 \af0 \ltrch\fcs0 _x000d__x000a_\cs18\v\cf15\lang1040\langfe2057\langnp1040\insrsid16209304\charrsid3111871 MNU[ONBEHALFYES][NOTAPP]@CHOICE@}{\rtlch\fcs1 \af0 \ltrch\fcs0 \lang1040\langfe2057\langnp1040\insrsid16209304\charrsid3111871 #}{\rtlch\fcs1 \af0 \ltrch\fcs0 _x000d__x000a_\cs15\v\f1\fs20\cf9\lang1040\langfe2057\langnp1040\insrsid16209304\charrsid3111871 &lt;/OptDel&gt;&lt;/AuNomDe&gt;}{\rtlch\fcs1 \af0 \ltrch\fcs0 \lang1040\langfe2057\langnp1040\insrsid16209304\charrsid3111871 _x000d__x000a_\par &lt;&lt;&lt;}{\rtlch\fcs1 \af0 \ltrch\fcs0 \cs15\v\f1\fs20\cf9\lang1040\langfe2057\langnp1040\insrsid16209304\charrsid3111871 &lt;/RepeatBlock-By&gt;}{\rtlch\fcs1 \af0 \ltrch\fcs0 \lang1040\langfe2057\langnp1040\insrsid16209304\charrsid3111871 _x000d__x000a_\par }\pard\plain \ltrpar\s23\ql \li0\ri-284\nowidctlpar\tqr\tx9072\wrapdefault\aspalpha\aspnum\faauto\adjustright\rin-284\lin0\itap0\pararsid16209304 \rtlch\fcs1 \af0\afs20\alang1025 \ltrch\fcs0 \b\fs24\lang1040\langfe2057\cgrid\langnp1040\langfenp2057 {_x000d__x000a_\rtlch\fcs1 \af0 \ltrch\fcs0 \cs15\b0\v\f1\fs20\cf9\insrsid16209304\charrsid3111871 &lt;TitreType&gt;}{\rtlch\fcs1 \af0 \ltrch\fcs0 \insrsid16209304\charrsid3111871 Proposta di risoluzione comune}{\rtlch\fcs1 \af0 \ltrch\fcs0 _x000d__x000a_\cs15\b0\v\f1\fs20\cf9\insrsid16209304\charrsid3111871 &lt;/TitreType&gt;}{\rtlch\fcs1 \af0 \ltrch\fcs0 \insrsid16209304\charrsid3111871 _x000d__x000a_\par }\pard\plain \ltrpar\s20\ql \li0\ri0\nowidctlpar\wrapdefault\aspalpha\aspnum\faauto\adjustright\rin0\lin0\itap0\pararsid16209304 \rtlch\fcs1 \af0\afs20\alang1025 \ltrch\fcs0 \b\fs24\lang2057\langfe2057\cgrid\langnp2057\langfenp2057 {\rtlch\fcs1 \af0 _x000d__x000a_\ltrch\fcs0 \cs15\b0\v\f1\fs20\cf9\lang1040\langfe2057\langnp1040\insrsid16209304\charrsid3111871 &lt;Rapporteur&gt;}{\rtlch\fcs1 \af0 \ltrch\fcs0 \cf10\lang1040\langfe2057\langnp1040\insrsid16209304\charrsid3111871 \u9668\'3f}{\rtlch\fcs1 \af0 \ltrch\fcs0 _x000d__x000a_\lang1040\langfe2057\langnp1040\insrsid16209304\charrsid3111871 #}{\rtlch\fcs1 \af0 \ltrch\fcs0 \cs18\v\cf15\lang1040\langfe2057\langnp1040\insrsid16209304\charrsid3111871 TXTTABLERS@TABLERS@}{\rtlch\fcs1 \af0 \ltrch\fcs0 _x000d__x000a_\lang1040\langfe2057\langnp1040\insrsid16209304\charrsid3111871 #}{\rtlch\fcs1 \af0 \ltrch\fcs0 \cf10\lang1040\langfe2057\langnp1040\insrsid16209304\charrsid3111871 \u9658\'3f}{\rtlch\fcs1 \af0 \ltrch\fcs0 _x000d__x000a_\cs15\b0\v\f1\fs20\cf9\lang1040\langfe2057\langnp1040\insrsid16209304\charrsid3111871 &lt;/Rapporteur&gt;}{\rtlch\fcs1 \af0 \ltrch\fcs0 \lang1040\langfe2057\langnp1040\insrsid16209304\charrsid3111871 _x000d__x000a_\par }\pard\plain \ltrpar\s22\ql \li0\ri0\sa240\nowidctlpar\wrapdefault\aspalpha\aspnum\faauto\adjustright\rin0\lin0\itap0\pararsid16209304 \rtlch\fcs1 \af0\afs20\alang1025 \ltrch\fcs0 \fs24\lang2057\langfe2057\cgrid\langnp2057\langfenp2057 {\rtlch\fcs1 \af0 _x000d__x000a_\ltrch\fcs0 \cs15\v\f1\fs20\cf9\lang1040\langfe2057\langnp1040\insrsid16209304\charrsid3111871 &lt;Titre&gt;}{\rtlch\fcs1 \af0 \ltrch\fcs0 \cf10\lang1040\langfe2057\langnp1040\insrsid16209304\charrsid3111871 \u9668\'3f}{\rtlch\fcs1 \af0 \ltrch\fcs0 _x000d__x000a_\lang1040\langfe2057\langnp1040\insrsid16209304\charrsid3111871 #}{\rtlch\fcs1 \af0 \ltrch\fcs0 \cs18\v\cf15\lang1040\langfe2057\langnp1040\insrsid16209304\charrsid3111871 TXTTITLE@TITLE@}{\rtlch\fcs1 \af0 \ltrch\fcs0 _x000d__x000a_\lang1040\langfe2057\langnp1040\insrsid16209304\charrsid3111871 #}{\rtlch\fcs1 \af0 \ltrch\fcs0 \cf10\lang1040\langfe2057\langnp1040\insrsid16209304\charrsid3111871 \u9658\'3f}{\rtlch\fcs1 \af0 \ltrch\fcs0 _x000d__x000a_\cs15\v\f1\fs20\cf9\lang1040\langfe2057\langnp1040\insrsid16209304\charrsid3111871 &lt;/Titre&gt;}{\rtlch\fcs1 \af0 \ltrch\fcs0 \lang1040\langfe2057\langnp1040\insrsid16209304\charrsid3111871 _x000d__x000a_\par }\pard\plain \ltrpar\s20\ql \li0\ri0\nowidctlpar\wrapdefault\aspalpha\aspnum\faauto\adjustright\rin0\lin0\itap0\pararsid16209304 \rtlch\fcs1 \af0\afs20\alang1025 \ltrch\fcs0 \b\fs24\lang2057\langfe2057\cgrid\langnp2057\langfenp2057 {\rtlch\fcs1 \af0 _x000d__x000a_\ltrch\fcs0 \cs15\b0\v\f1\fs20\cf9\lang1040\langfe2057\langnp1040\insrsid16209304\charrsid3111871 &lt;DocAmend&gt;}{\rtlch\fcs1 \af0 \ltrch\fcs0 \lang1040\langfe2057\langnp1040\insrsid16209304\charrsid3111871 Proposta di risoluzione comune}{\rtlch\fcs1 \af0 _x000d__x000a_\ltrch\fcs0 \cs15\b0\v\f1\fs20\cf9\lang1040\langfe2057\langnp1040\insrsid16209304\charrsid3111871 &lt;/DocAmend&gt;}{\rtlch\fcs1 \af0 \ltrch\fcs0 \lang1040\langfe2057\langnp1040\insrsid16209304\charrsid3111871 _x000d__x000a_\par }{\rtlch\fcs1 \af0 \ltrch\fcs0 \cs15\b0\v\f1\fs20\cf9\lang1040\langfe2057\langnp1040\insrsid16209304\charrsid3111871 &lt;Article&gt;}{\rtlch\fcs1 \af0 \ltrch\fcs0 \cf10\lang1040\langfe2057\langnp1040\insrsid16209304\charrsid3111871 \u9668\'3f}{\rtlch\fcs1 \af0 _x000d__x000a_\ltrch\fcs0 \lang1040\langfe2057\langnp1040\insrsid16209304\charrsid3111871 #}{\rtlch\fcs1 \af0 \ltrch\fcs0 \cs18\v\cf15\lang1040\langfe2057\langnp1040\insrsid16209304\charrsid3111871 TVTAMPART@AMPART@}{\rtlch\fcs1 \af0 \ltrch\fcs0 _x000d__x000a_\lang1040\langfe2057\langnp1040\insrsid16209304\charrsid3111871 #}{\rtlch\fcs1 \af0 \ltrch\fcs0 \cf10\lang1040\langfe2057\langnp1040\insrsid16209304\charrsid3111871 \u9658\'3f}{\rtlch\fcs1 \af0 \ltrch\fcs0 _x000d__x000a_\cs15\b0\v\f1\fs20\cf9\lang1040\langfe2057\langnp1040\insrsid16209304\charrsid3111871 &lt;/Article&gt;}{\rtlch\fcs1 \af0 \ltrch\fcs0 \lang1040\langfe2057\langnp1040\insrsid16209304\charrsid3111871 _x000d__x000a_\par \ltrrow}\trowd \irow0\irowband0\ltrrow\ts11\trqc\trgaph340\trleft-340\trftsWidth3\trwWidth9752\trftsWidthB3\trftsWidthA3\trpaddl340\trpaddr340\trpaddfl3\trpaddfr3\tblrsid10448055\tblind0\tblindtype3 \clvertalt\clbrdrt\brdrtbl \clbrdrl\brdrtbl \clbrdrb_x000d__x000a_\brdrtbl \clbrdrr\brdrtbl \cltxlrtb\clftsWidth3\clwWidth9752\clshdrawnil \cellx9412\pard\plain \ltrpar\ql \li0\ri0\keepn\widctlpar\intbl\wrapdefault\aspalpha\aspnum\faauto\adjustright\rin0\lin0\pararsid6619973 \rtlch\fcs1 \af0\afs20\alang1025 \ltrch\fcs0 _x000d__x000a_\fs24\lang2057\langfe2057\cgrid\langnp2057\langfenp2057 {\rtlch\fcs1 \af0 \ltrch\fcs0 \lang1040\langfe2057\langnp1040\insrsid16209304\charrsid3111871 \cell }\pard \ltrpar_x000d__x000a_\ql \li0\ri0\widctlpar\intbl\wrapdefault\aspalpha\aspnum\faauto\adjustright\rin0\lin0 {\rtlch\fcs1 \af0 \ltrch\fcs0 \lang1040\langfe2057\langnp1040\insrsid16209304\charrsid3111871 \trowd \irow0\irowband0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9752\clshdrawnil \cellx9412\row \ltrrow}\trowd \irow1\irowband1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7\qc \li0\ri0\sa240\keepn\nowidctlpar\intbl\wrapdefault\aspalpha\aspnum\faauto\adjustright\rin0\lin0\pararsid6619973 \rtlch\fcs1 \af0\afs20\alang1025 \ltrch\fcs0 \i\fs24\lang1040\langfe2057\cgrid\langnp1040\langfenp2057 {\rtlch\fcs1 \af0 \ltrch\fcs0 _x000d__x000a_\insrsid16209304\charrsid3111871 Proposta di risoluzione comune\cell Emendamento\cell }\pard\plain \ltrpar\ql \li0\ri0\widctlpar\intbl\wrapdefault\aspalpha\aspnum\faauto\adjustright\rin0\lin0 \rtlch\fcs1 \af0\afs20\alang1025 \ltrch\fcs0 _x000d__x000a_\fs24\lang2057\langfe2057\cgrid\langnp2057\langfenp2057 {\rtlch\fcs1 \af0 \ltrch\fcs0 \lang1040\langfe2057\langnp1040\insrsid16209304\charrsid3111871 \trowd \irow1\irowband1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10448055 \rtlch\fcs1 \af0\afs20\alang1025 \ltrch\fcs0 \fs24\lang1024\langfe1024\cgrid\noproof\langnp1040\langfenp2057 {\rtlch\fcs1 \af0 \ltrch\fcs0 _x000d__x000a_\noproof0\insrsid16209304\charrsid3111871 #}{\rtlch\fcs1 \af0 \ltrch\fcs0 \cs18\v\cf15\noproof0\insrsid16209304\charrsid3111871 TESTO}{\rtlch\fcs1 \af0 \ltrch\fcs0 \noproof0\insrsid16209304\charrsid3111871 #\cell #}{\rtlch\fcs1 \af0 \ltrch\fcs0 _x000d__x000a_\cs18\v\cf15\noproof0\insrsid16209304\charrsid3111871 TESTO}{\rtlch\fcs1 \af0 \ltrch\fcs0 \noproof0\insrsid16209304\charrsid3111871 #}{\rtlch\fcs1 \af0\afs24 \ltrch\fcs0 \noproof0\insrsid16209304\charrsid3111871 \cell }\pard\plain \ltrpar_x000d__x000a_\ql \li0\ri0\widctlpar\intbl\wrapdefault\aspalpha\aspnum\faauto\adjustright\rin0\lin0 \rtlch\fcs1 \af0\afs20\alang1025 \ltrch\fcs0 \fs24\lang2057\langfe2057\cgrid\langnp2057\langfenp2057 {\rtlch\fcs1 \af0 \ltrch\fcs0 _x000d__x000a_\lang1040\langfe2057\langnp1040\insrsid16209304\charrsid3111871 \trowd \irow2\irowband2\lastrow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4\qr \li0\ri0\sb240\sa240\nowidctlpar\wrapdefault\aspalpha\aspnum\faauto\adjustright\rin0\lin0\itap0\pararsid16209304 \rtlch\fcs1 \af0\afs20\alang1025 \ltrch\fcs0 \fs24\lang1040\langfe2057\cgrid\langnp1040\langfenp2057 {\rtlch\fcs1 \af0 \ltrch\fcs0 _x000d__x000a_\insrsid16209304\charrsid3111871 Or. }{\rtlch\fcs1 \af0 \ltrch\fcs0 \cs15\v\f1\fs20\cf9\insrsid16209304\charrsid3111871 &lt;Original&gt;}{\rtlch\fcs1 \af0 \ltrch\fcs0 \insrsid16209304\charrsid3111871 #}{\rtlch\fcs1 \af0 \ltrch\fcs0 _x000d__x000a_\cs18\v\cf15\insrsid16209304\charrsid3111871 KEY(MAIN/LANGMIN)sh@ORLANGMSG@}{\rtlch\fcs1 \af0 \ltrch\fcs0 \insrsid16209304\charrsid3111871 #}{\rtlch\fcs1 \af0 \ltrch\fcs0 \cs15\v\f1\fs20\cf9\insrsid16209304\charrsid3111871 &lt;/Original&gt;}{\rtlch\fcs1 \af0 _x000d__x000a_\ltrch\fcs0 \insrsid16209304\charrsid3111871 _x000d__x000a_\par }\pard\plain \ltrpar\qj \li0\ri0\widctlpar\tx-720\wrapdefault\aspalpha\aspnum\faauto\adjustright\rin0\lin0\itap0\pararsid16209304 \rtlch\fcs1 \af0\afs20\alang1025 \ltrch\fcs0 \fs24\lang2057\langfe2057\cgrid\langnp2057\langfenp2057 {\rtlch\fcs1 \af0 _x000d__x000a_\ltrch\fcs0 \lang1040\langfe2057\langnp1040\insrsid16209304\charrsid3111871 \sect }\sectd \ltrsect\psz9\linex0\headery1134\footery505\endnhere\titlepg\sectdefaultcl\sectrsid14424199\sftnbj\sftnrestart \pard\plain \ltrpar_x000d__x000a_\ql \li0\ri0\widctlpar\wrapdefault\aspalpha\aspnum\faauto\adjustright\rin0\lin0\itap0\pararsid16209304 \rtlch\fcs1 \af0\afs20\alang1025 \ltrch\fcs0 \fs24\lang2057\langfe2057\cgrid\langnp2057\langfenp2057 {\rtlch\fcs1 \af0 \ltrch\fcs0 _x000d__x000a_\cs15\v\f1\fs20\cf9\lang1040\langfe2057\langnp1040\insrsid16209304\charrsid3111871 &lt;/Amend&gt;}{\rtlch\fcs1 \af0 \ltrch\fcs0 \insrsid24658\charrsid16324206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09_x000d__x000a_0ab473d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BNosIT" w:val="{\rtf1\adeflang1025\ansi\ansicpg1252\uc1\adeff0\deff0\stshfdbch0\stshfloch0\stshfhich0\stshfbi0\deflang1040\deflangfe1040\themelang1040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0\langfe1040\cgrid\langnp1040\langfenp1040 \snext11 \ssemihidden \spriority0 Normal Table;}{\*\cs15 \additive _x000d__x000a_\v\f1\fs20\cf9\lang1024\langfe1024\noproof \spriority0 \styrsid15888532 HideTWBExt;}{\*\cs16 \additive \v\cf15 \spriority0 \styrsid15888532 HideTWBInt;}}{\*\rsidtbl \rsid24658\rsid358857\rsid735077\rsid787282\rsid2892074\rsid3622648\rsid4666813_x000d__x000a_\rsid5708216\rsid6641733\rsid7553164\rsid8465581\rsid8681905\rsid8724649\rsid9636012\rsid9862312\rsid11215221\rsid11370291\rsid11434737\rsid11607138\rsid11824949\rsid12154954\rsid13131774\rsid14424199\rsid15204470\rsid15285974\rsid15535219\rsid15888532_x000d__x000a_\rsid15950462\rsid16324206\rsid16662270}{\mmathPr\mmathFont34\mbrkBin0\mbrkBinSub0\msmallFrac0\mdispDef1\mlMargin0\mrMargin0\mdefJc1\mwrapIndent1440\mintLim0\mnaryLim1}{\info{\author BUGGIANI Giovanna}{\operator BUGGIANI Giovanna}_x000d__x000a_{\creatim\yr2019\mo3\dy13\hr9\min7}{\revtim\yr2019\mo3\dy13\hr9\min7}{\version1}{\edmins0}{\nofpages1}{\nofwords8}{\nofchars69}{\*\company European Parliament}{\nofcharsws72}{\vern97}}{\*\xmlnstbl {\xmlns1 http://schemas.microsoft.com/office/word/2003/wor_x000d__x000a_dml}}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100\pgbrdrhead\pgbrdrfoot\nolnhtadjtbl\nojkernpunct\rsidroot15888532\utinl \fet0{\*\wgrffmtfilter 013f}\ilfomacatclnup0{\*\template C:\\Users\\GBUGGI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13131774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13131774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13131774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13131774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ql \li0\ri0\widctlpar\tx5670\wrapdefault\aspalpha\aspnum\faauto\adjustright\rin0\lin0\itap0\pararsid15888532 \rtlch\fcs1 \af0\afs20\alang1025 \ltrch\fcs0 \fs24\lang2057\langfe2057\cgrid\langnp2057\langfenp2057 {\rtlch\fcs1 \af0 \ltrch\fcs0 _x000d__x000a_\cs15\v\f1\fs20\cf9\lang1040\langfe2057\langnp1040\insrsid15888532\charrsid3111871 &lt;BNos&gt;}{\rtlch\fcs1 \af0 \ltrch\fcs0 \lang1040\langfe2057\langnp1040\insrsid15888532\charrsid3111871 \tab }{\rtlch\fcs1 \af0 \ltrch\fcs0 _x000d__x000a_\cs15\v\f1\fs20\cf9\lang1040\langfe2057\langnp1040\insrsid15888532\charrsid3111871 &lt;NoDocSe&gt;}{\rtlch\fcs1 \af0 \ltrch\fcs0 \lang1040\langfe2057\langnp1040\insrsid15888532\charrsid3111871 #}{\rtlch\fcs1 \af0 \ltrch\fcs0 _x000d__x000a_\cs16\v\cf15\lang1040\langfe2057\langnp1040\insrsid15888532\charrsid3111871 (STD@_BNumber}{\rtlch\fcs1 \af0 \ltrch\fcs0 \lang1040\langfe2057\langnp1040\insrsid15888532\charrsid3111871 ##}{\rtlch\fcs1 \af0 \ltrch\fcs0 _x000d__x000a_\cs16\v\cf15\lang1040\langfe2057\langnp1040\insrsid15888532\charrsid3111871 $$0030}{\rtlch\fcs1 \af0 \ltrch\fcs0 \lang1040\langfe2057\langnp1040\insrsid15888532\charrsid3111871 #}{\rtlch\fcs1 \af0 \ltrch\fcs0 \cf10\insrsid15888532\charrsid13371894 \u9668_x000d__x000a_\'3f}{\rtlch\fcs1 \af0 \ltrch\fcs0 \lang1040\langfe2057\langnp1040\insrsid15888532\charrsid3111871 #}{\rtlch\fcs1 \af0 \ltrch\fcs0 \cs16\v\cf15\lang1040\langfe2057\langnp1040\insrsid15888532\charrsid3111871 TXTNRB\'a7@NRB@}{\rtlch\fcs1 \af0 \ltrch\fcs0 _x000d__x000a_\lang1040\langfe2057\langnp1040\insrsid15888532\charrsid3111871 #}{\rtlch\fcs1 \af0 \ltrch\fcs0 \cf10\insrsid15888532\charrsid13371894 \u9658\'3f}{\rtlch\fcs1 \af0 \ltrch\fcs0 _x000d__x000a_\cs15\v\f1\fs20\cf9\lang1040\langfe2057\langnp1040\insrsid15888532\charrsid3111871 &lt;/NoDocSe&gt;}{\rtlch\fcs1 \af0 \ltrch\fcs0 \lang1040\langfe2057\langnp1040\insrsid15888532\charrsid3111871  \} _x000d__x000a_\par }\pard \ltrpar\ql \li0\ri0\widctlpar\wrapdefault\aspalpha\aspnum\faauto\adjustright\rin0\lin0\itap0\pararsid15888532 {\rtlch\fcs1 \af0 \ltrch\fcs0 \cs15\v\f1\fs20\cf9\lang1040\langfe2057\langnp1040\insrsid15888532\charrsid3111871 &lt;/BNos&gt;}{\rtlch\fcs1 _x000d__x000a_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0d_x000d__x000a_e1dc73d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peatBlock-PEFooterIT" w:val="{\rtf1\adeflang1025\ansi\ansicpg1252\uc1\adeff0\deff0\stshfdbch0\stshfloch0\stshfhich0\stshfbi0\deflang1040\deflangfe1040\themelang1040\themelangfe0\themelangcs0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swiss\fcharset0\fprq2{\*\panose 020f0302020204030204}Calibri Light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roman\fcharset0\fprq2{\*\panose 02020603050405020304}Times New Roman;}{\f277\fbidi \froman\fcharset238\fprq2 Times New Roman CE;}{\f278\fbidi \froman\fcharset204\fprq2 Times New Roman Cyr;}_x000d__x000a_{\f280\fbidi \froman\fcharset161\fprq2 Times New Roman Greek;}{\f281\fbidi \froman\fcharset162\fprq2 Times New Roman Tur;}{\f282\fbidi \froman\fcharset177\fprq2 Times New Roman (Hebrew);}{\f283\fbidi \froman\fcharset178\fprq2 Times New Roman (Arabic);}_x000d__x000a_{\f284\fbidi \froman\fcharset186\fprq2 Times New Roman Baltic;}{\f285\fbidi \froman\fcharset163\fprq2 Times New Roman (Vietnamese);}{\f287\fbidi \fswiss\fcharset238\fprq2 Arial CE;}{\f288\fbidi \fswiss\fcharset204\fprq2 Arial Cyr;}_x000d__x000a_{\f290\fbidi \fswiss\fcharset161\fprq2 Arial Greek;}{\f291\fbidi \fswiss\fcharset162\fprq2 Arial Tur;}{\f292\fbidi \fswiss\fcharset177\fprq2 Arial (Hebrew);}{\f293\fbidi \fswiss\fcharset178\fprq2 Arial (Arabic);}_x000d__x000a_{\f294\fbidi \fswiss\fcharset186\fprq2 Arial Baltic;}{\f295\fbidi \fswiss\fcharset163\fprq2 Arial (Vietnamese);}{\f617\fbidi \froman\fcharset238\fprq2 Cambria Math CE;}{\f618\fbidi \froman\fcharset204\fprq2 Cambria Math Cyr;}_x000d__x000a_{\f620\fbidi \froman\fcharset161\fprq2 Cambria Math Greek;}{\f621\fbidi \froman\fcharset162\fprq2 Cambria Math Tur;}{\f624\fbidi \froman\fcharset186\fprq2 Cambria Math Baltic;}{\f625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swiss\fcharset238\fprq2 Calibri Light CE;}{\fhimajor\f31529\fbidi \fswiss\fcharset204\fprq2 Calibri Light Cyr;}_x000d__x000a_{\fhimajor\f31531\fbidi \fswiss\fcharset161\fprq2 Calibri Light Greek;}{\fhimajor\f31532\fbidi \fswiss\fcharset162\fprq2 Calibri Light Tur;}{\fhimajor\f31533\fbidi \fswiss\fcharset177\fprq2 Calibri Light (Hebrew);}_x000d__x000a_{\fhimajor\f31534\fbidi \fswiss\fcharset178\fprq2 Calibri Light (Arabic);}{\fhimajor\f31535\fbidi \fswiss\fcharset186\fprq2 Calibri Light Baltic;}{\fhimajor\f31536\fbidi \fswiss\fcharset163\fprq2 Calibri Light (Vietnamese);}_x000d__x000a_{\fbimajor\f31538\fbidi \froman\fcharset238\fprq2 Times New Roman CE;}{\fbimajor\f31539\fbidi \froman\fcharset204\fprq2 Times New Roman Cyr;}{\fbimajor\f31541\fbidi \froman\fcharset161\fprq2 Times New Roman Greek;}_x000d__x000a_{\fbimajor\f31542\fbidi \froman\fcharset162\fprq2 Times New Roman Tur;}{\fbimajor\f31543\fbidi \froman\fcharset177\fprq2 Times New Roman (Hebrew);}{\fbimajor\f31544\fbidi \froman\fcharset178\fprq2 Times New Roman (Arabic);}_x000d__x000a_{\fbimajor\f31545\fbidi \froman\fcharset186\fprq2 Times New Roman Baltic;}{\fbimajor\f31546\fbidi \froman\fcharset163\fprq2 Times New Roman (Vietnamese);}{\flominor\f31548\fbidi \froman\fcharset238\fprq2 Times New Roman CE;}_x000d__x000a_{\flominor\f31549\fbidi \froman\fcharset204\fprq2 Times New Roman Cyr;}{\flominor\f31551\fbidi \froman\fcharset161\fprq2 Times New Roman Greek;}{\flominor\f31552\fbidi \froman\fcharset162\fprq2 Times New Roman Tur;}_x000d__x000a_{\flominor\f31553\fbidi \froman\fcharset177\fprq2 Times New Roman (Hebrew);}{\flominor\f31554\fbidi \froman\fcharset178\fprq2 Times New Roman (Arabic);}{\flominor\f31555\fbidi \froman\fcharset186\fprq2 Times New Roman Baltic;}_x000d__x000a_{\flominor\f31556\fbidi \froman\fcharset163\fprq2 Times New Roman (Vietnamese);}{\fdbminor\f31558\fbidi \froman\fcharset238\fprq2 Times New Roman CE;}{\fdbminor\f31559\fbidi \froman\fcharset204\fprq2 Times New Roman Cyr;}_x000d__x000a_{\fdbminor\f31561\fbidi \froman\fcharset161\fprq2 Times New Roman Greek;}{\fdbminor\f31562\fbidi \froman\fcharset162\fprq2 Times New Roman Tur;}{\fdbminor\f31563\fbidi \froman\fcharset177\fprq2 Times New Roman (Hebrew);}_x000d__x000a_{\fdbminor\f31564\fbidi \froman\fcharset178\fprq2 Times New Roman (Arabic);}{\fdbminor\f31565\fbidi \froman\fcharset186\fprq2 Times New Roman Baltic;}{\fdbminor\f31566\fbidi \froman\fcharset163\fprq2 Times New Roman (Vietnamese);}_x000d__x000a_{\fhiminor\f31568\fbidi \fswiss\fcharset238\fprq2 Calibri CE;}{\fhiminor\f31569\fbidi \fswiss\fcharset204\fprq2 Calibri Cyr;}{\fhiminor\f31571\fbidi \fswiss\fcharset161\fprq2 Calibri Greek;}{\fhiminor\f31572\fbidi \fswiss\fcharset162\fprq2 Calibri Tur;}_x000d__x000a_{\fhiminor\f31573\fbidi \fswiss\fcharset177\fprq2 Calibri (Hebrew);}{\fhiminor\f31574\fbidi \fswiss\fcharset178\fprq2 Calibri (Arabic);}{\fhiminor\f31575\fbidi \fswiss\fcharset186\fprq2 Calibri Baltic;}_x000d__x000a_{\fhiminor\f31576\fbidi \fswiss\fcharset163\fprq2 Calibri (Vietnamese);}{\fbiminor\f31578\fbidi \froman\fcharset238\fprq2 Times New Roman CE;}{\fbiminor\f31579\fbidi \froman\fcharset204\fprq2 Times New Roman Cyr;}_x000d__x000a_{\fbiminor\f31581\fbidi \froman\fcharset161\fprq2 Times New Roman Greek;}{\fbiminor\f31582\fbidi \froman\fcharset162\fprq2 Times New Roman Tur;}{\fbiminor\f31583\fbidi \froman\fcharset177\fprq2 Times New Roman (Hebrew);}_x000d__x000a_{\fbiminor\f31584\fbidi \froman\fcharset178\fprq2 Times New Roman (Arabic);}{\fbiminor\f31585\fbidi \froman\fcharset186\fprq2 Times New Roman Baltic;}{\fbiminor\f31586\fbidi \froman\fcharset163\fprq2 Times New Roman (Vietnamese);}}_x000d__x000a_{\colortbl;\red0\green0\blue0;\red0\green0\blue255;\red0\green255\blue255;\red0\green255\blue0;\red255\green0\blue255;\red255\green0\blue0;\red255\green255\blue0;\red255\green255\blue255;\red0\green0\blue128;\red0\green128\blue128;\red0\green128\blue0;_x000d__x000a_\red128\green0\blue128;\red128\green0\blue0;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0\langfe1040\cgrid\langnp1040\langfenp1040 \snext11 \ssemihidden \spriority0 Normal Table;}{\*\cs15 \additive _x000d__x000a_\v\f1\fs20\cf9\lang1024\langfe1024\noproof \spriority0 \styrsid13184650 HideTWBExt;}{\s16\ql \li0\ri0\nowidctlpar\tx6662\wrapdefault\aspalpha\aspnum\faauto\adjustright\rin0\lin0\itap0 \rtlch\fcs1 \af0\afs20\alang1025 \ltrch\fcs0 _x000d__x000a_\fs24\lang1040\langfe2057\cgrid\langnp1040\langfenp2057 \sbasedon0 \snext16 \slink17 \spriority0 \styrsid13184650 footer;}{\*\cs17 \additive \rtlch\fcs1 \af0 \ltrch\fcs0 \fs24\lang0\langfe2057\langfenp2057 _x000d__x000a_\sbasedon10 \slink16 \slocked \spriority0 \styrsid13184650 Footer Char;}{\*\cs18 \additive \v\cf15 \spriority0 \styrsid13184650 HideTWBInt;}}{\*\rsidtbl \rsid24658\rsid358857\rsid735077\rsid787282\rsid2892074\rsid3622648\rsid4666813\rsid5708216_x000d__x000a_\rsid6641733\rsid7553164\rsid8068190\rsid8465581\rsid8681905\rsid8724649\rsid9636012\rsid9862312\rsid11215221\rsid11370291\rsid11434737\rsid11607138\rsid11824949\rsid12154954\rsid13184650\rsid14424199\rsid15204470\rsid15285974\rsid15535219\rsid15950462_x000d__x000a_\rsid16324206\rsid16662270}{\mmathPr\mmathFont34\mbrkBin0\mbrkBinSub0\msmallFrac0\mdispDef1\mlMargin0\mrMargin0\mdefJc1\mwrapIndent1440\mintLim0\mnaryLim1}{\info{\author BUGGIANI Giovanna}{\operator BUGGIANI Giovanna}{\creatim\yr2019\mo3\dy13\hr9\min6}_x000d__x000a_{\revtim\yr2019\mo3\dy13\hr9\min6}{\version1}{\edmins0}{\nofpages1}{\nofwords10}{\nofchars90}{\*\company European Parliament}{\nofcharsws93}{\vern97}}{\*\xmlnstbl {\xmlns1 http://schemas.microsoft.com/office/word/2003/wordml}}_x000d__x000a_\paperw11906\paperh16838\margl1418\margr1418\margt1134\margb1418\gutter0\ltrsect _x000d__x000a_\facingp\widowctrl\ftnbj\aenddoc\ftnrestart\trackmoves0\trackformatting1\donotembedsysfont1\relyonvml0\donotembedlingdata0\grfdocevents0\validatexml1\showplaceholdtext0\ignoremixedcontent0\saveinvalidxml0_x000d__x000a_\showxmlerrors1\margmirror\noxlattoyen\expshrtn\noultrlspc\dntblnsbdb\nospaceforul\formshade\horzdoc\dghspace180\dgvspace180\dghorigin1701\dgvorigin1984\dghshow0\dgvshow0_x000d__x000a_\jexpand\viewkind1\viewscale210\pgbrdrhead\pgbrdrfoot\nolnhtadjtbl\nojkernpunct\rsidroot13184650\utinl \fet0{\*\wgrffmtfilter 013f}\ilfomacatclnup0{\*\template C:\\Users\\GBUGGI~1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8068190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8068190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8068190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8068190 \chftnsepc _x000d__x000a_\par }}\ltrpar \sectd \ltrsect\psz9\linex0\headery1134\footery505\endnhere\titlepg\sectdefaultcl\sectrsid14424199\sftnbj\sftnrestart {\*\pnseclvl1\pnucrm\pnstart1\pnindent720\pnhang {\pntxta .}}{\*\pnseclvl2\pnucltr\pnstart1\pnindent720\pnhang {\pntxta .}}_x000d__x000a_{\*\pnseclvl3\pndec\pnstart1\pnindent720\pnhang {\pntxta .}}{\*\pnseclvl4\pnlcltr\pnstart1\pnindent720\pnhang {\pntxta )}}{\*\pnseclvl5\pndec\pnstart1\pnindent720\pnhang {\pntxtb (}{\pntxta )}}{\*\pnseclvl6\pnlcltr\pnstart1\pnindent720\pnhang {\pntxtb (}_x000d__x000a_{\pntxta )}}{\*\pnseclvl7\pnlcrm\pnstart1\pnindent720\pnhang {\pntxtb (}{\pntxta )}}{\*\pnseclvl8\pnlcltr\pnstart1\pnindent720\pnhang {\pntxtb (}{\pntxta )}}{\*\pnseclvl9\pnlcrm\pnstart1\pnindent720\pnhang {\pntxtb (}{\pntxta )}}\pard\plain \ltrpar_x000d__x000a_\s16\ql \li0\ri0\nowidctlpar\tx6662\wrapdefault\aspalpha\aspnum\faauto\adjustright\rin0\lin0\itap0\pararsid13184650 \rtlch\fcs1 \af0\afs20\alang1025 \ltrch\fcs0 \fs24\lang1040\langfe2057\cgrid\langnp1040\langfenp2057 {\rtlch\fcs1 \af0 \ltrch\fcs0 _x000d__x000a_\cs15\v\f1\fs20\cf9\insrsid13184650\charrsid3111871 &lt;PEFooter&gt;}{\rtlch\fcs1 \af0 \ltrch\fcs0 \fs22\insrsid13184650\charrsid3111871 \tab PE}{\rtlch\fcs1 \af0 \ltrch\fcs0 \cs15\v\f1\fs20\cf9\insrsid13184650\charrsid3111871 &lt;NoPE&gt;}{\rtlch\fcs1 \af0 _x000d__x000a_\ltrch\fcs0 \fs22\cf10\insrsid13184650\charrsid3111871 \u9668\'3f}{\rtlch\fcs1 \af0 \ltrch\fcs0 \fs22\insrsid13184650\charrsid3111871 #}{\rtlch\fcs1 \af0 \ltrch\fcs0 \cs18\v\cf15\insrsid13184650\charrsid3111871 TXTNRPE\'a7@NRPE@}{\rtlch\fcs1 \af0 _x000d__x000a_\ltrch\fcs0 \fs22\insrsid13184650\charrsid3111871 #}{\rtlch\fcs1 \af0 \ltrch\fcs0 \fs22\cf10\insrsid13184650\charrsid3111871 \u9658\'3f}{\rtlch\fcs1 \af0 \ltrch\fcs0 \cs15\v\f1\fs20\cf9\insrsid13184650\charrsid3111871 &lt;/NoPE&gt;&lt;Version&gt;}{\rtlch\fcs1 \af0 _x000d__x000a_\ltrch\fcs0 \fs22\insrsid13184650\charrsid3111871 v}{\rtlch\fcs1 \af0 \ltrch\fcs0 \fs22\cf10\insrsid13184650\charrsid3111871 \u9668\'3f}{\rtlch\fcs1 \af0 \ltrch\fcs0 \fs22\insrsid13184650\charrsid3111871 #}{\rtlch\fcs1 \af0 \ltrch\fcs0 _x000d__x000a_\cs18\v\cf15\insrsid13184650\charrsid3111871 TXTVERSION\'a7@NRV@}{\rtlch\fcs1 \af0 \ltrch\fcs0 \fs22\insrsid13184650\charrsid3111871 #}{\rtlch\fcs1 \af0 \ltrch\fcs0 \fs22\cf10\insrsid13184650\charrsid3111871 \u9658\'3f}{\rtlch\fcs1 \af0 \ltrch\fcs0 _x000d__x000a_\cs15\v\f1\fs20\cf9\insrsid13184650\charrsid3111871 &lt;/Version&gt;}{\rtlch\fcs1 \af0 \ltrch\fcs0 \fs22\insrsid13184650\charrsid3111871  \} _x000d__x000a_\par }\pard\plain \ltrpar\ql \li0\ri0\widctlpar\wrapdefault\aspalpha\aspnum\faauto\adjustright\rin0\lin0\itap0\pararsid13184650 \rtlch\fcs1 \af0\afs20\alang1025 \ltrch\fcs0 \fs24\lang2057\langfe2057\cgrid\langnp2057\langfenp2057 {\rtlch\fcs1 \af0 \ltrch\fcs0 _x000d__x000a_\cs15\v\f1\fs20\cf9\lang1040\langfe2057\langnp1040\insrsid13184650\charrsid3111871 &lt;/PEFooter&gt;}{\rtlch\fcs1 \af0 \ltrch\fcs0 \insrsid24658\charrsid16324206 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371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\lsdpriority41 \lsdlocked0 Plain Table 1;\lsdpriority42 \lsdlocked0 Plain Table 2;\lsdpriority43 \lsdlocked0 Plain Table 3;\lsdpriority44 \lsdlocked0 Plain Table 4;_x000d__x000a_\lsdpriority45 \lsdlocked0 Plain Table 5;\lsdpriority40 \lsdlocked0 Grid Table Light;\lsdpriority46 \lsdlocked0 Grid Table 1 Light;\lsdpriority47 \lsdlocked0 Grid Table 2;\lsdpriority48 \lsdlocked0 Grid Table 3;\lsdpriority49 \lsdlocked0 Grid Table 4;_x000d__x000a_\lsdpriority50 \lsdlocked0 Grid Table 5 Dark;\lsdpriority51 \lsdlocked0 Grid Table 6 Colorful;\lsdpriority52 \lsdlocked0 Grid Table 7 Colorful;\lsdpriority46 \lsdlocked0 Grid Table 1 Light Accent 1;\lsdpriority47 \lsdlocked0 Grid Table 2 Accent 1;_x000d__x000a_\lsdpriority48 \lsdlocked0 Grid Table 3 Accent 1;\lsdpriority49 \lsdlocked0 Grid Table 4 Accent 1;\lsdpriority50 \lsdlocked0 Grid Table 5 Dark Accent 1;\lsdpriority51 \lsdlocked0 Grid Table 6 Colorful Accent 1;_x000d__x000a_\lsdpriority52 \lsdlocked0 Grid Table 7 Colorful Accent 1;\lsdpriority46 \lsdlocked0 Grid Table 1 Light Accent 2;\lsdpriority47 \lsdlocked0 Grid Table 2 Accent 2;\lsdpriority48 \lsdlocked0 Grid Table 3 Accent 2;_x000d__x000a_\lsdpriority49 \lsdlocked0 Grid Table 4 Accent 2;\lsdpriority50 \lsdlocked0 Grid Table 5 Dark Accent 2;\lsdpriority51 \lsdlocked0 Grid Table 6 Colorful Accent 2;\lsdpriority52 \lsdlocked0 Grid Table 7 Colorful Accent 2;_x000d__x000a_\lsdpriority46 \lsdlocked0 Grid Table 1 Light Accent 3;\lsdpriority47 \lsdlocked0 Grid Table 2 Accent 3;\lsdpriority48 \lsdlocked0 Grid Table 3 Accent 3;\lsdpriority49 \lsdlocked0 Grid Table 4 Accent 3;_x000d__x000a_\lsdpriority50 \lsdlocked0 Grid Table 5 Dark Accent 3;\lsdpriority51 \lsdlocked0 Grid Table 6 Colorful Accent 3;\lsdpriority52 \lsdlocked0 Grid Table 7 Colorful Accent 3;\lsdpriority46 \lsdlocked0 Grid Table 1 Light Accent 4;_x000d__x000a_\lsdpriority47 \lsdlocked0 Grid Table 2 Accent 4;\lsdpriority48 \lsdlocked0 Grid Table 3 Accent 4;\lsdpriority49 \lsdlocked0 Grid Table 4 Accent 4;\lsdpriority50 \lsdlocked0 Grid Table 5 Dark Accent 4;_x000d__x000a_\lsdpriority51 \lsdlocked0 Grid Table 6 Colorful Accent 4;\lsdpriority52 \lsdlocked0 Grid Table 7 Colorful Accent 4;\lsdpriority46 \lsdlocked0 Grid Table 1 Light Accent 5;\lsdpriority47 \lsdlocked0 Grid Table 2 Accent 5;_x000d__x000a_\lsdpriority48 \lsdlocked0 Grid Table 3 Accent 5;\lsdpriority49 \lsdlocked0 Grid Table 4 Accent 5;\lsdpriority50 \lsdlocked0 Grid Table 5 Dark Accent 5;\lsdpriority51 \lsdlocked0 Grid Table 6 Colorful Accent 5;_x000d__x000a_\lsdpriority52 \lsdlocked0 Grid Table 7 Colorful Accent 5;\lsdpriority46 \lsdlocked0 Grid Table 1 Light Accent 6;\lsdpriority47 \lsdlocked0 Grid Table 2 Accent 6;\lsdpriority48 \lsdlocked0 Grid Table 3 Accent 6;_x000d__x000a_\lsdpriority49 \lsdlocked0 Grid Table 4 Accent 6;\lsdpriority50 \lsdlocked0 Grid Table 5 Dark Accent 6;\lsdpriority51 \lsdlocked0 Grid Table 6 Colorful Accent 6;\lsdpriority52 \lsdlocked0 Grid Table 7 Colorful Accent 6;_x000d__x000a_\lsdpriority46 \lsdlocked0 List Table 1 Light;\lsdpriority47 \lsdlocked0 List Table 2;\lsdpriority48 \lsdlocked0 List Table 3;\lsdpriority49 \lsdlocked0 List Table 4;\lsdpriority50 \lsdlocked0 List Table 5 Dark;_x000d__x000a_\lsdpriority51 \lsdlocked0 List Table 6 Colorful;\lsdpriority52 \lsdlocked0 List Table 7 Colorful;\lsdpriority46 \lsdlocked0 List Table 1 Light Accent 1;\lsdpriority47 \lsdlocked0 List Table 2 Accent 1;\lsdpriority48 \lsdlocked0 List Table 3 Accent 1;_x000d__x000a_\lsdpriority49 \lsdlocked0 List Table 4 Accent 1;\lsdpriority50 \lsdlocked0 List Table 5 Dark Accent 1;\lsdpriority51 \lsdlocked0 List Table 6 Colorful Accent 1;\lsdpriority52 \lsdlocked0 List Table 7 Colorful Accent 1;_x000d__x000a_\lsdpriority46 \lsdlocked0 List Table 1 Light Accent 2;\lsdpriority47 \lsdlocked0 List Table 2 Accent 2;\lsdpriority48 \lsdlocked0 List Table 3 Accent 2;\lsdpriority49 \lsdlocked0 List Table 4 Accent 2;_x000d__x000a_\lsdpriority50 \lsdlocked0 List Table 5 Dark Accent 2;\lsdpriority51 \lsdlocked0 List Table 6 Colorful Accent 2;\lsdpriority52 \lsdlocked0 List Table 7 Colorful Accent 2;\lsdpriority46 \lsdlocked0 List Table 1 Light Accent 3;_x000d__x000a_\lsdpriority47 \lsdlocked0 List Table 2 Accent 3;\lsdpriority48 \lsdlocked0 List Table 3 Accent 3;\lsdpriority49 \lsdlocked0 List Table 4 Accent 3;\lsdpriority50 \lsdlocked0 List Table 5 Dark Accent 3;_x000d__x000a_\lsdpriority51 \lsdlocked0 List Table 6 Colorful Accent 3;\lsdpriority52 \lsdlocked0 List Table 7 Colorful Accent 3;\lsdpriority46 \lsdlocked0 List Table 1 Light Accent 4;\lsdpriority47 \lsdlocked0 List Table 2 Accent 4;_x000d__x000a_\lsdpriority48 \lsdlocked0 List Table 3 Accent 4;\lsdpriority49 \lsdlocked0 List Table 4 Accent 4;\lsdpriority50 \lsdlocked0 List Table 5 Dark Accent 4;\lsdpriority51 \lsdlocked0 List Table 6 Colorful Accent 4;_x000d__x000a_\lsdpriority52 \lsdlocked0 List Table 7 Colorful Accent 4;\lsdpriority46 \lsdlocked0 List Table 1 Light Accent 5;\lsdpriority47 \lsdlocked0 List Table 2 Accent 5;\lsdpriority48 \lsdlocked0 List Table 3 Accent 5;_x000d__x000a_\lsdpriority49 \lsdlocked0 List Table 4 Accent 5;\lsdpriority50 \lsdlocked0 List Table 5 Dark Accent 5;\lsdpriority51 \lsdlocked0 List Table 6 Colorful Accent 5;\lsdpriority52 \lsdlocked0 List Table 7 Colorful Accent 5;_x000d__x000a_\lsdpriority46 \lsdlocked0 List Table 1 Light Accent 6;\lsdpriority47 \lsdlocked0 List Table 2 Accent 6;\lsdpriority48 \lsdlocked0 List Table 3 Accent 6;\lsdpriority49 \lsdlocked0 List Table 4 Accent 6;_x000d__x000a_\lsdpriority50 \lsdlocked0 List Table 5 Dark Accent 6;\lsdpriority51 \lsdlocked0 List Table 6 Colorful Accent 6;\lsdpriority52 \lsdlocked0 List Table 7 Colorful Accent 6;}}{\*\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38_x000d__x000a_78b873d9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restartBrut" w:val="{\rtf1\adeflang1025\ansi\ansicpg1252\uc1\adeff0\deff0\stshfdbch0\stshfloch0\stshfhich0\stshfbi0\deflang1043\deflangfe1043\themelang1043\themelangfe0\themelangcs1025{\fonttbl{\f0\fbidi \froman\fcharset0\fprq2{\*\panose 02020603050405020304}Times New Roman;}{\f1\fbidi \fswiss\fcharset0\fprq2{\*\panose 020b0604020202020204}Arial;}_x000d__x000a_{\f34\fbidi \froman\fcharset0\fprq2{\*\panose 02040503050406030204}Cambria Math;}{\flomajor\f31500\fbidi \froman\fcharset0\fprq2{\*\panose 02020603050405020304}Times New Roman;}_x000d__x000a_{\fdbmajor\f31501\fbidi \froman\fcharset0\fprq2{\*\panose 02020603050405020304}Times New Roman;}{\fhimajor\f31502\fbidi \froman\fcharset0\fprq2{\*\panose 02040503050406030204}Cambria;}_x000d__x000a_{\fbimajor\f31503\fbidi \froman\fcharset0\fprq2{\*\panose 02020603050405020304}Times New Roman;}{\flominor\f31504\fbidi \froman\fcharset0\fprq2{\*\panose 02020603050405020304}Times New Roman;}_x000d__x000a_{\fdbminor\f31505\fbidi \froman\fcharset0\fprq2{\*\panose 02020603050405020304}Times New Roman;}{\fhiminor\f31506\fbidi \fswiss\fcharset0\fprq2{\*\panose 020f0502020204030204}Calibri;}_x000d__x000a_{\fbiminor\f31507\fbidi \fswiss\fcharset0\fprq2{\*\panose 020b0604020202020204}Arial;}{\f259\fbidi \froman\fcharset238\fprq2 Times New Roman CE;}{\f260\fbidi \froman\fcharset204\fprq2 Times New Roman Cyr;}_x000d__x000a_{\f262\fbidi \froman\fcharset161\fprq2 Times New Roman Greek;}{\f263\fbidi \froman\fcharset162\fprq2 Times New Roman Tur;}{\f264\fbidi \froman\fcharset177\fprq2 Times New Roman (Hebrew);}{\f265\fbidi \froman\fcharset178\fprq2 Times New Roman (Arabic);}_x000d__x000a_{\f266\fbidi \froman\fcharset186\fprq2 Times New Roman Baltic;}{\f267\fbidi \froman\fcharset163\fprq2 Times New Roman (Vietnamese);}{\f269\fbidi \fswiss\fcharset238\fprq2 Arial CE;}{\f270\fbidi \fswiss\fcharset204\fprq2 Arial Cyr;}_x000d__x000a_{\f272\fbidi \fswiss\fcharset161\fprq2 Arial Greek;}{\f273\fbidi \fswiss\fcharset162\fprq2 Arial Tur;}{\f274\fbidi \fswiss\fcharset177\fprq2 Arial (Hebrew);}{\f275\fbidi \fswiss\fcharset178\fprq2 Arial (Arabic);}_x000d__x000a_{\f276\fbidi \fswiss\fcharset186\fprq2 Arial Baltic;}{\f277\fbidi \fswiss\fcharset163\fprq2 Arial (Vietnamese);}{\f599\fbidi \froman\fcharset238\fprq2 Cambria Math CE;}{\f600\fbidi \froman\fcharset204\fprq2 Cambria Math Cyr;}_x000d__x000a_{\f602\fbidi \froman\fcharset161\fprq2 Cambria Math Greek;}{\f603\fbidi \froman\fcharset162\fprq2 Cambria Math Tur;}{\f606\fbidi \froman\fcharset186\fprq2 Cambria Math Baltic;}{\f607\fbidi \froman\fcharset163\fprq2 Cambria Math (Vietnamese);}_x000d__x000a_{\flomajor\f31508\fbidi \froman\fcharset238\fprq2 Times New Roman CE;}{\flomajor\f31509\fbidi \froman\fcharset204\fprq2 Times New Roman Cyr;}{\flomajor\f31511\fbidi \froman\fcharset161\fprq2 Times New Roman Greek;}_x000d__x000a_{\flomajor\f31512\fbidi \froman\fcharset162\fprq2 Times New Roman Tur;}{\flomajor\f31513\fbidi \froman\fcharset177\fprq2 Times New Roman (Hebrew);}{\flomajor\f31514\fbidi \froman\fcharset178\fprq2 Times New Roman (Arabic);}_x000d__x000a_{\flomajor\f31515\fbidi \froman\fcharset186\fprq2 Times New Roman Baltic;}{\flomajor\f31516\fbidi \froman\fcharset163\fprq2 Times New Roman (Vietnamese);}{\fdbmajor\f31518\fbidi \froman\fcharset238\fprq2 Times New Roman CE;}_x000d__x000a_{\fdbmajor\f31519\fbidi \froman\fcharset204\fprq2 Times New Roman Cyr;}{\fdbmajor\f31521\fbidi \froman\fcharset161\fprq2 Times New Roman Greek;}{\fdbmajor\f31522\fbidi \froman\fcharset162\fprq2 Times New Roman Tur;}_x000d__x000a_{\fdbmajor\f31523\fbidi \froman\fcharset177\fprq2 Times New Roman (Hebrew);}{\fdbmajor\f31524\fbidi \froman\fcharset178\fprq2 Times New Roman (Arabic);}{\fdbmajor\f31525\fbidi \froman\fcharset186\fprq2 Times New Roman Baltic;}_x000d__x000a_{\fdbmajor\f31526\fbidi \froman\fcharset163\fprq2 Times New Roman (Vietnamese);}{\fhimajor\f31528\fbidi \froman\fcharset238\fprq2 Cambria CE;}{\fhimajor\f31529\fbidi \froman\fcharset204\fprq2 Cambria Cyr;}_x000d__x000a_{\fhimajor\f31531\fbidi \froman\fcharset161\fprq2 Cambria Greek;}{\fhimajor\f31532\fbidi \froman\fcharset162\fprq2 Cambria Tur;}{\fhimajor\f31535\fbidi \froman\fcharset186\fprq2 Cambria Baltic;}_x000d__x000a_{\fhimajor\f31536\fbidi \froman\fcharset163\fprq2 Cambria (Vietnamese);}{\fbimajor\f31538\fbidi \froman\fcharset238\fprq2 Times New Roman CE;}{\fbimajor\f31539\fbidi \froman\fcharset204\fprq2 Times New Roman Cyr;}_x000d__x000a_{\fbimajor\f31541\fbidi \froman\fcharset161\fprq2 Times New Roman Greek;}{\fbimajor\f31542\fbidi \froman\fcharset162\fprq2 Times New Roman Tur;}{\fbimajor\f31543\fbidi \froman\fcharset177\fprq2 Times New Roman (Hebrew);}_x000d__x000a_{\fbimajor\f31544\fbidi \froman\fcharset178\fprq2 Times New Roman (Arabic);}{\fbimajor\f31545\fbidi \froman\fcharset186\fprq2 Times New Roman Baltic;}{\fbimajor\f31546\fbidi \froman\fcharset163\fprq2 Times New Roman (Vietnamese);}_x000d__x000a_{\flominor\f31548\fbidi \froman\fcharset238\fprq2 Times New Roman CE;}{\flominor\f31549\fbidi \froman\fcharset204\fprq2 Times New Roman Cyr;}{\flominor\f31551\fbidi \froman\fcharset161\fprq2 Times New Roman Greek;}_x000d__x000a_{\flominor\f31552\fbidi \froman\fcharset162\fprq2 Times New Roman Tur;}{\flominor\f31553\fbidi \froman\fcharset177\fprq2 Times New Roman (Hebrew);}{\flominor\f31554\fbidi \froman\fcharset178\fprq2 Times New Roman (Arabic);}_x000d__x000a_{\flominor\f31555\fbidi \froman\fcharset186\fprq2 Times New Roman Baltic;}{\flominor\f31556\fbidi \froman\fcharset163\fprq2 Times New Roman (Vietnamese);}{\fdbminor\f31558\fbidi \froman\fcharset238\fprq2 Times New Roman CE;}_x000d__x000a_{\fdbminor\f31559\fbidi \froman\fcharset204\fprq2 Times New Roman Cyr;}{\fdbminor\f31561\fbidi \froman\fcharset161\fprq2 Times New Roman Greek;}{\fdbminor\f31562\fbidi \froman\fcharset162\fprq2 Times New Roman Tur;}_x000d__x000a_{\fdbminor\f31563\fbidi \froman\fcharset177\fprq2 Times New Roman (Hebrew);}{\fdbminor\f31564\fbidi \froman\fcharset178\fprq2 Times New Roman (Arabic);}{\fdbminor\f31565\fbidi \froman\fcharset186\fprq2 Times New Roman Baltic;}_x000d__x000a_{\fdbminor\f31566\fbidi \froman\fcharset163\fprq2 Times New Roman (Vietnamese);}{\fhiminor\f31568\fbidi \fswiss\fcharset238\fprq2 Calibri CE;}{\fhiminor\f31569\fbidi \fswiss\fcharset204\fprq2 Calibri Cyr;}_x000d__x000a_{\fhiminor\f31571\fbidi \fswiss\fcharset161\fprq2 Calibri Greek;}{\fhiminor\f31572\fbidi \fswiss\fcharset162\fprq2 Calibri Tur;}{\fhiminor\f31575\fbidi \fswiss\fcharset186\fprq2 Calibri Baltic;}_x000d__x000a_{\fhiminor\f31576\fbidi \fswiss\fcharset163\fprq2 Calibri (Vietnamese);}{\fbiminor\f31578\fbidi \fswiss\fcharset238\fprq2 Arial CE;}{\fbiminor\f31579\fbidi \fswiss\fcharset204\fprq2 Arial Cyr;}_x000d__x000a_{\fbiminor\f31581\fbidi \fswiss\fcharset161\fprq2 Arial Greek;}{\fbiminor\f31582\fbidi \fswiss\fcharset162\fprq2 Arial Tur;}{\fbiminor\f31583\fbidi \fswiss\fcharset177\fprq2 Arial (Hebrew);}_x000d__x000a_{\fbiminor\f31584\fbidi \fswiss\fcharset178\fprq2 Arial (Arabic);}{\fbiminor\f31585\fbidi \fswiss\fcharset186\fprq2 Arial Baltic;}{\fbiminor\f31586\fbidi \fswiss\fcharset163\fprq2 Arial (Vietnamese);}}{\colortbl;\red0\green0\blue0;\red0\green0\blue255;_x000d__x000a_\red0\green255\blue255;\red0\green255\blue0;\red255\green0\blue255;\red255\green0\blue0;\red255\green255\blue0;\red255\green255\blue255;\red0\green0\blue128;\red0\green128\blue128;\red0\green128\blue0;\red128\green0\blue128;\red128\green0\blue0;_x000d__x000a_\red128\green128\blue0;\red128\green128\blue128;\red192\green192\blue192;}{\*\defchp }{\*\defpap \ql \li0\ri0\widctlpar\wrapdefault\aspalpha\aspnum\faauto\adjustright\rin0\lin0\itap0 }\noqfpromote {\stylesheet{_x000d__x000a_\ql \li0\ri0\widctlpar\wrapdefault\aspalpha\aspnum\faauto\adjustright\rin0\lin0\itap0 \rtlch\fcs1 \af0\afs20\alang1025 \ltrch\fcs0 \fs24\lang2057\langfe2057\cgrid\langnp2057\langfenp2057 \snext0 \sqformat \spriority0 Normal;}{\*\cs10 \additive _x000d__x000a_\ssemihidden \spriority0 Default Paragraph Font;}{\*\ts11\tsrowd\trftsWidthB3\trpaddl108\trpaddr108\trpaddfl3\trpaddft3\trpaddfb3\trpaddfr3\tblind0\tblindtype3\tsvertalt\tsbrdrt\tsbrdrl\tsbrdrb\tsbrdrr\tsbrdrdgl\tsbrdrdgr\tsbrdrh\tsbrdrv _x000d__x000a_\ql \li0\ri0\widctlpar\wrapdefault\aspalpha\aspnum\faauto\adjustright\rin0\lin0\itap0 \rtlch\fcs1 \af0\afs20\alang1025 \ltrch\fcs0 \fs20\lang1043\langfe1043\cgrid\langnp1043\langfenp1043 \snext11 \ssemihidden \spriority0 Normal Table;}{_x000d__x000a_\s15\ql \li0\ri0\widctlpar\tqc\tx4320\tqr\tx8640\wrapdefault\aspalpha\aspnum\faauto\adjustright\rin0\lin0\itap0 \rtlch\fcs1 \af0\afs20\alang1025 \ltrch\fcs0 \fs24\lang2057\langfe2057\cgrid\langnp2057\langfenp2057 \sbasedon0 \snext15 \spriority0 header;}{_x000d__x000a_\s16\ql \li0\ri0\sb240\sa240\nowidctlpar\tqc\tx4536\tqr\tx9072\wrapdefault\aspalpha\aspnum\faauto\adjustright\rin0\lin0\itap0 \rtlch\fcs1 \af0\afs20\alang1025 \ltrch\fcs0 \fs22\lang1033\langfe1033\langnp1033\langfenp1033 \sbasedon0 \snext0 \spriority0 _x000d__x000a_footer;}{\s17\ql \li-851\ri0\sb240\sa240\nowidctlpar\tqc\tx4536\tqr\tx9923\wrapdefault\aspalpha\aspnum\faauto\adjustright\rin0\lin-851\itap0 \rtlch\fcs1 \af0\afs20\alang1025 \ltrch\fcs0 \b\f1\fs48\lang1033\langfe1033\langnp1033\langfenp1033 _x000d__x000a_\sbasedon16 \snext0 \sautoupd \spriority0 \styrsid24658 Footer2;}{\*\cs18 \additive \v\f1\fs20\cf9\lang1024\langfe1024\noproof \spriority0 \styrsid6641733 HideTWBExt;}{\*\cs19 \additive \v\cf15 \spriority0 \styrsid6641733 HideTWBInt;}{_x000d__x000a_\s20\ql \li0\ri0\nowidctlpar\wrapdefault\aspalpha\aspnum\faauto\adjustright\rin0\lin0\itap0 \rtlch\fcs1 \af0\afs20\alang1025 \ltrch\fcs0 \b\fs24\lang2057\langfe2057\cgrid\langnp2057\langfenp2057 \sbasedon0 \snext20 \slink25 \spriority0 \styrsid2057172 _x000d__x000a_NormalBold;}{\s21\ql \li0\ri0\sa120\nowidctlpar\wrapdefault\aspalpha\aspnum\faauto\adjustright\rin0\lin0\itap0 \rtlch\fcs1 \af0\afs20\alang1025 \ltrch\fcs0 \fs24\lang1024\langfe1024\cgrid\noproof\langnp2057\langfenp2057 _x000d__x000a_\sbasedon0 \snext21 \slink26 \spriority0 \styrsid2057172 Normal6;}{\s22\ql \li0\ri0\sa240\nowidctlpar\wrapdefault\aspalpha\aspnum\faauto\adjustright\rin0\lin0\itap0 \rtlch\fcs1 \af0\afs20\alang1025 \ltrch\fcs0 _x000d__x000a_\fs24\lang2057\langfe2057\cgrid\langnp2057\langfenp2057 \sbasedon0 \snext22 \spriority0 \styrsid2057172 Normal12;}{\s23\ql \li0\ri-284\nowidctlpar\tqr\tx9072\wrapdefault\aspalpha\aspnum\faauto\adjustright\rin-284\lin0\itap0 \rtlch\fcs1 _x000d__x000a_\af0\afs20\alang1025 \ltrch\fcs0 \b\fs24\lang2057\langfe2057\cgrid\langnp2057\langfenp2057 \sbasedon0 \snext23 \spriority0 \styrsid2057172 ProjRap;}{\s24\qr \li0\ri0\sb240\sa240\nowidctlpar\wrapdefault\aspalpha\aspnum\faauto\adjustright\rin0\lin0\itap0 _x000d__x000a_\rtlch\fcs1 \af0\afs20\alang1025 \ltrch\fcs0 \fs24\lang2057\langfe2057\cgrid\langnp2057\langfenp2057 \sbasedon0 \snext24 \spriority0 \styrsid2057172 Olang;}{\*\cs25 \additive \b\fs24\lang2057\langfe2057\langnp2057\langfenp2057 _x000d__x000a_\slink20 \slocked \spriority0 \styrsid2057172 NormalBold Char;}{\*\cs26 \additive \fs24\lang1024\langfe1024\noproof\langnp2057\langfenp2057 \slink21 \slocked \spriority0 \styrsid2057172 Normal6 Char;}{_x000d__x000a_\s27\qc \li0\ri0\sa240\nowidctlpar\wrapdefault\aspalpha\aspnum\faauto\adjustright\rin0\lin0\itap0 \rtlch\fcs1 \af0\afs20\alang1025 \ltrch\fcs0 \i\fs24\lang2057\langfe2057\cgrid\langnp2057\langfenp2057 \sbasedon0 \snext27 \spriority0 \styrsid2057172 _x000d__x000a_ColumnHeading;}{\s28\ql \li0\ri-284\nowidctlpar\tqr\tx9072\wrapdefault\aspalpha\aspnum\faauto\adjustright\rin-284\lin0\itap0 \rtlch\fcs1 \af0\afs20\alang1025 \ltrch\fcs0 \fs24\lang2057\langfe2057\cgrid\langnp2057\langfenp2057 _x000d__x000a_\sbasedon0 \snext28 \spriority0 \styrsid2057172 ZDateAM;}{\s29\ql \li0\ri0\sb240\nowidctlpar_x000d__x000a_\tx879\tx936\tx1021\tx1077\tx1134\tx1191\tx1247\tx1304\tx1361\tx1418\tx1474\tx1531\tx1588\tx1644\tx1701\tx1758\tx1814\tx1871\tx2070\tx2126\tx3374\tx3430\wrapdefault\aspalpha\aspnum\faauto\adjustright\rin0\lin0\itap0 \rtlch\fcs1 \af0\afs20\alang1025 _x000d__x000a_\ltrch\fcs0 \b\fs24\lang2057\langfe2057\cgrid\langnp2057\langfenp2057 \sbasedon0 \snext29 \spriority0 \styrsid2057172 AMNumberTabs;}}{\*\rsidtbl \rsid24658\rsid735077\rsid2057172\rsid2892074\rsid4666813\rsid6641733\rsid9268531\rsid11215221\rsid14424199_x000d__x000a_\rsid15204470\rsid15285974\rsid16662270}{\mmathPr\mmathFont34\mbrkBin0\mbrkBinSub0\msmallFrac0\mdispDef1\mlMargin0\mrMargin0\mdefJc1\mwrapIndent1440\mintLim0\mnaryLim1}{\info{\author FELIX Karina}{\operator FELIX Karina}_x000d__x000a_{\creatim\yr2014\mo8\dy12\hr17\min44}{\revtim\yr2014\mo8\dy12\hr17\min44}{\version1}{\edmins0}{\nofpages1}{\nofwords49}{\nofchars545}{\*\company European Parliament}{\nofcharsws552}{\vern49275}}{\*\xmlnstbl {\xmlns1 http://schemas.microsoft.com/office/wor_x000d__x000a_d/2003/wordml}}\paperw11906\paperh16838\margl1418\margr1418\margt1134\margb1418\gutter0\ltrsect _x000d__x000a_\facingp\widowctrl\ftnbj\aenddoc\ftnrstpg\trackmoves0\trackformatting1\donotembedsysfont1\relyonvml0\donotembedlingdata0\grfdocevents0\validatexml1\showplaceholdtext0\ignoremixedcontent0\saveinvalidxml0_x000d__x000a_\showxmlerrors1\margmirror\aftnnar\noxlattoyen\expshrtn\noultrlspc\dntblnsbdb\nospaceforul\formshade\horzdoc\dghspace180\dgvspace180\dghorigin1701\dgvorigin1984\dghshow0\dgvshow0_x000d__x000a_\jexpand\viewkind1\viewscale90\pgbrdrhead\pgbrdrfoot\nolnhtadjtbl\nojkernpunct\rsidroot2057172\utinl \fet0{\*\wgrffmtfilter 013f}\ilfomacatclnup0{\*\template C:\\Users\\kfelix\\AppData\\Local\\Temp\\Blank1.dot}{\*\ftnsep \ltrpar \pard\plain \ltrpar_x000d__x000a_\ql \li0\ri0\widctlpar\wrapdefault\aspalpha\aspnum\faauto\adjustright\rin0\lin0\itap0 \rtlch\fcs1 \af0\afs20\alang1025 \ltrch\fcs0 \fs24\lang2057\langfe2057\cgrid\langnp2057\langfenp2057 {\rtlch\fcs1 \af0 \ltrch\fcs0 \insrsid9268531 \chftnsep _x000d__x000a_\par }}{\*\ftnsepc \ltrpar \pard\plain \ltrpar\ql \li0\ri0\widctlpar\wrapdefault\aspalpha\aspnum\faauto\adjustright\rin0\lin0\itap0 \rtlch\fcs1 \af0\afs20\alang1025 \ltrch\fcs0 \fs24\lang2057\langfe2057\cgrid\langnp2057\langfenp2057 {\rtlch\fcs1 \af0 _x000d__x000a_\ltrch\fcs0 \insrsid9268531 \chftnsepc _x000d__x000a_\par }}{\*\aftnsep \ltrpar \pard\plain \ltrpar\ql \li0\ri0\widctlpar\wrapdefault\aspalpha\aspnum\faauto\adjustright\rin0\lin0\itap0 \rtlch\fcs1 \af0\afs20\alang1025 \ltrch\fcs0 \fs24\lang2057\langfe2057\cgrid\langnp2057\langfenp2057 {\rtlch\fcs1 \af0 _x000d__x000a_\ltrch\fcs0 \insrsid9268531 \chftnsep _x000d__x000a_\par }}{\*\aftnsepc \ltrpar \pard\plain \ltrpar\ql \li0\ri0\widctlpar\wrapdefault\aspalpha\aspnum\faauto\adjustright\rin0\lin0\itap0 \rtlch\fcs1 \af0\afs20\alang1025 \ltrch\fcs0 \fs24\lang2057\langfe2057\cgrid\langnp2057\langfenp2057 {\rtlch\fcs1 \af0 _x000d__x000a_\ltrch\fcs0 \insrsid9268531 \chftnsepc _x000d__x000a_\par }}\ltrpar \sectd \ltrsect\psz9\linex0\headery1134\footery675\sectdefaultcl\sftnbj\saftnnar\sftnrstpg {\footerr \ltrpar \pard\plain \ltrpar\ql \li0\ri0\widctlpar\tx6237\wrapdefault\aspalpha\aspnum\faauto\adjustright\rin0\lin0\itap0 \rtlch\fcs1 _x000d__x000a_\af0\afs20\alang1025 \ltrch\fcs0 \fs24\lang2057\langfe2057\cgrid\langnp2057\langfenp2057 {\rtlch\fcs1 \af0 \ltrch\fcs0 \cs18\v\f1\fs20\cf9\lang1024\langfe1024\noproof\insrsid2057172 &lt;PathFdR&gt;}{\rtlch\fcs1 \af0 \ltrch\fcs0 \fs22\insrsid2057172 [ZPATH]}{_x000d__x000a_\rtlch\fcs1 \af0 \ltrch\fcs0 \cs18\v\f1\fs20\cf9\lang1024\langfe1024\noproof\insrsid2057172 &lt;/PathFdR&gt;}{\rtlch\fcs1 \af0 \ltrch\fcs0 \fs22\insrsid2057172  }{\rtlch\fcs1 \af0 \ltrch\fcs0 \cs18\v\f1\fs20\cf9\lang1024\langfe1024\noproof\insrsid2057172 _x000d__x000a_&lt;RepeatBlock-PEFooter&gt;}{\rtlch\fcs1 \af0 \ltrch\fcs0 \fs22\insrsid2057172 #}{\rtlch\fcs1 \af0 \ltrch\fcs0 \cs18\v\f1\fs20\cf9\lang1024\langfe1024\noproof\insrsid2057172 &gt;&gt;&gt;NVAR@[NVARMSG]@PEFooter}{\rtlch\fcs1 \af0 \ltrch\fcs0 \fs22\insrsid2057172 #}{_x000d__x000a_\rtlch\fcs1 \af0 \ltrch\fcs0 \cs18\v\f1\fs20\cf9\lang1024\langfe1024\noproof\insrsid2057172 &lt;PEFooter&gt;}{\rtlch\fcs1 \af0 \ltrch\fcs0 \fs22\insrsid2057172 \tab PE}{\rtlch\fcs1 \af0 \ltrch\fcs0 \cs18\v\f1\fs20\cf9\lang1024\langfe1024\noproof\insrsid2057172 _x000d__x000a_&lt;NoPE&gt;}{\rtlch\fcs1 \af0 \ltrch\fcs0 \fs22\insrsid2057172 [ZNRPE]}{\rtlch\fcs1 \af0 \ltrch\fcs0 \cs18\v\f1\fs20\cf9\lang1024\langfe1024\noproof\insrsid2057172 &lt;/NoPE&gt;&lt;Version&gt;}{\rtlch\fcs1 \af0 \ltrch\fcs0 \fs22\insrsid2057172 [ZNRV]}{\rtlch\fcs1 \af0 _x000d__x000a_\ltrch\fcs0 \cs18\v\f1\fs20\cf9\lang1024\langfe1024\noproof\insrsid2057172 &lt;/Version&gt;}{\rtlch\fcs1 \af0 \ltrch\fcs0 \fs22\insrsid2057172  \} _x000d__x000a_\par }{\rtlch\fcs1 \af0 \ltrch\fcs0 \cs18\v\f1\fs20\cf9\lang1024\langfe1024\noproof\insrsid2057172 &lt;/PEFooter&gt;&lt;&lt;&lt;&lt;/RepeatBlock-PEFooter&gt;}{\rtlch\fcs1 \af0 \ltrch\fcs0 \fs22\insrsid2057172 \tab PE}{\rtlch\fcs1 \af0 \ltrch\fcs0 _x000d__x000a_\cs18\v\f1\fs20\cf9\lang1024\langfe1024\noproof\insrsid2057172 &lt;NoPE&gt;}{\rtlch\fcs1 \af0 \ltrch\fcs0 \fs22\insrsid2057172 [ZNRPE]}{\rtlch\fcs1 \af0 \ltrch\fcs0 \cs18\v\f1\fs20\cf9\lang1024\langfe1024\noproof\insrsid2057172 &lt;/NoPE&gt;&lt;Version&gt;}{\rtlch\fcs1 _x000d__x000a_\af0 \ltrch\fcs0 \fs22\insrsid2057172 [ZNRV]}{\rtlch\fcs1 \af0 \ltrch\fcs0 \cs18\v\f1\fs20\cf9\lang1024\langfe1024\noproof\insrsid2057172 &lt;/Version&gt;}{\rtlch\fcs1 \af0 \ltrch\fcs0 \fs22\insrsid2057172  \} RC1_x000d__x000a_\par }\pard\plain \ltrpar\s17\ql \li-851\ri0\sb240\sa240\nowidctlpar\tqc\tx4536\tqr\tx9923\wrapdefault\aspalpha\aspnum\faauto\adjustright\rin0\lin-851\itap0\pararsid1383895 \rtlch\fcs1 \af0\afs20\alang1025 \ltrch\fcs0 _x000d__x000a_\b\f1\fs48\lang1033\langfe1033\langnp1033\langfenp1033 {\field\flddirty{\*\fldinst {\rtlch\fcs1 \af0 \ltrch\fcs0 \insrsid2057172  DOCPROPERTY &quot;&lt;Extension&gt;&quot; }}{\fldrslt {\rtlch\fcs1 \af0 \ltrch\fcs0 \insrsid2057172 XX}}}\sectd \ltrsect_x000d__x000a_\linex0\headery708\footery708\colsx708\endnhere\sectdefaultcl\sftnbj {\rtlch\fcs1 \af0 \ltrch\fcs0 \cf16\insrsid2057172\charrsid10767834 \tab }{\rtlch\fcs1 \af0\afs22 \ltrch\fcs0 \b0\i\fs22\cf16\insrsid2057172\charrsid10767834 #(STD@_Motto#}{\rtlch\fcs1 _x000d__x000a_\af0 \ltrch\fcs0 \cf16\insrsid2057172\charrsid10767834 \tab }{\field\flddirty{\*\fldinst {\rtlch\fcs1 \af0 \ltrch\fcs0 \insrsid2057172  DOCPROPERTY &quot;&lt;Extension&gt;&quot; }}{\fldrslt {\rtlch\fcs1 \af0 \ltrch\fcs0 \insrsid2057172 XX}}}\sectd \ltrsect_x000d__x000a_\linex0\headery708\footery708\colsx708\endnhere\sectdefaultcl\sftnbj {\rtlch\fcs1 \af0 \ltrch\fcs0 \insrsid2057172 _x000d__x000a_\par }}{\*\pnseclvl1\pnucrm\pnqc\pnstart1\pnindent720\pnhang {\pntxta .}}{\*\pnseclvl2\pnucltr\pnqc\pnstart1\pnindent720\pnhang {\pntxta .}}{\*\pnseclvl3\pndec\pnqc\pnstart1\pnindent720\pnhang {\pntxta .}}{\*\pnseclvl4\pnlcltr\pnqc\pnstart1\pnindent720\pnhang _x000d__x000a_{\pntxta )}}{\*\pnseclvl5\pndec\pnqc\pnstart1\pnindent720\pnhang {\pntxtb (}{\pntxta )}}{\*\pnseclvl6\pnlcltr\pnqc\pnstart1\pnindent720\pnhang {\pntxtb (}{\pntxta )}}{\*\pnseclvl7\pnlcrm\pnqc\pnstart1\pnindent720\pnhang {\pntxtb (}{\pntxta )}}_x000d__x000a_{\*\pnseclvl8\pnlcltr\pnqc\pnstart1\pnindent720\pnhang {\pntxtb (}{\pntxta )}}{\*\pnseclvl9\pnlcrm\pnqc\pnstart1\pnindent720\pnhang {\pntxtb (}{\pntxta )}}\pard\plain \ltrpar\ql \li0\ri0\widctlpar_x000d__x000a_\tx5670\wrapdefault\aspalpha\aspnum\faauto\adjustright\rin0\lin0\itap0 \rtlch\fcs1 \af0\afs20\alang1025 \ltrch\fcs0 \fs24\lang2057\langfe2057\cgrid\langnp2057\langfenp2057 {\rtlch\fcs1 \af0 \ltrch\fcs0 _x000d__x000a_\cs18\v\f1\fs20\cf9\lang1024\langfe1024\noproof\insrsid2057172\charrsid1383895 {\*\bkmkstart restart}&lt;Amend&gt;&lt;Date&gt;}{\rtlch\fcs1 \af0 \ltrch\fcs0 \insrsid2057172\charrsid1383895 [ZDATE]}{\rtlch\fcs1 \af0 \ltrch\fcs0 _x000d__x000a_\cs18\v\f1\fs20\cf9\lang1024\langfe1024\noproof\insrsid2057172\charrsid1383895 &lt;/Date&gt;}{\rtlch\fcs1 \af0 \ltrch\fcs0 \insrsid2057172\charrsid1383895  }{\rtlch\fcs1 \af0 \ltrch\fcs0 _x000d__x000a_\cs18\v\f1\fs20\cf9\lang1024\langfe1024\noproof\insrsid2057172\charrsid1383895 &lt;RepeatBlock-BNos&gt;}{\rtlch\fcs1 \af0 \ltrch\fcs0 \insrsid2057172\charrsid1383895 #}{\rtlch\fcs1 \af0 \ltrch\fcs0 _x000d__x000a_\cs18\v\f1\fs20\cf9\lang1024\langfe1024\noproof\insrsid2057172\charrsid1383895 &gt;&gt;&gt;NVAR@@BNos}{\rtlch\fcs1 \af0 \ltrch\fcs0 \insrsid2057172\charrsid1383895 #}{\rtlch\fcs1 \af0 \ltrch\fcs0 _x000d__x000a_\cs18\v\f1\fs20\cf9\lang1024\langfe1024\noproof\insrsid2057172\charrsid1383895 &lt;BNos&gt;}{\rtlch\fcs1 \af0 \ltrch\fcs0 \insrsid2057172\charrsid1383895 \tab }{\rtlch\fcs1 \af0 \ltrch\fcs0 _x000d__x000a_\cs18\v\f1\fs20\cf9\lang1024\langfe1024\noproof\insrsid2057172\charrsid1383895 &lt;NoDocSe&gt;}{\rtlch\fcs1 \af0 \ltrch\fcs0 \insrsid2057172\charrsid1383895 [ZNRB]}{\rtlch\fcs1 \af0 \ltrch\fcs0 _x000d__x000a_\cs18\v\f1\fs20\cf9\lang1024\langfe1024\noproof\insrsid2057172\charrsid1383895 &lt;/NoDocSe&gt;}{\rtlch\fcs1 \af0 \ltrch\fcs0 \insrsid2057172\charrsid1383895  \} _x000d__x000a_\par }\pard\plain \ltrpar\s28\ql \li0\ri-284\nowidctlpar\tx5670\tqr\tx9072\wrapdefault\aspalpha\aspnum\faauto\adjustright\rin-284\lin0\itap0\pararsid7430610 \rtlch\fcs1 \af0\afs20\alang1025 \ltrch\fcs0 \fs24\lang2057\langfe2057\cgrid\langnp2057\langfenp2057 {_x000d__x000a_\rtlch\fcs1 \af0 \ltrch\fcs0 \cs18\v\f1\fs20\cf9\lang1024\langfe1024\noproof\insrsid2057172\charrsid1383895 &lt;/BNos&gt;&lt;&lt;&lt;&lt;/RepeatBlock-BNos&gt;}{\rtlch\fcs1 \af0 \ltrch\fcs0 \insrsid2057172\charrsid1383895 \tab }{\rtlch\fcs1 \af0 \ltrch\fcs0 _x000d__x000a_\cs18\v\f1\fs20\cf9\lang1024\langfe1024\noproof\insrsid2057172\charrsid1383895 &lt;NoDocSe&gt;}{\rtlch\fcs1 \af0 \ltrch\fcs0 \insrsid2057172\charrsid1383895 [ZNRB]}{\rtlch\fcs1 \af0 \ltrch\fcs0 _x000d__x000a_\cs18\v\f1\fs20\cf9\lang1024\langfe1024\noproof\insrsid2057172\charrsid1383895 &lt;/NoDocSe&gt;}{\rtlch\fcs1 \af0 \ltrch\fcs0 \insrsid2057172\charrsid1383895  \} RC1/[ZAM] }{\rtlch\fcs1 \af0 \ltrch\fcs0 _x000d__x000a_\cs18\v\f1\fs20\cf9\lang1024\langfe1024\noproof\insrsid2057172\charrsid1383895 &lt;NumAm&gt;}{\rtlch\fcs1 \af0 \ltrch\fcs0 \insrsid2057172\charrsid1383895 [ZNRAM]}{\rtlch\fcs1 \af0 \ltrch\fcs0 _x000d__x000a_\cs18\v\f1\fs20\cf9\lang1024\langfe1024\noproof\insrsid2057172\charrsid1383895 &lt;/NumAm&gt;}{\rtlch\fcs1 \af0 \ltrch\fcs0 \insrsid2057172\charrsid1383895 _x000d__x000a_\par }\pard\plain \ltrpar\s29\ql \li0\ri0\sb240\nowidctlpar_x000d__x000a_\tx879\tx936\tx1021\tx1077\tx1134\tx1191\tx1247\tx1304\tx1361\tx1418\tx1474\tx1531\tx1588\tx1644\tx1701\tx1758\tx1814\tx1871\tx2070\tx2126\tx3374\tx3430\wrapdefault\aspalpha\aspnum\faauto\adjustright\rin0\lin0\itap0\pararsid12859321 \rtlch\fcs1 _x000d__x000a_\af0\afs20\alang1025 \ltrch\fcs0 \b\fs24\lang2057\langfe2057\cgrid\langnp2057\langfenp2057 {\rtlch\fcs1 \af0 \ltrch\fcs0 \insrsid2057172\charrsid1383895 [ZDOCTYPE]\tab \tab }{\rtlch\fcs1 \af0 \ltrch\fcs0 _x000d__x000a_\cs18\b0\v\f1\fs20\cf9\lang1024\langfe1024\noproof\insrsid2057172\charrsid1383895 &lt;NumAm&gt;}{\rtlch\fcs1 \af0 \ltrch\fcs0 \insrsid2057172\charrsid1383895 [ZNRAM]}{\rtlch\fcs1 \af0 \ltrch\fcs0 _x000d__x000a_\cs18\b0\v\f1\fs20\cf9\lang1024\langfe1024\noproof\insrsid2057172\charrsid1383895 &lt;/NumAm&gt;}{\rtlch\fcs1 \af0 \ltrch\fcs0 \insrsid2057172\charrsid1383895 _x000d__x000a_\par }\pard\plain \ltrpar\s20\ql \li0\ri0\nowidctlpar\wrapdefault\aspalpha\aspnum\faauto\adjustright\rin0\lin0\itap0\pararsid10448055 \rtlch\fcs1 \af0\afs20\alang1025 \ltrch\fcs0 \b\fs24\lang2057\langfe2057\cgrid\langnp2057\langfenp2057 {\rtlch\fcs1 \af0 _x000d__x000a_\ltrch\fcs0 \cs18\b0\v\f1\fs20\cf9\lang1024\langfe1024\noproof\insrsid2057172\charrsid1383895 &lt;RepeatBlock-By&gt;}{\rtlch\fcs1 \af0 \ltrch\fcs0 \lang1024\langfe1024\noproof\insrsid2057172\charrsid1383895 [RepeatMembers]}{\rtlch\fcs1 \af0 \ltrch\fcs0 _x000d__x000a_\cs18\b0\v\f1\fs20\cf9\lang1024\langfe1024\noproof\insrsid2057172\charrsid1383895 &lt;Members&gt;}{\rtlch\fcs1 \af0 \ltrch\fcs0 \insrsid2057172\charrsid1383895 [ZMEMBERS]}{\rtlch\fcs1 \af0 \ltrch\fcs0 _x000d__x000a_\cs18\b0\v\f1\fs20\cf9\lang1024\langfe1024\noproof\insrsid2057172\charrsid1383895 &lt;/Members&gt;}{\rtlch\fcs1 \af0 \ltrch\fcs0 \insrsid2057172\charrsid1383895 _x000d__x000a_\par }\pard\plain \ltrpar\ql \li0\ri0\widctlpar\wrapdefault\aspalpha\aspnum\faauto\adjustright\rin0\lin0\itap0\pararsid10448055 \rtlch\fcs1 \af0\afs20\alang1025 \ltrch\fcs0 \fs24\lang2057\langfe2057\cgrid\langnp2057\langfenp2057 {\rtlch\fcs1 \af0 \ltrch\fcs0 _x000d__x000a_\cs18\v\f1\fs20\cf9\lang1024\langfe1024\noproof\insrsid2057172\charrsid1383895 &lt;AuNomDe&gt;&lt;OptDel&gt;}{\rtlch\fcs1 \af0 \ltrch\fcs0 \lang1024\langfe1024\noproof\insrsid2057172\charrsid1383895 [ZONBEHALF]}{\rtlch\fcs1 \af0 \ltrch\fcs0 _x000d__x000a_\cs18\v\f1\fs20\cf9\lang1024\langfe1024\noproof\insrsid2057172\charrsid1383895 &lt;/OptDel&gt;&lt;/AuNomDe&gt;}{\rtlch\fcs1 \af0 \ltrch\fcs0 \insrsid2057172\charrsid1383895 _x000d__x000a_\par &lt;&lt;&lt;}{\rtlch\fcs1 \af0 \ltrch\fcs0 \cs18\v\f1\fs20\cf9\lang1024\langfe1024\noproof\insrsid2057172\charrsid1383895 &lt;/RepeatBlock-By&gt;}{\rtlch\fcs1 \af0 \ltrch\fcs0 \insrsid2057172\charrsid1383895 _x000d__x000a_\par }\pard\plain \ltrpar\s23\ql \li0\ri-284\nowidctlpar\tqr\tx9072\wrapdefault\aspalpha\aspnum\faauto\adjustright\rin-284\lin0\itap0\pararsid10448055 \rtlch\fcs1 \af0\afs20\alang1025 \ltrch\fcs0 \b\fs24\lang2057\langfe2057\cgrid\langnp2057\langfenp2057 {_x000d__x000a_\rtlch\fcs1 \af0 \ltrch\fcs0 \cs18\b0\v\f1\fs20\cf9\lang1024\langfe1024\noproof\insrsid2057172\charrsid1383895 &lt;TitreType&gt;}{\rtlch\fcs1 \af0 \ltrch\fcs0 \insrsid2057172\charrsid1383895 [ZAMENDDOCTYPE]}{\rtlch\fcs1 \af0 \ltrch\fcs0 _x000d__x000a_\cs18\b0\v\f1\fs20\cf9\lang1024\langfe1024\noproof\insrsid2057172\charrsid1383895 &lt;/TitreType&gt;}{\rtlch\fcs1 \af0 \ltrch\fcs0 \lang1024\langfe1024\noproof\insrsid2057172\charrsid1383895 _x000d__x000a_\par }\pard\plain \ltrpar\s20\ql \li0\ri0\nowidctlpar\wrapdefault\aspalpha\aspnum\faauto\adjustright\rin0\lin0\itap0\pararsid10448055 \rtlch\fcs1 \af0\afs20\alang1025 \ltrch\fcs0 \b\fs24\lang2057\langfe2057\cgrid\langnp2057\langfenp2057 {\rtlch\fcs1 \af0 _x000d__x000a_\ltrch\fcs0 \cs18\b0\v\f1\fs20\cf9\lang1024\langfe1024\noproof\insrsid2057172\charrsid1383895 &lt;Rapporteur&gt;}{\rtlch\fcs1 \af0 \ltrch\fcs0 \lang1024\langfe1024\noproof\insrsid2057172\charrsid1383895 [ZGROUPS]}{\rtlch\fcs1 \af0 \ltrch\fcs0 _x000d__x000a_\cs18\b0\v\f1\fs20\cf9\lang1024\langfe1024\noproof\insrsid2057172\charrsid1383895 &lt;/Rapporteur&gt;}{\rtlch\fcs1 \af0 \ltrch\fcs0 \lang1024\langfe1024\noproof\insrsid2057172\charrsid1383895 _x000d__x000a_\par }\pard\plain \ltrpar\s22\ql \li0\ri0\sa240\nowidctlpar\wrapdefault\aspalpha\aspnum\faauto\adjustright\rin0\lin0\itap0\pararsid3692471 \rtlch\fcs1 \af0\afs20\alang1025 \ltrch\fcs0 \fs24\lang2057\langfe2057\cgrid\langnp2057\langfenp2057 {\rtlch\fcs1 \af0 _x000d__x000a_\ltrch\fcs0 \cs18\v\f1\fs20\cf9\lang1024\langfe1024\noproof\insrsid2057172\charrsid1383895 &lt;Titre&gt;}{\rtlch\fcs1 \af0 \ltrch\fcs0 \lang1024\langfe1024\noproof\insrsid2057172\charrsid1383895 [ZTITLE]}{\rtlch\fcs1 \af0 \ltrch\fcs0 _x000d__x000a_\cs18\v\f1\fs20\cf9\lang1024\langfe1024\noproof\insrsid2057172\charrsid1383895 &lt;/Titre&gt;}{\rtlch\fcs1 \af0 \ltrch\fcs0 \insrsid2057172\charrsid1383895 _x000d__x000a_\par }\pard\plain \ltrpar\s20\ql \li0\ri0\nowidctlpar\wrapdefault\aspalpha\aspnum\faauto\adjustright\rin0\lin0\itap0\pararsid10448055 \rtlch\fcs1 \af0\afs20\alang1025 \ltrch\fcs0 \b\fs24\lang2057\langfe2057\cgrid\langnp2057\langfenp2057 {\rtlch\fcs1 \af0 _x000d__x000a_\ltrch\fcs0 \cs18\b0\v\f1\fs20\cf9\lang1024\langfe1024\noproof\insrsid2057172\charrsid1383895 &lt;DocAmend&gt;}{\rtlch\fcs1 \af0 \ltrch\fcs0 \insrsid2057172\charrsid1383895 [Z}{\rtlch\fcs1 \af0 \ltrch\fcs0 \insrsid2057172 AMDOC}{\rtlch\fcs1 \af0 \ltrch\fcs0 _x000d__x000a_\insrsid2057172\charrsid1383895 ]}{\rtlch\fcs1 \af0 \ltrch\fcs0 \cs18\b0\v\f1\fs20\cf9\lang1024\langfe1024\noproof\insrsid2057172\charrsid1383895 &lt;/DocAmend&gt;}{\rtlch\fcs1 \af0 \ltrch\fcs0 \insrsid2057172\charrsid1383895 _x000d__x000a_\par }{\rtlch\fcs1 \af0 \ltrch\fcs0 \cs18\b0\v\f1\fs20\cf9\lang1024\langfe1024\noproof\insrsid2057172\charrsid1383895 &lt;Article&gt;}{\rtlch\fcs1 \af0 \ltrch\fcs0 \insrsid2057172\charrsid1383895 [ZAMPART]}{\rtlch\fcs1 \af0 \ltrch\fcs0 _x000d__x000a_\cs18\b0\v\f1\fs20\cf9\lang1024\langfe1024\noproof\insrsid2057172\charrsid1383895 &lt;/Article&gt;}{\rtlch\fcs1 \af0 \ltrch\fcs0 \insrsid2057172\charrsid1383895 _x000d__x000a_\par \ltrrow}\trowd \ltrrow\ts11\trqc\trgaph340\trleft-340\trftsWidth3\trwWidth9752\trftsWidthB3\trftsWidthA3\trpaddl340\trpaddr340\trpaddfl3\trpaddfr3\tblrsid10448055\tblind0\tblindtype3 \clvertalt\clbrdrt\brdrtbl \clbrdrl\brdrtbl \clbrdrb\brdrtbl \clbrdrr_x000d__x000a_\brdrtbl \cltxlrtb\clftsWidth3\clwWidth9752\clshdrawnil \cellx9412\pard\plain \ltrpar\ql \li0\ri0\keepn\widctlpar\intbl\wrapdefault\aspalpha\aspnum\faauto\adjustright\rin0\lin0\pararsid6619973 \rtlch\fcs1 \af0\afs20\alang1025 \ltrch\fcs0 _x000d__x000a_\fs24\lang2057\langfe2057\cgrid\langnp2057\langfenp2057 {\rtlch\fcs1 \af0 \ltrch\fcs0 \insrsid2057172\charrsid1383895 \cell }\pard \ltrpar\ql \li0\ri0\widctlpar\intbl\wrapdefault\aspalpha\aspnum\faauto\adjustright\rin0\lin0 {\rtlch\fcs1 \af0 \ltrch\fcs0 _x000d__x000a_\insrsid2057172\charrsid1383895 \trowd \ltrrow\ts11\trqc\trgaph340\trleft-340\trftsWidth3\trwWidth9752\trftsWidthB3\trftsWidthA3\trpaddl340\trpaddr340\trpaddfl3\trpaddfr3\tblrsid10448055\tblind0\tblindtype3 \clvertalt\clbrdrt\brdrtbl \clbrdrl\brdrtbl _x000d__x000a_\clbrdrb\brdrtbl \clbrdrr\brdrtbl \cltxlrtb\clftsWidth3\clwWidth9752\clshdrawnil \cellx9412\row \ltrrow}\trowd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pard\plain \ltrpar_x000d__x000a_\s27\qc \li0\ri0\sa240\keepn\nowidctlpar\intbl\wrapdefault\aspalpha\aspnum\faauto\adjustright\rin0\lin0\pararsid6619973 \rtlch\fcs1 \af0\afs20\alang1025 \ltrch\fcs0 \i\fs24\lang2057\langfe2057\cgrid\langnp2057\langfenp2057 {\rtlch\fcs1 \af0 \ltrch\fcs0 _x000d__x000a_\insrsid2057172\charrsid1383895 [ZLEFT]\cell [ZRIGHT]\cell }\pard\plain \ltrpar\ql \li0\ri0\widctlpar\intbl\wrapdefault\aspalpha\aspnum\faauto\adjustright\rin0\lin0 \rtlch\fcs1 \af0\afs20\alang1025 \ltrch\fcs0 _x000d__x000a_\fs24\lang2057\langfe2057\cgrid\langnp2057\langfenp2057 {\rtlch\fcs1 \af0 \ltrch\fcs0 \insrsid2057172\charrsid1383895 \trowd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\ltrrow}\pard\plain \ltrpar_x000d__x000a_\s21\ql \li0\ri0\sa120\nowidctlpar\intbl\wrapdefault\aspalpha\aspnum\faauto\adjustright\rin0\lin0\pararsid10448055 \rtlch\fcs1 \af0\afs20\alang1025 \ltrch\fcs0 \fs24\lang1024\langfe1024\cgrid\noproof\langnp2057\langfenp2057 {\rtlch\fcs1 \af0 \ltrch\fcs0 _x000d__x000a_\insrsid2057172\charrsid1383895 [ZTEXTL]\cell [ZTEXTR]}{\rtlch\fcs1 \af0\afs24 \ltrch\fcs0 \insrsid2057172\charrsid1383895 \cell }\pard\plain \ltrpar\ql \li0\ri0\widctlpar\intbl\wrapdefault\aspalpha\aspnum\faauto\adjustright\rin0\lin0 \rtlch\fcs1 _x000d__x000a_\af0\afs20\alang1025 \ltrch\fcs0 \fs24\lang2057\langfe2057\cgrid\langnp2057\langfenp2057 {\rtlch\fcs1 \af0 \ltrch\fcs0 \insrsid2057172\charrsid1383895 \trowd \lastrow \ltrrow_x000d__x000a_\ts11\trqc\trgaph340\trleft-340\trftsWidth3\trwWidth9752\trftsWidthB3\trftsWidthA3\trpaddl340\trpaddr340\trpaddfl3\trpaddfr3\tblrsid10448055\tblind0\tblindtype3 \clvertalt\clbrdrt\brdrtbl \clbrdrl\brdrtbl \clbrdrb\brdrtbl \clbrdrr\brdrtbl _x000d__x000a_\cltxlrtb\clftsWidth3\clwWidth4876\clshdrawnil \cellx4536\clvertalt\clbrdrt\brdrtbl \clbrdrl\brdrtbl \clbrdrb\brdrtbl \clbrdrr\brdrtbl \cltxlrtb\clftsWidth3\clwWidth4876\clshdrawnil \cellx9412\row }\pard\plain \ltrpar_x000d__x000a_\s24\qr \li0\ri0\sb240\sa240\nowidctlpar\wrapdefault\aspalpha\aspnum\faauto\adjustright\rin0\lin0\itap0\pararsid10448055 \rtlch\fcs1 \af0\afs20\alang1025 \ltrch\fcs0 \fs24\lang2057\langfe2057\cgrid\langnp2057\langfenp2057 {\rtlch\fcs1 \af0 \ltrch\fcs0 _x000d__x000a_\insrsid2057172\charrsid1383895 Or. }{\rtlch\fcs1 \af0 \ltrch\fcs0 \cs18\v\f1\fs20\cf9\lang1024\langfe1024\noproof\insrsid2057172\charrsid1383895 &lt;Original&gt;}{\rtlch\fcs1 \af0 \ltrch\fcs0 \insrsid2057172\charrsid1383895 [ZORLANG]}{\rtlch\fcs1 \af0 _x000d__x000a_\ltrch\fcs0 \cs18\v\f1\fs20\cf9\lang1024\langfe1024\noproof\insrsid2057172\charrsid1383895 &lt;/Original&gt;}{\rtlch\fcs1 \af0 \ltrch\fcs0 \insrsid2057172\charrsid1383895 _x000d__x000a_\par }\pard\plain \ltrpar\qj \li0\ri0\widctlpar\tx-720\wrapdefault\aspalpha\aspnum\faauto\adjustright\rin0\lin0\itap0 \rtlch\fcs1 \af0\afs20\alang1025 \ltrch\fcs0 \fs24\lang2057\langfe2057\cgrid\langnp2057\langfenp2057 {\rtlch\fcs1 \af0 \ltrch\fcs0 _x000d__x000a_\insrsid2057172\charrsid1383895 \sect }\sectd \ltrsect\psz9\linex0\headery1134\footery505\endnhere\titlepg\sectdefaultcl\sectrsid14424199\sftnbj\sftnrstpg \pard\plain \ltrpar_x000d__x000a_\ql \li0\ri0\widctlpar\wrapdefault\aspalpha\aspnum\faauto\adjustright\rin0\lin0\itap0 \rtlch\fcs1 \af0\afs20\alang1025 \ltrch\fcs0 \fs24\lang2057\langfe2057\cgrid\langnp2057\langfenp2057 {\rtlch\fcs1 \af0 \ltrch\fcs0 _x000d__x000a_\cs18\v\f1\fs20\cf9\lang1024\langfe1024\noproof\insrsid2057172\charrsid1383895 &lt;/Amend&gt;}{\rtlch\fcs1 \af0 \ltrch\fcs0 \lang1024\langfe1024\noproof\insrsid24658 {\*\bkmkend restart}_x000d__x000a_\par }{\*\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}_x000d__x000a_{\*\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}_x000d__x000a_{\*\latentstyles\lsdstimax267\lsdlockeddef0\lsdsemihiddendef0\lsdunhideuseddef0\lsdqformatdef0\lsdprioritydef0{\lsdlockedexcept \lsdqformat1 \lsdlocked0 Normal;\lsdqformat1 \lsdlocked0 heading 1;_x000d__x000a_\lsdsemihidden1 \lsdunhideused1 \lsdqformat1 \lsdlocked0 heading 2;\lsdsemihidden1 \lsdunhideused1 \lsdqformat1 \lsdlocked0 heading 3;\lsdsemihidden1 \lsdunhideused1 \lsdqformat1 \lsdlocked0 heading 4;_x000d__x000a_\lsdsemihidden1 \lsdunhideused1 \lsdqformat1 \lsdlocked0 heading 5;\lsdsemihidden1 \lsdunhideused1 \lsdqformat1 \lsdlocked0 heading 6;\lsdsemihidden1 \lsdunhideused1 \lsdqformat1 \lsdlocked0 heading 7;_x000d__x000a_\lsdsemihidden1 \lsdunhideused1 \lsdqformat1 \lsdlocked0 heading 8;\lsdsemihidden1 \lsdunhideused1 \lsdqformat1 \lsdlocked0 heading 9;\lsdsemihidden1 \lsdunhideused1 \lsdqformat1 \lsdlocked0 caption;\lsdqformat1 \lsdlocked0 Title;_x000d__x000a_\lsdqformat1 \lsdlocked0 Subtitle;\lsdqformat1 \lsdlocked0 Strong;\lsdqformat1 \lsdlocked0 Emphasis;\lsdsemihidden1 \lsdpriority99 \lsdlocked0 Placeholder Text;\lsdqformat1 \lsdpriority1 \lsdlocked0 No Spacing;\lsdpriority60 \lsdlocked0 Light Shading;_x000d__x000a_\lsdpriority61 \lsdlocked0 Light List;\lsdpriority62 \lsdlocked0 Light Grid;\lsdpriority63 \lsdlocked0 Medium Shading 1;\lsdpriority64 \lsdlocked0 Medium Shading 2;\lsdpriority65 \lsdlocked0 Medium List 1;\lsdpriority66 \lsdlocked0 Medium List 2;_x000d__x000a_\lsdpriority67 \lsdlocked0 Medium Grid 1;\lsdpriority68 \lsdlocked0 Medium Grid 2;\lsdpriority69 \lsdlocked0 Medium Grid 3;\lsdpriority70 \lsdlocked0 Dark List;\lsdpriority71 \lsdlocked0 Colorful Shading;\lsdpriority72 \lsdlocked0 Colorful List;_x000d__x000a_\lsdpriority73 \lsdlocked0 Colorful Grid;\lsdpriority60 \lsdlocked0 Light Shading Accent 1;\lsdpriority61 \lsdlocked0 Light List Accent 1;\lsdpriority62 \lsdlocked0 Light Grid Accent 1;\lsdpriority63 \lsdlocked0 Medium Shading 1 Accent 1;_x000d__x000a_\lsdpriority64 \lsdlocked0 Medium Shading 2 Accent 1;\lsdpriority65 \lsdlocked0 Medium List 1 Accent 1;\lsdsemihidden1 \lsdpriority99 \lsdlocked0 Revision;\lsdqformat1 \lsdpriority34 \lsdlocked0 List Paragraph;_x000d__x000a_\lsdqformat1 \lsdpriority29 \lsdlocked0 Quote;\lsdqformat1 \lsdpriority30 \lsdlocked0 Intense Quote;\lsdpriority66 \lsdlocked0 Medium List 2 Accent 1;\lsdpriority67 \lsdlocked0 Medium Grid 1 Accent 1;\lsdpriority68 \lsdlocked0 Medium Grid 2 Accent 1;_x000d__x000a_\lsdpriority69 \lsdlocked0 Medium Grid 3 Accent 1;\lsdpriority70 \lsdlocked0 Dark List Accent 1;\lsdpriority71 \lsdlocked0 Colorful Shading Accent 1;\lsdpriority72 \lsdlocked0 Colorful List Accent 1;\lsdpriority73 \lsdlocked0 Colorful Grid Accent 1;_x000d__x000a_\lsdpriority60 \lsdlocked0 Light Shading Accent 2;\lsdpriority61 \lsdlocked0 Light List Accent 2;\lsdpriority62 \lsdlocked0 Light Grid Accent 2;\lsdpriority63 \lsdlocked0 Medium Shading 1 Accent 2;\lsdpriority64 \lsdlocked0 Medium Shading 2 Accent 2;_x000d__x000a_\lsdpriority65 \lsdlocked0 Medium List 1 Accent 2;\lsdpriority66 \lsdlocked0 Medium List 2 Accent 2;\lsdpriority67 \lsdlocked0 Medium Grid 1 Accent 2;\lsdpriority68 \lsdlocked0 Medium Grid 2 Accent 2;\lsdpriority69 \lsdlocked0 Medium Grid 3 Accent 2;_x000d__x000a_\lsdpriority70 \lsdlocked0 Dark List Accent 2;\lsdpriority71 \lsdlocked0 Colorful Shading Accent 2;\lsdpriority72 \lsdlocked0 Colorful List Accent 2;\lsdpriority73 \lsdlocked0 Colorful Grid Accent 2;\lsdpriority60 \lsdlocked0 Light Shading Accent 3;_x000d__x000a_\lsdpriority61 \lsdlocked0 Light List Accent 3;\lsdpriority62 \lsdlocked0 Light Grid Accent 3;\lsdpriority63 \lsdlocked0 Medium Shading 1 Accent 3;\lsdpriority64 \lsdlocked0 Medium Shading 2 Accent 3;\lsdpriority65 \lsdlocked0 Medium List 1 Accent 3;_x000d__x000a_\lsdpriority66 \lsdlocked0 Medium List 2 Accent 3;\lsdpriority67 \lsdlocked0 Medium Grid 1 Accent 3;\lsdpriority68 \lsdlocked0 Medium Grid 2 Accent 3;\lsdpriority69 \lsdlocked0 Medium Grid 3 Accent 3;\lsdpriority70 \lsdlocked0 Dark List Accent 3;_x000d__x000a_\lsdpriority71 \lsdlocked0 Colorful Shading Accent 3;\lsdpriority72 \lsdlocked0 Colorful List Accent 3;\lsdpriority73 \lsdlocked0 Colorful Grid Accent 3;\lsdpriority60 \lsdlocked0 Light Shading Accent 4;\lsdpriority61 \lsdlocked0 Light List Accent 4;_x000d__x000a_\lsdpriority62 \lsdlocked0 Light Grid Accent 4;\lsdpriority63 \lsdlocked0 Medium Shading 1 Accent 4;\lsdpriority64 \lsdlocked0 Medium Shading 2 Accent 4;\lsdpriority65 \lsdlocked0 Medium List 1 Accent 4;\lsdpriority66 \lsdlocked0 Medium List 2 Accent 4;_x000d__x000a_\lsdpriority67 \lsdlocked0 Medium Grid 1 Accent 4;\lsdpriority68 \lsdlocked0 Medium Grid 2 Accent 4;\lsdpriority69 \lsdlocked0 Medium Grid 3 Accent 4;\lsdpriority70 \lsdlocked0 Dark List Accent 4;\lsdpriority71 \lsdlocked0 Colorful Shading Accent 4;_x000d__x000a_\lsdpriority72 \lsdlocked0 Colorful List Accent 4;\lsdpriority73 \lsdlocked0 Colorful Grid Accent 4;\lsdpriority60 \lsdlocked0 Light Shading Accent 5;\lsdpriority61 \lsdlocked0 Light List Accent 5;\lsdpriority62 \lsdlocked0 Light Grid Accent 5;_x000d__x000a_\lsdpriority63 \lsdlocked0 Medium Shading 1 Accent 5;\lsdpriority64 \lsdlocked0 Medium Shading 2 Accent 5;\lsdpriority65 \lsdlocked0 Medium List 1 Accent 5;\lsdpriority66 \lsdlocked0 Medium List 2 Accent 5;_x000d__x000a_\lsdpriority67 \lsdlocked0 Medium Grid 1 Accent 5;\lsdpriority68 \lsdlocked0 Medium Grid 2 Accent 5;\lsdpriority69 \lsdlocked0 Medium Grid 3 Accent 5;\lsdpriority70 \lsdlocked0 Dark List Accent 5;\lsdpriority71 \lsdlocked0 Colorful Shading Accent 5;_x000d__x000a_\lsdpriority72 \lsdlocked0 Colorful List Accent 5;\lsdpriority73 \lsdlocked0 Colorful Grid Accent 5;\lsdpriority60 \lsdlocked0 Light Shading Accent 6;\lsdpriority61 \lsdlocked0 Light List Accent 6;\lsdpriority62 \lsdlocked0 Light Grid Accent 6;_x000d__x000a_\lsdpriority63 \lsdlocked0 Medium Shading 1 Accent 6;\lsdpriority64 \lsdlocked0 Medium Shading 2 Accent 6;\lsdpriority65 \lsdlocked0 Medium List 1 Accent 6;\lsdpriority66 \lsdlocked0 Medium List 2 Accent 6;_x000d__x000a_\lsdpriority67 \lsdlocked0 Medium Grid 1 Accent 6;\lsdpriority68 \lsdlocked0 Medium Grid 2 Accent 6;\lsdpriority69 \lsdlocked0 Medium Grid 3 Accent 6;\lsdpriority70 \lsdlocked0 Dark List Accent 6;\lsdpriority71 \lsdlocked0 Colorful Shading Accent 6;_x000d__x000a_\lsdpriority72 \lsdlocked0 Colorful List Accent 6;\lsdpriority73 \lsdlocked0 Colorful Grid Accent 6;\lsdqformat1 \lsdpriority19 \lsdlocked0 Subtle Emphasis;\lsdqformat1 \lsdpriority21 \lsdlocked0 Intense Emphasis;_x000d__x000a_\lsdqformat1 \lsdpriority31 \lsdlocked0 Subtle Reference;\lsdqformat1 \lsdpriority32 \lsdlocked0 Intense Reference;\lsdqformat1 \lsdpriority33 \lsdlocked0 Book Title;\lsdsemihidden1 \lsdunhideused1 \lsdpriority37 \lsdlocked0 Bibliography;_x000d__x000a_\lsdsemihidden1 \lsdunhideused1 \lsdqformat1 \lsdpriority39 \lsdlocked0 TOC Heading;}}{\*\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9d_x000d__x000a_105444b6cf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}}"/>
    <w:docVar w:name="strDocTypeID" w:val="AM_Ple_NonLegRC"/>
    <w:docVar w:name="strSubDir" w:val="1179"/>
    <w:docVar w:name="TVTAMPART" w:val="Paragrafo 8 bis (nuovo)"/>
    <w:docVar w:name="TVTMEMBERS1" w:val="Mario Borghezio"/>
    <w:docVar w:name="TXTLANGUE" w:val="HU"/>
    <w:docVar w:name="TXTLANGUEMIN" w:val="hu"/>
    <w:docVar w:name="TXTNRB1" w:val="0165/2019"/>
    <w:docVar w:name="TXTNRB2" w:val="0166/2019"/>
    <w:docVar w:name="TXTNRB3" w:val="0168/2019"/>
    <w:docVar w:name="TXTNRB4" w:val="0169/2019"/>
    <w:docVar w:name="TXTNRB5" w:val="0170/2019"/>
    <w:docVar w:name="TXTNRFIRSTAM" w:val="1"/>
    <w:docVar w:name="TXTNRLASTAM" w:val="1"/>
    <w:docVar w:name="TXTNRPE1" w:val="635.424"/>
    <w:docVar w:name="TXTNRPE2" w:val="635.425"/>
    <w:docVar w:name="TXTNRPE3" w:val="635.427"/>
    <w:docVar w:name="TXTNRPE4" w:val="635.428"/>
    <w:docVar w:name="TXTNRPE5" w:val="635.429"/>
    <w:docVar w:name="TXTPEorAP" w:val="PE"/>
    <w:docVar w:name="TXTROUTE" w:val="AM\1179485HU.docx"/>
    <w:docVar w:name="TXTTABLERS" w:val="PPE, S&amp;D"/>
    <w:docVar w:name="TXTTITLE" w:val="Situazione in Nicaragua"/>
    <w:docVar w:name="TXTVERSION1" w:val="01-00"/>
    <w:docVar w:name="TXTVERSION2" w:val="01-00"/>
    <w:docVar w:name="TXTVERSION3" w:val="01-00"/>
    <w:docVar w:name="TXTVERSION4" w:val="01-00"/>
    <w:docVar w:name="TXTVERSION5" w:val="01-00"/>
  </w:docVars>
  <w:rsids>
    <w:rsidRoot w:val="002F7BBF"/>
    <w:rsid w:val="00035B52"/>
    <w:rsid w:val="0009767A"/>
    <w:rsid w:val="00111E8B"/>
    <w:rsid w:val="00123C94"/>
    <w:rsid w:val="00144F45"/>
    <w:rsid w:val="00151DD7"/>
    <w:rsid w:val="001A506A"/>
    <w:rsid w:val="001F687C"/>
    <w:rsid w:val="002466CE"/>
    <w:rsid w:val="002C7867"/>
    <w:rsid w:val="002E3410"/>
    <w:rsid w:val="002F7BBF"/>
    <w:rsid w:val="00345B27"/>
    <w:rsid w:val="003857B7"/>
    <w:rsid w:val="00386091"/>
    <w:rsid w:val="00394D8B"/>
    <w:rsid w:val="003F0E1C"/>
    <w:rsid w:val="00401E70"/>
    <w:rsid w:val="00405763"/>
    <w:rsid w:val="004245F2"/>
    <w:rsid w:val="00430A93"/>
    <w:rsid w:val="00470CC9"/>
    <w:rsid w:val="004E270C"/>
    <w:rsid w:val="005310FB"/>
    <w:rsid w:val="00571B92"/>
    <w:rsid w:val="005744CC"/>
    <w:rsid w:val="005D13CD"/>
    <w:rsid w:val="00642ACB"/>
    <w:rsid w:val="00650345"/>
    <w:rsid w:val="006B7EE0"/>
    <w:rsid w:val="006C0362"/>
    <w:rsid w:val="006E1FAA"/>
    <w:rsid w:val="006F34D6"/>
    <w:rsid w:val="007161D2"/>
    <w:rsid w:val="00727FC5"/>
    <w:rsid w:val="007E60EB"/>
    <w:rsid w:val="00806C95"/>
    <w:rsid w:val="00841CD3"/>
    <w:rsid w:val="00853369"/>
    <w:rsid w:val="008720E1"/>
    <w:rsid w:val="008746A2"/>
    <w:rsid w:val="00906B56"/>
    <w:rsid w:val="009179CB"/>
    <w:rsid w:val="009F02A8"/>
    <w:rsid w:val="009F6CB7"/>
    <w:rsid w:val="00A55242"/>
    <w:rsid w:val="00AB631C"/>
    <w:rsid w:val="00B568FD"/>
    <w:rsid w:val="00B67F98"/>
    <w:rsid w:val="00B90575"/>
    <w:rsid w:val="00B97837"/>
    <w:rsid w:val="00C16E8C"/>
    <w:rsid w:val="00C17C93"/>
    <w:rsid w:val="00C437B9"/>
    <w:rsid w:val="00CC09F6"/>
    <w:rsid w:val="00CD299C"/>
    <w:rsid w:val="00CF794C"/>
    <w:rsid w:val="00D05A20"/>
    <w:rsid w:val="00E2598E"/>
    <w:rsid w:val="00E25A55"/>
    <w:rsid w:val="00E80DBD"/>
    <w:rsid w:val="00FB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C21A6F1E-CAD8-4437-AEED-913A0061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ideTWBExt">
    <w:name w:val="HideTWBExt"/>
    <w:rPr>
      <w:rFonts w:ascii="Arial" w:hAnsi="Arial"/>
      <w:noProof/>
      <w:vanish/>
      <w:color w:val="000080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F02A8"/>
    <w:pPr>
      <w:tabs>
        <w:tab w:val="left" w:pos="6661"/>
      </w:tabs>
    </w:pPr>
    <w:rPr>
      <w:sz w:val="22"/>
    </w:rPr>
  </w:style>
  <w:style w:type="character" w:customStyle="1" w:styleId="HideTWBInt">
    <w:name w:val="HideTWBInt"/>
    <w:rPr>
      <w:vanish/>
      <w:color w:val="808080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Footer2">
    <w:name w:val="Footer2"/>
    <w:basedOn w:val="Normal"/>
    <w:next w:val="Normal"/>
    <w:rsid w:val="004E270C"/>
    <w:pPr>
      <w:widowControl/>
      <w:tabs>
        <w:tab w:val="right" w:pos="9921"/>
      </w:tabs>
      <w:spacing w:after="240"/>
      <w:ind w:left="-850" w:right="-850"/>
    </w:pPr>
    <w:rPr>
      <w:rFonts w:ascii="Arial" w:hAnsi="Arial" w:cs="Arial"/>
      <w:b/>
      <w:sz w:val="48"/>
    </w:rPr>
  </w:style>
  <w:style w:type="paragraph" w:customStyle="1" w:styleId="NormalBold12b">
    <w:name w:val="NormalBold12b"/>
    <w:basedOn w:val="Normal"/>
    <w:pPr>
      <w:spacing w:before="240"/>
    </w:pPr>
    <w:rPr>
      <w:b/>
    </w:rPr>
  </w:style>
  <w:style w:type="paragraph" w:customStyle="1" w:styleId="Normal12Hanging">
    <w:name w:val="Normal12Hanging"/>
    <w:basedOn w:val="Normal"/>
    <w:pPr>
      <w:spacing w:after="240"/>
      <w:ind w:left="567" w:hanging="567"/>
    </w:pPr>
  </w:style>
  <w:style w:type="paragraph" w:customStyle="1" w:styleId="NormalBold">
    <w:name w:val="NormalBold"/>
    <w:basedOn w:val="Normal"/>
    <w:link w:val="NormalBoldChar"/>
    <w:rPr>
      <w:b/>
    </w:rPr>
  </w:style>
  <w:style w:type="paragraph" w:customStyle="1" w:styleId="Normal6">
    <w:name w:val="Normal6"/>
    <w:basedOn w:val="Normal"/>
    <w:link w:val="Normal6Char"/>
    <w:rsid w:val="009F6CB7"/>
    <w:pPr>
      <w:spacing w:after="120"/>
    </w:pPr>
    <w:rPr>
      <w:noProof/>
    </w:rPr>
  </w:style>
  <w:style w:type="paragraph" w:customStyle="1" w:styleId="Normal12">
    <w:name w:val="Normal12"/>
    <w:basedOn w:val="Normal"/>
    <w:pPr>
      <w:spacing w:after="240"/>
    </w:pPr>
  </w:style>
  <w:style w:type="paragraph" w:customStyle="1" w:styleId="ProjRap">
    <w:name w:val="ProjRap"/>
    <w:basedOn w:val="Normal"/>
    <w:rsid w:val="00642ACB"/>
    <w:pPr>
      <w:tabs>
        <w:tab w:val="right" w:pos="9072"/>
      </w:tabs>
      <w:ind w:right="-284"/>
    </w:pPr>
    <w:rPr>
      <w:b/>
    </w:rPr>
  </w:style>
  <w:style w:type="paragraph" w:customStyle="1" w:styleId="Normal12a12bKeep">
    <w:name w:val="Normal12a12bKeep"/>
    <w:basedOn w:val="Normal"/>
    <w:pPr>
      <w:keepNext/>
      <w:spacing w:before="240" w:after="240"/>
    </w:pPr>
  </w:style>
  <w:style w:type="paragraph" w:customStyle="1" w:styleId="Olang">
    <w:name w:val="Olang"/>
    <w:basedOn w:val="Normal"/>
    <w:pPr>
      <w:spacing w:before="240" w:after="240"/>
      <w:jc w:val="right"/>
    </w:pPr>
  </w:style>
  <w:style w:type="character" w:customStyle="1" w:styleId="NormalBoldChar">
    <w:name w:val="NormalBold Char"/>
    <w:link w:val="NormalBold"/>
    <w:rsid w:val="009F6CB7"/>
    <w:rPr>
      <w:b/>
      <w:sz w:val="24"/>
      <w:lang w:val="hu-HU" w:eastAsia="en-GB" w:bidi="ar-SA"/>
    </w:rPr>
  </w:style>
  <w:style w:type="character" w:customStyle="1" w:styleId="Normal6Char">
    <w:name w:val="Normal6 Char"/>
    <w:link w:val="Normal6"/>
    <w:rsid w:val="009F6CB7"/>
    <w:rPr>
      <w:noProof/>
      <w:sz w:val="24"/>
      <w:lang w:val="hu-HU" w:eastAsia="en-GB" w:bidi="ar-SA"/>
    </w:rPr>
  </w:style>
  <w:style w:type="paragraph" w:customStyle="1" w:styleId="ColumnHeading">
    <w:name w:val="ColumnHeading"/>
    <w:basedOn w:val="Normal"/>
    <w:rsid w:val="009179CB"/>
    <w:pPr>
      <w:spacing w:after="240"/>
      <w:jc w:val="center"/>
    </w:pPr>
    <w:rPr>
      <w:i/>
    </w:rPr>
  </w:style>
  <w:style w:type="paragraph" w:customStyle="1" w:styleId="CrossRef">
    <w:name w:val="CrossRef"/>
    <w:basedOn w:val="Normal"/>
    <w:rsid w:val="009F6CB7"/>
    <w:pPr>
      <w:keepNext/>
      <w:spacing w:before="240"/>
      <w:jc w:val="center"/>
    </w:pPr>
    <w:rPr>
      <w:i/>
    </w:rPr>
  </w:style>
  <w:style w:type="paragraph" w:customStyle="1" w:styleId="ZDateAM">
    <w:name w:val="ZDateAM"/>
    <w:basedOn w:val="Normal"/>
    <w:rsid w:val="00642ACB"/>
    <w:pPr>
      <w:tabs>
        <w:tab w:val="right" w:pos="9072"/>
      </w:tabs>
      <w:ind w:right="-284"/>
    </w:pPr>
  </w:style>
  <w:style w:type="paragraph" w:customStyle="1" w:styleId="AMNumberTabs">
    <w:name w:val="AMNumberTabs"/>
    <w:basedOn w:val="Normal"/>
    <w:rsid w:val="00C437B9"/>
    <w:pPr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locked/>
    <w:rsid w:val="00CC09F6"/>
    <w:rPr>
      <w:sz w:val="22"/>
      <w:lang w:eastAsia="en-GB"/>
    </w:rPr>
  </w:style>
  <w:style w:type="paragraph" w:customStyle="1" w:styleId="FooterMultPE">
    <w:name w:val="FooterMultPE"/>
    <w:basedOn w:val="Normal"/>
    <w:link w:val="FooterMultPEChar"/>
    <w:rsid w:val="005744CC"/>
    <w:pPr>
      <w:tabs>
        <w:tab w:val="left" w:pos="5670"/>
      </w:tabs>
    </w:pPr>
  </w:style>
  <w:style w:type="character" w:customStyle="1" w:styleId="FooterMultPEChar">
    <w:name w:val="FooterMultPE Char"/>
    <w:basedOn w:val="DefaultParagraphFont"/>
    <w:link w:val="FooterMultPE"/>
    <w:rsid w:val="005744CC"/>
    <w:rPr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A94AD362.dotm</Template>
  <TotalTime>0</TotalTime>
  <Pages>1</Pages>
  <Words>98</Words>
  <Characters>1194</Characters>
  <Application>Microsoft Office Word</Application>
  <DocSecurity>0</DocSecurity>
  <Lines>42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AM_Ple_NonLegRC</vt:lpstr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AM_Ple_NonLegRC</dc:title>
  <dc:subject/>
  <dc:creator>BUGGIANI Giovanna</dc:creator>
  <cp:keywords/>
  <dc:description>VGY</dc:description>
  <cp:lastModifiedBy>CSOM-ZIEBOLD Katalin</cp:lastModifiedBy>
  <cp:revision>2</cp:revision>
  <cp:lastPrinted>2004-11-28T14:33:00Z</cp:lastPrinted>
  <dcterms:created xsi:type="dcterms:W3CDTF">2019-03-13T18:17:00Z</dcterms:created>
  <dcterms:modified xsi:type="dcterms:W3CDTF">2019-03-13T18:17:00Z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with">
    <vt:lpwstr>9.5.1 Build [20181101]</vt:lpwstr>
  </property>
  <property fmtid="{D5CDD505-2E9C-101B-9397-08002B2CF9AE}" pid="3" name="LastEdited with">
    <vt:lpwstr>9.5.1 Build [20181101]</vt:lpwstr>
  </property>
  <property fmtid="{D5CDD505-2E9C-101B-9397-08002B2CF9AE}" pid="4" name="&lt;FdR&gt;">
    <vt:lpwstr>1179485</vt:lpwstr>
  </property>
  <property fmtid="{D5CDD505-2E9C-101B-9397-08002B2CF9AE}" pid="5" name="&lt;Type&gt;">
    <vt:lpwstr>AM</vt:lpwstr>
  </property>
  <property fmtid="{D5CDD505-2E9C-101B-9397-08002B2CF9AE}" pid="6" name="&lt;ModelCod&gt;">
    <vt:lpwstr>\\eiciLUXpr1\pdocep$\DocEP\DOCS\General\AM\AM_NonLeg\AM_Ple_NonLeg\AM_Ple_NonLegRC.dot(06/02/2019 07:45:39)</vt:lpwstr>
  </property>
  <property fmtid="{D5CDD505-2E9C-101B-9397-08002B2CF9AE}" pid="7" name="&lt;ModelTra&gt;">
    <vt:lpwstr>\\eiciLUXpr1\pdocep$\DocEP\TRANSFIL\IT\AM_Ple_NonLegRC.IT(20/02/2019 11:13:07)</vt:lpwstr>
  </property>
  <property fmtid="{D5CDD505-2E9C-101B-9397-08002B2CF9AE}" pid="8" name="&lt;Model&gt;">
    <vt:lpwstr>AM_Ple_NonLegRC</vt:lpwstr>
  </property>
  <property fmtid="{D5CDD505-2E9C-101B-9397-08002B2CF9AE}" pid="9" name="FooterPath">
    <vt:lpwstr>AM\1179485HU.docx</vt:lpwstr>
  </property>
  <property fmtid="{D5CDD505-2E9C-101B-9397-08002B2CF9AE}" pid="10" name="Bookout">
    <vt:lpwstr>OK - 2019/03/13 19:17</vt:lpwstr>
  </property>
  <property fmtid="{D5CDD505-2E9C-101B-9397-08002B2CF9AE}" pid="11" name="SubscribeElise">
    <vt:lpwstr/>
  </property>
  <property fmtid="{D5CDD505-2E9C-101B-9397-08002B2CF9AE}" pid="12" name="SDLStudio">
    <vt:lpwstr/>
  </property>
  <property fmtid="{D5CDD505-2E9C-101B-9397-08002B2CF9AE}" pid="13" name="&lt;Extension&gt;">
    <vt:lpwstr>HU</vt:lpwstr>
  </property>
</Properties>
</file>