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E0" w:rsidRPr="00B4360D" w:rsidRDefault="006B7EE0" w:rsidP="00B41B8B">
      <w:pPr>
        <w:pStyle w:val="AmDateTabRC"/>
      </w:pPr>
      <w:r w:rsidRPr="00B4360D">
        <w:rPr>
          <w:rStyle w:val="HideTWBExt"/>
          <w:noProof w:val="0"/>
        </w:rPr>
        <w:t>&lt;RepeatBlock-Amend&gt;</w:t>
      </w:r>
      <w:bookmarkStart w:id="0" w:name="restart"/>
      <w:r w:rsidRPr="00B4360D">
        <w:rPr>
          <w:rStyle w:val="HideTWBExt"/>
          <w:noProof w:val="0"/>
        </w:rPr>
        <w:t>&lt;Amend&gt;&lt;Date&gt;</w:t>
      </w:r>
      <w:r w:rsidR="00B4360D" w:rsidRPr="00B4360D">
        <w:rPr>
          <w:rStyle w:val="HideTWBInt"/>
        </w:rPr>
        <w:t>{15/04/2020}</w:t>
      </w:r>
      <w:r w:rsidR="00B4360D" w:rsidRPr="00B4360D">
        <w:t>15.4.2020</w:t>
      </w:r>
      <w:r w:rsidRPr="00B4360D">
        <w:rPr>
          <w:rStyle w:val="HideTWBExt"/>
          <w:noProof w:val="0"/>
        </w:rPr>
        <w:t>&lt;/Date&gt;</w:t>
      </w:r>
      <w:r w:rsidRPr="00B4360D">
        <w:t xml:space="preserve"> </w:t>
      </w:r>
      <w:r w:rsidRPr="00B4360D">
        <w:rPr>
          <w:rStyle w:val="HideTWBExt"/>
          <w:noProof w:val="0"/>
        </w:rPr>
        <w:t>&lt;RepeatBlock-BNos&gt;&lt;BNos&gt;</w:t>
      </w:r>
      <w:r w:rsidRPr="00B4360D">
        <w:tab/>
      </w:r>
      <w:r w:rsidRPr="00B4360D">
        <w:rPr>
          <w:rStyle w:val="HideTWBExt"/>
          <w:noProof w:val="0"/>
        </w:rPr>
        <w:t>&lt;NoDocSe&gt;</w:t>
      </w:r>
      <w:r w:rsidR="00B4360D" w:rsidRPr="00B4360D">
        <w:t>B9</w:t>
      </w:r>
      <w:r w:rsidR="00B4360D" w:rsidRPr="00B4360D">
        <w:noBreakHyphen/>
        <w:t>0143/2020</w:t>
      </w:r>
      <w:r w:rsidRPr="00B4360D">
        <w:rPr>
          <w:rStyle w:val="HideTWBExt"/>
          <w:noProof w:val="0"/>
        </w:rPr>
        <w:t>&lt;/NoDocSe&gt;</w:t>
      </w:r>
      <w:r w:rsidRPr="00B4360D">
        <w:t xml:space="preserve"> } </w:t>
      </w:r>
    </w:p>
    <w:p w:rsidR="00B4360D" w:rsidRPr="00B4360D" w:rsidRDefault="006B7EE0" w:rsidP="005248C5">
      <w:pPr>
        <w:pStyle w:val="AmDateTabRC"/>
      </w:pPr>
      <w:r w:rsidRPr="00B4360D">
        <w:rPr>
          <w:rStyle w:val="HideTWBExt"/>
          <w:noProof w:val="0"/>
        </w:rPr>
        <w:t>&lt;/BNos&gt;</w:t>
      </w:r>
      <w:r w:rsidR="00B4360D" w:rsidRPr="00B4360D">
        <w:rPr>
          <w:rStyle w:val="HideTWBExt"/>
          <w:rFonts w:eastAsiaTheme="majorEastAsia"/>
          <w:noProof w:val="0"/>
        </w:rPr>
        <w:t>&lt;BNos&gt;</w:t>
      </w:r>
      <w:r w:rsidR="00B4360D" w:rsidRPr="00B4360D">
        <w:tab/>
      </w:r>
      <w:r w:rsidR="00B4360D" w:rsidRPr="00B4360D">
        <w:rPr>
          <w:rStyle w:val="HideTWBExt"/>
          <w:rFonts w:eastAsiaTheme="majorEastAsia"/>
          <w:noProof w:val="0"/>
        </w:rPr>
        <w:t>&lt;NoDocSe&gt;</w:t>
      </w:r>
      <w:r w:rsidR="00B4360D" w:rsidRPr="00B4360D">
        <w:t>B9</w:t>
      </w:r>
      <w:r w:rsidR="00B4360D" w:rsidRPr="00B4360D">
        <w:noBreakHyphen/>
        <w:t>0144/2020</w:t>
      </w:r>
      <w:r w:rsidR="00B4360D" w:rsidRPr="00B4360D">
        <w:rPr>
          <w:rStyle w:val="HideTWBExt"/>
          <w:rFonts w:eastAsiaTheme="majorEastAsia"/>
          <w:noProof w:val="0"/>
        </w:rPr>
        <w:t>&lt;/NoDocSe&gt;</w:t>
      </w:r>
      <w:r w:rsidR="00B4360D" w:rsidRPr="00B4360D">
        <w:t xml:space="preserve"> } </w:t>
      </w:r>
    </w:p>
    <w:p w:rsidR="00B4360D" w:rsidRPr="00B4360D" w:rsidRDefault="00B4360D" w:rsidP="00B4360D">
      <w:pPr>
        <w:pStyle w:val="AmDateTabRC"/>
      </w:pPr>
      <w:r w:rsidRPr="00B4360D">
        <w:rPr>
          <w:rStyle w:val="HideTWBExt"/>
          <w:rFonts w:eastAsiaTheme="majorEastAsia"/>
          <w:noProof w:val="0"/>
        </w:rPr>
        <w:t>&lt;/BNos&gt;&lt;BNos&gt;</w:t>
      </w:r>
      <w:r w:rsidRPr="00B4360D">
        <w:tab/>
      </w:r>
      <w:r w:rsidRPr="00B4360D">
        <w:rPr>
          <w:rStyle w:val="HideTWBExt"/>
          <w:rFonts w:eastAsiaTheme="majorEastAsia"/>
          <w:noProof w:val="0"/>
        </w:rPr>
        <w:t>&lt;NoDocSe&gt;</w:t>
      </w:r>
      <w:r w:rsidRPr="00B4360D">
        <w:t>B9</w:t>
      </w:r>
      <w:r w:rsidRPr="00B4360D">
        <w:noBreakHyphen/>
        <w:t>0146/2020</w:t>
      </w:r>
      <w:r w:rsidRPr="00B4360D">
        <w:rPr>
          <w:rStyle w:val="HideTWBExt"/>
          <w:rFonts w:eastAsiaTheme="majorEastAsia"/>
          <w:noProof w:val="0"/>
        </w:rPr>
        <w:t>&lt;/NoDocSe&gt;</w:t>
      </w:r>
      <w:r w:rsidRPr="00B4360D">
        <w:t xml:space="preserve"> } </w:t>
      </w:r>
    </w:p>
    <w:p w:rsidR="006B7EE0" w:rsidRPr="00B4360D" w:rsidRDefault="00B4360D" w:rsidP="00B4360D">
      <w:pPr>
        <w:pStyle w:val="AmDateTabRC"/>
      </w:pPr>
      <w:r w:rsidRPr="00B4360D">
        <w:rPr>
          <w:rStyle w:val="HideTWBExt"/>
          <w:rFonts w:eastAsiaTheme="majorEastAsia"/>
          <w:noProof w:val="0"/>
        </w:rPr>
        <w:t>&lt;/BNos&gt;</w:t>
      </w:r>
      <w:r w:rsidR="006B7EE0" w:rsidRPr="00B4360D">
        <w:rPr>
          <w:rStyle w:val="HideTWBExt"/>
          <w:noProof w:val="0"/>
        </w:rPr>
        <w:t>&lt;/RepeatBlock-BNos&gt;</w:t>
      </w:r>
      <w:r w:rsidR="006B7EE0" w:rsidRPr="00B4360D">
        <w:tab/>
      </w:r>
      <w:r w:rsidR="006B7EE0" w:rsidRPr="00B4360D">
        <w:rPr>
          <w:rStyle w:val="HideTWBExt"/>
          <w:noProof w:val="0"/>
        </w:rPr>
        <w:t>&lt;NoDocSe&gt;</w:t>
      </w:r>
      <w:r w:rsidRPr="00B4360D">
        <w:t>B9</w:t>
      </w:r>
      <w:r w:rsidRPr="00B4360D">
        <w:noBreakHyphen/>
        <w:t>0147/2020</w:t>
      </w:r>
      <w:r w:rsidR="006B7EE0" w:rsidRPr="00B4360D">
        <w:rPr>
          <w:rStyle w:val="HideTWBExt"/>
          <w:noProof w:val="0"/>
        </w:rPr>
        <w:t>&lt;/NoDocSe&gt;</w:t>
      </w:r>
      <w:r w:rsidR="006B7EE0" w:rsidRPr="00B4360D">
        <w:t xml:space="preserve"> } RC1/</w:t>
      </w:r>
      <w:r w:rsidR="006471C4" w:rsidRPr="00B4360D">
        <w:t>Am.</w:t>
      </w:r>
      <w:r w:rsidR="006B7EE0" w:rsidRPr="00B4360D">
        <w:t xml:space="preserve"> </w:t>
      </w:r>
      <w:r w:rsidR="006B7EE0" w:rsidRPr="00B4360D">
        <w:rPr>
          <w:rStyle w:val="HideTWBExt"/>
          <w:noProof w:val="0"/>
        </w:rPr>
        <w:t>&lt;NumAm&gt;</w:t>
      </w:r>
      <w:r w:rsidRPr="00B4360D">
        <w:t>50</w:t>
      </w:r>
      <w:r w:rsidR="006B7EE0" w:rsidRPr="00B4360D">
        <w:rPr>
          <w:rStyle w:val="HideTWBExt"/>
          <w:noProof w:val="0"/>
        </w:rPr>
        <w:t>&lt;/NumAm&gt;</w:t>
      </w:r>
    </w:p>
    <w:p w:rsidR="00C437B9" w:rsidRPr="00B4360D" w:rsidRDefault="006471C4" w:rsidP="00C437B9">
      <w:pPr>
        <w:pStyle w:val="AmNumberTabs"/>
      </w:pPr>
      <w:r w:rsidRPr="00B4360D">
        <w:t>Amendment</w:t>
      </w:r>
      <w:r w:rsidR="00C437B9" w:rsidRPr="00B4360D">
        <w:tab/>
      </w:r>
      <w:r w:rsidR="00C437B9" w:rsidRPr="00B4360D">
        <w:tab/>
      </w:r>
      <w:r w:rsidR="00C437B9" w:rsidRPr="00B4360D">
        <w:rPr>
          <w:rStyle w:val="HideTWBExt"/>
          <w:b w:val="0"/>
          <w:noProof w:val="0"/>
        </w:rPr>
        <w:t>&lt;NumAm&gt;</w:t>
      </w:r>
      <w:r w:rsidR="00B4360D" w:rsidRPr="00B4360D">
        <w:t>50</w:t>
      </w:r>
      <w:r w:rsidR="00C437B9" w:rsidRPr="00B4360D">
        <w:rPr>
          <w:rStyle w:val="HideTWBExt"/>
          <w:b w:val="0"/>
          <w:noProof w:val="0"/>
        </w:rPr>
        <w:t>&lt;/NumAm&gt;</w:t>
      </w:r>
    </w:p>
    <w:p w:rsidR="009F6CB7" w:rsidRPr="00B4360D" w:rsidRDefault="009F6CB7" w:rsidP="009F6CB7">
      <w:pPr>
        <w:pStyle w:val="NormalBold"/>
      </w:pPr>
      <w:r w:rsidRPr="00B4360D">
        <w:rPr>
          <w:rStyle w:val="HideTWBExt"/>
          <w:b w:val="0"/>
          <w:noProof w:val="0"/>
        </w:rPr>
        <w:t>&lt;RepeatBlock-By&gt;&lt;Members&gt;</w:t>
      </w:r>
      <w:r w:rsidR="00B4360D" w:rsidRPr="00B4360D">
        <w:t>Manon Aubry, Martin Schirdewan</w:t>
      </w:r>
      <w:r w:rsidRPr="00B4360D">
        <w:rPr>
          <w:rStyle w:val="HideTWBExt"/>
          <w:b w:val="0"/>
          <w:noProof w:val="0"/>
        </w:rPr>
        <w:t>&lt;/Members&gt;</w:t>
      </w:r>
    </w:p>
    <w:p w:rsidR="009F6CB7" w:rsidRPr="00B4360D" w:rsidRDefault="009F6CB7" w:rsidP="009F6CB7">
      <w:r w:rsidRPr="00B4360D">
        <w:rPr>
          <w:rStyle w:val="HideTWBExt"/>
          <w:noProof w:val="0"/>
        </w:rPr>
        <w:t>&lt;AuNomDe&gt;</w:t>
      </w:r>
      <w:r w:rsidR="00B4360D" w:rsidRPr="00B4360D">
        <w:rPr>
          <w:rStyle w:val="HideTWBInt"/>
        </w:rPr>
        <w:t>{GUE/NGL}</w:t>
      </w:r>
      <w:r w:rsidR="00B4360D" w:rsidRPr="00B4360D">
        <w:t>on behalf of the GUE/NGL Group</w:t>
      </w:r>
      <w:r w:rsidRPr="00B4360D">
        <w:rPr>
          <w:rStyle w:val="HideTWBExt"/>
          <w:noProof w:val="0"/>
        </w:rPr>
        <w:t>&lt;/AuNomDe&gt;</w:t>
      </w:r>
    </w:p>
    <w:p w:rsidR="00B4360D" w:rsidRPr="00B4360D" w:rsidRDefault="00B4360D" w:rsidP="00B4360D">
      <w:pPr>
        <w:pStyle w:val="NormalBold"/>
      </w:pPr>
      <w:r w:rsidRPr="00B4360D">
        <w:rPr>
          <w:rStyle w:val="HideTWBExt"/>
          <w:b w:val="0"/>
          <w:noProof w:val="0"/>
        </w:rPr>
        <w:t>&lt;Members&gt;</w:t>
      </w:r>
      <w:r w:rsidRPr="00B4360D">
        <w:t>Philippe Lamberts</w:t>
      </w:r>
      <w:r w:rsidRPr="00B4360D">
        <w:rPr>
          <w:rStyle w:val="HideTWBExt"/>
          <w:b w:val="0"/>
          <w:noProof w:val="0"/>
        </w:rPr>
        <w:t>&lt;/Members&gt;</w:t>
      </w:r>
    </w:p>
    <w:p w:rsidR="00B4360D" w:rsidRPr="00B4360D" w:rsidRDefault="00B4360D" w:rsidP="00B4360D">
      <w:r w:rsidRPr="00B4360D">
        <w:rPr>
          <w:rStyle w:val="HideTWBExt"/>
          <w:noProof w:val="0"/>
        </w:rPr>
        <w:t>&lt;AuNomDe&gt;</w:t>
      </w:r>
      <w:r w:rsidRPr="00B4360D">
        <w:rPr>
          <w:rStyle w:val="HideTWBInt"/>
        </w:rPr>
        <w:t>{Verts/ALE}</w:t>
      </w:r>
      <w:r w:rsidRPr="00B4360D">
        <w:t>on behalf of the Verts/ALE Group</w:t>
      </w:r>
      <w:r w:rsidRPr="00B4360D">
        <w:rPr>
          <w:rStyle w:val="HideTWBExt"/>
          <w:noProof w:val="0"/>
        </w:rPr>
        <w:t>&lt;/AuNomDe&gt;</w:t>
      </w:r>
    </w:p>
    <w:p w:rsidR="009F6CB7" w:rsidRPr="00B4360D" w:rsidRDefault="009F6CB7" w:rsidP="009F6CB7">
      <w:r w:rsidRPr="00B4360D">
        <w:rPr>
          <w:rStyle w:val="HideTWBExt"/>
          <w:noProof w:val="0"/>
        </w:rPr>
        <w:t>&lt;/RepeatBlock-By&gt;</w:t>
      </w:r>
    </w:p>
    <w:p w:rsidR="009F6CB7" w:rsidRPr="00B4360D" w:rsidRDefault="009F6CB7" w:rsidP="009F6CB7">
      <w:pPr>
        <w:pStyle w:val="AmDocTypeTab"/>
      </w:pPr>
      <w:r w:rsidRPr="00B4360D">
        <w:rPr>
          <w:rStyle w:val="HideTWBExt"/>
          <w:b w:val="0"/>
          <w:noProof w:val="0"/>
        </w:rPr>
        <w:t>&lt;TitreType&gt;</w:t>
      </w:r>
      <w:r w:rsidR="006471C4" w:rsidRPr="00B4360D">
        <w:t>Joint motion for a resolution</w:t>
      </w:r>
      <w:r w:rsidRPr="00B4360D">
        <w:rPr>
          <w:rStyle w:val="HideTWBExt"/>
          <w:b w:val="0"/>
          <w:noProof w:val="0"/>
        </w:rPr>
        <w:t>&lt;/TitreType&gt;</w:t>
      </w:r>
    </w:p>
    <w:p w:rsidR="009F6CB7" w:rsidRPr="00B4360D" w:rsidRDefault="009F6CB7" w:rsidP="009F6CB7">
      <w:pPr>
        <w:pStyle w:val="NormalBold"/>
      </w:pPr>
      <w:r w:rsidRPr="00B4360D">
        <w:rPr>
          <w:rStyle w:val="HideTWBExt"/>
          <w:b w:val="0"/>
          <w:noProof w:val="0"/>
        </w:rPr>
        <w:t>&lt;Rapporteur&gt;</w:t>
      </w:r>
      <w:r w:rsidR="00B4360D" w:rsidRPr="00B4360D">
        <w:t>PPE, S&amp;D, Renew, Verts/ALE</w:t>
      </w:r>
      <w:r w:rsidRPr="00B4360D">
        <w:rPr>
          <w:rStyle w:val="HideTWBExt"/>
          <w:b w:val="0"/>
          <w:noProof w:val="0"/>
        </w:rPr>
        <w:t>&lt;/Rapporteur&gt;</w:t>
      </w:r>
    </w:p>
    <w:p w:rsidR="009F6CB7" w:rsidRPr="00B4360D" w:rsidRDefault="009F6CB7" w:rsidP="003857B7">
      <w:pPr>
        <w:pStyle w:val="Normal12a"/>
      </w:pPr>
      <w:r w:rsidRPr="00B4360D">
        <w:rPr>
          <w:rStyle w:val="HideTWBExt"/>
          <w:noProof w:val="0"/>
        </w:rPr>
        <w:t>&lt;Titre&gt;</w:t>
      </w:r>
      <w:r w:rsidR="00B4360D" w:rsidRPr="00B4360D">
        <w:t>EU coordinated action to combat the COVID-19 pandemic and its consequences</w:t>
      </w:r>
      <w:r w:rsidRPr="00B4360D">
        <w:rPr>
          <w:rStyle w:val="HideTWBExt"/>
          <w:noProof w:val="0"/>
        </w:rPr>
        <w:t>&lt;/Titre&gt;</w:t>
      </w:r>
    </w:p>
    <w:p w:rsidR="009F6CB7" w:rsidRPr="00B4360D" w:rsidRDefault="009F6CB7" w:rsidP="009F6CB7">
      <w:pPr>
        <w:pStyle w:val="NormalBold"/>
      </w:pPr>
      <w:r w:rsidRPr="00B4360D">
        <w:rPr>
          <w:rStyle w:val="HideTWBExt"/>
          <w:b w:val="0"/>
          <w:noProof w:val="0"/>
        </w:rPr>
        <w:t>&lt;DocAmend&gt;</w:t>
      </w:r>
      <w:r w:rsidR="006471C4" w:rsidRPr="00B4360D">
        <w:t>Joint motion for a resolution</w:t>
      </w:r>
      <w:r w:rsidRPr="00B4360D">
        <w:rPr>
          <w:rStyle w:val="HideTWBExt"/>
          <w:b w:val="0"/>
          <w:noProof w:val="0"/>
        </w:rPr>
        <w:t>&lt;/DocAmend&gt;</w:t>
      </w:r>
    </w:p>
    <w:p w:rsidR="009F6CB7" w:rsidRPr="00B4360D" w:rsidRDefault="009F6CB7" w:rsidP="009F6CB7">
      <w:pPr>
        <w:pStyle w:val="NormalBold"/>
      </w:pPr>
      <w:r w:rsidRPr="00B4360D">
        <w:rPr>
          <w:rStyle w:val="HideTWBExt"/>
          <w:b w:val="0"/>
          <w:noProof w:val="0"/>
        </w:rPr>
        <w:t>&lt;Article&gt;</w:t>
      </w:r>
      <w:r w:rsidR="00B4360D" w:rsidRPr="00B4360D">
        <w:t>Paragraph 37 a (new)</w:t>
      </w:r>
      <w:r w:rsidRPr="00B4360D">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F6CB7" w:rsidRPr="00B4360D" w:rsidTr="009F6CB7">
        <w:trPr>
          <w:jc w:val="center"/>
        </w:trPr>
        <w:tc>
          <w:tcPr>
            <w:tcW w:w="9752" w:type="dxa"/>
            <w:gridSpan w:val="2"/>
          </w:tcPr>
          <w:p w:rsidR="009F6CB7" w:rsidRPr="00B4360D" w:rsidRDefault="009F6CB7" w:rsidP="00650345">
            <w:pPr>
              <w:keepNext/>
            </w:pPr>
          </w:p>
        </w:tc>
      </w:tr>
      <w:tr w:rsidR="009F6CB7" w:rsidRPr="00B4360D" w:rsidTr="009F6CB7">
        <w:trPr>
          <w:jc w:val="center"/>
        </w:trPr>
        <w:tc>
          <w:tcPr>
            <w:tcW w:w="4876" w:type="dxa"/>
          </w:tcPr>
          <w:p w:rsidR="009F6CB7" w:rsidRPr="00B4360D" w:rsidRDefault="006471C4" w:rsidP="00650345">
            <w:pPr>
              <w:pStyle w:val="AmColumnHeading"/>
              <w:keepNext/>
            </w:pPr>
            <w:r w:rsidRPr="00B4360D">
              <w:t>Joint motion for a resolution</w:t>
            </w:r>
          </w:p>
        </w:tc>
        <w:tc>
          <w:tcPr>
            <w:tcW w:w="4876" w:type="dxa"/>
          </w:tcPr>
          <w:p w:rsidR="009F6CB7" w:rsidRPr="00B4360D" w:rsidRDefault="006471C4" w:rsidP="00650345">
            <w:pPr>
              <w:pStyle w:val="AmColumnHeading"/>
              <w:keepNext/>
            </w:pPr>
            <w:r w:rsidRPr="00B4360D">
              <w:t>Amendment</w:t>
            </w:r>
          </w:p>
        </w:tc>
      </w:tr>
      <w:tr w:rsidR="009F6CB7" w:rsidRPr="00B4360D" w:rsidTr="009F6CB7">
        <w:trPr>
          <w:jc w:val="center"/>
        </w:trPr>
        <w:tc>
          <w:tcPr>
            <w:tcW w:w="4876" w:type="dxa"/>
          </w:tcPr>
          <w:p w:rsidR="009F6CB7" w:rsidRPr="00B4360D" w:rsidRDefault="009F6CB7" w:rsidP="009F6CB7">
            <w:pPr>
              <w:pStyle w:val="Normal6a"/>
            </w:pPr>
          </w:p>
        </w:tc>
        <w:tc>
          <w:tcPr>
            <w:tcW w:w="4876" w:type="dxa"/>
          </w:tcPr>
          <w:p w:rsidR="009F6CB7" w:rsidRPr="00B4360D" w:rsidRDefault="00B4360D" w:rsidP="009F6CB7">
            <w:pPr>
              <w:pStyle w:val="Normal6a"/>
              <w:rPr>
                <w:b/>
                <w:i/>
                <w:szCs w:val="24"/>
              </w:rPr>
            </w:pPr>
            <w:r w:rsidRPr="00B4360D">
              <w:rPr>
                <w:b/>
                <w:i/>
              </w:rPr>
              <w:t>37a.</w:t>
            </w:r>
            <w:r w:rsidRPr="00B4360D">
              <w:rPr>
                <w:b/>
                <w:i/>
              </w:rPr>
              <w:tab/>
              <w:t xml:space="preserve">Calls on the Member States to effectively guarantee safe and timely access to sexual and reproductive health and rights </w:t>
            </w:r>
            <w:r w:rsidR="00186F83">
              <w:rPr>
                <w:b/>
                <w:i/>
              </w:rPr>
              <w:t xml:space="preserve">(SRHR) </w:t>
            </w:r>
            <w:r w:rsidRPr="00B4360D">
              <w:rPr>
                <w:b/>
                <w:i/>
              </w:rPr>
              <w:t>and</w:t>
            </w:r>
            <w:r w:rsidR="00186F83">
              <w:rPr>
                <w:b/>
                <w:i/>
              </w:rPr>
              <w:t xml:space="preserve"> the</w:t>
            </w:r>
            <w:r w:rsidRPr="00B4360D">
              <w:rPr>
                <w:b/>
                <w:i/>
              </w:rPr>
              <w:t xml:space="preserve"> necessary healthcare services for all women and girls during the COVID-19 pandemic, especially access to </w:t>
            </w:r>
            <w:bookmarkStart w:id="1" w:name="_GoBack"/>
            <w:bookmarkEnd w:id="1"/>
            <w:r w:rsidRPr="00B4360D">
              <w:rPr>
                <w:b/>
                <w:i/>
              </w:rPr>
              <w:t>contraception</w:t>
            </w:r>
            <w:r w:rsidR="00186F83">
              <w:rPr>
                <w:b/>
                <w:i/>
              </w:rPr>
              <w:t>,</w:t>
            </w:r>
            <w:r w:rsidRPr="00B4360D">
              <w:rPr>
                <w:b/>
                <w:i/>
              </w:rPr>
              <w:t xml:space="preserve"> including emergency contraception</w:t>
            </w:r>
            <w:r w:rsidR="00186F83">
              <w:rPr>
                <w:b/>
                <w:i/>
              </w:rPr>
              <w:t>,</w:t>
            </w:r>
            <w:r w:rsidRPr="00B4360D">
              <w:rPr>
                <w:b/>
                <w:i/>
              </w:rPr>
              <w:t xml:space="preserve"> and to abortion care</w:t>
            </w:r>
            <w:r w:rsidR="00186F83">
              <w:rPr>
                <w:b/>
                <w:i/>
              </w:rPr>
              <w:t>;</w:t>
            </w:r>
            <w:r w:rsidRPr="00B4360D">
              <w:rPr>
                <w:b/>
                <w:i/>
              </w:rPr>
              <w:t xml:space="preserve"> strongly rejects any attempts to backtrack on SRHR and LGBTI rights, and in this context condemns the attempts to further criminalise abortion care, stigmatise HIV positive people, and undermine young people</w:t>
            </w:r>
            <w:r w:rsidR="000706AE">
              <w:rPr>
                <w:b/>
                <w:i/>
              </w:rPr>
              <w:t>’</w:t>
            </w:r>
            <w:r w:rsidRPr="00B4360D">
              <w:rPr>
                <w:b/>
                <w:i/>
              </w:rPr>
              <w:t>s access to sexuality education in Poland, as well as the attack on transgender and intersex people</w:t>
            </w:r>
            <w:r w:rsidR="000706AE">
              <w:rPr>
                <w:b/>
                <w:i/>
              </w:rPr>
              <w:t>’</w:t>
            </w:r>
            <w:r w:rsidRPr="00B4360D">
              <w:rPr>
                <w:b/>
                <w:i/>
              </w:rPr>
              <w:t>s rights in Hungary;</w:t>
            </w:r>
          </w:p>
        </w:tc>
      </w:tr>
    </w:tbl>
    <w:p w:rsidR="009F6CB7" w:rsidRPr="00B4360D" w:rsidRDefault="009F6CB7" w:rsidP="009F6CB7">
      <w:pPr>
        <w:pStyle w:val="AmOrLang"/>
      </w:pPr>
      <w:r w:rsidRPr="00B4360D">
        <w:t xml:space="preserve">Or. </w:t>
      </w:r>
      <w:r w:rsidRPr="00B4360D">
        <w:rPr>
          <w:rStyle w:val="HideTWBExt"/>
          <w:noProof w:val="0"/>
        </w:rPr>
        <w:t>&lt;Original&gt;</w:t>
      </w:r>
      <w:r w:rsidR="00B4360D" w:rsidRPr="00B4360D">
        <w:rPr>
          <w:rStyle w:val="HideTWBInt"/>
        </w:rPr>
        <w:t>{EN}</w:t>
      </w:r>
      <w:r w:rsidR="00B4360D" w:rsidRPr="00B4360D">
        <w:t>en</w:t>
      </w:r>
      <w:r w:rsidRPr="00B4360D">
        <w:rPr>
          <w:rStyle w:val="HideTWBExt"/>
          <w:noProof w:val="0"/>
        </w:rPr>
        <w:t>&lt;/Original&gt;</w:t>
      </w:r>
    </w:p>
    <w:p w:rsidR="006B7EE0" w:rsidRPr="00B4360D" w:rsidRDefault="006B7EE0" w:rsidP="005B2A45">
      <w:pPr>
        <w:tabs>
          <w:tab w:val="left" w:pos="2250"/>
        </w:tabs>
        <w:sectPr w:rsidR="006B7EE0" w:rsidRPr="00B4360D" w:rsidSect="00965EAB">
          <w:headerReference w:type="even" r:id="rId6"/>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1906" w:h="16838" w:code="9"/>
          <w:pgMar w:top="1134" w:right="1418" w:bottom="1418" w:left="1418" w:header="1134" w:footer="567" w:gutter="0"/>
          <w:cols w:space="720"/>
          <w:noEndnote/>
          <w:docGrid w:linePitch="326"/>
        </w:sectPr>
      </w:pPr>
    </w:p>
    <w:p w:rsidR="006B7EE0" w:rsidRPr="00B4360D" w:rsidRDefault="006B7EE0">
      <w:pPr>
        <w:tabs>
          <w:tab w:val="left" w:pos="-720"/>
        </w:tabs>
      </w:pPr>
      <w:r w:rsidRPr="00B4360D">
        <w:rPr>
          <w:rStyle w:val="HideTWBExt"/>
          <w:noProof w:val="0"/>
        </w:rPr>
        <w:lastRenderedPageBreak/>
        <w:t>&lt;/Amend&gt;</w:t>
      </w:r>
      <w:bookmarkEnd w:id="0"/>
    </w:p>
    <w:p w:rsidR="00B4360D" w:rsidRPr="00B4360D" w:rsidRDefault="00B4360D" w:rsidP="00EC3E65">
      <w:pPr>
        <w:pStyle w:val="AmDateTabRC"/>
      </w:pPr>
      <w:r w:rsidRPr="00B4360D">
        <w:rPr>
          <w:rStyle w:val="HideTWBExt"/>
          <w:rFonts w:eastAsiaTheme="majorEastAsia"/>
          <w:noProof w:val="0"/>
        </w:rPr>
        <w:t>&lt;Amend&gt;&lt;Date&gt;</w:t>
      </w:r>
      <w:r w:rsidRPr="00B4360D">
        <w:rPr>
          <w:rStyle w:val="HideTWBInt"/>
        </w:rPr>
        <w:t>{15/04/2020}</w:t>
      </w:r>
      <w:r w:rsidRPr="00B4360D">
        <w:t>15.4.2020</w:t>
      </w:r>
      <w:r w:rsidRPr="00B4360D">
        <w:rPr>
          <w:rStyle w:val="HideTWBExt"/>
          <w:rFonts w:eastAsiaTheme="majorEastAsia"/>
          <w:noProof w:val="0"/>
        </w:rPr>
        <w:t>&lt;/Date&gt;</w:t>
      </w:r>
      <w:r w:rsidRPr="00B4360D">
        <w:t xml:space="preserve"> </w:t>
      </w:r>
      <w:r w:rsidRPr="00B4360D">
        <w:rPr>
          <w:rStyle w:val="HideTWBExt"/>
          <w:rFonts w:eastAsiaTheme="majorEastAsia"/>
          <w:noProof w:val="0"/>
        </w:rPr>
        <w:t>&lt;RepeatBlock-BNos&gt;&lt;BNos&gt;</w:t>
      </w:r>
      <w:r w:rsidRPr="00B4360D">
        <w:tab/>
      </w:r>
      <w:r w:rsidRPr="00B4360D">
        <w:rPr>
          <w:rStyle w:val="HideTWBExt"/>
          <w:rFonts w:eastAsiaTheme="majorEastAsia"/>
          <w:noProof w:val="0"/>
        </w:rPr>
        <w:t>&lt;NoDocSe&gt;</w:t>
      </w:r>
      <w:r w:rsidRPr="00B4360D">
        <w:t>B9</w:t>
      </w:r>
      <w:r w:rsidRPr="00B4360D">
        <w:noBreakHyphen/>
        <w:t>0143/2020</w:t>
      </w:r>
      <w:r w:rsidRPr="00B4360D">
        <w:rPr>
          <w:rStyle w:val="HideTWBExt"/>
          <w:rFonts w:eastAsiaTheme="majorEastAsia"/>
          <w:noProof w:val="0"/>
        </w:rPr>
        <w:t>&lt;/NoDocSe&gt;</w:t>
      </w:r>
      <w:r w:rsidRPr="00B4360D">
        <w:t xml:space="preserve"> } </w:t>
      </w:r>
    </w:p>
    <w:p w:rsidR="00B4360D" w:rsidRPr="00B4360D" w:rsidRDefault="00B4360D" w:rsidP="005248C5">
      <w:pPr>
        <w:pStyle w:val="AmDateTabRC"/>
      </w:pPr>
      <w:r w:rsidRPr="00B4360D">
        <w:rPr>
          <w:rStyle w:val="HideTWBExt"/>
          <w:rFonts w:eastAsiaTheme="majorEastAsia"/>
          <w:noProof w:val="0"/>
        </w:rPr>
        <w:t>&lt;/BNos&gt;&lt;BNos&gt;</w:t>
      </w:r>
      <w:r w:rsidRPr="00B4360D">
        <w:tab/>
      </w:r>
      <w:r w:rsidRPr="00B4360D">
        <w:rPr>
          <w:rStyle w:val="HideTWBExt"/>
          <w:rFonts w:eastAsiaTheme="majorEastAsia"/>
          <w:noProof w:val="0"/>
        </w:rPr>
        <w:t>&lt;NoDocSe&gt;</w:t>
      </w:r>
      <w:r w:rsidRPr="00B4360D">
        <w:t>B9</w:t>
      </w:r>
      <w:r w:rsidRPr="00B4360D">
        <w:noBreakHyphen/>
        <w:t>0144/2020</w:t>
      </w:r>
      <w:r w:rsidRPr="00B4360D">
        <w:rPr>
          <w:rStyle w:val="HideTWBExt"/>
          <w:rFonts w:eastAsiaTheme="majorEastAsia"/>
          <w:noProof w:val="0"/>
        </w:rPr>
        <w:t>&lt;/NoDocSe&gt;</w:t>
      </w:r>
      <w:r w:rsidRPr="00B4360D">
        <w:t xml:space="preserve"> } </w:t>
      </w:r>
    </w:p>
    <w:p w:rsidR="00B4360D" w:rsidRPr="00B4360D" w:rsidRDefault="00B4360D" w:rsidP="00B4360D">
      <w:pPr>
        <w:pStyle w:val="AmDateTabRC"/>
      </w:pPr>
      <w:r w:rsidRPr="00B4360D">
        <w:rPr>
          <w:rStyle w:val="HideTWBExt"/>
          <w:rFonts w:eastAsiaTheme="majorEastAsia"/>
          <w:noProof w:val="0"/>
        </w:rPr>
        <w:t>&lt;/BNos&gt;&lt;BNos&gt;</w:t>
      </w:r>
      <w:r w:rsidRPr="00B4360D">
        <w:tab/>
      </w:r>
      <w:r w:rsidRPr="00B4360D">
        <w:rPr>
          <w:rStyle w:val="HideTWBExt"/>
          <w:rFonts w:eastAsiaTheme="majorEastAsia"/>
          <w:noProof w:val="0"/>
        </w:rPr>
        <w:t>&lt;NoDocSe&gt;</w:t>
      </w:r>
      <w:r w:rsidRPr="00B4360D">
        <w:t>B9</w:t>
      </w:r>
      <w:r w:rsidRPr="00B4360D">
        <w:noBreakHyphen/>
        <w:t>0146/2020</w:t>
      </w:r>
      <w:r w:rsidRPr="00B4360D">
        <w:rPr>
          <w:rStyle w:val="HideTWBExt"/>
          <w:rFonts w:eastAsiaTheme="majorEastAsia"/>
          <w:noProof w:val="0"/>
        </w:rPr>
        <w:t>&lt;/NoDocSe&gt;</w:t>
      </w:r>
      <w:r w:rsidRPr="00B4360D">
        <w:t xml:space="preserve"> } </w:t>
      </w:r>
    </w:p>
    <w:p w:rsidR="00B4360D" w:rsidRPr="00B4360D" w:rsidRDefault="00B4360D" w:rsidP="00B4360D">
      <w:pPr>
        <w:pStyle w:val="AmDateTabRC"/>
      </w:pPr>
      <w:r w:rsidRPr="00B4360D">
        <w:rPr>
          <w:rStyle w:val="HideTWBExt"/>
          <w:rFonts w:eastAsiaTheme="majorEastAsia"/>
          <w:noProof w:val="0"/>
        </w:rPr>
        <w:t>&lt;/BNos&gt;&lt;/RepeatBlock-BNos&gt;</w:t>
      </w:r>
      <w:r w:rsidRPr="00B4360D">
        <w:tab/>
      </w:r>
      <w:r w:rsidRPr="00B4360D">
        <w:rPr>
          <w:rStyle w:val="HideTWBExt"/>
          <w:rFonts w:eastAsiaTheme="majorEastAsia"/>
          <w:noProof w:val="0"/>
        </w:rPr>
        <w:t>&lt;NoDocSe&gt;</w:t>
      </w:r>
      <w:r w:rsidRPr="00B4360D">
        <w:t>B9</w:t>
      </w:r>
      <w:r w:rsidRPr="00B4360D">
        <w:noBreakHyphen/>
        <w:t>0147/2020</w:t>
      </w:r>
      <w:r w:rsidRPr="00B4360D">
        <w:rPr>
          <w:rStyle w:val="HideTWBExt"/>
          <w:rFonts w:eastAsiaTheme="majorEastAsia"/>
          <w:noProof w:val="0"/>
        </w:rPr>
        <w:t>&lt;/NoDocSe&gt;</w:t>
      </w:r>
      <w:r w:rsidRPr="00B4360D">
        <w:t xml:space="preserve"> } RC1/Am. </w:t>
      </w:r>
      <w:r w:rsidRPr="00B4360D">
        <w:rPr>
          <w:rStyle w:val="HideTWBExt"/>
          <w:rFonts w:eastAsiaTheme="majorEastAsia"/>
          <w:noProof w:val="0"/>
        </w:rPr>
        <w:t>&lt;NumAm&gt;</w:t>
      </w:r>
      <w:r w:rsidRPr="00B4360D">
        <w:t>51</w:t>
      </w:r>
      <w:r w:rsidRPr="00B4360D">
        <w:rPr>
          <w:rStyle w:val="HideTWBExt"/>
          <w:rFonts w:eastAsiaTheme="majorEastAsia"/>
          <w:noProof w:val="0"/>
        </w:rPr>
        <w:t>&lt;/NumAm&gt;</w:t>
      </w:r>
    </w:p>
    <w:p w:rsidR="00B4360D" w:rsidRPr="00B4360D" w:rsidRDefault="00B4360D" w:rsidP="00EC3E65">
      <w:pPr>
        <w:pStyle w:val="AmNumberTabs"/>
      </w:pPr>
      <w:r w:rsidRPr="00B4360D">
        <w:t>Amendment</w:t>
      </w:r>
      <w:r w:rsidRPr="00B4360D">
        <w:tab/>
      </w:r>
      <w:r w:rsidRPr="00B4360D">
        <w:tab/>
      </w:r>
      <w:r w:rsidRPr="00B4360D">
        <w:rPr>
          <w:rStyle w:val="HideTWBExt"/>
          <w:rFonts w:eastAsiaTheme="majorEastAsia"/>
          <w:b w:val="0"/>
          <w:noProof w:val="0"/>
        </w:rPr>
        <w:t>&lt;NumAm&gt;</w:t>
      </w:r>
      <w:r w:rsidRPr="00B4360D">
        <w:t>51</w:t>
      </w:r>
      <w:r w:rsidRPr="00B4360D">
        <w:rPr>
          <w:rStyle w:val="HideTWBExt"/>
          <w:rFonts w:eastAsiaTheme="majorEastAsia"/>
          <w:b w:val="0"/>
          <w:noProof w:val="0"/>
        </w:rPr>
        <w:t>&lt;/NumAm&gt;</w:t>
      </w:r>
    </w:p>
    <w:p w:rsidR="00B4360D" w:rsidRPr="00B4360D" w:rsidRDefault="00B4360D" w:rsidP="00EC3E65">
      <w:pPr>
        <w:pStyle w:val="NormalBold"/>
      </w:pPr>
      <w:r w:rsidRPr="00B4360D">
        <w:rPr>
          <w:rStyle w:val="HideTWBExt"/>
          <w:rFonts w:eastAsiaTheme="majorEastAsia"/>
          <w:b w:val="0"/>
          <w:noProof w:val="0"/>
        </w:rPr>
        <w:t>&lt;RepeatBlock-By&gt;&lt;Members&gt;</w:t>
      </w:r>
      <w:r w:rsidRPr="00B4360D">
        <w:t>Manon Aubry, Martin Schirdewan</w:t>
      </w:r>
      <w:r w:rsidRPr="00B4360D">
        <w:rPr>
          <w:rStyle w:val="HideTWBExt"/>
          <w:rFonts w:eastAsiaTheme="majorEastAsia"/>
          <w:b w:val="0"/>
          <w:noProof w:val="0"/>
        </w:rPr>
        <w:t>&lt;/Members&gt;</w:t>
      </w:r>
    </w:p>
    <w:p w:rsidR="00B4360D" w:rsidRPr="00B4360D" w:rsidRDefault="00B4360D" w:rsidP="00EC3E65">
      <w:r w:rsidRPr="00B4360D">
        <w:rPr>
          <w:rStyle w:val="HideTWBExt"/>
          <w:rFonts w:eastAsiaTheme="majorEastAsia"/>
          <w:noProof w:val="0"/>
        </w:rPr>
        <w:t>&lt;AuNomDe&gt;</w:t>
      </w:r>
      <w:r w:rsidRPr="00B4360D">
        <w:rPr>
          <w:rStyle w:val="HideTWBInt"/>
        </w:rPr>
        <w:t>{GUE/NGL}</w:t>
      </w:r>
      <w:r w:rsidRPr="00B4360D">
        <w:t>on behalf of the GUE/NGL Group</w:t>
      </w:r>
      <w:r w:rsidRPr="00B4360D">
        <w:rPr>
          <w:rStyle w:val="HideTWBExt"/>
          <w:rFonts w:eastAsiaTheme="majorEastAsia"/>
          <w:noProof w:val="0"/>
        </w:rPr>
        <w:t>&lt;/AuNomDe&gt;</w:t>
      </w:r>
    </w:p>
    <w:p w:rsidR="00B4360D" w:rsidRPr="00B4360D" w:rsidRDefault="00B4360D" w:rsidP="00B4360D">
      <w:pPr>
        <w:pStyle w:val="NormalBold"/>
      </w:pPr>
      <w:r w:rsidRPr="00B4360D">
        <w:rPr>
          <w:rStyle w:val="HideTWBExt"/>
          <w:rFonts w:eastAsiaTheme="majorEastAsia"/>
          <w:b w:val="0"/>
          <w:noProof w:val="0"/>
        </w:rPr>
        <w:t>&lt;Members&gt;</w:t>
      </w:r>
      <w:r w:rsidRPr="00B4360D">
        <w:t>Philippe Lamberts</w:t>
      </w:r>
      <w:r w:rsidRPr="00B4360D">
        <w:rPr>
          <w:rStyle w:val="HideTWBExt"/>
          <w:rFonts w:eastAsiaTheme="majorEastAsia"/>
          <w:b w:val="0"/>
          <w:noProof w:val="0"/>
        </w:rPr>
        <w:t>&lt;/Members&gt;</w:t>
      </w:r>
    </w:p>
    <w:p w:rsidR="00B4360D" w:rsidRPr="00B4360D" w:rsidRDefault="00B4360D" w:rsidP="00B4360D">
      <w:r w:rsidRPr="00B4360D">
        <w:rPr>
          <w:rStyle w:val="HideTWBExt"/>
          <w:rFonts w:eastAsiaTheme="majorEastAsia"/>
          <w:noProof w:val="0"/>
        </w:rPr>
        <w:t>&lt;AuNomDe&gt;</w:t>
      </w:r>
      <w:r w:rsidRPr="00B4360D">
        <w:rPr>
          <w:rStyle w:val="HideTWBInt"/>
        </w:rPr>
        <w:t>{Verts/ALE}</w:t>
      </w:r>
      <w:r w:rsidRPr="00B4360D">
        <w:t>on behalf of the Verts/ALE Group</w:t>
      </w:r>
      <w:r w:rsidRPr="00B4360D">
        <w:rPr>
          <w:rStyle w:val="HideTWBExt"/>
          <w:rFonts w:eastAsiaTheme="majorEastAsia"/>
          <w:noProof w:val="0"/>
        </w:rPr>
        <w:t>&lt;/AuNomDe&gt;</w:t>
      </w:r>
    </w:p>
    <w:p w:rsidR="00B4360D" w:rsidRPr="00B4360D" w:rsidRDefault="00B4360D" w:rsidP="00EC3E65">
      <w:r w:rsidRPr="00B4360D">
        <w:rPr>
          <w:rStyle w:val="HideTWBExt"/>
          <w:rFonts w:eastAsiaTheme="majorEastAsia"/>
          <w:noProof w:val="0"/>
        </w:rPr>
        <w:t>&lt;/RepeatBlock-By&gt;</w:t>
      </w:r>
    </w:p>
    <w:p w:rsidR="00B4360D" w:rsidRPr="00B4360D" w:rsidRDefault="00B4360D" w:rsidP="00EC3E65">
      <w:pPr>
        <w:pStyle w:val="AmDocTypeTab"/>
      </w:pPr>
      <w:r w:rsidRPr="00B4360D">
        <w:rPr>
          <w:rStyle w:val="HideTWBExt"/>
          <w:rFonts w:eastAsiaTheme="majorEastAsia"/>
          <w:b w:val="0"/>
          <w:noProof w:val="0"/>
        </w:rPr>
        <w:t>&lt;TitreType&gt;</w:t>
      </w:r>
      <w:r w:rsidRPr="00B4360D">
        <w:t>Joint motion for a resolution</w:t>
      </w:r>
      <w:r w:rsidRPr="00B4360D">
        <w:rPr>
          <w:rStyle w:val="HideTWBExt"/>
          <w:rFonts w:eastAsiaTheme="majorEastAsia"/>
          <w:b w:val="0"/>
          <w:noProof w:val="0"/>
        </w:rPr>
        <w:t>&lt;/TitreType&gt;</w:t>
      </w:r>
    </w:p>
    <w:p w:rsidR="00B4360D" w:rsidRPr="00B4360D" w:rsidRDefault="00B4360D" w:rsidP="00EC3E65">
      <w:pPr>
        <w:pStyle w:val="NormalBold"/>
      </w:pPr>
      <w:r w:rsidRPr="00B4360D">
        <w:rPr>
          <w:rStyle w:val="HideTWBExt"/>
          <w:rFonts w:eastAsiaTheme="majorEastAsia"/>
          <w:b w:val="0"/>
          <w:noProof w:val="0"/>
        </w:rPr>
        <w:t>&lt;Rapporteur&gt;</w:t>
      </w:r>
      <w:r w:rsidRPr="00B4360D">
        <w:t>PPE, S&amp;D, Renew, Verts/ALE</w:t>
      </w:r>
      <w:r w:rsidRPr="00B4360D">
        <w:rPr>
          <w:rStyle w:val="HideTWBExt"/>
          <w:rFonts w:eastAsiaTheme="majorEastAsia"/>
          <w:b w:val="0"/>
          <w:noProof w:val="0"/>
        </w:rPr>
        <w:t>&lt;/Rapporteur&gt;</w:t>
      </w:r>
    </w:p>
    <w:p w:rsidR="00B4360D" w:rsidRPr="00B4360D" w:rsidRDefault="00B4360D" w:rsidP="00EC3E65">
      <w:pPr>
        <w:pStyle w:val="Normal12a"/>
      </w:pPr>
      <w:r w:rsidRPr="00B4360D">
        <w:rPr>
          <w:rStyle w:val="HideTWBExt"/>
          <w:rFonts w:eastAsiaTheme="majorEastAsia"/>
          <w:noProof w:val="0"/>
        </w:rPr>
        <w:t>&lt;Titre&gt;</w:t>
      </w:r>
      <w:r w:rsidRPr="00B4360D">
        <w:t>EU coordinated action to combat the COVID-19 pandemic and its consequences</w:t>
      </w:r>
      <w:r w:rsidRPr="00B4360D">
        <w:rPr>
          <w:rStyle w:val="HideTWBExt"/>
          <w:rFonts w:eastAsiaTheme="majorEastAsia"/>
          <w:noProof w:val="0"/>
        </w:rPr>
        <w:t>&lt;/Titre&gt;</w:t>
      </w:r>
    </w:p>
    <w:p w:rsidR="00B4360D" w:rsidRPr="00B4360D" w:rsidRDefault="00B4360D" w:rsidP="00EC3E65">
      <w:pPr>
        <w:pStyle w:val="NormalBold"/>
      </w:pPr>
      <w:r w:rsidRPr="00B4360D">
        <w:rPr>
          <w:rStyle w:val="HideTWBExt"/>
          <w:rFonts w:eastAsiaTheme="majorEastAsia"/>
          <w:b w:val="0"/>
          <w:noProof w:val="0"/>
        </w:rPr>
        <w:t>&lt;DocAmend&gt;</w:t>
      </w:r>
      <w:r w:rsidRPr="00B4360D">
        <w:t>Joint motion for a resolution</w:t>
      </w:r>
      <w:r w:rsidRPr="00B4360D">
        <w:rPr>
          <w:rStyle w:val="HideTWBExt"/>
          <w:rFonts w:eastAsiaTheme="majorEastAsia"/>
          <w:b w:val="0"/>
          <w:noProof w:val="0"/>
        </w:rPr>
        <w:t>&lt;/DocAmend&gt;</w:t>
      </w:r>
    </w:p>
    <w:p w:rsidR="00B4360D" w:rsidRPr="00B4360D" w:rsidRDefault="00B4360D" w:rsidP="00EC3E65">
      <w:pPr>
        <w:pStyle w:val="NormalBold"/>
      </w:pPr>
      <w:r w:rsidRPr="00B4360D">
        <w:rPr>
          <w:rStyle w:val="HideTWBExt"/>
          <w:rFonts w:eastAsiaTheme="majorEastAsia"/>
          <w:b w:val="0"/>
          <w:noProof w:val="0"/>
        </w:rPr>
        <w:t>&lt;Article&gt;</w:t>
      </w:r>
      <w:r w:rsidRPr="00B4360D">
        <w:t>Paragraph 39</w:t>
      </w:r>
      <w:r w:rsidRPr="00B4360D">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4360D" w:rsidRPr="00B4360D" w:rsidTr="009F6CB7">
        <w:trPr>
          <w:jc w:val="center"/>
        </w:trPr>
        <w:tc>
          <w:tcPr>
            <w:tcW w:w="9752" w:type="dxa"/>
            <w:gridSpan w:val="2"/>
          </w:tcPr>
          <w:p w:rsidR="00B4360D" w:rsidRPr="00B4360D" w:rsidRDefault="00B4360D" w:rsidP="00650345">
            <w:pPr>
              <w:keepNext/>
            </w:pPr>
          </w:p>
        </w:tc>
      </w:tr>
      <w:tr w:rsidR="00B4360D" w:rsidRPr="00B4360D" w:rsidTr="009F6CB7">
        <w:trPr>
          <w:jc w:val="center"/>
        </w:trPr>
        <w:tc>
          <w:tcPr>
            <w:tcW w:w="4876" w:type="dxa"/>
          </w:tcPr>
          <w:p w:rsidR="00B4360D" w:rsidRPr="00B4360D" w:rsidRDefault="00B4360D" w:rsidP="00650345">
            <w:pPr>
              <w:pStyle w:val="AmColumnHeading"/>
              <w:keepNext/>
            </w:pPr>
            <w:r w:rsidRPr="00B4360D">
              <w:t>Joint motion for a resolution</w:t>
            </w:r>
          </w:p>
        </w:tc>
        <w:tc>
          <w:tcPr>
            <w:tcW w:w="4876" w:type="dxa"/>
          </w:tcPr>
          <w:p w:rsidR="00B4360D" w:rsidRPr="00B4360D" w:rsidRDefault="00B4360D" w:rsidP="00650345">
            <w:pPr>
              <w:pStyle w:val="AmColumnHeading"/>
              <w:keepNext/>
            </w:pPr>
            <w:r w:rsidRPr="00B4360D">
              <w:t>Amendment</w:t>
            </w:r>
          </w:p>
        </w:tc>
      </w:tr>
      <w:tr w:rsidR="00B4360D" w:rsidRPr="00B4360D" w:rsidTr="009F6CB7">
        <w:trPr>
          <w:jc w:val="center"/>
        </w:trPr>
        <w:tc>
          <w:tcPr>
            <w:tcW w:w="4876" w:type="dxa"/>
          </w:tcPr>
          <w:p w:rsidR="00B4360D" w:rsidRPr="00B4360D" w:rsidRDefault="00B4360D" w:rsidP="009F6CB7">
            <w:pPr>
              <w:pStyle w:val="Normal6a"/>
            </w:pPr>
            <w:r w:rsidRPr="00B4360D">
              <w:t>39.</w:t>
            </w:r>
            <w:r w:rsidRPr="00B4360D">
              <w:tab/>
              <w:t>Calls for full respect of the Geneva Convention and European asylum law; points out that provisions have to be made for the reception of new asylum seekers in appropriate sanitary conditions and medical support, and therefore expresses its deep concern at the situation of refugees and asylum-seekers arriving at the Greek islands, and in hotspots and detention centres, who do not have access to adequate health care and who are particularly at risk; considers that necessary solutions, including the preventive evacuation of the population at high risk, must be found to ensure the appropriate material conditions and social distancing to avoid contamination; stresses the important contribution of many migrants and descendants of migrants who are working to ensure the proper functioning of many essential sectors across the EU, and in particular in health and care sectors;</w:t>
            </w:r>
          </w:p>
        </w:tc>
        <w:tc>
          <w:tcPr>
            <w:tcW w:w="4876" w:type="dxa"/>
          </w:tcPr>
          <w:p w:rsidR="00B4360D" w:rsidRPr="00B4360D" w:rsidRDefault="00B4360D" w:rsidP="009F6CB7">
            <w:pPr>
              <w:pStyle w:val="Normal6a"/>
              <w:rPr>
                <w:szCs w:val="24"/>
              </w:rPr>
            </w:pPr>
            <w:r w:rsidRPr="00B4360D">
              <w:t>39.</w:t>
            </w:r>
            <w:r w:rsidRPr="00B4360D">
              <w:tab/>
              <w:t xml:space="preserve">Calls for full respect of the Geneva Convention and European asylum law; points out that provisions have to be made for the reception of new asylum seekers in appropriate sanitary conditions and medical support, and therefore expresses its deep concern at the situation of refugees and asylum-seekers arriving at the Greek islands, and in hotspots and detention centres, who do not have access to adequate health care and who are particularly at risk; considers that necessary solutions, including the preventive evacuation of the population at high risk, must be found to ensure the appropriate material conditions and social distancing to avoid contamination; </w:t>
            </w:r>
            <w:r w:rsidRPr="00B4360D">
              <w:rPr>
                <w:b/>
                <w:bCs/>
                <w:i/>
                <w:iCs/>
              </w:rPr>
              <w:t>calls on Member States to ensure prompt relocation from the Greek islands to other Member States, starting with children and vulnerable persons; calls on the</w:t>
            </w:r>
            <w:r w:rsidR="000706AE">
              <w:rPr>
                <w:b/>
                <w:bCs/>
                <w:i/>
                <w:iCs/>
              </w:rPr>
              <w:t xml:space="preserve"> </w:t>
            </w:r>
            <w:r w:rsidRPr="00B4360D">
              <w:rPr>
                <w:b/>
                <w:bCs/>
                <w:i/>
                <w:iCs/>
              </w:rPr>
              <w:t xml:space="preserve">Commission to prioritise the funding of the abovementioned actions through the </w:t>
            </w:r>
            <w:r w:rsidR="00186F83">
              <w:rPr>
                <w:b/>
                <w:bCs/>
                <w:i/>
                <w:iCs/>
              </w:rPr>
              <w:t xml:space="preserve">EUR </w:t>
            </w:r>
            <w:r w:rsidRPr="00B4360D">
              <w:rPr>
                <w:b/>
                <w:bCs/>
                <w:i/>
                <w:iCs/>
              </w:rPr>
              <w:t>700</w:t>
            </w:r>
            <w:r w:rsidR="00186F83">
              <w:rPr>
                <w:b/>
                <w:bCs/>
                <w:i/>
                <w:iCs/>
              </w:rPr>
              <w:t xml:space="preserve"> million</w:t>
            </w:r>
            <w:r w:rsidRPr="00B4360D">
              <w:rPr>
                <w:b/>
                <w:bCs/>
                <w:i/>
                <w:iCs/>
              </w:rPr>
              <w:t xml:space="preserve"> additional</w:t>
            </w:r>
            <w:r w:rsidR="00186F83">
              <w:rPr>
                <w:b/>
                <w:bCs/>
                <w:i/>
                <w:iCs/>
              </w:rPr>
              <w:t xml:space="preserve"> funding</w:t>
            </w:r>
            <w:r w:rsidRPr="00B4360D">
              <w:rPr>
                <w:b/>
                <w:bCs/>
                <w:i/>
                <w:iCs/>
              </w:rPr>
              <w:t xml:space="preserve"> support to address the humanitarian </w:t>
            </w:r>
            <w:r w:rsidRPr="00B4360D">
              <w:rPr>
                <w:b/>
                <w:bCs/>
                <w:i/>
                <w:iCs/>
              </w:rPr>
              <w:lastRenderedPageBreak/>
              <w:t>situation on the Greek islands;</w:t>
            </w:r>
            <w:r w:rsidRPr="00B4360D">
              <w:rPr>
                <w:bCs/>
                <w:iCs/>
              </w:rPr>
              <w:t xml:space="preserve"> </w:t>
            </w:r>
            <w:r w:rsidRPr="00B4360D">
              <w:t>stresses the important contribution of many migrants and descendants of migrants who are working to ensure the proper functioning of many essential sectors across the EU, and in particular in health and care sectors;</w:t>
            </w:r>
          </w:p>
        </w:tc>
      </w:tr>
    </w:tbl>
    <w:p w:rsidR="00B4360D" w:rsidRPr="00B4360D" w:rsidRDefault="00B4360D" w:rsidP="00EC3E65">
      <w:pPr>
        <w:pStyle w:val="AmOrLang"/>
      </w:pPr>
      <w:r w:rsidRPr="00B4360D">
        <w:lastRenderedPageBreak/>
        <w:t xml:space="preserve">Or. </w:t>
      </w:r>
      <w:r w:rsidRPr="00B4360D">
        <w:rPr>
          <w:rStyle w:val="HideTWBExt"/>
          <w:rFonts w:eastAsiaTheme="majorEastAsia"/>
          <w:noProof w:val="0"/>
        </w:rPr>
        <w:t>&lt;Original&gt;</w:t>
      </w:r>
      <w:r w:rsidRPr="00B4360D">
        <w:rPr>
          <w:rStyle w:val="HideTWBInt"/>
        </w:rPr>
        <w:t>{EN}</w:t>
      </w:r>
      <w:r w:rsidRPr="00B4360D">
        <w:t>en</w:t>
      </w:r>
      <w:r w:rsidRPr="00B4360D">
        <w:rPr>
          <w:rStyle w:val="HideTWBExt"/>
          <w:rFonts w:eastAsiaTheme="majorEastAsia"/>
          <w:noProof w:val="0"/>
        </w:rPr>
        <w:t>&lt;/Original&gt;</w:t>
      </w:r>
    </w:p>
    <w:p w:rsidR="00B4360D" w:rsidRPr="00B4360D" w:rsidRDefault="00B4360D" w:rsidP="00EC3E65">
      <w:pPr>
        <w:tabs>
          <w:tab w:val="left" w:pos="2250"/>
        </w:tabs>
        <w:sectPr w:rsidR="00B4360D" w:rsidRPr="00B4360D" w:rsidSect="002D3239">
          <w:footerReference w:type="default" r:id="rId12"/>
          <w:footnotePr>
            <w:numRestart w:val="eachSect"/>
          </w:footnotePr>
          <w:endnotePr>
            <w:numFmt w:val="decimal"/>
          </w:endnotePr>
          <w:pgSz w:w="11906" w:h="16838" w:code="9"/>
          <w:pgMar w:top="1134" w:right="1418" w:bottom="1418" w:left="1418" w:header="1134" w:footer="567" w:gutter="0"/>
          <w:cols w:space="720"/>
          <w:noEndnote/>
          <w:docGrid w:linePitch="326"/>
        </w:sectPr>
      </w:pPr>
    </w:p>
    <w:p w:rsidR="00B4360D" w:rsidRPr="00B4360D" w:rsidRDefault="00B4360D" w:rsidP="00EC3E65">
      <w:r w:rsidRPr="00B4360D">
        <w:rPr>
          <w:rStyle w:val="HideTWBExt"/>
          <w:rFonts w:eastAsiaTheme="majorEastAsia"/>
          <w:noProof w:val="0"/>
        </w:rPr>
        <w:t>&lt;/Amend&gt;</w:t>
      </w:r>
    </w:p>
    <w:p w:rsidR="00B4360D" w:rsidRPr="00B4360D" w:rsidRDefault="00B4360D" w:rsidP="00B4360D">
      <w:pPr>
        <w:pStyle w:val="AmDateTabRC"/>
      </w:pPr>
      <w:r w:rsidRPr="00B4360D">
        <w:rPr>
          <w:rStyle w:val="HideTWBExt"/>
          <w:rFonts w:eastAsiaTheme="majorEastAsia"/>
          <w:noProof w:val="0"/>
        </w:rPr>
        <w:t>&lt;Amend&gt;&lt;Date&gt;</w:t>
      </w:r>
      <w:r w:rsidRPr="00B4360D">
        <w:rPr>
          <w:rStyle w:val="HideTWBInt"/>
        </w:rPr>
        <w:t>{15/04/2020}</w:t>
      </w:r>
      <w:r w:rsidRPr="00B4360D">
        <w:t>15.4.2020</w:t>
      </w:r>
      <w:r w:rsidRPr="00B4360D">
        <w:rPr>
          <w:rStyle w:val="HideTWBExt"/>
          <w:rFonts w:eastAsiaTheme="majorEastAsia"/>
          <w:noProof w:val="0"/>
        </w:rPr>
        <w:t>&lt;/Date&gt;</w:t>
      </w:r>
      <w:r w:rsidRPr="00B4360D">
        <w:t xml:space="preserve"> </w:t>
      </w:r>
      <w:r w:rsidRPr="00B4360D">
        <w:rPr>
          <w:rStyle w:val="HideTWBExt"/>
          <w:rFonts w:eastAsiaTheme="majorEastAsia"/>
          <w:noProof w:val="0"/>
        </w:rPr>
        <w:t>&lt;RepeatBlock-BNos&gt;&lt;BNos&gt;</w:t>
      </w:r>
      <w:r w:rsidRPr="00B4360D">
        <w:tab/>
      </w:r>
      <w:r w:rsidRPr="00B4360D">
        <w:rPr>
          <w:rStyle w:val="HideTWBExt"/>
          <w:rFonts w:eastAsiaTheme="majorEastAsia"/>
          <w:noProof w:val="0"/>
        </w:rPr>
        <w:t>&lt;NoDocSe&gt;</w:t>
      </w:r>
      <w:r w:rsidRPr="00B4360D">
        <w:t>B9</w:t>
      </w:r>
      <w:r w:rsidRPr="00B4360D">
        <w:noBreakHyphen/>
        <w:t>0143/2020</w:t>
      </w:r>
      <w:r w:rsidRPr="00B4360D">
        <w:rPr>
          <w:rStyle w:val="HideTWBExt"/>
          <w:rFonts w:eastAsiaTheme="majorEastAsia"/>
          <w:noProof w:val="0"/>
        </w:rPr>
        <w:t>&lt;/NoDocSe&gt;</w:t>
      </w:r>
      <w:r w:rsidRPr="00B4360D">
        <w:t xml:space="preserve"> } </w:t>
      </w:r>
    </w:p>
    <w:p w:rsidR="00B4360D" w:rsidRPr="00B4360D" w:rsidRDefault="00B4360D" w:rsidP="005248C5">
      <w:pPr>
        <w:pStyle w:val="AmDateTabRC"/>
      </w:pPr>
      <w:r w:rsidRPr="00B4360D">
        <w:rPr>
          <w:rStyle w:val="HideTWBExt"/>
          <w:rFonts w:eastAsiaTheme="majorEastAsia"/>
          <w:noProof w:val="0"/>
        </w:rPr>
        <w:t>&lt;/BNos&gt;&lt;BNos&gt;</w:t>
      </w:r>
      <w:r w:rsidRPr="00B4360D">
        <w:tab/>
      </w:r>
      <w:r w:rsidRPr="00B4360D">
        <w:rPr>
          <w:rStyle w:val="HideTWBExt"/>
          <w:rFonts w:eastAsiaTheme="majorEastAsia"/>
          <w:noProof w:val="0"/>
        </w:rPr>
        <w:t>&lt;NoDocSe&gt;</w:t>
      </w:r>
      <w:r w:rsidRPr="00B4360D">
        <w:t>B9</w:t>
      </w:r>
      <w:r w:rsidRPr="00B4360D">
        <w:noBreakHyphen/>
        <w:t>0144/2020</w:t>
      </w:r>
      <w:r w:rsidRPr="00B4360D">
        <w:rPr>
          <w:rStyle w:val="HideTWBExt"/>
          <w:rFonts w:eastAsiaTheme="majorEastAsia"/>
          <w:noProof w:val="0"/>
        </w:rPr>
        <w:t>&lt;/NoDocSe&gt;</w:t>
      </w:r>
      <w:r w:rsidRPr="00B4360D">
        <w:t xml:space="preserve"> } </w:t>
      </w:r>
    </w:p>
    <w:p w:rsidR="00B4360D" w:rsidRPr="00B4360D" w:rsidRDefault="00B4360D" w:rsidP="00B4360D">
      <w:pPr>
        <w:pStyle w:val="AmDateTabRC"/>
      </w:pPr>
      <w:r w:rsidRPr="00B4360D">
        <w:rPr>
          <w:rStyle w:val="HideTWBExt"/>
          <w:rFonts w:eastAsiaTheme="majorEastAsia"/>
          <w:noProof w:val="0"/>
        </w:rPr>
        <w:t>&lt;/BNos&gt;&lt;BNos&gt;</w:t>
      </w:r>
      <w:r w:rsidRPr="00B4360D">
        <w:tab/>
      </w:r>
      <w:r w:rsidRPr="00B4360D">
        <w:rPr>
          <w:rStyle w:val="HideTWBExt"/>
          <w:rFonts w:eastAsiaTheme="majorEastAsia"/>
          <w:noProof w:val="0"/>
        </w:rPr>
        <w:t>&lt;NoDocSe&gt;</w:t>
      </w:r>
      <w:r w:rsidRPr="00B4360D">
        <w:t>B9</w:t>
      </w:r>
      <w:r w:rsidRPr="00B4360D">
        <w:noBreakHyphen/>
        <w:t>0146/2020</w:t>
      </w:r>
      <w:r w:rsidRPr="00B4360D">
        <w:rPr>
          <w:rStyle w:val="HideTWBExt"/>
          <w:rFonts w:eastAsiaTheme="majorEastAsia"/>
          <w:noProof w:val="0"/>
        </w:rPr>
        <w:t>&lt;/NoDocSe&gt;</w:t>
      </w:r>
      <w:r w:rsidRPr="00B4360D">
        <w:t xml:space="preserve"> } </w:t>
      </w:r>
    </w:p>
    <w:p w:rsidR="00B4360D" w:rsidRPr="00B4360D" w:rsidRDefault="00B4360D" w:rsidP="00B4360D">
      <w:pPr>
        <w:pStyle w:val="AmDateTabRC"/>
      </w:pPr>
      <w:r w:rsidRPr="00B4360D">
        <w:rPr>
          <w:rStyle w:val="HideTWBExt"/>
          <w:rFonts w:eastAsiaTheme="majorEastAsia"/>
          <w:noProof w:val="0"/>
        </w:rPr>
        <w:t>&lt;/BNos&gt;&lt;/RepeatBlock-BNos&gt;</w:t>
      </w:r>
      <w:r w:rsidRPr="00B4360D">
        <w:tab/>
      </w:r>
      <w:r w:rsidRPr="00B4360D">
        <w:rPr>
          <w:rStyle w:val="HideTWBExt"/>
          <w:rFonts w:eastAsiaTheme="majorEastAsia"/>
          <w:noProof w:val="0"/>
        </w:rPr>
        <w:t>&lt;NoDocSe&gt;</w:t>
      </w:r>
      <w:r w:rsidRPr="00B4360D">
        <w:t>B9</w:t>
      </w:r>
      <w:r w:rsidRPr="00B4360D">
        <w:noBreakHyphen/>
        <w:t>0147/2020</w:t>
      </w:r>
      <w:r w:rsidRPr="00B4360D">
        <w:rPr>
          <w:rStyle w:val="HideTWBExt"/>
          <w:rFonts w:eastAsiaTheme="majorEastAsia"/>
          <w:noProof w:val="0"/>
        </w:rPr>
        <w:t>&lt;/NoDocSe&gt;</w:t>
      </w:r>
      <w:r w:rsidRPr="00B4360D">
        <w:t xml:space="preserve"> } RC1/Am. </w:t>
      </w:r>
      <w:r w:rsidRPr="00B4360D">
        <w:rPr>
          <w:rStyle w:val="HideTWBExt"/>
          <w:rFonts w:eastAsiaTheme="majorEastAsia"/>
          <w:noProof w:val="0"/>
        </w:rPr>
        <w:t>&lt;NumAm&gt;</w:t>
      </w:r>
      <w:r w:rsidRPr="00B4360D">
        <w:t>52</w:t>
      </w:r>
      <w:r w:rsidRPr="00B4360D">
        <w:rPr>
          <w:rStyle w:val="HideTWBExt"/>
          <w:rFonts w:eastAsiaTheme="majorEastAsia"/>
          <w:noProof w:val="0"/>
        </w:rPr>
        <w:t>&lt;/NumAm&gt;</w:t>
      </w:r>
    </w:p>
    <w:p w:rsidR="00B4360D" w:rsidRPr="00B4360D" w:rsidRDefault="00B4360D" w:rsidP="00B4360D">
      <w:pPr>
        <w:pStyle w:val="AmNumberTabs"/>
      </w:pPr>
      <w:r w:rsidRPr="00B4360D">
        <w:t>Amendment</w:t>
      </w:r>
      <w:r w:rsidRPr="00B4360D">
        <w:tab/>
      </w:r>
      <w:r w:rsidRPr="00B4360D">
        <w:tab/>
      </w:r>
      <w:r w:rsidRPr="00B4360D">
        <w:rPr>
          <w:rStyle w:val="HideTWBExt"/>
          <w:rFonts w:eastAsiaTheme="majorEastAsia"/>
          <w:b w:val="0"/>
          <w:noProof w:val="0"/>
        </w:rPr>
        <w:t>&lt;NumAm&gt;</w:t>
      </w:r>
      <w:r w:rsidRPr="00B4360D">
        <w:t>52</w:t>
      </w:r>
      <w:r w:rsidRPr="00B4360D">
        <w:rPr>
          <w:rStyle w:val="HideTWBExt"/>
          <w:rFonts w:eastAsiaTheme="majorEastAsia"/>
          <w:b w:val="0"/>
          <w:noProof w:val="0"/>
        </w:rPr>
        <w:t>&lt;/NumAm&gt;</w:t>
      </w:r>
    </w:p>
    <w:p w:rsidR="00B4360D" w:rsidRPr="00B4360D" w:rsidRDefault="00B4360D" w:rsidP="00B4360D">
      <w:pPr>
        <w:pStyle w:val="NormalBold"/>
      </w:pPr>
      <w:r w:rsidRPr="00B4360D">
        <w:rPr>
          <w:rStyle w:val="HideTWBExt"/>
          <w:rFonts w:eastAsiaTheme="majorEastAsia"/>
          <w:b w:val="0"/>
          <w:noProof w:val="0"/>
        </w:rPr>
        <w:t>&lt;RepeatBlock-By&gt;&lt;Members&gt;</w:t>
      </w:r>
      <w:r w:rsidRPr="00B4360D">
        <w:t>Manon Aubry, Martin Schirdewan</w:t>
      </w:r>
      <w:r w:rsidRPr="00B4360D">
        <w:rPr>
          <w:rStyle w:val="HideTWBExt"/>
          <w:rFonts w:eastAsiaTheme="majorEastAsia"/>
          <w:b w:val="0"/>
          <w:noProof w:val="0"/>
        </w:rPr>
        <w:t>&lt;/Members&gt;</w:t>
      </w:r>
    </w:p>
    <w:p w:rsidR="00B4360D" w:rsidRPr="00B4360D" w:rsidRDefault="00B4360D" w:rsidP="00B4360D">
      <w:r w:rsidRPr="00B4360D">
        <w:rPr>
          <w:rStyle w:val="HideTWBExt"/>
          <w:rFonts w:eastAsiaTheme="majorEastAsia"/>
          <w:noProof w:val="0"/>
        </w:rPr>
        <w:t>&lt;AuNomDe&gt;</w:t>
      </w:r>
      <w:r w:rsidRPr="00B4360D">
        <w:rPr>
          <w:rStyle w:val="HideTWBInt"/>
        </w:rPr>
        <w:t>{GUE/NGL}</w:t>
      </w:r>
      <w:r w:rsidRPr="00B4360D">
        <w:t>on behalf of the GUE/NGL Group</w:t>
      </w:r>
      <w:r w:rsidRPr="00B4360D">
        <w:rPr>
          <w:rStyle w:val="HideTWBExt"/>
          <w:rFonts w:eastAsiaTheme="majorEastAsia"/>
          <w:noProof w:val="0"/>
        </w:rPr>
        <w:t>&lt;/AuNomDe&gt;</w:t>
      </w:r>
    </w:p>
    <w:p w:rsidR="00B4360D" w:rsidRPr="00B4360D" w:rsidRDefault="00B4360D" w:rsidP="00B4360D">
      <w:pPr>
        <w:pStyle w:val="NormalBold"/>
      </w:pPr>
      <w:r w:rsidRPr="00B4360D">
        <w:rPr>
          <w:rStyle w:val="HideTWBExt"/>
          <w:rFonts w:eastAsiaTheme="majorEastAsia"/>
          <w:b w:val="0"/>
          <w:noProof w:val="0"/>
        </w:rPr>
        <w:t>&lt;Members&gt;</w:t>
      </w:r>
      <w:r w:rsidRPr="00B4360D">
        <w:t>Philippe Lamberts</w:t>
      </w:r>
      <w:r w:rsidRPr="00B4360D">
        <w:rPr>
          <w:rStyle w:val="HideTWBExt"/>
          <w:rFonts w:eastAsiaTheme="majorEastAsia"/>
          <w:b w:val="0"/>
          <w:noProof w:val="0"/>
        </w:rPr>
        <w:t>&lt;/Members&gt;</w:t>
      </w:r>
    </w:p>
    <w:p w:rsidR="00B4360D" w:rsidRPr="00B4360D" w:rsidRDefault="00B4360D" w:rsidP="00B4360D">
      <w:r w:rsidRPr="00B4360D">
        <w:rPr>
          <w:rStyle w:val="HideTWBExt"/>
          <w:rFonts w:eastAsiaTheme="majorEastAsia"/>
          <w:noProof w:val="0"/>
        </w:rPr>
        <w:t>&lt;AuNomDe&gt;</w:t>
      </w:r>
      <w:r w:rsidRPr="00B4360D">
        <w:rPr>
          <w:rStyle w:val="HideTWBInt"/>
        </w:rPr>
        <w:t>{Verts/ALE}</w:t>
      </w:r>
      <w:r w:rsidRPr="00B4360D">
        <w:t>on behalf of the Verts/ALE Group</w:t>
      </w:r>
      <w:r w:rsidRPr="00B4360D">
        <w:rPr>
          <w:rStyle w:val="HideTWBExt"/>
          <w:rFonts w:eastAsiaTheme="majorEastAsia"/>
          <w:noProof w:val="0"/>
        </w:rPr>
        <w:t>&lt;/AuNomDe&gt;</w:t>
      </w:r>
    </w:p>
    <w:p w:rsidR="00B4360D" w:rsidRPr="00B4360D" w:rsidRDefault="00B4360D" w:rsidP="00B4360D">
      <w:r w:rsidRPr="00B4360D">
        <w:rPr>
          <w:rStyle w:val="HideTWBExt"/>
          <w:rFonts w:eastAsiaTheme="majorEastAsia"/>
          <w:noProof w:val="0"/>
        </w:rPr>
        <w:t>&lt;/RepeatBlock-By&gt;</w:t>
      </w:r>
    </w:p>
    <w:p w:rsidR="00B4360D" w:rsidRPr="00B4360D" w:rsidRDefault="00B4360D" w:rsidP="00B4360D">
      <w:pPr>
        <w:pStyle w:val="AmDocTypeTab"/>
      </w:pPr>
      <w:r w:rsidRPr="00B4360D">
        <w:rPr>
          <w:rStyle w:val="HideTWBExt"/>
          <w:rFonts w:eastAsiaTheme="majorEastAsia"/>
          <w:b w:val="0"/>
          <w:noProof w:val="0"/>
        </w:rPr>
        <w:t>&lt;TitreType&gt;</w:t>
      </w:r>
      <w:r w:rsidRPr="00B4360D">
        <w:t>Joint motion for a resolution</w:t>
      </w:r>
      <w:r w:rsidRPr="00B4360D">
        <w:rPr>
          <w:rStyle w:val="HideTWBExt"/>
          <w:rFonts w:eastAsiaTheme="majorEastAsia"/>
          <w:b w:val="0"/>
          <w:noProof w:val="0"/>
        </w:rPr>
        <w:t>&lt;/TitreType&gt;</w:t>
      </w:r>
    </w:p>
    <w:p w:rsidR="00B4360D" w:rsidRPr="00B4360D" w:rsidRDefault="00B4360D" w:rsidP="00B4360D">
      <w:pPr>
        <w:pStyle w:val="NormalBold"/>
      </w:pPr>
      <w:r w:rsidRPr="00B4360D">
        <w:rPr>
          <w:rStyle w:val="HideTWBExt"/>
          <w:rFonts w:eastAsiaTheme="majorEastAsia"/>
          <w:b w:val="0"/>
          <w:noProof w:val="0"/>
        </w:rPr>
        <w:t>&lt;Rapporteur&gt;</w:t>
      </w:r>
      <w:r w:rsidRPr="00B4360D">
        <w:t>PPE, S&amp;D, Renew, Verts/ALE</w:t>
      </w:r>
      <w:r w:rsidRPr="00B4360D">
        <w:rPr>
          <w:rStyle w:val="HideTWBExt"/>
          <w:rFonts w:eastAsiaTheme="majorEastAsia"/>
          <w:b w:val="0"/>
          <w:noProof w:val="0"/>
        </w:rPr>
        <w:t>&lt;/Rapporteur&gt;</w:t>
      </w:r>
    </w:p>
    <w:p w:rsidR="00B4360D" w:rsidRPr="00B4360D" w:rsidRDefault="00B4360D" w:rsidP="00B4360D">
      <w:pPr>
        <w:pStyle w:val="Normal12a"/>
      </w:pPr>
      <w:r w:rsidRPr="00B4360D">
        <w:rPr>
          <w:rStyle w:val="HideTWBExt"/>
          <w:rFonts w:eastAsiaTheme="majorEastAsia"/>
          <w:noProof w:val="0"/>
        </w:rPr>
        <w:t>&lt;Titre&gt;</w:t>
      </w:r>
      <w:r w:rsidRPr="00B4360D">
        <w:t>EU coordinated action to combat the COVID-19 pandemic and its consequences</w:t>
      </w:r>
      <w:r w:rsidRPr="00B4360D">
        <w:rPr>
          <w:rStyle w:val="HideTWBExt"/>
          <w:rFonts w:eastAsiaTheme="majorEastAsia"/>
          <w:noProof w:val="0"/>
        </w:rPr>
        <w:t>&lt;/Titre&gt;</w:t>
      </w:r>
    </w:p>
    <w:p w:rsidR="00B4360D" w:rsidRPr="00B4360D" w:rsidRDefault="00B4360D" w:rsidP="00B4360D">
      <w:pPr>
        <w:pStyle w:val="NormalBold"/>
      </w:pPr>
      <w:r w:rsidRPr="00B4360D">
        <w:rPr>
          <w:rStyle w:val="HideTWBExt"/>
          <w:rFonts w:eastAsiaTheme="majorEastAsia"/>
          <w:b w:val="0"/>
          <w:noProof w:val="0"/>
        </w:rPr>
        <w:t>&lt;DocAmend&gt;</w:t>
      </w:r>
      <w:r w:rsidRPr="00B4360D">
        <w:t>Joint motion for a resolution</w:t>
      </w:r>
      <w:r w:rsidRPr="00B4360D">
        <w:rPr>
          <w:rStyle w:val="HideTWBExt"/>
          <w:rFonts w:eastAsiaTheme="majorEastAsia"/>
          <w:b w:val="0"/>
          <w:noProof w:val="0"/>
        </w:rPr>
        <w:t>&lt;/DocAmend&gt;</w:t>
      </w:r>
    </w:p>
    <w:p w:rsidR="00B4360D" w:rsidRPr="00B4360D" w:rsidRDefault="00B4360D" w:rsidP="00B4360D">
      <w:pPr>
        <w:pStyle w:val="NormalBold"/>
      </w:pPr>
      <w:r w:rsidRPr="00B4360D">
        <w:rPr>
          <w:rStyle w:val="HideTWBExt"/>
          <w:rFonts w:eastAsiaTheme="majorEastAsia"/>
          <w:b w:val="0"/>
          <w:noProof w:val="0"/>
        </w:rPr>
        <w:t>&lt;Article&gt;</w:t>
      </w:r>
      <w:r w:rsidRPr="00B4360D">
        <w:t>Paragraph 39 a (new)</w:t>
      </w:r>
      <w:r w:rsidRPr="00B4360D">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4360D" w:rsidRPr="00B4360D" w:rsidTr="000036BA">
        <w:trPr>
          <w:jc w:val="center"/>
        </w:trPr>
        <w:tc>
          <w:tcPr>
            <w:tcW w:w="9752" w:type="dxa"/>
            <w:gridSpan w:val="2"/>
          </w:tcPr>
          <w:p w:rsidR="00B4360D" w:rsidRPr="00B4360D" w:rsidRDefault="00B4360D" w:rsidP="000036BA">
            <w:pPr>
              <w:keepNext/>
            </w:pPr>
          </w:p>
        </w:tc>
      </w:tr>
      <w:tr w:rsidR="00B4360D" w:rsidRPr="00B4360D" w:rsidTr="000036BA">
        <w:trPr>
          <w:jc w:val="center"/>
        </w:trPr>
        <w:tc>
          <w:tcPr>
            <w:tcW w:w="4876" w:type="dxa"/>
          </w:tcPr>
          <w:p w:rsidR="00B4360D" w:rsidRPr="00B4360D" w:rsidRDefault="00B4360D" w:rsidP="000036BA">
            <w:pPr>
              <w:pStyle w:val="AmColumnHeading"/>
              <w:keepNext/>
            </w:pPr>
            <w:r w:rsidRPr="00B4360D">
              <w:t>Joint motion for a resolution</w:t>
            </w:r>
          </w:p>
        </w:tc>
        <w:tc>
          <w:tcPr>
            <w:tcW w:w="4876" w:type="dxa"/>
          </w:tcPr>
          <w:p w:rsidR="00B4360D" w:rsidRPr="00B4360D" w:rsidRDefault="00B4360D" w:rsidP="000036BA">
            <w:pPr>
              <w:pStyle w:val="AmColumnHeading"/>
              <w:keepNext/>
            </w:pPr>
            <w:r w:rsidRPr="00B4360D">
              <w:t>Amendment</w:t>
            </w:r>
          </w:p>
        </w:tc>
      </w:tr>
      <w:tr w:rsidR="00B4360D" w:rsidRPr="00B4360D" w:rsidTr="000036BA">
        <w:trPr>
          <w:jc w:val="center"/>
        </w:trPr>
        <w:tc>
          <w:tcPr>
            <w:tcW w:w="4876" w:type="dxa"/>
          </w:tcPr>
          <w:p w:rsidR="00B4360D" w:rsidRPr="00B4360D" w:rsidRDefault="00B4360D" w:rsidP="000036BA">
            <w:pPr>
              <w:pStyle w:val="Normal6a"/>
            </w:pPr>
          </w:p>
        </w:tc>
        <w:tc>
          <w:tcPr>
            <w:tcW w:w="4876" w:type="dxa"/>
          </w:tcPr>
          <w:p w:rsidR="00B4360D" w:rsidRPr="00B4360D" w:rsidRDefault="00B4360D" w:rsidP="000036BA">
            <w:pPr>
              <w:pStyle w:val="Normal6a"/>
              <w:rPr>
                <w:b/>
                <w:i/>
                <w:szCs w:val="24"/>
              </w:rPr>
            </w:pPr>
            <w:r w:rsidRPr="00B4360D">
              <w:rPr>
                <w:b/>
                <w:i/>
              </w:rPr>
              <w:t>39a.</w:t>
            </w:r>
            <w:r w:rsidRPr="00B4360D">
              <w:rPr>
                <w:b/>
                <w:i/>
              </w:rPr>
              <w:tab/>
              <w:t>Calls on Member States to abide by their obligation under international law to assist ships in distress and provide a place for disembarkation for people who have been saved at sea, including by civil society boats and merchant vessels; re</w:t>
            </w:r>
            <w:r w:rsidR="00186F83">
              <w:rPr>
                <w:b/>
                <w:i/>
              </w:rPr>
              <w:t>calls</w:t>
            </w:r>
            <w:r w:rsidRPr="00B4360D">
              <w:rPr>
                <w:b/>
                <w:i/>
              </w:rPr>
              <w:t xml:space="preserve"> that solutions should be found to protect the lives and health of both the people in distress at sea and the people on land;</w:t>
            </w:r>
          </w:p>
        </w:tc>
      </w:tr>
    </w:tbl>
    <w:p w:rsidR="00B4360D" w:rsidRPr="00B4360D" w:rsidRDefault="00B4360D" w:rsidP="00B4360D">
      <w:pPr>
        <w:pStyle w:val="AmOrLang"/>
      </w:pPr>
      <w:r w:rsidRPr="00B4360D">
        <w:t xml:space="preserve">Or. </w:t>
      </w:r>
      <w:r w:rsidRPr="00B4360D">
        <w:rPr>
          <w:rStyle w:val="HideTWBExt"/>
          <w:rFonts w:eastAsiaTheme="majorEastAsia"/>
          <w:noProof w:val="0"/>
        </w:rPr>
        <w:t>&lt;Original&gt;</w:t>
      </w:r>
      <w:r w:rsidRPr="00B4360D">
        <w:rPr>
          <w:rStyle w:val="HideTWBInt"/>
        </w:rPr>
        <w:t>{EN}</w:t>
      </w:r>
      <w:r w:rsidRPr="00B4360D">
        <w:t>en</w:t>
      </w:r>
      <w:r w:rsidRPr="00B4360D">
        <w:rPr>
          <w:rStyle w:val="HideTWBExt"/>
          <w:rFonts w:eastAsiaTheme="majorEastAsia"/>
          <w:noProof w:val="0"/>
        </w:rPr>
        <w:t>&lt;/Original&gt;</w:t>
      </w:r>
    </w:p>
    <w:p w:rsidR="00B4360D" w:rsidRPr="00B4360D" w:rsidRDefault="00B4360D" w:rsidP="00B4360D">
      <w:pPr>
        <w:tabs>
          <w:tab w:val="left" w:pos="2250"/>
        </w:tabs>
        <w:sectPr w:rsidR="00B4360D" w:rsidRPr="00B4360D" w:rsidSect="002D3239">
          <w:footerReference w:type="default" r:id="rId13"/>
          <w:footnotePr>
            <w:numRestart w:val="eachSect"/>
          </w:footnotePr>
          <w:endnotePr>
            <w:numFmt w:val="decimal"/>
          </w:endnotePr>
          <w:pgSz w:w="11906" w:h="16838" w:code="9"/>
          <w:pgMar w:top="1134" w:right="1418" w:bottom="1418" w:left="1418" w:header="1134" w:footer="567" w:gutter="0"/>
          <w:cols w:space="720"/>
          <w:noEndnote/>
          <w:docGrid w:linePitch="326"/>
        </w:sectPr>
      </w:pPr>
    </w:p>
    <w:p w:rsidR="00B4360D" w:rsidRPr="00B4360D" w:rsidRDefault="00B4360D" w:rsidP="00B4360D">
      <w:r w:rsidRPr="00B4360D">
        <w:rPr>
          <w:rStyle w:val="HideTWBExt"/>
          <w:rFonts w:eastAsiaTheme="majorEastAsia"/>
          <w:noProof w:val="0"/>
        </w:rPr>
        <w:t>&lt;/Amend&gt;</w:t>
      </w:r>
    </w:p>
    <w:p w:rsidR="00B4360D" w:rsidRPr="00B4360D" w:rsidRDefault="00B4360D" w:rsidP="00B4360D">
      <w:pPr>
        <w:pStyle w:val="AmDateTabRC"/>
      </w:pPr>
      <w:r w:rsidRPr="00B4360D">
        <w:rPr>
          <w:rStyle w:val="HideTWBExt"/>
          <w:rFonts w:eastAsiaTheme="majorEastAsia"/>
          <w:noProof w:val="0"/>
        </w:rPr>
        <w:t>&lt;Amend&gt;&lt;Date&gt;</w:t>
      </w:r>
      <w:r w:rsidRPr="00B4360D">
        <w:rPr>
          <w:rStyle w:val="HideTWBInt"/>
        </w:rPr>
        <w:t>{15/04/2020}</w:t>
      </w:r>
      <w:r w:rsidRPr="00B4360D">
        <w:t>15.4.2020</w:t>
      </w:r>
      <w:r w:rsidRPr="00B4360D">
        <w:rPr>
          <w:rStyle w:val="HideTWBExt"/>
          <w:rFonts w:eastAsiaTheme="majorEastAsia"/>
          <w:noProof w:val="0"/>
        </w:rPr>
        <w:t>&lt;/Date&gt;</w:t>
      </w:r>
      <w:r w:rsidRPr="00B4360D">
        <w:t xml:space="preserve"> </w:t>
      </w:r>
      <w:r w:rsidRPr="00B4360D">
        <w:rPr>
          <w:rStyle w:val="HideTWBExt"/>
          <w:rFonts w:eastAsiaTheme="majorEastAsia"/>
          <w:noProof w:val="0"/>
        </w:rPr>
        <w:t>&lt;RepeatBlock-BNos&gt;&lt;BNos&gt;</w:t>
      </w:r>
      <w:r w:rsidRPr="00B4360D">
        <w:tab/>
      </w:r>
      <w:r w:rsidRPr="00B4360D">
        <w:rPr>
          <w:rStyle w:val="HideTWBExt"/>
          <w:rFonts w:eastAsiaTheme="majorEastAsia"/>
          <w:noProof w:val="0"/>
        </w:rPr>
        <w:t>&lt;NoDocSe&gt;</w:t>
      </w:r>
      <w:r w:rsidRPr="00B4360D">
        <w:t>B9</w:t>
      </w:r>
      <w:r w:rsidRPr="00B4360D">
        <w:noBreakHyphen/>
        <w:t>0143/2020</w:t>
      </w:r>
      <w:r w:rsidRPr="00B4360D">
        <w:rPr>
          <w:rStyle w:val="HideTWBExt"/>
          <w:rFonts w:eastAsiaTheme="majorEastAsia"/>
          <w:noProof w:val="0"/>
        </w:rPr>
        <w:t>&lt;/NoDocSe&gt;</w:t>
      </w:r>
      <w:r w:rsidRPr="00B4360D">
        <w:t xml:space="preserve"> } </w:t>
      </w:r>
    </w:p>
    <w:p w:rsidR="00B4360D" w:rsidRPr="00B4360D" w:rsidRDefault="00B4360D" w:rsidP="005248C5">
      <w:pPr>
        <w:pStyle w:val="AmDateTabRC"/>
      </w:pPr>
      <w:r w:rsidRPr="00B4360D">
        <w:rPr>
          <w:rStyle w:val="HideTWBExt"/>
          <w:rFonts w:eastAsiaTheme="majorEastAsia"/>
          <w:noProof w:val="0"/>
        </w:rPr>
        <w:t>&lt;/BNos&gt;&lt;BNos&gt;</w:t>
      </w:r>
      <w:r w:rsidRPr="00B4360D">
        <w:tab/>
      </w:r>
      <w:r w:rsidRPr="00B4360D">
        <w:rPr>
          <w:rStyle w:val="HideTWBExt"/>
          <w:rFonts w:eastAsiaTheme="majorEastAsia"/>
          <w:noProof w:val="0"/>
        </w:rPr>
        <w:t>&lt;NoDocSe&gt;</w:t>
      </w:r>
      <w:r w:rsidRPr="00B4360D">
        <w:t>B9</w:t>
      </w:r>
      <w:r w:rsidRPr="00B4360D">
        <w:noBreakHyphen/>
        <w:t>0144/2020</w:t>
      </w:r>
      <w:r w:rsidRPr="00B4360D">
        <w:rPr>
          <w:rStyle w:val="HideTWBExt"/>
          <w:rFonts w:eastAsiaTheme="majorEastAsia"/>
          <w:noProof w:val="0"/>
        </w:rPr>
        <w:t>&lt;/NoDocSe&gt;</w:t>
      </w:r>
      <w:r w:rsidRPr="00B4360D">
        <w:t xml:space="preserve"> } </w:t>
      </w:r>
    </w:p>
    <w:p w:rsidR="00B4360D" w:rsidRPr="00B4360D" w:rsidRDefault="00B4360D" w:rsidP="00B4360D">
      <w:pPr>
        <w:pStyle w:val="AmDateTabRC"/>
      </w:pPr>
      <w:r w:rsidRPr="00B4360D">
        <w:rPr>
          <w:rStyle w:val="HideTWBExt"/>
          <w:rFonts w:eastAsiaTheme="majorEastAsia"/>
          <w:noProof w:val="0"/>
        </w:rPr>
        <w:t>&lt;/BNos&gt;&lt;BNos&gt;</w:t>
      </w:r>
      <w:r w:rsidRPr="00B4360D">
        <w:tab/>
      </w:r>
      <w:r w:rsidRPr="00B4360D">
        <w:rPr>
          <w:rStyle w:val="HideTWBExt"/>
          <w:rFonts w:eastAsiaTheme="majorEastAsia"/>
          <w:noProof w:val="0"/>
        </w:rPr>
        <w:t>&lt;NoDocSe&gt;</w:t>
      </w:r>
      <w:r w:rsidRPr="00B4360D">
        <w:t>B9</w:t>
      </w:r>
      <w:r w:rsidRPr="00B4360D">
        <w:noBreakHyphen/>
        <w:t>0146/2020</w:t>
      </w:r>
      <w:r w:rsidRPr="00B4360D">
        <w:rPr>
          <w:rStyle w:val="HideTWBExt"/>
          <w:rFonts w:eastAsiaTheme="majorEastAsia"/>
          <w:noProof w:val="0"/>
        </w:rPr>
        <w:t>&lt;/NoDocSe&gt;</w:t>
      </w:r>
      <w:r w:rsidRPr="00B4360D">
        <w:t xml:space="preserve"> } </w:t>
      </w:r>
    </w:p>
    <w:p w:rsidR="00B4360D" w:rsidRPr="00B4360D" w:rsidRDefault="00B4360D" w:rsidP="00B4360D">
      <w:pPr>
        <w:pStyle w:val="AmDateTabRC"/>
      </w:pPr>
      <w:r w:rsidRPr="00B4360D">
        <w:rPr>
          <w:rStyle w:val="HideTWBExt"/>
          <w:rFonts w:eastAsiaTheme="majorEastAsia"/>
          <w:noProof w:val="0"/>
        </w:rPr>
        <w:t>&lt;/BNos&gt;&lt;/RepeatBlock-BNos&gt;</w:t>
      </w:r>
      <w:r w:rsidRPr="00B4360D">
        <w:tab/>
      </w:r>
      <w:r w:rsidRPr="00B4360D">
        <w:rPr>
          <w:rStyle w:val="HideTWBExt"/>
          <w:rFonts w:eastAsiaTheme="majorEastAsia"/>
          <w:noProof w:val="0"/>
        </w:rPr>
        <w:t>&lt;NoDocSe&gt;</w:t>
      </w:r>
      <w:r w:rsidRPr="00B4360D">
        <w:t>B9</w:t>
      </w:r>
      <w:r w:rsidRPr="00B4360D">
        <w:noBreakHyphen/>
        <w:t>0147/2020</w:t>
      </w:r>
      <w:r w:rsidRPr="00B4360D">
        <w:rPr>
          <w:rStyle w:val="HideTWBExt"/>
          <w:rFonts w:eastAsiaTheme="majorEastAsia"/>
          <w:noProof w:val="0"/>
        </w:rPr>
        <w:t>&lt;/NoDocSe&gt;</w:t>
      </w:r>
      <w:r w:rsidRPr="00B4360D">
        <w:t xml:space="preserve"> } RC1/Am. </w:t>
      </w:r>
      <w:r w:rsidRPr="00B4360D">
        <w:rPr>
          <w:rStyle w:val="HideTWBExt"/>
          <w:rFonts w:eastAsiaTheme="majorEastAsia"/>
          <w:noProof w:val="0"/>
        </w:rPr>
        <w:t>&lt;NumAm&gt;</w:t>
      </w:r>
      <w:r w:rsidRPr="00B4360D">
        <w:t>53</w:t>
      </w:r>
      <w:r w:rsidRPr="00B4360D">
        <w:rPr>
          <w:rStyle w:val="HideTWBExt"/>
          <w:rFonts w:eastAsiaTheme="majorEastAsia"/>
          <w:noProof w:val="0"/>
        </w:rPr>
        <w:t>&lt;/NumAm&gt;</w:t>
      </w:r>
    </w:p>
    <w:p w:rsidR="00B4360D" w:rsidRPr="00B4360D" w:rsidRDefault="00B4360D" w:rsidP="00B4360D">
      <w:pPr>
        <w:pStyle w:val="AmNumberTabs"/>
      </w:pPr>
      <w:r w:rsidRPr="00B4360D">
        <w:t>Amendment</w:t>
      </w:r>
      <w:r w:rsidRPr="00B4360D">
        <w:tab/>
      </w:r>
      <w:r w:rsidRPr="00B4360D">
        <w:tab/>
      </w:r>
      <w:r w:rsidRPr="00B4360D">
        <w:rPr>
          <w:rStyle w:val="HideTWBExt"/>
          <w:rFonts w:eastAsiaTheme="majorEastAsia"/>
          <w:b w:val="0"/>
          <w:noProof w:val="0"/>
        </w:rPr>
        <w:t>&lt;NumAm&gt;</w:t>
      </w:r>
      <w:r w:rsidRPr="00B4360D">
        <w:t>53</w:t>
      </w:r>
      <w:r w:rsidRPr="00B4360D">
        <w:rPr>
          <w:rStyle w:val="HideTWBExt"/>
          <w:rFonts w:eastAsiaTheme="majorEastAsia"/>
          <w:b w:val="0"/>
          <w:noProof w:val="0"/>
        </w:rPr>
        <w:t>&lt;/NumAm&gt;</w:t>
      </w:r>
    </w:p>
    <w:p w:rsidR="00B4360D" w:rsidRPr="00B4360D" w:rsidRDefault="00B4360D" w:rsidP="00B4360D">
      <w:pPr>
        <w:pStyle w:val="NormalBold"/>
      </w:pPr>
      <w:r w:rsidRPr="00B4360D">
        <w:rPr>
          <w:rStyle w:val="HideTWBExt"/>
          <w:rFonts w:eastAsiaTheme="majorEastAsia"/>
          <w:b w:val="0"/>
          <w:noProof w:val="0"/>
        </w:rPr>
        <w:t>&lt;RepeatBlock-By&gt;&lt;Members&gt;</w:t>
      </w:r>
      <w:r w:rsidRPr="00B4360D">
        <w:t>Manon Aubry, Martin Schirdewan</w:t>
      </w:r>
      <w:r w:rsidRPr="00B4360D">
        <w:rPr>
          <w:rStyle w:val="HideTWBExt"/>
          <w:rFonts w:eastAsiaTheme="majorEastAsia"/>
          <w:b w:val="0"/>
          <w:noProof w:val="0"/>
        </w:rPr>
        <w:t>&lt;/Members&gt;</w:t>
      </w:r>
    </w:p>
    <w:p w:rsidR="00B4360D" w:rsidRPr="00B4360D" w:rsidRDefault="00B4360D" w:rsidP="00B4360D">
      <w:r w:rsidRPr="00B4360D">
        <w:rPr>
          <w:rStyle w:val="HideTWBExt"/>
          <w:rFonts w:eastAsiaTheme="majorEastAsia"/>
          <w:noProof w:val="0"/>
        </w:rPr>
        <w:t>&lt;AuNomDe&gt;</w:t>
      </w:r>
      <w:r w:rsidRPr="00B4360D">
        <w:rPr>
          <w:rStyle w:val="HideTWBInt"/>
        </w:rPr>
        <w:t>{GUE/NGL}</w:t>
      </w:r>
      <w:r w:rsidRPr="00B4360D">
        <w:t>on behalf of the GUE/NGL Group</w:t>
      </w:r>
      <w:r w:rsidRPr="00B4360D">
        <w:rPr>
          <w:rStyle w:val="HideTWBExt"/>
          <w:rFonts w:eastAsiaTheme="majorEastAsia"/>
          <w:noProof w:val="0"/>
        </w:rPr>
        <w:t>&lt;/AuNomDe&gt;</w:t>
      </w:r>
    </w:p>
    <w:p w:rsidR="00B4360D" w:rsidRPr="00B4360D" w:rsidRDefault="00B4360D" w:rsidP="00B4360D">
      <w:pPr>
        <w:pStyle w:val="NormalBold"/>
      </w:pPr>
      <w:r w:rsidRPr="00B4360D">
        <w:rPr>
          <w:rStyle w:val="HideTWBExt"/>
          <w:rFonts w:eastAsiaTheme="majorEastAsia"/>
          <w:b w:val="0"/>
          <w:noProof w:val="0"/>
        </w:rPr>
        <w:t>&lt;Members&gt;</w:t>
      </w:r>
      <w:r w:rsidRPr="00B4360D">
        <w:t>Philippe Lamberts</w:t>
      </w:r>
      <w:r w:rsidRPr="00B4360D">
        <w:rPr>
          <w:rStyle w:val="HideTWBExt"/>
          <w:rFonts w:eastAsiaTheme="majorEastAsia"/>
          <w:b w:val="0"/>
          <w:noProof w:val="0"/>
        </w:rPr>
        <w:t>&lt;/Members&gt;</w:t>
      </w:r>
    </w:p>
    <w:p w:rsidR="00B4360D" w:rsidRPr="00B4360D" w:rsidRDefault="00B4360D" w:rsidP="00B4360D">
      <w:r w:rsidRPr="00B4360D">
        <w:rPr>
          <w:rStyle w:val="HideTWBExt"/>
          <w:rFonts w:eastAsiaTheme="majorEastAsia"/>
          <w:noProof w:val="0"/>
        </w:rPr>
        <w:t>&lt;AuNomDe&gt;</w:t>
      </w:r>
      <w:r w:rsidRPr="00B4360D">
        <w:rPr>
          <w:rStyle w:val="HideTWBInt"/>
        </w:rPr>
        <w:t>{Verts/ALE}</w:t>
      </w:r>
      <w:r w:rsidRPr="00B4360D">
        <w:t>on behalf of the Verts/ALE Group</w:t>
      </w:r>
      <w:r w:rsidRPr="00B4360D">
        <w:rPr>
          <w:rStyle w:val="HideTWBExt"/>
          <w:rFonts w:eastAsiaTheme="majorEastAsia"/>
          <w:noProof w:val="0"/>
        </w:rPr>
        <w:t>&lt;/AuNomDe&gt;</w:t>
      </w:r>
    </w:p>
    <w:p w:rsidR="00B4360D" w:rsidRPr="00B4360D" w:rsidRDefault="00B4360D" w:rsidP="00B4360D">
      <w:r w:rsidRPr="00B4360D">
        <w:rPr>
          <w:rStyle w:val="HideTWBExt"/>
          <w:rFonts w:eastAsiaTheme="majorEastAsia"/>
          <w:noProof w:val="0"/>
        </w:rPr>
        <w:t>&lt;/RepeatBlock-By&gt;</w:t>
      </w:r>
    </w:p>
    <w:p w:rsidR="00B4360D" w:rsidRPr="00B4360D" w:rsidRDefault="00B4360D" w:rsidP="00B4360D">
      <w:pPr>
        <w:pStyle w:val="AmDocTypeTab"/>
      </w:pPr>
      <w:r w:rsidRPr="00B4360D">
        <w:rPr>
          <w:rStyle w:val="HideTWBExt"/>
          <w:rFonts w:eastAsiaTheme="majorEastAsia"/>
          <w:b w:val="0"/>
          <w:noProof w:val="0"/>
        </w:rPr>
        <w:t>&lt;TitreType&gt;</w:t>
      </w:r>
      <w:r w:rsidRPr="00B4360D">
        <w:t>Joint motion for a resolution</w:t>
      </w:r>
      <w:r w:rsidRPr="00B4360D">
        <w:rPr>
          <w:rStyle w:val="HideTWBExt"/>
          <w:rFonts w:eastAsiaTheme="majorEastAsia"/>
          <w:b w:val="0"/>
          <w:noProof w:val="0"/>
        </w:rPr>
        <w:t>&lt;/TitreType&gt;</w:t>
      </w:r>
    </w:p>
    <w:p w:rsidR="00B4360D" w:rsidRPr="00B4360D" w:rsidRDefault="00B4360D" w:rsidP="00B4360D">
      <w:pPr>
        <w:pStyle w:val="NormalBold"/>
      </w:pPr>
      <w:r w:rsidRPr="00B4360D">
        <w:rPr>
          <w:rStyle w:val="HideTWBExt"/>
          <w:rFonts w:eastAsiaTheme="majorEastAsia"/>
          <w:b w:val="0"/>
          <w:noProof w:val="0"/>
        </w:rPr>
        <w:t>&lt;Rapporteur&gt;</w:t>
      </w:r>
      <w:r w:rsidRPr="00B4360D">
        <w:t>PPE, S&amp;D, Renew, Verts/ALE</w:t>
      </w:r>
      <w:r w:rsidRPr="00B4360D">
        <w:rPr>
          <w:rStyle w:val="HideTWBExt"/>
          <w:rFonts w:eastAsiaTheme="majorEastAsia"/>
          <w:b w:val="0"/>
          <w:noProof w:val="0"/>
        </w:rPr>
        <w:t>&lt;/Rapporteur&gt;</w:t>
      </w:r>
    </w:p>
    <w:p w:rsidR="00B4360D" w:rsidRPr="00B4360D" w:rsidRDefault="00B4360D" w:rsidP="00B4360D">
      <w:pPr>
        <w:pStyle w:val="Normal12a"/>
      </w:pPr>
      <w:r w:rsidRPr="00B4360D">
        <w:rPr>
          <w:rStyle w:val="HideTWBExt"/>
          <w:rFonts w:eastAsiaTheme="majorEastAsia"/>
          <w:noProof w:val="0"/>
        </w:rPr>
        <w:t>&lt;Titre&gt;</w:t>
      </w:r>
      <w:r w:rsidRPr="00B4360D">
        <w:t>EU coordinated action to combat the COVID-19 pandemic and its consequences</w:t>
      </w:r>
      <w:r w:rsidRPr="00B4360D">
        <w:rPr>
          <w:rStyle w:val="HideTWBExt"/>
          <w:rFonts w:eastAsiaTheme="majorEastAsia"/>
          <w:noProof w:val="0"/>
        </w:rPr>
        <w:t>&lt;/Titre&gt;</w:t>
      </w:r>
    </w:p>
    <w:p w:rsidR="00B4360D" w:rsidRPr="00B4360D" w:rsidRDefault="00B4360D" w:rsidP="00B4360D">
      <w:pPr>
        <w:pStyle w:val="NormalBold"/>
      </w:pPr>
      <w:r w:rsidRPr="00B4360D">
        <w:rPr>
          <w:rStyle w:val="HideTWBExt"/>
          <w:rFonts w:eastAsiaTheme="majorEastAsia"/>
          <w:b w:val="0"/>
          <w:noProof w:val="0"/>
        </w:rPr>
        <w:t>&lt;DocAmend&gt;</w:t>
      </w:r>
      <w:r w:rsidRPr="00B4360D">
        <w:t>Joint motion for a resolution</w:t>
      </w:r>
      <w:r w:rsidRPr="00B4360D">
        <w:rPr>
          <w:rStyle w:val="HideTWBExt"/>
          <w:rFonts w:eastAsiaTheme="majorEastAsia"/>
          <w:b w:val="0"/>
          <w:noProof w:val="0"/>
        </w:rPr>
        <w:t>&lt;/DocAmend&gt;</w:t>
      </w:r>
    </w:p>
    <w:p w:rsidR="00B4360D" w:rsidRPr="00B4360D" w:rsidRDefault="00B4360D" w:rsidP="00B4360D">
      <w:pPr>
        <w:pStyle w:val="NormalBold"/>
      </w:pPr>
      <w:r w:rsidRPr="00B4360D">
        <w:rPr>
          <w:rStyle w:val="HideTWBExt"/>
          <w:rFonts w:eastAsiaTheme="majorEastAsia"/>
          <w:b w:val="0"/>
          <w:noProof w:val="0"/>
        </w:rPr>
        <w:t>&lt;Article&gt;</w:t>
      </w:r>
      <w:r w:rsidRPr="00B4360D">
        <w:t>Paragraph 42 a (new)</w:t>
      </w:r>
      <w:r w:rsidRPr="00B4360D">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4360D" w:rsidRPr="00B4360D" w:rsidTr="000036BA">
        <w:trPr>
          <w:jc w:val="center"/>
        </w:trPr>
        <w:tc>
          <w:tcPr>
            <w:tcW w:w="9752" w:type="dxa"/>
            <w:gridSpan w:val="2"/>
          </w:tcPr>
          <w:p w:rsidR="00B4360D" w:rsidRPr="00B4360D" w:rsidRDefault="00B4360D" w:rsidP="000036BA">
            <w:pPr>
              <w:keepNext/>
            </w:pPr>
          </w:p>
        </w:tc>
      </w:tr>
      <w:tr w:rsidR="00B4360D" w:rsidRPr="00B4360D" w:rsidTr="000036BA">
        <w:trPr>
          <w:jc w:val="center"/>
        </w:trPr>
        <w:tc>
          <w:tcPr>
            <w:tcW w:w="4876" w:type="dxa"/>
          </w:tcPr>
          <w:p w:rsidR="00B4360D" w:rsidRPr="00B4360D" w:rsidRDefault="00B4360D" w:rsidP="000036BA">
            <w:pPr>
              <w:pStyle w:val="AmColumnHeading"/>
              <w:keepNext/>
            </w:pPr>
            <w:r w:rsidRPr="00B4360D">
              <w:t>Joint motion for a resolution</w:t>
            </w:r>
          </w:p>
        </w:tc>
        <w:tc>
          <w:tcPr>
            <w:tcW w:w="4876" w:type="dxa"/>
          </w:tcPr>
          <w:p w:rsidR="00B4360D" w:rsidRPr="00B4360D" w:rsidRDefault="00B4360D" w:rsidP="000036BA">
            <w:pPr>
              <w:pStyle w:val="AmColumnHeading"/>
              <w:keepNext/>
            </w:pPr>
            <w:r w:rsidRPr="00B4360D">
              <w:t>Amendment</w:t>
            </w:r>
          </w:p>
        </w:tc>
      </w:tr>
      <w:tr w:rsidR="00B4360D" w:rsidRPr="00B4360D" w:rsidTr="000036BA">
        <w:trPr>
          <w:jc w:val="center"/>
        </w:trPr>
        <w:tc>
          <w:tcPr>
            <w:tcW w:w="4876" w:type="dxa"/>
          </w:tcPr>
          <w:p w:rsidR="00B4360D" w:rsidRPr="00B4360D" w:rsidRDefault="00B4360D" w:rsidP="000036BA">
            <w:pPr>
              <w:pStyle w:val="Normal6a"/>
            </w:pPr>
          </w:p>
        </w:tc>
        <w:tc>
          <w:tcPr>
            <w:tcW w:w="4876" w:type="dxa"/>
          </w:tcPr>
          <w:p w:rsidR="00B4360D" w:rsidRPr="00B4360D" w:rsidRDefault="00B4360D" w:rsidP="000036BA">
            <w:pPr>
              <w:pStyle w:val="Normal6a"/>
              <w:rPr>
                <w:b/>
                <w:i/>
                <w:szCs w:val="24"/>
              </w:rPr>
            </w:pPr>
            <w:r w:rsidRPr="00B4360D">
              <w:rPr>
                <w:b/>
                <w:i/>
              </w:rPr>
              <w:t>42a.</w:t>
            </w:r>
            <w:r w:rsidRPr="00B4360D">
              <w:rPr>
                <w:b/>
                <w:i/>
              </w:rPr>
              <w:tab/>
              <w:t>Is concerned about the situation in prisons and detention centres, where the health of more than 1.5 million people in Europe is in danger; urges the strengthening of medical assistance and promoting the adoption of the measures recommended by the WHO and the Council of Europe Committee for the Prevention of Torture; urges Member States to allow the early release of detainees, in particular low-risk offenders, people with permission work or volunteer</w:t>
            </w:r>
            <w:r w:rsidR="00186F83">
              <w:rPr>
                <w:b/>
                <w:i/>
              </w:rPr>
              <w:t>s</w:t>
            </w:r>
            <w:r w:rsidRPr="00B4360D">
              <w:rPr>
                <w:b/>
                <w:i/>
              </w:rPr>
              <w:t xml:space="preserve"> outside prisons, elderly people, </w:t>
            </w:r>
            <w:r w:rsidR="00186F83">
              <w:rPr>
                <w:b/>
                <w:i/>
              </w:rPr>
              <w:t xml:space="preserve">the </w:t>
            </w:r>
            <w:r w:rsidRPr="00B4360D">
              <w:rPr>
                <w:b/>
                <w:i/>
              </w:rPr>
              <w:t xml:space="preserve">most vulnerable and </w:t>
            </w:r>
            <w:r w:rsidR="00186F83">
              <w:rPr>
                <w:b/>
                <w:i/>
              </w:rPr>
              <w:t xml:space="preserve">to </w:t>
            </w:r>
            <w:r w:rsidRPr="00B4360D">
              <w:rPr>
                <w:b/>
                <w:i/>
              </w:rPr>
              <w:t>release persons detained only on the grounds of their immigration status whose deportation within a reasonable time frame is no longer possible because of the COVID-19 pandemic, and to increase the recourse to non-custodial measures; calls on Member States to adopt the appropriate precautionary measures to ensure the respect of the prisoners</w:t>
            </w:r>
            <w:r w:rsidR="000706AE">
              <w:rPr>
                <w:b/>
                <w:i/>
              </w:rPr>
              <w:t>’</w:t>
            </w:r>
            <w:r w:rsidRPr="00B4360D">
              <w:rPr>
                <w:b/>
                <w:i/>
              </w:rPr>
              <w:t xml:space="preserve"> right to communicate with their families and lawyers;</w:t>
            </w:r>
          </w:p>
        </w:tc>
      </w:tr>
    </w:tbl>
    <w:p w:rsidR="00B4360D" w:rsidRPr="00B4360D" w:rsidRDefault="00B4360D" w:rsidP="00B4360D">
      <w:pPr>
        <w:pStyle w:val="AmOrLang"/>
      </w:pPr>
      <w:r w:rsidRPr="00B4360D">
        <w:t xml:space="preserve">Or. </w:t>
      </w:r>
      <w:r w:rsidRPr="00B4360D">
        <w:rPr>
          <w:rStyle w:val="HideTWBExt"/>
          <w:rFonts w:eastAsiaTheme="majorEastAsia"/>
          <w:noProof w:val="0"/>
        </w:rPr>
        <w:t>&lt;Original&gt;</w:t>
      </w:r>
      <w:r w:rsidRPr="00B4360D">
        <w:rPr>
          <w:rStyle w:val="HideTWBInt"/>
        </w:rPr>
        <w:t>{EN}</w:t>
      </w:r>
      <w:r w:rsidRPr="00B4360D">
        <w:t>en</w:t>
      </w:r>
      <w:r w:rsidRPr="00B4360D">
        <w:rPr>
          <w:rStyle w:val="HideTWBExt"/>
          <w:rFonts w:eastAsiaTheme="majorEastAsia"/>
          <w:noProof w:val="0"/>
        </w:rPr>
        <w:t>&lt;/Original&gt;</w:t>
      </w:r>
    </w:p>
    <w:p w:rsidR="00B4360D" w:rsidRPr="00B4360D" w:rsidRDefault="00B4360D" w:rsidP="00B4360D">
      <w:pPr>
        <w:tabs>
          <w:tab w:val="left" w:pos="2250"/>
        </w:tabs>
        <w:sectPr w:rsidR="00B4360D" w:rsidRPr="00B4360D" w:rsidSect="002D3239">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pPr>
    </w:p>
    <w:p w:rsidR="00B4360D" w:rsidRPr="00B4360D" w:rsidRDefault="00B4360D" w:rsidP="00B4360D">
      <w:r w:rsidRPr="00B4360D">
        <w:rPr>
          <w:rStyle w:val="HideTWBExt"/>
          <w:rFonts w:eastAsiaTheme="majorEastAsia"/>
          <w:noProof w:val="0"/>
        </w:rPr>
        <w:t>&lt;/Amend&gt;</w:t>
      </w:r>
    </w:p>
    <w:p w:rsidR="00B4360D" w:rsidRPr="00B4360D" w:rsidRDefault="00B4360D" w:rsidP="00B4360D">
      <w:pPr>
        <w:pStyle w:val="AmDateTabRC"/>
      </w:pPr>
      <w:r w:rsidRPr="00B4360D">
        <w:rPr>
          <w:rStyle w:val="HideTWBExt"/>
          <w:rFonts w:eastAsiaTheme="majorEastAsia"/>
          <w:noProof w:val="0"/>
        </w:rPr>
        <w:t>&lt;Amend&gt;&lt;Date&gt;</w:t>
      </w:r>
      <w:r w:rsidRPr="00B4360D">
        <w:rPr>
          <w:rStyle w:val="HideTWBInt"/>
        </w:rPr>
        <w:t>{15/04/2020}</w:t>
      </w:r>
      <w:r w:rsidRPr="00B4360D">
        <w:t>15.4.2020</w:t>
      </w:r>
      <w:r w:rsidRPr="00B4360D">
        <w:rPr>
          <w:rStyle w:val="HideTWBExt"/>
          <w:rFonts w:eastAsiaTheme="majorEastAsia"/>
          <w:noProof w:val="0"/>
        </w:rPr>
        <w:t>&lt;/Date&gt;</w:t>
      </w:r>
      <w:r w:rsidRPr="00B4360D">
        <w:t xml:space="preserve"> </w:t>
      </w:r>
      <w:r w:rsidRPr="00B4360D">
        <w:rPr>
          <w:rStyle w:val="HideTWBExt"/>
          <w:rFonts w:eastAsiaTheme="majorEastAsia"/>
          <w:noProof w:val="0"/>
        </w:rPr>
        <w:t>&lt;RepeatBlock-BNos&gt;&lt;BNos&gt;</w:t>
      </w:r>
      <w:r w:rsidRPr="00B4360D">
        <w:tab/>
      </w:r>
      <w:r w:rsidRPr="00B4360D">
        <w:rPr>
          <w:rStyle w:val="HideTWBExt"/>
          <w:rFonts w:eastAsiaTheme="majorEastAsia"/>
          <w:noProof w:val="0"/>
        </w:rPr>
        <w:t>&lt;NoDocSe&gt;</w:t>
      </w:r>
      <w:r w:rsidRPr="00B4360D">
        <w:t>B9</w:t>
      </w:r>
      <w:r w:rsidRPr="00B4360D">
        <w:noBreakHyphen/>
        <w:t>0143/2020</w:t>
      </w:r>
      <w:r w:rsidRPr="00B4360D">
        <w:rPr>
          <w:rStyle w:val="HideTWBExt"/>
          <w:rFonts w:eastAsiaTheme="majorEastAsia"/>
          <w:noProof w:val="0"/>
        </w:rPr>
        <w:t>&lt;/NoDocSe&gt;</w:t>
      </w:r>
      <w:r w:rsidRPr="00B4360D">
        <w:t xml:space="preserve"> } </w:t>
      </w:r>
    </w:p>
    <w:p w:rsidR="00B4360D" w:rsidRPr="00B4360D" w:rsidRDefault="00B4360D" w:rsidP="005248C5">
      <w:pPr>
        <w:pStyle w:val="AmDateTabRC"/>
      </w:pPr>
      <w:r w:rsidRPr="00B4360D">
        <w:rPr>
          <w:rStyle w:val="HideTWBExt"/>
          <w:rFonts w:eastAsiaTheme="majorEastAsia"/>
          <w:noProof w:val="0"/>
        </w:rPr>
        <w:t>&lt;/BNos&gt;&lt;BNos&gt;</w:t>
      </w:r>
      <w:r w:rsidRPr="00B4360D">
        <w:tab/>
      </w:r>
      <w:r w:rsidRPr="00B4360D">
        <w:rPr>
          <w:rStyle w:val="HideTWBExt"/>
          <w:rFonts w:eastAsiaTheme="majorEastAsia"/>
          <w:noProof w:val="0"/>
        </w:rPr>
        <w:t>&lt;NoDocSe&gt;</w:t>
      </w:r>
      <w:r w:rsidRPr="00B4360D">
        <w:t>B9</w:t>
      </w:r>
      <w:r w:rsidRPr="00B4360D">
        <w:noBreakHyphen/>
        <w:t>0144/2020</w:t>
      </w:r>
      <w:r w:rsidRPr="00B4360D">
        <w:rPr>
          <w:rStyle w:val="HideTWBExt"/>
          <w:rFonts w:eastAsiaTheme="majorEastAsia"/>
          <w:noProof w:val="0"/>
        </w:rPr>
        <w:t>&lt;/NoDocSe&gt;</w:t>
      </w:r>
      <w:r w:rsidRPr="00B4360D">
        <w:t xml:space="preserve"> } </w:t>
      </w:r>
    </w:p>
    <w:p w:rsidR="00B4360D" w:rsidRPr="00B4360D" w:rsidRDefault="00B4360D" w:rsidP="00B4360D">
      <w:pPr>
        <w:pStyle w:val="AmDateTabRC"/>
      </w:pPr>
      <w:r w:rsidRPr="00B4360D">
        <w:rPr>
          <w:rStyle w:val="HideTWBExt"/>
          <w:rFonts w:eastAsiaTheme="majorEastAsia"/>
          <w:noProof w:val="0"/>
        </w:rPr>
        <w:t>&lt;/BNos&gt;&lt;BNos&gt;</w:t>
      </w:r>
      <w:r w:rsidRPr="00B4360D">
        <w:tab/>
      </w:r>
      <w:r w:rsidRPr="00B4360D">
        <w:rPr>
          <w:rStyle w:val="HideTWBExt"/>
          <w:rFonts w:eastAsiaTheme="majorEastAsia"/>
          <w:noProof w:val="0"/>
        </w:rPr>
        <w:t>&lt;NoDocSe&gt;</w:t>
      </w:r>
      <w:r w:rsidRPr="00B4360D">
        <w:t>B9</w:t>
      </w:r>
      <w:r w:rsidRPr="00B4360D">
        <w:noBreakHyphen/>
        <w:t>0146/2020</w:t>
      </w:r>
      <w:r w:rsidRPr="00B4360D">
        <w:rPr>
          <w:rStyle w:val="HideTWBExt"/>
          <w:rFonts w:eastAsiaTheme="majorEastAsia"/>
          <w:noProof w:val="0"/>
        </w:rPr>
        <w:t>&lt;/NoDocSe&gt;</w:t>
      </w:r>
      <w:r w:rsidRPr="00B4360D">
        <w:t xml:space="preserve"> } </w:t>
      </w:r>
    </w:p>
    <w:p w:rsidR="00B4360D" w:rsidRPr="00B4360D" w:rsidRDefault="00B4360D" w:rsidP="00B4360D">
      <w:pPr>
        <w:pStyle w:val="AmDateTabRC"/>
      </w:pPr>
      <w:r w:rsidRPr="00B4360D">
        <w:rPr>
          <w:rStyle w:val="HideTWBExt"/>
          <w:rFonts w:eastAsiaTheme="majorEastAsia"/>
          <w:noProof w:val="0"/>
        </w:rPr>
        <w:t>&lt;/BNos&gt;&lt;/RepeatBlock-BNos&gt;</w:t>
      </w:r>
      <w:r w:rsidRPr="00B4360D">
        <w:tab/>
      </w:r>
      <w:r w:rsidRPr="00B4360D">
        <w:rPr>
          <w:rStyle w:val="HideTWBExt"/>
          <w:rFonts w:eastAsiaTheme="majorEastAsia"/>
          <w:noProof w:val="0"/>
        </w:rPr>
        <w:t>&lt;NoDocSe&gt;</w:t>
      </w:r>
      <w:r w:rsidRPr="00B4360D">
        <w:t>B9</w:t>
      </w:r>
      <w:r w:rsidRPr="00B4360D">
        <w:noBreakHyphen/>
        <w:t>0147/2020</w:t>
      </w:r>
      <w:r w:rsidRPr="00B4360D">
        <w:rPr>
          <w:rStyle w:val="HideTWBExt"/>
          <w:rFonts w:eastAsiaTheme="majorEastAsia"/>
          <w:noProof w:val="0"/>
        </w:rPr>
        <w:t>&lt;/NoDocSe&gt;</w:t>
      </w:r>
      <w:r w:rsidRPr="00B4360D">
        <w:t xml:space="preserve"> } RC1/Am. </w:t>
      </w:r>
      <w:r w:rsidRPr="00B4360D">
        <w:rPr>
          <w:rStyle w:val="HideTWBExt"/>
          <w:rFonts w:eastAsiaTheme="majorEastAsia"/>
          <w:noProof w:val="0"/>
        </w:rPr>
        <w:t>&lt;NumAm&gt;</w:t>
      </w:r>
      <w:r w:rsidRPr="00B4360D">
        <w:t>54</w:t>
      </w:r>
      <w:r w:rsidRPr="00B4360D">
        <w:rPr>
          <w:rStyle w:val="HideTWBExt"/>
          <w:rFonts w:eastAsiaTheme="majorEastAsia"/>
          <w:noProof w:val="0"/>
        </w:rPr>
        <w:t>&lt;/NumAm&gt;</w:t>
      </w:r>
    </w:p>
    <w:p w:rsidR="00B4360D" w:rsidRPr="00B4360D" w:rsidRDefault="00B4360D" w:rsidP="00B4360D">
      <w:pPr>
        <w:pStyle w:val="AmNumberTabs"/>
      </w:pPr>
      <w:r w:rsidRPr="00B4360D">
        <w:t>Amendment</w:t>
      </w:r>
      <w:r w:rsidRPr="00B4360D">
        <w:tab/>
      </w:r>
      <w:r w:rsidRPr="00B4360D">
        <w:tab/>
      </w:r>
      <w:r w:rsidRPr="00B4360D">
        <w:rPr>
          <w:rStyle w:val="HideTWBExt"/>
          <w:rFonts w:eastAsiaTheme="majorEastAsia"/>
          <w:b w:val="0"/>
          <w:noProof w:val="0"/>
        </w:rPr>
        <w:t>&lt;NumAm&gt;</w:t>
      </w:r>
      <w:r w:rsidRPr="00B4360D">
        <w:t>54</w:t>
      </w:r>
      <w:r w:rsidRPr="00B4360D">
        <w:rPr>
          <w:rStyle w:val="HideTWBExt"/>
          <w:rFonts w:eastAsiaTheme="majorEastAsia"/>
          <w:b w:val="0"/>
          <w:noProof w:val="0"/>
        </w:rPr>
        <w:t>&lt;/NumAm&gt;</w:t>
      </w:r>
    </w:p>
    <w:p w:rsidR="00B4360D" w:rsidRPr="00B4360D" w:rsidRDefault="00B4360D" w:rsidP="00B4360D">
      <w:pPr>
        <w:pStyle w:val="NormalBold"/>
      </w:pPr>
      <w:r w:rsidRPr="00B4360D">
        <w:rPr>
          <w:rStyle w:val="HideTWBExt"/>
          <w:rFonts w:eastAsiaTheme="majorEastAsia"/>
          <w:b w:val="0"/>
          <w:noProof w:val="0"/>
        </w:rPr>
        <w:t>&lt;RepeatBlock-By&gt;&lt;Members&gt;</w:t>
      </w:r>
      <w:r w:rsidRPr="00B4360D">
        <w:t>Manon Aubry, Martin Schirdewan</w:t>
      </w:r>
      <w:r w:rsidRPr="00B4360D">
        <w:rPr>
          <w:rStyle w:val="HideTWBExt"/>
          <w:rFonts w:eastAsiaTheme="majorEastAsia"/>
          <w:b w:val="0"/>
          <w:noProof w:val="0"/>
        </w:rPr>
        <w:t>&lt;/Members&gt;</w:t>
      </w:r>
    </w:p>
    <w:p w:rsidR="00B4360D" w:rsidRPr="00B4360D" w:rsidRDefault="00B4360D" w:rsidP="00B4360D">
      <w:r w:rsidRPr="00B4360D">
        <w:rPr>
          <w:rStyle w:val="HideTWBExt"/>
          <w:rFonts w:eastAsiaTheme="majorEastAsia"/>
          <w:noProof w:val="0"/>
        </w:rPr>
        <w:t>&lt;AuNomDe&gt;</w:t>
      </w:r>
      <w:r w:rsidRPr="00B4360D">
        <w:rPr>
          <w:rStyle w:val="HideTWBInt"/>
        </w:rPr>
        <w:t>{GUE/NGL}</w:t>
      </w:r>
      <w:r w:rsidRPr="00B4360D">
        <w:t>on behalf of the GUE/NGL Group</w:t>
      </w:r>
      <w:r w:rsidRPr="00B4360D">
        <w:rPr>
          <w:rStyle w:val="HideTWBExt"/>
          <w:rFonts w:eastAsiaTheme="majorEastAsia"/>
          <w:noProof w:val="0"/>
        </w:rPr>
        <w:t>&lt;/AuNomDe&gt;</w:t>
      </w:r>
    </w:p>
    <w:p w:rsidR="00B4360D" w:rsidRPr="00B4360D" w:rsidRDefault="00B4360D" w:rsidP="00B4360D">
      <w:pPr>
        <w:pStyle w:val="NormalBold"/>
      </w:pPr>
      <w:r w:rsidRPr="00B4360D">
        <w:rPr>
          <w:rStyle w:val="HideTWBExt"/>
          <w:rFonts w:eastAsiaTheme="majorEastAsia"/>
          <w:b w:val="0"/>
          <w:noProof w:val="0"/>
        </w:rPr>
        <w:t>&lt;Members&gt;</w:t>
      </w:r>
      <w:r w:rsidRPr="00B4360D">
        <w:t>Philippe Lamberts</w:t>
      </w:r>
      <w:r w:rsidRPr="00B4360D">
        <w:rPr>
          <w:rStyle w:val="HideTWBExt"/>
          <w:rFonts w:eastAsiaTheme="majorEastAsia"/>
          <w:b w:val="0"/>
          <w:noProof w:val="0"/>
        </w:rPr>
        <w:t>&lt;/Members&gt;</w:t>
      </w:r>
    </w:p>
    <w:p w:rsidR="00B4360D" w:rsidRPr="00B4360D" w:rsidRDefault="00B4360D" w:rsidP="00B4360D">
      <w:r w:rsidRPr="00B4360D">
        <w:rPr>
          <w:rStyle w:val="HideTWBExt"/>
          <w:rFonts w:eastAsiaTheme="majorEastAsia"/>
          <w:noProof w:val="0"/>
        </w:rPr>
        <w:t>&lt;AuNomDe&gt;</w:t>
      </w:r>
      <w:r w:rsidRPr="00B4360D">
        <w:rPr>
          <w:rStyle w:val="HideTWBInt"/>
        </w:rPr>
        <w:t>{Verts/ALE}</w:t>
      </w:r>
      <w:r w:rsidRPr="00B4360D">
        <w:t>on behalf of the Verts/ALE Group</w:t>
      </w:r>
      <w:r w:rsidRPr="00B4360D">
        <w:rPr>
          <w:rStyle w:val="HideTWBExt"/>
          <w:rFonts w:eastAsiaTheme="majorEastAsia"/>
          <w:noProof w:val="0"/>
        </w:rPr>
        <w:t>&lt;/AuNomDe&gt;</w:t>
      </w:r>
    </w:p>
    <w:p w:rsidR="00B4360D" w:rsidRPr="00B4360D" w:rsidRDefault="00B4360D" w:rsidP="00B4360D">
      <w:r w:rsidRPr="00B4360D">
        <w:rPr>
          <w:rStyle w:val="HideTWBExt"/>
          <w:rFonts w:eastAsiaTheme="majorEastAsia"/>
          <w:noProof w:val="0"/>
        </w:rPr>
        <w:t>&lt;/RepeatBlock-By&gt;</w:t>
      </w:r>
    </w:p>
    <w:p w:rsidR="00B4360D" w:rsidRPr="00B4360D" w:rsidRDefault="00B4360D" w:rsidP="00B4360D">
      <w:pPr>
        <w:pStyle w:val="AmDocTypeTab"/>
      </w:pPr>
      <w:r w:rsidRPr="00B4360D">
        <w:rPr>
          <w:rStyle w:val="HideTWBExt"/>
          <w:rFonts w:eastAsiaTheme="majorEastAsia"/>
          <w:b w:val="0"/>
          <w:noProof w:val="0"/>
        </w:rPr>
        <w:t>&lt;TitreType&gt;</w:t>
      </w:r>
      <w:r w:rsidRPr="00B4360D">
        <w:t>Joint motion for a resolution</w:t>
      </w:r>
      <w:r w:rsidRPr="00B4360D">
        <w:rPr>
          <w:rStyle w:val="HideTWBExt"/>
          <w:rFonts w:eastAsiaTheme="majorEastAsia"/>
          <w:b w:val="0"/>
          <w:noProof w:val="0"/>
        </w:rPr>
        <w:t>&lt;/TitreType&gt;</w:t>
      </w:r>
    </w:p>
    <w:p w:rsidR="00B4360D" w:rsidRPr="00B4360D" w:rsidRDefault="00B4360D" w:rsidP="00B4360D">
      <w:pPr>
        <w:pStyle w:val="NormalBold"/>
      </w:pPr>
      <w:r w:rsidRPr="00B4360D">
        <w:rPr>
          <w:rStyle w:val="HideTWBExt"/>
          <w:rFonts w:eastAsiaTheme="majorEastAsia"/>
          <w:b w:val="0"/>
          <w:noProof w:val="0"/>
        </w:rPr>
        <w:t>&lt;Rapporteur&gt;</w:t>
      </w:r>
      <w:r w:rsidRPr="00B4360D">
        <w:t>PPE, S&amp;D, Renew, Verts/ALE</w:t>
      </w:r>
      <w:r w:rsidRPr="00B4360D">
        <w:rPr>
          <w:rStyle w:val="HideTWBExt"/>
          <w:rFonts w:eastAsiaTheme="majorEastAsia"/>
          <w:b w:val="0"/>
          <w:noProof w:val="0"/>
        </w:rPr>
        <w:t>&lt;/Rapporteur&gt;</w:t>
      </w:r>
    </w:p>
    <w:p w:rsidR="00B4360D" w:rsidRPr="00B4360D" w:rsidRDefault="00B4360D" w:rsidP="00B4360D">
      <w:pPr>
        <w:pStyle w:val="Normal12a"/>
      </w:pPr>
      <w:r w:rsidRPr="00B4360D">
        <w:rPr>
          <w:rStyle w:val="HideTWBExt"/>
          <w:rFonts w:eastAsiaTheme="majorEastAsia"/>
          <w:noProof w:val="0"/>
        </w:rPr>
        <w:t>&lt;Titre&gt;</w:t>
      </w:r>
      <w:r w:rsidRPr="00B4360D">
        <w:t>EU coordinated action to combat the COVID-19 pandemic and its consequences</w:t>
      </w:r>
      <w:r w:rsidRPr="00B4360D">
        <w:rPr>
          <w:rStyle w:val="HideTWBExt"/>
          <w:rFonts w:eastAsiaTheme="majorEastAsia"/>
          <w:noProof w:val="0"/>
        </w:rPr>
        <w:t>&lt;/Titre&gt;</w:t>
      </w:r>
    </w:p>
    <w:p w:rsidR="00B4360D" w:rsidRPr="00B4360D" w:rsidRDefault="00B4360D" w:rsidP="00B4360D">
      <w:pPr>
        <w:pStyle w:val="NormalBold"/>
      </w:pPr>
      <w:r w:rsidRPr="00B4360D">
        <w:rPr>
          <w:rStyle w:val="HideTWBExt"/>
          <w:rFonts w:eastAsiaTheme="majorEastAsia"/>
          <w:b w:val="0"/>
          <w:noProof w:val="0"/>
        </w:rPr>
        <w:t>&lt;DocAmend&gt;</w:t>
      </w:r>
      <w:r w:rsidRPr="00B4360D">
        <w:t>Joint motion for a resolution</w:t>
      </w:r>
      <w:r w:rsidRPr="00B4360D">
        <w:rPr>
          <w:rStyle w:val="HideTWBExt"/>
          <w:rFonts w:eastAsiaTheme="majorEastAsia"/>
          <w:b w:val="0"/>
          <w:noProof w:val="0"/>
        </w:rPr>
        <w:t>&lt;/DocAmend&gt;</w:t>
      </w:r>
    </w:p>
    <w:p w:rsidR="00B4360D" w:rsidRPr="00B4360D" w:rsidRDefault="00B4360D" w:rsidP="00B4360D">
      <w:pPr>
        <w:pStyle w:val="NormalBold"/>
      </w:pPr>
      <w:r w:rsidRPr="00B4360D">
        <w:rPr>
          <w:rStyle w:val="HideTWBExt"/>
          <w:rFonts w:eastAsiaTheme="majorEastAsia"/>
          <w:b w:val="0"/>
          <w:noProof w:val="0"/>
        </w:rPr>
        <w:t>&lt;Article&gt;</w:t>
      </w:r>
      <w:r w:rsidRPr="00B4360D">
        <w:t>Paragraph 42 b (new)</w:t>
      </w:r>
      <w:r w:rsidRPr="00B4360D">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4360D" w:rsidRPr="00B4360D" w:rsidTr="000036BA">
        <w:trPr>
          <w:jc w:val="center"/>
        </w:trPr>
        <w:tc>
          <w:tcPr>
            <w:tcW w:w="9752" w:type="dxa"/>
            <w:gridSpan w:val="2"/>
          </w:tcPr>
          <w:p w:rsidR="00B4360D" w:rsidRPr="00B4360D" w:rsidRDefault="00B4360D" w:rsidP="000036BA">
            <w:pPr>
              <w:keepNext/>
            </w:pPr>
          </w:p>
        </w:tc>
      </w:tr>
      <w:tr w:rsidR="00B4360D" w:rsidRPr="00B4360D" w:rsidTr="000036BA">
        <w:trPr>
          <w:jc w:val="center"/>
        </w:trPr>
        <w:tc>
          <w:tcPr>
            <w:tcW w:w="4876" w:type="dxa"/>
          </w:tcPr>
          <w:p w:rsidR="00B4360D" w:rsidRPr="00B4360D" w:rsidRDefault="00B4360D" w:rsidP="000036BA">
            <w:pPr>
              <w:pStyle w:val="AmColumnHeading"/>
              <w:keepNext/>
            </w:pPr>
            <w:r w:rsidRPr="00B4360D">
              <w:t>Joint motion for a resolution</w:t>
            </w:r>
          </w:p>
        </w:tc>
        <w:tc>
          <w:tcPr>
            <w:tcW w:w="4876" w:type="dxa"/>
          </w:tcPr>
          <w:p w:rsidR="00B4360D" w:rsidRPr="00B4360D" w:rsidRDefault="00B4360D" w:rsidP="000036BA">
            <w:pPr>
              <w:pStyle w:val="AmColumnHeading"/>
              <w:keepNext/>
            </w:pPr>
            <w:r w:rsidRPr="00B4360D">
              <w:t>Amendment</w:t>
            </w:r>
          </w:p>
        </w:tc>
      </w:tr>
      <w:tr w:rsidR="00B4360D" w:rsidRPr="00B4360D" w:rsidTr="000036BA">
        <w:trPr>
          <w:jc w:val="center"/>
        </w:trPr>
        <w:tc>
          <w:tcPr>
            <w:tcW w:w="4876" w:type="dxa"/>
          </w:tcPr>
          <w:p w:rsidR="00B4360D" w:rsidRPr="00B4360D" w:rsidRDefault="00B4360D" w:rsidP="000036BA">
            <w:pPr>
              <w:pStyle w:val="Normal6a"/>
            </w:pPr>
          </w:p>
        </w:tc>
        <w:tc>
          <w:tcPr>
            <w:tcW w:w="4876" w:type="dxa"/>
          </w:tcPr>
          <w:p w:rsidR="00B4360D" w:rsidRPr="00B4360D" w:rsidRDefault="00B4360D" w:rsidP="00B4360D">
            <w:pPr>
              <w:pStyle w:val="Normal6a"/>
              <w:rPr>
                <w:b/>
                <w:i/>
                <w:szCs w:val="24"/>
              </w:rPr>
            </w:pPr>
            <w:r w:rsidRPr="00B4360D">
              <w:rPr>
                <w:b/>
                <w:i/>
              </w:rPr>
              <w:t>42b.</w:t>
            </w:r>
            <w:r w:rsidRPr="00B4360D">
              <w:rPr>
                <w:b/>
                <w:i/>
              </w:rPr>
              <w:tab/>
              <w:t>Highlights that the COVID-19 pandemic has increased cases of racism and discrimination in the EU</w:t>
            </w:r>
            <w:r w:rsidR="00186F83">
              <w:rPr>
                <w:b/>
                <w:i/>
              </w:rPr>
              <w:t>;</w:t>
            </w:r>
            <w:r w:rsidRPr="00B4360D">
              <w:rPr>
                <w:b/>
                <w:i/>
              </w:rPr>
              <w:t xml:space="preserve"> deplores the many incidences of scapegoating by political representatives in several Member States; stresses the need to address the issue of hate crimes and discrimination on any ground; urges the Commission and its President to condemn violence against Roma people by local and regional authorities in several Member States, including collective expulsions, during the pandemic; expresses its deep concern at the situation of marginalised Roma communities in overcrowded compounds and settlements, who do not have access to adequate healthcare, sanitation and food, and who are particularly at risk; insists that adequate measures must be taken to deliver emergency support and medical care in order to limit the spread of the virus; highlights that the COVID-19 pandemic will have the severest impact on Roma communities and other who belong to the most vulnerable and marginalised in society and increase their risk of poverty and social exclusion; insists that the exclusion and discrimination of Roma should be urgently addressed by the Union and its Member States and that nobody should be left behind;</w:t>
            </w:r>
          </w:p>
        </w:tc>
      </w:tr>
    </w:tbl>
    <w:p w:rsidR="00B4360D" w:rsidRPr="00B4360D" w:rsidRDefault="00B4360D" w:rsidP="00B4360D">
      <w:pPr>
        <w:pStyle w:val="AmOrLang"/>
      </w:pPr>
      <w:r w:rsidRPr="00B4360D">
        <w:t xml:space="preserve">Or. </w:t>
      </w:r>
      <w:r w:rsidRPr="00B4360D">
        <w:rPr>
          <w:rStyle w:val="HideTWBExt"/>
          <w:rFonts w:eastAsiaTheme="majorEastAsia"/>
          <w:noProof w:val="0"/>
        </w:rPr>
        <w:t>&lt;Original&gt;</w:t>
      </w:r>
      <w:r w:rsidRPr="00B4360D">
        <w:rPr>
          <w:rStyle w:val="HideTWBInt"/>
        </w:rPr>
        <w:t>{EN}</w:t>
      </w:r>
      <w:r w:rsidRPr="00B4360D">
        <w:t>en</w:t>
      </w:r>
      <w:r w:rsidRPr="00B4360D">
        <w:rPr>
          <w:rStyle w:val="HideTWBExt"/>
          <w:rFonts w:eastAsiaTheme="majorEastAsia"/>
          <w:noProof w:val="0"/>
        </w:rPr>
        <w:t>&lt;/Original&gt;</w:t>
      </w:r>
    </w:p>
    <w:p w:rsidR="00B4360D" w:rsidRPr="00B4360D" w:rsidRDefault="00B4360D" w:rsidP="00B4360D">
      <w:r w:rsidRPr="00B4360D">
        <w:rPr>
          <w:rStyle w:val="HideTWBExt"/>
          <w:rFonts w:eastAsiaTheme="majorEastAsia"/>
          <w:noProof w:val="0"/>
        </w:rPr>
        <w:t>&lt;/Amend&gt;</w:t>
      </w:r>
    </w:p>
    <w:p w:rsidR="006B7EE0" w:rsidRPr="00B4360D" w:rsidRDefault="006B7EE0">
      <w:pPr>
        <w:tabs>
          <w:tab w:val="left" w:pos="-720"/>
        </w:tabs>
      </w:pPr>
      <w:r w:rsidRPr="00B4360D">
        <w:rPr>
          <w:rStyle w:val="HideTWBExt"/>
          <w:noProof w:val="0"/>
        </w:rPr>
        <w:t>&lt;/RepeatBlock-Amend&gt;</w:t>
      </w:r>
    </w:p>
    <w:sectPr w:rsidR="006B7EE0" w:rsidRPr="00B4360D" w:rsidSect="00965EAB">
      <w:headerReference w:type="even" r:id="rId15"/>
      <w:footerReference w:type="default" r:id="rId16"/>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1C4" w:rsidRPr="00B4360D" w:rsidRDefault="006471C4">
      <w:r w:rsidRPr="00B4360D">
        <w:separator/>
      </w:r>
    </w:p>
  </w:endnote>
  <w:endnote w:type="continuationSeparator" w:id="0">
    <w:p w:rsidR="006471C4" w:rsidRPr="00B4360D" w:rsidRDefault="006471C4">
      <w:r w:rsidRPr="00B4360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0D" w:rsidRDefault="00B436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45" w:rsidRPr="000706AE" w:rsidRDefault="00650345" w:rsidP="005B2A45">
    <w:pPr>
      <w:pStyle w:val="EPFooterRC"/>
      <w:rPr>
        <w:lang w:val="de-DE"/>
      </w:rPr>
    </w:pPr>
    <w:r w:rsidRPr="000706AE">
      <w:rPr>
        <w:rStyle w:val="HideTWBExt"/>
        <w:noProof w:val="0"/>
        <w:lang w:val="de-DE"/>
      </w:rPr>
      <w:t>&lt;PathFdR&gt;</w:t>
    </w:r>
    <w:r w:rsidR="00B4360D" w:rsidRPr="000706AE">
      <w:rPr>
        <w:lang w:val="de-DE"/>
      </w:rPr>
      <w:t>AM\1203092EN.docx</w:t>
    </w:r>
    <w:r w:rsidRPr="000706AE">
      <w:rPr>
        <w:rStyle w:val="HideTWBExt"/>
        <w:noProof w:val="0"/>
        <w:lang w:val="de-DE"/>
      </w:rPr>
      <w:t>&lt;/PathFdR&gt;</w:t>
    </w:r>
    <w:r w:rsidRPr="000706AE">
      <w:rPr>
        <w:lang w:val="de-DE"/>
      </w:rPr>
      <w:t xml:space="preserve"> </w:t>
    </w:r>
    <w:r w:rsidRPr="000706AE">
      <w:rPr>
        <w:rStyle w:val="HideTWBExt"/>
        <w:noProof w:val="0"/>
        <w:lang w:val="de-DE"/>
      </w:rPr>
      <w:t>&lt;RepeatBlock-PEFooter&gt;</w:t>
    </w:r>
    <w:r w:rsidR="005B2A45" w:rsidRPr="000706AE">
      <w:rPr>
        <w:lang w:val="de-DE"/>
      </w:rPr>
      <w:tab/>
    </w:r>
    <w:r w:rsidRPr="000706AE">
      <w:rPr>
        <w:rStyle w:val="HideTWBExt"/>
        <w:noProof w:val="0"/>
        <w:lang w:val="de-DE"/>
      </w:rPr>
      <w:t>&lt;PEFooter&gt;</w:t>
    </w:r>
    <w:r w:rsidRPr="000706AE">
      <w:rPr>
        <w:lang w:val="de-DE"/>
      </w:rPr>
      <w:tab/>
      <w:t>PE</w:t>
    </w:r>
    <w:r w:rsidRPr="000706AE">
      <w:rPr>
        <w:rStyle w:val="HideTWBExt"/>
        <w:noProof w:val="0"/>
        <w:lang w:val="de-DE"/>
      </w:rPr>
      <w:t>&lt;NoPE&gt;</w:t>
    </w:r>
    <w:r w:rsidR="00B4360D" w:rsidRPr="000706AE">
      <w:rPr>
        <w:lang w:val="de-DE"/>
      </w:rPr>
      <w:t>647.590</w:t>
    </w:r>
    <w:r w:rsidRPr="000706AE">
      <w:rPr>
        <w:rStyle w:val="HideTWBExt"/>
        <w:noProof w:val="0"/>
        <w:lang w:val="de-DE"/>
      </w:rPr>
      <w:t>&lt;/NoPE&gt;&lt;Version&gt;</w:t>
    </w:r>
    <w:r w:rsidR="006471C4" w:rsidRPr="000706AE">
      <w:rPr>
        <w:lang w:val="de-DE"/>
      </w:rPr>
      <w:t>v</w:t>
    </w:r>
    <w:r w:rsidR="00B4360D" w:rsidRPr="000706AE">
      <w:rPr>
        <w:lang w:val="de-DE"/>
      </w:rPr>
      <w:t>01-00</w:t>
    </w:r>
    <w:r w:rsidRPr="000706AE">
      <w:rPr>
        <w:rStyle w:val="HideTWBExt"/>
        <w:noProof w:val="0"/>
        <w:lang w:val="de-DE"/>
      </w:rPr>
      <w:t>&lt;/Version&gt;</w:t>
    </w:r>
    <w:r w:rsidRPr="000706AE">
      <w:rPr>
        <w:lang w:val="de-DE"/>
      </w:rPr>
      <w:t xml:space="preserve"> } </w:t>
    </w:r>
  </w:p>
  <w:p w:rsidR="00B4360D" w:rsidRPr="000706AE" w:rsidRDefault="00650345" w:rsidP="00F3695F">
    <w:pPr>
      <w:pStyle w:val="EPFooterRC"/>
      <w:rPr>
        <w:lang w:val="de-DE"/>
      </w:rPr>
    </w:pPr>
    <w:r w:rsidRPr="000706AE">
      <w:rPr>
        <w:rStyle w:val="HideTWBExt"/>
        <w:noProof w:val="0"/>
        <w:lang w:val="de-DE"/>
      </w:rPr>
      <w:t>&lt;/PEFooter&gt;</w:t>
    </w:r>
    <w:r w:rsidR="00B4360D" w:rsidRPr="000706AE">
      <w:rPr>
        <w:lang w:val="de-DE"/>
      </w:rPr>
      <w:tab/>
    </w:r>
    <w:r w:rsidR="00B4360D" w:rsidRPr="000706AE">
      <w:rPr>
        <w:rStyle w:val="HideTWBExt"/>
        <w:rFonts w:eastAsiaTheme="majorEastAsia"/>
        <w:noProof w:val="0"/>
        <w:lang w:val="de-DE"/>
      </w:rPr>
      <w:t>&lt;PEFooter&gt;</w:t>
    </w:r>
    <w:r w:rsidR="00B4360D" w:rsidRPr="000706AE">
      <w:rPr>
        <w:lang w:val="de-DE"/>
      </w:rPr>
      <w:tab/>
      <w:t>PE</w:t>
    </w:r>
    <w:r w:rsidR="00B4360D" w:rsidRPr="000706AE">
      <w:rPr>
        <w:rStyle w:val="HideTWBExt"/>
        <w:rFonts w:eastAsiaTheme="majorEastAsia"/>
        <w:noProof w:val="0"/>
        <w:lang w:val="de-DE"/>
      </w:rPr>
      <w:t>&lt;NoPE&gt;</w:t>
    </w:r>
    <w:r w:rsidR="00B4360D" w:rsidRPr="000706AE">
      <w:rPr>
        <w:lang w:val="de-DE"/>
      </w:rPr>
      <w:t>647.591</w:t>
    </w:r>
    <w:r w:rsidR="00B4360D" w:rsidRPr="000706AE">
      <w:rPr>
        <w:rStyle w:val="HideTWBExt"/>
        <w:rFonts w:eastAsiaTheme="majorEastAsia"/>
        <w:noProof w:val="0"/>
        <w:lang w:val="de-DE"/>
      </w:rPr>
      <w:t>&lt;/NoPE&gt;&lt;Version&gt;</w:t>
    </w:r>
    <w:r w:rsidR="00B4360D" w:rsidRPr="000706AE">
      <w:rPr>
        <w:lang w:val="de-DE"/>
      </w:rPr>
      <w:t>v01-00</w:t>
    </w:r>
    <w:r w:rsidR="00B4360D" w:rsidRPr="000706AE">
      <w:rPr>
        <w:rStyle w:val="HideTWBExt"/>
        <w:rFonts w:eastAsiaTheme="majorEastAsia"/>
        <w:noProof w:val="0"/>
        <w:lang w:val="de-DE"/>
      </w:rPr>
      <w:t>&lt;/Version&gt;</w:t>
    </w:r>
    <w:r w:rsidR="00B4360D" w:rsidRPr="000706AE">
      <w:rPr>
        <w:lang w:val="de-DE"/>
      </w:rPr>
      <w:t xml:space="preserve"> } </w:t>
    </w:r>
  </w:p>
  <w:p w:rsidR="00B4360D" w:rsidRPr="000706AE" w:rsidRDefault="00B4360D" w:rsidP="00B4360D">
    <w:pPr>
      <w:pStyle w:val="EPFooterRC"/>
      <w:rPr>
        <w:lang w:val="de-DE"/>
      </w:rPr>
    </w:pPr>
    <w:r w:rsidRPr="000706AE">
      <w:rPr>
        <w:rStyle w:val="HideTWBExt"/>
        <w:rFonts w:eastAsiaTheme="majorEastAsia"/>
        <w:noProof w:val="0"/>
        <w:lang w:val="de-DE"/>
      </w:rPr>
      <w:t>&lt;/PEFooter&gt;</w:t>
    </w:r>
    <w:r w:rsidRPr="000706AE">
      <w:rPr>
        <w:lang w:val="de-DE"/>
      </w:rPr>
      <w:tab/>
    </w:r>
    <w:r w:rsidRPr="000706AE">
      <w:rPr>
        <w:rStyle w:val="HideTWBExt"/>
        <w:rFonts w:eastAsiaTheme="majorEastAsia"/>
        <w:noProof w:val="0"/>
        <w:lang w:val="de-DE"/>
      </w:rPr>
      <w:t>&lt;PEFooter&gt;</w:t>
    </w:r>
    <w:r w:rsidRPr="000706AE">
      <w:rPr>
        <w:lang w:val="de-DE"/>
      </w:rPr>
      <w:tab/>
      <w:t>PE</w:t>
    </w:r>
    <w:r w:rsidRPr="000706AE">
      <w:rPr>
        <w:rStyle w:val="HideTWBExt"/>
        <w:rFonts w:eastAsiaTheme="majorEastAsia"/>
        <w:noProof w:val="0"/>
        <w:lang w:val="de-DE"/>
      </w:rPr>
      <w:t>&lt;NoPE&gt;</w:t>
    </w:r>
    <w:r w:rsidRPr="000706AE">
      <w:rPr>
        <w:lang w:val="de-DE"/>
      </w:rPr>
      <w:t>647.593</w:t>
    </w:r>
    <w:r w:rsidRPr="000706AE">
      <w:rPr>
        <w:rStyle w:val="HideTWBExt"/>
        <w:rFonts w:eastAsiaTheme="majorEastAsia"/>
        <w:noProof w:val="0"/>
        <w:lang w:val="de-DE"/>
      </w:rPr>
      <w:t>&lt;/NoPE&gt;&lt;Version&gt;</w:t>
    </w:r>
    <w:r w:rsidRPr="000706AE">
      <w:rPr>
        <w:lang w:val="de-DE"/>
      </w:rPr>
      <w:t>v01-00</w:t>
    </w:r>
    <w:r w:rsidRPr="000706AE">
      <w:rPr>
        <w:rStyle w:val="HideTWBExt"/>
        <w:rFonts w:eastAsiaTheme="majorEastAsia"/>
        <w:noProof w:val="0"/>
        <w:lang w:val="de-DE"/>
      </w:rPr>
      <w:t>&lt;/Version&gt;</w:t>
    </w:r>
    <w:r w:rsidRPr="000706AE">
      <w:rPr>
        <w:lang w:val="de-DE"/>
      </w:rPr>
      <w:t xml:space="preserve"> } </w:t>
    </w:r>
  </w:p>
  <w:p w:rsidR="00650345" w:rsidRPr="000706AE" w:rsidRDefault="00B4360D" w:rsidP="00B4360D">
    <w:pPr>
      <w:pStyle w:val="EPFooterRC"/>
      <w:rPr>
        <w:lang w:val="de-DE"/>
      </w:rPr>
    </w:pPr>
    <w:r w:rsidRPr="000706AE">
      <w:rPr>
        <w:rStyle w:val="HideTWBExt"/>
        <w:rFonts w:eastAsiaTheme="majorEastAsia"/>
        <w:noProof w:val="0"/>
        <w:lang w:val="de-DE"/>
      </w:rPr>
      <w:t>&lt;/PEFooter&gt;</w:t>
    </w:r>
    <w:r w:rsidR="00650345" w:rsidRPr="000706AE">
      <w:rPr>
        <w:rStyle w:val="HideTWBExt"/>
        <w:noProof w:val="0"/>
        <w:lang w:val="de-DE"/>
      </w:rPr>
      <w:t>&lt;/RepeatBlock-PEFooter&gt;</w:t>
    </w:r>
    <w:r w:rsidR="00650345" w:rsidRPr="000706AE">
      <w:rPr>
        <w:lang w:val="de-DE"/>
      </w:rPr>
      <w:tab/>
    </w:r>
    <w:r w:rsidR="005B2A45" w:rsidRPr="000706AE">
      <w:rPr>
        <w:lang w:val="de-DE"/>
      </w:rPr>
      <w:tab/>
    </w:r>
    <w:r w:rsidR="00650345" w:rsidRPr="000706AE">
      <w:rPr>
        <w:lang w:val="de-DE"/>
      </w:rPr>
      <w:t>PE</w:t>
    </w:r>
    <w:r w:rsidR="00650345" w:rsidRPr="000706AE">
      <w:rPr>
        <w:rStyle w:val="HideTWBExt"/>
        <w:noProof w:val="0"/>
        <w:lang w:val="de-DE"/>
      </w:rPr>
      <w:t>&lt;NoPE&gt;</w:t>
    </w:r>
    <w:r w:rsidRPr="000706AE">
      <w:rPr>
        <w:lang w:val="de-DE"/>
      </w:rPr>
      <w:t>647.594</w:t>
    </w:r>
    <w:r w:rsidR="00650345" w:rsidRPr="000706AE">
      <w:rPr>
        <w:rStyle w:val="HideTWBExt"/>
        <w:noProof w:val="0"/>
        <w:lang w:val="de-DE"/>
      </w:rPr>
      <w:t>&lt;/NoPE&gt;&lt;Version&gt;</w:t>
    </w:r>
    <w:r w:rsidR="006471C4" w:rsidRPr="000706AE">
      <w:rPr>
        <w:lang w:val="de-DE"/>
      </w:rPr>
      <w:t>v</w:t>
    </w:r>
    <w:r w:rsidRPr="000706AE">
      <w:rPr>
        <w:lang w:val="de-DE"/>
      </w:rPr>
      <w:t>01-00</w:t>
    </w:r>
    <w:r w:rsidR="00650345" w:rsidRPr="000706AE">
      <w:rPr>
        <w:rStyle w:val="HideTWBExt"/>
        <w:noProof w:val="0"/>
        <w:lang w:val="de-DE"/>
      </w:rPr>
      <w:t>&lt;/Version&gt;</w:t>
    </w:r>
    <w:r w:rsidR="00650345" w:rsidRPr="000706AE">
      <w:rPr>
        <w:lang w:val="de-DE"/>
      </w:rPr>
      <w:t xml:space="preserve"> } RC1</w:t>
    </w:r>
  </w:p>
  <w:p w:rsidR="00650345" w:rsidRPr="00B4360D" w:rsidRDefault="00B4360D" w:rsidP="00A55242">
    <w:pPr>
      <w:pStyle w:val="EPFooter2"/>
      <w:tabs>
        <w:tab w:val="clear" w:pos="4535"/>
        <w:tab w:val="center" w:pos="4536"/>
      </w:tabs>
    </w:pPr>
    <w:r w:rsidRPr="00B4360D">
      <w:fldChar w:fldCharType="begin"/>
    </w:r>
    <w:r w:rsidRPr="00B4360D">
      <w:instrText xml:space="preserve"> DOCPROPERTY "&lt;Extension&gt;" </w:instrText>
    </w:r>
    <w:r w:rsidRPr="00B4360D">
      <w:fldChar w:fldCharType="separate"/>
    </w:r>
    <w:r w:rsidR="000706AE">
      <w:t>EN</w:t>
    </w:r>
    <w:r w:rsidRPr="00B4360D">
      <w:fldChar w:fldCharType="end"/>
    </w:r>
    <w:r w:rsidR="00151DD7" w:rsidRPr="00B4360D">
      <w:tab/>
    </w:r>
    <w:r w:rsidRPr="00B4360D">
      <w:rPr>
        <w:b w:val="0"/>
        <w:i/>
        <w:color w:val="C0C0C0"/>
        <w:sz w:val="22"/>
        <w:szCs w:val="22"/>
      </w:rPr>
      <w:t>United in diversity</w:t>
    </w:r>
    <w:r w:rsidR="00151DD7" w:rsidRPr="00B4360D">
      <w:tab/>
    </w:r>
    <w:r w:rsidRPr="00B4360D">
      <w:fldChar w:fldCharType="begin"/>
    </w:r>
    <w:r w:rsidRPr="00B4360D">
      <w:instrText xml:space="preserve"> DOCPROPERTY "&lt;Extension&gt;" </w:instrText>
    </w:r>
    <w:r w:rsidRPr="00B4360D">
      <w:fldChar w:fldCharType="separate"/>
    </w:r>
    <w:r w:rsidR="000706AE">
      <w:t>EN</w:t>
    </w:r>
    <w:r w:rsidRPr="00B4360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0D" w:rsidRDefault="00B436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0D" w:rsidRPr="000706AE" w:rsidRDefault="00B4360D" w:rsidP="005B2A45">
    <w:pPr>
      <w:pStyle w:val="EPFooterRC"/>
      <w:rPr>
        <w:lang w:val="de-DE"/>
      </w:rPr>
    </w:pPr>
    <w:r w:rsidRPr="000706AE">
      <w:rPr>
        <w:rStyle w:val="HideTWBExt"/>
        <w:rFonts w:eastAsiaTheme="majorEastAsia"/>
        <w:noProof w:val="0"/>
        <w:lang w:val="de-DE"/>
      </w:rPr>
      <w:t>&lt;PathFdR&gt;</w:t>
    </w:r>
    <w:r w:rsidRPr="000706AE">
      <w:rPr>
        <w:lang w:val="de-DE"/>
      </w:rPr>
      <w:t>AM\1203092EN.docx</w:t>
    </w:r>
    <w:r w:rsidRPr="000706AE">
      <w:rPr>
        <w:rStyle w:val="HideTWBExt"/>
        <w:rFonts w:eastAsiaTheme="majorEastAsia"/>
        <w:noProof w:val="0"/>
        <w:lang w:val="de-DE"/>
      </w:rPr>
      <w:t>&lt;/PathFdR&gt;</w:t>
    </w:r>
    <w:r w:rsidRPr="000706AE">
      <w:rPr>
        <w:lang w:val="de-DE"/>
      </w:rPr>
      <w:t xml:space="preserve"> </w:t>
    </w:r>
    <w:r w:rsidRPr="000706AE">
      <w:rPr>
        <w:rStyle w:val="HideTWBExt"/>
        <w:rFonts w:eastAsiaTheme="majorEastAsia"/>
        <w:noProof w:val="0"/>
        <w:lang w:val="de-DE"/>
      </w:rPr>
      <w:t>&lt;RepeatBlock-PEFooter&gt;</w:t>
    </w:r>
    <w:r w:rsidRPr="000706AE">
      <w:rPr>
        <w:lang w:val="de-DE"/>
      </w:rPr>
      <w:tab/>
    </w:r>
    <w:r w:rsidRPr="000706AE">
      <w:rPr>
        <w:rStyle w:val="HideTWBExt"/>
        <w:rFonts w:eastAsiaTheme="majorEastAsia"/>
        <w:noProof w:val="0"/>
        <w:lang w:val="de-DE"/>
      </w:rPr>
      <w:t>&lt;PEFooter&gt;</w:t>
    </w:r>
    <w:r w:rsidRPr="000706AE">
      <w:rPr>
        <w:lang w:val="de-DE"/>
      </w:rPr>
      <w:tab/>
      <w:t>PE</w:t>
    </w:r>
    <w:r w:rsidRPr="000706AE">
      <w:rPr>
        <w:rStyle w:val="HideTWBExt"/>
        <w:rFonts w:eastAsiaTheme="majorEastAsia"/>
        <w:noProof w:val="0"/>
        <w:lang w:val="de-DE"/>
      </w:rPr>
      <w:t>&lt;NoPE&gt;</w:t>
    </w:r>
    <w:r w:rsidRPr="000706AE">
      <w:rPr>
        <w:lang w:val="de-DE"/>
      </w:rPr>
      <w:t>647.590</w:t>
    </w:r>
    <w:r w:rsidRPr="000706AE">
      <w:rPr>
        <w:rStyle w:val="HideTWBExt"/>
        <w:rFonts w:eastAsiaTheme="majorEastAsia"/>
        <w:noProof w:val="0"/>
        <w:lang w:val="de-DE"/>
      </w:rPr>
      <w:t>&lt;/NoPE&gt;&lt;Version&gt;</w:t>
    </w:r>
    <w:r w:rsidRPr="000706AE">
      <w:rPr>
        <w:lang w:val="de-DE"/>
      </w:rPr>
      <w:t>v01-00</w:t>
    </w:r>
    <w:r w:rsidRPr="000706AE">
      <w:rPr>
        <w:rStyle w:val="HideTWBExt"/>
        <w:rFonts w:eastAsiaTheme="majorEastAsia"/>
        <w:noProof w:val="0"/>
        <w:lang w:val="de-DE"/>
      </w:rPr>
      <w:t>&lt;/Version&gt;</w:t>
    </w:r>
    <w:r w:rsidRPr="000706AE">
      <w:rPr>
        <w:lang w:val="de-DE"/>
      </w:rPr>
      <w:t xml:space="preserve"> } </w:t>
    </w:r>
  </w:p>
  <w:p w:rsidR="00B4360D" w:rsidRPr="000706AE" w:rsidRDefault="00B4360D" w:rsidP="00F3695F">
    <w:pPr>
      <w:pStyle w:val="EPFooterRC"/>
      <w:rPr>
        <w:lang w:val="de-DE"/>
      </w:rPr>
    </w:pPr>
    <w:r w:rsidRPr="000706AE">
      <w:rPr>
        <w:rStyle w:val="HideTWBExt"/>
        <w:rFonts w:eastAsiaTheme="majorEastAsia"/>
        <w:noProof w:val="0"/>
        <w:lang w:val="de-DE"/>
      </w:rPr>
      <w:t>&lt;/PEFooter&gt;</w:t>
    </w:r>
    <w:r w:rsidRPr="000706AE">
      <w:rPr>
        <w:lang w:val="de-DE"/>
      </w:rPr>
      <w:tab/>
    </w:r>
    <w:r w:rsidRPr="000706AE">
      <w:rPr>
        <w:rStyle w:val="HideTWBExt"/>
        <w:rFonts w:eastAsiaTheme="majorEastAsia"/>
        <w:noProof w:val="0"/>
        <w:lang w:val="de-DE"/>
      </w:rPr>
      <w:t>&lt;PEFooter&gt;</w:t>
    </w:r>
    <w:r w:rsidRPr="000706AE">
      <w:rPr>
        <w:lang w:val="de-DE"/>
      </w:rPr>
      <w:tab/>
      <w:t>PE</w:t>
    </w:r>
    <w:r w:rsidRPr="000706AE">
      <w:rPr>
        <w:rStyle w:val="HideTWBExt"/>
        <w:rFonts w:eastAsiaTheme="majorEastAsia"/>
        <w:noProof w:val="0"/>
        <w:lang w:val="de-DE"/>
      </w:rPr>
      <w:t>&lt;NoPE&gt;</w:t>
    </w:r>
    <w:r w:rsidRPr="000706AE">
      <w:rPr>
        <w:lang w:val="de-DE"/>
      </w:rPr>
      <w:t>647.591</w:t>
    </w:r>
    <w:r w:rsidRPr="000706AE">
      <w:rPr>
        <w:rStyle w:val="HideTWBExt"/>
        <w:rFonts w:eastAsiaTheme="majorEastAsia"/>
        <w:noProof w:val="0"/>
        <w:lang w:val="de-DE"/>
      </w:rPr>
      <w:t>&lt;/NoPE&gt;&lt;Version&gt;</w:t>
    </w:r>
    <w:r w:rsidRPr="000706AE">
      <w:rPr>
        <w:lang w:val="de-DE"/>
      </w:rPr>
      <w:t>v01-00</w:t>
    </w:r>
    <w:r w:rsidRPr="000706AE">
      <w:rPr>
        <w:rStyle w:val="HideTWBExt"/>
        <w:rFonts w:eastAsiaTheme="majorEastAsia"/>
        <w:noProof w:val="0"/>
        <w:lang w:val="de-DE"/>
      </w:rPr>
      <w:t>&lt;/Version&gt;</w:t>
    </w:r>
    <w:r w:rsidRPr="000706AE">
      <w:rPr>
        <w:lang w:val="de-DE"/>
      </w:rPr>
      <w:t xml:space="preserve"> } </w:t>
    </w:r>
  </w:p>
  <w:p w:rsidR="00B4360D" w:rsidRPr="000706AE" w:rsidRDefault="00B4360D" w:rsidP="00B4360D">
    <w:pPr>
      <w:pStyle w:val="EPFooterRC"/>
      <w:rPr>
        <w:lang w:val="de-DE"/>
      </w:rPr>
    </w:pPr>
    <w:r w:rsidRPr="000706AE">
      <w:rPr>
        <w:rStyle w:val="HideTWBExt"/>
        <w:rFonts w:eastAsiaTheme="majorEastAsia"/>
        <w:noProof w:val="0"/>
        <w:lang w:val="de-DE"/>
      </w:rPr>
      <w:t>&lt;/PEFooter&gt;</w:t>
    </w:r>
    <w:r w:rsidRPr="000706AE">
      <w:rPr>
        <w:lang w:val="de-DE"/>
      </w:rPr>
      <w:tab/>
    </w:r>
    <w:r w:rsidRPr="000706AE">
      <w:rPr>
        <w:rStyle w:val="HideTWBExt"/>
        <w:rFonts w:eastAsiaTheme="majorEastAsia"/>
        <w:noProof w:val="0"/>
        <w:lang w:val="de-DE"/>
      </w:rPr>
      <w:t>&lt;PEFooter&gt;</w:t>
    </w:r>
    <w:r w:rsidRPr="000706AE">
      <w:rPr>
        <w:lang w:val="de-DE"/>
      </w:rPr>
      <w:tab/>
      <w:t>PE</w:t>
    </w:r>
    <w:r w:rsidRPr="000706AE">
      <w:rPr>
        <w:rStyle w:val="HideTWBExt"/>
        <w:rFonts w:eastAsiaTheme="majorEastAsia"/>
        <w:noProof w:val="0"/>
        <w:lang w:val="de-DE"/>
      </w:rPr>
      <w:t>&lt;NoPE&gt;</w:t>
    </w:r>
    <w:r w:rsidRPr="000706AE">
      <w:rPr>
        <w:lang w:val="de-DE"/>
      </w:rPr>
      <w:t>647.593</w:t>
    </w:r>
    <w:r w:rsidRPr="000706AE">
      <w:rPr>
        <w:rStyle w:val="HideTWBExt"/>
        <w:rFonts w:eastAsiaTheme="majorEastAsia"/>
        <w:noProof w:val="0"/>
        <w:lang w:val="de-DE"/>
      </w:rPr>
      <w:t>&lt;/NoPE&gt;&lt;Version&gt;</w:t>
    </w:r>
    <w:r w:rsidRPr="000706AE">
      <w:rPr>
        <w:lang w:val="de-DE"/>
      </w:rPr>
      <w:t>v01-00</w:t>
    </w:r>
    <w:r w:rsidRPr="000706AE">
      <w:rPr>
        <w:rStyle w:val="HideTWBExt"/>
        <w:rFonts w:eastAsiaTheme="majorEastAsia"/>
        <w:noProof w:val="0"/>
        <w:lang w:val="de-DE"/>
      </w:rPr>
      <w:t>&lt;/Version&gt;</w:t>
    </w:r>
    <w:r w:rsidRPr="000706AE">
      <w:rPr>
        <w:lang w:val="de-DE"/>
      </w:rPr>
      <w:t xml:space="preserve"> } </w:t>
    </w:r>
  </w:p>
  <w:p w:rsidR="00B4360D" w:rsidRPr="000706AE" w:rsidRDefault="00B4360D" w:rsidP="00B4360D">
    <w:pPr>
      <w:pStyle w:val="EPFooterRC"/>
      <w:rPr>
        <w:lang w:val="de-DE"/>
      </w:rPr>
    </w:pPr>
    <w:r w:rsidRPr="000706AE">
      <w:rPr>
        <w:rStyle w:val="HideTWBExt"/>
        <w:rFonts w:eastAsiaTheme="majorEastAsia"/>
        <w:noProof w:val="0"/>
        <w:lang w:val="de-DE"/>
      </w:rPr>
      <w:t>&lt;/PEFooter&gt;&lt;/RepeatBlock-PEFooter&gt;</w:t>
    </w:r>
    <w:r w:rsidRPr="000706AE">
      <w:rPr>
        <w:lang w:val="de-DE"/>
      </w:rPr>
      <w:tab/>
    </w:r>
    <w:r w:rsidRPr="000706AE">
      <w:rPr>
        <w:lang w:val="de-DE"/>
      </w:rPr>
      <w:tab/>
      <w:t>PE</w:t>
    </w:r>
    <w:r w:rsidRPr="000706AE">
      <w:rPr>
        <w:rStyle w:val="HideTWBExt"/>
        <w:rFonts w:eastAsiaTheme="majorEastAsia"/>
        <w:noProof w:val="0"/>
        <w:lang w:val="de-DE"/>
      </w:rPr>
      <w:t>&lt;NoPE&gt;</w:t>
    </w:r>
    <w:r w:rsidRPr="000706AE">
      <w:rPr>
        <w:lang w:val="de-DE"/>
      </w:rPr>
      <w:t>647.594</w:t>
    </w:r>
    <w:r w:rsidRPr="000706AE">
      <w:rPr>
        <w:rStyle w:val="HideTWBExt"/>
        <w:rFonts w:eastAsiaTheme="majorEastAsia"/>
        <w:noProof w:val="0"/>
        <w:lang w:val="de-DE"/>
      </w:rPr>
      <w:t>&lt;/NoPE&gt;&lt;Version&gt;</w:t>
    </w:r>
    <w:r w:rsidRPr="000706AE">
      <w:rPr>
        <w:lang w:val="de-DE"/>
      </w:rPr>
      <w:t>v01-00</w:t>
    </w:r>
    <w:r w:rsidRPr="000706AE">
      <w:rPr>
        <w:rStyle w:val="HideTWBExt"/>
        <w:rFonts w:eastAsiaTheme="majorEastAsia"/>
        <w:noProof w:val="0"/>
        <w:lang w:val="de-DE"/>
      </w:rPr>
      <w:t>&lt;/Version&gt;</w:t>
    </w:r>
    <w:r w:rsidRPr="000706AE">
      <w:rPr>
        <w:lang w:val="de-DE"/>
      </w:rPr>
      <w:t xml:space="preserve"> } RC1</w:t>
    </w:r>
  </w:p>
  <w:p w:rsidR="00B4360D" w:rsidRPr="00B4360D" w:rsidRDefault="000706AE" w:rsidP="00A55242">
    <w:pPr>
      <w:pStyle w:val="EPFooter2"/>
      <w:tabs>
        <w:tab w:val="clear" w:pos="4535"/>
        <w:tab w:val="center" w:pos="4536"/>
      </w:tabs>
    </w:pPr>
    <w:r>
      <w:fldChar w:fldCharType="begin"/>
    </w:r>
    <w:r>
      <w:instrText xml:space="preserve"> DOCPROPERTY "&lt;Extension&gt;" </w:instrText>
    </w:r>
    <w:r>
      <w:fldChar w:fldCharType="separate"/>
    </w:r>
    <w:r>
      <w:t>EN</w:t>
    </w:r>
    <w:r>
      <w:fldChar w:fldCharType="end"/>
    </w:r>
    <w:r w:rsidR="00B4360D" w:rsidRPr="00B4360D">
      <w:tab/>
    </w:r>
    <w:r w:rsidR="00B4360D" w:rsidRPr="00B4360D">
      <w:rPr>
        <w:b w:val="0"/>
        <w:i/>
        <w:color w:val="C0C0C0"/>
        <w:sz w:val="22"/>
        <w:szCs w:val="22"/>
      </w:rPr>
      <w:t>United in diversity</w:t>
    </w:r>
    <w:r w:rsidR="00B4360D" w:rsidRPr="00B4360D">
      <w:tab/>
    </w:r>
    <w:r>
      <w:fldChar w:fldCharType="begin"/>
    </w:r>
    <w:r>
      <w:instrText xml:space="preserve"> DOCPROPERTY "&lt;Extension&gt;" </w:instrText>
    </w:r>
    <w:r>
      <w:fldChar w:fldCharType="separate"/>
    </w:r>
    <w:r>
      <w:t>EN</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0D" w:rsidRPr="000706AE" w:rsidRDefault="00B4360D" w:rsidP="005B2A45">
    <w:pPr>
      <w:pStyle w:val="EPFooterRC"/>
      <w:rPr>
        <w:lang w:val="de-DE"/>
      </w:rPr>
    </w:pPr>
    <w:r w:rsidRPr="000706AE">
      <w:rPr>
        <w:rStyle w:val="HideTWBExt"/>
        <w:rFonts w:eastAsiaTheme="majorEastAsia"/>
        <w:noProof w:val="0"/>
        <w:lang w:val="de-DE"/>
      </w:rPr>
      <w:t>&lt;PathFdR&gt;</w:t>
    </w:r>
    <w:r w:rsidRPr="000706AE">
      <w:rPr>
        <w:lang w:val="de-DE"/>
      </w:rPr>
      <w:t>AM\1203092EN.docx</w:t>
    </w:r>
    <w:r w:rsidRPr="000706AE">
      <w:rPr>
        <w:rStyle w:val="HideTWBExt"/>
        <w:rFonts w:eastAsiaTheme="majorEastAsia"/>
        <w:noProof w:val="0"/>
        <w:lang w:val="de-DE"/>
      </w:rPr>
      <w:t>&lt;/PathFdR&gt;</w:t>
    </w:r>
    <w:r w:rsidRPr="000706AE">
      <w:rPr>
        <w:lang w:val="de-DE"/>
      </w:rPr>
      <w:t xml:space="preserve"> </w:t>
    </w:r>
    <w:r w:rsidRPr="000706AE">
      <w:rPr>
        <w:rStyle w:val="HideTWBExt"/>
        <w:rFonts w:eastAsiaTheme="majorEastAsia"/>
        <w:noProof w:val="0"/>
        <w:lang w:val="de-DE"/>
      </w:rPr>
      <w:t>&lt;RepeatBlock-PEFooter&gt;</w:t>
    </w:r>
    <w:r w:rsidRPr="000706AE">
      <w:rPr>
        <w:lang w:val="de-DE"/>
      </w:rPr>
      <w:tab/>
    </w:r>
    <w:r w:rsidRPr="000706AE">
      <w:rPr>
        <w:rStyle w:val="HideTWBExt"/>
        <w:rFonts w:eastAsiaTheme="majorEastAsia"/>
        <w:noProof w:val="0"/>
        <w:lang w:val="de-DE"/>
      </w:rPr>
      <w:t>&lt;PEFooter&gt;</w:t>
    </w:r>
    <w:r w:rsidRPr="000706AE">
      <w:rPr>
        <w:lang w:val="de-DE"/>
      </w:rPr>
      <w:tab/>
      <w:t>PE</w:t>
    </w:r>
    <w:r w:rsidRPr="000706AE">
      <w:rPr>
        <w:rStyle w:val="HideTWBExt"/>
        <w:rFonts w:eastAsiaTheme="majorEastAsia"/>
        <w:noProof w:val="0"/>
        <w:lang w:val="de-DE"/>
      </w:rPr>
      <w:t>&lt;NoPE&gt;</w:t>
    </w:r>
    <w:r w:rsidRPr="000706AE">
      <w:rPr>
        <w:lang w:val="de-DE"/>
      </w:rPr>
      <w:t>647.590</w:t>
    </w:r>
    <w:r w:rsidRPr="000706AE">
      <w:rPr>
        <w:rStyle w:val="HideTWBExt"/>
        <w:rFonts w:eastAsiaTheme="majorEastAsia"/>
        <w:noProof w:val="0"/>
        <w:lang w:val="de-DE"/>
      </w:rPr>
      <w:t>&lt;/NoPE&gt;&lt;Version&gt;</w:t>
    </w:r>
    <w:r w:rsidRPr="000706AE">
      <w:rPr>
        <w:lang w:val="de-DE"/>
      </w:rPr>
      <w:t>v01-00</w:t>
    </w:r>
    <w:r w:rsidRPr="000706AE">
      <w:rPr>
        <w:rStyle w:val="HideTWBExt"/>
        <w:rFonts w:eastAsiaTheme="majorEastAsia"/>
        <w:noProof w:val="0"/>
        <w:lang w:val="de-DE"/>
      </w:rPr>
      <w:t>&lt;/Version&gt;</w:t>
    </w:r>
    <w:r w:rsidRPr="000706AE">
      <w:rPr>
        <w:lang w:val="de-DE"/>
      </w:rPr>
      <w:t xml:space="preserve"> } </w:t>
    </w:r>
  </w:p>
  <w:p w:rsidR="00B4360D" w:rsidRPr="000706AE" w:rsidRDefault="00B4360D" w:rsidP="00F3695F">
    <w:pPr>
      <w:pStyle w:val="EPFooterRC"/>
      <w:rPr>
        <w:lang w:val="de-DE"/>
      </w:rPr>
    </w:pPr>
    <w:r w:rsidRPr="000706AE">
      <w:rPr>
        <w:rStyle w:val="HideTWBExt"/>
        <w:rFonts w:eastAsiaTheme="majorEastAsia"/>
        <w:noProof w:val="0"/>
        <w:lang w:val="de-DE"/>
      </w:rPr>
      <w:t>&lt;/PEFooter&gt;</w:t>
    </w:r>
    <w:r w:rsidRPr="000706AE">
      <w:rPr>
        <w:lang w:val="de-DE"/>
      </w:rPr>
      <w:tab/>
    </w:r>
    <w:r w:rsidRPr="000706AE">
      <w:rPr>
        <w:rStyle w:val="HideTWBExt"/>
        <w:rFonts w:eastAsiaTheme="majorEastAsia"/>
        <w:noProof w:val="0"/>
        <w:lang w:val="de-DE"/>
      </w:rPr>
      <w:t>&lt;PEFooter&gt;</w:t>
    </w:r>
    <w:r w:rsidRPr="000706AE">
      <w:rPr>
        <w:lang w:val="de-DE"/>
      </w:rPr>
      <w:tab/>
      <w:t>PE</w:t>
    </w:r>
    <w:r w:rsidRPr="000706AE">
      <w:rPr>
        <w:rStyle w:val="HideTWBExt"/>
        <w:rFonts w:eastAsiaTheme="majorEastAsia"/>
        <w:noProof w:val="0"/>
        <w:lang w:val="de-DE"/>
      </w:rPr>
      <w:t>&lt;NoPE&gt;</w:t>
    </w:r>
    <w:r w:rsidRPr="000706AE">
      <w:rPr>
        <w:lang w:val="de-DE"/>
      </w:rPr>
      <w:t>647.591</w:t>
    </w:r>
    <w:r w:rsidRPr="000706AE">
      <w:rPr>
        <w:rStyle w:val="HideTWBExt"/>
        <w:rFonts w:eastAsiaTheme="majorEastAsia"/>
        <w:noProof w:val="0"/>
        <w:lang w:val="de-DE"/>
      </w:rPr>
      <w:t>&lt;/NoPE&gt;&lt;Version&gt;</w:t>
    </w:r>
    <w:r w:rsidRPr="000706AE">
      <w:rPr>
        <w:lang w:val="de-DE"/>
      </w:rPr>
      <w:t>v01-00</w:t>
    </w:r>
    <w:r w:rsidRPr="000706AE">
      <w:rPr>
        <w:rStyle w:val="HideTWBExt"/>
        <w:rFonts w:eastAsiaTheme="majorEastAsia"/>
        <w:noProof w:val="0"/>
        <w:lang w:val="de-DE"/>
      </w:rPr>
      <w:t>&lt;/Version&gt;</w:t>
    </w:r>
    <w:r w:rsidRPr="000706AE">
      <w:rPr>
        <w:lang w:val="de-DE"/>
      </w:rPr>
      <w:t xml:space="preserve"> } </w:t>
    </w:r>
  </w:p>
  <w:p w:rsidR="00B4360D" w:rsidRPr="000706AE" w:rsidRDefault="00B4360D" w:rsidP="00B4360D">
    <w:pPr>
      <w:pStyle w:val="EPFooterRC"/>
      <w:rPr>
        <w:lang w:val="de-DE"/>
      </w:rPr>
    </w:pPr>
    <w:r w:rsidRPr="000706AE">
      <w:rPr>
        <w:rStyle w:val="HideTWBExt"/>
        <w:rFonts w:eastAsiaTheme="majorEastAsia"/>
        <w:noProof w:val="0"/>
        <w:lang w:val="de-DE"/>
      </w:rPr>
      <w:t>&lt;/PEFooter&gt;</w:t>
    </w:r>
    <w:r w:rsidRPr="000706AE">
      <w:rPr>
        <w:lang w:val="de-DE"/>
      </w:rPr>
      <w:tab/>
    </w:r>
    <w:r w:rsidRPr="000706AE">
      <w:rPr>
        <w:rStyle w:val="HideTWBExt"/>
        <w:rFonts w:eastAsiaTheme="majorEastAsia"/>
        <w:noProof w:val="0"/>
        <w:lang w:val="de-DE"/>
      </w:rPr>
      <w:t>&lt;PEFooter&gt;</w:t>
    </w:r>
    <w:r w:rsidRPr="000706AE">
      <w:rPr>
        <w:lang w:val="de-DE"/>
      </w:rPr>
      <w:tab/>
      <w:t>PE</w:t>
    </w:r>
    <w:r w:rsidRPr="000706AE">
      <w:rPr>
        <w:rStyle w:val="HideTWBExt"/>
        <w:rFonts w:eastAsiaTheme="majorEastAsia"/>
        <w:noProof w:val="0"/>
        <w:lang w:val="de-DE"/>
      </w:rPr>
      <w:t>&lt;NoPE&gt;</w:t>
    </w:r>
    <w:r w:rsidRPr="000706AE">
      <w:rPr>
        <w:lang w:val="de-DE"/>
      </w:rPr>
      <w:t>647.593</w:t>
    </w:r>
    <w:r w:rsidRPr="000706AE">
      <w:rPr>
        <w:rStyle w:val="HideTWBExt"/>
        <w:rFonts w:eastAsiaTheme="majorEastAsia"/>
        <w:noProof w:val="0"/>
        <w:lang w:val="de-DE"/>
      </w:rPr>
      <w:t>&lt;/NoPE&gt;&lt;Version&gt;</w:t>
    </w:r>
    <w:r w:rsidRPr="000706AE">
      <w:rPr>
        <w:lang w:val="de-DE"/>
      </w:rPr>
      <w:t>v01-00</w:t>
    </w:r>
    <w:r w:rsidRPr="000706AE">
      <w:rPr>
        <w:rStyle w:val="HideTWBExt"/>
        <w:rFonts w:eastAsiaTheme="majorEastAsia"/>
        <w:noProof w:val="0"/>
        <w:lang w:val="de-DE"/>
      </w:rPr>
      <w:t>&lt;/Version&gt;</w:t>
    </w:r>
    <w:r w:rsidRPr="000706AE">
      <w:rPr>
        <w:lang w:val="de-DE"/>
      </w:rPr>
      <w:t xml:space="preserve"> } </w:t>
    </w:r>
  </w:p>
  <w:p w:rsidR="00B4360D" w:rsidRPr="000706AE" w:rsidRDefault="00B4360D" w:rsidP="00B4360D">
    <w:pPr>
      <w:pStyle w:val="EPFooterRC"/>
      <w:rPr>
        <w:lang w:val="de-DE"/>
      </w:rPr>
    </w:pPr>
    <w:r w:rsidRPr="000706AE">
      <w:rPr>
        <w:rStyle w:val="HideTWBExt"/>
        <w:rFonts w:eastAsiaTheme="majorEastAsia"/>
        <w:noProof w:val="0"/>
        <w:lang w:val="de-DE"/>
      </w:rPr>
      <w:t>&lt;/PEFooter&gt;&lt;/RepeatBlock-PEFooter&gt;</w:t>
    </w:r>
    <w:r w:rsidRPr="000706AE">
      <w:rPr>
        <w:lang w:val="de-DE"/>
      </w:rPr>
      <w:tab/>
    </w:r>
    <w:r w:rsidRPr="000706AE">
      <w:rPr>
        <w:lang w:val="de-DE"/>
      </w:rPr>
      <w:tab/>
      <w:t>PE</w:t>
    </w:r>
    <w:r w:rsidRPr="000706AE">
      <w:rPr>
        <w:rStyle w:val="HideTWBExt"/>
        <w:rFonts w:eastAsiaTheme="majorEastAsia"/>
        <w:noProof w:val="0"/>
        <w:lang w:val="de-DE"/>
      </w:rPr>
      <w:t>&lt;NoPE&gt;</w:t>
    </w:r>
    <w:r w:rsidRPr="000706AE">
      <w:rPr>
        <w:lang w:val="de-DE"/>
      </w:rPr>
      <w:t>647.594</w:t>
    </w:r>
    <w:r w:rsidRPr="000706AE">
      <w:rPr>
        <w:rStyle w:val="HideTWBExt"/>
        <w:rFonts w:eastAsiaTheme="majorEastAsia"/>
        <w:noProof w:val="0"/>
        <w:lang w:val="de-DE"/>
      </w:rPr>
      <w:t>&lt;/NoPE&gt;&lt;Version&gt;</w:t>
    </w:r>
    <w:r w:rsidRPr="000706AE">
      <w:rPr>
        <w:lang w:val="de-DE"/>
      </w:rPr>
      <w:t>v01-00</w:t>
    </w:r>
    <w:r w:rsidRPr="000706AE">
      <w:rPr>
        <w:rStyle w:val="HideTWBExt"/>
        <w:rFonts w:eastAsiaTheme="majorEastAsia"/>
        <w:noProof w:val="0"/>
        <w:lang w:val="de-DE"/>
      </w:rPr>
      <w:t>&lt;/Version&gt;</w:t>
    </w:r>
    <w:r w:rsidRPr="000706AE">
      <w:rPr>
        <w:lang w:val="de-DE"/>
      </w:rPr>
      <w:t xml:space="preserve"> } RC1</w:t>
    </w:r>
  </w:p>
  <w:p w:rsidR="00B4360D" w:rsidRPr="00B4360D" w:rsidRDefault="00B4360D" w:rsidP="00A55242">
    <w:pPr>
      <w:pStyle w:val="EPFooter2"/>
      <w:tabs>
        <w:tab w:val="clear" w:pos="4535"/>
        <w:tab w:val="center" w:pos="4536"/>
      </w:tabs>
    </w:pPr>
    <w:r w:rsidRPr="00B4360D">
      <w:fldChar w:fldCharType="begin"/>
    </w:r>
    <w:r w:rsidRPr="00B4360D">
      <w:instrText xml:space="preserve"> DOCPROPERTY "&lt;Extension&gt;" </w:instrText>
    </w:r>
    <w:r w:rsidRPr="00B4360D">
      <w:fldChar w:fldCharType="separate"/>
    </w:r>
    <w:r w:rsidR="000706AE">
      <w:t>EN</w:t>
    </w:r>
    <w:r w:rsidRPr="00B4360D">
      <w:fldChar w:fldCharType="end"/>
    </w:r>
    <w:r w:rsidRPr="00B4360D">
      <w:tab/>
    </w:r>
    <w:r w:rsidRPr="00B4360D">
      <w:rPr>
        <w:b w:val="0"/>
        <w:i/>
        <w:color w:val="C0C0C0"/>
        <w:sz w:val="22"/>
        <w:szCs w:val="22"/>
      </w:rPr>
      <w:t>United in diversity</w:t>
    </w:r>
    <w:r w:rsidRPr="00B4360D">
      <w:tab/>
    </w:r>
    <w:r w:rsidRPr="00B4360D">
      <w:fldChar w:fldCharType="begin"/>
    </w:r>
    <w:r w:rsidRPr="00B4360D">
      <w:instrText xml:space="preserve"> DOCPROPERTY "&lt;Extension&gt;" </w:instrText>
    </w:r>
    <w:r w:rsidRPr="00B4360D">
      <w:fldChar w:fldCharType="separate"/>
    </w:r>
    <w:r w:rsidR="000706AE">
      <w:t>EN</w:t>
    </w:r>
    <w:r w:rsidRPr="00B4360D">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0D" w:rsidRPr="000706AE" w:rsidRDefault="00B4360D" w:rsidP="005B2A45">
    <w:pPr>
      <w:pStyle w:val="EPFooterRC"/>
      <w:rPr>
        <w:lang w:val="de-DE"/>
      </w:rPr>
    </w:pPr>
    <w:r w:rsidRPr="000706AE">
      <w:rPr>
        <w:rStyle w:val="HideTWBExt"/>
        <w:rFonts w:eastAsiaTheme="majorEastAsia"/>
        <w:noProof w:val="0"/>
        <w:lang w:val="de-DE"/>
      </w:rPr>
      <w:t>&lt;PathFdR&gt;</w:t>
    </w:r>
    <w:r w:rsidRPr="000706AE">
      <w:rPr>
        <w:lang w:val="de-DE"/>
      </w:rPr>
      <w:t>AM\1203092EN.docx</w:t>
    </w:r>
    <w:r w:rsidRPr="000706AE">
      <w:rPr>
        <w:rStyle w:val="HideTWBExt"/>
        <w:rFonts w:eastAsiaTheme="majorEastAsia"/>
        <w:noProof w:val="0"/>
        <w:lang w:val="de-DE"/>
      </w:rPr>
      <w:t>&lt;/PathFdR&gt;</w:t>
    </w:r>
    <w:r w:rsidRPr="000706AE">
      <w:rPr>
        <w:lang w:val="de-DE"/>
      </w:rPr>
      <w:t xml:space="preserve"> </w:t>
    </w:r>
    <w:r w:rsidRPr="000706AE">
      <w:rPr>
        <w:rStyle w:val="HideTWBExt"/>
        <w:rFonts w:eastAsiaTheme="majorEastAsia"/>
        <w:noProof w:val="0"/>
        <w:lang w:val="de-DE"/>
      </w:rPr>
      <w:t>&lt;RepeatBlock-PEFooter&gt;</w:t>
    </w:r>
    <w:r w:rsidRPr="000706AE">
      <w:rPr>
        <w:lang w:val="de-DE"/>
      </w:rPr>
      <w:tab/>
    </w:r>
    <w:r w:rsidRPr="000706AE">
      <w:rPr>
        <w:rStyle w:val="HideTWBExt"/>
        <w:rFonts w:eastAsiaTheme="majorEastAsia"/>
        <w:noProof w:val="0"/>
        <w:lang w:val="de-DE"/>
      </w:rPr>
      <w:t>&lt;PEFooter&gt;</w:t>
    </w:r>
    <w:r w:rsidRPr="000706AE">
      <w:rPr>
        <w:lang w:val="de-DE"/>
      </w:rPr>
      <w:tab/>
      <w:t>PE</w:t>
    </w:r>
    <w:r w:rsidRPr="000706AE">
      <w:rPr>
        <w:rStyle w:val="HideTWBExt"/>
        <w:rFonts w:eastAsiaTheme="majorEastAsia"/>
        <w:noProof w:val="0"/>
        <w:lang w:val="de-DE"/>
      </w:rPr>
      <w:t>&lt;NoPE&gt;</w:t>
    </w:r>
    <w:r w:rsidRPr="000706AE">
      <w:rPr>
        <w:lang w:val="de-DE"/>
      </w:rPr>
      <w:t>647.590</w:t>
    </w:r>
    <w:r w:rsidRPr="000706AE">
      <w:rPr>
        <w:rStyle w:val="HideTWBExt"/>
        <w:rFonts w:eastAsiaTheme="majorEastAsia"/>
        <w:noProof w:val="0"/>
        <w:lang w:val="de-DE"/>
      </w:rPr>
      <w:t>&lt;/NoPE&gt;&lt;Version&gt;</w:t>
    </w:r>
    <w:r w:rsidRPr="000706AE">
      <w:rPr>
        <w:lang w:val="de-DE"/>
      </w:rPr>
      <w:t>v01-00</w:t>
    </w:r>
    <w:r w:rsidRPr="000706AE">
      <w:rPr>
        <w:rStyle w:val="HideTWBExt"/>
        <w:rFonts w:eastAsiaTheme="majorEastAsia"/>
        <w:noProof w:val="0"/>
        <w:lang w:val="de-DE"/>
      </w:rPr>
      <w:t>&lt;/Version&gt;</w:t>
    </w:r>
    <w:r w:rsidRPr="000706AE">
      <w:rPr>
        <w:lang w:val="de-DE"/>
      </w:rPr>
      <w:t xml:space="preserve"> } </w:t>
    </w:r>
  </w:p>
  <w:p w:rsidR="00B4360D" w:rsidRPr="000706AE" w:rsidRDefault="00B4360D" w:rsidP="00F3695F">
    <w:pPr>
      <w:pStyle w:val="EPFooterRC"/>
      <w:rPr>
        <w:lang w:val="de-DE"/>
      </w:rPr>
    </w:pPr>
    <w:r w:rsidRPr="000706AE">
      <w:rPr>
        <w:rStyle w:val="HideTWBExt"/>
        <w:rFonts w:eastAsiaTheme="majorEastAsia"/>
        <w:noProof w:val="0"/>
        <w:lang w:val="de-DE"/>
      </w:rPr>
      <w:t>&lt;/PEFooter&gt;</w:t>
    </w:r>
    <w:r w:rsidRPr="000706AE">
      <w:rPr>
        <w:lang w:val="de-DE"/>
      </w:rPr>
      <w:tab/>
    </w:r>
    <w:r w:rsidRPr="000706AE">
      <w:rPr>
        <w:rStyle w:val="HideTWBExt"/>
        <w:rFonts w:eastAsiaTheme="majorEastAsia"/>
        <w:noProof w:val="0"/>
        <w:lang w:val="de-DE"/>
      </w:rPr>
      <w:t>&lt;PEFooter&gt;</w:t>
    </w:r>
    <w:r w:rsidRPr="000706AE">
      <w:rPr>
        <w:lang w:val="de-DE"/>
      </w:rPr>
      <w:tab/>
      <w:t>PE</w:t>
    </w:r>
    <w:r w:rsidRPr="000706AE">
      <w:rPr>
        <w:rStyle w:val="HideTWBExt"/>
        <w:rFonts w:eastAsiaTheme="majorEastAsia"/>
        <w:noProof w:val="0"/>
        <w:lang w:val="de-DE"/>
      </w:rPr>
      <w:t>&lt;NoPE&gt;</w:t>
    </w:r>
    <w:r w:rsidRPr="000706AE">
      <w:rPr>
        <w:lang w:val="de-DE"/>
      </w:rPr>
      <w:t>647.591</w:t>
    </w:r>
    <w:r w:rsidRPr="000706AE">
      <w:rPr>
        <w:rStyle w:val="HideTWBExt"/>
        <w:rFonts w:eastAsiaTheme="majorEastAsia"/>
        <w:noProof w:val="0"/>
        <w:lang w:val="de-DE"/>
      </w:rPr>
      <w:t>&lt;/NoPE&gt;&lt;Version&gt;</w:t>
    </w:r>
    <w:r w:rsidRPr="000706AE">
      <w:rPr>
        <w:lang w:val="de-DE"/>
      </w:rPr>
      <w:t>v01-00</w:t>
    </w:r>
    <w:r w:rsidRPr="000706AE">
      <w:rPr>
        <w:rStyle w:val="HideTWBExt"/>
        <w:rFonts w:eastAsiaTheme="majorEastAsia"/>
        <w:noProof w:val="0"/>
        <w:lang w:val="de-DE"/>
      </w:rPr>
      <w:t>&lt;/Version&gt;</w:t>
    </w:r>
    <w:r w:rsidRPr="000706AE">
      <w:rPr>
        <w:lang w:val="de-DE"/>
      </w:rPr>
      <w:t xml:space="preserve"> } </w:t>
    </w:r>
  </w:p>
  <w:p w:rsidR="00B4360D" w:rsidRPr="000706AE" w:rsidRDefault="00B4360D" w:rsidP="00B4360D">
    <w:pPr>
      <w:pStyle w:val="EPFooterRC"/>
      <w:rPr>
        <w:lang w:val="de-DE"/>
      </w:rPr>
    </w:pPr>
    <w:r w:rsidRPr="000706AE">
      <w:rPr>
        <w:rStyle w:val="HideTWBExt"/>
        <w:rFonts w:eastAsiaTheme="majorEastAsia"/>
        <w:noProof w:val="0"/>
        <w:lang w:val="de-DE"/>
      </w:rPr>
      <w:t>&lt;/PEFooter&gt;</w:t>
    </w:r>
    <w:r w:rsidRPr="000706AE">
      <w:rPr>
        <w:lang w:val="de-DE"/>
      </w:rPr>
      <w:tab/>
    </w:r>
    <w:r w:rsidRPr="000706AE">
      <w:rPr>
        <w:rStyle w:val="HideTWBExt"/>
        <w:rFonts w:eastAsiaTheme="majorEastAsia"/>
        <w:noProof w:val="0"/>
        <w:lang w:val="de-DE"/>
      </w:rPr>
      <w:t>&lt;PEFooter&gt;</w:t>
    </w:r>
    <w:r w:rsidRPr="000706AE">
      <w:rPr>
        <w:lang w:val="de-DE"/>
      </w:rPr>
      <w:tab/>
      <w:t>PE</w:t>
    </w:r>
    <w:r w:rsidRPr="000706AE">
      <w:rPr>
        <w:rStyle w:val="HideTWBExt"/>
        <w:rFonts w:eastAsiaTheme="majorEastAsia"/>
        <w:noProof w:val="0"/>
        <w:lang w:val="de-DE"/>
      </w:rPr>
      <w:t>&lt;NoPE&gt;</w:t>
    </w:r>
    <w:r w:rsidRPr="000706AE">
      <w:rPr>
        <w:lang w:val="de-DE"/>
      </w:rPr>
      <w:t>647.593</w:t>
    </w:r>
    <w:r w:rsidRPr="000706AE">
      <w:rPr>
        <w:rStyle w:val="HideTWBExt"/>
        <w:rFonts w:eastAsiaTheme="majorEastAsia"/>
        <w:noProof w:val="0"/>
        <w:lang w:val="de-DE"/>
      </w:rPr>
      <w:t>&lt;/NoPE&gt;&lt;Version&gt;</w:t>
    </w:r>
    <w:r w:rsidRPr="000706AE">
      <w:rPr>
        <w:lang w:val="de-DE"/>
      </w:rPr>
      <w:t>v01-00</w:t>
    </w:r>
    <w:r w:rsidRPr="000706AE">
      <w:rPr>
        <w:rStyle w:val="HideTWBExt"/>
        <w:rFonts w:eastAsiaTheme="majorEastAsia"/>
        <w:noProof w:val="0"/>
        <w:lang w:val="de-DE"/>
      </w:rPr>
      <w:t>&lt;/Version&gt;</w:t>
    </w:r>
    <w:r w:rsidRPr="000706AE">
      <w:rPr>
        <w:lang w:val="de-DE"/>
      </w:rPr>
      <w:t xml:space="preserve"> } </w:t>
    </w:r>
  </w:p>
  <w:p w:rsidR="00B4360D" w:rsidRPr="000706AE" w:rsidRDefault="00B4360D" w:rsidP="00B4360D">
    <w:pPr>
      <w:pStyle w:val="EPFooterRC"/>
      <w:rPr>
        <w:lang w:val="de-DE"/>
      </w:rPr>
    </w:pPr>
    <w:r w:rsidRPr="000706AE">
      <w:rPr>
        <w:rStyle w:val="HideTWBExt"/>
        <w:rFonts w:eastAsiaTheme="majorEastAsia"/>
        <w:noProof w:val="0"/>
        <w:lang w:val="de-DE"/>
      </w:rPr>
      <w:t>&lt;/PEFooter&gt;&lt;/RepeatBlock-PEFooter&gt;</w:t>
    </w:r>
    <w:r w:rsidRPr="000706AE">
      <w:rPr>
        <w:lang w:val="de-DE"/>
      </w:rPr>
      <w:tab/>
    </w:r>
    <w:r w:rsidRPr="000706AE">
      <w:rPr>
        <w:lang w:val="de-DE"/>
      </w:rPr>
      <w:tab/>
      <w:t>PE</w:t>
    </w:r>
    <w:r w:rsidRPr="000706AE">
      <w:rPr>
        <w:rStyle w:val="HideTWBExt"/>
        <w:rFonts w:eastAsiaTheme="majorEastAsia"/>
        <w:noProof w:val="0"/>
        <w:lang w:val="de-DE"/>
      </w:rPr>
      <w:t>&lt;NoPE&gt;</w:t>
    </w:r>
    <w:r w:rsidRPr="000706AE">
      <w:rPr>
        <w:lang w:val="de-DE"/>
      </w:rPr>
      <w:t>647.594</w:t>
    </w:r>
    <w:r w:rsidRPr="000706AE">
      <w:rPr>
        <w:rStyle w:val="HideTWBExt"/>
        <w:rFonts w:eastAsiaTheme="majorEastAsia"/>
        <w:noProof w:val="0"/>
        <w:lang w:val="de-DE"/>
      </w:rPr>
      <w:t>&lt;/NoPE&gt;&lt;Version&gt;</w:t>
    </w:r>
    <w:r w:rsidRPr="000706AE">
      <w:rPr>
        <w:lang w:val="de-DE"/>
      </w:rPr>
      <w:t>v01-00</w:t>
    </w:r>
    <w:r w:rsidRPr="000706AE">
      <w:rPr>
        <w:rStyle w:val="HideTWBExt"/>
        <w:rFonts w:eastAsiaTheme="majorEastAsia"/>
        <w:noProof w:val="0"/>
        <w:lang w:val="de-DE"/>
      </w:rPr>
      <w:t>&lt;/Version&gt;</w:t>
    </w:r>
    <w:r w:rsidRPr="000706AE">
      <w:rPr>
        <w:lang w:val="de-DE"/>
      </w:rPr>
      <w:t xml:space="preserve"> } RC1</w:t>
    </w:r>
  </w:p>
  <w:p w:rsidR="00B4360D" w:rsidRPr="00B4360D" w:rsidRDefault="00B4360D" w:rsidP="00A55242">
    <w:pPr>
      <w:pStyle w:val="EPFooter2"/>
      <w:tabs>
        <w:tab w:val="clear" w:pos="4535"/>
        <w:tab w:val="center" w:pos="4536"/>
      </w:tabs>
    </w:pPr>
    <w:r w:rsidRPr="00B4360D">
      <w:fldChar w:fldCharType="begin"/>
    </w:r>
    <w:r w:rsidRPr="00B4360D">
      <w:instrText xml:space="preserve"> DOCPROPERTY "&lt;Extension&gt;" </w:instrText>
    </w:r>
    <w:r w:rsidRPr="00B4360D">
      <w:fldChar w:fldCharType="separate"/>
    </w:r>
    <w:r w:rsidR="000706AE">
      <w:t>EN</w:t>
    </w:r>
    <w:r w:rsidRPr="00B4360D">
      <w:fldChar w:fldCharType="end"/>
    </w:r>
    <w:r w:rsidRPr="00B4360D">
      <w:tab/>
    </w:r>
    <w:r w:rsidRPr="00B4360D">
      <w:rPr>
        <w:b w:val="0"/>
        <w:i/>
        <w:color w:val="C0C0C0"/>
        <w:sz w:val="22"/>
        <w:szCs w:val="22"/>
      </w:rPr>
      <w:t>United in diversity</w:t>
    </w:r>
    <w:r w:rsidRPr="00B4360D">
      <w:tab/>
    </w:r>
    <w:r w:rsidRPr="00B4360D">
      <w:fldChar w:fldCharType="begin"/>
    </w:r>
    <w:r w:rsidRPr="00B4360D">
      <w:instrText xml:space="preserve"> DOCPROPERTY "&lt;Extension&gt;" </w:instrText>
    </w:r>
    <w:r w:rsidRPr="00B4360D">
      <w:fldChar w:fldCharType="separate"/>
    </w:r>
    <w:r w:rsidR="000706AE">
      <w:t>EN</w:t>
    </w:r>
    <w:r w:rsidRPr="00B4360D">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0D" w:rsidRPr="000706AE" w:rsidRDefault="00B4360D" w:rsidP="005B2A45">
    <w:pPr>
      <w:pStyle w:val="EPFooterRC"/>
      <w:rPr>
        <w:lang w:val="de-DE"/>
      </w:rPr>
    </w:pPr>
    <w:r w:rsidRPr="000706AE">
      <w:rPr>
        <w:rStyle w:val="HideTWBExt"/>
        <w:rFonts w:eastAsiaTheme="majorEastAsia"/>
        <w:noProof w:val="0"/>
        <w:lang w:val="de-DE"/>
      </w:rPr>
      <w:t>&lt;PathFdR&gt;</w:t>
    </w:r>
    <w:r w:rsidRPr="000706AE">
      <w:rPr>
        <w:lang w:val="de-DE"/>
      </w:rPr>
      <w:t>AM\1203092EN.docx</w:t>
    </w:r>
    <w:r w:rsidRPr="000706AE">
      <w:rPr>
        <w:rStyle w:val="HideTWBExt"/>
        <w:rFonts w:eastAsiaTheme="majorEastAsia"/>
        <w:noProof w:val="0"/>
        <w:lang w:val="de-DE"/>
      </w:rPr>
      <w:t>&lt;/PathFdR&gt;</w:t>
    </w:r>
    <w:r w:rsidRPr="000706AE">
      <w:rPr>
        <w:lang w:val="de-DE"/>
      </w:rPr>
      <w:t xml:space="preserve"> </w:t>
    </w:r>
    <w:r w:rsidRPr="000706AE">
      <w:rPr>
        <w:rStyle w:val="HideTWBExt"/>
        <w:rFonts w:eastAsiaTheme="majorEastAsia"/>
        <w:noProof w:val="0"/>
        <w:lang w:val="de-DE"/>
      </w:rPr>
      <w:t>&lt;RepeatBlock-PEFooter&gt;</w:t>
    </w:r>
    <w:r w:rsidRPr="000706AE">
      <w:rPr>
        <w:lang w:val="de-DE"/>
      </w:rPr>
      <w:tab/>
    </w:r>
    <w:r w:rsidRPr="000706AE">
      <w:rPr>
        <w:rStyle w:val="HideTWBExt"/>
        <w:rFonts w:eastAsiaTheme="majorEastAsia"/>
        <w:noProof w:val="0"/>
        <w:lang w:val="de-DE"/>
      </w:rPr>
      <w:t>&lt;PEFooter&gt;</w:t>
    </w:r>
    <w:r w:rsidRPr="000706AE">
      <w:rPr>
        <w:lang w:val="de-DE"/>
      </w:rPr>
      <w:tab/>
      <w:t>PE</w:t>
    </w:r>
    <w:r w:rsidRPr="000706AE">
      <w:rPr>
        <w:rStyle w:val="HideTWBExt"/>
        <w:rFonts w:eastAsiaTheme="majorEastAsia"/>
        <w:noProof w:val="0"/>
        <w:lang w:val="de-DE"/>
      </w:rPr>
      <w:t>&lt;NoPE&gt;</w:t>
    </w:r>
    <w:r w:rsidRPr="000706AE">
      <w:rPr>
        <w:lang w:val="de-DE"/>
      </w:rPr>
      <w:t>647.590</w:t>
    </w:r>
    <w:r w:rsidRPr="000706AE">
      <w:rPr>
        <w:rStyle w:val="HideTWBExt"/>
        <w:rFonts w:eastAsiaTheme="majorEastAsia"/>
        <w:noProof w:val="0"/>
        <w:lang w:val="de-DE"/>
      </w:rPr>
      <w:t>&lt;/NoPE&gt;&lt;Version&gt;</w:t>
    </w:r>
    <w:r w:rsidRPr="000706AE">
      <w:rPr>
        <w:lang w:val="de-DE"/>
      </w:rPr>
      <w:t>v01-00</w:t>
    </w:r>
    <w:r w:rsidRPr="000706AE">
      <w:rPr>
        <w:rStyle w:val="HideTWBExt"/>
        <w:rFonts w:eastAsiaTheme="majorEastAsia"/>
        <w:noProof w:val="0"/>
        <w:lang w:val="de-DE"/>
      </w:rPr>
      <w:t>&lt;/Version&gt;</w:t>
    </w:r>
    <w:r w:rsidRPr="000706AE">
      <w:rPr>
        <w:lang w:val="de-DE"/>
      </w:rPr>
      <w:t xml:space="preserve"> } </w:t>
    </w:r>
  </w:p>
  <w:p w:rsidR="00B4360D" w:rsidRPr="000706AE" w:rsidRDefault="00B4360D" w:rsidP="00F3695F">
    <w:pPr>
      <w:pStyle w:val="EPFooterRC"/>
      <w:rPr>
        <w:lang w:val="de-DE"/>
      </w:rPr>
    </w:pPr>
    <w:r w:rsidRPr="000706AE">
      <w:rPr>
        <w:rStyle w:val="HideTWBExt"/>
        <w:rFonts w:eastAsiaTheme="majorEastAsia"/>
        <w:noProof w:val="0"/>
        <w:lang w:val="de-DE"/>
      </w:rPr>
      <w:t>&lt;/PEFooter&gt;</w:t>
    </w:r>
    <w:r w:rsidRPr="000706AE">
      <w:rPr>
        <w:lang w:val="de-DE"/>
      </w:rPr>
      <w:tab/>
    </w:r>
    <w:r w:rsidRPr="000706AE">
      <w:rPr>
        <w:rStyle w:val="HideTWBExt"/>
        <w:rFonts w:eastAsiaTheme="majorEastAsia"/>
        <w:noProof w:val="0"/>
        <w:lang w:val="de-DE"/>
      </w:rPr>
      <w:t>&lt;PEFooter&gt;</w:t>
    </w:r>
    <w:r w:rsidRPr="000706AE">
      <w:rPr>
        <w:lang w:val="de-DE"/>
      </w:rPr>
      <w:tab/>
      <w:t>PE</w:t>
    </w:r>
    <w:r w:rsidRPr="000706AE">
      <w:rPr>
        <w:rStyle w:val="HideTWBExt"/>
        <w:rFonts w:eastAsiaTheme="majorEastAsia"/>
        <w:noProof w:val="0"/>
        <w:lang w:val="de-DE"/>
      </w:rPr>
      <w:t>&lt;NoPE&gt;</w:t>
    </w:r>
    <w:r w:rsidRPr="000706AE">
      <w:rPr>
        <w:lang w:val="de-DE"/>
      </w:rPr>
      <w:t>647.591</w:t>
    </w:r>
    <w:r w:rsidRPr="000706AE">
      <w:rPr>
        <w:rStyle w:val="HideTWBExt"/>
        <w:rFonts w:eastAsiaTheme="majorEastAsia"/>
        <w:noProof w:val="0"/>
        <w:lang w:val="de-DE"/>
      </w:rPr>
      <w:t>&lt;/NoPE&gt;&lt;Version&gt;</w:t>
    </w:r>
    <w:r w:rsidRPr="000706AE">
      <w:rPr>
        <w:lang w:val="de-DE"/>
      </w:rPr>
      <w:t>v01-00</w:t>
    </w:r>
    <w:r w:rsidRPr="000706AE">
      <w:rPr>
        <w:rStyle w:val="HideTWBExt"/>
        <w:rFonts w:eastAsiaTheme="majorEastAsia"/>
        <w:noProof w:val="0"/>
        <w:lang w:val="de-DE"/>
      </w:rPr>
      <w:t>&lt;/Version&gt;</w:t>
    </w:r>
    <w:r w:rsidRPr="000706AE">
      <w:rPr>
        <w:lang w:val="de-DE"/>
      </w:rPr>
      <w:t xml:space="preserve"> } </w:t>
    </w:r>
  </w:p>
  <w:p w:rsidR="00B4360D" w:rsidRPr="000706AE" w:rsidRDefault="00B4360D" w:rsidP="00B4360D">
    <w:pPr>
      <w:pStyle w:val="EPFooterRC"/>
      <w:rPr>
        <w:lang w:val="de-DE"/>
      </w:rPr>
    </w:pPr>
    <w:r w:rsidRPr="000706AE">
      <w:rPr>
        <w:rStyle w:val="HideTWBExt"/>
        <w:rFonts w:eastAsiaTheme="majorEastAsia"/>
        <w:noProof w:val="0"/>
        <w:lang w:val="de-DE"/>
      </w:rPr>
      <w:t>&lt;/PEFooter&gt;</w:t>
    </w:r>
    <w:r w:rsidRPr="000706AE">
      <w:rPr>
        <w:lang w:val="de-DE"/>
      </w:rPr>
      <w:tab/>
    </w:r>
    <w:r w:rsidRPr="000706AE">
      <w:rPr>
        <w:rStyle w:val="HideTWBExt"/>
        <w:rFonts w:eastAsiaTheme="majorEastAsia"/>
        <w:noProof w:val="0"/>
        <w:lang w:val="de-DE"/>
      </w:rPr>
      <w:t>&lt;PEFooter&gt;</w:t>
    </w:r>
    <w:r w:rsidRPr="000706AE">
      <w:rPr>
        <w:lang w:val="de-DE"/>
      </w:rPr>
      <w:tab/>
      <w:t>PE</w:t>
    </w:r>
    <w:r w:rsidRPr="000706AE">
      <w:rPr>
        <w:rStyle w:val="HideTWBExt"/>
        <w:rFonts w:eastAsiaTheme="majorEastAsia"/>
        <w:noProof w:val="0"/>
        <w:lang w:val="de-DE"/>
      </w:rPr>
      <w:t>&lt;NoPE&gt;</w:t>
    </w:r>
    <w:r w:rsidRPr="000706AE">
      <w:rPr>
        <w:lang w:val="de-DE"/>
      </w:rPr>
      <w:t>647.593</w:t>
    </w:r>
    <w:r w:rsidRPr="000706AE">
      <w:rPr>
        <w:rStyle w:val="HideTWBExt"/>
        <w:rFonts w:eastAsiaTheme="majorEastAsia"/>
        <w:noProof w:val="0"/>
        <w:lang w:val="de-DE"/>
      </w:rPr>
      <w:t>&lt;/NoPE&gt;&lt;Version&gt;</w:t>
    </w:r>
    <w:r w:rsidRPr="000706AE">
      <w:rPr>
        <w:lang w:val="de-DE"/>
      </w:rPr>
      <w:t>v01-00</w:t>
    </w:r>
    <w:r w:rsidRPr="000706AE">
      <w:rPr>
        <w:rStyle w:val="HideTWBExt"/>
        <w:rFonts w:eastAsiaTheme="majorEastAsia"/>
        <w:noProof w:val="0"/>
        <w:lang w:val="de-DE"/>
      </w:rPr>
      <w:t>&lt;/Version&gt;</w:t>
    </w:r>
    <w:r w:rsidRPr="000706AE">
      <w:rPr>
        <w:lang w:val="de-DE"/>
      </w:rPr>
      <w:t xml:space="preserve"> } </w:t>
    </w:r>
  </w:p>
  <w:p w:rsidR="00B4360D" w:rsidRPr="000706AE" w:rsidRDefault="00B4360D" w:rsidP="00B4360D">
    <w:pPr>
      <w:pStyle w:val="EPFooterRC"/>
      <w:rPr>
        <w:lang w:val="de-DE"/>
      </w:rPr>
    </w:pPr>
    <w:r w:rsidRPr="000706AE">
      <w:rPr>
        <w:rStyle w:val="HideTWBExt"/>
        <w:rFonts w:eastAsiaTheme="majorEastAsia"/>
        <w:noProof w:val="0"/>
        <w:lang w:val="de-DE"/>
      </w:rPr>
      <w:t>&lt;/PEFooter&gt;&lt;/RepeatBlock-PEFooter&gt;</w:t>
    </w:r>
    <w:r w:rsidRPr="000706AE">
      <w:rPr>
        <w:lang w:val="de-DE"/>
      </w:rPr>
      <w:tab/>
    </w:r>
    <w:r w:rsidRPr="000706AE">
      <w:rPr>
        <w:lang w:val="de-DE"/>
      </w:rPr>
      <w:tab/>
      <w:t>PE</w:t>
    </w:r>
    <w:r w:rsidRPr="000706AE">
      <w:rPr>
        <w:rStyle w:val="HideTWBExt"/>
        <w:rFonts w:eastAsiaTheme="majorEastAsia"/>
        <w:noProof w:val="0"/>
        <w:lang w:val="de-DE"/>
      </w:rPr>
      <w:t>&lt;NoPE&gt;</w:t>
    </w:r>
    <w:r w:rsidRPr="000706AE">
      <w:rPr>
        <w:lang w:val="de-DE"/>
      </w:rPr>
      <w:t>647.594</w:t>
    </w:r>
    <w:r w:rsidRPr="000706AE">
      <w:rPr>
        <w:rStyle w:val="HideTWBExt"/>
        <w:rFonts w:eastAsiaTheme="majorEastAsia"/>
        <w:noProof w:val="0"/>
        <w:lang w:val="de-DE"/>
      </w:rPr>
      <w:t>&lt;/NoPE&gt;&lt;Version&gt;</w:t>
    </w:r>
    <w:r w:rsidRPr="000706AE">
      <w:rPr>
        <w:lang w:val="de-DE"/>
      </w:rPr>
      <w:t>v01-00</w:t>
    </w:r>
    <w:r w:rsidRPr="000706AE">
      <w:rPr>
        <w:rStyle w:val="HideTWBExt"/>
        <w:rFonts w:eastAsiaTheme="majorEastAsia"/>
        <w:noProof w:val="0"/>
        <w:lang w:val="de-DE"/>
      </w:rPr>
      <w:t>&lt;/Version&gt;</w:t>
    </w:r>
    <w:r w:rsidRPr="000706AE">
      <w:rPr>
        <w:lang w:val="de-DE"/>
      </w:rPr>
      <w:t xml:space="preserve"> } RC1</w:t>
    </w:r>
  </w:p>
  <w:p w:rsidR="00B4360D" w:rsidRPr="00B4360D" w:rsidRDefault="00B4360D" w:rsidP="00A55242">
    <w:pPr>
      <w:pStyle w:val="EPFooter2"/>
      <w:tabs>
        <w:tab w:val="clear" w:pos="4535"/>
        <w:tab w:val="center" w:pos="4536"/>
      </w:tabs>
    </w:pPr>
    <w:r w:rsidRPr="00B4360D">
      <w:fldChar w:fldCharType="begin"/>
    </w:r>
    <w:r w:rsidRPr="00B4360D">
      <w:instrText xml:space="preserve"> DOCPROPERTY "&lt;Extension&gt;" </w:instrText>
    </w:r>
    <w:r w:rsidRPr="00B4360D">
      <w:fldChar w:fldCharType="separate"/>
    </w:r>
    <w:r w:rsidR="000706AE">
      <w:t>EN</w:t>
    </w:r>
    <w:r w:rsidRPr="00B4360D">
      <w:fldChar w:fldCharType="end"/>
    </w:r>
    <w:r w:rsidRPr="00B4360D">
      <w:tab/>
    </w:r>
    <w:r w:rsidRPr="00B4360D">
      <w:rPr>
        <w:b w:val="0"/>
        <w:i/>
        <w:color w:val="C0C0C0"/>
        <w:sz w:val="22"/>
        <w:szCs w:val="22"/>
      </w:rPr>
      <w:t>United in diversity</w:t>
    </w:r>
    <w:r w:rsidRPr="00B4360D">
      <w:tab/>
    </w:r>
    <w:r w:rsidRPr="00B4360D">
      <w:fldChar w:fldCharType="begin"/>
    </w:r>
    <w:r w:rsidRPr="00B4360D">
      <w:instrText xml:space="preserve"> DOCPROPERTY "&lt;Extension&gt;" </w:instrText>
    </w:r>
    <w:r w:rsidRPr="00B4360D">
      <w:fldChar w:fldCharType="separate"/>
    </w:r>
    <w:r w:rsidR="000706AE">
      <w:t>EN</w:t>
    </w:r>
    <w:r w:rsidRPr="00B4360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1C4" w:rsidRPr="00B4360D" w:rsidRDefault="006471C4">
      <w:r w:rsidRPr="00B4360D">
        <w:separator/>
      </w:r>
    </w:p>
  </w:footnote>
  <w:footnote w:type="continuationSeparator" w:id="0">
    <w:p w:rsidR="006471C4" w:rsidRPr="00B4360D" w:rsidRDefault="006471C4">
      <w:r w:rsidRPr="00B4360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0D" w:rsidRDefault="00B436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0D" w:rsidRDefault="00B436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0D" w:rsidRDefault="00B436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45" w:rsidRPr="00B4360D" w:rsidRDefault="006503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Var" w:val="54"/>
    <w:docVar w:name="DOCDT" w:val="15/04/2020"/>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9714996 HideTWBExt;}{\s18\ql \li-850\ri-850\widctlpar_x000d__x000a_\tqc\tx4535\tqr\tx9921\wrapdefault\aspalpha\aspnum\faauto\adjustright\rin-850\lin-850\itap0 \rtlch\fcs1 \af1\afs20\alang1025 \ltrch\fcs0 \b\f1\fs48\lang2057\langfe2057\cgrid\langnp2057\langfenp2057 \sbasedon0 \snext0 \spriority0 \styrsid9714996 _x000d__x000a_EPFooter2;}{\s19\ql \li0\ri0\nowidctlpar\tqc\tx4535\tx6662\wrapdefault\aspalpha\aspnum\faauto\adjustright\rin0\lin0\itap0 \rtlch\fcs1 \af0\afs20\alang1025 \ltrch\fcs0 \fs22\lang2057\langfe2057\cgrid\langnp2057\langfenp2057 _x000d__x000a_\sbasedon0 \snext19 \spriority0 \styrsid9714996 EPFooterRC;}}{\*\rsidtbl \rsid24658\rsid223860\rsid735077\rsid1718133\rsid2892074\rsid3565327\rsid4666813\rsid6641733\rsid7823322\rsid8653034\rsid9636012\rsid9714996\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BROCCA Monica }{\operator BROCCA Monica }{\creatim\yr2020\mo4\dy15\hr15\min39}{\revtim\yr2020\mo4\dy15\hr15\min39}{\version1}{\edmins0}{\nofpages2}{\nofwords0}{\nofchars1}{\nofcharsws1}{\vern99}}{\*\xmlnstbl {\xmlns1 http://schemas.microsoft.com/_x000d__x000a_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714996\newtblstyruls\nogrowautofit\usenormstyforlist\noindnmbrts\felnbrelev\nocxsptable\indrlsweleven\noafcnsttbl\afelev\utinl\hwelev\spltpgpar\notcvasp\notbrkcnstfrctbl\notvatxbx\krnprsnet\cachedcolbal _x000d__x000a_\nouicompat \fet0{\*\wgrffmtfilter 013f}\nofeaturethrottle1\ilfomacatclnup0{\*\template C:\\Users\\mbrocca\\AppData\\Local\\Temp\\Blank1.dotx}{\*\ftnsep \ltrpar \pard\plain \ltrpar_x000d__x000a_\ql \li0\ri0\widctlpar\wrapdefault\aspalpha\aspnum\faauto\adjustright\rin0\lin0\itap0 \rtlch\fcs1 \af0\afs20\alang1025 \ltrch\fcs0 \fs24\lang2057\langfe2057\cgrid\langnp2057\langfenp2057 {\rtlch\fcs1 \af0 \ltrch\fcs0 \insrsid8653034 \chftnsep _x000d__x000a_\par }}{\*\ftnsepc \ltrpar \pard\plain \ltrpar\ql \li0\ri0\widctlpar\wrapdefault\aspalpha\aspnum\faauto\adjustright\rin0\lin0\itap0 \rtlch\fcs1 \af0\afs20\alang1025 \ltrch\fcs0 \fs24\lang2057\langfe2057\cgrid\langnp2057\langfenp2057 {\rtlch\fcs1 \af0 _x000d__x000a_\ltrch\fcs0 \insrsid8653034 \chftnsepc _x000d__x000a_\par }}{\*\aftnsep \ltrpar \pard\plain \ltrpar\ql \li0\ri0\widctlpar\wrapdefault\aspalpha\aspnum\faauto\adjustright\rin0\lin0\itap0 \rtlch\fcs1 \af0\afs20\alang1025 \ltrch\fcs0 \fs24\lang2057\langfe2057\cgrid\langnp2057\langfenp2057 {\rtlch\fcs1 \af0 _x000d__x000a_\ltrch\fcs0 \insrsid8653034 \chftnsep _x000d__x000a_\par }}{\*\aftnsepc \ltrpar \pard\plain \ltrpar\ql \li0\ri0\widctlpar\wrapdefault\aspalpha\aspnum\faauto\adjustright\rin0\lin0\itap0 \rtlch\fcs1 \af0\afs20\alang1025 \ltrch\fcs0 \fs24\lang2057\langfe2057\cgrid\langnp2057\langfenp2057 {\rtlch\fcs1 \af0 _x000d__x000a_\ltrch\fcs0 \insrsid8653034 \chftnsepc _x000d__x000a_\par }}\ltrpar \sectd \ltrsect\psz9\linex0\headery1134\footery567\sectlinegrid326\sectdefaultcl\sectrsid9854635\sftnbj\saftnnar\sftnrestart {\footerr \ltrpar \pard\plain \ltrpar\s19\ql \li0\ri0\nowidctlpar_x000d__x000a_\tqc\tx4535\tx6662\wrapdefault\aspalpha\aspnum\faauto\adjustright\rin0\lin0\itap0\pararsid5974597 \rtlch\fcs1 \af0\afs20\alang1025 \ltrch\fcs0 \fs22\lang2057\langfe2057\cgrid\langnp2057\langfenp2057 {\rtlch\fcs1 \af0 \ltrch\fcs0 _x000d__x000a_\cs17\v\fs20\cf9\loch\af1\hich\af1\dbch\af31501\insrsid9714996\charrsid6696430 \hich\af1\dbch\af31501\loch\f1 &lt;PathFdR&gt;}{\rtlch\fcs1 \af0 \ltrch\fcs0 \insrsid9714996\charrsid7170187 AM\\1203075EN.docx}{\rtlch\fcs1 \af0 \ltrch\fcs0 _x000d__x000a_\cs17\v\fs20\cf9\loch\af1\hich\af1\dbch\af31501\insrsid9714996\charrsid6696430 \hich\af1\dbch\af31501\loch\f1 &lt;/PathFdR&gt;}{\rtlch\fcs1 \af0 \ltrch\fcs0 \insrsid9714996\charrsid6696430  }{\rtlch\fcs1 \af0 \ltrch\fcs0 _x000d__x000a_\cs17\v\fs20\cf9\loch\af1\hich\af1\dbch\af31501\insrsid9714996\charrsid6696430 \hich\af1\dbch\af31501\loch\f1 &lt;RepeatBlock-PEFooter&gt;}{\rtlch\fcs1 \af0 \ltrch\fcs0 \insrsid9714996\charrsid6696430 \tab }{\rtlch\fcs1 \af0 \ltrch\fcs0 _x000d__x000a_\cs17\v\fs20\cf9\loch\af1\hich\af1\dbch\af31501\insrsid9714996\charrsid6696430 \hich\af1\dbch\af31501\loch\f1 &lt;PEFooter&gt;}{\rtlch\fcs1 \af0 \ltrch\fcs0 \insrsid9714996\charrsid6696430 \tab PE}{\rtlch\fcs1 \af0 \ltrch\fcs0 _x000d__x000a_\cs17\v\fs20\cf9\loch\af1\hich\af1\dbch\af31501\insrsid9714996\charrsid6696430 \hich\af1\dbch\af31501\loch\f1 &lt;NoPE&gt;}{\rtlch\fcs1 \af0 \ltrch\fcs0 \insrsid9714996\charrsid7170187 647.590}{\rtlch\fcs1 \af0 \ltrch\fcs0 _x000d__x000a_\cs17\v\fs20\cf9\loch\af1\hich\af1\dbch\af31501\insrsid9714996\charrsid6696430 \hich\af1\dbch\af31501\loch\f1 &lt;/NoPE&gt;&lt;Version&gt;}{\rtlch\fcs1 \af0 \ltrch\fcs0 \insrsid9714996\charrsid6696430 v}{\rtlch\fcs1 \af0 \ltrch\fcs0 \insrsid9714996\charrsid7170187 0_x000d__x000a_1-00}{\rtlch\fcs1 \af0 \ltrch\fcs0 \cs17\v\fs20\cf9\loch\af1\hich\af1\dbch\af31501\insrsid9714996\charrsid6696430 \hich\af1\dbch\af31501\loch\f1 &lt;/Version&gt;}{\rtlch\fcs1 \af0 \ltrch\fcs0 \insrsid9714996\charrsid6696430  \} _x000d__x000a_\par }\pard \ltrpar\s19\ql \li0\ri0\nowidctlpar\tqc\tx4535\tx6662\wrapdefault\aspalpha\aspnum\faauto\adjustright\rin0\lin0\itap0\pararsid15952223 {\rtlch\fcs1 \af0 \ltrch\fcs0 _x000d__x000a_\cs17\v\fs20\cf9\lang1045\langfe2057\loch\af1\hich\af1\dbch\af31501\langnp1045\insrsid9714996\charrsid7170187 \hich\af1\dbch\af31501\loch\f1 &lt;/PEFooter&gt;}{\rtlch\fcs1 \af0 \ltrch\fcs0 \insrsid9714996\charrsid6696430 \tab }{\rtlch\fcs1 \af0 \ltrch\fcs0 _x000d__x000a_\cs17\v\fs20\cf9\loch\af1\hich\af1\dbch\af31501\insrsid9714996\charrsid6696430 \hich\af1\dbch\af31501\loch\f1 &lt;PEFooter&gt;}{\rtlch\fcs1 \af0 \ltrch\fcs0 \insrsid9714996\charrsid6696430 \tab PE}{\rtlch\fcs1 \af0 \ltrch\fcs0 _x000d__x000a_\cs17\v\fs20\cf9\loch\af1\hich\af1\dbch\af31501\insrsid9714996\charrsid6696430 \hich\af1\dbch\af31501\loch\f1 &lt;NoPE&gt;}{\rtlch\fcs1 \af0 \ltrch\fcs0 \insrsid9714996\charrsid7170187 647.591}{\rtlch\fcs1 \af0 \ltrch\fcs0 _x000d__x000a_\cs17\v\fs20\cf9\loch\af1\hich\af1\dbch\af31501\insrsid9714996\charrsid6696430 \hich\af1\dbch\af31501\loch\f1 &lt;/NoPE&gt;&lt;Version&gt;}{\rtlch\fcs1 \af0 \ltrch\fcs0 \insrsid9714996\charrsid6696430 v}{\rtlch\fcs1 \af0 \ltrch\fcs0 \insrsid9714996\charrsid7170187 _x000d__x000a_01-00}{\rtlch\fcs1 \af0 \ltrch\fcs0 \cs17\v\fs20\cf9\loch\af1\hich\af1\dbch\af31501\insrsid9714996\charrsid6696430 \hich\af1\dbch\af31501\loch\f1 &lt;/Version&gt;}{\rtlch\fcs1 \af0 \ltrch\fcs0 \insrsid9714996\charrsid6696430  \} _x000d__x000a_\par }\pard \ltrpar\s19\ql \li0\ri0\nowidctlpar\tqc\tx4535\tx6662\wrapdefault\aspalpha\aspnum\faauto\adjustright\rin0\lin0\itap0\pararsid7170187 {\rtlch\fcs1 \af0 \ltrch\fcs0 _x000d__x000a_\cs17\v\fs20\cf9\lang1024\langfe1024\loch\af1\hich\af1\dbch\af31501\noproof\langnp1036\insrsid9714996\charrsid7170187 \hich\af1\dbch\af31501\loch\f1 &lt;/PEFooter&gt;}{\rtlch\fcs1 \af0 \ltrch\fcs0 \lang1036\langfe2057\langnp1036\insrsid9714996\charrsid7170187 _x000d__x000a_\tab }{\rtlch\fcs1 \af0 \ltrch\fcs0 \cs17\v\fs20\cf9\lang1036\langfe2057\loch\af1\hich\af1\dbch\af31501\langnp1036\insrsid9714996\charrsid7170187 \hich\af1\dbch\af31501\loch\f1 &lt;PEFooter&gt;}{\rtlch\fcs1 \af0 \ltrch\fcs0 _x000d__x000a_\lang1036\langfe2057\langnp1036\insrsid9714996\charrsid7170187 \tab PE}{\rtlch\fcs1 \af0 \ltrch\fcs0 \cs17\v\fs20\cf9\lang1036\langfe2057\loch\af1\hich\af1\dbch\af31501\langnp1036\insrsid9714996\charrsid7170187 \hich\af1\dbch\af31501\loch\f1 &lt;NoPE&gt;}{_x000d__x000a_\rtlch\fcs1 \af0 \ltrch\fcs0 \lang1036\langfe2057\langnp1036\insrsid9714996\charrsid7170187 647.593}{\rtlch\fcs1 \af0 \ltrch\fcs0 \cs17\v\fs20\cf9\lang1036\langfe2057\loch\af1\hich\af1\dbch\af31501\langnp1036\insrsid9714996\charrsid7170187 _x000d__x000a_\hich\af1\dbch\af31501\loch\f1 &lt;/NoPE&gt;&lt;Version&gt;}{\rtlch\fcs1 \af0 \ltrch\fcs0 \lang1036\langfe2057\langnp1036\insrsid9714996\charrsid7170187 v}{\rtlch\fcs1 \af0 \ltrch\fcs0 \lang1036\langfe2057\langnp1036\insrsid9714996\charrsid7170187 01-00}{\rtlch\fcs1 _x000d__x000a_\af0 \ltrch\fcs0 \cs17\v\fs20\cf9\lang1036\langfe2057\loch\af1\hich\af1\dbch\af31501\langnp1036\insrsid9714996\charrsid7170187 \hich\af1\dbch\af31501\loch\f1 &lt;/Version&gt;}{\rtlch\fcs1 \af0 \ltrch\fcs0 _x000d__x000a_\lang1036\langfe2057\langnp1036\insrsid9714996\charrsid7170187  \} _x000d__x000a_\par }{\rtlch\fcs1 \af0 \ltrch\fcs0 \cs17\v\fs20\cf9\lang1024\langfe1024\loch\af1\hich\af1\dbch\af31501\noproof\langnp1036\insrsid9714996\charrsid7170187 \hich\af1\dbch\af31501\loch\f1 &lt;/PEFooter&gt;}{\rtlch\fcs1 \af0 \ltrch\fcs0 _x000d__x000a_\cs17\v\fs20\cf9\lang1024\langfe1024\loch\af1\hich\af1\dbch\af31501\noproof\langnp1036\insrsid9714996\charrsid7170187 \hich\af1\dbch\af31501\loch\f1 &lt;/RepeatBlock-PEFooter&gt;}{\rtlch\fcs1 \af0 \ltrch\fcs0 _x000d__x000a_\lang1036\langfe2057\langnp1036\insrsid9714996\charrsid7170187 \tab \tab PE}{\rtlch\fcs1 \af0 \ltrch\fcs0 \cs17\v\fs20\cf9\lang1024\langfe1024\loch\af1\hich\af1\dbch\af31501\noproof\langnp1036\insrsid9714996\charrsid7170187 \hich\af1\dbch\af31501\loch\f1 _x000d__x000a_&lt;NoPE&gt;}{\rtlch\fcs1 \af0 \ltrch\fcs0 \lang1036\langfe2057\langnp1036\insrsid9714996\charrsid7170187 647.594}{\rtlch\fcs1 \af0 \ltrch\fcs0 _x000d__x000a_\cs17\v\fs20\cf9\lang1024\langfe1024\loch\af1\hich\af1\dbch\af31501\noproof\langnp1036\insrsid9714996\charrsid7170187 \hich\af1\dbch\af31501\loch\f1 &lt;/NoPE&gt;&lt;Version&gt;}{\rtlch\fcs1 \af0 \ltrch\fcs0 _x000d__x000a_\lang1036\langfe2057\langnp1036\insrsid9714996\charrsid7170187 v}{\rtlch\fcs1 \af0 \ltrch\fcs0 \lang1036\langfe2057\langnp1036\insrsid9714996\charrsid7170187 01-00}{\rtlch\fcs1 \af0 \ltrch\fcs0 _x000d__x000a_\cs17\v\fs20\cf9\lang1024\langfe1024\loch\af1\hich\af1\dbch\af31501\noproof\langnp1036\insrsid9714996\charrsid7170187 \hich\af1\dbch\af31501\loch\f1 &lt;/Ve\hich\af1\dbch\af31501\loch\f1 rsion&gt;}{\rtlch\fcs1 \af0 \ltrch\fcs0 _x000d__x000a_\lang1036\langfe2057\langnp1036\insrsid9714996\charrsid7170187  \} RC1_x000d__x000a_\par }\pard\plain \ltrpar\s18\ql \li-850\ri-850\widctlpar\tqc\tx4536\tqr\tx9921\wrapdefault\aspalpha\aspnum\faauto\adjustright\rin-850\lin-850\itap0\pararsid10834498 \rtlch\fcs1 \af1\afs20\alang1025 \ltrch\fcs0 _x000d__x000a_\b\f1\fs48\lang2057\langfe2057\cgrid\langnp2057\langfenp2057 {\field{\*\fldinst {\rtlch\fcs1 \af1 \ltrch\fcs0 \insrsid9714996\charrsid6696430  DOCPROPERTY &quot;&lt;Extension&gt;&quot; }}{\fldrslt {\rtlch\fcs1 \af1 \ltrch\fcs0 \insrsid9714996 EN}}}\sectd \ltrsect_x000d__x000a_\linex0\endnhere\sectdefaultcl\sftnbj {\rtlch\fcs1 \af1 \ltrch\fcs0 \insrsid9714996\charrsid6696430 \tab }{\rtlch\fcs1 \af1\afs22 \ltrch\fcs0 \b0\i\fs22\cf16\insrsid9714996 United in diversity}{\rtlch\fcs1 \af1 \ltrch\fcs0 \insrsid9714996\charrsid6696430 _x000d__x000a_\tab }{\field{\*\fldinst {\rtlch\fcs1 \af1 \ltrch\fcs0 \insrsid9714996\charrsid6696430  DOCPROPERTY &quot;&lt;Extension&gt;&quot; }}{\fldrslt {\rtlch\fcs1 \af1 \ltrch\fcs0 \insrsid9714996 EN}}}\sectd \ltrsect\linex0\endnhere\sectdefaultcl\sftnbj {\rtlch\fcs1 \af1 _x000d__x000a_\ltrch\fcs0 \insrsid9714996\charrsid669643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_x000d__x000a_\tx2250\wrapdefault\aspalpha\aspnum\faauto\adjustright\rin0\lin0\itap0\pararsid9714996 \rtlch\fcs1 \af0\afs20\alang1025 \ltrch\fcs0 \fs24\lang2057\langfe2057\cgrid\langnp2057\langfenp2057 {\rtlch\fcs1 \af0 \ltrch\fcs0 \insrsid9714996\charrsid6696430 _x000d__x000a_\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e8_x000d__x000a_71582b1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54"/>
    <w:docVar w:name="InsideLoop" w:val="2"/>
    <w:docVar w:name="LastEditedSection" w:val=" 1"/>
    <w:docVar w:name="NVAR" w:val="3"/>
    <w:docVar w:name="ONBEHALFKEY1" w:val="GUE/NGL"/>
    <w:docVar w:name="ONBEHALFKEY2" w:val="Verts/ALE"/>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5482469 HideTWBExt;}{\*\cs18 \additive \v\f1\fs20\cf15 _x000d__x000a_\spriority0 \styrsid15482469 HideTWBInt;}{\s19\ql \li-850\ri-850\widctlpar\tqc\tx4535\tqr\tx9921\wrapdefault\aspalpha\aspnum\faauto\adjustright\rin-850\lin-850\itap0 \rtlch\fcs1 \af1\afs20\alang1025 \ltrch\fcs0 _x000d__x000a_\b\f1\fs48\lang2057\langfe2057\cgrid\langnp2057\langfenp2057 \sbasedon0 \snext0 \spriority0 \styrsid15482469 EPFooter2;}{\s20\ql \li0\ri0\nowidctlpar\wrapdefault\aspalpha\aspnum\faauto\adjustright\rin0\lin0\itap0 \rtlch\fcs1 \af0\afs20\alang1025 _x000d__x000a_\ltrch\fcs0 \b\fs24\lang2057\langfe2057\cgrid\langnp2057\langfenp2057 \sbasedon0 \snext20 \spriority0 \styrsid15482469 NormalBold;}{\s21\ql \li0\ri0\sa120\nowidctlpar\wrapdefault\aspalpha\aspnum\faauto\adjustright\rin0\lin0\itap0 \rtlch\fcs1 _x000d__x000a_\af0\afs20\alang1025 \ltrch\fcs0 \fs24\lang2057\langfe2057\cgrid\langnp2057\langfenp2057 \sbasedon0 \snext21 \spriority0 \styrsid15482469 Normal6a;}{\s22\ql \li0\ri0\sa240\nowidctlpar\wrapdefault\aspalpha\aspnum\faauto\adjustright\rin0\lin0\itap0 _x000d__x000a_\rtlch\fcs1 \af0\afs20\alang1025 \ltrch\fcs0 \fs24\lang2057\langfe2057\cgrid\langnp2057\langfenp2057 \sbasedon0 \snext22 \spriority0 \styrsid15482469 Normal12a;}{\s23\ql \li0\ri0\nowidctlpar_x000d__x000a_\tqr\tx9071\wrapdefault\aspalpha\aspnum\faauto\adjustright\rin0\lin0\itap0 \rtlch\fcs1 \af0\afs20\alang1025 \ltrch\fcs0 \b\fs24\lang2057\langfe2057\cgrid\langnp2057\langfenp2057 \sbasedon0 \snext23 \spriority0 \styrsid15482469 AmDocTypeTab;}{_x000d__x000a_\s24\qr \li0\ri0\sb240\sa240\nowidctlpar\wrapdefault\aspalpha\aspnum\faauto\adjustright\rin0\lin0\itap0 \rtlch\fcs1 \af0\afs20\alang1025 \ltrch\fcs0 \fs24\lang2057\langfe2057\cgrid\langnp2057\langfenp2057 \sbasedon0 \snext24 \spriority0 \styrsid15482469 _x000d__x000a_AmOrLang;}{\s25\qc \li0\ri0\sa240\nowidctlpar\wrapdefault\aspalpha\aspnum\faauto\adjustright\rin0\lin0\itap0 \rtlch\fcs1 \af0\afs20\alang1025 \ltrch\fcs0 \i\fs24\lang2057\langfe2057\cgrid\langnp2057\langfenp2057 _x000d__x000a_\sbasedon0 \snext25 \spriority0 \styrsid15482469 AmColumnHeading;}{\s26\ql \li0\ri0\nowidctlpar\tx5670\wrapdefault\aspalpha\aspnum\faauto\adjustright\rin0\lin0\itap0 \rtlch\fcs1 \af0\afs20\alang1025 \ltrch\fcs0 _x000d__x000a_\fs24\lang2057\langfe2057\cgrid\langnp2057\langfenp2057 \sbasedon0 \snext26 \spriority0 \styrsid15482469 AmDateTabRC;}{\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15482469 AmNumberTabs;}{\s28\ql \li0\ri0\nowidctlpar\tqc\tx4535\tx6662\wrapdefault\aspalpha\aspnum\faauto\adjustright\rin0\lin0\itap0 _x000d__x000a_\rtlch\fcs1 \af0\afs20\alang1025 \ltrch\fcs0 \fs22\lang2057\langfe2057\cgrid\langnp2057\langfenp2057 \sbasedon0 \snext28 \spriority0 \styrsid15482469 EPFooterRC;}}{\*\rsidtbl \rsid24658\rsid223860\rsid735077\rsid1718133\rsid2892074\rsid3565327\rsid4666813_x000d__x000a_\rsid6641733\rsid7823322\rsid9636012\rsid10377208\rsid11215221\rsid11549030\rsid12154954\rsid14305432\rsid14382809\rsid14424199\rsid15204470\rsid15285974\rsid15482469\rsid15950462\rsid16324206\rsid16662270}{\mmathPr\mmathFont34\mbrkBin0\mbrkBinSub0_x000d__x000a_\msmallFrac0\mdispDef1\mlMargin0\mrMargin0\mdefJc1\mwrapIndent1440\mintLim0\mnaryLim1}{\info{\author BROCCA Monica }{\operator BROCCA Monica }{\creatim\yr2020\mo4\dy15\hr15\min6}{\revtim\yr2020\mo4\dy15\hr15\min6}{\version1}{\edmins0}{\nofpages2}_x000d__x000a_{\nofwords133}{\nofchars761}{\nofcharsws893}{\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5482469\newtblstyruls\nogrowautofit\usenormstyforlist\noindnmbrts\felnbrelev\nocxsptable\indrlsweleven\noafcnsttbl\afelev\utinl\hwelev\spltpgpar\notcvasp\notbrkcnstfrctbl\notvatxbx\krnprsnet\cachedcolbal _x000d__x000a_\nouicompat \fet0{\*\wgrffmtfilter 013f}\nofeaturethrottle1\ilfomacatclnup0{\*\template C:\\Users\\mbrocca\\AppData\\Local\\Temp\\Blank1.dotx}{\*\ftnsep \ltrpar \pard\plain \ltrpar_x000d__x000a_\ql \li0\ri0\widctlpar\wrapdefault\aspalpha\aspnum\faauto\adjustright\rin0\lin0\itap0 \rtlch\fcs1 \af0\afs20\alang1025 \ltrch\fcs0 \fs24\lang2057\langfe2057\cgrid\langnp2057\langfenp2057 {\rtlch\fcs1 \af0 \ltrch\fcs0 \insrsid14305432 \chftnsep _x000d__x000a_\par }}{\*\ftnsepc \ltrpar \pard\plain \ltrpar\ql \li0\ri0\widctlpar\wrapdefault\aspalpha\aspnum\faauto\adjustright\rin0\lin0\itap0 \rtlch\fcs1 \af0\afs20\alang1025 \ltrch\fcs0 \fs24\lang2057\langfe2057\cgrid\langnp2057\langfenp2057 {\rtlch\fcs1 \af0 _x000d__x000a_\ltrch\fcs0 \insrsid14305432 \chftnsepc _x000d__x000a_\par }}{\*\aftnsep \ltrpar \pard\plain \ltrpar\ql \li0\ri0\widctlpar\wrapdefault\aspalpha\aspnum\faauto\adjustright\rin0\lin0\itap0 \rtlch\fcs1 \af0\afs20\alang1025 \ltrch\fcs0 \fs24\lang2057\langfe2057\cgrid\langnp2057\langfenp2057 {\rtlch\fcs1 \af0 _x000d__x000a_\ltrch\fcs0 \insrsid14305432 \chftnsep _x000d__x000a_\par }}{\*\aftnsepc \ltrpar \pard\plain \ltrpar\ql \li0\ri0\widctlpar\wrapdefault\aspalpha\aspnum\faauto\adjustright\rin0\lin0\itap0 \rtlch\fcs1 \af0\afs20\alang1025 \ltrch\fcs0 \fs24\lang2057\langfe2057\cgrid\langnp2057\langfenp2057 {\rtlch\fcs1 \af0 _x000d__x000a_\ltrch\fcs0 \insrsid14305432 \chftnsepc _x000d__x000a_\par }}\ltrpar \sectd \ltrsect\psz9\linex0\headery1134\footery567\sectlinegrid326\sectdefaultcl\sectrsid9854635\sftnbj\saftnnar\sftnrestart {\footerr \ltrpar \pard\plain \ltrpar\s28\ql \li0\ri0\nowidctlpar_x000d__x000a_\tqc\tx4535\tx6662\wrapdefault\aspalpha\aspnum\faauto\adjustright\rin0\lin0\itap0\pararsid5974597 \rtlch\fcs1 \af0\afs20\alang1025 \ltrch\fcs0 \fs22\lang2057\langfe2057\cgrid\langnp2057\langfenp2057 {\rtlch\fcs1 \af0 \ltrch\fcs0 _x000d__x000a_\cs17\v\fs20\cf9\loch\af1\hich\af1\dbch\af31501\insrsid15482469\charrsid6696430 \hich\af1\dbch\af31501\loch\f1 &lt;PathFdR&gt;}{\rtlch\fcs1 \af0 \ltrch\fcs0 \cf10\insrsid15482469\charrsid6696430 \uc1\u9668\'3f}{\rtlch\fcs1 \af0 \ltrch\fcs0 _x000d__x000a_\insrsid15482469\charrsid6696430 #}{\rtlch\fcs1 \af1 \ltrch\fcs0 \cs18\v\f1\fs20\cf15\insrsid15482469\charrsid6696430 TXTROUTE@@}{\rtlch\fcs1 \af0 \ltrch\fcs0 \insrsid15482469\charrsid6696430 #}{\rtlch\fcs1 \af0 \ltrch\fcs0 _x000d__x000a_\cf10\insrsid15482469\charrsid6696430 \uc1\u9658\'3f}{\rtlch\fcs1 \af0 \ltrch\fcs0 \cs17\v\fs20\cf9\loch\af1\hich\af1\dbch\af31501\insrsid15482469\charrsid6696430 \hich\af1\dbch\af31501\loch\f1 &lt;/PathFdR&gt;}{\rtlch\fcs1 \af0 \ltrch\fcs0 _x000d__x000a_\insrsid15482469\charrsid6696430  }{\rtlch\fcs1 \af0 \ltrch\fcs0 \cs17\v\fs20\cf9\loch\af1\hich\af1\dbch\af31501\insrsid15482469\charrsid6696430 \hich\af1\dbch\af31501\loch\f1 &lt;RepeatBlock-PEFooter&gt;}{\rtlch\fcs1 \af0 \ltrch\fcs0 _x000d__x000a_\insrsid15482469\charrsid6696430 #}{\rtlch\fcs1 \af1 \ltrch\fcs0 \cs18\v\fs20\cf15\loch\af1\hich\af1\dbch\af31501\insrsid15482469\charrsid6696430 \hich\af1\dbch\af31501\loch\f1 &gt;&gt;&gt;NVAR@\hich\af1\dbch\af31501\loch\f1 How many PE numbers?_x000d__x000a_\hich\af1\dbch\af31501\loch\f1 @PEFooter}{\rtlch\fcs1 \af0 \ltrch\fcs0 \insrsid15482469\charrsid6696430 #\tab }{\rtlch\fcs1 \af0 \ltrch\fcs0 \cs17\v\fs20\cf9\loch\af1\hich\af1\dbch\af31501\insrsid15482469\charrsid6696430 \hich\af1\dbch\af31501\loch\f1 _x000d__x000a_&lt;PEFooter&gt;}{\rtlch\fcs1 \af0 \ltrch\fcs0 \insrsid15482469\charrsid6696430 \tab PE}{\rtlch\fcs1 \af0 \ltrch\fcs0 \cs17\v\fs20\cf9\loch\af1\hich\af1\dbch\af31501\insrsid15482469\charrsid6696430 \hich\af1\dbch\af31501\loch\f1 &lt;NoPE&gt;}{\rtlch\fcs1 \af0 _x000d__x000a_\ltrch\fcs0 \cf10\insrsid15482469\charrsid6696430 \uc1\u9668\'3f}{\rtlch\fcs1 \af0 \ltrch\fcs0 \insrsid15482469\charrsid6696430 #}{\rtlch\fcs1 \af1 \ltrch\fcs0 \cs18\v\f1\fs20\cf15\insrsid15482469\charrsid6696430 TXTNRPE\'a7@NRPE@}{\rtlch\fcs1 \af0 _x000d__x000a_\ltrch\fcs0 \insrsid15482469\charrsid6696430 #}{\rtlch\fcs1 \af0 \ltrch\fcs0 \cf10\insrsid15482469\charrsid6696430 \uc1\u9658\'3f}{\rtlch\fcs1 \af0 \ltrch\fcs0 \cs17\v\fs20\cf9\loch\af1\hich\af1\dbch\af31501\insrsid15482469\charrsid6696430 _x000d__x000a_\hich\af1\dbch\af31501\loch\f1 &lt;/NoPE&gt;&lt;Version&gt;}{\rtlch\fcs1 \af0 \ltrch\fcs0 \insrsid15482469\charrsid6696430 v}{\rtlch\fcs1 \af0 \ltrch\fcs0 \cf10\insrsid15482469\charrsid6696430 \uc1\u9668\'3f}{\rtlch\fcs1 \af0 \ltrch\fcs0 _x000d__x000a_\insrsid15482469\charrsid6696430 #}{\rtlch\fcs1 \af1 \ltrch\fcs0 \cs18\v\f1\fs20\cf15\insrsid15482469\charrsid6696430 TXTVERSION\'a7@NRV@}{\rtlch\fcs1 \af0 \ltrch\fcs0 \insrsid15482469\charrsid6696430 #}{\rtlch\fcs1 \af0 \ltrch\fcs0 _x000d__x000a_\cf10\insrsid15482469\charrsid6696430 \uc1\u9658\'3f}{\rtlch\fcs1 \af0 \ltrch\fcs0 \cs17\v\fs20\cf9\loch\af1\hich\af1\dbch\af31501\insrsid15482469\charrsid6696430 \hich\af1\dbch\af31501\loch\f1 &lt;/Version&gt;}{\rtlch\fcs1 \af0 \ltrch\fcs0 _x000d__x000a_\insrsid15482469\charrsid6696430  \} _x000d__x000a_\par }{\rtlch\fcs1 \af0 \ltrch\fcs0 \cs17\v\fs20\cf9\loch\af1\hich\af1\dbch\af31501\insrsid15482469\charrsid6696430 \hich\af1\dbch\af31501\loch\f1 &lt;/PEFooter&gt;&lt;&lt;&lt;&lt;/RepeatBlock-PEFooter&gt;}{\rtlch\fcs1 \af0 \ltrch\fcs0 \insrsid15482469\charrsid6696430 \tab \tab PE_x000d__x000a_}{\rtlch\fcs1 \af0 \ltrch\fcs0 \cs17\v\fs20\cf9\loch\af1\hich\af1\dbch\af31501\insrsid15482469\charrsid6696430 \hich\af1\dbch\af31501\loch\f1 &lt;NoPE&gt;}{\rtlch\fcs1 \af0 \ltrch\fcs0 \cf10\insrsid15482469\charrsid6696430 \uc1\u9668\'3f}{\rtlch\fcs1 \af0 _x000d__x000a_\ltrch\fcs0 \insrsid15482469\charrsid6696430 #}{\rtlch\fcs1 \af1 \ltrch\fcs0 \cs18\v\f1\fs20\cf15\insrsid15482469\charrsid6696430 TXTNRPE\'a7@NRPE@}{\rtlch\fcs1 \af0 \ltrch\fcs0 \insrsid15482469\charrsid6696430 #}{\rtlch\fcs1 \af0 \ltrch\fcs0 _x000d__x000a_\cf10\insrsid15482469\charrsid6696430 \uc1\u9658\'3f}{\rtlch\fcs1 \af0 \ltrch\fcs0 \cs17\v\fs20\cf9\loch\af1\hich\af1\dbch\af31501\insrsid15482469\charrsid6696430 \hich\af1\dbch\af31501\loch\f1 &lt;/NoPE&gt;&lt;Version&gt;}{\rtlch\fcs1 \af0 \ltrch\fcs0 _x000d__x000a_\insrsid15482469\charrsid6696430 v}{\rtlch\fcs1 \af0 \ltrch\fcs0 \cf10\insrsid15482469\charrsid6696430 \uc1\u9668\'3f}{\rtlch\fcs1 \af0 \ltrch\fcs0 \insrsid15482469\charrsid6696430 #}{\rtlch\fcs1 \af1 \ltrch\fcs0 _x000d__x000a_\cs18\v\f1\fs20\cf15\insrsid15482469\charrsid6696430 TXTVERSION\'a7@NRV@}{\rtlch\fcs1 \af0 \ltrch\fcs0 \insrsid15482469\charrsid6696430 #}{\rtlch\fcs1 \af0 \ltrch\fcs0 \cf10\insrsid15482469\charrsid6696430 \uc1\u9658\'3f}{\rtlch\fcs1 \af0 \ltrch\fcs0 _x000d__x000a_\cs17\v\fs20\cf9\loch\af1\hich\af1\dbch\af31501\insrsid15482469\charrsid6696430 \hich\af1\dbch\af31501\loch\f1 &lt;/Version&gt;}{\rtlch\fcs1 \af0 \ltrch\fcs0 \insrsid15482469\charrsid6696430  \} RC1_x000d__x000a_\par }\pard\plain \ltrpar\s19\ql \li-850\ri-850\widctlpar\tqc\tx4536\tqr\tx9921\wrapdefault\aspalpha\aspnum\faauto\adjustright\rin-850\lin-850\itap0\pararsid10834498 \rtlch\fcs1 \af1\afs20\alang1025 \ltrch\fcs0 _x000d__x000a_\b\f1\fs48\lang2057\langfe2057\cgrid\langnp2057\langfenp2057 {\field\flddirty{\*\fldinst {\rtlch\fcs1 \af1 \ltrch\fcs0 \insrsid15482469\charrsid6696430  DOCPROPERTY &quot;&lt;Extension&gt;&quot; }}{\fldrslt {\rtlch\fcs1 \af1 \ltrch\fcs0 \insrsid15482469\charrsid6696430 _x000d__x000a_XX}}}\sectd \ltrsect\linex0\endnhere\sectdefaultcl\sftnbj {\rtlch\fcs1 \af1 \ltrch\fcs0 \insrsid15482469\charrsid6696430 \tab }{\rtlch\fcs1 \af1\afs22 \ltrch\fcs0 \b0\i\fs22\cf16\insrsid15482469\charrsid6696430 #}{\rtlch\fcs1 \af1 \ltrch\fcs0 _x000d__x000a_\cs18\v\fs20\cf15\insrsid15482469\charrsid6696430 (STD@_Motto}{\rtlch\fcs1 \af1\afs22 \ltrch\fcs0 \b0\i\fs22\cf16\insrsid15482469\charrsid6696430 #}{\rtlch\fcs1 \af1 \ltrch\fcs0 \insrsid15482469\charrsid6696430 \tab }{\field\flddirty{\*\fldinst {_x000d__x000a_\rtlch\fcs1 \af1 \ltrch\fcs0 \insrsid15482469\charrsid6696430  DOCPROPERTY &quot;&lt;Extension&gt;&quot; }}{\fldrslt {\rtlch\fcs1 \af1 \ltrch\fcs0 \insrsid15482469\charrsid6696430 XX}}}\sectd \ltrsect\linex0\endnhere\sectdefaultcl\sftnbj {\rtlch\fcs1 \af1 \ltrch\fcs0 _x000d__x000a_\insrsid15482469\charrsid669643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nowidctlpar_x000d__x000a_\tx5670\wrapdefault\aspalpha\aspnum\faauto\adjustright\rin0\lin0\itap0\pararsid15482469 \rtlch\fcs1 \af0\afs20\alang1025 \ltrch\fcs0 \fs24\lang2057\langfe2057\cgrid\langnp2057\langfenp2057 {\rtlch\fcs1 \af0 \ltrch\fcs0 _x000d__x000a_\cs17\v\fs20\cf9\loch\af1\hich\af1\dbch\af31501\insrsid15482469\charrsid6696430 {\*\bkmkstart restart}\hich\af1\dbch\af31501\loch\f1 &lt;Amend&gt;&lt;Date&gt;}{\rtlch\fcs1 \af0 \ltrch\fcs0 \insrsid15482469\charrsid6696430 #}{\rtlch\fcs1 \af1 \ltrch\fcs0 _x000d__x000a_\cs18\v\f1\fs20\cf15\insrsid15482469\charrsid6696430 DT(d.m.yyyy)sh@DATEMSG@DOCDT}{\rtlch\fcs1 \af0 \ltrch\fcs0 \insrsid15482469\charrsid6696430 #}{\rtlch\fcs1 \af0 \ltrch\fcs0 _x000d__x000a_\cs17\v\fs20\cf9\loch\af1\hich\af1\dbch\af31501\insrsid15482469\charrsid6696430 \hich\af1\dbch\af31501\loch\f1 &lt;/Date&gt;}{\rtlch\fcs1 \af0 \ltrch\fcs0 \insrsid15482469\charrsid6696430  }{\rtlch\fcs1 \af0 \ltrch\fcs0 _x000d__x000a_\cs17\v\fs20\cf9\loch\af1\hich\af1\dbch\af31501\insrsid15482469\charrsid6696430 \hich\af1\dbch\af31501\loch\f1 &lt;RepeatBlock-BNos&gt;}{\rtlch\fcs1 \af0 \ltrch\fcs0 \insrsid15482469\charrsid6696430 #}{\rtlch\fcs1 \af1 \ltrch\fcs0 _x000d__x000a_\cs18\v\fs20\cf15\loch\af1\hich\af1\dbch\af31501\insrsid15482469\charrsid6696430 \hich\af1\dbch\af31501\loch\f1 &gt;&gt;&gt;NVAR@@BNos}{\rtlch\fcs1 \af0 \ltrch\fcs0 \insrsid15482469\charrsid6696430 #}{\rtlch\fcs1 \af0 \ltrch\fcs0 _x000d__x000a_\cs17\v\fs20\cf9\loch\af1\hich\af1\dbch\af31501\insrsid15482469\charrsid6696430 \hich\af1\dbch\af31501\loch\f1 &lt;BNos&gt;}{\rtlch\fcs1 \af0 \ltrch\fcs0 \insrsid15482469\charrsid6696430 \tab }{\rtlch\fcs1 \af0 \ltrch\fcs0 _x000d__x000a_\cs17\v\fs20\cf9\loch\af1\hich\af1\dbch\af31501\insrsid15482469\charrsid6696430 \hich\af1\dbch\af31501\loch\f1 &lt;NoDocSe&gt;}{\rtlch\fcs1 \af0 \ltrch\fcs0 \insrsid15482469\charrsid6696430 #}{\rtlch\fcs1 \af1 \ltrch\fcs0 _x000d__x000a_\cs18\v\f1\fs20\cf15\insrsid15482469\charrsid6696430 (STD@_BNumber}{\rtlch\fcs1 \af0 \ltrch\fcs0 \insrsid15482469\charrsid6696430 ##}{\rtlch\fcs1 \af1 \ltrch\fcs0 \cs18\v\f1\fs20\cf15\insrsid15482469\charrsid6696430 $$0030}{\rtlch\fcs1 \af0 \ltrch\fcs0 _x000d__x000a_\insrsid15482469\charrsid6696430 #}{\rtlch\fcs1 \af0 \ltrch\fcs0 \cf10\insrsid15482469\charrsid6696430 \u9668\'3f}{\rtlch\fcs1 \af0 \ltrch\fcs0 \insrsid15482469\charrsid6696430 #}{\rtlch\fcs1 \af1 \ltrch\fcs0 _x000d__x000a_\cs18\v\f1\fs20\cf15\insrsid15482469\charrsid6696430 TXTNRB\'a7@NRB@}{\rtlch\fcs1 \af0 \ltrch\fcs0 \insrsid15482469\charrsid6696430 #}{\rtlch\fcs1 \af0 \ltrch\fcs0 \cf10\insrsid15482469\charrsid6696430 \u9658\'3f}{\rtlch\fcs1 \af0 \ltrch\fcs0 _x000d__x000a_\cs17\v\fs20\cf9\loch\af1\hich\af1\dbch\af31501\insrsid15482469\charrsid6696430 \hich\af1\dbch\af31501\loch\f1 &lt;/NoDocSe&gt;}{\rtlch\fcs1 \af0 \ltrch\fcs0 \insrsid15482469\charrsid6696430  \} _x000d__x000a_\par }{\rtlch\fcs1 \af0 \ltrch\fcs0 \cs17\v\fs20\cf9\loch\af1\hich\af1\dbch\af31501\insrsid15482469\charrsid6696430 \hich\af1\dbch\af31501\loch\f1 &lt;/BNos&gt;&lt;&lt;&lt;&lt;/RepeatBlock-BNos&gt;}{\rtlch\fcs1 \af0 \ltrch\fcs0 \insrsid15482469\charrsid6696430 \tab }{\rtlch\fcs1 _x000d__x000a_\af0 \ltrch\fcs0 \cs17\v\fs20\cf9\loch\af1\hich\af1\dbch\af31501\insrsid15482469\charrsid6696430 \hich\af1\dbch\af31501\loch\f1 &lt;NoDocSe&gt;}{\rtlch\fcs1 \af0 \ltrch\fcs0 \insrsid15482469\charrsid6696430 #}{\rtlch\fcs1 \af1 \ltrch\fcs0 _x000d__x000a_\cs18\v\f1\fs20\cf15\insrsid15482469\charrsid6696430 (STD@_BNumber}{\rtlch\fcs1 \af0 \ltrch\fcs0 \insrsid15482469\charrsid6696430 ##}{\rtlch\fcs1 \af1 \ltrch\fcs0 \cs18\v\f1\fs20\cf15\insrsid15482469\charrsid6696430 $$0030}{\rtlch\fcs1 \af0 \ltrch\fcs0 _x000d__x000a_\insrsid15482469\charrsid6696430 #}{\rtlch\fcs1 \af0 \ltrch\fcs0 \cf10\insrsid15482469\charrsid6696430 \u9668\'3f}{\rtlch\fcs1 \af0 \ltrch\fcs0 \insrsid15482469\charrsid6696430 #}{\rtlch\fcs1 \af1 \ltrch\fcs0 _x000d__x000a_\cs18\v\f1\fs20\cf15\insrsid15482469\charrsid6696430 TXTNRB\'a7@NRB@}{\rtlch\fcs1 \af0 \ltrch\fcs0 \insrsid15482469\charrsid6696430 #}{\rtlch\fcs1 \af0 \ltrch\fcs0 \cf10\insrsid15482469\charrsid6696430 \u9658\'3f}{\rtlch\fcs1 \af0 \ltrch\fcs0 _x000d__x000a_\cs17\v\fs20\cf9\loch\af1\hich\af1\dbch\af31501\insrsid15482469\charrsid6696430 \hich\af1\dbch\af31501\loch\f1 &lt;/NoDocSe&gt;}{\rtlch\fcs1 \af0 \ltrch\fcs0 \insrsid15482469\charrsid6696430  \} RC1/Am. }{\rtlch\fcs1 \af0 \ltrch\fcs0 _x000d__x000a_\cs17\v\fs20\cf9\loch\af1\hich\af1\dbch\af31501\insrsid15482469\charrsid6696430 \hich\af1\dbch\af31501\loch\f1 &lt;NumAm&gt;}{\rtlch\fcs1 \af0 \ltrch\fcs0 \insrsid15482469\charrsid6696430 #}{\rtlch\fcs1 \af1 \ltrch\fcs0 _x000d__x000a_\cs18\v\f1\fs20\cf15\insrsid15482469\charrsid6696430 ENMIENDA@NRAM@}{\rtlch\fcs1 \af0 \ltrch\fcs0 \insrsid15482469\charrsid6696430 #}{\rtlch\fcs1 \af0 \ltrch\fcs0 \cs17\v\fs20\cf9\loch\af1\hich\af1\dbch\af31501\insrsid15482469\charrsid6696430 _x000d__x000a_\hich\af1\dbch\af31501\loch\f1 &lt;/NumAm&gt;}{\rtlch\fcs1 \af0 \ltrch\fcs0 \insrsid15482469\charrsid6696430 _x000d__x000a_\par }\pard\plain \ltrpar\s27\ql \li0\ri0\sb240\nowidctlpar_x000d__x000a_\tx879\tx936\tx1021\tx1077\tx1134\tx1191\tx1247\tx1304\tx1361\tx1418\tx1474\tx1531\tx1588\tx1644\tx1701\tx1758\tx1814\tx1871\tx2070\tx2126\tx3374\tx3430\wrapdefault\aspalpha\aspnum\faauto\adjustright\rin0\lin0\itap0\pararsid15482469 \rtlch\fcs1 _x000d__x000a_\af0\afs20\alang1025 \ltrch\fcs0 \b\fs24\lang2057\langfe2057\cgrid\langnp2057\langfenp2057 {\rtlch\fcs1 \af0 \ltrch\fcs0 \insrsid15482469\charrsid6696430 Amendment\tab \tab }{\rtlch\fcs1 \af0 \ltrch\fcs0 _x000d__x000a_\cs17\b0\v\fs20\cf9\loch\af1\hich\af1\dbch\af31501\insrsid15482469\charrsid6696430 \hich\af1\dbch\af31501\loch\f1 &lt;NumAm&gt;}{\rtlch\fcs1 \af0 \ltrch\fcs0 \insrsid15482469\charrsid6696430 #}{\rtlch\fcs1 \af1 \ltrch\fcs0 _x000d__x000a_\cs18\v\f1\fs20\cf15\insrsid15482469\charrsid6696430 ENMIENDA@NRAM@}{\rtlch\fcs1 \af0 \ltrch\fcs0 \insrsid15482469\charrsid6696430 #}{\rtlch\fcs1 \af0 \ltrch\fcs0 \cs17\b0\v\fs20\cf9\loch\af1\hich\af1\dbch\af31501\insrsid15482469\charrsid6696430 _x000d__x000a_\hich\af1\dbch\af31501\loch\f1 &lt;/NumAm&gt;}{\rtlch\fcs1 \af0 \ltrch\fcs0 \insrsid15482469\charrsid6696430 _x000d__x000a_\par }\pard\plain \ltrpar\s20\ql \li0\ri0\nowidctlpar\wrapdefault\aspalpha\aspnum\faauto\adjustright\rin0\lin0\itap0\pararsid15482469 \rtlch\fcs1 \af0\afs20\alang1025 \ltrch\fcs0 \b\fs24\lang2057\langfe2057\cgrid\langnp2057\langfenp2057 {\rtlch\fcs1 \af0 _x000d__x000a_\ltrch\fcs0 \cs17\b0\v\fs20\cf9\loch\af1\hich\af1\dbch\af31501\insrsid15482469\charrsid6696430 \hich\af1\dbch\af31501\loch\f1 &lt;RepeatBlock-By&gt;}{\rtlch\fcs1 \af0 \ltrch\fcs0 \insrsid15482469\charrsid6696430 #}{\rtlch\fcs1 \af1 \ltrch\fcs0 _x000d__x000a_\cs18\v\f1\fs20\cf15\insrsid15482469\charrsid6696430 (MOD@InsideLoop()}{\rtlch\fcs1 \af0 \ltrch\fcs0 \insrsid15482469\charrsid6696430 ##}{\rtlch\fcs1 \af1 \ltrch\fcs0 \cs18\v\f1\fs20\cf15\insrsid15482469\charrsid6696430 &gt;&gt;&gt;@[ZMEMBERSMSG]@}{\rtlch\fcs1 _x000d__x000a_\af0 \ltrch\fcs0 \insrsid15482469\charrsid6696430 #}{\rtlch\fcs1 \af0 \ltrch\fcs0 \cs17\b0\v\fs20\cf9\loch\af1\hich\af1\dbch\af31501\insrsid15482469\charrsid6696430 \hich\af1\dbch\af31501\loch\f1 &lt;Members&gt;}{\rtlch\fcs1 \af0 \ltrch\fcs0 _x000d__x000a_\insrsid15482469\charrsid6696430 #}{\rtlch\fcs1 \af1 \ltrch\fcs0 \cs18\v\f1\fs20\cf15\insrsid15482469\charrsid6696430 (MOD@InsideLoop(\'a7)}{\rtlch\fcs1 \af0 \ltrch\fcs0 \insrsid15482469\charrsid6696430 #}{\rtlch\fcs1 \af0 \ltrch\fcs0 _x000d__x000a_\cf10\insrsid15482469\charrsid6696430 \u9668\'3f}{\rtlch\fcs1 \af0 \ltrch\fcs0 \insrsid15482469\charrsid6696430 #}{\rtlch\fcs1 \af1 \ltrch\fcs0 \cs18\v\f1\fs20\cf15\insrsid15482469\charrsid6696430 TVTMEMBERS\'a7@MEMBERS@}{\rtlch\fcs1 \af0 \ltrch\fcs0 _x000d__x000a_\insrsid15482469\charrsid6696430 #}{\rtlch\fcs1 \af0 \ltrch\fcs0 \cf10\insrsid15482469\charrsid6696430 \u9658\'3f}{\rtlch\fcs1 \af0 \ltrch\fcs0 \cs17\b0\v\fs20\cf9\loch\af1\hich\af1\dbch\af31501\insrsid15482469\charrsid6696430 _x000d__x000a_\hich\af1\dbch\af31501\loch\f1 &lt;/Members&gt;}{\rtlch\fcs1 \af0 \ltrch\fcs0 \insrsid15482469\charrsid6696430 _x000d__x000a_\par }\pard\plain \ltrpar\ql \li0\ri0\widctlpar\wrapdefault\aspalpha\aspnum\faauto\adjustright\rin0\lin0\itap0\pararsid15482469 \rtlch\fcs1 \af0\afs20\alang1025 \ltrch\fcs0 \fs24\lang2057\langfe2057\cgrid\langnp2057\langfenp2057 {\rtlch\fcs1 \af0 \ltrch\fcs0 _x000d__x000a_\cs17\v\fs20\cf9\loch\af1\hich\af1\dbch\af31501\insrsid15482469\charrsid6696430 \hich\af1\dbch\af31501\loch\f1 &lt;AuNomDe&gt;&lt;OptDel&gt;}{\rtlch\fcs1 \af0 \ltrch\fcs0 \insrsid15482469\charrsid6696430 #}{\rtlch\fcs1 \af1 \ltrch\fcs0 _x000d__x000a_\cs18\v\f1\fs20\cf15\insrsid15482469\charrsid6696430 MNU[ONBEHALFYES][NOTAPP]@CHOICE@}{\rtlch\fcs1 \af0 \ltrch\fcs0 \insrsid15482469\charrsid6696430 #}{\rtlch\fcs1 \af0 \ltrch\fcs0 _x000d__x000a_\cs17\v\fs20\cf9\loch\af1\hich\af1\dbch\af31501\insrsid15482469\charrsid6696430 \hich\af1\dbch\af31501\loch\f1 &lt;/OptDel&gt;&lt;/AuNomDe&gt;}{\rtlch\fcs1 \af0 \ltrch\fcs0 \insrsid15482469\charrsid6696430 _x000d__x000a_\par &lt;&lt;&lt;}{\rtlch\fcs1 \af0 \ltrch\fcs0 \cs17\v\fs20\cf9\loch\af1\hich\af1\dbch\af31501\insrsid15482469\charrsid6696430 \hich\af1\dbch\af31501\loch\f1 &lt;/RepeatBlock-By&gt;}{\rtlch\fcs1 \af0 \ltrch\fcs0 \insrsid15482469\charrsid6696430 _x000d__x000a_\par }\pard\plain \ltrpar\s23\ql \li0\ri0\nowidctlpar\tqr\tx9071\wrapdefault\aspalpha\aspnum\faauto\adjustright\rin0\lin0\itap0\pararsid15482469 \rtlch\fcs1 \af0\afs20\alang1025 \ltrch\fcs0 \b\fs24\lang2057\langfe2057\cgrid\langnp2057\langfenp2057 {_x000d__x000a_\rtlch\fcs1 \af0 \ltrch\fcs0 \cs17\b0\v\fs20\cf9\loch\af1\hich\af1\dbch\af31501\insrsid15482469\charrsid6696430 \hich\af1\dbch\af31501\loch\f1 &lt;TitreType&gt;}{\rtlch\fcs1 \af0 \ltrch\fcs0 \insrsid15482469\charrsid6696430 Joint motion for a resolution}{_x000d__x000a_\rtlch\fcs1 \af0 \ltrch\fcs0 \cs17\b0\v\fs20\cf9\loch\af1\hich\af1\dbch\af31501\insrsid15482469\charrsid6696430 \hich\af1\dbch\af31501\loch\f1 &lt;/TitreType&gt;}{\rtlch\fcs1 \af0 \ltrch\fcs0 \insrsid15482469\charrsid6696430 _x000d__x000a_\par }\pard\plain \ltrpar\s20\ql \li0\ri0\nowidctlpar\wrapdefault\aspalpha\aspnum\faauto\adjustright\rin0\lin0\itap0\pararsid15482469 \rtlch\fcs1 \af0\afs20\alang1025 \ltrch\fcs0 \b\fs24\lang2057\langfe2057\cgrid\langnp2057\langfenp2057 {\rtlch\fcs1 \af0 _x000d__x000a_\ltrch\fcs0 \cs17\b0\v\fs20\cf9\loch\af1\hich\af1\dbch\af31501\insrsid15482469\charrsid6696430 \hich\af1\dbch\af31501\loch\f1 &lt;Rapporteur&gt;}{\rtlch\fcs1 \af0 \ltrch\fcs0 \cf10\insrsid15482469\charrsid6696430 \u9668\'3f}{\rtlch\fcs1 \af0 \ltrch\fcs0 _x000d__x000a_\insrsid15482469\charrsid6696430 #}{\rtlch\fcs1 \af1 \ltrch\fcs0 \cs18\v\f1\fs20\cf15\insrsid15482469\charrsid6696430 TXTTABLERS@TABLERS@}{\rtlch\fcs1 \af0 \ltrch\fcs0 \insrsid15482469\charrsid6696430 #}{\rtlch\fcs1 \af0 \ltrch\fcs0 _x000d__x000a_\cf10\insrsid15482469\charrsid6696430 \u9658\'3f}{\rtlch\fcs1 \af0 \ltrch\fcs0 \cs17\b0\v\fs20\cf9\loch\af1\hich\af1\dbch\af31501\insrsid15482469\charrsid6696430 \hich\af1\dbch\af31501\loch\f1 &lt;/Rapporteur&gt;}{\rtlch\fcs1 \af0 \ltrch\fcs0 _x000d__x000a_\insrsid15482469\charrsid6696430 _x000d__x000a_\par }\pard\plain \ltrpar\s22\ql \li0\ri0\sa240\nowidctlpar\wrapdefault\aspalpha\aspnum\faauto\adjustright\rin0\lin0\itap0\pararsid15482469 \rtlch\fcs1 \af0\afs20\alang1025 \ltrch\fcs0 \fs24\lang2057\langfe2057\cgrid\langnp2057\langfenp2057 {\rtlch\fcs1 \af0 _x000d__x000a_\ltrch\fcs0 \cs17\v\fs20\cf9\loch\af1\hich\af1\dbch\af31501\insrsid15482469\charrsid6696430 \hich\af1\dbch\af31501\loch\f1 &lt;Titre&gt;}{\rtlch\fcs1 \af0 \ltrch\fcs0 \cf10\insrsid15482469\charrsid6696430 \u9668\'3f}{\rtlch\fcs1 \af0 \ltrch\fcs0 _x000d__x000a_\insrsid15482469\charrsid6696430 #}{\rtlch\fcs1 \af1 \ltrch\fcs0 \cs18\v\f1\fs20\cf15\insrsid15482469\charrsid6696430 TXTTITLE@TITLE@}{\rtlch\fcs1 \af0 \ltrch\fcs0 \insrsid15482469\charrsid6696430 #}{\rtlch\fcs1 \af0 \ltrch\fcs0 _x000d__x000a_\cf10\insrsid15482469\charrsid6696430 \u9658\'3f}{\rtlch\fcs1 \af0 \ltrch\fcs0 \cs17\v\fs20\cf9\loch\af1\hich\af1\dbch\af31501\insrsid15482469\charrsid6696430 \hich\af1\dbch\af31501\loch\f1 &lt;/Titre&gt;}{\rtlch\fcs1 \af0 \ltrch\fcs0 _x000d__x000a_\insrsid15482469\charrsid6696430 _x000d__x000a_\par }\pard\plain \ltrpar\s20\ql \li0\ri0\nowidctlpar\wrapdefault\aspalpha\aspnum\faauto\adjustright\rin0\lin0\itap0\pararsid15482469 \rtlch\fcs1 \af0\afs20\alang1025 \ltrch\fcs0 \b\fs24\lang2057\langfe2057\cgrid\langnp2057\langfenp2057 {\rtlch\fcs1 \af0 _x000d__x000a_\ltrch\fcs0 \cs17\b0\v\fs20\cf9\loch\af1\hich\af1\dbch\af31501\insrsid15482469\charrsid6696430 \hich\af1\dbch\af31501\loch\f1 &lt;DocAmend&gt;}{\rtlch\fcs1 \af0 \ltrch\fcs0 \insrsid15482469\charrsid6696430 Joint motion for a resolution}{\rtlch\fcs1 \af0 _x000d__x000a_\ltrch\fcs0 \cs17\b0\v\fs20\cf9\loch\af1\hich\af1\dbch\af31501\insrsid15482469\charrsid6696430 \hich\af1\dbch\af31501\loch\f1 &lt;/DocAmend&gt;}{\rtlch\fcs1 \af0 \ltrch\fcs0 \insrsid15482469\charrsid6696430 _x000d__x000a_\par }{\rtlch\fcs1 \af0 \ltrch\fcs0 \cs17\b0\v\fs20\cf9\loch\af1\hich\af1\dbch\af31501\insrsid15482469\charrsid6696430 \hich\af1\dbch\af31501\loch\f1 &lt;Article&gt;}{\rtlch\fcs1 \af0 \ltrch\fcs0 \cf10\insrsid15482469\charrsid6696430 \u9668\'3f}{\rtlch\fcs1 \af0 _x000d__x000a_\ltrch\fcs0 \insrsid15482469\charrsid6696430 #}{\rtlch\fcs1 \af1 \ltrch\fcs0 \cs18\v\f1\fs20\cf15\insrsid15482469\charrsid6696430 TVTAMPART@AMPART@}{\rtlch\fcs1 \af0 \ltrch\fcs0 \insrsid15482469\charrsid6696430 #}{\rtlch\fcs1 \af0 \ltrch\fcs0 _x000d__x000a_\cf10\insrsid15482469\charrsid6696430 \u9658\'3f}{\rtlch\fcs1 \af0 \ltrch\fcs0 \cs17\b0\v\fs20\cf9\loch\af1\hich\af1\dbch\af31501\insrsid15482469\charrsid6696430 \hich\af1\dbch\af31501\loch\f1 &lt;/Article&gt;}{\rtlch\fcs1 \af0 \ltrch\fcs0 _x000d__x000a_\insrsid15482469\charrsid6696430 _x000d__x000a_\par \ltrrow}\trowd \irow0\irowband0\ltrrow\ts11\trqc\trgaph340\trleft-340\trftsWidth3\trwWidth9752\trftsWidthB3\trpaddl340\trpaddr340\trpaddfl3\trpaddft3\trpaddfb3\trpaddfr3\tblrsid10448055\tblind0\tblindtype3 \clvertalt\clbrdrt\brdrtbl \clbrdrl\brdrtbl _x000d__x000a_\clbrdrb\brdrtbl \clbrdrr\brdrtbl \cltxlrtb\clftsWidth3\clwWidth9752\clshdrawnil \cellx9412\pard\plain \ltrpar\ql \li0\ri0\keepn\widctlpar\intbl\wrapdefault\aspalpha\aspnum\faauto\adjustright\rin0\lin0\pararsid6619973 \rtlch\fcs1 \af0\afs20\alang1025 _x000d__x000a_\ltrch\fcs0 \fs24\lang2057\langfe2057\cgrid\langnp2057\langfenp2057 {\rtlch\fcs1 \af0 \ltrch\fcs0 \insrsid15482469\charrsid6696430 \cell }\pard\plain \ltrpar\ql \li0\ri0\widctlpar\intbl\wrapdefault\aspalpha\aspnum\faauto\adjustright\rin0\lin0 \rtlch\fcs1 _x000d__x000a_\af0\afs20\alang1025 \ltrch\fcs0 \fs24\lang2057\langfe2057\cgrid\langnp2057\langfenp2057 {\rtlch\fcs1 \af0 \ltrch\fcs0 \insrsid15482469\charrsid6696430 \trowd \irow0\irowband0\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6619973 \rtlch\fcs1 \af0\afs20\alang1025 \ltrch\fcs0 \i\fs24\lang2057\langfe2057\cgrid\langnp2057\langfenp2057 {\rtlch\fcs1 \af0 \ltrch\fcs0 _x000d__x000a_\insrsid15482469\charrsid6696430 Joint motion for a resolution\cell Amendment\cell }\pard\plain \ltrpar\ql \li0\ri0\widctlpar\intbl\wrapdefault\aspalpha\aspnum\faauto\adjustright\rin0\lin0 \rtlch\fcs1 \af0\afs20\alang1025 \ltrch\fcs0 _x000d__x000a_\fs24\lang2057\langfe2057\cgrid\langnp2057\langfenp2057 {\rtlch\fcs1 \af0 \ltrch\fcs0 \insrsid15482469\charrsid6696430 \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2057\langfe2057\cgrid\langnp2057\langfenp2057 {\rtlch\fcs1 \af0 \ltrch\fcs0 _x000d__x000a_\insrsid15482469\charrsid6696430 ##\cell ##}{\rtlch\fcs1 \af0\afs24 \ltrch\fcs0 \insrsid15482469\charrsid6696430 \cell }\pard\plain \ltrpar\ql \li0\ri0\widctlpar\intbl\wrapdefault\aspalpha\aspnum\faauto\adjustright\rin0\lin0 \rtlch\fcs1 _x000d__x000a_\af0\afs20\alang1025 \ltrch\fcs0 \fs24\lang2057\langfe2057\cgrid\langnp2057\langfenp2057 {\rtlch\fcs1 \af0 \ltrch\fcs0 \insrsid15482469\charrsid6696430 \trowd \irow2\irowband2\lastrow \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5482469 \rtlch\fcs1 \af0\afs20\alang1025 \ltrch\fcs0 \fs24\lang2057\langfe2057\cgrid\langnp2057\langfenp2057 {\rtlch\fcs1 \af0 \ltrch\fcs0 _x000d__x000a_\insrsid15482469\charrsid6696430 Or. }{\rtlch\fcs1 \af0 \ltrch\fcs0 \cs17\v\fs20\cf9\loch\af1\hich\af1\dbch\af31501\insrsid15482469\charrsid6696430 \hich\af1\dbch\af31501\loch\f1 &lt;Original&gt;}{\rtlch\fcs1 \af0 \ltrch\fcs0 \insrsid15482469\charrsid6696430 #}_x000d__x000a_{\rtlch\fcs1 \af1 \ltrch\fcs0 \cs18\v\f1\fs20\cf15\insrsid15482469\charrsid6696430 KEY(MAIN/LANGMIN)sh@ORLANGMSG@ORLANGKEY}{\rtlch\fcs1 \af0 \ltrch\fcs0 \insrsid15482469\charrsid6696430 #}{\rtlch\fcs1 \af0 \ltrch\fcs0 _x000d__x000a_\cs17\v\fs20\cf9\loch\af1\hich\af1\dbch\af31501\insrsid15482469\charrsid6696430 \hich\af1\dbch\af31501\loch\f1 &lt;/Original&gt;}{\rtlch\fcs1 \af0 \ltrch\fcs0 \insrsid15482469\charrsid6696430 _x000d__x000a_\par }\pard\plain \ltrpar\ql \li0\ri0\widctlpar\tx2250\wrapdefault\aspalpha\aspnum\faauto\adjustright\rin0\lin0\itap0\pararsid15482469 \rtlch\fcs1 \af0\afs20\alang1025 \ltrch\fcs0 \fs24\lang2057\langfe2057\cgrid\langnp2057\langfenp2057 {\rtlch\fcs1 \af0 _x000d__x000a_\ltrch\fcs0 \insrsid15482469\charrsid6696430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5482469 \rtlch\fcs1 \af0\afs20\alang1025 \ltrch\fcs0 \fs24\lang2057\langfe2057\cgrid\langnp2057\langfenp2057 {\rtlch\fcs1 \af0 \ltrch\fcs0 _x000d__x000a_\cs17\v\fs20\cf9\loch\af1\hich\af1\dbch\af31501\insrsid15482469\charrsid6696430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
    <w:docVar w:name="RepeatBlock-AmendEN1" w:val="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5b_x000d__x000a_2aa5261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Nos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5392581 HideTWBExt;}{\*\cs18 \additive \v\f1\fs20\cf15 _x000d__x000a_\spriority0 \styrsid5392581 HideTWBInt;}{\s19\ql \li0\ri0\nowidctlpar\tx5670\wrapdefault\aspalpha\aspnum\faauto\adjustright\rin0\lin0\itap0 \rtlch\fcs1 \af0\afs20\alang1025 \ltrch\fcs0 \fs24\lang2057\langfe2057\cgrid\langnp2057\langfenp2057 _x000d__x000a_\sbasedon0 \snext19 \spriority0 \styrsid5392581 AmDateTabRC;}}{\*\rsidtbl \rsid24658\rsid223860\rsid735077\rsid1718133\rsid2892074\rsid3565327\rsid4666813\rsid5392581\rsid6641733\rsid7823322\rsid9636012\rsid10377208\rsid11215221\rsid11549030\rsid12154954_x000d__x000a_\rsid14382809\rsid14424199\rsid15204470\rsid15285974\rsid15950462\rsid16324206\rsid16650009\rsid16662270}{\mmathPr\mmathFont34\mbrkBin0\mbrkBinSub0\msmallFrac0\mdispDef1\mlMargin0\mrMargin0\mdefJc1\mwrapIndent1440\mintLim0\mnaryLim1}{\info_x000d__x000a_{\author BROCCA Monica }{\operator BROCCA Monica }{\creatim\yr2020\mo4\dy15\hr15\min8}{\revtim\yr2020\mo4\dy15\hr15\min8}{\version1}{\edmins0}{\nofpages1}{\nofwords11}{\nofchars66}{\nofcharsws76}{\vern99}}{\*\xmlnstbl {\xmlns1 http://schemas.microsoft.com_x000d__x000a_/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5392581\newtblstyruls\nogrowautofit\usenormstyforlist\noindnmbrts\felnbrelev\nocxsptable\indrlsweleven\noafcnsttbl\afelev\utinl\hwelev\spltpgpar\notcvasp\notbrkcnstfrctbl\notvatxbx\krnprsnet\cachedcolbal _x000d__x000a_\nouicompat \fet0{\*\wgrffmtfilter 013f}\nofeaturethrottle1\ilfomacatclnup0{\*\template C:\\Users\\mbrocca\\AppData\\Local\\Temp\\Blank1.dotx}{\*\ftnsep \ltrpar \pard\plain \ltrpar_x000d__x000a_\ql \li0\ri0\widctlpar\wrapdefault\aspalpha\aspnum\faauto\adjustright\rin0\lin0\itap0 \rtlch\fcs1 \af0\afs20\alang1025 \ltrch\fcs0 \fs24\lang2057\langfe2057\cgrid\langnp2057\langfenp2057 {\rtlch\fcs1 \af0 \ltrch\fcs0 \insrsid16650009 \chftnsep _x000d__x000a_\par }}{\*\ftnsepc \ltrpar \pard\plain \ltrpar\ql \li0\ri0\widctlpar\wrapdefault\aspalpha\aspnum\faauto\adjustright\rin0\lin0\itap0 \rtlch\fcs1 \af0\afs20\alang1025 \ltrch\fcs0 \fs24\lang2057\langfe2057\cgrid\langnp2057\langfenp2057 {\rtlch\fcs1 \af0 _x000d__x000a_\ltrch\fcs0 \insrsid16650009 \chftnsepc _x000d__x000a_\par }}{\*\aftnsep \ltrpar \pard\plain \ltrpar\ql \li0\ri0\widctlpar\wrapdefault\aspalpha\aspnum\faauto\adjustright\rin0\lin0\itap0 \rtlch\fcs1 \af0\afs20\alang1025 \ltrch\fcs0 \fs24\lang2057\langfe2057\cgrid\langnp2057\langfenp2057 {\rtlch\fcs1 \af0 _x000d__x000a_\ltrch\fcs0 \insrsid16650009 \chftnsep _x000d__x000a_\par }}{\*\aftnsepc \ltrpar \pard\plain \ltrpar\ql \li0\ri0\widctlpar\wrapdefault\aspalpha\aspnum\faauto\adjustright\rin0\lin0\itap0 \rtlch\fcs1 \af0\afs20\alang1025 \ltrch\fcs0 \fs24\lang2057\langfe2057\cgrid\langnp2057\langfenp2057 {\rtlch\fcs1 \af0 _x000d__x000a_\ltrch\fcs0 \insrsid1665000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19\ql \li0\ri0\nowidctlpar_x000d__x000a_\tx5670\wrapdefault\aspalpha\aspnum\faauto\adjustright\rin0\lin0\itap0\pararsid5392581 \rtlch\fcs1 \af0\afs20\alang1025 \ltrch\fcs0 \fs24\lang2057\langfe2057\cgrid\langnp2057\langfenp2057 {\rtlch\fcs1 \af0 \ltrch\fcs0 _x000d__x000a_\cs17\v\fs20\cf9\loch\af1\hich\af1\dbch\af31501\insrsid5392581\charrsid6696430 \hich\af1\dbch\af31501\loch\f1 &lt;BNos&gt;}{\rtlch\fcs1 \af0 \ltrch\fcs0 \insrsid5392581\charrsid6696430 \tab }{\rtlch\fcs1 \af0 \ltrch\fcs0 _x000d__x000a_\cs17\v\fs20\cf9\loch\af1\hich\af1\dbch\af31501\insrsid5392581\charrsid6696430 \hich\af1\dbch\af31501\loch\f1 &lt;NoDocSe&gt;}{\rtlch\fcs1 \af0 \ltrch\fcs0 \insrsid5392581\charrsid6696430 #}{\rtlch\fcs1 \af1 \ltrch\fcs0 _x000d__x000a_\cs18\v\f1\fs20\cf15\insrsid5392581\charrsid6696430 (STD@_BNumber}{\rtlch\fcs1 \af0 \ltrch\fcs0 \insrsid5392581\charrsid6696430 ##}{\rtlch\fcs1 \af1 \ltrch\fcs0 \cs18\v\f1\fs20\cf15\insrsid5392581\charrsid6696430 $$0030}{\rtlch\fcs1 \af0 \ltrch\fcs0 _x000d__x000a_\insrsid5392581\charrsid6696430 #}{\rtlch\fcs1 \af0 \ltrch\fcs0 \cf10\insrsid5392581\charrsid7170187 \u9668\'3f}{\rtlch\fcs1 \af0 \ltrch\fcs0 \insrsid5392581\charrsid6696430 #}{\rtlch\fcs1 \af1 \ltrch\fcs0 _x000d__x000a_\cs18\v\f1\fs20\cf15\insrsid5392581\charrsid6696430 TXTNRB\'a7@NRB@}{\rtlch\fcs1 \af0 \ltrch\fcs0 \insrsid5392581\charrsid6696430 #}{\rtlch\fcs1 \af0 \ltrch\fcs0 \cf10\insrsid5392581\charrsid7170187 \u9658\'3f}{\rtlch\fcs1 \af0 \ltrch\fcs0 _x000d__x000a_\cs17\v\fs20\cf9\loch\af1\hich\af1\dbch\af31501\insrsid5392581\charrsid6696430 \hich\af1\dbch\af31501\loch\f1 &lt;/NoDocSe&gt;}{\rtlch\fcs1 \af0 \ltrch\fcs0 \insrsid5392581\charrsid6696430  \} _x000d__x000a_\par }\pard\plain \ltrpar\ql \li0\ri0\widctlpar\wrapdefault\aspalpha\aspnum\faauto\adjustright\rin0\lin0\itap0\pararsid5392581 \rtlch\fcs1 \af0\afs20\alang1025 \ltrch\fcs0 \fs24\lang2057\langfe2057\cgrid\langnp2057\langfenp2057 {\rtlch\fcs1 \af0 \ltrch\fcs0 _x000d__x000a_\cs17\v\fs20\cf9\loch\af1\hich\af1\dbch\af31501\insrsid5392581\charrsid6696430 \hich\af1\dbch\af31501\loch\f1 &lt;/BNos&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20_x000d__x000a_27f7261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PEFooter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5952223 HideTWBExt;}{\*\cs18 \additive \v\f1\fs20\cf15 _x000d__x000a_\spriority0 \styrsid15952223 HideTWBInt;}{\s19\ql \li0\ri0\nowidctlpar\tqc\tx4535\tx6662\wrapdefault\aspalpha\aspnum\faauto\adjustright\rin0\lin0\itap0 \rtlch\fcs1 \af0\afs20\alang1025 \ltrch\fcs0 \fs22\lang2057\langfe2057\cgrid\langnp2057\langfenp2057 _x000d__x000a_\sbasedon0 \snext19 \spriority0 \styrsid15952223 EPFooterRC;}}{\*\rsidtbl \rsid24658\rsid223860\rsid735077\rsid1718133\rsid2892074\rsid3565327\rsid4666813\rsid6641733\rsid7823322\rsid9636012\rsid10377208\rsid11215221\rsid11549030\rsid12154954\rsid12914956_x000d__x000a_\rsid14382809\rsid14424199\rsid15204470\rsid15285974\rsid15950462\rsid15952223\rsid16324206\rsid16662270}{\mmathPr\mmathFont34\mbrkBin0\mbrkBinSub0\msmallFrac0\mdispDef1\mlMargin0\mrMargin0\mdefJc1\mwrapIndent1440\mintLim0\mnaryLim1}{\info_x000d__x000a_{\author BROCCA Monica }{\operator BROCCA Monica }{\creatim\yr2020\mo4\dy15\hr15\min6}{\revtim\yr2020\mo4\dy15\hr15\min6}{\version1}{\edmins0}{\nofpages1}{\nofwords15}{\nofchars86}{\nofcharsws100}{\vern99}}{\*\xmlnstbl {\xmlns1 http://schemas.microsoft.co_x000d__x000a_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5952223\newtblstyruls\nogrowautofit\usenormstyforlist\noindnmbrts\felnbrelev\nocxsptable\indrlsweleven\noafcnsttbl\afelev\utinl\hwelev\spltpgpar\notcvasp\notbrkcnstfrctbl\notvatxbx\krnprsnet\cachedcolbal _x000d__x000a_\nouicompat \fet0{\*\wgrffmtfilter 013f}\nofeaturethrottle1\ilfomacatclnup0{\*\template C:\\Users\\mbrocca\\AppData\\Local\\Temp\\Blank1.dotx}{\*\ftnsep \ltrpar \pard\plain \ltrpar_x000d__x000a_\ql \li0\ri0\widctlpar\wrapdefault\aspalpha\aspnum\faauto\adjustright\rin0\lin0\itap0 \rtlch\fcs1 \af0\afs20\alang1025 \ltrch\fcs0 \fs24\lang2057\langfe2057\cgrid\langnp2057\langfenp2057 {\rtlch\fcs1 \af0 \ltrch\fcs0 \insrsid12914956 \chftnsep _x000d__x000a_\par }}{\*\ftnsepc \ltrpar \pard\plain \ltrpar\ql \li0\ri0\widctlpar\wrapdefault\aspalpha\aspnum\faauto\adjustright\rin0\lin0\itap0 \rtlch\fcs1 \af0\afs20\alang1025 \ltrch\fcs0 \fs24\lang2057\langfe2057\cgrid\langnp2057\langfenp2057 {\rtlch\fcs1 \af0 _x000d__x000a_\ltrch\fcs0 \insrsid12914956 \chftnsepc _x000d__x000a_\par }}{\*\aftnsep \ltrpar \pard\plain \ltrpar\ql \li0\ri0\widctlpar\wrapdefault\aspalpha\aspnum\faauto\adjustright\rin0\lin0\itap0 \rtlch\fcs1 \af0\afs20\alang1025 \ltrch\fcs0 \fs24\lang2057\langfe2057\cgrid\langnp2057\langfenp2057 {\rtlch\fcs1 \af0 _x000d__x000a_\ltrch\fcs0 \insrsid12914956 \chftnsep _x000d__x000a_\par }}{\*\aftnsepc \ltrpar \pard\plain \ltrpar\ql \li0\ri0\widctlpar\wrapdefault\aspalpha\aspnum\faauto\adjustright\rin0\lin0\itap0 \rtlch\fcs1 \af0\afs20\alang1025 \ltrch\fcs0 \fs24\lang2057\langfe2057\cgrid\langnp2057\langfenp2057 {\rtlch\fcs1 \af0 _x000d__x000a_\ltrch\fcs0 \insrsid1291495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19\ql \li0\ri0\nowidctlpar_x000d__x000a_\tqc\tx4535\tx6662\wrapdefault\aspalpha\aspnum\faauto\adjustright\rin0\lin0\itap0\pararsid15952223 \rtlch\fcs1 \af0\afs20\alang1025 \ltrch\fcs0 \fs22\lang2057\langfe2057\cgrid\langnp2057\langfenp2057 {\rtlch\fcs1 \af0 \ltrch\fcs0 _x000d__x000a_\insrsid15952223\charrsid6696430 \tab }{\rtlch\fcs1 \af0 \ltrch\fcs0 \cs17\v\fs20\cf9\loch\af1\hich\af1\dbch\af31501\insrsid15952223\charrsid6696430 \hich\af1\dbch\af31501\loch\f1 &lt;PEFooter&gt;}{\rtlch\fcs1 \af0 \ltrch\fcs0 \insrsid15952223\charrsid6696430 _x000d__x000a_\tab PE}{\rtlch\fcs1 \af0 \ltrch\fcs0 \cs17\v\fs20\cf9\loch\af1\hich\af1\dbch\af31501\insrsid15952223\charrsid6696430 \hich\af1\dbch\af31501\loch\f1 &lt;NoPE&gt;}{\rtlch\fcs1 \af0 \ltrch\fcs0 \cf10\insrsid15952223\charrsid6696430 \u9668\'3f}{\rtlch\fcs1 \af0 _x000d__x000a_\ltrch\fcs0 \insrsid15952223\charrsid6696430 #}{\rtlch\fcs1 \af1 \ltrch\fcs0 \cs18\v\f1\fs20\cf15\insrsid15952223\charrsid6696430 TXTNRPE\'a7@NRPE@}{\rtlch\fcs1 \af0 \ltrch\fcs0 \insrsid15952223\charrsid6696430 #}{\rtlch\fcs1 \af0 \ltrch\fcs0 _x000d__x000a_\cf10\insrsid15952223\charrsid6696430 \u9658\'3f}{\rtlch\fcs1 \af0 \ltrch\fcs0 \cs17\v\fs20\cf9\loch\af1\hich\af1\dbch\af31501\insrsid15952223\charrsid6696430 \hich\af1\dbch\af31501\loch\f1 &lt;/NoPE&gt;&lt;Version&gt;}{\rtlch\fcs1 \af0 \ltrch\fcs0 _x000d__x000a_\insrsid15952223\charrsid6696430 v}{\rtlch\fcs1 \af0 \ltrch\fcs0 \cf10\insrsid15952223\charrsid6696430 \u9668\'3f}{\rtlch\fcs1 \af0 \ltrch\fcs0 \insrsid15952223\charrsid6696430 #}{\rtlch\fcs1 \af1 \ltrch\fcs0 _x000d__x000a_\cs18\v\f1\fs20\cf15\insrsid15952223\charrsid6696430 TXTVERSION\'a7@NRV@}{\rtlch\fcs1 \af0 \ltrch\fcs0 \insrsid15952223\charrsid6696430 #}{\rtlch\fcs1 \af0 \ltrch\fcs0 \cf10\insrsid15952223\charrsid6696430 \u9658\'3f}{\rtlch\fcs1 \af0 \ltrch\fcs0 _x000d__x000a_\cs17\v\fs20\cf9\loch\af1\hich\af1\dbch\af31501\insrsid15952223\charrsid6696430 \hich\af1\dbch\af31501\loch\f1 &lt;/Version&gt;}{\rtlch\fcs1 \af0 \ltrch\fcs0 \insrsid15952223\charrsid6696430  \} _x000d__x000a_\par }\pard\plain \ltrpar\ql \li0\ri0\widctlpar\wrapdefault\aspalpha\aspnum\faauto\adjustright\rin0\lin0\itap0\pararsid15952223 \rtlch\fcs1 \af0\afs20\alang1025 \ltrch\fcs0 \fs24\lang2057\langfe2057\cgrid\langnp2057\langfenp2057 {\rtlch\fcs1 \af0 \ltrch\fcs0 _x000d__x000a_\cs17\v\fs20\cf9\loch\af1\hich\af1\dbch\af31501\insrsid15952223\charrsid6696430 \hich\af1\dbch\af31501\loch\f1 &lt;/PEFooter&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92_x000d__x000a_67b4261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6677803 HideTWBExt;}{\s18\ql \li-850\ri-850\widctlpar_x000d__x000a_\tqc\tx4535\tqr\tx9921\wrapdefault\aspalpha\aspnum\faauto\adjustright\rin-850\lin-850\itap0 \rtlch\fcs1 \af1\afs20\alang1025 \ltrch\fcs0 \b\f1\fs48\lang2057\langfe2057\cgrid\langnp2057\langfenp2057 \sbasedon0 \snext0 \spriority0 \styrsid16677803 _x000d__x000a_EPFooter2;}{\s19\ql \li0\ri0\nowidctlpar\wrapdefault\aspalpha\aspnum\faauto\adjustright\rin0\lin0\itap0 \rtlch\fcs1 \af0\afs20\alang1025 \ltrch\fcs0 \b\fs24\lang2057\langfe2057\cgrid\langnp2057\langfenp2057 _x000d__x000a_\sbasedon0 \snext19 \spriority0 \styrsid16677803 NormalBold;}{\s20\ql \li0\ri0\sa120\nowidctlpar\wrapdefault\aspalpha\aspnum\faauto\adjustright\rin0\lin0\itap0 \rtlch\fcs1 \af0\afs20\alang1025 \ltrch\fcs0 _x000d__x000a_\fs24\lang2057\langfe2057\cgrid\langnp2057\langfenp2057 \sbasedon0 \snext20 \spriority0 \styrsid16677803 Normal6a;}{\s21\ql \li0\ri0\sa240\nowidctlpar\wrapdefault\aspalpha\aspnum\faauto\adjustright\rin0\lin0\itap0 \rtlch\fcs1 \af0\afs20\alang1025 _x000d__x000a_\ltrch\fcs0 \fs24\lang2057\langfe2057\cgrid\langnp2057\langfenp2057 \sbasedon0 \snext21 \spriority0 \styrsid16677803 Normal12a;}{\s22\ql \li0\ri0\nowidctlpar\tqr\tx9071\wrapdefault\aspalpha\aspnum\faauto\adjustright\rin0\lin0\itap0 \rtlch\fcs1 _x000d__x000a_\af0\afs20\alang1025 \ltrch\fcs0 \b\fs24\lang2057\langfe2057\cgrid\langnp2057\langfenp2057 \sbasedon0 \snext22 \spriority0 \styrsid16677803 AmDocTypeTab;}{_x000d__x000a_\s23\qr \li0\ri0\sb240\sa240\nowidctlpar\wrapdefault\aspalpha\aspnum\faauto\adjustright\rin0\lin0\itap0 \rtlch\fcs1 \af0\afs20\alang1025 \ltrch\fcs0 \fs24\lang2057\langfe2057\cgrid\langnp2057\langfenp2057 \sbasedon0 \snext23 \spriority0 \styrsid16677803 _x000d__x000a_AmOrLang;}{\s24\qc \li0\ri0\sa240\nowidctlpar\wrapdefault\aspalpha\aspnum\faauto\adjustright\rin0\lin0\itap0 \rtlch\fcs1 \af0\afs20\alang1025 \ltrch\fcs0 \i\fs24\lang2057\langfe2057\cgrid\langnp2057\langfenp2057 _x000d__x000a_\sbasedon0 \snext24 \spriority0 \styrsid16677803 AmColumnHeading;}{\s25\ql \li0\ri0\nowidctlpar\tx5670\wrapdefault\aspalpha\aspnum\faauto\adjustright\rin0\lin0\itap0 \rtlch\fcs1 \af0\afs20\alang1025 \ltrch\fcs0 _x000d__x000a_\fs24\lang2057\langfe2057\cgrid\langnp2057\langfenp2057 \sbasedon0 \snext25 \spriority0 \styrsid16677803 AmDateTabRC;}{\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6677803 AmNumberTabs;}{\s27\ql \li0\ri0\nowidctlpar\tqc\tx4535\tx6662\wrapdefault\aspalpha\aspnum\faauto\adjustright\rin0\lin0\itap0 _x000d__x000a_\rtlch\fcs1 \af0\afs20\alang1025 \ltrch\fcs0 \fs22\lang2057\langfe2057\cgrid\langnp2057\langfenp2057 \sbasedon0 \snext27 \spriority0 \styrsid16677803 EPFooterRC;}}{\*\rsidtbl \rsid24658\rsid223860\rsid735077\rsid878068\rsid1718133\rsid2892074\rsid3565327_x000d__x000a_\rsid4666813\rsid6641733\rsid7823322\rsid9636012\rsid10377208\rsid11215221\rsid11549030\rsid12154954\rsid14382809\rsid14424199\rsid15204470\rsid15285974\rsid15950462\rsid16324206\rsid16662270\rsid16677803}{\mmathPr\mmathFont34\mbrkBin0\mbrkBinSub0_x000d__x000a_\msmallFrac0\mdispDef1\mlMargin0\mrMargin0\mdefJc1\mwrapIndent1440\mintLim0\mnaryLim1}{\info{\author FELIX Karina}{\operator FELIX Karina}{\creatim\yr2019\mo9\dy26\hr12\min51}{\revtim\yr2019\mo9\dy26\hr12\min51}{\version1}{\edmins0}{\nofpages2}_x000d__x000a_{\nofwords51}{\nofchars544}{\nofcharsws556}{\vern98}}{\*\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6677803\newtblstyruls\nogrowautofit\usenormstyforlist\noindnmbrts\felnbrelev\nocxsptable\indrlsweleven\noafcnsttbl\afelev\utinl\hwelev\spltpgpar\notcvasp\notbrkcnstfrctbl\notvatxbx\krnprsnet\cachedcolbal _x000d__x000a_\nouicompat \fet0{\*\wgrffmtfilter 013f}\nofeaturethrottle1\ilfomacatclnup0{\*\template C:\\Users\\kfelix\\AppData\\Local\\Temp\\Blank1.dotx}{\*\ftnsep \ltrpar \pard\plain \ltrpar_x000d__x000a_\ql \li0\ri0\widctlpar\wrapdefault\aspalpha\aspnum\faauto\adjustright\rin0\lin0\itap0 \rtlch\fcs1 \af0\afs20\alang1025 \ltrch\fcs0 \fs24\lang2057\langfe2057\cgrid\langnp2057\langfenp2057 {\rtlch\fcs1 \af0 \ltrch\fcs0 \insrsid878068 \chftnsep _x000d__x000a_\par }}{\*\ftnsepc \ltrpar \pard\plain \ltrpar\ql \li0\ri0\widctlpar\wrapdefault\aspalpha\aspnum\faauto\adjustright\rin0\lin0\itap0 \rtlch\fcs1 \af0\afs20\alang1025 \ltrch\fcs0 \fs24\lang2057\langfe2057\cgrid\langnp2057\langfenp2057 {\rtlch\fcs1 \af0 _x000d__x000a_\ltrch\fcs0 \insrsid878068 \chftnsepc _x000d__x000a_\par }}{\*\aftnsep \ltrpar \pard\plain \ltrpar\ql \li0\ri0\widctlpar\wrapdefault\aspalpha\aspnum\faauto\adjustright\rin0\lin0\itap0 \rtlch\fcs1 \af0\afs20\alang1025 \ltrch\fcs0 \fs24\lang2057\langfe2057\cgrid\langnp2057\langfenp2057 {\rtlch\fcs1 \af0 _x000d__x000a_\ltrch\fcs0 \insrsid878068 \chftnsep _x000d__x000a_\par }}{\*\aftnsepc \ltrpar \pard\plain \ltrpar\ql \li0\ri0\widctlpar\wrapdefault\aspalpha\aspnum\faauto\adjustright\rin0\lin0\itap0 \rtlch\fcs1 \af0\afs20\alang1025 \ltrch\fcs0 \fs24\lang2057\langfe2057\cgrid\langnp2057\langfenp2057 {\rtlch\fcs1 \af0 _x000d__x000a_\ltrch\fcs0 \insrsid878068 \chftnsepc _x000d__x000a_\par }}\ltrpar \sectd \ltrsect\psz9\linex0\headery1134\footery567\sectlinegrid326\sectdefaultcl\sectrsid9854635\sftnbj\saftnnar\sftnrestart {\footerr \ltrpar \pard\plain \ltrpar\s27\ql \li0\ri0\nowidctlpar_x000d__x000a_\tqc\tx4535\tx6662\wrapdefault\aspalpha\aspnum\faauto\adjustright\rin0\lin0\itap0\pararsid5974597 \rtlch\fcs1 \af0\afs20\alang1025 \ltrch\fcs0 \fs22\lang2057\langfe2057\cgrid\langnp2057\langfenp2057 {\rtlch\fcs1 \af0 \ltrch\fcs0 _x000d__x000a_\cs17\v\fs20\cf9\lang1024\langfe1024\loch\af1\hich\af1\dbch\af31501\noproof\insrsid16677803 \hich\af1\dbch\af31501\loch\f1 &lt;PathFdR&gt;}{\rtlch\fcs1 \af0 \ltrch\fcs0 \insrsid16677803 [ZPATH]}{\rtlch\fcs1 \af0 \ltrch\fcs0 _x000d__x000a_\cs17\v\fs20\cf9\lang1024\langfe1024\loch\af1\hich\af1\dbch\af31501\noproof\insrsid16677803 \hich\af1\dbch\af31501\loch\f1 &lt;/PathFdR&gt;}{\rtlch\fcs1 \af0 \ltrch\fcs0 \insrsid16677803  }{\rtlch\fcs1 \af0 \ltrch\fcs0 _x000d__x000a_\cs17\v\fs20\cf9\lang1024\langfe1024\loch\af1\hich\af1\dbch\af31501\noproof\insrsid16677803 \hich\af1\dbch\af31501\loch\f1 &lt;RepeatBlock-PEFooter&gt;}{\rtlch\fcs1 \af0 \ltrch\fcs0 \insrsid16677803 #}{\rtlch\fcs1 \af0 \ltrch\fcs0 _x000d__x000a_\cs17\v\fs20\cf9\lang1024\langfe1024\loch\af1\hich\af1\dbch\af31501\noproof\insrsid16677803 \hich\af1\dbch\af31501\loch\f1 &gt;&gt;&gt;NVAR@[NVARMSG]@PEFooter}{\rtlch\fcs1 \af0 \ltrch\fcs0 \insrsid16677803 #\tab }{\rtlch\fcs1 \af0 \ltrch\fcs0 _x000d__x000a_\cs17\v\fs20\cf9\lang1024\langfe1024\loch\af1\hich\af1\dbch\af31501\noproof\insrsid16677803 \hich\af1\dbch\af31501\loch\f1 &lt;PEFooter&gt;}{\rtlch\fcs1 \af0 \ltrch\fcs0 \insrsid16677803 \tab PE}{\rtlch\fcs1 \af0 \ltrch\fcs0 _x000d__x000a_\cs17\v\fs20\cf9\lang1024\langfe1024\loch\af1\hich\af1\dbch\af31501\noproof\insrsid16677803 \hich\af1\dbch\af31501\loch\f1 &lt;NoPE&gt;}{\rtlch\fcs1 \af0 \ltrch\fcs0 \insrsid16677803 [ZNRPE]}{\rtlch\fcs1 \af0 \ltrch\fcs0 _x000d__x000a_\cs17\v\fs20\cf9\lang1024\langfe1024\loch\af1\hich\af1\dbch\af31501\noproof\insrsid16677803 \hich\af1\dbch\af31501\loch\f1 &lt;/NoPE&gt;&lt;Version&gt;}{\rtlch\fcs1 \af0 \ltrch\fcs0 \insrsid16677803 [ZNRV]}{\rtlch\fcs1 \af0 \ltrch\fcs0 _x000d__x000a_\cs17\v\fs20\cf9\lang1024\langfe1024\loch\af1\hich\af1\dbch\af31501\noproof\insrsid16677803 \hich\af1\dbch\af31501\loch\f1 &lt;/Version&gt;}{\rtlch\fcs1 \af0 \ltrch\fcs0 \insrsid16677803  \} _x000d__x000a_\par }{\rtlch\fcs1 \af0 \ltrch\fcs0 \cs17\v\fs20\cf9\lang1024\langfe1024\loch\af1\hich\af1\dbch\af31501\noproof\insrsid16677803 \hich\af1\dbch\af31501\loch\f1 &lt;/PEFooter&gt;&lt;&lt;&lt;&lt;/RepeatBlock-PEFooter&gt;}{\rtlch\fcs1 \af0 \ltrch\fcs0 \insrsid16677803 \tab \tab PE}{_x000d__x000a_\rtlch\fcs1 \af0 \ltrch\fcs0 \cs17\v\fs20\cf9\lang1024\langfe1024\loch\af1\hich\af1\dbch\af31501\noproof\insrsid16677803 \hich\af1\dbch\af31501\loch\f1 &lt;NoPE&gt;}{\rtlch\fcs1 \af0 \ltrch\fcs0 \insrsid16677803 [ZNRPE]}{\rtlch\fcs1 \af0 \ltrch\fcs0 _x000d__x000a_\cs17\v\fs20\cf9\lang1024\langfe1024\loch\af1\hich\af1\dbch\af31501\noproof\insrsid16677803 \hich\af1\dbch\af31501\loch\f1 &lt;/NoPE&gt;&lt;Version&gt;}{\rtlch\fcs1 \af0 \ltrch\fcs0 \insrsid16677803 [ZNRV]}{\rtlch\fcs1 \af0 \ltrch\fcs0 _x000d__x000a_\cs17\v\fs20\cf9\lang1024\langfe1024\loch\af1\hich\af1\dbch\af31501\noproof\insrsid16677803 \hich\af1\dbch\af31501\loch\f1 &lt;/Version&gt;}{\rtlch\fcs1 \af0 \ltrch\fcs0 \insrsid16677803  \} RC1_x000d__x000a_\par }\pard\plain \ltrpar\s18\ql \li-850\ri-850\widctlpar\tqc\tx4536\tqr\tx9921\wrapdefault\aspalpha\aspnum\faauto\adjustright\rin-850\lin-850\itap0\pararsid10834498 \rtlch\fcs1 \af1\afs20\alang1025 \ltrch\fcs0 _x000d__x000a_\b\f1\fs48\lang2057\langfe2057\cgrid\langnp2057\langfenp2057 {\field{\*\fldinst {\rtlch\fcs1 \af1 \ltrch\fcs0 \insrsid16677803  DOCPROPERTY &quot;&lt;Extension&gt;&quot; }}{\fldrslt {\rtlch\fcs1 \af1 \ltrch\fcs0 \insrsid16677803 XX}}}\sectd \ltrsect_x000d__x000a_\linex0\endnhere\sectdefaultcl\sftnbj {\rtlch\fcs1 \af1 \ltrch\fcs0 \insrsid16677803\charrsid1122581 \tab }{\rtlch\fcs1 \af1\afs22 \ltrch\fcs0 \b0\i\fs22\cf16\insrsid16677803\charrsid10767834 #(STD@_Motto#}{\rtlch\fcs1 \af1 \ltrch\fcs0 _x000d__x000a_\insrsid16677803\charrsid1122581 \tab }{\field{\*\fldinst {\rtlch\fcs1 \af1 \ltrch\fcs0 \insrsid16677803  DOCPROPERTY &quot;&lt;Extension&gt;&quot; }}{\fldrslt {\rtlch\fcs1 \af1 \ltrch\fcs0 \insrsid16677803 XX}}}\sectd \ltrsect\linex0\endnhere\sectdefaultcl\sftnbj {_x000d__x000a_\rtlch\fcs1 \af1 \ltrch\fcs0 \insrsid1667780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x5670\wrapdefault\aspalpha\aspnum\faauto\adjustright\rin0\lin0\itap0\pararsid16677803 \rtlch\fcs1 \af0\afs20\alang1025 \ltrch\fcs0 \fs24\lang2057\langfe2057\cgrid\langnp2057\langfenp2057 {\rtlch\fcs1 \af0 \ltrch\fcs0 _x000d__x000a_\cs17\v\fs20\cf9\lang1024\langfe1024\loch\af1\hich\af1\dbch\af31501\noproof\insrsid16677803\charrsid1383895 {\*\bkmkstart restart}\hich\af1\dbch\af31501\loch\f1 &lt;Amend&gt;&lt;Date&gt;}{\rtlch\fcs1 \af0 \ltrch\fcs0 \insrsid16677803\charrsid1383895 [ZDATE]}{_x000d__x000a_\rtlch\fcs1 \af0 \ltrch\fcs0 \cs17\v\fs20\cf9\lang1024\langfe1024\loch\af1\hich\af1\dbch\af31501\noproof\insrsid16677803\charrsid1383895 \hich\af1\dbch\af31501\loch\f1 &lt;/Date&gt;}{\rtlch\fcs1 \af0 \ltrch\fcs0 \insrsid16677803\charrsid1383895  }{\rtlch\fcs1 _x000d__x000a_\af0 \ltrch\fcs0 \cs17\v\fs20\cf9\lang1024\langfe1024\loch\af1\hich\af1\dbch\af31501\noproof\insrsid16677803\charrsid1383895 \hich\af1\dbch\af31501\loch\f1 &lt;RepeatBlock-BNos&gt;}{\rtlch\fcs1 \af0 \ltrch\fcs0 \insrsid16677803\charrsid1383895 #}{\rtlch\fcs1 _x000d__x000a_\af0 \ltrch\fcs0 \cs17\v\fs20\cf9\lang1024\langfe1024\loch\af1\hich\af1\dbch\af31501\noproof\insrsid16677803\charrsid1383895 \hich\af1\dbch\af31501\loch\f1 &gt;&gt;&gt;NVAR@@BNos}{\rtlch\fcs1 \af0 \ltrch\fcs0 \insrsid16677803\charrsid1383895 #}{\rtlch\fcs1 \af0 _x000d__x000a_\ltrch\fcs0 \cs17\v\fs20\cf9\lang1024\langfe1024\loch\af1\hich\af1\dbch\af31501\noproof\insrsid16677803\charrsid1383895 \hich\af1\dbch\af31501\loch\f1 &lt;BNos&gt;}{\rtlch\fcs1 \af0 \ltrch\fcs0 \insrsid16677803\charrsid1383895 \tab }{\rtlch\fcs1 \af0 _x000d__x000a_\ltrch\fcs0 \cs17\v\fs20\cf9\lang1024\langfe1024\loch\af1\hich\af1\dbch\af31501\noproof\insrsid16677803\charrsid1383895 \hich\af1\dbch\af31501\loch\f1 &lt;NoDocSe&gt;}{\rtlch\fcs1 \af0 \ltrch\fcs0 \insrsid16677803\charrsid1383895 [ZNRB]}{\rtlch\fcs1 \af0 _x000d__x000a_\ltrch\fcs0 \cs17\v\fs20\cf9\lang1024\langfe1024\loch\af1\hich\af1\dbch\af31501\noproof\insrsid16677803\charrsid1383895 \hich\af1\dbch\af31501\loch\f1 &lt;/NoDocSe&gt;}{\rtlch\fcs1 \af0 \ltrch\fcs0 \insrsid16677803\charrsid1383895  \} _x000d__x000a_\par }{\rtlch\fcs1 \af0 \ltrch\fcs0 \cs17\v\fs20\cf9\lang1024\langfe1024\loch\af1\hich\af1\dbch\af31501\noproof\insrsid16677803\charrsid1383895 \hich\af1\dbch\af31501\loch\f1 &lt;/BNos&gt;&lt;&lt;&lt;&lt;/RepeatBlock-BNos&gt;}{\rtlch\fcs1 \af0 \ltrch\fcs0 _x000d__x000a_\insrsid16677803\charrsid1383895 \tab }{\rtlch\fcs1 \af0 \ltrch\fcs0 \cs17\v\fs20\cf9\lang1024\langfe1024\loch\af1\hich\af1\dbch\af31501\noproof\insrsid16677803\charrsid1383895 \hich\af1\dbch\af31501\loch\f1 &lt;NoDocSe&gt;}{\rtlch\fcs1 \af0 \ltrch\fcs0 _x000d__x000a_\insrsid16677803\charrsid1383895 [ZNRB]}{\rtlch\fcs1 \af0 \ltrch\fcs0 \cs17\v\fs20\cf9\lang1024\langfe1024\loch\af1\hich\af1\dbch\af31501\noproof\insrsid16677803\charrsid1383895 \hich\af1\dbch\af31501\loch\f1 &lt;/NoDocSe&gt;}{\rtlch\fcs1 \af0 \ltrch\fcs0 _x000d__x000a_\insrsid16677803\charrsid1383895  \} RC1/[ZAM] }{\rtlch\fcs1 \af0 \ltrch\fcs0 \cs17\v\fs20\cf9\lang1024\langfe1024\loch\af1\hich\af1\dbch\af31501\noproof\insrsid16677803\charrsid1383895 \hich\af1\dbch\af31501\loch\f1 &lt;NumAm&gt;}{\rtlch\fcs1 \af0 \ltrch\fcs0 _x000d__x000a_\insrsid16677803\charrsid1383895 [ZNRAM]}{\rtlch\fcs1 \af0 \ltrch\fcs0 \cs17\v\fs20\cf9\lang1024\langfe1024\loch\af1\hich\af1\dbch\af31501\noproof\insrsid16677803\charrsid1383895 \hich\af1\dbch\af31501\loch\f1 &lt;/NumAm&gt;}{\rtlch\fcs1 \af0 \ltrch\fcs0 _x000d__x000a_\insrsid16677803\charrsid1383895 _x000d__x000a_\par }\pard\plain \ltrpar\s26\ql \li0\ri0\sb240\nowidctlpar_x000d__x000a_\tx879\tx936\tx1021\tx1077\tx1134\tx1191\tx1247\tx1304\tx1361\tx1418\tx1474\tx1531\tx1588\tx1644\tx1701\tx1758\tx1814\tx1871\tx2070\tx2126\tx3374\tx3430\wrapdefault\aspalpha\aspnum\faauto\adjustright\rin0\lin0\itap0\pararsid16677803 \rtlch\fcs1 _x000d__x000a_\af0\afs20\alang1025 \ltrch\fcs0 \b\fs24\lang2057\langfe2057\cgrid\langnp2057\langfenp2057 {\rtlch\fcs1 \af0 \ltrch\fcs0 \insrsid16677803\charrsid1383895 [ZDOCTYPE]\tab \tab }{\rtlch\fcs1 \af0 \ltrch\fcs0 _x000d__x000a_\cs17\b0\v\fs20\cf9\lang1024\langfe1024\loch\af1\hich\af1\dbch\af31501\noproof\insrsid16677803\charrsid1383895 \hich\af1\dbch\af31501\loch\f1 &lt;NumAm&gt;}{\rtlch\fcs1 \af0 \ltrch\fcs0 \insrsid16677803\charrsid1383895 [ZNRAM]}{\rtlch\fcs1 \af0 \ltrch\fcs0 _x000d__x000a_\cs17\b0\v\fs20\cf9\lang1024\langfe1024\loch\af1\hich\af1\dbch\af31501\noproof\insrsid16677803\charrsid1383895 \hich\af1\dbch\af31501\loch\f1 &lt;/NumAm&gt;}{\rtlch\fcs1 \af0 \ltrch\fcs0 \insrsid16677803\charrsid1383895 _x000d__x000a_\par }\pard\plain \ltrpar\s19\ql \li0\ri0\nowidctlpar\wrapdefault\aspalpha\aspnum\faauto\adjustright\rin0\lin0\itap0\pararsid16677803 \rtlch\fcs1 \af0\afs20\alang1025 \ltrch\fcs0 \b\fs24\lang2057\langfe2057\cgrid\langnp2057\langfenp2057 {\rtlch\fcs1 \af0 _x000d__x000a_\ltrch\fcs0 \cs17\b0\v\fs20\cf9\lang1024\langfe1024\loch\af1\hich\af1\dbch\af31501\noproof\insrsid16677803\charrsid1383895 \hich\af1\dbch\af31501\loch\f1 &lt;RepeatBlock-By&gt;}{\rtlch\fcs1 \af0 \ltrch\fcs0 _x000d__x000a_\lang1024\langfe1024\noproof\insrsid16677803\charrsid1383895 [RepeatMembers]}{\rtlch\fcs1 \af0 \ltrch\fcs0 \cs17\b0\v\fs20\cf9\lang1024\langfe1024\loch\af1\hich\af1\dbch\af31501\noproof\insrsid16677803\charrsid1383895 \hich\af1\dbch\af31501\loch\f1 _x000d__x000a_&lt;Members&gt;}{\rtlch\fcs1 \af0 \ltrch\fcs0 \insrsid16677803\charrsid1383895 [ZMEMBERS]}{\rtlch\fcs1 \af0 \ltrch\fcs0 \cs17\b0\v\fs20\cf9\lang1024\langfe1024\loch\af1\hich\af1\dbch\af31501\noproof\insrsid16677803\charrsid1383895 _x000d__x000a_\hich\af1\dbch\af31501\loch\f1 &lt;/Members&gt;}{\rtlch\fcs1 \af0 \ltrch\fcs0 \insrsid16677803\charrsid1383895 _x000d__x000a_\par }\pard\plain \ltrpar\ql \li0\ri0\widctlpar\wrapdefault\aspalpha\aspnum\faauto\adjustright\rin0\lin0\itap0\pararsid16677803 \rtlch\fcs1 \af0\afs20\alang1025 \ltrch\fcs0 \fs24\lang2057\langfe2057\cgrid\langnp2057\langfenp2057 {\rtlch\fcs1 \af0 \ltrch\fcs0 _x000d__x000a_\cs17\v\fs20\cf9\lang1024\langfe1024\loch\af1\hich\af1\dbch\af31501\noproof\langnp1043\insrsid16677803\charrsid13117495 \hich\af1\dbch\af31501\loch\f1 &lt;AuNomDe&gt;&lt;OptDel&gt;}{\rtlch\fcs1 \af0 \ltrch\fcs0 _x000d__x000a_\lang1024\langfe1024\noproof\langnp1043\insrsid16677803\charrsid13117495 [ZONBEHALF]}{\rtlch\fcs1 \af0 \ltrch\fcs0 \cs17\v\fs20\cf9\lang1024\langfe1024\loch\af1\hich\af1\dbch\af31501\noproof\langnp1043\insrsid16677803\charrsid13117495 _x000d__x000a_\hich\af1\dbch\af31501\loch\f1 &lt;/OptDel&gt;&lt;/AuNomDe&gt;}{\rtlch\fcs1 \af0 \ltrch\fcs0 \lang1043\langfe2057\langnp1043\insrsid16677803\charrsid13117495 _x000d__x000a_\par }{\rtlch\fcs1 \af0 \ltrch\fcs0 \insrsid16677803\charrsid1383895 &lt;&lt;&lt;}{\rtlch\fcs1 \af0 \ltrch\fcs0 \cs17\v\fs20\cf9\lang1024\langfe1024\loch\af1\hich\af1\dbch\af31501\noproof\insrsid16677803\charrsid1383895 \hich\af1\dbch\af31501\loch\f1 &lt;/RepeatBlock-By&gt;}_x000d__x000a_{\rtlch\fcs1 \af0 \ltrch\fcs0 \insrsid16677803\charrsid1383895 _x000d__x000a_\par }\pard\plain \ltrpar\s22\ql \li0\ri0\nowidctlpar\tqr\tx9071\wrapdefault\aspalpha\aspnum\faauto\adjustright\rin0\lin0\itap0\pararsid16677803 \rtlch\fcs1 \af0\afs20\alang1025 \ltrch\fcs0 \b\fs24\lang2057\langfe2057\cgrid\langnp2057\langfenp2057 {_x000d__x000a_\rtlch\fcs1 \af0 \ltrch\fcs0 \cs17\b0\v\fs20\cf9\lang1024\langfe1024\loch\af1\hich\af1\dbch\af31501\noproof\insrsid16677803\charrsid1383895 \hich\af1\dbch\af31501\loch\f1 &lt;TitreType&gt;}{\rtlch\fcs1 \af0 \ltrch\fcs0 \insrsid16677803\charrsid1383895 _x000d__x000a_[ZAMENDDOCTYPE]}{\rtlch\fcs1 \af0 \ltrch\fcs0 \cs17\b0\v\fs20\cf9\lang1024\langfe1024\loch\af1\hich\af1\dbch\af31501\noproof\insrsid16677803\charrsid1383895 \hich\af1\dbch\af31501\loch\f1 &lt;/TitreType&gt;}{\rtlch\fcs1 \af0 \ltrch\fcs0 _x000d__x000a_\lang1024\langfe1024\noproof\insrsid16677803\charrsid1383895 _x000d__x000a_\par }\pard\plain \ltrpar\s19\ql \li0\ri0\nowidctlpar\wrapdefault\aspalpha\aspnum\faauto\adjustright\rin0\lin0\itap0\pararsid16677803 \rtlch\fcs1 \af0\afs20\alang1025 \ltrch\fcs0 \b\fs24\lang2057\langfe2057\cgrid\langnp2057\langfenp2057 {\rtlch\fcs1 \af0 _x000d__x000a_\ltrch\fcs0 \cs17\b0\v\fs20\cf9\lang1024\langfe1024\loch\af1\hich\af1\dbch\af31501\noproof\langnp1036\insrsid16677803\charrsid13117495 \hich\af1\dbch\af31501\loch\f1 &lt;Rapporteur&gt;}{\rtlch\fcs1 \af0 \ltrch\fcs0 _x000d__x000a_\lang1024\langfe1024\noproof\langnp1036\insrsid16677803\charrsid13117495 [ZTABLERS]}{\rtlch\fcs1 \af0 \ltrch\fcs0 \cs17\b0\v\fs20\cf9\lang1024\langfe1024\loch\af1\hich\af1\dbch\af31501\noproof\langnp1036\insrsid16677803\charrsid13117495 _x000d__x000a_\hich\af1\dbch\af31501\loch\f1 &lt;/Rapporteur&gt;}{\rtlch\fcs1 \af0 \ltrch\fcs0 \lang1024\langfe1024\noproof\langnp1036\insrsid16677803\charrsid13117495 _x000d__x000a_\par }\pard\plain \ltrpar\s21\ql \li0\ri0\sa240\nowidctlpar\wrapdefault\aspalpha\aspnum\faauto\adjustright\rin0\lin0\itap0\pararsid16677803 \rtlch\fcs1 \af0\afs20\alang1025 \ltrch\fcs0 \fs24\lang2057\langfe2057\cgrid\langnp2057\langfenp2057 {\rtlch\fcs1 \af0 _x000d__x000a_\ltrch\fcs0 \cs17\v\fs20\cf9\lang1024\langfe1024\loch\af1\hich\af1\dbch\af31501\noproof\langnp1036\insrsid16677803\charrsid13117495 \hich\af1\dbch\af31501\loch\f1 &lt;Titre&gt;}{\rtlch\fcs1 \af0 \ltrch\fcs0 _x000d__x000a_\lang1024\langfe1024\noproof\langnp1036\insrsid16677803\charrsid13117495 [ZTITLE]}{\rtlch\fcs1 \af0 \ltrch\fcs0 \cs17\v\fs20\cf9\lang1024\langfe1024\loch\af1\hich\af1\dbch\af31501\noproof\langnp1036\insrsid16677803\charrsid13117495 _x000d__x000a_\hich\af1\dbch\af31501\loch\f1 &lt;/Titre&gt;}{\rtlch\fcs1 \af0 \ltrch\fcs0 \lang1036\langfe2057\langnp1036\insrsid16677803\charrsid13117495 _x000d__x000a_\par }\pard\plain \ltrpar\s19\ql \li0\ri0\nowidctlpar\wrapdefault\aspalpha\aspnum\faauto\adjustright\rin0\lin0\itap0\pararsid16677803 \rtlch\fcs1 \af0\afs20\alang1025 \ltrch\fcs0 \b\fs24\lang2057\langfe2057\cgrid\langnp2057\langfenp2057 {\rtlch\fcs1 \af0 _x000d__x000a_\ltrch\fcs0 \cs17\b0\v\fs20\cf9\lang1024\langfe1024\loch\af1\hich\af1\dbch\af31501\noproof\langnp1036\insrsid16677803\charrsid13117495 \hich\af1\dbch\af31501\loch\f1 &lt;DocAmend&gt;}{\rtlch\fcs1 \af0 \ltrch\fcs0 _x000d__x000a_\lang1036\langfe2057\langnp1036\insrsid16677803\charrsid13117495 [ZAMDOC]}{\rtlch\fcs1 \af0 \ltrch\fcs0 \cs17\b0\v\fs20\cf9\lang1024\langfe1024\loch\af1\hich\af1\dbch\af31501\noproof\langnp1036\insrsid16677803\charrsid13117495 _x000d__x000a_\hich\af1\dbch\af31501\loch\f1 &lt;/DocAmend&gt;}{\rtlch\fcs1 \af0 \ltrch\fcs0 \lang1036\langfe2057\langnp1036\insrsid16677803\charrsid13117495 _x000d__x000a_\par }{\rtlch\fcs1 \af0 \ltrch\fcs0 \cs17\b0\v\fs20\cf9\lang1024\langfe1024\loch\af1\hich\af1\dbch\af31501\noproof\langnp1036\insrsid16677803\charrsid13117495 \hich\af1\dbch\af31501\loch\f1 &lt;Article&gt;}{\rtlch\fcs1 \af0 \ltrch\fcs0 _x000d__x000a_\lang1036\langfe2057\langnp1036\insrsid16677803\charrsid13117495 [ZAMPART]}{\rtlch\fcs1 \af0 \ltrch\fcs0 \cs17\b0\v\fs20\cf9\lang1024\langfe1024\loch\af1\hich\af1\dbch\af31501\noproof\langnp1036\insrsid16677803\charrsid13117495 _x000d__x000a_\hich\af1\dbch\af31501\loch\f1 &lt;/Article&gt;}{\rtlch\fcs1 \af0 \ltrch\fcs0 \lang1036\langfe2057\langnp1036\insrsid16677803\charrsid13117495 _x000d__x000a_\par \ltrrow}\trowd \irow0\irowband0\ltrrow\ts11\trqc\trgaph340\trleft-340\trftsWidth3\trwWidth9752\trftsWidthB3\trpaddl340\trpaddr340\trpaddfl3\trpaddft3\trpaddfb3\trpaddfr3\tblrsid10448055\tblind0\tblindtype3 \clvertalt\clbrdrt\brdrtbl \clbrdrl\brdrtbl _x000d__x000a_\clbrdrb\brdrtbl \clbrdrr\brdrtbl \cltxlrtb\clftsWidth3\clwWidth9752\clshdrawnil \cellx9412\pard\plain \ltrpar\ql \li0\ri0\keepn\widctlpar\intbl\wrapdefault\aspalpha\aspnum\faauto\adjustright\rin0\lin0\pararsid6619973 \rtlch\fcs1 \af0\afs20\alang1025 _x000d__x000a_\ltrch\fcs0 \fs24\lang2057\langfe2057\cgrid\langnp2057\langfenp2057 {\rtlch\fcs1 \af0 \ltrch\fcs0 \lang1036\langfe2057\langnp1036\insrsid16677803\charrsid13117495 \cell }\pard\plain \ltrpar_x000d__x000a_\ql \li0\ri0\widctlpar\intbl\wrapdefault\aspalpha\aspnum\faauto\adjustright\rin0\lin0 \rtlch\fcs1 \af0\afs20\alang1025 \ltrch\fcs0 \fs24\lang2057\langfe2057\cgrid\langnp2057\langfenp2057 {\rtlch\fcs1 \af0 \ltrch\fcs0 \insrsid16677803\charrsid13117495 _x000d__x000a_\trowd \irow0\irowband0\ltrrow\ts11\trqc\trgaph340\trleft-340\trftsWidth3\trwWidth9752\trftsWidthB3\trpaddl340\trpaddr340\trpaddfl3\trpaddft3\trpaddfb3\trpaddfr3\tblrsid10448055\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6619973 \rtlch\fcs1 \af0\afs20\alang1025 \ltrch\fcs0 \i\fs24\lang2057\langfe2057\cgrid\langnp2057\langfenp2057 {\rtlch\fcs1 \af0 \ltrch\fcs0 _x000d__x000a_\insrsid16677803\charrsid1383895 [ZLEFT]\cell [ZRIGHT]\cell }\pard\plain \ltrpar\ql \li0\ri0\widctlpar\intbl\wrapdefault\aspalpha\aspnum\faauto\adjustright\rin0\lin0 \rtlch\fcs1 \af0\afs20\alang1025 \ltrch\fcs0 _x000d__x000a_\fs24\lang2057\langfe2057\cgrid\langnp2057\langfenp2057 {\rtlch\fcs1 \af0 \ltrch\fcs0 \insrsid16677803\charrsid1383895 \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0\ql \li0\ri0\sa120\nowidctlpar\intbl\wrapdefault\aspalpha\aspnum\faauto\adjustright\rin0\lin0\pararsid10448055 \rtlch\fcs1 \af0\afs20\alang1025 \ltrch\fcs0 \fs24\lang2057\langfe2057\cgrid\langnp2057\langfenp2057 {\rtlch\fcs1 \af0 \ltrch\fcs0 _x000d__x000a_\insrsid16677803\charrsid1383895 [ZTEXTL]\cell [ZTEXTR]}{\rtlch\fcs1 \af0\afs24 \ltrch\fcs0 \insrsid16677803\charrsid1383895 \cell }\pard\plain \ltrpar\ql \li0\ri0\widctlpar\intbl\wrapdefault\aspalpha\aspnum\faauto\adjustright\rin0\lin0 \rtlch\fcs1 _x000d__x000a_\af0\afs20\alang1025 \ltrch\fcs0 \fs24\lang2057\langfe2057\cgrid\langnp2057\langfenp2057 {\rtlch\fcs1 \af0 \ltrch\fcs0 \insrsid16677803\charrsid1383895 \trowd \irow2\irowband2\lastrow \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677803 \rtlch\fcs1 \af0\afs20\alang1025 \ltrch\fcs0 \fs24\lang2057\langfe2057\cgrid\langnp2057\langfenp2057 {\rtlch\fcs1 \af0 \ltrch\fcs0 _x000d__x000a_\insrsid16677803\charrsid1383895 Or. }{\rtlch\fcs1 \af0 \ltrch\fcs0 \cs17\v\fs20\cf9\lang1024\langfe1024\loch\af1\hich\af1\dbch\af31501\noproof\insrsid16677803\charrsid1383895 \hich\af1\dbch\af31501\loch\f1 &lt;Original&gt;}{\rtlch\fcs1 \af0 \ltrch\fcs0 _x000d__x000a_\insrsid16677803\charrsid1383895 [ZORLANG]}{\rtlch\fcs1 \af0 \ltrch\fcs0 \cs17\v\fs20\cf9\lang1024\langfe1024\loch\af1\hich\af1\dbch\af31501\noproof\insrsid16677803\charrsid1383895 \hich\af1\dbch\af31501\loch\f1 &lt;/Original&gt;}{\rtlch\fcs1 \af0 \ltrch\fcs0 _x000d__x000a_\insrsid16677803\charrsid1383895 _x000d__x000a_\par }\pard\plain \ltrpar\ql \li0\ri0\widctlpar\tx2250\wrapdefault\aspalpha\aspnum\faauto\adjustright\rin0\lin0\itap0\pararsid16677803 \rtlch\fcs1 \af0\afs20\alang1025 \ltrch\fcs0 \fs24\lang2057\langfe2057\cgrid\langnp2057\langfenp2057 {\rtlch\fcs1 \af0 _x000d__x000a_\ltrch\fcs0 \insrsid16677803\charrsid5974597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677803 \rtlch\fcs1 \af0\afs20\alang1025 \ltrch\fcs0 \fs24\lang2057\langfe2057\cgrid\langnp2057\langfenp2057 {\rtlch\fcs1 \af0 \ltrch\fcs0 _x000d__x000a_\cs17\v\fs20\cf9\lang1024\langfe1024\loch\af1\hich\af1\dbch\af31501\noproof\insrsid16677803\charrsid1383895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a7_x000d__x000a_2160587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C"/>
    <w:docVar w:name="strSubDir" w:val="1203"/>
    <w:docVar w:name="TVTAMPART" w:val="Paragraph 42 b (new)"/>
    <w:docVar w:name="TVTMEMBERS1" w:val="Manon Aubry, Martin Schirdewan"/>
    <w:docVar w:name="TVTMEMBERS2" w:val="Philippe Lamberts"/>
    <w:docVar w:name="TXTLANGUE" w:val="EN"/>
    <w:docVar w:name="TXTLANGUEMIN" w:val="en"/>
    <w:docVar w:name="TXTNRB1" w:val="0143/2020"/>
    <w:docVar w:name="TXTNRB2" w:val="0144/2020"/>
    <w:docVar w:name="TXTNRB3" w:val="0146/2020"/>
    <w:docVar w:name="TXTNRB4" w:val="0147/2020"/>
    <w:docVar w:name="TXTNRFIRSTAM" w:val="50"/>
    <w:docVar w:name="TXTNRLASTAM" w:val="54"/>
    <w:docVar w:name="TXTNRPE1" w:val="647.590"/>
    <w:docVar w:name="TXTNRPE2" w:val="547.591"/>
    <w:docVar w:name="TXTNRPE3" w:val="647.593"/>
    <w:docVar w:name="TXTNRPE4" w:val="647.594"/>
    <w:docVar w:name="TXTROUTE" w:val="AM\1203092EN.docx"/>
    <w:docVar w:name="TXTTABLERS" w:val="PPE, S&amp;D, Renew, Verts/ALE"/>
    <w:docVar w:name="TXTTITLE" w:val="EU coordinated action to combat the COVID-19 pandemic and its consequences"/>
    <w:docVar w:name="TXTVERSION1" w:val="01-00"/>
    <w:docVar w:name="TXTVERSION2" w:val="01-00"/>
    <w:docVar w:name="TXTVERSION3" w:val="01-00"/>
    <w:docVar w:name="TXTVERSION4" w:val="01-00"/>
  </w:docVars>
  <w:rsids>
    <w:rsidRoot w:val="006471C4"/>
    <w:rsid w:val="00035B52"/>
    <w:rsid w:val="000706AE"/>
    <w:rsid w:val="00083978"/>
    <w:rsid w:val="00112115"/>
    <w:rsid w:val="00123C94"/>
    <w:rsid w:val="001426B4"/>
    <w:rsid w:val="00144F45"/>
    <w:rsid w:val="00151DD7"/>
    <w:rsid w:val="00186F83"/>
    <w:rsid w:val="001A506A"/>
    <w:rsid w:val="001F4805"/>
    <w:rsid w:val="0029524C"/>
    <w:rsid w:val="002E3410"/>
    <w:rsid w:val="00345B27"/>
    <w:rsid w:val="00382401"/>
    <w:rsid w:val="003857B7"/>
    <w:rsid w:val="00386091"/>
    <w:rsid w:val="00394D8B"/>
    <w:rsid w:val="003F0E1C"/>
    <w:rsid w:val="00401E70"/>
    <w:rsid w:val="00405763"/>
    <w:rsid w:val="004245F2"/>
    <w:rsid w:val="00430A93"/>
    <w:rsid w:val="004E270C"/>
    <w:rsid w:val="004F699D"/>
    <w:rsid w:val="00515274"/>
    <w:rsid w:val="005310FB"/>
    <w:rsid w:val="00571B92"/>
    <w:rsid w:val="005734E2"/>
    <w:rsid w:val="00576E09"/>
    <w:rsid w:val="005B2A45"/>
    <w:rsid w:val="00622F36"/>
    <w:rsid w:val="00642ACB"/>
    <w:rsid w:val="006471C4"/>
    <w:rsid w:val="00650345"/>
    <w:rsid w:val="006B7EE0"/>
    <w:rsid w:val="006C0362"/>
    <w:rsid w:val="006E1FAA"/>
    <w:rsid w:val="006F34D6"/>
    <w:rsid w:val="00705A60"/>
    <w:rsid w:val="007161D2"/>
    <w:rsid w:val="00727FC5"/>
    <w:rsid w:val="007712A4"/>
    <w:rsid w:val="007A15EB"/>
    <w:rsid w:val="007B30CE"/>
    <w:rsid w:val="007E60EB"/>
    <w:rsid w:val="00806C95"/>
    <w:rsid w:val="00827377"/>
    <w:rsid w:val="00853369"/>
    <w:rsid w:val="008720E1"/>
    <w:rsid w:val="009179CB"/>
    <w:rsid w:val="00965EAB"/>
    <w:rsid w:val="009F02A8"/>
    <w:rsid w:val="009F6CB7"/>
    <w:rsid w:val="00A55242"/>
    <w:rsid w:val="00AB631C"/>
    <w:rsid w:val="00B41B8B"/>
    <w:rsid w:val="00B4360D"/>
    <w:rsid w:val="00B67F98"/>
    <w:rsid w:val="00B90575"/>
    <w:rsid w:val="00C16E8C"/>
    <w:rsid w:val="00C17C93"/>
    <w:rsid w:val="00C437B9"/>
    <w:rsid w:val="00C44EDA"/>
    <w:rsid w:val="00C82837"/>
    <w:rsid w:val="00CD299C"/>
    <w:rsid w:val="00CF12F8"/>
    <w:rsid w:val="00CF794C"/>
    <w:rsid w:val="00D05A20"/>
    <w:rsid w:val="00DD442B"/>
    <w:rsid w:val="00E2598E"/>
    <w:rsid w:val="00E25A55"/>
    <w:rsid w:val="00E654B9"/>
    <w:rsid w:val="00E80DBD"/>
    <w:rsid w:val="00EB7982"/>
    <w:rsid w:val="00EE68E7"/>
    <w:rsid w:val="00F1426C"/>
    <w:rsid w:val="00F34942"/>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8E5C1AD-21E0-4035-8341-EC73DD9C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6B4"/>
    <w:pPr>
      <w:widowControl w:val="0"/>
    </w:pPr>
    <w:rPr>
      <w:sz w:val="24"/>
    </w:rPr>
  </w:style>
  <w:style w:type="paragraph" w:styleId="Heading1">
    <w:name w:val="heading 1"/>
    <w:basedOn w:val="Normal"/>
    <w:next w:val="Normal"/>
    <w:link w:val="Heading1Char"/>
    <w:semiHidden/>
    <w:qFormat/>
    <w:rsid w:val="00EE68E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semiHidden/>
    <w:rsid w:val="00083978"/>
    <w:pPr>
      <w:tabs>
        <w:tab w:val="center" w:pos="4513"/>
        <w:tab w:val="right" w:pos="9026"/>
      </w:tabs>
    </w:pPr>
  </w:style>
  <w:style w:type="paragraph" w:styleId="Footer">
    <w:name w:val="footer"/>
    <w:basedOn w:val="Normal"/>
    <w:link w:val="FooterChar"/>
    <w:semiHidden/>
    <w:rsid w:val="00965EAB"/>
    <w:pPr>
      <w:tabs>
        <w:tab w:val="center" w:pos="4513"/>
        <w:tab w:val="right" w:pos="9026"/>
      </w:tabs>
    </w:pPr>
  </w:style>
  <w:style w:type="character" w:customStyle="1" w:styleId="HideTWBInt">
    <w:name w:val="HideTWBInt"/>
    <w:rPr>
      <w:rFonts w:ascii="Arial" w:hAnsi="Arial" w:cs="Arial"/>
      <w:vanish/>
      <w:color w:val="808080"/>
      <w:sz w:val="20"/>
    </w:rPr>
  </w:style>
  <w:style w:type="paragraph" w:styleId="FootnoteText">
    <w:name w:val="footnote text"/>
    <w:basedOn w:val="Normal"/>
    <w:semiHidden/>
    <w:rPr>
      <w:sz w:val="20"/>
    </w:rPr>
  </w:style>
  <w:style w:type="paragraph" w:customStyle="1" w:styleId="EPFooter2">
    <w:name w:val="EPFooter2"/>
    <w:basedOn w:val="Normal"/>
    <w:next w:val="Normal"/>
    <w:rsid w:val="004E270C"/>
    <w:pPr>
      <w:widowControl/>
      <w:tabs>
        <w:tab w:val="center" w:pos="4535"/>
        <w:tab w:val="right" w:pos="9921"/>
      </w:tabs>
      <w:ind w:left="-850" w:right="-850"/>
    </w:pPr>
    <w:rPr>
      <w:rFonts w:ascii="Arial" w:hAnsi="Arial" w:cs="Arial"/>
      <w:b/>
      <w:sz w:val="48"/>
    </w:rPr>
  </w:style>
  <w:style w:type="paragraph" w:customStyle="1" w:styleId="NormalBold">
    <w:name w:val="NormalBold"/>
    <w:basedOn w:val="Normal"/>
    <w:rPr>
      <w:b/>
    </w:rPr>
  </w:style>
  <w:style w:type="paragraph" w:customStyle="1" w:styleId="Normal6a">
    <w:name w:val="Normal6a"/>
    <w:basedOn w:val="Normal"/>
    <w:rsid w:val="009F6CB7"/>
    <w:pPr>
      <w:spacing w:after="120"/>
    </w:pPr>
  </w:style>
  <w:style w:type="paragraph" w:customStyle="1" w:styleId="Normal12a">
    <w:name w:val="Normal12a"/>
    <w:basedOn w:val="Normal"/>
    <w:pPr>
      <w:spacing w:after="240"/>
    </w:pPr>
  </w:style>
  <w:style w:type="paragraph" w:customStyle="1" w:styleId="AmDocTypeTab">
    <w:name w:val="AmDocTypeTab"/>
    <w:basedOn w:val="Normal"/>
    <w:rsid w:val="00642ACB"/>
    <w:pPr>
      <w:tabs>
        <w:tab w:val="right" w:pos="9071"/>
      </w:tabs>
    </w:pPr>
    <w:rPr>
      <w:b/>
    </w:rPr>
  </w:style>
  <w:style w:type="paragraph" w:customStyle="1" w:styleId="AmOrLang">
    <w:name w:val="AmOrLang"/>
    <w:basedOn w:val="Normal"/>
    <w:pPr>
      <w:spacing w:before="240" w:after="240"/>
      <w:jc w:val="right"/>
    </w:pPr>
  </w:style>
  <w:style w:type="paragraph" w:customStyle="1" w:styleId="AmColumnHeading">
    <w:name w:val="AmColumnHeading"/>
    <w:basedOn w:val="Normal"/>
    <w:rsid w:val="009179CB"/>
    <w:pPr>
      <w:spacing w:after="240"/>
      <w:jc w:val="center"/>
    </w:pPr>
    <w:rPr>
      <w:i/>
    </w:rPr>
  </w:style>
  <w:style w:type="paragraph" w:customStyle="1" w:styleId="AmDateTabRC">
    <w:name w:val="AmDateTabRC"/>
    <w:basedOn w:val="Normal"/>
    <w:rsid w:val="00B41B8B"/>
    <w:pPr>
      <w:tabs>
        <w:tab w:val="left" w:pos="5670"/>
      </w:tabs>
    </w:pPr>
  </w:style>
  <w:style w:type="paragraph" w:customStyle="1" w:styleId="AmNumberTabs">
    <w:name w:val="AmNumberTabs"/>
    <w:basedOn w:val="Normal"/>
    <w:rsid w:val="00C437B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RC">
    <w:name w:val="EPFooterRC"/>
    <w:basedOn w:val="Normal"/>
    <w:rsid w:val="005B2A45"/>
    <w:pPr>
      <w:tabs>
        <w:tab w:val="center" w:pos="4535"/>
        <w:tab w:val="left" w:pos="6662"/>
      </w:tabs>
    </w:pPr>
    <w:rPr>
      <w:sz w:val="22"/>
    </w:rPr>
  </w:style>
  <w:style w:type="character" w:customStyle="1" w:styleId="FooterChar">
    <w:name w:val="Footer Char"/>
    <w:basedOn w:val="DefaultParagraphFont"/>
    <w:link w:val="Footer"/>
    <w:semiHidden/>
    <w:rsid w:val="00C82837"/>
    <w:rPr>
      <w:sz w:val="24"/>
    </w:rPr>
  </w:style>
  <w:style w:type="character" w:customStyle="1" w:styleId="Heading1Char">
    <w:name w:val="Heading 1 Char"/>
    <w:basedOn w:val="DefaultParagraphFont"/>
    <w:link w:val="Heading1"/>
    <w:semiHidden/>
    <w:rsid w:val="00705A60"/>
    <w:rPr>
      <w:rFonts w:asciiTheme="majorHAnsi" w:eastAsiaTheme="majorEastAsia" w:hAnsiTheme="majorHAnsi" w:cstheme="majorBidi"/>
      <w:color w:val="2E74B5" w:themeColor="accent1" w:themeShade="BF"/>
      <w:sz w:val="32"/>
      <w:szCs w:val="32"/>
    </w:rPr>
  </w:style>
  <w:style w:type="paragraph" w:styleId="TOCHeading">
    <w:name w:val="TOC Heading"/>
    <w:basedOn w:val="Normal"/>
    <w:next w:val="Normal"/>
    <w:uiPriority w:val="39"/>
    <w:semiHidden/>
    <w:unhideWhenUsed/>
    <w:qFormat/>
    <w:rsid w:val="00EE68E7"/>
    <w:pPr>
      <w:spacing w:after="240"/>
    </w:pPr>
  </w:style>
  <w:style w:type="character" w:customStyle="1" w:styleId="HeaderChar">
    <w:name w:val="Header Char"/>
    <w:basedOn w:val="DefaultParagraphFont"/>
    <w:link w:val="Header"/>
    <w:semiHidden/>
    <w:rsid w:val="00C82837"/>
    <w:rPr>
      <w:sz w:val="24"/>
    </w:rPr>
  </w:style>
  <w:style w:type="paragraph" w:styleId="BalloonText">
    <w:name w:val="Balloon Text"/>
    <w:basedOn w:val="Normal"/>
    <w:link w:val="BalloonTextChar"/>
    <w:rsid w:val="00186F83"/>
    <w:rPr>
      <w:rFonts w:ascii="Segoe UI" w:hAnsi="Segoe UI" w:cs="Segoe UI"/>
      <w:sz w:val="18"/>
      <w:szCs w:val="18"/>
    </w:rPr>
  </w:style>
  <w:style w:type="character" w:customStyle="1" w:styleId="BalloonTextChar">
    <w:name w:val="Balloon Text Char"/>
    <w:basedOn w:val="DefaultParagraphFont"/>
    <w:link w:val="BalloonText"/>
    <w:rsid w:val="00186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5F0FECA6.dotm</Template>
  <TotalTime>0</TotalTime>
  <Pages>7</Pages>
  <Words>1153</Words>
  <Characters>8797</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AM_Ple_NonLegRC</vt:lpstr>
    </vt:vector>
  </TitlesOfParts>
  <Company/>
  <LinksUpToDate>false</LinksUpToDate>
  <CharactersWithSpaces>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AM_Ple_NonLegRC</dc:title>
  <dc:subject/>
  <dc:creator>BROCCA Monica </dc:creator>
  <cp:keywords/>
  <dc:description/>
  <cp:lastModifiedBy>BAILEY Emily</cp:lastModifiedBy>
  <cp:revision>2</cp:revision>
  <cp:lastPrinted>2020-04-15T15:19:00Z</cp:lastPrinted>
  <dcterms:created xsi:type="dcterms:W3CDTF">2020-04-15T15:27:00Z</dcterms:created>
  <dcterms:modified xsi:type="dcterms:W3CDTF">2020-04-15T15:27:00Z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9.8.0 Build [20191010]</vt:lpwstr>
  </property>
  <property fmtid="{D5CDD505-2E9C-101B-9397-08002B2CF9AE}" pid="4" name="LastEdited with">
    <vt:lpwstr>9.8.0 Build [20191010]</vt:lpwstr>
  </property>
  <property fmtid="{D5CDD505-2E9C-101B-9397-08002B2CF9AE}" pid="5" name="&lt;FdR&gt;">
    <vt:lpwstr>1203092</vt:lpwstr>
  </property>
  <property fmtid="{D5CDD505-2E9C-101B-9397-08002B2CF9AE}" pid="6" name="&lt;Type&gt;">
    <vt:lpwstr>AM</vt:lpwstr>
  </property>
  <property fmtid="{D5CDD505-2E9C-101B-9397-08002B2CF9AE}" pid="7" name="&lt;ModelCod&gt;">
    <vt:lpwstr>\\eiciLUXpr1\pdocep$\DocEP\DOCS\General\AM\AM_NonLeg\AM_Ple_NonLeg\AM_Ple_NonLegRC.dotx(15/10/2019 07:18:37)</vt:lpwstr>
  </property>
  <property fmtid="{D5CDD505-2E9C-101B-9397-08002B2CF9AE}" pid="8" name="&lt;ModelTra&gt;">
    <vt:lpwstr>\\eiciLUXpr1\pdocep$\DocEP\TRANSFIL\EN\AM_Ple_NonLegRC.EN(02/09/2019 12:27:00)</vt:lpwstr>
  </property>
  <property fmtid="{D5CDD505-2E9C-101B-9397-08002B2CF9AE}" pid="9" name="&lt;Model&gt;">
    <vt:lpwstr>AM_Ple_NonLegRC</vt:lpwstr>
  </property>
  <property fmtid="{D5CDD505-2E9C-101B-9397-08002B2CF9AE}" pid="10" name="FooterPath">
    <vt:lpwstr>AM\1203092EN.docx</vt:lpwstr>
  </property>
  <property fmtid="{D5CDD505-2E9C-101B-9397-08002B2CF9AE}" pid="11" name="Bookout">
    <vt:lpwstr>OK - 2020/04/15 17:27</vt:lpwstr>
  </property>
  <property fmtid="{D5CDD505-2E9C-101B-9397-08002B2CF9AE}" pid="12" name="SubscribeElise">
    <vt:lpwstr/>
  </property>
</Properties>
</file>