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4A72" w14:textId="77777777" w:rsidR="00C06432" w:rsidRPr="00C06432" w:rsidRDefault="00C06432" w:rsidP="00C06432">
      <w:pPr>
        <w:pStyle w:val="AmDateTabRC"/>
        <w:rPr>
          <w:rStyle w:val="HideTWBExt"/>
          <w:noProof w:val="0"/>
        </w:rPr>
      </w:pPr>
    </w:p>
    <w:p w14:paraId="7BD6C4A9" w14:textId="0494DF63" w:rsidR="00C06432" w:rsidRPr="00C06432" w:rsidRDefault="00E73CB3" w:rsidP="00C06432">
      <w:pPr>
        <w:pStyle w:val="AmDateTabRC"/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{07/07/2020}</w:t>
      </w:r>
      <w:r>
        <w:t>7.7.2020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&lt;RepeatBlock-BNos&gt;&lt;BNos&gt;</w:t>
      </w:r>
      <w:r>
        <w:tab/>
      </w:r>
      <w:r>
        <w:rPr>
          <w:rStyle w:val="HideTWBExt"/>
          <w:noProof w:val="0"/>
        </w:rPr>
        <w:t>&lt;NoDocSe&gt;</w:t>
      </w:r>
      <w:r>
        <w:t>B9-0216/2020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14:paraId="79439202" w14:textId="6C1D46AE" w:rsidR="00C06432" w:rsidRPr="00C06432" w:rsidRDefault="00E73CB3" w:rsidP="00C06432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B9-0218/2020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14:paraId="3045586E" w14:textId="7A892231" w:rsidR="00C06432" w:rsidRPr="00C06432" w:rsidRDefault="00E73CB3" w:rsidP="00C06432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B9-0219/2020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14:paraId="6F5E379E" w14:textId="468ED5F9" w:rsidR="00C06432" w:rsidRPr="00C06432" w:rsidRDefault="00E73CB3" w:rsidP="00C06432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B9-0220/2020</w:t>
      </w:r>
      <w:r>
        <w:rPr>
          <w:rStyle w:val="HideTWBExt"/>
          <w:noProof w:val="0"/>
        </w:rPr>
        <w:t>&lt;</w:t>
      </w:r>
      <w:r>
        <w:rPr>
          <w:rStyle w:val="HideTWBExt"/>
          <w:noProof w:val="0"/>
        </w:rPr>
        <w:t>/NoDocSe&gt;</w:t>
      </w:r>
      <w:r>
        <w:t xml:space="preserve"> } </w:t>
      </w:r>
    </w:p>
    <w:p w14:paraId="0C88A96E" w14:textId="31BD4240" w:rsidR="00C06432" w:rsidRPr="00C06432" w:rsidRDefault="00E73CB3" w:rsidP="00C06432">
      <w:pPr>
        <w:pStyle w:val="AmDateTabRC"/>
      </w:pPr>
      <w:r>
        <w:rPr>
          <w:rStyle w:val="HideTWBExt"/>
          <w:noProof w:val="0"/>
        </w:rPr>
        <w:t>&lt;/BNos&gt;&lt;/RepeatBlock-BNos&gt;</w:t>
      </w:r>
      <w:r>
        <w:tab/>
      </w:r>
      <w:r>
        <w:rPr>
          <w:rStyle w:val="HideTWBExt"/>
          <w:noProof w:val="0"/>
        </w:rPr>
        <w:t>&lt;NoDocSe&gt;</w:t>
      </w:r>
      <w:r>
        <w:t>B9-0221/2020</w:t>
      </w:r>
      <w:r>
        <w:rPr>
          <w:rStyle w:val="HideTWBExt"/>
          <w:noProof w:val="0"/>
        </w:rPr>
        <w:t>&lt;/NoDocSe&gt;</w:t>
      </w:r>
      <w:r>
        <w:t xml:space="preserve"> } RC1/Am. </w:t>
      </w:r>
      <w:r>
        <w:rPr>
          <w:rStyle w:val="HideTWBExt"/>
          <w:noProof w:val="0"/>
        </w:rPr>
        <w:t>&lt;NumAm&gt;</w:t>
      </w:r>
      <w:r>
        <w:t>25</w:t>
      </w:r>
      <w:r>
        <w:rPr>
          <w:rStyle w:val="HideTWBExt"/>
          <w:noProof w:val="0"/>
        </w:rPr>
        <w:t>&lt;/NumAm&gt;</w:t>
      </w:r>
    </w:p>
    <w:p w14:paraId="71D88C57" w14:textId="77777777" w:rsidR="00C06432" w:rsidRPr="00C06432" w:rsidRDefault="00E73CB3" w:rsidP="00C06432">
      <w:pPr>
        <w:pStyle w:val="AmNumberTabs"/>
      </w:pPr>
      <w:r>
        <w:t>Pakeitimas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25</w:t>
      </w:r>
      <w:r>
        <w:rPr>
          <w:rStyle w:val="HideTWBExt"/>
          <w:b w:val="0"/>
          <w:noProof w:val="0"/>
        </w:rPr>
        <w:t>&lt;/NumAm&gt;</w:t>
      </w:r>
    </w:p>
    <w:p w14:paraId="1B8CEC54" w14:textId="77777777" w:rsidR="00C06432" w:rsidRPr="00C06432" w:rsidRDefault="00E73CB3" w:rsidP="00C06432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proofErr w:type="spellStart"/>
      <w:r>
        <w:t>Peter</w:t>
      </w:r>
      <w:proofErr w:type="spellEnd"/>
      <w:r>
        <w:t xml:space="preserve"> </w:t>
      </w:r>
      <w:proofErr w:type="spellStart"/>
      <w:r>
        <w:t>Liese</w:t>
      </w:r>
      <w:proofErr w:type="spellEnd"/>
      <w:r>
        <w:rPr>
          <w:rStyle w:val="HideTWBExt"/>
          <w:b w:val="0"/>
          <w:noProof w:val="0"/>
        </w:rPr>
        <w:t>&lt;/Members&gt;</w:t>
      </w:r>
    </w:p>
    <w:p w14:paraId="08531CC6" w14:textId="77777777" w:rsidR="00C06432" w:rsidRPr="00C06432" w:rsidRDefault="00E73CB3" w:rsidP="00C06432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{PPE}</w:t>
      </w:r>
      <w:r>
        <w:t>EPP frakcijos vardu</w:t>
      </w:r>
      <w:r>
        <w:rPr>
          <w:rStyle w:val="HideTWBExt"/>
          <w:noProof w:val="0"/>
        </w:rPr>
        <w:t>&lt;/AuNomDe&gt;</w:t>
      </w:r>
    </w:p>
    <w:p w14:paraId="77838BA1" w14:textId="77777777" w:rsidR="00C06432" w:rsidRPr="00C06432" w:rsidRDefault="00E73CB3" w:rsidP="00C06432">
      <w:pPr>
        <w:pStyle w:val="NormalBold"/>
      </w:pPr>
      <w:r>
        <w:rPr>
          <w:rStyle w:val="HideTWBExt"/>
          <w:b w:val="0"/>
          <w:noProof w:val="0"/>
        </w:rPr>
        <w:t>&lt;Members&gt;</w:t>
      </w:r>
      <w:proofErr w:type="spellStart"/>
      <w:r>
        <w:t>Alexandr</w:t>
      </w:r>
      <w:proofErr w:type="spellEnd"/>
      <w:r>
        <w:t xml:space="preserve"> </w:t>
      </w:r>
      <w:proofErr w:type="spellStart"/>
      <w:r>
        <w:t>Vondra</w:t>
      </w:r>
      <w:proofErr w:type="spellEnd"/>
      <w:r>
        <w:rPr>
          <w:rStyle w:val="HideTWBExt"/>
          <w:b w:val="0"/>
          <w:noProof w:val="0"/>
        </w:rPr>
        <w:t>&lt;/Members&gt;</w:t>
      </w:r>
    </w:p>
    <w:p w14:paraId="0C908612" w14:textId="77777777" w:rsidR="00C06432" w:rsidRPr="00C06432" w:rsidRDefault="00E73CB3" w:rsidP="00C06432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{ECR}</w:t>
      </w:r>
      <w:r>
        <w:t>ECR frakcijos vardu</w:t>
      </w:r>
      <w:r>
        <w:rPr>
          <w:rStyle w:val="HideTWBExt"/>
          <w:noProof w:val="0"/>
        </w:rPr>
        <w:t>&lt;/AuNomDe&gt;</w:t>
      </w:r>
    </w:p>
    <w:p w14:paraId="1F740748" w14:textId="77777777" w:rsidR="00C06432" w:rsidRPr="00C06432" w:rsidRDefault="00E73CB3" w:rsidP="00C06432">
      <w:r>
        <w:rPr>
          <w:rStyle w:val="HideTWBExt"/>
          <w:noProof w:val="0"/>
        </w:rPr>
        <w:t>&lt;/RepeatBlock-By&gt;</w:t>
      </w:r>
    </w:p>
    <w:p w14:paraId="4148051C" w14:textId="77777777" w:rsidR="00C06432" w:rsidRPr="00C06432" w:rsidRDefault="00E73CB3" w:rsidP="00C06432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Bendras pasiūlymas dėl rezoliucijos</w:t>
      </w:r>
      <w:r>
        <w:rPr>
          <w:rStyle w:val="HideTWBExt"/>
          <w:b w:val="0"/>
          <w:noProof w:val="0"/>
        </w:rPr>
        <w:t>&lt;/TitreType&gt;</w:t>
      </w:r>
    </w:p>
    <w:p w14:paraId="02F8E69B" w14:textId="77777777" w:rsidR="00C06432" w:rsidRPr="00C06432" w:rsidRDefault="00E73CB3" w:rsidP="00C06432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 xml:space="preserve">PPE, S&amp;D, RENEW, </w:t>
      </w:r>
      <w:proofErr w:type="spellStart"/>
      <w:r>
        <w:t>Verts</w:t>
      </w:r>
      <w:proofErr w:type="spellEnd"/>
      <w:r>
        <w:t>/ALE, GUE/NGL</w:t>
      </w:r>
      <w:r>
        <w:rPr>
          <w:rStyle w:val="HideTWBExt"/>
          <w:b w:val="0"/>
          <w:noProof w:val="0"/>
        </w:rPr>
        <w:t>&lt;/Rapporteur&gt;</w:t>
      </w:r>
    </w:p>
    <w:p w14:paraId="21B37D36" w14:textId="77777777" w:rsidR="00C06432" w:rsidRPr="00C06432" w:rsidRDefault="00E73CB3" w:rsidP="00C06432">
      <w:pPr>
        <w:pStyle w:val="Normal12a"/>
      </w:pPr>
      <w:r>
        <w:rPr>
          <w:rStyle w:val="HideTWBExt"/>
          <w:noProof w:val="0"/>
        </w:rPr>
        <w:t>&lt;Titre&gt;</w:t>
      </w:r>
      <w:r>
        <w:t>ES visuomenės sveikatos strategija po COVID-19</w:t>
      </w:r>
      <w:r>
        <w:rPr>
          <w:rStyle w:val="HideTWBExt"/>
          <w:noProof w:val="0"/>
        </w:rPr>
        <w:t>&lt;/Titre&gt;</w:t>
      </w:r>
    </w:p>
    <w:p w14:paraId="7DD73D3C" w14:textId="77777777" w:rsidR="00C06432" w:rsidRPr="00C06432" w:rsidRDefault="00E73CB3" w:rsidP="00C06432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Be</w:t>
      </w:r>
      <w:r>
        <w:t>ndras pasiūlymas dėl rezoliucijos</w:t>
      </w:r>
      <w:r>
        <w:rPr>
          <w:rStyle w:val="HideTWBExt"/>
          <w:b w:val="0"/>
          <w:noProof w:val="0"/>
        </w:rPr>
        <w:t>&lt;/DocAmend&gt;</w:t>
      </w:r>
    </w:p>
    <w:p w14:paraId="4555159E" w14:textId="77777777" w:rsidR="00C06432" w:rsidRPr="00C06432" w:rsidRDefault="00E73CB3" w:rsidP="00C06432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23 dalis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201C7" w14:paraId="4CAE151C" w14:textId="77777777" w:rsidTr="00B5601F">
        <w:trPr>
          <w:jc w:val="center"/>
        </w:trPr>
        <w:tc>
          <w:tcPr>
            <w:tcW w:w="9752" w:type="dxa"/>
            <w:gridSpan w:val="2"/>
          </w:tcPr>
          <w:p w14:paraId="6C2B1ABF" w14:textId="77777777" w:rsidR="00C06432" w:rsidRPr="00C06432" w:rsidRDefault="00C06432" w:rsidP="00B5601F">
            <w:pPr>
              <w:keepNext/>
            </w:pPr>
          </w:p>
        </w:tc>
      </w:tr>
      <w:tr w:rsidR="00C201C7" w14:paraId="5E5618DC" w14:textId="77777777" w:rsidTr="00B5601F">
        <w:trPr>
          <w:jc w:val="center"/>
        </w:trPr>
        <w:tc>
          <w:tcPr>
            <w:tcW w:w="4876" w:type="dxa"/>
          </w:tcPr>
          <w:p w14:paraId="4D6CB999" w14:textId="77777777" w:rsidR="00C06432" w:rsidRPr="00C06432" w:rsidRDefault="00E73CB3" w:rsidP="00B5601F">
            <w:pPr>
              <w:pStyle w:val="AmColumnHeading"/>
              <w:keepNext/>
            </w:pPr>
            <w:r>
              <w:t>Bendras pasiūlymas dėl rezoliucijos</w:t>
            </w:r>
          </w:p>
        </w:tc>
        <w:tc>
          <w:tcPr>
            <w:tcW w:w="4876" w:type="dxa"/>
          </w:tcPr>
          <w:p w14:paraId="5F190809" w14:textId="77777777" w:rsidR="00C06432" w:rsidRPr="00C06432" w:rsidRDefault="00E73CB3" w:rsidP="00B5601F">
            <w:pPr>
              <w:pStyle w:val="AmColumnHeading"/>
              <w:keepNext/>
            </w:pPr>
            <w:r>
              <w:t>Pakeitimas</w:t>
            </w:r>
          </w:p>
        </w:tc>
      </w:tr>
      <w:tr w:rsidR="00C201C7" w14:paraId="382C3D11" w14:textId="77777777" w:rsidTr="00B5601F">
        <w:trPr>
          <w:jc w:val="center"/>
        </w:trPr>
        <w:tc>
          <w:tcPr>
            <w:tcW w:w="4876" w:type="dxa"/>
          </w:tcPr>
          <w:p w14:paraId="280496BA" w14:textId="77777777" w:rsidR="00C06432" w:rsidRPr="00C06432" w:rsidRDefault="00E73CB3" w:rsidP="00B5601F">
            <w:pPr>
              <w:pStyle w:val="Normal6a"/>
              <w:rPr>
                <w:b/>
                <w:i/>
              </w:rPr>
            </w:pPr>
            <w:r>
              <w:t>23.</w:t>
            </w:r>
            <w:r>
              <w:rPr>
                <w:b/>
                <w:i/>
              </w:rPr>
              <w:tab/>
            </w:r>
            <w:r>
              <w:t xml:space="preserve">ragina visas šalis prisijungti prie PPO susitarimo dėl farmacijos produktų tarifų panaikinimo ir į jo taikymo sritį įtraukti </w:t>
            </w:r>
            <w:r>
              <w:t>visus farmacijos ir medicinos produktus;</w:t>
            </w:r>
          </w:p>
        </w:tc>
        <w:tc>
          <w:tcPr>
            <w:tcW w:w="4876" w:type="dxa"/>
          </w:tcPr>
          <w:p w14:paraId="53171923" w14:textId="77777777" w:rsidR="00C06432" w:rsidRPr="00C06432" w:rsidRDefault="00E73CB3" w:rsidP="00B5601F">
            <w:pPr>
              <w:pStyle w:val="Normal6a"/>
              <w:rPr>
                <w:b/>
                <w:i/>
                <w:szCs w:val="24"/>
              </w:rPr>
            </w:pPr>
            <w:r>
              <w:t>23.</w:t>
            </w:r>
            <w:r>
              <w:rPr>
                <w:b/>
                <w:i/>
              </w:rPr>
              <w:tab/>
            </w:r>
            <w:r>
              <w:t>ragina visas šalis prisijungti prie PPO susitarimo dėl farmacijos produktų tarifų panaikinimo ir į jo taikymo sritį įtraukti visus farmacijos ir medicinos produktus;</w:t>
            </w:r>
            <w:r>
              <w:rPr>
                <w:b/>
                <w:i/>
              </w:rPr>
              <w:t xml:space="preserve"> pritaria, kad ES privalo išlaikyti tvirtą Eur</w:t>
            </w:r>
            <w:r>
              <w:rPr>
                <w:b/>
                <w:i/>
              </w:rPr>
              <w:t>opos intelektinės nuosavybės sistemą, siekiant skatinti mokslinius tyrimus ir plėtrą bei gamybą Europoje ir užtikrinti, kad Europa išliktų novatore ir pasauline lydere;</w:t>
            </w:r>
          </w:p>
        </w:tc>
      </w:tr>
    </w:tbl>
    <w:p w14:paraId="142F777E" w14:textId="77777777" w:rsidR="00C06432" w:rsidRPr="00C06432" w:rsidRDefault="00E73CB3" w:rsidP="00C06432">
      <w:pPr>
        <w:pStyle w:val="AmOrLang"/>
      </w:pPr>
      <w:proofErr w:type="spellStart"/>
      <w:r w:rsidRPr="00C06432">
        <w:t>Or</w:t>
      </w:r>
      <w:proofErr w:type="spellEnd"/>
      <w:r w:rsidRPr="00C06432">
        <w:t xml:space="preserve">. </w:t>
      </w:r>
      <w:r w:rsidRPr="00C06432">
        <w:rPr>
          <w:rStyle w:val="HideTWBExt"/>
          <w:noProof w:val="0"/>
        </w:rPr>
        <w:t>&lt;Original&gt;</w:t>
      </w:r>
      <w:r w:rsidRPr="00C06432">
        <w:rPr>
          <w:rStyle w:val="HideTWBInt"/>
        </w:rPr>
        <w:t>{EN}</w:t>
      </w:r>
      <w:proofErr w:type="spellStart"/>
      <w:r w:rsidRPr="00C06432">
        <w:t>en</w:t>
      </w:r>
      <w:proofErr w:type="spellEnd"/>
      <w:r w:rsidRPr="00C06432">
        <w:rPr>
          <w:rStyle w:val="HideTWBExt"/>
          <w:noProof w:val="0"/>
        </w:rPr>
        <w:t>&lt;/Original&gt;</w:t>
      </w:r>
    </w:p>
    <w:p w14:paraId="7C07C6BB" w14:textId="77777777" w:rsidR="00C06432" w:rsidRPr="00C06432" w:rsidRDefault="00C06432" w:rsidP="00C06432">
      <w:pPr>
        <w:tabs>
          <w:tab w:val="left" w:pos="2250"/>
        </w:tabs>
        <w:sectPr w:rsidR="00C06432" w:rsidRPr="00C06432" w:rsidSect="00965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15FE958" w14:textId="77777777" w:rsidR="00C06432" w:rsidRPr="00C06432" w:rsidRDefault="00E73CB3" w:rsidP="00C06432">
      <w:pPr>
        <w:tabs>
          <w:tab w:val="left" w:pos="-720"/>
        </w:tabs>
      </w:pPr>
      <w:r>
        <w:rPr>
          <w:rStyle w:val="HideTWBExt"/>
          <w:noProof w:val="0"/>
        </w:rPr>
        <w:lastRenderedPageBreak/>
        <w:t>&lt;/Amend&gt;</w:t>
      </w:r>
      <w:bookmarkEnd w:id="0"/>
    </w:p>
    <w:p w14:paraId="6787C715" w14:textId="2A9A0796" w:rsidR="00C06432" w:rsidRPr="00C06432" w:rsidRDefault="00E73CB3" w:rsidP="00C06432">
      <w:pPr>
        <w:pStyle w:val="AmDateTabRC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{07/07/2020}</w:t>
      </w:r>
      <w:r>
        <w:t>7.7.2020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&lt;RepeatBlock-BNos&gt;&lt;BNos&gt;</w:t>
      </w:r>
      <w:r>
        <w:tab/>
      </w:r>
      <w:r>
        <w:rPr>
          <w:rStyle w:val="HideTWBExt"/>
          <w:noProof w:val="0"/>
        </w:rPr>
        <w:t>&lt;NoDocSe&gt;</w:t>
      </w:r>
      <w:r>
        <w:t>B9-0216/2020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14:paraId="5EED62F8" w14:textId="15AA5246" w:rsidR="00C06432" w:rsidRPr="00C06432" w:rsidRDefault="00E73CB3" w:rsidP="00C06432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</w:t>
      </w:r>
      <w:r>
        <w:rPr>
          <w:rStyle w:val="HideTWBExt"/>
          <w:noProof w:val="0"/>
        </w:rPr>
        <w:t>NoDocSe&gt;</w:t>
      </w:r>
      <w:r>
        <w:t>B9-0218/2020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14:paraId="53FAA4FA" w14:textId="53F79CD5" w:rsidR="00C06432" w:rsidRPr="00C06432" w:rsidRDefault="00E73CB3" w:rsidP="00C06432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B9-0219/2020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14:paraId="5197DF57" w14:textId="3DBC5392" w:rsidR="00C06432" w:rsidRPr="00C06432" w:rsidRDefault="00E73CB3" w:rsidP="00C06432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B9-0220/2020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14:paraId="4A5FE240" w14:textId="0C0B17BE" w:rsidR="00C06432" w:rsidRPr="00C06432" w:rsidRDefault="00E73CB3" w:rsidP="00C06432">
      <w:pPr>
        <w:pStyle w:val="AmDateTabRC"/>
      </w:pPr>
      <w:r>
        <w:rPr>
          <w:rStyle w:val="HideTWBExt"/>
          <w:noProof w:val="0"/>
        </w:rPr>
        <w:t>&lt;/BNos&gt;&lt;/RepeatBlock-BNos&gt;</w:t>
      </w:r>
      <w:r>
        <w:tab/>
      </w:r>
      <w:r>
        <w:rPr>
          <w:rStyle w:val="HideTWBExt"/>
          <w:noProof w:val="0"/>
        </w:rPr>
        <w:t>&lt;NoDocSe&gt;</w:t>
      </w:r>
      <w:r>
        <w:t>B9-0221/2020</w:t>
      </w:r>
      <w:r>
        <w:rPr>
          <w:rStyle w:val="HideTWBExt"/>
          <w:noProof w:val="0"/>
        </w:rPr>
        <w:t>&lt;/NoDocSe&gt;</w:t>
      </w:r>
      <w:r>
        <w:t xml:space="preserve"> } RC1/Am. </w:t>
      </w:r>
      <w:r>
        <w:rPr>
          <w:rStyle w:val="HideTWBExt"/>
          <w:noProof w:val="0"/>
        </w:rPr>
        <w:t>&lt;NumAm&gt;</w:t>
      </w:r>
      <w:r>
        <w:t>26</w:t>
      </w:r>
      <w:r>
        <w:rPr>
          <w:rStyle w:val="HideTWBExt"/>
          <w:noProof w:val="0"/>
        </w:rPr>
        <w:t>&lt;/NumAm&gt;</w:t>
      </w:r>
    </w:p>
    <w:p w14:paraId="5B777C54" w14:textId="77777777" w:rsidR="00C06432" w:rsidRPr="00C06432" w:rsidRDefault="00E73CB3" w:rsidP="00C06432">
      <w:pPr>
        <w:pStyle w:val="AmNumberTabs"/>
      </w:pPr>
      <w:r>
        <w:t>Pakeitimas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26</w:t>
      </w:r>
      <w:r>
        <w:rPr>
          <w:rStyle w:val="HideTWBExt"/>
          <w:b w:val="0"/>
          <w:noProof w:val="0"/>
        </w:rPr>
        <w:t>&lt;/NumAm&gt;</w:t>
      </w:r>
    </w:p>
    <w:p w14:paraId="11E97C82" w14:textId="77777777" w:rsidR="00C06432" w:rsidRPr="00C06432" w:rsidRDefault="00E73CB3" w:rsidP="00C06432">
      <w:pPr>
        <w:pStyle w:val="NormalBold"/>
      </w:pPr>
      <w:r>
        <w:rPr>
          <w:rStyle w:val="HideTWBExt"/>
          <w:b w:val="0"/>
          <w:noProof w:val="0"/>
        </w:rPr>
        <w:t>&lt;Repeat</w:t>
      </w:r>
      <w:r>
        <w:rPr>
          <w:rStyle w:val="HideTWBExt"/>
          <w:b w:val="0"/>
          <w:noProof w:val="0"/>
        </w:rPr>
        <w:t>Block-By&gt;&lt;Members&gt;</w:t>
      </w:r>
      <w:proofErr w:type="spellStart"/>
      <w:r>
        <w:t>Esther</w:t>
      </w:r>
      <w:proofErr w:type="spellEnd"/>
      <w:r>
        <w:t xml:space="preserve"> de Lange, </w:t>
      </w:r>
      <w:proofErr w:type="spellStart"/>
      <w:r>
        <w:t>Peter</w:t>
      </w:r>
      <w:proofErr w:type="spellEnd"/>
      <w:r>
        <w:t xml:space="preserve"> </w:t>
      </w:r>
      <w:proofErr w:type="spellStart"/>
      <w:r>
        <w:t>Liese</w:t>
      </w:r>
      <w:proofErr w:type="spellEnd"/>
      <w:r>
        <w:rPr>
          <w:rStyle w:val="HideTWBExt"/>
          <w:b w:val="0"/>
          <w:noProof w:val="0"/>
        </w:rPr>
        <w:t>&lt;/Members&gt;</w:t>
      </w:r>
    </w:p>
    <w:p w14:paraId="455A4079" w14:textId="77777777" w:rsidR="00C06432" w:rsidRPr="00C06432" w:rsidRDefault="00E73CB3" w:rsidP="00C06432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{PPE}</w:t>
      </w:r>
      <w:r>
        <w:t>EPP frakcijos vardu</w:t>
      </w:r>
      <w:r>
        <w:rPr>
          <w:rStyle w:val="HideTWBExt"/>
          <w:noProof w:val="0"/>
        </w:rPr>
        <w:t>&lt;/AuNomDe&gt;</w:t>
      </w:r>
    </w:p>
    <w:p w14:paraId="3268331B" w14:textId="77777777" w:rsidR="00C06432" w:rsidRPr="00C06432" w:rsidRDefault="00E73CB3" w:rsidP="00C06432">
      <w:r>
        <w:rPr>
          <w:rStyle w:val="HideTWBExt"/>
          <w:noProof w:val="0"/>
        </w:rPr>
        <w:t>&lt;/RepeatBlock-By&gt;</w:t>
      </w:r>
    </w:p>
    <w:p w14:paraId="627D61C8" w14:textId="77777777" w:rsidR="00C06432" w:rsidRPr="00C06432" w:rsidRDefault="00E73CB3" w:rsidP="00C06432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Bendras pasiūlymas dėl rez</w:t>
      </w:r>
      <w:bookmarkStart w:id="1" w:name="_GoBack"/>
      <w:bookmarkEnd w:id="1"/>
      <w:r>
        <w:t>oliucijos</w:t>
      </w:r>
      <w:r>
        <w:rPr>
          <w:rStyle w:val="HideTWBExt"/>
          <w:b w:val="0"/>
          <w:noProof w:val="0"/>
        </w:rPr>
        <w:t>&lt;/TitreType&gt;</w:t>
      </w:r>
    </w:p>
    <w:p w14:paraId="7F1D20BA" w14:textId="77777777" w:rsidR="00C06432" w:rsidRPr="00C06432" w:rsidRDefault="00E73CB3" w:rsidP="00C06432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 xml:space="preserve">PPE, S&amp;D, RENEW, </w:t>
      </w:r>
      <w:proofErr w:type="spellStart"/>
      <w:r>
        <w:t>Verts</w:t>
      </w:r>
      <w:proofErr w:type="spellEnd"/>
      <w:r>
        <w:t>/ALE, GUE/NGL</w:t>
      </w:r>
      <w:r>
        <w:rPr>
          <w:rStyle w:val="HideTWBExt"/>
          <w:b w:val="0"/>
          <w:noProof w:val="0"/>
        </w:rPr>
        <w:t>&lt;/Rapporteur&gt;</w:t>
      </w:r>
    </w:p>
    <w:p w14:paraId="1B7D6F11" w14:textId="77777777" w:rsidR="00C06432" w:rsidRPr="00C06432" w:rsidRDefault="00E73CB3" w:rsidP="00C06432">
      <w:pPr>
        <w:pStyle w:val="Normal12a"/>
      </w:pPr>
      <w:r>
        <w:rPr>
          <w:rStyle w:val="HideTWBExt"/>
          <w:noProof w:val="0"/>
        </w:rPr>
        <w:t>&lt;Titre&gt;</w:t>
      </w:r>
      <w:r>
        <w:t xml:space="preserve">ES </w:t>
      </w:r>
      <w:r>
        <w:t>visuomenės sveikatos strategija po COVID-19</w:t>
      </w:r>
      <w:r>
        <w:rPr>
          <w:rStyle w:val="HideTWBExt"/>
          <w:noProof w:val="0"/>
        </w:rPr>
        <w:t>&lt;/Titre&gt;</w:t>
      </w:r>
    </w:p>
    <w:p w14:paraId="361A9D71" w14:textId="77777777" w:rsidR="00C06432" w:rsidRPr="00C06432" w:rsidRDefault="00E73CB3" w:rsidP="00C06432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Bendras pasiūlymas dėl rezoliucijos</w:t>
      </w:r>
      <w:r>
        <w:rPr>
          <w:rStyle w:val="HideTWBExt"/>
          <w:b w:val="0"/>
          <w:noProof w:val="0"/>
        </w:rPr>
        <w:t>&lt;/DocAmend&gt;</w:t>
      </w:r>
    </w:p>
    <w:p w14:paraId="3616CFB8" w14:textId="77777777" w:rsidR="00C06432" w:rsidRPr="00C06432" w:rsidRDefault="00E73CB3" w:rsidP="00C06432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36 a dalis (nauja)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201C7" w14:paraId="35D6AE10" w14:textId="77777777" w:rsidTr="00B5601F">
        <w:trPr>
          <w:jc w:val="center"/>
        </w:trPr>
        <w:tc>
          <w:tcPr>
            <w:tcW w:w="9752" w:type="dxa"/>
            <w:gridSpan w:val="2"/>
          </w:tcPr>
          <w:p w14:paraId="242B8D41" w14:textId="77777777" w:rsidR="00C06432" w:rsidRPr="00C06432" w:rsidRDefault="00C06432" w:rsidP="00B5601F">
            <w:pPr>
              <w:keepNext/>
            </w:pPr>
          </w:p>
        </w:tc>
      </w:tr>
      <w:tr w:rsidR="00C201C7" w14:paraId="0C0220CD" w14:textId="77777777" w:rsidTr="00B5601F">
        <w:trPr>
          <w:jc w:val="center"/>
        </w:trPr>
        <w:tc>
          <w:tcPr>
            <w:tcW w:w="4876" w:type="dxa"/>
          </w:tcPr>
          <w:p w14:paraId="07E05F2D" w14:textId="77777777" w:rsidR="00C06432" w:rsidRPr="00C06432" w:rsidRDefault="00E73CB3" w:rsidP="00B5601F">
            <w:pPr>
              <w:pStyle w:val="AmColumnHeading"/>
              <w:keepNext/>
            </w:pPr>
            <w:r>
              <w:t>Bendras pasiūlymas dėl rezoliucijos</w:t>
            </w:r>
          </w:p>
        </w:tc>
        <w:tc>
          <w:tcPr>
            <w:tcW w:w="4876" w:type="dxa"/>
          </w:tcPr>
          <w:p w14:paraId="45B00023" w14:textId="77777777" w:rsidR="00C06432" w:rsidRPr="00C06432" w:rsidRDefault="00E73CB3" w:rsidP="00B5601F">
            <w:pPr>
              <w:pStyle w:val="AmColumnHeading"/>
              <w:keepNext/>
            </w:pPr>
            <w:r>
              <w:t>Pakeitimas</w:t>
            </w:r>
          </w:p>
        </w:tc>
      </w:tr>
      <w:tr w:rsidR="00C201C7" w14:paraId="053B1CAF" w14:textId="77777777" w:rsidTr="00B5601F">
        <w:trPr>
          <w:jc w:val="center"/>
        </w:trPr>
        <w:tc>
          <w:tcPr>
            <w:tcW w:w="4876" w:type="dxa"/>
          </w:tcPr>
          <w:p w14:paraId="48B10308" w14:textId="77777777" w:rsidR="00C06432" w:rsidRPr="00C06432" w:rsidRDefault="00C06432" w:rsidP="00B5601F">
            <w:pPr>
              <w:pStyle w:val="Normal6a"/>
            </w:pPr>
          </w:p>
        </w:tc>
        <w:tc>
          <w:tcPr>
            <w:tcW w:w="4876" w:type="dxa"/>
          </w:tcPr>
          <w:p w14:paraId="49CE2A57" w14:textId="77777777" w:rsidR="00C06432" w:rsidRPr="00C06432" w:rsidRDefault="00E73CB3" w:rsidP="00B5601F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36a.</w:t>
            </w:r>
            <w:r>
              <w:rPr>
                <w:b/>
                <w:i/>
              </w:rPr>
              <w:tab/>
              <w:t xml:space="preserve">ragina Komisiją skatinti valstybes nares tikslingiau </w:t>
            </w:r>
            <w:r>
              <w:rPr>
                <w:b/>
                <w:i/>
              </w:rPr>
              <w:t>taikyti mažesnius PVM tarifus sveikiems produktams, pvz., sezoniniams vaisiams ir daržovėms;</w:t>
            </w:r>
          </w:p>
        </w:tc>
      </w:tr>
    </w:tbl>
    <w:p w14:paraId="47C80738" w14:textId="77777777" w:rsidR="00C06432" w:rsidRPr="00C06432" w:rsidRDefault="00E73CB3" w:rsidP="00C06432">
      <w:pPr>
        <w:pStyle w:val="AmOrLang"/>
      </w:pPr>
      <w:proofErr w:type="spellStart"/>
      <w:r w:rsidRPr="00C06432">
        <w:t>Or</w:t>
      </w:r>
      <w:proofErr w:type="spellEnd"/>
      <w:r w:rsidRPr="00C06432">
        <w:t xml:space="preserve">. </w:t>
      </w:r>
      <w:r w:rsidRPr="00C06432">
        <w:rPr>
          <w:rStyle w:val="HideTWBExt"/>
          <w:rFonts w:eastAsiaTheme="majorEastAsia"/>
          <w:noProof w:val="0"/>
        </w:rPr>
        <w:t>&lt;Original&gt;</w:t>
      </w:r>
      <w:r w:rsidRPr="00C06432">
        <w:rPr>
          <w:rStyle w:val="HideTWBInt"/>
        </w:rPr>
        <w:t>{EN}</w:t>
      </w:r>
      <w:proofErr w:type="spellStart"/>
      <w:r w:rsidRPr="00C06432">
        <w:t>en</w:t>
      </w:r>
      <w:proofErr w:type="spellEnd"/>
      <w:r w:rsidRPr="00C06432">
        <w:rPr>
          <w:rStyle w:val="HideTWBExt"/>
          <w:rFonts w:eastAsiaTheme="majorEastAsia"/>
          <w:noProof w:val="0"/>
        </w:rPr>
        <w:t>&lt;/Original&gt;</w:t>
      </w:r>
    </w:p>
    <w:p w14:paraId="5FC9B82C" w14:textId="77777777" w:rsidR="00C06432" w:rsidRPr="00C06432" w:rsidRDefault="00E73CB3" w:rsidP="00C06432">
      <w:r>
        <w:rPr>
          <w:rStyle w:val="HideTWBExt"/>
          <w:noProof w:val="0"/>
        </w:rPr>
        <w:t>&lt;/Amend&gt;</w:t>
      </w:r>
    </w:p>
    <w:p w14:paraId="58AB5F1A" w14:textId="77777777" w:rsidR="00C06432" w:rsidRPr="00C06432" w:rsidRDefault="00E73CB3" w:rsidP="00C06432">
      <w:pPr>
        <w:tabs>
          <w:tab w:val="left" w:pos="-720"/>
        </w:tabs>
      </w:pPr>
      <w:r>
        <w:rPr>
          <w:rStyle w:val="HideTWBExt"/>
          <w:noProof w:val="0"/>
        </w:rPr>
        <w:t>&lt;/RepeatBlock-Amend&gt;</w:t>
      </w:r>
    </w:p>
    <w:p w14:paraId="281F5703" w14:textId="6EFF2A65" w:rsidR="006B7EE0" w:rsidRPr="00C06432" w:rsidRDefault="006B7EE0" w:rsidP="00C06432"/>
    <w:sectPr w:rsidR="006B7EE0" w:rsidRPr="00C06432" w:rsidSect="00965EAB">
      <w:headerReference w:type="even" r:id="rId13"/>
      <w:footerReference w:type="defaul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D3A6F" w14:textId="77777777" w:rsidR="00000000" w:rsidRDefault="00E73CB3">
      <w:r>
        <w:separator/>
      </w:r>
    </w:p>
  </w:endnote>
  <w:endnote w:type="continuationSeparator" w:id="0">
    <w:p w14:paraId="047A5CE8" w14:textId="77777777" w:rsidR="00000000" w:rsidRDefault="00E7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C1A6D" w14:textId="77777777" w:rsidR="00AF6FB5" w:rsidRDefault="00AF6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736A9" w14:textId="77777777" w:rsidR="00C06432" w:rsidRPr="00C06432" w:rsidRDefault="00E73CB3" w:rsidP="00C06432">
    <w:pPr>
      <w:pStyle w:val="EPFooterRC"/>
    </w:pPr>
    <w:r w:rsidRPr="00C06432">
      <w:rPr>
        <w:rStyle w:val="HideTWBExt"/>
        <w:noProof w:val="0"/>
      </w:rPr>
      <w:t>&lt;PathFdR&gt;</w:t>
    </w:r>
    <w:r w:rsidRPr="00C06432">
      <w:t>AM\1209540LT.docx</w:t>
    </w:r>
    <w:r w:rsidRPr="00C06432">
      <w:rPr>
        <w:rStyle w:val="HideTWBExt"/>
        <w:noProof w:val="0"/>
      </w:rPr>
      <w:t>&lt;/PathFdR&gt;</w:t>
    </w:r>
    <w:r w:rsidRPr="00C06432">
      <w:tab/>
    </w:r>
    <w:r w:rsidRPr="00C06432">
      <w:tab/>
      <w:t>PE</w:t>
    </w:r>
    <w:r w:rsidRPr="00C06432">
      <w:rPr>
        <w:rStyle w:val="HideTWBExt"/>
        <w:noProof w:val="0"/>
      </w:rPr>
      <w:t>&lt;NoPE&gt;</w:t>
    </w:r>
    <w:r w:rsidRPr="00C06432">
      <w:t>655.393</w:t>
    </w:r>
    <w:r w:rsidRPr="00C06432">
      <w:rPr>
        <w:rStyle w:val="HideTWBExt"/>
        <w:noProof w:val="0"/>
      </w:rPr>
      <w:t>&lt;/NoPE&gt;&lt;Version&gt;</w:t>
    </w:r>
    <w:r w:rsidRPr="00C06432">
      <w:t>v01-00</w:t>
    </w:r>
    <w:r w:rsidRPr="00C06432">
      <w:rPr>
        <w:rStyle w:val="HideTWBExt"/>
        <w:noProof w:val="0"/>
      </w:rPr>
      <w:t>&lt;/Version&gt;</w:t>
    </w:r>
    <w:r w:rsidRPr="00C06432">
      <w:t xml:space="preserve"> }</w:t>
    </w:r>
  </w:p>
  <w:p w14:paraId="6A180486" w14:textId="77777777" w:rsidR="00C06432" w:rsidRPr="00C06432" w:rsidRDefault="00E73CB3" w:rsidP="00C06432">
    <w:pPr>
      <w:pStyle w:val="EPFooterRC"/>
    </w:pPr>
    <w:r w:rsidRPr="00C06432">
      <w:tab/>
    </w:r>
    <w:r w:rsidRPr="00C06432">
      <w:tab/>
      <w:t>PE</w:t>
    </w:r>
    <w:r w:rsidRPr="00C06432">
      <w:rPr>
        <w:rStyle w:val="HideTWBExt"/>
        <w:noProof w:val="0"/>
      </w:rPr>
      <w:t>&lt;NoPE&gt;</w:t>
    </w:r>
    <w:r w:rsidRPr="00C06432">
      <w:t>655.395</w:t>
    </w:r>
    <w:r w:rsidRPr="00C06432">
      <w:rPr>
        <w:rStyle w:val="HideTWBExt"/>
        <w:noProof w:val="0"/>
      </w:rPr>
      <w:t>&lt;/NoPE&gt;&lt;Version&gt;</w:t>
    </w:r>
    <w:r w:rsidRPr="00C06432">
      <w:t>v01-00</w:t>
    </w:r>
    <w:r w:rsidRPr="00C06432">
      <w:rPr>
        <w:rStyle w:val="HideTWBExt"/>
        <w:noProof w:val="0"/>
      </w:rPr>
      <w:t>&lt;/Version&gt;</w:t>
    </w:r>
    <w:r w:rsidRPr="00C06432">
      <w:t xml:space="preserve"> }</w:t>
    </w:r>
  </w:p>
  <w:p w14:paraId="62591F04" w14:textId="77777777" w:rsidR="00C06432" w:rsidRPr="00C06432" w:rsidRDefault="00E73CB3" w:rsidP="00C06432">
    <w:pPr>
      <w:pStyle w:val="EPFooterRC"/>
    </w:pPr>
    <w:r w:rsidRPr="00C06432">
      <w:tab/>
    </w:r>
    <w:r w:rsidRPr="00C06432">
      <w:tab/>
      <w:t>PE</w:t>
    </w:r>
    <w:r w:rsidRPr="00C06432">
      <w:rPr>
        <w:rStyle w:val="HideTWBExt"/>
        <w:noProof w:val="0"/>
      </w:rPr>
      <w:t>&lt;NoPE&gt;</w:t>
    </w:r>
    <w:r w:rsidRPr="00C06432">
      <w:t>655.396</w:t>
    </w:r>
    <w:r w:rsidRPr="00C06432">
      <w:rPr>
        <w:rStyle w:val="HideTWBExt"/>
        <w:noProof w:val="0"/>
      </w:rPr>
      <w:t>&lt;/NoPE&gt;&lt;Version&gt;</w:t>
    </w:r>
    <w:r w:rsidRPr="00C06432">
      <w:t>v01-00</w:t>
    </w:r>
    <w:r w:rsidRPr="00C06432">
      <w:rPr>
        <w:rStyle w:val="HideTWBExt"/>
        <w:noProof w:val="0"/>
      </w:rPr>
      <w:t>&lt;/Version&gt;</w:t>
    </w:r>
    <w:r w:rsidRPr="00C06432">
      <w:t xml:space="preserve"> }</w:t>
    </w:r>
  </w:p>
  <w:p w14:paraId="12EEECAA" w14:textId="77777777" w:rsidR="00C06432" w:rsidRPr="00C06432" w:rsidRDefault="00E73CB3" w:rsidP="00C06432">
    <w:pPr>
      <w:pStyle w:val="EPFooterRC"/>
    </w:pPr>
    <w:r w:rsidRPr="00C06432">
      <w:tab/>
    </w:r>
    <w:r w:rsidRPr="00C06432">
      <w:tab/>
      <w:t>PE</w:t>
    </w:r>
    <w:r w:rsidRPr="00C06432">
      <w:rPr>
        <w:rStyle w:val="HideTWBExt"/>
        <w:noProof w:val="0"/>
      </w:rPr>
      <w:t>&lt;NoPE&gt;</w:t>
    </w:r>
    <w:r w:rsidRPr="00C06432">
      <w:t>655.397</w:t>
    </w:r>
    <w:r w:rsidRPr="00C06432">
      <w:rPr>
        <w:rStyle w:val="HideTWBExt"/>
        <w:noProof w:val="0"/>
      </w:rPr>
      <w:t>&lt;/NoPE&gt;&lt;Version&gt;</w:t>
    </w:r>
    <w:r w:rsidRPr="00C06432">
      <w:t>v01-00</w:t>
    </w:r>
    <w:r w:rsidRPr="00C06432">
      <w:rPr>
        <w:rStyle w:val="HideTWBExt"/>
        <w:noProof w:val="0"/>
      </w:rPr>
      <w:t>&lt;</w:t>
    </w:r>
    <w:r w:rsidRPr="00C06432">
      <w:rPr>
        <w:rStyle w:val="HideTWBExt"/>
        <w:noProof w:val="0"/>
      </w:rPr>
      <w:t>/Version&gt;</w:t>
    </w:r>
    <w:r w:rsidRPr="00C06432">
      <w:t xml:space="preserve"> }</w:t>
    </w:r>
  </w:p>
  <w:p w14:paraId="612B1211" w14:textId="77777777" w:rsidR="00C06432" w:rsidRPr="00C06432" w:rsidRDefault="00E73CB3" w:rsidP="00C06432">
    <w:pPr>
      <w:pStyle w:val="EPFooterRC"/>
    </w:pPr>
    <w:r w:rsidRPr="00C06432">
      <w:tab/>
    </w:r>
    <w:r w:rsidRPr="00C06432">
      <w:tab/>
      <w:t>PE</w:t>
    </w:r>
    <w:r w:rsidRPr="00C06432">
      <w:rPr>
        <w:rStyle w:val="HideTWBExt"/>
        <w:noProof w:val="0"/>
      </w:rPr>
      <w:t>&lt;NoPE&gt;</w:t>
    </w:r>
    <w:r w:rsidRPr="00C06432">
      <w:t>655.398</w:t>
    </w:r>
    <w:r w:rsidRPr="00C06432">
      <w:rPr>
        <w:rStyle w:val="HideTWBExt"/>
        <w:noProof w:val="0"/>
      </w:rPr>
      <w:t>&lt;/NoPE&gt;&lt;Version&gt;</w:t>
    </w:r>
    <w:r w:rsidRPr="00C06432">
      <w:t>v01-00</w:t>
    </w:r>
    <w:r w:rsidRPr="00C06432">
      <w:rPr>
        <w:rStyle w:val="HideTWBExt"/>
        <w:noProof w:val="0"/>
      </w:rPr>
      <w:t>&lt;/Version&gt;</w:t>
    </w:r>
    <w:r w:rsidRPr="00C06432">
      <w:t xml:space="preserve"> } RC1</w:t>
    </w:r>
  </w:p>
  <w:p w14:paraId="208E488A" w14:textId="35BCD56E" w:rsidR="00C06432" w:rsidRPr="00C06432" w:rsidRDefault="00E73CB3" w:rsidP="00C06432">
    <w:pPr>
      <w:pStyle w:val="EPFooter2"/>
    </w:pPr>
    <w:r w:rsidRPr="00C06432">
      <w:t>LT</w:t>
    </w:r>
    <w:r w:rsidRPr="00C06432">
      <w:tab/>
    </w:r>
    <w:r w:rsidRPr="00C06432">
      <w:rPr>
        <w:b w:val="0"/>
        <w:i/>
        <w:color w:val="C0C0C0"/>
        <w:sz w:val="22"/>
      </w:rPr>
      <w:t>Suvienijusi įvairovę</w:t>
    </w:r>
    <w:r w:rsidRPr="00C06432">
      <w:tab/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6868" w14:textId="77777777" w:rsidR="00AF6FB5" w:rsidRDefault="00AF6FB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BE2F7" w14:textId="77777777" w:rsidR="00C06432" w:rsidRPr="00C06432" w:rsidRDefault="00E73CB3" w:rsidP="00C06432">
    <w:pPr>
      <w:pStyle w:val="EPFooterRC"/>
    </w:pPr>
    <w:r w:rsidRPr="00C06432">
      <w:rPr>
        <w:rStyle w:val="HideTWBExt"/>
        <w:noProof w:val="0"/>
      </w:rPr>
      <w:t>&lt;PathFdR&gt;</w:t>
    </w:r>
    <w:r w:rsidRPr="00C06432">
      <w:t>AM\1209540LT.docx</w:t>
    </w:r>
    <w:r w:rsidRPr="00C06432">
      <w:rPr>
        <w:rStyle w:val="HideTWBExt"/>
        <w:noProof w:val="0"/>
      </w:rPr>
      <w:t>&lt;/PathFdR&gt;</w:t>
    </w:r>
    <w:r w:rsidRPr="00C06432">
      <w:tab/>
    </w:r>
    <w:r w:rsidRPr="00C06432">
      <w:tab/>
      <w:t>PE</w:t>
    </w:r>
    <w:r w:rsidRPr="00C06432">
      <w:rPr>
        <w:rStyle w:val="HideTWBExt"/>
        <w:noProof w:val="0"/>
      </w:rPr>
      <w:t>&lt;NoPE&gt;</w:t>
    </w:r>
    <w:r w:rsidRPr="00C06432">
      <w:t>655.393</w:t>
    </w:r>
    <w:r w:rsidRPr="00C06432">
      <w:rPr>
        <w:rStyle w:val="HideTWBExt"/>
        <w:noProof w:val="0"/>
      </w:rPr>
      <w:t>&lt;/NoPE&gt;&lt;Version&gt;</w:t>
    </w:r>
    <w:r w:rsidRPr="00C06432">
      <w:t>v01-00</w:t>
    </w:r>
    <w:r w:rsidRPr="00C06432">
      <w:rPr>
        <w:rStyle w:val="HideTWBExt"/>
        <w:noProof w:val="0"/>
      </w:rPr>
      <w:t>&lt;/Version&gt;</w:t>
    </w:r>
    <w:r w:rsidRPr="00C06432">
      <w:t xml:space="preserve"> }</w:t>
    </w:r>
  </w:p>
  <w:p w14:paraId="092C5702" w14:textId="77777777" w:rsidR="00C06432" w:rsidRPr="00C06432" w:rsidRDefault="00E73CB3" w:rsidP="00C06432">
    <w:pPr>
      <w:pStyle w:val="EPFooterRC"/>
    </w:pPr>
    <w:r w:rsidRPr="00C06432">
      <w:tab/>
    </w:r>
    <w:r w:rsidRPr="00C06432">
      <w:tab/>
      <w:t>PE</w:t>
    </w:r>
    <w:r w:rsidRPr="00C06432">
      <w:rPr>
        <w:rStyle w:val="HideTWBExt"/>
        <w:noProof w:val="0"/>
      </w:rPr>
      <w:t>&lt;NoPE&gt;</w:t>
    </w:r>
    <w:r w:rsidRPr="00C06432">
      <w:t>655.395</w:t>
    </w:r>
    <w:r w:rsidRPr="00C06432">
      <w:rPr>
        <w:rStyle w:val="HideTWBExt"/>
        <w:noProof w:val="0"/>
      </w:rPr>
      <w:t>&lt;/NoPE&gt;&lt;Version&gt;</w:t>
    </w:r>
    <w:r w:rsidRPr="00C06432">
      <w:t>v01-00</w:t>
    </w:r>
    <w:r w:rsidRPr="00C06432">
      <w:rPr>
        <w:rStyle w:val="HideTWBExt"/>
        <w:noProof w:val="0"/>
      </w:rPr>
      <w:t>&lt;/Version&gt;</w:t>
    </w:r>
    <w:r w:rsidRPr="00C06432">
      <w:t xml:space="preserve"> }</w:t>
    </w:r>
  </w:p>
  <w:p w14:paraId="3900A739" w14:textId="77777777" w:rsidR="00C06432" w:rsidRPr="00C06432" w:rsidRDefault="00E73CB3" w:rsidP="00C06432">
    <w:pPr>
      <w:pStyle w:val="EPFooterRC"/>
    </w:pPr>
    <w:r w:rsidRPr="00C06432">
      <w:tab/>
    </w:r>
    <w:r w:rsidRPr="00C06432">
      <w:tab/>
      <w:t>PE</w:t>
    </w:r>
    <w:r w:rsidRPr="00C06432">
      <w:rPr>
        <w:rStyle w:val="HideTWBExt"/>
        <w:noProof w:val="0"/>
      </w:rPr>
      <w:t>&lt;NoPE&gt;</w:t>
    </w:r>
    <w:r w:rsidRPr="00C06432">
      <w:t>655.396</w:t>
    </w:r>
    <w:r w:rsidRPr="00C06432">
      <w:rPr>
        <w:rStyle w:val="HideTWBExt"/>
        <w:noProof w:val="0"/>
      </w:rPr>
      <w:t>&lt;/NoPE&gt;&lt;Version&gt;</w:t>
    </w:r>
    <w:r w:rsidRPr="00C06432">
      <w:t>v01-00</w:t>
    </w:r>
    <w:r w:rsidRPr="00C06432">
      <w:rPr>
        <w:rStyle w:val="HideTWBExt"/>
        <w:noProof w:val="0"/>
      </w:rPr>
      <w:t>&lt;/Version&gt;</w:t>
    </w:r>
    <w:r w:rsidRPr="00C06432">
      <w:t xml:space="preserve"> }</w:t>
    </w:r>
  </w:p>
  <w:p w14:paraId="736AEC97" w14:textId="77777777" w:rsidR="00C06432" w:rsidRPr="00C06432" w:rsidRDefault="00E73CB3" w:rsidP="00C06432">
    <w:pPr>
      <w:pStyle w:val="EPFooterRC"/>
    </w:pPr>
    <w:r w:rsidRPr="00C06432">
      <w:tab/>
    </w:r>
    <w:r w:rsidRPr="00C06432">
      <w:tab/>
      <w:t>PE</w:t>
    </w:r>
    <w:r w:rsidRPr="00C06432">
      <w:rPr>
        <w:rStyle w:val="HideTWBExt"/>
        <w:noProof w:val="0"/>
      </w:rPr>
      <w:t>&lt;NoPE&gt;</w:t>
    </w:r>
    <w:r w:rsidRPr="00C06432">
      <w:t>655.397</w:t>
    </w:r>
    <w:r w:rsidRPr="00C06432">
      <w:rPr>
        <w:rStyle w:val="HideTWBExt"/>
        <w:noProof w:val="0"/>
      </w:rPr>
      <w:t>&lt;/NoPE&gt;&lt;Version&gt;</w:t>
    </w:r>
    <w:r w:rsidRPr="00C06432">
      <w:t>v01-00</w:t>
    </w:r>
    <w:r w:rsidRPr="00C06432">
      <w:rPr>
        <w:rStyle w:val="HideTWBExt"/>
        <w:noProof w:val="0"/>
      </w:rPr>
      <w:t>&lt;/Version&gt;</w:t>
    </w:r>
    <w:r w:rsidRPr="00C06432">
      <w:t xml:space="preserve"> }</w:t>
    </w:r>
  </w:p>
  <w:p w14:paraId="5490C410" w14:textId="77777777" w:rsidR="00C06432" w:rsidRPr="00C06432" w:rsidRDefault="00E73CB3" w:rsidP="00C06432">
    <w:pPr>
      <w:pStyle w:val="EPFooterRC"/>
    </w:pPr>
    <w:r w:rsidRPr="00C06432">
      <w:tab/>
    </w:r>
    <w:r w:rsidRPr="00C06432">
      <w:tab/>
      <w:t>PE</w:t>
    </w:r>
    <w:r w:rsidRPr="00C06432">
      <w:rPr>
        <w:rStyle w:val="HideTWBExt"/>
        <w:noProof w:val="0"/>
      </w:rPr>
      <w:t>&lt;NoPE&gt;</w:t>
    </w:r>
    <w:r w:rsidRPr="00C06432">
      <w:t>655.398</w:t>
    </w:r>
    <w:r w:rsidRPr="00C06432">
      <w:rPr>
        <w:rStyle w:val="HideTWBExt"/>
        <w:noProof w:val="0"/>
      </w:rPr>
      <w:t>&lt;/NoPE&gt;&lt;Version&gt;</w:t>
    </w:r>
    <w:r w:rsidRPr="00C06432">
      <w:t>v01-00</w:t>
    </w:r>
    <w:r w:rsidRPr="00C06432">
      <w:rPr>
        <w:rStyle w:val="HideTWBExt"/>
        <w:noProof w:val="0"/>
      </w:rPr>
      <w:t>&lt;/Version&gt;</w:t>
    </w:r>
    <w:r w:rsidRPr="00C06432">
      <w:t xml:space="preserve"> } RC1</w:t>
    </w:r>
  </w:p>
  <w:p w14:paraId="5BC743CE" w14:textId="07A5B03A" w:rsidR="005F6464" w:rsidRPr="00C06432" w:rsidRDefault="00E73CB3" w:rsidP="00C06432">
    <w:pPr>
      <w:pStyle w:val="EPFooter2"/>
    </w:pPr>
    <w:r w:rsidRPr="00C06432">
      <w:t>LT</w:t>
    </w:r>
    <w:r w:rsidRPr="00C06432">
      <w:tab/>
    </w:r>
    <w:r w:rsidRPr="00C06432">
      <w:rPr>
        <w:b w:val="0"/>
        <w:i/>
        <w:color w:val="C0C0C0"/>
        <w:sz w:val="22"/>
      </w:rPr>
      <w:t>Suvienijusi įvairovę</w:t>
    </w:r>
    <w:r w:rsidRPr="00C06432">
      <w:tab/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0C0AB" w14:textId="77777777" w:rsidR="00000000" w:rsidRDefault="00E73CB3">
      <w:r>
        <w:separator/>
      </w:r>
    </w:p>
  </w:footnote>
  <w:footnote w:type="continuationSeparator" w:id="0">
    <w:p w14:paraId="54DDD588" w14:textId="77777777" w:rsidR="00000000" w:rsidRDefault="00E7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B0CC" w14:textId="77777777" w:rsidR="00AF6FB5" w:rsidRDefault="00AF6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20CB4" w14:textId="77777777" w:rsidR="00AF6FB5" w:rsidRDefault="00AF6F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B5263" w14:textId="77777777" w:rsidR="00AF6FB5" w:rsidRDefault="00AF6FB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0829" w14:textId="77777777" w:rsidR="00650345" w:rsidRPr="005F6464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26"/>
    <w:docVar w:name="DOCDT" w:val="07/07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3754647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3754647 _x000d__x000a_EPFooter2;}{\s19\ql \li0\ri0\nowidctlpar\tqc\tx4535\tx6662\wrapdefault\aspalpha\aspnum\faauto\adjustright\rin0\lin0\itap0 \rtlch\fcs1 \af0\afs20\alang1025 \ltrch\fcs0 \fs22\lang2057\langfe2057\cgrid\langnp2057\langfenp2057 _x000d__x000a_\sbasedon0 \snext19 \spriority0 \styrsid3754647 EPFooterRC;}}{\*\rsidtbl \rsid24658\rsid223860\rsid735077\rsid1718133\rsid2892074\rsid3565327\rsid3754647\rsid4666813\rsid6641733\rsid7823322\rsid9636012\rsid10377208\rsid11215221\rsid11549030\rsid12154954_x000d__x000a_\rsid13708822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20\mo7\dy7\hr15\min28}{\revtim\yr2020\mo7\dy7\hr15\min28}{\version1}{\edmins0}{\nofpages2}{\nofwords0}{\nofchars1}{\nofcharsws1}{\vern101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375464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70882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70882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70882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708822 \chftnsepc _x000d__x000a_\par }}\ltrpar \sectd \ltrsect\psz9\linex0\headery1134\footery567\sectlinegrid326\sectdefaultcl\sectrsid9854635\sftnbj\saftnnar\sftnrestart {\footerr \ltrpar \pard\plain \ltrpar\s19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3754647\charrsid15035894 \hich\af1\dbch\af31501\loch\f1 &lt;PathFdR&gt;}{\rtlch\fcs1 \af0 \ltrch\fcs0 \insrsid3754647\charrsid7815468 AM\\1209516EN.docx}{\rtlch\fcs1 \af0 \ltrch\fcs0 _x000d__x000a_\cs17\v\fs20\cf9\loch\af1\hich\af1\dbch\af31501\insrsid3754647\charrsid15035894 \hich\af1\dbch\af31501\loch\f1 &lt;/PathFdR&gt;}{\rtlch\fcs1 \af0 \ltrch\fcs0 \insrsid3754647\charrsid15035894  }{\rtlch\fcs1 \af0 \ltrch\fcs0 _x000d__x000a_\cs17\v\fs20\cf9\loch\af1\hich\af1\dbch\af31501\insrsid3754647\charrsid15035894 \hich\af1\dbch\af31501\loch\f1 &lt;RepeatBlock-PEFooter&gt;}{\rtlch\fcs1 \af0 \ltrch\fcs0 \insrsid3754647\charrsid15035894 \tab }{\rtlch\fcs1 \af0 \ltrch\fcs0 _x000d__x000a_\cs17\v\fs20\cf9\loch\af1\hich\af1\dbch\af31501\insrsid3754647\charrsid15035894 \hich\af1\dbch\af31501\loch\f1 &lt;PEFooter&gt;}{\rtlch\fcs1 \af0 \ltrch\fcs0 \insrsid3754647\charrsid15035894 \tab PE}{\rtlch\fcs1 \af0 \ltrch\fcs0 _x000d__x000a_\cs17\v\fs20\cf9\loch\af1\hich\af1\dbch\af31501\insrsid3754647\charrsid15035894 \hich\af1\dbch\af31501\loch\f1 &lt;NoPE&gt;}{\rtlch\fcs1 \af0 \ltrch\fcs0 \insrsid3754647\charrsid7815468 655.393}{\rtlch\fcs1 \af0 \ltrch\fcs0 _x000d__x000a_\cs17\v\fs20\cf9\loch\af1\hich\af1\dbch\af31501\insrsid3754647\charrsid15035894 \hich\af1\dbch\af31501\loch\f1 &lt;/NoPE&gt;&lt;Version&gt;}{\rtlch\fcs1 \af0 \ltrch\fcs0 \insrsid3754647\charrsid15035894 v}{\rtlch\fcs1 \af0 \ltrch\fcs0 \insrsid3754647\charrsid7815468 _x000d__x000a_01-00}{\rtlch\fcs1 \af0 \ltrch\fcs0 \cs17\v\fs20\cf9\loch\af1\hich\af1\dbch\af31501\insrsid3754647\charrsid15035894 \hich\af1\dbch\af31501\loch\f1 &lt;/Version&gt;}{\rtlch\fcs1 \af0 \ltrch\fcs0 \insrsid3754647\charrsid15035894  \} _x000d__x000a_\par }\pard \ltrpar\s19\ql \li0\ri0\nowidctlpar\tqc\tx4535\tx6662\wrapdefault\aspalpha\aspnum\faauto\adjustright\rin0\lin0\itap0\pararsid4402562 {\rtlch\fcs1 \af0 \ltrch\fcs0 _x000d__x000a_\cs17\v\fs20\cf9\lang1045\langfe2057\loch\af1\hich\af1\dbch\af31501\langnp1045\insrsid3754647\charrsid7815468 \hich\af1\dbch\af31501\loch\f1 &lt;/PEFooter&gt;}{\rtlch\fcs1 \af0 \ltrch\fcs0 \insrsid3754647\charrsid15035894 \tab }{\rtlch\fcs1 \af0 \ltrch\fcs0 _x000d__x000a_\cs17\v\fs20\cf9\loch\af1\hich\af1\dbch\af31501\insrsid3754647\charrsid15035894 \hich\af1\dbch\af31501\loch\f1 &lt;PEFooter&gt;}{\rtlch\fcs1 \af0 \ltrch\fcs0 \insrsid3754647\charrsid15035894 \tab PE}{\rtlch\fcs1 \af0 \ltrch\fcs0 _x000d__x000a_\cs17\v\fs20\cf9\loch\af1\hich\af1\dbch\af31501\insrsid3754647\charrsid15035894 \hich\af1\dbch\af31501\loch\f1 &lt;NoPE&gt;}{\rtlch\fcs1 \af0 \ltrch\fcs0 \insrsid3754647\charrsid7815468 655.395}{\rtlch\fcs1 \af0 \ltrch\fcs0 _x000d__x000a_\cs17\v\fs20\cf9\loch\af1\hich\af1\dbch\af31501\insrsid3754647\charrsid15035894 \hich\af1\dbch\af31501\loch\f1 &lt;/NoPE&gt;&lt;Version&gt;}{\rtlch\fcs1 \af0 \ltrch\fcs0 \insrsid3754647\charrsid15035894 v}{\rtlch\fcs1 \af0 \ltrch\fcs0 \insrsid3754647\charrsid7815468 _x000d__x000a_01-00}{\rtlch\fcs1 \af0 \ltrch\fcs0 \cs17\v\fs20\cf9\loch\af1\hich\af1\dbch\af31501\insrsid3754647\charrsid15035894 \hich\af1\dbch\af31501\loch\f1 &lt;/Version&gt;}{\rtlch\fcs1 \af0 \ltrch\fcs0 \insrsid3754647\charrsid15035894  \} _x000d__x000a_\par }\pard \ltrpar\s19\ql \li0\ri0\nowidctlpar\tqc\tx4535\tx6662\wrapdefault\aspalpha\aspnum\faauto\adjustright\rin0\lin0\itap0\pararsid7815468 {\rtlch\fcs1 \af0 \ltrch\fcs0 _x000d__x000a_\cs17\v\fs20\cf9\lang1024\langfe1024\loch\af1\hich\af1\dbch\af31501\noproof\langnp1036\insrsid3754647\charrsid7815468 \hich\af1\dbch\af31501\loch\f1 &lt;/PEFooter&gt;}{\rtlch\fcs1 \af0 \ltrch\fcs0 \lang1036\langfe2057\langnp1036\insrsid3754647\charrsid7815468 _x000d__x000a_\tab }{\rtlch\fcs1 \af0 \ltrch\fcs0 \cs17\v\fs20\cf9\lang1036\langfe2057\loch\af1\hich\af1\dbch\af31501\langnp1036\insrsid3754647\charrsid7815468 \hich\af1\dbch\af31501\loch\f1 &lt;PEFooter&gt;}{\rtlch\fcs1 \af0 \ltrch\fcs0 _x000d__x000a_\lang1036\langfe2057\langnp1036\insrsid3754647\charrsid7815468 \tab PE}{\rtlch\fcs1 \af0 \ltrch\fcs0 \cs17\v\fs20\cf9\lang1036\langfe2057\loch\af1\hich\af1\dbch\af31501\langnp1036\insrsid3754647\charrsid7815468 \hich\af1\dbch\af31501\loch\f1 &lt;NoPE&gt;}{_x000d__x000a_\rtlch\fcs1 \af0 \ltrch\fcs0 \lang1036\langfe2057\langnp1036\insrsid3754647\charrsid7815468 655.396}{\rtlch\fcs1 \af0 \ltrch\fcs0 \cs17\v\fs20\cf9\lang1036\langfe2057\loch\af1\hich\af1\dbch\af31501\langnp1036\insrsid3754647\charrsid7815468 _x000d__x000a_\hich\af1\dbch\af31501\loch\f1 &lt;/NoPE&gt;&lt;Version&gt;}{\rtlch\fcs1 \af0 \ltrch\fcs0 \lang1036\langfe2057\langnp1036\insrsid3754647\charrsid7815468 v}{\rtlch\fcs1 \af0 \ltrch\fcs0 \lang1036\langfe2057\langnp1036\insrsid3754647\charrsid7815468 01-00}{\rtlch\fcs1 _x000d__x000a_\af0 \ltrch\fcs0 \cs17\v\fs20\cf9\lang1036\langfe2057\loch\af1\hich\af1\dbch\af31501\langnp1036\insrsid3754647\charrsid7815468 \hich\af1\dbch\af31501\loch\f1 &lt;/Version&gt;}{\rtlch\fcs1 \af0 \ltrch\fcs0 _x000d__x000a_\lang1036\langfe2057\langnp1036\insrsid3754647\charrsid7815468  \} _x000d__x000a_\par }{\rtlch\fcs1 \af0 \ltrch\fcs0 \cs17\v\fs20\cf9\lang1024\langfe1024\loch\af1\hich\af1\dbch\af31501\noproof\langnp1036\insrsid3754647\charrsid7815468 \hich\af1\dbch\af31501\loch\f1 &lt;/PEFooter&gt;}{\rtlch\fcs1 \af0 \ltrch\fcs0 _x000d__x000a_\lang1036\langfe2057\langnp1036\insrsid3754647\charrsid7815468 \tab }{\rtlch\fcs1 \af0 \ltrch\fcs0 \cs17\v\fs20\cf9\lang1036\langfe2057\loch\af1\hich\af1\dbch\af31501\langnp1036\insrsid3754647\charrsid7815468 \hich\af1\dbch\af31501\loch\f1 &lt;PEFooter&gt;}{_x000d__x000a_\rtlch\fcs1 \af0 \ltrch\fcs0 \lang1036\langfe2057\langnp1036\insrsid3754647\charrsid7815468 \tab PE}{\rtlch\fcs1 \af0 \ltrch\fcs0 \cs17\v\fs20\cf9\lang1036\langfe2057\loch\af1\hich\af1\dbch\af31501\langnp1036\insrsid3754647\charrsid7815468 _x000d__x000a_\hich\af1\dbch\af31501\loch\f1 &lt;NoPE&gt;}{\rtlch\fcs1 \af0 \ltrch\fcs0 \lang1036\langfe2057\langnp1036\insrsid3754647\charrsid7815468 655.397}{\rtlch\fcs1 \af0 \ltrch\fcs0 _x000d__x000a_\cs17\v\fs20\cf9\lang1036\langfe2057\loch\af1\hich\af1\dbch\af31501\langnp1036\insrsid3754647\charrsid7815468 \hich\af1\dbch\af31501\loch\f1 &lt;/NoPE&gt;&lt;Version&gt;}{\rtlch\fcs1 \af0 \ltrch\fcs0 \lang1036\langfe2057\langnp1036\insrsid3754647\charrsid7815468 v}{_x000d__x000a_\rtlch\fcs1 \af0 \ltrch\fcs0 \lang1036\langfe2057\langnp1036\insrsid3754647\charrsid7815468 01-00}{\rtlch\fcs1 \af0 \ltrch\fcs0 \cs17\v\fs20\cf9\lang1036\langfe2057\loch\af1\hich\af1\dbch\af31501\langnp1036\insrsid3754647\charrsid7815468 _x000d__x000a_\hich\af1\dbch\af31501\loch\f1 &lt;/Version&gt;}{\rtlch\fcs1 \af0 \ltrch\fcs0 \lang1036\langfe2057\langnp1036\insrsid3754647\charrsid7815468  \} _x000d__x000a_\par }{\rtlch\fcs1 \af0 \ltrch\fcs0 \cs17\v\fs20\cf9\lang1024\langfe1024\loch\af1\hich\af1\dbch\af31501\noproof\langnp1036\insrsid3754647\charrsid7815468 \hich\af1\dbch\af31501\loch\f1 &lt;/PEFooter&gt;}{\rtlch\fcs1 \af0 \ltrch\fcs0 _x000d__x000a_\cs17\v\fs20\cf9\lang1024\langfe1024\loch\af1\hich\af1\dbch\af31501\noproof\langnp1036\insrsid3754647\charrsid7815468 \hich\af1\dbch\af31501\loch\f1 &lt;/RepeatBlock-PEFooter&gt;}{\rtlch\fcs1 \af0 \ltrch\fcs0 _x000d__x000a_\lang1036\langfe2057\langnp1036\insrsid3754647\charrsid7815468 \tab \tab PE}{\rtlch\fcs1 \af0 \ltrch\fcs0 \cs17\v\fs20\cf9\lang1024\langfe1024\loch\af1\hich\af1\dbch\af31501\noproof\langnp1036\insrsid3754647\charrsid7815468 \hich\af1\dbch\af31501\loch\f1 _x000d__x000a_&lt;NoPE&gt;}{\rtlch\fcs1 \af0 \ltrch\fcs0 \lang1036\langfe2057\langnp1036\insrsid3754647\charrsid7815468 655.398}{\rtlch\fcs1 \af0 \ltrch\fcs0 _x000d__x000a_\cs17\v\fs20\cf9\lang1024\langfe1024\loch\af1\hich\af1\dbch\af31501\noproof\langnp1036\insrsid3754647\charrsid7815468 \hich\af1\dbch\af31501\loch\f1 &lt;/NoPE&gt;&lt;Version&gt;}{\rtlch\fcs1 \af0 \ltrch\fcs0 _x000d__x000a_\lang1036\langfe2057\langnp1036\insrsid3754647\charrsid7815468 v}{\rtlch\fcs1 \af0 \ltrch\fcs0 \lang1036\langfe2057\langnp1036\insrsid3754647\charrsid7815468 01-00}{\rtlch\fcs1 \af0 \ltrch\fcs0 _x000d__x000a_\cs17\v\fs20\cf9\lang1024\langfe1024\loch\af1\hich\af1\dbch\af31501\noproof\langnp1036\insrsid3754647\charrsid7815468 \hich\af1\dbch\af31501\loch\f1 &lt;/Ve\hich\af1\dbch\af31501\loch\f1 rsion&gt;}{\rtlch\fcs1 \af0 \ltrch\fcs0 _x000d__x000a_\lang1036\langfe2057\langnp1036\insrsid3754647\charrsid7815468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3754647\charrsid15035894  DOCPROPERTY &quot;&lt;Extension&gt;&quot; }}{\fldrslt {\rtlch\fcs1 \af1 \ltrch\fcs0 \insrsid3754647 EN}}}\sectd \ltrsect_x000d__x000a_\linex0\endnhere\sectdefaultcl\sftnbj {\rtlch\fcs1 \af1 \ltrch\fcs0 \insrsid3754647\charrsid15035894 \tab }{\rtlch\fcs1 \af1\afs22 \ltrch\fcs0 \b0\i\fs22\cf16\insrsid3754647 United in diversity}{\rtlch\fcs1 \af1 \ltrch\fcs0 _x000d__x000a_\insrsid3754647\charrsid15035894 \tab }{\field{\*\fldinst {\rtlch\fcs1 \af1 \ltrch\fcs0 \insrsid3754647\charrsid15035894  DOCPROPERTY &quot;&lt;Extension&gt;&quot; }}{\fldrslt {\rtlch\fcs1 \af1 \ltrch\fcs0 \insrsid3754647 EN}}}\sectd \ltrsect_x000d__x000a_\linex0\endnhere\sectdefaultcl\sftnbj {\rtlch\fcs1 \af1 \ltrch\fcs0 \insrsid3754647\charrsid1503589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3754647 \rtlch\fcs1 \af0\afs20\alang1025 \ltrch\fcs0 \fs24\lang2057\langfe2057\cgrid\langnp2057\langfenp2057 {\rtlch\fcs1 \af0 \ltrch\fcs0 \insrsid3754647\charrsid15035894 _x000d__x000a_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b8_x000d__x000a_3a83625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6"/>
    <w:docVar w:name="InsideLoop" w:val="1"/>
    <w:docVar w:name="LastEditedSection" w:val=" 1"/>
    <w:docVar w:name="NVAR" w:val="4"/>
    <w:docVar w:name="NVAR1" w:val="4"/>
    <w:docVar w:name="ONBEHALFKEY1" w:val="PPE"/>
    <w:docVar w:name="ONBEHALFKEY2" w:val="ECR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786112 HideTWBExt;}{\*\cs18 \additive \v\f1\fs20\cf15 _x000d__x000a_\spriority0 \styrsid9786112 HideTWBInt;}{\s19\ql \li-850\ri-850\widctlpar\tqc\tx4535\tqr\tx9921\wrapdefault\aspalpha\aspnum\faauto\adjustright\rin-850\lin-850\itap0 \rtlch\fcs1 \af1\afs20\alang1025 \ltrch\fcs0 _x000d__x000a_\b\f1\fs48\lang2057\langfe2057\cgrid\langnp2057\langfenp2057 \sbasedon0 \snext0 \spriority0 \styrsid9786112 EPFooter2;}{\s20\ql \li0\ri0\nowidctlpar\wrapdefault\aspalpha\aspnum\faauto\adjustright\rin0\lin0\itap0 \rtlch\fcs1 \af0\afs20\alang1025 _x000d__x000a_\ltrch\fcs0 \b\fs24\lang2057\langfe2057\cgrid\langnp2057\langfenp2057 \sbasedon0 \snext20 \spriority0 \styrsid9786112 NormalBold;}{\s21\ql \li0\ri0\sa120\nowidctlpar\wrapdefault\aspalpha\aspnum\faauto\adjustright\rin0\lin0\itap0 \rtlch\fcs1 _x000d__x000a_\af0\afs20\alang1025 \ltrch\fcs0 \fs24\lang2057\langfe2057\cgrid\langnp2057\langfenp2057 \sbasedon0 \snext21 \spriority0 \styrsid9786112 Normal6a;}{\s22\ql \li0\ri0\sa240\nowidctlpar\wrapdefault\aspalpha\aspnum\faauto\adjustright\rin0\lin0\itap0 _x000d__x000a_\rtlch\fcs1 \af0\afs20\alang1025 \ltrch\fcs0 \fs24\lang2057\langfe2057\cgrid\langnp2057\langfenp2057 \sbasedon0 \snext22 \spriority0 \styrsid9786112 Normal12a;}{\s23\ql \li0\ri0\nowidctlpar_x000d__x000a_\tqr\tx9071\wrapdefault\aspalpha\aspnum\faauto\adjustright\rin0\lin0\itap0 \rtlch\fcs1 \af0\afs20\alang1025 \ltrch\fcs0 \b\fs24\lang2057\langfe2057\cgrid\langnp2057\langfenp2057 \sbasedon0 \snext23 \spriority0 \styrsid9786112 AmDocTypeTab;}{_x000d__x000a_\s24\qr \li0\ri0\sb240\sa240\nowidctlpar\wrapdefault\aspalpha\aspnum\faauto\adjustright\rin0\lin0\itap0 \rtlch\fcs1 \af0\afs20\alang1025 \ltrch\fcs0 \fs24\lang2057\langfe2057\cgrid\langnp2057\langfenp2057 \sbasedon0 \snext24 \spriority0 \styrsid9786112 _x000d__x000a_AmOrLang;}{\s25\qc \li0\ri0\sa240\nowidctlpar\wrapdefault\aspalpha\aspnum\faauto\adjustright\rin0\lin0\itap0 \rtlch\fcs1 \af0\afs20\alang1025 \ltrch\fcs0 \i\fs24\lang2057\langfe2057\cgrid\langnp2057\langfenp2057 _x000d__x000a_\sbasedon0 \snext25 \spriority0 \styrsid9786112 AmColumnHeading;}{\s26\ql \li0\ri0\nowidctlpar\tx5670\wrapdefault\aspalpha\aspnum\faauto\adjustright\rin0\lin0\itap0 \rtlch\fcs1 \af0\afs20\alang1025 \ltrch\fcs0 _x000d__x000a_\fs24\lang2057\langfe2057\cgrid\langnp2057\langfenp2057 \sbasedon0 \snext26 \spriority0 \styrsid9786112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9786112 AmNumberTabs;}{\s28\ql \li0\ri0\nowidctlpar\tqc\tx4535\tx6662\wrapdefault\aspalpha\aspnum\faauto\adjustright\rin0\lin0\itap0 \rtlch\fcs1 _x000d__x000a_\af0\afs20\alang1025 \ltrch\fcs0 \fs22\lang2057\langfe2057\cgrid\langnp2057\langfenp2057 \sbasedon0 \snext28 \spriority0 \styrsid9786112 EPFooterRC;}}{\*\rsidtbl \rsid24658\rsid223860\rsid735077\rsid1718133\rsid2892074\rsid3565327\rsid4666813\rsid6641733_x000d__x000a_\rsid7823322\rsid9065385\rsid9636012\rsid9786112\rsid10377208\rsid11215221\rsid11549030\rsid12154954\rsid14382809\rsid14424199\rsid15204470\rsid15285974\rsid15950462\rsid16324206\rsid16662270}{\mmathPr\mmathFont34\mbrkBin0\mbrkBinSub0\msmallFrac0_x000d__x000a_\mdispDef1\mlMargin0\mrMargin0\mdefJc1\mwrapIndent1440\mintLim0\mnaryLim1}{\info{\author LUTOVS Vladimirs}{\operator LUTOVS Vladimirs}{\creatim\yr2020\mo7\dy7\hr15\min8}{\revtim\yr2020\mo7\dy7\hr15\min8}{\version1}{\edmins0}{\nofpages2}{\nofwords135}_x000d__x000a_{\nofchars759}{\nofcharsws890}{\vern101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78611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06538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06538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06538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065385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9786112\charrsid15035894 \hich\af1\dbch\af31501\loch\f1 &lt;PathFdR&gt;}{\rtlch\fcs1 \af0 \ltrch\fcs0 \cf10\insrsid9786112\charrsid15035894 \uc1\u9668\'3f}{\rtlch\fcs1 \af0 \ltrch\fcs0 _x000d__x000a_\insrsid9786112\charrsid15035894 #}{\rtlch\fcs1 \af1 \ltrch\fcs0 \cs18\v\f1\fs20\cf15\insrsid9786112\charrsid15035894 TXTROUTE@@}{\rtlch\fcs1 \af0 \ltrch\fcs0 \insrsid9786112\charrsid15035894 #}{\rtlch\fcs1 \af0 \ltrch\fcs0 _x000d__x000a_\cf10\insrsid9786112\charrsid15035894 \uc1\u9658\'3f}{\rtlch\fcs1 \af0 \ltrch\fcs0 \cs17\v\fs20\cf9\loch\af1\hich\af1\dbch\af31501\insrsid9786112\charrsid15035894 \hich\af1\dbch\af31501\loch\f1 &lt;/PathFdR&gt;}{\rtlch\fcs1 \af0 \ltrch\fcs0 _x000d__x000a_\insrsid9786112\charrsid15035894  }{\rtlch\fcs1 \af0 \ltrch\fcs0 \cs17\v\fs20\cf9\loch\af1\hich\af1\dbch\af31501\insrsid9786112\charrsid15035894 \hich\af1\dbch\af31501\loch\f1 &lt;RepeatBlock-PEFooter&gt;}{\rtlch\fcs1 \af0 \ltrch\fcs0 _x000d__x000a_\insrsid9786112\charrsid15035894 #}{\rtlch\fcs1 \af1 \ltrch\fcs0 \cs18\v\fs20\cf15\loch\af1\hich\af1\dbch\af31501\insrsid9786112\charrsid15035894 \hich\af1\dbch\af31501\loch\f1 &gt;&gt;&gt;NVAR@\hich\af1\dbch\af31501\loch\f1 How many PE numbers?_x000d__x000a_\hich\af1\dbch\af31501\loch\f1 @PEFooter}{\rtlch\fcs1 \af0 \ltrch\fcs0 \insrsid9786112\charrsid15035894 #\tab }{\rtlch\fcs1 \af0 \ltrch\fcs0 \cs17\v\fs20\cf9\loch\af1\hich\af1\dbch\af31501\insrsid9786112\charrsid15035894 \hich\af1\dbch\af31501\loch\f1 _x000d__x000a_&lt;PEFooter&gt;}{\rtlch\fcs1 \af0 \ltrch\fcs0 \insrsid9786112\charrsid15035894 \tab PE}{\rtlch\fcs1 \af0 \ltrch\fcs0 \cs17\v\fs20\cf9\loch\af1\hich\af1\dbch\af31501\insrsid9786112\charrsid15035894 \hich\af1\dbch\af31501\loch\f1 &lt;NoPE&gt;}{\rtlch\fcs1 \af0 _x000d__x000a_\ltrch\fcs0 \cf10\insrsid9786112\charrsid15035894 \uc1\u9668\'3f}{\rtlch\fcs1 \af0 \ltrch\fcs0 \insrsid9786112\charrsid15035894 #}{\rtlch\fcs1 \af1 \ltrch\fcs0 \cs18\v\f1\fs20\cf15\insrsid9786112\charrsid15035894 TXTNRPE\'a7@NRPE@}{\rtlch\fcs1 \af0 _x000d__x000a_\ltrch\fcs0 \insrsid9786112\charrsid15035894 #}{\rtlch\fcs1 \af0 \ltrch\fcs0 \cf10\insrsid9786112\charrsid15035894 \uc1\u9658\'3f}{\rtlch\fcs1 \af0 \ltrch\fcs0 \cs17\v\fs20\cf9\loch\af1\hich\af1\dbch\af31501\insrsid9786112\charrsid15035894 _x000d__x000a_\hich\af1\dbch\af31501\loch\f1 &lt;/NoPE&gt;&lt;Version&gt;}{\rtlch\fcs1 \af0 \ltrch\fcs0 \insrsid9786112\charrsid15035894 v}{\rtlch\fcs1 \af0 \ltrch\fcs0 \cf10\insrsid9786112\charrsid15035894 \uc1\u9668\'3f}{\rtlch\fcs1 \af0 \ltrch\fcs0 _x000d__x000a_\insrsid9786112\charrsid15035894 #}{\rtlch\fcs1 \af1 \ltrch\fcs0 \cs18\v\f1\fs20\cf15\insrsid9786112\charrsid15035894 TXTVERSION\'a7@NRV@}{\rtlch\fcs1 \af0 \ltrch\fcs0 \insrsid9786112\charrsid15035894 #}{\rtlch\fcs1 \af0 \ltrch\fcs0 _x000d__x000a_\cf10\insrsid9786112\charrsid15035894 \uc1\u9658\'3f}{\rtlch\fcs1 \af0 \ltrch\fcs0 \cs17\v\fs20\cf9\loch\af1\hich\af1\dbch\af31501\insrsid9786112\charrsid15035894 \hich\af1\dbch\af31501\loch\f1 &lt;/Version&gt;}{\rtlch\fcs1 \af0 \ltrch\fcs0 _x000d__x000a_\insrsid9786112\charrsid15035894  \} _x000d__x000a_\par }{\rtlch\fcs1 \af0 \ltrch\fcs0 \cs17\v\fs20\cf9\loch\af1\hich\af1\dbch\af31501\insrsid9786112\charrsid15035894 \hich\af1\dbch\af31501\loch\f1 &lt;/PEFooter&gt;&lt;&lt;&lt;&lt;/RepeatBlock-PEFooter&gt;}{\rtlch\fcs1 \af0 \ltrch\fcs0 \insrsid9786112\charrsid15035894 \tab \tab PE_x000d__x000a_}{\rtlch\fcs1 \af0 \ltrch\fcs0 \cs17\v\fs20\cf9\loch\af1\hich\af1\dbch\af31501\insrsid9786112\charrsid15035894 \hich\af1\dbch\af31501\loch\f1 &lt;NoPE&gt;}{\rtlch\fcs1 \af0 \ltrch\fcs0 \cf10\insrsid9786112\charrsid15035894 \uc1\u9668\'3f}{\rtlch\fcs1 \af0 _x000d__x000a_\ltrch\fcs0 \insrsid9786112\charrsid15035894 #}{\rtlch\fcs1 \af1 \ltrch\fcs0 \cs18\v\f1\fs20\cf15\insrsid9786112\charrsid15035894 TXTNRPE\'a7@NRPE@}{\rtlch\fcs1 \af0 \ltrch\fcs0 \insrsid9786112\charrsid15035894 #}{\rtlch\fcs1 \af0 \ltrch\fcs0 _x000d__x000a_\cf10\insrsid9786112\charrsid15035894 \uc1\u9658\'3f}{\rtlch\fcs1 \af0 \ltrch\fcs0 \cs17\v\fs20\cf9\loch\af1\hich\af1\dbch\af31501\insrsid9786112\charrsid15035894 \hich\af1\dbch\af31501\loch\f1 &lt;/NoPE&gt;&lt;Version&gt;}{\rtlch\fcs1 \af0 \ltrch\fcs0 _x000d__x000a_\insrsid9786112\charrsid15035894 v}{\rtlch\fcs1 \af0 \ltrch\fcs0 \cf10\insrsid9786112\charrsid15035894 \uc1\u9668\'3f}{\rtlch\fcs1 \af0 \ltrch\fcs0 \insrsid9786112\charrsid15035894 #}{\rtlch\fcs1 \af1 \ltrch\fcs0 _x000d__x000a_\cs18\v\f1\fs20\cf15\insrsid9786112\charrsid15035894 TXTVERSION\'a7@NRV@}{\rtlch\fcs1 \af0 \ltrch\fcs0 \insrsid9786112\charrsid15035894 #}{\rtlch\fcs1 \af0 \ltrch\fcs0 \cf10\insrsid9786112\charrsid15035894 \uc1\u9658\'3f}{\rtlch\fcs1 \af0 \ltrch\fcs0 _x000d__x000a_\cs17\v\fs20\cf9\loch\af1\hich\af1\dbch\af31501\insrsid9786112\charrsid15035894 \hich\af1\dbch\af31501\loch\f1 &lt;/Version&gt;}{\rtlch\fcs1 \af0 \ltrch\fcs0 \insrsid9786112\charrsid15035894  \} RC1_x000d__x000a_\par }\pard\plain \ltrpar\s19\ql \li-850\ri-85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9786112\charrsid15035894  DOCPROPERTY &quot;&lt;Extension&gt;&quot; }}{\fldrslt {\rtlch\fcs1 \af1 \ltrch\fcs0 \insrsid9786112\charrsid15035894 _x000d__x000a_XX}}}\sectd \ltrsect\linex0\endnhere\sectdefaultcl\sftnbj {\rtlch\fcs1 \af1 \ltrch\fcs0 \insrsid9786112\charrsid15035894 \tab }{\rtlch\fcs1 \af1\afs22 \ltrch\fcs0 \b0\i\fs22\cf16\insrsid9786112\charrsid15035894 #}{\rtlch\fcs1 \af1 \ltrch\fcs0 _x000d__x000a_\cs18\v\fs20\cf15\insrsid9786112\charrsid15035894 (STD@_Motto}{\rtlch\fcs1 \af1\afs22 \ltrch\fcs0 \b0\i\fs22\cf16\insrsid9786112\charrsid15035894 #}{\rtlch\fcs1 \af1 \ltrch\fcs0 \insrsid9786112\charrsid15035894 \tab }{\field\flddirty{\*\fldinst {_x000d__x000a_\rtlch\fcs1 \af1 \ltrch\fcs0 \insrsid9786112\charrsid15035894  DOCPROPERTY &quot;&lt;Extension&gt;&quot; }}{\fldrslt {\rtlch\fcs1 \af1 \ltrch\fcs0 \insrsid9786112\charrsid15035894 XX}}}\sectd \ltrsect\linex0\endnhere\sectdefaultcl\sftnbj {\rtlch\fcs1 \af1 \ltrch\fcs0 _x000d__x000a_\insrsid9786112\charrsid1503589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9786112 \rtlch\fcs1 \af0\afs20\alang1025 \ltrch\fcs0 \fs24\lang2057\langfe2057\cgrid\langnp2057\langfenp2057 {\rtlch\fcs1 \af0 \ltrch\fcs0 _x000d__x000a_\cs17\v\fs20\cf9\loch\af1\hich\af1\dbch\af31501\insrsid9786112\charrsid15035894 {\*\bkmkstart restart}\hich\af1\dbch\af31501\loch\f1 &lt;Amend&gt;&lt;Date&gt;}{\rtlch\fcs1 \af0 \ltrch\fcs0 \insrsid9786112\charrsid15035894 #}{\rtlch\fcs1 \af1 \ltrch\fcs0 _x000d__x000a_\cs18\v\f1\fs20\cf15\insrsid9786112\charrsid15035894 DT(d.m.yyyy)sh@DATEMSG@DOCDT}{\rtlch\fcs1 \af0 \ltrch\fcs0 \insrsid9786112\charrsid15035894 #}{\rtlch\fcs1 \af0 \ltrch\fcs0 _x000d__x000a_\cs17\v\fs20\cf9\loch\af1\hich\af1\dbch\af31501\insrsid9786112\charrsid15035894 \hich\af1\dbch\af31501\loch\f1 &lt;/Date&gt;}{\rtlch\fcs1 \af0 \ltrch\fcs0 \insrsid9786112\charrsid15035894  }{\rtlch\fcs1 \af0 \ltrch\fcs0 _x000d__x000a_\cs17\v\fs20\cf9\loch\af1\hich\af1\dbch\af31501\insrsid9786112\charrsid15035894 \hich\af1\dbch\af31501\loch\f1 &lt;RepeatBlock-BNos&gt;}{\rtlch\fcs1 \af0 \ltrch\fcs0 \insrsid9786112\charrsid15035894 #}{\rtlch\fcs1 \af1 \ltrch\fcs0 _x000d__x000a_\cs18\v\fs20\cf15\loch\af1\hich\af1\dbch\af31501\insrsid9786112\charrsid15035894 \hich\af1\dbch\af31501\loch\f1 &gt;&gt;&gt;NVAR@@BNos}{\rtlch\fcs1 \af0 \ltrch\fcs0 \insrsid9786112\charrsid15035894 #}{\rtlch\fcs1 \af0 \ltrch\fcs0 _x000d__x000a_\cs17\v\fs20\cf9\loch\af1\hich\af1\dbch\af31501\insrsid9786112\charrsid15035894 \hich\af1\dbch\af31501\loch\f1 &lt;BNos&gt;}{\rtlch\fcs1 \af0 \ltrch\fcs0 \insrsid9786112\charrsid15035894 \tab }{\rtlch\fcs1 \af0 \ltrch\fcs0 _x000d__x000a_\cs17\v\fs20\cf9\loch\af1\hich\af1\dbch\af31501\insrsid9786112\charrsid15035894 \hich\af1\dbch\af31501\loch\f1 &lt;NoDocSe&gt;}{\rtlch\fcs1 \af0 \ltrch\fcs0 \insrsid9786112\charrsid15035894 #}{\rtlch\fcs1 \af1 \ltrch\fcs0 _x000d__x000a_\cs18\v\f1\fs20\cf15\insrsid9786112\charrsid15035894 (STD@_BNumber}{\rtlch\fcs1 \af0 \ltrch\fcs0 \insrsid9786112\charrsid15035894 ##}{\rtlch\fcs1 \af1 \ltrch\fcs0 \cs18\v\f1\fs20\cf15\insrsid9786112\charrsid15035894 $$0030}{\rtlch\fcs1 \af0 \ltrch\fcs0 _x000d__x000a_\insrsid9786112\charrsid15035894 #}{\rtlch\fcs1 \af0 \ltrch\fcs0 \cf10\insrsid9786112\charrsid15035894 \u9668\'3f}{\rtlch\fcs1 \af0 \ltrch\fcs0 \insrsid9786112\charrsid15035894 #}{\rtlch\fcs1 \af1 \ltrch\fcs0 _x000d__x000a_\cs18\v\f1\fs20\cf15\insrsid9786112\charrsid15035894 TXTNRB\'a7@NRB@}{\rtlch\fcs1 \af0 \ltrch\fcs0 \insrsid9786112\charrsid15035894 #}{\rtlch\fcs1 \af0 \ltrch\fcs0 \cf10\insrsid9786112\charrsid15035894 \u9658\'3f}{\rtlch\fcs1 \af0 \ltrch\fcs0 _x000d__x000a_\cs17\v\fs20\cf9\loch\af1\hich\af1\dbch\af31501\insrsid9786112\charrsid15035894 \hich\af1\dbch\af31501\loch\f1 &lt;/NoDocSe&gt;}{\rtlch\fcs1 \af0 \ltrch\fcs0 \insrsid9786112\charrsid15035894  \} _x000d__x000a_\par }{\rtlch\fcs1 \af0 \ltrch\fcs0 \cs17\v\fs20\cf9\loch\af1\hich\af1\dbch\af31501\insrsid9786112\charrsid15035894 \hich\af1\dbch\af31501\loch\f1 &lt;/BNos&gt;&lt;&lt;&lt;&lt;/RepeatBlock-BNos&gt;}{\rtlch\fcs1 \af0 \ltrch\fcs0 \insrsid9786112\charrsid15035894 \tab }{\rtlch\fcs1 _x000d__x000a_\af0 \ltrch\fcs0 \cs17\v\fs20\cf9\loch\af1\hich\af1\dbch\af31501\insrsid9786112\charrsid15035894 \hich\af1\dbch\af31501\loch\f1 &lt;NoDocSe&gt;}{\rtlch\fcs1 \af0 \ltrch\fcs0 \insrsid9786112\charrsid15035894 #}{\rtlch\fcs1 \af1 \ltrch\fcs0 _x000d__x000a_\cs18\v\f1\fs20\cf15\insrsid9786112\charrsid15035894 (STD@_BNumber}{\rtlch\fcs1 \af0 \ltrch\fcs0 \insrsid9786112\charrsid15035894 ##}{\rtlch\fcs1 \af1 \ltrch\fcs0 \cs18\v\f1\fs20\cf15\insrsid9786112\charrsid15035894 $$0030}{\rtlch\fcs1 \af0 \ltrch\fcs0 _x000d__x000a_\insrsid9786112\charrsid15035894 #}{\rtlch\fcs1 \af0 \ltrch\fcs0 \cf10\insrsid9786112\charrsid15035894 \u9668\'3f}{\rtlch\fcs1 \af0 \ltrch\fcs0 \insrsid9786112\charrsid15035894 #}{\rtlch\fcs1 \af1 \ltrch\fcs0 _x000d__x000a_\cs18\v\f1\fs20\cf15\insrsid9786112\charrsid15035894 TXTNRB\'a7@NRB@}{\rtlch\fcs1 \af0 \ltrch\fcs0 \insrsid9786112\charrsid15035894 #}{\rtlch\fcs1 \af0 \ltrch\fcs0 \cf10\insrsid9786112\charrsid15035894 \u9658\'3f}{\rtlch\fcs1 \af0 \ltrch\fcs0 _x000d__x000a_\cs17\v\fs20\cf9\loch\af1\hich\af1\dbch\af31501\insrsid9786112\charrsid15035894 \hich\af1\dbch\af31501\loch\f1 &lt;/NoDocSe&gt;}{\rtlch\fcs1 \af0 \ltrch\fcs0 \insrsid9786112\charrsid15035894  \} RC1/Am. }{\rtlch\fcs1 \af0 \ltrch\fcs0 _x000d__x000a_\cs17\v\fs20\cf9\loch\af1\hich\af1\dbch\af31501\insrsid9786112\charrsid15035894 \hich\af1\dbch\af31501\loch\f1 &lt;NumAm&gt;}{\rtlch\fcs1 \af0 \ltrch\fcs0 \insrsid9786112\charrsid15035894 #}{\rtlch\fcs1 \af1 \ltrch\fcs0 _x000d__x000a_\cs18\v\f1\fs20\cf15\insrsid9786112\charrsid15035894 ENMIENDA@NRAM@}{\rtlch\fcs1 \af0 \ltrch\fcs0 \insrsid9786112\charrsid15035894 #}{\rtlch\fcs1 \af0 \ltrch\fcs0 \cs17\v\fs20\cf9\loch\af1\hich\af1\dbch\af31501\insrsid9786112\charrsid15035894 _x000d__x000a_\hich\af1\dbch\af31501\loch\f1 &lt;/NumAm&gt;}{\rtlch\fcs1 \af0 \ltrch\fcs0 \insrsid9786112\charrsid15035894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9786112 \rtlch\fcs1 _x000d__x000a_\af0\afs20\alang1025 \ltrch\fcs0 \b\fs24\lang2057\langfe2057\cgrid\langnp2057\langfenp2057 {\rtlch\fcs1 \af0 \ltrch\fcs0 \insrsid9786112\charrsid15035894 Amendment\tab \tab }{\rtlch\fcs1 \af0 \ltrch\fcs0 _x000d__x000a_\cs17\b0\v\fs20\cf9\loch\af1\hich\af1\dbch\af31501\insrsid9786112\charrsid15035894 \hich\af1\dbch\af31501\loch\f1 &lt;NumAm&gt;}{\rtlch\fcs1 \af0 \ltrch\fcs0 \insrsid9786112\charrsid15035894 #}{\rtlch\fcs1 \af1 \ltrch\fcs0 _x000d__x000a_\cs18\v\f1\fs20\cf15\insrsid9786112\charrsid15035894 ENMIENDA@NRAM@}{\rtlch\fcs1 \af0 \ltrch\fcs0 \insrsid9786112\charrsid15035894 #}{\rtlch\fcs1 \af0 \ltrch\fcs0 \cs17\b0\v\fs20\cf9\loch\af1\hich\af1\dbch\af31501\insrsid9786112\charrsid15035894 _x000d__x000a_\hich\af1\dbch\af31501\loch\f1 &lt;/NumAm&gt;}{\rtlch\fcs1 \af0 \ltrch\fcs0 \insrsid9786112\charrsid15035894 _x000d__x000a_\par }\pard\plain \ltrpar\s20\ql \li0\ri0\nowidctlpar\wrapdefault\aspalpha\aspnum\faauto\adjustright\rin0\lin0\itap0\pararsid9786112 \rtlch\fcs1 \af0\afs20\alang1025 \ltrch\fcs0 \b\fs24\lang2057\langfe2057\cgrid\langnp2057\langfenp2057 {\rtlch\fcs1 \af0 _x000d__x000a_\ltrch\fcs0 \cs17\b0\v\fs20\cf9\loch\af1\hich\af1\dbch\af31501\insrsid9786112\charrsid15035894 \hich\af1\dbch\af31501\loch\f1 &lt;RepeatBlock-By&gt;}{\rtlch\fcs1 \af0 \ltrch\fcs0 \insrsid9786112\charrsid15035894 #}{\rtlch\fcs1 \af1 \ltrch\fcs0 _x000d__x000a_\cs18\v\f1\fs20\cf15\insrsid9786112\charrsid15035894 (MOD@InsideLoop()}{\rtlch\fcs1 \af0 \ltrch\fcs0 \insrsid9786112\charrsid15035894 ##}{\rtlch\fcs1 \af1 \ltrch\fcs0 \cs18\v\f1\fs20\cf15\insrsid9786112\charrsid15035894 &gt;&gt;&gt;@[ZMEMBERSMSG]@}{\rtlch\fcs1 _x000d__x000a_\af0 \ltrch\fcs0 \insrsid9786112\charrsid15035894 #}{\rtlch\fcs1 \af0 \ltrch\fcs0 \cs17\b0\v\fs20\cf9\loch\af1\hich\af1\dbch\af31501\insrsid9786112\charrsid15035894 \hich\af1\dbch\af31501\loch\f1 &lt;Members&gt;}{\rtlch\fcs1 \af0 \ltrch\fcs0 _x000d__x000a_\insrsid9786112\charrsid15035894 #}{\rtlch\fcs1 \af1 \ltrch\fcs0 \cs18\v\f1\fs20\cf15\insrsid9786112\charrsid15035894 (MOD@InsideLoop(\'a7)}{\rtlch\fcs1 \af0 \ltrch\fcs0 \insrsid9786112\charrsid15035894 #}{\rtlch\fcs1 \af0 \ltrch\fcs0 _x000d__x000a_\cf10\insrsid9786112\charrsid15035894 \u9668\'3f}{\rtlch\fcs1 \af0 \ltrch\fcs0 \insrsid9786112\charrsid15035894 #}{\rtlch\fcs1 \af1 \ltrch\fcs0 \cs18\v\f1\fs20\cf15\insrsid9786112\charrsid15035894 TVTMEMBERS\'a7@MEMBERS@}{\rtlch\fcs1 \af0 \ltrch\fcs0 _x000d__x000a_\insrsid9786112\charrsid15035894 #}{\rtlch\fcs1 \af0 \ltrch\fcs0 \cf10\insrsid9786112\charrsid15035894 \u9658\'3f}{\rtlch\fcs1 \af0 \ltrch\fcs0 \cs17\b0\v\fs20\cf9\loch\af1\hich\af1\dbch\af31501\insrsid9786112\charrsid15035894 _x000d__x000a_\hich\af1\dbch\af31501\loch\f1 &lt;/Members&gt;}{\rtlch\fcs1 \af0 \ltrch\fcs0 \insrsid9786112\charrsid15035894 _x000d__x000a_\par }\pard\plain \ltrpar\ql \li0\ri0\widctlpar\wrapdefault\aspalpha\aspnum\faauto\adjustright\rin0\lin0\itap0\pararsid9786112 \rtlch\fcs1 \af0\afs20\alang1025 \ltrch\fcs0 \fs24\lang2057\langfe2057\cgrid\langnp2057\langfenp2057 {\rtlch\fcs1 \af0 \ltrch\fcs0 _x000d__x000a_\cs17\v\fs20\cf9\loch\af1\hich\af1\dbch\af31501\insrsid9786112\charrsid15035894 \hich\af1\dbch\af31501\loch\f1 &lt;AuNomDe&gt;&lt;OptDel&gt;}{\rtlch\fcs1 \af0 \ltrch\fcs0 \insrsid9786112\charrsid15035894 #}{\rtlch\fcs1 \af1 \ltrch\fcs0 _x000d__x000a_\cs18\v\f1\fs20\cf15\insrsid9786112\charrsid15035894 MNU[ONBEHALFYES][NOTAPP]@CHOICE@}{\rtlch\fcs1 \af0 \ltrch\fcs0 \insrsid9786112\charrsid15035894 #}{\rtlch\fcs1 \af0 \ltrch\fcs0 _x000d__x000a_\cs17\v\fs20\cf9\loch\af1\hich\af1\dbch\af31501\insrsid9786112\charrsid15035894 \hich\af1\dbch\af31501\loch\f1 &lt;/OptDel&gt;&lt;/AuNomDe&gt;}{\rtlch\fcs1 \af0 \ltrch\fcs0 \insrsid9786112\charrsid15035894 _x000d__x000a_\par &lt;&lt;&lt;}{\rtlch\fcs1 \af0 \ltrch\fcs0 \cs17\v\fs20\cf9\loch\af1\hich\af1\dbch\af31501\insrsid9786112\charrsid15035894 \hich\af1\dbch\af31501\loch\f1 &lt;/RepeatBlock-By&gt;}{\rtlch\fcs1 \af0 \ltrch\fcs0 \insrsid9786112\charrsid15035894 _x000d__x000a_\par }\pard\plain \ltrpar\s23\ql \li0\ri0\nowidctlpar\tqr\tx9071\wrapdefault\aspalpha\aspnum\faauto\adjustright\rin0\lin0\itap0\pararsid9786112 \rtlch\fcs1 \af0\afs20\alang1025 \ltrch\fcs0 \b\fs24\lang2057\langfe2057\cgrid\langnp2057\langfenp2057 {\rtlch\fcs1 _x000d__x000a_\af0 \ltrch\fcs0 \cs17\b0\v\fs20\cf9\loch\af1\hich\af1\dbch\af31501\insrsid9786112\charrsid15035894 \hich\af1\dbch\af31501\loch\f1 &lt;TitreType&gt;}{\rtlch\fcs1 \af0 \ltrch\fcs0 \insrsid9786112\charrsid15035894 Joint motion for a resolution}{\rtlch\fcs1 \af0 _x000d__x000a_\ltrch\fcs0 \cs17\b0\v\fs20\cf9\loch\af1\hich\af1\dbch\af31501\insrsid9786112\charrsid15035894 \hich\af1\dbch\af31501\loch\f1 &lt;/TitreType&gt;}{\rtlch\fcs1 \af0 \ltrch\fcs0 \insrsid9786112\charrsid15035894 _x000d__x000a_\par }\pard\plain \ltrpar\s20\ql \li0\ri0\nowidctlpar\wrapdefault\aspalpha\aspnum\faauto\adjustright\rin0\lin0\itap0\pararsid9786112 \rtlch\fcs1 \af0\afs20\alang1025 \ltrch\fcs0 \b\fs24\lang2057\langfe2057\cgrid\langnp2057\langfenp2057 {\rtlch\fcs1 \af0 _x000d__x000a_\ltrch\fcs0 \cs17\b0\v\fs20\cf9\loch\af1\hich\af1\dbch\af31501\insrsid9786112\charrsid15035894 \hich\af1\dbch\af31501\loch\f1 &lt;Rapporteur&gt;}{\rtlch\fcs1 \af0 \ltrch\fcs0 \cf10\insrsid9786112\charrsid15035894 \u9668\'3f}{\rtlch\fcs1 \af0 \ltrch\fcs0 _x000d__x000a_\insrsid9786112\charrsid15035894 #}{\rtlch\fcs1 \af1 \ltrch\fcs0 \cs18\v\f1\fs20\cf15\insrsid9786112\charrsid15035894 TXTTABLERS@TABLERS@}{\rtlch\fcs1 \af0 \ltrch\fcs0 \insrsid9786112\charrsid15035894 #}{\rtlch\fcs1 \af0 \ltrch\fcs0 _x000d__x000a_\cf10\insrsid9786112\charrsid15035894 \u9658\'3f}{\rtlch\fcs1 \af0 \ltrch\fcs0 \cs17\b0\v\fs20\cf9\loch\af1\hich\af1\dbch\af31501\insrsid9786112\charrsid15035894 \hich\af1\dbch\af31501\loch\f1 &lt;/Rapporteur&gt;}{\rtlch\fcs1 \af0 \ltrch\fcs0 _x000d__x000a_\insrsid9786112\charrsid15035894 _x000d__x000a_\par }\pard\plain \ltrpar\s22\ql \li0\ri0\sa240\nowidctlpar\wrapdefault\aspalpha\aspnum\faauto\adjustright\rin0\lin0\itap0\pararsid9786112 \rtlch\fcs1 \af0\afs20\alang1025 \ltrch\fcs0 \fs24\lang2057\langfe2057\cgrid\langnp2057\langfenp2057 {\rtlch\fcs1 \af0 _x000d__x000a_\ltrch\fcs0 \cs17\v\fs20\cf9\loch\af1\hich\af1\dbch\af31501\insrsid9786112\charrsid15035894 \hich\af1\dbch\af31501\loch\f1 &lt;Titre&gt;}{\rtlch\fcs1 \af0 \ltrch\fcs0 \cf10\insrsid9786112\charrsid15035894 \u9668\'3f}{\rtlch\fcs1 \af0 \ltrch\fcs0 _x000d__x000a_\insrsid9786112\charrsid15035894 #}{\rtlch\fcs1 \af1 \ltrch\fcs0 \cs18\v\f1\fs20\cf15\insrsid9786112\charrsid15035894 TXTTITLE@TITLE@}{\rtlch\fcs1 \af0 \ltrch\fcs0 \insrsid9786112\charrsid15035894 #}{\rtlch\fcs1 \af0 \ltrch\fcs0 _x000d__x000a_\cf10\insrsid9786112\charrsid15035894 \u9658\'3f}{\rtlch\fcs1 \af0 \ltrch\fcs0 \cs17\v\fs20\cf9\loch\af1\hich\af1\dbch\af31501\insrsid9786112\charrsid15035894 \hich\af1\dbch\af31501\loch\f1 &lt;/Titre&gt;}{\rtlch\fcs1 \af0 \ltrch\fcs0 _x000d__x000a_\insrsid9786112\charrsid15035894 _x000d__x000a_\par }\pard\plain \ltrpar\s20\ql \li0\ri0\nowidctlpar\wrapdefault\aspalpha\aspnum\faauto\adjustright\rin0\lin0\itap0\pararsid9786112 \rtlch\fcs1 \af0\afs20\alang1025 \ltrch\fcs0 \b\fs24\lang2057\langfe2057\cgrid\langnp2057\langfenp2057 {\rtlch\fcs1 \af0 _x000d__x000a_\ltrch\fcs0 \cs17\b0\v\fs20\cf9\loch\af1\hich\af1\dbch\af31501\insrsid9786112\charrsid15035894 \hich\af1\dbch\af31501\loch\f1 &lt;DocAmend&gt;}{\rtlch\fcs1 \af0 \ltrch\fcs0 \insrsid9786112\charrsid15035894 Joint motion for a resolution}{\rtlch\fcs1 \af0 _x000d__x000a_\ltrch\fcs0 \cs17\b0\v\fs20\cf9\loch\af1\hich\af1\dbch\af31501\insrsid9786112\charrsid15035894 \hich\af1\dbch\af31501\loch\f1 &lt;/DocAmend&gt;}{\rtlch\fcs1 \af0 \ltrch\fcs0 \insrsid9786112\charrsid15035894 _x000d__x000a_\par }{\rtlch\fcs1 \af0 \ltrch\fcs0 \cs17\b0\v\fs20\cf9\loch\af1\hich\af1\dbch\af31501\insrsid9786112\charrsid15035894 \hich\af1\dbch\af31501\loch\f1 &lt;Article&gt;}{\rtlch\fcs1 \af0 \ltrch\fcs0 \cf10\insrsid9786112\charrsid15035894 \u9668\'3f}{\rtlch\fcs1 \af0 _x000d__x000a_\ltrch\fcs0 \insrsid9786112\charrsid15035894 #}{\rtlch\fcs1 \af1 \ltrch\fcs0 \cs18\v\f1\fs20\cf15\insrsid9786112\charrsid15035894 TVTAMPART@AMPART@}{\rtlch\fcs1 \af0 \ltrch\fcs0 \insrsid9786112\charrsid15035894 #}{\rtlch\fcs1 \af0 \ltrch\fcs0 _x000d__x000a_\cf10\insrsid9786112\charrsid15035894 \u9658\'3f}{\rtlch\fcs1 \af0 \ltrch\fcs0 \cs17\b0\v\fs20\cf9\loch\af1\hich\af1\dbch\af31501\insrsid9786112\charrsid15035894 \hich\af1\dbch\af31501\loch\f1 &lt;/Article&gt;}{\rtlch\fcs1 \af0 \ltrch\fcs0 _x000d__x000a_\insrsid9786112\charrsid15035894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insrsid9786112\charrsid15035894 \cell }\pard\plain \ltrpar\ql \li0\ri0\widctlpar\intbl\wrapdefault\aspalpha\aspnum\faauto\adjustright\rin0\lin0 \rtlch\fcs1 _x000d__x000a_\af0\afs20\alang1025 \ltrch\fcs0 \fs24\lang2057\langfe2057\cgrid\langnp2057\langfenp2057 {\rtlch\fcs1 \af0 \ltrch\fcs0 \insrsid9786112\charrsid15035894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2057\langfe2057\cgrid\langnp2057\langfenp2057 {\rtlch\fcs1 \af0 \ltrch\fcs0 _x000d__x000a_\insrsid9786112\charrsid15035894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9786112\charrsid15035894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2057\langfe2057\cgrid\langnp2057\langfenp2057 {\rtlch\fcs1 \af0 \ltrch\fcs0 _x000d__x000a_\insrsid9786112\charrsid15035894 ##\cell ##}{\rtlch\fcs1 \af0\afs24 \ltrch\fcs0 \insrsid9786112\charrsid15035894 \cell }\pard\plain \ltrpar\ql \li0\ri0\widctlpar\intbl\wrapdefault\aspalpha\aspnum\faauto\adjustright\rin0\lin0 \rtlch\fcs1 _x000d__x000a_\af0\afs20\alang1025 \ltrch\fcs0 \fs24\lang2057\langfe2057\cgrid\langnp2057\langfenp2057 {\rtlch\fcs1 \af0 \ltrch\fcs0 \insrsid9786112\charrsid15035894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9786112 \rtlch\fcs1 \af0\afs20\alang1025 \ltrch\fcs0 \fs24\lang2057\langfe2057\cgrid\langnp2057\langfenp2057 {\rtlch\fcs1 \af0 \ltrch\fcs0 _x000d__x000a_\insrsid9786112\charrsid15035894 Or. }{\rtlch\fcs1 \af0 \ltrch\fcs0 \cs17\v\fs20\cf9\loch\af1\hich\af1\dbch\af31501\insrsid9786112\charrsid15035894 \hich\af1\dbch\af31501\loch\f1 &lt;Original&gt;}{\rtlch\fcs1 \af0 \ltrch\fcs0 \insrsid9786112\charrsid15035894 #}_x000d__x000a_{\rtlch\fcs1 \af1 \ltrch\fcs0 \cs18\v\f1\fs20\cf15\insrsid9786112\charrsid15035894 KEY(MAIN/LANGMIN)sh@ORLANGMSG@ORLANGKEY}{\rtlch\fcs1 \af0 \ltrch\fcs0 \insrsid9786112\charrsid15035894 #}{\rtlch\fcs1 \af0 \ltrch\fcs0 _x000d__x000a_\cs17\v\fs20\cf9\loch\af1\hich\af1\dbch\af31501\insrsid9786112\charrsid15035894 \hich\af1\dbch\af31501\loch\f1 &lt;/Original&gt;}{\rtlch\fcs1 \af0 \ltrch\fcs0 \insrsid9786112\charrsid15035894 _x000d__x000a_\par }\pard\plain \ltrpar\ql \li0\ri0\widctlpar\tx2250\wrapdefault\aspalpha\aspnum\faauto\adjustright\rin0\lin0\itap0\pararsid9786112 \rtlch\fcs1 \af0\afs20\alang1025 \ltrch\fcs0 \fs24\lang2057\langfe2057\cgrid\langnp2057\langfenp2057 {\rtlch\fcs1 \af0 _x000d__x000a_\ltrch\fcs0 \insrsid9786112\charrsid15035894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9786112 \rtlch\fcs1 \af0\afs20\alang1025 \ltrch\fcs0 \fs24\lang2057\langfe2057\cgrid\langnp2057\langfenp2057 {\rtlch\fcs1 \af0 \ltrch\fcs0 _x000d__x000a_\cs17\v\fs20\cf9\loch\af1\hich\af1\dbch\af31501\insrsid9786112\charrsid15035894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"/>
    <w:docVar w:name="RepeatBlock-AmendEN1" w:val="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88_x000d__x000a_c6c45f5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027405 HideTWBExt;}{\*\cs18 \additive \v\f1\fs20\cf15 _x000d__x000a_\spriority0 \styrsid15027405 HideTWBInt;}{\s19\ql \li0\ri0\nowidctlpar\tx5670\wrapdefault\aspalpha\aspnum\faauto\adjustright\rin0\lin0\itap0 \rtlch\fcs1 \af0\afs20\alang1025 \ltrch\fcs0 \fs24\lang2057\langfe2057\cgrid\langnp2057\langfenp2057 _x000d__x000a_\sbasedon0 \snext19 \spriority0 \styrsid15027405 AmDateTabRC;}}{\*\rsidtbl \rsid24658\rsid223860\rsid735077\rsid1718133\rsid2892074\rsid3565327\rsid4666813\rsid6641733\rsid7823322\rsid9636012\rsid10377208\rsid11215221\rsid11549030\rsid12154954_x000d__x000a_\rsid13400290\rsid14382809\rsid14424199\rsid15027405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20\mo7\dy7\hr15\min11}{\revtim\yr2020\mo7\dy7\hr15\min11}{\version1}{\edmins0}{\nofpages1}{\nofwords11}{\nofchars66}{\nofcharsws76}{\vern101}}{\*\xmlnstbl {\xmlns1 http://schemas.microsof_x000d__x000a_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02740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4002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4002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4002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400290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15027405 \rtlch\fcs1 \af0\afs20\alang1025 \ltrch\fcs0 \fs24\lang2057\langfe2057\cgrid\langnp2057\langfenp2057 {\rtlch\fcs1 \af0 \ltrch\fcs0 _x000d__x000a_\cs17\v\fs20\cf9\loch\af1\hich\af1\dbch\af31501\insrsid15027405\charrsid15035894 \hich\af1\dbch\af31501\loch\f1 &lt;BNos&gt;}{\rtlch\fcs1 \af0 \ltrch\fcs0 \insrsid15027405\charrsid15035894 \tab }{\rtlch\fcs1 \af0 \ltrch\fcs0 _x000d__x000a_\cs17\v\fs20\cf9\loch\af1\hich\af1\dbch\af31501\insrsid15027405\charrsid15035894 \hich\af1\dbch\af31501\loch\f1 &lt;NoDocSe&gt;}{\rtlch\fcs1 \af0 \ltrch\fcs0 \insrsid15027405\charrsid15035894 #}{\rtlch\fcs1 \af1 \ltrch\fcs0 _x000d__x000a_\cs18\v\f1\fs20\cf15\insrsid15027405\charrsid15035894 (STD@_BNumber}{\rtlch\fcs1 \af0 \ltrch\fcs0 \insrsid15027405\charrsid15035894 ##}{\rtlch\fcs1 \af1 \ltrch\fcs0 \cs18\v\f1\fs20\cf15\insrsid15027405\charrsid15035894 $$0030}{\rtlch\fcs1 \af0 _x000d__x000a_\ltrch\fcs0 \insrsid15027405\charrsid15035894 #}{\rtlch\fcs1 \af0 \ltrch\fcs0 \cf10\insrsid15027405\charrsid7815468 \u9668\'3f}{\rtlch\fcs1 \af0 \ltrch\fcs0 \insrsid15027405\charrsid15035894 #}{\rtlch\fcs1 \af1 \ltrch\fcs0 _x000d__x000a_\cs18\v\f1\fs20\cf15\insrsid15027405\charrsid15035894 TXTNRB\'a7@NRB@}{\rtlch\fcs1 \af0 \ltrch\fcs0 \insrsid15027405\charrsid15035894 #}{\rtlch\fcs1 \af0 \ltrch\fcs0 \cf10\insrsid15027405\charrsid7815468 \u9658\'3f}{\rtlch\fcs1 \af0 \ltrch\fcs0 _x000d__x000a_\cs17\v\fs20\cf9\loch\af1\hich\af1\dbch\af31501\insrsid15027405\charrsid15035894 \hich\af1\dbch\af31501\loch\f1 &lt;/NoDocSe&gt;}{\rtlch\fcs1 \af0 \ltrch\fcs0 \insrsid15027405\charrsid15035894  \} _x000d__x000a_\par }\pard\plain \ltrpar\ql \li0\ri0\widctlpar\wrapdefault\aspalpha\aspnum\faauto\adjustright\rin0\lin0\itap0\pararsid15027405 \rtlch\fcs1 \af0\afs20\alang1025 \ltrch\fcs0 \fs24\lang2057\langfe2057\cgrid\langnp2057\langfenp2057 {\rtlch\fcs1 \af0 \ltrch\fcs0 _x000d__x000a_\cs17\v\fs20\cf9\loch\af1\hich\af1\dbch\af31501\insrsid15027405\charrsid15035894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b_x000d__x000a_4c1a605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4402562 HideTWBExt;}{\*\cs18 \additive \v\f1\fs20\cf15 _x000d__x000a_\spriority0 \styrsid4402562 HideTWBInt;}{\s19\ql \li0\ri0\nowidctlpar\tqc\tx4535\tx6662\wrapdefault\aspalpha\aspnum\faauto\adjustright\rin0\lin0\itap0 \rtlch\fcs1 \af0\afs20\alang1025 \ltrch\fcs0 \fs22\lang2057\langfe2057\cgrid\langnp2057\langfenp2057 _x000d__x000a_\sbasedon0 \snext19 \spriority0 \styrsid4402562 EPFooterRC;}}{\*\rsidtbl \rsid24658\rsid223860\rsid735077\rsid1718133\rsid2892074\rsid3565327\rsid4402562\rsid4666813\rsid6641733\rsid7823322\rsid9636012\rsid10377208\rsid10950354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20\mo7\dy7\hr15\min9}{\revtim\yr2020\mo7\dy7\hr15\min9}{\version1}{\edmins0}{\nofpages1}{\nofwords15}{\nofchars86}{\nofcharsws100}{\vern101}}{\*\xmlnstbl {\xmlns1 http://schemas.microsoft_x000d__x000a_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440256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9503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9503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9503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950354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4402562 \rtlch\fcs1 \af0\afs20\alang1025 \ltrch\fcs0 \fs22\lang2057\langfe2057\cgrid\langnp2057\langfenp2057 {\rtlch\fcs1 \af0 \ltrch\fcs0 _x000d__x000a_\insrsid4402562\charrsid15035894 \tab }{\rtlch\fcs1 \af0 \ltrch\fcs0 \cs17\v\fs20\cf9\loch\af1\hich\af1\dbch\af31501\insrsid4402562\charrsid15035894 \hich\af1\dbch\af31501\loch\f1 &lt;PEFooter&gt;}{\rtlch\fcs1 \af0 \ltrch\fcs0 \insrsid4402562\charrsid15035894 _x000d__x000a_\tab PE}{\rtlch\fcs1 \af0 \ltrch\fcs0 \cs17\v\fs20\cf9\loch\af1\hich\af1\dbch\af31501\insrsid4402562\charrsid15035894 \hich\af1\dbch\af31501\loch\f1 &lt;NoPE&gt;}{\rtlch\fcs1 \af0 \ltrch\fcs0 \cf10\insrsid4402562\charrsid15035894 \u9668\'3f}{\rtlch\fcs1 \af0 _x000d__x000a_\ltrch\fcs0 \insrsid4402562\charrsid15035894 #}{\rtlch\fcs1 \af1 \ltrch\fcs0 \cs18\v\f1\fs20\cf15\insrsid4402562\charrsid15035894 TXTNRPE\'a7@NRPE@}{\rtlch\fcs1 \af0 \ltrch\fcs0 \insrsid4402562\charrsid15035894 #}{\rtlch\fcs1 \af0 \ltrch\fcs0 _x000d__x000a_\cf10\insrsid4402562\charrsid15035894 \u9658\'3f}{\rtlch\fcs1 \af0 \ltrch\fcs0 \cs17\v\fs20\cf9\loch\af1\hich\af1\dbch\af31501\insrsid4402562\charrsid15035894 \hich\af1\dbch\af31501\loch\f1 &lt;/NoPE&gt;&lt;Version&gt;}{\rtlch\fcs1 \af0 \ltrch\fcs0 _x000d__x000a_\insrsid4402562\charrsid15035894 v}{\rtlch\fcs1 \af0 \ltrch\fcs0 \cf10\insrsid4402562\charrsid15035894 \u9668\'3f}{\rtlch\fcs1 \af0 \ltrch\fcs0 \insrsid4402562\charrsid15035894 #}{\rtlch\fcs1 \af1 \ltrch\fcs0 _x000d__x000a_\cs18\v\f1\fs20\cf15\insrsid4402562\charrsid15035894 TXTVERSION\'a7@NRV@}{\rtlch\fcs1 \af0 \ltrch\fcs0 \insrsid4402562\charrsid15035894 #}{\rtlch\fcs1 \af0 \ltrch\fcs0 \cf10\insrsid4402562\charrsid15035894 \u9658\'3f}{\rtlch\fcs1 \af0 \ltrch\fcs0 _x000d__x000a_\cs17\v\fs20\cf9\loch\af1\hich\af1\dbch\af31501\insrsid4402562\charrsid15035894 \hich\af1\dbch\af31501\loch\f1 &lt;/Version&gt;}{\rtlch\fcs1 \af0 \ltrch\fcs0 \insrsid4402562\charrsid15035894  \} _x000d__x000a_\par }\pard\plain \ltrpar\ql \li0\ri0\widctlpar\wrapdefault\aspalpha\aspnum\faauto\adjustright\rin0\lin0\itap0\pararsid4402562 \rtlch\fcs1 \af0\afs20\alang1025 \ltrch\fcs0 \fs24\lang2057\langfe2057\cgrid\langnp2057\langfenp2057 {\rtlch\fcs1 \af0 \ltrch\fcs0 _x000d__x000a_\cs17\v\fs20\cf9\loch\af1\hich\af1\dbch\af31501\insrsid4402562\charrsid15035894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6_x000d__x000a_81d75f5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677803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6677803 _x000d__x000a_EPFooter2;}{\s19\ql \li0\ri0\nowidctlpar\wrapdefault\aspalpha\aspnum\faauto\adjustright\rin0\lin0\itap0 \rtlch\fcs1 \af0\afs20\alang1025 \ltrch\fcs0 \b\fs24\lang2057\langfe2057\cgrid\langnp2057\langfenp2057 _x000d__x000a_\sbasedon0 \snext19 \spriority0 \styrsid16677803 NormalBold;}{\s20\ql \li0\ri0\sa120\nowidctlpar\wrapdefault\aspalpha\aspnum\faauto\adjustright\rin0\lin0\itap0 \rtlch\fcs1 \af0\afs20\alang1025 \ltrch\fcs0 _x000d__x000a_\fs24\lang2057\langfe2057\cgrid\langnp2057\langfenp2057 \sbasedon0 \snext20 \spriority0 \styrsid16677803 Normal6a;}{\s21\ql \li0\ri0\sa240\nowidctlpar\wrapdefault\aspalpha\aspnum\faauto\adjustright\rin0\lin0\itap0 \rtlch\fcs1 \af0\afs20\alang1025 _x000d__x000a_\ltrch\fcs0 \fs24\lang2057\langfe2057\cgrid\langnp2057\langfenp2057 \sbasedon0 \snext21 \spriority0 \styrsid16677803 Normal12a;}{\s22\ql \li0\ri0\nowidctlpar\tqr\tx9071\wrapdefault\aspalpha\aspnum\faauto\adjustright\rin0\lin0\itap0 \rtlch\fcs1 _x000d__x000a_\af0\afs20\alang1025 \ltrch\fcs0 \b\fs24\lang2057\langfe2057\cgrid\langnp2057\langfenp2057 \sbasedon0 \snext22 \spriority0 \styrsid16677803 AmDocTypeTab;}{_x000d__x000a_\s23\qr \li0\ri0\sb240\sa240\nowidctlpar\wrapdefault\aspalpha\aspnum\faauto\adjustright\rin0\lin0\itap0 \rtlch\fcs1 \af0\afs20\alang1025 \ltrch\fcs0 \fs24\lang2057\langfe2057\cgrid\langnp2057\langfenp2057 \sbasedon0 \snext23 \spriority0 \styrsid16677803 _x000d__x000a_AmOrLang;}{\s24\qc \li0\ri0\sa240\nowidctlpar\wrapdefault\aspalpha\aspnum\faauto\adjustright\rin0\lin0\itap0 \rtlch\fcs1 \af0\afs20\alang1025 \ltrch\fcs0 \i\fs24\lang2057\langfe2057\cgrid\langnp2057\langfenp2057 _x000d__x000a_\sbasedon0 \snext24 \spriority0 \styrsid16677803 AmColumnHeading;}{\s25\ql \li0\ri0\nowidctlpar\tx5670\wrapdefault\aspalpha\aspnum\faauto\adjustright\rin0\lin0\itap0 \rtlch\fcs1 \af0\afs20\alang1025 \ltrch\fcs0 _x000d__x000a_\fs24\lang2057\langfe2057\cgrid\langnp2057\langfenp2057 \sbasedon0 \snext25 \spriority0 \styrsid16677803 AmDateTabRC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6677803 AmNumberTabs;}{\s27\ql \li0\ri0\nowidctlpar\tqc\tx4535\tx6662\wrapdefault\aspalpha\aspnum\faauto\adjustright\rin0\lin0\itap0 _x000d__x000a_\rtlch\fcs1 \af0\afs20\alang1025 \ltrch\fcs0 \fs22\lang2057\langfe2057\cgrid\langnp2057\langfenp2057 \sbasedon0 \snext27 \spriority0 \styrsid16677803 EPFooterRC;}}{\*\rsidtbl \rsid24658\rsid223860\rsid735077\rsid878068\rsid1718133\rsid2892074\rsid3565327_x000d__x000a_\rsid4666813\rsid6641733\rsid7823322\rsid9636012\rsid10377208\rsid11215221\rsid11549030\rsid12154954\rsid14382809\rsid14424199\rsid15204470\rsid15285974\rsid15950462\rsid16324206\rsid16662270\rsid16677803}{\mmathPr\mmathFont34\mbrkBin0\mbrkBinSub0_x000d__x000a_\msmallFrac0\mdispDef1\mlMargin0\mrMargin0\mdefJc1\mwrapIndent1440\mintLim0\mnaryLim1}{\info{\author FELIX Karina}{\operator FELIX Karina}{\creatim\yr2019\mo9\dy26\hr12\min51}{\revtim\yr2019\mo9\dy26\hr12\min51}{\version1}{\edmins0}{\nofpages2}_x000d__x000a_{\nofwords51}{\nofchars544}{\nofcharsws556}{\vern98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6778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780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16677803 \hich\af1\dbch\af31501\loch\f1 &lt;PathFdR&gt;}{\rtlch\fcs1 \af0 \ltrch\fcs0 \insrsid16677803 [ZPATH]}{\rtlch\fcs1 \af0 \ltrch\fcs0 _x000d__x000a_\cs17\v\fs20\cf9\lang1024\langfe1024\loch\af1\hich\af1\dbch\af31501\noproof\insrsid16677803 \hich\af1\dbch\af31501\loch\f1 &lt;/PathFdR&gt;}{\rtlch\fcs1 \af0 \ltrch\fcs0 \insrsid16677803  }{\rtlch\fcs1 \af0 \ltrch\fcs0 _x000d__x000a_\cs17\v\fs20\cf9\lang1024\langfe1024\loch\af1\hich\af1\dbch\af31501\noproof\insrsid16677803 \hich\af1\dbch\af31501\loch\f1 &lt;RepeatBlock-PEFooter&gt;}{\rtlch\fcs1 \af0 \ltrch\fcs0 \insrsid16677803 #}{\rtlch\fcs1 \af0 \ltrch\fcs0 _x000d__x000a_\cs17\v\fs20\cf9\lang1024\langfe1024\loch\af1\hich\af1\dbch\af31501\noproof\insrsid16677803 \hich\af1\dbch\af31501\loch\f1 &gt;&gt;&gt;NVAR@[NVARMSG]@PEFooter}{\rtlch\fcs1 \af0 \ltrch\fcs0 \insrsid16677803 #\tab }{\rtlch\fcs1 \af0 \ltrch\fcs0 _x000d__x000a_\cs17\v\fs20\cf9\lang1024\langfe1024\loch\af1\hich\af1\dbch\af31501\noproof\insrsid16677803 \hich\af1\dbch\af31501\loch\f1 &lt;PEFooter&gt;}{\rtlch\fcs1 \af0 \ltrch\fcs0 \insrsid16677803 \tab PE}{\rtlch\fcs1 \af0 \ltrch\fcs0 _x000d__x000a_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_x000d__x000a_\par }{\rtlch\fcs1 \af0 \ltrch\fcs0 \cs17\v\fs20\cf9\lang1024\langfe1024\loch\af1\hich\af1\dbch\af31501\noproof\insrsid16677803 \hich\af1\dbch\af31501\loch\f1 &lt;/PEFooter&gt;&lt;&lt;&lt;&lt;/RepeatBlock-PEFooter&gt;}{\rtlch\fcs1 \af0 \ltrch\fcs0 \insrsid16677803 \tab \tab PE}{_x000d__x000a_\rtlch\fcs1 \af0 \ltrch\fcs0 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6677803  DOCPROPERTY &quot;&lt;Extension&gt;&quot; }}{\fldrslt {\rtlch\fcs1 \af1 \ltrch\fcs0 \insrsid16677803 XX}}}\sectd \ltrsect_x000d__x000a_\linex0\endnhere\sectdefaultcl\sftnbj {\rtlch\fcs1 \af1 \ltrch\fcs0 \insrsid16677803\charrsid1122581 \tab }{\rtlch\fcs1 \af1\afs22 \ltrch\fcs0 \b0\i\fs22\cf16\insrsid16677803\charrsid10767834 #(STD@_Motto#}{\rtlch\fcs1 \af1 \ltrch\fcs0 _x000d__x000a_\insrsid16677803\charrsid1122581 \tab }{\field{\*\fldinst {\rtlch\fcs1 \af1 \ltrch\fcs0 \insrsid16677803  DOCPROPERTY &quot;&lt;Extension&gt;&quot; }}{\fldrslt {\rtlch\fcs1 \af1 \ltrch\fcs0 \insrsid16677803 XX}}}\sectd \ltrsect\linex0\endnhere\sectdefaultcl\sftnbj {_x000d__x000a_\rtlch\fcs1 \af1 \ltrch\fcs0 \insrsid166778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x5670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{\*\bkmkstart restart}\hich\af1\dbch\af31501\loch\f1 &lt;Amend&gt;&lt;Date&gt;}{\rtlch\fcs1 \af0 \ltrch\fcs0 \insrsid16677803\charrsid1383895 [ZDATE]}{_x000d__x000a_\rtlch\fcs1 \af0 \ltrch\fcs0 \cs17\v\fs20\cf9\lang1024\langfe1024\loch\af1\hich\af1\dbch\af31501\noproof\insrsid16677803\charrsid1383895 \hich\af1\dbch\af31501\loch\f1 &lt;/Date&gt;}{\rtlch\fcs1 \af0 \ltrch\fcs0 \insrsid16677803\charrsid1383895  }{\rtlch\fcs1 _x000d__x000a_\af0 \ltrch\fcs0 \cs17\v\fs20\cf9\lang1024\langfe1024\loch\af1\hich\af1\dbch\af31501\noproof\insrsid16677803\charrsid1383895 \hich\af1\dbch\af31501\loch\f1 &lt;RepeatBlock-BNos&gt;}{\rtlch\fcs1 \af0 \ltrch\fcs0 \insrsid16677803\charrsid1383895 #}{\rtlch\fcs1 _x000d__x000a_\af0 \ltrch\fcs0 \cs17\v\fs20\cf9\lang1024\langfe1024\loch\af1\hich\af1\dbch\af31501\noproof\insrsid16677803\charrsid1383895 \hich\af1\dbch\af31501\loch\f1 &gt;&gt;&gt;NVAR@@BNos}{\rtlch\fcs1 \af0 \ltrch\fcs0 \insrsid16677803\charrsid1383895 #}{\rtlch\fcs1 \af0 _x000d__x000a_\ltrch\fcs0 \cs17\v\fs20\cf9\lang1024\langfe1024\loch\af1\hich\af1\dbch\af31501\noproof\insrsid16677803\charrsid1383895 \hich\af1\dbch\af31501\loch\f1 &lt;BNos&gt;}{\rtlch\fcs1 \af0 \ltrch\fcs0 \insrsid16677803\charrsid1383895 \tab }{\rtlch\fcs1 \af0 _x000d__x000a_\ltrch\fcs0 \cs17\v\fs20\cf9\lang1024\langfe1024\loch\af1\hich\af1\dbch\af31501\noproof\insrsid16677803\charrsid1383895 \hich\af1\dbch\af31501\loch\f1 &lt;NoDocSe&gt;}{\rtlch\fcs1 \af0 \ltrch\fcs0 \insrsid16677803\charrsid1383895 [ZNRB]}{\rtlch\fcs1 \af0 _x000d__x000a_\ltrch\fcs0 \cs17\v\fs20\cf9\lang1024\langfe1024\loch\af1\hich\af1\dbch\af31501\noproof\insrsid16677803\charrsid1383895 \hich\af1\dbch\af31501\loch\f1 &lt;/NoDocSe&gt;}{\rtlch\fcs1 \af0 \ltrch\fcs0 \insrsid16677803\charrsid1383895  \} _x000d__x000a_\par }{\rtlch\fcs1 \af0 \ltrch\fcs0 \cs17\v\fs20\cf9\lang1024\langfe1024\loch\af1\hich\af1\dbch\af31501\noproof\insrsid16677803\charrsid1383895 \hich\af1\dbch\af31501\loch\f1 &lt;/BNos&gt;&lt;&lt;&lt;&lt;/RepeatBlock-BNos&gt;}{\rtlch\fcs1 \af0 \ltrch\fcs0 _x000d__x000a_\insrsid16677803\charrsid1383895 \tab }{\rtlch\fcs1 \af0 \ltrch\fcs0 \cs17\v\fs20\cf9\lang1024\langfe1024\loch\af1\hich\af1\dbch\af31501\noproof\insrsid16677803\charrsid1383895 \hich\af1\dbch\af31501\loch\f1 &lt;NoDocSe&gt;}{\rtlch\fcs1 \af0 \ltrch\fcs0 _x000d__x000a_\insrsid16677803\charrsid1383895 [ZNRB]}{\rtlch\fcs1 \af0 \ltrch\fcs0 \cs17\v\fs20\cf9\lang1024\langfe1024\loch\af1\hich\af1\dbch\af31501\noproof\insrsid16677803\charrsid1383895 \hich\af1\dbch\af31501\loch\f1 &lt;/NoDocSe&gt;}{\rtlch\fcs1 \af0 \ltrch\fcs0 _x000d__x000a_\insrsid16677803\charrsid1383895  \} RC1/[ZAM] }{\rtlch\fcs1 \af0 \ltrch\fcs0 \cs17\v\fs20\cf9\lang1024\langfe1024\loch\af1\hich\af1\dbch\af31501\noproof\insrsid16677803\charrsid1383895 \hich\af1\dbch\af31501\loch\f1 &lt;NumAm&gt;}{\rtlch\fcs1 \af0 \ltrch\fcs0 _x000d__x000a_\insrsid16677803\charrsid1383895 [ZNRAM]}{\rtlch\fcs1 \af0 \ltrch\fcs0 \cs17\v\fs20\cf9\lang1024\langfe1024\loch\af1\hich\af1\dbch\af31501\noproof\insrsid16677803\charrsid1383895 \hich\af1\dbch\af31501\loch\f1 &lt;/NumAm&gt;}{\rtlch\fcs1 \af0 \ltrch\fcs0 _x000d__x000a_\insrsid16677803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16677803 \rtlch\fcs1 _x000d__x000a_\af0\afs20\alang1025 \ltrch\fcs0 \b\fs24\lang2057\langfe2057\cgrid\langnp2057\langfenp2057 {\rtlch\fcs1 \af0 \ltrch\fcs0 \insrsid16677803\charrsid1383895 [ZDOCTYPE]\tab \tab }{\rtlch\fcs1 \af0 \ltrch\fcs0 _x000d__x000a_\cs17\b0\v\fs20\cf9\lang1024\langfe1024\loch\af1\hich\af1\dbch\af31501\noproof\insrsid16677803\charrsid1383895 \hich\af1\dbch\af31501\loch\f1 &lt;NumAm&gt;}{\rtlch\fcs1 \af0 \ltrch\fcs0 \insrsid16677803\charrsid1383895 [ZNRAM]}{\rtlch\fcs1 \af0 \ltrch\fcs0 _x000d__x000a_\cs17\b0\v\fs20\cf9\lang1024\langfe1024\loch\af1\hich\af1\dbch\af31501\noproof\insrsid16677803\charrsid1383895 \hich\af1\dbch\af31501\loch\f1 &lt;/NumAm&gt;}{\rtlch\fcs1 \af0 \ltrch\fcs0 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insrsid16677803\charrsid1383895 \hich\af1\dbch\af31501\loch\f1 &lt;RepeatBlock-By&gt;}{\rtlch\fcs1 \af0 \ltrch\fcs0 _x000d__x000a_\lang1024\langfe1024\noproof\insrsid16677803\charrsid1383895 [RepeatMembers]}{\rtlch\fcs1 \af0 \ltrch\fcs0 \cs17\b0\v\fs20\cf9\lang1024\langfe1024\loch\af1\hich\af1\dbch\af31501\noproof\insrsid16677803\charrsid1383895 \hich\af1\dbch\af31501\loch\f1 _x000d__x000a_&lt;Members&gt;}{\rtlch\fcs1 \af0 \ltrch\fcs0 \insrsid16677803\charrsid1383895 [ZMEMBERS]}{\rtlch\fcs1 \af0 \ltrch\fcs0 \cs17\b0\v\fs20\cf9\lang1024\langfe1024\loch\af1\hich\af1\dbch\af31501\noproof\insrsid16677803\charrsid1383895 _x000d__x000a_\hich\af1\dbch\af31501\loch\f1 &lt;/Members&gt;}{\rtlch\fcs1 \af0 \ltrch\fcs0 \insrsid16677803\charrsid1383895 _x000d__x000a_\par 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langnp1043\insrsid16677803\charrsid13117495 \hich\af1\dbch\af31501\loch\f1 &lt;AuNomDe&gt;&lt;OptDel&gt;}{\rtlch\fcs1 \af0 \ltrch\fcs0 _x000d__x000a_\lang1024\langfe1024\noproof\langnp1043\insrsid16677803\charrsid13117495 [ZONBEHALF]}{\rtlch\fcs1 \af0 \ltrch\fcs0 \cs17\v\fs20\cf9\lang1024\langfe1024\loch\af1\hich\af1\dbch\af31501\noproof\langnp1043\insrsid16677803\charrsid13117495 _x000d__x000a_\hich\af1\dbch\af31501\loch\f1 &lt;/OptDel&gt;&lt;/AuNomDe&gt;}{\rtlch\fcs1 \af0 \ltrch\fcs0 \lang1043\langfe2057\langnp1043\insrsid16677803\charrsid13117495 _x000d__x000a_\par }{\rtlch\fcs1 \af0 \ltrch\fcs0 \insrsid16677803\charrsid1383895 &lt;&lt;&lt;}{\rtlch\fcs1 \af0 \ltrch\fcs0 \cs17\v\fs20\cf9\lang1024\langfe1024\loch\af1\hich\af1\dbch\af31501\noproof\insrsid16677803\charrsid1383895 \hich\af1\dbch\af31501\loch\f1 &lt;/RepeatBlock-By&gt;}_x000d__x000a_{\rtlch\fcs1 \af0 \ltrch\fcs0 \insrsid16677803\charrsid1383895 _x000d__x000a_\par }\pard\plain \ltrpar\s22\ql \li0\ri0\nowidctlpar\tqr\tx9071\wrapdefault\aspalpha\aspnum\faauto\adjustright\rin0\lin0\itap0\pararsid16677803 \rtlch\fcs1 \af0\afs20\alang1025 \ltrch\fcs0 \b\fs24\lang2057\langfe2057\cgrid\langnp2057\langfenp2057 {_x000d__x000a_\rtlch\fcs1 \af0 \ltrch\fcs0 \cs17\b0\v\fs20\cf9\lang1024\langfe1024\loch\af1\hich\af1\dbch\af31501\noproof\insrsid16677803\charrsid1383895 \hich\af1\dbch\af31501\loch\f1 &lt;TitreType&gt;}{\rtlch\fcs1 \af0 \ltrch\fcs0 \insrsid16677803\charrsid1383895 _x000d__x000a_[ZAMENDDOCTYPE]}{\rtlch\fcs1 \af0 \ltrch\fcs0 \cs17\b0\v\fs20\cf9\lang1024\langfe1024\loch\af1\hich\af1\dbch\af31501\noproof\insrsid16677803\charrsid1383895 \hich\af1\dbch\af31501\loch\f1 &lt;/TitreType&gt;}{\rtlch\fcs1 \af0 \ltrch\fcs0 _x000d__x000a_\lang1024\langfe1024\noproof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Rapporteur&gt;}{\rtlch\fcs1 \af0 \ltrch\fcs0 _x000d__x000a_\lang1024\langfe1024\noproof\langnp1036\insrsid16677803\charrsid13117495 [ZTABLERS]}{\rtlch\fcs1 \af0 \ltrch\fcs0 \cs17\b0\v\fs20\cf9\lang1024\langfe1024\loch\af1\hich\af1\dbch\af31501\noproof\langnp1036\insrsid16677803\charrsid13117495 _x000d__x000a_\hich\af1\dbch\af31501\loch\f1 &lt;/Rapporteur&gt;}{\rtlch\fcs1 \af0 \ltrch\fcs0 \lang1024\langfe1024\noproof\langnp1036\insrsid16677803\charrsid13117495 _x000d__x000a_\par }\pard\plain \ltrpar\s21\ql \li0\ri0\sa240\nowidctlpar\wrapdefault\aspalpha\aspnum\faauto\adjustright\rin0\lin0\itap0\pararsid16677803 \rtlch\fcs1 \af0\afs20\alang1025 \ltrch\fcs0 \fs24\lang2057\langfe2057\cgrid\langnp2057\langfenp2057 {\rtlch\fcs1 \af0 _x000d__x000a_\ltrch\fcs0 \cs17\v\fs20\cf9\lang1024\langfe1024\loch\af1\hich\af1\dbch\af31501\noproof\langnp1036\insrsid16677803\charrsid13117495 \hich\af1\dbch\af31501\loch\f1 &lt;Titre&gt;}{\rtlch\fcs1 \af0 \ltrch\fcs0 _x000d__x000a_\lang1024\langfe1024\noproof\langnp1036\insrsid16677803\charrsid13117495 [ZTITLE]}{\rtlch\fcs1 \af0 \ltrch\fcs0 \cs17\v\fs20\cf9\lang1024\langfe1024\loch\af1\hich\af1\dbch\af31501\noproof\langnp1036\insrsid16677803\charrsid13117495 _x000d__x000a_\hich\af1\dbch\af31501\loch\f1 &lt;/Titre&gt;}{\rtlch\fcs1 \af0 \ltrch\fcs0 \lang1036\langfe2057\langnp1036\insrsid16677803\charrsid131174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DocAmend&gt;}{\rtlch\fcs1 \af0 \ltrch\fcs0 _x000d__x000a_\lang1036\langfe2057\langnp1036\insrsid16677803\charrsid13117495 [ZAMDOC]}{\rtlch\fcs1 \af0 \ltrch\fcs0 \cs17\b0\v\fs20\cf9\lang1024\langfe1024\loch\af1\hich\af1\dbch\af31501\noproof\langnp1036\insrsid16677803\charrsid13117495 _x000d__x000a_\hich\af1\dbch\af31501\loch\f1 &lt;/DocAmend&gt;}{\rtlch\fcs1 \af0 \ltrch\fcs0 \lang1036\langfe2057\langnp1036\insrsid16677803\charrsid13117495 _x000d__x000a_\par }{\rtlch\fcs1 \af0 \ltrch\fcs0 \cs17\b0\v\fs20\cf9\lang1024\langfe1024\loch\af1\hich\af1\dbch\af31501\noproof\langnp1036\insrsid16677803\charrsid13117495 \hich\af1\dbch\af31501\loch\f1 &lt;Article&gt;}{\rtlch\fcs1 \af0 \ltrch\fcs0 _x000d__x000a_\lang1036\langfe2057\langnp1036\insrsid16677803\charrsid13117495 [ZAMPART]}{\rtlch\fcs1 \af0 \ltrch\fcs0 \cs17\b0\v\fs20\cf9\lang1024\langfe1024\loch\af1\hich\af1\dbch\af31501\noproof\langnp1036\insrsid16677803\charrsid13117495 _x000d__x000a_\hich\af1\dbch\af31501\loch\f1 &lt;/Article&gt;}{\rtlch\fcs1 \af0 \ltrch\fcs0 \lang1036\langfe2057\langnp1036\insrsid16677803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16677803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16677803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16677803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677803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16677803\charrsid1383895 [ZTEXTL]\cell [ZTEXTR]}{\rtlch\fcs1 \af0\afs24 \ltrch\fcs0 \insrsid16677803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16677803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677803 \rtlch\fcs1 \af0\afs20\alang1025 \ltrch\fcs0 \fs24\lang2057\langfe2057\cgrid\langnp2057\langfenp2057 {\rtlch\fcs1 \af0 \ltrch\fcs0 _x000d__x000a_\insrsid16677803\charrsid1383895 Or. }{\rtlch\fcs1 \af0 \ltrch\fcs0 \cs17\v\fs20\cf9\lang1024\langfe1024\loch\af1\hich\af1\dbch\af31501\noproof\insrsid16677803\charrsid1383895 \hich\af1\dbch\af31501\loch\f1 &lt;Original&gt;}{\rtlch\fcs1 \af0 \ltrch\fcs0 _x000d__x000a_\insrsid16677803\charrsid1383895 [ZORLANG]}{\rtlch\fcs1 \af0 \ltrch\fcs0 \cs17\v\fs20\cf9\lang1024\langfe1024\loch\af1\hich\af1\dbch\af31501\noproof\insrsid16677803\charrsid1383895 \hich\af1\dbch\af31501\loch\f1 &lt;/Original&gt;}{\rtlch\fcs1 \af0 \ltrch\fcs0 _x000d__x000a_\insrsid16677803\charrsid1383895 _x000d__x000a_\par }\pard\plain \ltrpar\ql \li0\ri0\widctlpar\tx2250\wrapdefault\aspalpha\aspnum\faauto\adjustright\rin0\lin0\itap0\pararsid16677803 \rtlch\fcs1 \af0\afs20\alang1025 \ltrch\fcs0 \fs24\lang2057\langfe2057\cgrid\langnp2057\langfenp2057 {\rtlch\fcs1 \af0 _x000d__x000a_\ltrch\fcs0 \insrsid16677803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209"/>
    <w:docVar w:name="TVTAMPART" w:val="Paragraph 36 a (new)"/>
    <w:docVar w:name="TVTMEMBERS1" w:val="Peter Liese, Esther de Lange"/>
    <w:docVar w:name="TVTMEMBERS2" w:val="Alexandr Vondra"/>
    <w:docVar w:name="TXTLANGUE" w:val="LT"/>
    <w:docVar w:name="TXTLANGUEMIN" w:val="lt"/>
    <w:docVar w:name="TXTNRB1" w:val="0216/2020"/>
    <w:docVar w:name="TXTNRB2" w:val="0218/2020"/>
    <w:docVar w:name="TXTNRB3" w:val="0219/2020"/>
    <w:docVar w:name="TXTNRB4" w:val="0220/2020"/>
    <w:docVar w:name="TXTNRB5" w:val="0221/2020"/>
    <w:docVar w:name="TXTNRFIRSTAM" w:val="25"/>
    <w:docVar w:name="TXTNRLASTAM" w:val="26"/>
    <w:docVar w:name="TXTNRPE1" w:val="655.393"/>
    <w:docVar w:name="TXTNRPE2" w:val="655.395"/>
    <w:docVar w:name="TXTNRPE3" w:val="655.396"/>
    <w:docVar w:name="TXTNRPE4" w:val="655.397"/>
    <w:docVar w:name="TXTNRPE5" w:val="655.398"/>
    <w:docVar w:name="TXTPEorAP" w:val="PE"/>
    <w:docVar w:name="TXTROUTE" w:val="AM\1209540LT.docx"/>
    <w:docVar w:name="TXTTABLERS" w:val="PPE, S&amp;D, Renew, Verts/ALE, GUE/NGL"/>
    <w:docVar w:name="TXTTITLE" w:val="EU’s public health strategy post-COVID-19"/>
    <w:docVar w:name="TXTVERSION1" w:val="01-00"/>
    <w:docVar w:name="TXTVERSION2" w:val="01-00"/>
    <w:docVar w:name="TXTVERSION3" w:val="01-00"/>
    <w:docVar w:name="TXTVERSION4" w:val="01-00"/>
    <w:docVar w:name="TXTVERSION5" w:val="01-00"/>
  </w:docVars>
  <w:rsids>
    <w:rsidRoot w:val="00CB1B6B"/>
    <w:rsid w:val="00013938"/>
    <w:rsid w:val="00035B52"/>
    <w:rsid w:val="00065FE3"/>
    <w:rsid w:val="00083978"/>
    <w:rsid w:val="0008582D"/>
    <w:rsid w:val="00112115"/>
    <w:rsid w:val="00123C94"/>
    <w:rsid w:val="00125A7D"/>
    <w:rsid w:val="001426B4"/>
    <w:rsid w:val="00144F45"/>
    <w:rsid w:val="00151DD7"/>
    <w:rsid w:val="001A506A"/>
    <w:rsid w:val="001D6DA0"/>
    <w:rsid w:val="001F4805"/>
    <w:rsid w:val="00250F38"/>
    <w:rsid w:val="00276D8D"/>
    <w:rsid w:val="0029524C"/>
    <w:rsid w:val="002A16CB"/>
    <w:rsid w:val="002C6486"/>
    <w:rsid w:val="002E3410"/>
    <w:rsid w:val="00345B27"/>
    <w:rsid w:val="00382401"/>
    <w:rsid w:val="003857B7"/>
    <w:rsid w:val="00386091"/>
    <w:rsid w:val="00394D8B"/>
    <w:rsid w:val="003F0E1C"/>
    <w:rsid w:val="00401E70"/>
    <w:rsid w:val="00405763"/>
    <w:rsid w:val="004245F2"/>
    <w:rsid w:val="00430A93"/>
    <w:rsid w:val="00455488"/>
    <w:rsid w:val="004E270C"/>
    <w:rsid w:val="004F699D"/>
    <w:rsid w:val="00515274"/>
    <w:rsid w:val="005310FB"/>
    <w:rsid w:val="00571B92"/>
    <w:rsid w:val="005734E2"/>
    <w:rsid w:val="00576E09"/>
    <w:rsid w:val="005B2A45"/>
    <w:rsid w:val="005C3DA7"/>
    <w:rsid w:val="005E0004"/>
    <w:rsid w:val="005F6464"/>
    <w:rsid w:val="00622F36"/>
    <w:rsid w:val="00642ACB"/>
    <w:rsid w:val="00650345"/>
    <w:rsid w:val="006B7EE0"/>
    <w:rsid w:val="006C0362"/>
    <w:rsid w:val="006E1FAA"/>
    <w:rsid w:val="006E5F7C"/>
    <w:rsid w:val="006F0101"/>
    <w:rsid w:val="006F34D6"/>
    <w:rsid w:val="00705592"/>
    <w:rsid w:val="00705A60"/>
    <w:rsid w:val="007161D2"/>
    <w:rsid w:val="00727FC5"/>
    <w:rsid w:val="007712A4"/>
    <w:rsid w:val="007B30CE"/>
    <w:rsid w:val="007E60EB"/>
    <w:rsid w:val="00806C95"/>
    <w:rsid w:val="00827377"/>
    <w:rsid w:val="00842417"/>
    <w:rsid w:val="00853369"/>
    <w:rsid w:val="008720E1"/>
    <w:rsid w:val="008A144E"/>
    <w:rsid w:val="009179CB"/>
    <w:rsid w:val="00951C24"/>
    <w:rsid w:val="00965EAB"/>
    <w:rsid w:val="009C0234"/>
    <w:rsid w:val="009F02A8"/>
    <w:rsid w:val="009F6CB7"/>
    <w:rsid w:val="00A55242"/>
    <w:rsid w:val="00AB631C"/>
    <w:rsid w:val="00AF6FB5"/>
    <w:rsid w:val="00B41B8B"/>
    <w:rsid w:val="00B5601F"/>
    <w:rsid w:val="00B67F98"/>
    <w:rsid w:val="00B7679C"/>
    <w:rsid w:val="00B90575"/>
    <w:rsid w:val="00C06432"/>
    <w:rsid w:val="00C16E8C"/>
    <w:rsid w:val="00C17C93"/>
    <w:rsid w:val="00C201C7"/>
    <w:rsid w:val="00C437B9"/>
    <w:rsid w:val="00C44EDA"/>
    <w:rsid w:val="00C50879"/>
    <w:rsid w:val="00C82837"/>
    <w:rsid w:val="00CB1B6B"/>
    <w:rsid w:val="00CD299C"/>
    <w:rsid w:val="00CF12F8"/>
    <w:rsid w:val="00CF794C"/>
    <w:rsid w:val="00D05A20"/>
    <w:rsid w:val="00D24989"/>
    <w:rsid w:val="00DD442B"/>
    <w:rsid w:val="00E2598E"/>
    <w:rsid w:val="00E25A55"/>
    <w:rsid w:val="00E654B9"/>
    <w:rsid w:val="00E73CB3"/>
    <w:rsid w:val="00E80DBD"/>
    <w:rsid w:val="00EB7982"/>
    <w:rsid w:val="00EE68E7"/>
    <w:rsid w:val="00F1426C"/>
    <w:rsid w:val="00F34942"/>
    <w:rsid w:val="00FA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480E-3FD1-4B9A-B848-2BC93D68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link w:val="AmDateTabRCChar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1"/>
      </w:tabs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  <w:style w:type="character" w:styleId="CommentReference">
    <w:name w:val="annotation reference"/>
    <w:basedOn w:val="DefaultParagraphFont"/>
    <w:rsid w:val="006E5F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F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E5F7C"/>
  </w:style>
  <w:style w:type="paragraph" w:styleId="CommentSubject">
    <w:name w:val="annotation subject"/>
    <w:basedOn w:val="CommentText"/>
    <w:next w:val="CommentText"/>
    <w:link w:val="CommentSubjectChar"/>
    <w:rsid w:val="006E5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5F7C"/>
    <w:rPr>
      <w:b/>
      <w:bCs/>
    </w:rPr>
  </w:style>
  <w:style w:type="paragraph" w:styleId="BalloonText">
    <w:name w:val="Balloon Text"/>
    <w:basedOn w:val="Normal"/>
    <w:link w:val="BalloonTextChar"/>
    <w:rsid w:val="006E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5F7C"/>
    <w:rPr>
      <w:rFonts w:ascii="Segoe UI" w:hAnsi="Segoe UI" w:cs="Segoe UI"/>
      <w:sz w:val="18"/>
      <w:szCs w:val="18"/>
    </w:rPr>
  </w:style>
  <w:style w:type="paragraph" w:customStyle="1" w:styleId="EPFooter">
    <w:name w:val="EPFooter"/>
    <w:basedOn w:val="Normal"/>
    <w:link w:val="EPFooterChar"/>
    <w:rsid w:val="00125A7D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AmDateTabRCChar">
    <w:name w:val="AmDateTabRC Char"/>
    <w:basedOn w:val="DefaultParagraphFont"/>
    <w:link w:val="AmDateTabRC"/>
    <w:rsid w:val="00125A7D"/>
    <w:rPr>
      <w:sz w:val="24"/>
    </w:rPr>
  </w:style>
  <w:style w:type="character" w:customStyle="1" w:styleId="EPFooterChar">
    <w:name w:val="EPFooter Char"/>
    <w:basedOn w:val="AmDateTabRCChar"/>
    <w:link w:val="EPFooter"/>
    <w:rsid w:val="00125A7D"/>
    <w:rPr>
      <w:color w:val="010000"/>
      <w:sz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B145-F3E5-4C67-8254-C98719E6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9D1B07A7.dotm</Template>
  <TotalTime>1</TotalTime>
  <Pages>2</Pages>
  <Words>200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creator>LUTOVS Vladimirs</dc:creator>
  <cp:lastModifiedBy>SKERYS Irmantas</cp:lastModifiedBy>
  <cp:revision>2</cp:revision>
  <cp:lastPrinted>2004-11-28T14:33:00Z</cp:lastPrinted>
  <dcterms:created xsi:type="dcterms:W3CDTF">2020-07-08T17:57:00Z</dcterms:created>
  <dcterms:modified xsi:type="dcterms:W3CDTF">2020-07-08T17:57:00Z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LT</vt:lpwstr>
  </property>
  <property fmtid="{D5CDD505-2E9C-101B-9397-08002B2CF9AE}" pid="3" name="&lt;FdR&gt;">
    <vt:lpwstr>1209540</vt:lpwstr>
  </property>
  <property fmtid="{D5CDD505-2E9C-101B-9397-08002B2CF9AE}" pid="4" name="&lt;Model&gt;">
    <vt:lpwstr>AM_Ple_NonLegRC</vt:lpwstr>
  </property>
  <property fmtid="{D5CDD505-2E9C-101B-9397-08002B2CF9AE}" pid="5" name="&lt;ModelCod&gt;">
    <vt:lpwstr>\\eiciBRUpr1\pdocep$\DocEP\DOCS\General\AM\AM_NonLeg\AM_Ple_NonLeg\AM_Ple_NonLegRC.dotx(15/10/2019 07:18:37)</vt:lpwstr>
  </property>
  <property fmtid="{D5CDD505-2E9C-101B-9397-08002B2CF9AE}" pid="6" name="&lt;ModelTra&gt;">
    <vt:lpwstr>\\eiciBRUpr1\pdocep$\DocEP\TRANSFIL\EN\AM_Ple_NonLegRC.EN(02/09/2019 12:27:00)</vt:lpwstr>
  </property>
  <property fmtid="{D5CDD505-2E9C-101B-9397-08002B2CF9AE}" pid="7" name="&lt;Type&gt;">
    <vt:lpwstr>AM</vt:lpwstr>
  </property>
  <property fmtid="{D5CDD505-2E9C-101B-9397-08002B2CF9AE}" pid="8" name="Bookout">
    <vt:lpwstr>OK - 2020/07/08 19:57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AM\1209540LT.docx</vt:lpwstr>
  </property>
  <property fmtid="{D5CDD505-2E9C-101B-9397-08002B2CF9AE}" pid="11" name="LastEdited with">
    <vt:lpwstr>9.8.0 Build [20191010]</vt:lpwstr>
  </property>
  <property fmtid="{D5CDD505-2E9C-101B-9397-08002B2CF9AE}" pid="12" name="SDLStudio">
    <vt:lpwstr/>
  </property>
  <property fmtid="{D5CDD505-2E9C-101B-9397-08002B2CF9AE}" pid="13" name="SubscribeElise">
    <vt:lpwstr/>
  </property>
</Properties>
</file>