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55EA7" w14:textId="64ADD469" w:rsidR="006B7EE0" w:rsidRPr="000E7BF7" w:rsidRDefault="003D2C48" w:rsidP="00B41B8B">
      <w:pPr>
        <w:pStyle w:val="AmDateTabRC"/>
      </w:pPr>
      <w:r w:rsidRPr="000E7BF7">
        <w:rPr>
          <w:rStyle w:val="HideTWBExt"/>
          <w:noProof w:val="0"/>
          <w:color w:val="auto"/>
        </w:rPr>
        <w:t>&lt;RepeatBlock-Amend&gt;</w:t>
      </w:r>
      <w:bookmarkStart w:id="0" w:name="restart"/>
      <w:r w:rsidRPr="000E7BF7">
        <w:rPr>
          <w:rStyle w:val="HideTWBExt"/>
          <w:noProof w:val="0"/>
          <w:color w:val="auto"/>
        </w:rPr>
        <w:t>&lt;Amend&gt;&lt;Date&gt;</w:t>
      </w:r>
      <w:r w:rsidRPr="000E7BF7">
        <w:rPr>
          <w:rStyle w:val="HideTWBInt"/>
          <w:color w:val="auto"/>
        </w:rPr>
        <w:t>{07/10/2020}</w:t>
      </w:r>
      <w:r w:rsidRPr="000E7BF7">
        <w:t>7.10.2020</w:t>
      </w:r>
      <w:r w:rsidRPr="000E7BF7">
        <w:rPr>
          <w:rStyle w:val="HideTWBExt"/>
          <w:noProof w:val="0"/>
          <w:color w:val="auto"/>
        </w:rPr>
        <w:t>&lt;/Date&gt;</w:t>
      </w:r>
      <w:r w:rsidRPr="000E7BF7">
        <w:t xml:space="preserve"> </w:t>
      </w:r>
      <w:r w:rsidRPr="000E7BF7">
        <w:rPr>
          <w:rStyle w:val="HideTWBExt"/>
          <w:noProof w:val="0"/>
          <w:color w:val="auto"/>
        </w:rPr>
        <w:t>&lt;RepeatBlock-BNos&gt;&lt;BNos&gt;</w:t>
      </w:r>
      <w:r w:rsidRPr="000E7BF7">
        <w:tab/>
      </w:r>
      <w:r w:rsidRPr="000E7BF7">
        <w:rPr>
          <w:rStyle w:val="HideTWBExt"/>
          <w:noProof w:val="0"/>
          <w:color w:val="auto"/>
        </w:rPr>
        <w:t>&lt;NoDocSe&gt;</w:t>
      </w:r>
      <w:r w:rsidRPr="000E7BF7">
        <w:t>B9-0312/2020</w:t>
      </w:r>
      <w:r w:rsidRPr="000E7BF7">
        <w:rPr>
          <w:rStyle w:val="HideTWBExt"/>
          <w:noProof w:val="0"/>
          <w:color w:val="auto"/>
        </w:rPr>
        <w:t>&lt;/NoDocSe&gt;</w:t>
      </w:r>
      <w:r w:rsidRPr="000E7BF7">
        <w:t xml:space="preserve"> } </w:t>
      </w:r>
    </w:p>
    <w:p w14:paraId="517D04B5" w14:textId="42C0328D" w:rsidR="00665988" w:rsidRPr="000E7BF7" w:rsidRDefault="003D2C48" w:rsidP="00F56C64">
      <w:pPr>
        <w:pStyle w:val="AmDateTabRC"/>
      </w:pPr>
      <w:r w:rsidRPr="000E7BF7">
        <w:rPr>
          <w:rStyle w:val="HideTWBExt"/>
          <w:noProof w:val="0"/>
          <w:color w:val="auto"/>
        </w:rPr>
        <w:t>&lt;/BNos&gt;&lt;BNos&gt;</w:t>
      </w:r>
      <w:r w:rsidRPr="000E7BF7">
        <w:tab/>
      </w:r>
      <w:r w:rsidRPr="000E7BF7">
        <w:rPr>
          <w:rStyle w:val="HideTWBExt"/>
          <w:noProof w:val="0"/>
          <w:color w:val="auto"/>
        </w:rPr>
        <w:t>&lt;NoDocSe&gt;</w:t>
      </w:r>
      <w:r w:rsidRPr="000E7BF7">
        <w:t>B9-0314/2020</w:t>
      </w:r>
      <w:r w:rsidRPr="000E7BF7">
        <w:rPr>
          <w:rStyle w:val="HideTWBExt"/>
          <w:noProof w:val="0"/>
          <w:color w:val="auto"/>
        </w:rPr>
        <w:t>&lt;/NoDocSe&gt;</w:t>
      </w:r>
      <w:r w:rsidRPr="000E7BF7">
        <w:t xml:space="preserve"> } </w:t>
      </w:r>
    </w:p>
    <w:p w14:paraId="442A7E01" w14:textId="1F635280" w:rsidR="00665988" w:rsidRPr="000E7BF7" w:rsidRDefault="003D2C48" w:rsidP="00665988">
      <w:pPr>
        <w:pStyle w:val="AmDateTabRC"/>
      </w:pPr>
      <w:r w:rsidRPr="000E7BF7">
        <w:rPr>
          <w:rStyle w:val="HideTWBExt"/>
          <w:noProof w:val="0"/>
          <w:color w:val="auto"/>
        </w:rPr>
        <w:t>&lt;/BNos&gt;&lt;BNos&gt;</w:t>
      </w:r>
      <w:r w:rsidRPr="000E7BF7">
        <w:tab/>
      </w:r>
      <w:r w:rsidRPr="000E7BF7">
        <w:rPr>
          <w:rStyle w:val="HideTWBExt"/>
          <w:noProof w:val="0"/>
          <w:color w:val="auto"/>
        </w:rPr>
        <w:t>&lt;NoDocSe&gt;</w:t>
      </w:r>
      <w:r w:rsidRPr="000E7BF7">
        <w:t>B9-0315/2020</w:t>
      </w:r>
      <w:r w:rsidRPr="000E7BF7">
        <w:rPr>
          <w:rStyle w:val="HideTWBExt"/>
          <w:noProof w:val="0"/>
          <w:color w:val="auto"/>
        </w:rPr>
        <w:t>&lt;/NoDocSe&gt;</w:t>
      </w:r>
      <w:r w:rsidRPr="000E7BF7">
        <w:t xml:space="preserve"> } </w:t>
      </w:r>
    </w:p>
    <w:p w14:paraId="2D30B592" w14:textId="5BDFB762" w:rsidR="00665988" w:rsidRPr="000E7BF7" w:rsidRDefault="003D2C48" w:rsidP="00665988">
      <w:pPr>
        <w:pStyle w:val="AmDateTabRC"/>
      </w:pPr>
      <w:r w:rsidRPr="000E7BF7">
        <w:rPr>
          <w:rStyle w:val="HideTWBExt"/>
          <w:noProof w:val="0"/>
          <w:color w:val="auto"/>
        </w:rPr>
        <w:t>&lt;/BNos&gt;&lt;BNos&gt;</w:t>
      </w:r>
      <w:r w:rsidRPr="000E7BF7">
        <w:tab/>
      </w:r>
      <w:r w:rsidRPr="000E7BF7">
        <w:rPr>
          <w:rStyle w:val="HideTWBExt"/>
          <w:noProof w:val="0"/>
          <w:color w:val="auto"/>
        </w:rPr>
        <w:t>&lt;NoDocSe&gt;</w:t>
      </w:r>
      <w:r w:rsidRPr="000E7BF7">
        <w:t>B9-0322/2020</w:t>
      </w:r>
      <w:r w:rsidRPr="000E7BF7">
        <w:rPr>
          <w:rStyle w:val="HideTWBExt"/>
          <w:noProof w:val="0"/>
          <w:color w:val="auto"/>
        </w:rPr>
        <w:t>&lt;/NoDocSe&gt;</w:t>
      </w:r>
      <w:r w:rsidRPr="000E7BF7">
        <w:t xml:space="preserve"> } </w:t>
      </w:r>
    </w:p>
    <w:p w14:paraId="40B26746" w14:textId="605E72E9" w:rsidR="00665988" w:rsidRPr="000E7BF7" w:rsidRDefault="003D2C48" w:rsidP="00665988">
      <w:pPr>
        <w:pStyle w:val="AmDateTabRC"/>
      </w:pPr>
      <w:r w:rsidRPr="000E7BF7">
        <w:rPr>
          <w:rStyle w:val="HideTWBExt"/>
          <w:noProof w:val="0"/>
          <w:color w:val="auto"/>
        </w:rPr>
        <w:t>&lt;/BNos&gt;&lt;BNos&gt;</w:t>
      </w:r>
      <w:r w:rsidRPr="000E7BF7">
        <w:tab/>
      </w:r>
      <w:r w:rsidRPr="000E7BF7">
        <w:rPr>
          <w:rStyle w:val="HideTWBExt"/>
          <w:noProof w:val="0"/>
          <w:color w:val="auto"/>
        </w:rPr>
        <w:t>&lt;NoDocSe&gt;</w:t>
      </w:r>
      <w:r w:rsidRPr="000E7BF7">
        <w:t>B9-0331/2020</w:t>
      </w:r>
      <w:r w:rsidRPr="000E7BF7">
        <w:rPr>
          <w:rStyle w:val="HideTWBExt"/>
          <w:noProof w:val="0"/>
          <w:color w:val="auto"/>
        </w:rPr>
        <w:t>&lt;/NoDocSe&gt;</w:t>
      </w:r>
      <w:r w:rsidRPr="000E7BF7">
        <w:t xml:space="preserve"> } </w:t>
      </w:r>
    </w:p>
    <w:p w14:paraId="1730BBFA" w14:textId="07ABFCA6" w:rsidR="006B7EE0" w:rsidRPr="000E7BF7" w:rsidRDefault="003D2C48" w:rsidP="00665988">
      <w:pPr>
        <w:pStyle w:val="AmDateTabRC"/>
      </w:pPr>
      <w:r w:rsidRPr="000E7BF7">
        <w:rPr>
          <w:rStyle w:val="HideTWBExt"/>
          <w:noProof w:val="0"/>
          <w:color w:val="auto"/>
        </w:rPr>
        <w:t>&lt;/BNos&gt;&lt;/RepeatBlock-BNos&gt;</w:t>
      </w:r>
      <w:r w:rsidRPr="000E7BF7">
        <w:tab/>
      </w:r>
      <w:r w:rsidRPr="000E7BF7">
        <w:rPr>
          <w:rStyle w:val="HideTWBExt"/>
          <w:noProof w:val="0"/>
          <w:color w:val="auto"/>
        </w:rPr>
        <w:t>&lt;NoDocSe&gt;</w:t>
      </w:r>
      <w:r w:rsidRPr="000E7BF7">
        <w:t>B9-0332/2020</w:t>
      </w:r>
      <w:r w:rsidRPr="000E7BF7">
        <w:rPr>
          <w:rStyle w:val="HideTWBExt"/>
          <w:noProof w:val="0"/>
          <w:color w:val="auto"/>
        </w:rPr>
        <w:t>&lt;/NoDocSe&gt;</w:t>
      </w:r>
      <w:r w:rsidRPr="000E7BF7">
        <w:t xml:space="preserve"> } RC1/</w:t>
      </w:r>
      <w:r w:rsidRPr="000E7BF7">
        <w:rPr>
          <w:szCs w:val="24"/>
        </w:rPr>
        <w:t>Groz. Nr</w:t>
      </w:r>
      <w:r w:rsidRPr="000E7BF7">
        <w:t xml:space="preserve">. </w:t>
      </w:r>
      <w:r w:rsidRPr="000E7BF7">
        <w:rPr>
          <w:rStyle w:val="HideTWBExt"/>
          <w:noProof w:val="0"/>
          <w:color w:val="auto"/>
        </w:rPr>
        <w:t>&lt;NumAm&gt;</w:t>
      </w:r>
      <w:r w:rsidRPr="000E7BF7">
        <w:t>1</w:t>
      </w:r>
      <w:r w:rsidRPr="000E7BF7">
        <w:rPr>
          <w:rStyle w:val="HideTWBExt"/>
          <w:noProof w:val="0"/>
          <w:color w:val="auto"/>
        </w:rPr>
        <w:t>&lt;/NumAm&gt;</w:t>
      </w:r>
    </w:p>
    <w:p w14:paraId="43A82D9A" w14:textId="77777777" w:rsidR="00C437B9" w:rsidRPr="000E7BF7" w:rsidRDefault="003D2C48" w:rsidP="00C437B9">
      <w:pPr>
        <w:pStyle w:val="AmNumberTabs"/>
      </w:pPr>
      <w:r w:rsidRPr="000E7BF7">
        <w:t>Grozījums Nr.</w:t>
      </w:r>
      <w:r w:rsidRPr="000E7BF7">
        <w:tab/>
      </w:r>
      <w:r w:rsidRPr="000E7BF7">
        <w:tab/>
      </w:r>
      <w:r w:rsidRPr="000E7BF7">
        <w:rPr>
          <w:rStyle w:val="HideTWBExt"/>
          <w:b w:val="0"/>
          <w:noProof w:val="0"/>
          <w:color w:val="auto"/>
        </w:rPr>
        <w:t>&lt;NumAm&gt;</w:t>
      </w:r>
      <w:r w:rsidRPr="000E7BF7">
        <w:t>1</w:t>
      </w:r>
      <w:r w:rsidRPr="000E7BF7">
        <w:rPr>
          <w:rStyle w:val="HideTWBExt"/>
          <w:b w:val="0"/>
          <w:noProof w:val="0"/>
          <w:color w:val="auto"/>
        </w:rPr>
        <w:t>&lt;/NumAm&gt;</w:t>
      </w:r>
    </w:p>
    <w:p w14:paraId="25EA473C" w14:textId="77777777" w:rsidR="009F6CB7" w:rsidRPr="000E7BF7" w:rsidRDefault="003D2C48" w:rsidP="009F6CB7">
      <w:pPr>
        <w:pStyle w:val="NormalBold"/>
      </w:pPr>
      <w:r w:rsidRPr="000E7BF7">
        <w:rPr>
          <w:rStyle w:val="HideTWBExt"/>
          <w:b w:val="0"/>
          <w:noProof w:val="0"/>
          <w:color w:val="auto"/>
        </w:rPr>
        <w:t>&lt;RepeatBlock-By&gt;&lt;Members&gt;</w:t>
      </w:r>
      <w:proofErr w:type="spellStart"/>
      <w:r w:rsidRPr="000E7BF7">
        <w:t>Malin</w:t>
      </w:r>
      <w:proofErr w:type="spellEnd"/>
      <w:r w:rsidRPr="000E7BF7">
        <w:t xml:space="preserve"> </w:t>
      </w:r>
      <w:proofErr w:type="spellStart"/>
      <w:r w:rsidRPr="000E7BF7">
        <w:t>Björk</w:t>
      </w:r>
      <w:proofErr w:type="spellEnd"/>
      <w:r w:rsidRPr="000E7BF7">
        <w:t xml:space="preserve">, Manuel </w:t>
      </w:r>
      <w:proofErr w:type="spellStart"/>
      <w:r w:rsidRPr="000E7BF7">
        <w:t>Bompard</w:t>
      </w:r>
      <w:proofErr w:type="spellEnd"/>
      <w:r w:rsidRPr="000E7BF7">
        <w:rPr>
          <w:rStyle w:val="HideTWBExt"/>
          <w:b w:val="0"/>
          <w:noProof w:val="0"/>
          <w:color w:val="auto"/>
        </w:rPr>
        <w:t>&lt;/Members&gt;</w:t>
      </w:r>
    </w:p>
    <w:p w14:paraId="27BB9DEB" w14:textId="3F8B8695" w:rsidR="009F6CB7" w:rsidRPr="000E7BF7" w:rsidRDefault="003D2C48" w:rsidP="009F6CB7">
      <w:r w:rsidRPr="000E7BF7">
        <w:rPr>
          <w:rStyle w:val="HideTWBExt"/>
          <w:noProof w:val="0"/>
          <w:color w:val="auto"/>
        </w:rPr>
        <w:t>&lt;AuNomDe&gt;</w:t>
      </w:r>
      <w:r w:rsidRPr="000E7BF7">
        <w:rPr>
          <w:rStyle w:val="HideTWBInt"/>
          <w:color w:val="auto"/>
        </w:rPr>
        <w:t>{GUE/NGL}</w:t>
      </w:r>
      <w:r w:rsidRPr="000E7BF7">
        <w:t>GUE/NGL grupas vārdā</w:t>
      </w:r>
      <w:r w:rsidRPr="000E7BF7">
        <w:rPr>
          <w:rStyle w:val="HideTWBExt"/>
          <w:noProof w:val="0"/>
          <w:color w:val="auto"/>
        </w:rPr>
        <w:t>&lt;/AuNomDe&gt;</w:t>
      </w:r>
    </w:p>
    <w:p w14:paraId="63A60108" w14:textId="77777777" w:rsidR="009F6CB7" w:rsidRPr="000E7BF7" w:rsidRDefault="003D2C48" w:rsidP="009F6CB7">
      <w:r w:rsidRPr="000E7BF7">
        <w:rPr>
          <w:rStyle w:val="HideTWBExt"/>
          <w:noProof w:val="0"/>
          <w:color w:val="auto"/>
        </w:rPr>
        <w:t>&lt;/RepeatBlock-By&gt;</w:t>
      </w:r>
    </w:p>
    <w:p w14:paraId="728286BD" w14:textId="77777777" w:rsidR="009F6CB7" w:rsidRPr="000E7BF7" w:rsidRDefault="003D2C48" w:rsidP="009F6CB7">
      <w:pPr>
        <w:pStyle w:val="AmDocTypeTab"/>
      </w:pPr>
      <w:r w:rsidRPr="000E7BF7">
        <w:rPr>
          <w:rStyle w:val="HideTWBExt"/>
          <w:b w:val="0"/>
          <w:noProof w:val="0"/>
          <w:color w:val="auto"/>
        </w:rPr>
        <w:t>&lt;TitreType&gt;</w:t>
      </w:r>
      <w:r w:rsidRPr="000E7BF7">
        <w:t>Kopīgs rezolūcijas priekšlikums</w:t>
      </w:r>
      <w:bookmarkStart w:id="1" w:name="_GoBack"/>
      <w:bookmarkEnd w:id="1"/>
      <w:r w:rsidRPr="000E7BF7">
        <w:rPr>
          <w:rStyle w:val="HideTWBExt"/>
          <w:b w:val="0"/>
          <w:noProof w:val="0"/>
          <w:color w:val="auto"/>
        </w:rPr>
        <w:t>&lt;/TitreType&gt;</w:t>
      </w:r>
    </w:p>
    <w:p w14:paraId="14780403" w14:textId="77777777" w:rsidR="009F6CB7" w:rsidRPr="000E7BF7" w:rsidRDefault="003D2C48" w:rsidP="009F6CB7">
      <w:pPr>
        <w:pStyle w:val="NormalBold"/>
      </w:pPr>
      <w:r w:rsidRPr="000E7BF7">
        <w:rPr>
          <w:rStyle w:val="HideTWBExt"/>
          <w:b w:val="0"/>
          <w:noProof w:val="0"/>
          <w:color w:val="auto"/>
        </w:rPr>
        <w:t>&lt;Rapporteur&gt;</w:t>
      </w:r>
      <w:r w:rsidRPr="000E7BF7">
        <w:t xml:space="preserve">PPE, S&amp;D, </w:t>
      </w:r>
      <w:proofErr w:type="spellStart"/>
      <w:r w:rsidRPr="000E7BF7">
        <w:t>Renew</w:t>
      </w:r>
      <w:proofErr w:type="spellEnd"/>
      <w:r w:rsidRPr="000E7BF7">
        <w:t xml:space="preserve">, ECR, </w:t>
      </w:r>
      <w:proofErr w:type="spellStart"/>
      <w:r w:rsidRPr="000E7BF7">
        <w:t>Verts</w:t>
      </w:r>
      <w:proofErr w:type="spellEnd"/>
      <w:r w:rsidRPr="000E7BF7">
        <w:t>/ALE, GUE/NGL</w:t>
      </w:r>
      <w:r w:rsidRPr="000E7BF7">
        <w:rPr>
          <w:rStyle w:val="HideTWBExt"/>
          <w:b w:val="0"/>
          <w:noProof w:val="0"/>
          <w:color w:val="auto"/>
        </w:rPr>
        <w:t>&lt;/Rapporteur&gt;</w:t>
      </w:r>
    </w:p>
    <w:p w14:paraId="5B3EAA99" w14:textId="77777777" w:rsidR="009F6CB7" w:rsidRPr="000E7BF7" w:rsidRDefault="003D2C48" w:rsidP="003857B7">
      <w:pPr>
        <w:pStyle w:val="Normal12a"/>
      </w:pPr>
      <w:r w:rsidRPr="000E7BF7">
        <w:rPr>
          <w:rStyle w:val="HideTWBExt"/>
          <w:noProof w:val="0"/>
          <w:color w:val="auto"/>
        </w:rPr>
        <w:t>&lt;Titre&gt;</w:t>
      </w:r>
      <w:r w:rsidRPr="000E7BF7">
        <w:t xml:space="preserve">Eritreja, jo īpaši </w:t>
      </w:r>
      <w:proofErr w:type="spellStart"/>
      <w:r w:rsidRPr="000E7BF7">
        <w:rPr>
          <w:i/>
        </w:rPr>
        <w:t>Dawit</w:t>
      </w:r>
      <w:proofErr w:type="spellEnd"/>
      <w:r w:rsidRPr="000E7BF7">
        <w:rPr>
          <w:i/>
        </w:rPr>
        <w:t xml:space="preserve"> </w:t>
      </w:r>
      <w:proofErr w:type="spellStart"/>
      <w:r w:rsidRPr="000E7BF7">
        <w:rPr>
          <w:i/>
        </w:rPr>
        <w:t>Isaak</w:t>
      </w:r>
      <w:proofErr w:type="spellEnd"/>
      <w:r w:rsidRPr="000E7BF7">
        <w:t xml:space="preserve"> lieta</w:t>
      </w:r>
      <w:r w:rsidRPr="000E7BF7">
        <w:rPr>
          <w:rStyle w:val="HideTWBExt"/>
          <w:noProof w:val="0"/>
          <w:color w:val="auto"/>
        </w:rPr>
        <w:t>&lt;/Titre&gt;</w:t>
      </w:r>
    </w:p>
    <w:p w14:paraId="0E23A2AD" w14:textId="77777777" w:rsidR="009F6CB7" w:rsidRPr="000E7BF7" w:rsidRDefault="003D2C48" w:rsidP="009F6CB7">
      <w:pPr>
        <w:pStyle w:val="NormalBold"/>
      </w:pPr>
      <w:r w:rsidRPr="000E7BF7">
        <w:rPr>
          <w:rStyle w:val="HideTWBExt"/>
          <w:b w:val="0"/>
          <w:noProof w:val="0"/>
          <w:color w:val="auto"/>
        </w:rPr>
        <w:t>&lt;DocAmend&gt;</w:t>
      </w:r>
      <w:r w:rsidRPr="000E7BF7">
        <w:t>Kopīgs rezolūcijas priekšlikums</w:t>
      </w:r>
      <w:r w:rsidRPr="000E7BF7">
        <w:rPr>
          <w:rStyle w:val="HideTWBExt"/>
          <w:b w:val="0"/>
          <w:noProof w:val="0"/>
          <w:color w:val="auto"/>
        </w:rPr>
        <w:t>&lt;/DocAmend&gt;</w:t>
      </w:r>
    </w:p>
    <w:p w14:paraId="08247A54" w14:textId="77777777" w:rsidR="009F6CB7" w:rsidRPr="000E7BF7" w:rsidRDefault="003D2C48" w:rsidP="009F6CB7">
      <w:pPr>
        <w:pStyle w:val="NormalBold"/>
      </w:pPr>
      <w:r w:rsidRPr="000E7BF7">
        <w:rPr>
          <w:rStyle w:val="HideTWBExt"/>
          <w:b w:val="0"/>
          <w:noProof w:val="0"/>
          <w:color w:val="auto"/>
        </w:rPr>
        <w:t>&lt;Article&gt;</w:t>
      </w:r>
      <w:proofErr w:type="spellStart"/>
      <w:r w:rsidRPr="000E7BF7">
        <w:t>Sa</w:t>
      </w:r>
      <w:proofErr w:type="spellEnd"/>
      <w:r w:rsidRPr="000E7BF7">
        <w:t> apsvērums (jauns)</w:t>
      </w:r>
      <w:r w:rsidRPr="000E7BF7">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BF7" w:rsidRPr="000E7BF7" w14:paraId="0BB4DF0C" w14:textId="77777777" w:rsidTr="009F6CB7">
        <w:trPr>
          <w:jc w:val="center"/>
        </w:trPr>
        <w:tc>
          <w:tcPr>
            <w:tcW w:w="9752" w:type="dxa"/>
            <w:gridSpan w:val="2"/>
          </w:tcPr>
          <w:p w14:paraId="7A7593D2" w14:textId="77777777" w:rsidR="009F6CB7" w:rsidRPr="000E7BF7" w:rsidRDefault="009F6CB7" w:rsidP="00650345">
            <w:pPr>
              <w:keepNext/>
            </w:pPr>
          </w:p>
        </w:tc>
      </w:tr>
      <w:tr w:rsidR="000E7BF7" w:rsidRPr="000E7BF7" w14:paraId="56A691BC" w14:textId="77777777" w:rsidTr="009F6CB7">
        <w:trPr>
          <w:jc w:val="center"/>
        </w:trPr>
        <w:tc>
          <w:tcPr>
            <w:tcW w:w="4876" w:type="dxa"/>
          </w:tcPr>
          <w:p w14:paraId="34DD774C" w14:textId="77777777" w:rsidR="009F6CB7" w:rsidRPr="000E7BF7" w:rsidRDefault="003D2C48" w:rsidP="00650345">
            <w:pPr>
              <w:pStyle w:val="AmColumnHeading"/>
              <w:keepNext/>
            </w:pPr>
            <w:r w:rsidRPr="000E7BF7">
              <w:t>Kopīgs rezolūcijas priekšlikums</w:t>
            </w:r>
          </w:p>
        </w:tc>
        <w:tc>
          <w:tcPr>
            <w:tcW w:w="4876" w:type="dxa"/>
          </w:tcPr>
          <w:p w14:paraId="2F367155" w14:textId="77777777" w:rsidR="009F6CB7" w:rsidRPr="000E7BF7" w:rsidRDefault="003D2C48" w:rsidP="00650345">
            <w:pPr>
              <w:pStyle w:val="AmColumnHeading"/>
              <w:keepNext/>
            </w:pPr>
            <w:r w:rsidRPr="000E7BF7">
              <w:t>Grozījums</w:t>
            </w:r>
          </w:p>
        </w:tc>
      </w:tr>
      <w:tr w:rsidR="000E7BF7" w:rsidRPr="000E7BF7" w14:paraId="3072FD88" w14:textId="77777777" w:rsidTr="009F6CB7">
        <w:trPr>
          <w:jc w:val="center"/>
        </w:trPr>
        <w:tc>
          <w:tcPr>
            <w:tcW w:w="4876" w:type="dxa"/>
          </w:tcPr>
          <w:p w14:paraId="4F31BA8E" w14:textId="77777777" w:rsidR="009F6CB7" w:rsidRPr="000E7BF7" w:rsidRDefault="003D2C48" w:rsidP="009F6CB7">
            <w:pPr>
              <w:pStyle w:val="Normal6a"/>
            </w:pPr>
            <w:r w:rsidRPr="000E7BF7">
              <w:t xml:space="preserve"> </w:t>
            </w:r>
          </w:p>
        </w:tc>
        <w:tc>
          <w:tcPr>
            <w:tcW w:w="4876" w:type="dxa"/>
          </w:tcPr>
          <w:p w14:paraId="41CEAA95" w14:textId="2F1B7996" w:rsidR="009F6CB7" w:rsidRPr="000E7BF7" w:rsidRDefault="003D2C48" w:rsidP="009F6CB7">
            <w:pPr>
              <w:pStyle w:val="Normal6a"/>
              <w:rPr>
                <w:b/>
                <w:i/>
                <w:szCs w:val="24"/>
              </w:rPr>
            </w:pPr>
            <w:proofErr w:type="spellStart"/>
            <w:r w:rsidRPr="000E7BF7">
              <w:rPr>
                <w:b/>
                <w:i/>
              </w:rPr>
              <w:t>Sa</w:t>
            </w:r>
            <w:proofErr w:type="spellEnd"/>
            <w:r w:rsidRPr="000E7BF7">
              <w:rPr>
                <w:b/>
                <w:i/>
              </w:rPr>
              <w:t>.</w:t>
            </w:r>
            <w:r w:rsidRPr="000E7BF7">
              <w:rPr>
                <w:b/>
                <w:i/>
              </w:rPr>
              <w:tab/>
              <w:t xml:space="preserve">tā kā 2015. gada 28. novembrī ES 28 dalībvalstu un vairāku Āfrikas valstu, tostarp Eritrejas, ministri, kā arī Eiropas Savienība un Āfrikas Savienība sāka ES un Āfrikas raga migrācijas maršruta iniciatīvu, ko dēvē arī par Hartūmas procesu, kura mērķis ir, aizbildinoties ar cīņu pret cilvēku tirdzniecību un cilvēku kontrabandu, </w:t>
            </w:r>
            <w:proofErr w:type="spellStart"/>
            <w:r w:rsidRPr="000E7BF7">
              <w:rPr>
                <w:b/>
                <w:i/>
              </w:rPr>
              <w:t>eksternalizēt</w:t>
            </w:r>
            <w:proofErr w:type="spellEnd"/>
            <w:r w:rsidRPr="000E7BF7">
              <w:rPr>
                <w:b/>
                <w:i/>
              </w:rPr>
              <w:t xml:space="preserve"> ES robežkontroli un ierobežot to migrantu skaitu, kuri ieceļo Eiropā; tā kā Hartūmas process nozīmē arī to, ka Eritrejas režīmam tiek nodrošināta starptautiska leģitimitāte un finansiāls atbalsts; </w:t>
            </w:r>
          </w:p>
        </w:tc>
      </w:tr>
    </w:tbl>
    <w:p w14:paraId="4675175C" w14:textId="77777777" w:rsidR="009F6CB7" w:rsidRPr="000E7BF7" w:rsidRDefault="003D2C48" w:rsidP="009F6CB7">
      <w:pPr>
        <w:pStyle w:val="AmOrLang"/>
      </w:pPr>
      <w:r w:rsidRPr="000E7BF7">
        <w:t xml:space="preserve">Or. </w:t>
      </w:r>
      <w:r w:rsidRPr="000E7BF7">
        <w:rPr>
          <w:rStyle w:val="HideTWBExt"/>
          <w:noProof w:val="0"/>
          <w:color w:val="auto"/>
        </w:rPr>
        <w:t>&lt;Original&gt;</w:t>
      </w:r>
      <w:r w:rsidR="00665988" w:rsidRPr="000E7BF7">
        <w:rPr>
          <w:rStyle w:val="HideTWBInt"/>
          <w:color w:val="auto"/>
        </w:rPr>
        <w:t>{EN}</w:t>
      </w:r>
      <w:proofErr w:type="spellStart"/>
      <w:r w:rsidR="00665988" w:rsidRPr="000E7BF7">
        <w:t>en</w:t>
      </w:r>
      <w:proofErr w:type="spellEnd"/>
      <w:r w:rsidRPr="000E7BF7">
        <w:rPr>
          <w:rStyle w:val="HideTWBExt"/>
          <w:noProof w:val="0"/>
          <w:color w:val="auto"/>
        </w:rPr>
        <w:t>&lt;/Original&gt;</w:t>
      </w:r>
    </w:p>
    <w:p w14:paraId="150DECCE" w14:textId="77777777" w:rsidR="006B7EE0" w:rsidRPr="000E7BF7" w:rsidRDefault="006B7EE0" w:rsidP="005B2A45">
      <w:pPr>
        <w:tabs>
          <w:tab w:val="left" w:pos="2250"/>
        </w:tabs>
        <w:sectPr w:rsidR="006B7EE0" w:rsidRPr="000E7BF7" w:rsidSect="00965EAB">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2426025" w14:textId="77777777" w:rsidR="006B7EE0" w:rsidRPr="000E7BF7" w:rsidRDefault="003D2C48">
      <w:pPr>
        <w:tabs>
          <w:tab w:val="left" w:pos="-720"/>
        </w:tabs>
      </w:pPr>
      <w:r w:rsidRPr="000E7BF7">
        <w:rPr>
          <w:rStyle w:val="HideTWBExt"/>
          <w:noProof w:val="0"/>
          <w:color w:val="auto"/>
        </w:rPr>
        <w:lastRenderedPageBreak/>
        <w:t>&lt;/Amend&gt;</w:t>
      </w:r>
      <w:bookmarkEnd w:id="0"/>
    </w:p>
    <w:p w14:paraId="576F45F4" w14:textId="5BE85D87" w:rsidR="00665988" w:rsidRPr="000E7BF7" w:rsidRDefault="003D2C48" w:rsidP="00665988">
      <w:pPr>
        <w:pStyle w:val="AmDateTabRC"/>
      </w:pPr>
      <w:r w:rsidRPr="000E7BF7">
        <w:rPr>
          <w:rStyle w:val="HideTWBExt"/>
          <w:noProof w:val="0"/>
          <w:color w:val="auto"/>
        </w:rPr>
        <w:t>&lt;Amend&gt;&lt;Date&gt;</w:t>
      </w:r>
      <w:r w:rsidRPr="000E7BF7">
        <w:rPr>
          <w:rStyle w:val="HideTWBInt"/>
          <w:color w:val="auto"/>
        </w:rPr>
        <w:t>{07/10/2020}</w:t>
      </w:r>
      <w:r w:rsidRPr="000E7BF7">
        <w:t>7.10.2020</w:t>
      </w:r>
      <w:r w:rsidRPr="000E7BF7">
        <w:rPr>
          <w:rStyle w:val="HideTWBExt"/>
          <w:noProof w:val="0"/>
          <w:color w:val="auto"/>
        </w:rPr>
        <w:t>&lt;/Date&gt;</w:t>
      </w:r>
      <w:r w:rsidRPr="000E7BF7">
        <w:t xml:space="preserve"> </w:t>
      </w:r>
      <w:r w:rsidRPr="000E7BF7">
        <w:rPr>
          <w:rStyle w:val="HideTWBExt"/>
          <w:noProof w:val="0"/>
          <w:color w:val="auto"/>
        </w:rPr>
        <w:t>&lt;RepeatBlock-BNos&gt;&lt;BNos&gt;</w:t>
      </w:r>
      <w:r w:rsidRPr="000E7BF7">
        <w:tab/>
      </w:r>
      <w:r w:rsidRPr="000E7BF7">
        <w:rPr>
          <w:rStyle w:val="HideTWBExt"/>
          <w:noProof w:val="0"/>
          <w:color w:val="auto"/>
        </w:rPr>
        <w:t>&lt;NoDocSe&gt;</w:t>
      </w:r>
      <w:r w:rsidRPr="000E7BF7">
        <w:t>B9-0312/2020</w:t>
      </w:r>
      <w:r w:rsidRPr="000E7BF7">
        <w:rPr>
          <w:rStyle w:val="HideTWBExt"/>
          <w:noProof w:val="0"/>
          <w:color w:val="auto"/>
        </w:rPr>
        <w:t>&lt;/NoDocSe&gt;</w:t>
      </w:r>
      <w:r w:rsidRPr="000E7BF7">
        <w:t xml:space="preserve"> } </w:t>
      </w:r>
    </w:p>
    <w:p w14:paraId="62DB8BAA" w14:textId="7C2D4BC4" w:rsidR="00665988" w:rsidRPr="000E7BF7" w:rsidRDefault="003D2C48" w:rsidP="00F56C64">
      <w:pPr>
        <w:pStyle w:val="AmDateTabRC"/>
      </w:pPr>
      <w:r w:rsidRPr="000E7BF7">
        <w:rPr>
          <w:rStyle w:val="HideTWBExt"/>
          <w:noProof w:val="0"/>
          <w:color w:val="auto"/>
        </w:rPr>
        <w:t>&lt;/BNos&gt;&lt;BNos&gt;</w:t>
      </w:r>
      <w:r w:rsidRPr="000E7BF7">
        <w:tab/>
      </w:r>
      <w:r w:rsidRPr="000E7BF7">
        <w:rPr>
          <w:rStyle w:val="HideTWBExt"/>
          <w:noProof w:val="0"/>
          <w:color w:val="auto"/>
        </w:rPr>
        <w:t>&lt;NoDocSe&gt;</w:t>
      </w:r>
      <w:r w:rsidRPr="000E7BF7">
        <w:t>B9-0314/2020</w:t>
      </w:r>
      <w:r w:rsidRPr="000E7BF7">
        <w:rPr>
          <w:rStyle w:val="HideTWBExt"/>
          <w:noProof w:val="0"/>
          <w:color w:val="auto"/>
        </w:rPr>
        <w:t>&lt;/NoDocSe&gt;</w:t>
      </w:r>
      <w:r w:rsidRPr="000E7BF7">
        <w:t xml:space="preserve"> } </w:t>
      </w:r>
    </w:p>
    <w:p w14:paraId="1B89D36C" w14:textId="264AE765" w:rsidR="00665988" w:rsidRPr="000E7BF7" w:rsidRDefault="003D2C48" w:rsidP="00665988">
      <w:pPr>
        <w:pStyle w:val="AmDateTabRC"/>
      </w:pPr>
      <w:r w:rsidRPr="000E7BF7">
        <w:rPr>
          <w:rStyle w:val="HideTWBExt"/>
          <w:noProof w:val="0"/>
          <w:color w:val="auto"/>
        </w:rPr>
        <w:t>&lt;/BNos&gt;&lt;BNos&gt;</w:t>
      </w:r>
      <w:r w:rsidRPr="000E7BF7">
        <w:tab/>
      </w:r>
      <w:r w:rsidRPr="000E7BF7">
        <w:rPr>
          <w:rStyle w:val="HideTWBExt"/>
          <w:noProof w:val="0"/>
          <w:color w:val="auto"/>
        </w:rPr>
        <w:t>&lt;NoDocSe&gt;</w:t>
      </w:r>
      <w:r w:rsidRPr="000E7BF7">
        <w:t>B9-0315/2020</w:t>
      </w:r>
      <w:r w:rsidRPr="000E7BF7">
        <w:rPr>
          <w:rStyle w:val="HideTWBExt"/>
          <w:noProof w:val="0"/>
          <w:color w:val="auto"/>
        </w:rPr>
        <w:t>&lt;/NoDocSe&gt;</w:t>
      </w:r>
      <w:r w:rsidRPr="000E7BF7">
        <w:t xml:space="preserve"> } </w:t>
      </w:r>
    </w:p>
    <w:p w14:paraId="1180A7D6" w14:textId="501434D7" w:rsidR="00665988" w:rsidRPr="000E7BF7" w:rsidRDefault="003D2C48" w:rsidP="00665988">
      <w:pPr>
        <w:pStyle w:val="AmDateTabRC"/>
      </w:pPr>
      <w:r w:rsidRPr="000E7BF7">
        <w:rPr>
          <w:rStyle w:val="HideTWBExt"/>
          <w:noProof w:val="0"/>
          <w:color w:val="auto"/>
        </w:rPr>
        <w:t>&lt;/BNos&gt;&lt;BNos&gt;</w:t>
      </w:r>
      <w:r w:rsidRPr="000E7BF7">
        <w:tab/>
      </w:r>
      <w:r w:rsidRPr="000E7BF7">
        <w:rPr>
          <w:rStyle w:val="HideTWBExt"/>
          <w:noProof w:val="0"/>
          <w:color w:val="auto"/>
        </w:rPr>
        <w:t>&lt;NoDocSe&gt;</w:t>
      </w:r>
      <w:r w:rsidRPr="000E7BF7">
        <w:t>B9-0322/2020</w:t>
      </w:r>
      <w:r w:rsidRPr="000E7BF7">
        <w:rPr>
          <w:rStyle w:val="HideTWBExt"/>
          <w:noProof w:val="0"/>
          <w:color w:val="auto"/>
        </w:rPr>
        <w:t>&lt;/NoDocSe&gt;</w:t>
      </w:r>
      <w:r w:rsidRPr="000E7BF7">
        <w:t xml:space="preserve"> } </w:t>
      </w:r>
    </w:p>
    <w:p w14:paraId="0FB368CE" w14:textId="40BBDD92" w:rsidR="00665988" w:rsidRPr="000E7BF7" w:rsidRDefault="003D2C48" w:rsidP="00665988">
      <w:pPr>
        <w:pStyle w:val="AmDateTabRC"/>
      </w:pPr>
      <w:r w:rsidRPr="000E7BF7">
        <w:rPr>
          <w:rStyle w:val="HideTWBExt"/>
          <w:noProof w:val="0"/>
          <w:color w:val="auto"/>
        </w:rPr>
        <w:t>&lt;/BNos&gt;&lt;BNos&gt;</w:t>
      </w:r>
      <w:r w:rsidRPr="000E7BF7">
        <w:tab/>
      </w:r>
      <w:r w:rsidRPr="000E7BF7">
        <w:rPr>
          <w:rStyle w:val="HideTWBExt"/>
          <w:noProof w:val="0"/>
          <w:color w:val="auto"/>
        </w:rPr>
        <w:t>&lt;NoDocSe&gt;</w:t>
      </w:r>
      <w:r w:rsidRPr="000E7BF7">
        <w:t>B9-0331/2020</w:t>
      </w:r>
      <w:r w:rsidRPr="000E7BF7">
        <w:rPr>
          <w:rStyle w:val="HideTWBExt"/>
          <w:noProof w:val="0"/>
          <w:color w:val="auto"/>
        </w:rPr>
        <w:t>&lt;/NoDocSe&gt;</w:t>
      </w:r>
      <w:r w:rsidRPr="000E7BF7">
        <w:t xml:space="preserve"> } </w:t>
      </w:r>
    </w:p>
    <w:p w14:paraId="70C852D1" w14:textId="05DB2E62" w:rsidR="00665988" w:rsidRPr="000E7BF7" w:rsidRDefault="003D2C48" w:rsidP="00665988">
      <w:pPr>
        <w:pStyle w:val="AmDateTabRC"/>
      </w:pPr>
      <w:r w:rsidRPr="000E7BF7">
        <w:rPr>
          <w:rStyle w:val="HideTWBExt"/>
          <w:noProof w:val="0"/>
          <w:color w:val="auto"/>
        </w:rPr>
        <w:t>&lt;/BNos&gt;&lt;/RepeatBlock-BNos&gt;</w:t>
      </w:r>
      <w:r w:rsidRPr="000E7BF7">
        <w:tab/>
      </w:r>
      <w:r w:rsidRPr="000E7BF7">
        <w:rPr>
          <w:rStyle w:val="HideTWBExt"/>
          <w:noProof w:val="0"/>
          <w:color w:val="auto"/>
        </w:rPr>
        <w:t>&lt;NoDocSe&gt;</w:t>
      </w:r>
      <w:r w:rsidRPr="000E7BF7">
        <w:t>B9-0332/2020</w:t>
      </w:r>
      <w:r w:rsidRPr="000E7BF7">
        <w:rPr>
          <w:rStyle w:val="HideTWBExt"/>
          <w:noProof w:val="0"/>
          <w:color w:val="auto"/>
        </w:rPr>
        <w:t>&lt;/NoDocSe&gt;</w:t>
      </w:r>
      <w:r w:rsidRPr="000E7BF7">
        <w:t xml:space="preserve"> } RC1/</w:t>
      </w:r>
      <w:r w:rsidRPr="000E7BF7">
        <w:rPr>
          <w:szCs w:val="24"/>
        </w:rPr>
        <w:t>Groz. Nr.</w:t>
      </w:r>
      <w:r w:rsidRPr="000E7BF7">
        <w:t xml:space="preserve"> </w:t>
      </w:r>
      <w:r w:rsidRPr="000E7BF7">
        <w:rPr>
          <w:rStyle w:val="HideTWBExt"/>
          <w:noProof w:val="0"/>
          <w:color w:val="auto"/>
        </w:rPr>
        <w:t>&lt;NumAm&gt;</w:t>
      </w:r>
      <w:r w:rsidRPr="000E7BF7">
        <w:t>2</w:t>
      </w:r>
      <w:r w:rsidRPr="000E7BF7">
        <w:rPr>
          <w:rStyle w:val="HideTWBExt"/>
          <w:noProof w:val="0"/>
          <w:color w:val="auto"/>
        </w:rPr>
        <w:t>&lt;/NumAm&gt;</w:t>
      </w:r>
    </w:p>
    <w:p w14:paraId="501E0DAB" w14:textId="77777777" w:rsidR="00665988" w:rsidRPr="000E7BF7" w:rsidRDefault="003D2C48" w:rsidP="00665988">
      <w:pPr>
        <w:pStyle w:val="AmNumberTabs"/>
      </w:pPr>
      <w:r w:rsidRPr="000E7BF7">
        <w:t>Grozījums Nr.</w:t>
      </w:r>
      <w:r w:rsidRPr="000E7BF7">
        <w:tab/>
      </w:r>
      <w:r w:rsidRPr="000E7BF7">
        <w:tab/>
      </w:r>
      <w:r w:rsidRPr="000E7BF7">
        <w:rPr>
          <w:rStyle w:val="HideTWBExt"/>
          <w:b w:val="0"/>
          <w:noProof w:val="0"/>
          <w:color w:val="auto"/>
        </w:rPr>
        <w:t>&lt;NumAm&gt;</w:t>
      </w:r>
      <w:r w:rsidRPr="000E7BF7">
        <w:t>2</w:t>
      </w:r>
      <w:r w:rsidRPr="000E7BF7">
        <w:rPr>
          <w:rStyle w:val="HideTWBExt"/>
          <w:b w:val="0"/>
          <w:noProof w:val="0"/>
          <w:color w:val="auto"/>
        </w:rPr>
        <w:t>&lt;/NumAm&gt;</w:t>
      </w:r>
    </w:p>
    <w:p w14:paraId="2BFF28C5" w14:textId="77777777" w:rsidR="00665988" w:rsidRPr="000E7BF7" w:rsidRDefault="003D2C48" w:rsidP="00665988">
      <w:pPr>
        <w:pStyle w:val="NormalBold"/>
      </w:pPr>
      <w:r w:rsidRPr="000E7BF7">
        <w:rPr>
          <w:rStyle w:val="HideTWBExt"/>
          <w:b w:val="0"/>
          <w:noProof w:val="0"/>
          <w:color w:val="auto"/>
        </w:rPr>
        <w:t>&lt;RepeatBlock-By&gt;&lt;Members&gt;</w:t>
      </w:r>
      <w:proofErr w:type="spellStart"/>
      <w:r w:rsidRPr="000E7BF7">
        <w:t>Malin</w:t>
      </w:r>
      <w:proofErr w:type="spellEnd"/>
      <w:r w:rsidRPr="000E7BF7">
        <w:t xml:space="preserve"> </w:t>
      </w:r>
      <w:proofErr w:type="spellStart"/>
      <w:r w:rsidRPr="000E7BF7">
        <w:t>Björk</w:t>
      </w:r>
      <w:proofErr w:type="spellEnd"/>
      <w:r w:rsidRPr="000E7BF7">
        <w:t xml:space="preserve">, Manuel </w:t>
      </w:r>
      <w:proofErr w:type="spellStart"/>
      <w:r w:rsidRPr="000E7BF7">
        <w:t>Bompard</w:t>
      </w:r>
      <w:proofErr w:type="spellEnd"/>
      <w:r w:rsidRPr="000E7BF7">
        <w:rPr>
          <w:rStyle w:val="HideTWBExt"/>
          <w:b w:val="0"/>
          <w:noProof w:val="0"/>
          <w:color w:val="auto"/>
        </w:rPr>
        <w:t>&lt;/Members&gt;</w:t>
      </w:r>
    </w:p>
    <w:p w14:paraId="76CBEAA0" w14:textId="78F729C4" w:rsidR="00665988" w:rsidRPr="000E7BF7" w:rsidRDefault="003D2C48" w:rsidP="00665988">
      <w:r w:rsidRPr="000E7BF7">
        <w:rPr>
          <w:rStyle w:val="HideTWBExt"/>
          <w:noProof w:val="0"/>
          <w:color w:val="auto"/>
        </w:rPr>
        <w:t>&lt;AuNomDe&gt;</w:t>
      </w:r>
      <w:r w:rsidRPr="000E7BF7">
        <w:rPr>
          <w:rStyle w:val="HideTWBInt"/>
          <w:color w:val="auto"/>
        </w:rPr>
        <w:t>{GUE/NGL}</w:t>
      </w:r>
      <w:r w:rsidRPr="000E7BF7">
        <w:t>GUE/NGL grupas vārdā</w:t>
      </w:r>
      <w:r w:rsidRPr="000E7BF7">
        <w:rPr>
          <w:rStyle w:val="HideTWBExt"/>
          <w:noProof w:val="0"/>
          <w:color w:val="auto"/>
        </w:rPr>
        <w:t>&lt;/AuNomDe&gt;</w:t>
      </w:r>
    </w:p>
    <w:p w14:paraId="07F4ECE5" w14:textId="77777777" w:rsidR="00665988" w:rsidRPr="000E7BF7" w:rsidRDefault="003D2C48" w:rsidP="00665988">
      <w:r w:rsidRPr="000E7BF7">
        <w:rPr>
          <w:rStyle w:val="HideTWBExt"/>
          <w:noProof w:val="0"/>
          <w:color w:val="auto"/>
        </w:rPr>
        <w:t>&lt;/RepeatBlock-By&gt;</w:t>
      </w:r>
    </w:p>
    <w:p w14:paraId="5A30CEE7" w14:textId="77777777" w:rsidR="00665988" w:rsidRPr="000E7BF7" w:rsidRDefault="003D2C48" w:rsidP="00665988">
      <w:pPr>
        <w:pStyle w:val="AmDocTypeTab"/>
      </w:pPr>
      <w:r w:rsidRPr="000E7BF7">
        <w:rPr>
          <w:rStyle w:val="HideTWBExt"/>
          <w:b w:val="0"/>
          <w:noProof w:val="0"/>
          <w:color w:val="auto"/>
        </w:rPr>
        <w:t>&lt;TitreType&gt;</w:t>
      </w:r>
      <w:r w:rsidRPr="000E7BF7">
        <w:t>Kopīgs rezolūcijas priekšlikums</w:t>
      </w:r>
      <w:r w:rsidRPr="000E7BF7">
        <w:rPr>
          <w:rStyle w:val="HideTWBExt"/>
          <w:b w:val="0"/>
          <w:noProof w:val="0"/>
          <w:color w:val="auto"/>
        </w:rPr>
        <w:t>&lt;/TitreType&gt;</w:t>
      </w:r>
    </w:p>
    <w:p w14:paraId="1D7E5939" w14:textId="704A8065" w:rsidR="00665988" w:rsidRPr="000E7BF7" w:rsidRDefault="003D2C48" w:rsidP="00665988">
      <w:pPr>
        <w:pStyle w:val="NormalBold"/>
      </w:pPr>
      <w:r w:rsidRPr="000E7BF7">
        <w:rPr>
          <w:rStyle w:val="HideTWBExt"/>
          <w:b w:val="0"/>
          <w:noProof w:val="0"/>
          <w:color w:val="auto"/>
        </w:rPr>
        <w:t>&lt;Rapporteur&gt;</w:t>
      </w:r>
      <w:r w:rsidRPr="000E7BF7">
        <w:t xml:space="preserve">PPE, S&amp;D, </w:t>
      </w:r>
      <w:proofErr w:type="spellStart"/>
      <w:r w:rsidRPr="000E7BF7">
        <w:t>Renew</w:t>
      </w:r>
      <w:proofErr w:type="spellEnd"/>
      <w:r w:rsidRPr="000E7BF7">
        <w:t xml:space="preserve">, ECR, </w:t>
      </w:r>
      <w:proofErr w:type="spellStart"/>
      <w:r w:rsidRPr="000E7BF7">
        <w:t>Verts</w:t>
      </w:r>
      <w:proofErr w:type="spellEnd"/>
      <w:r w:rsidRPr="000E7BF7">
        <w:t>/ALE, GUE/NGL</w:t>
      </w:r>
      <w:r w:rsidRPr="000E7BF7">
        <w:rPr>
          <w:rStyle w:val="HideTWBExt"/>
          <w:b w:val="0"/>
          <w:noProof w:val="0"/>
          <w:color w:val="auto"/>
        </w:rPr>
        <w:t>&lt;/Rapporteur&gt;</w:t>
      </w:r>
    </w:p>
    <w:p w14:paraId="1331A95D" w14:textId="77777777" w:rsidR="00665988" w:rsidRPr="000E7BF7" w:rsidRDefault="003D2C48" w:rsidP="00665988">
      <w:pPr>
        <w:pStyle w:val="Normal12a"/>
      </w:pPr>
      <w:r w:rsidRPr="000E7BF7">
        <w:rPr>
          <w:rStyle w:val="HideTWBExt"/>
          <w:noProof w:val="0"/>
          <w:color w:val="auto"/>
        </w:rPr>
        <w:t>&lt;Titre&gt;</w:t>
      </w:r>
      <w:r w:rsidRPr="000E7BF7">
        <w:t xml:space="preserve">Eritreja, jo īpaši </w:t>
      </w:r>
      <w:proofErr w:type="spellStart"/>
      <w:r w:rsidRPr="000E7BF7">
        <w:rPr>
          <w:i/>
        </w:rPr>
        <w:t>Dawit</w:t>
      </w:r>
      <w:proofErr w:type="spellEnd"/>
      <w:r w:rsidRPr="000E7BF7">
        <w:rPr>
          <w:i/>
        </w:rPr>
        <w:t xml:space="preserve"> </w:t>
      </w:r>
      <w:proofErr w:type="spellStart"/>
      <w:r w:rsidRPr="000E7BF7">
        <w:rPr>
          <w:i/>
        </w:rPr>
        <w:t>Isaak</w:t>
      </w:r>
      <w:proofErr w:type="spellEnd"/>
      <w:r w:rsidRPr="000E7BF7">
        <w:t xml:space="preserve"> lieta</w:t>
      </w:r>
      <w:r w:rsidRPr="000E7BF7">
        <w:rPr>
          <w:rStyle w:val="HideTWBExt"/>
          <w:noProof w:val="0"/>
          <w:color w:val="auto"/>
        </w:rPr>
        <w:t>&lt;/Titre&gt;</w:t>
      </w:r>
    </w:p>
    <w:p w14:paraId="733B1D76" w14:textId="77777777" w:rsidR="00665988" w:rsidRPr="000E7BF7" w:rsidRDefault="003D2C48" w:rsidP="00665988">
      <w:pPr>
        <w:pStyle w:val="NormalBold"/>
      </w:pPr>
      <w:r w:rsidRPr="000E7BF7">
        <w:rPr>
          <w:rStyle w:val="HideTWBExt"/>
          <w:b w:val="0"/>
          <w:noProof w:val="0"/>
          <w:color w:val="auto"/>
        </w:rPr>
        <w:t>&lt;DocAmend&gt;</w:t>
      </w:r>
      <w:r w:rsidRPr="000E7BF7">
        <w:t>Kopīgs rezolūcijas priekšlikums</w:t>
      </w:r>
      <w:r w:rsidRPr="000E7BF7">
        <w:rPr>
          <w:rStyle w:val="HideTWBExt"/>
          <w:b w:val="0"/>
          <w:noProof w:val="0"/>
          <w:color w:val="auto"/>
        </w:rPr>
        <w:t>&lt;/DocAmend&gt;</w:t>
      </w:r>
    </w:p>
    <w:p w14:paraId="3DE63F6A" w14:textId="77777777" w:rsidR="00665988" w:rsidRPr="000E7BF7" w:rsidRDefault="003D2C48" w:rsidP="00665988">
      <w:pPr>
        <w:pStyle w:val="NormalBold"/>
      </w:pPr>
      <w:r w:rsidRPr="000E7BF7">
        <w:rPr>
          <w:rStyle w:val="HideTWBExt"/>
          <w:b w:val="0"/>
          <w:noProof w:val="0"/>
          <w:color w:val="auto"/>
        </w:rPr>
        <w:t>&lt;Article&gt;</w:t>
      </w:r>
      <w:r w:rsidRPr="000E7BF7">
        <w:t>8.a punkts (jauns)</w:t>
      </w:r>
      <w:r w:rsidRPr="000E7BF7">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BF7" w:rsidRPr="000E7BF7" w14:paraId="4D614629" w14:textId="77777777" w:rsidTr="009F6CB7">
        <w:trPr>
          <w:jc w:val="center"/>
        </w:trPr>
        <w:tc>
          <w:tcPr>
            <w:tcW w:w="9752" w:type="dxa"/>
            <w:gridSpan w:val="2"/>
          </w:tcPr>
          <w:p w14:paraId="451B8F9D" w14:textId="77777777" w:rsidR="00665988" w:rsidRPr="000E7BF7" w:rsidRDefault="00665988" w:rsidP="00650345">
            <w:pPr>
              <w:keepNext/>
            </w:pPr>
          </w:p>
        </w:tc>
      </w:tr>
      <w:tr w:rsidR="000E7BF7" w:rsidRPr="000E7BF7" w14:paraId="28AD89DF" w14:textId="77777777" w:rsidTr="009F6CB7">
        <w:trPr>
          <w:jc w:val="center"/>
        </w:trPr>
        <w:tc>
          <w:tcPr>
            <w:tcW w:w="4876" w:type="dxa"/>
          </w:tcPr>
          <w:p w14:paraId="27CD81B7" w14:textId="77777777" w:rsidR="00665988" w:rsidRPr="000E7BF7" w:rsidRDefault="003D2C48" w:rsidP="00650345">
            <w:pPr>
              <w:pStyle w:val="AmColumnHeading"/>
              <w:keepNext/>
            </w:pPr>
            <w:r w:rsidRPr="000E7BF7">
              <w:t>Kopīgs rezolūcijas priekšlikums</w:t>
            </w:r>
          </w:p>
        </w:tc>
        <w:tc>
          <w:tcPr>
            <w:tcW w:w="4876" w:type="dxa"/>
          </w:tcPr>
          <w:p w14:paraId="11F615C3" w14:textId="77777777" w:rsidR="00665988" w:rsidRPr="000E7BF7" w:rsidRDefault="003D2C48" w:rsidP="00650345">
            <w:pPr>
              <w:pStyle w:val="AmColumnHeading"/>
              <w:keepNext/>
            </w:pPr>
            <w:r w:rsidRPr="000E7BF7">
              <w:t>Grozījums</w:t>
            </w:r>
          </w:p>
        </w:tc>
      </w:tr>
      <w:tr w:rsidR="000E7BF7" w:rsidRPr="000E7BF7" w14:paraId="6604DCDA" w14:textId="77777777" w:rsidTr="009F6CB7">
        <w:trPr>
          <w:jc w:val="center"/>
        </w:trPr>
        <w:tc>
          <w:tcPr>
            <w:tcW w:w="4876" w:type="dxa"/>
          </w:tcPr>
          <w:p w14:paraId="248EF40C" w14:textId="77777777" w:rsidR="00665988" w:rsidRPr="000E7BF7" w:rsidRDefault="003D2C48" w:rsidP="009F6CB7">
            <w:pPr>
              <w:pStyle w:val="Normal6a"/>
            </w:pPr>
            <w:r w:rsidRPr="000E7BF7">
              <w:t xml:space="preserve"> </w:t>
            </w:r>
          </w:p>
        </w:tc>
        <w:tc>
          <w:tcPr>
            <w:tcW w:w="4876" w:type="dxa"/>
          </w:tcPr>
          <w:p w14:paraId="1B354781" w14:textId="434DC6CC" w:rsidR="00665988" w:rsidRPr="000E7BF7" w:rsidRDefault="003D2C48" w:rsidP="009F6CB7">
            <w:pPr>
              <w:pStyle w:val="Normal6a"/>
              <w:rPr>
                <w:b/>
                <w:i/>
                <w:szCs w:val="24"/>
              </w:rPr>
            </w:pPr>
            <w:r w:rsidRPr="000E7BF7">
              <w:rPr>
                <w:b/>
                <w:i/>
              </w:rPr>
              <w:t>8.a</w:t>
            </w:r>
            <w:r w:rsidRPr="000E7BF7">
              <w:rPr>
                <w:b/>
                <w:i/>
              </w:rPr>
              <w:tab/>
              <w:t>pauž bažas par to, ka Eritrejā nostiprinās uzņēmēju un politiķu saikne ar korupciju; prasa veikt starptautisku un neatkarīgu izmeklēšanu par ES uzņēmumu līdzdalību cilvēktiesību pārkāpumos, jo īpaši dažāda veida verdzības īstenošanā, un par šādu uzņēmumu iecietību pret Eritrejas režīmu un tā atbalstīšanu;</w:t>
            </w:r>
          </w:p>
        </w:tc>
      </w:tr>
    </w:tbl>
    <w:p w14:paraId="639991DA" w14:textId="77777777" w:rsidR="00665988" w:rsidRPr="000E7BF7" w:rsidRDefault="003D2C48" w:rsidP="00665988">
      <w:pPr>
        <w:pStyle w:val="AmOrLang"/>
      </w:pPr>
      <w:r w:rsidRPr="000E7BF7">
        <w:t xml:space="preserve">Or. </w:t>
      </w:r>
      <w:r w:rsidRPr="000E7BF7">
        <w:rPr>
          <w:rStyle w:val="HideTWBExt"/>
          <w:rFonts w:eastAsiaTheme="majorEastAsia"/>
          <w:noProof w:val="0"/>
          <w:color w:val="auto"/>
        </w:rPr>
        <w:t>&lt;Original&gt;</w:t>
      </w:r>
      <w:r w:rsidRPr="000E7BF7">
        <w:rPr>
          <w:rStyle w:val="HideTWBInt"/>
          <w:color w:val="auto"/>
        </w:rPr>
        <w:t>{EN}</w:t>
      </w:r>
      <w:proofErr w:type="spellStart"/>
      <w:r w:rsidRPr="000E7BF7">
        <w:t>en</w:t>
      </w:r>
      <w:proofErr w:type="spellEnd"/>
      <w:r w:rsidRPr="000E7BF7">
        <w:rPr>
          <w:rStyle w:val="HideTWBExt"/>
          <w:rFonts w:eastAsiaTheme="majorEastAsia"/>
          <w:noProof w:val="0"/>
          <w:color w:val="auto"/>
        </w:rPr>
        <w:t>&lt;/Original&gt;</w:t>
      </w:r>
    </w:p>
    <w:p w14:paraId="157D3F4D" w14:textId="77777777" w:rsidR="00665988" w:rsidRPr="000E7BF7" w:rsidRDefault="00665988" w:rsidP="00665988">
      <w:pPr>
        <w:tabs>
          <w:tab w:val="left" w:pos="2250"/>
        </w:tabs>
        <w:sectPr w:rsidR="00665988" w:rsidRPr="000E7BF7" w:rsidSect="00965EAB">
          <w:footerReference w:type="defaul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0F21E0E" w14:textId="77777777" w:rsidR="00665988" w:rsidRPr="000E7BF7" w:rsidRDefault="003D2C48" w:rsidP="00665988">
      <w:r w:rsidRPr="000E7BF7">
        <w:rPr>
          <w:rStyle w:val="HideTWBExt"/>
          <w:noProof w:val="0"/>
          <w:color w:val="auto"/>
        </w:rPr>
        <w:lastRenderedPageBreak/>
        <w:t>&lt;/Amend&gt;</w:t>
      </w:r>
    </w:p>
    <w:p w14:paraId="6377B196" w14:textId="3E665817" w:rsidR="00665988" w:rsidRPr="000E7BF7" w:rsidRDefault="003D2C48" w:rsidP="00665988">
      <w:pPr>
        <w:pStyle w:val="AmDateTabRC"/>
      </w:pPr>
      <w:r w:rsidRPr="000E7BF7">
        <w:rPr>
          <w:rStyle w:val="HideTWBExt"/>
          <w:noProof w:val="0"/>
          <w:color w:val="auto"/>
        </w:rPr>
        <w:t>&lt;Amend&gt;&lt;Date&gt;</w:t>
      </w:r>
      <w:r w:rsidRPr="000E7BF7">
        <w:rPr>
          <w:rStyle w:val="HideTWBInt"/>
          <w:color w:val="auto"/>
        </w:rPr>
        <w:t>{07/10/2020}</w:t>
      </w:r>
      <w:r w:rsidRPr="000E7BF7">
        <w:t>7.10.2020</w:t>
      </w:r>
      <w:r w:rsidRPr="000E7BF7">
        <w:rPr>
          <w:rStyle w:val="HideTWBExt"/>
          <w:noProof w:val="0"/>
          <w:color w:val="auto"/>
        </w:rPr>
        <w:t>&lt;/Date&gt;</w:t>
      </w:r>
      <w:r w:rsidRPr="000E7BF7">
        <w:t xml:space="preserve"> </w:t>
      </w:r>
      <w:r w:rsidRPr="000E7BF7">
        <w:rPr>
          <w:rStyle w:val="HideTWBExt"/>
          <w:noProof w:val="0"/>
          <w:color w:val="auto"/>
        </w:rPr>
        <w:t>&lt;RepeatBlock-BNos&gt;&lt;BNos&gt;</w:t>
      </w:r>
      <w:r w:rsidRPr="000E7BF7">
        <w:tab/>
      </w:r>
      <w:r w:rsidRPr="000E7BF7">
        <w:rPr>
          <w:rStyle w:val="HideTWBExt"/>
          <w:noProof w:val="0"/>
          <w:color w:val="auto"/>
        </w:rPr>
        <w:t>&lt;NoDocSe&gt;</w:t>
      </w:r>
      <w:r w:rsidRPr="000E7BF7">
        <w:t>B9-0312/2020</w:t>
      </w:r>
      <w:r w:rsidRPr="000E7BF7">
        <w:rPr>
          <w:rStyle w:val="HideTWBExt"/>
          <w:noProof w:val="0"/>
          <w:color w:val="auto"/>
        </w:rPr>
        <w:t>&lt;/NoDocSe&gt;</w:t>
      </w:r>
      <w:r w:rsidRPr="000E7BF7">
        <w:t xml:space="preserve"> } </w:t>
      </w:r>
    </w:p>
    <w:p w14:paraId="01E4B1AC" w14:textId="1019A9A9" w:rsidR="00665988" w:rsidRPr="000E7BF7" w:rsidRDefault="003D2C48" w:rsidP="00F56C64">
      <w:pPr>
        <w:pStyle w:val="AmDateTabRC"/>
      </w:pPr>
      <w:r w:rsidRPr="000E7BF7">
        <w:rPr>
          <w:rStyle w:val="HideTWBExt"/>
          <w:noProof w:val="0"/>
          <w:color w:val="auto"/>
        </w:rPr>
        <w:t>&lt;/BNos&gt;&lt;BNos&gt;</w:t>
      </w:r>
      <w:r w:rsidRPr="000E7BF7">
        <w:tab/>
      </w:r>
      <w:r w:rsidRPr="000E7BF7">
        <w:rPr>
          <w:rStyle w:val="HideTWBExt"/>
          <w:noProof w:val="0"/>
          <w:color w:val="auto"/>
        </w:rPr>
        <w:t>&lt;NoDocSe&gt;</w:t>
      </w:r>
      <w:r w:rsidRPr="000E7BF7">
        <w:t>B9-0314/2020</w:t>
      </w:r>
      <w:r w:rsidRPr="000E7BF7">
        <w:rPr>
          <w:rStyle w:val="HideTWBExt"/>
          <w:noProof w:val="0"/>
          <w:color w:val="auto"/>
        </w:rPr>
        <w:t>&lt;/NoDocSe&gt;</w:t>
      </w:r>
      <w:r w:rsidRPr="000E7BF7">
        <w:t xml:space="preserve"> } </w:t>
      </w:r>
    </w:p>
    <w:p w14:paraId="3D80BAD2" w14:textId="48CA6753" w:rsidR="00665988" w:rsidRPr="000E7BF7" w:rsidRDefault="003D2C48" w:rsidP="00665988">
      <w:pPr>
        <w:pStyle w:val="AmDateTabRC"/>
      </w:pPr>
      <w:r w:rsidRPr="000E7BF7">
        <w:rPr>
          <w:rStyle w:val="HideTWBExt"/>
          <w:noProof w:val="0"/>
          <w:color w:val="auto"/>
        </w:rPr>
        <w:t>&lt;/BNos&gt;&lt;BNos&gt;</w:t>
      </w:r>
      <w:r w:rsidRPr="000E7BF7">
        <w:tab/>
      </w:r>
      <w:r w:rsidRPr="000E7BF7">
        <w:rPr>
          <w:rStyle w:val="HideTWBExt"/>
          <w:noProof w:val="0"/>
          <w:color w:val="auto"/>
        </w:rPr>
        <w:t>&lt;NoDocSe&gt;</w:t>
      </w:r>
      <w:r w:rsidRPr="000E7BF7">
        <w:t>B9-0315/2020</w:t>
      </w:r>
      <w:r w:rsidRPr="000E7BF7">
        <w:rPr>
          <w:rStyle w:val="HideTWBExt"/>
          <w:noProof w:val="0"/>
          <w:color w:val="auto"/>
        </w:rPr>
        <w:t>&lt;/NoDocSe&gt;</w:t>
      </w:r>
      <w:r w:rsidRPr="000E7BF7">
        <w:t xml:space="preserve"> } </w:t>
      </w:r>
    </w:p>
    <w:p w14:paraId="0E8BF1FF" w14:textId="20345CB5" w:rsidR="00665988" w:rsidRPr="000E7BF7" w:rsidRDefault="003D2C48" w:rsidP="00665988">
      <w:pPr>
        <w:pStyle w:val="AmDateTabRC"/>
      </w:pPr>
      <w:r w:rsidRPr="000E7BF7">
        <w:rPr>
          <w:rStyle w:val="HideTWBExt"/>
          <w:noProof w:val="0"/>
          <w:color w:val="auto"/>
        </w:rPr>
        <w:t>&lt;/BNos&gt;&lt;BNos&gt;</w:t>
      </w:r>
      <w:r w:rsidRPr="000E7BF7">
        <w:tab/>
      </w:r>
      <w:r w:rsidRPr="000E7BF7">
        <w:rPr>
          <w:rStyle w:val="HideTWBExt"/>
          <w:noProof w:val="0"/>
          <w:color w:val="auto"/>
        </w:rPr>
        <w:t>&lt;NoDocSe&gt;</w:t>
      </w:r>
      <w:r w:rsidRPr="000E7BF7">
        <w:t>B9-0322/2020</w:t>
      </w:r>
      <w:r w:rsidRPr="000E7BF7">
        <w:rPr>
          <w:rStyle w:val="HideTWBExt"/>
          <w:noProof w:val="0"/>
          <w:color w:val="auto"/>
        </w:rPr>
        <w:t>&lt;/NoDocSe&gt;</w:t>
      </w:r>
      <w:r w:rsidRPr="000E7BF7">
        <w:t xml:space="preserve"> } </w:t>
      </w:r>
    </w:p>
    <w:p w14:paraId="29CF76BD" w14:textId="7C0C10DF" w:rsidR="00665988" w:rsidRPr="000E7BF7" w:rsidRDefault="003D2C48" w:rsidP="00665988">
      <w:pPr>
        <w:pStyle w:val="AmDateTabRC"/>
      </w:pPr>
      <w:r w:rsidRPr="000E7BF7">
        <w:rPr>
          <w:rStyle w:val="HideTWBExt"/>
          <w:noProof w:val="0"/>
          <w:color w:val="auto"/>
        </w:rPr>
        <w:t>&lt;/BNos&gt;&lt;BNos&gt;</w:t>
      </w:r>
      <w:r w:rsidRPr="000E7BF7">
        <w:tab/>
      </w:r>
      <w:r w:rsidRPr="000E7BF7">
        <w:rPr>
          <w:rStyle w:val="HideTWBExt"/>
          <w:noProof w:val="0"/>
          <w:color w:val="auto"/>
        </w:rPr>
        <w:t>&lt;NoDocSe&gt;</w:t>
      </w:r>
      <w:r w:rsidRPr="000E7BF7">
        <w:t>B9-0331/2020</w:t>
      </w:r>
      <w:r w:rsidRPr="000E7BF7">
        <w:rPr>
          <w:rStyle w:val="HideTWBExt"/>
          <w:noProof w:val="0"/>
          <w:color w:val="auto"/>
        </w:rPr>
        <w:t>&lt;/NoDocSe&gt;</w:t>
      </w:r>
      <w:r w:rsidRPr="000E7BF7">
        <w:t xml:space="preserve"> } </w:t>
      </w:r>
    </w:p>
    <w:p w14:paraId="170B05DB" w14:textId="1AE60CB2" w:rsidR="00665988" w:rsidRPr="000E7BF7" w:rsidRDefault="003D2C48" w:rsidP="00665988">
      <w:pPr>
        <w:pStyle w:val="AmDateTabRC"/>
      </w:pPr>
      <w:r w:rsidRPr="000E7BF7">
        <w:rPr>
          <w:rStyle w:val="HideTWBExt"/>
          <w:noProof w:val="0"/>
          <w:color w:val="auto"/>
        </w:rPr>
        <w:t>&lt;/BNos&gt;&lt;/RepeatBlock-BNos&gt;</w:t>
      </w:r>
      <w:r w:rsidRPr="000E7BF7">
        <w:tab/>
      </w:r>
      <w:r w:rsidRPr="000E7BF7">
        <w:rPr>
          <w:rStyle w:val="HideTWBExt"/>
          <w:noProof w:val="0"/>
          <w:color w:val="auto"/>
        </w:rPr>
        <w:t>&lt;NoDocSe&gt;</w:t>
      </w:r>
      <w:r w:rsidRPr="000E7BF7">
        <w:t>B9-0332/2020</w:t>
      </w:r>
      <w:r w:rsidRPr="000E7BF7">
        <w:rPr>
          <w:rStyle w:val="HideTWBExt"/>
          <w:noProof w:val="0"/>
          <w:color w:val="auto"/>
        </w:rPr>
        <w:t>&lt;/NoDocSe&gt;</w:t>
      </w:r>
      <w:r w:rsidRPr="000E7BF7">
        <w:t xml:space="preserve"> } RC1/</w:t>
      </w:r>
      <w:r w:rsidRPr="000E7BF7">
        <w:rPr>
          <w:szCs w:val="24"/>
        </w:rPr>
        <w:t>Groz. Nr.</w:t>
      </w:r>
      <w:r w:rsidRPr="000E7BF7">
        <w:t xml:space="preserve"> </w:t>
      </w:r>
      <w:r w:rsidRPr="000E7BF7">
        <w:rPr>
          <w:rStyle w:val="HideTWBExt"/>
          <w:noProof w:val="0"/>
          <w:color w:val="auto"/>
        </w:rPr>
        <w:t>&lt;NumAm&gt;</w:t>
      </w:r>
      <w:r w:rsidRPr="000E7BF7">
        <w:t>3</w:t>
      </w:r>
      <w:r w:rsidRPr="000E7BF7">
        <w:rPr>
          <w:rStyle w:val="HideTWBExt"/>
          <w:noProof w:val="0"/>
          <w:color w:val="auto"/>
        </w:rPr>
        <w:t>&lt;/NumAm&gt;</w:t>
      </w:r>
    </w:p>
    <w:p w14:paraId="1CEC6A31" w14:textId="77777777" w:rsidR="00665988" w:rsidRPr="000E7BF7" w:rsidRDefault="003D2C48" w:rsidP="00665988">
      <w:pPr>
        <w:pStyle w:val="AmNumberTabs"/>
      </w:pPr>
      <w:r w:rsidRPr="000E7BF7">
        <w:t>Grozījums Nr.</w:t>
      </w:r>
      <w:r w:rsidRPr="000E7BF7">
        <w:tab/>
      </w:r>
      <w:r w:rsidRPr="000E7BF7">
        <w:tab/>
      </w:r>
      <w:r w:rsidRPr="000E7BF7">
        <w:rPr>
          <w:rStyle w:val="HideTWBExt"/>
          <w:b w:val="0"/>
          <w:noProof w:val="0"/>
          <w:color w:val="auto"/>
        </w:rPr>
        <w:t>&lt;NumAm&gt;</w:t>
      </w:r>
      <w:r w:rsidRPr="000E7BF7">
        <w:t>3</w:t>
      </w:r>
      <w:r w:rsidRPr="000E7BF7">
        <w:rPr>
          <w:rStyle w:val="HideTWBExt"/>
          <w:b w:val="0"/>
          <w:noProof w:val="0"/>
          <w:color w:val="auto"/>
        </w:rPr>
        <w:t>&lt;/NumAm&gt;</w:t>
      </w:r>
    </w:p>
    <w:p w14:paraId="34B2A627" w14:textId="77777777" w:rsidR="00665988" w:rsidRPr="000E7BF7" w:rsidRDefault="003D2C48" w:rsidP="00665988">
      <w:pPr>
        <w:pStyle w:val="NormalBold"/>
      </w:pPr>
      <w:r w:rsidRPr="000E7BF7">
        <w:rPr>
          <w:rStyle w:val="HideTWBExt"/>
          <w:b w:val="0"/>
          <w:noProof w:val="0"/>
          <w:color w:val="auto"/>
        </w:rPr>
        <w:t>&lt;RepeatBlock-By&gt;&lt;Members&gt;</w:t>
      </w:r>
      <w:proofErr w:type="spellStart"/>
      <w:r w:rsidRPr="000E7BF7">
        <w:t>Malin</w:t>
      </w:r>
      <w:proofErr w:type="spellEnd"/>
      <w:r w:rsidRPr="000E7BF7">
        <w:t xml:space="preserve"> </w:t>
      </w:r>
      <w:proofErr w:type="spellStart"/>
      <w:r w:rsidRPr="000E7BF7">
        <w:t>Björk</w:t>
      </w:r>
      <w:proofErr w:type="spellEnd"/>
      <w:r w:rsidRPr="000E7BF7">
        <w:t xml:space="preserve">, Manuel </w:t>
      </w:r>
      <w:proofErr w:type="spellStart"/>
      <w:r w:rsidRPr="000E7BF7">
        <w:t>Bompard</w:t>
      </w:r>
      <w:proofErr w:type="spellEnd"/>
      <w:r w:rsidRPr="000E7BF7">
        <w:rPr>
          <w:rStyle w:val="HideTWBExt"/>
          <w:b w:val="0"/>
          <w:noProof w:val="0"/>
          <w:color w:val="auto"/>
        </w:rPr>
        <w:t>&lt;/Members&gt;</w:t>
      </w:r>
    </w:p>
    <w:p w14:paraId="449D0387" w14:textId="33E1F426" w:rsidR="00665988" w:rsidRPr="000E7BF7" w:rsidRDefault="003D2C48" w:rsidP="00665988">
      <w:r w:rsidRPr="000E7BF7">
        <w:rPr>
          <w:rStyle w:val="HideTWBExt"/>
          <w:noProof w:val="0"/>
          <w:color w:val="auto"/>
        </w:rPr>
        <w:t>&lt;AuNomDe&gt;</w:t>
      </w:r>
      <w:r w:rsidRPr="000E7BF7">
        <w:rPr>
          <w:rStyle w:val="HideTWBInt"/>
          <w:color w:val="auto"/>
        </w:rPr>
        <w:t>{GUE/NGL}</w:t>
      </w:r>
      <w:r w:rsidRPr="000E7BF7">
        <w:t>GUE/NGL grupas vārdā</w:t>
      </w:r>
      <w:r w:rsidRPr="000E7BF7">
        <w:rPr>
          <w:rStyle w:val="HideTWBExt"/>
          <w:noProof w:val="0"/>
          <w:color w:val="auto"/>
        </w:rPr>
        <w:t>&lt;/AuNomDe&gt;</w:t>
      </w:r>
    </w:p>
    <w:p w14:paraId="569D3852" w14:textId="77777777" w:rsidR="00665988" w:rsidRPr="000E7BF7" w:rsidRDefault="003D2C48" w:rsidP="00665988">
      <w:r w:rsidRPr="000E7BF7">
        <w:rPr>
          <w:rStyle w:val="HideTWBExt"/>
          <w:noProof w:val="0"/>
          <w:color w:val="auto"/>
        </w:rPr>
        <w:t>&lt;/RepeatBlock-By&gt;</w:t>
      </w:r>
    </w:p>
    <w:p w14:paraId="6886794E" w14:textId="77777777" w:rsidR="00665988" w:rsidRPr="000E7BF7" w:rsidRDefault="003D2C48" w:rsidP="00665988">
      <w:pPr>
        <w:pStyle w:val="AmDocTypeTab"/>
      </w:pPr>
      <w:r w:rsidRPr="000E7BF7">
        <w:rPr>
          <w:rStyle w:val="HideTWBExt"/>
          <w:b w:val="0"/>
          <w:noProof w:val="0"/>
          <w:color w:val="auto"/>
        </w:rPr>
        <w:t>&lt;TitreType&gt;</w:t>
      </w:r>
      <w:r w:rsidRPr="000E7BF7">
        <w:t>Kopīgs rezolūcijas priekšlikums</w:t>
      </w:r>
      <w:r w:rsidRPr="000E7BF7">
        <w:rPr>
          <w:rStyle w:val="HideTWBExt"/>
          <w:b w:val="0"/>
          <w:noProof w:val="0"/>
          <w:color w:val="auto"/>
        </w:rPr>
        <w:t>&lt;/TitreType&gt;</w:t>
      </w:r>
    </w:p>
    <w:p w14:paraId="09E8852C" w14:textId="734257F7" w:rsidR="00665988" w:rsidRPr="000E7BF7" w:rsidRDefault="003D2C48" w:rsidP="00665988">
      <w:pPr>
        <w:pStyle w:val="NormalBold"/>
      </w:pPr>
      <w:r w:rsidRPr="000E7BF7">
        <w:rPr>
          <w:rStyle w:val="HideTWBExt"/>
          <w:b w:val="0"/>
          <w:noProof w:val="0"/>
          <w:color w:val="auto"/>
        </w:rPr>
        <w:t>&lt;Rapporteur&gt;</w:t>
      </w:r>
      <w:r w:rsidRPr="000E7BF7">
        <w:t xml:space="preserve">PPE, S&amp;D, </w:t>
      </w:r>
      <w:proofErr w:type="spellStart"/>
      <w:r w:rsidRPr="000E7BF7">
        <w:t>Renew</w:t>
      </w:r>
      <w:proofErr w:type="spellEnd"/>
      <w:r w:rsidRPr="000E7BF7">
        <w:t xml:space="preserve">, ECR, </w:t>
      </w:r>
      <w:proofErr w:type="spellStart"/>
      <w:r w:rsidRPr="000E7BF7">
        <w:t>Verts</w:t>
      </w:r>
      <w:proofErr w:type="spellEnd"/>
      <w:r w:rsidRPr="000E7BF7">
        <w:t>/ALE, GUE/NGL</w:t>
      </w:r>
      <w:r w:rsidRPr="000E7BF7">
        <w:rPr>
          <w:rStyle w:val="HideTWBExt"/>
          <w:b w:val="0"/>
          <w:noProof w:val="0"/>
          <w:color w:val="auto"/>
        </w:rPr>
        <w:t>&lt;/Rapporteur&gt;</w:t>
      </w:r>
    </w:p>
    <w:p w14:paraId="3849A8AD" w14:textId="77777777" w:rsidR="00665988" w:rsidRPr="000E7BF7" w:rsidRDefault="003D2C48" w:rsidP="00665988">
      <w:pPr>
        <w:pStyle w:val="Normal12a"/>
      </w:pPr>
      <w:r w:rsidRPr="000E7BF7">
        <w:rPr>
          <w:rStyle w:val="HideTWBExt"/>
          <w:noProof w:val="0"/>
          <w:color w:val="auto"/>
        </w:rPr>
        <w:t>&lt;Titre&gt;</w:t>
      </w:r>
      <w:r w:rsidRPr="000E7BF7">
        <w:t xml:space="preserve">Eritreja, jo īpaši </w:t>
      </w:r>
      <w:proofErr w:type="spellStart"/>
      <w:r w:rsidRPr="000E7BF7">
        <w:rPr>
          <w:i/>
        </w:rPr>
        <w:t>Dawit</w:t>
      </w:r>
      <w:proofErr w:type="spellEnd"/>
      <w:r w:rsidRPr="000E7BF7">
        <w:rPr>
          <w:i/>
        </w:rPr>
        <w:t xml:space="preserve"> </w:t>
      </w:r>
      <w:proofErr w:type="spellStart"/>
      <w:r w:rsidRPr="000E7BF7">
        <w:rPr>
          <w:i/>
        </w:rPr>
        <w:t>Isaak</w:t>
      </w:r>
      <w:proofErr w:type="spellEnd"/>
      <w:r w:rsidRPr="000E7BF7">
        <w:t xml:space="preserve"> lieta</w:t>
      </w:r>
      <w:r w:rsidRPr="000E7BF7">
        <w:rPr>
          <w:rStyle w:val="HideTWBExt"/>
          <w:noProof w:val="0"/>
          <w:color w:val="auto"/>
        </w:rPr>
        <w:t>&lt;/Titre&gt;</w:t>
      </w:r>
    </w:p>
    <w:p w14:paraId="7CD8B775" w14:textId="77777777" w:rsidR="00665988" w:rsidRPr="000E7BF7" w:rsidRDefault="003D2C48" w:rsidP="00665988">
      <w:pPr>
        <w:pStyle w:val="NormalBold"/>
      </w:pPr>
      <w:r w:rsidRPr="000E7BF7">
        <w:rPr>
          <w:rStyle w:val="HideTWBExt"/>
          <w:b w:val="0"/>
          <w:noProof w:val="0"/>
          <w:color w:val="auto"/>
        </w:rPr>
        <w:t>&lt;DocAmend&gt;</w:t>
      </w:r>
      <w:r w:rsidRPr="000E7BF7">
        <w:t>Kopīgs rezolūcijas priekšlikums</w:t>
      </w:r>
      <w:r w:rsidRPr="000E7BF7">
        <w:rPr>
          <w:rStyle w:val="HideTWBExt"/>
          <w:b w:val="0"/>
          <w:noProof w:val="0"/>
          <w:color w:val="auto"/>
        </w:rPr>
        <w:t>&lt;/DocAmend&gt;</w:t>
      </w:r>
    </w:p>
    <w:p w14:paraId="2102EFB4" w14:textId="77777777" w:rsidR="00665988" w:rsidRPr="000E7BF7" w:rsidRDefault="003D2C48" w:rsidP="00665988">
      <w:pPr>
        <w:pStyle w:val="NormalBold"/>
      </w:pPr>
      <w:r w:rsidRPr="000E7BF7">
        <w:rPr>
          <w:rStyle w:val="HideTWBExt"/>
          <w:b w:val="0"/>
          <w:noProof w:val="0"/>
          <w:color w:val="auto"/>
        </w:rPr>
        <w:t>&lt;Article&gt;</w:t>
      </w:r>
      <w:r w:rsidRPr="000E7BF7">
        <w:t>8.b punkts (jauns)</w:t>
      </w:r>
      <w:r w:rsidRPr="000E7BF7">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7BF7" w:rsidRPr="000E7BF7" w14:paraId="4489A62E" w14:textId="77777777" w:rsidTr="00F8326E">
        <w:trPr>
          <w:jc w:val="center"/>
        </w:trPr>
        <w:tc>
          <w:tcPr>
            <w:tcW w:w="9752" w:type="dxa"/>
            <w:gridSpan w:val="2"/>
          </w:tcPr>
          <w:p w14:paraId="08B28AF6" w14:textId="77777777" w:rsidR="00665988" w:rsidRPr="000E7BF7" w:rsidRDefault="00665988" w:rsidP="00F8326E">
            <w:pPr>
              <w:keepNext/>
            </w:pPr>
          </w:p>
        </w:tc>
      </w:tr>
      <w:tr w:rsidR="000E7BF7" w:rsidRPr="000E7BF7" w14:paraId="1B3D878E" w14:textId="77777777" w:rsidTr="00F8326E">
        <w:trPr>
          <w:jc w:val="center"/>
        </w:trPr>
        <w:tc>
          <w:tcPr>
            <w:tcW w:w="4876" w:type="dxa"/>
          </w:tcPr>
          <w:p w14:paraId="6FB90FFE" w14:textId="77777777" w:rsidR="00665988" w:rsidRPr="000E7BF7" w:rsidRDefault="003D2C48" w:rsidP="00F8326E">
            <w:pPr>
              <w:pStyle w:val="AmColumnHeading"/>
              <w:keepNext/>
            </w:pPr>
            <w:r w:rsidRPr="000E7BF7">
              <w:t>Kopīgs rezolūcijas priekšlikums</w:t>
            </w:r>
          </w:p>
        </w:tc>
        <w:tc>
          <w:tcPr>
            <w:tcW w:w="4876" w:type="dxa"/>
          </w:tcPr>
          <w:p w14:paraId="29A788F2" w14:textId="77777777" w:rsidR="00665988" w:rsidRPr="000E7BF7" w:rsidRDefault="003D2C48" w:rsidP="00F8326E">
            <w:pPr>
              <w:pStyle w:val="AmColumnHeading"/>
              <w:keepNext/>
            </w:pPr>
            <w:r w:rsidRPr="000E7BF7">
              <w:t>Grozījums</w:t>
            </w:r>
          </w:p>
        </w:tc>
      </w:tr>
      <w:tr w:rsidR="000E7BF7" w:rsidRPr="000E7BF7" w14:paraId="081A253D" w14:textId="77777777" w:rsidTr="00F8326E">
        <w:trPr>
          <w:jc w:val="center"/>
        </w:trPr>
        <w:tc>
          <w:tcPr>
            <w:tcW w:w="4876" w:type="dxa"/>
          </w:tcPr>
          <w:p w14:paraId="22860BAF" w14:textId="77777777" w:rsidR="00665988" w:rsidRPr="000E7BF7" w:rsidRDefault="003D2C48" w:rsidP="00F8326E">
            <w:pPr>
              <w:pStyle w:val="Normal6a"/>
            </w:pPr>
            <w:r w:rsidRPr="000E7BF7">
              <w:t xml:space="preserve"> </w:t>
            </w:r>
          </w:p>
        </w:tc>
        <w:tc>
          <w:tcPr>
            <w:tcW w:w="4876" w:type="dxa"/>
          </w:tcPr>
          <w:p w14:paraId="0B7AFBCA" w14:textId="27CBEBB7" w:rsidR="00665988" w:rsidRPr="000E7BF7" w:rsidRDefault="003D2C48" w:rsidP="00A27AF7">
            <w:pPr>
              <w:pStyle w:val="Normal6a"/>
              <w:rPr>
                <w:b/>
                <w:i/>
                <w:szCs w:val="24"/>
              </w:rPr>
            </w:pPr>
            <w:r w:rsidRPr="000E7BF7">
              <w:rPr>
                <w:b/>
                <w:i/>
              </w:rPr>
              <w:t>8.b</w:t>
            </w:r>
            <w:r w:rsidRPr="000E7BF7">
              <w:rPr>
                <w:b/>
                <w:i/>
              </w:rPr>
              <w:tab/>
              <w:t xml:space="preserve">stingri nosoda ES īstenoto Hartūmas procesu par to, ka tas </w:t>
            </w:r>
            <w:proofErr w:type="spellStart"/>
            <w:r w:rsidRPr="000E7BF7">
              <w:rPr>
                <w:b/>
                <w:i/>
              </w:rPr>
              <w:t>leģitimizē</w:t>
            </w:r>
            <w:proofErr w:type="spellEnd"/>
            <w:r w:rsidRPr="000E7BF7">
              <w:rPr>
                <w:b/>
                <w:i/>
              </w:rPr>
              <w:t xml:space="preserve"> valdības, kuras pašas ir migrācijas cēlonis; nosoda ES finansiālo atbalstu politikai, kuras mērķis ir, aizbildinoties ar cīņu pret cilvēku tirdzniecību, </w:t>
            </w:r>
            <w:proofErr w:type="spellStart"/>
            <w:r w:rsidRPr="000E7BF7">
              <w:rPr>
                <w:b/>
                <w:i/>
              </w:rPr>
              <w:t>eksternalizēt</w:t>
            </w:r>
            <w:proofErr w:type="spellEnd"/>
            <w:r w:rsidRPr="000E7BF7">
              <w:rPr>
                <w:b/>
                <w:i/>
              </w:rPr>
              <w:t xml:space="preserve"> robežkontroli un veidot “informācijas kampaņas”, kas patiesībā </w:t>
            </w:r>
            <w:proofErr w:type="spellStart"/>
            <w:r w:rsidRPr="000E7BF7">
              <w:rPr>
                <w:b/>
                <w:i/>
              </w:rPr>
              <w:t>leģitimizē</w:t>
            </w:r>
            <w:proofErr w:type="spellEnd"/>
            <w:r w:rsidRPr="000E7BF7">
              <w:rPr>
                <w:b/>
                <w:i/>
              </w:rPr>
              <w:t xml:space="preserve"> autoritārus režīmus un diktatūras;</w:t>
            </w:r>
          </w:p>
        </w:tc>
      </w:tr>
    </w:tbl>
    <w:p w14:paraId="6E13591E" w14:textId="77777777" w:rsidR="00665988" w:rsidRPr="000E7BF7" w:rsidRDefault="003D2C48" w:rsidP="00665988">
      <w:pPr>
        <w:pStyle w:val="AmOrLang"/>
      </w:pPr>
      <w:r w:rsidRPr="000E7BF7">
        <w:t xml:space="preserve">Or. </w:t>
      </w:r>
      <w:r w:rsidRPr="000E7BF7">
        <w:rPr>
          <w:rStyle w:val="HideTWBExt"/>
          <w:rFonts w:eastAsiaTheme="majorEastAsia"/>
          <w:noProof w:val="0"/>
          <w:color w:val="auto"/>
        </w:rPr>
        <w:t>&lt;Original&gt;</w:t>
      </w:r>
      <w:r w:rsidRPr="000E7BF7">
        <w:rPr>
          <w:rStyle w:val="HideTWBInt"/>
          <w:color w:val="auto"/>
        </w:rPr>
        <w:t>{EN}</w:t>
      </w:r>
      <w:proofErr w:type="spellStart"/>
      <w:r w:rsidRPr="000E7BF7">
        <w:t>en</w:t>
      </w:r>
      <w:proofErr w:type="spellEnd"/>
      <w:r w:rsidRPr="000E7BF7">
        <w:rPr>
          <w:rStyle w:val="HideTWBExt"/>
          <w:rFonts w:eastAsiaTheme="majorEastAsia"/>
          <w:noProof w:val="0"/>
          <w:color w:val="auto"/>
        </w:rPr>
        <w:t>&lt;/Original&gt;</w:t>
      </w:r>
    </w:p>
    <w:p w14:paraId="774ECA6F" w14:textId="77777777" w:rsidR="00665988" w:rsidRPr="000E7BF7" w:rsidRDefault="003D2C48" w:rsidP="00665988">
      <w:r w:rsidRPr="000E7BF7">
        <w:rPr>
          <w:rStyle w:val="HideTWBExt"/>
          <w:noProof w:val="0"/>
          <w:color w:val="auto"/>
        </w:rPr>
        <w:t>&lt;/Amend&gt;</w:t>
      </w:r>
    </w:p>
    <w:p w14:paraId="24B8EBF4" w14:textId="77777777" w:rsidR="006B7EE0" w:rsidRPr="000E7BF7" w:rsidRDefault="003D2C48">
      <w:pPr>
        <w:tabs>
          <w:tab w:val="left" w:pos="-720"/>
        </w:tabs>
      </w:pPr>
      <w:r w:rsidRPr="000E7BF7">
        <w:rPr>
          <w:rStyle w:val="HideTWBExt"/>
          <w:noProof w:val="0"/>
          <w:color w:val="auto"/>
        </w:rPr>
        <w:t>&lt;/RepeatBlock-Amend&gt;</w:t>
      </w:r>
    </w:p>
    <w:sectPr w:rsidR="006B7EE0" w:rsidRPr="000E7BF7" w:rsidSect="00965EAB">
      <w:headerReference w:type="even" r:id="rId13"/>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483E5" w14:textId="77777777" w:rsidR="00DE467B" w:rsidRDefault="003D2C48">
      <w:r>
        <w:separator/>
      </w:r>
    </w:p>
  </w:endnote>
  <w:endnote w:type="continuationSeparator" w:id="0">
    <w:p w14:paraId="217AE543" w14:textId="77777777" w:rsidR="00DE467B" w:rsidRDefault="003D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22EF" w14:textId="77777777" w:rsidR="003A6D97" w:rsidRDefault="003A6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4555" w14:textId="77777777" w:rsidR="00E42216" w:rsidRPr="000655BA" w:rsidRDefault="003D2C48" w:rsidP="00E42216">
    <w:pPr>
      <w:pStyle w:val="EPFooterRC"/>
    </w:pPr>
    <w:r w:rsidRPr="000655BA">
      <w:rPr>
        <w:rStyle w:val="HideTWBExt"/>
        <w:noProof w:val="0"/>
      </w:rPr>
      <w:t>&lt;PathFdR&gt;</w:t>
    </w:r>
    <w:r w:rsidRPr="000655BA">
      <w:t>AM\1215273LV.docx</w:t>
    </w:r>
    <w:r w:rsidRPr="000655BA">
      <w:rPr>
        <w:rStyle w:val="HideTWBExt"/>
        <w:noProof w:val="0"/>
      </w:rPr>
      <w:t>&lt;/PathFdR&gt;</w:t>
    </w:r>
    <w:r w:rsidRPr="000655BA">
      <w:tab/>
    </w:r>
    <w:r w:rsidRPr="000655BA">
      <w:tab/>
      <w:t>PE</w:t>
    </w:r>
    <w:r w:rsidRPr="000655BA">
      <w:rPr>
        <w:rStyle w:val="HideTWBExt"/>
        <w:noProof w:val="0"/>
      </w:rPr>
      <w:t>&lt;NoPE&gt;</w:t>
    </w:r>
    <w:r w:rsidRPr="000655BA">
      <w:t>658.350</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5EC7580D"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658.352</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60B994CF"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658.353</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610B1A86"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658.360</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630A407D"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658.369</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2511BE71"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658.370</w:t>
    </w:r>
    <w:r w:rsidRPr="000655BA">
      <w:rPr>
        <w:rStyle w:val="HideTWBExt"/>
        <w:noProof w:val="0"/>
      </w:rPr>
      <w:t>&lt;/NoPE&gt;&lt;Version&gt;</w:t>
    </w:r>
    <w:r w:rsidRPr="000655BA">
      <w:t>v01-00</w:t>
    </w:r>
    <w:r w:rsidRPr="000655BA">
      <w:rPr>
        <w:rStyle w:val="HideTWBExt"/>
        <w:noProof w:val="0"/>
      </w:rPr>
      <w:t>&lt;/Version&gt;</w:t>
    </w:r>
    <w:r w:rsidRPr="000655BA">
      <w:t xml:space="preserve"> } RC1</w:t>
    </w:r>
  </w:p>
  <w:p w14:paraId="7D7078F0" w14:textId="4F3AE387" w:rsidR="00650345" w:rsidRPr="000655BA" w:rsidRDefault="003D2C48" w:rsidP="00E42216">
    <w:pPr>
      <w:pStyle w:val="EPFooter2"/>
    </w:pPr>
    <w:r w:rsidRPr="000655BA">
      <w:t>LV</w:t>
    </w:r>
    <w:r w:rsidRPr="000655BA">
      <w:tab/>
    </w:r>
    <w:r w:rsidRPr="000655BA">
      <w:rPr>
        <w:b w:val="0"/>
        <w:i/>
        <w:color w:val="C0C0C0"/>
        <w:sz w:val="22"/>
      </w:rPr>
      <w:t>Vienoti daudzveidībā</w:t>
    </w:r>
    <w:r w:rsidRPr="000655BA">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5111D" w14:textId="77777777" w:rsidR="003A6D97" w:rsidRDefault="003A6D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8D85" w14:textId="77777777" w:rsidR="00E42216" w:rsidRPr="000655BA" w:rsidRDefault="003D2C48" w:rsidP="00E42216">
    <w:pPr>
      <w:pStyle w:val="EPFooterRC"/>
    </w:pPr>
    <w:r w:rsidRPr="000655BA">
      <w:rPr>
        <w:rStyle w:val="HideTWBExt"/>
        <w:noProof w:val="0"/>
      </w:rPr>
      <w:t>&lt;PathFdR&gt;</w:t>
    </w:r>
    <w:r w:rsidRPr="000655BA">
      <w:t>AM\1215273LV.docx</w:t>
    </w:r>
    <w:r w:rsidRPr="000655BA">
      <w:rPr>
        <w:rStyle w:val="HideTWBExt"/>
        <w:noProof w:val="0"/>
      </w:rPr>
      <w:t>&lt;/PathFdR&gt;</w:t>
    </w:r>
    <w:r w:rsidRPr="000655BA">
      <w:tab/>
    </w:r>
    <w:r w:rsidRPr="000655BA">
      <w:tab/>
      <w:t>PE</w:t>
    </w:r>
    <w:r w:rsidRPr="000655BA">
      <w:rPr>
        <w:rStyle w:val="HideTWBExt"/>
        <w:noProof w:val="0"/>
      </w:rPr>
      <w:t>&lt;NoPE&gt;</w:t>
    </w:r>
    <w:r w:rsidRPr="000655BA">
      <w:t>658.350</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4D9FFA65"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658.352</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2F908CB3"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658.353</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5FF3BE94"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658.360</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6765AF33"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658.369</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45728FC5"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658.370</w:t>
    </w:r>
    <w:r w:rsidRPr="000655BA">
      <w:rPr>
        <w:rStyle w:val="HideTWBExt"/>
        <w:noProof w:val="0"/>
      </w:rPr>
      <w:t>&lt;/NoPE&gt;&lt;Version&gt;</w:t>
    </w:r>
    <w:r w:rsidRPr="000655BA">
      <w:t>v01-00</w:t>
    </w:r>
    <w:r w:rsidRPr="000655BA">
      <w:rPr>
        <w:rStyle w:val="HideTWBExt"/>
        <w:noProof w:val="0"/>
      </w:rPr>
      <w:t>&lt;/Version&gt;</w:t>
    </w:r>
    <w:r w:rsidRPr="000655BA">
      <w:t xml:space="preserve"> } RC1</w:t>
    </w:r>
  </w:p>
  <w:p w14:paraId="0AF25C0F" w14:textId="5F4412CD" w:rsidR="00665988" w:rsidRPr="000655BA" w:rsidRDefault="003D2C48" w:rsidP="00E42216">
    <w:pPr>
      <w:pStyle w:val="EPFooter2"/>
    </w:pPr>
    <w:r w:rsidRPr="000655BA">
      <w:t>LV</w:t>
    </w:r>
    <w:r w:rsidRPr="000655BA">
      <w:tab/>
    </w:r>
    <w:r w:rsidRPr="000655BA">
      <w:rPr>
        <w:b w:val="0"/>
        <w:i/>
        <w:color w:val="C0C0C0"/>
        <w:sz w:val="22"/>
      </w:rPr>
      <w:t>Vienoti daudzveidībā</w:t>
    </w:r>
    <w:r w:rsidRPr="000655BA">
      <w:tab/>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B63E" w14:textId="77777777" w:rsidR="00E42216" w:rsidRPr="000655BA" w:rsidRDefault="003D2C48" w:rsidP="00E42216">
    <w:pPr>
      <w:pStyle w:val="EPFooterRC"/>
    </w:pPr>
    <w:r w:rsidRPr="000655BA">
      <w:rPr>
        <w:rStyle w:val="HideTWBExt"/>
        <w:noProof w:val="0"/>
      </w:rPr>
      <w:t>&lt;PathFdR&gt;</w:t>
    </w:r>
    <w:r w:rsidRPr="000655BA">
      <w:t>AM\1215273LV.docx</w:t>
    </w:r>
    <w:r w:rsidRPr="000655BA">
      <w:rPr>
        <w:rStyle w:val="HideTWBExt"/>
        <w:noProof w:val="0"/>
      </w:rPr>
      <w:t>&lt;/PathFdR&gt;</w:t>
    </w:r>
    <w:r w:rsidRPr="000655BA">
      <w:tab/>
    </w:r>
    <w:r w:rsidRPr="000655BA">
      <w:tab/>
      <w:t>PE</w:t>
    </w:r>
    <w:r w:rsidRPr="000655BA">
      <w:rPr>
        <w:rStyle w:val="HideTWBExt"/>
        <w:noProof w:val="0"/>
      </w:rPr>
      <w:t>&lt;NoPE&gt;</w:t>
    </w:r>
    <w:r w:rsidRPr="000655BA">
      <w:t>658.350</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08040F91"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658.352</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0C2329C1"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658.353</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39A9E2E1"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658.360</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1DB12C2F"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658.369</w:t>
    </w:r>
    <w:r w:rsidRPr="000655BA">
      <w:rPr>
        <w:rStyle w:val="HideTWBExt"/>
        <w:noProof w:val="0"/>
      </w:rPr>
      <w:t>&lt;/NoPE&gt;&lt;Version&gt;</w:t>
    </w:r>
    <w:r w:rsidRPr="000655BA">
      <w:t>v01-00</w:t>
    </w:r>
    <w:r w:rsidRPr="000655BA">
      <w:rPr>
        <w:rStyle w:val="HideTWBExt"/>
        <w:noProof w:val="0"/>
      </w:rPr>
      <w:t>&lt;/Version&gt;</w:t>
    </w:r>
    <w:r w:rsidRPr="000655BA">
      <w:t xml:space="preserve"> }</w:t>
    </w:r>
  </w:p>
  <w:p w14:paraId="58A8C617" w14:textId="77777777" w:rsidR="00E42216" w:rsidRPr="000655BA" w:rsidRDefault="003D2C48" w:rsidP="00E42216">
    <w:pPr>
      <w:pStyle w:val="EPFooterRC"/>
    </w:pPr>
    <w:r w:rsidRPr="000655BA">
      <w:tab/>
    </w:r>
    <w:r w:rsidRPr="000655BA">
      <w:tab/>
      <w:t>PE</w:t>
    </w:r>
    <w:r w:rsidRPr="000655BA">
      <w:rPr>
        <w:rStyle w:val="HideTWBExt"/>
        <w:noProof w:val="0"/>
      </w:rPr>
      <w:t>&lt;NoPE&gt;</w:t>
    </w:r>
    <w:r w:rsidRPr="000655BA">
      <w:t>658.370</w:t>
    </w:r>
    <w:r w:rsidRPr="000655BA">
      <w:rPr>
        <w:rStyle w:val="HideTWBExt"/>
        <w:noProof w:val="0"/>
      </w:rPr>
      <w:t>&lt;/NoPE&gt;&lt;Version&gt;</w:t>
    </w:r>
    <w:r w:rsidRPr="000655BA">
      <w:t>v01-00</w:t>
    </w:r>
    <w:r w:rsidRPr="000655BA">
      <w:rPr>
        <w:rStyle w:val="HideTWBExt"/>
        <w:noProof w:val="0"/>
      </w:rPr>
      <w:t>&lt;/Version&gt;</w:t>
    </w:r>
    <w:r w:rsidRPr="000655BA">
      <w:t xml:space="preserve"> } RC1</w:t>
    </w:r>
  </w:p>
  <w:p w14:paraId="420509E4" w14:textId="394F1149" w:rsidR="00665988" w:rsidRPr="000655BA" w:rsidRDefault="003D2C48" w:rsidP="00E42216">
    <w:pPr>
      <w:pStyle w:val="EPFooter2"/>
    </w:pPr>
    <w:r w:rsidRPr="000655BA">
      <w:t>LV</w:t>
    </w:r>
    <w:r w:rsidRPr="000655BA">
      <w:tab/>
    </w:r>
    <w:r w:rsidRPr="000655BA">
      <w:rPr>
        <w:b w:val="0"/>
        <w:i/>
        <w:color w:val="C0C0C0"/>
        <w:sz w:val="22"/>
      </w:rPr>
      <w:t>Vienoti daudzveidībā</w:t>
    </w:r>
    <w:r w:rsidRPr="000655BA">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9D806" w14:textId="77777777" w:rsidR="00DE467B" w:rsidRDefault="003D2C48">
      <w:r>
        <w:separator/>
      </w:r>
    </w:p>
  </w:footnote>
  <w:footnote w:type="continuationSeparator" w:id="0">
    <w:p w14:paraId="0FD9A0F4" w14:textId="77777777" w:rsidR="00DE467B" w:rsidRDefault="003D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34F5" w14:textId="77777777" w:rsidR="003A6D97" w:rsidRDefault="003A6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F1603" w14:textId="77777777" w:rsidR="003A6D97" w:rsidRDefault="003A6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F661" w14:textId="77777777" w:rsidR="003A6D97" w:rsidRDefault="003A6D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B6E9" w14:textId="77777777" w:rsidR="00650345" w:rsidRPr="00665988"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Var" w:val="3"/>
    <w:docVar w:name="DOCDT" w:val="07/10/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694658 HideTWBExt;}{\s18\ql \li-850\ri-850\widctlpar_x000d__x000a_\tqc\tx4535\tqr\tx9921\wrapdefault\aspalpha\aspnum\faauto\adjustright\rin-850\lin-850\itap0 \rtlch\fcs1 \af1\afs20\alang1025 \ltrch\fcs0 \b\f1\fs48\lang2057\langfe2057\cgrid\langnp2057\langfenp2057 \sbasedon0 \snext0 \spriority0 \styrsid2694658 _x000d__x000a_EPFooter2;}{\s19\ql \li0\ri0\nowidctlpar\tqc\tx4535\tx6662\wrapdefault\aspalpha\aspnum\faauto\adjustright\rin0\lin0\itap0 \rtlch\fcs1 \af0\afs20\alang1025 \ltrch\fcs0 \fs22\lang2057\langfe2057\cgrid\langnp2057\langfenp2057 _x000d__x000a_\sbasedon0 \snext19 \spriority0 \styrsid2694658 EPFooterRC;}}{\*\rsidtbl \rsid24658\rsid223860\rsid735077\rsid1718133\rsid2694658\rsid2892074\rsid3565327\rsid4666813\rsid6641733\rsid7823322\rsid9636012\rsid9833687\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0\mo10\dy7\hr14\min43}{\revtim\yr2020\mo10\dy7\hr14\min43}{\version1}{\edmins0}{\nofpages2}{\nofwords0}{\nofchars1}{\nofcharsws1}{\vern101}}{\*\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694658\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9833687 \chftnsep _x000d__x000a_\par }}{\*\ftnsepc \ltrpar \pard\plain \ltrpar\ql \li0\ri0\widctlpar\wrapdefault\aspalpha\aspnum\faauto\adjustright\rin0\lin0\itap0 \rtlch\fcs1 \af0\afs20\alang1025 \ltrch\fcs0 \fs24\lang2057\langfe2057\cgrid\langnp2057\langfenp2057 {\rtlch\fcs1 \af0 _x000d__x000a_\ltrch\fcs0 \insrsid9833687 \chftnsepc _x000d__x000a_\par }}{\*\aftnsep \ltrpar \pard\plain \ltrpar\ql \li0\ri0\widctlpar\wrapdefault\aspalpha\aspnum\faauto\adjustright\rin0\lin0\itap0 \rtlch\fcs1 \af0\afs20\alang1025 \ltrch\fcs0 \fs24\lang2057\langfe2057\cgrid\langnp2057\langfenp2057 {\rtlch\fcs1 \af0 _x000d__x000a_\ltrch\fcs0 \insrsid9833687 \chftnsep _x000d__x000a_\par }}{\*\aftnsepc \ltrpar \pard\plain \ltrpar\ql \li0\ri0\widctlpar\wrapdefault\aspalpha\aspnum\faauto\adjustright\rin0\lin0\itap0 \rtlch\fcs1 \af0\afs20\alang1025 \ltrch\fcs0 \fs24\lang2057\langfe2057\cgrid\langnp2057\langfenp2057 {\rtlch\fcs1 \af0 _x000d__x000a_\ltrch\fcs0 \insrsid9833687 \chftnsepc _x000d__x000a_\par }}\ltrpar \sectd \ltrsect\psz9\linex0\headery1134\footery567\sectlinegrid326\sectdefaultcl\sectrsid9854635\sftnbj\saftnnar\sftnrestart {\footerr \ltrpar \pard\plain \ltrpar\s19\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2694658\charrsid10305159 \hich\af1\dbch\af31501\loch\f1 &lt;PathFdR&gt;}{\rtlch\fcs1 \af0 \ltrch\fcs0 \insrsid2694658\charrsid10763066 AM\\1215245EN.docx}{\rtlch\fcs1 \af0 \ltrch\fcs0 _x000d__x000a_\cs17\v\fs20\cf9\loch\af1\hich\af1\dbch\af31501\insrsid2694658\charrsid10305159 \hich\af1\dbch\af31501\loch\f1 &lt;/PathFdR&gt;}{\rtlch\fcs1 \af0 \ltrch\fcs0 \insrsid2694658\charrsid10305159  }{\rtlch\fcs1 \af0 \ltrch\fcs0 _x000d__x000a_\cs17\v\fs20\cf9\loch\af1\hich\af1\dbch\af31501\insrsid2694658\charrsid10305159 \hich\af1\dbch\af31501\loch\f1 &lt;RepeatBlock-PEFooter&gt;}{\rtlch\fcs1 \af0 \ltrch\fcs0 \insrsid2694658\charrsid10305159 \tab }{\rtlch\fcs1 \af0 \ltrch\fcs0 _x000d__x000a_\cs17\v\fs20\cf9\loch\af1\hich\af1\dbch\af31501\insrsid2694658\charrsid10305159 \hich\af1\dbch\af31501\loch\f1 &lt;PEFooter&gt;}{\rtlch\fcs1 \af0 \ltrch\fcs0 \insrsid2694658\charrsid10305159 \tab PE}{\rtlch\fcs1 \af0 \ltrch\fcs0 _x000d__x000a_\cs17\v\fs20\cf9\loch\af1\hich\af1\dbch\af31501\insrsid2694658\charrsid10305159 \hich\af1\dbch\af31501\loch\f1 &lt;NoPE&gt;}{\rtlch\fcs1 \af0 \ltrch\fcs0 \insrsid2694658\charrsid10763066 658.363}{\rtlch\fcs1 \af0 \ltrch\fcs0 _x000d__x000a_\cs17\v\fs20\cf9\loch\af1\hich\af1\dbch\af31501\insrsid2694658\charrsid10305159 \hich\af1\dbch\af31501\loch\f1 &lt;/NoPE&gt;&lt;Version&gt;}{\rtlch\fcs1 \af0 \ltrch\fcs0 \insrsid2694658\charrsid10305159 v}{\rtlch\fcs1 \af0 \ltrch\fcs0 _x000d__x000a_\insrsid2694658\charrsid10763066 01-00}{\rtlch\fcs1 \af0 \ltrch\fcs0 \cs17\v\fs20\cf9\loch\af1\hich\af1\dbch\af31501\insrsid2694658\charrsid10305159 \hich\af1\dbch\af31501\loch\f1 &lt;/Version&gt;}{\rtlch\fcs1 \af0 \ltrch\fcs0 \insrsid2694658\charrsid10305159  _x000d__x000a_\} _x000d__x000a_\par }\pard \ltrpar\s19\ql \li0\ri0\nowidctlpar\tqc\tx4535\tx6662\wrapdefault\aspalpha\aspnum\faauto\adjustright\rin0\lin0\itap0\pararsid10763066 {\rtlch\fcs1 \af0 \ltrch\fcs0 \cs17\v\fs20\cf9\loch\af1\hich\af1\dbch\af31501\insrsid2694658\charrsid10305159 _x000d__x000a_\hich\af1\dbch\af31501\loch\f1 &lt;/PEFooter&gt;}{\rtlch\fcs1 \af0 \ltrch\fcs0 \insrsid2694658\charrsid10305159 \tab }{\rtlch\fcs1 \af0 \ltrch\fcs0 \cs17\v\fs20\cf9\loch\af1\hich\af1\dbch\af31501\insrsid2694658\charrsid10305159 \hich\af1\dbch\af31501\loch\f1 _x000d__x000a_&lt;PEFooter&gt;}{\rtlch\fcs1 \af0 \ltrch\fcs0 \insrsid2694658\charrsid10305159 \tab PE}{\rtlch\fcs1 \af0 \ltrch\fcs0 \cs17\v\fs20\cf9\loch\af1\hich\af1\dbch\af31501\insrsid2694658\charrsid10305159 \hich\af1\dbch\af31501\loch\f1 &lt;NoPE&gt;}{\rtlch\fcs1 \af0 _x000d__x000a_\ltrch\fcs0 \insrsid2694658\charrsid10763066 658.364}{\rtlch\fcs1 \af0 \ltrch\fcs0 \cs17\v\fs20\cf9\loch\af1\hich\af1\dbch\af31501\insrsid2694658\charrsid10305159 \hich\af1\dbch\af31501\loch\f1 &lt;/NoPE&gt;&lt;Version&gt;}{\rtlch\fcs1 \af0 \ltrch\fcs0 _x000d__x000a_\insrsid2694658\charrsid10305159 v}{\rtlch\fcs1 \af0 \ltrch\fcs0 \insrsid2694658\charrsid10763066 01-00}{\rtlch\fcs1 \af0 \ltrch\fcs0 \cs17\v\fs20\cf9\loch\af1\hich\af1\dbch\af31501\insrsid2694658\charrsid10305159 \hich\af1\dbch\af31501\loch\f1 &lt;/Version&gt;_x000d__x000a_}{\rtlch\fcs1 \af0 \ltrch\fcs0 \insrsid2694658\charrsid10305159  \} _x000d__x000a_\par }{\rtlch\fcs1 \af0 \ltrch\fcs0 \cs17\v\fs20\cf9\lang1024\langfe1024\loch\af1\hich\af1\dbch\af31501\noproof\insrsid2694658\charrsid10305159 \hich\af1\dbch\af31501\loch\f1 &lt;/PEFooter&gt;\hich\af1\dbch\af31501\loch\f1 &lt;/RepeatBlock-PEFooter&gt;}{\rtlch\fcs1 \af0 _x000d__x000a_\ltrch\fcs0 \insrsid2694658\charrsid10305159 \tab \tab PE}{\rtlch\fcs1 \af0 \ltrch\fcs0 \cs17\v\fs20\cf9\lang1024\langfe1024\loch\af1\hich\af1\dbch\af31501\noproof\insrsid2694658\charrsid10305159 \hich\af1\dbch\af31501\loch\f1 &lt;NoPE&gt;}{\rtlch\fcs1 \af0 _x000d__x000a_\ltrch\fcs0 \insrsid2694658\charrsid10763066 658.365}{\rtlch\fcs1 \af0 \ltrch\fcs0 \cs17\v\fs20\cf9\lang1024\langfe1024\loch\af1\hich\af1\dbch\af31501\noproof\insrsid2694658\charrsid10305159 \hich\af1\dbch\af31501\loch\f1 &lt;/NoPE&gt;&lt;Version&gt;}{\rtlch\fcs1 _x000d__x000a_\af0 \ltrch\fcs0 \insrsid2694658\charrsid10305159 v}{\rtlch\fcs1 \af0 \ltrch\fcs0 \insrsid2694658\charrsid10763066 01-00}{\rtlch\fcs1 \af0 \ltrch\fcs0 _x000d__x000a_\cs17\v\fs20\cf9\lang1024\langfe1024\loch\af1\hich\af1\dbch\af31501\noproof\insrsid2694658\charrsid10305159 \hich\af1\dbch\af31501\loch\f1 &lt;/Version&gt;}{\rtlch\fcs1 \af0 \ltrch\fcs0 \insrsid2694658\charrsid10305159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2694658\charrsid10305159  DOCPROPERTY &quot;&lt;Extension&gt;&quot; }}{\fldrslt {\rtlch\fcs1 \af1 \ltrch\fcs0 \insrsid2694658 EN}}}\sectd \ltrsect_x000d__x000a_\linex0\endnhere\sectdefaultcl\sftnbj {\rtlch\fcs1 \af1 \ltrch\fcs0 \insrsid2694658\charrsid10305159 \tab }{\rtlch\fcs1 \af1\afs22 \ltrch\fcs0 \b0\i\fs22\cf16\insrsid2694658 United in diversity}{\rtlch\fcs1 \af1 \ltrch\fcs0 _x000d__x000a_\insrsid2694658\charrsid10305159 \tab }{\field{\*\fldinst {\rtlch\fcs1 \af1 \ltrch\fcs0 \insrsid2694658\charrsid10305159  DOCPROPERTY &quot;&lt;Extension&gt;&quot; }}{\fldrslt {\rtlch\fcs1 \af1 \ltrch\fcs0 \insrsid2694658 EN}}}\sectd \ltrsect_x000d__x000a_\linex0\endnhere\sectdefaultcl\sftnbj {\rtlch\fcs1 \af1 \ltrch\fcs0 \insrsid2694658\charrsid1030515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2250\wrapdefault\aspalpha\aspnum\faauto\adjustright\rin0\lin0\itap0\pararsid2694658 \rtlch\fcs1 \af0\afs20\alang1025 \ltrch\fcs0 \fs24\lang2057\langfe2057\cgrid\langnp2057\langfenp2057 {\rtlch\fcs1 \af0 \ltrch\fcs0 \insrsid2694658\charrsid10305159 _x000d__x000a_\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f_x000d__x000a_2c73a79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3"/>
    <w:docVar w:name="InsideLoop" w:val="1"/>
    <w:docVar w:name="LastEditedSection" w:val=" 1"/>
    <w:docVar w:name="NVAR" w:val="5"/>
    <w:docVar w:name="NVAR1" w:val="5"/>
    <w:docVar w:name="ONBEHALFKEY1" w:val="GUE/NGL"/>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6\fbidi \froman\fcharset238\fprq2 Times New Roman CE;}_x000d__x000a_{\f297\fbidi \froman\fcharset204\fprq2 Times New Roman Cyr;}{\f299\fbidi \froman\fcharset161\fprq2 Times New Roman Greek;}{\f300\fbidi \froman\fcharset162\fprq2 Times New Roman Tur;}{\f301\fbidi \froman\fcharset177\fprq2 Times New Roman (Hebrew);}_x000d__x000a_{\f302\fbidi \froman\fcharset178\fprq2 Times New Roman (Arabic);}{\f303\fbidi \froman\fcharset186\fprq2 Times New Roman Baltic;}{\f304\fbidi \froman\fcharset163\fprq2 Times New Roman (Vietnamese);}{\f306\fbidi \fswiss\fcharset238\fprq2 Arial CE;}_x000d__x000a_{\f307\fbidi \fswiss\fcharset204\fprq2 Arial Cyr;}{\f309\fbidi \fswiss\fcharset161\fprq2 Arial Greek;}{\f310\fbidi \fswiss\fcharset162\fprq2 Arial Tur;}{\f311\fbidi \fswiss\fcharset177\fprq2 Arial (Hebrew);}_x000d__x000a_{\f312\fbidi \fswiss\fcharset178\fprq2 Arial (Arabic);}{\f313\fbidi \fswiss\fcharset186\fprq2 Arial Baltic;}{\f314\fbidi \fswiss\fcharset163\fprq2 Arial (Vietnamese);}{\f636\fbidi \froman\fcharset238\fprq2 Cambria Math CE;}_x000d__x000a_{\f637\fbidi \froman\fcharset204\fprq2 Cambria Math Cyr;}{\f639\fbidi \froman\fcharset161\fprq2 Cambria Math Greek;}{\f640\fbidi \froman\fcharset162\fprq2 Cambria Math Tur;}{\f643\fbidi \froman\fcharset186\fprq2 Cambria Math Baltic;}_x000d__x000a_{\f64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246805 HideTWBExt;}{\*\cs18 \additive \v\f1\fs20\cf15 _x000d__x000a_\spriority0 \styrsid9246805 HideTWBInt;}{\s19\ql \li-850\ri-850\widctlpar\tqc\tx4535\tqr\tx9921\wrapdefault\aspalpha\aspnum\faauto\adjustright\rin-850\lin-850\itap0 \rtlch\fcs1 \af1\afs20\alang1025 \ltrch\fcs0 _x000d__x000a_\b\f1\fs48\lang2057\langfe2057\cgrid\langnp2057\langfenp2057 \sbasedon0 \snext0 \spriority0 \styrsid9246805 EPFooter2;}{\s20\ql \li0\ri0\nowidctlpar\wrapdefault\aspalpha\aspnum\faauto\adjustright\rin0\lin0\itap0 \rtlch\fcs1 \af0\afs20\alang1025 _x000d__x000a_\ltrch\fcs0 \b\fs24\lang2057\langfe2057\cgrid\langnp2057\langfenp2057 \sbasedon0 \snext20 \spriority0 \styrsid9246805 NormalBold;}{\s21\ql \li0\ri0\sa120\nowidctlpar\wrapdefault\aspalpha\aspnum\faauto\adjustright\rin0\lin0\itap0 \rtlch\fcs1 _x000d__x000a_\af0\afs20\alang1025 \ltrch\fcs0 \fs24\lang2057\langfe2057\cgrid\langnp2057\langfenp2057 \sbasedon0 \snext21 \spriority0 \styrsid9246805 Normal6a;}{\s22\ql \li0\ri0\sa240\nowidctlpar\wrapdefault\aspalpha\aspnum\faauto\adjustright\rin0\lin0\itap0 _x000d__x000a_\rtlch\fcs1 \af0\afs20\alang1025 \ltrch\fcs0 \fs24\lang2057\langfe2057\cgrid\langnp2057\langfenp2057 \sbasedon0 \snext22 \spriority0 \styrsid9246805 Normal12a;}{\s23\ql \li0\ri0\nowidctlpar_x000d__x000a_\tqr\tx9071\wrapdefault\aspalpha\aspnum\faauto\adjustright\rin0\lin0\itap0 \rtlch\fcs1 \af0\afs20\alang1025 \ltrch\fcs0 \b\fs24\lang2057\langfe2057\cgrid\langnp2057\langfenp2057 \sbasedon0 \snext23 \spriority0 \styrsid9246805 AmDocTypeTab;}{_x000d__x000a_\s24\qr \li0\ri0\sb240\sa240\nowidctlpar\wrapdefault\aspalpha\aspnum\faauto\adjustright\rin0\lin0\itap0 \rtlch\fcs1 \af0\afs20\alang1025 \ltrch\fcs0 \fs24\lang2057\langfe2057\cgrid\langnp2057\langfenp2057 \sbasedon0 \snext24 \spriority0 \styrsid9246805 _x000d__x000a_AmOrLang;}{\s25\qc \li0\ri0\sa240\nowidctlpar\wrapdefault\aspalpha\aspnum\faauto\adjustright\rin0\lin0\itap0 \rtlch\fcs1 \af0\afs20\alang1025 \ltrch\fcs0 \i\fs24\lang2057\langfe2057\cgrid\langnp2057\langfenp2057 _x000d__x000a_\sbasedon0 \snext25 \spriority0 \styrsid9246805 AmColumnHeading;}{\s26\ql \li0\ri0\nowidctlpar\tx5670\wrapdefault\aspalpha\aspnum\faauto\adjustright\rin0\lin0\itap0 \rtlch\fcs1 \af0\afs20\alang1025 \ltrch\fcs0 _x000d__x000a_\fs24\lang2057\langfe2057\cgrid\langnp2057\langfenp2057 \sbasedon0 \snext26 \spriority0 \styrsid9246805 AmDateTabRC;}{\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9246805 AmNumberTabs;}{\s28\ql \li0\ri0\nowidctlpar\tqc\tx4535\tx6662\wrapdefault\aspalpha\aspnum\faauto\adjustright\rin0\lin0\itap0 \rtlch\fcs1 _x000d__x000a_\af0\afs20\alang1025 \ltrch\fcs0 \fs22\lang2057\langfe2057\cgrid\langnp2057\langfenp2057 \sbasedon0 \snext28 \spriority0 \styrsid9246805 EPFooterRC;}}{\*\rsidtbl \rsid24658\rsid223860\rsid735077\rsid1718133\rsid2892074\rsid3565327\rsid4666813\rsid6641733_x000d__x000a_\rsid7823322\rsid9246805\rsid9636012\rsid10377208\rsid11215221\rsid11549030\rsid12154954\rsid13059165\rsid14382809\rsid14424199\rsid15204470\rsid15285974\rsid15950462\rsid16324206\rsid16662270}{\mmathPr\mmathFont34\mbrkBin0\mbrkBinSub0\msmallFrac0_x000d__x000a_\mdispDef1\mlMargin0\mrMargin0\mdefJc1\mwrapIndent1440\mintLim0\mnaryLim1}{\info{\author DE WILDE Alice}{\operator DE WILDE Alice}{\creatim\yr2020\mo10\dy7\hr14\min40}{\revtim\yr2020\mo10\dy7\hr14\min40}{\version1}{\edmins0}{\nofpages2}{\nofwords126}_x000d__x000a_{\nofchars768}{\nofcharsws889}{\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246805\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3059165 \chftnsep _x000d__x000a_\par }}{\*\ftnsepc \ltrpar \pard\plain \ltrpar\ql \li0\ri0\widctlpar\wrapdefault\aspalpha\aspnum\faauto\adjustright\rin0\lin0\itap0 \rtlch\fcs1 \af0\afs20\alang1025 \ltrch\fcs0 \fs24\lang2057\langfe2057\cgrid\langnp2057\langfenp2057 {\rtlch\fcs1 \af0 _x000d__x000a_\ltrch\fcs0 \insrsid13059165 \chftnsepc _x000d__x000a_\par }}{\*\aftnsep \ltrpar \pard\plain \ltrpar\ql \li0\ri0\widctlpar\wrapdefault\aspalpha\aspnum\faauto\adjustright\rin0\lin0\itap0 \rtlch\fcs1 \af0\afs20\alang1025 \ltrch\fcs0 \fs24\lang2057\langfe2057\cgrid\langnp2057\langfenp2057 {\rtlch\fcs1 \af0 _x000d__x000a_\ltrch\fcs0 \insrsid13059165 \chftnsep _x000d__x000a_\par }}{\*\aftnsepc \ltrpar \pard\plain \ltrpar\ql \li0\ri0\widctlpar\wrapdefault\aspalpha\aspnum\faauto\adjustright\rin0\lin0\itap0 \rtlch\fcs1 \af0\afs20\alang1025 \ltrch\fcs0 \fs24\lang2057\langfe2057\cgrid\langnp2057\langfenp2057 {\rtlch\fcs1 \af0 _x000d__x000a_\ltrch\fcs0 \insrsid13059165 \chftnsepc _x000d__x000a_\par }}\ltrpar \sectd \ltrsect\psz9\linex0\headery1134\footery567\sectlinegrid326\sectdefaultcl\sectrsid9854635\sftnbj\saftnnar\sftnrestart {\footerr \ltrpar \pard\plain \ltrpar\s28\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9246805\charrsid10305159 \hich\af1\dbch\af31501\loch\f1 &lt;PathFdR&gt;}{\rtlch\fcs1 \af0 \ltrch\fcs0 \cf10\insrsid9246805\charrsid10305159 \uc1\u9668\'3f}{\rtlch\fcs1 \af0 \ltrch\fcs0 _x000d__x000a_\insrsid9246805\charrsid10305159 #}{\rtlch\fcs1 \af1 \ltrch\fcs0 \cs18\v\f1\fs20\cf15\insrsid9246805\charrsid10305159 TXTROUTE@@}{\rtlch\fcs1 \af0 \ltrch\fcs0 \insrsid9246805\charrsid10305159 #}{\rtlch\fcs1 \af0 \ltrch\fcs0 _x000d__x000a_\cf10\insrsid9246805\charrsid10305159 \uc1\u9658\'3f}{\rtlch\fcs1 \af0 \ltrch\fcs0 \cs17\v\fs20\cf9\loch\af1\hich\af1\dbch\af31501\insrsid9246805\charrsid10305159 \hich\af1\dbch\af31501\loch\f1 &lt;/PathFdR&gt;}{\rtlch\fcs1 \af0 \ltrch\fcs0 _x000d__x000a_\insrsid9246805\charrsid10305159  }{\rtlch\fcs1 \af0 \ltrch\fcs0 \cs17\v\fs20\cf9\loch\af1\hich\af1\dbch\af31501\insrsid9246805\charrsid10305159 \hich\af1\dbch\af31501\loch\f1 &lt;RepeatBlock-PEFooter&gt;}{\rtlch\fcs1 \af0 \ltrch\fcs0 _x000d__x000a_\insrsid9246805\charrsid10305159 #}{\rtlch\fcs1 \af1 \ltrch\fcs0 \cs18\v\fs20\cf15\loch\af1\hich\af1\dbch\af31501\insrsid9246805\charrsid10305159 \hich\af1\dbch\af31501\loch\f1 &gt;&gt;&gt;NVAR@\hich\af1\dbch\af31501\loch\f1 How many PE numbers?_x000d__x000a_\hich\af1\dbch\af31501\loch\f1 @PEFooter}{\rtlch\fcs1 \af0 \ltrch\fcs0 \insrsid9246805\charrsid10305159 #\tab }{\rtlch\fcs1 \af0 \ltrch\fcs0 \cs17\v\fs20\cf9\loch\af1\hich\af1\dbch\af31501\insrsid9246805\charrsid10305159 \hich\af1\dbch\af31501\loch\f1 _x000d__x000a_&lt;PEFooter&gt;}{\rtlch\fcs1 \af0 \ltrch\fcs0 \insrsid9246805\charrsid10305159 \tab PE}{\rtlch\fcs1 \af0 \ltrch\fcs0 \cs17\v\fs20\cf9\loch\af1\hich\af1\dbch\af31501\insrsid9246805\charrsid10305159 \hich\af1\dbch\af31501\loch\f1 &lt;NoPE&gt;}{\rtlch\fcs1 \af0 _x000d__x000a_\ltrch\fcs0 \cf10\insrsid9246805\charrsid10305159 \uc1\u9668\'3f}{\rtlch\fcs1 \af0 \ltrch\fcs0 \insrsid9246805\charrsid10305159 #}{\rtlch\fcs1 \af1 \ltrch\fcs0 \cs18\v\f1\fs20\cf15\insrsid9246805\charrsid10305159 TXTNRPE\'a7@NRPE@}{\rtlch\fcs1 \af0 _x000d__x000a_\ltrch\fcs0 \insrsid9246805\charrsid10305159 #}{\rtlch\fcs1 \af0 \ltrch\fcs0 \cf10\insrsid9246805\charrsid10305159 \uc1\u9658\'3f}{\rtlch\fcs1 \af0 \ltrch\fcs0 \cs17\v\fs20\cf9\loch\af1\hich\af1\dbch\af31501\insrsid9246805\charrsid10305159 _x000d__x000a_\hich\af1\dbch\af31501\loch\f1 &lt;/NoPE&gt;&lt;Version&gt;}{\rtlch\fcs1 \af0 \ltrch\fcs0 \insrsid9246805\charrsid10305159 v}{\rtlch\fcs1 \af0 \ltrch\fcs0 \cf10\insrsid9246805\charrsid10305159 \uc1\u9668\'3f}{\rtlch\fcs1 \af0 \ltrch\fcs0 _x000d__x000a_\insrsid9246805\charrsid10305159 #}{\rtlch\fcs1 \af1 \ltrch\fcs0 \cs18\v\f1\fs20\cf15\insrsid9246805\charrsid10305159 TXTVERSION\'a7@NRV@}{\rtlch\fcs1 \af0 \ltrch\fcs0 \insrsid9246805\charrsid10305159 #}{\rtlch\fcs1 \af0 \ltrch\fcs0 _x000d__x000a_\cf10\insrsid9246805\charrsid10305159 \uc1\u9658\'3f}{\rtlch\fcs1 \af0 \ltrch\fcs0 \cs17\v\fs20\cf9\loch\af1\hich\af1\dbch\af31501\insrsid9246805\charrsid10305159 \hich\af1\dbch\af31501\loch\f1 &lt;/Version&gt;}{\rtlch\fcs1 \af0 \ltrch\fcs0 _x000d__x000a_\insrsid9246805\charrsid10305159  \} _x000d__x000a_\par }{\rtlch\fcs1 \af0 \ltrch\fcs0 \cs17\v\fs20\cf9\loch\af1\hich\af1\dbch\af31501\insrsid9246805\charrsid10305159 \hich\af1\dbch\af31501\loch\f1 &lt;/PEFooter&gt;&lt;&lt;&lt;&lt;/RepeatBlock-PEFooter&gt;}{\rtlch\fcs1 \af0 \ltrch\fcs0 \insrsid9246805\charrsid10305159 \tab \tab PE_x000d__x000a_}{\rtlch\fcs1 \af0 \ltrch\fcs0 \cs17\v\fs20\cf9\loch\af1\hich\af1\dbch\af31501\insrsid9246805\charrsid10305159 \hich\af1\dbch\af31501\loch\f1 &lt;NoPE&gt;}{\rtlch\fcs1 \af0 \ltrch\fcs0 \cf10\insrsid9246805\charrsid10305159 \uc1\u9668\'3f}{\rtlch\fcs1 \af0 _x000d__x000a_\ltrch\fcs0 \insrsid9246805\charrsid10305159 #}{\rtlch\fcs1 \af1 \ltrch\fcs0 \cs18\v\f1\fs20\cf15\insrsid9246805\charrsid10305159 TXTNRPE\'a7@NRPE@}{\rtlch\fcs1 \af0 \ltrch\fcs0 \insrsid9246805\charrsid10305159 #}{\rtlch\fcs1 \af0 \ltrch\fcs0 _x000d__x000a_\cf10\insrsid9246805\charrsid10305159 \uc1\u9658\'3f}{\rtlch\fcs1 \af0 \ltrch\fcs0 \cs17\v\fs20\cf9\loch\af1\hich\af1\dbch\af31501\insrsid9246805\charrsid10305159 \hich\af1\dbch\af31501\loch\f1 &lt;/NoPE&gt;&lt;Version&gt;}{\rtlch\fcs1 \af0 \ltrch\fcs0 _x000d__x000a_\insrsid9246805\charrsid10305159 v}{\rtlch\fcs1 \af0 \ltrch\fcs0 \cf10\insrsid9246805\charrsid10305159 \uc1\u9668\'3f}{\rtlch\fcs1 \af0 \ltrch\fcs0 \insrsid9246805\charrsid10305159 #}{\rtlch\fcs1 \af1 \ltrch\fcs0 _x000d__x000a_\cs18\v\f1\fs20\cf15\insrsid9246805\charrsid10305159 TXTVERSION\'a7@NRV@}{\rtlch\fcs1 \af0 \ltrch\fcs0 \insrsid9246805\charrsid10305159 #}{\rtlch\fcs1 \af0 \ltrch\fcs0 \cf10\insrsid9246805\charrsid10305159 \uc1\u9658\'3f}{\rtlch\fcs1 \af0 \ltrch\fcs0 _x000d__x000a_\cs17\v\fs20\cf9\loch\af1\hich\af1\dbch\af31501\insrsid9246805\charrsid10305159 \hich\af1\dbch\af31501\loch\f1 &lt;/Version&gt;}{\rtlch\fcs1 \af0 \ltrch\fcs0 \insrsid9246805\charrsid10305159  \} RC1_x000d__x000a_\par }\pard\plain \ltrpar\s19\ql \li-850\ri-850\widctlpar\tqc\tx4536\tqr\tx9921\wrapdefault\aspalpha\aspnum\faauto\adjustright\rin-850\lin-850\itap0\pararsid10834498 \rtlch\fcs1 \af1\afs20\alang1025 \ltrch\fcs0 _x000d__x000a_\b\f1\fs48\lang2057\langfe2057\cgrid\langnp2057\langfenp2057 {\field\flddirty{\*\fldinst {\rtlch\fcs1 \af1 \ltrch\fcs0 \insrsid9246805\charrsid10305159  DOCPROPERTY &quot;&lt;Extension&gt;&quot; }}{\fldrslt {\rtlch\fcs1 \af1 \ltrch\fcs0 \insrsid9246805\charrsid10305159 _x000d__x000a_XX}}}\sectd \ltrsect\linex0\endnhere\sectdefaultcl\sftnbj {\rtlch\fcs1 \af1 \ltrch\fcs0 \insrsid9246805\charrsid10305159 \tab }{\rtlch\fcs1 \af1\afs22 \ltrch\fcs0 \b0\i\fs22\cf16\insrsid9246805\charrsid10305159 #}{\rtlch\fcs1 \af1 \ltrch\fcs0 _x000d__x000a_\cs18\v\fs20\cf15\insrsid9246805\charrsid10305159 (STD@_Motto}{\rtlch\fcs1 \af1\afs22 \ltrch\fcs0 \b0\i\fs22\cf16\insrsid9246805\charrsid10305159 #}{\rtlch\fcs1 \af1 \ltrch\fcs0 \insrsid9246805\charrsid10305159 \tab }{\field\flddirty{\*\fldinst {_x000d__x000a_\rtlch\fcs1 \af1 \ltrch\fcs0 \insrsid9246805\charrsid10305159  DOCPROPERTY &quot;&lt;Extension&gt;&quot; }}{\fldrslt {\rtlch\fcs1 \af1 \ltrch\fcs0 \insrsid9246805\charrsid10305159 XX}}}\sectd \ltrsect\linex0\endnhere\sectdefaultcl\sftnbj {\rtlch\fcs1 \af1 \ltrch\fcs0 _x000d__x000a_\insrsid9246805\charrsid1030515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nowidctlpar_x000d__x000a_\tx5670\wrapdefault\aspalpha\aspnum\faauto\adjustright\rin0\lin0\itap0\pararsid9246805 \rtlch\fcs1 \af0\afs20\alang1025 \ltrch\fcs0 \fs24\lang2057\langfe2057\cgrid\langnp2057\langfenp2057 {\rtlch\fcs1 \af0 \ltrch\fcs0 _x000d__x000a_\cs17\v\fs20\cf9\loch\af1\hich\af1\dbch\af31501\insrsid9246805\charrsid10305159 {\*\bkmkstart restart}\hich\af1\dbch\af31501\loch\f1 &lt;Amend&gt;&lt;Date&gt;}{\rtlch\fcs1 \af0 \ltrch\fcs0 \insrsid9246805\charrsid10305159 #}{\rtlch\fcs1 \af1 \ltrch\fcs0 _x000d__x000a_\cs18\v\f1\fs20\cf15\insrsid9246805\charrsid10305159 DT(d.m.yyyy)sh@DATEMSG@DOCDT}{\rtlch\fcs1 \af0 \ltrch\fcs0 \insrsid9246805\charrsid10305159 #}{\rtlch\fcs1 \af0 \ltrch\fcs0 _x000d__x000a_\cs17\v\fs20\cf9\loch\af1\hich\af1\dbch\af31501\insrsid9246805\charrsid10305159 \hich\af1\dbch\af31501\loch\f1 &lt;/Date&gt;}{\rtlch\fcs1 \af0 \ltrch\fcs0 \insrsid9246805\charrsid10305159  }{\rtlch\fcs1 \af0 \ltrch\fcs0 _x000d__x000a_\cs17\v\fs20\cf9\loch\af1\hich\af1\dbch\af31501\insrsid9246805\charrsid10305159 \hich\af1\dbch\af31501\loch\f1 &lt;RepeatBlock-BNos&gt;}{\rtlch\fcs1 \af0 \ltrch\fcs0 \insrsid9246805\charrsid10305159 #}{\rtlch\fcs1 \af1 \ltrch\fcs0 _x000d__x000a_\cs18\v\fs20\cf15\loch\af1\hich\af1\dbch\af31501\insrsid9246805\charrsid10305159 \hich\af1\dbch\af31501\loch\f1 &gt;&gt;&gt;NVAR@@BNos}{\rtlch\fcs1 \af0 \ltrch\fcs0 \insrsid9246805\charrsid10305159 #}{\rtlch\fcs1 \af0 \ltrch\fcs0 _x000d__x000a_\cs17\v\fs20\cf9\loch\af1\hich\af1\dbch\af31501\insrsid9246805\charrsid10305159 \hich\af1\dbch\af31501\loch\f1 &lt;BNos&gt;}{\rtlch\fcs1 \af0 \ltrch\fcs0 \insrsid9246805\charrsid10305159 \tab }{\rtlch\fcs1 \af0 \ltrch\fcs0 _x000d__x000a_\cs17\v\fs20\cf9\loch\af1\hich\af1\dbch\af31501\insrsid9246805\charrsid10305159 \hich\af1\dbch\af31501\loch\f1 &lt;NoDocSe&gt;}{\rtlch\fcs1 \af0 \ltrch\fcs0 \insrsid9246805\charrsid10305159 #}{\rtlch\fcs1 \af1 \ltrch\fcs0 _x000d__x000a_\cs18\v\f1\fs20\cf15\insrsid9246805\charrsid10305159 (STD@_BNumber}{\rtlch\fcs1 \af0 \ltrch\fcs0 \insrsid9246805\charrsid10305159 ##}{\rtlch\fcs1 \af1 \ltrch\fcs0 \cs18\v\f1\fs20\cf15\insrsid9246805\charrsid10305159 $$0030}{\rtlch\fcs1 \af0 \ltrch\fcs0 _x000d__x000a_\insrsid9246805\charrsid10305159 #}{\rtlch\fcs1 \af0 \ltrch\fcs0 \cf10\insrsid9246805\charrsid10305159 \u9668\'3f}{\rtlch\fcs1 \af0 \ltrch\fcs0 \insrsid9246805\charrsid10305159 #}{\rtlch\fcs1 \af1 \ltrch\fcs0 _x000d__x000a_\cs18\v\f1\fs20\cf15\insrsid9246805\charrsid10305159 TXTNRB\'a7@NRB@}{\rtlch\fcs1 \af0 \ltrch\fcs0 \insrsid9246805\charrsid10305159 #}{\rtlch\fcs1 \af0 \ltrch\fcs0 \cf10\insrsid9246805\charrsid10305159 \u9658\'3f}{\rtlch\fcs1 \af0 \ltrch\fcs0 _x000d__x000a_\cs17\v\fs20\cf9\loch\af1\hich\af1\dbch\af31501\insrsid9246805\charrsid10305159 \hich\af1\dbch\af31501\loch\f1 &lt;/NoDocSe&gt;}{\rtlch\fcs1 \af0 \ltrch\fcs0 \insrsid9246805\charrsid10305159  \} _x000d__x000a_\par }{\rtlch\fcs1 \af0 \ltrch\fcs0 \cs17\v\fs20\cf9\loch\af1\hich\af1\dbch\af31501\insrsid9246805\charrsid10305159 \hich\af1\dbch\af31501\loch\f1 &lt;/BNos&gt;&lt;&lt;&lt;&lt;/RepeatBlock-BNos&gt;}{\rtlch\fcs1 \af0 \ltrch\fcs0 \insrsid9246805\charrsid10305159 \tab }{\rtlch\fcs1 _x000d__x000a_\af0 \ltrch\fcs0 \cs17\v\fs20\cf9\loch\af1\hich\af1\dbch\af31501\insrsid9246805\charrsid10305159 \hich\af1\dbch\af31501\loch\f1 &lt;NoDocSe&gt;}{\rtlch\fcs1 \af0 \ltrch\fcs0 \insrsid9246805\charrsid10305159 #}{\rtlch\fcs1 \af1 \ltrch\fcs0 _x000d__x000a_\cs18\v\f1\fs20\cf15\insrsid9246805\charrsid10305159 (STD@_BNumber}{\rtlch\fcs1 \af0 \ltrch\fcs0 \insrsid9246805\charrsid10305159 ##}{\rtlch\fcs1 \af1 \ltrch\fcs0 \cs18\v\f1\fs20\cf15\insrsid9246805\charrsid10305159 $$0030}{\rtlch\fcs1 \af0 \ltrch\fcs0 _x000d__x000a_\insrsid9246805\charrsid10305159 #}{\rtlch\fcs1 \af0 \ltrch\fcs0 \cf10\insrsid9246805\charrsid10305159 \u9668\'3f}{\rtlch\fcs1 \af0 \ltrch\fcs0 \insrsid9246805\charrsid10305159 #}{\rtlch\fcs1 \af1 \ltrch\fcs0 _x000d__x000a_\cs18\v\f1\fs20\cf15\insrsid9246805\charrsid10305159 TXTNRB\'a7@NRB@}{\rtlch\fcs1 \af0 \ltrch\fcs0 \insrsid9246805\charrsid10305159 #}{\rtlch\fcs1 \af0 \ltrch\fcs0 \cf10\insrsid9246805\charrsid10305159 \u9658\'3f}{\rtlch\fcs1 \af0 \ltrch\fcs0 _x000d__x000a_\cs17\v\fs20\cf9\loch\af1\hich\af1\dbch\af31501\insrsid9246805\charrsid10305159 \hich\af1\dbch\af31501\loch\f1 &lt;/NoDocSe&gt;}{\rtlch\fcs1 \af0 \ltrch\fcs0 \insrsid9246805\charrsid10305159  \} RC1/Am. }{\rtlch\fcs1 \af0 \ltrch\fcs0 _x000d__x000a_\cs17\v\fs20\cf9\loch\af1\hich\af1\dbch\af31501\insrsid9246805\charrsid10305159 \hich\af1\dbch\af31501\loch\f1 &lt;NumAm&gt;}{\rtlch\fcs1 \af0 \ltrch\fcs0 \insrsid9246805\charrsid10305159 #}{\rtlch\fcs1 \af1 \ltrch\fcs0 _x000d__x000a_\cs18\v\f1\fs20\cf15\insrsid9246805\charrsid10305159 ENMIENDA@NRAM@}{\rtlch\fcs1 \af0 \ltrch\fcs0 \insrsid9246805\charrsid10305159 #}{\rtlch\fcs1 \af0 \ltrch\fcs0 \cs17\v\fs20\cf9\loch\af1\hich\af1\dbch\af31501\insrsid9246805\charrsid10305159 _x000d__x000a_\hich\af1\dbch\af31501\loch\f1 &lt;/NumAm&gt;}{\rtlch\fcs1 \af0 \ltrch\fcs0 \insrsid9246805\charrsid10305159 _x000d__x000a_\par }\pard\plain \ltrpar\s27\ql \li0\ri0\sb240\nowidctlpar_x000d__x000a_\tx879\tx936\tx1021\tx1077\tx1134\tx1191\tx1247\tx1304\tx1361\tx1418\tx1474\tx1531\tx1588\tx1644\tx1701\tx1758\tx1814\tx1871\tx2070\tx2126\tx3374\tx3430\wrapdefault\aspalpha\aspnum\faauto\adjustright\rin0\lin0\itap0\pararsid9246805 \rtlch\fcs1 _x000d__x000a_\af0\afs20\alang1025 \ltrch\fcs0 \b\fs24\lang2057\langfe2057\cgrid\langnp2057\langfenp2057 {\rtlch\fcs1 \af0 \ltrch\fcs0 \insrsid9246805\charrsid10305159 Amendment\tab \tab }{\rtlch\fcs1 \af0 \ltrch\fcs0 _x000d__x000a_\cs17\b0\v\fs20\cf9\loch\af1\hich\af1\dbch\af31501\insrsid9246805\charrsid10305159 \hich\af1\dbch\af31501\loch\f1 &lt;NumAm&gt;}{\rtlch\fcs1 \af0 \ltrch\fcs0 \insrsid9246805\charrsid10305159 #}{\rtlch\fcs1 \af1 \ltrch\fcs0 _x000d__x000a_\cs18\v\f1\fs20\cf15\insrsid9246805\charrsid10305159 ENMIENDA@NRAM@}{\rtlch\fcs1 \af0 \ltrch\fcs0 \insrsid9246805\charrsid10305159 #}{\rtlch\fcs1 \af0 \ltrch\fcs0 \cs17\b0\v\fs20\cf9\loch\af1\hich\af1\dbch\af31501\insrsid9246805\charrsid10305159 _x000d__x000a_\hich\af1\dbch\af31501\loch\f1 &lt;/NumAm&gt;}{\rtlch\fcs1 \af0 \ltrch\fcs0 \insrsid9246805\charrsid10305159 _x000d__x000a_\par }\pard\plain \ltrpar\s20\ql \li0\ri0\nowidctlpar\wrapdefault\aspalpha\aspnum\faauto\adjustright\rin0\lin0\itap0\pararsid9246805 \rtlch\fcs1 \af0\afs20\alang1025 \ltrch\fcs0 \b\fs24\lang2057\langfe2057\cgrid\langnp2057\langfenp2057 {\rtlch\fcs1 \af0 _x000d__x000a_\ltrch\fcs0 \cs17\b0\v\fs20\cf9\loch\af1\hich\af1\dbch\af31501\insrsid9246805\charrsid10305159 \hich\af1\dbch\af31501\loch\f1 &lt;RepeatBlock-By&gt;}{\rtlch\fcs1 \af0 \ltrch\fcs0 \insrsid9246805\charrsid10305159 #}{\rtlch\fcs1 \af1 \ltrch\fcs0 _x000d__x000a_\cs18\v\f1\fs20\cf15\insrsid9246805\charrsid10305159 (MOD@InsideLoop()}{\rtlch\fcs1 \af0 \ltrch\fcs0 \insrsid9246805\charrsid10305159 ##}{\rtlch\fcs1 \af1 \ltrch\fcs0 \cs18\v\f1\fs20\cf15\insrsid9246805\charrsid10305159 &gt;&gt;&gt;@[ZMEMBERSMSG]@}{\rtlch\fcs1 _x000d__x000a_\af0 \ltrch\fcs0 \insrsid9246805\charrsid10305159 #}{\rtlch\fcs1 \af0 \ltrch\fcs0 \cs17\b0\v\fs20\cf9\loch\af1\hich\af1\dbch\af31501\insrsid9246805\charrsid10305159 \hich\af1\dbch\af31501\loch\f1 &lt;Members&gt;}{\rtlch\fcs1 \af0 \ltrch\fcs0 _x000d__x000a_\insrsid9246805\charrsid10305159 #}{\rtlch\fcs1 \af1 \ltrch\fcs0 \cs18\v\f1\fs20\cf15\insrsid9246805\charrsid10305159 (MOD@InsideLoop(\'a7)}{\rtlch\fcs1 \af0 \ltrch\fcs0 \insrsid9246805\charrsid10305159 #}{\rtlch\fcs1 \af0 \ltrch\fcs0 _x000d__x000a_\cf10\insrsid9246805\charrsid10305159 \u9668\'3f}{\rtlch\fcs1 \af0 \ltrch\fcs0 \insrsid9246805\charrsid10305159 #}{\rtlch\fcs1 \af1 \ltrch\fcs0 \cs18\v\f1\fs20\cf15\insrsid9246805\charrsid10305159 TVTMEMBERS\'a7@MEMBERS@}{\rtlch\fcs1 \af0 \ltrch\fcs0 _x000d__x000a_\insrsid9246805\charrsid10305159 #}{\rtlch\fcs1 \af0 \ltrch\fcs0 \cf10\insrsid9246805\charrsid10305159 \u9658\'3f}{\rtlch\fcs1 \af0 \ltrch\fcs0 \cs17\b0\v\fs20\cf9\loch\af1\hich\af1\dbch\af31501\insrsid9246805\charrsid10305159 _x000d__x000a_\hich\af1\dbch\af31501\loch\f1 &lt;/Members&gt;}{\rtlch\fcs1 \af0 \ltrch\fcs0 \insrsid9246805\charrsid10305159 _x000d__x000a_\par }\pard\plain \ltrpar\ql \li0\ri0\widctlpar\wrapdefault\aspalpha\aspnum\faauto\adjustright\rin0\lin0\itap0\pararsid9246805 \rtlch\fcs1 \af0\afs20\alang1025 \ltrch\fcs0 \fs24\lang2057\langfe2057\cgrid\langnp2057\langfenp2057 {\rtlch\fcs1 \af0 \ltrch\fcs0 _x000d__x000a_\cs17\v\fs20\cf9\loch\af1\hich\af1\dbch\af31501\insrsid9246805\charrsid10305159 \hich\af1\dbch\af31501\loch\f1 &lt;AuNomDe&gt;&lt;OptDel&gt;}{\rtlch\fcs1 \af0 \ltrch\fcs0 \insrsid9246805\charrsid10305159 #}{\rtlch\fcs1 \af1 \ltrch\fcs0 _x000d__x000a_\cs18\v\f1\fs20\cf15\insrsid9246805\charrsid10305159 MNU[ONBEHALFYES][NOTAPP]@CHOICE@}{\rtlch\fcs1 \af0 \ltrch\fcs0 \insrsid9246805\charrsid10305159 #}{\rtlch\fcs1 \af0 \ltrch\fcs0 _x000d__x000a_\cs17\v\fs20\cf9\loch\af1\hich\af1\dbch\af31501\insrsid9246805\charrsid10305159 \hich\af1\dbch\af31501\loch\f1 &lt;/OptDel&gt;&lt;/AuNomDe&gt;}{\rtlch\fcs1 \af0 \ltrch\fcs0 \insrsid9246805\charrsid10305159 _x000d__x000a_\par &lt;&lt;&lt;}{\rtlch\fcs1 \af0 \ltrch\fcs0 \cs17\v\fs20\cf9\loch\af1\hich\af1\dbch\af31501\insrsid9246805\charrsid10305159 \hich\af1\dbch\af31501\loch\f1 &lt;/RepeatBlock-By&gt;}{\rtlch\fcs1 \af0 \ltrch\fcs0 \insrsid9246805\charrsid10305159 _x000d__x000a_\par }\pard\plain \ltrpar\s23\ql \li0\ri0\nowidctlpar\tqr\tx9071\wrapdefault\aspalpha\aspnum\faauto\adjustright\rin0\lin0\itap0\pararsid9246805 \rtlch\fcs1 \af0\afs20\alang1025 \ltrch\fcs0 \b\fs24\lang2057\langfe2057\cgrid\langnp2057\langfenp2057 {\rtlch\fcs1 _x000d__x000a_\af0 \ltrch\fcs0 \cs17\b0\v\fs20\cf9\loch\af1\hich\af1\dbch\af31501\insrsid9246805\charrsid10305159 \hich\af1\dbch\af31501\loch\f1 &lt;TitreType&gt;}{\rtlch\fcs1 \af0 \ltrch\fcs0 \insrsid9246805\charrsid10305159 Joint motion for a resolution}{\rtlch\fcs1 \af0 _x000d__x000a_\ltrch\fcs0 \cs17\b0\v\fs20\cf9\loch\af1\hich\af1\dbch\af31501\insrsid9246805\charrsid10305159 \hich\af1\dbch\af31501\loch\f1 &lt;/TitreType&gt;}{\rtlch\fcs1 \af0 \ltrch\fcs0 \insrsid9246805\charrsid10305159 _x000d__x000a_\par }\pard\plain \ltrpar\s20\ql \li0\ri0\nowidctlpar\wrapdefault\aspalpha\aspnum\faauto\adjustright\rin0\lin0\itap0\pararsid9246805 \rtlch\fcs1 \af0\afs20\alang1025 \ltrch\fcs0 \b\fs24\lang2057\langfe2057\cgrid\langnp2057\langfenp2057 {\rtlch\fcs1 \af0 _x000d__x000a_\ltrch\fcs0 \cs17\b0\v\fs20\cf9\loch\af1\hich\af1\dbch\af31501\insrsid9246805\charrsid10305159 \hich\af1\dbch\af31501\loch\f1 &lt;Rapporteur&gt;}{\rtlch\fcs1 \af0 \ltrch\fcs0 \cf10\insrsid9246805\charrsid10305159 \u9668\'3f}{\rtlch\fcs1 \af0 \ltrch\fcs0 _x000d__x000a_\insrsid9246805\charrsid10305159 #}{\rtlch\fcs1 \af1 \ltrch\fcs0 \cs18\v\f1\fs20\cf15\insrsid9246805\charrsid10305159 TXTTABLERS@TABLERS@}{\rtlch\fcs1 \af0 \ltrch\fcs0 \insrsid9246805\charrsid10305159 #}{\rtlch\fcs1 \af0 \ltrch\fcs0 _x000d__x000a_\cf10\insrsid9246805\charrsid10305159 \u9658\'3f}{\rtlch\fcs1 \af0 \ltrch\fcs0 \cs17\b0\v\fs20\cf9\loch\af1\hich\af1\dbch\af31501\insrsid9246805\charrsid10305159 \hich\af1\dbch\af31501\loch\f1 &lt;/Rapporteur&gt;}{\rtlch\fcs1 \af0 \ltrch\fcs0 _x000d__x000a_\insrsid9246805\charrsid10305159 _x000d__x000a_\par }\pard\plain \ltrpar\s22\ql \li0\ri0\sa240\nowidctlpar\wrapdefault\aspalpha\aspnum\faauto\adjustright\rin0\lin0\itap0\pararsid9246805 \rtlch\fcs1 \af0\afs20\alang1025 \ltrch\fcs0 \fs24\lang2057\langfe2057\cgrid\langnp2057\langfenp2057 {\rtlch\fcs1 \af0 _x000d__x000a_\ltrch\fcs0 \cs17\v\fs20\cf9\loch\af1\hich\af1\dbch\af31501\insrsid9246805\charrsid10305159 \hich\af1\dbch\af31501\loch\f1 &lt;Titre&gt;}{\rtlch\fcs1 \af0 \ltrch\fcs0 \cf10\insrsid9246805\charrsid10305159 \u9668\'3f}{\rtlch\fcs1 \af0 \ltrch\fcs0 _x000d__x000a_\insrsid9246805\charrsid10305159 #}{\rtlch\fcs1 \af1 \ltrch\fcs0 \cs18\v\f1\fs20\cf15\insrsid9246805\charrsid10305159 TXTTITLE@TITLE@}{\rtlch\fcs1 \af0 \ltrch\fcs0 \insrsid9246805\charrsid10305159 #}{\rtlch\fcs1 \af0 \ltrch\fcs0 _x000d__x000a_\cf10\insrsid9246805\charrsid10305159 \u9658\'3f}{\rtlch\fcs1 \af0 \ltrch\fcs0 \cs17\v\fs20\cf9\loch\af1\hich\af1\dbch\af31501\insrsid9246805\charrsid10305159 \hich\af1\dbch\af31501\loch\f1 &lt;/Titre&gt;}{\rtlch\fcs1 \af0 \ltrch\fcs0 _x000d__x000a_\insrsid9246805\charrsid10305159 _x000d__x000a_\par }\pard\plain \ltrpar\s20\ql \li0\ri0\nowidctlpar\wrapdefault\aspalpha\aspnum\faauto\adjustright\rin0\lin0\itap0\pararsid9246805 \rtlch\fcs1 \af0\afs20\alang1025 \ltrch\fcs0 \b\fs24\lang2057\langfe2057\cgrid\langnp2057\langfenp2057 {\rtlch\fcs1 \af0 _x000d__x000a_\ltrch\fcs0 \cs17\b0\v\fs20\cf9\loch\af1\hich\af1\dbch\af31501\insrsid9246805\charrsid10305159 \hich\af1\dbch\af31501\loch\f1 &lt;DocAmend&gt;}{\rtlch\fcs1 \af0 \ltrch\fcs0 \insrsid9246805\charrsid10305159 Joint motion for a resolution}{\rtlch\fcs1 \af0 _x000d__x000a_\ltrch\fcs0 \cs17\b0\v\fs20\cf9\loch\af1\hich\af1\dbch\af31501\insrsid9246805\charrsid10305159 \hich\af1\dbch\af31501\loch\f1 &lt;/DocAmend&gt;}{\rtlch\fcs1 \af0 \ltrch\fcs0 \insrsid9246805\charrsid10305159 _x000d__x000a_\par }{\rtlch\fcs1 \af0 \ltrch\fcs0 \cs17\b0\v\fs20\cf9\loch\af1\hich\af1\dbch\af31501\insrsid9246805\charrsid10305159 \hich\af1\dbch\af31501\loch\f1 &lt;Article&gt;}{\rtlch\fcs1 \af0 \ltrch\fcs0 \cf10\insrsid9246805\charrsid10305159 \u9668\'3f}{\rtlch\fcs1 \af0 _x000d__x000a_\ltrch\fcs0 \insrsid9246805\charrsid10305159 #}{\rtlch\fcs1 \af1 \ltrch\fcs0 \cs18\v\f1\fs20\cf15\insrsid9246805\charrsid10305159 TVTAMPART@AMPART@}{\rtlch\fcs1 \af0 \ltrch\fcs0 \insrsid9246805\charrsid10305159 #}{\rtlch\fcs1 \af0 \ltrch\fcs0 _x000d__x000a_\cf10\insrsid9246805\charrsid10305159 \u9658\'3f}{\rtlch\fcs1 \af0 \ltrch\fcs0 \cs17\b0\v\fs20\cf9\loch\af1\hich\af1\dbch\af31501\insrsid9246805\charrsid10305159 \hich\af1\dbch\af31501\loch\f1 &lt;/Article&gt;}{\rtlch\fcs1 \af0 \ltrch\fcs0 _x000d__x000a_\insrsid9246805\charrsid10305159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insrsid9246805\charrsid10305159 \cell }\pard\plain \ltrpar\ql \li0\ri0\widctlpar\intbl\wrapdefault\aspalpha\aspnum\faauto\adjustright\rin0\lin0 \rtlch\fcs1 _x000d__x000a_\af0\afs20\alang1025 \ltrch\fcs0 \fs24\lang2057\langfe2057\cgrid\langnp2057\langfenp2057 {\rtlch\fcs1 \af0 \ltrch\fcs0 \insrsid9246805\charrsid10305159 \trowd \irow0\irowband0\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6619973 \rtlch\fcs1 \af0\afs20\alang1025 \ltrch\fcs0 \i\fs24\lang2057\langfe2057\cgrid\langnp2057\langfenp2057 {\rtlch\fcs1 \af0 \ltrch\fcs0 _x000d__x000a_\insrsid9246805\charrsid10305159 Joint motion for a resolution\cell Amendment\cell }\pard\plain \ltrpar\ql \li0\ri0\widctlpar\intbl\wrapdefault\aspalpha\aspnum\faauto\adjustright\rin0\lin0 \rtlch\fcs1 \af0\afs20\alang1025 \ltrch\fcs0 _x000d__x000a_\fs24\lang2057\langfe2057\cgrid\langnp2057\langfenp2057 {\rtlch\fcs1 \af0 \ltrch\fcs0 \insrsid9246805\charrsid10305159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2057\langfe2057\cgrid\langnp2057\langfenp2057 {\rtlch\fcs1 \af0 \ltrch\fcs0 _x000d__x000a_\insrsid9246805\charrsid10305159 ##\cell ##}{\rtlch\fcs1 \af0\afs24 \ltrch\fcs0 \insrsid9246805\charrsid10305159 \cell }\pard\plain \ltrpar\ql \li0\ri0\widctlpar\intbl\wrapdefault\aspalpha\aspnum\faauto\adjustright\rin0\lin0 \rtlch\fcs1 _x000d__x000a_\af0\afs20\alang1025 \ltrch\fcs0 \fs24\lang2057\langfe2057\cgrid\langnp2057\langfenp2057 {\rtlch\fcs1 \af0 \ltrch\fcs0 \insrsid9246805\charrsid10305159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9246805 \rtlch\fcs1 \af0\afs20\alang1025 \ltrch\fcs0 \fs24\lang2057\langfe2057\cgrid\langnp2057\langfenp2057 {\rtlch\fcs1 \af0 \ltrch\fcs0 _x000d__x000a_\insrsid9246805\charrsid10305159 Or. }{\rtlch\fcs1 \af0 \ltrch\fcs0 \cs17\v\fs20\cf9\loch\af1\hich\af1\dbch\af31501\insrsid9246805\charrsid10305159 \hich\af1\dbch\af31501\loch\f1 &lt;Original&gt;}{\rtlch\fcs1 \af0 \ltrch\fcs0 \insrsid9246805\charrsid10305159 #}_x000d__x000a_{\rtlch\fcs1 \af1 \ltrch\fcs0 \cs18\v\f1\fs20\cf15\insrsid9246805\charrsid10305159 KEY(MAIN/LANGMIN)sh@ORLANGMSG@ORLANGKEY}{\rtlch\fcs1 \af0 \ltrch\fcs0 \insrsid9246805\charrsid10305159 #}{\rtlch\fcs1 \af0 \ltrch\fcs0 _x000d__x000a_\cs17\v\fs20\cf9\loch\af1\hich\af1\dbch\af31501\insrsid9246805\charrsid10305159 \hich\af1\dbch\af31501\loch\f1 &lt;/Original&gt;}{\rtlch\fcs1 \af0 \ltrch\fcs0 \insrsid9246805\charrsid10305159 _x000d__x000a_\par }\pard\plain \ltrpar\ql \li0\ri0\widctlpar\tx2250\wrapdefault\aspalpha\aspnum\faauto\adjustright\rin0\lin0\itap0\pararsid9246805 \rtlch\fcs1 \af0\afs20\alang1025 \ltrch\fcs0 \fs24\lang2057\langfe2057\cgrid\langnp2057\langfenp2057 {\rtlch\fcs1 \af0 _x000d__x000a_\ltrch\fcs0 \insrsid9246805\charrsid10305159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9246805 \rtlch\fcs1 \af0\afs20\alang1025 \ltrch\fcs0 \fs24\lang2057\langfe2057\cgrid\langnp2057\langfenp2057 {\rtlch\fcs1 \af0 \ltrch\fcs0 _x000d__x000a_\cs17\v\fs20\cf9\loch\af1\hich\af1\dbch\af31501\insrsid9246805\charrsid10305159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
    <w:docVar w:name="RepeatBlock-AmendEN1" w:val="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b_x000d__x000a_661aa79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084068 HideTWBExt;}{\*\cs18 \additive \v\f1\fs20\cf15 _x000d__x000a_\spriority0 \styrsid16084068 HideTWBInt;}{\s19\ql \li0\ri0\nowidctlpar\tx5670\wrapdefault\aspalpha\aspnum\faauto\adjustright\rin0\lin0\itap0 \rtlch\fcs1 \af0\afs20\alang1025 \ltrch\fcs0 \fs24\lang2057\langfe2057\cgrid\langnp2057\langfenp2057 _x000d__x000a_\sbasedon0 \snext19 \spriority0 \styrsid16084068 AmDateTabRC;}}{\*\rsidtbl \rsid24658\rsid223860\rsid735077\rsid1718133\rsid1847297\rsid2892074\rsid3565327\rsid4666813\rsid6641733\rsid7823322\rsid9636012\rsid10377208\rsid11215221\rsid11549030\rsid12154954_x000d__x000a_\rsid14382809\rsid14424199\rsid15204470\rsid15285974\rsid15950462\rsid16084068\rsid16324206\rsid16662270}{\mmathPr\mmathFont34\mbrkBin0\mbrkBinSub0\msmallFrac0\mdispDef1\mlMargin0\mrMargin0\mdefJc1\mwrapIndent1440\mintLim0\mnaryLim1}{\info_x000d__x000a_{\author DE WILDE Alice}{\operator DE WILDE Alice}{\creatim\yr2020\mo10\dy7\hr14\min41}{\revtim\yr2020\mo10\dy7\hr14\min41}{\version1}{\edmins0}{\nofpages1}{\nofwords10}{\nofchars67}{\nofcharsws76}{\vern101}}{\*\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084068\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847297 \chftnsep _x000d__x000a_\par }}{\*\ftnsepc \ltrpar \pard\plain \ltrpar\ql \li0\ri0\widctlpar\wrapdefault\aspalpha\aspnum\faauto\adjustright\rin0\lin0\itap0 \rtlch\fcs1 \af0\afs20\alang1025 \ltrch\fcs0 \fs24\lang2057\langfe2057\cgrid\langnp2057\langfenp2057 {\rtlch\fcs1 \af0 _x000d__x000a_\ltrch\fcs0 \insrsid1847297 \chftnsepc _x000d__x000a_\par }}{\*\aftnsep \ltrpar \pard\plain \ltrpar\ql \li0\ri0\widctlpar\wrapdefault\aspalpha\aspnum\faauto\adjustright\rin0\lin0\itap0 \rtlch\fcs1 \af0\afs20\alang1025 \ltrch\fcs0 \fs24\lang2057\langfe2057\cgrid\langnp2057\langfenp2057 {\rtlch\fcs1 \af0 _x000d__x000a_\ltrch\fcs0 \insrsid1847297 \chftnsep _x000d__x000a_\par }}{\*\aftnsepc \ltrpar \pard\plain \ltrpar\ql \li0\ri0\widctlpar\wrapdefault\aspalpha\aspnum\faauto\adjustright\rin0\lin0\itap0 \rtlch\fcs1 \af0\afs20\alang1025 \ltrch\fcs0 \fs24\lang2057\langfe2057\cgrid\langnp2057\langfenp2057 {\rtlch\fcs1 \af0 _x000d__x000a_\ltrch\fcs0 \insrsid184729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x5670\wrapdefault\aspalpha\aspnum\faauto\adjustright\rin0\lin0\itap0\pararsid16084068 \rtlch\fcs1 \af0\afs20\alang1025 \ltrch\fcs0 \fs24\lang2057\langfe2057\cgrid\langnp2057\langfenp2057 {\rtlch\fcs1 \af0 \ltrch\fcs0 _x000d__x000a_\cs17\v\fs20\cf9\loch\af1\hich\af1\dbch\af31501\insrsid16084068\charrsid10305159 \hich\af1\dbch\af31501\loch\f1 &lt;BNos&gt;}{\rtlch\fcs1 \af0 \ltrch\fcs0 \insrsid16084068\charrsid10305159 \tab }{\rtlch\fcs1 \af0 \ltrch\fcs0 _x000d__x000a_\cs17\v\fs20\cf9\loch\af1\hich\af1\dbch\af31501\insrsid16084068\charrsid10305159 \hich\af1\dbch\af31501\loch\f1 &lt;NoDocSe&gt;}{\rtlch\fcs1 \af0 \ltrch\fcs0 \insrsid16084068\charrsid10305159 #}{\rtlch\fcs1 \af1 \ltrch\fcs0 _x000d__x000a_\cs18\v\f1\fs20\cf15\insrsid16084068\charrsid10305159 (STD@_BNumber}{\rtlch\fcs1 \af0 \ltrch\fcs0 \insrsid16084068\charrsid10305159 ##}{\rtlch\fcs1 \af1 \ltrch\fcs0 \cs18\v\f1\fs20\cf15\insrsid16084068\charrsid10305159 $$0030}{\rtlch\fcs1 \af0 _x000d__x000a_\ltrch\fcs0 \insrsid16084068\charrsid10305159 #}{\rtlch\fcs1 \af0 \ltrch\fcs0 \cf10\insrsid16084068\charrsid10763066 \u9668\'3f}{\rtlch\fcs1 \af0 \ltrch\fcs0 \insrsid16084068\charrsid10305159 #}{\rtlch\fcs1 \af1 \ltrch\fcs0 _x000d__x000a_\cs18\v\f1\fs20\cf15\insrsid16084068\charrsid10305159 TXTNRB\'a7@NRB@}{\rtlch\fcs1 \af0 \ltrch\fcs0 \insrsid16084068\charrsid10305159 #}{\rtlch\fcs1 \af0 \ltrch\fcs0 \cf10\insrsid16084068\charrsid10763066 \u9658\'3f}{\rtlch\fcs1 \af0 \ltrch\fcs0 _x000d__x000a_\cs17\v\fs20\cf9\loch\af1\hich\af1\dbch\af31501\insrsid16084068\charrsid10305159 \hich\af1\dbch\af31501\loch\f1 &lt;/NoDocSe&gt;}{\rtlch\fcs1 \af0 \ltrch\fcs0 \insrsid16084068\charrsid10305159  \} _x000d__x000a_\par }\pard\plain \ltrpar\ql \li0\ri0\widctlpar\wrapdefault\aspalpha\aspnum\faauto\adjustright\rin0\lin0\itap0\pararsid16084068 \rtlch\fcs1 \af0\afs20\alang1025 \ltrch\fcs0 \fs24\lang2057\langfe2057\cgrid\langnp2057\langfenp2057 {\rtlch\fcs1 \af0 \ltrch\fcs0 _x000d__x000a_\cs17\v\fs20\cf9\loch\af1\hich\af1\dbch\af31501\insrsid16084068\charrsid10305159 \hich\af1\dbch\af31501\loch\f1 &lt;/BNos&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8_x000d__x000a_183ca79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734969 HideTWBExt;}{\*\cs18 \additive \v\f1\fs20\cf15 _x000d__x000a_\spriority0 \styrsid8734969 HideTWBInt;}{\s19\ql \li0\ri0\nowidctlpar\tqc\tx4535\tx6662\wrapdefault\aspalpha\aspnum\faauto\adjustright\rin0\lin0\itap0 \rtlch\fcs1 \af0\afs20\alang1025 \ltrch\fcs0 \fs22\lang2057\langfe2057\cgrid\langnp2057\langfenp2057 _x000d__x000a_\sbasedon0 \snext19 \spriority0 \styrsid8734969 EPFooterRC;}}{\*\rsidtbl \rsid24658\rsid223860\rsid735077\rsid1718133\rsid2892074\rsid3565327\rsid4666813\rsid6641733\rsid7823322\rsid8734969\rsid9636012\rsid10377208\rsid11215221\rsid11549030\rsid12154954_x000d__x000a_\rsid14382809\rsid14424199\rsid14680583\rsid15204470\rsid15285974\rsid15950462\rsid16324206\rsid16662270}{\mmathPr\mmathFont34\mbrkBin0\mbrkBinSub0\msmallFrac0\mdispDef1\mlMargin0\mrMargin0\mdefJc1\mwrapIndent1440\mintLim0\mnaryLim1}{\info_x000d__x000a_{\author DE WILDE Alice}{\operator DE WILDE Alice}{\creatim\yr2020\mo10\dy7\hr14\min41}{\revtim\yr2020\mo10\dy7\hr14\min41}{\version1}{\edmins0}{\nofpages1}{\nofwords14}{\nofchars87}{\nofcharsws100}{\vern101}}{\*\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734969\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4680583 \chftnsep _x000d__x000a_\par }}{\*\ftnsepc \ltrpar \pard\plain \ltrpar\ql \li0\ri0\widctlpar\wrapdefault\aspalpha\aspnum\faauto\adjustright\rin0\lin0\itap0 \rtlch\fcs1 \af0\afs20\alang1025 \ltrch\fcs0 \fs24\lang2057\langfe2057\cgrid\langnp2057\langfenp2057 {\rtlch\fcs1 \af0 _x000d__x000a_\ltrch\fcs0 \insrsid14680583 \chftnsepc _x000d__x000a_\par }}{\*\aftnsep \ltrpar \pard\plain \ltrpar\ql \li0\ri0\widctlpar\wrapdefault\aspalpha\aspnum\faauto\adjustright\rin0\lin0\itap0 \rtlch\fcs1 \af0\afs20\alang1025 \ltrch\fcs0 \fs24\lang2057\langfe2057\cgrid\langnp2057\langfenp2057 {\rtlch\fcs1 \af0 _x000d__x000a_\ltrch\fcs0 \insrsid14680583 \chftnsep _x000d__x000a_\par }}{\*\aftnsepc \ltrpar \pard\plain \ltrpar\ql \li0\ri0\widctlpar\wrapdefault\aspalpha\aspnum\faauto\adjustright\rin0\lin0\itap0 \rtlch\fcs1 \af0\afs20\alang1025 \ltrch\fcs0 \fs24\lang2057\langfe2057\cgrid\langnp2057\langfenp2057 {\rtlch\fcs1 \af0 _x000d__x000a_\ltrch\fcs0 \insrsid1468058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qc\tx4535\tx6662\wrapdefault\aspalpha\aspnum\faauto\adjustright\rin0\lin0\itap0\pararsid8734969 \rtlch\fcs1 \af0\afs20\alang1025 \ltrch\fcs0 \fs22\lang2057\langfe2057\cgrid\langnp2057\langfenp2057 {\rtlch\fcs1 \af0 \ltrch\fcs0 _x000d__x000a_\insrsid8734969\charrsid10305159 \tab }{\rtlch\fcs1 \af0 \ltrch\fcs0 \cs17\v\fs20\cf9\loch\af1\hich\af1\dbch\af31501\insrsid8734969\charrsid10305159 \hich\af1\dbch\af31501\loch\f1 &lt;PEFooter&gt;}{\rtlch\fcs1 \af0 \ltrch\fcs0 \insrsid8734969\charrsid10305159 _x000d__x000a_\tab PE}{\rtlch\fcs1 \af0 \ltrch\fcs0 \cs17\v\fs20\cf9\loch\af1\hich\af1\dbch\af31501\insrsid8734969\charrsid10305159 \hich\af1\dbch\af31501\loch\f1 &lt;NoPE&gt;}{\rtlch\fcs1 \af0 \ltrch\fcs0 \cf10\insrsid8734969\charrsid10305159 \u9668\'3f}{\rtlch\fcs1 \af0 _x000d__x000a_\ltrch\fcs0 \insrsid8734969\charrsid10305159 #}{\rtlch\fcs1 \af1 \ltrch\fcs0 \cs18\v\f1\fs20\cf15\insrsid8734969\charrsid10305159 TXTNRPE\'a7@NRPE@}{\rtlch\fcs1 \af0 \ltrch\fcs0 \insrsid8734969\charrsid10305159 #}{\rtlch\fcs1 \af0 \ltrch\fcs0 _x000d__x000a_\cf10\insrsid8734969\charrsid10305159 \u9658\'3f}{\rtlch\fcs1 \af0 \ltrch\fcs0 \cs17\v\fs20\cf9\loch\af1\hich\af1\dbch\af31501\insrsid8734969\charrsid10305159 \hich\af1\dbch\af31501\loch\f1 &lt;/NoPE&gt;&lt;Version&gt;}{\rtlch\fcs1 \af0 \ltrch\fcs0 _x000d__x000a_\insrsid8734969\charrsid10305159 v}{\rtlch\fcs1 \af0 \ltrch\fcs0 \cf10\insrsid8734969\charrsid10305159 \u9668\'3f}{\rtlch\fcs1 \af0 \ltrch\fcs0 \insrsid8734969\charrsid10305159 #}{\rtlch\fcs1 \af1 \ltrch\fcs0 _x000d__x000a_\cs18\v\f1\fs20\cf15\insrsid8734969\charrsid10305159 TXTVERSION\'a7@NRV@}{\rtlch\fcs1 \af0 \ltrch\fcs0 \insrsid8734969\charrsid10305159 #}{\rtlch\fcs1 \af0 \ltrch\fcs0 \cf10\insrsid8734969\charrsid10305159 \u9658\'3f}{\rtlch\fcs1 \af0 \ltrch\fcs0 _x000d__x000a_\cs17\v\fs20\cf9\loch\af1\hich\af1\dbch\af31501\insrsid8734969\charrsid10305159 \hich\af1\dbch\af31501\loch\f1 &lt;/Version&gt;}{\rtlch\fcs1 \af0 \ltrch\fcs0 \insrsid8734969\charrsid10305159  \} _x000d__x000a_\par }\pard\plain \ltrpar\ql \li0\ri0\widctlpar\wrapdefault\aspalpha\aspnum\faauto\adjustright\rin0\lin0\itap0\pararsid8734969 \rtlch\fcs1 \af0\afs20\alang1025 \ltrch\fcs0 \fs24\lang2057\langfe2057\cgrid\langnp2057\langfenp2057 {\rtlch\fcs1 \af0 \ltrch\fcs0 _x000d__x000a_\cs17\v\fs20\cf9\loch\af1\hich\af1\dbch\af31501\insrsid8734969\charrsid10305159 \hich\af1\dbch\af31501\loch\f1 &lt;/PEFooter&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f2_x000d__x000a_2020a79c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677803 HideTWBExt;}{\s18\ql \li-850\ri-850\widctlpar_x000d__x000a_\tqc\tx4535\tqr\tx9921\wrapdefault\aspalpha\aspnum\faauto\adjustright\rin-850\lin-850\itap0 \rtlch\fcs1 \af1\afs20\alang1025 \ltrch\fcs0 \b\f1\fs48\lang2057\langfe2057\cgrid\langnp2057\langfenp2057 \sbasedon0 \snext0 \spriority0 \styrsid16677803 _x000d__x000a_EPFooter2;}{\s19\ql \li0\ri0\nowidctlpar\wrapdefault\aspalpha\aspnum\faauto\adjustright\rin0\lin0\itap0 \rtlch\fcs1 \af0\afs20\alang1025 \ltrch\fcs0 \b\fs24\lang2057\langfe2057\cgrid\langnp2057\langfenp2057 _x000d__x000a_\sbasedon0 \snext19 \spriority0 \styrsid16677803 NormalBold;}{\s20\ql \li0\ri0\sa120\nowidctlpar\wrapdefault\aspalpha\aspnum\faauto\adjustright\rin0\lin0\itap0 \rtlch\fcs1 \af0\afs20\alang1025 \ltrch\fcs0 _x000d__x000a_\fs24\lang2057\langfe2057\cgrid\langnp2057\langfenp2057 \sbasedon0 \snext20 \spriority0 \styrsid16677803 Normal6a;}{\s21\ql \li0\ri0\sa240\nowidctlpar\wrapdefault\aspalpha\aspnum\faauto\adjustright\rin0\lin0\itap0 \rtlch\fcs1 \af0\afs20\alang1025 _x000d__x000a_\ltrch\fcs0 \fs24\lang2057\langfe2057\cgrid\langnp2057\langfenp2057 \sbasedon0 \snext21 \spriority0 \styrsid16677803 Normal12a;}{\s22\ql \li0\ri0\nowidctlpar\tqr\tx9071\wrapdefault\aspalpha\aspnum\faauto\adjustright\rin0\lin0\itap0 \rtlch\fcs1 _x000d__x000a_\af0\afs20\alang1025 \ltrch\fcs0 \b\fs24\lang2057\langfe2057\cgrid\langnp2057\langfenp2057 \sbasedon0 \snext22 \spriority0 \styrsid16677803 AmDocTypeTab;}{_x000d__x000a_\s23\qr \li0\ri0\sb240\sa240\nowidctlpar\wrapdefault\aspalpha\aspnum\faauto\adjustright\rin0\lin0\itap0 \rtlch\fcs1 \af0\afs20\alang1025 \ltrch\fcs0 \fs24\lang2057\langfe2057\cgrid\langnp2057\langfenp2057 \sbasedon0 \snext23 \spriority0 \styrsid16677803 _x000d__x000a_AmOrLang;}{\s24\qc \li0\ri0\sa240\nowidctlpar\wrapdefault\aspalpha\aspnum\faauto\adjustright\rin0\lin0\itap0 \rtlch\fcs1 \af0\afs20\alang1025 \ltrch\fcs0 \i\fs24\lang2057\langfe2057\cgrid\langnp2057\langfenp2057 _x000d__x000a_\sbasedon0 \snext24 \spriority0 \styrsid16677803 AmColumnHeading;}{\s25\ql \li0\ri0\nowidctlpar\tx5670\wrapdefault\aspalpha\aspnum\faauto\adjustright\rin0\lin0\itap0 \rtlch\fcs1 \af0\afs20\alang1025 \ltrch\fcs0 _x000d__x000a_\fs24\lang2057\langfe2057\cgrid\langnp2057\langfenp2057 \sbasedon0 \snext25 \spriority0 \styrsid16677803 AmDateTabRC;}{\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677803 AmNumberTabs;}{\s27\ql \li0\ri0\nowidctlpar\tqc\tx4535\tx6662\wrapdefault\aspalpha\aspnum\faauto\adjustright\rin0\lin0\itap0 _x000d__x000a_\rtlch\fcs1 \af0\afs20\alang1025 \ltrch\fcs0 \fs22\lang2057\langfe2057\cgrid\langnp2057\langfenp2057 \sbasedon0 \snext27 \spriority0 \styrsid16677803 EPFooterRC;}}{\*\rsidtbl \rsid24658\rsid223860\rsid735077\rsid878068\rsid1718133\rsid2892074\rsid3565327_x000d__x000a_\rsid4666813\rsid6641733\rsid7823322\rsid9636012\rsid10377208\rsid11215221\rsid11549030\rsid12154954\rsid14382809\rsid14424199\rsid15204470\rsid15285974\rsid15950462\rsid16324206\rsid16662270\rsid16677803}{\mmathPr\mmathFont34\mbrkBin0\mbrkBinSub0_x000d__x000a_\msmallFrac0\mdispDef1\mlMargin0\mrMargin0\mdefJc1\mwrapIndent1440\mintLim0\mnaryLim1}{\info{\author FELIX Karina}{\operator FELIX Karina}{\creatim\yr2019\mo9\dy26\hr12\min51}{\revtim\yr2019\mo9\dy26\hr12\min51}{\version1}{\edmins0}{\nofpages2}_x000d__x000a_{\nofwords51}{\nofchars544}{\nofcharsws556}{\vern98}}{\*\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677803\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878068 \chftnsep _x000d__x000a_\par }}{\*\ftnsepc \ltrpar \pard\plain \ltrpar\ql \li0\ri0\widctlpar\wrapdefault\aspalpha\aspnum\faauto\adjustright\rin0\lin0\itap0 \rtlch\fcs1 \af0\afs20\alang1025 \ltrch\fcs0 \fs24\lang2057\langfe2057\cgrid\langnp2057\langfenp2057 {\rtlch\fcs1 \af0 _x000d__x000a_\ltrch\fcs0 \insrsid878068 \chftnsepc _x000d__x000a_\par }}{\*\aftnsep \ltrpar \pard\plain \ltrpar\ql \li0\ri0\widctlpar\wrapdefault\aspalpha\aspnum\faauto\adjustright\rin0\lin0\itap0 \rtlch\fcs1 \af0\afs20\alang1025 \ltrch\fcs0 \fs24\lang2057\langfe2057\cgrid\langnp2057\langfenp2057 {\rtlch\fcs1 \af0 _x000d__x000a_\ltrch\fcs0 \insrsid878068 \chftnsep _x000d__x000a_\par }}{\*\aftnsepc \ltrpar \pard\plain \ltrpar\ql \li0\ri0\widctlpar\wrapdefault\aspalpha\aspnum\faauto\adjustright\rin0\lin0\itap0 \rtlch\fcs1 \af0\afs20\alang1025 \ltrch\fcs0 \fs24\lang2057\langfe2057\cgrid\langnp2057\langfenp2057 {\rtlch\fcs1 \af0 _x000d__x000a_\ltrch\fcs0 \insrsid878068 \chftnsepc _x000d__x000a_\par }}\ltrpar \sectd \ltrsect\psz9\linex0\headery1134\footery567\sectlinegrid326\sectdefaultcl\sectrsid9854635\sftnbj\saftnnar\sftnrestart {\footerr \ltrpar \pard\plain \ltrpar\s27\ql \li0\ri0\nowidctlpar_x000d__x000a_\tqc\tx4535\tx6662\wrapdefault\aspalpha\aspnum\faauto\adjustright\rin0\lin0\itap0\pararsid5974597 \rtlch\fcs1 \af0\afs20\alang1025 \ltrch\fcs0 \fs22\lang2057\langfe2057\cgrid\langnp2057\langfenp2057 {\rtlch\fcs1 \af0 \ltrch\fcs0 _x000d__x000a_\cs17\v\fs20\cf9\lang1024\langfe1024\loch\af1\hich\af1\dbch\af31501\noproof\insrsid16677803 \hich\af1\dbch\af31501\loch\f1 &lt;PathFdR&gt;}{\rtlch\fcs1 \af0 \ltrch\fcs0 \insrsid16677803 [ZPATH]}{\rtlch\fcs1 \af0 \ltrch\fcs0 _x000d__x000a_\cs17\v\fs20\cf9\lang1024\langfe1024\loch\af1\hich\af1\dbch\af31501\noproof\insrsid16677803 \hich\af1\dbch\af31501\loch\f1 &lt;/PathFdR&gt;}{\rtlch\fcs1 \af0 \ltrch\fcs0 \insrsid16677803  }{\rtlch\fcs1 \af0 \ltrch\fcs0 _x000d__x000a_\cs17\v\fs20\cf9\lang1024\langfe1024\loch\af1\hich\af1\dbch\af31501\noproof\insrsid16677803 \hich\af1\dbch\af31501\loch\f1 &lt;RepeatBlock-PEFooter&gt;}{\rtlch\fcs1 \af0 \ltrch\fcs0 \insrsid16677803 #}{\rtlch\fcs1 \af0 \ltrch\fcs0 _x000d__x000a_\cs17\v\fs20\cf9\lang1024\langfe1024\loch\af1\hich\af1\dbch\af31501\noproof\insrsid16677803 \hich\af1\dbch\af31501\loch\f1 &gt;&gt;&gt;NVAR@[NVARMSG]@PEFooter}{\rtlch\fcs1 \af0 \ltrch\fcs0 \insrsid16677803 #\tab }{\rtlch\fcs1 \af0 \ltrch\fcs0 _x000d__x000a_\cs17\v\fs20\cf9\lang1024\langfe1024\loch\af1\hich\af1\dbch\af31501\noproof\insrsid16677803 \hich\af1\dbch\af31501\loch\f1 &lt;PEFooter&gt;}{\rtlch\fcs1 \af0 \ltrch\fcs0 \insrsid16677803 \tab PE}{\rtlch\fcs1 \af0 \ltrch\fcs0 _x000d__x000a_\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_x000d__x000a_\par }{\rtlch\fcs1 \af0 \ltrch\fcs0 \cs17\v\fs20\cf9\lang1024\langfe1024\loch\af1\hich\af1\dbch\af31501\noproof\insrsid16677803 \hich\af1\dbch\af31501\loch\f1 &lt;/PEFooter&gt;&lt;&lt;&lt;&lt;/RepeatBlock-PEFooter&gt;}{\rtlch\fcs1 \af0 \ltrch\fcs0 \insrsid16677803 \tab \tab PE}{_x000d__x000a_\rtlch\fcs1 \af0 \ltrch\fcs0 \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16677803  DOCPROPERTY &quot;&lt;Extension&gt;&quot; }}{\fldrslt {\rtlch\fcs1 \af1 \ltrch\fcs0 \insrsid16677803 XX}}}\sectd \ltrsect_x000d__x000a_\linex0\endnhere\sectdefaultcl\sftnbj {\rtlch\fcs1 \af1 \ltrch\fcs0 \insrsid16677803\charrsid1122581 \tab }{\rtlch\fcs1 \af1\afs22 \ltrch\fcs0 \b0\i\fs22\cf16\insrsid16677803\charrsid10767834 #(STD@_Motto#}{\rtlch\fcs1 \af1 \ltrch\fcs0 _x000d__x000a_\insrsid16677803\charrsid1122581 \tab }{\field{\*\fldinst {\rtlch\fcs1 \af1 \ltrch\fcs0 \insrsid16677803  DOCPROPERTY &quot;&lt;Extension&gt;&quot; }}{\fldrslt {\rtlch\fcs1 \af1 \ltrch\fcs0 \insrsid16677803 XX}}}\sectd \ltrsect\linex0\endnhere\sectdefaultcl\sftnbj {_x000d__x000a_\rtlch\fcs1 \af1 \ltrch\fcs0 \insrsid166778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x5670\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bkmkstart restart}\hich\af1\dbch\af31501\loch\f1 &lt;Amend&gt;&lt;Date&gt;}{\rtlch\fcs1 \af0 \ltrch\fcs0 \insrsid16677803\charrsid1383895 [ZDATE]}{_x000d__x000a_\rtlch\fcs1 \af0 \ltrch\fcs0 \cs17\v\fs20\cf9\lang1024\langfe1024\loch\af1\hich\af1\dbch\af31501\noproof\insrsid16677803\charrsid1383895 \hich\af1\dbch\af31501\loch\f1 &lt;/Date&gt;}{\rtlch\fcs1 \af0 \ltrch\fcs0 \insrsid16677803\charrsid1383895  }{\rtlch\fcs1 _x000d__x000a_\af0 \ltrch\fcs0 \cs17\v\fs20\cf9\lang1024\langfe1024\loch\af1\hich\af1\dbch\af31501\noproof\insrsid16677803\charrsid1383895 \hich\af1\dbch\af31501\loch\f1 &lt;RepeatBlock-BNos&gt;}{\rtlch\fcs1 \af0 \ltrch\fcs0 \insrsid16677803\charrsid1383895 #}{\rtlch\fcs1 _x000d__x000a_\af0 \ltrch\fcs0 \cs17\v\fs20\cf9\lang1024\langfe1024\loch\af1\hich\af1\dbch\af31501\noproof\insrsid16677803\charrsid1383895 \hich\af1\dbch\af31501\loch\f1 &gt;&gt;&gt;NVAR@@BNos}{\rtlch\fcs1 \af0 \ltrch\fcs0 \insrsid16677803\charrsid1383895 #}{\rtlch\fcs1 \af0 _x000d__x000a_\ltrch\fcs0 \cs17\v\fs20\cf9\lang1024\langfe1024\loch\af1\hich\af1\dbch\af31501\noproof\insrsid16677803\charrsid1383895 \hich\af1\dbch\af31501\loch\f1 &lt;BNos&gt;}{\rtlch\fcs1 \af0 \ltrch\fcs0 \insrsid16677803\charrsid1383895 \tab }{\rtlch\fcs1 \af0 _x000d__x000a_\ltrch\fcs0 \cs17\v\fs20\cf9\lang1024\langfe1024\loch\af1\hich\af1\dbch\af31501\noproof\insrsid16677803\charrsid1383895 \hich\af1\dbch\af31501\loch\f1 &lt;NoDocSe&gt;}{\rtlch\fcs1 \af0 \ltrch\fcs0 \insrsid16677803\charrsid1383895 [ZNRB]}{\rtlch\fcs1 \af0 _x000d__x000a_\ltrch\fcs0 \cs17\v\fs20\cf9\lang1024\langfe1024\loch\af1\hich\af1\dbch\af31501\noproof\insrsid16677803\charrsid1383895 \hich\af1\dbch\af31501\loch\f1 &lt;/NoDocSe&gt;}{\rtlch\fcs1 \af0 \ltrch\fcs0 \insrsid16677803\charrsid1383895  \} _x000d__x000a_\par }{\rtlch\fcs1 \af0 \ltrch\fcs0 \cs17\v\fs20\cf9\lang1024\langfe1024\loch\af1\hich\af1\dbch\af31501\noproof\insrsid16677803\charrsid1383895 \hich\af1\dbch\af31501\loch\f1 &lt;/BNos&gt;&lt;&lt;&lt;&lt;/RepeatBlock-BNos&gt;}{\rtlch\fcs1 \af0 \ltrch\fcs0 _x000d__x000a_\insrsid16677803\charrsid1383895 \tab }{\rtlch\fcs1 \af0 \ltrch\fcs0 \cs17\v\fs20\cf9\lang1024\langfe1024\loch\af1\hich\af1\dbch\af31501\noproof\insrsid16677803\charrsid1383895 \hich\af1\dbch\af31501\loch\f1 &lt;NoDocSe&gt;}{\rtlch\fcs1 \af0 \ltrch\fcs0 _x000d__x000a_\insrsid16677803\charrsid1383895 [ZNRB]}{\rtlch\fcs1 \af0 \ltrch\fcs0 \cs17\v\fs20\cf9\lang1024\langfe1024\loch\af1\hich\af1\dbch\af31501\noproof\insrsid16677803\charrsid1383895 \hich\af1\dbch\af31501\loch\f1 &lt;/NoDocSe&gt;}{\rtlch\fcs1 \af0 \ltrch\fcs0 _x000d__x000a_\insrsid16677803\charrsid1383895  \} RC1/[ZAM] }{\rtlch\fcs1 \af0 \ltrch\fcs0 \cs17\v\fs20\cf9\lang1024\langfe1024\loch\af1\hich\af1\dbch\af31501\noproof\insrsid16677803\charrsid1383895 \hich\af1\dbch\af31501\loch\f1 &lt;NumAm&gt;}{\rtlch\fcs1 \af0 \ltrch\fcs0 _x000d__x000a_\insrsid16677803\charrsid1383895 [ZNRAM]}{\rtlch\fcs1 \af0 \ltrch\fcs0 \cs17\v\fs20\cf9\lang1024\langfe1024\loch\af1\hich\af1\dbch\af31501\noproof\insrsid16677803\charrsid1383895 \hich\af1\dbch\af31501\loch\f1 &lt;/NumAm&gt;}{\rtlch\fcs1 \af0 \ltrch\fcs0 _x000d__x000a_\insrsid16677803\charrsid1383895 _x000d__x000a_\par }\pard\plain \ltrpar\s26\ql \li0\ri0\sb240\nowidctlpar_x000d__x000a_\tx879\tx936\tx1021\tx1077\tx1134\tx1191\tx1247\tx1304\tx1361\tx1418\tx1474\tx1531\tx1588\tx1644\tx1701\tx1758\tx1814\tx1871\tx2070\tx2126\tx3374\tx3430\wrapdefault\aspalpha\aspnum\faauto\adjustright\rin0\lin0\itap0\pararsid16677803 \rtlch\fcs1 _x000d__x000a_\af0\afs20\alang1025 \ltrch\fcs0 \b\fs24\lang2057\langfe2057\cgrid\langnp2057\langfenp2057 {\rtlch\fcs1 \af0 \ltrch\fcs0 \insrsid16677803\charrsid1383895 [ZDOCTYPE]\tab \tab }{\rtlch\fcs1 \af0 \ltrch\fcs0 _x000d__x000a_\cs17\b0\v\fs20\cf9\lang1024\langfe1024\loch\af1\hich\af1\dbch\af31501\noproof\insrsid16677803\charrsid1383895 \hich\af1\dbch\af31501\loch\f1 &lt;NumAm&gt;}{\rtlch\fcs1 \af0 \ltrch\fcs0 \insrsid16677803\charrsid1383895 [ZNRAM]}{\rtlch\fcs1 \af0 \ltrch\fcs0 _x000d__x000a_\cs17\b0\v\fs20\cf9\lang1024\langfe1024\loch\af1\hich\af1\dbch\af31501\noproof\insrsid16677803\charrsid1383895 \hich\af1\dbch\af31501\loch\f1 &lt;/NumAm&gt;}{\rtlch\fcs1 \af0 \ltrch\fcs0 \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insrsid16677803\charrsid1383895 \hich\af1\dbch\af31501\loch\f1 &lt;RepeatBlock-By&gt;}{\rtlch\fcs1 \af0 \ltrch\fcs0 _x000d__x000a_\lang1024\langfe1024\noproof\insrsid16677803\charrsid1383895 [RepeatMembers]}{\rtlch\fcs1 \af0 \ltrch\fcs0 \cs17\b0\v\fs20\cf9\lang1024\langfe1024\loch\af1\hich\af1\dbch\af31501\noproof\insrsid16677803\charrsid1383895 \hich\af1\dbch\af31501\loch\f1 _x000d__x000a_&lt;Members&gt;}{\rtlch\fcs1 \af0 \ltrch\fcs0 \insrsid16677803\charrsid1383895 [ZMEMBERS]}{\rtlch\fcs1 \af0 \ltrch\fcs0 \cs17\b0\v\fs20\cf9\lang1024\langfe1024\loch\af1\hich\af1\dbch\af31501\noproof\insrsid16677803\charrsid1383895 _x000d__x000a_\hich\af1\dbch\af31501\loch\f1 &lt;/Members&gt;}{\rtlch\fcs1 \af0 \ltrch\fcs0 \insrsid16677803\charrsid1383895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langnp1043\insrsid16677803\charrsid13117495 \hich\af1\dbch\af31501\loch\f1 &lt;AuNomDe&gt;&lt;OptDel&gt;}{\rtlch\fcs1 \af0 \ltrch\fcs0 _x000d__x000a_\lang1024\langfe1024\noproof\langnp1043\insrsid16677803\charrsid13117495 [ZONBEHALF]}{\rtlch\fcs1 \af0 \ltrch\fcs0 \cs17\v\fs20\cf9\lang1024\langfe1024\loch\af1\hich\af1\dbch\af31501\noproof\langnp1043\insrsid16677803\charrsid13117495 _x000d__x000a_\hich\af1\dbch\af31501\loch\f1 &lt;/OptDel&gt;&lt;/AuNomDe&gt;}{\rtlch\fcs1 \af0 \ltrch\fcs0 \lang1043\langfe2057\langnp1043\insrsid16677803\charrsid13117495 _x000d__x000a_\par }{\rtlch\fcs1 \af0 \ltrch\fcs0 \insrsid16677803\charrsid1383895 &lt;&lt;&lt;}{\rtlch\fcs1 \af0 \ltrch\fcs0 \cs17\v\fs20\cf9\lang1024\langfe1024\loch\af1\hich\af1\dbch\af31501\noproof\insrsid16677803\charrsid1383895 \hich\af1\dbch\af31501\loch\f1 &lt;/RepeatBlock-By&gt;}_x000d__x000a_{\rtlch\fcs1 \af0 \ltrch\fcs0 \insrsid16677803\charrsid1383895 _x000d__x000a_\par }\pard\plain \ltrpar\s22\ql \li0\ri0\nowidctlpar\tqr\tx9071\wrapdefault\aspalpha\aspnum\faauto\adjustright\rin0\lin0\itap0\pararsid16677803 \rtlch\fcs1 \af0\afs20\alang1025 \ltrch\fcs0 \b\fs24\lang2057\langfe2057\cgrid\langnp2057\langfenp2057 {_x000d__x000a_\rtlch\fcs1 \af0 \ltrch\fcs0 \cs17\b0\v\fs20\cf9\lang1024\langfe1024\loch\af1\hich\af1\dbch\af31501\noproof\insrsid16677803\charrsid1383895 \hich\af1\dbch\af31501\loch\f1 &lt;TitreType&gt;}{\rtlch\fcs1 \af0 \ltrch\fcs0 \insrsid16677803\charrsid1383895 _x000d__x000a_[ZAMENDDOCTYPE]}{\rtlch\fcs1 \af0 \ltrch\fcs0 \cs17\b0\v\fs20\cf9\lang1024\langfe1024\loch\af1\hich\af1\dbch\af31501\noproof\insrsid16677803\charrsid1383895 \hich\af1\dbch\af31501\loch\f1 &lt;/TitreType&gt;}{\rtlch\fcs1 \af0 \ltrch\fcs0 _x000d__x000a_\lang1024\langfe1024\noproof\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Rapporteur&gt;}{\rtlch\fcs1 \af0 \ltrch\fcs0 _x000d__x000a_\lang1024\langfe1024\noproof\langnp1036\insrsid16677803\charrsid13117495 [ZTABLERS]}{\rtlch\fcs1 \af0 \ltrch\fcs0 \cs17\b0\v\fs20\cf9\lang1024\langfe1024\loch\af1\hich\af1\dbch\af31501\noproof\langnp1036\insrsid16677803\charrsid13117495 _x000d__x000a_\hich\af1\dbch\af31501\loch\f1 &lt;/Rapporteur&gt;}{\rtlch\fcs1 \af0 \ltrch\fcs0 \lang1024\langfe1024\noproof\langnp1036\insrsid16677803\charrsid13117495 _x000d__x000a_\par }\pard\plain \ltrpar\s21\ql \li0\ri0\sa240\nowidctlpar\wrapdefault\aspalpha\aspnum\faauto\adjustright\rin0\lin0\itap0\pararsid16677803 \rtlch\fcs1 \af0\afs20\alang1025 \ltrch\fcs0 \fs24\lang2057\langfe2057\cgrid\langnp2057\langfenp2057 {\rtlch\fcs1 \af0 _x000d__x000a_\ltrch\fcs0 \cs17\v\fs20\cf9\lang1024\langfe1024\loch\af1\hich\af1\dbch\af31501\noproof\langnp1036\insrsid16677803\charrsid13117495 \hich\af1\dbch\af31501\loch\f1 &lt;Titre&gt;}{\rtlch\fcs1 \af0 \ltrch\fcs0 _x000d__x000a_\lang1024\langfe1024\noproof\langnp1036\insrsid16677803\charrsid13117495 [ZTITLE]}{\rtlch\fcs1 \af0 \ltrch\fcs0 \cs17\v\fs20\cf9\lang1024\langfe1024\loch\af1\hich\af1\dbch\af31501\noproof\langnp1036\insrsid16677803\charrsid13117495 _x000d__x000a_\hich\af1\dbch\af31501\loch\f1 &lt;/Titre&gt;}{\rtlch\fcs1 \af0 \ltrch\fcs0 \lang1036\langfe2057\langnp1036\insrsid16677803\charrsid131174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DocAmend&gt;}{\rtlch\fcs1 \af0 \ltrch\fcs0 _x000d__x000a_\lang1036\langfe2057\langnp1036\insrsid16677803\charrsid13117495 [ZAMDOC]}{\rtlch\fcs1 \af0 \ltrch\fcs0 \cs17\b0\v\fs20\cf9\lang1024\langfe1024\loch\af1\hich\af1\dbch\af31501\noproof\langnp1036\insrsid16677803\charrsid13117495 _x000d__x000a_\hich\af1\dbch\af31501\loch\f1 &lt;/DocAmend&gt;}{\rtlch\fcs1 \af0 \ltrch\fcs0 \lang1036\langfe2057\langnp1036\insrsid16677803\charrsid13117495 _x000d__x000a_\par }{\rtlch\fcs1 \af0 \ltrch\fcs0 \cs17\b0\v\fs20\cf9\lang1024\langfe1024\loch\af1\hich\af1\dbch\af31501\noproof\langnp1036\insrsid16677803\charrsid13117495 \hich\af1\dbch\af31501\loch\f1 &lt;Article&gt;}{\rtlch\fcs1 \af0 \ltrch\fcs0 _x000d__x000a_\lang1036\langfe2057\langnp1036\insrsid16677803\charrsid13117495 [ZAMPART]}{\rtlch\fcs1 \af0 \ltrch\fcs0 \cs17\b0\v\fs20\cf9\lang1024\langfe1024\loch\af1\hich\af1\dbch\af31501\noproof\langnp1036\insrsid16677803\charrsid13117495 _x000d__x000a_\hich\af1\dbch\af31501\loch\f1 &lt;/Article&gt;}{\rtlch\fcs1 \af0 \ltrch\fcs0 \lang1036\langfe2057\langnp1036\insrsid16677803\charrsid13117495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lang1036\langfe2057\langnp1036\insrsid16677803\charrsid13117495 \cell }\pard\plain \ltrpar_x000d__x000a_\ql \li0\ri0\widctlpar\intbl\wrapdefault\aspalpha\aspnum\faauto\adjustright\rin0\lin0 \rtlch\fcs1 \af0\afs20\alang1025 \ltrch\fcs0 \fs24\lang2057\langfe2057\cgrid\langnp2057\langfenp2057 {\rtlch\fcs1 \af0 \ltrch\fcs0 \insrsid16677803\charrsid13117495 _x000d__x000a_\trowd \irow0\irowband0\ltrrow\ts11\trqc\trgaph340\trleft-340\trftsWidth3\trwWidth9752\trftsWidthB3\trpaddl340\trpaddr340\trpaddfl3\trpaddft3\trpaddfb3\trpaddfr3\tblrsid10448055\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6619973 \rtlch\fcs1 \af0\afs20\alang1025 \ltrch\fcs0 \i\fs24\lang2057\langfe2057\cgrid\langnp2057\langfenp2057 {\rtlch\fcs1 \af0 \ltrch\fcs0 _x000d__x000a_\insrsid16677803\charrsid1383895 [ZLEFT]\cell [ZRIGHT]\cell }\pard\plain \ltrpar\ql \li0\ri0\widctlpar\intbl\wrapdefault\aspalpha\aspnum\faauto\adjustright\rin0\lin0 \rtlch\fcs1 \af0\afs20\alang1025 \ltrch\fcs0 _x000d__x000a_\fs24\lang2057\langfe2057\cgrid\langnp2057\langfenp2057 {\rtlch\fcs1 \af0 \ltrch\fcs0 \insrsid16677803\charrsid1383895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0448055 \rtlch\fcs1 \af0\afs20\alang1025 \ltrch\fcs0 \fs24\lang2057\langfe2057\cgrid\langnp2057\langfenp2057 {\rtlch\fcs1 \af0 \ltrch\fcs0 _x000d__x000a_\insrsid16677803\charrsid1383895 [ZTEXTL]\cell [ZTEXTR]}{\rtlch\fcs1 \af0\afs24 \ltrch\fcs0 \insrsid16677803\charrsid1383895 \cell }\pard\plain \ltrpar\ql \li0\ri0\widctlpar\intbl\wrapdefault\aspalpha\aspnum\faauto\adjustright\rin0\lin0 \rtlch\fcs1 _x000d__x000a_\af0\afs20\alang1025 \ltrch\fcs0 \fs24\lang2057\langfe2057\cgrid\langnp2057\langfenp2057 {\rtlch\fcs1 \af0 \ltrch\fcs0 \insrsid16677803\charrsid1383895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677803 \rtlch\fcs1 \af0\afs20\alang1025 \ltrch\fcs0 \fs24\lang2057\langfe2057\cgrid\langnp2057\langfenp2057 {\rtlch\fcs1 \af0 \ltrch\fcs0 _x000d__x000a_\insrsid16677803\charrsid1383895 Or. }{\rtlch\fcs1 \af0 \ltrch\fcs0 \cs17\v\fs20\cf9\lang1024\langfe1024\loch\af1\hich\af1\dbch\af31501\noproof\insrsid16677803\charrsid1383895 \hich\af1\dbch\af31501\loch\f1 &lt;Original&gt;}{\rtlch\fcs1 \af0 \ltrch\fcs0 _x000d__x000a_\insrsid16677803\charrsid1383895 [ZORLANG]}{\rtlch\fcs1 \af0 \ltrch\fcs0 \cs17\v\fs20\cf9\lang1024\langfe1024\loch\af1\hich\af1\dbch\af31501\noproof\insrsid16677803\charrsid1383895 \hich\af1\dbch\af31501\loch\f1 &lt;/Original&gt;}{\rtlch\fcs1 \af0 \ltrch\fcs0 _x000d__x000a_\insrsid16677803\charrsid1383895 _x000d__x000a_\par }\pard\plain \ltrpar\ql \li0\ri0\widctlpar\tx2250\wrapdefault\aspalpha\aspnum\faauto\adjustright\rin0\lin0\itap0\pararsid16677803 \rtlch\fcs1 \af0\afs20\alang1025 \ltrch\fcs0 \fs24\lang2057\langfe2057\cgrid\langnp2057\langfenp2057 {\rtlch\fcs1 \af0 _x000d__x000a_\ltrch\fcs0 \insrsid16677803\charrsid597459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215"/>
    <w:docVar w:name="TVTAMPART" w:val="Paragraph 8 b (new)"/>
    <w:docVar w:name="TVTMEMBERS1" w:val="Malin Björk, Manuel Bompard"/>
    <w:docVar w:name="TXTLANGUE" w:val="LV"/>
    <w:docVar w:name="TXTLANGUEMIN" w:val="lv"/>
    <w:docVar w:name="TXTNRB1" w:val="0312/2020"/>
    <w:docVar w:name="TXTNRB2" w:val="0314/2020"/>
    <w:docVar w:name="TXTNRB3" w:val="0315/2020"/>
    <w:docVar w:name="TXTNRB4" w:val="0322/2020"/>
    <w:docVar w:name="TXTNRB5" w:val="0331/2020"/>
    <w:docVar w:name="TXTNRB6" w:val="0332/2020"/>
    <w:docVar w:name="TXTNRFIRSTAM" w:val="1"/>
    <w:docVar w:name="TXTNRLASTAM" w:val="3"/>
    <w:docVar w:name="TXTNRPE1" w:val="658.350"/>
    <w:docVar w:name="TXTNRPE2" w:val="658.352"/>
    <w:docVar w:name="TXTNRPE3" w:val="658.353"/>
    <w:docVar w:name="TXTNRPE4" w:val="658.360"/>
    <w:docVar w:name="TXTNRPE5" w:val="658.369"/>
    <w:docVar w:name="TXTNRPE6" w:val="658.370"/>
    <w:docVar w:name="TXTPEorAP" w:val="PE"/>
    <w:docVar w:name="TXTROUTE" w:val="AM\1215273LV.docx"/>
    <w:docVar w:name="TXTTABLERS" w:val="Eritrea, notably the case of Dawit Isaak"/>
    <w:docVar w:name="TXTTITLE" w:val="Eritrea, notably the case of Dawit Isaak"/>
    <w:docVar w:name="TXTVERSION1" w:val="01-00"/>
    <w:docVar w:name="TXTVERSION2" w:val="01-00"/>
    <w:docVar w:name="TXTVERSION3" w:val="01-00"/>
    <w:docVar w:name="TXTVERSION4" w:val="01-00"/>
    <w:docVar w:name="TXTVERSION5" w:val="01-00"/>
    <w:docVar w:name="TXTVERSION6" w:val="01-00"/>
  </w:docVars>
  <w:rsids>
    <w:rsidRoot w:val="0034517E"/>
    <w:rsid w:val="00035B52"/>
    <w:rsid w:val="000655BA"/>
    <w:rsid w:val="00083978"/>
    <w:rsid w:val="00090BCC"/>
    <w:rsid w:val="000A6801"/>
    <w:rsid w:val="000E7BF7"/>
    <w:rsid w:val="00112115"/>
    <w:rsid w:val="00123C94"/>
    <w:rsid w:val="001426B4"/>
    <w:rsid w:val="00144F45"/>
    <w:rsid w:val="00151DD7"/>
    <w:rsid w:val="001A506A"/>
    <w:rsid w:val="001F4805"/>
    <w:rsid w:val="00215998"/>
    <w:rsid w:val="0029524C"/>
    <w:rsid w:val="002E3410"/>
    <w:rsid w:val="0034517E"/>
    <w:rsid w:val="00345B27"/>
    <w:rsid w:val="00382401"/>
    <w:rsid w:val="003857B7"/>
    <w:rsid w:val="00386091"/>
    <w:rsid w:val="00394D8B"/>
    <w:rsid w:val="003A6D97"/>
    <w:rsid w:val="003B1B63"/>
    <w:rsid w:val="003D2C48"/>
    <w:rsid w:val="003F0E1C"/>
    <w:rsid w:val="00401E70"/>
    <w:rsid w:val="00405763"/>
    <w:rsid w:val="004245F2"/>
    <w:rsid w:val="00430A93"/>
    <w:rsid w:val="004D2E89"/>
    <w:rsid w:val="004E270C"/>
    <w:rsid w:val="004F699D"/>
    <w:rsid w:val="00515274"/>
    <w:rsid w:val="005310FB"/>
    <w:rsid w:val="00571B92"/>
    <w:rsid w:val="005734E2"/>
    <w:rsid w:val="00576E09"/>
    <w:rsid w:val="00584B86"/>
    <w:rsid w:val="005B2A45"/>
    <w:rsid w:val="005F5F4E"/>
    <w:rsid w:val="00622F36"/>
    <w:rsid w:val="00642ACB"/>
    <w:rsid w:val="00650345"/>
    <w:rsid w:val="00665988"/>
    <w:rsid w:val="006A13F4"/>
    <w:rsid w:val="006B7EE0"/>
    <w:rsid w:val="006C0362"/>
    <w:rsid w:val="006E1FAA"/>
    <w:rsid w:val="006F34D6"/>
    <w:rsid w:val="00705A60"/>
    <w:rsid w:val="007161D2"/>
    <w:rsid w:val="00727FC5"/>
    <w:rsid w:val="007712A4"/>
    <w:rsid w:val="007B30CE"/>
    <w:rsid w:val="007E60EB"/>
    <w:rsid w:val="00806C95"/>
    <w:rsid w:val="00827377"/>
    <w:rsid w:val="00853369"/>
    <w:rsid w:val="0086294C"/>
    <w:rsid w:val="008720E1"/>
    <w:rsid w:val="009179CB"/>
    <w:rsid w:val="00965EAB"/>
    <w:rsid w:val="009D00FE"/>
    <w:rsid w:val="009F02A8"/>
    <w:rsid w:val="009F6CB7"/>
    <w:rsid w:val="00A27AF7"/>
    <w:rsid w:val="00A55242"/>
    <w:rsid w:val="00AB631C"/>
    <w:rsid w:val="00B41B8B"/>
    <w:rsid w:val="00B67F98"/>
    <w:rsid w:val="00B90575"/>
    <w:rsid w:val="00BF7447"/>
    <w:rsid w:val="00C16E8C"/>
    <w:rsid w:val="00C17C93"/>
    <w:rsid w:val="00C437B9"/>
    <w:rsid w:val="00C44EDA"/>
    <w:rsid w:val="00C82837"/>
    <w:rsid w:val="00C9167E"/>
    <w:rsid w:val="00CC284D"/>
    <w:rsid w:val="00CD299C"/>
    <w:rsid w:val="00CF12F8"/>
    <w:rsid w:val="00CF794C"/>
    <w:rsid w:val="00D05A20"/>
    <w:rsid w:val="00DD442B"/>
    <w:rsid w:val="00DE467B"/>
    <w:rsid w:val="00E2598E"/>
    <w:rsid w:val="00E25A55"/>
    <w:rsid w:val="00E42216"/>
    <w:rsid w:val="00E654B9"/>
    <w:rsid w:val="00E80DBD"/>
    <w:rsid w:val="00EB1D45"/>
    <w:rsid w:val="00EB7982"/>
    <w:rsid w:val="00EE0711"/>
    <w:rsid w:val="00EE68E7"/>
    <w:rsid w:val="00F1426C"/>
    <w:rsid w:val="00F34942"/>
    <w:rsid w:val="00F56C64"/>
    <w:rsid w:val="00F8326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E14DBB-574F-44CA-8175-F680F015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B4"/>
    <w:pPr>
      <w:widowControl w:val="0"/>
    </w:pPr>
    <w:rPr>
      <w:sz w:val="24"/>
    </w:rPr>
  </w:style>
  <w:style w:type="paragraph" w:styleId="Heading1">
    <w:name w:val="heading 1"/>
    <w:basedOn w:val="Normal"/>
    <w:next w:val="Normal"/>
    <w:link w:val="Heading1Char"/>
    <w:semiHidden/>
    <w:qFormat/>
    <w:rsid w:val="00EE68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083978"/>
    <w:pPr>
      <w:tabs>
        <w:tab w:val="center" w:pos="4513"/>
        <w:tab w:val="right" w:pos="9026"/>
      </w:tabs>
    </w:pPr>
  </w:style>
  <w:style w:type="paragraph" w:styleId="Footer">
    <w:name w:val="footer"/>
    <w:basedOn w:val="Normal"/>
    <w:link w:val="FooterChar"/>
    <w:semiHidden/>
    <w:rsid w:val="00965EAB"/>
    <w:pPr>
      <w:tabs>
        <w:tab w:val="center" w:pos="4513"/>
        <w:tab w:val="right" w:pos="9026"/>
      </w:tabs>
    </w:pPr>
  </w:style>
  <w:style w:type="character" w:customStyle="1" w:styleId="HideTWBInt">
    <w:name w:val="HideTWBInt"/>
    <w:rPr>
      <w:rFonts w:ascii="Arial" w:hAnsi="Arial" w:cs="Arial"/>
      <w:vanish/>
      <w:color w:val="808080"/>
      <w:sz w:val="20"/>
    </w:rPr>
  </w:style>
  <w:style w:type="paragraph" w:styleId="FootnoteText">
    <w:name w:val="footnote text"/>
    <w:basedOn w:val="Normal"/>
    <w:semiHidden/>
    <w:rPr>
      <w:sz w:val="20"/>
    </w:rPr>
  </w:style>
  <w:style w:type="paragraph" w:customStyle="1" w:styleId="EPFooter2">
    <w:name w:val="EPFooter2"/>
    <w:basedOn w:val="Normal"/>
    <w:next w:val="Normal"/>
    <w:rsid w:val="004E270C"/>
    <w:pPr>
      <w:widowControl/>
      <w:tabs>
        <w:tab w:val="center" w:pos="4535"/>
        <w:tab w:val="right" w:pos="9921"/>
      </w:tabs>
      <w:ind w:left="-850" w:right="-850"/>
    </w:pPr>
    <w:rPr>
      <w:rFonts w:ascii="Arial" w:hAnsi="Arial" w:cs="Arial"/>
      <w:b/>
      <w:sz w:val="48"/>
    </w:rPr>
  </w:style>
  <w:style w:type="paragraph" w:customStyle="1" w:styleId="NormalBold">
    <w:name w:val="NormalBold"/>
    <w:basedOn w:val="Normal"/>
    <w:rPr>
      <w:b/>
    </w:rPr>
  </w:style>
  <w:style w:type="paragraph" w:customStyle="1" w:styleId="Normal6a">
    <w:name w:val="Normal6a"/>
    <w:basedOn w:val="Normal"/>
    <w:rsid w:val="009F6CB7"/>
    <w:pPr>
      <w:spacing w:after="120"/>
    </w:pPr>
  </w:style>
  <w:style w:type="paragraph" w:customStyle="1" w:styleId="Normal12a">
    <w:name w:val="Normal12a"/>
    <w:basedOn w:val="Normal"/>
    <w:pPr>
      <w:spacing w:after="240"/>
    </w:pPr>
  </w:style>
  <w:style w:type="paragraph" w:customStyle="1" w:styleId="AmDocTypeTab">
    <w:name w:val="AmDocTypeTab"/>
    <w:basedOn w:val="Normal"/>
    <w:rsid w:val="00642ACB"/>
    <w:pPr>
      <w:tabs>
        <w:tab w:val="right" w:pos="9071"/>
      </w:tabs>
    </w:pPr>
    <w:rPr>
      <w:b/>
    </w:rPr>
  </w:style>
  <w:style w:type="paragraph" w:customStyle="1" w:styleId="AmOrLang">
    <w:name w:val="AmOrLang"/>
    <w:basedOn w:val="Normal"/>
    <w:pPr>
      <w:spacing w:before="240" w:after="240"/>
      <w:jc w:val="right"/>
    </w:pPr>
  </w:style>
  <w:style w:type="paragraph" w:customStyle="1" w:styleId="AmColumnHeading">
    <w:name w:val="AmColumnHeading"/>
    <w:basedOn w:val="Normal"/>
    <w:rsid w:val="009179CB"/>
    <w:pPr>
      <w:spacing w:after="240"/>
      <w:jc w:val="center"/>
    </w:pPr>
    <w:rPr>
      <w:i/>
    </w:rPr>
  </w:style>
  <w:style w:type="paragraph" w:customStyle="1" w:styleId="AmDateTabRC">
    <w:name w:val="AmDateTabRC"/>
    <w:basedOn w:val="Normal"/>
    <w:link w:val="AmDateTabRCChar"/>
    <w:rsid w:val="00B41B8B"/>
    <w:pPr>
      <w:tabs>
        <w:tab w:val="left" w:pos="5670"/>
      </w:tabs>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RC">
    <w:name w:val="EPFooterRC"/>
    <w:basedOn w:val="Normal"/>
    <w:rsid w:val="005B2A45"/>
    <w:pPr>
      <w:tabs>
        <w:tab w:val="center" w:pos="4535"/>
        <w:tab w:val="left" w:pos="6661"/>
      </w:tabs>
    </w:pPr>
    <w:rPr>
      <w:color w:val="010000"/>
      <w:sz w:val="22"/>
    </w:rPr>
  </w:style>
  <w:style w:type="character" w:customStyle="1" w:styleId="FooterChar">
    <w:name w:val="Footer Char"/>
    <w:basedOn w:val="DefaultParagraphFont"/>
    <w:link w:val="Footer"/>
    <w:semiHidden/>
    <w:rsid w:val="00C82837"/>
    <w:rPr>
      <w:sz w:val="24"/>
    </w:rPr>
  </w:style>
  <w:style w:type="character" w:customStyle="1" w:styleId="Heading1Char">
    <w:name w:val="Heading 1 Char"/>
    <w:basedOn w:val="DefaultParagraphFont"/>
    <w:link w:val="Heading1"/>
    <w:semiHidden/>
    <w:rsid w:val="00705A60"/>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E68E7"/>
    <w:pPr>
      <w:spacing w:after="240"/>
    </w:pPr>
  </w:style>
  <w:style w:type="character" w:customStyle="1" w:styleId="HeaderChar">
    <w:name w:val="Header Char"/>
    <w:basedOn w:val="DefaultParagraphFont"/>
    <w:link w:val="Header"/>
    <w:semiHidden/>
    <w:rsid w:val="00C82837"/>
    <w:rPr>
      <w:sz w:val="24"/>
    </w:rPr>
  </w:style>
  <w:style w:type="paragraph" w:styleId="BalloonText">
    <w:name w:val="Balloon Text"/>
    <w:basedOn w:val="Normal"/>
    <w:link w:val="BalloonTextChar"/>
    <w:rsid w:val="00A27AF7"/>
    <w:rPr>
      <w:rFonts w:ascii="Segoe UI" w:hAnsi="Segoe UI" w:cs="Segoe UI"/>
      <w:sz w:val="18"/>
      <w:szCs w:val="18"/>
    </w:rPr>
  </w:style>
  <w:style w:type="character" w:customStyle="1" w:styleId="BalloonTextChar">
    <w:name w:val="Balloon Text Char"/>
    <w:basedOn w:val="DefaultParagraphFont"/>
    <w:link w:val="BalloonText"/>
    <w:rsid w:val="00A27AF7"/>
    <w:rPr>
      <w:rFonts w:ascii="Segoe UI" w:hAnsi="Segoe UI" w:cs="Segoe UI"/>
      <w:sz w:val="18"/>
      <w:szCs w:val="18"/>
    </w:rPr>
  </w:style>
  <w:style w:type="character" w:styleId="CommentReference">
    <w:name w:val="annotation reference"/>
    <w:basedOn w:val="DefaultParagraphFont"/>
    <w:rsid w:val="0086294C"/>
    <w:rPr>
      <w:sz w:val="16"/>
      <w:szCs w:val="16"/>
    </w:rPr>
  </w:style>
  <w:style w:type="paragraph" w:styleId="CommentText">
    <w:name w:val="annotation text"/>
    <w:basedOn w:val="Normal"/>
    <w:link w:val="CommentTextChar"/>
    <w:rsid w:val="0086294C"/>
    <w:rPr>
      <w:sz w:val="20"/>
    </w:rPr>
  </w:style>
  <w:style w:type="character" w:customStyle="1" w:styleId="CommentTextChar">
    <w:name w:val="Comment Text Char"/>
    <w:basedOn w:val="DefaultParagraphFont"/>
    <w:link w:val="CommentText"/>
    <w:rsid w:val="0086294C"/>
  </w:style>
  <w:style w:type="paragraph" w:styleId="CommentSubject">
    <w:name w:val="annotation subject"/>
    <w:basedOn w:val="CommentText"/>
    <w:next w:val="CommentText"/>
    <w:link w:val="CommentSubjectChar"/>
    <w:rsid w:val="0086294C"/>
    <w:rPr>
      <w:b/>
      <w:bCs/>
    </w:rPr>
  </w:style>
  <w:style w:type="character" w:customStyle="1" w:styleId="CommentSubjectChar">
    <w:name w:val="Comment Subject Char"/>
    <w:basedOn w:val="CommentTextChar"/>
    <w:link w:val="CommentSubject"/>
    <w:rsid w:val="0086294C"/>
    <w:rPr>
      <w:b/>
      <w:bCs/>
    </w:rPr>
  </w:style>
  <w:style w:type="paragraph" w:customStyle="1" w:styleId="EPFooter">
    <w:name w:val="EPFooter"/>
    <w:basedOn w:val="Normal"/>
    <w:link w:val="EPFooterChar"/>
    <w:rsid w:val="00E42216"/>
    <w:pPr>
      <w:tabs>
        <w:tab w:val="center" w:pos="4535"/>
        <w:tab w:val="right" w:pos="9071"/>
      </w:tabs>
      <w:spacing w:before="240" w:after="240"/>
    </w:pPr>
    <w:rPr>
      <w:color w:val="010000"/>
      <w:sz w:val="22"/>
    </w:rPr>
  </w:style>
  <w:style w:type="character" w:customStyle="1" w:styleId="AmDateTabRCChar">
    <w:name w:val="AmDateTabRC Char"/>
    <w:basedOn w:val="DefaultParagraphFont"/>
    <w:link w:val="AmDateTabRC"/>
    <w:rsid w:val="00E42216"/>
    <w:rPr>
      <w:sz w:val="24"/>
    </w:rPr>
  </w:style>
  <w:style w:type="character" w:customStyle="1" w:styleId="EPFooterChar">
    <w:name w:val="EPFooter Char"/>
    <w:basedOn w:val="AmDateTabRCChar"/>
    <w:link w:val="EPFooter"/>
    <w:rsid w:val="00E42216"/>
    <w:rPr>
      <w:color w:val="01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7085BE17.dotm</Template>
  <TotalTime>1</TotalTime>
  <Pages>5</Pages>
  <Words>541</Words>
  <Characters>3424</Characters>
  <Application>Microsoft Office Word</Application>
  <DocSecurity>0</DocSecurity>
  <Lines>171</Lines>
  <Paragraphs>101</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creator>DE WILDE Alice</dc:creator>
  <cp:lastModifiedBy>ORZECHOWSKI Aiga</cp:lastModifiedBy>
  <cp:revision>2</cp:revision>
  <cp:lastPrinted>2020-10-07T15:07:00Z</cp:lastPrinted>
  <dcterms:created xsi:type="dcterms:W3CDTF">2020-10-07T19:52:00Z</dcterms:created>
  <dcterms:modified xsi:type="dcterms:W3CDTF">2020-10-07T19:52:00Z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1215273</vt:lpwstr>
  </property>
  <property fmtid="{D5CDD505-2E9C-101B-9397-08002B2CF9AE}" pid="3" name="&lt;Model&gt;">
    <vt:lpwstr>AM_Ple_NonLegRC</vt:lpwstr>
  </property>
  <property fmtid="{D5CDD505-2E9C-101B-9397-08002B2CF9AE}" pid="4" name="&lt;ModelCod&gt;">
    <vt:lpwstr>\\eiciLUXpr1\pdocep$\DocEP\DOCS\General\AM\AM_NonLeg\AM_Ple_NonLeg\AM_Ple_NonLegRC.dotx(15/10/2019 07:18:37)</vt:lpwstr>
  </property>
  <property fmtid="{D5CDD505-2E9C-101B-9397-08002B2CF9AE}" pid="5" name="&lt;ModelTra&gt;">
    <vt:lpwstr>\\eiciLUXpr1\pdocep$\DocEP\TRANSFIL\EN\AM_Ple_NonLegRC.EN(02/09/2019 12:27:00)</vt:lpwstr>
  </property>
  <property fmtid="{D5CDD505-2E9C-101B-9397-08002B2CF9AE}" pid="6" name="&lt;Type&gt;">
    <vt:lpwstr>AM</vt:lpwstr>
  </property>
  <property fmtid="{D5CDD505-2E9C-101B-9397-08002B2CF9AE}" pid="7" name="Bookout">
    <vt:lpwstr>OK - 2020/10/07 21:52</vt:lpwstr>
  </property>
  <property fmtid="{D5CDD505-2E9C-101B-9397-08002B2CF9AE}" pid="8" name="Created with">
    <vt:lpwstr>9.9.1 Build [20200705]</vt:lpwstr>
  </property>
  <property fmtid="{D5CDD505-2E9C-101B-9397-08002B2CF9AE}" pid="9" name="FooterPath">
    <vt:lpwstr>AM\1215273LV.docx</vt:lpwstr>
  </property>
  <property fmtid="{D5CDD505-2E9C-101B-9397-08002B2CF9AE}" pid="10" name="LastEdited with">
    <vt:lpwstr>9.9.1 Build [20200705]</vt:lpwstr>
  </property>
  <property fmtid="{D5CDD505-2E9C-101B-9397-08002B2CF9AE}" pid="11" name="SDLStudio">
    <vt:lpwstr/>
  </property>
  <property fmtid="{D5CDD505-2E9C-101B-9397-08002B2CF9AE}" pid="12" name="&lt;Extension&gt;">
    <vt:lpwstr>LV</vt:lpwstr>
  </property>
</Properties>
</file>