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3B46EF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3B46EF" w:rsidRDefault="00CC5417" w:rsidP="0010095E">
            <w:pPr>
              <w:pStyle w:val="EPName"/>
              <w:rPr>
                <w:lang w:val="bg-BG"/>
              </w:rPr>
            </w:pPr>
            <w:r w:rsidRPr="003B46EF">
              <w:rPr>
                <w:lang w:val="bg-BG"/>
              </w:rPr>
              <w:t>Европейски</w:t>
            </w:r>
            <w:r w:rsidR="00CD5FA4" w:rsidRPr="003B46EF">
              <w:rPr>
                <w:lang w:val="bg-BG"/>
              </w:rPr>
              <w:t xml:space="preserve"> парламент</w:t>
            </w:r>
          </w:p>
          <w:p w:rsidR="00751A4A" w:rsidRPr="003B46EF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bg-BG"/>
              </w:rPr>
            </w:pPr>
            <w:r w:rsidRPr="003B46EF">
              <w:rPr>
                <w:lang w:val="bg-BG"/>
              </w:rPr>
              <w:t>2014</w:t>
            </w:r>
            <w:r w:rsidR="00CC5417" w:rsidRPr="003B46EF">
              <w:t>—</w:t>
            </w:r>
            <w:r w:rsidR="00C941CB" w:rsidRPr="003B46EF">
              <w:rPr>
                <w:lang w:val="bg-BG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751A4A" w:rsidRPr="003B46EF" w:rsidRDefault="003F5D6F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5pt;height:50.85pt">
                  <v:imagedata r:id="rId7" o:title="EP logo RGB_Mute"/>
                </v:shape>
              </w:pict>
            </w:r>
          </w:p>
        </w:tc>
      </w:tr>
    </w:tbl>
    <w:p w:rsidR="00D058B8" w:rsidRPr="003B46EF" w:rsidRDefault="00D058B8" w:rsidP="00D058B8">
      <w:pPr>
        <w:pStyle w:val="LineTop"/>
        <w:rPr>
          <w:lang w:val="bg-BG"/>
        </w:rPr>
      </w:pPr>
    </w:p>
    <w:p w:rsidR="00680577" w:rsidRPr="003B46EF" w:rsidRDefault="00CD5FA4" w:rsidP="00680577">
      <w:pPr>
        <w:pStyle w:val="ZSessionDoc"/>
        <w:rPr>
          <w:b/>
          <w:i w:val="0"/>
        </w:rPr>
      </w:pPr>
      <w:r w:rsidRPr="003B46EF">
        <w:rPr>
          <w:b/>
          <w:i w:val="0"/>
        </w:rPr>
        <w:t>ПРИЕТИ ТЕКСТОВЕ</w:t>
      </w:r>
    </w:p>
    <w:p w:rsidR="00D058B8" w:rsidRPr="003B46EF" w:rsidRDefault="00D058B8" w:rsidP="00D058B8">
      <w:pPr>
        <w:pStyle w:val="LineBottom"/>
      </w:pPr>
    </w:p>
    <w:p w:rsidR="00CD5FA4" w:rsidRPr="003B46EF" w:rsidRDefault="00CD5FA4" w:rsidP="00CD5FA4">
      <w:pPr>
        <w:pStyle w:val="ATHeading1"/>
        <w:rPr>
          <w:lang w:val="bg-BG"/>
        </w:rPr>
      </w:pPr>
      <w:bookmarkStart w:id="0" w:name="TANumber"/>
      <w:r w:rsidRPr="003B46EF">
        <w:t>P</w:t>
      </w:r>
      <w:r w:rsidRPr="003B46EF">
        <w:rPr>
          <w:lang w:val="bg-BG"/>
        </w:rPr>
        <w:t>8_</w:t>
      </w:r>
      <w:r w:rsidRPr="003B46EF">
        <w:t>TA</w:t>
      </w:r>
      <w:r w:rsidRPr="003B46EF">
        <w:rPr>
          <w:lang w:val="bg-BG"/>
        </w:rPr>
        <w:t>(2017)0</w:t>
      </w:r>
      <w:bookmarkEnd w:id="0"/>
      <w:r w:rsidR="00EA325D" w:rsidRPr="003B46EF">
        <w:rPr>
          <w:lang w:val="bg-BG"/>
        </w:rPr>
        <w:t>352</w:t>
      </w:r>
    </w:p>
    <w:p w:rsidR="00CD5FA4" w:rsidRPr="003B46EF" w:rsidRDefault="00CC5417" w:rsidP="00CD5FA4">
      <w:pPr>
        <w:pStyle w:val="ATHeading2"/>
        <w:rPr>
          <w:lang w:val="bg-BG"/>
        </w:rPr>
      </w:pPr>
      <w:bookmarkStart w:id="1" w:name="title"/>
      <w:r w:rsidRPr="003B46EF">
        <w:rPr>
          <w:lang w:val="bg-BG"/>
        </w:rPr>
        <w:t>Споразумение между ЕС и Чили относно търговията с биологични продукти</w:t>
      </w:r>
      <w:bookmarkEnd w:id="1"/>
      <w:r w:rsidR="00CD5FA4" w:rsidRPr="003B46EF">
        <w:rPr>
          <w:lang w:val="bg-BG"/>
        </w:rPr>
        <w:t xml:space="preserve"> </w:t>
      </w:r>
      <w:bookmarkStart w:id="2" w:name="Etoiles"/>
      <w:r w:rsidR="00CD5FA4" w:rsidRPr="003B46EF">
        <w:rPr>
          <w:lang w:val="bg-BG"/>
        </w:rPr>
        <w:t>***</w:t>
      </w:r>
      <w:bookmarkEnd w:id="2"/>
    </w:p>
    <w:p w:rsidR="00CD5FA4" w:rsidRPr="003B46EF" w:rsidRDefault="00CD5FA4" w:rsidP="00CD5FA4">
      <w:pPr>
        <w:rPr>
          <w:i/>
          <w:vanish/>
        </w:rPr>
      </w:pPr>
      <w:r w:rsidRPr="003B46EF">
        <w:rPr>
          <w:i/>
        </w:rPr>
        <w:fldChar w:fldCharType="begin"/>
      </w:r>
      <w:r w:rsidRPr="003B46EF">
        <w:rPr>
          <w:i/>
        </w:rPr>
        <w:instrText xml:space="preserve"> TC"(</w:instrText>
      </w:r>
      <w:bookmarkStart w:id="3" w:name="DocNumber"/>
      <w:r w:rsidRPr="003B46EF">
        <w:rPr>
          <w:i/>
        </w:rPr>
        <w:instrText>A8-0257/2017</w:instrText>
      </w:r>
      <w:bookmarkEnd w:id="3"/>
      <w:r w:rsidRPr="003B46EF">
        <w:rPr>
          <w:i/>
        </w:rPr>
        <w:instrText xml:space="preserve"> - Докладчик: Инмакулада Родригес-Пинеро Фернандес)"\l3 \n&gt; \* MERGEFORMAT </w:instrText>
      </w:r>
      <w:r w:rsidRPr="003B46EF">
        <w:rPr>
          <w:i/>
        </w:rPr>
        <w:fldChar w:fldCharType="end"/>
      </w:r>
    </w:p>
    <w:p w:rsidR="00CD5FA4" w:rsidRPr="003B46EF" w:rsidRDefault="00CD5FA4" w:rsidP="00CD5FA4">
      <w:pPr>
        <w:rPr>
          <w:vanish/>
        </w:rPr>
      </w:pPr>
      <w:bookmarkStart w:id="4" w:name="Commission"/>
      <w:r w:rsidRPr="003B46EF">
        <w:rPr>
          <w:vanish/>
        </w:rPr>
        <w:t>Комисия по международна търговия</w:t>
      </w:r>
      <w:bookmarkEnd w:id="4"/>
    </w:p>
    <w:p w:rsidR="00CD5FA4" w:rsidRPr="003B46EF" w:rsidRDefault="00CD5FA4" w:rsidP="00CD5FA4">
      <w:pPr>
        <w:rPr>
          <w:vanish/>
        </w:rPr>
      </w:pPr>
      <w:bookmarkStart w:id="5" w:name="PE"/>
      <w:r w:rsidRPr="003B46EF">
        <w:rPr>
          <w:vanish/>
        </w:rPr>
        <w:t>PE604.625</w:t>
      </w:r>
      <w:bookmarkEnd w:id="5"/>
    </w:p>
    <w:p w:rsidR="00CD5FA4" w:rsidRPr="003B46EF" w:rsidRDefault="00CD5FA4" w:rsidP="00CD5FA4">
      <w:pPr>
        <w:pStyle w:val="ATHeading3"/>
        <w:rPr>
          <w:lang w:val="bg-BG"/>
        </w:rPr>
      </w:pPr>
      <w:bookmarkStart w:id="6" w:name="Sujet"/>
      <w:r w:rsidRPr="003B46EF">
        <w:rPr>
          <w:lang w:val="bg-BG"/>
        </w:rPr>
        <w:t>Законодателна резолюция на Ев</w:t>
      </w:r>
      <w:r w:rsidR="00CC5417" w:rsidRPr="003B46EF">
        <w:rPr>
          <w:lang w:val="bg-BG"/>
        </w:rPr>
        <w:t>ропейския парламент от 1</w:t>
      </w:r>
      <w:r w:rsidR="00B4289C" w:rsidRPr="003B46EF">
        <w:rPr>
          <w:lang w:val="bg-BG"/>
        </w:rPr>
        <w:t>4</w:t>
      </w:r>
      <w:r w:rsidR="00CC5417" w:rsidRPr="003B46EF">
        <w:rPr>
          <w:lang w:val="bg-BG"/>
        </w:rPr>
        <w:t xml:space="preserve"> септември 2017 </w:t>
      </w:r>
      <w:r w:rsidRPr="003B46EF">
        <w:rPr>
          <w:lang w:val="bg-BG"/>
        </w:rPr>
        <w:t>г. относно проекта на решение на Съвета за сключване на Споразумение между Европейския съюз и Република Чили относно търговията с биологични продукти</w:t>
      </w:r>
      <w:bookmarkEnd w:id="6"/>
      <w:r w:rsidRPr="003B46EF">
        <w:rPr>
          <w:lang w:val="bg-BG"/>
        </w:rPr>
        <w:t xml:space="preserve"> </w:t>
      </w:r>
      <w:bookmarkStart w:id="7" w:name="References"/>
      <w:r w:rsidRPr="003B46EF">
        <w:rPr>
          <w:lang w:val="bg-BG"/>
        </w:rPr>
        <w:t xml:space="preserve">(05530/2017 – </w:t>
      </w:r>
      <w:r w:rsidRPr="003B46EF">
        <w:t>C</w:t>
      </w:r>
      <w:r w:rsidRPr="003B46EF">
        <w:rPr>
          <w:lang w:val="bg-BG"/>
        </w:rPr>
        <w:t>8-0144/2017 – 2016/0383(</w:t>
      </w:r>
      <w:r w:rsidRPr="003B46EF">
        <w:t>NLE</w:t>
      </w:r>
      <w:r w:rsidRPr="003B46EF">
        <w:rPr>
          <w:lang w:val="bg-BG"/>
        </w:rPr>
        <w:t>))</w:t>
      </w:r>
      <w:bookmarkEnd w:id="7"/>
    </w:p>
    <w:p w:rsidR="00B4289C" w:rsidRPr="003B46EF" w:rsidRDefault="00B4289C" w:rsidP="00B4289C">
      <w:pPr>
        <w:widowControl/>
        <w:tabs>
          <w:tab w:val="left" w:pos="-720"/>
        </w:tabs>
        <w:rPr>
          <w:szCs w:val="24"/>
        </w:rPr>
      </w:pPr>
      <w:r w:rsidRPr="003B46EF">
        <w:rPr>
          <w:b/>
          <w:szCs w:val="24"/>
        </w:rPr>
        <w:t>(Одобрение)</w:t>
      </w:r>
    </w:p>
    <w:p w:rsidR="00576B7E" w:rsidRPr="003B46EF" w:rsidRDefault="00576B7E" w:rsidP="00EA325D">
      <w:pPr>
        <w:pStyle w:val="Normal12"/>
        <w:spacing w:before="240"/>
      </w:pPr>
      <w:bookmarkStart w:id="8" w:name="TextBodyBegin"/>
      <w:bookmarkEnd w:id="8"/>
      <w:r w:rsidRPr="003B46EF">
        <w:rPr>
          <w:i/>
        </w:rPr>
        <w:t>Европейският парламент</w:t>
      </w:r>
      <w:r w:rsidRPr="003B46EF">
        <w:t>,</w:t>
      </w:r>
    </w:p>
    <w:p w:rsidR="00576B7E" w:rsidRPr="003B46EF" w:rsidRDefault="00CC5417" w:rsidP="00576B7E">
      <w:pPr>
        <w:pStyle w:val="Normal12Hanging"/>
      </w:pPr>
      <w:r w:rsidRPr="003B46EF">
        <w:t>—</w:t>
      </w:r>
      <w:r w:rsidR="00576B7E" w:rsidRPr="003B46EF">
        <w:tab/>
        <w:t>като взе предвид проекта на решение на Съвета (05530/2017),</w:t>
      </w:r>
    </w:p>
    <w:p w:rsidR="00576B7E" w:rsidRPr="003B46EF" w:rsidRDefault="00CC5417" w:rsidP="00576B7E">
      <w:pPr>
        <w:pStyle w:val="Normal12Hanging"/>
      </w:pPr>
      <w:r w:rsidRPr="003B46EF">
        <w:t>—</w:t>
      </w:r>
      <w:r w:rsidRPr="003B46EF">
        <w:tab/>
      </w:r>
      <w:r w:rsidR="00576B7E" w:rsidRPr="003B46EF">
        <w:t>като взе предвид проекта на Споразумение между Европейския съюз и Република Чили относно търговията с биологични продукти (05551/2017),</w:t>
      </w:r>
    </w:p>
    <w:p w:rsidR="00576B7E" w:rsidRPr="003B46EF" w:rsidRDefault="00CC5417" w:rsidP="00576B7E">
      <w:pPr>
        <w:pStyle w:val="Normal12Hanging"/>
      </w:pPr>
      <w:r w:rsidRPr="003B46EF">
        <w:t>—</w:t>
      </w:r>
      <w:r w:rsidRPr="003B46EF">
        <w:tab/>
      </w:r>
      <w:r w:rsidR="00576B7E" w:rsidRPr="003B46EF">
        <w:t>като взе предвид искането за одобрение, представено от Съвета съгласно член 207, параграф 4, алинея първа, член 218, параграф 6, алинея втора, буква а), подточка v)</w:t>
      </w:r>
      <w:r w:rsidR="00B4289C" w:rsidRPr="003B46EF">
        <w:t>, както</w:t>
      </w:r>
      <w:r w:rsidR="00576B7E" w:rsidRPr="003B46EF">
        <w:t xml:space="preserve"> и член 218, параграф 7 от Договора за функционирането на Европейския съюз (C8-0144/2017),</w:t>
      </w:r>
    </w:p>
    <w:p w:rsidR="00576B7E" w:rsidRPr="003B46EF" w:rsidRDefault="00CC5417" w:rsidP="00576B7E">
      <w:pPr>
        <w:pStyle w:val="Normal12Hanging"/>
      </w:pPr>
      <w:r w:rsidRPr="003B46EF">
        <w:t>—</w:t>
      </w:r>
      <w:r w:rsidRPr="003B46EF">
        <w:tab/>
      </w:r>
      <w:r w:rsidR="00576B7E" w:rsidRPr="003B46EF">
        <w:t xml:space="preserve">като взе предвид член 99, параграфи 1 и 4 и член 108, параграф 7 от своя </w:t>
      </w:r>
      <w:r w:rsidR="003F5D6F">
        <w:t>П</w:t>
      </w:r>
      <w:r w:rsidR="00576B7E" w:rsidRPr="003B46EF">
        <w:t>равилник</w:t>
      </w:r>
      <w:r w:rsidR="003F5D6F">
        <w:t xml:space="preserve"> за дейността</w:t>
      </w:r>
      <w:r w:rsidR="00576B7E" w:rsidRPr="003B46EF">
        <w:t>,</w:t>
      </w:r>
    </w:p>
    <w:p w:rsidR="00576B7E" w:rsidRPr="003B46EF" w:rsidRDefault="00CC5417" w:rsidP="00576B7E">
      <w:pPr>
        <w:pStyle w:val="Normal12Hanging"/>
      </w:pPr>
      <w:r w:rsidRPr="003B46EF">
        <w:t>—</w:t>
      </w:r>
      <w:r w:rsidRPr="003B46EF">
        <w:tab/>
      </w:r>
      <w:r w:rsidR="00576B7E" w:rsidRPr="003B46EF">
        <w:t xml:space="preserve">като взе предвид препоръката на комисията по международна търговия и становището на комисията по земеделие и развитие на селските райони </w:t>
      </w:r>
      <w:r w:rsidR="003F5D6F">
        <w:t>(A8</w:t>
      </w:r>
      <w:r w:rsidR="003F5D6F">
        <w:noBreakHyphen/>
      </w:r>
      <w:bookmarkStart w:id="9" w:name="_GoBack"/>
      <w:bookmarkEnd w:id="9"/>
      <w:r w:rsidR="00576B7E" w:rsidRPr="003B46EF">
        <w:t>0257/2017),</w:t>
      </w:r>
    </w:p>
    <w:p w:rsidR="00576B7E" w:rsidRPr="003B46EF" w:rsidRDefault="00576B7E" w:rsidP="00576B7E">
      <w:pPr>
        <w:pStyle w:val="Normal12Hanging"/>
      </w:pPr>
      <w:r w:rsidRPr="003B46EF">
        <w:t>1.</w:t>
      </w:r>
      <w:r w:rsidRPr="003B46EF">
        <w:tab/>
        <w:t>дава своето одобрение за сключването на споразумението;</w:t>
      </w:r>
    </w:p>
    <w:p w:rsidR="00E365E1" w:rsidRPr="003B46EF" w:rsidRDefault="00576B7E" w:rsidP="00EA325D">
      <w:pPr>
        <w:pStyle w:val="Normal12Hanging"/>
      </w:pPr>
      <w:r w:rsidRPr="003B46EF">
        <w:t>2.</w:t>
      </w:r>
      <w:r w:rsidRPr="003B46EF">
        <w:tab/>
        <w:t>възлага на своя председател да предаде позицията на Парламента съответно на Съвета и на Комисията, както и на правителствата и на парламентите на държавите членки и на Чили.</w:t>
      </w:r>
      <w:bookmarkStart w:id="10" w:name="TextBodyEnd"/>
      <w:bookmarkEnd w:id="10"/>
    </w:p>
    <w:sectPr w:rsidR="00E365E1" w:rsidRPr="003B46EF" w:rsidSect="00064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A4" w:rsidRPr="00CD5FA4" w:rsidRDefault="00CD5FA4">
      <w:r w:rsidRPr="00CD5FA4">
        <w:separator/>
      </w:r>
    </w:p>
  </w:endnote>
  <w:endnote w:type="continuationSeparator" w:id="0">
    <w:p w:rsidR="00CD5FA4" w:rsidRPr="00CD5FA4" w:rsidRDefault="00CD5FA4">
      <w:r w:rsidRPr="00CD5FA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913" w:rsidRDefault="000649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913" w:rsidRDefault="000649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913" w:rsidRDefault="00064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A4" w:rsidRPr="00CD5FA4" w:rsidRDefault="00CD5FA4">
      <w:r w:rsidRPr="00CD5FA4">
        <w:separator/>
      </w:r>
    </w:p>
  </w:footnote>
  <w:footnote w:type="continuationSeparator" w:id="0">
    <w:p w:rsidR="00CD5FA4" w:rsidRPr="00CD5FA4" w:rsidRDefault="00CD5FA4">
      <w:r w:rsidRPr="00CD5FA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913" w:rsidRDefault="000649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913" w:rsidRDefault="000649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913" w:rsidRDefault="00064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257/2017"/>
    <w:docVar w:name="dvlangue" w:val="BG"/>
    <w:docVar w:name="dvnumam" w:val="0"/>
    <w:docVar w:name="dvpe" w:val="604.625"/>
    <w:docVar w:name="dvrapporteur" w:val="Докладчик: "/>
    <w:docVar w:name="dvtitre" w:val="Законодателна резолюция на Европейския парламент от ... 2017 г. относно проекта на решение на Съвета за сключване на Споразумение между Европейския съюз и Република Чили относно търговията с биологични продукти(05530/2017 – C8-0144/2017 – 2016/0383(NLE))"/>
  </w:docVars>
  <w:rsids>
    <w:rsidRoot w:val="00CD5FA4"/>
    <w:rsid w:val="000004C1"/>
    <w:rsid w:val="00002272"/>
    <w:rsid w:val="00064913"/>
    <w:rsid w:val="000677B9"/>
    <w:rsid w:val="000E7DD9"/>
    <w:rsid w:val="0010095E"/>
    <w:rsid w:val="00125B37"/>
    <w:rsid w:val="002767FF"/>
    <w:rsid w:val="002B5493"/>
    <w:rsid w:val="00361C00"/>
    <w:rsid w:val="00395FA1"/>
    <w:rsid w:val="003B46EF"/>
    <w:rsid w:val="003E15D4"/>
    <w:rsid w:val="003F5D6F"/>
    <w:rsid w:val="00411CCE"/>
    <w:rsid w:val="0041666E"/>
    <w:rsid w:val="00421060"/>
    <w:rsid w:val="00494A28"/>
    <w:rsid w:val="0050519A"/>
    <w:rsid w:val="005072A1"/>
    <w:rsid w:val="00514517"/>
    <w:rsid w:val="00576B7E"/>
    <w:rsid w:val="006037C0"/>
    <w:rsid w:val="00680577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9509D8"/>
    <w:rsid w:val="00981893"/>
    <w:rsid w:val="00A4678D"/>
    <w:rsid w:val="00AF3B82"/>
    <w:rsid w:val="00B4289C"/>
    <w:rsid w:val="00B558F0"/>
    <w:rsid w:val="00BD7BD8"/>
    <w:rsid w:val="00C05BFE"/>
    <w:rsid w:val="00C23CD4"/>
    <w:rsid w:val="00C941CB"/>
    <w:rsid w:val="00CC2357"/>
    <w:rsid w:val="00CC5417"/>
    <w:rsid w:val="00CD5FA4"/>
    <w:rsid w:val="00D058B8"/>
    <w:rsid w:val="00D834A0"/>
    <w:rsid w:val="00D91E21"/>
    <w:rsid w:val="00E365E1"/>
    <w:rsid w:val="00EA325D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5DDCF7-1DC6-4A61-B9EF-D22D735A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bg-BG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styleId="BalloonText">
    <w:name w:val="Balloon Text"/>
    <w:basedOn w:val="Normal"/>
    <w:link w:val="BalloonTextChar"/>
    <w:rsid w:val="00CC5417"/>
    <w:rPr>
      <w:rFonts w:ascii="Segoe UI" w:hAnsi="Segoe UI" w:cs="Segoe UI"/>
      <w:sz w:val="18"/>
      <w:szCs w:val="1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BalloonTextChar">
    <w:name w:val="Balloon Text Char"/>
    <w:basedOn w:val="DefaultParagraphFont"/>
    <w:link w:val="BalloonText"/>
    <w:rsid w:val="00CC5417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3752F874.dotm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MINKOVA Maria</dc:creator>
  <cp:keywords/>
  <cp:lastModifiedBy>IVANOVA STOYCHEVA-FRANCOIS Marina</cp:lastModifiedBy>
  <cp:revision>2</cp:revision>
  <cp:lastPrinted>2004-11-19T14:42:00Z</cp:lastPrinted>
  <dcterms:created xsi:type="dcterms:W3CDTF">2018-03-02T13:30:00Z</dcterms:created>
  <dcterms:modified xsi:type="dcterms:W3CDTF">2018-03-02T13:30:00Z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BG</vt:lpwstr>
  </property>
  <property fmtid="{D5CDD505-2E9C-101B-9397-08002B2CF9AE}" pid="3" name="&lt;FdR&gt;">
    <vt:lpwstr>A8-0257/2017</vt:lpwstr>
  </property>
  <property fmtid="{D5CDD505-2E9C-101B-9397-08002B2CF9AE}" pid="4" name="&lt;Type&gt;">
    <vt:lpwstr>RR</vt:lpwstr>
  </property>
</Properties>
</file>