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751A4A" w:rsidRPr="00193418" w:rsidTr="0010095E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:rsidR="00751A4A" w:rsidRPr="00193418" w:rsidRDefault="006A3267" w:rsidP="0010095E">
            <w:pPr>
              <w:pStyle w:val="EPName"/>
              <w:rPr>
                <w:lang w:val="bg-BG"/>
              </w:rPr>
            </w:pPr>
            <w:r w:rsidRPr="00193418">
              <w:rPr>
                <w:lang w:val="bg-BG"/>
              </w:rPr>
              <w:t>Европейски</w:t>
            </w:r>
            <w:r w:rsidR="00A94DAB" w:rsidRPr="00193418">
              <w:rPr>
                <w:lang w:val="bg-BG"/>
              </w:rPr>
              <w:t xml:space="preserve"> парламент</w:t>
            </w:r>
          </w:p>
          <w:p w:rsidR="00751A4A" w:rsidRPr="00193418" w:rsidRDefault="00756632" w:rsidP="00756632">
            <w:pPr>
              <w:pStyle w:val="EPTerm"/>
              <w:rPr>
                <w:rStyle w:val="HideTWBExt"/>
                <w:noProof w:val="0"/>
                <w:vanish w:val="0"/>
                <w:color w:val="auto"/>
                <w:lang w:val="bg-BG"/>
              </w:rPr>
            </w:pPr>
            <w:r w:rsidRPr="00193418">
              <w:rPr>
                <w:lang w:val="bg-BG"/>
              </w:rPr>
              <w:t>2014</w:t>
            </w:r>
            <w:r w:rsidR="006A3267" w:rsidRPr="00193418">
              <w:rPr>
                <w:lang w:val="bg-BG"/>
              </w:rPr>
              <w:t>—</w:t>
            </w:r>
            <w:r w:rsidR="00C941CB" w:rsidRPr="00193418">
              <w:rPr>
                <w:lang w:val="bg-BG"/>
              </w:rPr>
              <w:t>2019</w:t>
            </w:r>
          </w:p>
        </w:tc>
        <w:tc>
          <w:tcPr>
            <w:tcW w:w="2268" w:type="dxa"/>
            <w:shd w:val="clear" w:color="auto" w:fill="auto"/>
          </w:tcPr>
          <w:p w:rsidR="00751A4A" w:rsidRPr="00193418" w:rsidRDefault="00750716" w:rsidP="0010095E">
            <w:pPr>
              <w:pStyle w:val="EPLogo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1.5pt;height:51pt">
                  <v:imagedata r:id="rId7" o:title="EP logo RGB_Mute"/>
                </v:shape>
              </w:pict>
            </w:r>
          </w:p>
        </w:tc>
      </w:tr>
    </w:tbl>
    <w:p w:rsidR="00D058B8" w:rsidRPr="00193418" w:rsidRDefault="00D058B8" w:rsidP="00D058B8">
      <w:pPr>
        <w:pStyle w:val="LineTop"/>
        <w:rPr>
          <w:lang w:val="bg-BG"/>
        </w:rPr>
      </w:pPr>
    </w:p>
    <w:p w:rsidR="00680577" w:rsidRPr="00193418" w:rsidRDefault="00A94DAB" w:rsidP="00680577">
      <w:pPr>
        <w:pStyle w:val="ZSessionDoc"/>
        <w:rPr>
          <w:b/>
          <w:i w:val="0"/>
        </w:rPr>
      </w:pPr>
      <w:r w:rsidRPr="00193418">
        <w:rPr>
          <w:b/>
          <w:i w:val="0"/>
        </w:rPr>
        <w:t>ПРИЕТИ ТЕКСТОВЕ</w:t>
      </w:r>
    </w:p>
    <w:p w:rsidR="00D058B8" w:rsidRPr="00193418" w:rsidRDefault="00D058B8" w:rsidP="00D058B8">
      <w:pPr>
        <w:pStyle w:val="LineBottom"/>
      </w:pPr>
    </w:p>
    <w:p w:rsidR="00A94DAB" w:rsidRPr="00193418" w:rsidRDefault="00A94DAB" w:rsidP="00A94DAB">
      <w:pPr>
        <w:pStyle w:val="ATHeading1"/>
        <w:rPr>
          <w:noProof w:val="0"/>
          <w:lang w:val="bg-BG"/>
        </w:rPr>
      </w:pPr>
      <w:bookmarkStart w:id="0" w:name="TANumber"/>
      <w:r w:rsidRPr="00193418">
        <w:rPr>
          <w:noProof w:val="0"/>
          <w:lang w:val="bg-BG"/>
        </w:rPr>
        <w:t>P8_TA</w:t>
      </w:r>
      <w:bookmarkStart w:id="1" w:name="_GoBack"/>
      <w:bookmarkEnd w:id="1"/>
      <w:r w:rsidRPr="00193418">
        <w:rPr>
          <w:noProof w:val="0"/>
          <w:lang w:val="bg-BG"/>
        </w:rPr>
        <w:t>(2017)0</w:t>
      </w:r>
      <w:bookmarkEnd w:id="0"/>
      <w:r w:rsidR="000D6903" w:rsidRPr="00193418">
        <w:rPr>
          <w:noProof w:val="0"/>
          <w:lang w:val="bg-BG"/>
        </w:rPr>
        <w:t>480</w:t>
      </w:r>
    </w:p>
    <w:p w:rsidR="00A94DAB" w:rsidRPr="00193418" w:rsidRDefault="00A94DAB" w:rsidP="00A94DAB">
      <w:pPr>
        <w:pStyle w:val="ATHeading2"/>
        <w:rPr>
          <w:noProof w:val="0"/>
          <w:lang w:val="bg-BG"/>
        </w:rPr>
      </w:pPr>
      <w:bookmarkStart w:id="2" w:name="title"/>
      <w:r w:rsidRPr="00193418">
        <w:rPr>
          <w:noProof w:val="0"/>
          <w:lang w:val="bg-BG"/>
        </w:rPr>
        <w:t>Искане за снемане на имунитета на Ингеборг Гресле</w:t>
      </w:r>
      <w:bookmarkEnd w:id="2"/>
      <w:r w:rsidRPr="00193418">
        <w:rPr>
          <w:noProof w:val="0"/>
          <w:lang w:val="bg-BG"/>
        </w:rPr>
        <w:t xml:space="preserve"> </w:t>
      </w:r>
      <w:bookmarkStart w:id="3" w:name="Etoiles"/>
      <w:bookmarkEnd w:id="3"/>
    </w:p>
    <w:p w:rsidR="00A94DAB" w:rsidRPr="00193418" w:rsidRDefault="00A94DAB" w:rsidP="00A94DAB">
      <w:pPr>
        <w:rPr>
          <w:i/>
          <w:vanish/>
        </w:rPr>
      </w:pPr>
      <w:r w:rsidRPr="00193418">
        <w:rPr>
          <w:i/>
        </w:rPr>
        <w:fldChar w:fldCharType="begin"/>
      </w:r>
      <w:r w:rsidRPr="00193418">
        <w:rPr>
          <w:i/>
        </w:rPr>
        <w:instrText xml:space="preserve"> TC"(</w:instrText>
      </w:r>
      <w:bookmarkStart w:id="4" w:name="DocNumber"/>
      <w:r w:rsidRPr="00193418">
        <w:rPr>
          <w:i/>
        </w:rPr>
        <w:instrText>A8-0397/2017</w:instrText>
      </w:r>
      <w:bookmarkEnd w:id="4"/>
      <w:r w:rsidRPr="00193418">
        <w:rPr>
          <w:i/>
        </w:rPr>
        <w:instrText xml:space="preserve"> - Докладчик: Жан-Мари Кавада)"\l3 \n&gt; \* MERGEFORMAT </w:instrText>
      </w:r>
      <w:r w:rsidRPr="00193418">
        <w:rPr>
          <w:i/>
        </w:rPr>
        <w:fldChar w:fldCharType="end"/>
      </w:r>
    </w:p>
    <w:p w:rsidR="00A94DAB" w:rsidRPr="00193418" w:rsidRDefault="00A94DAB" w:rsidP="00A94DAB">
      <w:pPr>
        <w:rPr>
          <w:vanish/>
        </w:rPr>
      </w:pPr>
      <w:bookmarkStart w:id="5" w:name="Commission"/>
      <w:r w:rsidRPr="00193418">
        <w:rPr>
          <w:vanish/>
        </w:rPr>
        <w:t>Комисия по правни въпроси</w:t>
      </w:r>
      <w:bookmarkEnd w:id="5"/>
    </w:p>
    <w:p w:rsidR="00A94DAB" w:rsidRPr="00193418" w:rsidRDefault="00A94DAB" w:rsidP="00A94DAB">
      <w:pPr>
        <w:rPr>
          <w:vanish/>
        </w:rPr>
      </w:pPr>
      <w:bookmarkStart w:id="6" w:name="PE"/>
      <w:r w:rsidRPr="00193418">
        <w:rPr>
          <w:vanish/>
        </w:rPr>
        <w:t>PE613.288</w:t>
      </w:r>
      <w:bookmarkEnd w:id="6"/>
    </w:p>
    <w:p w:rsidR="00A94DAB" w:rsidRPr="00193418" w:rsidRDefault="00A94DAB" w:rsidP="00A94DAB">
      <w:pPr>
        <w:pStyle w:val="ATHeading3"/>
        <w:rPr>
          <w:noProof w:val="0"/>
          <w:lang w:val="bg-BG"/>
        </w:rPr>
      </w:pPr>
      <w:bookmarkStart w:id="7" w:name="Sujet"/>
      <w:r w:rsidRPr="00193418">
        <w:rPr>
          <w:noProof w:val="0"/>
          <w:lang w:val="bg-BG"/>
        </w:rPr>
        <w:t xml:space="preserve">Решение на Европейския парламент от </w:t>
      </w:r>
      <w:r w:rsidR="006A3267" w:rsidRPr="00193418">
        <w:rPr>
          <w:noProof w:val="0"/>
          <w:lang w:val="bg-BG"/>
        </w:rPr>
        <w:t>12 декември</w:t>
      </w:r>
      <w:r w:rsidRPr="00193418">
        <w:rPr>
          <w:noProof w:val="0"/>
          <w:lang w:val="bg-BG"/>
        </w:rPr>
        <w:t xml:space="preserve"> 2017</w:t>
      </w:r>
      <w:r w:rsidR="000D6903" w:rsidRPr="00193418">
        <w:rPr>
          <w:noProof w:val="0"/>
          <w:lang w:val="bg-BG"/>
        </w:rPr>
        <w:t> </w:t>
      </w:r>
      <w:r w:rsidRPr="00193418">
        <w:rPr>
          <w:noProof w:val="0"/>
          <w:lang w:val="bg-BG"/>
        </w:rPr>
        <w:t>г. относно искането за снемане на имунитета на Ингеборг Гресле</w:t>
      </w:r>
      <w:bookmarkEnd w:id="7"/>
      <w:r w:rsidRPr="00193418">
        <w:rPr>
          <w:noProof w:val="0"/>
          <w:lang w:val="bg-BG"/>
        </w:rPr>
        <w:t xml:space="preserve"> </w:t>
      </w:r>
      <w:bookmarkStart w:id="8" w:name="References"/>
      <w:r w:rsidRPr="00193418">
        <w:rPr>
          <w:noProof w:val="0"/>
          <w:lang w:val="bg-BG"/>
        </w:rPr>
        <w:t>(2017/2220(IMM))</w:t>
      </w:r>
      <w:bookmarkEnd w:id="8"/>
    </w:p>
    <w:p w:rsidR="00525906" w:rsidRPr="00193418" w:rsidRDefault="00525906" w:rsidP="00B23B09">
      <w:pPr>
        <w:pStyle w:val="Normal12"/>
        <w:spacing w:before="240"/>
      </w:pPr>
      <w:bookmarkStart w:id="9" w:name="TextBodyBegin"/>
      <w:bookmarkEnd w:id="9"/>
      <w:r w:rsidRPr="00193418">
        <w:rPr>
          <w:i/>
        </w:rPr>
        <w:t>Европейският парламент</w:t>
      </w:r>
      <w:r w:rsidRPr="00193418">
        <w:t>,</w:t>
      </w:r>
    </w:p>
    <w:p w:rsidR="00525906" w:rsidRPr="00193418" w:rsidRDefault="006A3267" w:rsidP="00525906">
      <w:pPr>
        <w:pStyle w:val="Normal12"/>
        <w:ind w:left="567" w:hanging="567"/>
      </w:pPr>
      <w:r w:rsidRPr="00193418">
        <w:t>—</w:t>
      </w:r>
      <w:r w:rsidR="00525906" w:rsidRPr="00193418">
        <w:tab/>
        <w:t>като взе предвид искането за снемане на имунитета на Ингеборг Гресле, предадено на 27 юли 2017 г. от прокуратурата на Елванген (Германия) в</w:t>
      </w:r>
      <w:r w:rsidR="00C9173B" w:rsidRPr="00193418">
        <w:t>ъв връзка с</w:t>
      </w:r>
      <w:r w:rsidR="00525906" w:rsidRPr="00193418">
        <w:t xml:space="preserve"> наказателно производство </w:t>
      </w:r>
      <w:r w:rsidR="00C9173B" w:rsidRPr="00193418">
        <w:t>под</w:t>
      </w:r>
      <w:r w:rsidR="00525906" w:rsidRPr="00193418">
        <w:t xml:space="preserve"> референтен номер 21 Js 11263/17, и обявено в пленарно заседание на 2 октомври 2017 г.,</w:t>
      </w:r>
    </w:p>
    <w:p w:rsidR="00525906" w:rsidRPr="00193418" w:rsidRDefault="006A3267" w:rsidP="00525906">
      <w:pPr>
        <w:pStyle w:val="Normal12"/>
        <w:ind w:left="567" w:hanging="567"/>
        <w:rPr>
          <w:b/>
        </w:rPr>
      </w:pPr>
      <w:r w:rsidRPr="00193418">
        <w:t>—</w:t>
      </w:r>
      <w:r w:rsidRPr="00193418">
        <w:tab/>
      </w:r>
      <w:r w:rsidR="00525906" w:rsidRPr="00193418">
        <w:t xml:space="preserve">като взе предвид отказът на Ингеборг Гресле от правото й да бъде изслушана в съответствие с член 9, параграф 6 от </w:t>
      </w:r>
      <w:r w:rsidRPr="00193418">
        <w:t xml:space="preserve">своя </w:t>
      </w:r>
      <w:r w:rsidR="00525906" w:rsidRPr="00193418">
        <w:t>Правилник за дейността,</w:t>
      </w:r>
    </w:p>
    <w:p w:rsidR="00525906" w:rsidRPr="00193418" w:rsidRDefault="006A3267" w:rsidP="00525906">
      <w:pPr>
        <w:pStyle w:val="Normal12"/>
        <w:ind w:left="567" w:hanging="567"/>
      </w:pPr>
      <w:r w:rsidRPr="00193418">
        <w:t>—</w:t>
      </w:r>
      <w:r w:rsidRPr="00193418">
        <w:tab/>
      </w:r>
      <w:r w:rsidR="00525906" w:rsidRPr="00193418">
        <w:t>като взе предвид член 9 от Протокол № 7 за привилегиите и имунитетите на Европейския съюз, както и член 6, параграф 2 от Акта за избирането на членове на Европейския парламент чрез всеобщи преки избори от 20 септември 1976 г.,</w:t>
      </w:r>
    </w:p>
    <w:p w:rsidR="00525906" w:rsidRPr="00193418" w:rsidRDefault="006A3267" w:rsidP="00525906">
      <w:pPr>
        <w:pStyle w:val="Normal12"/>
        <w:ind w:left="567" w:hanging="567"/>
        <w:rPr>
          <w:b/>
        </w:rPr>
      </w:pPr>
      <w:r w:rsidRPr="00193418">
        <w:t>—</w:t>
      </w:r>
      <w:r w:rsidRPr="00193418">
        <w:tab/>
      </w:r>
      <w:r w:rsidR="00525906" w:rsidRPr="00193418">
        <w:t>като взе предвид решенията на Съда на Европейския съюз от 12 май 1964 г., от 10</w:t>
      </w:r>
      <w:r w:rsidRPr="00193418">
        <w:t> </w:t>
      </w:r>
      <w:r w:rsidR="00525906" w:rsidRPr="00193418">
        <w:t>юли 1986 г., от 15 и 21 октомври 2008 г., от 19 март 2010 г., от 6 септември 2011 г. и от 17 януари 2013 г.</w:t>
      </w:r>
      <w:r w:rsidR="00525906" w:rsidRPr="00193418">
        <w:rPr>
          <w:vertAlign w:val="superscript"/>
        </w:rPr>
        <w:footnoteReference w:id="1"/>
      </w:r>
      <w:r w:rsidR="00525906" w:rsidRPr="00193418">
        <w:t>,</w:t>
      </w:r>
    </w:p>
    <w:p w:rsidR="00525906" w:rsidRPr="00193418" w:rsidRDefault="006A3267" w:rsidP="00525906">
      <w:pPr>
        <w:pStyle w:val="Normal12"/>
        <w:ind w:left="567" w:hanging="567"/>
      </w:pPr>
      <w:r w:rsidRPr="00193418">
        <w:t>—</w:t>
      </w:r>
      <w:r w:rsidRPr="00193418">
        <w:tab/>
      </w:r>
      <w:r w:rsidR="00525906" w:rsidRPr="00193418">
        <w:t>като взе предвид член 46 от Основния закон на Федерална република Германия,</w:t>
      </w:r>
    </w:p>
    <w:p w:rsidR="00525906" w:rsidRPr="00193418" w:rsidRDefault="006A3267" w:rsidP="00525906">
      <w:pPr>
        <w:pStyle w:val="Normal12"/>
        <w:ind w:left="567" w:hanging="567"/>
      </w:pPr>
      <w:r w:rsidRPr="00193418">
        <w:lastRenderedPageBreak/>
        <w:t>—</w:t>
      </w:r>
      <w:r w:rsidRPr="00193418">
        <w:tab/>
      </w:r>
      <w:r w:rsidR="00525906" w:rsidRPr="00193418">
        <w:t xml:space="preserve">като взе предвид член 5, параграф 2, член 6, параграф 1 и член 9 от своя </w:t>
      </w:r>
      <w:r w:rsidRPr="00193418">
        <w:t>П</w:t>
      </w:r>
      <w:r w:rsidR="00525906" w:rsidRPr="00193418">
        <w:t>равилник</w:t>
      </w:r>
      <w:r w:rsidRPr="00193418">
        <w:t xml:space="preserve"> за дейността</w:t>
      </w:r>
      <w:r w:rsidR="00525906" w:rsidRPr="00193418">
        <w:t>,</w:t>
      </w:r>
    </w:p>
    <w:p w:rsidR="00525906" w:rsidRPr="00193418" w:rsidRDefault="006A3267" w:rsidP="00525906">
      <w:pPr>
        <w:pStyle w:val="Normal12"/>
        <w:ind w:left="567" w:hanging="567"/>
      </w:pPr>
      <w:r w:rsidRPr="00193418">
        <w:t>—</w:t>
      </w:r>
      <w:r w:rsidRPr="00193418">
        <w:tab/>
      </w:r>
      <w:r w:rsidR="00525906" w:rsidRPr="00193418">
        <w:t>като взе предвид доклада на комисията по правни въпроси (A8-0397/2017),</w:t>
      </w:r>
    </w:p>
    <w:p w:rsidR="00525906" w:rsidRPr="00193418" w:rsidRDefault="00525906" w:rsidP="00525906">
      <w:pPr>
        <w:pStyle w:val="Normal12"/>
        <w:ind w:left="567" w:hanging="567"/>
      </w:pPr>
      <w:r w:rsidRPr="00193418">
        <w:t>A.</w:t>
      </w:r>
      <w:r w:rsidRPr="00193418">
        <w:tab/>
        <w:t>като има предвид, че прокуратурата на Елванген представи искане за снемане на имунитета на Ингеборг Гресле, член на ЕП, представляваща Федерална република Германия, във връзка с престъпление по смисъла на член 229 от германския Наказателен кодекс; че по-специално наказателното преследване се отнася до предполагаемо нанасяне на телесна повреда по непредпазливост;</w:t>
      </w:r>
    </w:p>
    <w:p w:rsidR="00525906" w:rsidRPr="00193418" w:rsidRDefault="00525906" w:rsidP="00525906">
      <w:pPr>
        <w:pStyle w:val="Normal12"/>
        <w:ind w:left="567" w:hanging="567"/>
      </w:pPr>
      <w:r w:rsidRPr="00193418">
        <w:t>Б.</w:t>
      </w:r>
      <w:r w:rsidRPr="00193418">
        <w:tab/>
        <w:t>като има предвид, че на 10 юни 2017 г. г-жа Гресле, която е управлявала автомобил, е преминала кръстовището Бренцщрасе/Плукетщрасе на червена светлина и е предизвикала злополука, при която един човек е бил ранен в областта на рамото; като има предвид, че по случая е внесена жалба с конституиране на граждански ищец;</w:t>
      </w:r>
    </w:p>
    <w:p w:rsidR="00525906" w:rsidRPr="00193418" w:rsidRDefault="00525906" w:rsidP="00525906">
      <w:pPr>
        <w:pStyle w:val="Normal12"/>
        <w:ind w:left="567" w:hanging="567"/>
      </w:pPr>
      <w:r w:rsidRPr="00193418">
        <w:t>В.</w:t>
      </w:r>
      <w:r w:rsidRPr="00193418">
        <w:tab/>
        <w:t>като има предвид, че в съот</w:t>
      </w:r>
      <w:r w:rsidR="00425C3E" w:rsidRPr="00193418">
        <w:t>ветствие с член 9 от Протокол № </w:t>
      </w:r>
      <w:r w:rsidRPr="00193418">
        <w:t>7 относно привилегиите и имунитетите на Европейския съюз членовете на Европейския парламент притежават на територията на тяхната собствена държава имунитетите, предоставяни на членовете на националните парламенти;</w:t>
      </w:r>
    </w:p>
    <w:p w:rsidR="00525906" w:rsidRPr="00193418" w:rsidRDefault="00525906" w:rsidP="00525906">
      <w:pPr>
        <w:pStyle w:val="Normal12"/>
        <w:ind w:left="567" w:hanging="567"/>
      </w:pPr>
      <w:r w:rsidRPr="00193418">
        <w:t>Г.</w:t>
      </w:r>
      <w:r w:rsidRPr="00193418">
        <w:tab/>
        <w:t>като има предвид, че член 46 от Основния закон на Федерална република Германия гласи, че депутат може да бъде подвеждан под отговорност или задържан във връзка с наказуемо деяние единствено с разрешение на Бундестага, освен в случай на задържане при заварени престъпления или в деня след извършването на деянието;</w:t>
      </w:r>
    </w:p>
    <w:p w:rsidR="00525906" w:rsidRPr="00193418" w:rsidRDefault="00525906" w:rsidP="00525906">
      <w:pPr>
        <w:pStyle w:val="Normal12"/>
        <w:ind w:left="567" w:hanging="567"/>
      </w:pPr>
      <w:r w:rsidRPr="00193418">
        <w:t>Д.</w:t>
      </w:r>
      <w:r w:rsidRPr="00193418">
        <w:tab/>
        <w:t>като има предвид, че решението за снемане на имунитет в конкретен случай зависи единствено от Парламента; че Парламентът може основателно да вземе предвид позицията на члена на ЕП, за да вземе решение да снеме или не имунитета му</w:t>
      </w:r>
      <w:r w:rsidRPr="00193418">
        <w:rPr>
          <w:vertAlign w:val="superscript"/>
        </w:rPr>
        <w:footnoteReference w:id="2"/>
      </w:r>
      <w:r w:rsidRPr="00193418">
        <w:t>;</w:t>
      </w:r>
    </w:p>
    <w:p w:rsidR="00525906" w:rsidRPr="00193418" w:rsidRDefault="00525906" w:rsidP="00525906">
      <w:pPr>
        <w:pStyle w:val="Normal12"/>
        <w:ind w:left="567" w:hanging="567"/>
      </w:pPr>
      <w:r w:rsidRPr="00193418">
        <w:t>Е.</w:t>
      </w:r>
      <w:r w:rsidRPr="00193418">
        <w:tab/>
        <w:t>като има предвид, че предполагаемото престъпление няма пряка или очевидна връзка с изпълняваните от г-жа Гресле задължения на член на Европейския парламент и не съставлява изразено мнение или подаден глас при изпълнение на задълженията на член на Европейския парламент по смисъла на член 8 от Протокол №</w:t>
      </w:r>
      <w:r w:rsidR="00425C3E" w:rsidRPr="00193418">
        <w:t> </w:t>
      </w:r>
      <w:r w:rsidRPr="00193418">
        <w:t>7 за привилегиите и имунитетите на Европейския съюз;</w:t>
      </w:r>
    </w:p>
    <w:p w:rsidR="00525906" w:rsidRPr="00193418" w:rsidRDefault="00525906" w:rsidP="00525906">
      <w:pPr>
        <w:pStyle w:val="Normal12"/>
        <w:ind w:left="567" w:hanging="567"/>
      </w:pPr>
      <w:r w:rsidRPr="00193418">
        <w:t>Ж.</w:t>
      </w:r>
      <w:r w:rsidRPr="00193418">
        <w:tab/>
        <w:t>като има предвид, че въ</w:t>
      </w:r>
      <w:r w:rsidR="00241AF7" w:rsidRPr="00193418">
        <w:t>в връзка с предоставените факти</w:t>
      </w:r>
      <w:r w:rsidRPr="00193418">
        <w:t xml:space="preserve"> Парламентът не установи наличието на </w:t>
      </w:r>
      <w:r w:rsidRPr="00193418">
        <w:rPr>
          <w:i/>
        </w:rPr>
        <w:t>fumus persecutionis</w:t>
      </w:r>
      <w:r w:rsidRPr="00193418">
        <w:t>, т.е. достатъчно сериозно и точно предположение, че производството е образувано с намерение да се навреди на политическата дейност на члена на ЕП;</w:t>
      </w:r>
    </w:p>
    <w:p w:rsidR="00525906" w:rsidRPr="00193418" w:rsidRDefault="00525906" w:rsidP="00525906">
      <w:pPr>
        <w:pStyle w:val="Normal12"/>
        <w:ind w:left="567" w:hanging="567"/>
      </w:pPr>
      <w:r w:rsidRPr="00193418">
        <w:t>1.</w:t>
      </w:r>
      <w:r w:rsidRPr="00193418">
        <w:tab/>
        <w:t>решава да снеме имунитета на Ингеборг Гресле;</w:t>
      </w:r>
    </w:p>
    <w:p w:rsidR="00525906" w:rsidRPr="00193418" w:rsidRDefault="00525906" w:rsidP="006A3267">
      <w:pPr>
        <w:ind w:left="567" w:hanging="567"/>
      </w:pPr>
      <w:r w:rsidRPr="00193418">
        <w:t>2.</w:t>
      </w:r>
      <w:r w:rsidRPr="00193418">
        <w:tab/>
        <w:t>възлага на своя председател незабавно да предаде настоящото решение и доклада на своята компетентна комисия на компетентния орган на Федерална република Германия и на Ингеборг Гресле.</w:t>
      </w:r>
    </w:p>
    <w:p w:rsidR="00E365E1" w:rsidRPr="00193418" w:rsidRDefault="00E365E1" w:rsidP="00525906">
      <w:bookmarkStart w:id="10" w:name="TextBodyEnd"/>
      <w:bookmarkEnd w:id="10"/>
    </w:p>
    <w:sectPr w:rsidR="00E365E1" w:rsidRPr="00193418" w:rsidSect="00CD61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DAB" w:rsidRPr="00CD61AB" w:rsidRDefault="00A94DAB">
      <w:r w:rsidRPr="00CD61AB">
        <w:separator/>
      </w:r>
    </w:p>
  </w:endnote>
  <w:endnote w:type="continuationSeparator" w:id="0">
    <w:p w:rsidR="00A94DAB" w:rsidRPr="00CD61AB" w:rsidRDefault="00A94DAB">
      <w:r w:rsidRPr="00CD61AB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1AB" w:rsidRPr="00CD61AB" w:rsidRDefault="00CD61AB">
    <w:pPr>
      <w:pStyle w:val="Footer"/>
      <w:rPr>
        <w:lang w:val="bg-BG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1AB" w:rsidRPr="00CD61AB" w:rsidRDefault="00CD61AB">
    <w:pPr>
      <w:pStyle w:val="Footer"/>
      <w:rPr>
        <w:lang w:val="bg-BG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1AB" w:rsidRPr="00CD61AB" w:rsidRDefault="00CD61AB">
    <w:pPr>
      <w:pStyle w:val="Footer"/>
      <w:rPr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DAB" w:rsidRPr="00CD61AB" w:rsidRDefault="00A94DAB">
      <w:r w:rsidRPr="00CD61AB">
        <w:separator/>
      </w:r>
    </w:p>
  </w:footnote>
  <w:footnote w:type="continuationSeparator" w:id="0">
    <w:p w:rsidR="00A94DAB" w:rsidRPr="00CD61AB" w:rsidRDefault="00A94DAB">
      <w:r w:rsidRPr="00CD61AB">
        <w:continuationSeparator/>
      </w:r>
    </w:p>
  </w:footnote>
  <w:footnote w:id="1">
    <w:p w:rsidR="00525906" w:rsidRPr="00CD61AB" w:rsidRDefault="00525906" w:rsidP="00CD61AB">
      <w:pPr>
        <w:pStyle w:val="FootnoteText"/>
        <w:ind w:left="567" w:hanging="567"/>
        <w:rPr>
          <w:sz w:val="24"/>
          <w:lang w:val="bg-BG"/>
        </w:rPr>
      </w:pPr>
      <w:r w:rsidRPr="00CD61AB">
        <w:rPr>
          <w:rStyle w:val="FootnoteReference"/>
          <w:sz w:val="24"/>
          <w:lang w:val="bg-BG"/>
        </w:rPr>
        <w:footnoteRef/>
      </w:r>
      <w:r w:rsidR="00CD61AB" w:rsidRPr="00CD61AB">
        <w:rPr>
          <w:sz w:val="24"/>
          <w:lang w:val="bg-BG"/>
        </w:rPr>
        <w:t xml:space="preserve"> </w:t>
      </w:r>
      <w:r w:rsidR="00CD61AB" w:rsidRPr="00CD61AB">
        <w:rPr>
          <w:sz w:val="24"/>
          <w:lang w:val="bg-BG"/>
        </w:rPr>
        <w:tab/>
      </w:r>
      <w:r w:rsidRPr="00CD61AB">
        <w:rPr>
          <w:sz w:val="24"/>
          <w:lang w:val="bg-BG"/>
        </w:rPr>
        <w:t xml:space="preserve">Решение на Съда от 12 май 1964 г., </w:t>
      </w:r>
      <w:proofErr w:type="spellStart"/>
      <w:r w:rsidRPr="00CD61AB">
        <w:rPr>
          <w:sz w:val="24"/>
          <w:lang w:val="bg-BG"/>
        </w:rPr>
        <w:t>Wagner</w:t>
      </w:r>
      <w:proofErr w:type="spellEnd"/>
      <w:r w:rsidRPr="00CD61AB">
        <w:rPr>
          <w:sz w:val="24"/>
          <w:lang w:val="bg-BG"/>
        </w:rPr>
        <w:t>/</w:t>
      </w:r>
      <w:proofErr w:type="spellStart"/>
      <w:r w:rsidRPr="00CD61AB">
        <w:rPr>
          <w:sz w:val="24"/>
          <w:lang w:val="bg-BG"/>
        </w:rPr>
        <w:t>Fohrmann</w:t>
      </w:r>
      <w:proofErr w:type="spellEnd"/>
      <w:r w:rsidRPr="00CD61AB">
        <w:rPr>
          <w:sz w:val="24"/>
          <w:lang w:val="bg-BG"/>
        </w:rPr>
        <w:t xml:space="preserve"> и </w:t>
      </w:r>
      <w:proofErr w:type="spellStart"/>
      <w:r w:rsidRPr="00CD61AB">
        <w:rPr>
          <w:sz w:val="24"/>
          <w:lang w:val="bg-BG"/>
        </w:rPr>
        <w:t>Krier</w:t>
      </w:r>
      <w:proofErr w:type="spellEnd"/>
      <w:r w:rsidRPr="00CD61AB">
        <w:rPr>
          <w:sz w:val="24"/>
          <w:lang w:val="bg-BG"/>
        </w:rPr>
        <w:t xml:space="preserve">, 101/63, ECLI:EU:C:1964:28; решение на Съда от 10 юли 1986 г., </w:t>
      </w:r>
      <w:proofErr w:type="spellStart"/>
      <w:r w:rsidRPr="00CD61AB">
        <w:rPr>
          <w:sz w:val="24"/>
          <w:lang w:val="bg-BG"/>
        </w:rPr>
        <w:t>Wybot</w:t>
      </w:r>
      <w:proofErr w:type="spellEnd"/>
      <w:r w:rsidRPr="00CD61AB">
        <w:rPr>
          <w:sz w:val="24"/>
          <w:lang w:val="bg-BG"/>
        </w:rPr>
        <w:t>/</w:t>
      </w:r>
      <w:proofErr w:type="spellStart"/>
      <w:r w:rsidRPr="00CD61AB">
        <w:rPr>
          <w:sz w:val="24"/>
          <w:lang w:val="bg-BG"/>
        </w:rPr>
        <w:t>Faure</w:t>
      </w:r>
      <w:proofErr w:type="spellEnd"/>
      <w:r w:rsidRPr="00CD61AB">
        <w:rPr>
          <w:sz w:val="24"/>
          <w:lang w:val="bg-BG"/>
        </w:rPr>
        <w:t xml:space="preserve"> и други, 149/85, ECLI:EU:C:1986:310; решение на Общия съд от 15 октомври 2008 г., </w:t>
      </w:r>
      <w:proofErr w:type="spellStart"/>
      <w:r w:rsidRPr="00CD61AB">
        <w:rPr>
          <w:sz w:val="24"/>
          <w:lang w:val="bg-BG"/>
        </w:rPr>
        <w:t>Mote</w:t>
      </w:r>
      <w:proofErr w:type="spellEnd"/>
      <w:r w:rsidRPr="00CD61AB">
        <w:rPr>
          <w:sz w:val="24"/>
          <w:lang w:val="bg-BG"/>
        </w:rPr>
        <w:t xml:space="preserve">/Парламент, T-345/05, ECLI:EU:T:2008:440; решение на Съда от 21 октомври 2008 г., </w:t>
      </w:r>
      <w:proofErr w:type="spellStart"/>
      <w:r w:rsidRPr="00CD61AB">
        <w:rPr>
          <w:sz w:val="24"/>
          <w:lang w:val="bg-BG"/>
        </w:rPr>
        <w:t>Marra</w:t>
      </w:r>
      <w:proofErr w:type="spellEnd"/>
      <w:r w:rsidRPr="00CD61AB">
        <w:rPr>
          <w:sz w:val="24"/>
          <w:lang w:val="bg-BG"/>
        </w:rPr>
        <w:t xml:space="preserve">/De </w:t>
      </w:r>
      <w:proofErr w:type="spellStart"/>
      <w:r w:rsidRPr="00CD61AB">
        <w:rPr>
          <w:sz w:val="24"/>
          <w:lang w:val="bg-BG"/>
        </w:rPr>
        <w:t>Gregorio</w:t>
      </w:r>
      <w:proofErr w:type="spellEnd"/>
      <w:r w:rsidRPr="00CD61AB">
        <w:rPr>
          <w:sz w:val="24"/>
          <w:lang w:val="bg-BG"/>
        </w:rPr>
        <w:t xml:space="preserve"> и </w:t>
      </w:r>
      <w:proofErr w:type="spellStart"/>
      <w:r w:rsidRPr="00CD61AB">
        <w:rPr>
          <w:sz w:val="24"/>
          <w:lang w:val="bg-BG"/>
        </w:rPr>
        <w:t>Clemente</w:t>
      </w:r>
      <w:proofErr w:type="spellEnd"/>
      <w:r w:rsidRPr="00CD61AB">
        <w:rPr>
          <w:sz w:val="24"/>
          <w:lang w:val="bg-BG"/>
        </w:rPr>
        <w:t xml:space="preserve">, C‑200/07 и C-201/07, ECLI:EU:C:2008:579; Решение на Общия съд  от 19 март 2010 г., </w:t>
      </w:r>
      <w:proofErr w:type="spellStart"/>
      <w:r w:rsidRPr="00CD61AB">
        <w:rPr>
          <w:sz w:val="24"/>
          <w:lang w:val="bg-BG"/>
        </w:rPr>
        <w:t>Gollnisch</w:t>
      </w:r>
      <w:proofErr w:type="spellEnd"/>
      <w:r w:rsidRPr="00CD61AB">
        <w:rPr>
          <w:sz w:val="24"/>
          <w:lang w:val="bg-BG"/>
        </w:rPr>
        <w:t>/</w:t>
      </w:r>
      <w:r w:rsidR="008B5EC9">
        <w:rPr>
          <w:sz w:val="24"/>
          <w:lang w:val="bg-BG"/>
        </w:rPr>
        <w:t>П</w:t>
      </w:r>
      <w:r w:rsidRPr="00CD61AB">
        <w:rPr>
          <w:sz w:val="24"/>
          <w:lang w:val="bg-BG"/>
        </w:rPr>
        <w:t xml:space="preserve">арламент, T-42/06, ECLI:EU:T:2010:102; решение на Съда от 6 септември 2011 г., </w:t>
      </w:r>
      <w:proofErr w:type="spellStart"/>
      <w:r w:rsidRPr="00CD61AB">
        <w:rPr>
          <w:sz w:val="24"/>
          <w:lang w:val="bg-BG"/>
        </w:rPr>
        <w:t>Patriciello</w:t>
      </w:r>
      <w:proofErr w:type="spellEnd"/>
      <w:r w:rsidRPr="00CD61AB">
        <w:rPr>
          <w:sz w:val="24"/>
          <w:lang w:val="bg-BG"/>
        </w:rPr>
        <w:t xml:space="preserve">, C‑163/10, ECLI: EU:C:2011:543; решение на Общия съд от 17 януари 2013 г., </w:t>
      </w:r>
      <w:proofErr w:type="spellStart"/>
      <w:r w:rsidRPr="00CD61AB">
        <w:rPr>
          <w:sz w:val="24"/>
          <w:lang w:val="bg-BG"/>
        </w:rPr>
        <w:t>Gollnisch</w:t>
      </w:r>
      <w:proofErr w:type="spellEnd"/>
      <w:r w:rsidRPr="00CD61AB">
        <w:rPr>
          <w:sz w:val="24"/>
          <w:lang w:val="bg-BG"/>
        </w:rPr>
        <w:t>/</w:t>
      </w:r>
      <w:r w:rsidR="008B5EC9">
        <w:rPr>
          <w:sz w:val="24"/>
          <w:lang w:val="bg-BG"/>
        </w:rPr>
        <w:t>П</w:t>
      </w:r>
      <w:r w:rsidRPr="00CD61AB">
        <w:rPr>
          <w:sz w:val="24"/>
          <w:lang w:val="bg-BG"/>
        </w:rPr>
        <w:t>арламент,</w:t>
      </w:r>
      <w:r w:rsidR="008B5EC9">
        <w:rPr>
          <w:sz w:val="24"/>
          <w:lang w:val="bg-BG"/>
        </w:rPr>
        <w:t xml:space="preserve"> </w:t>
      </w:r>
      <w:hyperlink r:id="rId1" w:tgtFrame="_blank" w:history="1">
        <w:r w:rsidRPr="00CD61AB">
          <w:rPr>
            <w:sz w:val="24"/>
            <w:lang w:val="bg-BG"/>
          </w:rPr>
          <w:t>T-346/11</w:t>
        </w:r>
      </w:hyperlink>
      <w:r w:rsidRPr="00CD61AB">
        <w:rPr>
          <w:sz w:val="24"/>
          <w:lang w:val="bg-BG"/>
        </w:rPr>
        <w:t xml:space="preserve"> и T-347/11, ECLI:EU:T:2013:23. </w:t>
      </w:r>
    </w:p>
  </w:footnote>
  <w:footnote w:id="2">
    <w:p w:rsidR="00525906" w:rsidRPr="00CD61AB" w:rsidRDefault="00525906" w:rsidP="00CD61AB">
      <w:pPr>
        <w:pStyle w:val="FootnoteText"/>
        <w:ind w:left="567" w:hanging="567"/>
        <w:rPr>
          <w:sz w:val="24"/>
          <w:lang w:val="bg-BG"/>
        </w:rPr>
      </w:pPr>
      <w:r w:rsidRPr="00CD61AB">
        <w:rPr>
          <w:rStyle w:val="FootnoteReference"/>
          <w:sz w:val="24"/>
          <w:lang w:val="bg-BG"/>
        </w:rPr>
        <w:footnoteRef/>
      </w:r>
      <w:r w:rsidR="00CD61AB" w:rsidRPr="00CD61AB">
        <w:rPr>
          <w:sz w:val="24"/>
          <w:lang w:val="bg-BG"/>
        </w:rPr>
        <w:t xml:space="preserve"> </w:t>
      </w:r>
      <w:r w:rsidR="00CD61AB" w:rsidRPr="00CD61AB">
        <w:rPr>
          <w:sz w:val="24"/>
          <w:lang w:val="bg-BG"/>
        </w:rPr>
        <w:tab/>
      </w:r>
      <w:r w:rsidRPr="00CD61AB">
        <w:rPr>
          <w:sz w:val="24"/>
          <w:lang w:val="bg-BG"/>
        </w:rPr>
        <w:t xml:space="preserve">Дело T-345/05, </w:t>
      </w:r>
      <w:proofErr w:type="spellStart"/>
      <w:r w:rsidRPr="00CD61AB">
        <w:rPr>
          <w:sz w:val="24"/>
          <w:lang w:val="bg-BG"/>
        </w:rPr>
        <w:t>Mote</w:t>
      </w:r>
      <w:proofErr w:type="spellEnd"/>
      <w:r w:rsidRPr="00CD61AB">
        <w:rPr>
          <w:sz w:val="24"/>
          <w:lang w:val="bg-BG"/>
        </w:rPr>
        <w:t xml:space="preserve">/Парламент (посочено по-горе), точка 28.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1AB" w:rsidRPr="00CD61AB" w:rsidRDefault="00CD61AB">
    <w:pPr>
      <w:pStyle w:val="Header"/>
      <w:rPr>
        <w:lang w:val="bg-BG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1AB" w:rsidRPr="00CD61AB" w:rsidRDefault="00CD61AB">
    <w:pPr>
      <w:pStyle w:val="Header"/>
      <w:rPr>
        <w:lang w:val="bg-BG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1AB" w:rsidRPr="00CD61AB" w:rsidRDefault="00CD61AB">
    <w:pPr>
      <w:pStyle w:val="Header"/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3C6E60"/>
    <w:multiLevelType w:val="multilevel"/>
    <w:tmpl w:val="BC64E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11" w15:restartNumberingAfterBreak="0">
    <w:nsid w:val="39692AE2"/>
    <w:multiLevelType w:val="multilevel"/>
    <w:tmpl w:val="975EA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0"/>
  </w:num>
  <w:num w:numId="42">
    <w:abstractNumId w:val="10"/>
  </w:num>
  <w:num w:numId="43">
    <w:abstractNumId w:val="10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vdocse" w:val="A8-0397/2017"/>
    <w:docVar w:name="dvlangue" w:val="BG"/>
    <w:docVar w:name="dvnumam" w:val="0"/>
    <w:docVar w:name="dvpe" w:val="613.288"/>
    <w:docVar w:name="dvrapporteur" w:val="Докладчик: "/>
    <w:docVar w:name="dvtitre" w:val="Решение на Европейския парламент от ... 2017 г. относно искането за снемане на имунитета на Ингеборг Гресле(2017/2220(IMM))"/>
  </w:docVars>
  <w:rsids>
    <w:rsidRoot w:val="00A94DAB"/>
    <w:rsid w:val="00002272"/>
    <w:rsid w:val="000677B9"/>
    <w:rsid w:val="000D6903"/>
    <w:rsid w:val="000E7DD9"/>
    <w:rsid w:val="0010095E"/>
    <w:rsid w:val="00125B37"/>
    <w:rsid w:val="00193418"/>
    <w:rsid w:val="00241AF7"/>
    <w:rsid w:val="002767FF"/>
    <w:rsid w:val="002B5493"/>
    <w:rsid w:val="00361C00"/>
    <w:rsid w:val="00395FA1"/>
    <w:rsid w:val="003E15D4"/>
    <w:rsid w:val="00411CCE"/>
    <w:rsid w:val="0041666E"/>
    <w:rsid w:val="00421060"/>
    <w:rsid w:val="00425C3E"/>
    <w:rsid w:val="00494A28"/>
    <w:rsid w:val="0050519A"/>
    <w:rsid w:val="005072A1"/>
    <w:rsid w:val="00514517"/>
    <w:rsid w:val="00525906"/>
    <w:rsid w:val="006037C0"/>
    <w:rsid w:val="00680577"/>
    <w:rsid w:val="006A3267"/>
    <w:rsid w:val="006F74FA"/>
    <w:rsid w:val="00731ADD"/>
    <w:rsid w:val="00734777"/>
    <w:rsid w:val="00750716"/>
    <w:rsid w:val="00751A4A"/>
    <w:rsid w:val="00756632"/>
    <w:rsid w:val="007D1690"/>
    <w:rsid w:val="00865F67"/>
    <w:rsid w:val="00881A7B"/>
    <w:rsid w:val="008840E5"/>
    <w:rsid w:val="008B5EC9"/>
    <w:rsid w:val="008C2AC6"/>
    <w:rsid w:val="009509D8"/>
    <w:rsid w:val="00981893"/>
    <w:rsid w:val="00A4678D"/>
    <w:rsid w:val="00A94DAB"/>
    <w:rsid w:val="00AF3B82"/>
    <w:rsid w:val="00B23B09"/>
    <w:rsid w:val="00B558F0"/>
    <w:rsid w:val="00BD7BD8"/>
    <w:rsid w:val="00C05BFE"/>
    <w:rsid w:val="00C23CD4"/>
    <w:rsid w:val="00C9173B"/>
    <w:rsid w:val="00C941CB"/>
    <w:rsid w:val="00CC2357"/>
    <w:rsid w:val="00CD61AB"/>
    <w:rsid w:val="00D058B8"/>
    <w:rsid w:val="00D834A0"/>
    <w:rsid w:val="00D91E21"/>
    <w:rsid w:val="00E365E1"/>
    <w:rsid w:val="00ED4235"/>
    <w:rsid w:val="00F04346"/>
    <w:rsid w:val="00F075DC"/>
    <w:rsid w:val="00F5134D"/>
    <w:rsid w:val="00FD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0BF08CC-1AD4-48AC-A81F-FCF91E351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  <w:lang w:val="bg-BG"/>
    </w:rPr>
  </w:style>
  <w:style w:type="paragraph" w:styleId="Heading1">
    <w:name w:val="heading 1"/>
    <w:basedOn w:val="Normal"/>
    <w:next w:val="Normal"/>
    <w:qFormat/>
    <w:rsid w:val="00395FA1"/>
    <w:pPr>
      <w:keepNext/>
      <w:keepLines/>
      <w:widowControl/>
      <w:spacing w:after="120"/>
      <w:ind w:left="510" w:hanging="510"/>
      <w:outlineLvl w:val="0"/>
    </w:pPr>
    <w:rPr>
      <w:b/>
      <w:kern w:val="28"/>
      <w:sz w:val="28"/>
      <w:lang w:val="fr-FR" w:eastAsia="fr-FR"/>
    </w:rPr>
  </w:style>
  <w:style w:type="paragraph" w:styleId="Heading2">
    <w:name w:val="heading 2"/>
    <w:basedOn w:val="Normal"/>
    <w:next w:val="Normal"/>
    <w:qFormat/>
    <w:rsid w:val="00395FA1"/>
    <w:pPr>
      <w:keepNext/>
      <w:widowControl/>
      <w:numPr>
        <w:ilvl w:val="1"/>
        <w:numId w:val="43"/>
      </w:numPr>
      <w:spacing w:before="240" w:after="60"/>
      <w:outlineLvl w:val="1"/>
    </w:pPr>
    <w:rPr>
      <w:lang w:val="fr-FR" w:eastAsia="fr-FR"/>
    </w:rPr>
  </w:style>
  <w:style w:type="paragraph" w:styleId="Heading3">
    <w:name w:val="heading 3"/>
    <w:basedOn w:val="Normal"/>
    <w:next w:val="Normal"/>
    <w:qFormat/>
    <w:rsid w:val="00395FA1"/>
    <w:pPr>
      <w:keepNext/>
      <w:widowControl/>
      <w:numPr>
        <w:ilvl w:val="2"/>
        <w:numId w:val="43"/>
      </w:numPr>
      <w:spacing w:before="240" w:after="60"/>
      <w:outlineLvl w:val="2"/>
    </w:pPr>
    <w:rPr>
      <w:rFonts w:ascii="Arial" w:hAnsi="Arial"/>
      <w:lang w:val="fr-FR" w:eastAsia="fr-FR"/>
    </w:rPr>
  </w:style>
  <w:style w:type="paragraph" w:styleId="Heading4">
    <w:name w:val="heading 4"/>
    <w:basedOn w:val="Normal"/>
    <w:next w:val="Normal"/>
    <w:qFormat/>
    <w:rsid w:val="00395FA1"/>
    <w:pPr>
      <w:keepNext/>
      <w:widowControl/>
      <w:numPr>
        <w:ilvl w:val="3"/>
        <w:numId w:val="43"/>
      </w:numPr>
      <w:spacing w:before="240" w:after="60"/>
      <w:outlineLvl w:val="3"/>
    </w:pPr>
    <w:rPr>
      <w:lang w:val="en-US" w:eastAsia="fr-FR"/>
    </w:rPr>
  </w:style>
  <w:style w:type="paragraph" w:styleId="Heading5">
    <w:name w:val="heading 5"/>
    <w:basedOn w:val="Normal"/>
    <w:next w:val="Normal"/>
    <w:qFormat/>
    <w:rsid w:val="00395FA1"/>
    <w:pPr>
      <w:widowControl/>
      <w:numPr>
        <w:ilvl w:val="4"/>
        <w:numId w:val="44"/>
      </w:numPr>
      <w:spacing w:before="240" w:after="60"/>
      <w:outlineLvl w:val="4"/>
    </w:pPr>
    <w:rPr>
      <w:lang w:val="en-US" w:eastAsia="fr-FR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Footer">
    <w:name w:val="footer"/>
    <w:basedOn w:val="Normal"/>
    <w:rsid w:val="00395FA1"/>
    <w:pPr>
      <w:widowControl/>
      <w:tabs>
        <w:tab w:val="right" w:pos="9639"/>
      </w:tabs>
    </w:pPr>
    <w:rPr>
      <w:sz w:val="22"/>
      <w:lang w:val="fr-FR" w:eastAsia="fr-FR"/>
    </w:rPr>
  </w:style>
  <w:style w:type="paragraph" w:customStyle="1" w:styleId="Normal12a12b">
    <w:name w:val="Normal12a12b"/>
    <w:basedOn w:val="Normal"/>
    <w:pPr>
      <w:spacing w:before="240" w:after="240"/>
    </w:pPr>
  </w:style>
  <w:style w:type="paragraph" w:customStyle="1" w:styleId="Footer2">
    <w:name w:val="Footer2"/>
    <w:basedOn w:val="Normal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paragraph" w:customStyle="1" w:styleId="Normal12">
    <w:name w:val="Normal12"/>
    <w:basedOn w:val="Normal"/>
    <w:pPr>
      <w:spacing w:after="240"/>
    </w:pPr>
  </w:style>
  <w:style w:type="paragraph" w:styleId="TOC1">
    <w:name w:val="toc 1"/>
    <w:basedOn w:val="Normal"/>
    <w:next w:val="Normal"/>
    <w:autoRedefine/>
    <w:semiHidden/>
    <w:rsid w:val="00395FA1"/>
    <w:pPr>
      <w:keepNext/>
      <w:keepLines/>
      <w:widowControl/>
      <w:spacing w:before="200"/>
    </w:pPr>
    <w:rPr>
      <w:b/>
      <w:noProof/>
      <w:lang w:val="fr-FR" w:eastAsia="fr-FR"/>
    </w:rPr>
  </w:style>
  <w:style w:type="paragraph" w:styleId="TOCHeading">
    <w:name w:val="TOC Heading"/>
    <w:basedOn w:val="Normal12"/>
    <w:next w:val="Normal12"/>
    <w:qFormat/>
    <w:pPr>
      <w:keepNext/>
      <w:spacing w:before="240"/>
      <w:jc w:val="center"/>
    </w:pPr>
    <w:rPr>
      <w:rFonts w:ascii="Arial" w:hAnsi="Arial"/>
      <w:b/>
    </w:rPr>
  </w:style>
  <w:style w:type="paragraph" w:customStyle="1" w:styleId="TOCPage">
    <w:name w:val="TOC Page"/>
    <w:basedOn w:val="Normal12"/>
    <w:next w:val="TOC1"/>
    <w:pPr>
      <w:keepNext/>
      <w:jc w:val="right"/>
    </w:pPr>
    <w:rPr>
      <w:rFonts w:ascii="Arial" w:hAnsi="Arial"/>
      <w:b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TableofEntries">
    <w:name w:val="Table of Entries"/>
    <w:basedOn w:val="Normal12"/>
    <w:pPr>
      <w:widowControl/>
      <w:tabs>
        <w:tab w:val="right" w:leader="dot" w:pos="9072"/>
      </w:tabs>
      <w:jc w:val="both"/>
    </w:pPr>
  </w:style>
  <w:style w:type="paragraph" w:customStyle="1" w:styleId="Normal6">
    <w:name w:val="Normal6"/>
    <w:basedOn w:val="Normal"/>
    <w:pPr>
      <w:spacing w:after="120"/>
    </w:pPr>
  </w:style>
  <w:style w:type="paragraph" w:customStyle="1" w:styleId="PageHeading">
    <w:name w:val="PageHeading"/>
    <w:basedOn w:val="Normal12a12b"/>
    <w:pPr>
      <w:keepNext/>
      <w:jc w:val="center"/>
    </w:pPr>
    <w:rPr>
      <w:rFonts w:ascii="Arial" w:hAnsi="Arial"/>
      <w:b/>
    </w:rPr>
  </w:style>
  <w:style w:type="paragraph" w:customStyle="1" w:styleId="Normal12Bold">
    <w:name w:val="Normal12Bold"/>
    <w:basedOn w:val="Normal12"/>
    <w:rPr>
      <w:b/>
    </w:rPr>
  </w:style>
  <w:style w:type="paragraph" w:customStyle="1" w:styleId="Normal12Hanging">
    <w:name w:val="Normal12Hanging"/>
    <w:basedOn w:val="Normal12"/>
    <w:pPr>
      <w:ind w:left="567" w:hanging="567"/>
    </w:pPr>
  </w:style>
  <w:style w:type="paragraph" w:customStyle="1" w:styleId="CoverBold">
    <w:name w:val="CoverBold"/>
    <w:basedOn w:val="CoverNormal"/>
    <w:rsid w:val="00F04346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Cover12">
    <w:name w:val="Cover12"/>
    <w:basedOn w:val="Normal12"/>
    <w:pPr>
      <w:ind w:left="1418"/>
    </w:pPr>
  </w:style>
  <w:style w:type="paragraph" w:customStyle="1" w:styleId="Cover24">
    <w:name w:val="Cover24"/>
    <w:basedOn w:val="Normal24"/>
    <w:pPr>
      <w:ind w:left="1418"/>
    </w:pPr>
  </w:style>
  <w:style w:type="paragraph" w:customStyle="1" w:styleId="CoverNormal">
    <w:name w:val="CoverNormal"/>
    <w:basedOn w:val="Normal"/>
    <w:pPr>
      <w:ind w:left="1418"/>
    </w:pPr>
  </w:style>
  <w:style w:type="paragraph" w:customStyle="1" w:styleId="EntPE">
    <w:name w:val="EntPE"/>
    <w:basedOn w:val="Normal12"/>
    <w:pPr>
      <w:jc w:val="center"/>
    </w:pPr>
    <w:rPr>
      <w:sz w:val="56"/>
    </w:rPr>
  </w:style>
  <w:style w:type="paragraph" w:customStyle="1" w:styleId="Normal36Bold">
    <w:name w:val="Normal36Bold"/>
    <w:basedOn w:val="Normal"/>
    <w:pPr>
      <w:spacing w:after="720"/>
    </w:pPr>
    <w:rPr>
      <w:b/>
    </w:rPr>
  </w:style>
  <w:style w:type="paragraph" w:customStyle="1" w:styleId="RefProc">
    <w:name w:val="RefProc"/>
    <w:basedOn w:val="Normal"/>
    <w:pPr>
      <w:jc w:val="right"/>
    </w:pPr>
    <w:rPr>
      <w:rFonts w:ascii="Arial" w:hAnsi="Arial"/>
      <w:b/>
      <w:caps/>
    </w:rPr>
  </w:style>
  <w:style w:type="paragraph" w:customStyle="1" w:styleId="RefStatus">
    <w:name w:val="RefStatus"/>
    <w:basedOn w:val="Normal"/>
    <w:pPr>
      <w:jc w:val="right"/>
    </w:pPr>
    <w:rPr>
      <w:rFonts w:ascii="Arial" w:hAnsi="Arial"/>
      <w:caps/>
    </w:rPr>
  </w:style>
  <w:style w:type="paragraph" w:customStyle="1" w:styleId="RefVer">
    <w:name w:val="RefVer"/>
    <w:basedOn w:val="Normal12"/>
    <w:pPr>
      <w:jc w:val="right"/>
    </w:pPr>
    <w:rPr>
      <w:rFonts w:ascii="Arial" w:hAnsi="Arial"/>
    </w:rPr>
  </w:style>
  <w:style w:type="paragraph" w:customStyle="1" w:styleId="Term">
    <w:name w:val="Term"/>
    <w:basedOn w:val="Normal"/>
    <w:pPr>
      <w:jc w:val="center"/>
    </w:pPr>
    <w:rPr>
      <w:i/>
      <w:sz w:val="28"/>
    </w:rPr>
  </w:style>
  <w:style w:type="paragraph" w:customStyle="1" w:styleId="ZDateRes">
    <w:name w:val="ZDateRes"/>
    <w:basedOn w:val="Normal"/>
    <w:pPr>
      <w:tabs>
        <w:tab w:val="right" w:pos="9072"/>
      </w:tabs>
      <w:spacing w:before="1920" w:after="1200"/>
    </w:pPr>
  </w:style>
  <w:style w:type="paragraph" w:styleId="Header">
    <w:name w:val="header"/>
    <w:basedOn w:val="Normal"/>
    <w:rsid w:val="00395FA1"/>
    <w:pPr>
      <w:widowControl/>
      <w:tabs>
        <w:tab w:val="right" w:pos="9639"/>
      </w:tabs>
    </w:pPr>
    <w:rPr>
      <w:lang w:val="fr-FR" w:eastAsia="fr-FR"/>
    </w:rPr>
  </w:style>
  <w:style w:type="table" w:styleId="TableGrid">
    <w:name w:val="Table Grid"/>
    <w:basedOn w:val="TableNormal"/>
    <w:rsid w:val="00D05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SessionDoc">
    <w:name w:val="ZSessionDoc"/>
    <w:basedOn w:val="Normal"/>
    <w:next w:val="Normal"/>
    <w:rsid w:val="00D058B8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ZSessionDoc"/>
    <w:rsid w:val="00D058B8"/>
    <w:pPr>
      <w:pBdr>
        <w:top w:val="single" w:sz="4" w:space="1" w:color="auto"/>
      </w:pBdr>
      <w:jc w:val="center"/>
    </w:pPr>
    <w:rPr>
      <w:rFonts w:ascii="Arial" w:hAnsi="Arial"/>
      <w:sz w:val="16"/>
      <w:szCs w:val="16"/>
      <w:lang w:val="fr-FR"/>
    </w:rPr>
  </w:style>
  <w:style w:type="paragraph" w:customStyle="1" w:styleId="LineBottom">
    <w:name w:val="LineBottom"/>
    <w:basedOn w:val="Normal"/>
    <w:next w:val="Normal"/>
    <w:rsid w:val="00D058B8"/>
    <w:pPr>
      <w:pBdr>
        <w:bottom w:val="single" w:sz="4" w:space="1" w:color="auto"/>
      </w:pBdr>
      <w:spacing w:after="240"/>
      <w:jc w:val="center"/>
    </w:pPr>
    <w:rPr>
      <w:rFonts w:ascii="Arial" w:hAnsi="Arial"/>
      <w:sz w:val="16"/>
      <w:szCs w:val="16"/>
    </w:rPr>
  </w:style>
  <w:style w:type="paragraph" w:customStyle="1" w:styleId="PELeft">
    <w:name w:val="PELeft"/>
    <w:basedOn w:val="Normal"/>
    <w:rsid w:val="00D058B8"/>
    <w:pPr>
      <w:spacing w:before="40" w:after="40"/>
    </w:pPr>
    <w:rPr>
      <w:rFonts w:ascii="Arial" w:hAnsi="Arial" w:cs="Arial"/>
      <w:sz w:val="22"/>
      <w:szCs w:val="22"/>
      <w:lang w:val="fr-FR"/>
    </w:rPr>
  </w:style>
  <w:style w:type="paragraph" w:customStyle="1" w:styleId="PERight">
    <w:name w:val="PERight"/>
    <w:basedOn w:val="Normal"/>
    <w:next w:val="Normal"/>
    <w:rsid w:val="00D058B8"/>
    <w:pPr>
      <w:jc w:val="right"/>
    </w:pPr>
    <w:rPr>
      <w:rFonts w:ascii="Arial" w:hAnsi="Arial" w:cs="Arial"/>
      <w:sz w:val="22"/>
      <w:szCs w:val="22"/>
      <w:lang w:val="fr-FR"/>
    </w:rPr>
  </w:style>
  <w:style w:type="paragraph" w:customStyle="1" w:styleId="NormalBold">
    <w:name w:val="NormalBold"/>
    <w:basedOn w:val="Normal"/>
    <w:rsid w:val="006037C0"/>
    <w:rPr>
      <w:b/>
    </w:rPr>
  </w:style>
  <w:style w:type="paragraph" w:customStyle="1" w:styleId="Normal24Bold">
    <w:name w:val="Normal24Bold"/>
    <w:basedOn w:val="Normal"/>
    <w:rsid w:val="006037C0"/>
    <w:pPr>
      <w:spacing w:after="480"/>
    </w:pPr>
    <w:rPr>
      <w:b/>
    </w:rPr>
  </w:style>
  <w:style w:type="paragraph" w:customStyle="1" w:styleId="ATHeading1">
    <w:name w:val="AT Heading 1"/>
    <w:basedOn w:val="Normal"/>
    <w:next w:val="Normal"/>
    <w:rsid w:val="00F5134D"/>
    <w:pPr>
      <w:keepNext/>
      <w:keepLines/>
      <w:widowControl/>
      <w:spacing w:before="480" w:after="120"/>
      <w:outlineLvl w:val="0"/>
    </w:pPr>
    <w:rPr>
      <w:b/>
      <w:noProof/>
      <w:sz w:val="28"/>
      <w:lang w:val="fr-FR" w:eastAsia="fr-FR"/>
    </w:rPr>
  </w:style>
  <w:style w:type="paragraph" w:customStyle="1" w:styleId="ATHeading2">
    <w:name w:val="AT Heading 2"/>
    <w:basedOn w:val="Normal"/>
    <w:next w:val="Normal"/>
    <w:rsid w:val="00395FA1"/>
    <w:pPr>
      <w:widowControl/>
      <w:spacing w:before="120" w:after="120"/>
      <w:outlineLvl w:val="1"/>
    </w:pPr>
    <w:rPr>
      <w:b/>
      <w:noProof/>
      <w:sz w:val="28"/>
      <w:lang w:val="fr-FR" w:eastAsia="fr-FR"/>
    </w:rPr>
  </w:style>
  <w:style w:type="paragraph" w:customStyle="1" w:styleId="ATHeading3">
    <w:name w:val="AT Heading 3"/>
    <w:basedOn w:val="Normal"/>
    <w:next w:val="Normal"/>
    <w:rsid w:val="00395FA1"/>
    <w:pPr>
      <w:keepNext/>
      <w:keepLines/>
      <w:widowControl/>
      <w:spacing w:before="120" w:after="120"/>
      <w:outlineLvl w:val="2"/>
    </w:pPr>
    <w:rPr>
      <w:b/>
      <w:noProof/>
      <w:lang w:val="fr-FR" w:eastAsia="fr-FR"/>
    </w:rPr>
  </w:style>
  <w:style w:type="paragraph" w:customStyle="1" w:styleId="ATHeading4">
    <w:name w:val="AT Heading 4"/>
    <w:basedOn w:val="Normal"/>
    <w:next w:val="Normal"/>
    <w:rsid w:val="00395FA1"/>
    <w:pPr>
      <w:keepNext/>
      <w:keepLines/>
      <w:widowControl/>
      <w:spacing w:before="120" w:after="120"/>
    </w:pPr>
    <w:rPr>
      <w:b/>
      <w:i/>
      <w:noProof/>
      <w:lang w:val="fr-FR" w:eastAsia="fr-FR"/>
    </w:rPr>
  </w:style>
  <w:style w:type="paragraph" w:customStyle="1" w:styleId="ATHeading5">
    <w:name w:val="AT Heading 5"/>
    <w:basedOn w:val="Normal"/>
    <w:next w:val="Normal"/>
    <w:rsid w:val="00395FA1"/>
    <w:pPr>
      <w:keepNext/>
      <w:keepLines/>
      <w:widowControl/>
      <w:spacing w:before="120" w:after="120"/>
    </w:pPr>
    <w:rPr>
      <w:i/>
      <w:noProof/>
      <w:lang w:val="fr-FR" w:eastAsia="fr-FR"/>
    </w:rPr>
  </w:style>
  <w:style w:type="paragraph" w:customStyle="1" w:styleId="ATHeading6">
    <w:name w:val="AT Heading 6"/>
    <w:basedOn w:val="Normal"/>
    <w:next w:val="Normal"/>
    <w:rsid w:val="00395FA1"/>
    <w:pPr>
      <w:keepNext/>
      <w:keepLines/>
      <w:widowControl/>
      <w:spacing w:before="120" w:after="120"/>
    </w:pPr>
    <w:rPr>
      <w:smallCaps/>
      <w:noProof/>
      <w:lang w:val="fr-FR" w:eastAsia="fr-FR"/>
    </w:rPr>
  </w:style>
  <w:style w:type="paragraph" w:customStyle="1" w:styleId="ATHeadingMotiv">
    <w:name w:val="AT Heading Motiv"/>
    <w:basedOn w:val="Normal"/>
    <w:next w:val="Normal"/>
    <w:rsid w:val="00395FA1"/>
    <w:pPr>
      <w:keepNext/>
      <w:widowControl/>
      <w:spacing w:before="60" w:after="60"/>
      <w:jc w:val="center"/>
    </w:pPr>
    <w:rPr>
      <w:i/>
      <w:lang w:val="fr-FR" w:eastAsia="fr-FR"/>
    </w:rPr>
  </w:style>
  <w:style w:type="paragraph" w:customStyle="1" w:styleId="ATTOCTitle">
    <w:name w:val="AT TOC Title"/>
    <w:basedOn w:val="Normal"/>
    <w:rsid w:val="00395FA1"/>
    <w:pPr>
      <w:keepNext/>
      <w:keepLines/>
      <w:widowControl/>
      <w:spacing w:after="240"/>
      <w:jc w:val="center"/>
    </w:pPr>
    <w:rPr>
      <w:b/>
      <w:caps/>
      <w:sz w:val="28"/>
      <w:lang w:val="fr-FR" w:eastAsia="fr-FR"/>
    </w:rPr>
  </w:style>
  <w:style w:type="character" w:styleId="FootnoteReference">
    <w:name w:val="footnote reference"/>
    <w:rsid w:val="00395FA1"/>
    <w:rPr>
      <w:b w:val="0"/>
      <w:vertAlign w:val="superscript"/>
    </w:rPr>
  </w:style>
  <w:style w:type="paragraph" w:styleId="FootnoteText">
    <w:name w:val="footnote text"/>
    <w:basedOn w:val="Normal"/>
    <w:link w:val="FootnoteTextChar"/>
    <w:rsid w:val="00395FA1"/>
    <w:pPr>
      <w:keepLines/>
      <w:widowControl/>
      <w:spacing w:line="260" w:lineRule="exact"/>
      <w:ind w:left="425" w:hanging="425"/>
    </w:pPr>
    <w:rPr>
      <w:sz w:val="22"/>
      <w:lang w:val="fr-FR" w:eastAsia="fr-FR"/>
    </w:rPr>
  </w:style>
  <w:style w:type="character" w:customStyle="1" w:styleId="FootnoteTextChar">
    <w:name w:val="Footnote Text Char"/>
    <w:link w:val="FootnoteText"/>
    <w:rsid w:val="00395FA1"/>
    <w:rPr>
      <w:sz w:val="22"/>
    </w:rPr>
  </w:style>
  <w:style w:type="paragraph" w:customStyle="1" w:styleId="Numroamendement">
    <w:name w:val="Numéro amendement"/>
    <w:basedOn w:val="Normal"/>
    <w:next w:val="Normal"/>
    <w:rsid w:val="00395FA1"/>
    <w:pPr>
      <w:jc w:val="center"/>
    </w:pPr>
    <w:rPr>
      <w:snapToGrid w:val="0"/>
      <w:lang w:val="fr-FR" w:eastAsia="en-US"/>
    </w:rPr>
  </w:style>
  <w:style w:type="character" w:styleId="PageNumber">
    <w:name w:val="page number"/>
    <w:rsid w:val="00395FA1"/>
  </w:style>
  <w:style w:type="paragraph" w:styleId="TOC2">
    <w:name w:val="toc 2"/>
    <w:basedOn w:val="Normal"/>
    <w:next w:val="Normal"/>
    <w:autoRedefine/>
    <w:rsid w:val="00395FA1"/>
    <w:pPr>
      <w:keepNext/>
      <w:keepLines/>
      <w:widowControl/>
    </w:pPr>
    <w:rPr>
      <w:b/>
      <w:noProof/>
      <w:lang w:val="fr-FR" w:eastAsia="fr-FR"/>
    </w:rPr>
  </w:style>
  <w:style w:type="paragraph" w:styleId="TOC3">
    <w:name w:val="toc 3"/>
    <w:basedOn w:val="Normal"/>
    <w:next w:val="Normal"/>
    <w:autoRedefine/>
    <w:rsid w:val="00395FA1"/>
    <w:pPr>
      <w:keepLines/>
      <w:widowControl/>
      <w:ind w:right="510"/>
    </w:pPr>
    <w:rPr>
      <w:noProof/>
      <w:lang w:val="fr-FR" w:eastAsia="fr-FR"/>
    </w:rPr>
  </w:style>
  <w:style w:type="paragraph" w:customStyle="1" w:styleId="EPName">
    <w:name w:val="EPName"/>
    <w:basedOn w:val="Normal"/>
    <w:rsid w:val="00751A4A"/>
    <w:pPr>
      <w:spacing w:before="80" w:after="80"/>
    </w:pPr>
    <w:rPr>
      <w:rFonts w:ascii="Arial Narrow" w:hAnsi="Arial Narrow" w:cs="Arial"/>
      <w:b/>
      <w:color w:val="000000"/>
      <w:sz w:val="32"/>
      <w:szCs w:val="22"/>
      <w:lang w:val="fr-FR"/>
    </w:rPr>
  </w:style>
  <w:style w:type="paragraph" w:customStyle="1" w:styleId="EPTerm">
    <w:name w:val="EPTerm"/>
    <w:basedOn w:val="Normal"/>
    <w:next w:val="Normal"/>
    <w:rsid w:val="00751A4A"/>
    <w:pPr>
      <w:spacing w:after="80"/>
    </w:pPr>
    <w:rPr>
      <w:rFonts w:ascii="Arial" w:hAnsi="Arial" w:cs="Arial"/>
      <w:sz w:val="20"/>
      <w:szCs w:val="22"/>
      <w:lang w:val="fr-FR"/>
    </w:rPr>
  </w:style>
  <w:style w:type="paragraph" w:customStyle="1" w:styleId="EPLogo">
    <w:name w:val="EPLogo"/>
    <w:basedOn w:val="Normal"/>
    <w:qFormat/>
    <w:rsid w:val="00751A4A"/>
    <w:pPr>
      <w:jc w:val="right"/>
    </w:pPr>
  </w:style>
  <w:style w:type="paragraph" w:styleId="BalloonText">
    <w:name w:val="Balloon Text"/>
    <w:basedOn w:val="Normal"/>
    <w:link w:val="BalloonTextChar"/>
    <w:rsid w:val="000D69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D6903"/>
    <w:rPr>
      <w:rFonts w:ascii="Segoe U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curia.europa.eu/juris/liste.jsf?num=T-346/11&amp;language=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45F3770C</Template>
  <TotalTime>0</TotalTime>
  <Pages>2</Pages>
  <Words>605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</vt:lpstr>
    </vt:vector>
  </TitlesOfParts>
  <Company>European Parliament</Company>
  <LinksUpToDate>false</LinksUpToDate>
  <CharactersWithSpaces>3840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</dc:title>
  <dc:subject/>
  <dc:creator>MINKOVA Maria</dc:creator>
  <cp:keywords/>
  <cp:lastModifiedBy>STOYANOVA-MONTELEONE Vessela</cp:lastModifiedBy>
  <cp:revision>2</cp:revision>
  <cp:lastPrinted>2017-12-12T11:41:00Z</cp:lastPrinted>
  <dcterms:created xsi:type="dcterms:W3CDTF">2018-04-27T10:06:00Z</dcterms:created>
  <dcterms:modified xsi:type="dcterms:W3CDTF">2018-04-27T10:06:00Z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BG</vt:lpwstr>
  </property>
  <property fmtid="{D5CDD505-2E9C-101B-9397-08002B2CF9AE}" pid="3" name="&lt;FdR&gt;">
    <vt:lpwstr>A8-0397/2017</vt:lpwstr>
  </property>
  <property fmtid="{D5CDD505-2E9C-101B-9397-08002B2CF9AE}" pid="4" name="&lt;Type&gt;">
    <vt:lpwstr>RR</vt:lpwstr>
  </property>
</Properties>
</file>