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570D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570D7" w:rsidRDefault="007E40F4" w:rsidP="0010095E">
            <w:pPr>
              <w:pStyle w:val="EPName"/>
              <w:rPr>
                <w:lang w:val="pl-PL"/>
              </w:rPr>
            </w:pPr>
            <w:r w:rsidRPr="005570D7">
              <w:rPr>
                <w:lang w:val="pl-PL"/>
              </w:rPr>
              <w:t>Parlament Europejski</w:t>
            </w:r>
          </w:p>
          <w:p w:rsidR="00751A4A" w:rsidRPr="005570D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5570D7">
              <w:rPr>
                <w:lang w:val="pl-PL"/>
              </w:rPr>
              <w:t>2014</w:t>
            </w:r>
            <w:r w:rsidR="00C941CB" w:rsidRPr="005570D7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570D7" w:rsidRDefault="00BB36ED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5570D7" w:rsidRDefault="00D058B8" w:rsidP="00D058B8">
      <w:pPr>
        <w:pStyle w:val="LineTop"/>
        <w:rPr>
          <w:lang w:val="pl-PL"/>
        </w:rPr>
      </w:pPr>
    </w:p>
    <w:p w:rsidR="00680577" w:rsidRPr="005570D7" w:rsidRDefault="007E40F4" w:rsidP="00680577">
      <w:pPr>
        <w:pStyle w:val="ZSessionDoc"/>
        <w:rPr>
          <w:b/>
          <w:i w:val="0"/>
        </w:rPr>
      </w:pPr>
      <w:r w:rsidRPr="005570D7">
        <w:rPr>
          <w:b/>
          <w:i w:val="0"/>
        </w:rPr>
        <w:t>TEKSTY PRZYJĘTE</w:t>
      </w:r>
    </w:p>
    <w:p w:rsidR="00D058B8" w:rsidRPr="005570D7" w:rsidRDefault="00D058B8" w:rsidP="00D058B8">
      <w:pPr>
        <w:pStyle w:val="LineBottom"/>
      </w:pPr>
    </w:p>
    <w:p w:rsidR="007E40F4" w:rsidRPr="005570D7" w:rsidRDefault="00BB36ED" w:rsidP="007E40F4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bookmarkStart w:id="1" w:name="_GoBack"/>
      <w:bookmarkEnd w:id="1"/>
      <w:r w:rsidR="007E40F4" w:rsidRPr="005570D7">
        <w:rPr>
          <w:noProof w:val="0"/>
          <w:lang w:val="pl-PL"/>
        </w:rPr>
        <w:t>(2018)00</w:t>
      </w:r>
      <w:bookmarkEnd w:id="0"/>
      <w:r w:rsidR="003E0542">
        <w:rPr>
          <w:noProof w:val="0"/>
          <w:lang w:val="pl-PL"/>
        </w:rPr>
        <w:t>62</w:t>
      </w:r>
    </w:p>
    <w:p w:rsidR="007E40F4" w:rsidRPr="005570D7" w:rsidRDefault="007E40F4" w:rsidP="007E40F4">
      <w:pPr>
        <w:pStyle w:val="ATHeading2"/>
        <w:rPr>
          <w:noProof w:val="0"/>
          <w:lang w:val="pl-PL"/>
        </w:rPr>
      </w:pPr>
      <w:bookmarkStart w:id="2" w:name="title"/>
      <w:r w:rsidRPr="005570D7">
        <w:rPr>
          <w:noProof w:val="0"/>
          <w:lang w:val="pl-PL"/>
        </w:rPr>
        <w:t>Umowa między Unią Europejską a Nową Zelandią o współpracy i wzajemnej pomocy administracyjnej w</w:t>
      </w:r>
      <w:r w:rsidR="00A341E6">
        <w:rPr>
          <w:noProof w:val="0"/>
          <w:lang w:val="pl-PL"/>
        </w:rPr>
        <w:t xml:space="preserve"> </w:t>
      </w:r>
      <w:r w:rsidRPr="005570D7">
        <w:rPr>
          <w:noProof w:val="0"/>
          <w:lang w:val="pl-PL"/>
        </w:rPr>
        <w:t>sprawach celnych</w:t>
      </w:r>
      <w:bookmarkEnd w:id="2"/>
      <w:r w:rsidRPr="005570D7">
        <w:rPr>
          <w:noProof w:val="0"/>
          <w:lang w:val="pl-PL"/>
        </w:rPr>
        <w:t xml:space="preserve"> </w:t>
      </w:r>
      <w:bookmarkStart w:id="3" w:name="Etoiles"/>
      <w:r w:rsidRPr="005570D7">
        <w:rPr>
          <w:noProof w:val="0"/>
          <w:lang w:val="pl-PL"/>
        </w:rPr>
        <w:t>***</w:t>
      </w:r>
      <w:bookmarkEnd w:id="3"/>
    </w:p>
    <w:p w:rsidR="007E40F4" w:rsidRPr="005570D7" w:rsidRDefault="007E40F4" w:rsidP="007E40F4">
      <w:pPr>
        <w:rPr>
          <w:i/>
          <w:vanish/>
        </w:rPr>
      </w:pPr>
      <w:r w:rsidRPr="005570D7">
        <w:rPr>
          <w:i/>
        </w:rPr>
        <w:fldChar w:fldCharType="begin"/>
      </w:r>
      <w:r w:rsidRPr="005570D7">
        <w:rPr>
          <w:i/>
        </w:rPr>
        <w:instrText xml:space="preserve"> TC"(</w:instrText>
      </w:r>
      <w:bookmarkStart w:id="4" w:name="DocNumber"/>
      <w:r w:rsidRPr="005570D7">
        <w:rPr>
          <w:i/>
        </w:rPr>
        <w:instrText>A8-0029/2018</w:instrText>
      </w:r>
      <w:bookmarkEnd w:id="4"/>
      <w:r w:rsidRPr="005570D7">
        <w:rPr>
          <w:i/>
        </w:rPr>
        <w:instrText xml:space="preserve"> - Sprawozdawca: Daniel </w:instrText>
      </w:r>
      <w:proofErr w:type="spellStart"/>
      <w:r w:rsidRPr="005570D7">
        <w:rPr>
          <w:i/>
        </w:rPr>
        <w:instrText>Caspary</w:instrText>
      </w:r>
      <w:proofErr w:type="spellEnd"/>
      <w:r w:rsidRPr="005570D7">
        <w:rPr>
          <w:i/>
        </w:rPr>
        <w:instrText xml:space="preserve">)"\l3 \n&gt; \* MERGEFORMAT </w:instrText>
      </w:r>
      <w:r w:rsidRPr="005570D7">
        <w:rPr>
          <w:i/>
        </w:rPr>
        <w:fldChar w:fldCharType="end"/>
      </w:r>
    </w:p>
    <w:p w:rsidR="007E40F4" w:rsidRPr="005570D7" w:rsidRDefault="007E40F4" w:rsidP="007E40F4">
      <w:pPr>
        <w:rPr>
          <w:vanish/>
        </w:rPr>
      </w:pPr>
      <w:bookmarkStart w:id="5" w:name="Commission"/>
      <w:r w:rsidRPr="005570D7">
        <w:rPr>
          <w:vanish/>
        </w:rPr>
        <w:t>Komisja Handlu Międzynarodowego</w:t>
      </w:r>
      <w:bookmarkEnd w:id="5"/>
    </w:p>
    <w:p w:rsidR="007E40F4" w:rsidRPr="005570D7" w:rsidRDefault="007E40F4" w:rsidP="007E40F4">
      <w:pPr>
        <w:rPr>
          <w:vanish/>
        </w:rPr>
      </w:pPr>
      <w:bookmarkStart w:id="6" w:name="PE"/>
      <w:r w:rsidRPr="005570D7">
        <w:rPr>
          <w:vanish/>
        </w:rPr>
        <w:t>PE578.797</w:t>
      </w:r>
      <w:bookmarkEnd w:id="6"/>
    </w:p>
    <w:p w:rsidR="007E40F4" w:rsidRPr="005570D7" w:rsidRDefault="007E40F4" w:rsidP="007E40F4">
      <w:pPr>
        <w:pStyle w:val="ATHeading3"/>
        <w:rPr>
          <w:noProof w:val="0"/>
          <w:lang w:val="pl-PL"/>
        </w:rPr>
      </w:pPr>
      <w:bookmarkStart w:id="7" w:name="Sujet"/>
      <w:r w:rsidRPr="005570D7">
        <w:rPr>
          <w:noProof w:val="0"/>
          <w:lang w:val="pl-PL"/>
        </w:rPr>
        <w:t xml:space="preserve">Rezolucja ustawodawcza Parlamentu Europejskiego z dnia </w:t>
      </w:r>
      <w:r w:rsidR="00B952FB">
        <w:rPr>
          <w:noProof w:val="0"/>
          <w:lang w:val="pl-PL"/>
        </w:rPr>
        <w:t>13</w:t>
      </w:r>
      <w:r w:rsidRPr="005570D7">
        <w:rPr>
          <w:noProof w:val="0"/>
          <w:lang w:val="pl-PL"/>
        </w:rPr>
        <w:t xml:space="preserve"> </w:t>
      </w:r>
      <w:r w:rsidR="00ED293E">
        <w:rPr>
          <w:noProof w:val="0"/>
          <w:lang w:val="pl-PL"/>
        </w:rPr>
        <w:t xml:space="preserve">marca </w:t>
      </w:r>
      <w:r w:rsidRPr="005570D7">
        <w:rPr>
          <w:noProof w:val="0"/>
          <w:lang w:val="pl-PL"/>
        </w:rPr>
        <w:t>2018 r. w sprawie projektu decyzji Rady w sprawie zawarcia, w imieniu Unii Europejskiej, Umowy między Unią Europejską a Nową Zelandią o współpracy i wzajemnej pomocy administracyjnej w sprawach celnych</w:t>
      </w:r>
      <w:bookmarkEnd w:id="7"/>
      <w:r w:rsidRPr="005570D7">
        <w:rPr>
          <w:noProof w:val="0"/>
          <w:lang w:val="pl-PL"/>
        </w:rPr>
        <w:t xml:space="preserve"> </w:t>
      </w:r>
      <w:bookmarkStart w:id="8" w:name="References"/>
      <w:r w:rsidRPr="005570D7">
        <w:rPr>
          <w:noProof w:val="0"/>
          <w:lang w:val="pl-PL"/>
        </w:rPr>
        <w:t>(07712/2016 – C8-0237/2017 – 2016/0006(NLE))</w:t>
      </w:r>
      <w:bookmarkEnd w:id="8"/>
    </w:p>
    <w:p w:rsidR="00E56763" w:rsidRPr="005570D7" w:rsidRDefault="00E56763" w:rsidP="00E56763">
      <w:pPr>
        <w:pStyle w:val="Normal12Bold"/>
      </w:pPr>
      <w:bookmarkStart w:id="9" w:name="TextBodyBegin"/>
      <w:bookmarkEnd w:id="9"/>
      <w:r w:rsidRPr="005570D7">
        <w:t>(Zgoda)</w:t>
      </w:r>
    </w:p>
    <w:p w:rsidR="00E56763" w:rsidRPr="005570D7" w:rsidRDefault="00E56763" w:rsidP="00E56763">
      <w:pPr>
        <w:pStyle w:val="Normal12"/>
      </w:pPr>
      <w:r w:rsidRPr="005570D7">
        <w:rPr>
          <w:i/>
        </w:rPr>
        <w:t>Parlament Europejski</w:t>
      </w:r>
      <w:r w:rsidRPr="005570D7">
        <w:t>,</w:t>
      </w:r>
    </w:p>
    <w:p w:rsidR="00E56763" w:rsidRPr="005570D7" w:rsidRDefault="00E56763" w:rsidP="00E56763">
      <w:pPr>
        <w:pStyle w:val="Normal12Hanging"/>
      </w:pPr>
      <w:r w:rsidRPr="005570D7">
        <w:t>–</w:t>
      </w:r>
      <w:r w:rsidRPr="005570D7">
        <w:tab/>
        <w:t>uwzględniając projekt decyzji Rady (07712/2016),</w:t>
      </w:r>
    </w:p>
    <w:p w:rsidR="00E56763" w:rsidRPr="005570D7" w:rsidRDefault="00E56763" w:rsidP="00E56763">
      <w:pPr>
        <w:pStyle w:val="Normal12Hanging"/>
      </w:pPr>
      <w:r w:rsidRPr="005570D7">
        <w:t>–</w:t>
      </w:r>
      <w:r w:rsidRPr="005570D7">
        <w:tab/>
        <w:t>uwzględniając projekt Umowy między Unią Europejską a Nową Zelandią o współpracy i wzajemnej pomocy administracyjnej w sprawach celnych (07682/2016),</w:t>
      </w:r>
    </w:p>
    <w:p w:rsidR="00E56763" w:rsidRPr="005570D7" w:rsidRDefault="00E56763" w:rsidP="00E56763">
      <w:pPr>
        <w:pStyle w:val="Normal12Hanging"/>
      </w:pPr>
      <w:r w:rsidRPr="005570D7">
        <w:t>–</w:t>
      </w:r>
      <w:r w:rsidRPr="005570D7">
        <w:tab/>
        <w:t>uwzględniając wniosek o wyrażenie zgody przedstawiony przez Radę na mocy art. 207 i art. 218 ust. 6 akapit drugi lit. a) Traktatu o funkcjonowaniu Unii Europejskiej (C8-0237/2017),</w:t>
      </w:r>
    </w:p>
    <w:p w:rsidR="00E56763" w:rsidRPr="005570D7" w:rsidRDefault="00E56763" w:rsidP="00E56763">
      <w:pPr>
        <w:pStyle w:val="Normal12Hanging"/>
      </w:pPr>
      <w:r w:rsidRPr="005570D7">
        <w:t>–</w:t>
      </w:r>
      <w:r w:rsidRPr="005570D7">
        <w:tab/>
        <w:t>uwzględniając art. 99 ust. 1 i 4 oraz art. 108 ust. 7 Regulaminu,</w:t>
      </w:r>
    </w:p>
    <w:p w:rsidR="00E56763" w:rsidRPr="005570D7" w:rsidRDefault="00E56763" w:rsidP="00E56763">
      <w:pPr>
        <w:pStyle w:val="Normal12Hanging"/>
      </w:pPr>
      <w:r w:rsidRPr="005570D7">
        <w:t>–</w:t>
      </w:r>
      <w:r w:rsidRPr="005570D7">
        <w:tab/>
        <w:t>uwzględniając zalecenie Komisji Handlu Międzynarodowego (A8-0029/2018),</w:t>
      </w:r>
    </w:p>
    <w:p w:rsidR="00E56763" w:rsidRPr="005570D7" w:rsidRDefault="00E56763" w:rsidP="00E56763">
      <w:pPr>
        <w:pStyle w:val="Normal12Hanging"/>
      </w:pPr>
      <w:r w:rsidRPr="005570D7">
        <w:t>1.</w:t>
      </w:r>
      <w:r w:rsidRPr="005570D7">
        <w:tab/>
        <w:t>wyraża zgodę na zawarcie umowy;</w:t>
      </w:r>
    </w:p>
    <w:p w:rsidR="00E56763" w:rsidRPr="005570D7" w:rsidRDefault="00E56763" w:rsidP="00E56763">
      <w:pPr>
        <w:pStyle w:val="Normal12Hanging"/>
      </w:pPr>
      <w:r w:rsidRPr="005570D7">
        <w:t>2.</w:t>
      </w:r>
      <w:r w:rsidRPr="005570D7">
        <w:tab/>
        <w:t>zobowiązuje swojego przewodniczącego do przekazania stanowiska Parlamentu Radzie i Komisji, jak również rządom i parlamentom państw członkowskich oraz Nowej Zelandii.</w:t>
      </w:r>
    </w:p>
    <w:p w:rsidR="00E56763" w:rsidRPr="005570D7" w:rsidRDefault="00E56763" w:rsidP="00E56763"/>
    <w:p w:rsidR="00E365E1" w:rsidRPr="005570D7" w:rsidRDefault="00E365E1" w:rsidP="00E56763">
      <w:bookmarkStart w:id="10" w:name="TextBodyEnd"/>
      <w:bookmarkEnd w:id="10"/>
    </w:p>
    <w:sectPr w:rsidR="00E365E1" w:rsidRPr="005570D7" w:rsidSect="0055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4" w:rsidRPr="005570D7" w:rsidRDefault="007E40F4">
      <w:r w:rsidRPr="005570D7">
        <w:separator/>
      </w:r>
    </w:p>
  </w:endnote>
  <w:endnote w:type="continuationSeparator" w:id="0">
    <w:p w:rsidR="007E40F4" w:rsidRPr="005570D7" w:rsidRDefault="007E40F4">
      <w:r w:rsidRPr="005570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7" w:rsidRPr="005570D7" w:rsidRDefault="005570D7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7" w:rsidRPr="005570D7" w:rsidRDefault="005570D7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7" w:rsidRPr="005570D7" w:rsidRDefault="005570D7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4" w:rsidRPr="005570D7" w:rsidRDefault="007E40F4">
      <w:r w:rsidRPr="005570D7">
        <w:separator/>
      </w:r>
    </w:p>
  </w:footnote>
  <w:footnote w:type="continuationSeparator" w:id="0">
    <w:p w:rsidR="007E40F4" w:rsidRPr="005570D7" w:rsidRDefault="007E40F4">
      <w:r w:rsidRPr="005570D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7" w:rsidRPr="005570D7" w:rsidRDefault="005570D7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7" w:rsidRPr="005570D7" w:rsidRDefault="005570D7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7" w:rsidRPr="005570D7" w:rsidRDefault="005570D7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29/2018"/>
    <w:docVar w:name="dvlangue" w:val="PL"/>
    <w:docVar w:name="dvnumam" w:val="0"/>
    <w:docVar w:name="dvpe" w:val="578.797"/>
    <w:docVar w:name="dvrapporteur" w:val="Sprawozdawca: "/>
    <w:docVar w:name="dvtitre" w:val="Rezolucja ustawodawcza Parlamentu Europejskiego z dnia  2018 r. w sprawie projektu decyzji Rady w sprawie zawarcia, w imieniu Unii Europejskiej, Umowy między Unią Europejską a Nową Zelandią o współpracy i wzajemnej pomocy administracyjnej w sprawach celnych(07712/2016 – C8-0237/2017 – 2016/0006(NLE))"/>
  </w:docVars>
  <w:rsids>
    <w:rsidRoot w:val="007E40F4"/>
    <w:rsid w:val="00002272"/>
    <w:rsid w:val="000677B9"/>
    <w:rsid w:val="000E7DD9"/>
    <w:rsid w:val="0010095E"/>
    <w:rsid w:val="00125B37"/>
    <w:rsid w:val="002767FF"/>
    <w:rsid w:val="002B5493"/>
    <w:rsid w:val="00361C00"/>
    <w:rsid w:val="00395FA1"/>
    <w:rsid w:val="003E0542"/>
    <w:rsid w:val="003E15D4"/>
    <w:rsid w:val="00411CCE"/>
    <w:rsid w:val="0041666E"/>
    <w:rsid w:val="00421060"/>
    <w:rsid w:val="00494A28"/>
    <w:rsid w:val="0050519A"/>
    <w:rsid w:val="005072A1"/>
    <w:rsid w:val="00514517"/>
    <w:rsid w:val="005570D7"/>
    <w:rsid w:val="006037C0"/>
    <w:rsid w:val="00680577"/>
    <w:rsid w:val="006F74FA"/>
    <w:rsid w:val="00731ADD"/>
    <w:rsid w:val="00734777"/>
    <w:rsid w:val="00751A4A"/>
    <w:rsid w:val="00756632"/>
    <w:rsid w:val="007757E1"/>
    <w:rsid w:val="007D1690"/>
    <w:rsid w:val="007E40F4"/>
    <w:rsid w:val="00865F67"/>
    <w:rsid w:val="00881A7B"/>
    <w:rsid w:val="008840E5"/>
    <w:rsid w:val="008C2AC6"/>
    <w:rsid w:val="009509D8"/>
    <w:rsid w:val="00981893"/>
    <w:rsid w:val="00A341E6"/>
    <w:rsid w:val="00A4678D"/>
    <w:rsid w:val="00AF3B82"/>
    <w:rsid w:val="00B558F0"/>
    <w:rsid w:val="00B952FB"/>
    <w:rsid w:val="00BB36ED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56763"/>
    <w:rsid w:val="00ED293E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C8619D-CF25-42BC-81C2-1673CB7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2C0CAD5.dotm</Template>
  <TotalTime>0</TotalTime>
  <Pages>1</Pages>
  <Words>164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BOZYK-MAZURENKO Agnieszka</cp:lastModifiedBy>
  <cp:revision>2</cp:revision>
  <cp:lastPrinted>2004-11-19T15:42:00Z</cp:lastPrinted>
  <dcterms:created xsi:type="dcterms:W3CDTF">2018-10-05T11:17:00Z</dcterms:created>
  <dcterms:modified xsi:type="dcterms:W3CDTF">2018-10-05T11:17:00Z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A8-0029/2018</vt:lpwstr>
  </property>
  <property fmtid="{D5CDD505-2E9C-101B-9397-08002B2CF9AE}" pid="4" name="&lt;Type&gt;">
    <vt:lpwstr>RR</vt:lpwstr>
  </property>
</Properties>
</file>