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BF58E2" w:rsidTr="00C85D0F">
        <w:trPr>
          <w:trHeight w:hRule="exact" w:val="1418"/>
        </w:trPr>
        <w:tc>
          <w:tcPr>
            <w:tcW w:w="6804" w:type="dxa"/>
            <w:shd w:val="clear" w:color="auto" w:fill="auto"/>
            <w:vAlign w:val="center"/>
          </w:tcPr>
          <w:p w:rsidR="00041A79" w:rsidRPr="00BF58E2" w:rsidRDefault="00B4567B" w:rsidP="00C85D0F">
            <w:pPr>
              <w:pStyle w:val="EPName"/>
            </w:pPr>
            <w:r w:rsidRPr="00BF58E2">
              <w:t>Euroopa Parlament</w:t>
            </w:r>
          </w:p>
          <w:p w:rsidR="00041A79" w:rsidRPr="00BF58E2" w:rsidRDefault="0010751C" w:rsidP="0010751C">
            <w:pPr>
              <w:pStyle w:val="EPTerm"/>
            </w:pPr>
            <w:r w:rsidRPr="00BF58E2">
              <w:t>2019-2024</w:t>
            </w:r>
          </w:p>
        </w:tc>
        <w:tc>
          <w:tcPr>
            <w:tcW w:w="2268" w:type="dxa"/>
            <w:shd w:val="clear" w:color="auto" w:fill="auto"/>
          </w:tcPr>
          <w:p w:rsidR="00041A79" w:rsidRPr="00BF58E2" w:rsidRDefault="00041A79" w:rsidP="00C85D0F">
            <w:pPr>
              <w:pStyle w:val="EPLogo"/>
            </w:pPr>
            <w:r w:rsidRPr="00BF58E2">
              <w:rPr>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BF58E2" w:rsidRDefault="00F64B87" w:rsidP="00F64B87">
      <w:pPr>
        <w:pStyle w:val="LineTop"/>
      </w:pPr>
    </w:p>
    <w:p w:rsidR="00F64B87" w:rsidRPr="00BF58E2" w:rsidRDefault="00F64B87" w:rsidP="00F64B87">
      <w:pPr>
        <w:pStyle w:val="EPBody"/>
      </w:pPr>
      <w:r w:rsidRPr="00BF58E2">
        <w:rPr>
          <w:rStyle w:val="HideTWBExt"/>
          <w:noProof w:val="0"/>
        </w:rPr>
        <w:t>&lt;</w:t>
      </w:r>
      <w:r w:rsidRPr="00BF58E2">
        <w:rPr>
          <w:rStyle w:val="HideTWBExt"/>
          <w:i w:val="0"/>
          <w:noProof w:val="0"/>
        </w:rPr>
        <w:t>Commission&gt;</w:t>
      </w:r>
      <w:r w:rsidRPr="00BF58E2">
        <w:rPr>
          <w:rStyle w:val="HideTWBInt"/>
        </w:rPr>
        <w:t>{TRAN}</w:t>
      </w:r>
      <w:r w:rsidRPr="00BF58E2">
        <w:t>Transpordi- ja turismikomisjon</w:t>
      </w:r>
      <w:r w:rsidRPr="00BF58E2">
        <w:rPr>
          <w:rStyle w:val="HideTWBExt"/>
          <w:noProof w:val="0"/>
        </w:rPr>
        <w:t>&lt;/</w:t>
      </w:r>
      <w:r w:rsidRPr="00BF58E2">
        <w:rPr>
          <w:rStyle w:val="HideTWBExt"/>
          <w:i w:val="0"/>
          <w:noProof w:val="0"/>
        </w:rPr>
        <w:t>Commission</w:t>
      </w:r>
      <w:r w:rsidRPr="00BF58E2">
        <w:rPr>
          <w:rStyle w:val="HideTWBExt"/>
          <w:noProof w:val="0"/>
        </w:rPr>
        <w:t>&gt;</w:t>
      </w:r>
    </w:p>
    <w:p w:rsidR="001173AC" w:rsidRPr="00BF58E2" w:rsidRDefault="001173AC" w:rsidP="001173AC">
      <w:pPr>
        <w:pStyle w:val="LineBottom"/>
      </w:pPr>
    </w:p>
    <w:p w:rsidR="00EA74BF" w:rsidRPr="00BF58E2" w:rsidRDefault="0010751C" w:rsidP="001173AC">
      <w:pPr>
        <w:pStyle w:val="HeadingReferenceOJPV"/>
      </w:pPr>
      <w:r w:rsidRPr="00BF58E2">
        <w:t>TRAN_PV(2019)0511_1</w:t>
      </w:r>
    </w:p>
    <w:p w:rsidR="00EA74BF" w:rsidRPr="00BF58E2" w:rsidRDefault="00B4567B" w:rsidP="001173AC">
      <w:pPr>
        <w:pStyle w:val="HeadingDocType24a"/>
      </w:pPr>
      <w:r w:rsidRPr="00BF58E2">
        <w:t>PROTOKOLL</w:t>
      </w:r>
    </w:p>
    <w:p w:rsidR="00EA74BF" w:rsidRPr="00BF58E2" w:rsidRDefault="00B4567B" w:rsidP="001173AC">
      <w:pPr>
        <w:pStyle w:val="HeadingCenter12a"/>
      </w:pPr>
      <w:r w:rsidRPr="00BF58E2">
        <w:t>Koosolek 11. mail 2020 kell 14.00–16.00</w:t>
      </w:r>
    </w:p>
    <w:p w:rsidR="00EA74BF" w:rsidRPr="00BF58E2" w:rsidRDefault="0010751C" w:rsidP="001173AC">
      <w:pPr>
        <w:pStyle w:val="HeadingCenter12a"/>
      </w:pPr>
      <w:r w:rsidRPr="00BF58E2">
        <w:t>BRÜSSEL</w:t>
      </w:r>
    </w:p>
    <w:p w:rsidR="0010751C" w:rsidRPr="00BF58E2" w:rsidRDefault="0010751C" w:rsidP="0010751C">
      <w:pPr>
        <w:pStyle w:val="HeadingCenter12a"/>
      </w:pPr>
      <w:r w:rsidRPr="00BF58E2">
        <w:t>Mitmekeelne kaugosalus</w:t>
      </w:r>
    </w:p>
    <w:p w:rsidR="0010751C" w:rsidRPr="00BF58E2" w:rsidRDefault="00B4567B" w:rsidP="0010751C">
      <w:pPr>
        <w:pStyle w:val="MeetingIntro"/>
      </w:pPr>
      <w:r w:rsidRPr="00BF58E2">
        <w:t>Koosolek avati esmaspäeval, 11. mail 2020 kell 14.08 esimees Karima Delli juhatusel.</w:t>
      </w:r>
    </w:p>
    <w:p w:rsidR="0010751C" w:rsidRPr="00BF58E2" w:rsidRDefault="0010751C" w:rsidP="0010751C">
      <w:pPr>
        <w:pStyle w:val="PVxHeading"/>
        <w:numPr>
          <w:ilvl w:val="0"/>
          <w:numId w:val="0"/>
        </w:numPr>
        <w:ind w:left="567" w:hanging="567"/>
      </w:pPr>
      <w:r w:rsidRPr="00BF58E2">
        <w:t>1.</w:t>
      </w:r>
      <w:r w:rsidRPr="00BF58E2">
        <w:tab/>
        <w:t>Päevakorra kinnitamine</w:t>
      </w:r>
      <w:r w:rsidRPr="00BF58E2">
        <w:tab/>
      </w:r>
      <w:r w:rsidRPr="00BF58E2">
        <w:rPr>
          <w:b w:val="0"/>
        </w:rPr>
        <w:t>TRAN_OJ(2020)0511_1</w:t>
      </w:r>
    </w:p>
    <w:p w:rsidR="0010751C" w:rsidRPr="00BF58E2" w:rsidRDefault="0010751C" w:rsidP="0010751C">
      <w:pPr>
        <w:pStyle w:val="PVxIndent"/>
      </w:pPr>
      <w:r w:rsidRPr="00BF58E2">
        <w:t>Päevakord kinnitati.</w:t>
      </w:r>
    </w:p>
    <w:p w:rsidR="0010751C" w:rsidRPr="00BF58E2" w:rsidRDefault="0010751C" w:rsidP="0010751C">
      <w:pPr>
        <w:pStyle w:val="PVxHeading"/>
        <w:numPr>
          <w:ilvl w:val="0"/>
          <w:numId w:val="0"/>
        </w:numPr>
        <w:tabs>
          <w:tab w:val="left" w:pos="567"/>
        </w:tabs>
        <w:ind w:left="567" w:hanging="567"/>
      </w:pPr>
      <w:r w:rsidRPr="00BF58E2">
        <w:t>2.</w:t>
      </w:r>
      <w:r w:rsidRPr="00BF58E2">
        <w:tab/>
        <w:t>Juhataja teadaanded</w:t>
      </w:r>
    </w:p>
    <w:p w:rsidR="009C6A4F" w:rsidRPr="00BF58E2" w:rsidRDefault="009C6A4F" w:rsidP="009C6A4F">
      <w:pPr>
        <w:spacing w:before="240"/>
        <w:ind w:left="567"/>
        <w:rPr>
          <w:bCs/>
        </w:rPr>
      </w:pPr>
      <w:r w:rsidRPr="00BF58E2">
        <w:t>Juhataja tervitas komisjoni kolmandast kaugosalusega koosolekust osavõtjaid ning kordas, kui oluline on järgida nõuannet, mis puudutab distantsi hoidmist liikumispiirangute lõpetamise alguses. Juhataja tuletas meelde kaugosalusega koosolekute korralduslikke eeskirju.</w:t>
      </w:r>
    </w:p>
    <w:p w:rsidR="009C6A4F" w:rsidRPr="00BF58E2" w:rsidRDefault="009C6A4F" w:rsidP="009C6A4F">
      <w:pPr>
        <w:spacing w:before="240"/>
        <w:ind w:left="567"/>
        <w:rPr>
          <w:bCs/>
        </w:rPr>
      </w:pPr>
      <w:r w:rsidRPr="00BF58E2">
        <w:t>Muudatusettepanekute esitamise tähtaeg:</w:t>
      </w:r>
    </w:p>
    <w:p w:rsidR="009C6A4F" w:rsidRPr="00BF58E2" w:rsidRDefault="009C6A4F" w:rsidP="009C6A4F">
      <w:pPr>
        <w:spacing w:before="240"/>
        <w:ind w:left="567"/>
        <w:rPr>
          <w:bCs/>
        </w:rPr>
      </w:pPr>
      <w:r w:rsidRPr="00BF58E2">
        <w:t>Muudatusettepanekute esitamise tähtajaks arvamuse projektile ravimite nappuse ja tekkiva probleemi lahendamise kohta (2020/2071 (INI)) määrati 18. mai kell 18.00.</w:t>
      </w:r>
    </w:p>
    <w:p w:rsidR="009C6A4F" w:rsidRPr="00BF58E2" w:rsidRDefault="009C6A4F" w:rsidP="009C6A4F">
      <w:pPr>
        <w:spacing w:before="240"/>
        <w:ind w:left="567"/>
        <w:rPr>
          <w:bCs/>
        </w:rPr>
      </w:pPr>
      <w:r w:rsidRPr="00BF58E2">
        <w:t>Muudatusettepanekute esitamise tähtajaks arvamuse projektile Euroopa kliimaseaduse kohta (2020/0036 (COD)) määrati 25. mai kell 17.00.</w:t>
      </w:r>
    </w:p>
    <w:p w:rsidR="0010751C" w:rsidRPr="00BF58E2" w:rsidRDefault="009C6A4F" w:rsidP="009C6A4F">
      <w:pPr>
        <w:spacing w:before="240"/>
        <w:ind w:left="993" w:hanging="426"/>
        <w:rPr>
          <w:bCs/>
        </w:rPr>
      </w:pPr>
      <w:r w:rsidRPr="00BF58E2">
        <w:t>Arvestades nende toimikute kiireloomulisust, toimub menetlus ainult inglise keeles ja ilma parlamendikomisjonis arvamuste vahetust korraldamata.</w:t>
      </w:r>
    </w:p>
    <w:p w:rsidR="0010751C" w:rsidRPr="00BF58E2" w:rsidRDefault="0010751C" w:rsidP="0010751C">
      <w:pPr>
        <w:pStyle w:val="PVxSubheading12a"/>
      </w:pPr>
    </w:p>
    <w:p w:rsidR="0010751C" w:rsidRPr="00BF58E2" w:rsidRDefault="0010751C" w:rsidP="009C6A4F">
      <w:pPr>
        <w:pStyle w:val="PVxHeading"/>
        <w:numPr>
          <w:ilvl w:val="0"/>
          <w:numId w:val="0"/>
        </w:numPr>
        <w:ind w:left="851" w:hanging="567"/>
        <w:rPr>
          <w:b w:val="0"/>
        </w:rPr>
      </w:pPr>
      <w:r w:rsidRPr="00BF58E2">
        <w:rPr>
          <w:bCs/>
          <w:snapToGrid/>
          <w:color w:val="000000"/>
          <w:szCs w:val="24"/>
        </w:rPr>
        <w:lastRenderedPageBreak/>
        <w:t>3</w:t>
      </w:r>
      <w:r w:rsidRPr="00BF58E2">
        <w:t>.</w:t>
      </w:r>
      <w:r w:rsidRPr="00BF58E2">
        <w:tab/>
        <w:t xml:space="preserve">Arvamuste vahetus asepresident Frans Timmermansiga transpordisektori tuleviku üle rohelise kokkuleppe raames </w:t>
      </w:r>
    </w:p>
    <w:p w:rsidR="0010751C" w:rsidRPr="00BF58E2" w:rsidRDefault="0010751C" w:rsidP="009C6A4F">
      <w:pPr>
        <w:autoSpaceDE w:val="0"/>
        <w:autoSpaceDN w:val="0"/>
        <w:adjustRightInd w:val="0"/>
        <w:spacing w:before="240"/>
        <w:ind w:left="851" w:hanging="851"/>
        <w:rPr>
          <w:b/>
        </w:rPr>
      </w:pPr>
      <w:r w:rsidRPr="00BF58E2">
        <w:rPr>
          <w:b/>
          <w:bCs/>
        </w:rPr>
        <w:tab/>
        <w:t xml:space="preserve">Sõnavõtjad: </w:t>
      </w:r>
      <w:r w:rsidRPr="00BF58E2">
        <w:t>Marian</w:t>
      </w:r>
      <w:r w:rsidRPr="00BF58E2">
        <w:noBreakHyphen/>
        <w:t>Jean Marinescu, Vera Tax, José Ramón Bauzá Díaz, Julie Lechanteux, Ciarán Cuffe, Kosma Złotowski, Kateřina Konečná, Barbara Thaler, Petar Vitanov, Caroline Nagtegaal, Jörgen Warborn, Rovana Plumb, Maximilian Krah, Anna Deparnay</w:t>
      </w:r>
      <w:r w:rsidRPr="00BF58E2">
        <w:noBreakHyphen/>
        <w:t>Grunenberg, Henna Virkkunen, Peter Lundgren, Elsi Katainen, Sven Schulze, Leila Chaibi, Philippe Olivier, Benoît Lutgen, Izaskun Bilbao Barandica, Elżbieta Katarzyna Łukacijewska, Isabel García Muñoz, Robert Roos, Carles Puigdemont i Casamajó, Deirdre Clune, Ilhan Kyuchyuk, István Ujhelyi, Frans Timmermans (Euroopa Komisjon)</w:t>
      </w:r>
    </w:p>
    <w:p w:rsidR="0010751C" w:rsidRPr="00BF58E2" w:rsidRDefault="0010751C" w:rsidP="009C6A4F">
      <w:pPr>
        <w:autoSpaceDE w:val="0"/>
        <w:autoSpaceDN w:val="0"/>
        <w:adjustRightInd w:val="0"/>
        <w:spacing w:before="240"/>
        <w:ind w:left="851" w:hanging="567"/>
        <w:rPr>
          <w:rFonts w:eastAsiaTheme="minorEastAsia"/>
          <w:b/>
          <w:bCs/>
          <w:snapToGrid/>
          <w:color w:val="000000"/>
          <w:szCs w:val="24"/>
        </w:rPr>
      </w:pPr>
      <w:r w:rsidRPr="00BF58E2">
        <w:rPr>
          <w:b/>
          <w:bCs/>
          <w:snapToGrid/>
          <w:color w:val="000000"/>
          <w:szCs w:val="24"/>
        </w:rPr>
        <w:t>4.</w:t>
      </w:r>
      <w:r w:rsidRPr="00BF58E2">
        <w:rPr>
          <w:snapToGrid/>
          <w:color w:val="000000"/>
          <w:szCs w:val="24"/>
        </w:rPr>
        <w:tab/>
      </w:r>
      <w:r w:rsidRPr="00BF58E2">
        <w:rPr>
          <w:b/>
          <w:bCs/>
          <w:snapToGrid/>
          <w:color w:val="000000"/>
          <w:szCs w:val="24"/>
        </w:rPr>
        <w:t xml:space="preserve">COVID-19 tagajärgede leevendamise meetmed transpordi valdkonnas, Euroopa Komisjoni hiljutiste ettepanekute tutvustus </w:t>
      </w:r>
    </w:p>
    <w:p w:rsidR="004011FB" w:rsidRPr="00BF58E2" w:rsidRDefault="004011FB" w:rsidP="009C6A4F">
      <w:pPr>
        <w:autoSpaceDE w:val="0"/>
        <w:autoSpaceDN w:val="0"/>
        <w:adjustRightInd w:val="0"/>
        <w:spacing w:before="240"/>
        <w:ind w:left="851" w:hanging="567"/>
        <w:rPr>
          <w:rFonts w:eastAsiaTheme="minorEastAsia"/>
          <w:snapToGrid/>
          <w:szCs w:val="24"/>
        </w:rPr>
      </w:pPr>
      <w:r w:rsidRPr="00BF58E2">
        <w:rPr>
          <w:b/>
          <w:bCs/>
        </w:rPr>
        <w:tab/>
        <w:t xml:space="preserve">Sõnavõtjad: </w:t>
      </w:r>
      <w:r w:rsidRPr="00BF58E2">
        <w:t>Marian</w:t>
      </w:r>
      <w:r w:rsidRPr="00BF58E2">
        <w:noBreakHyphen/>
        <w:t>Jean Marinescu, Vera Tax, José Ramón Bauzá Díaz, Marco Campomenosi, Roberts Zīle, Elena Kountoura, Deirdre Clune, Petar Vitanov, Jan</w:t>
      </w:r>
      <w:r w:rsidRPr="00BF58E2">
        <w:noBreakHyphen/>
        <w:t>Christoph Oetjen, Sara Cerdas, Julie Lechanteux, Izaskun Bilbao Barandica, Anna Deparnay</w:t>
      </w:r>
      <w:r w:rsidRPr="00BF58E2">
        <w:noBreakHyphen/>
        <w:t>Grunenberg, Dominique Riquet, João Ferreira, Maya Bakran (Euroopa Komisjon)</w:t>
      </w:r>
    </w:p>
    <w:p w:rsidR="0010751C" w:rsidRPr="00BF58E2" w:rsidRDefault="0010751C" w:rsidP="009C6A4F">
      <w:pPr>
        <w:autoSpaceDE w:val="0"/>
        <w:autoSpaceDN w:val="0"/>
        <w:adjustRightInd w:val="0"/>
        <w:spacing w:before="240"/>
        <w:ind w:left="851" w:hanging="567"/>
        <w:rPr>
          <w:rFonts w:eastAsiaTheme="minorEastAsia"/>
          <w:snapToGrid/>
          <w:color w:val="000000"/>
          <w:szCs w:val="24"/>
        </w:rPr>
      </w:pPr>
      <w:r w:rsidRPr="00BF58E2">
        <w:rPr>
          <w:b/>
          <w:bCs/>
          <w:snapToGrid/>
          <w:color w:val="000000"/>
          <w:szCs w:val="24"/>
        </w:rPr>
        <w:t>5.</w:t>
      </w:r>
      <w:r w:rsidRPr="00BF58E2">
        <w:rPr>
          <w:snapToGrid/>
          <w:color w:val="000000"/>
          <w:szCs w:val="24"/>
        </w:rPr>
        <w:tab/>
      </w:r>
      <w:r w:rsidRPr="00BF58E2">
        <w:rPr>
          <w:b/>
          <w:bCs/>
          <w:snapToGrid/>
          <w:color w:val="000000"/>
          <w:szCs w:val="24"/>
        </w:rPr>
        <w:t>Muud küsimused</w:t>
      </w:r>
    </w:p>
    <w:p w:rsidR="0010751C" w:rsidRPr="00BF58E2" w:rsidRDefault="0010751C" w:rsidP="009C6A4F">
      <w:pPr>
        <w:tabs>
          <w:tab w:val="left" w:pos="851"/>
        </w:tabs>
        <w:autoSpaceDE w:val="0"/>
        <w:autoSpaceDN w:val="0"/>
        <w:adjustRightInd w:val="0"/>
        <w:spacing w:before="240"/>
        <w:ind w:left="851" w:hanging="567"/>
        <w:rPr>
          <w:rFonts w:eastAsiaTheme="minorEastAsia"/>
          <w:snapToGrid/>
          <w:color w:val="000000"/>
          <w:szCs w:val="24"/>
        </w:rPr>
      </w:pPr>
      <w:r w:rsidRPr="00BF58E2">
        <w:rPr>
          <w:b/>
          <w:bCs/>
          <w:snapToGrid/>
          <w:color w:val="000000"/>
          <w:szCs w:val="24"/>
        </w:rPr>
        <w:t>6.</w:t>
      </w:r>
      <w:r w:rsidRPr="00BF58E2">
        <w:rPr>
          <w:snapToGrid/>
          <w:color w:val="000000"/>
          <w:szCs w:val="24"/>
        </w:rPr>
        <w:tab/>
      </w:r>
      <w:r w:rsidRPr="00BF58E2">
        <w:rPr>
          <w:b/>
          <w:bCs/>
          <w:snapToGrid/>
          <w:color w:val="000000"/>
          <w:szCs w:val="24"/>
        </w:rPr>
        <w:t>Järgmised koosolekud</w:t>
      </w:r>
    </w:p>
    <w:p w:rsidR="00CA70CB" w:rsidRPr="00BF58E2" w:rsidRDefault="00ED64C3" w:rsidP="00D73FEB">
      <w:pPr>
        <w:autoSpaceDE w:val="0"/>
        <w:autoSpaceDN w:val="0"/>
        <w:adjustRightInd w:val="0"/>
        <w:ind w:left="1418" w:hanging="567"/>
        <w:rPr>
          <w:rFonts w:eastAsiaTheme="minorEastAsia"/>
          <w:snapToGrid/>
          <w:color w:val="000000"/>
          <w:szCs w:val="24"/>
        </w:rPr>
        <w:sectPr w:rsidR="00CA70CB" w:rsidRPr="00BF58E2" w:rsidSect="00BF58E2">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992" w:bottom="1418" w:left="1418" w:header="1134" w:footer="567" w:gutter="0"/>
          <w:cols w:space="720"/>
          <w:titlePg/>
          <w:docGrid w:linePitch="326"/>
        </w:sectPr>
      </w:pPr>
      <w:r w:rsidRPr="00BF58E2">
        <w:rPr>
          <w:rFonts w:ascii="Symbol" w:hAnsi="Symbol"/>
          <w:snapToGrid/>
          <w:color w:val="000000"/>
          <w:szCs w:val="24"/>
        </w:rPr>
        <w:t></w:t>
      </w:r>
      <w:r w:rsidRPr="00BF58E2">
        <w:rPr>
          <w:rFonts w:ascii="Symbol" w:hAnsi="Symbol"/>
          <w:snapToGrid/>
          <w:color w:val="000000"/>
          <w:szCs w:val="24"/>
        </w:rPr>
        <w:tab/>
      </w:r>
      <w:r w:rsidRPr="00BF58E2">
        <w:rPr>
          <w:snapToGrid/>
          <w:color w:val="000000"/>
          <w:szCs w:val="24"/>
        </w:rPr>
        <w:t>28. mai 2020</w:t>
      </w:r>
      <w:bookmarkStart w:id="0" w:name="_GoBack"/>
      <w:bookmarkEnd w:id="0"/>
    </w:p>
    <w:p w:rsidR="004D5AC2" w:rsidRPr="009C6A4F" w:rsidRDefault="004D5AC2" w:rsidP="004D5AC2">
      <w:pPr>
        <w:pStyle w:val="AttendancePVTitle"/>
      </w:pPr>
      <w:r w:rsidRPr="009C6A4F">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4D5AC2" w:rsidRPr="009C6A4F" w:rsidTr="00F94F7C">
        <w:trPr>
          <w:cantSplit/>
        </w:trPr>
        <w:tc>
          <w:tcPr>
            <w:tcW w:w="9072" w:type="dxa"/>
            <w:shd w:val="pct10" w:color="000000" w:fill="FFFFFF"/>
          </w:tcPr>
          <w:p w:rsidR="004D5AC2" w:rsidRPr="009C6A4F" w:rsidRDefault="004D5AC2" w:rsidP="00F94F7C">
            <w:pPr>
              <w:pStyle w:val="AttendancePVTable"/>
            </w:pPr>
            <w:r w:rsidRPr="009C6A4F">
              <w:t>Бюро/Mesa/Předsednictvo/Formandskabet/Vorstand/Juhatus/Προεδρείο/Bureau/Predsjedništvo/Ufficio di presidenza/Prezidijs/ Biuras/Elnökség/Prezydium/Birou/Predsedníctvo/Predsedstvo/Puheenjohtajisto/Presidiet (*)</w:t>
            </w:r>
          </w:p>
        </w:tc>
      </w:tr>
      <w:tr w:rsidR="004D5AC2" w:rsidRPr="009C6A4F" w:rsidTr="00F94F7C">
        <w:trPr>
          <w:cantSplit/>
          <w:trHeight w:val="720"/>
        </w:trPr>
        <w:tc>
          <w:tcPr>
            <w:tcW w:w="9072" w:type="dxa"/>
            <w:shd w:val="clear" w:color="000000" w:fill="FFFFFF"/>
          </w:tcPr>
          <w:p w:rsidR="004D5AC2" w:rsidRPr="009C6A4F" w:rsidRDefault="004D5AC2" w:rsidP="00F94F7C">
            <w:pPr>
              <w:pStyle w:val="AttendancePVTable"/>
            </w:pPr>
            <w:r w:rsidRPr="009C6A4F">
              <w:t>Karima Delli, István Ujhelyi, Sven Schulze</w:t>
            </w:r>
          </w:p>
        </w:tc>
      </w:tr>
      <w:tr w:rsidR="004D5AC2" w:rsidRPr="009C6A4F" w:rsidTr="00F94F7C">
        <w:trPr>
          <w:cantSplit/>
        </w:trPr>
        <w:tc>
          <w:tcPr>
            <w:tcW w:w="9072" w:type="dxa"/>
            <w:shd w:val="pct10" w:color="000000" w:fill="FFFFFF"/>
          </w:tcPr>
          <w:p w:rsidR="004D5AC2" w:rsidRPr="009C6A4F" w:rsidRDefault="004D5AC2" w:rsidP="00F94F7C">
            <w:pPr>
              <w:pStyle w:val="AttendancePVTable"/>
            </w:pPr>
            <w:r w:rsidRPr="009C6A4F">
              <w:t>Членове/Diputados/Poslanci/Medlemmer/Mitglieder/Parlamendiliikmed/Βουλευτές/Members/Députés/Zastupnici/Deputati/Deputāti/ Nariai/Képviselõk/Membri/Leden/Posłowie/Deputados/Deputaţi/Jäsenet/Ledamöter</w:t>
            </w:r>
          </w:p>
        </w:tc>
      </w:tr>
      <w:tr w:rsidR="004D5AC2" w:rsidRPr="009C6A4F" w:rsidTr="00F94F7C">
        <w:trPr>
          <w:cantSplit/>
          <w:trHeight w:val="1200"/>
        </w:trPr>
        <w:tc>
          <w:tcPr>
            <w:tcW w:w="9072" w:type="dxa"/>
            <w:shd w:val="clear" w:color="000000" w:fill="FFFFFF"/>
          </w:tcPr>
          <w:p w:rsidR="004D5AC2" w:rsidRPr="009C6A4F" w:rsidRDefault="004D5AC2" w:rsidP="00F94F7C">
            <w:pPr>
              <w:pStyle w:val="AttendancePVTable"/>
            </w:pPr>
            <w:r w:rsidRPr="009C6A4F">
              <w:t>Elżbieta Katarzyna Łukacijewska, Peter Lundgren, Benoît Lutgen, Marian</w:t>
            </w:r>
            <w:r w:rsidRPr="009C6A4F">
              <w:noBreakHyphen/>
              <w:t>Jean Marinescu, Barbara Thaler, Isabel García Muñoz, Rovana Plumb, Vera Tax, Petar Vitanov, José Ramón Bauzá Díaz, Izaskun Bilbao Barandica, Elsi Katainen, Caroline Nagtegaal, Dominique Riquet, Dorien Rookmaker, Marco Campomenosi, Julie Lechanteux, Philippe Olivier, Ciarán Cuffe, Jakop G. Dalunde, Karima Delli, Anna Deparnay</w:t>
            </w:r>
            <w:r w:rsidRPr="009C6A4F">
              <w:noBreakHyphen/>
              <w:t>Grunenberg</w:t>
            </w:r>
          </w:p>
        </w:tc>
      </w:tr>
      <w:tr w:rsidR="004D5AC2" w:rsidRPr="009C6A4F" w:rsidTr="00F94F7C">
        <w:trPr>
          <w:cantSplit/>
        </w:trPr>
        <w:tc>
          <w:tcPr>
            <w:tcW w:w="9072" w:type="dxa"/>
            <w:shd w:val="pct10" w:color="000000" w:fill="FFFFFF"/>
          </w:tcPr>
          <w:p w:rsidR="004D5AC2" w:rsidRPr="009C6A4F" w:rsidRDefault="004D5AC2" w:rsidP="00F94F7C">
            <w:pPr>
              <w:pStyle w:val="AttendancePVTable"/>
            </w:pPr>
            <w:r w:rsidRPr="009C6A4F">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4D5AC2" w:rsidRPr="009C6A4F" w:rsidTr="00F94F7C">
        <w:trPr>
          <w:cantSplit/>
          <w:trHeight w:val="1200"/>
        </w:trPr>
        <w:tc>
          <w:tcPr>
            <w:tcW w:w="9072" w:type="dxa"/>
            <w:shd w:val="clear" w:color="000000" w:fill="FFFFFF"/>
          </w:tcPr>
          <w:p w:rsidR="004D5AC2" w:rsidRPr="009C6A4F" w:rsidRDefault="004D5AC2" w:rsidP="00F94F7C">
            <w:pPr>
              <w:pStyle w:val="AttendancePVTable"/>
            </w:pPr>
            <w:r w:rsidRPr="009C6A4F">
              <w:t>Tom Berendsen, Deirdre Clune, Nicola Danti, Angel Dzhambazki, Ondřej Kovařík, Ilhan Kyuchyuk, Maximilian Krah, Carles Puigdemont i Casamajó, Henna Virkkunen, Jörgen Warborn</w:t>
            </w:r>
          </w:p>
        </w:tc>
      </w:tr>
    </w:tbl>
    <w:p w:rsidR="004D5AC2" w:rsidRPr="009C6A4F" w:rsidRDefault="004D5AC2" w:rsidP="004D5AC2">
      <w:pPr>
        <w:pStyle w:val="AttendancePV"/>
      </w:pPr>
    </w:p>
    <w:p w:rsidR="004D5AC2" w:rsidRPr="009C6A4F" w:rsidRDefault="004D5AC2" w:rsidP="004D5AC2">
      <w:pPr>
        <w:pStyle w:val="AttendancePV"/>
      </w:pPr>
    </w:p>
    <w:p w:rsidR="004D5AC2" w:rsidRPr="009C6A4F" w:rsidRDefault="004D5AC2" w:rsidP="004D5AC2">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4D5AC2" w:rsidRPr="009C6A4F" w:rsidTr="00F94F7C">
        <w:trPr>
          <w:cantSplit/>
        </w:trPr>
        <w:tc>
          <w:tcPr>
            <w:tcW w:w="9072" w:type="dxa"/>
            <w:gridSpan w:val="2"/>
            <w:shd w:val="pct10" w:color="000000" w:fill="FFFFFF"/>
          </w:tcPr>
          <w:p w:rsidR="004D5AC2" w:rsidRPr="009C6A4F" w:rsidRDefault="004D5AC2" w:rsidP="00F94F7C">
            <w:pPr>
              <w:pStyle w:val="AttendancePVTable"/>
            </w:pPr>
            <w:r w:rsidRPr="009C6A4F">
              <w:t>209 (7)</w:t>
            </w:r>
          </w:p>
        </w:tc>
      </w:tr>
      <w:tr w:rsidR="004D5AC2" w:rsidRPr="009C6A4F" w:rsidTr="00F94F7C">
        <w:trPr>
          <w:cantSplit/>
          <w:trHeight w:val="720"/>
        </w:trPr>
        <w:tc>
          <w:tcPr>
            <w:tcW w:w="9072" w:type="dxa"/>
            <w:gridSpan w:val="2"/>
          </w:tcPr>
          <w:p w:rsidR="004D5AC2" w:rsidRPr="009C6A4F" w:rsidRDefault="004D5AC2" w:rsidP="00F94F7C">
            <w:pPr>
              <w:pStyle w:val="AttendancePVTable"/>
            </w:pPr>
          </w:p>
        </w:tc>
      </w:tr>
      <w:tr w:rsidR="004D5AC2" w:rsidRPr="009C6A4F" w:rsidTr="00F94F7C">
        <w:trPr>
          <w:cantSplit/>
        </w:trPr>
        <w:tc>
          <w:tcPr>
            <w:tcW w:w="9072" w:type="dxa"/>
            <w:gridSpan w:val="2"/>
            <w:shd w:val="pct10" w:color="000000" w:fill="FFFFFF"/>
          </w:tcPr>
          <w:p w:rsidR="004D5AC2" w:rsidRPr="009C6A4F" w:rsidRDefault="004D5AC2" w:rsidP="00F94F7C">
            <w:pPr>
              <w:pStyle w:val="AttendancePVTable"/>
            </w:pPr>
            <w:r w:rsidRPr="009C6A4F">
              <w:t>216 (3)</w:t>
            </w:r>
          </w:p>
        </w:tc>
      </w:tr>
      <w:tr w:rsidR="004D5AC2" w:rsidRPr="009C6A4F" w:rsidTr="00F94F7C">
        <w:trPr>
          <w:cantSplit/>
          <w:trHeight w:val="720"/>
        </w:trPr>
        <w:tc>
          <w:tcPr>
            <w:tcW w:w="9072" w:type="dxa"/>
            <w:gridSpan w:val="2"/>
          </w:tcPr>
          <w:p w:rsidR="004D5AC2" w:rsidRPr="009C6A4F" w:rsidRDefault="004D5AC2" w:rsidP="00F94F7C">
            <w:pPr>
              <w:pStyle w:val="AttendancePVTable"/>
            </w:pPr>
          </w:p>
        </w:tc>
      </w:tr>
      <w:tr w:rsidR="004D5AC2" w:rsidRPr="009C6A4F" w:rsidTr="00F94F7C">
        <w:trPr>
          <w:cantSplit/>
        </w:trPr>
        <w:tc>
          <w:tcPr>
            <w:tcW w:w="9072" w:type="dxa"/>
            <w:gridSpan w:val="2"/>
            <w:shd w:val="pct10" w:color="000000" w:fill="FFFFFF"/>
          </w:tcPr>
          <w:p w:rsidR="004D5AC2" w:rsidRPr="009C6A4F" w:rsidRDefault="004D5AC2" w:rsidP="00F94F7C">
            <w:pPr>
              <w:pStyle w:val="AttendancePVTable"/>
            </w:pPr>
            <w:r w:rsidRPr="009C6A4F">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4D5AC2" w:rsidRPr="009C6A4F" w:rsidTr="00F94F7C">
        <w:trPr>
          <w:trHeight w:val="720"/>
        </w:trPr>
        <w:tc>
          <w:tcPr>
            <w:tcW w:w="7513" w:type="dxa"/>
          </w:tcPr>
          <w:p w:rsidR="004D5AC2" w:rsidRPr="009C6A4F" w:rsidRDefault="004D5AC2" w:rsidP="00F94F7C">
            <w:pPr>
              <w:pStyle w:val="AttendancePVTable"/>
            </w:pPr>
          </w:p>
        </w:tc>
        <w:tc>
          <w:tcPr>
            <w:tcW w:w="1559" w:type="dxa"/>
          </w:tcPr>
          <w:p w:rsidR="004D5AC2" w:rsidRPr="009C6A4F" w:rsidRDefault="004D5AC2" w:rsidP="00F94F7C">
            <w:pPr>
              <w:pStyle w:val="AttendancePVTable"/>
            </w:pPr>
          </w:p>
        </w:tc>
      </w:tr>
    </w:tbl>
    <w:p w:rsidR="004D5AC2" w:rsidRPr="009C6A4F" w:rsidRDefault="004D5AC2" w:rsidP="004D5AC2">
      <w:pPr>
        <w:pStyle w:val="AttendancePV"/>
      </w:pPr>
    </w:p>
    <w:p w:rsidR="004D5AC2" w:rsidRPr="009C6A4F" w:rsidRDefault="004D5AC2" w:rsidP="004D5AC2">
      <w:pPr>
        <w:pStyle w:val="AttendancePV"/>
      </w:pPr>
    </w:p>
    <w:p w:rsidR="004D5AC2" w:rsidRPr="009C6A4F" w:rsidRDefault="004D5AC2" w:rsidP="004D5AC2">
      <w:pPr>
        <w:pStyle w:val="AttendancePV"/>
      </w:pPr>
    </w:p>
    <w:p w:rsidR="004D5AC2" w:rsidRPr="009C6A4F" w:rsidRDefault="004D5AC2" w:rsidP="004D5AC2">
      <w:pPr>
        <w:pStyle w:val="AttendancePV"/>
      </w:pPr>
    </w:p>
    <w:p w:rsidR="004D5AC2" w:rsidRPr="009C6A4F" w:rsidRDefault="004D5AC2" w:rsidP="004D5AC2">
      <w:pPr>
        <w:pStyle w:val="AttendancePV"/>
      </w:pPr>
      <w:r w:rsidRPr="009C6A4F">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4D5AC2" w:rsidRPr="009C6A4F" w:rsidTr="00F94F7C">
        <w:trPr>
          <w:cantSplit/>
        </w:trPr>
        <w:tc>
          <w:tcPr>
            <w:tcW w:w="9072" w:type="dxa"/>
            <w:shd w:val="pct10" w:color="000000" w:fill="FFFFFF"/>
          </w:tcPr>
          <w:p w:rsidR="004D5AC2" w:rsidRPr="009C6A4F" w:rsidRDefault="004D5AC2" w:rsidP="00F94F7C">
            <w:pPr>
              <w:pStyle w:val="AttendancePVTable"/>
            </w:pPr>
            <w:r w:rsidRPr="009C6A4F">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4D5AC2" w:rsidRPr="009C6A4F" w:rsidTr="00F94F7C">
        <w:trPr>
          <w:cantSplit/>
          <w:trHeight w:val="720"/>
        </w:trPr>
        <w:tc>
          <w:tcPr>
            <w:tcW w:w="9072" w:type="dxa"/>
          </w:tcPr>
          <w:p w:rsidR="004D5AC2" w:rsidRPr="009C6A4F" w:rsidRDefault="004D5AC2" w:rsidP="00F94F7C">
            <w:pPr>
              <w:pStyle w:val="AttendancePVTable"/>
            </w:pPr>
          </w:p>
        </w:tc>
      </w:tr>
    </w:tbl>
    <w:p w:rsidR="004D5AC2" w:rsidRPr="009C6A4F" w:rsidRDefault="004D5AC2" w:rsidP="004D5AC2">
      <w:pPr>
        <w:pStyle w:val="AttendancePV"/>
      </w:pPr>
    </w:p>
    <w:p w:rsidR="004D5AC2" w:rsidRPr="009C6A4F" w:rsidRDefault="004D5AC2" w:rsidP="004D5AC2">
      <w:pPr>
        <w:pStyle w:val="AttendancePV"/>
      </w:pPr>
    </w:p>
    <w:p w:rsidR="004D5AC2" w:rsidRPr="009C6A4F" w:rsidRDefault="004D5AC2" w:rsidP="004D5AC2">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4D5AC2" w:rsidRPr="009C6A4F" w:rsidTr="00F94F7C">
        <w:tc>
          <w:tcPr>
            <w:tcW w:w="9072" w:type="dxa"/>
            <w:shd w:val="pct10" w:color="000000" w:fill="FFFFFF"/>
          </w:tcPr>
          <w:p w:rsidR="004D5AC2" w:rsidRPr="009C6A4F" w:rsidRDefault="004D5AC2" w:rsidP="00F94F7C">
            <w:pPr>
              <w:pStyle w:val="AttendancePVTable"/>
            </w:pPr>
            <w:r w:rsidRPr="009C6A4F">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9C6A4F">
              <w:noBreakHyphen/>
              <w:t>'Chairman'/Op uitnodiging van de voorzitter/Na zaproszenie Przewodniczącego/A convite do Presidente/La invitaţia preşedintelui/ Na pozvanie predsedu/Na povabilo predsednika/Puheenjohtajan kutsusta/På ordförandens inbjudan</w:t>
            </w:r>
          </w:p>
        </w:tc>
      </w:tr>
      <w:tr w:rsidR="004D5AC2" w:rsidRPr="009C6A4F" w:rsidTr="00F94F7C">
        <w:trPr>
          <w:trHeight w:val="720"/>
        </w:trPr>
        <w:tc>
          <w:tcPr>
            <w:tcW w:w="9072" w:type="dxa"/>
          </w:tcPr>
          <w:p w:rsidR="004D5AC2" w:rsidRPr="009C6A4F" w:rsidRDefault="004D5AC2" w:rsidP="00F94F7C">
            <w:pPr>
              <w:pStyle w:val="AttendancePVTable"/>
            </w:pPr>
          </w:p>
        </w:tc>
      </w:tr>
    </w:tbl>
    <w:p w:rsidR="004D5AC2" w:rsidRPr="009C6A4F" w:rsidRDefault="004D5AC2" w:rsidP="004D5AC2">
      <w:pPr>
        <w:pStyle w:val="AttendancePV"/>
      </w:pPr>
    </w:p>
    <w:p w:rsidR="004D5AC2" w:rsidRPr="009C6A4F" w:rsidRDefault="004D5AC2" w:rsidP="004D5AC2">
      <w:pPr>
        <w:pStyle w:val="AttendancePV"/>
      </w:pPr>
    </w:p>
    <w:p w:rsidR="004D5AC2" w:rsidRPr="009C6A4F" w:rsidRDefault="004D5AC2" w:rsidP="004D5AC2">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4D5AC2" w:rsidRPr="009C6A4F" w:rsidTr="00F94F7C">
        <w:tc>
          <w:tcPr>
            <w:tcW w:w="9072" w:type="dxa"/>
            <w:gridSpan w:val="2"/>
            <w:shd w:val="pct10" w:color="000000" w:fill="FFFFFF"/>
          </w:tcPr>
          <w:p w:rsidR="004D5AC2" w:rsidRPr="009C6A4F" w:rsidRDefault="004D5AC2" w:rsidP="00F94F7C">
            <w:pPr>
              <w:pStyle w:val="AttendancePVTable"/>
            </w:pPr>
            <w:r w:rsidRPr="009C6A4F">
              <w:t>Съвет/Consejo/Rada/Rådet/Rat/Nõukogu/Συμβούλιο/Council/Conseil/Vijeće/Consiglio/Padome/Taryba/Tanács/Kunsill/Raad/ Conselho/Consiliu/Svet/Neuvosto/Rådet (*)</w:t>
            </w:r>
          </w:p>
        </w:tc>
      </w:tr>
      <w:tr w:rsidR="004D5AC2" w:rsidRPr="009C6A4F" w:rsidTr="00F94F7C">
        <w:trPr>
          <w:trHeight w:val="720"/>
        </w:trPr>
        <w:tc>
          <w:tcPr>
            <w:tcW w:w="9072" w:type="dxa"/>
            <w:gridSpan w:val="2"/>
          </w:tcPr>
          <w:p w:rsidR="004D5AC2" w:rsidRPr="009C6A4F" w:rsidRDefault="004D5AC2" w:rsidP="00F94F7C">
            <w:pPr>
              <w:pStyle w:val="AttendancePVTable"/>
            </w:pPr>
          </w:p>
        </w:tc>
      </w:tr>
      <w:tr w:rsidR="004D5AC2" w:rsidRPr="009C6A4F" w:rsidTr="00F94F7C">
        <w:tc>
          <w:tcPr>
            <w:tcW w:w="9072" w:type="dxa"/>
            <w:gridSpan w:val="2"/>
            <w:shd w:val="pct10" w:color="000000" w:fill="FFFFFF"/>
          </w:tcPr>
          <w:p w:rsidR="004D5AC2" w:rsidRPr="009C6A4F" w:rsidRDefault="004D5AC2" w:rsidP="00F94F7C">
            <w:pPr>
              <w:pStyle w:val="AttendancePVTable"/>
            </w:pPr>
            <w:r w:rsidRPr="009C6A4F">
              <w:t>Комисия/Comisión/Komise/Kommissionen/Kommission/Komisjon/Επιτροπή/Commission/Komisija/Commissione/Bizottság/ Kummissjoni/Commissie/Komisja/Comissão/Comisie/Komisia/Komissio/Kommissionen (*)</w:t>
            </w:r>
          </w:p>
        </w:tc>
      </w:tr>
      <w:tr w:rsidR="004D5AC2" w:rsidRPr="009C6A4F" w:rsidTr="00F94F7C">
        <w:trPr>
          <w:trHeight w:val="720"/>
        </w:trPr>
        <w:tc>
          <w:tcPr>
            <w:tcW w:w="9072" w:type="dxa"/>
            <w:gridSpan w:val="2"/>
          </w:tcPr>
          <w:p w:rsidR="004D5AC2" w:rsidRPr="009C6A4F" w:rsidRDefault="004D5AC2" w:rsidP="00F94F7C">
            <w:pPr>
              <w:pStyle w:val="AttendancePVTable"/>
            </w:pPr>
            <w:r w:rsidRPr="009C6A4F">
              <w:t>Maja Bakran, Franz Timmermans, Godin Martinez, Phil Roberts</w:t>
            </w:r>
          </w:p>
        </w:tc>
      </w:tr>
      <w:tr w:rsidR="004D5AC2" w:rsidRPr="009C6A4F" w:rsidTr="00F94F7C">
        <w:tc>
          <w:tcPr>
            <w:tcW w:w="9072" w:type="dxa"/>
            <w:gridSpan w:val="2"/>
            <w:shd w:val="pct10" w:color="000000" w:fill="FFFFFF"/>
          </w:tcPr>
          <w:p w:rsidR="004D5AC2" w:rsidRPr="009C6A4F" w:rsidRDefault="004D5AC2" w:rsidP="00F94F7C">
            <w:pPr>
              <w:pStyle w:val="AttendancePVTable"/>
            </w:pPr>
            <w:r w:rsidRPr="009C6A4F">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4D5AC2" w:rsidRPr="009C6A4F" w:rsidTr="00F94F7C">
        <w:trPr>
          <w:cantSplit/>
          <w:trHeight w:val="720"/>
        </w:trPr>
        <w:tc>
          <w:tcPr>
            <w:tcW w:w="1701" w:type="dxa"/>
          </w:tcPr>
          <w:p w:rsidR="004D5AC2" w:rsidRPr="009C6A4F" w:rsidRDefault="004D5AC2" w:rsidP="00F94F7C">
            <w:pPr>
              <w:pStyle w:val="AttendancePVTable"/>
            </w:pPr>
          </w:p>
        </w:tc>
        <w:tc>
          <w:tcPr>
            <w:tcW w:w="7371" w:type="dxa"/>
          </w:tcPr>
          <w:p w:rsidR="004D5AC2" w:rsidRPr="009C6A4F" w:rsidRDefault="004D5AC2" w:rsidP="00F94F7C">
            <w:pPr>
              <w:pStyle w:val="AttendancePVTable"/>
            </w:pPr>
          </w:p>
        </w:tc>
      </w:tr>
    </w:tbl>
    <w:p w:rsidR="004D5AC2" w:rsidRPr="009C6A4F" w:rsidRDefault="004D5AC2" w:rsidP="004D5AC2">
      <w:pPr>
        <w:pStyle w:val="AttendancePV"/>
      </w:pPr>
    </w:p>
    <w:p w:rsidR="004D5AC2" w:rsidRPr="009C6A4F" w:rsidRDefault="004D5AC2" w:rsidP="004D5AC2">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4D5AC2" w:rsidRPr="009C6A4F" w:rsidTr="00F94F7C">
        <w:trPr>
          <w:cantSplit/>
        </w:trPr>
        <w:tc>
          <w:tcPr>
            <w:tcW w:w="9072" w:type="dxa"/>
            <w:shd w:val="pct10" w:color="000000" w:fill="FFFFFF"/>
          </w:tcPr>
          <w:p w:rsidR="004D5AC2" w:rsidRPr="009C6A4F" w:rsidRDefault="004D5AC2" w:rsidP="00F94F7C">
            <w:pPr>
              <w:pStyle w:val="AttendancePVTable"/>
            </w:pPr>
            <w:r w:rsidRPr="009C6A4F">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4D5AC2" w:rsidRPr="009C6A4F" w:rsidTr="00F94F7C">
        <w:trPr>
          <w:cantSplit/>
          <w:trHeight w:val="1200"/>
        </w:trPr>
        <w:tc>
          <w:tcPr>
            <w:tcW w:w="9072" w:type="dxa"/>
          </w:tcPr>
          <w:p w:rsidR="004D5AC2" w:rsidRPr="009C6A4F" w:rsidRDefault="004D5AC2" w:rsidP="00F94F7C">
            <w:pPr>
              <w:pStyle w:val="AttendancePVTable"/>
            </w:pPr>
          </w:p>
        </w:tc>
      </w:tr>
    </w:tbl>
    <w:p w:rsidR="004D5AC2" w:rsidRPr="009C6A4F" w:rsidRDefault="004D5AC2" w:rsidP="004D5AC2">
      <w:pPr>
        <w:pStyle w:val="AttendancePV"/>
      </w:pPr>
      <w:r w:rsidRPr="009C6A4F">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D5AC2" w:rsidRPr="009C6A4F" w:rsidTr="00F94F7C">
        <w:trPr>
          <w:cantSplit/>
        </w:trPr>
        <w:tc>
          <w:tcPr>
            <w:tcW w:w="9072" w:type="dxa"/>
            <w:gridSpan w:val="2"/>
            <w:shd w:val="pct10" w:color="000000" w:fill="FFFFFF"/>
          </w:tcPr>
          <w:p w:rsidR="004D5AC2" w:rsidRPr="009C6A4F" w:rsidRDefault="004D5AC2" w:rsidP="00F94F7C">
            <w:pPr>
              <w:pStyle w:val="AttendancePVTable"/>
            </w:pPr>
            <w:r w:rsidRPr="009C6A4F">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4D5AC2" w:rsidRPr="009C6A4F" w:rsidTr="00F94F7C">
        <w:trPr>
          <w:cantSplit/>
        </w:trPr>
        <w:tc>
          <w:tcPr>
            <w:tcW w:w="1701" w:type="dxa"/>
            <w:shd w:val="clear" w:color="auto" w:fill="FFFFFF"/>
          </w:tcPr>
          <w:p w:rsidR="004D5AC2" w:rsidRPr="009C6A4F" w:rsidRDefault="004D5AC2" w:rsidP="00F94F7C">
            <w:pPr>
              <w:pStyle w:val="AttendancePVTable"/>
            </w:pPr>
            <w:r w:rsidRPr="009C6A4F">
              <w:t>PPE</w:t>
            </w:r>
          </w:p>
          <w:p w:rsidR="004D5AC2" w:rsidRPr="009C6A4F" w:rsidRDefault="004D5AC2" w:rsidP="00F94F7C">
            <w:pPr>
              <w:pStyle w:val="AttendancePVTable"/>
            </w:pPr>
            <w:r w:rsidRPr="009C6A4F">
              <w:t>S&amp;D</w:t>
            </w:r>
          </w:p>
          <w:p w:rsidR="004D5AC2" w:rsidRPr="009C6A4F" w:rsidRDefault="004D5AC2" w:rsidP="00F94F7C">
            <w:pPr>
              <w:pStyle w:val="AttendancePVTable"/>
            </w:pPr>
            <w:r w:rsidRPr="009C6A4F">
              <w:t>Renew</w:t>
            </w:r>
          </w:p>
          <w:p w:rsidR="004D5AC2" w:rsidRPr="009C6A4F" w:rsidRDefault="004D5AC2" w:rsidP="00F94F7C">
            <w:pPr>
              <w:pStyle w:val="AttendancePVTable"/>
            </w:pPr>
            <w:r w:rsidRPr="009C6A4F">
              <w:t>ID</w:t>
            </w:r>
          </w:p>
          <w:p w:rsidR="004D5AC2" w:rsidRPr="009C6A4F" w:rsidRDefault="004D5AC2" w:rsidP="00F94F7C">
            <w:pPr>
              <w:pStyle w:val="AttendancePVTable"/>
            </w:pPr>
            <w:r w:rsidRPr="009C6A4F">
              <w:t>Verts/ALE</w:t>
            </w:r>
          </w:p>
          <w:p w:rsidR="004D5AC2" w:rsidRPr="009C6A4F" w:rsidRDefault="004D5AC2" w:rsidP="00F94F7C">
            <w:pPr>
              <w:pStyle w:val="AttendancePVTable"/>
            </w:pPr>
            <w:r w:rsidRPr="009C6A4F">
              <w:t>ECR</w:t>
            </w:r>
          </w:p>
          <w:p w:rsidR="004D5AC2" w:rsidRPr="009C6A4F" w:rsidRDefault="004D5AC2" w:rsidP="00F94F7C">
            <w:pPr>
              <w:pStyle w:val="AttendancePVTable"/>
            </w:pPr>
            <w:r w:rsidRPr="009C6A4F">
              <w:t>GUE/NGL</w:t>
            </w:r>
          </w:p>
          <w:p w:rsidR="004D5AC2" w:rsidRPr="009C6A4F" w:rsidRDefault="004D5AC2" w:rsidP="00F94F7C">
            <w:pPr>
              <w:pStyle w:val="AttendancePVTable"/>
            </w:pPr>
            <w:r w:rsidRPr="009C6A4F">
              <w:t>NI</w:t>
            </w:r>
          </w:p>
        </w:tc>
        <w:tc>
          <w:tcPr>
            <w:tcW w:w="7371" w:type="dxa"/>
            <w:shd w:val="clear" w:color="auto" w:fill="FFFFFF"/>
          </w:tcPr>
          <w:p w:rsidR="004D5AC2" w:rsidRPr="009C6A4F" w:rsidRDefault="004D5AC2" w:rsidP="00F94F7C">
            <w:pPr>
              <w:pStyle w:val="AttendancePVTable"/>
            </w:pPr>
          </w:p>
        </w:tc>
      </w:tr>
    </w:tbl>
    <w:p w:rsidR="004D5AC2" w:rsidRPr="009C6A4F" w:rsidRDefault="004D5AC2" w:rsidP="004D5AC2">
      <w:pPr>
        <w:pStyle w:val="AttendancePV"/>
      </w:pPr>
    </w:p>
    <w:p w:rsidR="004D5AC2" w:rsidRPr="009C6A4F" w:rsidRDefault="004D5AC2" w:rsidP="004D5AC2">
      <w:pPr>
        <w:pStyle w:val="AttendancePV"/>
      </w:pPr>
    </w:p>
    <w:p w:rsidR="004D5AC2" w:rsidRPr="009C6A4F" w:rsidRDefault="004D5AC2" w:rsidP="004D5AC2">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D5AC2" w:rsidRPr="009C6A4F" w:rsidTr="00F94F7C">
        <w:trPr>
          <w:cantSplit/>
        </w:trPr>
        <w:tc>
          <w:tcPr>
            <w:tcW w:w="9072" w:type="dxa"/>
            <w:gridSpan w:val="2"/>
            <w:shd w:val="pct10" w:color="000000" w:fill="FFFFFF"/>
          </w:tcPr>
          <w:p w:rsidR="004D5AC2" w:rsidRPr="009C6A4F" w:rsidRDefault="004D5AC2" w:rsidP="00F94F7C">
            <w:pPr>
              <w:pStyle w:val="AttendancePVTable"/>
            </w:pPr>
            <w:r w:rsidRPr="009C6A4F">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4D5AC2" w:rsidRPr="009C6A4F" w:rsidTr="00F94F7C">
        <w:trPr>
          <w:cantSplit/>
          <w:trHeight w:val="510"/>
        </w:trPr>
        <w:tc>
          <w:tcPr>
            <w:tcW w:w="9072" w:type="dxa"/>
            <w:gridSpan w:val="2"/>
            <w:shd w:val="clear" w:color="auto" w:fill="FFFFFF"/>
          </w:tcPr>
          <w:p w:rsidR="004D5AC2" w:rsidRPr="009C6A4F" w:rsidRDefault="004D5AC2" w:rsidP="00F94F7C">
            <w:pPr>
              <w:pStyle w:val="AttendancePVTable"/>
            </w:pPr>
          </w:p>
        </w:tc>
      </w:tr>
      <w:tr w:rsidR="004D5AC2" w:rsidRPr="009C6A4F" w:rsidTr="00F94F7C">
        <w:trPr>
          <w:cantSplit/>
        </w:trPr>
        <w:tc>
          <w:tcPr>
            <w:tcW w:w="9072" w:type="dxa"/>
            <w:gridSpan w:val="2"/>
            <w:shd w:val="pct10" w:color="000000" w:fill="FFFFFF"/>
          </w:tcPr>
          <w:p w:rsidR="004D5AC2" w:rsidRPr="009C6A4F" w:rsidRDefault="004D5AC2" w:rsidP="00F94F7C">
            <w:pPr>
              <w:pStyle w:val="AttendancePVTable"/>
            </w:pPr>
            <w:r w:rsidRPr="009C6A4F">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4D5AC2" w:rsidRPr="009C6A4F" w:rsidTr="00F94F7C">
        <w:trPr>
          <w:cantSplit/>
          <w:trHeight w:val="510"/>
        </w:trPr>
        <w:tc>
          <w:tcPr>
            <w:tcW w:w="9072" w:type="dxa"/>
            <w:gridSpan w:val="2"/>
            <w:shd w:val="clear" w:color="auto" w:fill="FFFFFF"/>
          </w:tcPr>
          <w:p w:rsidR="004D5AC2" w:rsidRPr="009C6A4F" w:rsidRDefault="004D5AC2" w:rsidP="00F94F7C">
            <w:pPr>
              <w:pStyle w:val="AttendancePVTable"/>
            </w:pPr>
          </w:p>
        </w:tc>
      </w:tr>
      <w:tr w:rsidR="004D5AC2" w:rsidRPr="009C6A4F" w:rsidTr="00F94F7C">
        <w:trPr>
          <w:cantSplit/>
        </w:trPr>
        <w:tc>
          <w:tcPr>
            <w:tcW w:w="9072" w:type="dxa"/>
            <w:gridSpan w:val="2"/>
            <w:shd w:val="pct10" w:color="000000" w:fill="FFFFFF"/>
          </w:tcPr>
          <w:p w:rsidR="004D5AC2" w:rsidRPr="009C6A4F" w:rsidRDefault="004D5AC2" w:rsidP="00F94F7C">
            <w:pPr>
              <w:pStyle w:val="AttendancePVTable"/>
            </w:pPr>
            <w:r w:rsidRPr="009C6A4F">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9C6A4F">
              <w:noBreakHyphen/>
              <w:t>generaal/Dyrekcja Generalna/Direcção-Geral/Direcţii Generale/Generálne riaditeľstvo/Generalni direktorat/Pääosasto/Generaldirektorat</w:t>
            </w:r>
          </w:p>
        </w:tc>
      </w:tr>
      <w:tr w:rsidR="004D5AC2" w:rsidRPr="009C6A4F" w:rsidTr="00F94F7C">
        <w:trPr>
          <w:cantSplit/>
          <w:trHeight w:val="720"/>
        </w:trPr>
        <w:tc>
          <w:tcPr>
            <w:tcW w:w="1701" w:type="dxa"/>
            <w:shd w:val="clear" w:color="auto" w:fill="FFFFFF"/>
          </w:tcPr>
          <w:p w:rsidR="004D5AC2" w:rsidRPr="009C6A4F" w:rsidRDefault="004D5AC2" w:rsidP="00F94F7C">
            <w:pPr>
              <w:pStyle w:val="AttendancePVTable"/>
            </w:pPr>
            <w:r w:rsidRPr="009C6A4F">
              <w:t>DG PRES</w:t>
            </w:r>
          </w:p>
          <w:p w:rsidR="004D5AC2" w:rsidRPr="009C6A4F" w:rsidRDefault="004D5AC2" w:rsidP="00F94F7C">
            <w:pPr>
              <w:pStyle w:val="AttendancePVTable"/>
            </w:pPr>
            <w:r w:rsidRPr="009C6A4F">
              <w:t>DG IPOL</w:t>
            </w:r>
          </w:p>
          <w:p w:rsidR="004D5AC2" w:rsidRPr="009C6A4F" w:rsidRDefault="004D5AC2" w:rsidP="00F94F7C">
            <w:pPr>
              <w:pStyle w:val="AttendancePVTable"/>
            </w:pPr>
            <w:r w:rsidRPr="009C6A4F">
              <w:t>DG EXPO</w:t>
            </w:r>
          </w:p>
          <w:p w:rsidR="004D5AC2" w:rsidRPr="009C6A4F" w:rsidRDefault="004D5AC2" w:rsidP="00F94F7C">
            <w:pPr>
              <w:pStyle w:val="AttendancePVTable"/>
            </w:pPr>
            <w:r w:rsidRPr="009C6A4F">
              <w:t>DG EPRS</w:t>
            </w:r>
          </w:p>
          <w:p w:rsidR="004D5AC2" w:rsidRPr="009C6A4F" w:rsidRDefault="004D5AC2" w:rsidP="00F94F7C">
            <w:pPr>
              <w:pStyle w:val="AttendancePVTable"/>
            </w:pPr>
            <w:r w:rsidRPr="009C6A4F">
              <w:t>DG COMM</w:t>
            </w:r>
          </w:p>
          <w:p w:rsidR="004D5AC2" w:rsidRPr="009C6A4F" w:rsidRDefault="004D5AC2" w:rsidP="00F94F7C">
            <w:pPr>
              <w:pStyle w:val="AttendancePVTable"/>
            </w:pPr>
            <w:r w:rsidRPr="009C6A4F">
              <w:t>DG PERS</w:t>
            </w:r>
          </w:p>
          <w:p w:rsidR="004D5AC2" w:rsidRPr="009C6A4F" w:rsidRDefault="004D5AC2" w:rsidP="00F94F7C">
            <w:pPr>
              <w:pStyle w:val="AttendancePVTable"/>
            </w:pPr>
            <w:r w:rsidRPr="009C6A4F">
              <w:t>DG INLO</w:t>
            </w:r>
          </w:p>
          <w:p w:rsidR="004D5AC2" w:rsidRPr="009C6A4F" w:rsidRDefault="004D5AC2" w:rsidP="00F94F7C">
            <w:pPr>
              <w:pStyle w:val="AttendancePVTable"/>
            </w:pPr>
            <w:r w:rsidRPr="009C6A4F">
              <w:t>DG TRAD</w:t>
            </w:r>
          </w:p>
          <w:p w:rsidR="004D5AC2" w:rsidRPr="009C6A4F" w:rsidRDefault="004D5AC2" w:rsidP="00F94F7C">
            <w:pPr>
              <w:pStyle w:val="AttendancePVTable"/>
            </w:pPr>
            <w:r w:rsidRPr="009C6A4F">
              <w:t>DG LINC</w:t>
            </w:r>
          </w:p>
          <w:p w:rsidR="004D5AC2" w:rsidRPr="009C6A4F" w:rsidRDefault="004D5AC2" w:rsidP="00F94F7C">
            <w:pPr>
              <w:pStyle w:val="AttendancePVTable"/>
            </w:pPr>
            <w:r w:rsidRPr="009C6A4F">
              <w:t>DG FINS</w:t>
            </w:r>
          </w:p>
          <w:p w:rsidR="004D5AC2" w:rsidRPr="009C6A4F" w:rsidRDefault="004D5AC2" w:rsidP="00F94F7C">
            <w:pPr>
              <w:pStyle w:val="AttendancePVTable"/>
            </w:pPr>
            <w:r w:rsidRPr="009C6A4F">
              <w:t>DG ITEC</w:t>
            </w:r>
          </w:p>
          <w:p w:rsidR="004D5AC2" w:rsidRPr="009C6A4F" w:rsidRDefault="004D5AC2" w:rsidP="00F94F7C">
            <w:pPr>
              <w:pStyle w:val="AttendancePVTable"/>
            </w:pPr>
            <w:r w:rsidRPr="009C6A4F">
              <w:t>DG SAFE</w:t>
            </w:r>
          </w:p>
        </w:tc>
        <w:tc>
          <w:tcPr>
            <w:tcW w:w="7371" w:type="dxa"/>
            <w:shd w:val="clear" w:color="auto" w:fill="FFFFFF"/>
          </w:tcPr>
          <w:p w:rsidR="004D5AC2" w:rsidRPr="009C6A4F" w:rsidRDefault="004D5AC2" w:rsidP="00F94F7C">
            <w:pPr>
              <w:pStyle w:val="AttendancePVTable"/>
            </w:pPr>
          </w:p>
        </w:tc>
      </w:tr>
    </w:tbl>
    <w:p w:rsidR="004D5AC2" w:rsidRPr="009C6A4F" w:rsidRDefault="004D5AC2" w:rsidP="004D5AC2">
      <w:pPr>
        <w:pStyle w:val="AttendancePV"/>
      </w:pPr>
      <w:r w:rsidRPr="009C6A4F">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4D5AC2" w:rsidRPr="009C6A4F" w:rsidTr="00F94F7C">
        <w:trPr>
          <w:cantSplit/>
        </w:trPr>
        <w:tc>
          <w:tcPr>
            <w:tcW w:w="9072" w:type="dxa"/>
            <w:shd w:val="pct10" w:color="000000" w:fill="FFFFFF"/>
          </w:tcPr>
          <w:p w:rsidR="004D5AC2" w:rsidRPr="009C6A4F" w:rsidRDefault="004D5AC2" w:rsidP="00F94F7C">
            <w:pPr>
              <w:pStyle w:val="AttendancePVTable"/>
            </w:pPr>
            <w:r w:rsidRPr="009C6A4F">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4D5AC2" w:rsidRPr="009C6A4F" w:rsidTr="00F94F7C">
        <w:trPr>
          <w:cantSplit/>
          <w:trHeight w:val="510"/>
        </w:trPr>
        <w:tc>
          <w:tcPr>
            <w:tcW w:w="9072" w:type="dxa"/>
            <w:shd w:val="clear" w:color="auto" w:fill="FFFFFF"/>
          </w:tcPr>
          <w:p w:rsidR="004D5AC2" w:rsidRPr="009C6A4F" w:rsidRDefault="004D5AC2" w:rsidP="00F94F7C">
            <w:pPr>
              <w:pStyle w:val="AttendancePVTable"/>
            </w:pPr>
          </w:p>
        </w:tc>
      </w:tr>
      <w:tr w:rsidR="004D5AC2" w:rsidRPr="009C6A4F" w:rsidTr="00F94F7C">
        <w:trPr>
          <w:cantSplit/>
        </w:trPr>
        <w:tc>
          <w:tcPr>
            <w:tcW w:w="9072" w:type="dxa"/>
            <w:shd w:val="pct10" w:color="000000" w:fill="FFFFFF"/>
          </w:tcPr>
          <w:p w:rsidR="004D5AC2" w:rsidRPr="009C6A4F" w:rsidRDefault="004D5AC2" w:rsidP="00F94F7C">
            <w:pPr>
              <w:pStyle w:val="AttendancePVTable"/>
            </w:pPr>
            <w:r w:rsidRPr="009C6A4F">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4D5AC2" w:rsidRPr="009C6A4F" w:rsidTr="00F94F7C">
        <w:trPr>
          <w:cantSplit/>
          <w:trHeight w:val="510"/>
        </w:trPr>
        <w:tc>
          <w:tcPr>
            <w:tcW w:w="9072" w:type="dxa"/>
            <w:shd w:val="clear" w:color="auto" w:fill="FFFFFF"/>
          </w:tcPr>
          <w:p w:rsidR="004D5AC2" w:rsidRPr="009C6A4F" w:rsidRDefault="004D5AC2" w:rsidP="00F94F7C">
            <w:pPr>
              <w:pStyle w:val="AttendancePVTable"/>
            </w:pPr>
            <w:r w:rsidRPr="009C6A4F">
              <w:t>Helene Cuisinier, Radek Pilar, Martin Fuchs, Samantha Faraeff</w:t>
            </w:r>
          </w:p>
        </w:tc>
      </w:tr>
      <w:tr w:rsidR="004D5AC2" w:rsidRPr="009C6A4F" w:rsidTr="00F94F7C">
        <w:trPr>
          <w:cantSplit/>
        </w:trPr>
        <w:tc>
          <w:tcPr>
            <w:tcW w:w="9072" w:type="dxa"/>
            <w:shd w:val="pct10" w:color="000000" w:fill="FFFFFF"/>
          </w:tcPr>
          <w:p w:rsidR="004D5AC2" w:rsidRPr="009C6A4F" w:rsidRDefault="004D5AC2" w:rsidP="00F94F7C">
            <w:pPr>
              <w:pStyle w:val="AttendancePVTable"/>
            </w:pPr>
            <w:r w:rsidRPr="009C6A4F">
              <w:t>Сътрудник/Asistente/Asistent/Assistent/Assistenz/Βοηθός/Assistant/Assistente/Palīgs/Padėjėjas/Asszisztens/Asystent/Pomočnik/ Avustaja/Assistenter</w:t>
            </w:r>
          </w:p>
        </w:tc>
      </w:tr>
      <w:tr w:rsidR="004D5AC2" w:rsidRPr="009C6A4F" w:rsidTr="00F94F7C">
        <w:trPr>
          <w:cantSplit/>
          <w:trHeight w:val="510"/>
        </w:trPr>
        <w:tc>
          <w:tcPr>
            <w:tcW w:w="9072" w:type="dxa"/>
            <w:shd w:val="clear" w:color="auto" w:fill="FFFFFF"/>
          </w:tcPr>
          <w:p w:rsidR="004D5AC2" w:rsidRPr="009C6A4F" w:rsidRDefault="004D5AC2" w:rsidP="00F94F7C">
            <w:pPr>
              <w:pStyle w:val="AttendancePVTable"/>
            </w:pPr>
            <w:r w:rsidRPr="009C6A4F">
              <w:t>Sylvana Zammit</w:t>
            </w:r>
          </w:p>
        </w:tc>
      </w:tr>
    </w:tbl>
    <w:p w:rsidR="004D5AC2" w:rsidRPr="009C6A4F" w:rsidRDefault="004D5AC2" w:rsidP="004D5AC2">
      <w:pPr>
        <w:pStyle w:val="AttendancePV"/>
      </w:pPr>
    </w:p>
    <w:p w:rsidR="004D5AC2" w:rsidRPr="009C6A4F" w:rsidRDefault="004D5AC2" w:rsidP="004D5AC2">
      <w:pPr>
        <w:pStyle w:val="AttendancePV"/>
      </w:pPr>
    </w:p>
    <w:p w:rsidR="004D5AC2" w:rsidRPr="009C6A4F" w:rsidRDefault="004D5AC2" w:rsidP="004D5AC2">
      <w:pPr>
        <w:pStyle w:val="AttendancePV"/>
      </w:pPr>
    </w:p>
    <w:p w:rsidR="004D5AC2" w:rsidRPr="009C6A4F" w:rsidRDefault="004D5AC2" w:rsidP="004D5AC2">
      <w:pPr>
        <w:pStyle w:val="AttendancePVFootnote"/>
      </w:pPr>
      <w:r w:rsidRPr="009C6A4F">
        <w:t xml:space="preserve">* </w:t>
      </w:r>
      <w:r w:rsidRPr="009C6A4F">
        <w:tab/>
        <w:t>(P)</w:t>
      </w:r>
      <w:r w:rsidRPr="009C6A4F">
        <w:tab/>
        <w:t>=</w:t>
      </w:r>
      <w:r w:rsidRPr="009C6A4F">
        <w:tab/>
        <w:t>Председател/Presidente/Předseda/Formand/Vorsitzender/Esimees/Πρόεδρος/Chair/Président/Predsjednik/Priekšsēdētājs/ Pirmininkas/Elnök/'Chairman'/Voorzitter/Przewodniczący/Preşedinte/Predseda/Predsednik/Puheenjohtaja/Ordförande</w:t>
      </w:r>
    </w:p>
    <w:p w:rsidR="004D5AC2" w:rsidRPr="009C6A4F" w:rsidRDefault="004D5AC2" w:rsidP="004D5AC2">
      <w:pPr>
        <w:pStyle w:val="AttendancePVFootnote"/>
      </w:pPr>
      <w:r w:rsidRPr="009C6A4F">
        <w:tab/>
        <w:t>(VP) =</w:t>
      </w:r>
      <w:r w:rsidRPr="009C6A4F">
        <w:tab/>
        <w:t>Заместник-председател/Vicepresidente/Místopředseda/Næstformand/Stellvertretender Vorsitzender/Aseesimees/Αντιπρόεδρος/ Vice</w:t>
      </w:r>
      <w:r w:rsidRPr="009C6A4F">
        <w:noBreakHyphen/>
        <w:t>Chair/Potpredsjednik/Vice</w:t>
      </w:r>
      <w:r w:rsidRPr="009C6A4F">
        <w:noBreakHyphen/>
        <w:t>Président/Potpredsjednik/Priekšsēdētāja vietnieks/Pirmininko pavaduotojas/Alelnök/ Viċi 'Chairman'/Ondervoorzitter/Wiceprzewodniczący/Vice-Presidente/Vicepreşedinte/Podpredseda/Podpredsednik/ Varapuheenjohtaja/Vice ordförande</w:t>
      </w:r>
    </w:p>
    <w:p w:rsidR="004D5AC2" w:rsidRPr="009C6A4F" w:rsidRDefault="004D5AC2" w:rsidP="004D5AC2">
      <w:pPr>
        <w:pStyle w:val="AttendancePVFootnote"/>
      </w:pPr>
      <w:r w:rsidRPr="009C6A4F">
        <w:tab/>
        <w:t>(M)</w:t>
      </w:r>
      <w:r w:rsidRPr="009C6A4F">
        <w:tab/>
        <w:t>=</w:t>
      </w:r>
      <w:r w:rsidRPr="009C6A4F">
        <w:tab/>
        <w:t>Член/Miembro/Člen/Medlem./Mitglied/Parlamendiliige/Βουλευτής/Member/Membre/Član/Membro/Deputāts/Narys/Képviselő/ Membru/Lid/Członek/Membro/Membru/Člen/Poslanec/Jäsen/Ledamot</w:t>
      </w:r>
    </w:p>
    <w:p w:rsidR="004D5AC2" w:rsidRPr="009C6A4F" w:rsidRDefault="004D5AC2" w:rsidP="004D5AC2">
      <w:pPr>
        <w:pStyle w:val="AttendancePVFootnote"/>
      </w:pPr>
      <w:r w:rsidRPr="009C6A4F">
        <w:tab/>
        <w:t>(F)</w:t>
      </w:r>
      <w:r w:rsidRPr="009C6A4F">
        <w:tab/>
        <w:t>=</w:t>
      </w:r>
      <w:r w:rsidRPr="009C6A4F">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BF58E2" w:rsidRDefault="0022027F" w:rsidP="00D73FEB">
      <w:pPr>
        <w:pStyle w:val="AttendancePVTitle"/>
        <w:jc w:val="left"/>
      </w:pPr>
    </w:p>
    <w:sectPr w:rsidR="0022027F" w:rsidRPr="00BF58E2"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67B" w:rsidRPr="00BF58E2" w:rsidRDefault="00B4567B">
      <w:r w:rsidRPr="00BF58E2">
        <w:separator/>
      </w:r>
    </w:p>
    <w:p w:rsidR="00B4567B" w:rsidRPr="00BF58E2" w:rsidRDefault="00B4567B"/>
  </w:endnote>
  <w:endnote w:type="continuationSeparator" w:id="0">
    <w:p w:rsidR="00B4567B" w:rsidRPr="00BF58E2" w:rsidRDefault="00B4567B">
      <w:r w:rsidRPr="00BF58E2">
        <w:continuationSeparator/>
      </w:r>
    </w:p>
    <w:p w:rsidR="00B4567B" w:rsidRPr="00BF58E2" w:rsidRDefault="00B45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E2" w:rsidRPr="00BF58E2" w:rsidRDefault="00BF58E2" w:rsidP="00BF58E2">
    <w:pPr>
      <w:pStyle w:val="EPFooter"/>
    </w:pPr>
    <w:r w:rsidRPr="00BF58E2">
      <w:t>PE</w:t>
    </w:r>
    <w:r w:rsidRPr="00BF58E2">
      <w:rPr>
        <w:rStyle w:val="HideTWBExt"/>
        <w:noProof w:val="0"/>
      </w:rPr>
      <w:t>&lt;NoPE&gt;</w:t>
    </w:r>
    <w:r w:rsidRPr="00BF58E2">
      <w:t>653.745</w:t>
    </w:r>
    <w:r w:rsidRPr="00BF58E2">
      <w:rPr>
        <w:rStyle w:val="HideTWBExt"/>
        <w:noProof w:val="0"/>
      </w:rPr>
      <w:t>&lt;/NoPE&gt;&lt;Version&gt;</w:t>
    </w:r>
    <w:r w:rsidRPr="00BF58E2">
      <w:t>v01-00</w:t>
    </w:r>
    <w:r w:rsidRPr="00BF58E2">
      <w:rPr>
        <w:rStyle w:val="HideTWBExt"/>
        <w:noProof w:val="0"/>
      </w:rPr>
      <w:t>&lt;/Version&gt;</w:t>
    </w:r>
    <w:r w:rsidRPr="00BF58E2">
      <w:tab/>
    </w:r>
    <w:r w:rsidRPr="00BF58E2">
      <w:fldChar w:fldCharType="begin"/>
    </w:r>
    <w:r w:rsidRPr="00BF58E2">
      <w:instrText xml:space="preserve"> PAGE  \* MERGEFORMAT </w:instrText>
    </w:r>
    <w:r w:rsidRPr="00BF58E2">
      <w:fldChar w:fldCharType="separate"/>
    </w:r>
    <w:r w:rsidR="00480014">
      <w:rPr>
        <w:noProof/>
      </w:rPr>
      <w:t>2</w:t>
    </w:r>
    <w:r w:rsidRPr="00BF58E2">
      <w:fldChar w:fldCharType="end"/>
    </w:r>
    <w:r w:rsidRPr="00BF58E2">
      <w:t>/</w:t>
    </w:r>
    <w:r w:rsidR="00480014">
      <w:fldChar w:fldCharType="begin"/>
    </w:r>
    <w:r w:rsidR="00480014">
      <w:instrText xml:space="preserve"> NUMPAGES  \* MERGEFORMAT </w:instrText>
    </w:r>
    <w:r w:rsidR="00480014">
      <w:fldChar w:fldCharType="separate"/>
    </w:r>
    <w:r w:rsidR="00480014">
      <w:rPr>
        <w:noProof/>
      </w:rPr>
      <w:t>6</w:t>
    </w:r>
    <w:r w:rsidR="00480014">
      <w:rPr>
        <w:noProof/>
      </w:rPr>
      <w:fldChar w:fldCharType="end"/>
    </w:r>
    <w:r w:rsidRPr="00BF58E2">
      <w:tab/>
    </w:r>
    <w:r w:rsidRPr="00BF58E2">
      <w:rPr>
        <w:rStyle w:val="HideTWBExt"/>
        <w:noProof w:val="0"/>
      </w:rPr>
      <w:t>&lt;PathFdR&gt;</w:t>
    </w:r>
    <w:r w:rsidRPr="00BF58E2">
      <w:t>PV\1206999ET.docx</w:t>
    </w:r>
    <w:r w:rsidRPr="00BF58E2">
      <w:rPr>
        <w:rStyle w:val="HideTWBExt"/>
        <w:noProof w:val="0"/>
      </w:rPr>
      <w:t>&lt;/PathFdR&gt;</w:t>
    </w:r>
  </w:p>
  <w:p w:rsidR="00A13D65" w:rsidRPr="00BF58E2" w:rsidRDefault="00BF58E2" w:rsidP="00BF58E2">
    <w:pPr>
      <w:pStyle w:val="EPFooter2"/>
    </w:pPr>
    <w:r w:rsidRPr="00BF58E2">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E2" w:rsidRPr="00BF58E2" w:rsidRDefault="00BF58E2" w:rsidP="00BF58E2">
    <w:pPr>
      <w:pStyle w:val="EPFooter"/>
    </w:pPr>
    <w:r w:rsidRPr="00BF58E2">
      <w:rPr>
        <w:rStyle w:val="HideTWBExt"/>
        <w:noProof w:val="0"/>
      </w:rPr>
      <w:t>&lt;PathFdR&gt;</w:t>
    </w:r>
    <w:r w:rsidRPr="00BF58E2">
      <w:t>PV\1206999ET.docx</w:t>
    </w:r>
    <w:r w:rsidRPr="00BF58E2">
      <w:rPr>
        <w:rStyle w:val="HideTWBExt"/>
        <w:noProof w:val="0"/>
      </w:rPr>
      <w:t>&lt;/PathFdR&gt;</w:t>
    </w:r>
    <w:r w:rsidRPr="00BF58E2">
      <w:tab/>
    </w:r>
    <w:r w:rsidRPr="00BF58E2">
      <w:fldChar w:fldCharType="begin"/>
    </w:r>
    <w:r w:rsidRPr="00BF58E2">
      <w:instrText xml:space="preserve"> PAGE  \* MERGEFORMAT </w:instrText>
    </w:r>
    <w:r w:rsidRPr="00BF58E2">
      <w:fldChar w:fldCharType="separate"/>
    </w:r>
    <w:r w:rsidR="00480014">
      <w:rPr>
        <w:noProof/>
      </w:rPr>
      <w:t>3</w:t>
    </w:r>
    <w:r w:rsidRPr="00BF58E2">
      <w:fldChar w:fldCharType="end"/>
    </w:r>
    <w:r w:rsidRPr="00BF58E2">
      <w:t>/</w:t>
    </w:r>
    <w:r w:rsidR="00480014">
      <w:fldChar w:fldCharType="begin"/>
    </w:r>
    <w:r w:rsidR="00480014">
      <w:instrText xml:space="preserve"> NUMPAGES  \* MERGEFORMAT </w:instrText>
    </w:r>
    <w:r w:rsidR="00480014">
      <w:fldChar w:fldCharType="separate"/>
    </w:r>
    <w:r w:rsidR="00480014">
      <w:rPr>
        <w:noProof/>
      </w:rPr>
      <w:t>6</w:t>
    </w:r>
    <w:r w:rsidR="00480014">
      <w:rPr>
        <w:noProof/>
      </w:rPr>
      <w:fldChar w:fldCharType="end"/>
    </w:r>
    <w:r w:rsidRPr="00BF58E2">
      <w:tab/>
      <w:t>PE</w:t>
    </w:r>
    <w:r w:rsidRPr="00BF58E2">
      <w:rPr>
        <w:rStyle w:val="HideTWBExt"/>
        <w:noProof w:val="0"/>
      </w:rPr>
      <w:t>&lt;NoPE&gt;</w:t>
    </w:r>
    <w:r w:rsidRPr="00BF58E2">
      <w:t>653.745</w:t>
    </w:r>
    <w:r w:rsidRPr="00BF58E2">
      <w:rPr>
        <w:rStyle w:val="HideTWBExt"/>
        <w:noProof w:val="0"/>
      </w:rPr>
      <w:t>&lt;/NoPE&gt;&lt;Version&gt;</w:t>
    </w:r>
    <w:r w:rsidRPr="00BF58E2">
      <w:t>v01-00</w:t>
    </w:r>
    <w:r w:rsidRPr="00BF58E2">
      <w:rPr>
        <w:rStyle w:val="HideTWBExt"/>
        <w:noProof w:val="0"/>
      </w:rPr>
      <w:t>&lt;/Version&gt;</w:t>
    </w:r>
  </w:p>
  <w:p w:rsidR="00A13D65" w:rsidRPr="00BF58E2" w:rsidRDefault="00BF58E2" w:rsidP="00BF58E2">
    <w:pPr>
      <w:pStyle w:val="EPFooter2"/>
    </w:pPr>
    <w:r w:rsidRPr="00BF58E2">
      <w:tab/>
    </w:r>
    <w:r w:rsidRPr="00BF58E2">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E2" w:rsidRPr="00BF58E2" w:rsidRDefault="00BF58E2" w:rsidP="00BF58E2">
    <w:pPr>
      <w:pStyle w:val="EPFooter"/>
    </w:pPr>
    <w:r w:rsidRPr="00BF58E2">
      <w:rPr>
        <w:rStyle w:val="HideTWBExt"/>
        <w:noProof w:val="0"/>
      </w:rPr>
      <w:t>&lt;PathFdR&gt;</w:t>
    </w:r>
    <w:r w:rsidRPr="00BF58E2">
      <w:t>PV\1206999ET.docx</w:t>
    </w:r>
    <w:r w:rsidRPr="00BF58E2">
      <w:rPr>
        <w:rStyle w:val="HideTWBExt"/>
        <w:noProof w:val="0"/>
      </w:rPr>
      <w:t>&lt;/PathFdR&gt;</w:t>
    </w:r>
    <w:r w:rsidRPr="00BF58E2">
      <w:tab/>
    </w:r>
    <w:r w:rsidRPr="00BF58E2">
      <w:tab/>
      <w:t>PE</w:t>
    </w:r>
    <w:r w:rsidRPr="00BF58E2">
      <w:rPr>
        <w:rStyle w:val="HideTWBExt"/>
        <w:noProof w:val="0"/>
      </w:rPr>
      <w:t>&lt;NoPE&gt;</w:t>
    </w:r>
    <w:r w:rsidRPr="00BF58E2">
      <w:t>653.745</w:t>
    </w:r>
    <w:r w:rsidRPr="00BF58E2">
      <w:rPr>
        <w:rStyle w:val="HideTWBExt"/>
        <w:noProof w:val="0"/>
      </w:rPr>
      <w:t>&lt;/NoPE&gt;&lt;Version&gt;</w:t>
    </w:r>
    <w:r w:rsidRPr="00BF58E2">
      <w:t>v01-00</w:t>
    </w:r>
    <w:r w:rsidRPr="00BF58E2">
      <w:rPr>
        <w:rStyle w:val="HideTWBExt"/>
        <w:noProof w:val="0"/>
      </w:rPr>
      <w:t>&lt;/Version&gt;</w:t>
    </w:r>
  </w:p>
  <w:p w:rsidR="00A13D65" w:rsidRPr="00BF58E2" w:rsidRDefault="00BF58E2" w:rsidP="00BF58E2">
    <w:pPr>
      <w:pStyle w:val="EPFooter2"/>
    </w:pPr>
    <w:r w:rsidRPr="00BF58E2">
      <w:t>ET</w:t>
    </w:r>
    <w:r w:rsidRPr="00BF58E2">
      <w:tab/>
    </w:r>
    <w:r w:rsidRPr="00BF58E2">
      <w:rPr>
        <w:b w:val="0"/>
        <w:i/>
        <w:color w:val="C0C0C0"/>
        <w:sz w:val="22"/>
      </w:rPr>
      <w:t>Ühinenud mitmekesisuses</w:t>
    </w:r>
    <w:r w:rsidRPr="00BF58E2">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67B" w:rsidRPr="00BF58E2" w:rsidRDefault="00B4567B">
      <w:r w:rsidRPr="00BF58E2">
        <w:separator/>
      </w:r>
    </w:p>
    <w:p w:rsidR="00B4567B" w:rsidRPr="00BF58E2" w:rsidRDefault="00B4567B"/>
  </w:footnote>
  <w:footnote w:type="continuationSeparator" w:id="0">
    <w:p w:rsidR="00B4567B" w:rsidRPr="00BF58E2" w:rsidRDefault="00B4567B">
      <w:r w:rsidRPr="00BF58E2">
        <w:continuationSeparator/>
      </w:r>
    </w:p>
    <w:p w:rsidR="00B4567B" w:rsidRPr="00BF58E2" w:rsidRDefault="00B456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C2" w:rsidRDefault="004D5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C2" w:rsidRDefault="004D5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C2" w:rsidRDefault="004D5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C7D7222"/>
    <w:multiLevelType w:val="multilevel"/>
    <w:tmpl w:val="11B49F9C"/>
    <w:lvl w:ilvl="0">
      <w:start w:val="1"/>
      <w:numFmt w:val="bullet"/>
      <w:lvlText w:val=""/>
      <w:lvlJc w:val="left"/>
      <w:pPr>
        <w:tabs>
          <w:tab w:val="left" w:pos="1667"/>
        </w:tabs>
        <w:ind w:left="1667"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 w:numId="30">
    <w:abstractNumId w:val="1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TRAN"/>
    <w:docVar w:name="LastEditedSection" w:val=" 1"/>
    <w:docVar w:name="MEETMNU" w:val=" 1"/>
    <w:docVar w:name="STOREDT1" w:val="11/05/2020"/>
    <w:docVar w:name="strDocTypeID" w:val="PVx"/>
    <w:docVar w:name="strSubDir" w:val="1206"/>
    <w:docVar w:name="TXTLANGUE" w:val="ET"/>
    <w:docVar w:name="TXTLANGUEMIN" w:val="et"/>
    <w:docVar w:name="TXTNRPE" w:val="653.745"/>
    <w:docVar w:name="TXTPEorAP" w:val="PE"/>
    <w:docVar w:name="TXTROUTE" w:val="PV\1206999ET.docx"/>
    <w:docVar w:name="TXTVERSION" w:val="01-00"/>
  </w:docVars>
  <w:rsids>
    <w:rsidRoot w:val="00B4567B"/>
    <w:rsid w:val="00007788"/>
    <w:rsid w:val="00021AD6"/>
    <w:rsid w:val="000265BD"/>
    <w:rsid w:val="00041A79"/>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0751C"/>
    <w:rsid w:val="0011399B"/>
    <w:rsid w:val="00114A86"/>
    <w:rsid w:val="001173AC"/>
    <w:rsid w:val="00164E56"/>
    <w:rsid w:val="00176DCC"/>
    <w:rsid w:val="001813D5"/>
    <w:rsid w:val="001857BA"/>
    <w:rsid w:val="00190F58"/>
    <w:rsid w:val="00194506"/>
    <w:rsid w:val="0019636C"/>
    <w:rsid w:val="001C4040"/>
    <w:rsid w:val="001C5C7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A0A68"/>
    <w:rsid w:val="003A4EA4"/>
    <w:rsid w:val="003B4372"/>
    <w:rsid w:val="003C12C7"/>
    <w:rsid w:val="003C7A12"/>
    <w:rsid w:val="003D1CBB"/>
    <w:rsid w:val="003E0A41"/>
    <w:rsid w:val="003E0BDE"/>
    <w:rsid w:val="003E0D2D"/>
    <w:rsid w:val="003E582C"/>
    <w:rsid w:val="003F18DC"/>
    <w:rsid w:val="004011FB"/>
    <w:rsid w:val="00405A95"/>
    <w:rsid w:val="004062E2"/>
    <w:rsid w:val="0045430B"/>
    <w:rsid w:val="00467244"/>
    <w:rsid w:val="00472CBA"/>
    <w:rsid w:val="00480014"/>
    <w:rsid w:val="00481465"/>
    <w:rsid w:val="00481807"/>
    <w:rsid w:val="0048229C"/>
    <w:rsid w:val="00497850"/>
    <w:rsid w:val="004A2D31"/>
    <w:rsid w:val="004A4538"/>
    <w:rsid w:val="004A4927"/>
    <w:rsid w:val="004B094A"/>
    <w:rsid w:val="004B163A"/>
    <w:rsid w:val="004B6286"/>
    <w:rsid w:val="004C1E4A"/>
    <w:rsid w:val="004D5AC2"/>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D6EB9"/>
    <w:rsid w:val="006E2C80"/>
    <w:rsid w:val="00704D52"/>
    <w:rsid w:val="0070508E"/>
    <w:rsid w:val="00713B78"/>
    <w:rsid w:val="00714F25"/>
    <w:rsid w:val="007153A2"/>
    <w:rsid w:val="00754C89"/>
    <w:rsid w:val="00755125"/>
    <w:rsid w:val="00762ECC"/>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38E"/>
    <w:rsid w:val="00956466"/>
    <w:rsid w:val="00960270"/>
    <w:rsid w:val="0097066F"/>
    <w:rsid w:val="00972263"/>
    <w:rsid w:val="0099346B"/>
    <w:rsid w:val="00994629"/>
    <w:rsid w:val="009C6A4F"/>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8BE"/>
    <w:rsid w:val="00B4567B"/>
    <w:rsid w:val="00B501B7"/>
    <w:rsid w:val="00B51AD5"/>
    <w:rsid w:val="00BA4044"/>
    <w:rsid w:val="00BA464F"/>
    <w:rsid w:val="00BB0B38"/>
    <w:rsid w:val="00BC7215"/>
    <w:rsid w:val="00BD3F38"/>
    <w:rsid w:val="00BF102E"/>
    <w:rsid w:val="00BF288C"/>
    <w:rsid w:val="00BF54D6"/>
    <w:rsid w:val="00BF58E2"/>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73FEB"/>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4487A"/>
    <w:rsid w:val="00E64BA6"/>
    <w:rsid w:val="00E6537C"/>
    <w:rsid w:val="00E8424C"/>
    <w:rsid w:val="00E85748"/>
    <w:rsid w:val="00E92D38"/>
    <w:rsid w:val="00EA0B23"/>
    <w:rsid w:val="00EA74BF"/>
    <w:rsid w:val="00EA7E10"/>
    <w:rsid w:val="00EB4FBD"/>
    <w:rsid w:val="00EC7932"/>
    <w:rsid w:val="00ED64C3"/>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12433"/>
  <w15:chartTrackingRefBased/>
  <w15:docId w15:val="{011CB9FA-5BE5-4D99-9370-C28EE180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right" w:pos="9072"/>
      </w:tabs>
      <w:spacing w:before="240" w:after="240"/>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ED64C3"/>
    <w:pPr>
      <w:tabs>
        <w:tab w:val="center" w:pos="4513"/>
        <w:tab w:val="right" w:pos="9026"/>
      </w:tabs>
    </w:pPr>
  </w:style>
  <w:style w:type="character" w:customStyle="1" w:styleId="FooterChar">
    <w:name w:val="Footer Char"/>
    <w:basedOn w:val="DefaultParagraphFont"/>
    <w:link w:val="Footer"/>
    <w:rsid w:val="00ED64C3"/>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ELFA~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3F19-20AF-4AFF-8448-3EF95DCA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1</TotalTime>
  <Pages>6</Pages>
  <Words>873</Words>
  <Characters>10584</Characters>
  <Application>Microsoft Office Word</Application>
  <DocSecurity>0</DocSecurity>
  <Lines>240</Lines>
  <Paragraphs>115</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11342</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ZAMMIT Sylvana</dc:creator>
  <cp:keywords/>
  <cp:lastModifiedBy>LÄÄS Maarja</cp:lastModifiedBy>
  <cp:revision>2</cp:revision>
  <cp:lastPrinted>2009-06-18T13:43:00Z</cp:lastPrinted>
  <dcterms:created xsi:type="dcterms:W3CDTF">2020-06-19T07:32:00Z</dcterms:created>
  <dcterms:modified xsi:type="dcterms:W3CDTF">2020-06-19T07:32:00Z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9.8.0 Build [20191010]</vt:lpwstr>
  </property>
  <property fmtid="{D5CDD505-2E9C-101B-9397-08002B2CF9AE}" pid="4" name="&lt;FdR&gt;">
    <vt:lpwstr>1206999</vt:lpwstr>
  </property>
  <property fmtid="{D5CDD505-2E9C-101B-9397-08002B2CF9AE}" pid="5" name="&lt;Type&gt;">
    <vt:lpwstr>PV</vt:lpwstr>
  </property>
  <property fmtid="{D5CDD505-2E9C-101B-9397-08002B2CF9AE}" pid="6" name="&lt;ModelCod&gt;">
    <vt:lpwstr>\\eiciLUXpr1\pdocep$\DocEP\DOCS\General\PV\PVx.dotx(17/04/2020 19:28:12)</vt:lpwstr>
  </property>
  <property fmtid="{D5CDD505-2E9C-101B-9397-08002B2CF9AE}" pid="7" name="&lt;ModelTra&gt;">
    <vt:lpwstr>\\eiciLUXpr1\pdocep$\DocEP\TRANSFIL\EN\PVx.EN(18/03/2020 12:59:08)</vt:lpwstr>
  </property>
  <property fmtid="{D5CDD505-2E9C-101B-9397-08002B2CF9AE}" pid="8" name="&lt;Model&gt;">
    <vt:lpwstr>PVx</vt:lpwstr>
  </property>
  <property fmtid="{D5CDD505-2E9C-101B-9397-08002B2CF9AE}" pid="9" name="FooterPath">
    <vt:lpwstr>PV\1206999ET.docx</vt:lpwstr>
  </property>
  <property fmtid="{D5CDD505-2E9C-101B-9397-08002B2CF9AE}" pid="10" name="PE number">
    <vt:lpwstr>653.745</vt:lpwstr>
  </property>
  <property fmtid="{D5CDD505-2E9C-101B-9397-08002B2CF9AE}" pid="11" name="SendToEpades">
    <vt:lpwstr>OK - 2020/06/09 14:48</vt:lpwstr>
  </property>
  <property fmtid="{D5CDD505-2E9C-101B-9397-08002B2CF9AE}" pid="12" name="SubscribeElise">
    <vt:lpwstr/>
  </property>
  <property fmtid="{D5CDD505-2E9C-101B-9397-08002B2CF9AE}" pid="13" name="SDLStudio">
    <vt:lpwstr/>
  </property>
  <property fmtid="{D5CDD505-2E9C-101B-9397-08002B2CF9AE}" pid="14" name="&lt;Extension&gt;">
    <vt:lpwstr>ET</vt:lpwstr>
  </property>
  <property fmtid="{D5CDD505-2E9C-101B-9397-08002B2CF9AE}" pid="15" name="Bookout">
    <vt:lpwstr>OK - 2020/06/19 09:31</vt:lpwstr>
  </property>
</Properties>
</file>