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7910C4" w:rsidRPr="005578CE" w:rsidP="00BB314D">
      <w:pPr>
        <w:spacing w:line="480" w:lineRule="auto"/>
        <w:jc w:val="both"/>
        <w:rPr>
          <w:lang w:val="hu-HU"/>
        </w:rPr>
      </w:pPr>
      <w:r w:rsidR="002F78D0">
        <w:rPr>
          <w:b/>
          <w:sz w:val="28"/>
          <w:lang w:val="hu-HU"/>
        </w:rPr>
        <w:t>Zoltán Balczó (NI)</w:t>
      </w:r>
      <w:r w:rsidRPr="005578CE" w:rsidR="00240C74">
        <w:rPr>
          <w:b/>
          <w:sz w:val="28"/>
          <w:lang w:val="hu-HU"/>
        </w:rPr>
        <w:t>.</w:t>
      </w:r>
      <w:r w:rsidRPr="005578CE" w:rsidR="00240C74">
        <w:rPr>
          <w:sz w:val="28"/>
          <w:lang w:val="hu-HU"/>
        </w:rPr>
        <w:t xml:space="preserve"> </w:t>
      </w:r>
      <w:r w:rsidR="00FD2C0B">
        <w:rPr>
          <w:rFonts w:cs="Calibri"/>
        </w:rPr>
        <w:t>–</w:t>
      </w:r>
      <w:r w:rsidRPr="005578CE" w:rsidR="00240C74">
        <w:rPr>
          <w:sz w:val="28"/>
          <w:lang w:val="hu-HU"/>
        </w:rPr>
        <w:t xml:space="preserve"> </w:t>
      </w:r>
      <w:r w:rsidR="002F78D0">
        <w:rPr>
          <w:sz w:val="28"/>
          <w:lang w:val="hu-HU"/>
        </w:rPr>
        <w:t xml:space="preserve">Elnök Asszony, az Európát sújtó népvándorlás megállítása nem lehet csupán európai feladat, ahogyan a létrejöttében is </w:t>
      </w:r>
      <w:r w:rsidR="00303FD3">
        <w:rPr>
          <w:sz w:val="28"/>
          <w:lang w:val="hu-HU"/>
        </w:rPr>
        <w:t xml:space="preserve">súlyos felelőssége van </w:t>
      </w:r>
      <w:r w:rsidR="002F78D0">
        <w:rPr>
          <w:sz w:val="28"/>
          <w:lang w:val="hu-HU"/>
        </w:rPr>
        <w:t>a globális szereplőknek – mindene</w:t>
      </w:r>
      <w:r w:rsidR="00303FD3">
        <w:rPr>
          <w:sz w:val="28"/>
          <w:lang w:val="hu-HU"/>
        </w:rPr>
        <w:t>k előtt az Egyesült Államoknak</w:t>
      </w:r>
      <w:r w:rsidR="002F78D0">
        <w:rPr>
          <w:sz w:val="28"/>
          <w:lang w:val="hu-HU"/>
        </w:rPr>
        <w:t>. Ezt kellett volna érvényesíteni az EU-nak a G20-ak találkozóján. Idézek a Tanács és a Bizottság elnökének közös leveléből: „felhívást fogunk intézni a részt</w:t>
      </w:r>
      <w:r w:rsidR="00303FD3">
        <w:rPr>
          <w:sz w:val="28"/>
          <w:lang w:val="hu-HU"/>
        </w:rPr>
        <w:t xml:space="preserve"> </w:t>
      </w:r>
      <w:r w:rsidR="002F78D0">
        <w:rPr>
          <w:sz w:val="28"/>
          <w:lang w:val="hu-HU"/>
        </w:rPr>
        <w:t>vevő felekhez a humanitárius támogatások növelése, a migránsok áttelepítésének fokozása érdekében”. Ugyanakkor Donald Tusk kije</w:t>
      </w:r>
      <w:r w:rsidR="002F78D0">
        <w:rPr>
          <w:sz w:val="28"/>
          <w:lang w:val="hu-HU"/>
        </w:rPr>
        <w:t>lentette</w:t>
      </w:r>
      <w:r w:rsidR="002F7F8E">
        <w:rPr>
          <w:sz w:val="28"/>
          <w:lang w:val="hu-HU"/>
        </w:rPr>
        <w:t>: „</w:t>
      </w:r>
      <w:r w:rsidR="002F78D0">
        <w:rPr>
          <w:sz w:val="28"/>
          <w:lang w:val="hu-HU"/>
        </w:rPr>
        <w:t>Európa lassan eléri kapacitásának határát a menekültek befogadása terén</w:t>
      </w:r>
      <w:r w:rsidR="002F7F8E">
        <w:rPr>
          <w:sz w:val="28"/>
          <w:lang w:val="hu-HU"/>
        </w:rPr>
        <w:t>”</w:t>
      </w:r>
      <w:r w:rsidR="002F78D0">
        <w:rPr>
          <w:sz w:val="28"/>
          <w:lang w:val="hu-HU"/>
        </w:rPr>
        <w:t>. Nos, a valósághoz ez az állítás áll közelebb. Ideje lenne annak, hogy az európai országok vezetői, élükön Angela Merkellel, kiemeljék a fejüket a homokból</w:t>
      </w:r>
      <w:r w:rsidR="00303FD3">
        <w:rPr>
          <w:sz w:val="28"/>
          <w:lang w:val="hu-HU"/>
        </w:rPr>
        <w:t>,</w:t>
      </w:r>
      <w:r w:rsidR="002F78D0">
        <w:rPr>
          <w:sz w:val="28"/>
          <w:lang w:val="hu-HU"/>
        </w:rPr>
        <w:t xml:space="preserve"> és szembenézzenek a lakosság többségi akaratával. Meg akarjuk védeni európai identitásunkat és európai kultúránkat!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0835_13-09-2016-105116.doc"/>
    <w:docVar w:name="varSittingTitle" w:val="2016. SZEPTEMBER 13., KEDD"/>
    <w:docVar w:name="varSpeaker" w:val="Zoltán Balczó "/>
    <w:docVar w:name="varSpeakerFirstName" w:val="Zoltán "/>
    <w:docVar w:name="varSpeakerGroup" w:val="(NI)"/>
    <w:docVar w:name="varUserId" w:val="IPANCZEL"/>
    <w:docVar w:name="varUserName" w:val="PANCZEL Istvan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F78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78D0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2F78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78D0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692FBF25.dotm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PALFI Judit</cp:lastModifiedBy>
  <cp:revision>23</cp:revision>
  <dcterms:created xsi:type="dcterms:W3CDTF">1999-08-09T07:09:00Z</dcterms:created>
  <dcterms:modified xsi:type="dcterms:W3CDTF">2016-09-13T12:36:00Z</dcterms:modified>
</cp:coreProperties>
</file>