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F74A5" w:rsidP="003F74A5">
      <w:pPr>
        <w:spacing w:line="480" w:lineRule="auto"/>
        <w:jc w:val="both"/>
        <w:rPr>
          <w:sz w:val="28"/>
          <w:lang w:val="mt-MT"/>
        </w:rPr>
      </w:pPr>
      <w:r w:rsidRPr="003F74A5">
        <w:rPr>
          <w:b/>
          <w:sz w:val="28"/>
          <w:lang w:val="mt-MT"/>
        </w:rPr>
        <w:t>Miriam Dalli (S&amp;D)</w:t>
      </w:r>
      <w:r w:rsidRPr="003F74A5" w:rsidR="00472569">
        <w:rPr>
          <w:b/>
          <w:sz w:val="28"/>
          <w:lang w:val="mt-MT"/>
        </w:rPr>
        <w:t>.</w:t>
      </w:r>
      <w:r w:rsidRPr="003F74A5" w:rsidR="00472569">
        <w:rPr>
          <w:sz w:val="28"/>
          <w:lang w:val="mt-MT"/>
        </w:rPr>
        <w:t xml:space="preserve"> </w:t>
      </w:r>
      <w:r w:rsidRPr="003F74A5" w:rsidR="0008028A">
        <w:rPr>
          <w:rFonts w:cs="Calibri"/>
          <w:lang w:val="mt-MT"/>
        </w:rPr>
        <w:t>–</w:t>
      </w:r>
      <w:r w:rsidRPr="003F74A5" w:rsidR="00472569">
        <w:rPr>
          <w:sz w:val="28"/>
          <w:lang w:val="mt-MT"/>
        </w:rPr>
        <w:t xml:space="preserve"> </w:t>
      </w:r>
      <w:r w:rsidRPr="003F74A5">
        <w:rPr>
          <w:sz w:val="28"/>
          <w:lang w:val="mt-MT"/>
        </w:rPr>
        <w:t>Għandna eluf ta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 xml:space="preserve"> ċittadini Ewropej, eluf ta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 xml:space="preserve"> tfal li ta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 xml:space="preserve"> kull sena </w:t>
      </w:r>
      <w:r>
        <w:rPr>
          <w:sz w:val="28"/>
          <w:lang w:val="mt-MT"/>
        </w:rPr>
        <w:t xml:space="preserve">qegħdin </w:t>
      </w:r>
      <w:r w:rsidRPr="003F74A5">
        <w:rPr>
          <w:sz w:val="28"/>
          <w:lang w:val="mt-MT"/>
        </w:rPr>
        <w:t xml:space="preserve">jispiċċaw jimirdu </w:t>
      </w:r>
      <w:r>
        <w:rPr>
          <w:sz w:val="28"/>
          <w:lang w:val="mt-MT"/>
        </w:rPr>
        <w:t>serjament u ġieli</w:t>
      </w:r>
      <w:r w:rsidRPr="003F74A5">
        <w:rPr>
          <w:sz w:val="28"/>
          <w:lang w:val="mt-MT"/>
        </w:rPr>
        <w:t xml:space="preserve"> agħar</w:t>
      </w:r>
      <w:r>
        <w:rPr>
          <w:sz w:val="28"/>
          <w:lang w:val="mt-MT"/>
        </w:rPr>
        <w:t xml:space="preserve"> minn hekk. U l</w:t>
      </w:r>
      <w:r w:rsidRPr="003F74A5">
        <w:rPr>
          <w:sz w:val="28"/>
          <w:lang w:val="mt-MT"/>
        </w:rPr>
        <w:t>-kawża ta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 xml:space="preserve"> dan </w:t>
      </w:r>
      <w:r>
        <w:rPr>
          <w:sz w:val="28"/>
          <w:lang w:val="mt-MT"/>
        </w:rPr>
        <w:t>hi</w:t>
      </w:r>
      <w:r w:rsidRPr="003F74A5">
        <w:rPr>
          <w:sz w:val="28"/>
          <w:lang w:val="mt-MT"/>
        </w:rPr>
        <w:t xml:space="preserve"> t-tniġġis </w:t>
      </w:r>
      <w:r>
        <w:rPr>
          <w:sz w:val="28"/>
          <w:lang w:val="mt-MT"/>
        </w:rPr>
        <w:t>fl-ibliet tagħna. Ma qegħdin ngħidu xejn ġdid. Imma s</w:t>
      </w:r>
      <w:r w:rsidRPr="003F74A5">
        <w:rPr>
          <w:sz w:val="28"/>
          <w:lang w:val="mt-MT"/>
        </w:rPr>
        <w:t>uppost li għandna li</w:t>
      </w:r>
      <w:r>
        <w:rPr>
          <w:sz w:val="28"/>
          <w:lang w:val="mt-MT"/>
        </w:rPr>
        <w:t>ġ</w:t>
      </w:r>
      <w:r w:rsidRPr="003F74A5">
        <w:rPr>
          <w:sz w:val="28"/>
          <w:lang w:val="mt-MT"/>
        </w:rPr>
        <w:t>i</w:t>
      </w:r>
      <w:r w:rsidRPr="003F74A5">
        <w:rPr>
          <w:sz w:val="28"/>
          <w:lang w:val="mt-MT"/>
        </w:rPr>
        <w:t>jiet ċari li jip</w:t>
      </w:r>
      <w:r>
        <w:rPr>
          <w:sz w:val="28"/>
          <w:lang w:val="mt-MT"/>
        </w:rPr>
        <w:t>projbixxu dan, imma sal-lum il-ġ</w:t>
      </w:r>
      <w:r w:rsidRPr="003F74A5">
        <w:rPr>
          <w:sz w:val="28"/>
          <w:lang w:val="mt-MT"/>
        </w:rPr>
        <w:t>urnata, xorta waħda</w:t>
      </w:r>
      <w:r>
        <w:rPr>
          <w:sz w:val="28"/>
          <w:lang w:val="mt-MT"/>
        </w:rPr>
        <w:t>, sfortunatament, qiegħed</w:t>
      </w:r>
      <w:r w:rsidRPr="003F74A5">
        <w:rPr>
          <w:sz w:val="28"/>
          <w:lang w:val="mt-MT"/>
        </w:rPr>
        <w:t xml:space="preserve"> jiġri bil-kontra.</w:t>
      </w:r>
    </w:p>
    <w:p w:rsidR="003F74A5" w:rsidRPr="003F74A5" w:rsidP="003F74A5">
      <w:pPr>
        <w:spacing w:line="480" w:lineRule="auto"/>
        <w:jc w:val="both"/>
        <w:rPr>
          <w:sz w:val="28"/>
          <w:lang w:val="mt-MT"/>
        </w:rPr>
      </w:pPr>
    </w:p>
    <w:p w:rsidR="003F74A5" w:rsidRPr="003F74A5" w:rsidP="003F74A5">
      <w:pPr>
        <w:spacing w:line="480" w:lineRule="auto"/>
        <w:jc w:val="both"/>
        <w:rPr>
          <w:sz w:val="28"/>
          <w:lang w:val="mt-MT"/>
        </w:rPr>
      </w:pPr>
      <w:r w:rsidRPr="003F74A5">
        <w:rPr>
          <w:sz w:val="28"/>
          <w:lang w:val="mt-MT"/>
        </w:rPr>
        <w:t>Is-sitwazzjoni li għandna quddiemna m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>hijiex limitata għal produttur wieħed tal-karozzi. Għandna aktar minn kumpanija waħda li qed jiġġeneraw tniġġis</w:t>
      </w:r>
      <w:r>
        <w:rPr>
          <w:sz w:val="28"/>
          <w:lang w:val="mt-MT"/>
        </w:rPr>
        <w:t xml:space="preserve"> - </w:t>
      </w:r>
      <w:r w:rsidRPr="003F74A5">
        <w:rPr>
          <w:sz w:val="28"/>
          <w:lang w:val="mt-MT"/>
        </w:rPr>
        <w:t>f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 xml:space="preserve">ċertu </w:t>
      </w:r>
      <w:r>
        <w:rPr>
          <w:sz w:val="28"/>
          <w:lang w:val="mt-MT"/>
        </w:rPr>
        <w:t xml:space="preserve">każi, </w:t>
      </w:r>
      <w:r w:rsidRPr="003F74A5">
        <w:rPr>
          <w:sz w:val="28"/>
          <w:lang w:val="mt-MT"/>
        </w:rPr>
        <w:t xml:space="preserve">għaxar darbiet aktar mil-limitu legali. </w:t>
      </w:r>
      <w:r>
        <w:rPr>
          <w:sz w:val="28"/>
          <w:lang w:val="mt-MT"/>
        </w:rPr>
        <w:t>Ma jist</w:t>
      </w:r>
      <w:r w:rsidRPr="003F74A5">
        <w:rPr>
          <w:sz w:val="28"/>
          <w:lang w:val="mt-MT"/>
        </w:rPr>
        <w:t>ax ikun jibqa</w:t>
      </w:r>
      <w:r>
        <w:rPr>
          <w:sz w:val="28"/>
          <w:lang w:val="mt-MT"/>
        </w:rPr>
        <w:t>'</w:t>
      </w:r>
      <w:r w:rsidRPr="003F74A5">
        <w:rPr>
          <w:sz w:val="28"/>
          <w:lang w:val="mt-MT"/>
        </w:rPr>
        <w:t xml:space="preserve"> jkollna awtoritajiet nazzjonali li ma jieħdu l-ebda azzjoni kontra kumpaniji tal-karozzi li jabbużaw mir-regoli. Ma nistgħu</w:t>
      </w:r>
      <w:r>
        <w:rPr>
          <w:sz w:val="28"/>
          <w:lang w:val="mt-MT"/>
        </w:rPr>
        <w:t>x</w:t>
      </w:r>
      <w:r w:rsidRPr="003F74A5">
        <w:rPr>
          <w:sz w:val="28"/>
          <w:lang w:val="mt-MT"/>
        </w:rPr>
        <w:t xml:space="preserve"> naċċettaw aktar sitwazzjoni fejn min jipproduċi</w:t>
      </w:r>
      <w:r w:rsidRPr="003F74A5">
        <w:rPr>
          <w:sz w:val="28"/>
          <w:lang w:val="mt-MT"/>
        </w:rPr>
        <w:t xml:space="preserve"> l-karozzi jħossu kunfidenti biżżejjed li l-awtoritajiet nazzjonali se jibqgħu</w:t>
      </w:r>
      <w:r>
        <w:rPr>
          <w:sz w:val="28"/>
          <w:lang w:val="mt-MT"/>
        </w:rPr>
        <w:t xml:space="preserve"> jgħ</w:t>
      </w:r>
      <w:r w:rsidRPr="003F74A5">
        <w:rPr>
          <w:sz w:val="28"/>
          <w:lang w:val="mt-MT"/>
        </w:rPr>
        <w:t>attul</w:t>
      </w:r>
      <w:r>
        <w:rPr>
          <w:sz w:val="28"/>
          <w:lang w:val="mt-MT"/>
        </w:rPr>
        <w:t>u</w:t>
      </w:r>
      <w:r w:rsidRPr="003F74A5">
        <w:rPr>
          <w:sz w:val="28"/>
          <w:lang w:val="mt-MT"/>
        </w:rPr>
        <w:t>.</w:t>
      </w:r>
    </w:p>
    <w:p w:rsidR="003F74A5" w:rsidRPr="003F74A5" w:rsidP="003F74A5">
      <w:pPr>
        <w:spacing w:line="480" w:lineRule="auto"/>
        <w:jc w:val="both"/>
        <w:rPr>
          <w:sz w:val="28"/>
          <w:lang w:val="mt-MT"/>
        </w:rPr>
      </w:pPr>
    </w:p>
    <w:p w:rsidR="003F74A5" w:rsidRPr="003F74A5" w:rsidP="003F74A5">
      <w:pPr>
        <w:spacing w:line="480" w:lineRule="auto"/>
        <w:jc w:val="both"/>
        <w:rPr>
          <w:sz w:val="28"/>
          <w:lang w:val="mt-MT"/>
        </w:rPr>
      </w:pPr>
      <w:r w:rsidRPr="003F74A5">
        <w:rPr>
          <w:sz w:val="28"/>
          <w:lang w:val="mt-MT"/>
        </w:rPr>
        <w:t xml:space="preserve">L-għan tagħna huwa li naċċertaw ruħna li ħadd ma jdur mar-regoli. Għalhekk li rridu nibqgħu ninvestigaw, nistaqsu, naslu għal konklużjonijiet u nagħmlu r-rakkomandazzjonijiet tagħna, biex dawn l-affarijiet ma jerġgħux </w:t>
      </w:r>
      <w:r>
        <w:rPr>
          <w:sz w:val="28"/>
          <w:lang w:val="mt-MT"/>
        </w:rPr>
        <w:t>jirrepetu ruħhom</w:t>
      </w:r>
      <w:r w:rsidRPr="003F74A5">
        <w:rPr>
          <w:sz w:val="28"/>
          <w:lang w:val="mt-MT"/>
        </w:rPr>
        <w:t xml:space="preserve">. </w:t>
      </w:r>
    </w:p>
    <w:p w:rsidR="00472569" w:rsidRPr="003F74A5" w:rsidP="00E56D93">
      <w:pPr>
        <w:spacing w:line="480" w:lineRule="auto"/>
        <w:jc w:val="both"/>
        <w:rPr>
          <w:lang w:val="mt-M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960_13-09-2016-120720.doc"/>
    <w:docVar w:name="varSittingTitle" w:val="IT-TLIETA 13 TA' SETTEMBRU 2016"/>
    <w:docVar w:name="varSpeaker" w:val="Miriam Dalli "/>
    <w:docVar w:name="varSpeakerFirstName" w:val="Miriam "/>
    <w:docVar w:name="varSpeakerGroup" w:val="(S&amp;D)"/>
    <w:docVar w:name="varUserId" w:val="CRE-MT"/>
    <w:docVar w:name="varUserName" w:val="CRE MT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F7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74A5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3F7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74A5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70185788.dotm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DEGABRIELE Owen James</cp:lastModifiedBy>
  <cp:revision>21</cp:revision>
  <dcterms:created xsi:type="dcterms:W3CDTF">1999-08-09T07:09:00Z</dcterms:created>
  <dcterms:modified xsi:type="dcterms:W3CDTF">2016-09-13T10:17:00Z</dcterms:modified>
</cp:coreProperties>
</file>