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8C590F" w:rsidP="008C590F">
      <w:pPr>
        <w:spacing w:line="480" w:lineRule="auto"/>
        <w:jc w:val="both"/>
        <w:rPr>
          <w:sz w:val="28"/>
          <w:szCs w:val="28"/>
          <w:lang w:val="pt-PT"/>
        </w:rPr>
      </w:pPr>
      <w:r w:rsidRPr="008C590F" w:rsidR="007B29AD">
        <w:rPr>
          <w:b/>
          <w:sz w:val="28"/>
          <w:lang w:val="pt-PT"/>
        </w:rPr>
        <w:t>Carlos Zorrinho (S&amp;D).</w:t>
      </w:r>
      <w:r w:rsidRPr="008C590F" w:rsidR="007B29AD">
        <w:rPr>
          <w:sz w:val="28"/>
          <w:lang w:val="pt-PT"/>
        </w:rPr>
        <w:t xml:space="preserve"> </w:t>
      </w:r>
      <w:r w:rsidRPr="008C590F" w:rsidR="007B29AD">
        <w:rPr>
          <w:rFonts w:cs="Calibri"/>
          <w:lang w:val="pt-PT"/>
        </w:rPr>
        <w:t>–</w:t>
      </w:r>
      <w:r w:rsidRPr="008C590F" w:rsidR="007B29AD">
        <w:rPr>
          <w:sz w:val="28"/>
          <w:lang w:val="pt-PT"/>
        </w:rPr>
        <w:t xml:space="preserve"> </w:t>
      </w:r>
      <w:r w:rsidRPr="008C590F">
        <w:rPr>
          <w:sz w:val="28"/>
          <w:szCs w:val="28"/>
          <w:lang w:val="pt-PT"/>
        </w:rPr>
        <w:t>Senhor Pr</w:t>
      </w:r>
      <w:r w:rsidRPr="008C590F" w:rsidR="007B29AD">
        <w:rPr>
          <w:sz w:val="28"/>
          <w:szCs w:val="28"/>
          <w:lang w:val="pt-PT"/>
        </w:rPr>
        <w:t>esidente</w:t>
      </w:r>
      <w:r w:rsidRPr="008C590F">
        <w:rPr>
          <w:sz w:val="28"/>
          <w:szCs w:val="28"/>
          <w:lang w:val="pt-PT"/>
        </w:rPr>
        <w:t>, S</w:t>
      </w:r>
      <w:r w:rsidRPr="008C590F" w:rsidR="007B29AD">
        <w:rPr>
          <w:sz w:val="28"/>
          <w:szCs w:val="28"/>
          <w:lang w:val="pt-PT"/>
        </w:rPr>
        <w:t xml:space="preserve">enhora </w:t>
      </w:r>
      <w:r w:rsidRPr="008C590F">
        <w:rPr>
          <w:sz w:val="28"/>
          <w:szCs w:val="28"/>
          <w:lang w:val="pt-PT"/>
        </w:rPr>
        <w:t>C</w:t>
      </w:r>
      <w:r w:rsidRPr="008C590F" w:rsidR="007B29AD">
        <w:rPr>
          <w:sz w:val="28"/>
          <w:szCs w:val="28"/>
          <w:lang w:val="pt-PT"/>
        </w:rPr>
        <w:t>omissária</w:t>
      </w:r>
      <w:r w:rsidRPr="008C590F">
        <w:rPr>
          <w:sz w:val="28"/>
          <w:szCs w:val="28"/>
          <w:lang w:val="pt-PT"/>
        </w:rPr>
        <w:t>,</w:t>
      </w:r>
      <w:r w:rsidRPr="008C590F" w:rsidR="007B29AD">
        <w:rPr>
          <w:sz w:val="28"/>
          <w:szCs w:val="28"/>
          <w:lang w:val="pt-PT"/>
        </w:rPr>
        <w:t xml:space="preserve"> é do interesse dos europeus</w:t>
      </w:r>
      <w:r w:rsidRPr="008C590F">
        <w:rPr>
          <w:sz w:val="28"/>
          <w:szCs w:val="28"/>
          <w:lang w:val="pt-PT"/>
        </w:rPr>
        <w:t>,</w:t>
      </w:r>
      <w:r w:rsidRPr="008C590F" w:rsidR="007B29AD">
        <w:rPr>
          <w:sz w:val="28"/>
          <w:szCs w:val="28"/>
          <w:lang w:val="pt-PT"/>
        </w:rPr>
        <w:t xml:space="preserve"> da </w:t>
      </w:r>
      <w:r w:rsidRPr="008C590F">
        <w:rPr>
          <w:sz w:val="28"/>
          <w:szCs w:val="28"/>
          <w:lang w:val="pt-PT"/>
        </w:rPr>
        <w:t xml:space="preserve">sua </w:t>
      </w:r>
      <w:r w:rsidRPr="008C590F" w:rsidR="007B29AD">
        <w:rPr>
          <w:sz w:val="28"/>
          <w:szCs w:val="28"/>
          <w:lang w:val="pt-PT"/>
        </w:rPr>
        <w:t>indústria</w:t>
      </w:r>
      <w:r w:rsidRPr="008C590F">
        <w:rPr>
          <w:sz w:val="28"/>
          <w:szCs w:val="28"/>
          <w:lang w:val="pt-PT"/>
        </w:rPr>
        <w:t>,</w:t>
      </w:r>
      <w:r w:rsidRPr="008C590F" w:rsidR="007B29AD">
        <w:rPr>
          <w:sz w:val="28"/>
          <w:szCs w:val="28"/>
          <w:lang w:val="pt-PT"/>
        </w:rPr>
        <w:t xml:space="preserve"> dos seus centros </w:t>
      </w:r>
      <w:r w:rsidRPr="008C590F">
        <w:rPr>
          <w:sz w:val="28"/>
          <w:szCs w:val="28"/>
          <w:lang w:val="pt-PT"/>
        </w:rPr>
        <w:t xml:space="preserve">de </w:t>
      </w:r>
      <w:r w:rsidRPr="008C590F" w:rsidR="007B29AD">
        <w:rPr>
          <w:sz w:val="28"/>
          <w:szCs w:val="28"/>
          <w:lang w:val="pt-PT"/>
        </w:rPr>
        <w:t>conhecimento</w:t>
      </w:r>
      <w:r w:rsidR="00824DB7">
        <w:rPr>
          <w:sz w:val="28"/>
          <w:szCs w:val="28"/>
          <w:lang w:val="pt-PT"/>
        </w:rPr>
        <w:t xml:space="preserve"> e</w:t>
      </w:r>
      <w:r w:rsidRPr="008C590F" w:rsidR="007B29AD">
        <w:rPr>
          <w:sz w:val="28"/>
          <w:szCs w:val="28"/>
          <w:lang w:val="pt-PT"/>
        </w:rPr>
        <w:t xml:space="preserve"> dos seus cidadãos que </w:t>
      </w:r>
      <w:r w:rsidRPr="008C590F">
        <w:rPr>
          <w:sz w:val="28"/>
          <w:szCs w:val="28"/>
          <w:lang w:val="pt-PT"/>
        </w:rPr>
        <w:t xml:space="preserve">a União </w:t>
      </w:r>
      <w:r w:rsidRPr="008C590F" w:rsidR="007B29AD">
        <w:rPr>
          <w:sz w:val="28"/>
          <w:szCs w:val="28"/>
          <w:lang w:val="pt-PT"/>
        </w:rPr>
        <w:t>Europeia assum</w:t>
      </w:r>
      <w:r w:rsidRPr="008C590F">
        <w:rPr>
          <w:sz w:val="28"/>
          <w:szCs w:val="28"/>
          <w:lang w:val="pt-PT"/>
        </w:rPr>
        <w:t>a</w:t>
      </w:r>
      <w:r w:rsidRPr="008C590F" w:rsidR="007B29AD">
        <w:rPr>
          <w:sz w:val="28"/>
          <w:szCs w:val="28"/>
          <w:lang w:val="pt-PT"/>
        </w:rPr>
        <w:t xml:space="preserve"> um papel </w:t>
      </w:r>
      <w:r w:rsidRPr="008C590F">
        <w:rPr>
          <w:sz w:val="28"/>
          <w:szCs w:val="28"/>
          <w:lang w:val="pt-PT"/>
        </w:rPr>
        <w:t>liderante na</w:t>
      </w:r>
      <w:r w:rsidRPr="008C590F" w:rsidR="007B29AD">
        <w:rPr>
          <w:sz w:val="28"/>
          <w:szCs w:val="28"/>
          <w:lang w:val="pt-PT"/>
        </w:rPr>
        <w:t xml:space="preserve"> transição para a mobilidade inteligente</w:t>
      </w:r>
      <w:r w:rsidRPr="008C590F">
        <w:rPr>
          <w:sz w:val="28"/>
          <w:szCs w:val="28"/>
          <w:lang w:val="pt-PT"/>
        </w:rPr>
        <w:t xml:space="preserve">. </w:t>
      </w:r>
    </w:p>
    <w:p w:rsidR="008C590F" w:rsidP="008C590F">
      <w:pPr>
        <w:spacing w:line="480" w:lineRule="auto"/>
        <w:jc w:val="both"/>
        <w:rPr>
          <w:sz w:val="28"/>
          <w:szCs w:val="28"/>
          <w:lang w:val="pt-PT"/>
        </w:rPr>
      </w:pPr>
    </w:p>
    <w:p w:rsidR="00824DB7" w:rsidP="008C590F">
      <w:pPr>
        <w:spacing w:line="480" w:lineRule="auto"/>
        <w:jc w:val="both"/>
        <w:rPr>
          <w:sz w:val="28"/>
          <w:szCs w:val="28"/>
          <w:lang w:val="pt-PT"/>
        </w:rPr>
      </w:pPr>
      <w:r w:rsidRPr="008C590F" w:rsidR="008C590F">
        <w:rPr>
          <w:sz w:val="28"/>
          <w:szCs w:val="28"/>
          <w:lang w:val="pt-PT"/>
        </w:rPr>
        <w:t xml:space="preserve">A mobilidade </w:t>
      </w:r>
      <w:r w:rsidRPr="008C590F" w:rsidR="007B29AD">
        <w:rPr>
          <w:sz w:val="28"/>
          <w:szCs w:val="28"/>
          <w:lang w:val="pt-PT"/>
        </w:rPr>
        <w:t>inteligente poupa vidas</w:t>
      </w:r>
      <w:r w:rsidRPr="008C590F" w:rsidR="008C590F">
        <w:rPr>
          <w:sz w:val="28"/>
          <w:szCs w:val="28"/>
          <w:lang w:val="pt-PT"/>
        </w:rPr>
        <w:t>,</w:t>
      </w:r>
      <w:r w:rsidRPr="008C590F" w:rsidR="007B29AD">
        <w:rPr>
          <w:sz w:val="28"/>
          <w:szCs w:val="28"/>
          <w:lang w:val="pt-PT"/>
        </w:rPr>
        <w:t xml:space="preserve"> melhora a qualidade de vida e abre novas </w:t>
      </w:r>
      <w:r w:rsidRPr="008C590F" w:rsidR="008C590F">
        <w:rPr>
          <w:sz w:val="28"/>
          <w:szCs w:val="28"/>
          <w:lang w:val="pt-PT"/>
        </w:rPr>
        <w:t>perspetivas</w:t>
      </w:r>
      <w:r w:rsidRPr="008C590F" w:rsidR="007B29AD">
        <w:rPr>
          <w:sz w:val="28"/>
          <w:szCs w:val="28"/>
          <w:lang w:val="pt-PT"/>
        </w:rPr>
        <w:t xml:space="preserve"> de competitividade</w:t>
      </w:r>
      <w:r>
        <w:rPr>
          <w:sz w:val="28"/>
          <w:szCs w:val="28"/>
          <w:lang w:val="pt-PT"/>
        </w:rPr>
        <w:t>.</w:t>
      </w:r>
      <w:r w:rsidRPr="008C590F" w:rsidR="007B29AD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N</w:t>
      </w:r>
      <w:r w:rsidRPr="008C590F" w:rsidR="007B29AD">
        <w:rPr>
          <w:sz w:val="28"/>
          <w:szCs w:val="28"/>
          <w:lang w:val="pt-PT"/>
        </w:rPr>
        <w:t>este domínio</w:t>
      </w:r>
      <w:r w:rsidRPr="008C590F" w:rsidR="008C590F">
        <w:rPr>
          <w:sz w:val="28"/>
          <w:szCs w:val="28"/>
          <w:lang w:val="pt-PT"/>
        </w:rPr>
        <w:t xml:space="preserve">, a </w:t>
      </w:r>
      <w:r>
        <w:rPr>
          <w:sz w:val="28"/>
          <w:szCs w:val="28"/>
          <w:lang w:val="pt-PT"/>
        </w:rPr>
        <w:t>EMIS</w:t>
      </w:r>
      <w:r w:rsidRPr="008C590F" w:rsidR="007B29AD">
        <w:rPr>
          <w:sz w:val="28"/>
          <w:szCs w:val="28"/>
          <w:lang w:val="pt-PT"/>
        </w:rPr>
        <w:t xml:space="preserve"> já teve um impacto muito positivo</w:t>
      </w:r>
      <w:r>
        <w:rPr>
          <w:sz w:val="28"/>
          <w:szCs w:val="28"/>
          <w:lang w:val="pt-PT"/>
        </w:rPr>
        <w:t>.</w:t>
      </w:r>
      <w:r w:rsidRPr="008C590F" w:rsidR="007B29AD">
        <w:rPr>
          <w:sz w:val="28"/>
          <w:szCs w:val="28"/>
          <w:lang w:val="pt-PT"/>
        </w:rPr>
        <w:t xml:space="preserve"> </w:t>
      </w:r>
    </w:p>
    <w:p w:rsidR="00824DB7" w:rsidP="008C590F">
      <w:pPr>
        <w:spacing w:line="480" w:lineRule="auto"/>
        <w:jc w:val="both"/>
        <w:rPr>
          <w:sz w:val="28"/>
          <w:szCs w:val="28"/>
          <w:lang w:val="pt-PT"/>
        </w:rPr>
      </w:pPr>
    </w:p>
    <w:p w:rsidR="00824DB7" w:rsidP="008C590F">
      <w:pPr>
        <w:spacing w:line="48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D</w:t>
      </w:r>
      <w:r w:rsidRPr="008C590F" w:rsidR="007B29AD">
        <w:rPr>
          <w:sz w:val="28"/>
          <w:szCs w:val="28"/>
          <w:lang w:val="pt-PT"/>
        </w:rPr>
        <w:t>epois dela</w:t>
      </w:r>
      <w:r w:rsidRPr="008C590F" w:rsidR="008C590F">
        <w:rPr>
          <w:sz w:val="28"/>
          <w:szCs w:val="28"/>
          <w:lang w:val="pt-PT"/>
        </w:rPr>
        <w:t>, as instituições</w:t>
      </w:r>
      <w:r w:rsidRPr="008C590F" w:rsidR="007B29AD">
        <w:rPr>
          <w:sz w:val="28"/>
          <w:szCs w:val="28"/>
          <w:lang w:val="pt-PT"/>
        </w:rPr>
        <w:t xml:space="preserve"> europeias </w:t>
      </w:r>
      <w:r w:rsidRPr="008C590F" w:rsidR="008C590F">
        <w:rPr>
          <w:sz w:val="28"/>
          <w:szCs w:val="28"/>
          <w:lang w:val="pt-PT"/>
        </w:rPr>
        <w:t xml:space="preserve">e os </w:t>
      </w:r>
      <w:r w:rsidRPr="008C590F" w:rsidR="007B29AD">
        <w:rPr>
          <w:sz w:val="28"/>
          <w:szCs w:val="28"/>
          <w:lang w:val="pt-PT"/>
        </w:rPr>
        <w:t>Estados</w:t>
      </w:r>
      <w:r w:rsidRPr="008C590F" w:rsidR="008C590F">
        <w:rPr>
          <w:sz w:val="28"/>
          <w:szCs w:val="28"/>
          <w:lang w:val="pt-PT"/>
        </w:rPr>
        <w:t>-M</w:t>
      </w:r>
      <w:r w:rsidRPr="008C590F" w:rsidR="007B29AD">
        <w:rPr>
          <w:sz w:val="28"/>
          <w:szCs w:val="28"/>
          <w:lang w:val="pt-PT"/>
        </w:rPr>
        <w:t xml:space="preserve">embros terão </w:t>
      </w:r>
      <w:r>
        <w:rPr>
          <w:sz w:val="28"/>
          <w:szCs w:val="28"/>
          <w:lang w:val="pt-PT"/>
        </w:rPr>
        <w:t>de</w:t>
      </w:r>
      <w:r w:rsidRPr="008C590F" w:rsidR="007B29AD">
        <w:rPr>
          <w:sz w:val="28"/>
          <w:szCs w:val="28"/>
          <w:lang w:val="pt-PT"/>
        </w:rPr>
        <w:t xml:space="preserve"> sair da sua zona de conforto</w:t>
      </w:r>
      <w:r w:rsidRPr="008C590F" w:rsidR="008C590F">
        <w:rPr>
          <w:sz w:val="28"/>
          <w:szCs w:val="28"/>
          <w:lang w:val="pt-PT"/>
        </w:rPr>
        <w:t>,</w:t>
      </w:r>
      <w:r w:rsidRPr="008C590F" w:rsidR="007B29AD">
        <w:rPr>
          <w:sz w:val="28"/>
          <w:szCs w:val="28"/>
          <w:lang w:val="pt-PT"/>
        </w:rPr>
        <w:t xml:space="preserve"> t</w:t>
      </w:r>
      <w:r w:rsidRPr="008C590F" w:rsidR="008C590F">
        <w:rPr>
          <w:sz w:val="28"/>
          <w:szCs w:val="28"/>
          <w:lang w:val="pt-PT"/>
        </w:rPr>
        <w:t>ê</w:t>
      </w:r>
      <w:r w:rsidRPr="008C590F" w:rsidR="007B29AD">
        <w:rPr>
          <w:sz w:val="28"/>
          <w:szCs w:val="28"/>
          <w:lang w:val="pt-PT"/>
        </w:rPr>
        <w:t xml:space="preserve">m </w:t>
      </w:r>
      <w:r>
        <w:rPr>
          <w:sz w:val="28"/>
          <w:szCs w:val="28"/>
          <w:lang w:val="pt-PT"/>
        </w:rPr>
        <w:t>de</w:t>
      </w:r>
      <w:r w:rsidRPr="008C590F" w:rsidR="007B29AD">
        <w:rPr>
          <w:sz w:val="28"/>
          <w:szCs w:val="28"/>
          <w:lang w:val="pt-PT"/>
        </w:rPr>
        <w:t xml:space="preserve"> assumir responsabilidades d</w:t>
      </w:r>
      <w:r>
        <w:rPr>
          <w:sz w:val="28"/>
          <w:szCs w:val="28"/>
          <w:lang w:val="pt-PT"/>
        </w:rPr>
        <w:t>e</w:t>
      </w:r>
      <w:r w:rsidRPr="008C590F" w:rsidR="007B29AD">
        <w:rPr>
          <w:sz w:val="28"/>
          <w:szCs w:val="28"/>
          <w:lang w:val="pt-PT"/>
        </w:rPr>
        <w:t xml:space="preserve"> </w:t>
      </w:r>
      <w:r w:rsidRPr="008C590F" w:rsidR="008C590F">
        <w:rPr>
          <w:sz w:val="28"/>
          <w:szCs w:val="28"/>
          <w:lang w:val="pt-PT"/>
        </w:rPr>
        <w:t>efetiva</w:t>
      </w:r>
      <w:r w:rsidRPr="008C590F" w:rsidR="007B29AD">
        <w:rPr>
          <w:sz w:val="28"/>
          <w:szCs w:val="28"/>
          <w:lang w:val="pt-PT"/>
        </w:rPr>
        <w:t xml:space="preserve"> fiscalização</w:t>
      </w:r>
      <w:r w:rsidRPr="008C590F" w:rsidR="008C590F">
        <w:rPr>
          <w:sz w:val="28"/>
          <w:szCs w:val="28"/>
          <w:lang w:val="pt-PT"/>
        </w:rPr>
        <w:t>,</w:t>
      </w:r>
      <w:r w:rsidRPr="008C590F" w:rsidR="007B29AD">
        <w:rPr>
          <w:sz w:val="28"/>
          <w:szCs w:val="28"/>
          <w:lang w:val="pt-PT"/>
        </w:rPr>
        <w:t xml:space="preserve"> t</w:t>
      </w:r>
      <w:r w:rsidRPr="008C590F" w:rsidR="008C590F">
        <w:rPr>
          <w:sz w:val="28"/>
          <w:szCs w:val="28"/>
          <w:lang w:val="pt-PT"/>
        </w:rPr>
        <w:t>ê</w:t>
      </w:r>
      <w:r w:rsidRPr="008C590F" w:rsidR="007B29AD">
        <w:rPr>
          <w:sz w:val="28"/>
          <w:szCs w:val="28"/>
          <w:lang w:val="pt-PT"/>
        </w:rPr>
        <w:t xml:space="preserve">m </w:t>
      </w:r>
      <w:r>
        <w:rPr>
          <w:sz w:val="28"/>
          <w:szCs w:val="28"/>
          <w:lang w:val="pt-PT"/>
        </w:rPr>
        <w:t>de</w:t>
      </w:r>
      <w:r w:rsidRPr="008C590F" w:rsidR="007B29AD">
        <w:rPr>
          <w:sz w:val="28"/>
          <w:szCs w:val="28"/>
          <w:lang w:val="pt-PT"/>
        </w:rPr>
        <w:t xml:space="preserve"> divulgar informação transparente e credível aos consumidores e t</w:t>
      </w:r>
      <w:r w:rsidRPr="008C590F" w:rsidR="008C590F">
        <w:rPr>
          <w:sz w:val="28"/>
          <w:szCs w:val="28"/>
          <w:lang w:val="pt-PT"/>
        </w:rPr>
        <w:t>ê</w:t>
      </w:r>
      <w:r w:rsidRPr="008C590F" w:rsidR="007B29AD">
        <w:rPr>
          <w:sz w:val="28"/>
          <w:szCs w:val="28"/>
          <w:lang w:val="pt-PT"/>
        </w:rPr>
        <w:t xml:space="preserve">m </w:t>
      </w:r>
      <w:r w:rsidRPr="008C590F" w:rsidR="008C590F">
        <w:rPr>
          <w:sz w:val="28"/>
          <w:szCs w:val="28"/>
          <w:lang w:val="pt-PT"/>
        </w:rPr>
        <w:t xml:space="preserve">de </w:t>
      </w:r>
      <w:r w:rsidRPr="008C590F" w:rsidR="007B29AD">
        <w:rPr>
          <w:sz w:val="28"/>
          <w:szCs w:val="28"/>
          <w:lang w:val="pt-PT"/>
        </w:rPr>
        <w:t>tirar partido do conhecimento existente</w:t>
      </w:r>
      <w:r w:rsidRPr="008C590F" w:rsidR="008C590F">
        <w:rPr>
          <w:sz w:val="28"/>
          <w:szCs w:val="28"/>
          <w:lang w:val="pt-PT"/>
        </w:rPr>
        <w:t>,</w:t>
      </w:r>
      <w:r>
        <w:rPr>
          <w:sz w:val="28"/>
          <w:szCs w:val="28"/>
          <w:lang w:val="pt-PT"/>
        </w:rPr>
        <w:t xml:space="preserve"> nomeadamente n</w:t>
      </w:r>
      <w:r w:rsidRPr="008C590F" w:rsidR="007B29AD">
        <w:rPr>
          <w:sz w:val="28"/>
          <w:szCs w:val="28"/>
          <w:lang w:val="pt-PT"/>
        </w:rPr>
        <w:t>o Centro Comum de Investigação</w:t>
      </w:r>
      <w:r w:rsidRPr="008C590F" w:rsidR="008C590F">
        <w:rPr>
          <w:sz w:val="28"/>
          <w:szCs w:val="28"/>
          <w:lang w:val="pt-PT"/>
        </w:rPr>
        <w:t>. D</w:t>
      </w:r>
      <w:r w:rsidRPr="008C590F" w:rsidR="007B29AD">
        <w:rPr>
          <w:sz w:val="28"/>
          <w:szCs w:val="28"/>
          <w:lang w:val="pt-PT"/>
        </w:rPr>
        <w:t>epois dela também</w:t>
      </w:r>
      <w:r w:rsidRPr="008C590F" w:rsidR="008C590F">
        <w:rPr>
          <w:sz w:val="28"/>
          <w:szCs w:val="28"/>
          <w:lang w:val="pt-PT"/>
        </w:rPr>
        <w:t>,</w:t>
      </w:r>
      <w:r w:rsidRPr="008C590F" w:rsidR="007B29AD">
        <w:rPr>
          <w:sz w:val="28"/>
          <w:szCs w:val="28"/>
          <w:lang w:val="pt-PT"/>
        </w:rPr>
        <w:t xml:space="preserve"> as metodologias de medição de emissões e as tecnologias associadas a</w:t>
      </w:r>
      <w:r w:rsidRPr="008C590F" w:rsidR="008C590F">
        <w:rPr>
          <w:sz w:val="28"/>
          <w:szCs w:val="28"/>
          <w:lang w:val="pt-PT"/>
        </w:rPr>
        <w:t>o setor</w:t>
      </w:r>
      <w:r w:rsidRPr="008C590F" w:rsidR="007B29AD">
        <w:rPr>
          <w:sz w:val="28"/>
          <w:szCs w:val="28"/>
          <w:lang w:val="pt-PT"/>
        </w:rPr>
        <w:t xml:space="preserve"> automóvel </w:t>
      </w:r>
      <w:r>
        <w:rPr>
          <w:sz w:val="28"/>
          <w:szCs w:val="28"/>
          <w:lang w:val="pt-PT"/>
        </w:rPr>
        <w:t xml:space="preserve">na </w:t>
      </w:r>
      <w:r w:rsidRPr="008C590F" w:rsidR="007B29AD">
        <w:rPr>
          <w:sz w:val="28"/>
          <w:szCs w:val="28"/>
          <w:lang w:val="pt-PT"/>
        </w:rPr>
        <w:t>União Europeia e fora dela não serão mais as mesmas</w:t>
      </w:r>
      <w:r w:rsidRPr="008C590F" w:rsidR="008C590F">
        <w:rPr>
          <w:sz w:val="28"/>
          <w:szCs w:val="28"/>
          <w:lang w:val="pt-PT"/>
        </w:rPr>
        <w:t xml:space="preserve">. </w:t>
      </w:r>
    </w:p>
    <w:p w:rsidR="00824DB7" w:rsidP="008C590F">
      <w:pPr>
        <w:spacing w:line="480" w:lineRule="auto"/>
        <w:jc w:val="both"/>
        <w:rPr>
          <w:sz w:val="28"/>
          <w:szCs w:val="28"/>
          <w:lang w:val="pt-PT"/>
        </w:rPr>
      </w:pPr>
    </w:p>
    <w:p w:rsidR="008C590F" w:rsidRPr="008C590F" w:rsidP="008C590F">
      <w:pPr>
        <w:spacing w:line="480" w:lineRule="auto"/>
        <w:jc w:val="both"/>
        <w:rPr>
          <w:sz w:val="28"/>
          <w:szCs w:val="28"/>
          <w:lang w:val="pt-PT"/>
        </w:rPr>
      </w:pPr>
      <w:r w:rsidRPr="008C590F">
        <w:rPr>
          <w:sz w:val="28"/>
          <w:szCs w:val="28"/>
          <w:lang w:val="pt-PT"/>
        </w:rPr>
        <w:t>P</w:t>
      </w:r>
      <w:r w:rsidRPr="008C590F" w:rsidR="007B29AD">
        <w:rPr>
          <w:sz w:val="28"/>
          <w:szCs w:val="28"/>
          <w:lang w:val="pt-PT"/>
        </w:rPr>
        <w:t>erante indícios de manipulações fraudulentas</w:t>
      </w:r>
      <w:r w:rsidRPr="008C590F">
        <w:rPr>
          <w:sz w:val="28"/>
          <w:szCs w:val="28"/>
          <w:lang w:val="pt-PT"/>
        </w:rPr>
        <w:t>,</w:t>
      </w:r>
      <w:r w:rsidRPr="008C590F" w:rsidR="007B29AD">
        <w:rPr>
          <w:sz w:val="28"/>
          <w:szCs w:val="28"/>
          <w:lang w:val="pt-PT"/>
        </w:rPr>
        <w:t xml:space="preserve"> as autoridades apostaram n</w:t>
      </w:r>
      <w:r w:rsidRPr="008C590F">
        <w:rPr>
          <w:sz w:val="28"/>
          <w:szCs w:val="28"/>
          <w:lang w:val="pt-PT"/>
        </w:rPr>
        <w:t>um</w:t>
      </w:r>
      <w:r w:rsidRPr="008C590F" w:rsidR="007B29AD">
        <w:rPr>
          <w:sz w:val="28"/>
          <w:szCs w:val="28"/>
          <w:lang w:val="pt-PT"/>
        </w:rPr>
        <w:t xml:space="preserve"> salto tecnológico</w:t>
      </w:r>
      <w:r w:rsidRPr="008C590F">
        <w:rPr>
          <w:sz w:val="28"/>
          <w:szCs w:val="28"/>
          <w:lang w:val="pt-PT"/>
        </w:rPr>
        <w:t>.</w:t>
      </w:r>
      <w:r w:rsidR="00824DB7">
        <w:rPr>
          <w:sz w:val="28"/>
          <w:szCs w:val="28"/>
          <w:lang w:val="pt-PT"/>
        </w:rPr>
        <w:t xml:space="preserve"> </w:t>
      </w:r>
      <w:r w:rsidRPr="008C590F">
        <w:rPr>
          <w:sz w:val="28"/>
          <w:szCs w:val="28"/>
          <w:lang w:val="pt-PT"/>
        </w:rPr>
        <w:t>Senhora C</w:t>
      </w:r>
      <w:r w:rsidRPr="008C590F" w:rsidR="007B29AD">
        <w:rPr>
          <w:sz w:val="28"/>
          <w:szCs w:val="28"/>
          <w:lang w:val="pt-PT"/>
        </w:rPr>
        <w:t>omissária</w:t>
      </w:r>
      <w:r w:rsidRPr="008C590F">
        <w:rPr>
          <w:sz w:val="28"/>
          <w:szCs w:val="28"/>
          <w:lang w:val="pt-PT"/>
        </w:rPr>
        <w:t>, isso é</w:t>
      </w:r>
      <w:r w:rsidRPr="008C590F" w:rsidR="007B29AD">
        <w:rPr>
          <w:sz w:val="28"/>
          <w:szCs w:val="28"/>
          <w:lang w:val="pt-PT"/>
        </w:rPr>
        <w:t xml:space="preserve"> importante</w:t>
      </w:r>
      <w:r w:rsidR="00824DB7">
        <w:rPr>
          <w:sz w:val="28"/>
          <w:szCs w:val="28"/>
          <w:lang w:val="pt-PT"/>
        </w:rPr>
        <w:t>,</w:t>
      </w:r>
      <w:r w:rsidRPr="008C590F" w:rsidR="007B29AD">
        <w:rPr>
          <w:sz w:val="28"/>
          <w:szCs w:val="28"/>
          <w:lang w:val="pt-PT"/>
        </w:rPr>
        <w:t xml:space="preserve"> mas não basta</w:t>
      </w:r>
      <w:r w:rsidR="00824DB7">
        <w:rPr>
          <w:sz w:val="28"/>
          <w:szCs w:val="28"/>
          <w:lang w:val="pt-PT"/>
        </w:rPr>
        <w:t>.</w:t>
      </w:r>
      <w:r w:rsidRPr="008C590F" w:rsidR="007B29AD">
        <w:rPr>
          <w:sz w:val="28"/>
          <w:szCs w:val="28"/>
          <w:lang w:val="pt-PT"/>
        </w:rPr>
        <w:t xml:space="preserve"> </w:t>
      </w:r>
      <w:r w:rsidR="00824DB7">
        <w:rPr>
          <w:sz w:val="28"/>
          <w:szCs w:val="28"/>
          <w:lang w:val="pt-PT"/>
        </w:rPr>
        <w:t>É</w:t>
      </w:r>
      <w:r w:rsidRPr="008C590F" w:rsidR="007B29AD">
        <w:rPr>
          <w:sz w:val="28"/>
          <w:szCs w:val="28"/>
          <w:lang w:val="pt-PT"/>
        </w:rPr>
        <w:t xml:space="preserve"> preciso erradicar a cultura que permitiu a potencial fraude que está a ser avaliada</w:t>
      </w:r>
      <w:r w:rsidR="00824DB7">
        <w:rPr>
          <w:sz w:val="28"/>
          <w:szCs w:val="28"/>
          <w:lang w:val="pt-PT"/>
        </w:rPr>
        <w:t xml:space="preserve"> –</w:t>
      </w:r>
      <w:r w:rsidRPr="008C590F" w:rsidR="007B29AD">
        <w:rPr>
          <w:sz w:val="28"/>
          <w:szCs w:val="28"/>
          <w:lang w:val="pt-PT"/>
        </w:rPr>
        <w:t xml:space="preserve"> é esse o caminho que este relatório intercalar espelha e que a comissão de inquérito continua a percorrer de forma sólida</w:t>
      </w:r>
      <w:r w:rsidRPr="008C590F">
        <w:rPr>
          <w:sz w:val="28"/>
          <w:szCs w:val="28"/>
          <w:lang w:val="pt-PT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2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6AF08EEE.dotm</Template>
  <TotalTime>12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SANTOS Joao</cp:lastModifiedBy>
  <cp:revision>18</cp:revision>
  <dcterms:created xsi:type="dcterms:W3CDTF">1999-08-09T07:09:00Z</dcterms:created>
  <dcterms:modified xsi:type="dcterms:W3CDTF">2016-09-13T12:57:00Z</dcterms:modified>
</cp:coreProperties>
</file>