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DA54B0" w:rsidRPr="007672BA" w:rsidP="00DA54B0">
      <w:pPr>
        <w:spacing w:line="480" w:lineRule="auto"/>
        <w:rPr>
          <w:sz w:val="28"/>
          <w:szCs w:val="28"/>
          <w:lang w:val="es-ES"/>
        </w:rPr>
      </w:pPr>
    </w:p>
    <w:p w:rsidR="007F7866" w:rsidRPr="00DA54B0" w:rsidP="00DA54B0">
      <w:pPr>
        <w:spacing w:line="480" w:lineRule="auto"/>
        <w:jc w:val="center"/>
        <w:rPr>
          <w:sz w:val="28"/>
          <w:lang w:val="de-DE"/>
        </w:rPr>
      </w:pPr>
      <w:r w:rsidRPr="007672BA" w:rsidR="007672BA">
        <w:rPr>
          <w:i/>
          <w:iCs/>
          <w:snapToGrid/>
          <w:sz w:val="28"/>
          <w:szCs w:val="28"/>
          <w:lang w:val="en-GB" w:eastAsia="en-GB"/>
        </w:rPr>
        <w:t>Procedura catch-the-eye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0984_13-09-2016-122053.doc"/>
    <w:docVar w:name="varPresident" w:val="Presidente"/>
    <w:docVar w:name="varPresidentIntro" w:val="Presidente"/>
    <w:docVar w:name="varSittingTitle" w:val="MARTEDI' 13 SETTEMBRE 2016"/>
    <w:docVar w:name="varSpeakerGroup" w:val="()"/>
    <w:docVar w:name="varUserId" w:val="VMICHELINI"/>
    <w:docVar w:name="varUserName" w:val="MICHELINI Valentina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7672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72BA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7672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72BA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FEDD5D8.dotm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MICHELINI Valentina</cp:lastModifiedBy>
  <cp:revision>13</cp:revision>
  <dcterms:created xsi:type="dcterms:W3CDTF">1999-08-09T07:20:00Z</dcterms:created>
  <dcterms:modified xsi:type="dcterms:W3CDTF">2016-09-13T10:22:00Z</dcterms:modified>
</cp:coreProperties>
</file>