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5.9.0.0 -->
  <w:body>
    <w:p w:rsidR="00FA416E" w:rsidP="00E8413C">
      <w:pPr>
        <w:spacing w:line="480" w:lineRule="auto"/>
        <w:jc w:val="both"/>
        <w:rPr>
          <w:sz w:val="28"/>
          <w:lang w:val="es-ES"/>
        </w:rPr>
      </w:pPr>
      <w:r w:rsidR="00E8413C">
        <w:rPr>
          <w:b/>
          <w:sz w:val="28"/>
          <w:lang w:val="de-DE"/>
        </w:rPr>
        <w:t>Der Präsident</w:t>
      </w:r>
      <w:r w:rsidR="00754E3C">
        <w:rPr>
          <w:b/>
          <w:sz w:val="28"/>
          <w:lang w:val="de-DE"/>
        </w:rPr>
        <w:t xml:space="preserve">. </w:t>
      </w:r>
      <w:r w:rsidR="009D5072">
        <w:rPr>
          <w:rFonts w:cs="Calibri"/>
        </w:rPr>
        <w:t>–</w:t>
      </w:r>
      <w:r w:rsidR="00754E3C">
        <w:rPr>
          <w:sz w:val="28"/>
          <w:lang w:val="de-DE"/>
        </w:rPr>
        <w:t xml:space="preserve"> </w:t>
      </w:r>
      <w:r w:rsidR="00E8413C">
        <w:rPr>
          <w:sz w:val="28"/>
          <w:lang w:val="de-DE"/>
        </w:rPr>
        <w:t>Herr Sul</w:t>
      </w:r>
      <w:r w:rsidR="007E69EC">
        <w:rPr>
          <w:sz w:val="28"/>
          <w:lang w:val="de-DE"/>
        </w:rPr>
        <w:t>í</w:t>
      </w:r>
      <w:r w:rsidR="00E8413C">
        <w:rPr>
          <w:sz w:val="28"/>
          <w:lang w:val="de-DE"/>
        </w:rPr>
        <w:t>k! Ich weiß nicht, wie oft Sie im Plenum sind, wenn ich die Sitzung leite. Ich werde meistens dafür kritisiert, dass ich die Zeit eben nicht einhalte, sondern ganz im Gegenteil</w:t>
      </w:r>
      <w:r w:rsidR="007E69EC">
        <w:rPr>
          <w:sz w:val="28"/>
          <w:lang w:val="de-DE"/>
        </w:rPr>
        <w:t>.</w:t>
      </w:r>
      <w:r w:rsidR="00E8413C">
        <w:rPr>
          <w:sz w:val="28"/>
          <w:lang w:val="de-DE"/>
        </w:rPr>
        <w:t xml:space="preserve"> Auch bei Ihnen bin ich selbstverständlich großzügig, weil ich der festen Überzeugung bin, dass bei einer solchen Aussprache Fraktionsvorsitzende, die für mehr als 200 Abgeordnete, wie z. B. Herr Weber, oder </w:t>
      </w:r>
      <w:r w:rsidR="007E69EC">
        <w:rPr>
          <w:sz w:val="28"/>
          <w:lang w:val="de-DE"/>
        </w:rPr>
        <w:t xml:space="preserve">für </w:t>
      </w:r>
      <w:r w:rsidR="00E8413C">
        <w:rPr>
          <w:sz w:val="28"/>
          <w:lang w:val="de-DE"/>
        </w:rPr>
        <w:t>190</w:t>
      </w:r>
      <w:r w:rsidR="007E69EC">
        <w:rPr>
          <w:sz w:val="28"/>
          <w:lang w:val="de-DE"/>
        </w:rPr>
        <w:t>,</w:t>
      </w:r>
      <w:r w:rsidR="00E8413C">
        <w:rPr>
          <w:sz w:val="28"/>
          <w:lang w:val="de-DE"/>
        </w:rPr>
        <w:t xml:space="preserve"> wie Herr Pittella, oder für an die 80</w:t>
      </w:r>
      <w:r w:rsidR="007E69EC">
        <w:rPr>
          <w:sz w:val="28"/>
          <w:lang w:val="de-DE"/>
        </w:rPr>
        <w:t>, wie</w:t>
      </w:r>
      <w:r w:rsidR="00E8413C">
        <w:rPr>
          <w:sz w:val="28"/>
          <w:lang w:val="de-DE"/>
        </w:rPr>
        <w:t xml:space="preserve"> </w:t>
      </w:r>
      <w:r w:rsidR="007E69EC">
        <w:rPr>
          <w:sz w:val="28"/>
          <w:lang w:val="de-DE"/>
        </w:rPr>
        <w:t xml:space="preserve">Herr Verhofstadt, </w:t>
      </w:r>
      <w:r w:rsidR="00E8413C">
        <w:rPr>
          <w:sz w:val="28"/>
          <w:lang w:val="de-DE"/>
        </w:rPr>
        <w:t xml:space="preserve">sprechen, sicher auch mal ein paar Sekunden Redezeit </w:t>
      </w:r>
      <w:r w:rsidR="007E69EC">
        <w:rPr>
          <w:sz w:val="28"/>
          <w:lang w:val="de-DE"/>
        </w:rPr>
        <w:t xml:space="preserve">mehr </w:t>
      </w:r>
      <w:r w:rsidR="00E8413C">
        <w:rPr>
          <w:sz w:val="28"/>
          <w:lang w:val="de-DE"/>
        </w:rPr>
        <w:t>brauchen, wenn hier eine Debatte geführt werden soll. Das gilt für alle Fraktions</w:t>
      </w:r>
      <w:r w:rsidR="007E69EC">
        <w:rPr>
          <w:sz w:val="28"/>
          <w:lang w:val="de-DE"/>
        </w:rPr>
        <w:t xml:space="preserve">chefs und </w:t>
      </w:r>
      <w:r w:rsidR="007E69EC">
        <w:rPr>
          <w:sz w:val="28"/>
          <w:lang w:val="de-DE"/>
        </w:rPr>
        <w:noBreakHyphen/>
        <w:t>chefinnen</w:t>
      </w:r>
      <w:r w:rsidR="00E8413C">
        <w:rPr>
          <w:sz w:val="28"/>
          <w:lang w:val="de-DE"/>
        </w:rPr>
        <w:t>, da bin ich bei solchen Debatten großzügig, wie Frau Harms und Frau Zimmer zum Beispiel in umfassender Form immer wieder erfahren dürfen.</w:t>
      </w:r>
    </w:p>
    <w:sectPr>
      <w:pgSz w:w="11905" w:h="16837"/>
      <w:pgMar w:top="566" w:right="1700" w:bottom="283" w:left="1134" w:header="566" w:footer="283"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stylePaneFormatFilter w:val="3F01"/>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varFileName" w:val="C:\APPS\CRE\TEMP\S0003043_14-09-2016-121706.doc"/>
    <w:docVar w:name="varPresident" w:val="Der Präsident"/>
    <w:docVar w:name="varPresidentIntro" w:val="Der Präsident"/>
    <w:docVar w:name="varSittingTitle" w:val="MITTWOCH, 14. SEPTEMBER 2016"/>
    <w:docVar w:name="varSpeakerGroup" w:val="()"/>
    <w:docVar w:name="varUserId" w:val="MURBAUER"/>
    <w:docVar w:name="varUserName" w:val="URBAUER Maria"/>
  </w:docVar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val="en-US" w:eastAsia="en-US"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link w:val="HeaderChar"/>
    <w:rsid w:val="00E8413C"/>
    <w:pPr>
      <w:tabs>
        <w:tab w:val="center" w:pos="4513"/>
        <w:tab w:val="right" w:pos="9026"/>
      </w:tabs>
    </w:pPr>
  </w:style>
  <w:style w:type="character" w:customStyle="1" w:styleId="HeaderChar">
    <w:name w:val="Header Char"/>
    <w:link w:val="Header"/>
    <w:rsid w:val="00E8413C"/>
    <w:rPr>
      <w:snapToGrid/>
      <w:sz w:val="24"/>
      <w:lang w:val="en-US" w:eastAsia="en-US"/>
    </w:rPr>
  </w:style>
  <w:style w:type="paragraph" w:styleId="Footer">
    <w:name w:val="footer"/>
    <w:basedOn w:val="Normal"/>
    <w:link w:val="FooterChar"/>
    <w:rsid w:val="00E8413C"/>
    <w:pPr>
      <w:tabs>
        <w:tab w:val="center" w:pos="4513"/>
        <w:tab w:val="right" w:pos="9026"/>
      </w:tabs>
    </w:pPr>
  </w:style>
  <w:style w:type="character" w:customStyle="1" w:styleId="FooterChar">
    <w:name w:val="Footer Char"/>
    <w:link w:val="Footer"/>
    <w:rsid w:val="00E8413C"/>
    <w:rPr>
      <w:snapToGrid/>
      <w:sz w:val="24"/>
      <w:lang w:val="en-US" w:eastAsia="en-US"/>
    </w:rPr>
  </w:style>
</w:styles>
</file>

<file path=word/webSettings.xml><?xml version="1.0" encoding="utf-8"?>
<w:webSettings xmlns:r="http://schemas.openxmlformats.org/officeDocument/2006/relationships" xmlns:w="http://schemas.openxmlformats.org/wordprocessingml/2006/main">
  <w:encoding w:val="windows-1252"/>
  <w:allowPNG/>
  <w:targetScreenSz w:val="1024x768"/>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emplate>9F222846.dotm</Template>
  <TotalTime>9</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&lt;president&gt;</vt:lpstr>
    </vt:vector>
  </TitlesOfParts>
  <Company>European parliament</Company>
  <LinksUpToDate>false</LinksUpToDate>
  <CharactersWithSpaces>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&lt;president&gt;</dc:title>
  <dc:creator>Dardenne</dc:creator>
  <cp:lastModifiedBy>URBAUER Maria</cp:lastModifiedBy>
  <cp:revision>12</cp:revision>
  <dcterms:created xsi:type="dcterms:W3CDTF">1999-08-09T07:20:00Z</dcterms:created>
  <dcterms:modified xsi:type="dcterms:W3CDTF">2016-09-14T14:45:00Z</dcterms:modified>
</cp:coreProperties>
</file>