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360452" w:rsidP="00360452">
      <w:pPr>
        <w:spacing w:line="480" w:lineRule="auto"/>
        <w:rPr>
          <w:sz w:val="28"/>
          <w:lang w:val="en-GB"/>
        </w:rPr>
      </w:pPr>
      <w:r w:rsidR="00A912AD">
        <w:rPr>
          <w:b/>
          <w:sz w:val="28"/>
          <w:lang w:val="en-GB"/>
        </w:rPr>
        <w:t>President</w:t>
      </w:r>
      <w:r w:rsidR="000E20B9">
        <w:rPr>
          <w:b/>
          <w:sz w:val="28"/>
          <w:lang w:val="en-GB"/>
        </w:rPr>
        <w:t xml:space="preserve">. </w:t>
      </w:r>
      <w:r w:rsidR="00386706">
        <w:rPr>
          <w:rFonts w:cs="Calibri"/>
        </w:rPr>
        <w:t>–</w:t>
      </w:r>
      <w:r w:rsidR="000E20B9">
        <w:rPr>
          <w:sz w:val="28"/>
          <w:lang w:val="en-GB"/>
        </w:rPr>
        <w:t xml:space="preserve"> </w:t>
      </w:r>
      <w:r w:rsidR="00C10DC0">
        <w:rPr>
          <w:sz w:val="28"/>
          <w:lang w:val="en-GB"/>
        </w:rPr>
        <w:t>The next item is the vote.</w:t>
      </w:r>
    </w:p>
    <w:p w:rsidR="00C10DC0" w:rsidP="00360452">
      <w:pPr>
        <w:spacing w:line="480" w:lineRule="auto"/>
        <w:rPr>
          <w:sz w:val="28"/>
          <w:lang w:val="en-GB"/>
        </w:rPr>
      </w:pPr>
    </w:p>
    <w:p w:rsidR="00C10DC0" w:rsidP="00360452">
      <w:pPr>
        <w:spacing w:line="480" w:lineRule="auto"/>
        <w:rPr>
          <w:i/>
          <w:sz w:val="28"/>
          <w:lang w:val="en-GB"/>
        </w:rPr>
      </w:pPr>
      <w:r>
        <w:rPr>
          <w:i/>
          <w:sz w:val="28"/>
          <w:lang w:val="en-GB"/>
        </w:rPr>
        <w:t>(For the results and other details of the vote: see Minutes)</w:t>
      </w:r>
    </w:p>
    <w:p w:rsidR="00A9292B" w:rsidP="00360452">
      <w:pPr>
        <w:spacing w:line="480" w:lineRule="auto"/>
        <w:rPr>
          <w:i/>
          <w:sz w:val="28"/>
          <w:lang w:val="en-GB"/>
        </w:rPr>
      </w:pPr>
    </w:p>
    <w:p w:rsidR="00A9292B" w:rsidRPr="00A9292B" w:rsidP="00360452">
      <w:pPr>
        <w:spacing w:line="480" w:lineRule="auto"/>
        <w:rPr>
          <w:i/>
          <w:sz w:val="28"/>
          <w:lang w:val="en-GB"/>
        </w:rPr>
      </w:pPr>
      <w:r w:rsidRPr="00A9292B">
        <w:rPr>
          <w:i/>
          <w:sz w:val="28"/>
          <w:lang w:val="en-GB"/>
        </w:rPr>
        <w:t>– Before the vote: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varFileName" w:val="C:\APPS\CRE\TEMP\S0003716_14-09-2016-161455.doc"/>
    <w:docVar w:name="varPresident" w:val="President"/>
    <w:docVar w:name="varPresidentIntro" w:val="President"/>
    <w:docVar w:name="varSittingTitle" w:val="WEDNESDAY, 14 SEPTEMBER 2016"/>
    <w:docVar w:name="varSpeakerGroup" w:val="()"/>
    <w:docVar w:name="varUserId" w:val="CBRENNAN"/>
    <w:docVar w:name="varUserName" w:val="BRENNAN Catherine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A912A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912AD"/>
    <w:rPr>
      <w:snapToGrid/>
      <w:sz w:val="24"/>
      <w:lang w:val="en-US" w:eastAsia="en-US"/>
    </w:rPr>
  </w:style>
  <w:style w:type="paragraph" w:styleId="Footer">
    <w:name w:val="footer"/>
    <w:basedOn w:val="Normal"/>
    <w:link w:val="FooterChar"/>
    <w:rsid w:val="00A912A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912AD"/>
    <w:rPr>
      <w:snapToGrid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B987C13B.dotm</Template>
  <TotalTime>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BRENNAN Catherine Sabina</cp:lastModifiedBy>
  <cp:revision>12</cp:revision>
  <dcterms:created xsi:type="dcterms:W3CDTF">1999-08-09T07:20:00Z</dcterms:created>
  <dcterms:modified xsi:type="dcterms:W3CDTF">2016-09-14T14:18:00Z</dcterms:modified>
</cp:coreProperties>
</file>