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571F1" w:rsidRPr="004825C1" w:rsidP="00E6192F">
      <w:pPr>
        <w:spacing w:line="480" w:lineRule="auto"/>
        <w:jc w:val="center"/>
        <w:rPr>
          <w:i/>
          <w:sz w:val="28"/>
        </w:rPr>
      </w:pPr>
      <w:bookmarkStart w:id="0" w:name="_GoBack"/>
      <w:bookmarkEnd w:id="0"/>
      <w:r w:rsidRPr="004825C1">
        <w:rPr>
          <w:i/>
          <w:sz w:val="28"/>
        </w:rPr>
        <w:t>„Catch the eye” eljárás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831_08-02-2018-113943.doc"/>
    <w:docVar w:name="varPresident" w:val="Elnök asszony"/>
    <w:docVar w:name="varPresidentIntro" w:val="Elnök asszony"/>
    <w:docVar w:name="varSittingTitle" w:val="2018. FEBRUÁR 8., CSÜTÖRTÖK"/>
    <w:docVar w:name="varSpeakerGroup" w:val="()"/>
    <w:docVar w:name="varUserId" w:val="KCSOM"/>
    <w:docVar w:name="varUserName" w:val="CSOM-ZIEBOLD Katalin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hu-H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82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5C1"/>
    <w:rPr>
      <w:snapToGrid w:val="0"/>
      <w:sz w:val="24"/>
      <w:lang w:val="hu-HU" w:eastAsia="en-US"/>
    </w:rPr>
  </w:style>
  <w:style w:type="paragraph" w:styleId="Footer">
    <w:name w:val="footer"/>
    <w:basedOn w:val="Normal"/>
    <w:link w:val="FooterChar"/>
    <w:rsid w:val="00482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5C1"/>
    <w:rPr>
      <w:snapToGrid w:val="0"/>
      <w:sz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9D7BA38F.dotm</Template>
  <TotalTime>0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CSOM-ZIEBOLD Katalin</cp:lastModifiedBy>
  <cp:revision>2</cp:revision>
  <dcterms:created xsi:type="dcterms:W3CDTF">2018-02-08T10:40:00Z</dcterms:created>
  <dcterms:modified xsi:type="dcterms:W3CDTF">2018-02-08T10:40:00Z</dcterms:modified>
</cp:coreProperties>
</file>