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30E32">
      <w:pPr>
        <w:jc w:val="center"/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>IN THE CHAIR: PAVEL TELIČKA</w:t>
      </w:r>
      <w:r>
        <w:rPr>
          <w:b/>
          <w:sz w:val="28"/>
          <w:lang w:val="en-GB"/>
        </w:rPr>
        <w:t xml:space="preserve"> </w:t>
      </w:r>
    </w:p>
    <w:p w:rsidR="00B30E32">
      <w:pPr>
        <w:jc w:val="center"/>
        <w:rPr>
          <w:sz w:val="28"/>
          <w:lang w:val="en-GB"/>
        </w:rPr>
      </w:pPr>
      <w:r>
        <w:rPr>
          <w:i/>
          <w:sz w:val="28"/>
          <w:lang w:val="en-GB"/>
        </w:rPr>
        <w:t>Vice-President</w:t>
      </w:r>
    </w:p>
    <w:p w:rsidR="00B30E32">
      <w:pPr>
        <w:rPr>
          <w:sz w:val="28"/>
          <w:lang w:val="en-GB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4665_08-02-2018-134831.doc"/>
    <w:docVar w:name="varPresidentChange" w:val="IN THE CHAIR: PAVEL TELIČKA"/>
    <w:docVar w:name="varPresidentFunction" w:val="Vice-President"/>
    <w:docVar w:name="varSittingTitle" w:val="THURSDAY, 8 FEBRUARY 2018"/>
    <w:docVar w:name="varSpeakerGroup" w:val="()"/>
    <w:docVar w:name="varUserId" w:val="RMASON"/>
    <w:docVar w:name="varUserName" w:val="MASON Rosamund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1A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1AFE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321A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1AFE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6260D4E7.dotm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GRIESBAECHER Pierre</cp:lastModifiedBy>
  <cp:revision>2</cp:revision>
  <dcterms:created xsi:type="dcterms:W3CDTF">2018-02-08T14:51:00Z</dcterms:created>
  <dcterms:modified xsi:type="dcterms:W3CDTF">2018-02-08T14:51:00Z</dcterms:modified>
</cp:coreProperties>
</file>